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4DC" w:rsidRPr="00E814DC" w:rsidRDefault="00E814DC" w:rsidP="00E814DC">
      <w:pPr>
        <w:pStyle w:val="1"/>
      </w:pPr>
      <w:bookmarkStart w:id="0" w:name="_Toc74930586"/>
      <w:r w:rsidRPr="00E814DC">
        <w:t>Физико-математические науки. (ББК 22)</w:t>
      </w:r>
      <w:bookmarkEnd w:id="0"/>
    </w:p>
    <w:p w:rsidR="00E814DC" w:rsidRPr="00E814DC" w:rsidRDefault="00E814DC" w:rsidP="00E814DC">
      <w:pPr>
        <w:pStyle w:val="1"/>
      </w:pPr>
    </w:p>
    <w:p w:rsidR="00E814DC" w:rsidRPr="00E814DC" w:rsidRDefault="00E814DC" w:rsidP="00E814DC">
      <w:r w:rsidRPr="00E814DC">
        <w:t xml:space="preserve">1. ;   </w:t>
      </w:r>
    </w:p>
    <w:p w:rsidR="00E814DC" w:rsidRPr="00E814DC" w:rsidRDefault="00E814DC" w:rsidP="00E814DC">
      <w:r w:rsidRPr="00E814DC">
        <w:t xml:space="preserve">    </w:t>
      </w:r>
    </w:p>
    <w:p w:rsidR="00E814DC" w:rsidRDefault="00E814DC" w:rsidP="00E814DC">
      <w:r w:rsidRPr="00E814DC">
        <w:t xml:space="preserve">    Актуальные проблемы физики конденсированных сред / [науч. ред. Б. З. Малкин, Ю. Н. Прошин]. - </w:t>
      </w:r>
      <w:proofErr w:type="gramStart"/>
      <w:r w:rsidRPr="00E814DC">
        <w:t>Казань :</w:t>
      </w:r>
      <w:proofErr w:type="gramEnd"/>
      <w:r w:rsidRPr="00E814DC">
        <w:t xml:space="preserve"> Новое знание, 201-. - Библиогр. в конце ст. - Посвящается семидесятилетию Бориса Ивановича Кочелаева. - Парал. тит. л. англ. - Текст </w:t>
      </w:r>
      <w:proofErr w:type="gramStart"/>
      <w:r w:rsidRPr="00E814DC">
        <w:t>рус.,</w:t>
      </w:r>
      <w:proofErr w:type="gramEnd"/>
      <w:r w:rsidRPr="00E814DC">
        <w:t xml:space="preserve"> англ.</w:t>
      </w:r>
    </w:p>
    <w:p w:rsidR="00E814DC" w:rsidRDefault="00E814DC" w:rsidP="00E814DC"/>
    <w:p w:rsidR="00E814DC" w:rsidRDefault="00E814DC" w:rsidP="00E814DC">
      <w:r>
        <w:t>2. 22.34;   К57</w:t>
      </w:r>
    </w:p>
    <w:p w:rsidR="00E814DC" w:rsidRDefault="00E814DC" w:rsidP="00E814DC">
      <w:r>
        <w:t xml:space="preserve">    1831034-Ф - кх; 1831035-Ф - кх; 1831036-Ф - кх</w:t>
      </w:r>
    </w:p>
    <w:p w:rsidR="00E814DC" w:rsidRDefault="00E814DC" w:rsidP="00E814DC">
      <w:r>
        <w:t xml:space="preserve">    Когерентная оптика и оптическая </w:t>
      </w:r>
      <w:proofErr w:type="gramStart"/>
      <w:r>
        <w:t>спектроскопия :</w:t>
      </w:r>
      <w:proofErr w:type="gramEnd"/>
      <w:r>
        <w:t xml:space="preserve"> XX Международная молодежная научная школа, 18-20 октября 2016 г. : сборник статей / Министерство образования и науки Российской Федерации, Казанский (Приволжский) федеральный университет [и др.] ; науч. ред. М. Х. Салахов. - </w:t>
      </w:r>
      <w:proofErr w:type="gramStart"/>
      <w:r>
        <w:t>Казань :</w:t>
      </w:r>
      <w:proofErr w:type="gramEnd"/>
      <w:r>
        <w:t xml:space="preserve"> Издательство Казанского университета, 2016. - 167 </w:t>
      </w:r>
      <w:proofErr w:type="gramStart"/>
      <w:r>
        <w:t>с. :</w:t>
      </w:r>
      <w:proofErr w:type="gramEnd"/>
      <w:r>
        <w:t xml:space="preserve"> ил., табл. - Библиогр. в конце отд. ст.. - ISBN 978-5-00019-728-</w:t>
      </w:r>
      <w:proofErr w:type="gramStart"/>
      <w:r>
        <w:t>8 :</w:t>
      </w:r>
      <w:proofErr w:type="gramEnd"/>
      <w:r>
        <w:t xml:space="preserve"> 80,00</w:t>
      </w:r>
    </w:p>
    <w:p w:rsidR="00E814DC" w:rsidRDefault="00E814DC" w:rsidP="00E814DC">
      <w:r>
        <w:t xml:space="preserve">    Оглавление: </w:t>
      </w:r>
      <w:hyperlink r:id="rId6" w:history="1">
        <w:r w:rsidR="000954F1" w:rsidRPr="002903DE">
          <w:rPr>
            <w:rStyle w:val="a8"/>
          </w:rPr>
          <w:t>http://kitap.tatar.ru/ogl/nlrt/nbrt_obr_2569399.pdf</w:t>
        </w:r>
      </w:hyperlink>
    </w:p>
    <w:p w:rsidR="000954F1" w:rsidRDefault="000954F1" w:rsidP="00E814DC"/>
    <w:p w:rsidR="00E814DC" w:rsidRDefault="00E814DC" w:rsidP="00E814DC"/>
    <w:p w:rsidR="00E814DC" w:rsidRDefault="00E814DC" w:rsidP="00E814DC">
      <w:r>
        <w:t>3. 22.1;   М34</w:t>
      </w:r>
    </w:p>
    <w:p w:rsidR="00E814DC" w:rsidRDefault="00E814DC" w:rsidP="00E814DC">
      <w:r>
        <w:t xml:space="preserve">    1831037-Ф - кх; 1831038-Ф - кх; 1831039-Ф - кх</w:t>
      </w:r>
    </w:p>
    <w:p w:rsidR="00E814DC" w:rsidRDefault="00E814DC" w:rsidP="00E814DC">
      <w:r>
        <w:t xml:space="preserve">    Математическое образование в школе и </w:t>
      </w:r>
      <w:proofErr w:type="gramStart"/>
      <w:r>
        <w:t>вузе :</w:t>
      </w:r>
      <w:proofErr w:type="gramEnd"/>
      <w:r>
        <w:t xml:space="preserve"> теория и практика (MATHEDU-2016) : материалы VI Международной научно-практической конференции, Казань, 25-26 ноября 2016 г. / Министерство образования и науки Российской Федерации, Казанский федеральный университет [и др.] ; отв. ред. Н. В. Тимербаева. - </w:t>
      </w:r>
      <w:proofErr w:type="gramStart"/>
      <w:r>
        <w:t>Казань :</w:t>
      </w:r>
      <w:proofErr w:type="gramEnd"/>
      <w:r>
        <w:t xml:space="preserve"> Изд-во Казанского университета, 2016. - 315 с. - Библиогр. в конце </w:t>
      </w:r>
      <w:proofErr w:type="gramStart"/>
      <w:r>
        <w:t>ст..</w:t>
      </w:r>
      <w:proofErr w:type="gramEnd"/>
      <w:r>
        <w:t xml:space="preserve"> - ISBN 978-5-00019-732-</w:t>
      </w:r>
      <w:proofErr w:type="gramStart"/>
      <w:r>
        <w:t>5 :</w:t>
      </w:r>
      <w:proofErr w:type="gramEnd"/>
      <w:r>
        <w:t xml:space="preserve"> 110,00</w:t>
      </w:r>
    </w:p>
    <w:p w:rsidR="00E814DC" w:rsidRDefault="00E814DC" w:rsidP="00E814DC">
      <w:r>
        <w:t xml:space="preserve">    Оглавление: </w:t>
      </w:r>
      <w:hyperlink r:id="rId7" w:history="1">
        <w:r w:rsidR="000954F1" w:rsidRPr="002903DE">
          <w:rPr>
            <w:rStyle w:val="a8"/>
          </w:rPr>
          <w:t>http://kitap.tatar.ru/ogl/nlrt/nbrt_obr_2215059.pdf</w:t>
        </w:r>
      </w:hyperlink>
    </w:p>
    <w:p w:rsidR="000954F1" w:rsidRDefault="000954F1" w:rsidP="00E814DC"/>
    <w:p w:rsidR="00E814DC" w:rsidRDefault="00E814DC" w:rsidP="00E814DC"/>
    <w:p w:rsidR="00E814DC" w:rsidRDefault="00E814DC" w:rsidP="00E814DC">
      <w:r>
        <w:t>4. 22.35;   А43</w:t>
      </w:r>
    </w:p>
    <w:p w:rsidR="00E814DC" w:rsidRDefault="00E814DC" w:rsidP="00E814DC">
      <w:r>
        <w:t xml:space="preserve">    1782269-Ф - кх; 1782270-Ф - кх</w:t>
      </w:r>
    </w:p>
    <w:p w:rsidR="00E814DC" w:rsidRDefault="00E814DC" w:rsidP="00E814DC">
      <w:r>
        <w:t xml:space="preserve">    Актуальные проблемы физики конденсированных сред / [науч. ред. Б. З. Малкин, Ю. Н. Прошин]. - </w:t>
      </w:r>
      <w:proofErr w:type="gramStart"/>
      <w:r>
        <w:t>Казань :</w:t>
      </w:r>
      <w:proofErr w:type="gramEnd"/>
      <w:r>
        <w:t xml:space="preserve"> Новое знание, 201-. - Посвящается семидесятилетию Бориса Ивановича Кочелаева. - Парал. тит. л. англ. - Текст </w:t>
      </w:r>
      <w:proofErr w:type="gramStart"/>
      <w:r>
        <w:t>рус.,</w:t>
      </w:r>
      <w:proofErr w:type="gramEnd"/>
      <w:r>
        <w:t xml:space="preserve"> англ.. - Том 2. - Издательство Казанского университета, 2014. - 203 </w:t>
      </w:r>
      <w:proofErr w:type="gramStart"/>
      <w:r>
        <w:t>с. :</w:t>
      </w:r>
      <w:proofErr w:type="gramEnd"/>
      <w:r>
        <w:t xml:space="preserve"> ил., цв. ил., портр. - Библиогр. в конце докл. - Список трудов Б. И. Кочелаева: с. 192-202. - Парал. тит. л. англ. - Текст </w:t>
      </w:r>
      <w:proofErr w:type="gramStart"/>
      <w:r>
        <w:t>рус.,</w:t>
      </w:r>
      <w:proofErr w:type="gramEnd"/>
      <w:r>
        <w:t xml:space="preserve"> англ. - Посвящается восьмидесятилетию профессора Бориса Ивановича Кочелаева. - ISBN 978-5-00019-258-5. - ISBN 978-5-00019-300-</w:t>
      </w:r>
      <w:proofErr w:type="gramStart"/>
      <w:r>
        <w:t>6 :</w:t>
      </w:r>
      <w:proofErr w:type="gramEnd"/>
      <w:r>
        <w:t xml:space="preserve"> 200,00</w:t>
      </w:r>
    </w:p>
    <w:p w:rsidR="00E814DC" w:rsidRDefault="00E814DC" w:rsidP="00E814DC">
      <w:r>
        <w:t xml:space="preserve">    Оглавление: </w:t>
      </w:r>
      <w:hyperlink r:id="rId8" w:history="1">
        <w:r w:rsidR="000954F1" w:rsidRPr="002903DE">
          <w:rPr>
            <w:rStyle w:val="a8"/>
          </w:rPr>
          <w:t>http://kitap.tatar.ru/ogl/nlrt/nbrt_obr_2524649.pdf</w:t>
        </w:r>
      </w:hyperlink>
    </w:p>
    <w:p w:rsidR="000954F1" w:rsidRDefault="000954F1" w:rsidP="00E814DC"/>
    <w:p w:rsidR="00E814DC" w:rsidRDefault="00E814DC" w:rsidP="00E814DC"/>
    <w:p w:rsidR="00E814DC" w:rsidRDefault="00E814DC" w:rsidP="00E814DC">
      <w:r>
        <w:t>5. 22.3;   А44</w:t>
      </w:r>
    </w:p>
    <w:p w:rsidR="00E814DC" w:rsidRDefault="00E814DC" w:rsidP="00E814DC">
      <w:r>
        <w:t xml:space="preserve">    1831599-Ф - абП</w:t>
      </w:r>
    </w:p>
    <w:p w:rsidR="00E814DC" w:rsidRDefault="00E814DC" w:rsidP="00E814DC">
      <w:r>
        <w:t xml:space="preserve">    Акулова, Наталья Валерьевна</w:t>
      </w:r>
    </w:p>
    <w:p w:rsidR="00E814DC" w:rsidRDefault="00E814DC" w:rsidP="00E814DC">
      <w:r>
        <w:t xml:space="preserve">Игорь Курчатов. Секрет Бороды / Наталья Акулова, Ирина Разумовская; ил.: М. Иванов [и др.]. - </w:t>
      </w:r>
      <w:proofErr w:type="gramStart"/>
      <w:r>
        <w:t>Москва :</w:t>
      </w:r>
      <w:proofErr w:type="gramEnd"/>
      <w:r>
        <w:t xml:space="preserve"> Детская литература, 2021. - 111 </w:t>
      </w:r>
      <w:proofErr w:type="gramStart"/>
      <w:r>
        <w:t>с. :</w:t>
      </w:r>
      <w:proofErr w:type="gramEnd"/>
      <w:r>
        <w:t xml:space="preserve"> цв. ил., портр. - (Опережая время). - 75 лет Атомной промышленности. - ISBN 978-5-08-006416-</w:t>
      </w:r>
      <w:proofErr w:type="gramStart"/>
      <w:r>
        <w:t>6 :</w:t>
      </w:r>
      <w:proofErr w:type="gramEnd"/>
      <w:r>
        <w:t xml:space="preserve"> 200,00</w:t>
      </w:r>
    </w:p>
    <w:p w:rsidR="00E814DC" w:rsidRDefault="00E814DC" w:rsidP="00E814DC">
      <w:r>
        <w:t xml:space="preserve">    Оглавление: </w:t>
      </w:r>
      <w:hyperlink r:id="rId9" w:history="1">
        <w:r w:rsidR="000954F1" w:rsidRPr="002903DE">
          <w:rPr>
            <w:rStyle w:val="a8"/>
          </w:rPr>
          <w:t>http://kitap.tatar.ru/ogl/nlrt/nbrt_obr_2570881.pdf</w:t>
        </w:r>
      </w:hyperlink>
    </w:p>
    <w:p w:rsidR="000954F1" w:rsidRDefault="000954F1" w:rsidP="00E814DC"/>
    <w:p w:rsidR="00E814DC" w:rsidRDefault="00E814DC" w:rsidP="00E814DC"/>
    <w:p w:rsidR="00E814DC" w:rsidRDefault="00E814DC" w:rsidP="00E814DC">
      <w:r>
        <w:t>6. 22.36;   Р17</w:t>
      </w:r>
    </w:p>
    <w:p w:rsidR="00E814DC" w:rsidRDefault="00E814DC" w:rsidP="00E814DC">
      <w:r>
        <w:t xml:space="preserve">    1831596-Л - абП</w:t>
      </w:r>
    </w:p>
    <w:p w:rsidR="00E814DC" w:rsidRDefault="00E814DC" w:rsidP="00E814DC">
      <w:r>
        <w:t xml:space="preserve">    Разумовская, Ирина Васильевна</w:t>
      </w:r>
    </w:p>
    <w:p w:rsidR="00E814DC" w:rsidRDefault="00E814DC" w:rsidP="00E814DC">
      <w:r>
        <w:t xml:space="preserve">Его сиятельство атом / Ирина Разумовская; иллюстрации Ольги Трифоновой. - </w:t>
      </w:r>
      <w:proofErr w:type="gramStart"/>
      <w:r>
        <w:t>Москва :</w:t>
      </w:r>
      <w:proofErr w:type="gramEnd"/>
      <w:r>
        <w:t xml:space="preserve"> Детская литература, 2020. - 28, [3] </w:t>
      </w:r>
      <w:proofErr w:type="gramStart"/>
      <w:r>
        <w:t>с. :</w:t>
      </w:r>
      <w:proofErr w:type="gramEnd"/>
      <w:r>
        <w:t xml:space="preserve"> ил., цв. ил. - (Книга за книгой AR). - Издание книги посвящается 75-летию атомной промышленности. - ISBN 978-5-08-006413-</w:t>
      </w:r>
      <w:proofErr w:type="gramStart"/>
      <w:r>
        <w:t>5 :</w:t>
      </w:r>
      <w:proofErr w:type="gramEnd"/>
      <w:r>
        <w:t xml:space="preserve"> 100,00</w:t>
      </w:r>
    </w:p>
    <w:p w:rsidR="00E814DC" w:rsidRDefault="00E814DC" w:rsidP="00E814DC">
      <w:r>
        <w:t xml:space="preserve">    Оглавление: </w:t>
      </w:r>
      <w:hyperlink r:id="rId10" w:history="1">
        <w:r w:rsidR="000954F1" w:rsidRPr="002903DE">
          <w:rPr>
            <w:rStyle w:val="a8"/>
          </w:rPr>
          <w:t>http://kitap.tatar.ru/ogl/nlrt/nbrt_obr_2570663.pdf</w:t>
        </w:r>
      </w:hyperlink>
    </w:p>
    <w:p w:rsidR="000954F1" w:rsidRDefault="000954F1" w:rsidP="00E814DC"/>
    <w:p w:rsidR="00E814DC" w:rsidRDefault="00E814DC" w:rsidP="00E814DC"/>
    <w:p w:rsidR="00A700AF" w:rsidRDefault="00A700AF" w:rsidP="00E814DC"/>
    <w:p w:rsidR="00A700AF" w:rsidRDefault="00A700AF" w:rsidP="00A700AF">
      <w:pPr>
        <w:pStyle w:val="1"/>
      </w:pPr>
      <w:bookmarkStart w:id="1" w:name="_Toc74930587"/>
      <w:r>
        <w:t>Химические науки. (ББК 24)</w:t>
      </w:r>
      <w:bookmarkEnd w:id="1"/>
    </w:p>
    <w:p w:rsidR="00A700AF" w:rsidRDefault="00A700AF" w:rsidP="00A700AF">
      <w:pPr>
        <w:pStyle w:val="1"/>
      </w:pPr>
    </w:p>
    <w:p w:rsidR="00A700AF" w:rsidRDefault="00A700AF" w:rsidP="00A700AF">
      <w:r>
        <w:t>7. 24.2;   Г65</w:t>
      </w:r>
    </w:p>
    <w:p w:rsidR="00A700AF" w:rsidRDefault="00A700AF" w:rsidP="00A700AF">
      <w:r>
        <w:t xml:space="preserve">    1832033-Л - кх; 1832034-Л - кх; 1832035-Л - кх</w:t>
      </w:r>
    </w:p>
    <w:p w:rsidR="00A700AF" w:rsidRDefault="00A700AF" w:rsidP="00A700AF">
      <w:r>
        <w:t xml:space="preserve">    Гончарова, Ирина Николаевна</w:t>
      </w:r>
    </w:p>
    <w:p w:rsidR="00A700AF" w:rsidRDefault="00A700AF" w:rsidP="00A700AF">
      <w:r>
        <w:t>Теория химических процессов органического синтеза (примеры и задачи</w:t>
      </w:r>
      <w:proofErr w:type="gramStart"/>
      <w:r>
        <w:t>) :</w:t>
      </w:r>
      <w:proofErr w:type="gramEnd"/>
      <w:r>
        <w:t xml:space="preserve"> учебно-методическое пособие / И. Н. Гончарова. - </w:t>
      </w:r>
      <w:proofErr w:type="gramStart"/>
      <w:r>
        <w:t>Казань :</w:t>
      </w:r>
      <w:proofErr w:type="gramEnd"/>
      <w:r>
        <w:t xml:space="preserve"> Полигран-Т, 2020. - 118 </w:t>
      </w:r>
      <w:proofErr w:type="gramStart"/>
      <w:r>
        <w:t>с. :</w:t>
      </w:r>
      <w:proofErr w:type="gramEnd"/>
      <w:r>
        <w:t xml:space="preserve"> ил., табл. - Библиогр.: с. 116-117. - ISBN 978-5-902724-19-</w:t>
      </w:r>
      <w:proofErr w:type="gramStart"/>
      <w:r>
        <w:t>3 :</w:t>
      </w:r>
      <w:proofErr w:type="gramEnd"/>
      <w:r>
        <w:t xml:space="preserve"> 110,00</w:t>
      </w:r>
    </w:p>
    <w:p w:rsidR="00A700AF" w:rsidRDefault="00A700AF" w:rsidP="00A700AF">
      <w:r>
        <w:t xml:space="preserve">    Оглавление: </w:t>
      </w:r>
      <w:hyperlink r:id="rId11" w:history="1">
        <w:r w:rsidR="000954F1" w:rsidRPr="002903DE">
          <w:rPr>
            <w:rStyle w:val="a8"/>
          </w:rPr>
          <w:t>http://kitap.tatar.ru/ogl/nlrt/nbrt_obr_2572076.pdf</w:t>
        </w:r>
      </w:hyperlink>
    </w:p>
    <w:p w:rsidR="000954F1" w:rsidRDefault="000954F1" w:rsidP="00A700AF"/>
    <w:p w:rsidR="00A700AF" w:rsidRDefault="00A700AF" w:rsidP="00A700AF"/>
    <w:p w:rsidR="00BF0A96" w:rsidRDefault="00BF0A96" w:rsidP="00A700AF"/>
    <w:p w:rsidR="00BF0A96" w:rsidRDefault="00BF0A96" w:rsidP="00BF0A96">
      <w:pPr>
        <w:pStyle w:val="1"/>
      </w:pPr>
      <w:bookmarkStart w:id="2" w:name="_Toc74930588"/>
      <w:r>
        <w:t>Науки о Земле. (ББК 26)</w:t>
      </w:r>
      <w:bookmarkEnd w:id="2"/>
    </w:p>
    <w:p w:rsidR="00BF0A96" w:rsidRDefault="00BF0A96" w:rsidP="00BF0A96">
      <w:pPr>
        <w:pStyle w:val="1"/>
      </w:pPr>
    </w:p>
    <w:p w:rsidR="00BF0A96" w:rsidRDefault="00BF0A96" w:rsidP="00BF0A96">
      <w:r>
        <w:t>8. 26.890(2</w:t>
      </w:r>
      <w:proofErr w:type="gramStart"/>
      <w:r>
        <w:t xml:space="preserve">);   </w:t>
      </w:r>
      <w:proofErr w:type="gramEnd"/>
      <w:r>
        <w:t>Я76</w:t>
      </w:r>
    </w:p>
    <w:p w:rsidR="00BF0A96" w:rsidRDefault="00BF0A96" w:rsidP="00BF0A96">
      <w:r>
        <w:t xml:space="preserve">    1830666-Л - од</w:t>
      </w:r>
    </w:p>
    <w:p w:rsidR="00BF0A96" w:rsidRDefault="00BF0A96" w:rsidP="00BF0A96">
      <w:r>
        <w:t xml:space="preserve">    </w:t>
      </w:r>
      <w:proofErr w:type="gramStart"/>
      <w:r>
        <w:t>Ярославль :</w:t>
      </w:r>
      <w:proofErr w:type="gramEnd"/>
      <w:r>
        <w:t xml:space="preserve"> путеводитель / А. В. Аносовская [и др.]; под ред. А. В. Федорчука. - </w:t>
      </w:r>
      <w:proofErr w:type="gramStart"/>
      <w:r>
        <w:t>Ярославль :</w:t>
      </w:r>
      <w:proofErr w:type="gramEnd"/>
      <w:r>
        <w:t xml:space="preserve"> Академия развития, 2002. - 165, [26] </w:t>
      </w:r>
      <w:proofErr w:type="gramStart"/>
      <w:r>
        <w:t>с. :</w:t>
      </w:r>
      <w:proofErr w:type="gramEnd"/>
      <w:r>
        <w:t xml:space="preserve"> ил., карт. - Авт. указаны на обороте тит. </w:t>
      </w:r>
      <w:proofErr w:type="gramStart"/>
      <w:r>
        <w:t>л..</w:t>
      </w:r>
      <w:proofErr w:type="gramEnd"/>
      <w:r>
        <w:t xml:space="preserve"> - ISBN 5-7797-0153-</w:t>
      </w:r>
      <w:proofErr w:type="gramStart"/>
      <w:r>
        <w:t>9 :</w:t>
      </w:r>
      <w:proofErr w:type="gramEnd"/>
      <w:r>
        <w:t xml:space="preserve"> 120,00</w:t>
      </w:r>
    </w:p>
    <w:p w:rsidR="00BF0A96" w:rsidRDefault="00BF0A96" w:rsidP="00BF0A96">
      <w:r>
        <w:t xml:space="preserve">    Оглавление: </w:t>
      </w:r>
      <w:hyperlink r:id="rId12" w:history="1">
        <w:r w:rsidR="000954F1" w:rsidRPr="002903DE">
          <w:rPr>
            <w:rStyle w:val="a8"/>
          </w:rPr>
          <w:t>http://kitap.tatar.ru/ogl/nlrt/nbrt_obr_2569886.pdf</w:t>
        </w:r>
      </w:hyperlink>
    </w:p>
    <w:p w:rsidR="000954F1" w:rsidRDefault="000954F1" w:rsidP="00BF0A96"/>
    <w:p w:rsidR="00BF0A96" w:rsidRDefault="00BF0A96" w:rsidP="00BF0A96"/>
    <w:p w:rsidR="00BD727C" w:rsidRDefault="00BD727C" w:rsidP="00BF0A96"/>
    <w:p w:rsidR="00BD727C" w:rsidRDefault="00BD727C" w:rsidP="00BD727C">
      <w:pPr>
        <w:pStyle w:val="1"/>
      </w:pPr>
      <w:bookmarkStart w:id="3" w:name="_Toc74930589"/>
      <w:r>
        <w:t>Биологические науки. (ББК 28)</w:t>
      </w:r>
      <w:bookmarkEnd w:id="3"/>
    </w:p>
    <w:p w:rsidR="00BD727C" w:rsidRDefault="00BD727C" w:rsidP="00BD727C">
      <w:pPr>
        <w:pStyle w:val="1"/>
      </w:pPr>
    </w:p>
    <w:p w:rsidR="00BD727C" w:rsidRDefault="00BD727C" w:rsidP="00BD727C">
      <w:r>
        <w:t>9. 28.08;   Х46</w:t>
      </w:r>
    </w:p>
    <w:p w:rsidR="00BD727C" w:rsidRDefault="00BD727C" w:rsidP="00BD727C">
      <w:r>
        <w:t xml:space="preserve">    1831958-Л - кх; 1831959-Л - кх; 1831960-Л - кх</w:t>
      </w:r>
    </w:p>
    <w:p w:rsidR="00BD727C" w:rsidRDefault="00BD727C" w:rsidP="00BD727C">
      <w:r>
        <w:t xml:space="preserve">    Химическая </w:t>
      </w:r>
      <w:proofErr w:type="gramStart"/>
      <w:r>
        <w:t>экотоксикология :</w:t>
      </w:r>
      <w:proofErr w:type="gramEnd"/>
      <w:r>
        <w:t xml:space="preserve"> учебное пособие для лекционного курса "Химия в экологии" / Казанский федеральный университет ; Химический институт им. А. М. Бутлерова, Кафедра неорганической химии ; [авт.-сост.: Н. А. Улахович [и др.]]. - </w:t>
      </w:r>
      <w:proofErr w:type="gramStart"/>
      <w:r>
        <w:t>Казань :</w:t>
      </w:r>
      <w:proofErr w:type="gramEnd"/>
      <w:r>
        <w:t xml:space="preserve"> Издательство Казанского университета, 2016. - 102 с.; 21. - </w:t>
      </w:r>
      <w:proofErr w:type="gramStart"/>
      <w:r>
        <w:t>Библиогр.:</w:t>
      </w:r>
      <w:proofErr w:type="gramEnd"/>
      <w:r>
        <w:t xml:space="preserve"> с. 96 (18 назв.). - ISBN 978-5-00019-699-</w:t>
      </w:r>
      <w:proofErr w:type="gramStart"/>
      <w:r>
        <w:t>1 :</w:t>
      </w:r>
      <w:proofErr w:type="gramEnd"/>
      <w:r>
        <w:t xml:space="preserve"> 70,00</w:t>
      </w:r>
    </w:p>
    <w:p w:rsidR="00BD727C" w:rsidRDefault="00BD727C" w:rsidP="00BD727C">
      <w:r>
        <w:t xml:space="preserve">    Оглавление: </w:t>
      </w:r>
      <w:hyperlink r:id="rId13" w:history="1">
        <w:r w:rsidR="000954F1" w:rsidRPr="002903DE">
          <w:rPr>
            <w:rStyle w:val="a8"/>
          </w:rPr>
          <w:t>http://kitap.tatar.ru/ogl/nlrt/nbrt_obr_2571820.pdf</w:t>
        </w:r>
      </w:hyperlink>
    </w:p>
    <w:p w:rsidR="000954F1" w:rsidRDefault="000954F1" w:rsidP="00BD727C"/>
    <w:p w:rsidR="00BD727C" w:rsidRDefault="00BD727C" w:rsidP="00BD727C"/>
    <w:p w:rsidR="00C32555" w:rsidRDefault="00C32555" w:rsidP="00BD727C"/>
    <w:p w:rsidR="00C32555" w:rsidRDefault="00C32555" w:rsidP="00C32555">
      <w:pPr>
        <w:pStyle w:val="1"/>
      </w:pPr>
      <w:bookmarkStart w:id="4" w:name="_Toc74930590"/>
      <w:r>
        <w:t>Техника. Технические науки. (ББК 3)</w:t>
      </w:r>
      <w:bookmarkEnd w:id="4"/>
    </w:p>
    <w:p w:rsidR="00C32555" w:rsidRDefault="00C32555" w:rsidP="00C32555">
      <w:pPr>
        <w:pStyle w:val="1"/>
      </w:pPr>
    </w:p>
    <w:p w:rsidR="00C32555" w:rsidRDefault="00C32555" w:rsidP="00C32555">
      <w:r>
        <w:t>10. 35.11;   P89</w:t>
      </w:r>
    </w:p>
    <w:p w:rsidR="00C32555" w:rsidRDefault="00C32555" w:rsidP="00C32555">
      <w:r>
        <w:t xml:space="preserve">    1780190-И - ио; 1780191-И - ио; 1780192-И - ио</w:t>
      </w:r>
    </w:p>
    <w:p w:rsidR="00C32555" w:rsidRPr="00C32555" w:rsidRDefault="00C32555" w:rsidP="00C32555">
      <w:pPr>
        <w:rPr>
          <w:lang w:val="en-US"/>
        </w:rPr>
      </w:pPr>
      <w:r>
        <w:t xml:space="preserve">    </w:t>
      </w:r>
      <w:r w:rsidRPr="00C32555">
        <w:rPr>
          <w:lang w:val="en-US"/>
        </w:rPr>
        <w:t xml:space="preserve">Power and industry process simulation using ASPEN ONE and </w:t>
      </w:r>
      <w:proofErr w:type="gramStart"/>
      <w:r w:rsidRPr="00C32555">
        <w:rPr>
          <w:lang w:val="en-US"/>
        </w:rPr>
        <w:t>THERMOFLEX :</w:t>
      </w:r>
      <w:proofErr w:type="gramEnd"/>
      <w:r w:rsidRPr="00C32555">
        <w:rPr>
          <w:lang w:val="en-US"/>
        </w:rPr>
        <w:t xml:space="preserve"> monograph / A. V. Fedyukhin, I. A. Sultanguzin, I. G. Akhmetova [etc.]; Kazan State Power Engineering University. - </w:t>
      </w:r>
      <w:proofErr w:type="gramStart"/>
      <w:r w:rsidRPr="00C32555">
        <w:rPr>
          <w:lang w:val="en-US"/>
        </w:rPr>
        <w:t>Kazan :</w:t>
      </w:r>
      <w:proofErr w:type="gramEnd"/>
      <w:r w:rsidRPr="00C32555">
        <w:rPr>
          <w:lang w:val="en-US"/>
        </w:rPr>
        <w:t xml:space="preserve"> Kazan State Power Engineering University, 2020. - 172 p</w:t>
      </w:r>
      <w:proofErr w:type="gramStart"/>
      <w:r w:rsidRPr="00C32555">
        <w:rPr>
          <w:lang w:val="en-US"/>
        </w:rPr>
        <w:t>. :</w:t>
      </w:r>
      <w:proofErr w:type="gramEnd"/>
      <w:r w:rsidRPr="00C32555">
        <w:rPr>
          <w:lang w:val="en-US"/>
        </w:rPr>
        <w:t xml:space="preserve"> ill. - References: p. 171. - </w:t>
      </w:r>
      <w:r>
        <w:t>На</w:t>
      </w:r>
      <w:r w:rsidRPr="00C32555">
        <w:rPr>
          <w:lang w:val="en-US"/>
        </w:rPr>
        <w:t xml:space="preserve"> </w:t>
      </w:r>
      <w:r>
        <w:t>англ</w:t>
      </w:r>
      <w:r w:rsidRPr="00C32555">
        <w:rPr>
          <w:lang w:val="en-US"/>
        </w:rPr>
        <w:t xml:space="preserve">. </w:t>
      </w:r>
      <w:r>
        <w:t>яз</w:t>
      </w:r>
      <w:r w:rsidRPr="00C32555">
        <w:rPr>
          <w:lang w:val="en-US"/>
        </w:rPr>
        <w:t>.. - ISBN 978-5-89873-565-</w:t>
      </w:r>
      <w:proofErr w:type="gramStart"/>
      <w:r w:rsidRPr="00C32555">
        <w:rPr>
          <w:lang w:val="en-US"/>
        </w:rPr>
        <w:t>4 :</w:t>
      </w:r>
      <w:proofErr w:type="gramEnd"/>
      <w:r w:rsidRPr="00C32555">
        <w:rPr>
          <w:lang w:val="en-US"/>
        </w:rPr>
        <w:t xml:space="preserve"> 150,00</w:t>
      </w:r>
    </w:p>
    <w:p w:rsidR="00C32555" w:rsidRDefault="00C32555" w:rsidP="00C32555">
      <w:r w:rsidRPr="000954F1">
        <w:t xml:space="preserve">    </w:t>
      </w:r>
      <w:r>
        <w:t xml:space="preserve">Оглавление: </w:t>
      </w:r>
      <w:hyperlink r:id="rId14" w:history="1">
        <w:r w:rsidR="000954F1" w:rsidRPr="002903DE">
          <w:rPr>
            <w:rStyle w:val="a8"/>
          </w:rPr>
          <w:t>http://kitap.tatar.ru/ogl/nlrt/nbrt_obr_2519685.pdf</w:t>
        </w:r>
      </w:hyperlink>
    </w:p>
    <w:p w:rsidR="000954F1" w:rsidRDefault="000954F1" w:rsidP="00C32555"/>
    <w:p w:rsidR="00C32555" w:rsidRDefault="00C32555" w:rsidP="00C32555"/>
    <w:p w:rsidR="00C32555" w:rsidRDefault="00C32555" w:rsidP="00C32555">
      <w:r>
        <w:t>11. 31.7;   В14</w:t>
      </w:r>
    </w:p>
    <w:p w:rsidR="00C32555" w:rsidRDefault="00C32555" w:rsidP="00C32555">
      <w:r>
        <w:t xml:space="preserve">    1782452-Ф - кх; 1782453-Ф - кх; 1782454-Ф - кх</w:t>
      </w:r>
    </w:p>
    <w:p w:rsidR="00C32555" w:rsidRDefault="00C32555" w:rsidP="00C32555">
      <w:r>
        <w:t xml:space="preserve">    "Вакуумная техника и технология", российская студенческая научно-техническая конференция (9; Казань; 2019)</w:t>
      </w:r>
    </w:p>
    <w:p w:rsidR="00C32555" w:rsidRDefault="00C32555" w:rsidP="00C32555">
      <w:r>
        <w:t xml:space="preserve">Девятая Российская студенческая научно-техническая конференция "Вакуумная техника и технология", Казань, 8-11 апреля 2019 </w:t>
      </w:r>
      <w:proofErr w:type="gramStart"/>
      <w:r>
        <w:t>г. :</w:t>
      </w:r>
      <w:proofErr w:type="gramEnd"/>
      <w:r>
        <w:t xml:space="preserve"> материалы конференции / Министерство образования и науки России, Казанский национальный исследовательский технологический университет [и др.]. - </w:t>
      </w:r>
      <w:proofErr w:type="gramStart"/>
      <w:r>
        <w:t>Казань :</w:t>
      </w:r>
      <w:proofErr w:type="gramEnd"/>
      <w:r>
        <w:t xml:space="preserve"> Издательство  Казанского национального исследовательского технологического университета, 2019. - 204, [1] </w:t>
      </w:r>
      <w:proofErr w:type="gramStart"/>
      <w:r>
        <w:t>с. :</w:t>
      </w:r>
      <w:proofErr w:type="gramEnd"/>
      <w:r>
        <w:t xml:space="preserve"> ил., карт., факс., табл.; 29. - Библиогр. в конце ст.. - ISBN 978-5-7882-2544-</w:t>
      </w:r>
      <w:proofErr w:type="gramStart"/>
      <w:r>
        <w:t>9 :</w:t>
      </w:r>
      <w:proofErr w:type="gramEnd"/>
      <w:r>
        <w:t xml:space="preserve"> 200,00</w:t>
      </w:r>
    </w:p>
    <w:p w:rsidR="00C32555" w:rsidRDefault="00C32555" w:rsidP="00C32555">
      <w:r>
        <w:t xml:space="preserve">    Оглавление: </w:t>
      </w:r>
      <w:hyperlink r:id="rId15" w:history="1">
        <w:r w:rsidR="000954F1" w:rsidRPr="002903DE">
          <w:rPr>
            <w:rStyle w:val="a8"/>
          </w:rPr>
          <w:t>http://kitap.tatar.ru/ogl/nlrt/nbrt_obr_2526159.pdf</w:t>
        </w:r>
      </w:hyperlink>
    </w:p>
    <w:p w:rsidR="000954F1" w:rsidRDefault="000954F1" w:rsidP="00C32555"/>
    <w:p w:rsidR="00C32555" w:rsidRDefault="00C32555" w:rsidP="00C32555"/>
    <w:p w:rsidR="00C32555" w:rsidRDefault="00C32555" w:rsidP="00C32555">
      <w:r>
        <w:t>12. 36.99;   Н37</w:t>
      </w:r>
    </w:p>
    <w:p w:rsidR="00C32555" w:rsidRDefault="00C32555" w:rsidP="00C32555">
      <w:r>
        <w:t xml:space="preserve">    1831937-Л - кх; 1831938-Л - кх; 1831939-Л - кх</w:t>
      </w:r>
    </w:p>
    <w:p w:rsidR="00C32555" w:rsidRDefault="00C32555" w:rsidP="00C32555">
      <w:r>
        <w:t xml:space="preserve">    Наши семейные </w:t>
      </w:r>
      <w:proofErr w:type="gramStart"/>
      <w:r>
        <w:t>рецепты :</w:t>
      </w:r>
      <w:proofErr w:type="gramEnd"/>
      <w:r>
        <w:t xml:space="preserve"> кулинарная книга Аннани и Деда / [сост. Б. А. Зиганшин, Д. А. Зиганшина, ред. Л. Е. Зиганшина]. - </w:t>
      </w:r>
      <w:proofErr w:type="gramStart"/>
      <w:r>
        <w:t>Казань :</w:t>
      </w:r>
      <w:proofErr w:type="gramEnd"/>
      <w:r>
        <w:t xml:space="preserve"> Издательство Казанского университета, 2016. - 68 с., [4] вкл. л. цв. </w:t>
      </w:r>
      <w:proofErr w:type="gramStart"/>
      <w:r>
        <w:t>фот.;</w:t>
      </w:r>
      <w:proofErr w:type="gramEnd"/>
      <w:r>
        <w:t xml:space="preserve"> 21. - ISBN 978-5-00019-689-2 (в обл.) : 100,00</w:t>
      </w:r>
    </w:p>
    <w:p w:rsidR="00C32555" w:rsidRDefault="00C32555" w:rsidP="00C32555">
      <w:r>
        <w:t xml:space="preserve">    Оглавление: </w:t>
      </w:r>
      <w:hyperlink r:id="rId16" w:history="1">
        <w:r w:rsidR="000954F1" w:rsidRPr="002903DE">
          <w:rPr>
            <w:rStyle w:val="a8"/>
          </w:rPr>
          <w:t>http://kitap.tatar.ru/ogl/nlrt/nbrt_obr_2571755.pdf</w:t>
        </w:r>
      </w:hyperlink>
    </w:p>
    <w:p w:rsidR="000954F1" w:rsidRDefault="000954F1" w:rsidP="00C32555"/>
    <w:p w:rsidR="00C32555" w:rsidRDefault="00C32555" w:rsidP="00C32555"/>
    <w:p w:rsidR="00C32555" w:rsidRDefault="00C32555" w:rsidP="00C32555">
      <w:r>
        <w:t xml:space="preserve">13. </w:t>
      </w:r>
      <w:proofErr w:type="gramStart"/>
      <w:r>
        <w:t xml:space="preserve">34;   </w:t>
      </w:r>
      <w:proofErr w:type="gramEnd"/>
      <w:r>
        <w:t>И66</w:t>
      </w:r>
    </w:p>
    <w:p w:rsidR="00C32555" w:rsidRDefault="00C32555" w:rsidP="00C32555">
      <w:r>
        <w:t xml:space="preserve">    1783522-Л - кх; 1783523-Л - кх; 1783524-Л - кх</w:t>
      </w:r>
    </w:p>
    <w:p w:rsidR="00C32555" w:rsidRDefault="00C32555" w:rsidP="00C32555">
      <w:r>
        <w:t xml:space="preserve">    "Инновационные машиностроительные технологии, оборудование и материалы - 2018", международная научно-техническая конференция (11; Казань; 2018)</w:t>
      </w:r>
    </w:p>
    <w:p w:rsidR="00C32555" w:rsidRDefault="00C32555" w:rsidP="00C32555">
      <w:r>
        <w:t xml:space="preserve">Программа XI Международной научно-технической конференции "Инновационные машиностроительные технологии, оборудование и материалы - 2018" (МНТК "ИМТОМ - 2018), Казань, 5-7 декабря 2018 года / АО "Казанский научно-исследовательский институт авиационных технологий". - </w:t>
      </w:r>
      <w:proofErr w:type="gramStart"/>
      <w:r>
        <w:t>Казань :</w:t>
      </w:r>
      <w:proofErr w:type="gramEnd"/>
      <w:r>
        <w:t xml:space="preserve"> Казанский научно-исследовательский институт авиационных технологий, 2018. - 24 с. : 150,00</w:t>
      </w:r>
    </w:p>
    <w:p w:rsidR="00C32555" w:rsidRDefault="00C32555" w:rsidP="00C32555"/>
    <w:p w:rsidR="00C32555" w:rsidRDefault="00C32555" w:rsidP="00C32555">
      <w:r>
        <w:t xml:space="preserve">14. </w:t>
      </w:r>
      <w:proofErr w:type="gramStart"/>
      <w:r>
        <w:t xml:space="preserve">35;   </w:t>
      </w:r>
      <w:proofErr w:type="gramEnd"/>
      <w:r>
        <w:t>Х46</w:t>
      </w:r>
    </w:p>
    <w:p w:rsidR="00C32555" w:rsidRDefault="00C32555" w:rsidP="00C32555">
      <w:r>
        <w:t xml:space="preserve">    1831007-Ф - кх; 1831008-Ф - кх; 1831009-Ф - кх</w:t>
      </w:r>
    </w:p>
    <w:p w:rsidR="00C32555" w:rsidRDefault="00C32555" w:rsidP="00C32555">
      <w:r>
        <w:t xml:space="preserve">    Химия и инженерная экология - </w:t>
      </w:r>
      <w:proofErr w:type="gramStart"/>
      <w:r>
        <w:t>XX :</w:t>
      </w:r>
      <w:proofErr w:type="gramEnd"/>
      <w:r>
        <w:t xml:space="preserve"> сборник трудов международной научной конференции (школа молодых ученых), посвященной 100-летию образования Татарской </w:t>
      </w:r>
      <w:r>
        <w:lastRenderedPageBreak/>
        <w:t xml:space="preserve">АССР, Казань, 28 - 30 сентября 2020 г. / Казанский национальный исследовательский технический университет им. А. Н. Туполева - КАИ [и др.] ; редкол.: Ю. А. Тунакова [и др.]. - </w:t>
      </w:r>
      <w:proofErr w:type="gramStart"/>
      <w:r>
        <w:t>Казань :</w:t>
      </w:r>
      <w:proofErr w:type="gramEnd"/>
      <w:r>
        <w:t xml:space="preserve"> Издательство ИП Сагиева А. Р., 2020. - 379 </w:t>
      </w:r>
      <w:proofErr w:type="gramStart"/>
      <w:r>
        <w:t>с. :</w:t>
      </w:r>
      <w:proofErr w:type="gramEnd"/>
      <w:r>
        <w:t xml:space="preserve"> ил., схем., табл. - Библиогр. в конце ст.. - ISBN 978-5-6045150-1-</w:t>
      </w:r>
      <w:proofErr w:type="gramStart"/>
      <w:r>
        <w:t>3 :</w:t>
      </w:r>
      <w:proofErr w:type="gramEnd"/>
      <w:r>
        <w:t xml:space="preserve"> 200,00</w:t>
      </w:r>
    </w:p>
    <w:p w:rsidR="00C32555" w:rsidRDefault="00C32555" w:rsidP="00C32555">
      <w:r>
        <w:t xml:space="preserve">    Оглавление: </w:t>
      </w:r>
      <w:hyperlink r:id="rId17" w:history="1">
        <w:r w:rsidR="000954F1" w:rsidRPr="002903DE">
          <w:rPr>
            <w:rStyle w:val="a8"/>
          </w:rPr>
          <w:t>http://kitap.tatar.ru/ogl/nlrt/nbrt_obr_2569377.pdf</w:t>
        </w:r>
      </w:hyperlink>
    </w:p>
    <w:p w:rsidR="000954F1" w:rsidRDefault="000954F1" w:rsidP="00C32555"/>
    <w:p w:rsidR="00C32555" w:rsidRDefault="00C32555" w:rsidP="00C32555"/>
    <w:p w:rsidR="00C32555" w:rsidRDefault="00C32555" w:rsidP="00C32555">
      <w:r>
        <w:t>15. 31.27;   В15</w:t>
      </w:r>
    </w:p>
    <w:p w:rsidR="00C32555" w:rsidRDefault="00C32555" w:rsidP="00C32555">
      <w:r>
        <w:t xml:space="preserve">    1782455-Ф - кх; 1782456-Ф - кх; 1782457-Ф - кх</w:t>
      </w:r>
    </w:p>
    <w:p w:rsidR="00C32555" w:rsidRDefault="00C32555" w:rsidP="00C32555">
      <w:r>
        <w:t xml:space="preserve">    Валеев, Ильгиз Миргалимович</w:t>
      </w:r>
    </w:p>
    <w:p w:rsidR="00C32555" w:rsidRDefault="00C32555" w:rsidP="00C32555">
      <w:r>
        <w:t xml:space="preserve">Концепция управления цифровыми подстанциями </w:t>
      </w:r>
      <w:proofErr w:type="gramStart"/>
      <w:r>
        <w:t>будущего :</w:t>
      </w:r>
      <w:proofErr w:type="gramEnd"/>
      <w:r>
        <w:t xml:space="preserve"> учебное пособие [для студентов по направлению 13.03.02, 13.04.02 "Электроэнергетика и электротехника"] / И. М. Валеев, В. Г. Макаров; Министерство науки и высшего образования Российской Федерации, Казанский национальный технологический университет. - </w:t>
      </w:r>
      <w:proofErr w:type="gramStart"/>
      <w:r>
        <w:t>Казань :</w:t>
      </w:r>
      <w:proofErr w:type="gramEnd"/>
      <w:r>
        <w:t xml:space="preserve"> Издательство Казанского национального технологического университета, 2019. - 150, [1] </w:t>
      </w:r>
      <w:proofErr w:type="gramStart"/>
      <w:r>
        <w:t>с. :</w:t>
      </w:r>
      <w:proofErr w:type="gramEnd"/>
      <w:r>
        <w:t xml:space="preserve"> ил., табл., цв. ил.; 29. - Библиогр. в конце кн. (39 назв.). - ISBN 978-5-7882-2587-</w:t>
      </w:r>
      <w:proofErr w:type="gramStart"/>
      <w:r>
        <w:t>6 :</w:t>
      </w:r>
      <w:proofErr w:type="gramEnd"/>
      <w:r>
        <w:t xml:space="preserve"> 200,00</w:t>
      </w:r>
    </w:p>
    <w:p w:rsidR="00C32555" w:rsidRDefault="00C32555" w:rsidP="00C32555">
      <w:r>
        <w:t xml:space="preserve">    Оглавление: </w:t>
      </w:r>
      <w:hyperlink r:id="rId18" w:history="1">
        <w:r w:rsidR="000954F1" w:rsidRPr="002903DE">
          <w:rPr>
            <w:rStyle w:val="a8"/>
          </w:rPr>
          <w:t>http://kitap.tatar.ru/ogl/nlrt/nbrt_obr_2526160.pdf</w:t>
        </w:r>
      </w:hyperlink>
    </w:p>
    <w:p w:rsidR="000954F1" w:rsidRDefault="000954F1" w:rsidP="00C32555"/>
    <w:p w:rsidR="00C32555" w:rsidRDefault="00C32555" w:rsidP="00C32555"/>
    <w:p w:rsidR="00C32555" w:rsidRDefault="00C32555" w:rsidP="00C32555">
      <w:r>
        <w:t>16. 39.3;   И29</w:t>
      </w:r>
    </w:p>
    <w:p w:rsidR="00C32555" w:rsidRDefault="00C32555" w:rsidP="00C32555">
      <w:r>
        <w:t xml:space="preserve">    1783747-Л - кх; 1783748-Л - кх; 1783749-Л - кх</w:t>
      </w:r>
    </w:p>
    <w:p w:rsidR="00C32555" w:rsidRDefault="00C32555" w:rsidP="00C32555">
      <w:r>
        <w:t xml:space="preserve">    Идрисов, Ринат Хаварисович</w:t>
      </w:r>
    </w:p>
    <w:p w:rsidR="00C32555" w:rsidRDefault="00C32555" w:rsidP="00C32555">
      <w:r>
        <w:t xml:space="preserve">Основные причины выхода из строя весового оборудования и способы их </w:t>
      </w:r>
      <w:proofErr w:type="gramStart"/>
      <w:r>
        <w:t>устранения :</w:t>
      </w:r>
      <w:proofErr w:type="gramEnd"/>
      <w:r>
        <w:t xml:space="preserve"> [методическое пособие] / Р. Х. Идрисов, А. Ю. Горленко, О. В. Космаков; Государственное бюджетное учреждение "Безопасность дорожного движения". - </w:t>
      </w:r>
      <w:proofErr w:type="gramStart"/>
      <w:r>
        <w:t>Казань :</w:t>
      </w:r>
      <w:proofErr w:type="gramEnd"/>
      <w:r>
        <w:t xml:space="preserve"> Фолиант, 2018. - 39 </w:t>
      </w:r>
      <w:proofErr w:type="gramStart"/>
      <w:r>
        <w:t>с. :</w:t>
      </w:r>
      <w:proofErr w:type="gramEnd"/>
      <w:r>
        <w:t xml:space="preserve"> ил., табл. - Авт. на обл. и тит. л. не указаны, указаны на обороте тит. л.. - ISBN 978-5-6041706-3-</w:t>
      </w:r>
      <w:proofErr w:type="gramStart"/>
      <w:r>
        <w:t>2 :</w:t>
      </w:r>
      <w:proofErr w:type="gramEnd"/>
      <w:r>
        <w:t xml:space="preserve"> 40,00</w:t>
      </w:r>
    </w:p>
    <w:p w:rsidR="00C32555" w:rsidRDefault="00C32555" w:rsidP="00C32555">
      <w:r>
        <w:t xml:space="preserve">    Оглавление: </w:t>
      </w:r>
      <w:hyperlink r:id="rId19" w:history="1">
        <w:r w:rsidR="000954F1" w:rsidRPr="002903DE">
          <w:rPr>
            <w:rStyle w:val="a8"/>
          </w:rPr>
          <w:t>http://kitap.tatar.ru/ogl/nlrt/nbrt_obr_2528054.pdf</w:t>
        </w:r>
      </w:hyperlink>
    </w:p>
    <w:p w:rsidR="000954F1" w:rsidRDefault="000954F1" w:rsidP="00C32555"/>
    <w:p w:rsidR="00C32555" w:rsidRDefault="00C32555" w:rsidP="00C32555"/>
    <w:p w:rsidR="00C32555" w:rsidRDefault="00C32555" w:rsidP="00C32555">
      <w:r>
        <w:t>17. 39.6;   П27</w:t>
      </w:r>
    </w:p>
    <w:p w:rsidR="00C32555" w:rsidRDefault="00C32555" w:rsidP="00C32555">
      <w:r>
        <w:t xml:space="preserve">    1830153-Л - абП; 1830154-Л - абП; 1830155-Л - абП</w:t>
      </w:r>
    </w:p>
    <w:p w:rsidR="00C32555" w:rsidRDefault="00C32555" w:rsidP="00C32555">
      <w:r>
        <w:t xml:space="preserve">    Перри, Лука</w:t>
      </w:r>
    </w:p>
    <w:p w:rsidR="00C32555" w:rsidRDefault="00C32555" w:rsidP="00C32555">
      <w:r>
        <w:t xml:space="preserve">Ракета </w:t>
      </w:r>
      <w:proofErr w:type="gramStart"/>
      <w:r>
        <w:t>стартует :</w:t>
      </w:r>
      <w:proofErr w:type="gramEnd"/>
      <w:r>
        <w:t xml:space="preserve"> история освоения космоса которую вы не знали / Лука Перри; перевод с итальянского Анны Васильевой ; ил. Марко Табилио. - </w:t>
      </w:r>
      <w:proofErr w:type="gramStart"/>
      <w:r>
        <w:t>Москва :</w:t>
      </w:r>
      <w:proofErr w:type="gramEnd"/>
      <w:r>
        <w:t xml:space="preserve"> Манн, Иванов и Фербер, 2021. - 223, [1] </w:t>
      </w:r>
      <w:proofErr w:type="gramStart"/>
      <w:r>
        <w:t>с. :</w:t>
      </w:r>
      <w:proofErr w:type="gramEnd"/>
      <w:r>
        <w:t xml:space="preserve"> ил. - (Прикольный научпоп).. - ISBN 978-5-00169-587-</w:t>
      </w:r>
      <w:proofErr w:type="gramStart"/>
      <w:r>
        <w:t>5 :</w:t>
      </w:r>
      <w:proofErr w:type="gramEnd"/>
      <w:r>
        <w:t xml:space="preserve"> 370,00</w:t>
      </w:r>
    </w:p>
    <w:p w:rsidR="00C32555" w:rsidRDefault="00C32555" w:rsidP="00C32555"/>
    <w:p w:rsidR="00C32555" w:rsidRDefault="00C32555" w:rsidP="00C32555">
      <w:r>
        <w:t>18. 30.11;   С13</w:t>
      </w:r>
    </w:p>
    <w:p w:rsidR="00C32555" w:rsidRDefault="00C32555" w:rsidP="00C32555">
      <w:r>
        <w:t xml:space="preserve">    1781111-Ф - кх; 1781112-Ф - кх; 1781113-Ф - кх</w:t>
      </w:r>
    </w:p>
    <w:p w:rsidR="00C32555" w:rsidRDefault="00C32555" w:rsidP="00C32555">
      <w:r>
        <w:t xml:space="preserve">    Наглядные изображения технических </w:t>
      </w:r>
      <w:proofErr w:type="gramStart"/>
      <w:r>
        <w:t>деталей :</w:t>
      </w:r>
      <w:proofErr w:type="gramEnd"/>
      <w:r>
        <w:t xml:space="preserve"> учебно-методическое пособие / В. В. Сагадеев, М. Е. Кирягина, Р. Н. Хусаинов; Министерство образования и науки России, Казанский национальный исследовательский технологический университет. - </w:t>
      </w:r>
      <w:proofErr w:type="gramStart"/>
      <w:r>
        <w:t>Казань :</w:t>
      </w:r>
      <w:proofErr w:type="gramEnd"/>
      <w:r>
        <w:t xml:space="preserve"> Издательство Казанского национального исследовательского технологического университета, 2018. - 99, [1] </w:t>
      </w:r>
      <w:proofErr w:type="gramStart"/>
      <w:r>
        <w:t>с. :</w:t>
      </w:r>
      <w:proofErr w:type="gramEnd"/>
      <w:r>
        <w:t xml:space="preserve"> ил. - Библиогр.: с. 80. - ISBN 978-5-7882-2421-3 : 130,00</w:t>
      </w:r>
    </w:p>
    <w:p w:rsidR="00C32555" w:rsidRDefault="00C32555" w:rsidP="00C32555">
      <w:r>
        <w:t xml:space="preserve">    Оглавление: </w:t>
      </w:r>
      <w:hyperlink r:id="rId20" w:history="1">
        <w:r w:rsidR="000954F1" w:rsidRPr="002903DE">
          <w:rPr>
            <w:rStyle w:val="a8"/>
          </w:rPr>
          <w:t>http://kitap.tatar.ru/ogl/nlrt/nbrt_obr_2523473.pdf</w:t>
        </w:r>
      </w:hyperlink>
    </w:p>
    <w:p w:rsidR="000954F1" w:rsidRDefault="000954F1" w:rsidP="00C32555"/>
    <w:p w:rsidR="00C32555" w:rsidRDefault="00C32555" w:rsidP="00C32555"/>
    <w:p w:rsidR="00D92629" w:rsidRDefault="00D92629" w:rsidP="00C32555"/>
    <w:p w:rsidR="00D92629" w:rsidRDefault="00D92629" w:rsidP="00D92629">
      <w:pPr>
        <w:pStyle w:val="1"/>
      </w:pPr>
      <w:bookmarkStart w:id="5" w:name="_Toc74930591"/>
      <w:r>
        <w:lastRenderedPageBreak/>
        <w:t>Сельское и лесное хозяйство. (ББК 4)</w:t>
      </w:r>
      <w:bookmarkEnd w:id="5"/>
    </w:p>
    <w:p w:rsidR="00D92629" w:rsidRDefault="00D92629" w:rsidP="00D92629">
      <w:pPr>
        <w:pStyle w:val="1"/>
      </w:pPr>
    </w:p>
    <w:p w:rsidR="00D92629" w:rsidRDefault="00D92629" w:rsidP="00D92629">
      <w:r>
        <w:t xml:space="preserve">19. </w:t>
      </w:r>
      <w:proofErr w:type="gramStart"/>
      <w:r>
        <w:t xml:space="preserve">4;   </w:t>
      </w:r>
      <w:proofErr w:type="gramEnd"/>
      <w:r>
        <w:t>А43</w:t>
      </w:r>
    </w:p>
    <w:p w:rsidR="00D92629" w:rsidRDefault="00D92629" w:rsidP="00D92629">
      <w:r>
        <w:t xml:space="preserve">    1832102-Л - кх; 1832103-Л - кх; 1832104-Л - кх</w:t>
      </w:r>
    </w:p>
    <w:p w:rsidR="00D92629" w:rsidRDefault="00D92629" w:rsidP="00D92629">
      <w:r>
        <w:t xml:space="preserve">    Актуальные проблемы истории и философии науки на современном этапе развития АПК, биотехнологий и техники, биоэкономики и права, экологии и лесного </w:t>
      </w:r>
      <w:proofErr w:type="gramStart"/>
      <w:r>
        <w:t>хозяйства :</w:t>
      </w:r>
      <w:proofErr w:type="gramEnd"/>
      <w:r>
        <w:t xml:space="preserve"> сборник научных трудов по результатам 3-й итоговой научно-практической конференции аспирантов и соискателей, 29 мая 2009 года / Министерство сельского хозяйства Российской Федерации, Казанский государственный аграрный университет ; общ. науч. ред. Ф. Т. Нежметдинова. - </w:t>
      </w:r>
      <w:proofErr w:type="gramStart"/>
      <w:r>
        <w:t>Казань :</w:t>
      </w:r>
      <w:proofErr w:type="gramEnd"/>
      <w:r>
        <w:t xml:space="preserve"> Школа, 2009. - 95 с. - Библиогр. конце </w:t>
      </w:r>
      <w:proofErr w:type="gramStart"/>
      <w:r>
        <w:t>ст..</w:t>
      </w:r>
      <w:proofErr w:type="gramEnd"/>
      <w:r>
        <w:t xml:space="preserve"> - ISBN 5-94712-003-</w:t>
      </w:r>
      <w:proofErr w:type="gramStart"/>
      <w:r>
        <w:t>8 :</w:t>
      </w:r>
      <w:proofErr w:type="gramEnd"/>
      <w:r>
        <w:t xml:space="preserve"> 75,00</w:t>
      </w:r>
    </w:p>
    <w:p w:rsidR="00D92629" w:rsidRDefault="00D92629" w:rsidP="00D92629">
      <w:r>
        <w:t xml:space="preserve">    Оглавление: </w:t>
      </w:r>
      <w:hyperlink r:id="rId21" w:history="1">
        <w:r w:rsidR="000954F1" w:rsidRPr="002903DE">
          <w:rPr>
            <w:rStyle w:val="a8"/>
          </w:rPr>
          <w:t>http://kitap.tatar.ru/ogl/nlrt/nbrt_obr_2572276.pdf</w:t>
        </w:r>
      </w:hyperlink>
    </w:p>
    <w:p w:rsidR="000954F1" w:rsidRDefault="000954F1" w:rsidP="00D92629"/>
    <w:p w:rsidR="00D92629" w:rsidRDefault="00D92629" w:rsidP="00D92629"/>
    <w:p w:rsidR="00D92629" w:rsidRDefault="00D92629" w:rsidP="00D92629">
      <w:r>
        <w:t>20. 40.3;   Б63</w:t>
      </w:r>
    </w:p>
    <w:p w:rsidR="00D92629" w:rsidRDefault="00D92629" w:rsidP="00D92629">
      <w:r>
        <w:t xml:space="preserve">    1783211-Л - кх; 1783212-Л - кх; 1783213-Л - кх</w:t>
      </w:r>
    </w:p>
    <w:p w:rsidR="00D92629" w:rsidRDefault="00D92629" w:rsidP="00D92629">
      <w:r>
        <w:t xml:space="preserve">    Биоремедиация почв: методы и </w:t>
      </w:r>
      <w:proofErr w:type="gramStart"/>
      <w:r>
        <w:t>подходы :</w:t>
      </w:r>
      <w:proofErr w:type="gramEnd"/>
      <w:r>
        <w:t xml:space="preserve"> учебно-методическое пособие / И. А. Дегтярева [и др.]; Министерство науки и высшего образования Российской Федерации,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 </w:t>
      </w:r>
      <w:proofErr w:type="gramStart"/>
      <w:r>
        <w:t>Казань :</w:t>
      </w:r>
      <w:proofErr w:type="gramEnd"/>
      <w:r>
        <w:t xml:space="preserve"> Издательство Казанского национального исследовательского технологического университета, 2018. - 97, [2] </w:t>
      </w:r>
      <w:proofErr w:type="gramStart"/>
      <w:r>
        <w:t>с. :</w:t>
      </w:r>
      <w:proofErr w:type="gramEnd"/>
      <w:r>
        <w:t xml:space="preserve"> ил., табл. - Авт. указаны на обороте тит. л.. - ISBN 978-5-7882-2477-</w:t>
      </w:r>
      <w:proofErr w:type="gramStart"/>
      <w:r>
        <w:t>0 :</w:t>
      </w:r>
      <w:proofErr w:type="gramEnd"/>
      <w:r>
        <w:t xml:space="preserve"> 50,00</w:t>
      </w:r>
    </w:p>
    <w:p w:rsidR="00D92629" w:rsidRDefault="00D92629" w:rsidP="00D92629">
      <w:r>
        <w:t xml:space="preserve">    Оглавление: </w:t>
      </w:r>
      <w:hyperlink r:id="rId22" w:history="1">
        <w:r w:rsidR="000954F1" w:rsidRPr="002903DE">
          <w:rPr>
            <w:rStyle w:val="a8"/>
          </w:rPr>
          <w:t>http://kitap.tatar.ru/ogl/nlrt/nbrt_obr_2527355.pdf</w:t>
        </w:r>
      </w:hyperlink>
    </w:p>
    <w:p w:rsidR="000954F1" w:rsidRDefault="000954F1" w:rsidP="00D92629"/>
    <w:p w:rsidR="00D92629" w:rsidRDefault="00D92629" w:rsidP="00D92629"/>
    <w:p w:rsidR="00D92629" w:rsidRDefault="00D92629" w:rsidP="00D92629">
      <w:r>
        <w:t xml:space="preserve">21. </w:t>
      </w:r>
      <w:proofErr w:type="gramStart"/>
      <w:r>
        <w:t>К  48</w:t>
      </w:r>
      <w:proofErr w:type="gramEnd"/>
      <w:r>
        <w:t>;   К14</w:t>
      </w:r>
    </w:p>
    <w:p w:rsidR="00D92629" w:rsidRDefault="00D92629" w:rsidP="00D92629">
      <w:r>
        <w:t xml:space="preserve">    1829806-Ф - нк</w:t>
      </w:r>
    </w:p>
    <w:p w:rsidR="00D92629" w:rsidRDefault="00D92629" w:rsidP="00D92629">
      <w:r>
        <w:t xml:space="preserve">    Казанская государственная академия ветеринарной медицины имени Н. Э. Баумана, 1873-2013 / Г. Ф. Кабиров [и др.]. - </w:t>
      </w:r>
      <w:proofErr w:type="gramStart"/>
      <w:r>
        <w:t>Казань :</w:t>
      </w:r>
      <w:proofErr w:type="gramEnd"/>
      <w:r>
        <w:t xml:space="preserve"> Идел-Пресс, 2013. - 359 </w:t>
      </w:r>
      <w:proofErr w:type="gramStart"/>
      <w:r>
        <w:t>с. :</w:t>
      </w:r>
      <w:proofErr w:type="gramEnd"/>
      <w:r>
        <w:t xml:space="preserve"> ил., портр. - </w:t>
      </w:r>
      <w:proofErr w:type="gramStart"/>
      <w:r>
        <w:t>Библиогр.:</w:t>
      </w:r>
      <w:proofErr w:type="gramEnd"/>
      <w:r>
        <w:t xml:space="preserve"> с. 348-355. - Авт. указаны в конце кн. - Казанской Государственной академия ветеринарной медицины имени Н. Э. Баумана - 140 лет. - ISBN 978-5-85247-603-</w:t>
      </w:r>
      <w:proofErr w:type="gramStart"/>
      <w:r>
        <w:t>6 :</w:t>
      </w:r>
      <w:proofErr w:type="gramEnd"/>
      <w:r>
        <w:t xml:space="preserve"> 350,00</w:t>
      </w:r>
    </w:p>
    <w:p w:rsidR="00D92629" w:rsidRDefault="00D92629" w:rsidP="00D92629"/>
    <w:p w:rsidR="00D92629" w:rsidRDefault="00D92629" w:rsidP="00D92629">
      <w:r>
        <w:t xml:space="preserve">22. </w:t>
      </w:r>
      <w:proofErr w:type="gramStart"/>
      <w:r>
        <w:t>К  4</w:t>
      </w:r>
      <w:proofErr w:type="gramEnd"/>
      <w:r>
        <w:t>;   С83</w:t>
      </w:r>
    </w:p>
    <w:p w:rsidR="00D92629" w:rsidRDefault="00D92629" w:rsidP="00D92629">
      <w:r>
        <w:t xml:space="preserve">    1782800-Л - нк; 1782801-Л - нк; 1782802-Л - нк</w:t>
      </w:r>
    </w:p>
    <w:p w:rsidR="00D92629" w:rsidRDefault="00D92629" w:rsidP="00D92629">
      <w:r>
        <w:t xml:space="preserve">    Стратегия развития Казанского государственного аграрного университета как лидирующего аграрного вуза / Д. И.  Файзрахманов [и др.]; Министерство сельского хозяйства Российской </w:t>
      </w:r>
      <w:proofErr w:type="gramStart"/>
      <w:r>
        <w:t>Федерации ;</w:t>
      </w:r>
      <w:proofErr w:type="gramEnd"/>
      <w:r>
        <w:t xml:space="preserve"> Министерство сельского хозяйства и продовольствия Республики Татарстан ; Казанский государственный аграрный университет ; под общ. ред. Д. И. Файзрахманова. - Казань, 2017. - 155 с. : ил., табл. - На обл.: Опубликовано при поддержке гранта 46 543902-TEMPUS-1-SMGR "Развитие общественной аккредитации аграрного образования в России</w:t>
      </w:r>
      <w:proofErr w:type="gramStart"/>
      <w:r>
        <w:t>"  SMGR</w:t>
      </w:r>
      <w:proofErr w:type="gramEnd"/>
      <w:r>
        <w:t xml:space="preserve"> RU. - Тит. л. также на англ. </w:t>
      </w:r>
      <w:proofErr w:type="gramStart"/>
      <w:r>
        <w:t>яз..</w:t>
      </w:r>
      <w:proofErr w:type="gramEnd"/>
      <w:r>
        <w:t xml:space="preserve"> - ISBN 978-5-905201-65-</w:t>
      </w:r>
      <w:proofErr w:type="gramStart"/>
      <w:r>
        <w:t>3 :</w:t>
      </w:r>
      <w:proofErr w:type="gramEnd"/>
      <w:r>
        <w:t xml:space="preserve"> 100,00</w:t>
      </w:r>
    </w:p>
    <w:p w:rsidR="00D92629" w:rsidRDefault="00D92629" w:rsidP="00D92629">
      <w:r>
        <w:t xml:space="preserve">    Оглавление: </w:t>
      </w:r>
      <w:hyperlink r:id="rId23" w:history="1">
        <w:r w:rsidR="000954F1" w:rsidRPr="002903DE">
          <w:rPr>
            <w:rStyle w:val="a8"/>
          </w:rPr>
          <w:t>http://kitap.tatar.ru/ogl/nlrt/nbrt_obr_2528743.pdf</w:t>
        </w:r>
      </w:hyperlink>
    </w:p>
    <w:p w:rsidR="000954F1" w:rsidRDefault="000954F1" w:rsidP="00D92629"/>
    <w:p w:rsidR="00D92629" w:rsidRDefault="00D92629" w:rsidP="00D92629"/>
    <w:p w:rsidR="00D92629" w:rsidRDefault="00D92629" w:rsidP="00D92629">
      <w:r>
        <w:t xml:space="preserve">23. </w:t>
      </w:r>
      <w:proofErr w:type="gramStart"/>
      <w:r>
        <w:t>48  Пр</w:t>
      </w:r>
      <w:proofErr w:type="gramEnd"/>
      <w:r>
        <w:t>231/246(II);   К14</w:t>
      </w:r>
    </w:p>
    <w:p w:rsidR="00D92629" w:rsidRDefault="00D92629" w:rsidP="00D92629">
      <w:r>
        <w:t xml:space="preserve">    1831517-Ф - кх; 1831518-Ф - кх; 1831519-Ф - кх</w:t>
      </w:r>
    </w:p>
    <w:p w:rsidR="00D92629" w:rsidRDefault="00D92629" w:rsidP="00D92629">
      <w:r>
        <w:t xml:space="preserve">    Казанская государственная академия ветеринарной медицины имени Н. Э. Баумана. Ученые записки Казанской государственной академии ветеринарной медицины имени Н. </w:t>
      </w:r>
      <w:r>
        <w:lastRenderedPageBreak/>
        <w:t xml:space="preserve">Э. Баумана / Министерство сельского хозяйства Российской Федерации. - Казань, 1883-. - (Научно-практический журнал). - Издаются с 1883 </w:t>
      </w:r>
      <w:proofErr w:type="gramStart"/>
      <w:r>
        <w:t>г..</w:t>
      </w:r>
      <w:proofErr w:type="gramEnd"/>
      <w:r>
        <w:t xml:space="preserve"> - ISSN 2413-4201. - Том 246 (II) / [</w:t>
      </w:r>
      <w:proofErr w:type="gramStart"/>
      <w:r>
        <w:t>редкол.:</w:t>
      </w:r>
      <w:proofErr w:type="gramEnd"/>
      <w:r>
        <w:t xml:space="preserve"> Р. Х. Равилов (гл. ред.) [и др.]]. - 2021. - 292</w:t>
      </w:r>
      <w:proofErr w:type="gramStart"/>
      <w:r>
        <w:t>с. :</w:t>
      </w:r>
      <w:proofErr w:type="gramEnd"/>
      <w:r>
        <w:t xml:space="preserve"> ил., табл., портр. - Библиогр. в конце ст. - Текст: </w:t>
      </w:r>
      <w:proofErr w:type="gramStart"/>
      <w:r>
        <w:t>рус.,</w:t>
      </w:r>
      <w:proofErr w:type="gramEnd"/>
      <w:r>
        <w:t xml:space="preserve"> англ. - Рез. англ. : 300,00</w:t>
      </w:r>
    </w:p>
    <w:p w:rsidR="00D92629" w:rsidRDefault="00D92629" w:rsidP="00D92629">
      <w:r>
        <w:t xml:space="preserve">    Оглавление: </w:t>
      </w:r>
      <w:hyperlink r:id="rId24" w:history="1">
        <w:r w:rsidR="000954F1" w:rsidRPr="002903DE">
          <w:rPr>
            <w:rStyle w:val="a8"/>
          </w:rPr>
          <w:t>http://kitap.tatar.ru/ogl/nlrt/nbrt_obr_2571577.pdf</w:t>
        </w:r>
      </w:hyperlink>
    </w:p>
    <w:p w:rsidR="000954F1" w:rsidRDefault="000954F1" w:rsidP="00D92629"/>
    <w:p w:rsidR="00D92629" w:rsidRDefault="00D92629" w:rsidP="00D92629"/>
    <w:p w:rsidR="00D92629" w:rsidRPr="00D92629" w:rsidRDefault="00D92629" w:rsidP="00D92629">
      <w:pPr>
        <w:rPr>
          <w:lang w:val="en-US"/>
        </w:rPr>
      </w:pPr>
      <w:r w:rsidRPr="00D92629">
        <w:rPr>
          <w:lang w:val="en-US"/>
        </w:rPr>
        <w:t>24. 46.7;   B45</w:t>
      </w:r>
    </w:p>
    <w:p w:rsidR="00D92629" w:rsidRPr="00D92629" w:rsidRDefault="00D92629" w:rsidP="00D92629">
      <w:pPr>
        <w:rPr>
          <w:lang w:val="en-US"/>
        </w:rPr>
      </w:pPr>
      <w:r w:rsidRPr="00D92629">
        <w:rPr>
          <w:lang w:val="en-US"/>
        </w:rPr>
        <w:t xml:space="preserve">    1830125-</w:t>
      </w:r>
      <w:r>
        <w:t>И</w:t>
      </w:r>
      <w:r w:rsidRPr="00D92629">
        <w:rPr>
          <w:lang w:val="en-US"/>
        </w:rPr>
        <w:t xml:space="preserve"> - </w:t>
      </w:r>
      <w:r>
        <w:t>ио</w:t>
      </w:r>
    </w:p>
    <w:p w:rsidR="00D92629" w:rsidRPr="00D92629" w:rsidRDefault="00D92629" w:rsidP="00D92629">
      <w:pPr>
        <w:rPr>
          <w:lang w:val="en-US"/>
        </w:rPr>
      </w:pPr>
      <w:r w:rsidRPr="00D92629">
        <w:rPr>
          <w:lang w:val="en-US"/>
        </w:rPr>
        <w:t xml:space="preserve">    Berdimuhamedow, Gurbanguly</w:t>
      </w:r>
    </w:p>
    <w:p w:rsidR="00D92629" w:rsidRDefault="00D92629" w:rsidP="00D92629">
      <w:pPr>
        <w:rPr>
          <w:lang w:val="en-US"/>
        </w:rPr>
      </w:pPr>
      <w:r w:rsidRPr="00D92629">
        <w:rPr>
          <w:lang w:val="en-US"/>
        </w:rPr>
        <w:t xml:space="preserve">Türkmen alabaýy / Gurbanguly Berdimuhamedow; </w:t>
      </w:r>
      <w:r>
        <w:t>гл</w:t>
      </w:r>
      <w:r w:rsidRPr="00D92629">
        <w:rPr>
          <w:lang w:val="en-US"/>
        </w:rPr>
        <w:t xml:space="preserve">. </w:t>
      </w:r>
      <w:r>
        <w:t>ред</w:t>
      </w:r>
      <w:r w:rsidRPr="00D92629">
        <w:rPr>
          <w:lang w:val="en-US"/>
        </w:rPr>
        <w:t xml:space="preserve">. W. M. Hramow, K. O. Çaryýardurdyýew. - </w:t>
      </w:r>
      <w:proofErr w:type="gramStart"/>
      <w:r w:rsidRPr="00D92629">
        <w:rPr>
          <w:lang w:val="en-US"/>
        </w:rPr>
        <w:t>Aşgabat :</w:t>
      </w:r>
      <w:proofErr w:type="gramEnd"/>
      <w:r w:rsidRPr="00D92629">
        <w:rPr>
          <w:lang w:val="en-US"/>
        </w:rPr>
        <w:t xml:space="preserve"> Türkmen döwlet neşirýat gullugy, 2019. - 264 b</w:t>
      </w:r>
      <w:proofErr w:type="gramStart"/>
      <w:r w:rsidRPr="00D92629">
        <w:rPr>
          <w:lang w:val="en-US"/>
        </w:rPr>
        <w:t>. :</w:t>
      </w:r>
      <w:proofErr w:type="gramEnd"/>
      <w:r w:rsidRPr="00D92629">
        <w:rPr>
          <w:lang w:val="en-US"/>
        </w:rPr>
        <w:t xml:space="preserve"> sur. : 1500,00</w:t>
      </w:r>
    </w:p>
    <w:p w:rsidR="00D92629" w:rsidRPr="000954F1" w:rsidRDefault="00D92629" w:rsidP="00D92629">
      <w:r w:rsidRPr="00D92629">
        <w:t xml:space="preserve">    Оглавление: </w:t>
      </w:r>
      <w:hyperlink r:id="rId25" w:history="1">
        <w:r w:rsidR="000954F1" w:rsidRPr="002903DE">
          <w:rPr>
            <w:rStyle w:val="a8"/>
            <w:lang w:val="en-US"/>
          </w:rPr>
          <w:t>http</w:t>
        </w:r>
        <w:r w:rsidR="000954F1" w:rsidRPr="002903DE">
          <w:rPr>
            <w:rStyle w:val="a8"/>
          </w:rPr>
          <w:t>://</w:t>
        </w:r>
        <w:r w:rsidR="000954F1" w:rsidRPr="002903DE">
          <w:rPr>
            <w:rStyle w:val="a8"/>
            <w:lang w:val="en-US"/>
          </w:rPr>
          <w:t>kitap</w:t>
        </w:r>
        <w:r w:rsidR="000954F1" w:rsidRPr="002903DE">
          <w:rPr>
            <w:rStyle w:val="a8"/>
          </w:rPr>
          <w:t>.</w:t>
        </w:r>
        <w:r w:rsidR="000954F1" w:rsidRPr="002903DE">
          <w:rPr>
            <w:rStyle w:val="a8"/>
            <w:lang w:val="en-US"/>
          </w:rPr>
          <w:t>tatar</w:t>
        </w:r>
        <w:r w:rsidR="000954F1" w:rsidRPr="002903DE">
          <w:rPr>
            <w:rStyle w:val="a8"/>
          </w:rPr>
          <w:t>.</w:t>
        </w:r>
        <w:r w:rsidR="000954F1" w:rsidRPr="002903DE">
          <w:rPr>
            <w:rStyle w:val="a8"/>
            <w:lang w:val="en-US"/>
          </w:rPr>
          <w:t>ru</w:t>
        </w:r>
        <w:r w:rsidR="000954F1" w:rsidRPr="002903DE">
          <w:rPr>
            <w:rStyle w:val="a8"/>
          </w:rPr>
          <w:t>/</w:t>
        </w:r>
        <w:r w:rsidR="000954F1" w:rsidRPr="002903DE">
          <w:rPr>
            <w:rStyle w:val="a8"/>
            <w:lang w:val="en-US"/>
          </w:rPr>
          <w:t>ogl</w:t>
        </w:r>
        <w:r w:rsidR="000954F1" w:rsidRPr="002903DE">
          <w:rPr>
            <w:rStyle w:val="a8"/>
          </w:rPr>
          <w:t>/</w:t>
        </w:r>
        <w:r w:rsidR="000954F1" w:rsidRPr="002903DE">
          <w:rPr>
            <w:rStyle w:val="a8"/>
            <w:lang w:val="en-US"/>
          </w:rPr>
          <w:t>nlrt</w:t>
        </w:r>
        <w:r w:rsidR="000954F1" w:rsidRPr="002903DE">
          <w:rPr>
            <w:rStyle w:val="a8"/>
          </w:rPr>
          <w:t>/</w:t>
        </w:r>
        <w:r w:rsidR="000954F1" w:rsidRPr="002903DE">
          <w:rPr>
            <w:rStyle w:val="a8"/>
            <w:lang w:val="en-US"/>
          </w:rPr>
          <w:t>nbrt</w:t>
        </w:r>
        <w:r w:rsidR="000954F1" w:rsidRPr="002903DE">
          <w:rPr>
            <w:rStyle w:val="a8"/>
          </w:rPr>
          <w:t>_</w:t>
        </w:r>
        <w:r w:rsidR="000954F1" w:rsidRPr="002903DE">
          <w:rPr>
            <w:rStyle w:val="a8"/>
            <w:lang w:val="en-US"/>
          </w:rPr>
          <w:t>obr</w:t>
        </w:r>
        <w:r w:rsidR="000954F1" w:rsidRPr="002903DE">
          <w:rPr>
            <w:rStyle w:val="a8"/>
          </w:rPr>
          <w:t>_2570155.</w:t>
        </w:r>
        <w:r w:rsidR="000954F1" w:rsidRPr="002903DE">
          <w:rPr>
            <w:rStyle w:val="a8"/>
            <w:lang w:val="en-US"/>
          </w:rPr>
          <w:t>pdf</w:t>
        </w:r>
      </w:hyperlink>
    </w:p>
    <w:p w:rsidR="000954F1" w:rsidRPr="000954F1" w:rsidRDefault="000954F1" w:rsidP="00D92629"/>
    <w:p w:rsidR="00D92629" w:rsidRPr="00D92629" w:rsidRDefault="00D92629" w:rsidP="00D92629"/>
    <w:p w:rsidR="00D92629" w:rsidRDefault="00D92629" w:rsidP="00D92629">
      <w:pPr>
        <w:rPr>
          <w:lang w:val="en-US"/>
        </w:rPr>
      </w:pPr>
      <w:r>
        <w:rPr>
          <w:lang w:val="en-US"/>
        </w:rPr>
        <w:t>25. 47;   Я70</w:t>
      </w:r>
    </w:p>
    <w:p w:rsidR="00D92629" w:rsidRDefault="00D92629" w:rsidP="00D92629">
      <w:pPr>
        <w:rPr>
          <w:lang w:val="en-US"/>
        </w:rPr>
      </w:pPr>
      <w:r>
        <w:rPr>
          <w:lang w:val="en-US"/>
        </w:rPr>
        <w:t xml:space="preserve">    1832132-Л - кх; 1832133-Л - кх</w:t>
      </w:r>
    </w:p>
    <w:p w:rsidR="00D92629" w:rsidRPr="00D92629" w:rsidRDefault="00D92629" w:rsidP="00D92629">
      <w:r w:rsidRPr="00D92629">
        <w:t xml:space="preserve">    Яппаров, Ахтам Хусаинович</w:t>
      </w:r>
    </w:p>
    <w:p w:rsidR="00D92629" w:rsidRPr="00D92629" w:rsidRDefault="00D92629" w:rsidP="00D92629">
      <w:r w:rsidRPr="00D92629">
        <w:t xml:space="preserve">Промышленная технология производства шкурок норок в закрытых помещениях / А. Х. Яппаров; Российская академия сельскохозяйственных </w:t>
      </w:r>
      <w:proofErr w:type="gramStart"/>
      <w:r w:rsidRPr="00D92629">
        <w:t>наук ;</w:t>
      </w:r>
      <w:proofErr w:type="gramEnd"/>
      <w:r w:rsidRPr="00D92629">
        <w:t xml:space="preserve"> Татарский научно-исследовательский институт агрохимии и почвоведения. - </w:t>
      </w:r>
      <w:proofErr w:type="gramStart"/>
      <w:r w:rsidRPr="00D92629">
        <w:t>Казань :</w:t>
      </w:r>
      <w:proofErr w:type="gramEnd"/>
      <w:r w:rsidRPr="00D92629">
        <w:t xml:space="preserve"> Центр инновационных технологий, 2010. - 235 </w:t>
      </w:r>
      <w:proofErr w:type="gramStart"/>
      <w:r w:rsidRPr="00D92629">
        <w:t>с. :</w:t>
      </w:r>
      <w:proofErr w:type="gramEnd"/>
      <w:r w:rsidRPr="00D92629">
        <w:t xml:space="preserve"> табл.; 21. - Библиогр.: с. 197-233 (492 назв.). - </w:t>
      </w:r>
      <w:r>
        <w:rPr>
          <w:lang w:val="en-US"/>
        </w:rPr>
        <w:t>ISBN</w:t>
      </w:r>
      <w:r w:rsidRPr="00D92629">
        <w:t xml:space="preserve"> 978-5-93962-420-</w:t>
      </w:r>
      <w:proofErr w:type="gramStart"/>
      <w:r w:rsidRPr="00D92629">
        <w:t>6 :</w:t>
      </w:r>
      <w:proofErr w:type="gramEnd"/>
      <w:r w:rsidRPr="00D92629">
        <w:t xml:space="preserve"> 100,00</w:t>
      </w:r>
    </w:p>
    <w:p w:rsidR="00D92629" w:rsidRPr="000954F1" w:rsidRDefault="00D92629" w:rsidP="00D92629">
      <w:r w:rsidRPr="00D92629">
        <w:t xml:space="preserve">    Оглавление: </w:t>
      </w:r>
      <w:hyperlink r:id="rId26" w:history="1">
        <w:r w:rsidR="000954F1" w:rsidRPr="002903DE">
          <w:rPr>
            <w:rStyle w:val="a8"/>
            <w:lang w:val="en-US"/>
          </w:rPr>
          <w:t>http</w:t>
        </w:r>
        <w:r w:rsidR="000954F1" w:rsidRPr="002903DE">
          <w:rPr>
            <w:rStyle w:val="a8"/>
          </w:rPr>
          <w:t>://</w:t>
        </w:r>
        <w:r w:rsidR="000954F1" w:rsidRPr="002903DE">
          <w:rPr>
            <w:rStyle w:val="a8"/>
            <w:lang w:val="en-US"/>
          </w:rPr>
          <w:t>kitap</w:t>
        </w:r>
        <w:r w:rsidR="000954F1" w:rsidRPr="002903DE">
          <w:rPr>
            <w:rStyle w:val="a8"/>
          </w:rPr>
          <w:t>.</w:t>
        </w:r>
        <w:r w:rsidR="000954F1" w:rsidRPr="002903DE">
          <w:rPr>
            <w:rStyle w:val="a8"/>
            <w:lang w:val="en-US"/>
          </w:rPr>
          <w:t>tatar</w:t>
        </w:r>
        <w:r w:rsidR="000954F1" w:rsidRPr="002903DE">
          <w:rPr>
            <w:rStyle w:val="a8"/>
          </w:rPr>
          <w:t>.</w:t>
        </w:r>
        <w:r w:rsidR="000954F1" w:rsidRPr="002903DE">
          <w:rPr>
            <w:rStyle w:val="a8"/>
            <w:lang w:val="en-US"/>
          </w:rPr>
          <w:t>ru</w:t>
        </w:r>
        <w:r w:rsidR="000954F1" w:rsidRPr="002903DE">
          <w:rPr>
            <w:rStyle w:val="a8"/>
          </w:rPr>
          <w:t>/</w:t>
        </w:r>
        <w:r w:rsidR="000954F1" w:rsidRPr="002903DE">
          <w:rPr>
            <w:rStyle w:val="a8"/>
            <w:lang w:val="en-US"/>
          </w:rPr>
          <w:t>ogl</w:t>
        </w:r>
        <w:r w:rsidR="000954F1" w:rsidRPr="002903DE">
          <w:rPr>
            <w:rStyle w:val="a8"/>
          </w:rPr>
          <w:t>/</w:t>
        </w:r>
        <w:r w:rsidR="000954F1" w:rsidRPr="002903DE">
          <w:rPr>
            <w:rStyle w:val="a8"/>
            <w:lang w:val="en-US"/>
          </w:rPr>
          <w:t>nlrt</w:t>
        </w:r>
        <w:r w:rsidR="000954F1" w:rsidRPr="002903DE">
          <w:rPr>
            <w:rStyle w:val="a8"/>
          </w:rPr>
          <w:t>/</w:t>
        </w:r>
        <w:r w:rsidR="000954F1" w:rsidRPr="002903DE">
          <w:rPr>
            <w:rStyle w:val="a8"/>
            <w:lang w:val="en-US"/>
          </w:rPr>
          <w:t>nbrt</w:t>
        </w:r>
        <w:r w:rsidR="000954F1" w:rsidRPr="002903DE">
          <w:rPr>
            <w:rStyle w:val="a8"/>
          </w:rPr>
          <w:t>_</w:t>
        </w:r>
        <w:r w:rsidR="000954F1" w:rsidRPr="002903DE">
          <w:rPr>
            <w:rStyle w:val="a8"/>
            <w:lang w:val="en-US"/>
          </w:rPr>
          <w:t>obr</w:t>
        </w:r>
        <w:r w:rsidR="000954F1" w:rsidRPr="002903DE">
          <w:rPr>
            <w:rStyle w:val="a8"/>
          </w:rPr>
          <w:t>_2572488.</w:t>
        </w:r>
        <w:r w:rsidR="000954F1" w:rsidRPr="002903DE">
          <w:rPr>
            <w:rStyle w:val="a8"/>
            <w:lang w:val="en-US"/>
          </w:rPr>
          <w:t>pdf</w:t>
        </w:r>
      </w:hyperlink>
    </w:p>
    <w:p w:rsidR="000954F1" w:rsidRPr="000954F1" w:rsidRDefault="000954F1" w:rsidP="00D92629"/>
    <w:p w:rsidR="00D92629" w:rsidRPr="00D92629" w:rsidRDefault="00D92629" w:rsidP="00D92629"/>
    <w:p w:rsidR="00C75916" w:rsidRDefault="00C75916" w:rsidP="00D92629"/>
    <w:p w:rsidR="00C75916" w:rsidRDefault="00C75916" w:rsidP="00C75916">
      <w:pPr>
        <w:pStyle w:val="1"/>
      </w:pPr>
      <w:bookmarkStart w:id="6" w:name="_Toc74930592"/>
      <w:r>
        <w:t>Здравоохранение. Медицинские науки. (ББК 5)</w:t>
      </w:r>
      <w:bookmarkEnd w:id="6"/>
    </w:p>
    <w:p w:rsidR="00C75916" w:rsidRDefault="00C75916" w:rsidP="00C75916">
      <w:pPr>
        <w:pStyle w:val="1"/>
      </w:pPr>
    </w:p>
    <w:p w:rsidR="00C75916" w:rsidRDefault="00C75916" w:rsidP="00C75916">
      <w:r>
        <w:t xml:space="preserve">26. </w:t>
      </w:r>
      <w:proofErr w:type="gramStart"/>
      <w:r>
        <w:t xml:space="preserve">5;   </w:t>
      </w:r>
      <w:proofErr w:type="gramEnd"/>
      <w:r>
        <w:t>Н76</w:t>
      </w:r>
    </w:p>
    <w:p w:rsidR="00C75916" w:rsidRDefault="00C75916" w:rsidP="00C75916">
      <w:r>
        <w:t xml:space="preserve">    1782563-Л - кх; 1782564-Л - кх</w:t>
      </w:r>
    </w:p>
    <w:p w:rsidR="00C75916" w:rsidRDefault="00C75916" w:rsidP="00C75916">
      <w:r>
        <w:t xml:space="preserve">    "Новые концепции механизмов воспаления, аутоиммунного ответа и развития опухоли", международная научно-практическая конференция (4; Казань; 2014)</w:t>
      </w:r>
    </w:p>
    <w:p w:rsidR="00C75916" w:rsidRDefault="00C75916" w:rsidP="00C75916">
      <w:r>
        <w:t>IV Международная научно-практическая конференция "Новые концепции механизмов воспаления, аутоиммунного ответа и развития опухоли" = The IVth International meeting "New concepts on the mechanisms of inflammation, autoimmunity and tumorigenesis</w:t>
      </w:r>
      <w:proofErr w:type="gramStart"/>
      <w:r>
        <w:t>" :</w:t>
      </w:r>
      <w:proofErr w:type="gramEnd"/>
      <w:r>
        <w:t xml:space="preserve"> материалы конференции / Казанская государственная медицинская академия Министерства здравоохранения Российской Федерации ; гл. ред. К. Ш. Зыятдинов. - </w:t>
      </w:r>
      <w:proofErr w:type="gramStart"/>
      <w:r>
        <w:t>Казань :</w:t>
      </w:r>
      <w:proofErr w:type="gramEnd"/>
      <w:r>
        <w:t xml:space="preserve"> МеДДоК, 2014. - 125 </w:t>
      </w:r>
      <w:proofErr w:type="gramStart"/>
      <w:r>
        <w:t>с. :</w:t>
      </w:r>
      <w:proofErr w:type="gramEnd"/>
      <w:r>
        <w:t xml:space="preserve"> ил., табл.; 20. - Библиогр. в конце отд. ст. - Текст парал.: рус., англ.. - ISBN 978-5-905775-99-</w:t>
      </w:r>
      <w:proofErr w:type="gramStart"/>
      <w:r>
        <w:t>4 :</w:t>
      </w:r>
      <w:proofErr w:type="gramEnd"/>
      <w:r>
        <w:t xml:space="preserve"> 100,00</w:t>
      </w:r>
    </w:p>
    <w:p w:rsidR="00C75916" w:rsidRDefault="00C75916" w:rsidP="00C75916">
      <w:r>
        <w:t xml:space="preserve">    Оглавление: </w:t>
      </w:r>
      <w:hyperlink r:id="rId27" w:history="1">
        <w:r w:rsidR="000954F1" w:rsidRPr="002903DE">
          <w:rPr>
            <w:rStyle w:val="a8"/>
          </w:rPr>
          <w:t>http://kitap.tatar.ru/ogl/nlrt/nbrt_obr_2526972.pdf</w:t>
        </w:r>
      </w:hyperlink>
    </w:p>
    <w:p w:rsidR="000954F1" w:rsidRDefault="000954F1" w:rsidP="00C75916"/>
    <w:p w:rsidR="00C75916" w:rsidRDefault="00C75916" w:rsidP="00C75916"/>
    <w:p w:rsidR="00C75916" w:rsidRDefault="00C75916" w:rsidP="00C75916">
      <w:r>
        <w:t xml:space="preserve">27. </w:t>
      </w:r>
      <w:proofErr w:type="gramStart"/>
      <w:r>
        <w:t xml:space="preserve">5;   </w:t>
      </w:r>
      <w:proofErr w:type="gramEnd"/>
      <w:r>
        <w:t>А35</w:t>
      </w:r>
    </w:p>
    <w:p w:rsidR="00C75916" w:rsidRDefault="00C75916" w:rsidP="00C75916">
      <w:r>
        <w:t xml:space="preserve">    1830839-Л - кх; 1830840-Л - кх; 1830841-Л - кх</w:t>
      </w:r>
    </w:p>
    <w:p w:rsidR="00C75916" w:rsidRDefault="00C75916" w:rsidP="00C75916">
      <w:r>
        <w:t xml:space="preserve">    Азбука здоровья / авт.-сост. Г. Г. Галлямов. - </w:t>
      </w:r>
      <w:proofErr w:type="gramStart"/>
      <w:r>
        <w:t>Казань :</w:t>
      </w:r>
      <w:proofErr w:type="gramEnd"/>
      <w:r>
        <w:t xml:space="preserve"> Медицина, 2020. - 362, [1] с. : ил. - На тит. л. авт.-сост. указан как </w:t>
      </w:r>
      <w:proofErr w:type="gramStart"/>
      <w:r>
        <w:t>авт..</w:t>
      </w:r>
      <w:proofErr w:type="gramEnd"/>
      <w:r>
        <w:t xml:space="preserve"> - ISBN 978-5-7645-0679-</w:t>
      </w:r>
      <w:proofErr w:type="gramStart"/>
      <w:r>
        <w:t>1 :</w:t>
      </w:r>
      <w:proofErr w:type="gramEnd"/>
      <w:r>
        <w:t xml:space="preserve"> 400,00</w:t>
      </w:r>
    </w:p>
    <w:p w:rsidR="00C75916" w:rsidRDefault="00C75916" w:rsidP="00C75916">
      <w:r>
        <w:t xml:space="preserve">    Оглавление: </w:t>
      </w:r>
      <w:hyperlink r:id="rId28" w:history="1">
        <w:r w:rsidR="000954F1" w:rsidRPr="002903DE">
          <w:rPr>
            <w:rStyle w:val="a8"/>
          </w:rPr>
          <w:t>http://kitap.tatar.ru/ogl/nlrt/nbrt_obr_2569037.pdf</w:t>
        </w:r>
      </w:hyperlink>
    </w:p>
    <w:p w:rsidR="000954F1" w:rsidRDefault="000954F1" w:rsidP="00C75916"/>
    <w:p w:rsidR="00C75916" w:rsidRDefault="00C75916" w:rsidP="00C75916"/>
    <w:p w:rsidR="00C75916" w:rsidRDefault="00C75916" w:rsidP="00C75916">
      <w:r>
        <w:t>28. 56.8;   А61</w:t>
      </w:r>
    </w:p>
    <w:p w:rsidR="00C75916" w:rsidRDefault="00C75916" w:rsidP="00C75916">
      <w:r>
        <w:t xml:space="preserve">    1832069-Л - кх; 1832070-Л - кх; 1832071-Л - кх</w:t>
      </w:r>
    </w:p>
    <w:p w:rsidR="00C75916" w:rsidRDefault="00C75916" w:rsidP="00C75916">
      <w:r>
        <w:t xml:space="preserve">    Амбулаторная хирургия в </w:t>
      </w:r>
      <w:proofErr w:type="gramStart"/>
      <w:r>
        <w:t>оториноларингологии :</w:t>
      </w:r>
      <w:proofErr w:type="gramEnd"/>
      <w:r>
        <w:t xml:space="preserve"> (о некоторых проблемах и их решении) : [монография] / С. Б. Мосихин [и др.]. - </w:t>
      </w:r>
      <w:proofErr w:type="gramStart"/>
      <w:r>
        <w:t>Казань :</w:t>
      </w:r>
      <w:proofErr w:type="gramEnd"/>
      <w:r>
        <w:t xml:space="preserve"> Медицина, 2020. - 179, [2] </w:t>
      </w:r>
      <w:proofErr w:type="gramStart"/>
      <w:r>
        <w:t>с. :</w:t>
      </w:r>
      <w:proofErr w:type="gramEnd"/>
      <w:r>
        <w:t xml:space="preserve"> ил., табл.; 20. - Библиогр.: с. 155-165 (109 назв.). - Авт. указаны на обороте тит. </w:t>
      </w:r>
      <w:proofErr w:type="gramStart"/>
      <w:r>
        <w:t>л..</w:t>
      </w:r>
      <w:proofErr w:type="gramEnd"/>
      <w:r>
        <w:t xml:space="preserve"> - ISBN 978-5-7645-0690-</w:t>
      </w:r>
      <w:proofErr w:type="gramStart"/>
      <w:r>
        <w:t>6 :</w:t>
      </w:r>
      <w:proofErr w:type="gramEnd"/>
      <w:r>
        <w:t xml:space="preserve"> 150,00</w:t>
      </w:r>
    </w:p>
    <w:p w:rsidR="00C75916" w:rsidRDefault="00C75916" w:rsidP="00C75916">
      <w:r>
        <w:t xml:space="preserve">    Оглавление: </w:t>
      </w:r>
      <w:hyperlink r:id="rId29" w:history="1">
        <w:r w:rsidR="000954F1" w:rsidRPr="002903DE">
          <w:rPr>
            <w:rStyle w:val="a8"/>
          </w:rPr>
          <w:t>http://kitap.tatar.ru/ogl/nlrt/nbrt_obr_2572167.pdf</w:t>
        </w:r>
      </w:hyperlink>
    </w:p>
    <w:p w:rsidR="000954F1" w:rsidRDefault="000954F1" w:rsidP="00C75916"/>
    <w:p w:rsidR="00C75916" w:rsidRDefault="00C75916" w:rsidP="00C75916"/>
    <w:p w:rsidR="00C75916" w:rsidRDefault="00C75916" w:rsidP="00C75916">
      <w:r>
        <w:t>29. 57.3;   В54</w:t>
      </w:r>
    </w:p>
    <w:p w:rsidR="00C75916" w:rsidRDefault="00C75916" w:rsidP="00C75916">
      <w:r>
        <w:t xml:space="preserve">    1832148-Л - кх; 1832149-Л - кх</w:t>
      </w:r>
    </w:p>
    <w:p w:rsidR="00C75916" w:rsidRDefault="00C75916" w:rsidP="00C75916">
      <w:r>
        <w:t xml:space="preserve">    ВИЧ-инфекция. Диагностика и лечение. Особенности у </w:t>
      </w:r>
      <w:proofErr w:type="gramStart"/>
      <w:r>
        <w:t>детей :</w:t>
      </w:r>
      <w:proofErr w:type="gramEnd"/>
      <w:r>
        <w:t xml:space="preserve"> учебное пособие для студентов / Министерство здравоохранения Российской Федерации, Казанский государственный медицинский университет, Кафедра детских инфекций ; сост. В. А. Анохин, Г. Р. Хасанова, И. В. Николаева. - </w:t>
      </w:r>
      <w:proofErr w:type="gramStart"/>
      <w:r>
        <w:t>Казань :</w:t>
      </w:r>
      <w:proofErr w:type="gramEnd"/>
      <w:r>
        <w:t xml:space="preserve"> Центр инновационных технологий, 2010. - 118, [13] </w:t>
      </w:r>
      <w:proofErr w:type="gramStart"/>
      <w:r>
        <w:t>с. :</w:t>
      </w:r>
      <w:proofErr w:type="gramEnd"/>
      <w:r>
        <w:t xml:space="preserve"> табл.; 21. - ISBN 978-5-93962-416-9 : 130,00</w:t>
      </w:r>
    </w:p>
    <w:p w:rsidR="00C75916" w:rsidRDefault="00C75916" w:rsidP="00C75916">
      <w:r>
        <w:t xml:space="preserve">    Оглавление: </w:t>
      </w:r>
      <w:hyperlink r:id="rId30" w:history="1">
        <w:r w:rsidR="000954F1" w:rsidRPr="002903DE">
          <w:rPr>
            <w:rStyle w:val="a8"/>
          </w:rPr>
          <w:t>http://kitap.tatar.ru/ogl/nlrt/nbrt_obr_2572510.pdf</w:t>
        </w:r>
      </w:hyperlink>
    </w:p>
    <w:p w:rsidR="000954F1" w:rsidRDefault="000954F1" w:rsidP="00C75916"/>
    <w:p w:rsidR="00C75916" w:rsidRDefault="00C75916" w:rsidP="00C75916"/>
    <w:p w:rsidR="00C75916" w:rsidRDefault="00C75916" w:rsidP="00C75916">
      <w:r>
        <w:t>30. 54.5;   С56</w:t>
      </w:r>
    </w:p>
    <w:p w:rsidR="00C75916" w:rsidRDefault="00C75916" w:rsidP="00C75916">
      <w:r>
        <w:t xml:space="preserve">    1784222-Л - кх</w:t>
      </w:r>
    </w:p>
    <w:p w:rsidR="00C75916" w:rsidRDefault="00C75916" w:rsidP="00C75916">
      <w:r>
        <w:t xml:space="preserve">    "Современные методы диагностики и лечения заболеваний и повреждений опорно-двигательного аппарата. Хирургия повреждений мирного времени", всероссийская мультидисциплинарная научно-практическая конференция, посвященная 100-летию Казанской школы травматологов-ортопедов (Казань; 2018)</w:t>
      </w:r>
    </w:p>
    <w:p w:rsidR="00C75916" w:rsidRDefault="00C75916" w:rsidP="00C75916">
      <w:r>
        <w:t xml:space="preserve">Всероссийская мультидисциплинарная научно-практическая конференция, посвященная 100-летию Казанской школы травматологов-ортопедов "Современные методы диагностики и лечения заболеваний и повреждений опорно-двигательного аппарата. Хирургия повреждений мирного времени", Казань, 22-23 ноября 2018 </w:t>
      </w:r>
      <w:proofErr w:type="gramStart"/>
      <w:r>
        <w:t>г. :</w:t>
      </w:r>
      <w:proofErr w:type="gramEnd"/>
      <w:r>
        <w:t xml:space="preserve"> сборник материалов / Министерство здравоохранения Республики Татарстан, Казанский государственный медицинский университет [и др.]. - </w:t>
      </w:r>
      <w:proofErr w:type="gramStart"/>
      <w:r>
        <w:t>Казань :</w:t>
      </w:r>
      <w:proofErr w:type="gramEnd"/>
      <w:r>
        <w:t xml:space="preserve"> Практика, 2018. - 86 с.; 21. - ISBN 978-5-6042034-3-</w:t>
      </w:r>
      <w:proofErr w:type="gramStart"/>
      <w:r>
        <w:t>9 :</w:t>
      </w:r>
      <w:proofErr w:type="gramEnd"/>
      <w:r>
        <w:t xml:space="preserve"> 120,00</w:t>
      </w:r>
    </w:p>
    <w:p w:rsidR="00C75916" w:rsidRDefault="00C75916" w:rsidP="00C75916">
      <w:r>
        <w:t xml:space="preserve">    Оглавление: </w:t>
      </w:r>
      <w:hyperlink r:id="rId31" w:history="1">
        <w:r w:rsidR="000954F1" w:rsidRPr="002903DE">
          <w:rPr>
            <w:rStyle w:val="a8"/>
          </w:rPr>
          <w:t>http://kitap.tatar.ru/ogl/nlrt/nbrt_obr_2531337.pdf</w:t>
        </w:r>
      </w:hyperlink>
    </w:p>
    <w:p w:rsidR="000954F1" w:rsidRDefault="000954F1" w:rsidP="00C75916"/>
    <w:p w:rsidR="00C75916" w:rsidRDefault="00C75916" w:rsidP="00C75916"/>
    <w:p w:rsidR="00C75916" w:rsidRDefault="00C75916" w:rsidP="00C75916">
      <w:r>
        <w:t xml:space="preserve">31. ;   </w:t>
      </w:r>
    </w:p>
    <w:p w:rsidR="00C75916" w:rsidRDefault="00C75916" w:rsidP="00C75916">
      <w:r>
        <w:t xml:space="preserve">    </w:t>
      </w:r>
    </w:p>
    <w:p w:rsidR="00C75916" w:rsidRDefault="00C75916" w:rsidP="00C75916">
      <w:r>
        <w:t xml:space="preserve">    Орфанные заболевания / Министерство здравоохранения Российской Федерации, ГБОУ ВПО "Казанский государственный медицинский университет", Кафедра госпитальной </w:t>
      </w:r>
      <w:proofErr w:type="gramStart"/>
      <w:r>
        <w:t>педиатрии ;</w:t>
      </w:r>
      <w:proofErr w:type="gramEnd"/>
      <w:r>
        <w:t xml:space="preserve"> под ред. В. П. Булатова. - </w:t>
      </w:r>
      <w:proofErr w:type="gramStart"/>
      <w:r>
        <w:t>Казань :</w:t>
      </w:r>
      <w:proofErr w:type="gramEnd"/>
      <w:r>
        <w:t xml:space="preserve"> Отечество, 2013-</w:t>
      </w:r>
    </w:p>
    <w:p w:rsidR="00C75916" w:rsidRDefault="00C75916" w:rsidP="00C75916"/>
    <w:p w:rsidR="00C75916" w:rsidRDefault="00C75916" w:rsidP="00C75916">
      <w:r>
        <w:t>32. 57.3;   О-70</w:t>
      </w:r>
    </w:p>
    <w:p w:rsidR="00C75916" w:rsidRDefault="00C75916" w:rsidP="00C75916">
      <w:r>
        <w:t xml:space="preserve">    1832114-Л - кх; 1832115-Л - кх; 1832116-Л - кх</w:t>
      </w:r>
    </w:p>
    <w:p w:rsidR="00C75916" w:rsidRDefault="00C75916" w:rsidP="00C75916">
      <w:r>
        <w:t xml:space="preserve">    Орфанные заболевания / Министерство здравоохранения Российской Федерации, ГБОУ ВПО "Казанский государственный медицинский университет", Кафедра госпитальной </w:t>
      </w:r>
      <w:proofErr w:type="gramStart"/>
      <w:r>
        <w:t>педиатрии ;</w:t>
      </w:r>
      <w:proofErr w:type="gramEnd"/>
      <w:r>
        <w:t xml:space="preserve"> под ред. В. П. Булатова. - </w:t>
      </w:r>
      <w:proofErr w:type="gramStart"/>
      <w:r>
        <w:t>Казань :</w:t>
      </w:r>
      <w:proofErr w:type="gramEnd"/>
      <w:r>
        <w:t xml:space="preserve"> Отечество, 2013-. - </w:t>
      </w:r>
      <w:proofErr w:type="gramStart"/>
      <w:r>
        <w:t>Часть  1</w:t>
      </w:r>
      <w:proofErr w:type="gramEnd"/>
      <w:r>
        <w:t xml:space="preserve">. - 2013. - 243, [1] </w:t>
      </w:r>
      <w:proofErr w:type="gramStart"/>
      <w:r>
        <w:t>с. :</w:t>
      </w:r>
      <w:proofErr w:type="gramEnd"/>
      <w:r>
        <w:t xml:space="preserve"> ил., табл. - Библиогр. в конце гл.. - ISBN 978-5-9222-0598-</w:t>
      </w:r>
      <w:proofErr w:type="gramStart"/>
      <w:r>
        <w:t>6 :</w:t>
      </w:r>
      <w:proofErr w:type="gramEnd"/>
      <w:r>
        <w:t xml:space="preserve"> 100,00</w:t>
      </w:r>
    </w:p>
    <w:p w:rsidR="00C75916" w:rsidRDefault="00C75916" w:rsidP="00C75916">
      <w:r>
        <w:t xml:space="preserve">    Оглавление: </w:t>
      </w:r>
      <w:hyperlink r:id="rId32" w:history="1">
        <w:r w:rsidR="000954F1" w:rsidRPr="002903DE">
          <w:rPr>
            <w:rStyle w:val="a8"/>
          </w:rPr>
          <w:t>http://kitap.tatar.ru/ogl/nlrt/nbrt_obr_2572385.pdf</w:t>
        </w:r>
      </w:hyperlink>
    </w:p>
    <w:p w:rsidR="000954F1" w:rsidRDefault="000954F1" w:rsidP="00C75916"/>
    <w:p w:rsidR="00C75916" w:rsidRDefault="00C75916" w:rsidP="00C75916"/>
    <w:p w:rsidR="00C75916" w:rsidRDefault="00C75916" w:rsidP="00C75916">
      <w:r>
        <w:t>33. 54.5;   Г13</w:t>
      </w:r>
    </w:p>
    <w:p w:rsidR="00C75916" w:rsidRDefault="00C75916" w:rsidP="00C75916">
      <w:r>
        <w:lastRenderedPageBreak/>
        <w:t xml:space="preserve">    1831985-Л - кх; 1831986-Л - кх</w:t>
      </w:r>
    </w:p>
    <w:p w:rsidR="00C75916" w:rsidRDefault="00C75916" w:rsidP="00C75916">
      <w:r>
        <w:t xml:space="preserve">    Гаджиева, Лариса Рустановна</w:t>
      </w:r>
    </w:p>
    <w:p w:rsidR="00C75916" w:rsidRDefault="00C75916" w:rsidP="00C75916">
      <w:r>
        <w:t xml:space="preserve">Сердечно-сосудистая система при минно-взрывной травме / Л. Р. Гаджиева, В. Г. Новоженов. - </w:t>
      </w:r>
      <w:proofErr w:type="gramStart"/>
      <w:r>
        <w:t>Казань :</w:t>
      </w:r>
      <w:proofErr w:type="gramEnd"/>
      <w:r>
        <w:t xml:space="preserve"> Центр инновационных технологий, 2010. - 255 </w:t>
      </w:r>
      <w:proofErr w:type="gramStart"/>
      <w:r>
        <w:t>с. :</w:t>
      </w:r>
      <w:proofErr w:type="gramEnd"/>
      <w:r>
        <w:t xml:space="preserve"> табл.; 21. - Библиогр.: с. 230-253 (315 назв.). - ISBN 978-5-93962-444-</w:t>
      </w:r>
      <w:proofErr w:type="gramStart"/>
      <w:r>
        <w:t>2 :</w:t>
      </w:r>
      <w:proofErr w:type="gramEnd"/>
      <w:r>
        <w:t xml:space="preserve"> 75,00</w:t>
      </w:r>
    </w:p>
    <w:p w:rsidR="00C75916" w:rsidRDefault="00C75916" w:rsidP="00C75916">
      <w:r>
        <w:t xml:space="preserve">    Оглавление: </w:t>
      </w:r>
      <w:hyperlink r:id="rId33" w:history="1">
        <w:r w:rsidR="000954F1" w:rsidRPr="002903DE">
          <w:rPr>
            <w:rStyle w:val="a8"/>
          </w:rPr>
          <w:t>http://kitap.tatar.ru/ogl/nlrt/nbrt_obr_2571960.pdf</w:t>
        </w:r>
      </w:hyperlink>
    </w:p>
    <w:p w:rsidR="000954F1" w:rsidRDefault="000954F1" w:rsidP="00C75916"/>
    <w:p w:rsidR="00C75916" w:rsidRDefault="00C75916" w:rsidP="00C75916"/>
    <w:p w:rsidR="00C75916" w:rsidRDefault="00C75916" w:rsidP="00C75916">
      <w:r>
        <w:t>34. 54.12;   К31</w:t>
      </w:r>
    </w:p>
    <w:p w:rsidR="00C75916" w:rsidRDefault="00C75916" w:rsidP="00C75916">
      <w:r>
        <w:t xml:space="preserve">    1832042-Л - кх; 1832043-Л - кх; 1832044-Л - кх</w:t>
      </w:r>
    </w:p>
    <w:p w:rsidR="00C75916" w:rsidRDefault="00C75916" w:rsidP="00C75916">
      <w:r>
        <w:t xml:space="preserve">    Каштанов, Накип Фасхутдинович</w:t>
      </w:r>
    </w:p>
    <w:p w:rsidR="00C75916" w:rsidRDefault="00C75916" w:rsidP="00C75916">
      <w:r>
        <w:t xml:space="preserve">Жалейте </w:t>
      </w:r>
      <w:proofErr w:type="gramStart"/>
      <w:r>
        <w:t>легкие :</w:t>
      </w:r>
      <w:proofErr w:type="gramEnd"/>
      <w:r>
        <w:t xml:space="preserve"> профилактика пневмоний, абсцессов, гангрен, муковисцидоза и других болезней легких / Н. Ф. Каштанов. - </w:t>
      </w:r>
      <w:proofErr w:type="gramStart"/>
      <w:r>
        <w:t>Казань :</w:t>
      </w:r>
      <w:proofErr w:type="gramEnd"/>
      <w:r>
        <w:t xml:space="preserve"> Медицина, 2020. - 29, [1] </w:t>
      </w:r>
      <w:proofErr w:type="gramStart"/>
      <w:r>
        <w:t>с. :</w:t>
      </w:r>
      <w:proofErr w:type="gramEnd"/>
      <w:r>
        <w:t xml:space="preserve"> ил.; 20. - Библиогр. в конце кн. - На 4-й с. обл. авт.: Накип Каштанов - Лауреат премий: "Книга года - 2007", им. Абдуллы Алиша (2012), им. Фатхи Бурнаша (2019), Почёт. ветеран здравоохранения РТ. - ISBN 978-5-7645-0680-</w:t>
      </w:r>
      <w:proofErr w:type="gramStart"/>
      <w:r>
        <w:t>7 :</w:t>
      </w:r>
      <w:proofErr w:type="gramEnd"/>
      <w:r>
        <w:t xml:space="preserve"> 100,00</w:t>
      </w:r>
    </w:p>
    <w:p w:rsidR="00C75916" w:rsidRDefault="00C75916" w:rsidP="00C75916"/>
    <w:p w:rsidR="00C75916" w:rsidRDefault="00C75916" w:rsidP="00C75916">
      <w:r>
        <w:t>35. 51.9;   С72</w:t>
      </w:r>
    </w:p>
    <w:p w:rsidR="00C75916" w:rsidRDefault="00C75916" w:rsidP="00C75916">
      <w:r>
        <w:t xml:space="preserve">    1831634-Л - од; 1831635-Л - аб; 1831636-Л - аб</w:t>
      </w:r>
    </w:p>
    <w:p w:rsidR="00C75916" w:rsidRDefault="00C75916" w:rsidP="00C75916">
      <w:r>
        <w:t xml:space="preserve">    Спинни, Лаура</w:t>
      </w:r>
    </w:p>
    <w:p w:rsidR="00C75916" w:rsidRPr="00C75916" w:rsidRDefault="00C75916" w:rsidP="00C75916">
      <w:pPr>
        <w:rPr>
          <w:lang w:val="en-US"/>
        </w:rPr>
      </w:pPr>
      <w:r>
        <w:t xml:space="preserve">Бледный всадник. Как "испанка" изменила мир / Лаура Спинни; пер. с англ. Г. Л. Григорьева. - </w:t>
      </w:r>
      <w:proofErr w:type="gramStart"/>
      <w:r>
        <w:t>Москва :</w:t>
      </w:r>
      <w:proofErr w:type="gramEnd"/>
      <w:r>
        <w:t xml:space="preserve"> АСТ, 2021. - 428, [1] </w:t>
      </w:r>
      <w:proofErr w:type="gramStart"/>
      <w:r>
        <w:t>с. :</w:t>
      </w:r>
      <w:proofErr w:type="gramEnd"/>
      <w:r>
        <w:t xml:space="preserve"> фот., портр.; 22. - (Проза истории). - </w:t>
      </w:r>
      <w:proofErr w:type="gramStart"/>
      <w:r>
        <w:t>Библиогр.:</w:t>
      </w:r>
      <w:proofErr w:type="gramEnd"/>
      <w:r>
        <w:t xml:space="preserve"> с. 408-429. - </w:t>
      </w:r>
      <w:proofErr w:type="gramStart"/>
      <w:r>
        <w:t>Предм.-</w:t>
      </w:r>
      <w:proofErr w:type="gramEnd"/>
      <w:r>
        <w:t>имен. указ.: с. 376-407. - Загл.  авт</w:t>
      </w:r>
      <w:r w:rsidRPr="00C75916">
        <w:rPr>
          <w:lang w:val="en-US"/>
        </w:rPr>
        <w:t xml:space="preserve">. </w:t>
      </w:r>
      <w:proofErr w:type="gramStart"/>
      <w:r>
        <w:t>ориг</w:t>
      </w:r>
      <w:r w:rsidRPr="00C75916">
        <w:rPr>
          <w:lang w:val="en-US"/>
        </w:rPr>
        <w:t>.:</w:t>
      </w:r>
      <w:proofErr w:type="gramEnd"/>
      <w:r w:rsidRPr="00C75916">
        <w:rPr>
          <w:lang w:val="en-US"/>
        </w:rPr>
        <w:t xml:space="preserve"> Pale rider / Laura Spinney. - ISBN 978-5-17-133984-</w:t>
      </w:r>
      <w:proofErr w:type="gramStart"/>
      <w:r w:rsidRPr="00C75916">
        <w:rPr>
          <w:lang w:val="en-US"/>
        </w:rPr>
        <w:t>5 :</w:t>
      </w:r>
      <w:proofErr w:type="gramEnd"/>
      <w:r w:rsidRPr="00C75916">
        <w:rPr>
          <w:lang w:val="en-US"/>
        </w:rPr>
        <w:t xml:space="preserve"> 648,70</w:t>
      </w:r>
    </w:p>
    <w:p w:rsidR="00C75916" w:rsidRPr="000954F1" w:rsidRDefault="00C75916" w:rsidP="00C75916">
      <w:r w:rsidRPr="000954F1">
        <w:t xml:space="preserve">    </w:t>
      </w:r>
      <w:r>
        <w:t>Оглавление</w:t>
      </w:r>
      <w:r w:rsidRPr="000954F1">
        <w:t xml:space="preserve">: </w:t>
      </w:r>
      <w:hyperlink r:id="rId34" w:history="1">
        <w:r w:rsidR="000954F1" w:rsidRPr="002903DE">
          <w:rPr>
            <w:rStyle w:val="a8"/>
            <w:lang w:val="en-US"/>
          </w:rPr>
          <w:t>http</w:t>
        </w:r>
        <w:r w:rsidR="000954F1" w:rsidRPr="000954F1">
          <w:rPr>
            <w:rStyle w:val="a8"/>
          </w:rPr>
          <w:t>://</w:t>
        </w:r>
        <w:r w:rsidR="000954F1" w:rsidRPr="002903DE">
          <w:rPr>
            <w:rStyle w:val="a8"/>
            <w:lang w:val="en-US"/>
          </w:rPr>
          <w:t>kitap</w:t>
        </w:r>
        <w:r w:rsidR="000954F1" w:rsidRPr="000954F1">
          <w:rPr>
            <w:rStyle w:val="a8"/>
          </w:rPr>
          <w:t>.</w:t>
        </w:r>
        <w:r w:rsidR="000954F1" w:rsidRPr="002903DE">
          <w:rPr>
            <w:rStyle w:val="a8"/>
            <w:lang w:val="en-US"/>
          </w:rPr>
          <w:t>tatar</w:t>
        </w:r>
        <w:r w:rsidR="000954F1" w:rsidRPr="000954F1">
          <w:rPr>
            <w:rStyle w:val="a8"/>
          </w:rPr>
          <w:t>.</w:t>
        </w:r>
        <w:r w:rsidR="000954F1" w:rsidRPr="002903DE">
          <w:rPr>
            <w:rStyle w:val="a8"/>
            <w:lang w:val="en-US"/>
          </w:rPr>
          <w:t>ru</w:t>
        </w:r>
        <w:r w:rsidR="000954F1" w:rsidRPr="000954F1">
          <w:rPr>
            <w:rStyle w:val="a8"/>
          </w:rPr>
          <w:t>/</w:t>
        </w:r>
        <w:r w:rsidR="000954F1" w:rsidRPr="002903DE">
          <w:rPr>
            <w:rStyle w:val="a8"/>
            <w:lang w:val="en-US"/>
          </w:rPr>
          <w:t>ogl</w:t>
        </w:r>
        <w:r w:rsidR="000954F1" w:rsidRPr="000954F1">
          <w:rPr>
            <w:rStyle w:val="a8"/>
          </w:rPr>
          <w:t>/</w:t>
        </w:r>
        <w:r w:rsidR="000954F1" w:rsidRPr="002903DE">
          <w:rPr>
            <w:rStyle w:val="a8"/>
            <w:lang w:val="en-US"/>
          </w:rPr>
          <w:t>nlrt</w:t>
        </w:r>
        <w:r w:rsidR="000954F1" w:rsidRPr="000954F1">
          <w:rPr>
            <w:rStyle w:val="a8"/>
          </w:rPr>
          <w:t>/</w:t>
        </w:r>
        <w:r w:rsidR="000954F1" w:rsidRPr="002903DE">
          <w:rPr>
            <w:rStyle w:val="a8"/>
            <w:lang w:val="en-US"/>
          </w:rPr>
          <w:t>nbrt</w:t>
        </w:r>
        <w:r w:rsidR="000954F1" w:rsidRPr="000954F1">
          <w:rPr>
            <w:rStyle w:val="a8"/>
          </w:rPr>
          <w:t>_</w:t>
        </w:r>
        <w:r w:rsidR="000954F1" w:rsidRPr="002903DE">
          <w:rPr>
            <w:rStyle w:val="a8"/>
            <w:lang w:val="en-US"/>
          </w:rPr>
          <w:t>obr</w:t>
        </w:r>
        <w:r w:rsidR="000954F1" w:rsidRPr="000954F1">
          <w:rPr>
            <w:rStyle w:val="a8"/>
          </w:rPr>
          <w:t>_2571605.</w:t>
        </w:r>
        <w:r w:rsidR="000954F1" w:rsidRPr="002903DE">
          <w:rPr>
            <w:rStyle w:val="a8"/>
            <w:lang w:val="en-US"/>
          </w:rPr>
          <w:t>pdf</w:t>
        </w:r>
      </w:hyperlink>
    </w:p>
    <w:p w:rsidR="000954F1" w:rsidRPr="000954F1" w:rsidRDefault="000954F1" w:rsidP="00C75916"/>
    <w:p w:rsidR="00C75916" w:rsidRPr="000954F1" w:rsidRDefault="00C75916" w:rsidP="00C75916"/>
    <w:p w:rsidR="00C75916" w:rsidRDefault="00C75916" w:rsidP="00C75916">
      <w:r>
        <w:t>36. 56.1;   У63</w:t>
      </w:r>
    </w:p>
    <w:p w:rsidR="00C75916" w:rsidRDefault="00C75916" w:rsidP="00C75916">
      <w:r>
        <w:t xml:space="preserve">    1831698-Л - кх; 1831699-Л - аб; 1831700-Л - аб</w:t>
      </w:r>
    </w:p>
    <w:p w:rsidR="00C75916" w:rsidRDefault="00C75916" w:rsidP="00C75916">
      <w:r>
        <w:t xml:space="preserve">    Уолкер, Мэттью</w:t>
      </w:r>
    </w:p>
    <w:p w:rsidR="00C75916" w:rsidRPr="00C75916" w:rsidRDefault="00C75916" w:rsidP="00C75916">
      <w:pPr>
        <w:rPr>
          <w:lang w:val="en-US"/>
        </w:rPr>
      </w:pPr>
      <w:r>
        <w:t xml:space="preserve">Зачем мы спим. Новая наука о сне и сновидениях / Мэттью Уолкер; пер. с англ. В. М. Феоклистовой. - </w:t>
      </w:r>
      <w:proofErr w:type="gramStart"/>
      <w:r>
        <w:t>Москва :</w:t>
      </w:r>
      <w:proofErr w:type="gramEnd"/>
      <w:r>
        <w:t xml:space="preserve"> КоЛибри : Азбука-Аттикус, 2021. - 477, [1] </w:t>
      </w:r>
      <w:proofErr w:type="gramStart"/>
      <w:r>
        <w:t>с. :</w:t>
      </w:r>
      <w:proofErr w:type="gramEnd"/>
      <w:r>
        <w:t xml:space="preserve"> ил., граф.; 22. - Библиогр. в примеч.: с. 471-477. - Мировой бестселлер. - Загл. и авт. </w:t>
      </w:r>
      <w:proofErr w:type="gramStart"/>
      <w:r>
        <w:t>ориг.:</w:t>
      </w:r>
      <w:proofErr w:type="gramEnd"/>
      <w:r>
        <w:t xml:space="preserve"> Why we sleep. Т</w:t>
      </w:r>
      <w:r w:rsidRPr="00C75916">
        <w:rPr>
          <w:lang w:val="en-US"/>
        </w:rPr>
        <w:t>he new science of sleep and dreams / Matthew Walker. - ISBN 978-5-389-13666-</w:t>
      </w:r>
      <w:proofErr w:type="gramStart"/>
      <w:r w:rsidRPr="00C75916">
        <w:rPr>
          <w:lang w:val="en-US"/>
        </w:rPr>
        <w:t>3 :</w:t>
      </w:r>
      <w:proofErr w:type="gramEnd"/>
      <w:r w:rsidRPr="00C75916">
        <w:rPr>
          <w:lang w:val="en-US"/>
        </w:rPr>
        <w:t xml:space="preserve"> 637,00</w:t>
      </w:r>
    </w:p>
    <w:p w:rsidR="00C75916" w:rsidRDefault="00C75916" w:rsidP="00C75916">
      <w:r w:rsidRPr="000954F1">
        <w:t xml:space="preserve">    </w:t>
      </w:r>
      <w:r>
        <w:t xml:space="preserve">Оглавление: </w:t>
      </w:r>
      <w:hyperlink r:id="rId35" w:history="1">
        <w:r w:rsidR="000954F1" w:rsidRPr="002903DE">
          <w:rPr>
            <w:rStyle w:val="a8"/>
          </w:rPr>
          <w:t>http://kitap.tatar.ru/ogl/nlrt/nbrt_obr_2572072.pdf</w:t>
        </w:r>
      </w:hyperlink>
    </w:p>
    <w:p w:rsidR="000954F1" w:rsidRDefault="000954F1" w:rsidP="00C75916"/>
    <w:p w:rsidR="00C75916" w:rsidRDefault="00C75916" w:rsidP="00C75916"/>
    <w:p w:rsidR="00C75916" w:rsidRDefault="00C75916" w:rsidP="00C75916">
      <w:r>
        <w:t>37. 54.5;   Х12</w:t>
      </w:r>
    </w:p>
    <w:p w:rsidR="00C75916" w:rsidRDefault="00C75916" w:rsidP="00C75916">
      <w:r>
        <w:t xml:space="preserve">    1830830-Ф - кх; 1830831-Ф - кх; 1830832-Ф - кх</w:t>
      </w:r>
    </w:p>
    <w:p w:rsidR="00C75916" w:rsidRDefault="00C75916" w:rsidP="00C75916">
      <w:r>
        <w:t xml:space="preserve">    Хабиров, Фарит Ахатович</w:t>
      </w:r>
    </w:p>
    <w:p w:rsidR="00C75916" w:rsidRDefault="00C75916" w:rsidP="00C75916">
      <w:r>
        <w:t xml:space="preserve">Клиническая </w:t>
      </w:r>
      <w:proofErr w:type="gramStart"/>
      <w:r>
        <w:t>вертеброневрология :</w:t>
      </w:r>
      <w:proofErr w:type="gramEnd"/>
      <w:r>
        <w:t xml:space="preserve"> [монография] / Фарит А. Хабиров, Юлиана Ф. Хабирова. - </w:t>
      </w:r>
      <w:proofErr w:type="gramStart"/>
      <w:r>
        <w:t>Казань :</w:t>
      </w:r>
      <w:proofErr w:type="gramEnd"/>
      <w:r>
        <w:t xml:space="preserve"> Медицина, 2018. - 594, [3] </w:t>
      </w:r>
      <w:proofErr w:type="gramStart"/>
      <w:r>
        <w:t>с. :</w:t>
      </w:r>
      <w:proofErr w:type="gramEnd"/>
      <w:r>
        <w:t xml:space="preserve"> ил., цв. ил., табл., фот. цв. фот.; 29. - Библиогр.: с. 563-574 (322 назв.). - Предм. </w:t>
      </w:r>
      <w:proofErr w:type="gramStart"/>
      <w:r>
        <w:t>указ.:</w:t>
      </w:r>
      <w:proofErr w:type="gramEnd"/>
      <w:r>
        <w:t xml:space="preserve"> с. 590-594. - Авт. также на англ. яз.: Farit F. Khabirov, Juliana F. Khabirova. - В конце кн. авт.: Фарит А. Хабиров, д.м.н., проф., засл. врач Рос. Федерации, засл. деят. науки Респ. Татарстан, лауреат Гос. премии РТ в области науки и техники и Юлиана Ф. Хабирова. - Рез. англ. - Доп. тит. л. на англ. </w:t>
      </w:r>
      <w:proofErr w:type="gramStart"/>
      <w:r>
        <w:t>яз..</w:t>
      </w:r>
      <w:proofErr w:type="gramEnd"/>
      <w:r>
        <w:t xml:space="preserve"> - ISBN 978-5-7645-0647-</w:t>
      </w:r>
      <w:proofErr w:type="gramStart"/>
      <w:r>
        <w:t>0 :</w:t>
      </w:r>
      <w:proofErr w:type="gramEnd"/>
      <w:r>
        <w:t xml:space="preserve"> 700,00</w:t>
      </w:r>
    </w:p>
    <w:p w:rsidR="00C75916" w:rsidRDefault="00C75916" w:rsidP="00C75916">
      <w:r>
        <w:t xml:space="preserve">    Оглавление: </w:t>
      </w:r>
      <w:hyperlink r:id="rId36" w:history="1">
        <w:r w:rsidR="000954F1" w:rsidRPr="002903DE">
          <w:rPr>
            <w:rStyle w:val="a8"/>
          </w:rPr>
          <w:t>http://kitap.tatar.ru/ogl/nlrt/nbrt_obr_2568991.pdf</w:t>
        </w:r>
      </w:hyperlink>
    </w:p>
    <w:p w:rsidR="000954F1" w:rsidRDefault="000954F1" w:rsidP="00C75916"/>
    <w:p w:rsidR="00C75916" w:rsidRDefault="00C75916" w:rsidP="00C75916"/>
    <w:p w:rsidR="0000246B" w:rsidRDefault="0000246B" w:rsidP="00C75916"/>
    <w:p w:rsidR="0000246B" w:rsidRDefault="0000246B" w:rsidP="0000246B">
      <w:pPr>
        <w:pStyle w:val="1"/>
      </w:pPr>
      <w:bookmarkStart w:id="7" w:name="_Toc74930593"/>
      <w:r>
        <w:lastRenderedPageBreak/>
        <w:t>Общественные науки в целом. (ББК 60)</w:t>
      </w:r>
      <w:bookmarkEnd w:id="7"/>
    </w:p>
    <w:p w:rsidR="0000246B" w:rsidRDefault="0000246B" w:rsidP="0000246B">
      <w:pPr>
        <w:pStyle w:val="1"/>
      </w:pPr>
    </w:p>
    <w:p w:rsidR="0000246B" w:rsidRDefault="0000246B" w:rsidP="0000246B">
      <w:r>
        <w:t>38. 60.8;   Э19</w:t>
      </w:r>
    </w:p>
    <w:p w:rsidR="0000246B" w:rsidRDefault="0000246B" w:rsidP="0000246B">
      <w:r>
        <w:t xml:space="preserve">    1790014-Л - од; 1790015-Л - аб; 1790016-Л - аб</w:t>
      </w:r>
    </w:p>
    <w:p w:rsidR="0000246B" w:rsidRDefault="0000246B" w:rsidP="0000246B">
      <w:r>
        <w:t xml:space="preserve">    Эдершайм, Элизабет Хаас</w:t>
      </w:r>
    </w:p>
    <w:p w:rsidR="0000246B" w:rsidRDefault="0000246B" w:rsidP="0000246B">
      <w:r>
        <w:t xml:space="preserve">Марвин Бауэр, основатель McKinsey &amp; </w:t>
      </w:r>
      <w:proofErr w:type="gramStart"/>
      <w:r>
        <w:t>Company :</w:t>
      </w:r>
      <w:proofErr w:type="gramEnd"/>
      <w:r>
        <w:t xml:space="preserve"> cтратегия, лидерство, создание управленческого консалтинга / Элизабет Эдершайм; перевод с английского [А. Лисовского]. - 6-е изд. - </w:t>
      </w:r>
      <w:proofErr w:type="gramStart"/>
      <w:r>
        <w:t>Москва :</w:t>
      </w:r>
      <w:proofErr w:type="gramEnd"/>
      <w:r>
        <w:t xml:space="preserve"> Альпина Паблишер, 2020. - 277 </w:t>
      </w:r>
      <w:proofErr w:type="gramStart"/>
      <w:r>
        <w:t>с. :</w:t>
      </w:r>
      <w:proofErr w:type="gramEnd"/>
      <w:r>
        <w:t xml:space="preserve"> ил., факс. - Библиогр. в примеч.: с. 261-272. - Загл. и авт. </w:t>
      </w:r>
      <w:proofErr w:type="gramStart"/>
      <w:r>
        <w:t>ориг.:</w:t>
      </w:r>
      <w:proofErr w:type="gramEnd"/>
      <w:r>
        <w:t xml:space="preserve"> McKinsey's Marvin Bower/ Elizabeth Haas Edersheim. - ISBN 978-5-9614-6951-6 (рус.). - ISBN 0-471-65285-7 (англ.</w:t>
      </w:r>
      <w:proofErr w:type="gramStart"/>
      <w:r>
        <w:t>) :</w:t>
      </w:r>
      <w:proofErr w:type="gramEnd"/>
      <w:r>
        <w:t xml:space="preserve"> 643,50</w:t>
      </w:r>
    </w:p>
    <w:p w:rsidR="0000246B" w:rsidRDefault="0000246B" w:rsidP="0000246B">
      <w:r>
        <w:t xml:space="preserve">    Оглавление: </w:t>
      </w:r>
      <w:hyperlink r:id="rId37" w:history="1">
        <w:r w:rsidR="000954F1" w:rsidRPr="002903DE">
          <w:rPr>
            <w:rStyle w:val="a8"/>
          </w:rPr>
          <w:t>http://kitap.tatar.ru/ogl/nlrt/nbrt_obr_2540475.pdf</w:t>
        </w:r>
      </w:hyperlink>
    </w:p>
    <w:p w:rsidR="000954F1" w:rsidRDefault="000954F1" w:rsidP="0000246B"/>
    <w:p w:rsidR="0000246B" w:rsidRDefault="0000246B" w:rsidP="0000246B"/>
    <w:p w:rsidR="001530E6" w:rsidRDefault="001530E6" w:rsidP="0000246B"/>
    <w:p w:rsidR="001530E6" w:rsidRDefault="001530E6" w:rsidP="001530E6">
      <w:pPr>
        <w:pStyle w:val="1"/>
      </w:pPr>
      <w:bookmarkStart w:id="8" w:name="_Toc74930594"/>
      <w:r>
        <w:t>История. Исторические науки. (ББК 63)</w:t>
      </w:r>
      <w:bookmarkEnd w:id="8"/>
    </w:p>
    <w:p w:rsidR="001530E6" w:rsidRDefault="001530E6" w:rsidP="001530E6">
      <w:pPr>
        <w:pStyle w:val="1"/>
      </w:pPr>
    </w:p>
    <w:p w:rsidR="001530E6" w:rsidRDefault="001530E6" w:rsidP="001530E6">
      <w:r>
        <w:t xml:space="preserve">39. </w:t>
      </w:r>
      <w:proofErr w:type="gramStart"/>
      <w:r>
        <w:t>К  63.5</w:t>
      </w:r>
      <w:proofErr w:type="gramEnd"/>
      <w:r>
        <w:t>;   К85</w:t>
      </w:r>
    </w:p>
    <w:p w:rsidR="001530E6" w:rsidRDefault="001530E6" w:rsidP="001530E6">
      <w:r>
        <w:t xml:space="preserve">    1786471-Ф - нк</w:t>
      </w:r>
    </w:p>
    <w:p w:rsidR="001530E6" w:rsidRDefault="001530E6" w:rsidP="001530E6">
      <w:r>
        <w:t xml:space="preserve">    </w:t>
      </w:r>
      <w:proofErr w:type="gramStart"/>
      <w:r>
        <w:t>Кряшеноведение :</w:t>
      </w:r>
      <w:proofErr w:type="gramEnd"/>
      <w:r>
        <w:t xml:space="preserve"> научный альманах / ред. совет:.. А. В. Фокин (учредитель и гл. ред.) [и др.]. - </w:t>
      </w:r>
      <w:proofErr w:type="gramStart"/>
      <w:r>
        <w:t>Казань :</w:t>
      </w:r>
      <w:proofErr w:type="gramEnd"/>
      <w:r>
        <w:t xml:space="preserve"> Логос, 2014-. - ISSN 2311-0171. - Выпуск 1. - 2014. - 116, [2] </w:t>
      </w:r>
      <w:proofErr w:type="gramStart"/>
      <w:r>
        <w:t>с. :</w:t>
      </w:r>
      <w:proofErr w:type="gramEnd"/>
      <w:r>
        <w:t xml:space="preserve"> ил., портр. : 250,00</w:t>
      </w:r>
    </w:p>
    <w:p w:rsidR="001530E6" w:rsidRDefault="001530E6" w:rsidP="001530E6">
      <w:r>
        <w:t xml:space="preserve">    Оглавление: </w:t>
      </w:r>
      <w:hyperlink r:id="rId38" w:history="1">
        <w:r w:rsidR="000954F1" w:rsidRPr="002903DE">
          <w:rPr>
            <w:rStyle w:val="a8"/>
          </w:rPr>
          <w:t>http://kitap.tatar.ru/ogl/nlrt/nbrt_obr_2534732.pdf</w:t>
        </w:r>
      </w:hyperlink>
    </w:p>
    <w:p w:rsidR="000954F1" w:rsidRDefault="000954F1" w:rsidP="001530E6"/>
    <w:p w:rsidR="001530E6" w:rsidRDefault="001530E6" w:rsidP="001530E6"/>
    <w:p w:rsidR="001530E6" w:rsidRDefault="001530E6" w:rsidP="001530E6">
      <w:r>
        <w:t>40. 63.5;   М48</w:t>
      </w:r>
    </w:p>
    <w:p w:rsidR="001530E6" w:rsidRDefault="001530E6" w:rsidP="001530E6">
      <w:r>
        <w:t xml:space="preserve">    1831388-Т - нк; 1831389-Т - нк; 1831390-Т - нк; 1830056-Т - нк; 1830057-Т - од; 1830058-Т - аб; 1830059-Т - аб; 1830060-Т - аб; 1830061-Т - аб</w:t>
      </w:r>
    </w:p>
    <w:p w:rsidR="001530E6" w:rsidRDefault="001530E6" w:rsidP="001530E6">
      <w:r>
        <w:t xml:space="preserve">    Милли-мәдәни мирасыбыз = Национально-культурное наследие. - Казан, 2010-. - (Фәнни экспедицияләр хәзинәсеннән</w:t>
      </w:r>
      <w:proofErr w:type="gramStart"/>
      <w:r>
        <w:t>)..</w:t>
      </w:r>
      <w:proofErr w:type="gramEnd"/>
      <w:r>
        <w:t xml:space="preserve"> - Казахстан татарлары. Семей = Татары Казахстана. Семей / </w:t>
      </w:r>
      <w:proofErr w:type="gramStart"/>
      <w:r>
        <w:t>төз.-</w:t>
      </w:r>
      <w:proofErr w:type="gramEnd"/>
      <w:r>
        <w:t>мөх-р И. Г. Закирова. - 2017. - 358, [1] б.+ [32] б. фоторәс</w:t>
      </w:r>
      <w:proofErr w:type="gramStart"/>
      <w:r>
        <w:t>. :</w:t>
      </w:r>
      <w:proofErr w:type="gramEnd"/>
      <w:r>
        <w:t xml:space="preserve"> рәс. б-н. - (Фәнни экспедицияләр хәзинәсеннән = Из сокровищницы научных экспедиций ; унҗиденче китап). - Библиогр. юл асты иск. - Өстәмә титул бите русча. - ISBN 978-5-93091-289-</w:t>
      </w:r>
      <w:proofErr w:type="gramStart"/>
      <w:r>
        <w:t>0 :</w:t>
      </w:r>
      <w:proofErr w:type="gramEnd"/>
      <w:r>
        <w:t xml:space="preserve"> 372,80</w:t>
      </w:r>
    </w:p>
    <w:p w:rsidR="001530E6" w:rsidRDefault="001530E6" w:rsidP="001530E6">
      <w:r>
        <w:t xml:space="preserve">    Оглавление: </w:t>
      </w:r>
      <w:hyperlink r:id="rId39" w:history="1">
        <w:r w:rsidR="000954F1" w:rsidRPr="002903DE">
          <w:rPr>
            <w:rStyle w:val="a8"/>
          </w:rPr>
          <w:t>http://kitap.tatar.ru/ogl/nlrt/nbrt_obr_2570587.pdf</w:t>
        </w:r>
      </w:hyperlink>
    </w:p>
    <w:p w:rsidR="000954F1" w:rsidRDefault="000954F1" w:rsidP="001530E6"/>
    <w:p w:rsidR="001530E6" w:rsidRDefault="001530E6" w:rsidP="001530E6"/>
    <w:p w:rsidR="001530E6" w:rsidRDefault="001530E6" w:rsidP="001530E6">
      <w:r>
        <w:t>41. 63.5;   М48</w:t>
      </w:r>
    </w:p>
    <w:p w:rsidR="001530E6" w:rsidRDefault="001530E6" w:rsidP="001530E6">
      <w:r>
        <w:t xml:space="preserve">    1831385-Т - нк; 1831386-Т - нк; 1831387-Т - нк; 1829965-Т - нк; 1829966-Т - од; 1829967-Т - аб; 1829968-Т - аб; 1829969-Т - аб; 1829970-Т - аб</w:t>
      </w:r>
    </w:p>
    <w:p w:rsidR="001530E6" w:rsidRDefault="001530E6" w:rsidP="001530E6">
      <w:r>
        <w:t xml:space="preserve">    Милли-мәдәни мирасыбыз = Национально-культурное наследие. - Казан, 2010-. - (Фәнни экспедицияләр хәзинәсеннән</w:t>
      </w:r>
      <w:proofErr w:type="gramStart"/>
      <w:r>
        <w:t>)..</w:t>
      </w:r>
      <w:proofErr w:type="gramEnd"/>
      <w:r>
        <w:t xml:space="preserve"> - Новосибирск өлкәсе татарлары = Татары Новосибирской области / төз. һәм җаваплы мөх-р И. Г. Закирова. - 2018. - 553, [2] б.+ [32] б. фоторәс</w:t>
      </w:r>
      <w:proofErr w:type="gramStart"/>
      <w:r>
        <w:t>. :</w:t>
      </w:r>
      <w:proofErr w:type="gramEnd"/>
      <w:r>
        <w:t xml:space="preserve"> рәс. б-н. - (Фәнни экспедицияләр хәзинәсеннән ; унсигезенче китап). - </w:t>
      </w:r>
      <w:proofErr w:type="gramStart"/>
      <w:r>
        <w:t>Библиогр.:</w:t>
      </w:r>
      <w:proofErr w:type="gramEnd"/>
      <w:r>
        <w:t xml:space="preserve"> б. 223. - Өстәмә титул бите русча. - ISBN 978-5-93091-301-</w:t>
      </w:r>
      <w:proofErr w:type="gramStart"/>
      <w:r>
        <w:t>3 :</w:t>
      </w:r>
      <w:proofErr w:type="gramEnd"/>
      <w:r>
        <w:t xml:space="preserve"> 425,00</w:t>
      </w:r>
    </w:p>
    <w:p w:rsidR="001530E6" w:rsidRDefault="001530E6" w:rsidP="001530E6">
      <w:r>
        <w:t xml:space="preserve">    Оглавление: </w:t>
      </w:r>
      <w:hyperlink r:id="rId40" w:history="1">
        <w:r w:rsidR="000954F1" w:rsidRPr="002903DE">
          <w:rPr>
            <w:rStyle w:val="a8"/>
          </w:rPr>
          <w:t>http://kitap.tatar.ru/ogl/nlrt/nbrt_obr_2570582.pdf</w:t>
        </w:r>
      </w:hyperlink>
    </w:p>
    <w:p w:rsidR="000954F1" w:rsidRDefault="000954F1" w:rsidP="001530E6"/>
    <w:p w:rsidR="001530E6" w:rsidRDefault="001530E6" w:rsidP="001530E6"/>
    <w:p w:rsidR="001530E6" w:rsidRDefault="001530E6" w:rsidP="001530E6">
      <w:r>
        <w:lastRenderedPageBreak/>
        <w:t xml:space="preserve">42. </w:t>
      </w:r>
      <w:proofErr w:type="gramStart"/>
      <w:r>
        <w:t>К  63.3</w:t>
      </w:r>
      <w:proofErr w:type="gramEnd"/>
      <w:r>
        <w:t>(2Рос.Тат);   П27</w:t>
      </w:r>
    </w:p>
    <w:p w:rsidR="001530E6" w:rsidRDefault="001530E6" w:rsidP="001530E6">
      <w:r>
        <w:t xml:space="preserve">    1786468-Л - нк</w:t>
      </w:r>
    </w:p>
    <w:p w:rsidR="001530E6" w:rsidRDefault="001530E6" w:rsidP="001530E6">
      <w:r>
        <w:t xml:space="preserve">    Перечень ключевых мероприятий по подготовке и проведению празднования 100-летия образования Республики </w:t>
      </w:r>
      <w:proofErr w:type="gramStart"/>
      <w:r>
        <w:t>Татарстан :</w:t>
      </w:r>
      <w:proofErr w:type="gramEnd"/>
      <w:r>
        <w:t xml:space="preserve"> справочное издание / под ред. А. Р. Шайдуллиной. - </w:t>
      </w:r>
      <w:proofErr w:type="gramStart"/>
      <w:r>
        <w:t>Казань :</w:t>
      </w:r>
      <w:proofErr w:type="gramEnd"/>
      <w:r>
        <w:t xml:space="preserve"> Татарское книжное издательство, 2019. - 187, [1] с. + Копии документов: Письмо С. М. Нечаевой от Кабинета министров РТ (10 л.), Указ президента Российской Федерации (1 л.), Протокол заседания организационного комитета (2 л.), Распоряжение от 24.10.2018 Правительства РФ (2 л.), Повестка заседания организационного комитета по подготовке и проведения празднования 100 летия ТАССР (1 л.), Список участников (10 л.), Знаковые события к юбилеям образования ТАССР (1 л.), План основных мероприятий по подготовке празднования образования РТ (13 л.). - Заглавие первой страницы "Мероприятия, приуроченные к 100-летию образования Республики Татарстан". - Книга в папке "ТАССР. Празднование 100-летия Татарской АССР, 1920-2020</w:t>
      </w:r>
      <w:proofErr w:type="gramStart"/>
      <w:r>
        <w:t>" :</w:t>
      </w:r>
      <w:proofErr w:type="gramEnd"/>
      <w:r>
        <w:t xml:space="preserve"> 250,00</w:t>
      </w:r>
    </w:p>
    <w:p w:rsidR="001530E6" w:rsidRDefault="001530E6" w:rsidP="001530E6"/>
    <w:p w:rsidR="001530E6" w:rsidRDefault="001530E6" w:rsidP="001530E6">
      <w:r>
        <w:t>43. 63.3(2)</w:t>
      </w:r>
      <w:proofErr w:type="gramStart"/>
      <w:r>
        <w:t xml:space="preserve">622;   </w:t>
      </w:r>
      <w:proofErr w:type="gramEnd"/>
      <w:r>
        <w:t>Ч-73</w:t>
      </w:r>
    </w:p>
    <w:p w:rsidR="001530E6" w:rsidRDefault="001530E6" w:rsidP="001530E6">
      <w:r>
        <w:t xml:space="preserve">    1831442-Л - кх; 1831443-Л - кх</w:t>
      </w:r>
    </w:p>
    <w:p w:rsidR="001530E6" w:rsidRDefault="001530E6" w:rsidP="001530E6">
      <w:r>
        <w:t xml:space="preserve">    Чкаловские дивизии. Памяти погибших / сост. С. И. Ельчанинов, Н. А. Ельчанинова. - </w:t>
      </w:r>
      <w:proofErr w:type="gramStart"/>
      <w:r>
        <w:t>Казань :</w:t>
      </w:r>
      <w:proofErr w:type="gramEnd"/>
      <w:r>
        <w:t xml:space="preserve"> Логос-Пресс, 2020. - Том 1. - 2020. - 582, [1] </w:t>
      </w:r>
      <w:proofErr w:type="gramStart"/>
      <w:r>
        <w:t>с. :</w:t>
      </w:r>
      <w:proofErr w:type="gramEnd"/>
      <w:r>
        <w:t xml:space="preserve"> ил., табл., портр.. - ISBN 978-5-6045068-7-5 (т. 1</w:t>
      </w:r>
      <w:proofErr w:type="gramStart"/>
      <w:r>
        <w:t>) :</w:t>
      </w:r>
      <w:proofErr w:type="gramEnd"/>
      <w:r>
        <w:t xml:space="preserve"> 450,00</w:t>
      </w:r>
    </w:p>
    <w:p w:rsidR="001530E6" w:rsidRDefault="001530E6" w:rsidP="001530E6">
      <w:r>
        <w:t xml:space="preserve">    Оглавление: </w:t>
      </w:r>
      <w:hyperlink r:id="rId41" w:history="1">
        <w:r w:rsidR="000954F1" w:rsidRPr="002903DE">
          <w:rPr>
            <w:rStyle w:val="a8"/>
          </w:rPr>
          <w:t>http://kitap.tatar.ru/ogl/nlrt/nbrt_obr_2570943.pdf</w:t>
        </w:r>
      </w:hyperlink>
    </w:p>
    <w:p w:rsidR="000954F1" w:rsidRDefault="000954F1" w:rsidP="001530E6"/>
    <w:p w:rsidR="001530E6" w:rsidRDefault="001530E6" w:rsidP="001530E6"/>
    <w:p w:rsidR="001530E6" w:rsidRDefault="001530E6" w:rsidP="001530E6">
      <w:r>
        <w:t>44. 63.3(2)</w:t>
      </w:r>
      <w:proofErr w:type="gramStart"/>
      <w:r>
        <w:t xml:space="preserve">622;   </w:t>
      </w:r>
      <w:proofErr w:type="gramEnd"/>
      <w:r>
        <w:t>Ч-73</w:t>
      </w:r>
    </w:p>
    <w:p w:rsidR="001530E6" w:rsidRDefault="001530E6" w:rsidP="001530E6">
      <w:r>
        <w:t xml:space="preserve">    1831444-Л - кх; 1831445-Л - кх; 1831446-Л - кх</w:t>
      </w:r>
    </w:p>
    <w:p w:rsidR="001530E6" w:rsidRDefault="001530E6" w:rsidP="001530E6">
      <w:r>
        <w:t xml:space="preserve">    Чкаловские дивизии. Памяти погибших / сост. С. И. Ельчанинов, Н. А. Ельчанинова. - </w:t>
      </w:r>
      <w:proofErr w:type="gramStart"/>
      <w:r>
        <w:t>Казань :</w:t>
      </w:r>
      <w:proofErr w:type="gramEnd"/>
      <w:r>
        <w:t xml:space="preserve"> Логос-Пресс, 2020. - Том 2. - 2020. - 719 с. : табл.. - ISBN 978-5-6045068-8-2 (т. 2</w:t>
      </w:r>
      <w:proofErr w:type="gramStart"/>
      <w:r>
        <w:t>) :</w:t>
      </w:r>
      <w:proofErr w:type="gramEnd"/>
      <w:r>
        <w:t xml:space="preserve"> 500,00</w:t>
      </w:r>
    </w:p>
    <w:p w:rsidR="001530E6" w:rsidRDefault="001530E6" w:rsidP="001530E6">
      <w:r>
        <w:t xml:space="preserve">    Оглавление: </w:t>
      </w:r>
      <w:hyperlink r:id="rId42" w:history="1">
        <w:r w:rsidR="000954F1" w:rsidRPr="002903DE">
          <w:rPr>
            <w:rStyle w:val="a8"/>
          </w:rPr>
          <w:t>http://kitap.tatar.ru/ogl/nlrt/nbrt_obr_2571045.pdf</w:t>
        </w:r>
      </w:hyperlink>
    </w:p>
    <w:p w:rsidR="000954F1" w:rsidRDefault="000954F1" w:rsidP="001530E6"/>
    <w:p w:rsidR="001530E6" w:rsidRDefault="001530E6" w:rsidP="001530E6"/>
    <w:p w:rsidR="001530E6" w:rsidRDefault="001530E6" w:rsidP="001530E6">
      <w:r>
        <w:t>45. 63.5;   М48</w:t>
      </w:r>
    </w:p>
    <w:p w:rsidR="001530E6" w:rsidRDefault="001530E6" w:rsidP="001530E6">
      <w:r>
        <w:t xml:space="preserve">    1831382-Т - нк; 1831383-Т - нк; 1831384-Т - нк; 1830062-Т - нк; 1830063-Т - од; 1830064-Т - аб; 1830065-Т - аб; 1830066-Т - аб; 1830067-Т - аб</w:t>
      </w:r>
    </w:p>
    <w:p w:rsidR="001530E6" w:rsidRDefault="001530E6" w:rsidP="001530E6">
      <w:r>
        <w:t xml:space="preserve">    Милли-мәдәни мирасыбыз = Национально-культурное наследие. - Казан, 2010-. - (Фәнни экспедицияләр хәзинәсеннән</w:t>
      </w:r>
      <w:proofErr w:type="gramStart"/>
      <w:r>
        <w:t>)..</w:t>
      </w:r>
      <w:proofErr w:type="gramEnd"/>
      <w:r>
        <w:t xml:space="preserve"> - Ульяновск өлкәсе татарлары = Татары Ульяновской области / төз. һәм фәнни мөх-р И. И. Ямалтдинов. - 2018. - 577, [2] б.+ [32] б. фоторәс</w:t>
      </w:r>
      <w:proofErr w:type="gramStart"/>
      <w:r>
        <w:t>. :</w:t>
      </w:r>
      <w:proofErr w:type="gramEnd"/>
      <w:r>
        <w:t xml:space="preserve"> рәс. б-н. - (Фәнни экспедицияләр хәзинәсеннән = Из сокровищницы научных экспедиций ; унтугызынчы китап). - Библиогр. юл асты иск. - Өстәмә титул бите русча. - ISBN 978-5-93091-303-</w:t>
      </w:r>
      <w:proofErr w:type="gramStart"/>
      <w:r>
        <w:t>X :</w:t>
      </w:r>
      <w:proofErr w:type="gramEnd"/>
      <w:r>
        <w:t xml:space="preserve"> 425,00</w:t>
      </w:r>
    </w:p>
    <w:p w:rsidR="001530E6" w:rsidRDefault="001530E6" w:rsidP="001530E6">
      <w:r>
        <w:t xml:space="preserve">    Оглавление: </w:t>
      </w:r>
      <w:hyperlink r:id="rId43" w:history="1">
        <w:r w:rsidR="000954F1" w:rsidRPr="002903DE">
          <w:rPr>
            <w:rStyle w:val="a8"/>
          </w:rPr>
          <w:t>http://kitap.tatar.ru/ogl/nlrt/nbrt_obr_2570577.pdf</w:t>
        </w:r>
      </w:hyperlink>
    </w:p>
    <w:p w:rsidR="000954F1" w:rsidRDefault="000954F1" w:rsidP="001530E6"/>
    <w:p w:rsidR="001530E6" w:rsidRDefault="001530E6" w:rsidP="001530E6"/>
    <w:p w:rsidR="001530E6" w:rsidRDefault="001530E6" w:rsidP="001530E6">
      <w:r>
        <w:t>46. 63.4;   Б91</w:t>
      </w:r>
    </w:p>
    <w:p w:rsidR="001530E6" w:rsidRDefault="001530E6" w:rsidP="001530E6">
      <w:r>
        <w:t xml:space="preserve">    1786032-Л - кх; 1786033-Л - кх; 1786034-Л - кх</w:t>
      </w:r>
    </w:p>
    <w:p w:rsidR="001530E6" w:rsidRDefault="001530E6" w:rsidP="001530E6">
      <w:r>
        <w:t xml:space="preserve">    Бурханов, Альберт</w:t>
      </w:r>
    </w:p>
    <w:p w:rsidR="001530E6" w:rsidRDefault="001530E6" w:rsidP="001530E6">
      <w:r>
        <w:t xml:space="preserve">Сырдарьинско-Амударьинский и Волго-Уральский регионы как контактные зоны и ретрансляторы культурно-экономических традиций Евразии  : к проблеме изучения контактных зон и историко-культурных связей в древности и средневековье  : материалы Бакинского международного гуманитарного форума, 1-3 октября 2014 года : препринт доклада IV Бакинского Международного гуманитарного форума, Баку-Казань-2014 / А. А. Бурханов; Министерство образования и науки Российской Федерации, Казанский (Приволжский) федеральный университет ; Институт международных отношений, </w:t>
      </w:r>
      <w:r>
        <w:lastRenderedPageBreak/>
        <w:t xml:space="preserve">истории и востоковедения ; Новосибирский государственный университет, Кафедра археологии и этнографии ; Академия наук Республики Татарстан, Институт истории им. Ш. Марджани. - Препр. изд. - </w:t>
      </w:r>
      <w:proofErr w:type="gramStart"/>
      <w:r>
        <w:t>Баку ;</w:t>
      </w:r>
      <w:proofErr w:type="gramEnd"/>
      <w:r>
        <w:t xml:space="preserve"> Казань, 2014. - 35 с. - (Материалы и исследования по древней и средневековой истории и археологии бассейна </w:t>
      </w:r>
      <w:proofErr w:type="gramStart"/>
      <w:r>
        <w:t>Амударьи ;</w:t>
      </w:r>
      <w:proofErr w:type="gramEnd"/>
      <w:r>
        <w:t xml:space="preserve"> вып. 15). - </w:t>
      </w:r>
      <w:proofErr w:type="gramStart"/>
      <w:r>
        <w:t>Библиогр.:</w:t>
      </w:r>
      <w:proofErr w:type="gramEnd"/>
      <w:r>
        <w:t xml:space="preserve"> с. 28-35. - Загл. обл.: Сырдарьинско-Амударьинский м Волго-Уральский регионы. Контактные зоны и ретрансляторы культурно-экономических традиций Евразии, Баку-Казань-</w:t>
      </w:r>
      <w:proofErr w:type="gramStart"/>
      <w:r>
        <w:t>2014 :</w:t>
      </w:r>
      <w:proofErr w:type="gramEnd"/>
      <w:r>
        <w:t xml:space="preserve"> 80,00</w:t>
      </w:r>
    </w:p>
    <w:p w:rsidR="001530E6" w:rsidRDefault="001530E6" w:rsidP="001530E6"/>
    <w:p w:rsidR="001530E6" w:rsidRDefault="001530E6" w:rsidP="001530E6">
      <w:r>
        <w:t xml:space="preserve">47. </w:t>
      </w:r>
      <w:proofErr w:type="gramStart"/>
      <w:r>
        <w:t>К  63.3</w:t>
      </w:r>
      <w:proofErr w:type="gramEnd"/>
      <w:r>
        <w:t>(2Рос.Тат);   Г14</w:t>
      </w:r>
    </w:p>
    <w:p w:rsidR="001530E6" w:rsidRDefault="001530E6" w:rsidP="001530E6">
      <w:r>
        <w:t xml:space="preserve">    1831436-Л - нк; 1831437-Л - нк; 1831438-Л - нк</w:t>
      </w:r>
    </w:p>
    <w:p w:rsidR="001530E6" w:rsidRDefault="001530E6" w:rsidP="001530E6">
      <w:r>
        <w:t xml:space="preserve">    Гайнетдинов, Рустэм</w:t>
      </w:r>
    </w:p>
    <w:p w:rsidR="001530E6" w:rsidRDefault="001530E6" w:rsidP="001530E6">
      <w:r>
        <w:t xml:space="preserve">Мои ностальгические этюды / Рустэм Гайнетдинов. - Казань, 2021(Идел-Пресс). - 302, [1] </w:t>
      </w:r>
      <w:proofErr w:type="gramStart"/>
      <w:r>
        <w:t>с. :</w:t>
      </w:r>
      <w:proofErr w:type="gramEnd"/>
      <w:r>
        <w:t xml:space="preserve"> фотоил. - Предпечатная подготовка: редакция лит. журнала "Аргамак. Татарстан". - ISBN 978-5-4494-0064-</w:t>
      </w:r>
      <w:proofErr w:type="gramStart"/>
      <w:r>
        <w:t>2 :</w:t>
      </w:r>
      <w:proofErr w:type="gramEnd"/>
      <w:r>
        <w:t xml:space="preserve"> 600,00</w:t>
      </w:r>
    </w:p>
    <w:p w:rsidR="001530E6" w:rsidRDefault="001530E6" w:rsidP="001530E6">
      <w:r>
        <w:t xml:space="preserve">    Оглавление: </w:t>
      </w:r>
      <w:hyperlink r:id="rId44" w:history="1">
        <w:r w:rsidR="000954F1" w:rsidRPr="002903DE">
          <w:rPr>
            <w:rStyle w:val="a8"/>
          </w:rPr>
          <w:t>http://kitap.tatar.ru/ogl/nlrt/nbrt_obr_2570909.pdf</w:t>
        </w:r>
      </w:hyperlink>
    </w:p>
    <w:p w:rsidR="000954F1" w:rsidRDefault="000954F1" w:rsidP="001530E6"/>
    <w:p w:rsidR="001530E6" w:rsidRDefault="001530E6" w:rsidP="001530E6"/>
    <w:p w:rsidR="001530E6" w:rsidRDefault="001530E6" w:rsidP="001530E6">
      <w:r>
        <w:t>48. 63.3(0)</w:t>
      </w:r>
      <w:proofErr w:type="gramStart"/>
      <w:r>
        <w:t xml:space="preserve">4;   </w:t>
      </w:r>
      <w:proofErr w:type="gramEnd"/>
      <w:r>
        <w:t>Г95</w:t>
      </w:r>
    </w:p>
    <w:p w:rsidR="001530E6" w:rsidRDefault="001530E6" w:rsidP="001530E6">
      <w:r>
        <w:t xml:space="preserve">    1824675-Л - од; 1824674-Л - аб</w:t>
      </w:r>
    </w:p>
    <w:p w:rsidR="001530E6" w:rsidRDefault="001530E6" w:rsidP="001530E6">
      <w:r>
        <w:t xml:space="preserve">    Гуревич, Арон</w:t>
      </w:r>
    </w:p>
    <w:p w:rsidR="001530E6" w:rsidRDefault="001530E6" w:rsidP="001530E6">
      <w:r>
        <w:t xml:space="preserve">Избранное. Медиевистика и скандинавистика: статьи разных лет / Арон Гуревич; Российская академия наук, Институт научной информации по общественным наукам. - </w:t>
      </w:r>
      <w:proofErr w:type="gramStart"/>
      <w:r>
        <w:t>Москва ;</w:t>
      </w:r>
      <w:proofErr w:type="gramEnd"/>
      <w:r>
        <w:t xml:space="preserve"> Санкт-Петербург : Центр гуманитарных инициатив, 2017. - 462, [2] c. - (</w:t>
      </w:r>
      <w:proofErr w:type="gramStart"/>
      <w:r>
        <w:t>Humanitas :</w:t>
      </w:r>
      <w:proofErr w:type="gramEnd"/>
      <w:r>
        <w:t xml:space="preserve"> серия основана в 1999 г. / редкол.: Д. В. Скворцов (пред.) [и др.] ; гл. ред. и авт. проекта С. Я. Левит). - Указ. имен: с. 427-462. - ISBN </w:t>
      </w:r>
      <w:proofErr w:type="gramStart"/>
      <w:r>
        <w:t>9785987127629 :</w:t>
      </w:r>
      <w:proofErr w:type="gramEnd"/>
      <w:r>
        <w:t xml:space="preserve"> 645,02</w:t>
      </w:r>
    </w:p>
    <w:p w:rsidR="001530E6" w:rsidRDefault="001530E6" w:rsidP="001530E6">
      <w:r>
        <w:t xml:space="preserve">    Оглавление: </w:t>
      </w:r>
      <w:hyperlink r:id="rId45" w:history="1">
        <w:r w:rsidR="000954F1" w:rsidRPr="002903DE">
          <w:rPr>
            <w:rStyle w:val="a8"/>
          </w:rPr>
          <w:t>http://kitap.tatar.ru/ogl/nlrt/nbrt_obr_2558211.pdf</w:t>
        </w:r>
      </w:hyperlink>
    </w:p>
    <w:p w:rsidR="000954F1" w:rsidRDefault="000954F1" w:rsidP="001530E6"/>
    <w:p w:rsidR="001530E6" w:rsidRDefault="001530E6" w:rsidP="001530E6"/>
    <w:p w:rsidR="001530E6" w:rsidRDefault="001530E6" w:rsidP="001530E6">
      <w:r>
        <w:t>49. 63.3(2</w:t>
      </w:r>
      <w:proofErr w:type="gramStart"/>
      <w:r>
        <w:t xml:space="preserve">);   </w:t>
      </w:r>
      <w:proofErr w:type="gramEnd"/>
      <w:r>
        <w:t>К34</w:t>
      </w:r>
    </w:p>
    <w:p w:rsidR="001530E6" w:rsidRDefault="001530E6" w:rsidP="001530E6">
      <w:r>
        <w:t xml:space="preserve">    1827593-Т - нк; 1827594-Т - нк; 1827595-Т - нк</w:t>
      </w:r>
    </w:p>
    <w:p w:rsidR="001530E6" w:rsidRDefault="001530E6" w:rsidP="001530E6">
      <w:r>
        <w:t xml:space="preserve">    Каштанов, Накип</w:t>
      </w:r>
    </w:p>
    <w:p w:rsidR="001530E6" w:rsidRDefault="001530E6" w:rsidP="001530E6">
      <w:r>
        <w:t xml:space="preserve">Изге бишегебез: Кыр-Бикшик тарихы / Накип Каштанов. - </w:t>
      </w:r>
      <w:proofErr w:type="gramStart"/>
      <w:r>
        <w:t>Казан :</w:t>
      </w:r>
      <w:proofErr w:type="gramEnd"/>
      <w:r>
        <w:t xml:space="preserve"> Ихлас, 2020. - 863 </w:t>
      </w:r>
      <w:proofErr w:type="gramStart"/>
      <w:r>
        <w:t>б. :</w:t>
      </w:r>
      <w:proofErr w:type="gramEnd"/>
      <w:r>
        <w:t xml:space="preserve"> рәс. - Әлеге тарихи-документаль китап авылыбызның барлыкка килүенең 375 еллык олуг юбилее уңаеннан нәшер ителә. - Текст </w:t>
      </w:r>
      <w:proofErr w:type="gramStart"/>
      <w:r>
        <w:t>татар.,</w:t>
      </w:r>
      <w:proofErr w:type="gramEnd"/>
      <w:r>
        <w:t xml:space="preserve"> рус.. - ISBN 978-5-907039-42-</w:t>
      </w:r>
      <w:proofErr w:type="gramStart"/>
      <w:r>
        <w:t>1 :</w:t>
      </w:r>
      <w:proofErr w:type="gramEnd"/>
      <w:r>
        <w:t xml:space="preserve"> 1000,00</w:t>
      </w:r>
    </w:p>
    <w:p w:rsidR="001530E6" w:rsidRDefault="001530E6" w:rsidP="001530E6">
      <w:r>
        <w:t xml:space="preserve">    Оглавление: </w:t>
      </w:r>
      <w:hyperlink r:id="rId46" w:history="1">
        <w:r w:rsidR="000954F1" w:rsidRPr="002903DE">
          <w:rPr>
            <w:rStyle w:val="a8"/>
          </w:rPr>
          <w:t>http://kitap.tatar.ru/ogl/nlrt/nbrt_obr_2564523.pdf</w:t>
        </w:r>
      </w:hyperlink>
    </w:p>
    <w:p w:rsidR="000954F1" w:rsidRDefault="000954F1" w:rsidP="001530E6"/>
    <w:p w:rsidR="001530E6" w:rsidRDefault="001530E6" w:rsidP="001530E6"/>
    <w:p w:rsidR="001530E6" w:rsidRDefault="001530E6" w:rsidP="001530E6">
      <w:r>
        <w:t xml:space="preserve">50. </w:t>
      </w:r>
      <w:proofErr w:type="gramStart"/>
      <w:r>
        <w:t>К  63.3</w:t>
      </w:r>
      <w:proofErr w:type="gramEnd"/>
      <w:r>
        <w:t>(2Рос.Тат);   Н66</w:t>
      </w:r>
    </w:p>
    <w:p w:rsidR="001530E6" w:rsidRDefault="001530E6" w:rsidP="001530E6">
      <w:r>
        <w:t xml:space="preserve">    1831439-Л - нк; 1831440-Л - нк; 1831441-Л - нк</w:t>
      </w:r>
    </w:p>
    <w:p w:rsidR="001530E6" w:rsidRDefault="001530E6" w:rsidP="001530E6">
      <w:r>
        <w:t xml:space="preserve">    Нилов, Степан Сергеевич</w:t>
      </w:r>
    </w:p>
    <w:p w:rsidR="001530E6" w:rsidRDefault="001530E6" w:rsidP="001530E6">
      <w:r>
        <w:t xml:space="preserve">Крестьянин на войне и </w:t>
      </w:r>
      <w:proofErr w:type="gramStart"/>
      <w:r>
        <w:t>дома :</w:t>
      </w:r>
      <w:proofErr w:type="gramEnd"/>
      <w:r>
        <w:t xml:space="preserve"> о Родине, предках, семье / С. С. Нилов. - </w:t>
      </w:r>
      <w:proofErr w:type="gramStart"/>
      <w:r>
        <w:t>Казань :</w:t>
      </w:r>
      <w:proofErr w:type="gramEnd"/>
      <w:r>
        <w:t xml:space="preserve"> Центр инновационных технологий, 2020. - 112 c., 18] л. </w:t>
      </w:r>
      <w:proofErr w:type="gramStart"/>
      <w:r>
        <w:t>фотоил.,</w:t>
      </w:r>
      <w:proofErr w:type="gramEnd"/>
      <w:r>
        <w:t xml:space="preserve"> фотопортр. : фот., ил. - Издается к 75-летию Победы над фашизмом и к 100-летию АПК ТАССР. - ISBN 978-5-93962-971-</w:t>
      </w:r>
      <w:proofErr w:type="gramStart"/>
      <w:r>
        <w:t>3 :</w:t>
      </w:r>
      <w:proofErr w:type="gramEnd"/>
      <w:r>
        <w:t xml:space="preserve"> 500,00</w:t>
      </w:r>
    </w:p>
    <w:p w:rsidR="001530E6" w:rsidRDefault="001530E6" w:rsidP="001530E6"/>
    <w:p w:rsidR="001530E6" w:rsidRDefault="001530E6" w:rsidP="001530E6">
      <w:r>
        <w:t xml:space="preserve">51. </w:t>
      </w:r>
      <w:proofErr w:type="gramStart"/>
      <w:r>
        <w:t>К  63.3</w:t>
      </w:r>
      <w:proofErr w:type="gramEnd"/>
      <w:r>
        <w:t>(2Рос.Тат);   С14</w:t>
      </w:r>
    </w:p>
    <w:p w:rsidR="001530E6" w:rsidRDefault="001530E6" w:rsidP="001530E6">
      <w:r>
        <w:t xml:space="preserve">    1830815-Л - нк; 1830816-Л - нк</w:t>
      </w:r>
    </w:p>
    <w:p w:rsidR="001530E6" w:rsidRDefault="001530E6" w:rsidP="001530E6">
      <w:r>
        <w:t xml:space="preserve">    Сайдашев, Наиль</w:t>
      </w:r>
    </w:p>
    <w:p w:rsidR="001530E6" w:rsidRDefault="001530E6" w:rsidP="001530E6">
      <w:r>
        <w:t xml:space="preserve">Возвращение на родину предков / Н. И. Сайдашев. - </w:t>
      </w:r>
      <w:proofErr w:type="gramStart"/>
      <w:r>
        <w:t>Казань :</w:t>
      </w:r>
      <w:proofErr w:type="gramEnd"/>
      <w:r>
        <w:t xml:space="preserve"> Грумант, 2020. - 136 </w:t>
      </w:r>
      <w:proofErr w:type="gramStart"/>
      <w:r>
        <w:t>c. :</w:t>
      </w:r>
      <w:proofErr w:type="gramEnd"/>
      <w:r>
        <w:t xml:space="preserve"> цв. фот., портр. - Посвящается 65-летию г. Лениногорск, 75-летию Великой победы и 100-летию образования Татарской АССР - Республики </w:t>
      </w:r>
      <w:proofErr w:type="gramStart"/>
      <w:r>
        <w:t>Татарстан :</w:t>
      </w:r>
      <w:proofErr w:type="gramEnd"/>
      <w:r>
        <w:t xml:space="preserve"> 200,00</w:t>
      </w:r>
    </w:p>
    <w:p w:rsidR="001530E6" w:rsidRDefault="001530E6" w:rsidP="001530E6">
      <w:r>
        <w:t xml:space="preserve">    Оглавление: </w:t>
      </w:r>
      <w:hyperlink r:id="rId47" w:history="1">
        <w:r w:rsidR="000954F1" w:rsidRPr="002903DE">
          <w:rPr>
            <w:rStyle w:val="a8"/>
          </w:rPr>
          <w:t>http://kitap.tatar.ru/ogl/nlrt/nbrt_obr_2560436.pdf</w:t>
        </w:r>
      </w:hyperlink>
    </w:p>
    <w:p w:rsidR="000954F1" w:rsidRDefault="000954F1" w:rsidP="001530E6"/>
    <w:p w:rsidR="001530E6" w:rsidRDefault="001530E6" w:rsidP="001530E6"/>
    <w:p w:rsidR="001530E6" w:rsidRDefault="001530E6" w:rsidP="001530E6">
      <w:r>
        <w:t>52. 63.3(2)</w:t>
      </w:r>
      <w:proofErr w:type="gramStart"/>
      <w:r>
        <w:t xml:space="preserve">4;   </w:t>
      </w:r>
      <w:proofErr w:type="gramEnd"/>
      <w:r>
        <w:t>С32</w:t>
      </w:r>
    </w:p>
    <w:p w:rsidR="001530E6" w:rsidRDefault="001530E6" w:rsidP="001530E6">
      <w:r>
        <w:t xml:space="preserve">    1786476-Ф - кх</w:t>
      </w:r>
    </w:p>
    <w:p w:rsidR="001530E6" w:rsidRDefault="001530E6" w:rsidP="001530E6">
      <w:r>
        <w:t xml:space="preserve">    Серкин, Сергей Павлович</w:t>
      </w:r>
    </w:p>
    <w:p w:rsidR="001530E6" w:rsidRDefault="001530E6" w:rsidP="001530E6">
      <w:r>
        <w:t xml:space="preserve">История средневековой </w:t>
      </w:r>
      <w:proofErr w:type="gramStart"/>
      <w:r>
        <w:t>Вятки :</w:t>
      </w:r>
      <w:proofErr w:type="gramEnd"/>
      <w:r>
        <w:t xml:space="preserve"> (опыт анализа источников и историграфии) / С. П. Серкин; гл. науч. ред. А. И. Комиссаренко ; редкол.: И. П. Ермолаев [и др.]. - </w:t>
      </w:r>
      <w:proofErr w:type="gramStart"/>
      <w:r>
        <w:t>Киров :</w:t>
      </w:r>
      <w:proofErr w:type="gramEnd"/>
      <w:r>
        <w:t xml:space="preserve"> ВЕСИ, 2020. - 124, [2] </w:t>
      </w:r>
      <w:proofErr w:type="gramStart"/>
      <w:r>
        <w:t>с. :</w:t>
      </w:r>
      <w:proofErr w:type="gramEnd"/>
      <w:r>
        <w:t xml:space="preserve"> ил., цв. ил., карт., портр.; 29х21. - Библиогр.: с. 120-124. - Сведения об авторе в конце книги. - ISBN 978-5-4338-</w:t>
      </w:r>
      <w:proofErr w:type="gramStart"/>
      <w:r>
        <w:t>04357 :</w:t>
      </w:r>
      <w:proofErr w:type="gramEnd"/>
      <w:r>
        <w:t xml:space="preserve"> 300,00</w:t>
      </w:r>
    </w:p>
    <w:p w:rsidR="001530E6" w:rsidRDefault="001530E6" w:rsidP="001530E6">
      <w:r>
        <w:t xml:space="preserve">    Оглавление: </w:t>
      </w:r>
      <w:hyperlink r:id="rId48" w:history="1">
        <w:r w:rsidR="000954F1" w:rsidRPr="002903DE">
          <w:rPr>
            <w:rStyle w:val="a8"/>
          </w:rPr>
          <w:t>http://kitap.tatar.ru/ogl/nlrt/nbrt_obr_2534776.pdf</w:t>
        </w:r>
      </w:hyperlink>
    </w:p>
    <w:p w:rsidR="000954F1" w:rsidRDefault="000954F1" w:rsidP="001530E6"/>
    <w:p w:rsidR="001530E6" w:rsidRDefault="001530E6" w:rsidP="001530E6"/>
    <w:p w:rsidR="001530E6" w:rsidRDefault="001530E6" w:rsidP="001530E6">
      <w:r>
        <w:t>53. 63.1;   С50</w:t>
      </w:r>
    </w:p>
    <w:p w:rsidR="001530E6" w:rsidRDefault="001530E6" w:rsidP="001530E6">
      <w:r>
        <w:t xml:space="preserve">    1820134-Л - од; 1820135-Л - аб</w:t>
      </w:r>
    </w:p>
    <w:p w:rsidR="001530E6" w:rsidRDefault="001530E6" w:rsidP="001530E6">
      <w:r>
        <w:t xml:space="preserve">    Смирнов, Сергей Николаевич</w:t>
      </w:r>
    </w:p>
    <w:p w:rsidR="001530E6" w:rsidRDefault="001530E6" w:rsidP="001530E6">
      <w:r>
        <w:t xml:space="preserve">Советская эпоха в переписке </w:t>
      </w:r>
      <w:proofErr w:type="gramStart"/>
      <w:r>
        <w:t>историков :</w:t>
      </w:r>
      <w:proofErr w:type="gramEnd"/>
      <w:r>
        <w:t xml:space="preserve"> конец 1940-х - конец 1980-х годов / С. Н. Смирнов. - </w:t>
      </w:r>
      <w:proofErr w:type="gramStart"/>
      <w:r>
        <w:t>Москва :</w:t>
      </w:r>
      <w:proofErr w:type="gramEnd"/>
      <w:r>
        <w:t xml:space="preserve"> АИРО - XXI, 2018. - 368 с., [16] л. ил., фотопортр. - (АИРО - первая </w:t>
      </w:r>
      <w:proofErr w:type="gramStart"/>
      <w:r>
        <w:t>публикация :</w:t>
      </w:r>
      <w:proofErr w:type="gramEnd"/>
      <w:r>
        <w:t xml:space="preserve"> серия основана в 1995 году / под ред. Г. А. Бордюгова). - Указ </w:t>
      </w:r>
      <w:proofErr w:type="gramStart"/>
      <w:r>
        <w:t>имен.:</w:t>
      </w:r>
      <w:proofErr w:type="gramEnd"/>
      <w:r>
        <w:t xml:space="preserve"> с. 329-365. - ISBN 978-5-91022-402-</w:t>
      </w:r>
      <w:proofErr w:type="gramStart"/>
      <w:r>
        <w:t>9 :</w:t>
      </w:r>
      <w:proofErr w:type="gramEnd"/>
      <w:r>
        <w:t xml:space="preserve"> 325,00</w:t>
      </w:r>
    </w:p>
    <w:p w:rsidR="001530E6" w:rsidRDefault="001530E6" w:rsidP="001530E6">
      <w:r>
        <w:t xml:space="preserve">    Оглавление: </w:t>
      </w:r>
      <w:hyperlink r:id="rId49" w:history="1">
        <w:r w:rsidR="000954F1" w:rsidRPr="002903DE">
          <w:rPr>
            <w:rStyle w:val="a8"/>
          </w:rPr>
          <w:t>http://kitap.tatar.ru/ogl/nlrt/nbrt_obr_2557036.pdf</w:t>
        </w:r>
      </w:hyperlink>
    </w:p>
    <w:p w:rsidR="000954F1" w:rsidRDefault="000954F1" w:rsidP="001530E6"/>
    <w:p w:rsidR="001530E6" w:rsidRDefault="001530E6" w:rsidP="001530E6"/>
    <w:p w:rsidR="001530E6" w:rsidRDefault="001530E6" w:rsidP="001530E6">
      <w:r>
        <w:t>54. 63.3(2Рос.Тат</w:t>
      </w:r>
      <w:proofErr w:type="gramStart"/>
      <w:r>
        <w:t xml:space="preserve">);   </w:t>
      </w:r>
      <w:proofErr w:type="gramEnd"/>
      <w:r>
        <w:t>С93</w:t>
      </w:r>
    </w:p>
    <w:p w:rsidR="001530E6" w:rsidRDefault="001530E6" w:rsidP="001530E6">
      <w:r>
        <w:t xml:space="preserve">    1828146-Т - нк; 1828235-Т - нк</w:t>
      </w:r>
    </w:p>
    <w:p w:rsidR="001530E6" w:rsidRDefault="001530E6" w:rsidP="001530E6">
      <w:r>
        <w:t xml:space="preserve">    Сәетов, Рәис</w:t>
      </w:r>
    </w:p>
    <w:p w:rsidR="001530E6" w:rsidRDefault="001530E6" w:rsidP="001530E6">
      <w:proofErr w:type="gramStart"/>
      <w:r>
        <w:t>Сәфәрем :</w:t>
      </w:r>
      <w:proofErr w:type="gramEnd"/>
      <w:r>
        <w:t xml:space="preserve"> Актаныш районы Иске Сәфәр авылы тарихы, яшәеш-көнкүреше, кешеләре, истәлекләр / Сәетов Р. С., Хаҗиева И. Г. - Яр Чаллы : ["Ислам нуры" Дини-эшмәкәрлек Үзәге], 2020. - 619 </w:t>
      </w:r>
      <w:proofErr w:type="gramStart"/>
      <w:r>
        <w:t>б. :</w:t>
      </w:r>
      <w:proofErr w:type="gramEnd"/>
      <w:r>
        <w:t xml:space="preserve"> фоторәс., портр., карта, план, факсимиле б-н. - Чыганаклар: 600-601 б. : 800,00</w:t>
      </w:r>
    </w:p>
    <w:p w:rsidR="001530E6" w:rsidRDefault="001530E6" w:rsidP="001530E6">
      <w:r>
        <w:t xml:space="preserve">    Оглавление: </w:t>
      </w:r>
      <w:hyperlink r:id="rId50" w:history="1">
        <w:r w:rsidR="000954F1" w:rsidRPr="002903DE">
          <w:rPr>
            <w:rStyle w:val="a8"/>
          </w:rPr>
          <w:t>http://kitap.tatar.ru/ogl/nlrt/nbrt_obr_2550662.pdf</w:t>
        </w:r>
      </w:hyperlink>
    </w:p>
    <w:p w:rsidR="000954F1" w:rsidRDefault="000954F1" w:rsidP="001530E6"/>
    <w:p w:rsidR="001530E6" w:rsidRDefault="001530E6" w:rsidP="001530E6"/>
    <w:p w:rsidR="001530E6" w:rsidRDefault="001530E6" w:rsidP="001530E6">
      <w:r>
        <w:t>55. 63.3(4</w:t>
      </w:r>
      <w:proofErr w:type="gramStart"/>
      <w:r>
        <w:t xml:space="preserve">);   </w:t>
      </w:r>
      <w:proofErr w:type="gramEnd"/>
      <w:r>
        <w:t>Ц27</w:t>
      </w:r>
    </w:p>
    <w:p w:rsidR="001530E6" w:rsidRDefault="001530E6" w:rsidP="001530E6">
      <w:r>
        <w:t xml:space="preserve">    1820088-Ф - аб; 1820087-Ф - кх</w:t>
      </w:r>
    </w:p>
    <w:p w:rsidR="001530E6" w:rsidRDefault="001530E6" w:rsidP="001530E6">
      <w:r>
        <w:t xml:space="preserve">    Цветков, Сергей Васильевич</w:t>
      </w:r>
    </w:p>
    <w:p w:rsidR="001530E6" w:rsidRDefault="001530E6" w:rsidP="001530E6">
      <w:r>
        <w:t>Торговые пути, корабли кельтов и славян / Сергей Васильевич Цветков, Иван Иванович Черников. - Санкт-</w:t>
      </w:r>
      <w:proofErr w:type="gramStart"/>
      <w:r>
        <w:t>Петербург :</w:t>
      </w:r>
      <w:proofErr w:type="gramEnd"/>
      <w:r>
        <w:t xml:space="preserve"> Русско-Балтийский информационный  центр "БЛИЦ", 2008. - 342, [1] с., [12] л. ил., цв. </w:t>
      </w:r>
      <w:proofErr w:type="gramStart"/>
      <w:r>
        <w:t>ил. :</w:t>
      </w:r>
      <w:proofErr w:type="gramEnd"/>
      <w:r>
        <w:t xml:space="preserve"> карт., ил.; 30 см. - (Кельты и Славяне : серия основана в 2005 году). - Библиогр. в примеч. - Геогр. </w:t>
      </w:r>
      <w:proofErr w:type="gramStart"/>
      <w:r>
        <w:t>указ.:</w:t>
      </w:r>
      <w:proofErr w:type="gramEnd"/>
      <w:r>
        <w:t xml:space="preserve"> с. 317-334. - Имен. </w:t>
      </w:r>
      <w:proofErr w:type="gramStart"/>
      <w:r>
        <w:t>указ.:</w:t>
      </w:r>
      <w:proofErr w:type="gramEnd"/>
      <w:r>
        <w:t xml:space="preserve"> с. 335-341. - ISBN 978-5-86789-175-</w:t>
      </w:r>
      <w:proofErr w:type="gramStart"/>
      <w:r>
        <w:t>6 :</w:t>
      </w:r>
      <w:proofErr w:type="gramEnd"/>
      <w:r>
        <w:t xml:space="preserve"> 370,00</w:t>
      </w:r>
    </w:p>
    <w:p w:rsidR="001530E6" w:rsidRDefault="001530E6" w:rsidP="001530E6">
      <w:r>
        <w:t xml:space="preserve">    Оглавление: </w:t>
      </w:r>
      <w:hyperlink r:id="rId51" w:history="1">
        <w:r w:rsidR="000954F1" w:rsidRPr="002903DE">
          <w:rPr>
            <w:rStyle w:val="a8"/>
          </w:rPr>
          <w:t>http://kitap.tatar.ru/ogl/nlrt/nbrt_obr_2556379.pdf</w:t>
        </w:r>
      </w:hyperlink>
    </w:p>
    <w:p w:rsidR="000954F1" w:rsidRDefault="000954F1" w:rsidP="001530E6"/>
    <w:p w:rsidR="001530E6" w:rsidRDefault="001530E6" w:rsidP="001530E6"/>
    <w:p w:rsidR="00474714" w:rsidRDefault="00474714" w:rsidP="001530E6"/>
    <w:p w:rsidR="00474714" w:rsidRDefault="00474714" w:rsidP="00474714">
      <w:pPr>
        <w:pStyle w:val="1"/>
      </w:pPr>
      <w:bookmarkStart w:id="9" w:name="_Toc74930595"/>
      <w:r>
        <w:t>Экономика. Экономические науки. (ББК 65)</w:t>
      </w:r>
      <w:bookmarkEnd w:id="9"/>
    </w:p>
    <w:p w:rsidR="00474714" w:rsidRDefault="00474714" w:rsidP="00474714">
      <w:pPr>
        <w:pStyle w:val="1"/>
      </w:pPr>
    </w:p>
    <w:p w:rsidR="00474714" w:rsidRDefault="00474714" w:rsidP="00474714">
      <w:r>
        <w:t>56. 65.052;   В60</w:t>
      </w:r>
    </w:p>
    <w:p w:rsidR="00474714" w:rsidRDefault="00474714" w:rsidP="00474714">
      <w:r>
        <w:t xml:space="preserve">    1786092-Ф - кх</w:t>
      </w:r>
    </w:p>
    <w:p w:rsidR="00474714" w:rsidRDefault="00474714" w:rsidP="00474714">
      <w:r>
        <w:lastRenderedPageBreak/>
        <w:t xml:space="preserve">    Внутренний аудит по </w:t>
      </w:r>
      <w:proofErr w:type="gramStart"/>
      <w:r>
        <w:t>Сойеру :</w:t>
      </w:r>
      <w:proofErr w:type="gramEnd"/>
      <w:r>
        <w:t xml:space="preserve"> сохранение и повышение стоимости организации : [учебное пособие] / Д.  Клейтон [и др.]. - [7-е изд.]. - [</w:t>
      </w:r>
      <w:proofErr w:type="gramStart"/>
      <w:r>
        <w:t>Florida :</w:t>
      </w:r>
      <w:proofErr w:type="gramEnd"/>
      <w:r>
        <w:t xml:space="preserve"> Internal audit foundation, 2019]. - XIX с., 380, [1] </w:t>
      </w:r>
      <w:proofErr w:type="gramStart"/>
      <w:r>
        <w:t>с. :</w:t>
      </w:r>
      <w:proofErr w:type="gramEnd"/>
      <w:r>
        <w:t xml:space="preserve"> цв. ил., табл. - Библиогр. в примеч.: с. 347-358. - Алф. </w:t>
      </w:r>
      <w:proofErr w:type="gramStart"/>
      <w:r>
        <w:t>указ.:</w:t>
      </w:r>
      <w:proofErr w:type="gramEnd"/>
      <w:r>
        <w:t xml:space="preserve"> с. 359-380. - Сведения об авт. указаны в 15 </w:t>
      </w:r>
      <w:proofErr w:type="gramStart"/>
      <w:r>
        <w:t>с. .</w:t>
      </w:r>
      <w:proofErr w:type="gramEnd"/>
      <w:r>
        <w:t xml:space="preserve"> - ISBN 978-5-6041621-3-</w:t>
      </w:r>
      <w:proofErr w:type="gramStart"/>
      <w:r>
        <w:t>2 :</w:t>
      </w:r>
      <w:proofErr w:type="gramEnd"/>
      <w:r>
        <w:t xml:space="preserve"> 3490,00</w:t>
      </w:r>
    </w:p>
    <w:p w:rsidR="00474714" w:rsidRDefault="00474714" w:rsidP="00474714">
      <w:r>
        <w:t xml:space="preserve">    Оглавление: </w:t>
      </w:r>
      <w:hyperlink r:id="rId52" w:history="1">
        <w:r w:rsidR="000954F1" w:rsidRPr="002903DE">
          <w:rPr>
            <w:rStyle w:val="a8"/>
          </w:rPr>
          <w:t>http://kitap.tatar.ru/ogl/nlrt/nbrt_obr_2533998.pdf</w:t>
        </w:r>
      </w:hyperlink>
    </w:p>
    <w:p w:rsidR="000954F1" w:rsidRDefault="000954F1" w:rsidP="00474714"/>
    <w:p w:rsidR="00474714" w:rsidRDefault="00474714" w:rsidP="00474714"/>
    <w:p w:rsidR="00474714" w:rsidRDefault="00474714" w:rsidP="00474714">
      <w:r>
        <w:t>57. 65.291;   У67</w:t>
      </w:r>
    </w:p>
    <w:p w:rsidR="00474714" w:rsidRDefault="00474714" w:rsidP="00474714">
      <w:r>
        <w:t xml:space="preserve">    1786093-Ф - кх</w:t>
      </w:r>
    </w:p>
    <w:p w:rsidR="00474714" w:rsidRDefault="00474714" w:rsidP="00474714">
      <w:r>
        <w:t xml:space="preserve">    Управление рисками организации. Интеграция со стратегией и эффективностью деятельности / Комитет спонсорских организаций комиссии Тредуэя. - COSO, 2017-. - Т. </w:t>
      </w:r>
      <w:proofErr w:type="gramStart"/>
      <w:r>
        <w:t>1 :</w:t>
      </w:r>
      <w:proofErr w:type="gramEnd"/>
      <w:r>
        <w:t xml:space="preserve">  Июнь 2017 / [Майлс И. Эй Эверсон [и др.]]. - 2017-. - 110 </w:t>
      </w:r>
      <w:proofErr w:type="gramStart"/>
      <w:r>
        <w:t>с. :</w:t>
      </w:r>
      <w:proofErr w:type="gramEnd"/>
      <w:r>
        <w:t xml:space="preserve"> цв. ил., табл. - Рез. англ.. - ISBN 978-5-6041621-0-</w:t>
      </w:r>
      <w:proofErr w:type="gramStart"/>
      <w:r>
        <w:t>1 :</w:t>
      </w:r>
      <w:proofErr w:type="gramEnd"/>
      <w:r>
        <w:t xml:space="preserve"> 2470,00</w:t>
      </w:r>
    </w:p>
    <w:p w:rsidR="00474714" w:rsidRDefault="00474714" w:rsidP="00474714">
      <w:r>
        <w:t xml:space="preserve">    Оглавление: </w:t>
      </w:r>
      <w:hyperlink r:id="rId53" w:history="1">
        <w:r w:rsidR="000954F1" w:rsidRPr="002903DE">
          <w:rPr>
            <w:rStyle w:val="a8"/>
          </w:rPr>
          <w:t>http://kitap.tatar.ru/ogl/nlrt/nbrt_obr_2534002.pdf</w:t>
        </w:r>
      </w:hyperlink>
    </w:p>
    <w:p w:rsidR="000954F1" w:rsidRDefault="000954F1" w:rsidP="00474714"/>
    <w:p w:rsidR="00474714" w:rsidRDefault="00474714" w:rsidP="00474714"/>
    <w:p w:rsidR="00474714" w:rsidRDefault="00474714" w:rsidP="00474714">
      <w:r>
        <w:t>58. 65.290;   М73</w:t>
      </w:r>
    </w:p>
    <w:p w:rsidR="00474714" w:rsidRDefault="00474714" w:rsidP="00474714">
      <w:r>
        <w:t xml:space="preserve">    1790008-Л - од; 1790009-Л - аб; 1790010-Л - аб</w:t>
      </w:r>
    </w:p>
    <w:p w:rsidR="00474714" w:rsidRDefault="00474714" w:rsidP="00474714">
      <w:r>
        <w:t xml:space="preserve">    Многоликая </w:t>
      </w:r>
      <w:proofErr w:type="gramStart"/>
      <w:r>
        <w:t>коррупция :</w:t>
      </w:r>
      <w:proofErr w:type="gramEnd"/>
      <w:r>
        <w:t xml:space="preserve"> выявление уязвимых мест на уровне секторов экономики и государственного управления / [Э. Кампос [и др.]]; под редакцией Эдгардо Кампоса и Санджая Прадхана ; перевод с английского [В. Ионова, И. Окунькова]. - </w:t>
      </w:r>
      <w:proofErr w:type="gramStart"/>
      <w:r>
        <w:t>Москва :</w:t>
      </w:r>
      <w:proofErr w:type="gramEnd"/>
      <w:r>
        <w:t xml:space="preserve"> Альпина Паблишер, 2020. - 549, [1] </w:t>
      </w:r>
      <w:proofErr w:type="gramStart"/>
      <w:r>
        <w:t>с. :</w:t>
      </w:r>
      <w:proofErr w:type="gramEnd"/>
      <w:r>
        <w:t xml:space="preserve"> ил. - Библиогр. в конце гл. - Предм. указ. в конце кн. - Пер. изд.: The many faces of corruption : tracking vulnerabilities at the sector level / edited by J. Edgardo Campos, Sanjay Pradhan. - Washington, </w:t>
      </w:r>
      <w:proofErr w:type="gramStart"/>
      <w:r>
        <w:t>D.C. :</w:t>
      </w:r>
      <w:proofErr w:type="gramEnd"/>
      <w:r>
        <w:t xml:space="preserve"> World Bank, cop. 2007. - Авт. указаны на 15-25-й </w:t>
      </w:r>
      <w:proofErr w:type="gramStart"/>
      <w:r>
        <w:t>с..</w:t>
      </w:r>
      <w:proofErr w:type="gramEnd"/>
      <w:r>
        <w:t xml:space="preserve"> - ISBN 978-5-9614-6597-6 (рус.). - ISBN 978-0-8213-6725-4 (англ.</w:t>
      </w:r>
      <w:proofErr w:type="gramStart"/>
      <w:r>
        <w:t>) :</w:t>
      </w:r>
      <w:proofErr w:type="gramEnd"/>
      <w:r>
        <w:t xml:space="preserve"> 1285,70</w:t>
      </w:r>
    </w:p>
    <w:p w:rsidR="00474714" w:rsidRDefault="00474714" w:rsidP="00474714">
      <w:r>
        <w:t xml:space="preserve">    Оглавление: </w:t>
      </w:r>
      <w:hyperlink r:id="rId54" w:history="1">
        <w:r w:rsidR="000954F1" w:rsidRPr="002903DE">
          <w:rPr>
            <w:rStyle w:val="a8"/>
          </w:rPr>
          <w:t>http://kitap.tatar.ru/ogl/nlrt/nbrt_obr_2540111.pdf</w:t>
        </w:r>
      </w:hyperlink>
    </w:p>
    <w:p w:rsidR="000954F1" w:rsidRDefault="000954F1" w:rsidP="00474714"/>
    <w:p w:rsidR="00474714" w:rsidRDefault="00474714" w:rsidP="00474714"/>
    <w:p w:rsidR="00474714" w:rsidRDefault="00474714" w:rsidP="00474714">
      <w:r>
        <w:t xml:space="preserve">59. </w:t>
      </w:r>
      <w:proofErr w:type="gramStart"/>
      <w:r>
        <w:t>65.01 ;</w:t>
      </w:r>
      <w:proofErr w:type="gramEnd"/>
      <w:r>
        <w:t xml:space="preserve">   О-28</w:t>
      </w:r>
    </w:p>
    <w:p w:rsidR="00474714" w:rsidRDefault="00474714" w:rsidP="00474714">
      <w:r>
        <w:t xml:space="preserve">    1831621-Л - аб</w:t>
      </w:r>
    </w:p>
    <w:p w:rsidR="00474714" w:rsidRDefault="00474714" w:rsidP="00474714">
      <w:r>
        <w:t xml:space="preserve">    Общая экономическая </w:t>
      </w:r>
      <w:proofErr w:type="gramStart"/>
      <w:r>
        <w:t>теория :</w:t>
      </w:r>
      <w:proofErr w:type="gramEnd"/>
      <w:r>
        <w:t xml:space="preserve"> учебник : для студентов высших учебных заведений, обучающихся по направлению 080100 "Экономика" (квалификация (степень) "бакалавр") / Министерство образования и науки РФ ; под редакцией А. Ю. Воронина. - Санкт-</w:t>
      </w:r>
      <w:proofErr w:type="gramStart"/>
      <w:r>
        <w:t>Петербург :</w:t>
      </w:r>
      <w:proofErr w:type="gramEnd"/>
      <w:r>
        <w:t xml:space="preserve"> Издательско-полиграфическая компания "Коста", 2012. - 567, [1] </w:t>
      </w:r>
      <w:proofErr w:type="gramStart"/>
      <w:r>
        <w:t>c. :</w:t>
      </w:r>
      <w:proofErr w:type="gramEnd"/>
      <w:r>
        <w:t xml:space="preserve"> ил, табл. - Библиогр. в конце глав. - ISBN 978-5-91258-224-</w:t>
      </w:r>
      <w:proofErr w:type="gramStart"/>
      <w:r>
        <w:t>0 :</w:t>
      </w:r>
      <w:proofErr w:type="gramEnd"/>
      <w:r>
        <w:t xml:space="preserve"> 200,00</w:t>
      </w:r>
    </w:p>
    <w:p w:rsidR="00474714" w:rsidRDefault="00474714" w:rsidP="00474714">
      <w:r>
        <w:t xml:space="preserve">    Оглавление: </w:t>
      </w:r>
      <w:hyperlink r:id="rId55" w:history="1">
        <w:r w:rsidR="000954F1" w:rsidRPr="002903DE">
          <w:rPr>
            <w:rStyle w:val="a8"/>
          </w:rPr>
          <w:t>http://kitap.tatar.ru/ogl/nlrt/nbrt_obr_2329137.pdf</w:t>
        </w:r>
      </w:hyperlink>
    </w:p>
    <w:p w:rsidR="000954F1" w:rsidRDefault="000954F1" w:rsidP="00474714"/>
    <w:p w:rsidR="00474714" w:rsidRDefault="00474714" w:rsidP="00474714"/>
    <w:p w:rsidR="00474714" w:rsidRDefault="00474714" w:rsidP="00474714">
      <w:r>
        <w:t>60. 65.291.2;   Б60</w:t>
      </w:r>
    </w:p>
    <w:p w:rsidR="00474714" w:rsidRDefault="00474714" w:rsidP="00474714">
      <w:r>
        <w:t xml:space="preserve">    1831910-Л - кх; 1831911-Л - кх; 1831912-Л - кх</w:t>
      </w:r>
    </w:p>
    <w:p w:rsidR="00474714" w:rsidRDefault="00474714" w:rsidP="00474714">
      <w:r>
        <w:t xml:space="preserve">    Биктемирова Э. И. </w:t>
      </w:r>
      <w:proofErr w:type="gramStart"/>
      <w:r>
        <w:t>Делопроизводство :</w:t>
      </w:r>
      <w:proofErr w:type="gramEnd"/>
      <w:r>
        <w:t xml:space="preserve"> учебно-методическое пособие / Э. И. Биктемирова; Министерство науки и высшего образования Российской Федерации ; Казанский государственный архитектурно-строительный университет. - Казань, 2020-. - Тит. л. отсутсвует, описание с </w:t>
      </w:r>
      <w:proofErr w:type="gramStart"/>
      <w:r>
        <w:t>обл..</w:t>
      </w:r>
      <w:proofErr w:type="gramEnd"/>
      <w:r>
        <w:t xml:space="preserve"> - Часть 1. - 2020. - 66 c. : ил. : 65,00</w:t>
      </w:r>
    </w:p>
    <w:p w:rsidR="00474714" w:rsidRDefault="00474714" w:rsidP="00474714">
      <w:r>
        <w:t xml:space="preserve">    Оглавление: </w:t>
      </w:r>
      <w:hyperlink r:id="rId56" w:history="1">
        <w:r w:rsidR="000954F1" w:rsidRPr="002903DE">
          <w:rPr>
            <w:rStyle w:val="a8"/>
          </w:rPr>
          <w:t>http://kitap.tatar.ru/ogl/nlrt/nbrt_obr_2571682.pdf</w:t>
        </w:r>
      </w:hyperlink>
    </w:p>
    <w:p w:rsidR="000954F1" w:rsidRDefault="000954F1" w:rsidP="00474714"/>
    <w:p w:rsidR="00474714" w:rsidRDefault="00474714" w:rsidP="00474714"/>
    <w:p w:rsidR="00474714" w:rsidRDefault="00474714" w:rsidP="00474714">
      <w:r>
        <w:t>61. 65.29;   А94</w:t>
      </w:r>
    </w:p>
    <w:p w:rsidR="00474714" w:rsidRDefault="00474714" w:rsidP="00474714">
      <w:r>
        <w:t xml:space="preserve">    1831904-Л - кх; 1831905-Л - кх; 1831906-Л - кх</w:t>
      </w:r>
    </w:p>
    <w:p w:rsidR="00474714" w:rsidRDefault="00474714" w:rsidP="00474714">
      <w:r>
        <w:t xml:space="preserve">    Афанасьева, Альбина Назиповна</w:t>
      </w:r>
    </w:p>
    <w:p w:rsidR="00474714" w:rsidRDefault="00474714" w:rsidP="00474714">
      <w:r>
        <w:t xml:space="preserve">Управление муниципальным </w:t>
      </w:r>
      <w:proofErr w:type="gramStart"/>
      <w:r>
        <w:t>предприятием :</w:t>
      </w:r>
      <w:proofErr w:type="gramEnd"/>
      <w:r>
        <w:t xml:space="preserve"> учебно-методическое пособие / А. Н. Афанасьева; Министерство науки и высшего образования Российской Федерации, </w:t>
      </w:r>
      <w:r>
        <w:lastRenderedPageBreak/>
        <w:t xml:space="preserve">Казанский государственный архитектурно-строительный университет. - </w:t>
      </w:r>
      <w:proofErr w:type="gramStart"/>
      <w:r>
        <w:t>Казань :</w:t>
      </w:r>
      <w:proofErr w:type="gramEnd"/>
      <w:r>
        <w:t xml:space="preserve"> Издательство Казанского государственного архитектурно-строительного университета, 2020. - 95 с. - </w:t>
      </w:r>
      <w:proofErr w:type="gramStart"/>
      <w:r>
        <w:t>Библиогр.:</w:t>
      </w:r>
      <w:proofErr w:type="gramEnd"/>
      <w:r>
        <w:t xml:space="preserve"> с. 94-95 : 120,00</w:t>
      </w:r>
    </w:p>
    <w:p w:rsidR="00474714" w:rsidRDefault="00474714" w:rsidP="00474714">
      <w:r>
        <w:t xml:space="preserve">    Оглавление: </w:t>
      </w:r>
      <w:hyperlink r:id="rId57" w:history="1">
        <w:r w:rsidR="000954F1" w:rsidRPr="002903DE">
          <w:rPr>
            <w:rStyle w:val="a8"/>
          </w:rPr>
          <w:t>http://kitap.tatar.ru/ogl/nlrt/nbrt_obr_2571632.pdf</w:t>
        </w:r>
      </w:hyperlink>
    </w:p>
    <w:p w:rsidR="000954F1" w:rsidRDefault="000954F1" w:rsidP="00474714"/>
    <w:p w:rsidR="00474714" w:rsidRDefault="00474714" w:rsidP="00474714"/>
    <w:p w:rsidR="00474714" w:rsidRDefault="00474714" w:rsidP="00474714">
      <w:r>
        <w:t>62. 65.291.2;   В21</w:t>
      </w:r>
    </w:p>
    <w:p w:rsidR="00474714" w:rsidRDefault="00474714" w:rsidP="00474714">
      <w:r>
        <w:t xml:space="preserve">    1831193-Л - кх; 1831194-Л - кх; 1831195-Л - кх</w:t>
      </w:r>
    </w:p>
    <w:p w:rsidR="00474714" w:rsidRDefault="00474714" w:rsidP="00474714">
      <w:r>
        <w:t xml:space="preserve">    Вафин, Эдуард Яфасович</w:t>
      </w:r>
    </w:p>
    <w:p w:rsidR="00474714" w:rsidRDefault="00474714" w:rsidP="00474714">
      <w:r>
        <w:t xml:space="preserve">Управление </w:t>
      </w:r>
      <w:proofErr w:type="gramStart"/>
      <w:r>
        <w:t>проектами :</w:t>
      </w:r>
      <w:proofErr w:type="gramEnd"/>
      <w:r>
        <w:t xml:space="preserve"> [учебное пособие по программе курса "Управление проектами" по специальности "Менеджмент организации"] / Э. Я. Вафин, А. С. Груничев; Пенсионный фонд Российской Федерации, Государственное учреждение - отделение Пенсионного фонда Российской Федерации по Республике Татарстан. - </w:t>
      </w:r>
      <w:proofErr w:type="gramStart"/>
      <w:r>
        <w:t>Казань :</w:t>
      </w:r>
      <w:proofErr w:type="gramEnd"/>
      <w:r>
        <w:t xml:space="preserve"> Издательство Казанского университета, 2016. - 196 </w:t>
      </w:r>
      <w:proofErr w:type="gramStart"/>
      <w:r>
        <w:t>с. :</w:t>
      </w:r>
      <w:proofErr w:type="gramEnd"/>
      <w:r>
        <w:t xml:space="preserve"> ил., табл.; 21. - Библиогр.: с. 196 (13 назв.). - ISBN 978-5-00019-680-</w:t>
      </w:r>
      <w:proofErr w:type="gramStart"/>
      <w:r>
        <w:t>9 :</w:t>
      </w:r>
      <w:proofErr w:type="gramEnd"/>
      <w:r>
        <w:t xml:space="preserve"> 100,00</w:t>
      </w:r>
    </w:p>
    <w:p w:rsidR="00474714" w:rsidRDefault="00474714" w:rsidP="00474714">
      <w:r>
        <w:t xml:space="preserve">    Оглавление: </w:t>
      </w:r>
      <w:hyperlink r:id="rId58" w:history="1">
        <w:r w:rsidR="000954F1" w:rsidRPr="002903DE">
          <w:rPr>
            <w:rStyle w:val="a8"/>
          </w:rPr>
          <w:t>http://kitap.tatar.ru/ogl/nlrt/nbrt_obr_2569974.pdf</w:t>
        </w:r>
      </w:hyperlink>
    </w:p>
    <w:p w:rsidR="000954F1" w:rsidRDefault="000954F1" w:rsidP="00474714"/>
    <w:p w:rsidR="00474714" w:rsidRDefault="00474714" w:rsidP="00474714"/>
    <w:p w:rsidR="00474714" w:rsidRDefault="00474714" w:rsidP="00474714">
      <w:r>
        <w:t>63. 65.291.2;   К14</w:t>
      </w:r>
    </w:p>
    <w:p w:rsidR="00474714" w:rsidRDefault="00474714" w:rsidP="00474714">
      <w:r>
        <w:t xml:space="preserve">    1832140-Л - кх; 1832141-Л - кх</w:t>
      </w:r>
    </w:p>
    <w:p w:rsidR="00474714" w:rsidRDefault="00474714" w:rsidP="00474714">
      <w:r>
        <w:t xml:space="preserve">    Казакова, Мария Александровна</w:t>
      </w:r>
    </w:p>
    <w:p w:rsidR="00474714" w:rsidRDefault="00474714" w:rsidP="00474714">
      <w:r>
        <w:t xml:space="preserve">История </w:t>
      </w:r>
      <w:proofErr w:type="gramStart"/>
      <w:r>
        <w:t>менеджмента :</w:t>
      </w:r>
      <w:proofErr w:type="gramEnd"/>
      <w:r>
        <w:t xml:space="preserve"> учебно-методический комплекс / М. А. Казакова; Институт социальных и гуманитарных знаний, Кафедра менеджмента и экономической теории. - </w:t>
      </w:r>
      <w:proofErr w:type="gramStart"/>
      <w:r>
        <w:t>Казань :</w:t>
      </w:r>
      <w:proofErr w:type="gramEnd"/>
      <w:r>
        <w:t xml:space="preserve"> Школа, 2009. - 179 с. - </w:t>
      </w:r>
      <w:proofErr w:type="gramStart"/>
      <w:r>
        <w:t>Библиогр.:</w:t>
      </w:r>
      <w:proofErr w:type="gramEnd"/>
      <w:r>
        <w:t xml:space="preserve"> с. 177-179. - ISBN 5-94712-030-</w:t>
      </w:r>
      <w:proofErr w:type="gramStart"/>
      <w:r>
        <w:t>5 :</w:t>
      </w:r>
      <w:proofErr w:type="gramEnd"/>
      <w:r>
        <w:t xml:space="preserve"> 120,00</w:t>
      </w:r>
    </w:p>
    <w:p w:rsidR="00474714" w:rsidRDefault="00474714" w:rsidP="00474714">
      <w:r>
        <w:t xml:space="preserve">    Оглавление: </w:t>
      </w:r>
      <w:hyperlink r:id="rId59" w:history="1">
        <w:r w:rsidR="000954F1" w:rsidRPr="002903DE">
          <w:rPr>
            <w:rStyle w:val="a8"/>
          </w:rPr>
          <w:t>http://kitap.tatar.ru/ogl/nlrt/nbrt_obr_2572505.pdf</w:t>
        </w:r>
      </w:hyperlink>
    </w:p>
    <w:p w:rsidR="000954F1" w:rsidRDefault="000954F1" w:rsidP="00474714"/>
    <w:p w:rsidR="00474714" w:rsidRDefault="00474714" w:rsidP="00474714"/>
    <w:p w:rsidR="00474714" w:rsidRDefault="00474714" w:rsidP="00474714">
      <w:r>
        <w:t>64. 65.31;   К48</w:t>
      </w:r>
    </w:p>
    <w:p w:rsidR="00474714" w:rsidRDefault="00474714" w:rsidP="00474714">
      <w:r>
        <w:t xml:space="preserve">    1831925-Л - кх; 1831926-Л - кх; 1831927-Л - кх</w:t>
      </w:r>
    </w:p>
    <w:p w:rsidR="00474714" w:rsidRDefault="00474714" w:rsidP="00474714">
      <w:r>
        <w:t xml:space="preserve">    Клещева, Ольга Альбертовна</w:t>
      </w:r>
    </w:p>
    <w:p w:rsidR="00474714" w:rsidRDefault="00474714" w:rsidP="00474714">
      <w:r>
        <w:t xml:space="preserve">Экономика </w:t>
      </w:r>
      <w:proofErr w:type="gramStart"/>
      <w:r>
        <w:t>строительства :</w:t>
      </w:r>
      <w:proofErr w:type="gramEnd"/>
      <w:r>
        <w:t xml:space="preserve"> учебно-методическое пособие для выполнения самостоятельной работы / О. А. Клещева; Министерство науки и высшего образования Российской Федерации, Казанский государственный архитектурно-строительный университет. - </w:t>
      </w:r>
      <w:proofErr w:type="gramStart"/>
      <w:r>
        <w:t>Казань :</w:t>
      </w:r>
      <w:proofErr w:type="gramEnd"/>
      <w:r>
        <w:t xml:space="preserve"> Издателство Казанского государственного архитектурно-строительного университета, 2020. - 83 </w:t>
      </w:r>
      <w:proofErr w:type="gramStart"/>
      <w:r>
        <w:t>с. :</w:t>
      </w:r>
      <w:proofErr w:type="gramEnd"/>
      <w:r>
        <w:t xml:space="preserve"> табл. - Библиогр.: с. 83 : 65,00</w:t>
      </w:r>
    </w:p>
    <w:p w:rsidR="00474714" w:rsidRDefault="00474714" w:rsidP="00474714">
      <w:r>
        <w:t xml:space="preserve">    Оглавление: </w:t>
      </w:r>
      <w:hyperlink r:id="rId60" w:history="1">
        <w:r w:rsidR="000954F1" w:rsidRPr="002903DE">
          <w:rPr>
            <w:rStyle w:val="a8"/>
          </w:rPr>
          <w:t>http://kitap.tatar.ru/ogl/nlrt/nbrt_obr_2571741.pdf</w:t>
        </w:r>
      </w:hyperlink>
    </w:p>
    <w:p w:rsidR="000954F1" w:rsidRDefault="000954F1" w:rsidP="00474714"/>
    <w:p w:rsidR="00474714" w:rsidRDefault="00474714" w:rsidP="00474714"/>
    <w:p w:rsidR="00474714" w:rsidRDefault="00474714" w:rsidP="00474714">
      <w:r>
        <w:t>65. 65.012;   К49</w:t>
      </w:r>
    </w:p>
    <w:p w:rsidR="00474714" w:rsidRDefault="00474714" w:rsidP="00474714">
      <w:r>
        <w:t xml:space="preserve">    1820568-Л - од; 1820567-Л - аб</w:t>
      </w:r>
    </w:p>
    <w:p w:rsidR="00474714" w:rsidRDefault="00474714" w:rsidP="00474714">
      <w:r>
        <w:t xml:space="preserve">    Клирфилд, Крис</w:t>
      </w:r>
    </w:p>
    <w:p w:rsidR="00474714" w:rsidRDefault="00474714" w:rsidP="00474714">
      <w:proofErr w:type="gramStart"/>
      <w:r>
        <w:t>?Неуязвимость</w:t>
      </w:r>
      <w:proofErr w:type="gramEnd"/>
      <w:r>
        <w:t xml:space="preserve">! Отчего системы дают сбой и как с этим бороться / Крис Клирфилд, Андраш Тилчик; [пер. с англ. М. Попова]. - </w:t>
      </w:r>
      <w:proofErr w:type="gramStart"/>
      <w:r>
        <w:t>Москва :</w:t>
      </w:r>
      <w:proofErr w:type="gramEnd"/>
      <w:r>
        <w:t xml:space="preserve"> КоЛибри , 2018. - 366, [1] с. - Библиогр. в тексте примеч. - Загл. и авт. </w:t>
      </w:r>
      <w:proofErr w:type="gramStart"/>
      <w:r>
        <w:t>ориг.:</w:t>
      </w:r>
      <w:proofErr w:type="gramEnd"/>
      <w:r>
        <w:t xml:space="preserve"> Meltdown / C. Clearfield, A. Tilcsilk. - ISBN 978-5-389-14260-</w:t>
      </w:r>
      <w:proofErr w:type="gramStart"/>
      <w:r>
        <w:t>2 :</w:t>
      </w:r>
      <w:proofErr w:type="gramEnd"/>
      <w:r>
        <w:t xml:space="preserve"> 599,94</w:t>
      </w:r>
    </w:p>
    <w:p w:rsidR="00474714" w:rsidRDefault="00474714" w:rsidP="00474714">
      <w:r>
        <w:t xml:space="preserve">    Оглавление: </w:t>
      </w:r>
      <w:hyperlink r:id="rId61" w:history="1">
        <w:r w:rsidR="000954F1" w:rsidRPr="002903DE">
          <w:rPr>
            <w:rStyle w:val="a8"/>
          </w:rPr>
          <w:t>http://kitap.tatar.ru/ogl/nlrt/nbrt_obr_2555753.pdf</w:t>
        </w:r>
      </w:hyperlink>
    </w:p>
    <w:p w:rsidR="000954F1" w:rsidRDefault="000954F1" w:rsidP="00474714"/>
    <w:p w:rsidR="00474714" w:rsidRDefault="00474714" w:rsidP="00474714"/>
    <w:p w:rsidR="00474714" w:rsidRDefault="00474714" w:rsidP="00474714">
      <w:r>
        <w:t>66. 65.052.2;   К85</w:t>
      </w:r>
    </w:p>
    <w:p w:rsidR="00474714" w:rsidRDefault="00474714" w:rsidP="00474714">
      <w:r>
        <w:t xml:space="preserve">    1832144-Л - кх; 1832145-Л - кх</w:t>
      </w:r>
    </w:p>
    <w:p w:rsidR="00474714" w:rsidRDefault="00474714" w:rsidP="00474714">
      <w:r>
        <w:t xml:space="preserve">    Крылова, Клавдия Ивановна</w:t>
      </w:r>
    </w:p>
    <w:p w:rsidR="00474714" w:rsidRDefault="00474714" w:rsidP="00474714">
      <w:r>
        <w:lastRenderedPageBreak/>
        <w:t xml:space="preserve">Бухгалтерская (финансовая) </w:t>
      </w:r>
      <w:proofErr w:type="gramStart"/>
      <w:r>
        <w:t>отчетность :</w:t>
      </w:r>
      <w:proofErr w:type="gramEnd"/>
      <w:r>
        <w:t xml:space="preserve"> учебно-методический комплекс / К. И. Крылова; Федеральное агентство по образованию РФ ; Институт социальных и гуманитарных знаний, Кафедра бухгалтерского учета, анализа и аудита. - </w:t>
      </w:r>
      <w:proofErr w:type="gramStart"/>
      <w:r>
        <w:t>Казань :</w:t>
      </w:r>
      <w:proofErr w:type="gramEnd"/>
      <w:r>
        <w:t xml:space="preserve"> Школа, 2009. - 55 </w:t>
      </w:r>
      <w:proofErr w:type="gramStart"/>
      <w:r>
        <w:t>с. :</w:t>
      </w:r>
      <w:proofErr w:type="gramEnd"/>
      <w:r>
        <w:t xml:space="preserve"> табл.; 20. - ISBN 5-94712-016-X : 90,00</w:t>
      </w:r>
    </w:p>
    <w:p w:rsidR="00474714" w:rsidRDefault="00474714" w:rsidP="00474714">
      <w:r>
        <w:t xml:space="preserve">    Оглавление: </w:t>
      </w:r>
      <w:hyperlink r:id="rId62" w:history="1">
        <w:r w:rsidR="000954F1" w:rsidRPr="002903DE">
          <w:rPr>
            <w:rStyle w:val="a8"/>
          </w:rPr>
          <w:t>http://kitap.tatar.ru/ogl/nlrt/nbrt_obr_2572512.pdf</w:t>
        </w:r>
      </w:hyperlink>
    </w:p>
    <w:p w:rsidR="000954F1" w:rsidRDefault="000954F1" w:rsidP="00474714"/>
    <w:p w:rsidR="00474714" w:rsidRDefault="00474714" w:rsidP="00474714"/>
    <w:p w:rsidR="00474714" w:rsidRDefault="00474714" w:rsidP="00474714">
      <w:r>
        <w:t>67. 65.291.2;   С18</w:t>
      </w:r>
    </w:p>
    <w:p w:rsidR="00474714" w:rsidRDefault="00474714" w:rsidP="00474714">
      <w:r>
        <w:t xml:space="preserve">    1789882-Л - од; 1789883-Л - аб; 1789884-Л - аб</w:t>
      </w:r>
    </w:p>
    <w:p w:rsidR="00474714" w:rsidRDefault="00474714" w:rsidP="00474714">
      <w:r>
        <w:t xml:space="preserve">    Сандермоен, Шетил</w:t>
      </w:r>
    </w:p>
    <w:p w:rsidR="00474714" w:rsidRDefault="00474714" w:rsidP="00474714">
      <w:r>
        <w:t xml:space="preserve">Организационная </w:t>
      </w:r>
      <w:proofErr w:type="gramStart"/>
      <w:r>
        <w:t>структура :</w:t>
      </w:r>
      <w:proofErr w:type="gramEnd"/>
      <w:r>
        <w:t xml:space="preserve"> реализация стратегии на практике / Шетил Сандермоен; перевод с английского: [Наталья Постриган, Елена Тонкова];предисловие Ицхака Адизеса. - </w:t>
      </w:r>
      <w:proofErr w:type="gramStart"/>
      <w:r>
        <w:t>Москва :</w:t>
      </w:r>
      <w:proofErr w:type="gramEnd"/>
      <w:r>
        <w:t xml:space="preserve"> Альпина Паблишер, 2020 . - 219, [4] </w:t>
      </w:r>
      <w:proofErr w:type="gramStart"/>
      <w:r>
        <w:t>с. :</w:t>
      </w:r>
      <w:proofErr w:type="gramEnd"/>
      <w:r>
        <w:t xml:space="preserve"> ил., цв. ил., схемы. - Библиогр. в подстроч. примеч. - Загл. и авт. </w:t>
      </w:r>
      <w:proofErr w:type="gramStart"/>
      <w:r>
        <w:t>ориг.:</w:t>
      </w:r>
      <w:proofErr w:type="gramEnd"/>
      <w:r>
        <w:t xml:space="preserve"> Organisational structure: making strategy happen / Kjetil Sandermoen. - ISBN 978-5-9614-2896-4 (рус.). - ISBN 978-3-9524745-2-5 (иностр.</w:t>
      </w:r>
      <w:proofErr w:type="gramStart"/>
      <w:r>
        <w:t>) :</w:t>
      </w:r>
      <w:proofErr w:type="gramEnd"/>
      <w:r>
        <w:t xml:space="preserve"> 621,40</w:t>
      </w:r>
    </w:p>
    <w:p w:rsidR="00474714" w:rsidRDefault="00474714" w:rsidP="00474714">
      <w:r>
        <w:t xml:space="preserve">    Оглавление: </w:t>
      </w:r>
      <w:hyperlink r:id="rId63" w:history="1">
        <w:r w:rsidR="000954F1" w:rsidRPr="002903DE">
          <w:rPr>
            <w:rStyle w:val="a8"/>
          </w:rPr>
          <w:t>http://kitap.tatar.ru/ogl/nlrt/nbrt_obr_2539151.pdf</w:t>
        </w:r>
      </w:hyperlink>
    </w:p>
    <w:p w:rsidR="000954F1" w:rsidRDefault="000954F1" w:rsidP="00474714"/>
    <w:p w:rsidR="00474714" w:rsidRDefault="00474714" w:rsidP="00474714"/>
    <w:p w:rsidR="00474714" w:rsidRDefault="00474714" w:rsidP="00474714">
      <w:r>
        <w:t>68. 65.25;   С32</w:t>
      </w:r>
    </w:p>
    <w:p w:rsidR="00474714" w:rsidRDefault="00474714" w:rsidP="00474714">
      <w:r>
        <w:t xml:space="preserve">    1832136-Л - кх; 1832137-Л - кх</w:t>
      </w:r>
    </w:p>
    <w:p w:rsidR="00474714" w:rsidRDefault="00474714" w:rsidP="00474714">
      <w:r>
        <w:t xml:space="preserve">    Сергеенко, Гульнур Гатаулловна</w:t>
      </w:r>
    </w:p>
    <w:p w:rsidR="00474714" w:rsidRDefault="00474714" w:rsidP="00474714">
      <w:proofErr w:type="gramStart"/>
      <w:r>
        <w:t>Ценообразование :</w:t>
      </w:r>
      <w:proofErr w:type="gramEnd"/>
      <w:r>
        <w:t xml:space="preserve"> (для студентов заочной формы обучения) : учебно-методическое пособие / Г. Г. Сергеенко; Министерство образования и науки Российской Федерации ; Федеральное агентство по образованию ; ГОУ ВПО "Российский государственный торгово-экономический университет", Казанский институт (филиал). - </w:t>
      </w:r>
      <w:proofErr w:type="gramStart"/>
      <w:r>
        <w:t>Казань :</w:t>
      </w:r>
      <w:proofErr w:type="gramEnd"/>
      <w:r>
        <w:t xml:space="preserve"> Школа, 2009. - 47 с.; 21. - </w:t>
      </w:r>
      <w:proofErr w:type="gramStart"/>
      <w:r>
        <w:t>Библиогр.:</w:t>
      </w:r>
      <w:proofErr w:type="gramEnd"/>
      <w:r>
        <w:t xml:space="preserve"> с. 44 (17 назв.) : 55,00</w:t>
      </w:r>
    </w:p>
    <w:p w:rsidR="00474714" w:rsidRDefault="00474714" w:rsidP="00474714">
      <w:r>
        <w:t xml:space="preserve">    Оглавление: </w:t>
      </w:r>
      <w:hyperlink r:id="rId64" w:history="1">
        <w:r w:rsidR="000954F1" w:rsidRPr="002903DE">
          <w:rPr>
            <w:rStyle w:val="a8"/>
          </w:rPr>
          <w:t>http://kitap.tatar.ru/ogl/nlrt/nbrt_obr_2572489.pdf</w:t>
        </w:r>
      </w:hyperlink>
    </w:p>
    <w:p w:rsidR="000954F1" w:rsidRDefault="000954F1" w:rsidP="00474714"/>
    <w:p w:rsidR="00474714" w:rsidRDefault="00474714" w:rsidP="00474714"/>
    <w:p w:rsidR="00A32EA7" w:rsidRDefault="00A32EA7" w:rsidP="00474714"/>
    <w:p w:rsidR="00A32EA7" w:rsidRDefault="00A32EA7" w:rsidP="00A32EA7">
      <w:pPr>
        <w:pStyle w:val="1"/>
      </w:pPr>
      <w:bookmarkStart w:id="10" w:name="_Toc74930596"/>
      <w:r>
        <w:t>Политика. Политические науки. (ББК 66)</w:t>
      </w:r>
      <w:bookmarkEnd w:id="10"/>
    </w:p>
    <w:p w:rsidR="00A32EA7" w:rsidRDefault="00A32EA7" w:rsidP="00A32EA7">
      <w:pPr>
        <w:pStyle w:val="1"/>
      </w:pPr>
    </w:p>
    <w:p w:rsidR="00A32EA7" w:rsidRDefault="00A32EA7" w:rsidP="00A32EA7">
      <w:r>
        <w:t>69. 66.0;   К20</w:t>
      </w:r>
    </w:p>
    <w:p w:rsidR="00A32EA7" w:rsidRDefault="00A32EA7" w:rsidP="00A32EA7">
      <w:r>
        <w:t xml:space="preserve">    1820708-Л - од; 1820709-Л - аб</w:t>
      </w:r>
    </w:p>
    <w:p w:rsidR="00A32EA7" w:rsidRDefault="00A32EA7" w:rsidP="00A32EA7">
      <w:r>
        <w:t xml:space="preserve">    Каплан, Роберт</w:t>
      </w:r>
    </w:p>
    <w:p w:rsidR="00A32EA7" w:rsidRDefault="00A32EA7" w:rsidP="00A32EA7">
      <w:r>
        <w:t xml:space="preserve">Политика </w:t>
      </w:r>
      <w:proofErr w:type="gramStart"/>
      <w:r>
        <w:t>воина :</w:t>
      </w:r>
      <w:proofErr w:type="gramEnd"/>
      <w:r>
        <w:t xml:space="preserve"> почему истинный лидер должен обладать харизмой варвара / Роберт Каплан; [пер. с англ. С. Бавина]. - </w:t>
      </w:r>
      <w:proofErr w:type="gramStart"/>
      <w:r>
        <w:t>Москва :</w:t>
      </w:r>
      <w:proofErr w:type="gramEnd"/>
      <w:r>
        <w:t xml:space="preserve"> КоЛибри : Азбука-Аттикус, 2016. - 270 с. - </w:t>
      </w:r>
      <w:proofErr w:type="gramStart"/>
      <w:r>
        <w:t>Библиогр.:</w:t>
      </w:r>
      <w:proofErr w:type="gramEnd"/>
      <w:r>
        <w:t xml:space="preserve"> с. 240-246. - Загл. и авт. </w:t>
      </w:r>
      <w:proofErr w:type="gramStart"/>
      <w:r>
        <w:t>ориг.:</w:t>
      </w:r>
      <w:proofErr w:type="gramEnd"/>
      <w:r>
        <w:t xml:space="preserve"> Warrior politics / R. D. Kaplan. - ISBN 978-5-389-11447-</w:t>
      </w:r>
      <w:proofErr w:type="gramStart"/>
      <w:r>
        <w:t>0 :</w:t>
      </w:r>
      <w:proofErr w:type="gramEnd"/>
      <w:r>
        <w:t xml:space="preserve"> 331,32</w:t>
      </w:r>
    </w:p>
    <w:p w:rsidR="00A32EA7" w:rsidRDefault="00A32EA7" w:rsidP="00A32EA7">
      <w:r>
        <w:t xml:space="preserve">    Оглавление: </w:t>
      </w:r>
      <w:hyperlink r:id="rId65" w:history="1">
        <w:r w:rsidR="000954F1" w:rsidRPr="002903DE">
          <w:rPr>
            <w:rStyle w:val="a8"/>
          </w:rPr>
          <w:t>http://kitap.tatar.ru/ogl/nlrt/nbrt_obr_2555663.pdf</w:t>
        </w:r>
      </w:hyperlink>
    </w:p>
    <w:p w:rsidR="000954F1" w:rsidRDefault="000954F1" w:rsidP="00A32EA7"/>
    <w:p w:rsidR="00A32EA7" w:rsidRDefault="00A32EA7" w:rsidP="00A32EA7"/>
    <w:p w:rsidR="00A32EA7" w:rsidRDefault="00A32EA7" w:rsidP="00A32EA7">
      <w:r>
        <w:t xml:space="preserve">70. </w:t>
      </w:r>
      <w:proofErr w:type="gramStart"/>
      <w:r>
        <w:t>К  66.3</w:t>
      </w:r>
      <w:proofErr w:type="gramEnd"/>
      <w:r>
        <w:t>(2);   М62</w:t>
      </w:r>
    </w:p>
    <w:p w:rsidR="00A32EA7" w:rsidRDefault="00A32EA7" w:rsidP="00A32EA7">
      <w:r>
        <w:t xml:space="preserve">    1831409-Л - нк; 1831410-Л - нк; 1831411-Л - нк; 1830144-Л - нк; 1830145-Л - од</w:t>
      </w:r>
    </w:p>
    <w:p w:rsidR="00A32EA7" w:rsidRDefault="00A32EA7" w:rsidP="00A32EA7">
      <w:r>
        <w:t xml:space="preserve">    Минниханов, Рустам Нургалиевич</w:t>
      </w:r>
    </w:p>
    <w:p w:rsidR="00A32EA7" w:rsidRDefault="00A32EA7" w:rsidP="00A32EA7">
      <w:r>
        <w:t>Татарстан: в единстве - сила</w:t>
      </w:r>
      <w:proofErr w:type="gramStart"/>
      <w:r>
        <w:t>! :</w:t>
      </w:r>
      <w:proofErr w:type="gramEnd"/>
      <w:r>
        <w:t xml:space="preserve"> избранные статьи, выступления, интервью, приветствия (2018 год) / Рустам Минниханов; [рук. проекта И. К. Сагдатшин ; сост. Р. С. Муртазина]. - </w:t>
      </w:r>
      <w:proofErr w:type="gramStart"/>
      <w:r>
        <w:lastRenderedPageBreak/>
        <w:t>Казань :</w:t>
      </w:r>
      <w:proofErr w:type="gramEnd"/>
      <w:r>
        <w:t xml:space="preserve"> Татарское книжное издательство, 2019. - 551 c., [12] л. фотоил</w:t>
      </w:r>
      <w:proofErr w:type="gramStart"/>
      <w:r>
        <w:t>. :</w:t>
      </w:r>
      <w:proofErr w:type="gramEnd"/>
      <w:r>
        <w:t xml:space="preserve"> портр. - Доп. тит. л. на татар. </w:t>
      </w:r>
      <w:proofErr w:type="gramStart"/>
      <w:r>
        <w:t>яз..</w:t>
      </w:r>
      <w:proofErr w:type="gramEnd"/>
      <w:r>
        <w:t xml:space="preserve"> - ISBN 978-5-298-03749-</w:t>
      </w:r>
      <w:proofErr w:type="gramStart"/>
      <w:r>
        <w:t>5 :</w:t>
      </w:r>
      <w:proofErr w:type="gramEnd"/>
      <w:r>
        <w:t xml:space="preserve"> 500,00</w:t>
      </w:r>
    </w:p>
    <w:p w:rsidR="00A32EA7" w:rsidRDefault="00A32EA7" w:rsidP="00A32EA7"/>
    <w:p w:rsidR="00A32EA7" w:rsidRDefault="00A32EA7" w:rsidP="00A32EA7">
      <w:r>
        <w:t xml:space="preserve">71. </w:t>
      </w:r>
      <w:proofErr w:type="gramStart"/>
      <w:r>
        <w:t>К  66.3</w:t>
      </w:r>
      <w:proofErr w:type="gramEnd"/>
      <w:r>
        <w:t>(2);   М62</w:t>
      </w:r>
    </w:p>
    <w:p w:rsidR="00A32EA7" w:rsidRDefault="00A32EA7" w:rsidP="00A32EA7">
      <w:r>
        <w:t xml:space="preserve">    1831412-Л - нк; 1831413-Л - нк; 1831414-Л - нк; 1830142-Л - нк; 1830143-Л - од</w:t>
      </w:r>
    </w:p>
    <w:p w:rsidR="00A32EA7" w:rsidRDefault="00A32EA7" w:rsidP="00A32EA7">
      <w:r>
        <w:t xml:space="preserve">    Минниханов, Рустам Нургалиевич</w:t>
      </w:r>
    </w:p>
    <w:p w:rsidR="00A32EA7" w:rsidRDefault="00A32EA7" w:rsidP="00A32EA7">
      <w:r>
        <w:t>Татарстан: в единстве - сила</w:t>
      </w:r>
      <w:proofErr w:type="gramStart"/>
      <w:r>
        <w:t>! :</w:t>
      </w:r>
      <w:proofErr w:type="gramEnd"/>
      <w:r>
        <w:t xml:space="preserve"> избранные статьи, выступления, интервью, приветствия (2012 год) / Рустам Минниханов; [рук. проекта И. К. Сагдатшин ; сост. Р. С. Муртазина]. - </w:t>
      </w:r>
      <w:proofErr w:type="gramStart"/>
      <w:r>
        <w:t>Казань :</w:t>
      </w:r>
      <w:proofErr w:type="gramEnd"/>
      <w:r>
        <w:t xml:space="preserve"> Татарское книжное издательство, 2021. - 575 c., [12] л. фотоил</w:t>
      </w:r>
      <w:proofErr w:type="gramStart"/>
      <w:r>
        <w:t>. :</w:t>
      </w:r>
      <w:proofErr w:type="gramEnd"/>
      <w:r>
        <w:t xml:space="preserve"> портр. - Доп. тит. л. на татар. </w:t>
      </w:r>
      <w:proofErr w:type="gramStart"/>
      <w:r>
        <w:t>яз..</w:t>
      </w:r>
      <w:proofErr w:type="gramEnd"/>
      <w:r>
        <w:t xml:space="preserve"> - ISBN 978-5-298-03811-</w:t>
      </w:r>
      <w:proofErr w:type="gramStart"/>
      <w:r>
        <w:t>9 :</w:t>
      </w:r>
      <w:proofErr w:type="gramEnd"/>
      <w:r>
        <w:t xml:space="preserve"> 500,00</w:t>
      </w:r>
    </w:p>
    <w:p w:rsidR="00A32EA7" w:rsidRDefault="00A32EA7" w:rsidP="00A32EA7"/>
    <w:p w:rsidR="0022504B" w:rsidRDefault="0022504B" w:rsidP="00A32EA7"/>
    <w:p w:rsidR="0022504B" w:rsidRDefault="0022504B" w:rsidP="0022504B">
      <w:pPr>
        <w:pStyle w:val="1"/>
      </w:pPr>
      <w:bookmarkStart w:id="11" w:name="_Toc74930597"/>
      <w:r>
        <w:t>Государство и право. Юридические науки. (ББК 67)</w:t>
      </w:r>
      <w:bookmarkEnd w:id="11"/>
    </w:p>
    <w:p w:rsidR="0022504B" w:rsidRDefault="0022504B" w:rsidP="0022504B">
      <w:pPr>
        <w:pStyle w:val="1"/>
      </w:pPr>
    </w:p>
    <w:p w:rsidR="0022504B" w:rsidRDefault="0022504B" w:rsidP="0022504B">
      <w:r>
        <w:t>72</w:t>
      </w:r>
      <w:proofErr w:type="gramStart"/>
      <w:r>
        <w:t>. ;</w:t>
      </w:r>
      <w:proofErr w:type="gramEnd"/>
      <w:r>
        <w:t xml:space="preserve">   Г75</w:t>
      </w:r>
    </w:p>
    <w:p w:rsidR="0022504B" w:rsidRDefault="0022504B" w:rsidP="0022504B">
      <w:r>
        <w:t xml:space="preserve">    1831886-Л - кх; 1831887-Л - кх; 1831888-Л - кх</w:t>
      </w:r>
    </w:p>
    <w:p w:rsidR="0022504B" w:rsidRDefault="0022504B" w:rsidP="0022504B">
      <w:r>
        <w:t xml:space="preserve">    Гражданское право. Часть </w:t>
      </w:r>
      <w:proofErr w:type="gramStart"/>
      <w:r>
        <w:t>первая :</w:t>
      </w:r>
      <w:proofErr w:type="gramEnd"/>
      <w:r>
        <w:t xml:space="preserve"> практикум / Казанский инновационный университет имени В. Г. Тимирясова ; [отв. ред. А. С. Панова]. - </w:t>
      </w:r>
      <w:proofErr w:type="gramStart"/>
      <w:r>
        <w:t>Казань :</w:t>
      </w:r>
      <w:proofErr w:type="gramEnd"/>
      <w:r>
        <w:t xml:space="preserve"> Познание, 2021. - 236 с. - Библиогр. в подстроч. </w:t>
      </w:r>
      <w:proofErr w:type="gramStart"/>
      <w:r>
        <w:t>примеч..</w:t>
      </w:r>
      <w:proofErr w:type="gramEnd"/>
      <w:r>
        <w:t xml:space="preserve"> - ISBN 978-5-8399-0663-</w:t>
      </w:r>
      <w:proofErr w:type="gramStart"/>
      <w:r>
        <w:t>1 :</w:t>
      </w:r>
      <w:proofErr w:type="gramEnd"/>
      <w:r>
        <w:t xml:space="preserve"> 150,00</w:t>
      </w:r>
    </w:p>
    <w:p w:rsidR="0022504B" w:rsidRDefault="0022504B" w:rsidP="0022504B">
      <w:r>
        <w:t xml:space="preserve">    Оглавление: </w:t>
      </w:r>
      <w:hyperlink r:id="rId66" w:history="1">
        <w:r w:rsidR="000954F1" w:rsidRPr="002903DE">
          <w:rPr>
            <w:rStyle w:val="a8"/>
          </w:rPr>
          <w:t>http://kitap.tatar.ru/ogl/nlrt/nbrt_obr_2571603.pdf</w:t>
        </w:r>
      </w:hyperlink>
    </w:p>
    <w:p w:rsidR="000954F1" w:rsidRDefault="000954F1" w:rsidP="0022504B"/>
    <w:p w:rsidR="0022504B" w:rsidRDefault="0022504B" w:rsidP="0022504B"/>
    <w:p w:rsidR="0022504B" w:rsidRDefault="0022504B" w:rsidP="0022504B">
      <w:r>
        <w:t>73. 67.401;   Д64</w:t>
      </w:r>
    </w:p>
    <w:p w:rsidR="0022504B" w:rsidRDefault="0022504B" w:rsidP="0022504B">
      <w:r>
        <w:t xml:space="preserve">    1795075-Л - од</w:t>
      </w:r>
    </w:p>
    <w:p w:rsidR="0022504B" w:rsidRDefault="0022504B" w:rsidP="0022504B">
      <w:r>
        <w:t xml:space="preserve">    Долгополов, Николай Михайлович. Легендарные разведчики / Николай Долгополов. - </w:t>
      </w:r>
      <w:proofErr w:type="gramStart"/>
      <w:r>
        <w:t>Москва :</w:t>
      </w:r>
      <w:proofErr w:type="gramEnd"/>
      <w:r>
        <w:t xml:space="preserve"> Молодая гвардия, 2020-. - (Жизнь замечательных </w:t>
      </w:r>
      <w:proofErr w:type="gramStart"/>
      <w:r>
        <w:t>людей :</w:t>
      </w:r>
      <w:proofErr w:type="gramEnd"/>
      <w:r>
        <w:t xml:space="preserve"> серия биографий : основана в 1890 году Ф. Павленковым и продолжена в 1933 году М. Горьким).. - [Кн. 1</w:t>
      </w:r>
      <w:proofErr w:type="gramStart"/>
      <w:r>
        <w:t>] :</w:t>
      </w:r>
      <w:proofErr w:type="gramEnd"/>
      <w:r>
        <w:t xml:space="preserve">  На передовой вдали от фронта - Внешняя разведка в годы Великой Отечественной войны. - Изд. 7-е. - 2020. - 365, [3] с., [8] л. портр. - (... ; вып. 2044 (1844)). - </w:t>
      </w:r>
      <w:proofErr w:type="gramStart"/>
      <w:r>
        <w:t>Библиогр.:</w:t>
      </w:r>
      <w:proofErr w:type="gramEnd"/>
      <w:r>
        <w:t xml:space="preserve"> с. 365-366. - ISBN 978-5-235-04387-9 (кн. 1</w:t>
      </w:r>
      <w:proofErr w:type="gramStart"/>
      <w:r>
        <w:t>) :</w:t>
      </w:r>
      <w:proofErr w:type="gramEnd"/>
      <w:r>
        <w:t xml:space="preserve"> 444,00</w:t>
      </w:r>
    </w:p>
    <w:p w:rsidR="0022504B" w:rsidRDefault="0022504B" w:rsidP="0022504B">
      <w:r>
        <w:t xml:space="preserve">    Оглавление: </w:t>
      </w:r>
      <w:hyperlink r:id="rId67" w:history="1">
        <w:r w:rsidR="000954F1" w:rsidRPr="002903DE">
          <w:rPr>
            <w:rStyle w:val="a8"/>
          </w:rPr>
          <w:t>http://kitap.tatar.ru/ogl/nlrt/nbrt_obr_2544649.pdf</w:t>
        </w:r>
      </w:hyperlink>
    </w:p>
    <w:p w:rsidR="000954F1" w:rsidRDefault="000954F1" w:rsidP="0022504B"/>
    <w:p w:rsidR="0022504B" w:rsidRDefault="0022504B" w:rsidP="0022504B"/>
    <w:p w:rsidR="0022504B" w:rsidRDefault="0022504B" w:rsidP="0022504B">
      <w:r>
        <w:t>74. 67.404;   С16</w:t>
      </w:r>
    </w:p>
    <w:p w:rsidR="0022504B" w:rsidRDefault="0022504B" w:rsidP="0022504B">
      <w:r>
        <w:t xml:space="preserve">    1832122-Л - кх; 1832123-Л - кх</w:t>
      </w:r>
    </w:p>
    <w:p w:rsidR="0022504B" w:rsidRDefault="0022504B" w:rsidP="0022504B">
      <w:r>
        <w:t xml:space="preserve">    Салихов, Наиль Равильевич</w:t>
      </w:r>
    </w:p>
    <w:p w:rsidR="0022504B" w:rsidRDefault="0022504B" w:rsidP="0022504B">
      <w:r>
        <w:t xml:space="preserve">Гражданское право. Общая </w:t>
      </w:r>
      <w:proofErr w:type="gramStart"/>
      <w:r>
        <w:t>часть :</w:t>
      </w:r>
      <w:proofErr w:type="gramEnd"/>
      <w:r>
        <w:t xml:space="preserve"> учебно-методическое пособие / Н. Р. Салихов; Институт социальных и гуманитарных знаний, Кафедра гражданского права и процесса. - </w:t>
      </w:r>
      <w:proofErr w:type="gramStart"/>
      <w:r>
        <w:t>Казань :</w:t>
      </w:r>
      <w:proofErr w:type="gramEnd"/>
      <w:r>
        <w:t xml:space="preserve"> Школа, 2009. - 248 с. - </w:t>
      </w:r>
      <w:proofErr w:type="gramStart"/>
      <w:r>
        <w:t>Библиогр.:</w:t>
      </w:r>
      <w:proofErr w:type="gramEnd"/>
      <w:r>
        <w:t xml:space="preserve"> с. 239-244. - ISBN 5-94712-012-</w:t>
      </w:r>
      <w:proofErr w:type="gramStart"/>
      <w:r>
        <w:t>7 :</w:t>
      </w:r>
      <w:proofErr w:type="gramEnd"/>
      <w:r>
        <w:t xml:space="preserve"> 85,00</w:t>
      </w:r>
    </w:p>
    <w:p w:rsidR="0022504B" w:rsidRDefault="0022504B" w:rsidP="0022504B">
      <w:r>
        <w:t xml:space="preserve">    Оглавление: </w:t>
      </w:r>
      <w:hyperlink r:id="rId68" w:history="1">
        <w:r w:rsidR="000954F1" w:rsidRPr="002903DE">
          <w:rPr>
            <w:rStyle w:val="a8"/>
          </w:rPr>
          <w:t>http://kitap.tatar.ru/ogl/nlrt/nbrt_obr_2572425.pdf</w:t>
        </w:r>
      </w:hyperlink>
    </w:p>
    <w:p w:rsidR="000954F1" w:rsidRDefault="000954F1" w:rsidP="0022504B"/>
    <w:p w:rsidR="0022504B" w:rsidRDefault="0022504B" w:rsidP="0022504B"/>
    <w:p w:rsidR="00374528" w:rsidRDefault="00374528" w:rsidP="0022504B"/>
    <w:p w:rsidR="00374528" w:rsidRDefault="00374528" w:rsidP="00374528">
      <w:pPr>
        <w:pStyle w:val="1"/>
      </w:pPr>
      <w:bookmarkStart w:id="12" w:name="_Toc74930598"/>
      <w:r>
        <w:t>Военная наука. Военное дело. (ББК 68)</w:t>
      </w:r>
      <w:bookmarkEnd w:id="12"/>
    </w:p>
    <w:p w:rsidR="00374528" w:rsidRDefault="00374528" w:rsidP="00374528">
      <w:pPr>
        <w:pStyle w:val="1"/>
      </w:pPr>
    </w:p>
    <w:p w:rsidR="00374528" w:rsidRDefault="00374528" w:rsidP="00374528">
      <w:r>
        <w:t>75. 68.4;   С71</w:t>
      </w:r>
    </w:p>
    <w:p w:rsidR="00374528" w:rsidRDefault="00374528" w:rsidP="00374528">
      <w:r>
        <w:t xml:space="preserve">    1831731-Л - од; 1831732-Л - аб</w:t>
      </w:r>
    </w:p>
    <w:p w:rsidR="00374528" w:rsidRDefault="00374528" w:rsidP="00374528">
      <w:r>
        <w:lastRenderedPageBreak/>
        <w:t xml:space="preserve">    </w:t>
      </w:r>
      <w:proofErr w:type="gramStart"/>
      <w:r>
        <w:t>Спецнабор :</w:t>
      </w:r>
      <w:proofErr w:type="gramEnd"/>
      <w:r>
        <w:t xml:space="preserve"> воспоминания курсантов-баллистиков первого выпуска Военной орденов Ленина, Октябрьской революции и Суворова академии им. Ф. Э. Дзержинского / В. Абросимов [и др.]; под общей редакцией В. Абросимова. - </w:t>
      </w:r>
      <w:proofErr w:type="gramStart"/>
      <w:r>
        <w:t>Москва :</w:t>
      </w:r>
      <w:proofErr w:type="gramEnd"/>
      <w:r>
        <w:t xml:space="preserve"> Карьера Пресс, 2021. - 380, [1] </w:t>
      </w:r>
      <w:proofErr w:type="gramStart"/>
      <w:r>
        <w:t>с. :</w:t>
      </w:r>
      <w:proofErr w:type="gramEnd"/>
      <w:r>
        <w:t xml:space="preserve"> ил., портр., факс.; 22. - ISBN 978-5-00074-287-7 : 580,00</w:t>
      </w:r>
    </w:p>
    <w:p w:rsidR="00374528" w:rsidRDefault="00374528" w:rsidP="00374528">
      <w:r>
        <w:t xml:space="preserve">    Оглавление: </w:t>
      </w:r>
      <w:hyperlink r:id="rId69" w:history="1">
        <w:r w:rsidR="000954F1" w:rsidRPr="002903DE">
          <w:rPr>
            <w:rStyle w:val="a8"/>
          </w:rPr>
          <w:t>http://kitap.tatar.ru/ogl/nlrt/nbrt_obr_2572215.pdf</w:t>
        </w:r>
      </w:hyperlink>
    </w:p>
    <w:p w:rsidR="000954F1" w:rsidRDefault="000954F1" w:rsidP="00374528"/>
    <w:p w:rsidR="00374528" w:rsidRDefault="00374528" w:rsidP="00374528"/>
    <w:p w:rsidR="00374528" w:rsidRDefault="00374528" w:rsidP="00374528">
      <w:r>
        <w:t>76. 68.53;   К38</w:t>
      </w:r>
    </w:p>
    <w:p w:rsidR="00374528" w:rsidRDefault="00374528" w:rsidP="00374528">
      <w:r>
        <w:t xml:space="preserve">    1819320-Л - од; 1819321-Л - аб</w:t>
      </w:r>
    </w:p>
    <w:p w:rsidR="00374528" w:rsidRDefault="00374528" w:rsidP="00374528">
      <w:r>
        <w:t xml:space="preserve">    Кикнадзе, Владимир Георгиевич</w:t>
      </w:r>
    </w:p>
    <w:p w:rsidR="00374528" w:rsidRDefault="00374528" w:rsidP="00374528">
      <w:r>
        <w:t xml:space="preserve">Невидимый фронт войны на </w:t>
      </w:r>
      <w:proofErr w:type="gramStart"/>
      <w:r>
        <w:t>море :</w:t>
      </w:r>
      <w:proofErr w:type="gramEnd"/>
      <w:r>
        <w:t xml:space="preserve"> морская радиоэлектронная разведка в первой половине XX века / В. Г. Кикнадзе; Университет Дмитрия Пожарского ; Европейская Академия естественных наук ; Общество изучения истории отечественных спецслужб. - </w:t>
      </w:r>
      <w:proofErr w:type="gramStart"/>
      <w:r>
        <w:t>Москва :</w:t>
      </w:r>
      <w:proofErr w:type="gramEnd"/>
      <w:r>
        <w:t xml:space="preserve"> Русский Фонд Содействия Образованию и Науке, 2011. - 548, [4] </w:t>
      </w:r>
      <w:proofErr w:type="gramStart"/>
      <w:r>
        <w:t>с. :</w:t>
      </w:r>
      <w:proofErr w:type="gramEnd"/>
      <w:r>
        <w:t xml:space="preserve"> ил., портр.; 25. - Библиогр.: с. 490-516. - Имен. </w:t>
      </w:r>
      <w:proofErr w:type="gramStart"/>
      <w:r>
        <w:t>указ.:</w:t>
      </w:r>
      <w:proofErr w:type="gramEnd"/>
      <w:r>
        <w:t xml:space="preserve"> с. 520-524. - Указ. кораблей: с. 525-527. - Труды авт.: с. 530-535. - На 528-й с. авт.: к.в.н., кап. 2-го ранга, чл.-кор. Акад. воен.-ист. наук Кикнадзе </w:t>
      </w:r>
      <w:proofErr w:type="gramStart"/>
      <w:r>
        <w:t>В.Г..</w:t>
      </w:r>
      <w:proofErr w:type="gramEnd"/>
      <w:r>
        <w:t xml:space="preserve"> - ISBN 978-5-91244-064-</w:t>
      </w:r>
      <w:proofErr w:type="gramStart"/>
      <w:r>
        <w:t>9 :</w:t>
      </w:r>
      <w:proofErr w:type="gramEnd"/>
      <w:r>
        <w:t xml:space="preserve"> 150,00</w:t>
      </w:r>
    </w:p>
    <w:p w:rsidR="00374528" w:rsidRDefault="00374528" w:rsidP="00374528">
      <w:r>
        <w:t xml:space="preserve">    Оглавление: </w:t>
      </w:r>
      <w:hyperlink r:id="rId70" w:history="1">
        <w:r w:rsidR="000954F1" w:rsidRPr="002903DE">
          <w:rPr>
            <w:rStyle w:val="a8"/>
          </w:rPr>
          <w:t>http://kitap.tatar.ru/ogl/nlrt/nbrt_obr_2554965.pdf</w:t>
        </w:r>
      </w:hyperlink>
    </w:p>
    <w:p w:rsidR="000954F1" w:rsidRDefault="000954F1" w:rsidP="00374528"/>
    <w:p w:rsidR="00374528" w:rsidRDefault="00374528" w:rsidP="00374528"/>
    <w:p w:rsidR="000609C8" w:rsidRDefault="000609C8" w:rsidP="00374528"/>
    <w:p w:rsidR="000609C8" w:rsidRDefault="000609C8" w:rsidP="000609C8">
      <w:pPr>
        <w:pStyle w:val="1"/>
      </w:pPr>
      <w:bookmarkStart w:id="13" w:name="_Toc74930599"/>
      <w:r>
        <w:t>Культура. Культурное строительство. (ББК 71)</w:t>
      </w:r>
      <w:bookmarkEnd w:id="13"/>
    </w:p>
    <w:p w:rsidR="000609C8" w:rsidRDefault="000609C8" w:rsidP="000609C8">
      <w:pPr>
        <w:pStyle w:val="1"/>
      </w:pPr>
    </w:p>
    <w:p w:rsidR="000609C8" w:rsidRDefault="000609C8" w:rsidP="000609C8">
      <w:r>
        <w:t>77. 71.0;   Я47</w:t>
      </w:r>
    </w:p>
    <w:p w:rsidR="000609C8" w:rsidRDefault="000609C8" w:rsidP="000609C8">
      <w:r>
        <w:t xml:space="preserve">    1830603-Ф - кх</w:t>
      </w:r>
    </w:p>
    <w:p w:rsidR="000609C8" w:rsidRDefault="000609C8" w:rsidP="000609C8">
      <w:r>
        <w:t xml:space="preserve">    Яковлева, Елена Людвиговна</w:t>
      </w:r>
    </w:p>
    <w:p w:rsidR="000609C8" w:rsidRDefault="000609C8" w:rsidP="000609C8">
      <w:r>
        <w:t>Экологическая культура / Е. Л. Яковлева, О. В. Григорьева, Е. В. Байбакова; Институт экономики, управления и права (г. Казань</w:t>
      </w:r>
      <w:proofErr w:type="gramStart"/>
      <w:r>
        <w:t>) ;</w:t>
      </w:r>
      <w:proofErr w:type="gramEnd"/>
      <w:r>
        <w:t xml:space="preserve"> под ред. Е. Л. Яковлевой, О. В. Григорьевой. - </w:t>
      </w:r>
      <w:proofErr w:type="gramStart"/>
      <w:r>
        <w:t>Казань :</w:t>
      </w:r>
      <w:proofErr w:type="gramEnd"/>
      <w:r>
        <w:t xml:space="preserve"> Познание, 2014. - 191 </w:t>
      </w:r>
      <w:proofErr w:type="gramStart"/>
      <w:r>
        <w:t>c. :</w:t>
      </w:r>
      <w:proofErr w:type="gramEnd"/>
      <w:r>
        <w:t xml:space="preserve"> цв. ил. - (Секреты развития). - </w:t>
      </w:r>
      <w:proofErr w:type="gramStart"/>
      <w:r>
        <w:t>Библиогр.:</w:t>
      </w:r>
      <w:proofErr w:type="gramEnd"/>
      <w:r>
        <w:t xml:space="preserve"> с. 154-157. - ISBN 978-5-8399-0463-</w:t>
      </w:r>
      <w:proofErr w:type="gramStart"/>
      <w:r>
        <w:t>7 :</w:t>
      </w:r>
      <w:proofErr w:type="gramEnd"/>
      <w:r>
        <w:t xml:space="preserve"> 300,00</w:t>
      </w:r>
    </w:p>
    <w:p w:rsidR="000609C8" w:rsidRDefault="000609C8" w:rsidP="000609C8">
      <w:r>
        <w:t xml:space="preserve">    Оглавление: </w:t>
      </w:r>
      <w:hyperlink r:id="rId71" w:history="1">
        <w:r w:rsidR="000954F1" w:rsidRPr="002903DE">
          <w:rPr>
            <w:rStyle w:val="a8"/>
          </w:rPr>
          <w:t>http://kitap.tatar.ru/ogl/nlrt/nbrt_obr_2568983.pdf</w:t>
        </w:r>
      </w:hyperlink>
    </w:p>
    <w:p w:rsidR="000954F1" w:rsidRDefault="000954F1" w:rsidP="000609C8"/>
    <w:p w:rsidR="000609C8" w:rsidRDefault="000609C8" w:rsidP="000609C8"/>
    <w:p w:rsidR="008750C2" w:rsidRDefault="008750C2" w:rsidP="000609C8"/>
    <w:p w:rsidR="008750C2" w:rsidRDefault="008750C2" w:rsidP="008750C2">
      <w:pPr>
        <w:pStyle w:val="1"/>
      </w:pPr>
      <w:bookmarkStart w:id="14" w:name="_Toc74930600"/>
      <w:r>
        <w:t>Образование. Педагогические науки. (ББК 74)</w:t>
      </w:r>
      <w:bookmarkEnd w:id="14"/>
    </w:p>
    <w:p w:rsidR="008750C2" w:rsidRDefault="008750C2" w:rsidP="008750C2">
      <w:pPr>
        <w:pStyle w:val="1"/>
      </w:pPr>
    </w:p>
    <w:p w:rsidR="008750C2" w:rsidRDefault="008750C2" w:rsidP="008750C2">
      <w:r>
        <w:t>78. К 74.04;   К17</w:t>
      </w:r>
    </w:p>
    <w:p w:rsidR="008750C2" w:rsidRDefault="008750C2" w:rsidP="008750C2">
      <w:r>
        <w:t xml:space="preserve">    1786470-Ф - нк</w:t>
      </w:r>
    </w:p>
    <w:p w:rsidR="008750C2" w:rsidRDefault="008750C2" w:rsidP="008750C2">
      <w:r>
        <w:t xml:space="preserve">    Календарный план мероприятий Министерства образования и науки Республики Татарстан на ... / Министерство образования и науки Республики Татарстан. - Казань, [2019]. - 2018/2019 учебный год. - [2019]. - 30 с. : 130,00</w:t>
      </w:r>
    </w:p>
    <w:p w:rsidR="008750C2" w:rsidRDefault="008750C2" w:rsidP="008750C2"/>
    <w:p w:rsidR="008750C2" w:rsidRDefault="008750C2" w:rsidP="008750C2">
      <w:r>
        <w:t>79. 74.5;   Б79</w:t>
      </w:r>
    </w:p>
    <w:p w:rsidR="008750C2" w:rsidRDefault="008750C2" w:rsidP="008750C2">
      <w:r>
        <w:t xml:space="preserve">    1786384-Ф - аб</w:t>
      </w:r>
    </w:p>
    <w:p w:rsidR="008750C2" w:rsidRDefault="008750C2" w:rsidP="008750C2">
      <w:r>
        <w:t xml:space="preserve">    Большакова, Светлана </w:t>
      </w:r>
      <w:proofErr w:type="gramStart"/>
      <w:r>
        <w:t>Евгеньевна( логопед</w:t>
      </w:r>
      <w:proofErr w:type="gramEnd"/>
      <w:r>
        <w:t>)</w:t>
      </w:r>
    </w:p>
    <w:p w:rsidR="008750C2" w:rsidRDefault="008750C2" w:rsidP="008750C2">
      <w:r>
        <w:t xml:space="preserve">Алалия. Работа на начальном этапе. Формирование навыков базового уровня. Междисциплинарный авторский </w:t>
      </w:r>
      <w:proofErr w:type="gramStart"/>
      <w:r>
        <w:t>подход :</w:t>
      </w:r>
      <w:proofErr w:type="gramEnd"/>
      <w:r>
        <w:t xml:space="preserve"> [для дефектологов, логопедов, </w:t>
      </w:r>
      <w:r>
        <w:lastRenderedPageBreak/>
        <w:t xml:space="preserve">нейропсихологов, студентов, родителей] / Светлана Большакова. - </w:t>
      </w:r>
      <w:proofErr w:type="gramStart"/>
      <w:r>
        <w:t>Москва :</w:t>
      </w:r>
      <w:proofErr w:type="gramEnd"/>
      <w:r>
        <w:t xml:space="preserve"> Грифон, 2019. - 252, [1] </w:t>
      </w:r>
      <w:proofErr w:type="gramStart"/>
      <w:r>
        <w:t>с. :</w:t>
      </w:r>
      <w:proofErr w:type="gramEnd"/>
      <w:r>
        <w:t xml:space="preserve"> ил.; 30. - Библиогр. в конце кн. (33 назв.). - На 4-й с. обл. вт.: С.Е. Большакова - преподаватель. - ISBN 978-5-98862-443-</w:t>
      </w:r>
      <w:proofErr w:type="gramStart"/>
      <w:r>
        <w:t>1 :</w:t>
      </w:r>
      <w:proofErr w:type="gramEnd"/>
      <w:r>
        <w:t xml:space="preserve"> 946,44</w:t>
      </w:r>
    </w:p>
    <w:p w:rsidR="008750C2" w:rsidRDefault="008750C2" w:rsidP="008750C2">
      <w:r>
        <w:t xml:space="preserve">    Оглавление: </w:t>
      </w:r>
      <w:hyperlink r:id="rId72" w:history="1">
        <w:r w:rsidR="000954F1" w:rsidRPr="002903DE">
          <w:rPr>
            <w:rStyle w:val="a8"/>
          </w:rPr>
          <w:t>http://kitap.tatar.ru/ogl/nlrt/nbrt_obr_2534124.pdf</w:t>
        </w:r>
      </w:hyperlink>
    </w:p>
    <w:p w:rsidR="000954F1" w:rsidRDefault="000954F1" w:rsidP="008750C2"/>
    <w:p w:rsidR="008750C2" w:rsidRDefault="008750C2" w:rsidP="008750C2"/>
    <w:p w:rsidR="008750C2" w:rsidRDefault="008750C2" w:rsidP="008750C2">
      <w:r>
        <w:t>80. 74.2;   У76</w:t>
      </w:r>
    </w:p>
    <w:p w:rsidR="008750C2" w:rsidRDefault="008750C2" w:rsidP="008750C2">
      <w:r>
        <w:t xml:space="preserve">    1787084-Л - кх</w:t>
      </w:r>
    </w:p>
    <w:p w:rsidR="008750C2" w:rsidRDefault="008750C2" w:rsidP="008750C2">
      <w:r>
        <w:t xml:space="preserve">    Усольцев, Александр Петрович</w:t>
      </w:r>
    </w:p>
    <w:p w:rsidR="008750C2" w:rsidRDefault="008750C2" w:rsidP="008750C2">
      <w:r>
        <w:t xml:space="preserve">Идеальный </w:t>
      </w:r>
      <w:proofErr w:type="gramStart"/>
      <w:r>
        <w:t>урок :</w:t>
      </w:r>
      <w:proofErr w:type="gramEnd"/>
      <w:r>
        <w:t xml:space="preserve"> учебное пособие / А. П. Усольцев. - 5-е изд., стер. - </w:t>
      </w:r>
      <w:proofErr w:type="gramStart"/>
      <w:r>
        <w:t>Москва :</w:t>
      </w:r>
      <w:proofErr w:type="gramEnd"/>
      <w:r>
        <w:t xml:space="preserve"> Издательство "ФЛИНТА", 2020. - 291, [1] </w:t>
      </w:r>
      <w:proofErr w:type="gramStart"/>
      <w:r>
        <w:t>с. :</w:t>
      </w:r>
      <w:proofErr w:type="gramEnd"/>
      <w:r>
        <w:t xml:space="preserve"> ил. - Библиогр. : с. 291-292. - ISBN 978-5-9765-1589-</w:t>
      </w:r>
      <w:proofErr w:type="gramStart"/>
      <w:r>
        <w:t>5 :</w:t>
      </w:r>
      <w:proofErr w:type="gramEnd"/>
      <w:r>
        <w:t xml:space="preserve"> 491,40</w:t>
      </w:r>
    </w:p>
    <w:p w:rsidR="008750C2" w:rsidRDefault="008750C2" w:rsidP="008750C2">
      <w:r>
        <w:t xml:space="preserve">    Оглавление: </w:t>
      </w:r>
      <w:hyperlink r:id="rId73" w:history="1">
        <w:r w:rsidR="000954F1" w:rsidRPr="002903DE">
          <w:rPr>
            <w:rStyle w:val="a8"/>
          </w:rPr>
          <w:t>http://kitap.tatar.ru/ogl/nlrt/nbrt_obr_2535495.pdf</w:t>
        </w:r>
      </w:hyperlink>
    </w:p>
    <w:p w:rsidR="000954F1" w:rsidRDefault="000954F1" w:rsidP="008750C2"/>
    <w:p w:rsidR="008750C2" w:rsidRDefault="008750C2" w:rsidP="008750C2"/>
    <w:p w:rsidR="00DA4FD0" w:rsidRDefault="00DA4FD0" w:rsidP="008750C2"/>
    <w:p w:rsidR="00DA4FD0" w:rsidRDefault="00DA4FD0" w:rsidP="00DA4FD0">
      <w:pPr>
        <w:pStyle w:val="1"/>
      </w:pPr>
      <w:bookmarkStart w:id="15" w:name="_Toc74930601"/>
      <w:r>
        <w:t>Физическая культура и спорт. (ББК 75)</w:t>
      </w:r>
      <w:bookmarkEnd w:id="15"/>
    </w:p>
    <w:p w:rsidR="00DA4FD0" w:rsidRDefault="00DA4FD0" w:rsidP="00DA4FD0">
      <w:pPr>
        <w:pStyle w:val="1"/>
      </w:pPr>
    </w:p>
    <w:p w:rsidR="00DA4FD0" w:rsidRDefault="00DA4FD0" w:rsidP="00DA4FD0">
      <w:r>
        <w:t>81. 75.5;   Б12</w:t>
      </w:r>
    </w:p>
    <w:p w:rsidR="00DA4FD0" w:rsidRDefault="00DA4FD0" w:rsidP="00DA4FD0">
      <w:r>
        <w:t xml:space="preserve">    1832063-Л - кх; 1832064-Л - кх; 1832065-Л - кх</w:t>
      </w:r>
    </w:p>
    <w:p w:rsidR="00DA4FD0" w:rsidRDefault="00DA4FD0" w:rsidP="00DA4FD0">
      <w:r>
        <w:t xml:space="preserve">    Бабичев, Игорь </w:t>
      </w:r>
      <w:proofErr w:type="gramStart"/>
      <w:r>
        <w:t>Витальевич( канд.</w:t>
      </w:r>
      <w:proofErr w:type="gramEnd"/>
      <w:r>
        <w:t xml:space="preserve"> психол. наук)</w:t>
      </w:r>
    </w:p>
    <w:p w:rsidR="00DA4FD0" w:rsidRDefault="00DA4FD0" w:rsidP="00DA4FD0">
      <w:r>
        <w:t xml:space="preserve">Развитие навыков психической саморегуляции у юных </w:t>
      </w:r>
      <w:proofErr w:type="gramStart"/>
      <w:r>
        <w:t>теннисистов :</w:t>
      </w:r>
      <w:proofErr w:type="gramEnd"/>
      <w:r>
        <w:t xml:space="preserve"> учебно-методическое пособие / И. В. Бабичев, О. И. Жихарева, И. Б. Ильченко; Министерство спорта Российской Федерации, Федеральное государственное бюджетное образовательное учреждение высшего образования "Поволжская государственная академия физической культуры, спорта и туризма". - </w:t>
      </w:r>
      <w:proofErr w:type="gramStart"/>
      <w:r>
        <w:t>Казань :</w:t>
      </w:r>
      <w:proofErr w:type="gramEnd"/>
      <w:r>
        <w:t xml:space="preserve"> Олитех, 2020. - 91 </w:t>
      </w:r>
      <w:proofErr w:type="gramStart"/>
      <w:r>
        <w:t>с. :</w:t>
      </w:r>
      <w:proofErr w:type="gramEnd"/>
      <w:r>
        <w:t xml:space="preserve"> ил.; 21 см. - Библиогр. в конце гл. и в подстроч. примеч.. - ISBN 978-5-6044131-0-4 (в обл.</w:t>
      </w:r>
      <w:proofErr w:type="gramStart"/>
      <w:r>
        <w:t>) :</w:t>
      </w:r>
      <w:proofErr w:type="gramEnd"/>
      <w:r>
        <w:t xml:space="preserve"> 140,00</w:t>
      </w:r>
    </w:p>
    <w:p w:rsidR="00DA4FD0" w:rsidRDefault="00DA4FD0" w:rsidP="00DA4FD0">
      <w:r>
        <w:t xml:space="preserve">    Оглавление: </w:t>
      </w:r>
      <w:hyperlink r:id="rId74" w:history="1">
        <w:r w:rsidR="000954F1" w:rsidRPr="002903DE">
          <w:rPr>
            <w:rStyle w:val="a8"/>
          </w:rPr>
          <w:t>http://kitap.tatar.ru/ogl/nlrt/nbrt_obr_2572170.pdf</w:t>
        </w:r>
      </w:hyperlink>
    </w:p>
    <w:p w:rsidR="000954F1" w:rsidRDefault="000954F1" w:rsidP="00DA4FD0"/>
    <w:p w:rsidR="00DA4FD0" w:rsidRDefault="00DA4FD0" w:rsidP="00DA4FD0"/>
    <w:p w:rsidR="00DA4FD0" w:rsidRDefault="00DA4FD0" w:rsidP="00DA4FD0">
      <w:r>
        <w:t>82. 75.8;   Г91</w:t>
      </w:r>
    </w:p>
    <w:p w:rsidR="00DA4FD0" w:rsidRDefault="00DA4FD0" w:rsidP="00DA4FD0">
      <w:r>
        <w:t xml:space="preserve">    1808164-Л - абД; 1808165-Л - абД</w:t>
      </w:r>
    </w:p>
    <w:p w:rsidR="00DA4FD0" w:rsidRDefault="00DA4FD0" w:rsidP="00DA4FD0">
      <w:r>
        <w:t xml:space="preserve">    Грэхем, Иен</w:t>
      </w:r>
    </w:p>
    <w:p w:rsidR="00DA4FD0" w:rsidRDefault="00DA4FD0" w:rsidP="00DA4FD0">
      <w:r>
        <w:t>Рискни подняться на Эверест</w:t>
      </w:r>
      <w:proofErr w:type="gramStart"/>
      <w:r>
        <w:t>! :</w:t>
      </w:r>
      <w:proofErr w:type="gramEnd"/>
      <w:r>
        <w:t xml:space="preserve"> хроника опаснейшего восхождения на крышу мира : 12 полезных советов / Иен Грэхем; худож. Д. </w:t>
      </w:r>
      <w:proofErr w:type="gramStart"/>
      <w:r>
        <w:t>Энтрам ;</w:t>
      </w:r>
      <w:proofErr w:type="gramEnd"/>
      <w:r>
        <w:t xml:space="preserve"> пер. Е. Осеневой. - </w:t>
      </w:r>
      <w:proofErr w:type="gramStart"/>
      <w:r>
        <w:t>Москва :</w:t>
      </w:r>
      <w:proofErr w:type="gramEnd"/>
      <w:r>
        <w:t xml:space="preserve"> Паулсен, 2015. - 31 </w:t>
      </w:r>
      <w:proofErr w:type="gramStart"/>
      <w:r>
        <w:t>c. :</w:t>
      </w:r>
      <w:proofErr w:type="gramEnd"/>
      <w:r>
        <w:t xml:space="preserve"> ил., цв. ил. - (Опасные приключения ; № 2/2015). : 79,20. - ISSN 4607128320742</w:t>
      </w:r>
    </w:p>
    <w:p w:rsidR="00DA4FD0" w:rsidRDefault="00DA4FD0" w:rsidP="00DA4FD0">
      <w:r>
        <w:t xml:space="preserve">    Оглавление: </w:t>
      </w:r>
      <w:hyperlink r:id="rId75" w:history="1">
        <w:r w:rsidR="000954F1" w:rsidRPr="002903DE">
          <w:rPr>
            <w:rStyle w:val="a8"/>
          </w:rPr>
          <w:t>http://kitap.tatar.ru/ogl/nlrt/nbrt_obr_2551519.pdf</w:t>
        </w:r>
      </w:hyperlink>
    </w:p>
    <w:p w:rsidR="000954F1" w:rsidRDefault="000954F1" w:rsidP="00DA4FD0"/>
    <w:p w:rsidR="00DA4FD0" w:rsidRDefault="00DA4FD0" w:rsidP="00DA4FD0"/>
    <w:p w:rsidR="00DA4FD0" w:rsidRDefault="00DA4FD0" w:rsidP="00DA4FD0">
      <w:r>
        <w:t>83. 75.1;   З-59</w:t>
      </w:r>
    </w:p>
    <w:p w:rsidR="00DA4FD0" w:rsidRDefault="00DA4FD0" w:rsidP="00DA4FD0">
      <w:r>
        <w:t xml:space="preserve">    1832099-Л - кх; 1832100-Л - кх; 1832101-Л - кх</w:t>
      </w:r>
    </w:p>
    <w:p w:rsidR="00DA4FD0" w:rsidRDefault="00DA4FD0" w:rsidP="00DA4FD0">
      <w:r>
        <w:t xml:space="preserve">    Зизикова, Светлана Ивановна</w:t>
      </w:r>
    </w:p>
    <w:p w:rsidR="00DA4FD0" w:rsidRDefault="00DA4FD0" w:rsidP="00DA4FD0">
      <w:r>
        <w:t xml:space="preserve">Физкультурные образовательные </w:t>
      </w:r>
      <w:proofErr w:type="gramStart"/>
      <w:r>
        <w:t>технологии :</w:t>
      </w:r>
      <w:proofErr w:type="gramEnd"/>
      <w:r>
        <w:t xml:space="preserve"> учебно-методическое пособие : рекомендовано студентам, обучающимся по направлению подготовки 44.03.01 "Педагогическое образование", направленность (профиль) подготовки "Физическая культура" / С. И. Зизикова; Министерство спорта Российской Федерации, Федеральное государственное бюджетное образовательное учреждение высшего образования </w:t>
      </w:r>
      <w:r>
        <w:lastRenderedPageBreak/>
        <w:t>"Поволжский государственный университет физической культуры, спорта и туризма". - Казань, 2021. - 175 с.. - ISBN 978-5-6043222-7-</w:t>
      </w:r>
      <w:proofErr w:type="gramStart"/>
      <w:r>
        <w:t>7 :</w:t>
      </w:r>
      <w:proofErr w:type="gramEnd"/>
      <w:r>
        <w:t xml:space="preserve"> 200,00</w:t>
      </w:r>
    </w:p>
    <w:p w:rsidR="00DA4FD0" w:rsidRDefault="00DA4FD0" w:rsidP="00DA4FD0">
      <w:r>
        <w:t xml:space="preserve">    Оглавление: </w:t>
      </w:r>
      <w:hyperlink r:id="rId76" w:history="1">
        <w:r w:rsidR="000954F1" w:rsidRPr="002903DE">
          <w:rPr>
            <w:rStyle w:val="a8"/>
          </w:rPr>
          <w:t>http://kitap.tatar.ru/ogl/nlrt/nbrt_obr_2572211.pdf</w:t>
        </w:r>
      </w:hyperlink>
    </w:p>
    <w:p w:rsidR="000954F1" w:rsidRDefault="000954F1" w:rsidP="00DA4FD0"/>
    <w:p w:rsidR="00DA4FD0" w:rsidRDefault="00DA4FD0" w:rsidP="00DA4FD0"/>
    <w:p w:rsidR="00DA4FD0" w:rsidRDefault="00DA4FD0" w:rsidP="00DA4FD0">
      <w:r>
        <w:t xml:space="preserve">84. </w:t>
      </w:r>
      <w:proofErr w:type="gramStart"/>
      <w:r>
        <w:t xml:space="preserve">75;   </w:t>
      </w:r>
      <w:proofErr w:type="gramEnd"/>
      <w:r>
        <w:t>Н19</w:t>
      </w:r>
    </w:p>
    <w:p w:rsidR="00DA4FD0" w:rsidRDefault="00DA4FD0" w:rsidP="00DA4FD0">
      <w:r>
        <w:t xml:space="preserve">    1832030-Л - кх; 1832031-Л - кх; 1832032-Л - кх</w:t>
      </w:r>
    </w:p>
    <w:p w:rsidR="00DA4FD0" w:rsidRDefault="00DA4FD0" w:rsidP="00DA4FD0">
      <w:r>
        <w:t xml:space="preserve">    Назаренко, Андрей </w:t>
      </w:r>
      <w:proofErr w:type="gramStart"/>
      <w:r>
        <w:t>Сергеевич( канд.</w:t>
      </w:r>
      <w:proofErr w:type="gramEnd"/>
      <w:r>
        <w:t xml:space="preserve"> биол. наук)</w:t>
      </w:r>
    </w:p>
    <w:p w:rsidR="00DA4FD0" w:rsidRDefault="00DA4FD0" w:rsidP="00DA4FD0">
      <w:r>
        <w:t xml:space="preserve">Основы спортивной нутрициологии : учебное пособие для использования при реализации основных профессиональных образовательных программ с учетом федерального государственного образовательного стандарта высшего образования и/ или примерной основной образовательной программы по направлениям подготовки 49.04.01 Физическая культура, 49.04.03 Спорт  / А. С. Назаренко, Н. Ш. Хаснутдинов; Министерство спорта Российской Федерации, Федеральное государственное бюджетное образовательное учреждение высшего образования "Поволжская государственная академия физической культуры, спорта и туризма". - </w:t>
      </w:r>
      <w:proofErr w:type="gramStart"/>
      <w:r>
        <w:t>Казань :</w:t>
      </w:r>
      <w:proofErr w:type="gramEnd"/>
      <w:r>
        <w:t xml:space="preserve"> Олитех, 2020. - 235 </w:t>
      </w:r>
      <w:proofErr w:type="gramStart"/>
      <w:r>
        <w:t>с. :</w:t>
      </w:r>
      <w:proofErr w:type="gramEnd"/>
      <w:r>
        <w:t xml:space="preserve"> ил., табл.; 21 см. - Библиогр.: с. 194-235 (384 назв.). - ISBN 978-5-6044131-1-1 (в обл.</w:t>
      </w:r>
      <w:proofErr w:type="gramStart"/>
      <w:r>
        <w:t>) :</w:t>
      </w:r>
      <w:proofErr w:type="gramEnd"/>
      <w:r>
        <w:t xml:space="preserve"> 200,00</w:t>
      </w:r>
    </w:p>
    <w:p w:rsidR="00DA4FD0" w:rsidRDefault="00DA4FD0" w:rsidP="00DA4FD0">
      <w:r>
        <w:t xml:space="preserve">    Оглавление: </w:t>
      </w:r>
      <w:hyperlink r:id="rId77" w:history="1">
        <w:r w:rsidR="000954F1" w:rsidRPr="002903DE">
          <w:rPr>
            <w:rStyle w:val="a8"/>
          </w:rPr>
          <w:t>http://kitap.tatar.ru/ogl/nlrt/nbrt_obr_2572051.pdf</w:t>
        </w:r>
      </w:hyperlink>
    </w:p>
    <w:p w:rsidR="000954F1" w:rsidRDefault="000954F1" w:rsidP="00DA4FD0"/>
    <w:p w:rsidR="00DA4FD0" w:rsidRDefault="00DA4FD0" w:rsidP="00DA4FD0"/>
    <w:p w:rsidR="00B65AF8" w:rsidRDefault="00B65AF8" w:rsidP="00DA4FD0"/>
    <w:p w:rsidR="00B65AF8" w:rsidRDefault="00B65AF8" w:rsidP="00B65AF8">
      <w:pPr>
        <w:pStyle w:val="1"/>
      </w:pPr>
      <w:bookmarkStart w:id="16" w:name="_Toc74930602"/>
      <w:r>
        <w:t>Средства массовой информации. Книжное дело. (ББК 76)</w:t>
      </w:r>
      <w:bookmarkEnd w:id="16"/>
    </w:p>
    <w:p w:rsidR="00B65AF8" w:rsidRDefault="00B65AF8" w:rsidP="00B65AF8">
      <w:pPr>
        <w:pStyle w:val="1"/>
      </w:pPr>
    </w:p>
    <w:p w:rsidR="00B65AF8" w:rsidRDefault="00B65AF8" w:rsidP="00B65AF8">
      <w:r>
        <w:t>85. 76.02;   И86</w:t>
      </w:r>
    </w:p>
    <w:p w:rsidR="00B65AF8" w:rsidRDefault="00B65AF8" w:rsidP="00B65AF8">
      <w:r>
        <w:t xml:space="preserve">    1793881-Ф - од; 1793882-Ф - аб; 1793883-Ф - аб</w:t>
      </w:r>
    </w:p>
    <w:p w:rsidR="00B65AF8" w:rsidRDefault="00B65AF8" w:rsidP="00B65AF8">
      <w:r>
        <w:t xml:space="preserve">    Искры 1901. Из истории периодической печати в </w:t>
      </w:r>
      <w:proofErr w:type="gramStart"/>
      <w:r>
        <w:t>России :</w:t>
      </w:r>
      <w:proofErr w:type="gramEnd"/>
      <w:r>
        <w:t xml:space="preserve"> [иллюстрированный художественно-литературный и юмористический журнал с карикатурами / идея, составление, дизайн, текст В. Гусейнова]. - </w:t>
      </w:r>
      <w:proofErr w:type="gramStart"/>
      <w:r>
        <w:t>Москва :</w:t>
      </w:r>
      <w:proofErr w:type="gramEnd"/>
      <w:r>
        <w:t xml:space="preserve"> Бослен, 2013. - 159 </w:t>
      </w:r>
      <w:proofErr w:type="gramStart"/>
      <w:r>
        <w:t>c. :</w:t>
      </w:r>
      <w:proofErr w:type="gramEnd"/>
      <w:r>
        <w:t xml:space="preserve"> ил., портр., факс. - (Листая старые журналы...). - Книга в папке. - ISBN 978-5-91187-171-</w:t>
      </w:r>
      <w:proofErr w:type="gramStart"/>
      <w:r>
        <w:t>0 :</w:t>
      </w:r>
      <w:proofErr w:type="gramEnd"/>
      <w:r>
        <w:t xml:space="preserve"> 1100,00</w:t>
      </w:r>
    </w:p>
    <w:p w:rsidR="00B65AF8" w:rsidRDefault="00B65AF8" w:rsidP="00B65AF8"/>
    <w:p w:rsidR="00B65AF8" w:rsidRDefault="00B65AF8" w:rsidP="00B65AF8">
      <w:r>
        <w:t>86. 76.0;   Д64</w:t>
      </w:r>
    </w:p>
    <w:p w:rsidR="00B65AF8" w:rsidRDefault="00B65AF8" w:rsidP="00B65AF8">
      <w:r>
        <w:t xml:space="preserve">    1820317-Л - од; 1820316-Л - аб</w:t>
      </w:r>
    </w:p>
    <w:p w:rsidR="00B65AF8" w:rsidRDefault="00B65AF8" w:rsidP="00B65AF8">
      <w:r>
        <w:t xml:space="preserve">    Долецкая, Алена</w:t>
      </w:r>
    </w:p>
    <w:p w:rsidR="00B65AF8" w:rsidRDefault="00B65AF8" w:rsidP="00B65AF8">
      <w:r>
        <w:t xml:space="preserve">Не жизнь, а сказка / Алена Долецкая. - </w:t>
      </w:r>
      <w:proofErr w:type="gramStart"/>
      <w:r>
        <w:t>Москва :</w:t>
      </w:r>
      <w:proofErr w:type="gramEnd"/>
      <w:r>
        <w:t xml:space="preserve"> КоЛибри : Азбука-Аттикус, 2019. - 320 </w:t>
      </w:r>
      <w:proofErr w:type="gramStart"/>
      <w:r>
        <w:t>c. :</w:t>
      </w:r>
      <w:proofErr w:type="gramEnd"/>
      <w:r>
        <w:t xml:space="preserve"> фот., портр.. - ISBN 978-5-389-13832-</w:t>
      </w:r>
      <w:proofErr w:type="gramStart"/>
      <w:r>
        <w:t>2 :</w:t>
      </w:r>
      <w:proofErr w:type="gramEnd"/>
      <w:r>
        <w:t xml:space="preserve"> 740,85</w:t>
      </w:r>
    </w:p>
    <w:p w:rsidR="00B65AF8" w:rsidRDefault="00B65AF8" w:rsidP="00B65AF8">
      <w:r>
        <w:t xml:space="preserve">    Оглавление: </w:t>
      </w:r>
      <w:hyperlink r:id="rId78" w:history="1">
        <w:r w:rsidR="000954F1" w:rsidRPr="002903DE">
          <w:rPr>
            <w:rStyle w:val="a8"/>
          </w:rPr>
          <w:t>http://kitap.tatar.ru/ogl/nlrt/nbrt_obr_2557725.pdf</w:t>
        </w:r>
      </w:hyperlink>
    </w:p>
    <w:p w:rsidR="000954F1" w:rsidRDefault="000954F1" w:rsidP="00B65AF8"/>
    <w:p w:rsidR="00B65AF8" w:rsidRDefault="00B65AF8" w:rsidP="00B65AF8"/>
    <w:p w:rsidR="00B27DDE" w:rsidRDefault="00B27DDE" w:rsidP="00B65AF8"/>
    <w:p w:rsidR="00B27DDE" w:rsidRDefault="00B27DDE" w:rsidP="00B27DDE">
      <w:pPr>
        <w:pStyle w:val="1"/>
      </w:pPr>
      <w:bookmarkStart w:id="17" w:name="_Toc74930603"/>
      <w:r>
        <w:t>Языкознание. (ББК 81)</w:t>
      </w:r>
      <w:bookmarkEnd w:id="17"/>
    </w:p>
    <w:p w:rsidR="00B27DDE" w:rsidRDefault="00B27DDE" w:rsidP="00B27DDE">
      <w:pPr>
        <w:pStyle w:val="1"/>
      </w:pPr>
    </w:p>
    <w:p w:rsidR="00B27DDE" w:rsidRDefault="00B27DDE" w:rsidP="00B27DDE">
      <w:r>
        <w:t>87. 81.471.1я7;   B 62</w:t>
      </w:r>
    </w:p>
    <w:p w:rsidR="00B27DDE" w:rsidRDefault="00B27DDE" w:rsidP="00B27DDE">
      <w:r>
        <w:t xml:space="preserve">     - од</w:t>
      </w:r>
    </w:p>
    <w:p w:rsidR="00B27DDE" w:rsidRDefault="00B27DDE" w:rsidP="00B27DDE">
      <w:pPr>
        <w:rPr>
          <w:lang w:val="en-US"/>
        </w:rPr>
      </w:pPr>
      <w:r>
        <w:t xml:space="preserve">    Bis. - </w:t>
      </w:r>
      <w:proofErr w:type="gramStart"/>
      <w:r>
        <w:t>Recanati :</w:t>
      </w:r>
      <w:proofErr w:type="gramEnd"/>
      <w:r>
        <w:t xml:space="preserve"> ELI s. r. l., 1996. - 120 </w:t>
      </w:r>
      <w:proofErr w:type="gramStart"/>
      <w:r>
        <w:t>с. :</w:t>
      </w:r>
      <w:proofErr w:type="gramEnd"/>
      <w:r>
        <w:t xml:space="preserve"> ill. </w:t>
      </w:r>
      <w:r w:rsidRPr="00B27DDE">
        <w:rPr>
          <w:lang w:val="en-US"/>
        </w:rPr>
        <w:t>+ 1 brochure explicative. - (Le Français en s'amusant). - (Le Français en s'amusant)</w:t>
      </w:r>
      <w:proofErr w:type="gramStart"/>
      <w:r w:rsidRPr="00B27DDE">
        <w:rPr>
          <w:lang w:val="en-US"/>
        </w:rPr>
        <w:t>..</w:t>
      </w:r>
      <w:proofErr w:type="gramEnd"/>
      <w:r w:rsidRPr="00B27DDE">
        <w:rPr>
          <w:lang w:val="en-US"/>
        </w:rPr>
        <w:t xml:space="preserve"> - ISBN 88-8148-072-</w:t>
      </w:r>
      <w:proofErr w:type="gramStart"/>
      <w:r w:rsidRPr="00B27DDE">
        <w:rPr>
          <w:lang w:val="en-US"/>
        </w:rPr>
        <w:t>7 :</w:t>
      </w:r>
      <w:proofErr w:type="gramEnd"/>
      <w:r w:rsidRPr="00B27DDE">
        <w:rPr>
          <w:lang w:val="en-US"/>
        </w:rPr>
        <w:t xml:space="preserve"> 2216,28</w:t>
      </w:r>
    </w:p>
    <w:p w:rsidR="00B27DDE" w:rsidRPr="000954F1" w:rsidRDefault="00B27DDE" w:rsidP="00B27DDE">
      <w:r w:rsidRPr="00B27DDE">
        <w:t xml:space="preserve">    Оглавление: </w:t>
      </w:r>
      <w:hyperlink r:id="rId79" w:history="1">
        <w:r w:rsidR="000954F1" w:rsidRPr="002903DE">
          <w:rPr>
            <w:rStyle w:val="a8"/>
            <w:lang w:val="en-US"/>
          </w:rPr>
          <w:t>http</w:t>
        </w:r>
        <w:r w:rsidR="000954F1" w:rsidRPr="002903DE">
          <w:rPr>
            <w:rStyle w:val="a8"/>
          </w:rPr>
          <w:t>://</w:t>
        </w:r>
        <w:r w:rsidR="000954F1" w:rsidRPr="002903DE">
          <w:rPr>
            <w:rStyle w:val="a8"/>
            <w:lang w:val="en-US"/>
          </w:rPr>
          <w:t>kitap</w:t>
        </w:r>
        <w:r w:rsidR="000954F1" w:rsidRPr="002903DE">
          <w:rPr>
            <w:rStyle w:val="a8"/>
          </w:rPr>
          <w:t>.</w:t>
        </w:r>
        <w:r w:rsidR="000954F1" w:rsidRPr="002903DE">
          <w:rPr>
            <w:rStyle w:val="a8"/>
            <w:lang w:val="en-US"/>
          </w:rPr>
          <w:t>tatar</w:t>
        </w:r>
        <w:r w:rsidR="000954F1" w:rsidRPr="002903DE">
          <w:rPr>
            <w:rStyle w:val="a8"/>
          </w:rPr>
          <w:t>.</w:t>
        </w:r>
        <w:r w:rsidR="000954F1" w:rsidRPr="002903DE">
          <w:rPr>
            <w:rStyle w:val="a8"/>
            <w:lang w:val="en-US"/>
          </w:rPr>
          <w:t>ru</w:t>
        </w:r>
        <w:r w:rsidR="000954F1" w:rsidRPr="002903DE">
          <w:rPr>
            <w:rStyle w:val="a8"/>
          </w:rPr>
          <w:t>/</w:t>
        </w:r>
        <w:r w:rsidR="000954F1" w:rsidRPr="002903DE">
          <w:rPr>
            <w:rStyle w:val="a8"/>
            <w:lang w:val="en-US"/>
          </w:rPr>
          <w:t>ogl</w:t>
        </w:r>
        <w:r w:rsidR="000954F1" w:rsidRPr="002903DE">
          <w:rPr>
            <w:rStyle w:val="a8"/>
          </w:rPr>
          <w:t>/</w:t>
        </w:r>
        <w:r w:rsidR="000954F1" w:rsidRPr="002903DE">
          <w:rPr>
            <w:rStyle w:val="a8"/>
            <w:lang w:val="en-US"/>
          </w:rPr>
          <w:t>nlrt</w:t>
        </w:r>
        <w:r w:rsidR="000954F1" w:rsidRPr="002903DE">
          <w:rPr>
            <w:rStyle w:val="a8"/>
          </w:rPr>
          <w:t>/</w:t>
        </w:r>
        <w:r w:rsidR="000954F1" w:rsidRPr="002903DE">
          <w:rPr>
            <w:rStyle w:val="a8"/>
            <w:lang w:val="en-US"/>
          </w:rPr>
          <w:t>nbrt</w:t>
        </w:r>
        <w:r w:rsidR="000954F1" w:rsidRPr="002903DE">
          <w:rPr>
            <w:rStyle w:val="a8"/>
          </w:rPr>
          <w:t>_</w:t>
        </w:r>
        <w:r w:rsidR="000954F1" w:rsidRPr="002903DE">
          <w:rPr>
            <w:rStyle w:val="a8"/>
            <w:lang w:val="en-US"/>
          </w:rPr>
          <w:t>obr</w:t>
        </w:r>
        <w:r w:rsidR="000954F1" w:rsidRPr="002903DE">
          <w:rPr>
            <w:rStyle w:val="a8"/>
          </w:rPr>
          <w:t>_2573578.</w:t>
        </w:r>
        <w:r w:rsidR="000954F1" w:rsidRPr="002903DE">
          <w:rPr>
            <w:rStyle w:val="a8"/>
            <w:lang w:val="en-US"/>
          </w:rPr>
          <w:t>pdf</w:t>
        </w:r>
      </w:hyperlink>
    </w:p>
    <w:p w:rsidR="000954F1" w:rsidRPr="000954F1" w:rsidRDefault="000954F1" w:rsidP="00B27DDE"/>
    <w:p w:rsidR="00B27DDE" w:rsidRPr="00B27DDE" w:rsidRDefault="00B27DDE" w:rsidP="00B27DDE"/>
    <w:p w:rsidR="00B27DDE" w:rsidRDefault="00B27DDE" w:rsidP="00B27DDE">
      <w:r>
        <w:t>88. 81.471.1я7;   G 72</w:t>
      </w:r>
    </w:p>
    <w:p w:rsidR="00B27DDE" w:rsidRDefault="00B27DDE" w:rsidP="00B27DDE">
      <w:r>
        <w:t xml:space="preserve">     - од</w:t>
      </w:r>
    </w:p>
    <w:p w:rsidR="00B27DDE" w:rsidRDefault="00B27DDE" w:rsidP="00B27DDE">
      <w:pPr>
        <w:rPr>
          <w:lang w:val="en-US"/>
        </w:rPr>
      </w:pPr>
      <w:r w:rsidRPr="00B27DDE">
        <w:rPr>
          <w:lang w:val="en-US"/>
        </w:rPr>
        <w:t xml:space="preserve">    Le Grand Jeu des Verbes. - </w:t>
      </w:r>
      <w:proofErr w:type="gramStart"/>
      <w:r w:rsidRPr="00B27DDE">
        <w:rPr>
          <w:lang w:val="en-US"/>
        </w:rPr>
        <w:t>Recanati :</w:t>
      </w:r>
      <w:proofErr w:type="gramEnd"/>
      <w:r w:rsidRPr="00B27DDE">
        <w:rPr>
          <w:lang w:val="en-US"/>
        </w:rPr>
        <w:t xml:space="preserve"> ELI s. r. l., 1999. - 100 </w:t>
      </w:r>
      <w:r>
        <w:t>с</w:t>
      </w:r>
      <w:proofErr w:type="gramStart"/>
      <w:r w:rsidRPr="00B27DDE">
        <w:rPr>
          <w:lang w:val="en-US"/>
        </w:rPr>
        <w:t>. :</w:t>
      </w:r>
      <w:proofErr w:type="gramEnd"/>
      <w:r w:rsidRPr="00B27DDE">
        <w:rPr>
          <w:lang w:val="en-US"/>
        </w:rPr>
        <w:t xml:space="preserve"> ill. + 1 dé-temps, 1 dé-pronos personnels, 1 dé-symboles, le livre de </w:t>
      </w:r>
      <w:proofErr w:type="gramStart"/>
      <w:r w:rsidRPr="00B27DDE">
        <w:rPr>
          <w:lang w:val="en-US"/>
        </w:rPr>
        <w:t>l'enseignant .</w:t>
      </w:r>
      <w:proofErr w:type="gramEnd"/>
      <w:r w:rsidRPr="00B27DDE">
        <w:rPr>
          <w:lang w:val="en-US"/>
        </w:rPr>
        <w:t xml:space="preserve"> - (Le Français en s'amusant)</w:t>
      </w:r>
      <w:proofErr w:type="gramStart"/>
      <w:r w:rsidRPr="00B27DDE">
        <w:rPr>
          <w:lang w:val="en-US"/>
        </w:rPr>
        <w:t>..</w:t>
      </w:r>
      <w:proofErr w:type="gramEnd"/>
      <w:r w:rsidRPr="00B27DDE">
        <w:rPr>
          <w:lang w:val="en-US"/>
        </w:rPr>
        <w:t xml:space="preserve"> - ISBN 978-88-814-8311-</w:t>
      </w:r>
      <w:proofErr w:type="gramStart"/>
      <w:r w:rsidRPr="00B27DDE">
        <w:rPr>
          <w:lang w:val="en-US"/>
        </w:rPr>
        <w:t>2 :</w:t>
      </w:r>
      <w:proofErr w:type="gramEnd"/>
      <w:r w:rsidRPr="00B27DDE">
        <w:rPr>
          <w:lang w:val="en-US"/>
        </w:rPr>
        <w:t xml:space="preserve"> 2216,28</w:t>
      </w:r>
    </w:p>
    <w:p w:rsidR="00B27DDE" w:rsidRPr="000954F1" w:rsidRDefault="00B27DDE" w:rsidP="00B27DDE">
      <w:r w:rsidRPr="00B27DDE">
        <w:t xml:space="preserve">    Оглавление: </w:t>
      </w:r>
      <w:hyperlink r:id="rId80" w:history="1">
        <w:r w:rsidR="000954F1" w:rsidRPr="002903DE">
          <w:rPr>
            <w:rStyle w:val="a8"/>
            <w:lang w:val="en-US"/>
          </w:rPr>
          <w:t>http</w:t>
        </w:r>
        <w:r w:rsidR="000954F1" w:rsidRPr="002903DE">
          <w:rPr>
            <w:rStyle w:val="a8"/>
          </w:rPr>
          <w:t>://</w:t>
        </w:r>
        <w:r w:rsidR="000954F1" w:rsidRPr="002903DE">
          <w:rPr>
            <w:rStyle w:val="a8"/>
            <w:lang w:val="en-US"/>
          </w:rPr>
          <w:t>kitap</w:t>
        </w:r>
        <w:r w:rsidR="000954F1" w:rsidRPr="002903DE">
          <w:rPr>
            <w:rStyle w:val="a8"/>
          </w:rPr>
          <w:t>.</w:t>
        </w:r>
        <w:r w:rsidR="000954F1" w:rsidRPr="002903DE">
          <w:rPr>
            <w:rStyle w:val="a8"/>
            <w:lang w:val="en-US"/>
          </w:rPr>
          <w:t>tatar</w:t>
        </w:r>
        <w:r w:rsidR="000954F1" w:rsidRPr="002903DE">
          <w:rPr>
            <w:rStyle w:val="a8"/>
          </w:rPr>
          <w:t>.</w:t>
        </w:r>
        <w:r w:rsidR="000954F1" w:rsidRPr="002903DE">
          <w:rPr>
            <w:rStyle w:val="a8"/>
            <w:lang w:val="en-US"/>
          </w:rPr>
          <w:t>ru</w:t>
        </w:r>
        <w:r w:rsidR="000954F1" w:rsidRPr="002903DE">
          <w:rPr>
            <w:rStyle w:val="a8"/>
          </w:rPr>
          <w:t>/</w:t>
        </w:r>
        <w:r w:rsidR="000954F1" w:rsidRPr="002903DE">
          <w:rPr>
            <w:rStyle w:val="a8"/>
            <w:lang w:val="en-US"/>
          </w:rPr>
          <w:t>ogl</w:t>
        </w:r>
        <w:r w:rsidR="000954F1" w:rsidRPr="002903DE">
          <w:rPr>
            <w:rStyle w:val="a8"/>
          </w:rPr>
          <w:t>/</w:t>
        </w:r>
        <w:r w:rsidR="000954F1" w:rsidRPr="002903DE">
          <w:rPr>
            <w:rStyle w:val="a8"/>
            <w:lang w:val="en-US"/>
          </w:rPr>
          <w:t>nlrt</w:t>
        </w:r>
        <w:r w:rsidR="000954F1" w:rsidRPr="002903DE">
          <w:rPr>
            <w:rStyle w:val="a8"/>
          </w:rPr>
          <w:t>/</w:t>
        </w:r>
        <w:r w:rsidR="000954F1" w:rsidRPr="002903DE">
          <w:rPr>
            <w:rStyle w:val="a8"/>
            <w:lang w:val="en-US"/>
          </w:rPr>
          <w:t>nbrt</w:t>
        </w:r>
        <w:r w:rsidR="000954F1" w:rsidRPr="002903DE">
          <w:rPr>
            <w:rStyle w:val="a8"/>
          </w:rPr>
          <w:t>_</w:t>
        </w:r>
        <w:r w:rsidR="000954F1" w:rsidRPr="002903DE">
          <w:rPr>
            <w:rStyle w:val="a8"/>
            <w:lang w:val="en-US"/>
          </w:rPr>
          <w:t>obr</w:t>
        </w:r>
        <w:r w:rsidR="000954F1" w:rsidRPr="002903DE">
          <w:rPr>
            <w:rStyle w:val="a8"/>
          </w:rPr>
          <w:t>_2573580.</w:t>
        </w:r>
        <w:r w:rsidR="000954F1" w:rsidRPr="002903DE">
          <w:rPr>
            <w:rStyle w:val="a8"/>
            <w:lang w:val="en-US"/>
          </w:rPr>
          <w:t>pd</w:t>
        </w:r>
      </w:hyperlink>
    </w:p>
    <w:p w:rsidR="000954F1" w:rsidRPr="000954F1" w:rsidRDefault="000954F1" w:rsidP="00B27DDE"/>
    <w:p w:rsidR="00B27DDE" w:rsidRPr="00B27DDE" w:rsidRDefault="00B27DDE" w:rsidP="00B27DDE"/>
    <w:p w:rsidR="00B27DDE" w:rsidRDefault="00B27DDE" w:rsidP="00B27DDE">
      <w:pPr>
        <w:rPr>
          <w:lang w:val="en-US"/>
        </w:rPr>
      </w:pPr>
      <w:r>
        <w:rPr>
          <w:lang w:val="en-US"/>
        </w:rPr>
        <w:t>89. 81.471.1я7;   Q 54</w:t>
      </w:r>
    </w:p>
    <w:p w:rsidR="00B27DDE" w:rsidRDefault="00B27DDE" w:rsidP="00B27DDE">
      <w:pPr>
        <w:rPr>
          <w:lang w:val="en-US"/>
        </w:rPr>
      </w:pPr>
      <w:r>
        <w:rPr>
          <w:lang w:val="en-US"/>
        </w:rPr>
        <w:t xml:space="preserve">     - </w:t>
      </w:r>
      <w:proofErr w:type="gramStart"/>
      <w:r>
        <w:rPr>
          <w:lang w:val="en-US"/>
        </w:rPr>
        <w:t>од</w:t>
      </w:r>
      <w:proofErr w:type="gramEnd"/>
    </w:p>
    <w:p w:rsidR="00B27DDE" w:rsidRDefault="00B27DDE" w:rsidP="00B27DDE">
      <w:pPr>
        <w:rPr>
          <w:lang w:val="en-US"/>
        </w:rPr>
      </w:pPr>
      <w:r>
        <w:rPr>
          <w:lang w:val="en-US"/>
        </w:rPr>
        <w:t xml:space="preserve">    Qui est-ce</w:t>
      </w:r>
      <w:proofErr w:type="gramStart"/>
      <w:r>
        <w:rPr>
          <w:lang w:val="en-US"/>
        </w:rPr>
        <w:t>?.</w:t>
      </w:r>
      <w:proofErr w:type="gramEnd"/>
      <w:r>
        <w:rPr>
          <w:lang w:val="en-US"/>
        </w:rPr>
        <w:t xml:space="preserve"> - </w:t>
      </w:r>
      <w:proofErr w:type="gramStart"/>
      <w:r>
        <w:rPr>
          <w:lang w:val="en-US"/>
        </w:rPr>
        <w:t>Recanati :</w:t>
      </w:r>
      <w:proofErr w:type="gramEnd"/>
      <w:r>
        <w:rPr>
          <w:lang w:val="en-US"/>
        </w:rPr>
        <w:t xml:space="preserve"> ELI S. r. l., 2007. - 66 с</w:t>
      </w:r>
      <w:proofErr w:type="gramStart"/>
      <w:r>
        <w:rPr>
          <w:lang w:val="en-US"/>
        </w:rPr>
        <w:t>. :</w:t>
      </w:r>
      <w:proofErr w:type="gramEnd"/>
      <w:r>
        <w:rPr>
          <w:lang w:val="en-US"/>
        </w:rPr>
        <w:t xml:space="preserve"> ill. + 1 instruction. - (Le Français en s'amusant)</w:t>
      </w:r>
      <w:proofErr w:type="gramStart"/>
      <w:r>
        <w:rPr>
          <w:lang w:val="en-US"/>
        </w:rPr>
        <w:t>..</w:t>
      </w:r>
      <w:proofErr w:type="gramEnd"/>
      <w:r>
        <w:rPr>
          <w:lang w:val="en-US"/>
        </w:rPr>
        <w:t xml:space="preserve"> - ISBN 978-88-536-1171-</w:t>
      </w:r>
      <w:proofErr w:type="gramStart"/>
      <w:r>
        <w:rPr>
          <w:lang w:val="en-US"/>
        </w:rPr>
        <w:t>0 :</w:t>
      </w:r>
      <w:proofErr w:type="gramEnd"/>
      <w:r>
        <w:rPr>
          <w:lang w:val="en-US"/>
        </w:rPr>
        <w:t xml:space="preserve"> 2216,28</w:t>
      </w:r>
    </w:p>
    <w:p w:rsidR="00B27DDE" w:rsidRPr="000954F1" w:rsidRDefault="00B27DDE" w:rsidP="00B27DDE">
      <w:r w:rsidRPr="00B27DDE">
        <w:t xml:space="preserve">    Оглавление: </w:t>
      </w:r>
      <w:hyperlink r:id="rId81" w:history="1">
        <w:r w:rsidR="000954F1" w:rsidRPr="002903DE">
          <w:rPr>
            <w:rStyle w:val="a8"/>
            <w:lang w:val="en-US"/>
          </w:rPr>
          <w:t>http</w:t>
        </w:r>
        <w:r w:rsidR="000954F1" w:rsidRPr="002903DE">
          <w:rPr>
            <w:rStyle w:val="a8"/>
          </w:rPr>
          <w:t>://</w:t>
        </w:r>
        <w:r w:rsidR="000954F1" w:rsidRPr="002903DE">
          <w:rPr>
            <w:rStyle w:val="a8"/>
            <w:lang w:val="en-US"/>
          </w:rPr>
          <w:t>kitap</w:t>
        </w:r>
        <w:r w:rsidR="000954F1" w:rsidRPr="002903DE">
          <w:rPr>
            <w:rStyle w:val="a8"/>
          </w:rPr>
          <w:t>.</w:t>
        </w:r>
        <w:r w:rsidR="000954F1" w:rsidRPr="002903DE">
          <w:rPr>
            <w:rStyle w:val="a8"/>
            <w:lang w:val="en-US"/>
          </w:rPr>
          <w:t>tatar</w:t>
        </w:r>
        <w:r w:rsidR="000954F1" w:rsidRPr="002903DE">
          <w:rPr>
            <w:rStyle w:val="a8"/>
          </w:rPr>
          <w:t>.</w:t>
        </w:r>
        <w:r w:rsidR="000954F1" w:rsidRPr="002903DE">
          <w:rPr>
            <w:rStyle w:val="a8"/>
            <w:lang w:val="en-US"/>
          </w:rPr>
          <w:t>ru</w:t>
        </w:r>
        <w:r w:rsidR="000954F1" w:rsidRPr="002903DE">
          <w:rPr>
            <w:rStyle w:val="a8"/>
          </w:rPr>
          <w:t>/</w:t>
        </w:r>
        <w:r w:rsidR="000954F1" w:rsidRPr="002903DE">
          <w:rPr>
            <w:rStyle w:val="a8"/>
            <w:lang w:val="en-US"/>
          </w:rPr>
          <w:t>ogl</w:t>
        </w:r>
        <w:r w:rsidR="000954F1" w:rsidRPr="002903DE">
          <w:rPr>
            <w:rStyle w:val="a8"/>
          </w:rPr>
          <w:t>/</w:t>
        </w:r>
        <w:r w:rsidR="000954F1" w:rsidRPr="002903DE">
          <w:rPr>
            <w:rStyle w:val="a8"/>
            <w:lang w:val="en-US"/>
          </w:rPr>
          <w:t>nlrt</w:t>
        </w:r>
        <w:r w:rsidR="000954F1" w:rsidRPr="002903DE">
          <w:rPr>
            <w:rStyle w:val="a8"/>
          </w:rPr>
          <w:t>/</w:t>
        </w:r>
        <w:r w:rsidR="000954F1" w:rsidRPr="002903DE">
          <w:rPr>
            <w:rStyle w:val="a8"/>
            <w:lang w:val="en-US"/>
          </w:rPr>
          <w:t>nbrt</w:t>
        </w:r>
        <w:r w:rsidR="000954F1" w:rsidRPr="002903DE">
          <w:rPr>
            <w:rStyle w:val="a8"/>
          </w:rPr>
          <w:t>_</w:t>
        </w:r>
        <w:r w:rsidR="000954F1" w:rsidRPr="002903DE">
          <w:rPr>
            <w:rStyle w:val="a8"/>
            <w:lang w:val="en-US"/>
          </w:rPr>
          <w:t>obr</w:t>
        </w:r>
        <w:r w:rsidR="000954F1" w:rsidRPr="002903DE">
          <w:rPr>
            <w:rStyle w:val="a8"/>
          </w:rPr>
          <w:t>_2573565.</w:t>
        </w:r>
        <w:r w:rsidR="000954F1" w:rsidRPr="002903DE">
          <w:rPr>
            <w:rStyle w:val="a8"/>
            <w:lang w:val="en-US"/>
          </w:rPr>
          <w:t>pdf</w:t>
        </w:r>
      </w:hyperlink>
    </w:p>
    <w:p w:rsidR="000954F1" w:rsidRPr="000954F1" w:rsidRDefault="000954F1" w:rsidP="00B27DDE"/>
    <w:p w:rsidR="00B27DDE" w:rsidRPr="00B27DDE" w:rsidRDefault="00B27DDE" w:rsidP="00B27DDE"/>
    <w:p w:rsidR="00B27DDE" w:rsidRPr="00B27DDE" w:rsidRDefault="00B27DDE" w:rsidP="00B27DDE">
      <w:r w:rsidRPr="00B27DDE">
        <w:t xml:space="preserve">90. ;   </w:t>
      </w:r>
    </w:p>
    <w:p w:rsidR="00B27DDE" w:rsidRPr="00B27DDE" w:rsidRDefault="00B27DDE" w:rsidP="00B27DDE">
      <w:r w:rsidRPr="00B27DDE">
        <w:t xml:space="preserve">    </w:t>
      </w:r>
    </w:p>
    <w:p w:rsidR="00B27DDE" w:rsidRDefault="00B27DDE" w:rsidP="00B27DDE">
      <w:r w:rsidRPr="00B27DDE">
        <w:t xml:space="preserve">    И. А. Бодуэн де Куртенэ и мировая </w:t>
      </w:r>
      <w:proofErr w:type="gramStart"/>
      <w:r w:rsidRPr="00B27DDE">
        <w:t>лингвистика :</w:t>
      </w:r>
      <w:proofErr w:type="gramEnd"/>
      <w:r w:rsidRPr="00B27DDE">
        <w:t xml:space="preserve"> международная конференция (</w:t>
      </w:r>
      <w:r>
        <w:rPr>
          <w:lang w:val="en-US"/>
        </w:rPr>
        <w:t>VI</w:t>
      </w:r>
      <w:r w:rsidRPr="00B27DDE">
        <w:t xml:space="preserve"> Бодуэновские чтения), Казанский федеральный университет 18-21 октября 2017 г. : труды и материалы : [в 2-х томах] / Казанский федеральный университет ; Институт лингвистических исследований РАН [и др.] ; под общ. ред. К. Р. Галиуллина  [и др.]]. - </w:t>
      </w:r>
      <w:proofErr w:type="gramStart"/>
      <w:r w:rsidRPr="00B27DDE">
        <w:t>Казань :</w:t>
      </w:r>
      <w:proofErr w:type="gramEnd"/>
      <w:r w:rsidRPr="00B27DDE">
        <w:t xml:space="preserve"> Издательство Казанского университета, 2017. - Тит. л. также на англ. </w:t>
      </w:r>
      <w:proofErr w:type="gramStart"/>
      <w:r w:rsidRPr="00B27DDE">
        <w:t>яз..</w:t>
      </w:r>
      <w:proofErr w:type="gramEnd"/>
      <w:r w:rsidRPr="00B27DDE">
        <w:t xml:space="preserve"> - </w:t>
      </w:r>
      <w:r>
        <w:rPr>
          <w:lang w:val="en-US"/>
        </w:rPr>
        <w:t>ISBN</w:t>
      </w:r>
      <w:r w:rsidRPr="00B27DDE">
        <w:t xml:space="preserve"> 978-5-00019-877-3</w:t>
      </w:r>
    </w:p>
    <w:p w:rsidR="00B27DDE" w:rsidRDefault="00B27DDE" w:rsidP="00B27DDE"/>
    <w:p w:rsidR="00B27DDE" w:rsidRDefault="00B27DDE" w:rsidP="00B27DDE">
      <w:r>
        <w:t>91. 81.2тат;   Т23</w:t>
      </w:r>
    </w:p>
    <w:p w:rsidR="00B27DDE" w:rsidRDefault="00B27DDE" w:rsidP="00B27DDE">
      <w:r>
        <w:t xml:space="preserve">    1829888-Т - нк; 1829889-Т - од; 1829890-Т - аб; 1829891-Т - аб; 1829892-Т - аб; 1829893-Т - аб; 1829894-Т - аб; 1831349-Т - нк; 1831350-Т - нк; 1831351-Т - нк</w:t>
      </w:r>
    </w:p>
    <w:p w:rsidR="00B27DDE" w:rsidRDefault="00B27DDE" w:rsidP="00B27DDE">
      <w:r>
        <w:t xml:space="preserve">    Татар әдәби теле </w:t>
      </w:r>
      <w:proofErr w:type="gramStart"/>
      <w:r>
        <w:t>тарихы :</w:t>
      </w:r>
      <w:proofErr w:type="gramEnd"/>
      <w:r>
        <w:t xml:space="preserve"> (XIII гасыр - XX йөз башы) = История татарского литературного языка : (XIII - начало XX века) / ТР фәннәр академиясе ; Г. Ибраһимов исм. тел, әд. һәм сәнгать ин-ты ; [проект җ. И. Б. Бәширова]. - </w:t>
      </w:r>
      <w:proofErr w:type="gramStart"/>
      <w:r>
        <w:t>Казан :</w:t>
      </w:r>
      <w:proofErr w:type="gramEnd"/>
      <w:r>
        <w:t xml:space="preserve"> [ТӘһСИ], 2015. - Доп. тит. л. рус. - На тат. </w:t>
      </w:r>
      <w:proofErr w:type="gramStart"/>
      <w:r>
        <w:t>яз..</w:t>
      </w:r>
      <w:proofErr w:type="gramEnd"/>
      <w:r>
        <w:t xml:space="preserve"> - 2 </w:t>
      </w:r>
      <w:proofErr w:type="gramStart"/>
      <w:r>
        <w:t>т. :</w:t>
      </w:r>
      <w:proofErr w:type="gramEnd"/>
      <w:r>
        <w:t xml:space="preserve">  Морфология. Грамматик категорияләрнең структур-субстанциональ үзенчәлеге һәм функциональ-стилистик </w:t>
      </w:r>
      <w:proofErr w:type="gramStart"/>
      <w:r>
        <w:t>мөмкинлекләре :</w:t>
      </w:r>
      <w:proofErr w:type="gramEnd"/>
      <w:r>
        <w:t xml:space="preserve"> язма традицияләр, норма һәм вариантлылык / [томның авторлары: И. Б. Бәширова, Ф. Ш. Нуриева, Э. Х. Кадыйрова ; ф. ред. Ф. М. Хисамова ; җ. р. : Б. К. Миңнуллин, Р. Ф. Мирхаев]. - 2017. - 885, [2] б. - Әд</w:t>
      </w:r>
      <w:proofErr w:type="gramStart"/>
      <w:r>
        <w:t>. :</w:t>
      </w:r>
      <w:proofErr w:type="gramEnd"/>
      <w:r>
        <w:t xml:space="preserve"> б.844-885. - На татар. яз. - Доп. тит. л. </w:t>
      </w:r>
      <w:proofErr w:type="gramStart"/>
      <w:r>
        <w:t>рус..</w:t>
      </w:r>
      <w:proofErr w:type="gramEnd"/>
      <w:r>
        <w:t xml:space="preserve"> - ISBN 978-5-93091-248-</w:t>
      </w:r>
      <w:proofErr w:type="gramStart"/>
      <w:r>
        <w:t>7 :</w:t>
      </w:r>
      <w:proofErr w:type="gramEnd"/>
      <w:r>
        <w:t xml:space="preserve"> 550,00</w:t>
      </w:r>
    </w:p>
    <w:p w:rsidR="00B27DDE" w:rsidRDefault="00B27DDE" w:rsidP="00B27DDE">
      <w:r>
        <w:t xml:space="preserve">    Оглавление: </w:t>
      </w:r>
      <w:hyperlink r:id="rId82" w:history="1">
        <w:r w:rsidR="000954F1" w:rsidRPr="002903DE">
          <w:rPr>
            <w:rStyle w:val="a8"/>
          </w:rPr>
          <w:t>http://kitap.tatar.ru/ogl/nlrt/nbrt_obr_2570297.pdf</w:t>
        </w:r>
      </w:hyperlink>
    </w:p>
    <w:p w:rsidR="000954F1" w:rsidRDefault="000954F1" w:rsidP="00B27DDE"/>
    <w:p w:rsidR="00B27DDE" w:rsidRDefault="00B27DDE" w:rsidP="00B27DDE"/>
    <w:p w:rsidR="00B27DDE" w:rsidRDefault="00B27DDE" w:rsidP="00B27DDE">
      <w:r>
        <w:t>92. 81.2тат;   Т23</w:t>
      </w:r>
    </w:p>
    <w:p w:rsidR="00B27DDE" w:rsidRDefault="00B27DDE" w:rsidP="00B27DDE">
      <w:r>
        <w:t xml:space="preserve">    1831352-Т - нк; 1831353-Т - нк; 1831354-Т - нк</w:t>
      </w:r>
    </w:p>
    <w:p w:rsidR="00B27DDE" w:rsidRDefault="00B27DDE" w:rsidP="00B27DDE">
      <w:r>
        <w:t xml:space="preserve">    Татар </w:t>
      </w:r>
      <w:proofErr w:type="gramStart"/>
      <w:r>
        <w:t>грамматикасы :</w:t>
      </w:r>
      <w:proofErr w:type="gramEnd"/>
      <w:r>
        <w:t xml:space="preserve"> өч томда / ТР фәннәр академиясе, Г. Ибраһимов исм. тел, әд. һәм сәнгать ин-ты ; [проект җит. М. З. </w:t>
      </w:r>
      <w:proofErr w:type="gramStart"/>
      <w:r>
        <w:t>Зәкиев ;</w:t>
      </w:r>
      <w:proofErr w:type="gramEnd"/>
      <w:r>
        <w:t xml:space="preserve"> фәнни ред. Ф. М. Хисамова]. - Тулыл. 2 нче басма. - </w:t>
      </w:r>
      <w:proofErr w:type="gramStart"/>
      <w:r>
        <w:t>Казан :</w:t>
      </w:r>
      <w:proofErr w:type="gramEnd"/>
      <w:r>
        <w:t xml:space="preserve"> ТӘһСИ, 2015. - На татар. </w:t>
      </w:r>
      <w:proofErr w:type="gramStart"/>
      <w:r>
        <w:t>яз..</w:t>
      </w:r>
      <w:proofErr w:type="gramEnd"/>
      <w:r>
        <w:t xml:space="preserve"> - 3 </w:t>
      </w:r>
      <w:proofErr w:type="gramStart"/>
      <w:r>
        <w:t>том :</w:t>
      </w:r>
      <w:proofErr w:type="gramEnd"/>
      <w:r>
        <w:t xml:space="preserve">  Синтаксис. - 2017. - 534, [1] б. - </w:t>
      </w:r>
      <w:proofErr w:type="gramStart"/>
      <w:r>
        <w:t>Библиогр.:</w:t>
      </w:r>
      <w:proofErr w:type="gramEnd"/>
      <w:r>
        <w:t xml:space="preserve"> б.510-519. - ISBN 978-5-93091-247-0 (3 том</w:t>
      </w:r>
      <w:proofErr w:type="gramStart"/>
      <w:r>
        <w:t>) :</w:t>
      </w:r>
      <w:proofErr w:type="gramEnd"/>
      <w:r>
        <w:t xml:space="preserve"> 285,00</w:t>
      </w:r>
    </w:p>
    <w:p w:rsidR="00B27DDE" w:rsidRDefault="00B27DDE" w:rsidP="00B27DDE">
      <w:r>
        <w:t xml:space="preserve">    Оглавление: </w:t>
      </w:r>
      <w:hyperlink r:id="rId83" w:history="1">
        <w:r w:rsidR="000954F1" w:rsidRPr="002903DE">
          <w:rPr>
            <w:rStyle w:val="a8"/>
          </w:rPr>
          <w:t>http://kitap.tatar.ru/ogl/nlrt/nbrt_obr_2570476.pdf</w:t>
        </w:r>
      </w:hyperlink>
    </w:p>
    <w:p w:rsidR="000954F1" w:rsidRDefault="000954F1" w:rsidP="00B27DDE"/>
    <w:p w:rsidR="00B27DDE" w:rsidRDefault="00B27DDE" w:rsidP="00B27DDE"/>
    <w:p w:rsidR="00B27DDE" w:rsidRDefault="00B27DDE" w:rsidP="00B27DDE">
      <w:r>
        <w:t xml:space="preserve">93. </w:t>
      </w:r>
      <w:proofErr w:type="gramStart"/>
      <w:r>
        <w:t>К  81</w:t>
      </w:r>
      <w:proofErr w:type="gramEnd"/>
      <w:r>
        <w:t>;   Б75</w:t>
      </w:r>
    </w:p>
    <w:p w:rsidR="00B27DDE" w:rsidRDefault="00B27DDE" w:rsidP="00B27DDE">
      <w:r>
        <w:t xml:space="preserve">    1831991-Л - нк; 1831992-Л - нк; 1831993-Л - нк</w:t>
      </w:r>
    </w:p>
    <w:p w:rsidR="00B27DDE" w:rsidRDefault="00B27DDE" w:rsidP="00B27DDE">
      <w:r>
        <w:lastRenderedPageBreak/>
        <w:t xml:space="preserve">    И. А. Бодуэн де Куртенэ и мировая </w:t>
      </w:r>
      <w:proofErr w:type="gramStart"/>
      <w:r>
        <w:t>лингвистика :</w:t>
      </w:r>
      <w:proofErr w:type="gramEnd"/>
      <w:r>
        <w:t xml:space="preserve"> международная конференция (VI Бодуэновские чтения), Казанский федеральный университет 18-21 октября 2017 г. : труды и материалы : [в 2-х томах] / Казанский федеральный университет ; Институт лингвистических исследований РАН [и др.] ; под общ. ред. К. Р. Галиуллина  [и др.]]. - </w:t>
      </w:r>
      <w:proofErr w:type="gramStart"/>
      <w:r>
        <w:t>Казань :</w:t>
      </w:r>
      <w:proofErr w:type="gramEnd"/>
      <w:r>
        <w:t xml:space="preserve"> Издательство Казанского университета, 2017. - Тит. л. также на англ. </w:t>
      </w:r>
      <w:proofErr w:type="gramStart"/>
      <w:r>
        <w:t>яз..</w:t>
      </w:r>
      <w:proofErr w:type="gramEnd"/>
      <w:r>
        <w:t xml:space="preserve"> - ISBN 978-5-00019-877-3. - Том 1. - 2017. - 307 с. - Библиогр. в конце </w:t>
      </w:r>
      <w:proofErr w:type="gramStart"/>
      <w:r>
        <w:t>ст..</w:t>
      </w:r>
      <w:proofErr w:type="gramEnd"/>
      <w:r>
        <w:t xml:space="preserve"> - ISBN 978-5-00019-878-0 (т. 1</w:t>
      </w:r>
      <w:proofErr w:type="gramStart"/>
      <w:r>
        <w:t>) :</w:t>
      </w:r>
      <w:proofErr w:type="gramEnd"/>
      <w:r>
        <w:t xml:space="preserve"> 130,00</w:t>
      </w:r>
    </w:p>
    <w:p w:rsidR="00B27DDE" w:rsidRDefault="00B27DDE" w:rsidP="00B27DDE">
      <w:r>
        <w:t xml:space="preserve">    Оглавление: </w:t>
      </w:r>
      <w:hyperlink r:id="rId84" w:history="1">
        <w:r w:rsidR="000954F1" w:rsidRPr="002903DE">
          <w:rPr>
            <w:rStyle w:val="a8"/>
          </w:rPr>
          <w:t>http://kitap.tatar.ru/ogl/nlrt/nbrt_obr_2571992.pdf</w:t>
        </w:r>
      </w:hyperlink>
    </w:p>
    <w:p w:rsidR="000954F1" w:rsidRDefault="000954F1" w:rsidP="00B27DDE"/>
    <w:p w:rsidR="00B27DDE" w:rsidRDefault="00B27DDE" w:rsidP="00B27DDE"/>
    <w:p w:rsidR="00B27DDE" w:rsidRDefault="00B27DDE" w:rsidP="00B27DDE">
      <w:r>
        <w:t xml:space="preserve">94. </w:t>
      </w:r>
      <w:proofErr w:type="gramStart"/>
      <w:r>
        <w:t>К  81</w:t>
      </w:r>
      <w:proofErr w:type="gramEnd"/>
      <w:r>
        <w:t>;   Б75</w:t>
      </w:r>
    </w:p>
    <w:p w:rsidR="00B27DDE" w:rsidRDefault="00B27DDE" w:rsidP="00B27DDE">
      <w:r>
        <w:t xml:space="preserve">    1831994-Л - нк; 1831995-Л - нк; 1831996-Л - нк</w:t>
      </w:r>
    </w:p>
    <w:p w:rsidR="00B27DDE" w:rsidRDefault="00B27DDE" w:rsidP="00B27DDE">
      <w:r>
        <w:t xml:space="preserve">    И. А. Бодуэн де Куртенэ и мировая </w:t>
      </w:r>
      <w:proofErr w:type="gramStart"/>
      <w:r>
        <w:t>лингвистика :</w:t>
      </w:r>
      <w:proofErr w:type="gramEnd"/>
      <w:r>
        <w:t xml:space="preserve"> международная конференция (VI Бодуэновские чтения), Казанский федеральный университет 18-21 октября 2017 г. : труды и материалы : [в 2-х томах] / Казанский федеральный университет ; Институт лингвистических исследований РАН [и др.] ; под общ. ред. К. Р. Галиуллина  [и др.]]. - </w:t>
      </w:r>
      <w:proofErr w:type="gramStart"/>
      <w:r>
        <w:t>Казань :</w:t>
      </w:r>
      <w:proofErr w:type="gramEnd"/>
      <w:r>
        <w:t xml:space="preserve"> Издательство Казанского университета, 2017. - Тит. л. также на англ. </w:t>
      </w:r>
      <w:proofErr w:type="gramStart"/>
      <w:r>
        <w:t>яз..</w:t>
      </w:r>
      <w:proofErr w:type="gramEnd"/>
      <w:r>
        <w:t xml:space="preserve"> - ISBN 978-5-00019-877-3. - Том 2. - 2017. - 307 с. - Библиогр. в конце </w:t>
      </w:r>
      <w:proofErr w:type="gramStart"/>
      <w:r>
        <w:t>ст..</w:t>
      </w:r>
      <w:proofErr w:type="gramEnd"/>
      <w:r>
        <w:t xml:space="preserve"> - ISBN 978-5-00019-879-7 (т. 2</w:t>
      </w:r>
      <w:proofErr w:type="gramStart"/>
      <w:r>
        <w:t>) :</w:t>
      </w:r>
      <w:proofErr w:type="gramEnd"/>
      <w:r>
        <w:t xml:space="preserve"> 130,00</w:t>
      </w:r>
    </w:p>
    <w:p w:rsidR="00B27DDE" w:rsidRDefault="00B27DDE" w:rsidP="00B27DDE">
      <w:r>
        <w:t xml:space="preserve">    Оглавление: </w:t>
      </w:r>
      <w:hyperlink r:id="rId85" w:history="1">
        <w:r w:rsidR="000954F1" w:rsidRPr="002903DE">
          <w:rPr>
            <w:rStyle w:val="a8"/>
          </w:rPr>
          <w:t>http://kitap.tatar.ru/ogl/nlrt/nbrt_obr_2571994.pdf</w:t>
        </w:r>
      </w:hyperlink>
    </w:p>
    <w:p w:rsidR="000954F1" w:rsidRDefault="000954F1" w:rsidP="00B27DDE"/>
    <w:p w:rsidR="00B27DDE" w:rsidRDefault="00B27DDE" w:rsidP="00B27DDE"/>
    <w:p w:rsidR="00B27DDE" w:rsidRPr="00B27DDE" w:rsidRDefault="00B27DDE" w:rsidP="00B27DDE">
      <w:pPr>
        <w:rPr>
          <w:lang w:val="en-US"/>
        </w:rPr>
      </w:pPr>
      <w:r w:rsidRPr="00B27DDE">
        <w:rPr>
          <w:lang w:val="en-US"/>
        </w:rPr>
        <w:t>95. 81.432.1;   M 23</w:t>
      </w:r>
    </w:p>
    <w:p w:rsidR="00B27DDE" w:rsidRPr="00B27DDE" w:rsidRDefault="00B27DDE" w:rsidP="00B27DDE">
      <w:pPr>
        <w:rPr>
          <w:lang w:val="en-US"/>
        </w:rPr>
      </w:pPr>
      <w:r w:rsidRPr="00B27DDE">
        <w:rPr>
          <w:lang w:val="en-US"/>
        </w:rPr>
        <w:t xml:space="preserve">    1827333-</w:t>
      </w:r>
      <w:r>
        <w:t>И</w:t>
      </w:r>
      <w:r w:rsidRPr="00B27DDE">
        <w:rPr>
          <w:lang w:val="en-US"/>
        </w:rPr>
        <w:t xml:space="preserve"> - </w:t>
      </w:r>
      <w:r>
        <w:t>од</w:t>
      </w:r>
    </w:p>
    <w:p w:rsidR="00B27DDE" w:rsidRPr="00B27DDE" w:rsidRDefault="00B27DDE" w:rsidP="00B27DDE">
      <w:pPr>
        <w:rPr>
          <w:lang w:val="en-US"/>
        </w:rPr>
      </w:pPr>
      <w:r w:rsidRPr="00B27DDE">
        <w:rPr>
          <w:lang w:val="en-US"/>
        </w:rPr>
        <w:t xml:space="preserve">    Mamas, Lawrence</w:t>
      </w:r>
    </w:p>
    <w:p w:rsidR="00B27DDE" w:rsidRDefault="00B27DDE" w:rsidP="00B27DDE">
      <w:pPr>
        <w:rPr>
          <w:lang w:val="en-US"/>
        </w:rPr>
      </w:pPr>
      <w:proofErr w:type="gramStart"/>
      <w:r w:rsidRPr="00B27DDE">
        <w:rPr>
          <w:lang w:val="en-US"/>
        </w:rPr>
        <w:t>IELTS :</w:t>
      </w:r>
      <w:proofErr w:type="gramEnd"/>
      <w:r w:rsidRPr="00B27DDE">
        <w:rPr>
          <w:lang w:val="en-US"/>
        </w:rPr>
        <w:t xml:space="preserve"> the vocabulary files Level B1 : English usage intermediate : student's book / L. Mamas, A. Betsis. - </w:t>
      </w:r>
      <w:proofErr w:type="gramStart"/>
      <w:r w:rsidRPr="00B27DDE">
        <w:rPr>
          <w:lang w:val="en-US"/>
        </w:rPr>
        <w:t>Brighton :</w:t>
      </w:r>
      <w:proofErr w:type="gramEnd"/>
      <w:r w:rsidRPr="00B27DDE">
        <w:rPr>
          <w:lang w:val="en-US"/>
        </w:rPr>
        <w:t xml:space="preserve"> Global ELT, 2011. - 63 p</w:t>
      </w:r>
      <w:proofErr w:type="gramStart"/>
      <w:r w:rsidRPr="00B27DDE">
        <w:rPr>
          <w:lang w:val="en-US"/>
        </w:rPr>
        <w:t>. :</w:t>
      </w:r>
      <w:proofErr w:type="gramEnd"/>
      <w:r w:rsidRPr="00B27DDE">
        <w:rPr>
          <w:lang w:val="en-US"/>
        </w:rPr>
        <w:t xml:space="preserve"> ill.. - ISBN 978-1-904663-41-</w:t>
      </w:r>
      <w:proofErr w:type="gramStart"/>
      <w:r w:rsidRPr="00B27DDE">
        <w:rPr>
          <w:lang w:val="en-US"/>
        </w:rPr>
        <w:t>6 :</w:t>
      </w:r>
      <w:proofErr w:type="gramEnd"/>
      <w:r w:rsidRPr="00B27DDE">
        <w:rPr>
          <w:lang w:val="en-US"/>
        </w:rPr>
        <w:t xml:space="preserve"> 01082,51</w:t>
      </w:r>
    </w:p>
    <w:p w:rsidR="00B27DDE" w:rsidRPr="000954F1" w:rsidRDefault="00B27DDE" w:rsidP="00B27DDE">
      <w:r w:rsidRPr="00B27DDE">
        <w:t xml:space="preserve">    Оглавление: </w:t>
      </w:r>
      <w:hyperlink r:id="rId86" w:history="1">
        <w:r w:rsidR="000954F1" w:rsidRPr="002903DE">
          <w:rPr>
            <w:rStyle w:val="a8"/>
            <w:lang w:val="en-US"/>
          </w:rPr>
          <w:t>http</w:t>
        </w:r>
        <w:r w:rsidR="000954F1" w:rsidRPr="002903DE">
          <w:rPr>
            <w:rStyle w:val="a8"/>
          </w:rPr>
          <w:t>://</w:t>
        </w:r>
        <w:r w:rsidR="000954F1" w:rsidRPr="002903DE">
          <w:rPr>
            <w:rStyle w:val="a8"/>
            <w:lang w:val="en-US"/>
          </w:rPr>
          <w:t>kitap</w:t>
        </w:r>
        <w:r w:rsidR="000954F1" w:rsidRPr="002903DE">
          <w:rPr>
            <w:rStyle w:val="a8"/>
          </w:rPr>
          <w:t>.</w:t>
        </w:r>
        <w:r w:rsidR="000954F1" w:rsidRPr="002903DE">
          <w:rPr>
            <w:rStyle w:val="a8"/>
            <w:lang w:val="en-US"/>
          </w:rPr>
          <w:t>tatar</w:t>
        </w:r>
        <w:r w:rsidR="000954F1" w:rsidRPr="002903DE">
          <w:rPr>
            <w:rStyle w:val="a8"/>
          </w:rPr>
          <w:t>.</w:t>
        </w:r>
        <w:r w:rsidR="000954F1" w:rsidRPr="002903DE">
          <w:rPr>
            <w:rStyle w:val="a8"/>
            <w:lang w:val="en-US"/>
          </w:rPr>
          <w:t>ru</w:t>
        </w:r>
        <w:r w:rsidR="000954F1" w:rsidRPr="002903DE">
          <w:rPr>
            <w:rStyle w:val="a8"/>
          </w:rPr>
          <w:t>/</w:t>
        </w:r>
        <w:r w:rsidR="000954F1" w:rsidRPr="002903DE">
          <w:rPr>
            <w:rStyle w:val="a8"/>
            <w:lang w:val="en-US"/>
          </w:rPr>
          <w:t>ogl</w:t>
        </w:r>
        <w:r w:rsidR="000954F1" w:rsidRPr="002903DE">
          <w:rPr>
            <w:rStyle w:val="a8"/>
          </w:rPr>
          <w:t>/</w:t>
        </w:r>
        <w:r w:rsidR="000954F1" w:rsidRPr="002903DE">
          <w:rPr>
            <w:rStyle w:val="a8"/>
            <w:lang w:val="en-US"/>
          </w:rPr>
          <w:t>nlrt</w:t>
        </w:r>
        <w:r w:rsidR="000954F1" w:rsidRPr="002903DE">
          <w:rPr>
            <w:rStyle w:val="a8"/>
          </w:rPr>
          <w:t>/</w:t>
        </w:r>
        <w:r w:rsidR="000954F1" w:rsidRPr="002903DE">
          <w:rPr>
            <w:rStyle w:val="a8"/>
            <w:lang w:val="en-US"/>
          </w:rPr>
          <w:t>nbrt</w:t>
        </w:r>
        <w:r w:rsidR="000954F1" w:rsidRPr="002903DE">
          <w:rPr>
            <w:rStyle w:val="a8"/>
          </w:rPr>
          <w:t>_</w:t>
        </w:r>
        <w:r w:rsidR="000954F1" w:rsidRPr="002903DE">
          <w:rPr>
            <w:rStyle w:val="a8"/>
            <w:lang w:val="en-US"/>
          </w:rPr>
          <w:t>obr</w:t>
        </w:r>
        <w:r w:rsidR="000954F1" w:rsidRPr="002903DE">
          <w:rPr>
            <w:rStyle w:val="a8"/>
          </w:rPr>
          <w:t>_2573502.</w:t>
        </w:r>
        <w:r w:rsidR="000954F1" w:rsidRPr="002903DE">
          <w:rPr>
            <w:rStyle w:val="a8"/>
            <w:lang w:val="en-US"/>
          </w:rPr>
          <w:t>pdf</w:t>
        </w:r>
      </w:hyperlink>
    </w:p>
    <w:p w:rsidR="000954F1" w:rsidRPr="000954F1" w:rsidRDefault="000954F1" w:rsidP="00B27DDE"/>
    <w:p w:rsidR="00B27DDE" w:rsidRPr="00B27DDE" w:rsidRDefault="00B27DDE" w:rsidP="00B27DDE"/>
    <w:p w:rsidR="00B27DDE" w:rsidRDefault="00B27DDE" w:rsidP="00B27DDE">
      <w:pPr>
        <w:rPr>
          <w:lang w:val="en-US"/>
        </w:rPr>
      </w:pPr>
      <w:r>
        <w:rPr>
          <w:lang w:val="en-US"/>
        </w:rPr>
        <w:t>96. 81.432.1;   N 53</w:t>
      </w:r>
    </w:p>
    <w:p w:rsidR="00B27DDE" w:rsidRDefault="00B27DDE" w:rsidP="00B27DDE">
      <w:pPr>
        <w:rPr>
          <w:lang w:val="en-US"/>
        </w:rPr>
      </w:pPr>
      <w:r>
        <w:rPr>
          <w:lang w:val="en-US"/>
        </w:rPr>
        <w:t xml:space="preserve">    1827326-И - од</w:t>
      </w:r>
    </w:p>
    <w:p w:rsidR="00B27DDE" w:rsidRDefault="00B27DDE" w:rsidP="00B27DDE">
      <w:pPr>
        <w:rPr>
          <w:lang w:val="en-US"/>
        </w:rPr>
      </w:pPr>
      <w:r>
        <w:rPr>
          <w:lang w:val="en-US"/>
        </w:rPr>
        <w:t xml:space="preserve">    Newman, Scott</w:t>
      </w:r>
    </w:p>
    <w:p w:rsidR="00B27DDE" w:rsidRDefault="00B27DDE" w:rsidP="00B27DDE">
      <w:pPr>
        <w:rPr>
          <w:lang w:val="en-US"/>
        </w:rPr>
      </w:pPr>
      <w:r>
        <w:rPr>
          <w:lang w:val="en-US"/>
        </w:rPr>
        <w:t xml:space="preserve">IELTS practice tests for the academic </w:t>
      </w:r>
      <w:proofErr w:type="gramStart"/>
      <w:r>
        <w:rPr>
          <w:lang w:val="en-US"/>
        </w:rPr>
        <w:t>examination :</w:t>
      </w:r>
      <w:proofErr w:type="gramEnd"/>
      <w:r>
        <w:rPr>
          <w:lang w:val="en-US"/>
        </w:rPr>
        <w:t xml:space="preserve"> student's book / S. Newman, R. Nicholas. - </w:t>
      </w:r>
      <w:proofErr w:type="gramStart"/>
      <w:r>
        <w:rPr>
          <w:lang w:val="en-US"/>
        </w:rPr>
        <w:t>Oxford :</w:t>
      </w:r>
      <w:proofErr w:type="gramEnd"/>
      <w:r>
        <w:rPr>
          <w:lang w:val="en-US"/>
        </w:rPr>
        <w:t xml:space="preserve"> Hamilton House Publishers, 2019. - 183 p</w:t>
      </w:r>
      <w:proofErr w:type="gramStart"/>
      <w:r>
        <w:rPr>
          <w:lang w:val="en-US"/>
        </w:rPr>
        <w:t>. :</w:t>
      </w:r>
      <w:proofErr w:type="gramEnd"/>
      <w:r>
        <w:rPr>
          <w:lang w:val="en-US"/>
        </w:rPr>
        <w:t xml:space="preserve"> ill. - (Hamilton House english language </w:t>
      </w:r>
      <w:proofErr w:type="gramStart"/>
      <w:r>
        <w:rPr>
          <w:lang w:val="en-US"/>
        </w:rPr>
        <w:t>teaching )</w:t>
      </w:r>
      <w:proofErr w:type="gramEnd"/>
      <w:r>
        <w:rPr>
          <w:lang w:val="en-US"/>
        </w:rPr>
        <w:t>.. - ISBN 978-9925-31-064-</w:t>
      </w:r>
      <w:proofErr w:type="gramStart"/>
      <w:r>
        <w:rPr>
          <w:lang w:val="en-US"/>
        </w:rPr>
        <w:t>7 :</w:t>
      </w:r>
      <w:proofErr w:type="gramEnd"/>
      <w:r>
        <w:rPr>
          <w:lang w:val="en-US"/>
        </w:rPr>
        <w:t xml:space="preserve"> 1924,23</w:t>
      </w:r>
    </w:p>
    <w:p w:rsidR="00B27DDE" w:rsidRPr="000954F1" w:rsidRDefault="00B27DDE" w:rsidP="00B27DDE">
      <w:r w:rsidRPr="00B27DDE">
        <w:t xml:space="preserve">    Оглавление: </w:t>
      </w:r>
      <w:hyperlink r:id="rId87" w:history="1">
        <w:r w:rsidR="000954F1" w:rsidRPr="002903DE">
          <w:rPr>
            <w:rStyle w:val="a8"/>
            <w:lang w:val="en-US"/>
          </w:rPr>
          <w:t>http</w:t>
        </w:r>
        <w:r w:rsidR="000954F1" w:rsidRPr="002903DE">
          <w:rPr>
            <w:rStyle w:val="a8"/>
          </w:rPr>
          <w:t>://</w:t>
        </w:r>
        <w:r w:rsidR="000954F1" w:rsidRPr="002903DE">
          <w:rPr>
            <w:rStyle w:val="a8"/>
            <w:lang w:val="en-US"/>
          </w:rPr>
          <w:t>kitap</w:t>
        </w:r>
        <w:r w:rsidR="000954F1" w:rsidRPr="002903DE">
          <w:rPr>
            <w:rStyle w:val="a8"/>
          </w:rPr>
          <w:t>.</w:t>
        </w:r>
        <w:r w:rsidR="000954F1" w:rsidRPr="002903DE">
          <w:rPr>
            <w:rStyle w:val="a8"/>
            <w:lang w:val="en-US"/>
          </w:rPr>
          <w:t>tatar</w:t>
        </w:r>
        <w:r w:rsidR="000954F1" w:rsidRPr="002903DE">
          <w:rPr>
            <w:rStyle w:val="a8"/>
          </w:rPr>
          <w:t>.</w:t>
        </w:r>
        <w:r w:rsidR="000954F1" w:rsidRPr="002903DE">
          <w:rPr>
            <w:rStyle w:val="a8"/>
            <w:lang w:val="en-US"/>
          </w:rPr>
          <w:t>ru</w:t>
        </w:r>
        <w:r w:rsidR="000954F1" w:rsidRPr="002903DE">
          <w:rPr>
            <w:rStyle w:val="a8"/>
          </w:rPr>
          <w:t>/</w:t>
        </w:r>
        <w:r w:rsidR="000954F1" w:rsidRPr="002903DE">
          <w:rPr>
            <w:rStyle w:val="a8"/>
            <w:lang w:val="en-US"/>
          </w:rPr>
          <w:t>ogl</w:t>
        </w:r>
        <w:r w:rsidR="000954F1" w:rsidRPr="002903DE">
          <w:rPr>
            <w:rStyle w:val="a8"/>
          </w:rPr>
          <w:t>/</w:t>
        </w:r>
        <w:r w:rsidR="000954F1" w:rsidRPr="002903DE">
          <w:rPr>
            <w:rStyle w:val="a8"/>
            <w:lang w:val="en-US"/>
          </w:rPr>
          <w:t>nlrt</w:t>
        </w:r>
        <w:r w:rsidR="000954F1" w:rsidRPr="002903DE">
          <w:rPr>
            <w:rStyle w:val="a8"/>
          </w:rPr>
          <w:t>/</w:t>
        </w:r>
        <w:r w:rsidR="000954F1" w:rsidRPr="002903DE">
          <w:rPr>
            <w:rStyle w:val="a8"/>
            <w:lang w:val="en-US"/>
          </w:rPr>
          <w:t>nbrt</w:t>
        </w:r>
        <w:r w:rsidR="000954F1" w:rsidRPr="002903DE">
          <w:rPr>
            <w:rStyle w:val="a8"/>
          </w:rPr>
          <w:t>_</w:t>
        </w:r>
        <w:r w:rsidR="000954F1" w:rsidRPr="002903DE">
          <w:rPr>
            <w:rStyle w:val="a8"/>
            <w:lang w:val="en-US"/>
          </w:rPr>
          <w:t>obr</w:t>
        </w:r>
        <w:r w:rsidR="000954F1" w:rsidRPr="002903DE">
          <w:rPr>
            <w:rStyle w:val="a8"/>
          </w:rPr>
          <w:t>_2573524.</w:t>
        </w:r>
        <w:r w:rsidR="000954F1" w:rsidRPr="002903DE">
          <w:rPr>
            <w:rStyle w:val="a8"/>
            <w:lang w:val="en-US"/>
          </w:rPr>
          <w:t>pdf</w:t>
        </w:r>
      </w:hyperlink>
    </w:p>
    <w:p w:rsidR="000954F1" w:rsidRPr="000954F1" w:rsidRDefault="000954F1" w:rsidP="00B27DDE"/>
    <w:p w:rsidR="00B27DDE" w:rsidRPr="00B27DDE" w:rsidRDefault="00B27DDE" w:rsidP="00B27DDE"/>
    <w:p w:rsidR="00B27DDE" w:rsidRDefault="00B27DDE" w:rsidP="00B27DDE">
      <w:pPr>
        <w:rPr>
          <w:lang w:val="en-US"/>
        </w:rPr>
      </w:pPr>
      <w:r>
        <w:rPr>
          <w:lang w:val="en-US"/>
        </w:rPr>
        <w:t>97. 81.432.1;   N 53</w:t>
      </w:r>
    </w:p>
    <w:p w:rsidR="00B27DDE" w:rsidRDefault="00B27DDE" w:rsidP="00B27DDE">
      <w:pPr>
        <w:rPr>
          <w:lang w:val="en-US"/>
        </w:rPr>
      </w:pPr>
      <w:r>
        <w:rPr>
          <w:lang w:val="en-US"/>
        </w:rPr>
        <w:t xml:space="preserve">    1827329-И - од</w:t>
      </w:r>
    </w:p>
    <w:p w:rsidR="00B27DDE" w:rsidRDefault="00B27DDE" w:rsidP="00B27DDE">
      <w:pPr>
        <w:rPr>
          <w:lang w:val="en-US"/>
        </w:rPr>
      </w:pPr>
      <w:r>
        <w:rPr>
          <w:lang w:val="en-US"/>
        </w:rPr>
        <w:t xml:space="preserve">    Newman, Scott</w:t>
      </w:r>
    </w:p>
    <w:p w:rsidR="00B27DDE" w:rsidRDefault="00B27DDE" w:rsidP="00B27DDE">
      <w:pPr>
        <w:rPr>
          <w:lang w:val="en-US"/>
        </w:rPr>
      </w:pPr>
      <w:r>
        <w:rPr>
          <w:lang w:val="en-US"/>
        </w:rPr>
        <w:t xml:space="preserve">IELTS practice tests for the academic </w:t>
      </w:r>
      <w:proofErr w:type="gramStart"/>
      <w:r>
        <w:rPr>
          <w:lang w:val="en-US"/>
        </w:rPr>
        <w:t>examination :</w:t>
      </w:r>
      <w:proofErr w:type="gramEnd"/>
      <w:r>
        <w:rPr>
          <w:lang w:val="en-US"/>
        </w:rPr>
        <w:t xml:space="preserve"> teacher's version with overprinted answer key / S. Newman, R. Nicholas. - </w:t>
      </w:r>
      <w:proofErr w:type="gramStart"/>
      <w:r>
        <w:rPr>
          <w:lang w:val="en-US"/>
        </w:rPr>
        <w:t>Oxford :</w:t>
      </w:r>
      <w:proofErr w:type="gramEnd"/>
      <w:r>
        <w:rPr>
          <w:lang w:val="en-US"/>
        </w:rPr>
        <w:t xml:space="preserve"> Hamilton House Publishers, 2019. - 183 p</w:t>
      </w:r>
      <w:proofErr w:type="gramStart"/>
      <w:r>
        <w:rPr>
          <w:lang w:val="en-US"/>
        </w:rPr>
        <w:t>. :</w:t>
      </w:r>
      <w:proofErr w:type="gramEnd"/>
      <w:r>
        <w:rPr>
          <w:lang w:val="en-US"/>
        </w:rPr>
        <w:t xml:space="preserve"> ill. - (Hamilton House english language </w:t>
      </w:r>
      <w:proofErr w:type="gramStart"/>
      <w:r>
        <w:rPr>
          <w:lang w:val="en-US"/>
        </w:rPr>
        <w:t>teaching )</w:t>
      </w:r>
      <w:proofErr w:type="gramEnd"/>
      <w:r>
        <w:rPr>
          <w:lang w:val="en-US"/>
        </w:rPr>
        <w:t>.. - ISBN 978-9925-31-065-</w:t>
      </w:r>
      <w:proofErr w:type="gramStart"/>
      <w:r>
        <w:rPr>
          <w:lang w:val="en-US"/>
        </w:rPr>
        <w:t>4 :</w:t>
      </w:r>
      <w:proofErr w:type="gramEnd"/>
      <w:r>
        <w:rPr>
          <w:lang w:val="en-US"/>
        </w:rPr>
        <w:t xml:space="preserve"> 1924,23</w:t>
      </w:r>
    </w:p>
    <w:p w:rsidR="00B27DDE" w:rsidRPr="000954F1" w:rsidRDefault="00B27DDE" w:rsidP="00B27DDE">
      <w:r w:rsidRPr="00B27DDE">
        <w:t xml:space="preserve">    Оглавление: </w:t>
      </w:r>
      <w:hyperlink r:id="rId88" w:history="1">
        <w:r w:rsidR="000954F1" w:rsidRPr="002903DE">
          <w:rPr>
            <w:rStyle w:val="a8"/>
            <w:lang w:val="en-US"/>
          </w:rPr>
          <w:t>http</w:t>
        </w:r>
        <w:r w:rsidR="000954F1" w:rsidRPr="002903DE">
          <w:rPr>
            <w:rStyle w:val="a8"/>
          </w:rPr>
          <w:t>://</w:t>
        </w:r>
        <w:r w:rsidR="000954F1" w:rsidRPr="002903DE">
          <w:rPr>
            <w:rStyle w:val="a8"/>
            <w:lang w:val="en-US"/>
          </w:rPr>
          <w:t>kitap</w:t>
        </w:r>
        <w:r w:rsidR="000954F1" w:rsidRPr="002903DE">
          <w:rPr>
            <w:rStyle w:val="a8"/>
          </w:rPr>
          <w:t>.</w:t>
        </w:r>
        <w:r w:rsidR="000954F1" w:rsidRPr="002903DE">
          <w:rPr>
            <w:rStyle w:val="a8"/>
            <w:lang w:val="en-US"/>
          </w:rPr>
          <w:t>tatar</w:t>
        </w:r>
        <w:r w:rsidR="000954F1" w:rsidRPr="002903DE">
          <w:rPr>
            <w:rStyle w:val="a8"/>
          </w:rPr>
          <w:t>.</w:t>
        </w:r>
        <w:r w:rsidR="000954F1" w:rsidRPr="002903DE">
          <w:rPr>
            <w:rStyle w:val="a8"/>
            <w:lang w:val="en-US"/>
          </w:rPr>
          <w:t>ru</w:t>
        </w:r>
        <w:r w:rsidR="000954F1" w:rsidRPr="002903DE">
          <w:rPr>
            <w:rStyle w:val="a8"/>
          </w:rPr>
          <w:t>/</w:t>
        </w:r>
        <w:r w:rsidR="000954F1" w:rsidRPr="002903DE">
          <w:rPr>
            <w:rStyle w:val="a8"/>
            <w:lang w:val="en-US"/>
          </w:rPr>
          <w:t>ogl</w:t>
        </w:r>
        <w:r w:rsidR="000954F1" w:rsidRPr="002903DE">
          <w:rPr>
            <w:rStyle w:val="a8"/>
          </w:rPr>
          <w:t>/</w:t>
        </w:r>
        <w:r w:rsidR="000954F1" w:rsidRPr="002903DE">
          <w:rPr>
            <w:rStyle w:val="a8"/>
            <w:lang w:val="en-US"/>
          </w:rPr>
          <w:t>nlrt</w:t>
        </w:r>
        <w:r w:rsidR="000954F1" w:rsidRPr="002903DE">
          <w:rPr>
            <w:rStyle w:val="a8"/>
          </w:rPr>
          <w:t>/</w:t>
        </w:r>
        <w:r w:rsidR="000954F1" w:rsidRPr="002903DE">
          <w:rPr>
            <w:rStyle w:val="a8"/>
            <w:lang w:val="en-US"/>
          </w:rPr>
          <w:t>nbrt</w:t>
        </w:r>
        <w:r w:rsidR="000954F1" w:rsidRPr="002903DE">
          <w:rPr>
            <w:rStyle w:val="a8"/>
          </w:rPr>
          <w:t>_</w:t>
        </w:r>
        <w:r w:rsidR="000954F1" w:rsidRPr="002903DE">
          <w:rPr>
            <w:rStyle w:val="a8"/>
            <w:lang w:val="en-US"/>
          </w:rPr>
          <w:t>obr</w:t>
        </w:r>
        <w:r w:rsidR="000954F1" w:rsidRPr="002903DE">
          <w:rPr>
            <w:rStyle w:val="a8"/>
          </w:rPr>
          <w:t>_2573551.</w:t>
        </w:r>
        <w:r w:rsidR="000954F1" w:rsidRPr="002903DE">
          <w:rPr>
            <w:rStyle w:val="a8"/>
            <w:lang w:val="en-US"/>
          </w:rPr>
          <w:t>pdf</w:t>
        </w:r>
      </w:hyperlink>
    </w:p>
    <w:p w:rsidR="000954F1" w:rsidRPr="000954F1" w:rsidRDefault="000954F1" w:rsidP="00B27DDE"/>
    <w:p w:rsidR="00B27DDE" w:rsidRPr="00B27DDE" w:rsidRDefault="00B27DDE" w:rsidP="00B27DDE"/>
    <w:p w:rsidR="00B27DDE" w:rsidRPr="00B27DDE" w:rsidRDefault="00B27DDE" w:rsidP="00B27DDE">
      <w:r w:rsidRPr="00B27DDE">
        <w:t>98. 81.432.1-</w:t>
      </w:r>
      <w:proofErr w:type="gramStart"/>
      <w:r w:rsidRPr="00B27DDE">
        <w:t xml:space="preserve">3;   </w:t>
      </w:r>
      <w:proofErr w:type="gramEnd"/>
      <w:r w:rsidRPr="00B27DDE">
        <w:t>В15</w:t>
      </w:r>
    </w:p>
    <w:p w:rsidR="00B27DDE" w:rsidRPr="00B27DDE" w:rsidRDefault="00B27DDE" w:rsidP="00B27DDE">
      <w:r w:rsidRPr="00B27DDE">
        <w:t xml:space="preserve">    1786008-Л - ио; 1786009-Л - ио; 1786010-Л - ио</w:t>
      </w:r>
    </w:p>
    <w:p w:rsidR="00B27DDE" w:rsidRPr="00B27DDE" w:rsidRDefault="00B27DDE" w:rsidP="00B27DDE">
      <w:r w:rsidRPr="00B27DDE">
        <w:t xml:space="preserve">    Валеева, Эльвира Энверовна</w:t>
      </w:r>
    </w:p>
    <w:p w:rsidR="00B27DDE" w:rsidRDefault="00B27DDE" w:rsidP="00B27DDE">
      <w:r w:rsidRPr="00B27DDE">
        <w:lastRenderedPageBreak/>
        <w:t>Английский язык для инженеров-</w:t>
      </w:r>
      <w:proofErr w:type="gramStart"/>
      <w:r w:rsidRPr="00B27DDE">
        <w:t>механиков :</w:t>
      </w:r>
      <w:proofErr w:type="gramEnd"/>
      <w:r w:rsidRPr="00B27DDE">
        <w:t xml:space="preserve"> учебное пособие / Э. Э. Валеева, Ю. Н. Зиятдинова; Министерство образования и науки Российской Федерации, Казанский национальный исследовательский технологический университет. - </w:t>
      </w:r>
      <w:proofErr w:type="gramStart"/>
      <w:r w:rsidRPr="00B27DDE">
        <w:t>Казань :</w:t>
      </w:r>
      <w:proofErr w:type="gramEnd"/>
      <w:r w:rsidRPr="00B27DDE">
        <w:t xml:space="preserve"> Издательство Казанского национального исследовательского технологического университета, 2018. - 93, [1] </w:t>
      </w:r>
      <w:proofErr w:type="gramStart"/>
      <w:r w:rsidRPr="00B27DDE">
        <w:t>с. :</w:t>
      </w:r>
      <w:proofErr w:type="gramEnd"/>
      <w:r w:rsidRPr="00B27DDE">
        <w:t xml:space="preserve"> табл. - Текст на англ. яз.. - </w:t>
      </w:r>
      <w:r>
        <w:rPr>
          <w:lang w:val="en-US"/>
        </w:rPr>
        <w:t>ISBN</w:t>
      </w:r>
      <w:r w:rsidRPr="00B27DDE">
        <w:t xml:space="preserve"> 978-5-7882-2545-</w:t>
      </w:r>
      <w:proofErr w:type="gramStart"/>
      <w:r w:rsidRPr="00B27DDE">
        <w:t>6 :</w:t>
      </w:r>
      <w:proofErr w:type="gramEnd"/>
      <w:r w:rsidRPr="00B27DDE">
        <w:t xml:space="preserve"> 150,00</w:t>
      </w:r>
    </w:p>
    <w:p w:rsidR="00B27DDE" w:rsidRDefault="00B27DDE" w:rsidP="00B27DDE">
      <w:r>
        <w:t xml:space="preserve">    Оглавление: </w:t>
      </w:r>
      <w:hyperlink r:id="rId89" w:history="1">
        <w:r w:rsidR="000954F1" w:rsidRPr="002903DE">
          <w:rPr>
            <w:rStyle w:val="a8"/>
          </w:rPr>
          <w:t>http://kitap.tatar.ru/ogl/nlrt/nbrt_obr_2533531.pdf</w:t>
        </w:r>
      </w:hyperlink>
    </w:p>
    <w:p w:rsidR="000954F1" w:rsidRDefault="000954F1" w:rsidP="00B27DDE"/>
    <w:p w:rsidR="00B27DDE" w:rsidRDefault="00B27DDE" w:rsidP="00B27DDE"/>
    <w:p w:rsidR="00B27DDE" w:rsidRDefault="00B27DDE" w:rsidP="00B27DDE">
      <w:r>
        <w:t>99. 81.432.1-</w:t>
      </w:r>
      <w:proofErr w:type="gramStart"/>
      <w:r>
        <w:t xml:space="preserve">8;   </w:t>
      </w:r>
      <w:proofErr w:type="gramEnd"/>
      <w:r>
        <w:t>З-66</w:t>
      </w:r>
    </w:p>
    <w:p w:rsidR="00B27DDE" w:rsidRDefault="00B27DDE" w:rsidP="00B27DDE">
      <w:r>
        <w:t xml:space="preserve">    1786005-Л - ио; 1786006-Л - ио; 1786007-Л - ио</w:t>
      </w:r>
    </w:p>
    <w:p w:rsidR="00B27DDE" w:rsidRDefault="00B27DDE" w:rsidP="00B27DDE">
      <w:r>
        <w:t xml:space="preserve">    Зиятдинова, Юлия Надировна</w:t>
      </w:r>
    </w:p>
    <w:p w:rsidR="00B27DDE" w:rsidRDefault="00B27DDE" w:rsidP="00B27DDE">
      <w:r>
        <w:t>Теория и практика перевода (английский и русский язык</w:t>
      </w:r>
      <w:proofErr w:type="gramStart"/>
      <w:r>
        <w:t>) :</w:t>
      </w:r>
      <w:proofErr w:type="gramEnd"/>
      <w:r>
        <w:t xml:space="preserve"> учебное пособие / Ю. Н. Зиятдинова, Э. Э. Валеева; Министерство образования и науки Российской Федерации, Казанский национальный исследовательский технологический университет. - </w:t>
      </w:r>
      <w:proofErr w:type="gramStart"/>
      <w:r>
        <w:t>Казань :</w:t>
      </w:r>
      <w:proofErr w:type="gramEnd"/>
      <w:r>
        <w:t xml:space="preserve"> Издательство Казанского национального исследовательского технологического университета, 2018. - 103 </w:t>
      </w:r>
      <w:proofErr w:type="gramStart"/>
      <w:r>
        <w:t>с. :</w:t>
      </w:r>
      <w:proofErr w:type="gramEnd"/>
      <w:r>
        <w:t xml:space="preserve"> табл. - Библиогр.: с. 102. - Текст на англ. </w:t>
      </w:r>
      <w:proofErr w:type="gramStart"/>
      <w:r>
        <w:t>яз..</w:t>
      </w:r>
      <w:proofErr w:type="gramEnd"/>
      <w:r>
        <w:t xml:space="preserve"> - ISBN 978-5-7882-2571-</w:t>
      </w:r>
      <w:proofErr w:type="gramStart"/>
      <w:r>
        <w:t>5 :</w:t>
      </w:r>
      <w:proofErr w:type="gramEnd"/>
      <w:r>
        <w:t xml:space="preserve"> 140,00</w:t>
      </w:r>
    </w:p>
    <w:p w:rsidR="00B27DDE" w:rsidRDefault="00B27DDE" w:rsidP="00B27DDE">
      <w:r>
        <w:t xml:space="preserve">    Оглавление: </w:t>
      </w:r>
      <w:hyperlink r:id="rId90" w:history="1">
        <w:r w:rsidR="000954F1" w:rsidRPr="002903DE">
          <w:rPr>
            <w:rStyle w:val="a8"/>
          </w:rPr>
          <w:t>http://kitap.tatar.ru/ogl/nlrt/nbrt_obr_2533520.pdf</w:t>
        </w:r>
      </w:hyperlink>
    </w:p>
    <w:p w:rsidR="000954F1" w:rsidRDefault="000954F1" w:rsidP="00B27DDE"/>
    <w:p w:rsidR="00B27DDE" w:rsidRDefault="00B27DDE" w:rsidP="00B27DDE"/>
    <w:p w:rsidR="00B27DDE" w:rsidRDefault="00B27DDE" w:rsidP="00B27DDE">
      <w:r>
        <w:t>100. 81.2тат-</w:t>
      </w:r>
      <w:proofErr w:type="gramStart"/>
      <w:r>
        <w:t xml:space="preserve">4;   </w:t>
      </w:r>
      <w:proofErr w:type="gramEnd"/>
      <w:r>
        <w:t>С12</w:t>
      </w:r>
    </w:p>
    <w:p w:rsidR="00B27DDE" w:rsidRDefault="00B27DDE" w:rsidP="00B27DDE">
      <w:r>
        <w:t xml:space="preserve">    1829944-Т - нк; 1829945-Т - од; 1829946-Т - аб; 1829947-Т - аб; 1829948-Т - аб; 1829949-Т - аб; 1831364-Т - нк; 1831365-Т - нк; 1831366-Т - нк</w:t>
      </w:r>
    </w:p>
    <w:p w:rsidR="00B27DDE" w:rsidRDefault="00B27DDE" w:rsidP="00B27DDE">
      <w:r>
        <w:t xml:space="preserve">    Сабитова, Ильгамия Исламутдиновна</w:t>
      </w:r>
    </w:p>
    <w:p w:rsidR="00B27DDE" w:rsidRDefault="00B27DDE" w:rsidP="00B27DDE">
      <w:r>
        <w:t xml:space="preserve">Татар теленең кыенлыклар </w:t>
      </w:r>
      <w:proofErr w:type="gramStart"/>
      <w:r>
        <w:t>сүзлеге :</w:t>
      </w:r>
      <w:proofErr w:type="gramEnd"/>
      <w:r>
        <w:t xml:space="preserve"> якынча 1400 сүз / И. И. Сабитова, Э. И. Сафина, Ф. И. Тагирова; Татарстан Республикасы Фәннәр академиясе, Г. Ибраһимов исемендәге тел, әдәбият һәм сәнгать институты. - </w:t>
      </w:r>
      <w:proofErr w:type="gramStart"/>
      <w:r>
        <w:t>Казан :</w:t>
      </w:r>
      <w:proofErr w:type="gramEnd"/>
      <w:r>
        <w:t xml:space="preserve"> ТӘһСИ, 2019. - 182, [1] б. - </w:t>
      </w:r>
      <w:proofErr w:type="gramStart"/>
      <w:r>
        <w:t>Библиогр.:</w:t>
      </w:r>
      <w:proofErr w:type="gramEnd"/>
      <w:r>
        <w:t xml:space="preserve"> б. 9-11. - 80 ИЯЛИ. - ISBN 978-5-93091-293-</w:t>
      </w:r>
      <w:proofErr w:type="gramStart"/>
      <w:r>
        <w:t>7 :</w:t>
      </w:r>
      <w:proofErr w:type="gramEnd"/>
      <w:r>
        <w:t xml:space="preserve"> 96,00</w:t>
      </w:r>
    </w:p>
    <w:p w:rsidR="00B27DDE" w:rsidRDefault="00B27DDE" w:rsidP="00B27DDE">
      <w:r>
        <w:t xml:space="preserve">    Оглавление: </w:t>
      </w:r>
      <w:hyperlink r:id="rId91" w:history="1">
        <w:r w:rsidR="000954F1" w:rsidRPr="002903DE">
          <w:rPr>
            <w:rStyle w:val="a8"/>
          </w:rPr>
          <w:t>http://kitap.tatar.ru/ogl/nlrt/nbrt_obr_2570461.pdf</w:t>
        </w:r>
      </w:hyperlink>
    </w:p>
    <w:p w:rsidR="000954F1" w:rsidRDefault="000954F1" w:rsidP="00B27DDE"/>
    <w:p w:rsidR="00B27DDE" w:rsidRDefault="00B27DDE" w:rsidP="00B27DDE"/>
    <w:p w:rsidR="00B27DDE" w:rsidRDefault="00B27DDE" w:rsidP="00B27DDE">
      <w:r>
        <w:t>101. 81.2тат-</w:t>
      </w:r>
      <w:proofErr w:type="gramStart"/>
      <w:r>
        <w:t xml:space="preserve">4;   </w:t>
      </w:r>
      <w:proofErr w:type="gramEnd"/>
      <w:r>
        <w:t>С96</w:t>
      </w:r>
    </w:p>
    <w:p w:rsidR="00B27DDE" w:rsidRDefault="00B27DDE" w:rsidP="00B27DDE">
      <w:r>
        <w:t xml:space="preserve">    1829931-Т - нк; 1829932-Т - од; 1829933-Т - аб; 1829934-Т - аб; 1829935-Т - аб; 1829936-Т - аб; 1831394-Т - нк; 1831395-Т - нк; 1831396-Т - нк</w:t>
      </w:r>
    </w:p>
    <w:p w:rsidR="00B27DDE" w:rsidRDefault="00B27DDE" w:rsidP="00B27DDE">
      <w:r>
        <w:t xml:space="preserve">    Татар теленең орфоэпик сүзлеге / Р. Т. Сәфәров, А. Ә. Тимерханов, О. Н. Галимова; Татарстан Республикасы Фәннәр </w:t>
      </w:r>
      <w:proofErr w:type="gramStart"/>
      <w:r>
        <w:t>Академиясе,  Г.</w:t>
      </w:r>
      <w:proofErr w:type="gramEnd"/>
      <w:r>
        <w:t xml:space="preserve"> Ибраһимов исемендәге тел, әдәбият һәм сәнгать институты. - </w:t>
      </w:r>
      <w:proofErr w:type="gramStart"/>
      <w:r>
        <w:t>Казан :</w:t>
      </w:r>
      <w:proofErr w:type="gramEnd"/>
      <w:r>
        <w:t xml:space="preserve"> ТӘһСИ, 2019. - 154, [1] б. - </w:t>
      </w:r>
      <w:proofErr w:type="gramStart"/>
      <w:r>
        <w:t>Библиогр.:</w:t>
      </w:r>
      <w:proofErr w:type="gramEnd"/>
      <w:r>
        <w:t xml:space="preserve"> 14-15 б. - Тышлыкта: 80 ИЯЛИ . - ISBN 978-5-93091-302-</w:t>
      </w:r>
      <w:proofErr w:type="gramStart"/>
      <w:r>
        <w:t>1 :</w:t>
      </w:r>
      <w:proofErr w:type="gramEnd"/>
      <w:r>
        <w:t xml:space="preserve"> 85,00</w:t>
      </w:r>
    </w:p>
    <w:p w:rsidR="00B27DDE" w:rsidRDefault="00B27DDE" w:rsidP="00B27DDE">
      <w:r>
        <w:t xml:space="preserve">    Оглавление: </w:t>
      </w:r>
      <w:hyperlink r:id="rId92" w:history="1">
        <w:r w:rsidR="000954F1" w:rsidRPr="002903DE">
          <w:rPr>
            <w:rStyle w:val="a8"/>
          </w:rPr>
          <w:t>http://kitap.tatar.ru/ogl/nlrt/nbrt_obr_2562163.pdf</w:t>
        </w:r>
      </w:hyperlink>
    </w:p>
    <w:p w:rsidR="000954F1" w:rsidRDefault="000954F1" w:rsidP="00B27DDE"/>
    <w:p w:rsidR="00B27DDE" w:rsidRDefault="00B27DDE" w:rsidP="00B27DDE"/>
    <w:p w:rsidR="003B71F7" w:rsidRDefault="003B71F7" w:rsidP="00B27DDE"/>
    <w:p w:rsidR="003B71F7" w:rsidRDefault="003B71F7" w:rsidP="003B71F7">
      <w:pPr>
        <w:pStyle w:val="1"/>
      </w:pPr>
      <w:bookmarkStart w:id="18" w:name="_Toc74930604"/>
      <w:r>
        <w:t>Фольклор. Фольклористика. (ББК 82)</w:t>
      </w:r>
      <w:bookmarkEnd w:id="18"/>
    </w:p>
    <w:p w:rsidR="003B71F7" w:rsidRDefault="003B71F7" w:rsidP="003B71F7">
      <w:pPr>
        <w:pStyle w:val="1"/>
      </w:pPr>
    </w:p>
    <w:p w:rsidR="003B71F7" w:rsidRDefault="003B71F7" w:rsidP="003B71F7">
      <w:r>
        <w:t>102. 82.3;   К17</w:t>
      </w:r>
    </w:p>
    <w:p w:rsidR="003B71F7" w:rsidRDefault="003B71F7" w:rsidP="003B71F7">
      <w:r>
        <w:t xml:space="preserve">    1829779-Ф - кх</w:t>
      </w:r>
    </w:p>
    <w:p w:rsidR="003B71F7" w:rsidRDefault="003B71F7" w:rsidP="003B71F7">
      <w:r>
        <w:t xml:space="preserve">    </w:t>
      </w:r>
      <w:proofErr w:type="gramStart"/>
      <w:r>
        <w:t>Калевала :</w:t>
      </w:r>
      <w:proofErr w:type="gramEnd"/>
      <w:r>
        <w:t xml:space="preserve"> карело-финский эпос / пересказала для детей Александра Любарская ; стихотворные переводы Леонида Бельского в обработке Ольги Свитовой ; иллюстрации </w:t>
      </w:r>
      <w:r>
        <w:lastRenderedPageBreak/>
        <w:t xml:space="preserve">Николая Кочергина. - </w:t>
      </w:r>
      <w:proofErr w:type="gramStart"/>
      <w:r>
        <w:t>Москва :</w:t>
      </w:r>
      <w:proofErr w:type="gramEnd"/>
      <w:r>
        <w:t xml:space="preserve"> НИГМА, 2014. - 283, [5] </w:t>
      </w:r>
      <w:proofErr w:type="gramStart"/>
      <w:r>
        <w:t>c. :</w:t>
      </w:r>
      <w:proofErr w:type="gramEnd"/>
      <w:r>
        <w:t xml:space="preserve"> ил., цв. ил. - (Наследие Н. Кочергина).. - ISBN 978-5-4335-0014-</w:t>
      </w:r>
      <w:proofErr w:type="gramStart"/>
      <w:r>
        <w:t>3 :</w:t>
      </w:r>
      <w:proofErr w:type="gramEnd"/>
      <w:r>
        <w:t xml:space="preserve"> 1169,00</w:t>
      </w:r>
    </w:p>
    <w:p w:rsidR="003B71F7" w:rsidRDefault="003B71F7" w:rsidP="003B71F7">
      <w:r>
        <w:t xml:space="preserve">    Оглавление: </w:t>
      </w:r>
      <w:hyperlink r:id="rId93" w:history="1">
        <w:r w:rsidR="000954F1" w:rsidRPr="002903DE">
          <w:rPr>
            <w:rStyle w:val="a8"/>
          </w:rPr>
          <w:t>http://kitap.tatar.ru/ogl/nlrt/nbrt_obr_2208961.pdf</w:t>
        </w:r>
      </w:hyperlink>
    </w:p>
    <w:p w:rsidR="000954F1" w:rsidRDefault="000954F1" w:rsidP="003B71F7"/>
    <w:p w:rsidR="003B71F7" w:rsidRDefault="003B71F7" w:rsidP="003B71F7"/>
    <w:p w:rsidR="00EA6C5F" w:rsidRDefault="00EA6C5F" w:rsidP="003B71F7"/>
    <w:p w:rsidR="00EA6C5F" w:rsidRDefault="00EA6C5F" w:rsidP="00EA6C5F">
      <w:pPr>
        <w:pStyle w:val="1"/>
      </w:pPr>
      <w:bookmarkStart w:id="19" w:name="_Toc74930605"/>
      <w:r>
        <w:t>Литературоведение. (ББК 83)</w:t>
      </w:r>
      <w:bookmarkEnd w:id="19"/>
    </w:p>
    <w:p w:rsidR="00EA6C5F" w:rsidRDefault="00EA6C5F" w:rsidP="00EA6C5F">
      <w:pPr>
        <w:pStyle w:val="1"/>
      </w:pPr>
    </w:p>
    <w:p w:rsidR="00EA6C5F" w:rsidRDefault="00EA6C5F" w:rsidP="00EA6C5F">
      <w:r>
        <w:t>103. 83.3тат;   М57</w:t>
      </w:r>
    </w:p>
    <w:p w:rsidR="00EA6C5F" w:rsidRDefault="00EA6C5F" w:rsidP="00EA6C5F">
      <w:r>
        <w:t xml:space="preserve">    1826063-Т - нк; 1826064-Т - нк; 1826065-Т - нк</w:t>
      </w:r>
    </w:p>
    <w:p w:rsidR="00EA6C5F" w:rsidRDefault="00EA6C5F" w:rsidP="00EA6C5F">
      <w:r>
        <w:t xml:space="preserve">    Миңнегулов, Хатыйп. Озын гомерем хатирәләре / Хатыйп Миңнегулов. - </w:t>
      </w:r>
      <w:proofErr w:type="gramStart"/>
      <w:r>
        <w:t>Казан :</w:t>
      </w:r>
      <w:proofErr w:type="gramEnd"/>
      <w:r>
        <w:t xml:space="preserve"> [ҖЧҖ "Ихлас"], 2018. - 2 </w:t>
      </w:r>
      <w:proofErr w:type="gramStart"/>
      <w:r>
        <w:t>кисәк :</w:t>
      </w:r>
      <w:proofErr w:type="gramEnd"/>
      <w:r>
        <w:t xml:space="preserve">  Университетта эшләү еллары (1967-2020). Сәфәр-сәяхәтнамәләр. - 2020. - 408 б., [32] б. төс. </w:t>
      </w:r>
      <w:proofErr w:type="gramStart"/>
      <w:r>
        <w:t>фоторәс..</w:t>
      </w:r>
      <w:proofErr w:type="gramEnd"/>
      <w:r>
        <w:t xml:space="preserve"> - ISBN 978-5-907039-43-</w:t>
      </w:r>
      <w:proofErr w:type="gramStart"/>
      <w:r>
        <w:t>8 :</w:t>
      </w:r>
      <w:proofErr w:type="gramEnd"/>
      <w:r>
        <w:t xml:space="preserve"> 450,00</w:t>
      </w:r>
    </w:p>
    <w:p w:rsidR="00EA6C5F" w:rsidRDefault="00EA6C5F" w:rsidP="00EA6C5F">
      <w:r>
        <w:t xml:space="preserve">    Оглавление: </w:t>
      </w:r>
      <w:hyperlink r:id="rId94" w:history="1">
        <w:r w:rsidR="000954F1" w:rsidRPr="002903DE">
          <w:rPr>
            <w:rStyle w:val="a8"/>
          </w:rPr>
          <w:t>http://kitap.tatar.ru/ogl/nlrt/nbrt_obr_2563945.pdf</w:t>
        </w:r>
      </w:hyperlink>
    </w:p>
    <w:p w:rsidR="000954F1" w:rsidRDefault="000954F1" w:rsidP="00EA6C5F"/>
    <w:p w:rsidR="00EA6C5F" w:rsidRDefault="00EA6C5F" w:rsidP="00EA6C5F"/>
    <w:p w:rsidR="00EA6C5F" w:rsidRDefault="00EA6C5F" w:rsidP="00EA6C5F">
      <w:r>
        <w:t>104. 83.3тат;   Г20</w:t>
      </w:r>
    </w:p>
    <w:p w:rsidR="00EA6C5F" w:rsidRDefault="00EA6C5F" w:rsidP="00EA6C5F">
      <w:r>
        <w:t xml:space="preserve">    1831265-Т - нк; 1831266-Т - нк; 1831267-Т - нк; 1830009-Т - нк; 1830010-Т - од; 1830011-Т - аб; 1830012-Т - аб; 1830013-Т - аб; 1830014-Т - аб</w:t>
      </w:r>
    </w:p>
    <w:p w:rsidR="00EA6C5F" w:rsidRDefault="00EA6C5F" w:rsidP="00EA6C5F">
      <w:r>
        <w:t xml:space="preserve">    Ганиева, Айгуль</w:t>
      </w:r>
    </w:p>
    <w:p w:rsidR="00EA6C5F" w:rsidRDefault="00EA6C5F" w:rsidP="00EA6C5F">
      <w:r>
        <w:t xml:space="preserve">XX гасырның икенче яртысы татар прозасы ("кеше һәм табигать" мәсьәләсе) / А. Ф. Ганиева; Татарстан Республикасы Фәннәр академиясе, Г. Ибраһимов исемендәге Тел, әдәбият һәм сәнгать институты. - </w:t>
      </w:r>
      <w:proofErr w:type="gramStart"/>
      <w:r>
        <w:t>Казан :</w:t>
      </w:r>
      <w:proofErr w:type="gramEnd"/>
      <w:r>
        <w:t xml:space="preserve"> ТӘһСИ, 2019. - 150, [1] б. - </w:t>
      </w:r>
      <w:proofErr w:type="gramStart"/>
      <w:r>
        <w:t>Библиогр.:</w:t>
      </w:r>
      <w:proofErr w:type="gramEnd"/>
      <w:r>
        <w:t xml:space="preserve"> б. 144-150.- Юл асты иск.. - ISBN 978-5-93091-308-</w:t>
      </w:r>
      <w:proofErr w:type="gramStart"/>
      <w:r>
        <w:t>0 :</w:t>
      </w:r>
      <w:proofErr w:type="gramEnd"/>
      <w:r>
        <w:t xml:space="preserve"> 85,50</w:t>
      </w:r>
    </w:p>
    <w:p w:rsidR="00EA6C5F" w:rsidRDefault="00EA6C5F" w:rsidP="00EA6C5F">
      <w:r>
        <w:t xml:space="preserve">    Оглавление: </w:t>
      </w:r>
      <w:hyperlink r:id="rId95" w:history="1">
        <w:r w:rsidR="000954F1" w:rsidRPr="002903DE">
          <w:rPr>
            <w:rStyle w:val="a8"/>
          </w:rPr>
          <w:t>http://kitap.tatar.ru/ogl/nlrt/nbrt_obr_2570296.pdf</w:t>
        </w:r>
      </w:hyperlink>
    </w:p>
    <w:p w:rsidR="000954F1" w:rsidRDefault="000954F1" w:rsidP="00EA6C5F"/>
    <w:p w:rsidR="00EA6C5F" w:rsidRDefault="00EA6C5F" w:rsidP="00EA6C5F"/>
    <w:p w:rsidR="00EA6C5F" w:rsidRDefault="00EA6C5F" w:rsidP="00EA6C5F">
      <w:r>
        <w:t>105. 83.84(2=411.2)</w:t>
      </w:r>
      <w:proofErr w:type="gramStart"/>
      <w:r>
        <w:t xml:space="preserve">6;   </w:t>
      </w:r>
      <w:proofErr w:type="gramEnd"/>
      <w:r>
        <w:t>К62</w:t>
      </w:r>
    </w:p>
    <w:p w:rsidR="00EA6C5F" w:rsidRDefault="00EA6C5F" w:rsidP="00EA6C5F">
      <w:r>
        <w:t xml:space="preserve">    1831595-Л - абД</w:t>
      </w:r>
    </w:p>
    <w:p w:rsidR="00EA6C5F" w:rsidRDefault="00EA6C5F" w:rsidP="00EA6C5F">
      <w:r>
        <w:t xml:space="preserve">    Кольцова, Наталья Зиновьевна</w:t>
      </w:r>
    </w:p>
    <w:p w:rsidR="00EA6C5F" w:rsidRDefault="00EA6C5F" w:rsidP="00EA6C5F">
      <w:proofErr w:type="gramStart"/>
      <w:r>
        <w:t>Дракула :</w:t>
      </w:r>
      <w:proofErr w:type="gramEnd"/>
      <w:r>
        <w:t xml:space="preserve"> повесть / Наталья Кольцова; художник Владимир Долгов. - </w:t>
      </w:r>
      <w:proofErr w:type="gramStart"/>
      <w:r>
        <w:t>Москва :</w:t>
      </w:r>
      <w:proofErr w:type="gramEnd"/>
      <w:r>
        <w:t xml:space="preserve"> Детская литература, 2020. - 117, [2] </w:t>
      </w:r>
      <w:proofErr w:type="gramStart"/>
      <w:r>
        <w:t>с. :</w:t>
      </w:r>
      <w:proofErr w:type="gramEnd"/>
      <w:r>
        <w:t xml:space="preserve"> ил. - (Наша марка).. - ISBN 978-5-08-006369-</w:t>
      </w:r>
      <w:proofErr w:type="gramStart"/>
      <w:r>
        <w:t>5 :</w:t>
      </w:r>
      <w:proofErr w:type="gramEnd"/>
      <w:r>
        <w:t xml:space="preserve"> 150,00</w:t>
      </w:r>
    </w:p>
    <w:p w:rsidR="00EA6C5F" w:rsidRDefault="00EA6C5F" w:rsidP="00EA6C5F">
      <w:r>
        <w:t xml:space="preserve">    Оглавление: </w:t>
      </w:r>
      <w:hyperlink r:id="rId96" w:history="1">
        <w:r w:rsidR="000954F1" w:rsidRPr="002903DE">
          <w:rPr>
            <w:rStyle w:val="a8"/>
          </w:rPr>
          <w:t>http://kitap.tatar.ru/ogl/nlrt/nbrt_obr_2570662.pdf</w:t>
        </w:r>
      </w:hyperlink>
    </w:p>
    <w:p w:rsidR="000954F1" w:rsidRDefault="000954F1" w:rsidP="00EA6C5F"/>
    <w:p w:rsidR="00EA6C5F" w:rsidRDefault="00EA6C5F" w:rsidP="00EA6C5F"/>
    <w:p w:rsidR="00EA6C5F" w:rsidRDefault="00EA6C5F" w:rsidP="00EA6C5F">
      <w:r>
        <w:t>106. 83.84(2=411.2</w:t>
      </w:r>
      <w:proofErr w:type="gramStart"/>
      <w:r>
        <w:t xml:space="preserve">);   </w:t>
      </w:r>
      <w:proofErr w:type="gramEnd"/>
      <w:r>
        <w:t>Л61</w:t>
      </w:r>
    </w:p>
    <w:p w:rsidR="00EA6C5F" w:rsidRDefault="00EA6C5F" w:rsidP="00EA6C5F">
      <w:r>
        <w:t xml:space="preserve">    1831597-Л - абП</w:t>
      </w:r>
    </w:p>
    <w:p w:rsidR="00EA6C5F" w:rsidRDefault="00EA6C5F" w:rsidP="00EA6C5F">
      <w:r>
        <w:t xml:space="preserve">    Липатова, Елена Владимировна</w:t>
      </w:r>
    </w:p>
    <w:p w:rsidR="00EA6C5F" w:rsidRDefault="00EA6C5F" w:rsidP="00EA6C5F">
      <w:r>
        <w:t>Миллион за теорему</w:t>
      </w:r>
      <w:proofErr w:type="gramStart"/>
      <w:r>
        <w:t>! :</w:t>
      </w:r>
      <w:proofErr w:type="gramEnd"/>
      <w:r>
        <w:t xml:space="preserve"> математический квест / Елена Липатова; художники Вадим и Наталия Спиренковы. - </w:t>
      </w:r>
      <w:proofErr w:type="gramStart"/>
      <w:r>
        <w:t>Москва :</w:t>
      </w:r>
      <w:proofErr w:type="gramEnd"/>
      <w:r>
        <w:t xml:space="preserve"> Детская литература, 2021. - 344, [3] </w:t>
      </w:r>
      <w:proofErr w:type="gramStart"/>
      <w:r>
        <w:t>с. :</w:t>
      </w:r>
      <w:proofErr w:type="gramEnd"/>
      <w:r>
        <w:t xml:space="preserve"> ил. - (Лауреаты Международного конкурса имени Сергея Михалкова).. - ISBN 978-5-08-006606-</w:t>
      </w:r>
      <w:proofErr w:type="gramStart"/>
      <w:r>
        <w:t>1 :</w:t>
      </w:r>
      <w:proofErr w:type="gramEnd"/>
      <w:r>
        <w:t xml:space="preserve"> 160,00</w:t>
      </w:r>
    </w:p>
    <w:p w:rsidR="00EA6C5F" w:rsidRDefault="00EA6C5F" w:rsidP="00EA6C5F">
      <w:r>
        <w:t xml:space="preserve">    Оглавление: </w:t>
      </w:r>
      <w:hyperlink r:id="rId97" w:history="1">
        <w:r w:rsidR="000954F1" w:rsidRPr="002903DE">
          <w:rPr>
            <w:rStyle w:val="a8"/>
          </w:rPr>
          <w:t>http://kitap.tatar.ru/ogl/nlrt/nbrt_obr_2570670.pdf</w:t>
        </w:r>
      </w:hyperlink>
    </w:p>
    <w:p w:rsidR="000954F1" w:rsidRDefault="000954F1" w:rsidP="00EA6C5F"/>
    <w:p w:rsidR="00EA6C5F" w:rsidRDefault="00EA6C5F" w:rsidP="00EA6C5F"/>
    <w:p w:rsidR="00EA6C5F" w:rsidRDefault="00EA6C5F" w:rsidP="00EA6C5F">
      <w:r>
        <w:t>107. 83.84(4</w:t>
      </w:r>
      <w:proofErr w:type="gramStart"/>
      <w:r>
        <w:t>Вел)-</w:t>
      </w:r>
      <w:proofErr w:type="gramEnd"/>
      <w:r>
        <w:t>8;   М15</w:t>
      </w:r>
    </w:p>
    <w:p w:rsidR="00EA6C5F" w:rsidRDefault="00EA6C5F" w:rsidP="00EA6C5F">
      <w:r>
        <w:t xml:space="preserve">    1831663-Ф - абП; 1831664-Ф - абП; 1831665-Ф - абП</w:t>
      </w:r>
    </w:p>
    <w:p w:rsidR="00EA6C5F" w:rsidRDefault="00EA6C5F" w:rsidP="00EA6C5F">
      <w:r>
        <w:t xml:space="preserve">    Макнот, Джон</w:t>
      </w:r>
    </w:p>
    <w:p w:rsidR="00EA6C5F" w:rsidRDefault="00EA6C5F" w:rsidP="00EA6C5F">
      <w:proofErr w:type="gramStart"/>
      <w:r>
        <w:lastRenderedPageBreak/>
        <w:t>Королевство :</w:t>
      </w:r>
      <w:proofErr w:type="gramEnd"/>
      <w:r>
        <w:t xml:space="preserve"> графический роман / Джон Макнот; перевод с английского Виктора Меламеда. - Санкт-</w:t>
      </w:r>
      <w:proofErr w:type="gramStart"/>
      <w:r>
        <w:t>Петербург :</w:t>
      </w:r>
      <w:proofErr w:type="gramEnd"/>
      <w:r>
        <w:t xml:space="preserve"> Бумкнига, 2020. - [112] </w:t>
      </w:r>
      <w:proofErr w:type="gramStart"/>
      <w:r>
        <w:t>с. :</w:t>
      </w:r>
      <w:proofErr w:type="gramEnd"/>
      <w:r>
        <w:t xml:space="preserve"> ил., цв. ил.. - ISBN 978-5-907305-13-</w:t>
      </w:r>
      <w:proofErr w:type="gramStart"/>
      <w:r>
        <w:t>7 :</w:t>
      </w:r>
      <w:proofErr w:type="gramEnd"/>
      <w:r>
        <w:t xml:space="preserve"> 1027,00</w:t>
      </w:r>
    </w:p>
    <w:p w:rsidR="00EA6C5F" w:rsidRDefault="00EA6C5F" w:rsidP="00EA6C5F"/>
    <w:p w:rsidR="00EA6C5F" w:rsidRDefault="00EA6C5F" w:rsidP="00EA6C5F">
      <w:r>
        <w:t>108. 83.84(2=411.2</w:t>
      </w:r>
      <w:proofErr w:type="gramStart"/>
      <w:r>
        <w:t xml:space="preserve">);   </w:t>
      </w:r>
      <w:proofErr w:type="gramEnd"/>
      <w:r>
        <w:t>Н16</w:t>
      </w:r>
    </w:p>
    <w:p w:rsidR="00EA6C5F" w:rsidRDefault="00EA6C5F" w:rsidP="00EA6C5F">
      <w:r>
        <w:t xml:space="preserve">    1831598-Ф - абД</w:t>
      </w:r>
    </w:p>
    <w:p w:rsidR="00EA6C5F" w:rsidRDefault="00EA6C5F" w:rsidP="00EA6C5F">
      <w:r>
        <w:t xml:space="preserve">    Нагибин, Юрий Маркович</w:t>
      </w:r>
    </w:p>
    <w:p w:rsidR="00EA6C5F" w:rsidRDefault="00EA6C5F" w:rsidP="00EA6C5F">
      <w:r>
        <w:t xml:space="preserve">Рассказы о Гагарине / Юрий Нагибин; художник Г. Мазурин. - </w:t>
      </w:r>
      <w:proofErr w:type="gramStart"/>
      <w:r>
        <w:t>Москва :</w:t>
      </w:r>
      <w:proofErr w:type="gramEnd"/>
      <w:r>
        <w:t xml:space="preserve"> Детская литература, 2021. - 93, [2] </w:t>
      </w:r>
      <w:proofErr w:type="gramStart"/>
      <w:r>
        <w:t>с. :</w:t>
      </w:r>
      <w:proofErr w:type="gramEnd"/>
      <w:r>
        <w:t xml:space="preserve"> ил., цв. ил. - Содерж.: В школу; Снова за учебу; Юрина война; Буянка; Форель и др. рассказы. - ISBN 978-5-08-006607-</w:t>
      </w:r>
      <w:proofErr w:type="gramStart"/>
      <w:r>
        <w:t>8 :</w:t>
      </w:r>
      <w:proofErr w:type="gramEnd"/>
      <w:r>
        <w:t xml:space="preserve"> 200,00</w:t>
      </w:r>
    </w:p>
    <w:p w:rsidR="00EA6C5F" w:rsidRDefault="00EA6C5F" w:rsidP="00EA6C5F">
      <w:r>
        <w:t xml:space="preserve">    Оглавление: </w:t>
      </w:r>
      <w:hyperlink r:id="rId98" w:history="1">
        <w:r w:rsidR="000954F1" w:rsidRPr="002903DE">
          <w:rPr>
            <w:rStyle w:val="a8"/>
          </w:rPr>
          <w:t>http://kitap.tatar.ru/ogl/nlrt/nbrt_obr_2570822.pdf</w:t>
        </w:r>
      </w:hyperlink>
    </w:p>
    <w:p w:rsidR="000954F1" w:rsidRDefault="000954F1" w:rsidP="00EA6C5F"/>
    <w:p w:rsidR="00EA6C5F" w:rsidRDefault="00EA6C5F" w:rsidP="00EA6C5F"/>
    <w:p w:rsidR="00EA6C5F" w:rsidRDefault="00EA6C5F" w:rsidP="00EA6C5F">
      <w:r>
        <w:t>109. 83.3(2=411.2)</w:t>
      </w:r>
      <w:proofErr w:type="gramStart"/>
      <w:r>
        <w:t xml:space="preserve">6;   </w:t>
      </w:r>
      <w:proofErr w:type="gramEnd"/>
      <w:r>
        <w:t>Н40</w:t>
      </w:r>
    </w:p>
    <w:p w:rsidR="00EA6C5F" w:rsidRDefault="00EA6C5F" w:rsidP="00EA6C5F">
      <w:r>
        <w:t xml:space="preserve">    1820172-Л - од; 1820173-Л - аб</w:t>
      </w:r>
    </w:p>
    <w:p w:rsidR="00EA6C5F" w:rsidRDefault="00EA6C5F" w:rsidP="00EA6C5F">
      <w:r>
        <w:t xml:space="preserve">    Невзорова, Ирина Михайловна</w:t>
      </w:r>
    </w:p>
    <w:p w:rsidR="00EA6C5F" w:rsidRDefault="00EA6C5F" w:rsidP="00EA6C5F">
      <w:r>
        <w:t xml:space="preserve">Марина Цветаева: </w:t>
      </w:r>
      <w:proofErr w:type="gramStart"/>
      <w:r>
        <w:t>преддверье :</w:t>
      </w:r>
      <w:proofErr w:type="gramEnd"/>
      <w:r>
        <w:t xml:space="preserve"> статьи и эссе / И. М. Невзорова. - </w:t>
      </w:r>
      <w:proofErr w:type="gramStart"/>
      <w:r>
        <w:t>Москва :</w:t>
      </w:r>
      <w:proofErr w:type="gramEnd"/>
      <w:r>
        <w:t xml:space="preserve"> Возвращение, 2019. - 472 </w:t>
      </w:r>
      <w:proofErr w:type="gramStart"/>
      <w:r>
        <w:t>с. :</w:t>
      </w:r>
      <w:proofErr w:type="gramEnd"/>
      <w:r>
        <w:t xml:space="preserve"> фот., портр. - </w:t>
      </w:r>
      <w:proofErr w:type="gramStart"/>
      <w:r>
        <w:t>Библиогр.:</w:t>
      </w:r>
      <w:proofErr w:type="gramEnd"/>
      <w:r>
        <w:t xml:space="preserve"> с. 407-415. - Указ. </w:t>
      </w:r>
      <w:proofErr w:type="gramStart"/>
      <w:r>
        <w:t>имен.:</w:t>
      </w:r>
      <w:proofErr w:type="gramEnd"/>
      <w:r>
        <w:t xml:space="preserve"> с. 416-469. - ISBN 978-5-7157-0300-</w:t>
      </w:r>
      <w:proofErr w:type="gramStart"/>
      <w:r>
        <w:t>2 :</w:t>
      </w:r>
      <w:proofErr w:type="gramEnd"/>
      <w:r>
        <w:t xml:space="preserve"> 485,00</w:t>
      </w:r>
    </w:p>
    <w:p w:rsidR="00EA6C5F" w:rsidRDefault="00EA6C5F" w:rsidP="00EA6C5F">
      <w:r>
        <w:t xml:space="preserve">    Оглавление: </w:t>
      </w:r>
      <w:hyperlink r:id="rId99" w:history="1">
        <w:r w:rsidR="000954F1" w:rsidRPr="002903DE">
          <w:rPr>
            <w:rStyle w:val="a8"/>
          </w:rPr>
          <w:t>http://kitap.tatar.ru/ogl/nlrt/nbrt_obr_2555363.pdf</w:t>
        </w:r>
      </w:hyperlink>
    </w:p>
    <w:p w:rsidR="000954F1" w:rsidRDefault="000954F1" w:rsidP="00EA6C5F"/>
    <w:p w:rsidR="00EA6C5F" w:rsidRDefault="00EA6C5F" w:rsidP="00EA6C5F"/>
    <w:p w:rsidR="00EA6C5F" w:rsidRDefault="00EA6C5F" w:rsidP="00EA6C5F">
      <w:r>
        <w:t>110. 83.84(4Вел</w:t>
      </w:r>
      <w:proofErr w:type="gramStart"/>
      <w:r>
        <w:t xml:space="preserve">);   </w:t>
      </w:r>
      <w:proofErr w:type="gramEnd"/>
      <w:r>
        <w:t>Р79</w:t>
      </w:r>
    </w:p>
    <w:p w:rsidR="00EA6C5F" w:rsidRDefault="00EA6C5F" w:rsidP="00EA6C5F">
      <w:r>
        <w:t xml:space="preserve">    1831637-Л - абД; 1831638-Л - абД; 1831639-Л - абД; 1831640-Л - абД</w:t>
      </w:r>
    </w:p>
    <w:p w:rsidR="00EA6C5F" w:rsidRDefault="00EA6C5F" w:rsidP="00EA6C5F">
      <w:r>
        <w:t xml:space="preserve">    Роулинг, Джоан Кэтлин</w:t>
      </w:r>
    </w:p>
    <w:p w:rsidR="00EA6C5F" w:rsidRDefault="00EA6C5F" w:rsidP="00EA6C5F">
      <w:proofErr w:type="gramStart"/>
      <w:r>
        <w:t>Икабог :</w:t>
      </w:r>
      <w:proofErr w:type="gramEnd"/>
      <w:r>
        <w:t xml:space="preserve"> роман / Дж. К. Роулинг; перевод с английского Сергея Магомета. - </w:t>
      </w:r>
      <w:proofErr w:type="gramStart"/>
      <w:r>
        <w:t>Москва :</w:t>
      </w:r>
      <w:proofErr w:type="gramEnd"/>
      <w:r>
        <w:t xml:space="preserve"> Махаон : Азбука-Аттикус, 2020. - 354, [1] </w:t>
      </w:r>
      <w:proofErr w:type="gramStart"/>
      <w:r>
        <w:t>c. :</w:t>
      </w:r>
      <w:proofErr w:type="gramEnd"/>
      <w:r>
        <w:t xml:space="preserve"> цв. ил. - Загл. и авт. ориг.: The Ickabog / J. K. Rowling. - ISBN 978-5-389-18493-</w:t>
      </w:r>
      <w:proofErr w:type="gramStart"/>
      <w:r>
        <w:t>0 :</w:t>
      </w:r>
      <w:proofErr w:type="gramEnd"/>
      <w:r>
        <w:t xml:space="preserve"> 761,80</w:t>
      </w:r>
    </w:p>
    <w:p w:rsidR="00EA6C5F" w:rsidRDefault="00EA6C5F" w:rsidP="00EA6C5F">
      <w:r>
        <w:t xml:space="preserve">    Оглавление: </w:t>
      </w:r>
      <w:hyperlink r:id="rId100" w:history="1">
        <w:r w:rsidR="000954F1" w:rsidRPr="002903DE">
          <w:rPr>
            <w:rStyle w:val="a8"/>
          </w:rPr>
          <w:t>http://kitap.tatar.ru/ogl/nlrt/nbrt_obr_2542202.pdf</w:t>
        </w:r>
      </w:hyperlink>
    </w:p>
    <w:p w:rsidR="000954F1" w:rsidRDefault="000954F1" w:rsidP="00EA6C5F"/>
    <w:p w:rsidR="00EA6C5F" w:rsidRDefault="00EA6C5F" w:rsidP="00EA6C5F"/>
    <w:p w:rsidR="00EA6C5F" w:rsidRDefault="00EA6C5F" w:rsidP="00EA6C5F">
      <w:r>
        <w:t>111. 83.3(7</w:t>
      </w:r>
      <w:proofErr w:type="gramStart"/>
      <w:r>
        <w:t xml:space="preserve">);   </w:t>
      </w:r>
      <w:proofErr w:type="gramEnd"/>
      <w:r>
        <w:t>С90</w:t>
      </w:r>
    </w:p>
    <w:p w:rsidR="00EA6C5F" w:rsidRDefault="00EA6C5F" w:rsidP="00EA6C5F">
      <w:r>
        <w:t xml:space="preserve">    1800307-Л - од; 1800306-Л - аб; 1800305-Л - аб; 1800304-Л - аб</w:t>
      </w:r>
    </w:p>
    <w:p w:rsidR="00EA6C5F" w:rsidRDefault="00EA6C5F" w:rsidP="00EA6C5F">
      <w:r>
        <w:t xml:space="preserve">    Сутин, Лоуренс</w:t>
      </w:r>
    </w:p>
    <w:p w:rsidR="00EA6C5F" w:rsidRDefault="00EA6C5F" w:rsidP="00EA6C5F">
      <w:r>
        <w:t xml:space="preserve">Филип К. Дик. Жизнь и всевышние вторжения / Лоуренс Сутин; пер. с англ. Е. Беренштейна. - </w:t>
      </w:r>
      <w:proofErr w:type="gramStart"/>
      <w:r>
        <w:t>Москва :</w:t>
      </w:r>
      <w:proofErr w:type="gramEnd"/>
      <w:r>
        <w:t xml:space="preserve"> Fanzon : Эксмо, 2020. - 608 с. - </w:t>
      </w:r>
      <w:proofErr w:type="gramStart"/>
      <w:r>
        <w:t>Библиогр.:</w:t>
      </w:r>
      <w:proofErr w:type="gramEnd"/>
      <w:r>
        <w:t xml:space="preserve"> с. 559-605. - Загл. и авт. </w:t>
      </w:r>
      <w:proofErr w:type="gramStart"/>
      <w:r>
        <w:t>ориг.:</w:t>
      </w:r>
      <w:proofErr w:type="gramEnd"/>
      <w:r>
        <w:t xml:space="preserve"> Divine invasions: a life of Fhilip K. Dick / Lawrence Sutin. - ISBN 978-5-04-103891-</w:t>
      </w:r>
      <w:proofErr w:type="gramStart"/>
      <w:r>
        <w:t>5 :</w:t>
      </w:r>
      <w:proofErr w:type="gramEnd"/>
      <w:r>
        <w:t xml:space="preserve"> 655,60</w:t>
      </w:r>
    </w:p>
    <w:p w:rsidR="00EA6C5F" w:rsidRDefault="00EA6C5F" w:rsidP="00EA6C5F">
      <w:r>
        <w:t xml:space="preserve">    Оглавление: </w:t>
      </w:r>
      <w:hyperlink r:id="rId101" w:history="1">
        <w:r w:rsidR="000954F1" w:rsidRPr="002903DE">
          <w:rPr>
            <w:rStyle w:val="a8"/>
          </w:rPr>
          <w:t>http://kitap.tatar.ru/ogl/nlrt/nbrt_obr_2546617.pdf</w:t>
        </w:r>
      </w:hyperlink>
    </w:p>
    <w:p w:rsidR="000954F1" w:rsidRDefault="000954F1" w:rsidP="00EA6C5F"/>
    <w:p w:rsidR="00EA6C5F" w:rsidRDefault="00EA6C5F" w:rsidP="00EA6C5F"/>
    <w:p w:rsidR="00EA6C5F" w:rsidRDefault="00EA6C5F" w:rsidP="00EA6C5F">
      <w:r>
        <w:t>112. 83.84(2=411.2)</w:t>
      </w:r>
      <w:proofErr w:type="gramStart"/>
      <w:r>
        <w:t xml:space="preserve">5;   </w:t>
      </w:r>
      <w:proofErr w:type="gramEnd"/>
      <w:r>
        <w:t>Т87</w:t>
      </w:r>
    </w:p>
    <w:p w:rsidR="00EA6C5F" w:rsidRDefault="00EA6C5F" w:rsidP="00EA6C5F">
      <w:r>
        <w:t xml:space="preserve">    1831594-Л - абП</w:t>
      </w:r>
    </w:p>
    <w:p w:rsidR="00EA6C5F" w:rsidRDefault="00EA6C5F" w:rsidP="00EA6C5F">
      <w:r>
        <w:t xml:space="preserve">    Тургенев, Иван Сергеевич</w:t>
      </w:r>
    </w:p>
    <w:p w:rsidR="00EA6C5F" w:rsidRDefault="00EA6C5F" w:rsidP="00EA6C5F">
      <w:proofErr w:type="gramStart"/>
      <w:r>
        <w:t>Муму :</w:t>
      </w:r>
      <w:proofErr w:type="gramEnd"/>
      <w:r>
        <w:t xml:space="preserve"> рассказ / И. С. Тургенев; [худож. И. Астапов]. - </w:t>
      </w:r>
      <w:proofErr w:type="gramStart"/>
      <w:r>
        <w:t>Москва :</w:t>
      </w:r>
      <w:proofErr w:type="gramEnd"/>
      <w:r>
        <w:t xml:space="preserve"> Детская литература, 2020. - 62, [1] c. : ил.. - ISBN 978-5-08-006402-</w:t>
      </w:r>
      <w:proofErr w:type="gramStart"/>
      <w:r>
        <w:t>9 :</w:t>
      </w:r>
      <w:proofErr w:type="gramEnd"/>
      <w:r>
        <w:t xml:space="preserve"> 120,00</w:t>
      </w:r>
    </w:p>
    <w:p w:rsidR="00EA6C5F" w:rsidRDefault="00EA6C5F" w:rsidP="00EA6C5F"/>
    <w:p w:rsidR="00EA6C5F" w:rsidRDefault="00EA6C5F" w:rsidP="00EA6C5F">
      <w:r>
        <w:t xml:space="preserve">113. </w:t>
      </w:r>
      <w:proofErr w:type="gramStart"/>
      <w:r>
        <w:t>91.9:83.3</w:t>
      </w:r>
      <w:proofErr w:type="gramEnd"/>
      <w:r>
        <w:t>(2=411.2)6;   Т89</w:t>
      </w:r>
    </w:p>
    <w:p w:rsidR="00EA6C5F" w:rsidRDefault="00EA6C5F" w:rsidP="00EA6C5F">
      <w:r>
        <w:t xml:space="preserve">    1820011-Ф - аб; 1820010-Ф - кх</w:t>
      </w:r>
    </w:p>
    <w:p w:rsidR="00EA6C5F" w:rsidRDefault="00EA6C5F" w:rsidP="00EA6C5F">
      <w:r>
        <w:t xml:space="preserve">    Турчинский, Лев Михайлович</w:t>
      </w:r>
    </w:p>
    <w:p w:rsidR="00EA6C5F" w:rsidRDefault="00EA6C5F" w:rsidP="00EA6C5F">
      <w:r>
        <w:t>Русская поэзия XX века, 1992-</w:t>
      </w:r>
      <w:proofErr w:type="gramStart"/>
      <w:r>
        <w:t>2000 :</w:t>
      </w:r>
      <w:proofErr w:type="gramEnd"/>
      <w:r>
        <w:t xml:space="preserve"> материалы к библиографии : уточнения и дополнения к предыдущим томам (1900-1991) / Лев Турчинский; науч. ред. В. А. Резвого при участии </w:t>
      </w:r>
      <w:r>
        <w:lastRenderedPageBreak/>
        <w:t xml:space="preserve">А. Л. Соболева ; предисл. А. Л. Соболева. - </w:t>
      </w:r>
      <w:proofErr w:type="gramStart"/>
      <w:r>
        <w:t>Москва :</w:t>
      </w:r>
      <w:proofErr w:type="gramEnd"/>
      <w:r>
        <w:t xml:space="preserve"> Водолей, 2019. - 324 с.; 30. - ISBN 978-5-91763-471-</w:t>
      </w:r>
      <w:proofErr w:type="gramStart"/>
      <w:r>
        <w:t>5 :</w:t>
      </w:r>
      <w:proofErr w:type="gramEnd"/>
      <w:r>
        <w:t xml:space="preserve"> 660,00</w:t>
      </w:r>
    </w:p>
    <w:p w:rsidR="00EA6C5F" w:rsidRDefault="00EA6C5F" w:rsidP="00EA6C5F">
      <w:r>
        <w:t xml:space="preserve">    Оглавление: </w:t>
      </w:r>
      <w:hyperlink r:id="rId102" w:history="1">
        <w:r w:rsidR="000954F1" w:rsidRPr="002903DE">
          <w:rPr>
            <w:rStyle w:val="a8"/>
          </w:rPr>
          <w:t>http://kitap.tatar.ru/ogl/nlrt/nbrt_obr_2555784.pdf</w:t>
        </w:r>
      </w:hyperlink>
    </w:p>
    <w:p w:rsidR="000954F1" w:rsidRDefault="000954F1" w:rsidP="00EA6C5F"/>
    <w:p w:rsidR="00EA6C5F" w:rsidRDefault="00EA6C5F" w:rsidP="00EA6C5F"/>
    <w:p w:rsidR="00EA6C5F" w:rsidRDefault="00EA6C5F" w:rsidP="00EA6C5F">
      <w:r>
        <w:t>114. 83.3(7</w:t>
      </w:r>
      <w:proofErr w:type="gramStart"/>
      <w:r>
        <w:t xml:space="preserve">);   </w:t>
      </w:r>
      <w:proofErr w:type="gramEnd"/>
      <w:r>
        <w:t>Х26</w:t>
      </w:r>
    </w:p>
    <w:p w:rsidR="00EA6C5F" w:rsidRDefault="00EA6C5F" w:rsidP="00EA6C5F">
      <w:r>
        <w:t xml:space="preserve">    1793577-Л - аб</w:t>
      </w:r>
    </w:p>
    <w:p w:rsidR="00EA6C5F" w:rsidRDefault="00EA6C5F" w:rsidP="00EA6C5F">
      <w:r>
        <w:t xml:space="preserve">    Хаустов, Дмитрий Станиславович</w:t>
      </w:r>
    </w:p>
    <w:p w:rsidR="00EA6C5F" w:rsidRDefault="00EA6C5F" w:rsidP="00EA6C5F">
      <w:r>
        <w:t xml:space="preserve">Буковски. Меньше, чем ничто / Дмитрий Хаустов; [ил. А. Хаустовой]. - </w:t>
      </w:r>
      <w:proofErr w:type="gramStart"/>
      <w:r>
        <w:t>Москва :</w:t>
      </w:r>
      <w:proofErr w:type="gramEnd"/>
      <w:r>
        <w:t xml:space="preserve"> РИПОЛ классик, 2018. - 305, [2] </w:t>
      </w:r>
      <w:proofErr w:type="gramStart"/>
      <w:r>
        <w:t>с. :</w:t>
      </w:r>
      <w:proofErr w:type="gramEnd"/>
      <w:r>
        <w:t xml:space="preserve"> ил.; 21. - Библиогр.: с. 299-303. - Библиогр. Ч. Буковски: с. 303-305. - Фильмогр. в конце кн. - На 4-й с. обл. авт.: Дмитрий Хаустов, историк философии, лектор, литератор. - ISBN 978-5-386-10918-</w:t>
      </w:r>
      <w:proofErr w:type="gramStart"/>
      <w:r>
        <w:t>9 :</w:t>
      </w:r>
      <w:proofErr w:type="gramEnd"/>
      <w:r>
        <w:t xml:space="preserve"> 737,10</w:t>
      </w:r>
    </w:p>
    <w:p w:rsidR="00EA6C5F" w:rsidRDefault="00EA6C5F" w:rsidP="00EA6C5F">
      <w:r>
        <w:t xml:space="preserve">    Оглавление: </w:t>
      </w:r>
      <w:hyperlink r:id="rId103" w:history="1">
        <w:r w:rsidR="000954F1" w:rsidRPr="002903DE">
          <w:rPr>
            <w:rStyle w:val="a8"/>
          </w:rPr>
          <w:t>http://kitap.tatar.ru/ogl/nlrt/nbrt_obr_2545364.pdf</w:t>
        </w:r>
      </w:hyperlink>
    </w:p>
    <w:p w:rsidR="000954F1" w:rsidRDefault="000954F1" w:rsidP="00EA6C5F"/>
    <w:p w:rsidR="00EA6C5F" w:rsidRDefault="00EA6C5F" w:rsidP="00EA6C5F"/>
    <w:p w:rsidR="00EA6C5F" w:rsidRDefault="00EA6C5F" w:rsidP="00EA6C5F">
      <w:r>
        <w:t>115. 83.3(2=411.2)</w:t>
      </w:r>
      <w:proofErr w:type="gramStart"/>
      <w:r>
        <w:t xml:space="preserve">5;   </w:t>
      </w:r>
      <w:proofErr w:type="gramEnd"/>
      <w:r>
        <w:t>Х55</w:t>
      </w:r>
    </w:p>
    <w:p w:rsidR="00EA6C5F" w:rsidRDefault="00EA6C5F" w:rsidP="00EA6C5F">
      <w:r>
        <w:t xml:space="preserve">    1820180-Л - од; 1820181-Л - аб</w:t>
      </w:r>
    </w:p>
    <w:p w:rsidR="00EA6C5F" w:rsidRDefault="00EA6C5F" w:rsidP="00EA6C5F">
      <w:r>
        <w:t xml:space="preserve">    Хлебина, Анна Евгеньевна</w:t>
      </w:r>
    </w:p>
    <w:p w:rsidR="00EA6C5F" w:rsidRDefault="00EA6C5F" w:rsidP="00EA6C5F">
      <w:r>
        <w:t xml:space="preserve">Аркадий </w:t>
      </w:r>
      <w:proofErr w:type="gramStart"/>
      <w:r>
        <w:t>Аверченко :</w:t>
      </w:r>
      <w:proofErr w:type="gramEnd"/>
      <w:r>
        <w:t xml:space="preserve"> беженские и эмигрантские годы (1918-1925) / Анна Хлебина, Виктория Миленко. - </w:t>
      </w:r>
      <w:proofErr w:type="gramStart"/>
      <w:r>
        <w:t>Москва :</w:t>
      </w:r>
      <w:proofErr w:type="gramEnd"/>
      <w:r>
        <w:t xml:space="preserve"> Дмитрий Сечин, 2013. - 544 </w:t>
      </w:r>
      <w:proofErr w:type="gramStart"/>
      <w:r>
        <w:t>с. :</w:t>
      </w:r>
      <w:proofErr w:type="gramEnd"/>
      <w:r>
        <w:t xml:space="preserve"> фот., портр. - Имен. </w:t>
      </w:r>
      <w:proofErr w:type="gramStart"/>
      <w:r>
        <w:t>указ.:</w:t>
      </w:r>
      <w:proofErr w:type="gramEnd"/>
      <w:r>
        <w:t xml:space="preserve"> с. 493-501. - ISBN 978-5-904962-28-</w:t>
      </w:r>
      <w:proofErr w:type="gramStart"/>
      <w:r>
        <w:t>9 :</w:t>
      </w:r>
      <w:proofErr w:type="gramEnd"/>
      <w:r>
        <w:t xml:space="preserve"> 370,00</w:t>
      </w:r>
    </w:p>
    <w:p w:rsidR="00EA6C5F" w:rsidRDefault="00EA6C5F" w:rsidP="00EA6C5F">
      <w:r>
        <w:t xml:space="preserve">    Оглавление: </w:t>
      </w:r>
      <w:hyperlink r:id="rId104" w:history="1">
        <w:r w:rsidR="000954F1" w:rsidRPr="002903DE">
          <w:rPr>
            <w:rStyle w:val="a8"/>
          </w:rPr>
          <w:t>http://kitap.tatar.ru/ogl/nlrt/nbrt_obr_2555207.pdf</w:t>
        </w:r>
      </w:hyperlink>
    </w:p>
    <w:p w:rsidR="000954F1" w:rsidRDefault="000954F1" w:rsidP="00EA6C5F"/>
    <w:p w:rsidR="00EA6C5F" w:rsidRDefault="00EA6C5F" w:rsidP="00EA6C5F"/>
    <w:p w:rsidR="00EA6C5F" w:rsidRDefault="00EA6C5F" w:rsidP="00EA6C5F">
      <w:r>
        <w:t>116. 83.84(5Кит</w:t>
      </w:r>
      <w:proofErr w:type="gramStart"/>
      <w:r>
        <w:t xml:space="preserve">);   </w:t>
      </w:r>
      <w:proofErr w:type="gramEnd"/>
      <w:r>
        <w:t>Ч-57</w:t>
      </w:r>
    </w:p>
    <w:p w:rsidR="00EA6C5F" w:rsidRDefault="00EA6C5F" w:rsidP="00EA6C5F">
      <w:r>
        <w:t xml:space="preserve">    1831671-Л - абП; 1831672-Л - абП</w:t>
      </w:r>
    </w:p>
    <w:p w:rsidR="00EA6C5F" w:rsidRDefault="00EA6C5F" w:rsidP="00EA6C5F">
      <w:r>
        <w:t xml:space="preserve">    Чжан Вэй</w:t>
      </w:r>
    </w:p>
    <w:p w:rsidR="00EA6C5F" w:rsidRDefault="00EA6C5F" w:rsidP="00EA6C5F">
      <w:r>
        <w:t xml:space="preserve">В поисках царя рыб / Чжан Вэй; пер. </w:t>
      </w:r>
      <w:proofErr w:type="gramStart"/>
      <w:r>
        <w:t>с кит</w:t>
      </w:r>
      <w:proofErr w:type="gramEnd"/>
      <w:r>
        <w:t xml:space="preserve">. М. С. Сухоруковой. - </w:t>
      </w:r>
      <w:proofErr w:type="gramStart"/>
      <w:r>
        <w:t>Москва :</w:t>
      </w:r>
      <w:proofErr w:type="gramEnd"/>
      <w:r>
        <w:t xml:space="preserve"> Шанс, 2021. - 212, [3] с. : ил.. - ISBN 978-5-907277-60-</w:t>
      </w:r>
      <w:proofErr w:type="gramStart"/>
      <w:r>
        <w:t>1 :</w:t>
      </w:r>
      <w:proofErr w:type="gramEnd"/>
      <w:r>
        <w:t xml:space="preserve"> 1209,01</w:t>
      </w:r>
    </w:p>
    <w:p w:rsidR="00EA6C5F" w:rsidRDefault="00EA6C5F" w:rsidP="00EA6C5F">
      <w:r>
        <w:t xml:space="preserve">    Оглавление: </w:t>
      </w:r>
      <w:hyperlink r:id="rId105" w:history="1">
        <w:r w:rsidR="000954F1" w:rsidRPr="002903DE">
          <w:rPr>
            <w:rStyle w:val="a8"/>
          </w:rPr>
          <w:t>http://kitap.tatar.ru/ogl/nlrt/nbrt_obr_2571846.pdf</w:t>
        </w:r>
      </w:hyperlink>
    </w:p>
    <w:p w:rsidR="000954F1" w:rsidRDefault="000954F1" w:rsidP="00EA6C5F"/>
    <w:p w:rsidR="00EA6C5F" w:rsidRDefault="00EA6C5F" w:rsidP="00EA6C5F"/>
    <w:p w:rsidR="006D3C37" w:rsidRDefault="006D3C37" w:rsidP="00EA6C5F"/>
    <w:p w:rsidR="006D3C37" w:rsidRDefault="006D3C37" w:rsidP="006D3C37">
      <w:pPr>
        <w:pStyle w:val="1"/>
      </w:pPr>
      <w:bookmarkStart w:id="20" w:name="_Toc74930606"/>
      <w:r>
        <w:t>Художественная литература. (ББК 84)</w:t>
      </w:r>
      <w:bookmarkEnd w:id="20"/>
    </w:p>
    <w:p w:rsidR="006D3C37" w:rsidRDefault="006D3C37" w:rsidP="006D3C37">
      <w:pPr>
        <w:pStyle w:val="1"/>
      </w:pPr>
    </w:p>
    <w:p w:rsidR="006D3C37" w:rsidRDefault="006D3C37" w:rsidP="006D3C37">
      <w:r>
        <w:t>117. 84(4Вел</w:t>
      </w:r>
      <w:proofErr w:type="gramStart"/>
      <w:r>
        <w:t xml:space="preserve">);   </w:t>
      </w:r>
      <w:proofErr w:type="gramEnd"/>
      <w:r>
        <w:t>H40</w:t>
      </w:r>
    </w:p>
    <w:p w:rsidR="006D3C37" w:rsidRDefault="006D3C37" w:rsidP="006D3C37">
      <w:r>
        <w:t xml:space="preserve">    1827960-И - аб</w:t>
      </w:r>
    </w:p>
    <w:p w:rsidR="006D3C37" w:rsidRPr="006D3C37" w:rsidRDefault="006D3C37" w:rsidP="006D3C37">
      <w:pPr>
        <w:rPr>
          <w:lang w:val="en-US"/>
        </w:rPr>
      </w:pPr>
      <w:r w:rsidRPr="006D3C37">
        <w:rPr>
          <w:lang w:val="en-US"/>
        </w:rPr>
        <w:t xml:space="preserve">    Hawkins, Paula</w:t>
      </w:r>
    </w:p>
    <w:p w:rsidR="006D3C37" w:rsidRDefault="006D3C37" w:rsidP="006D3C37">
      <w:pPr>
        <w:rPr>
          <w:lang w:val="en-US"/>
        </w:rPr>
      </w:pPr>
      <w:r w:rsidRPr="006D3C37">
        <w:rPr>
          <w:lang w:val="en-US"/>
        </w:rPr>
        <w:t xml:space="preserve">The Girl on the Train / Paula Hawkins. - </w:t>
      </w:r>
      <w:proofErr w:type="gramStart"/>
      <w:r w:rsidRPr="006D3C37">
        <w:rPr>
          <w:lang w:val="en-US"/>
        </w:rPr>
        <w:t>London :</w:t>
      </w:r>
      <w:proofErr w:type="gramEnd"/>
      <w:r w:rsidRPr="006D3C37">
        <w:rPr>
          <w:lang w:val="en-US"/>
        </w:rPr>
        <w:t xml:space="preserve"> Black Swan, 2016. - 408, [8] p. - (The Global Bestseller). - </w:t>
      </w:r>
      <w:r>
        <w:t>Текст</w:t>
      </w:r>
      <w:r w:rsidRPr="006D3C37">
        <w:rPr>
          <w:lang w:val="en-US"/>
        </w:rPr>
        <w:t xml:space="preserve"> </w:t>
      </w:r>
      <w:r>
        <w:t>на</w:t>
      </w:r>
      <w:r w:rsidRPr="006D3C37">
        <w:rPr>
          <w:lang w:val="en-US"/>
        </w:rPr>
        <w:t xml:space="preserve"> </w:t>
      </w:r>
      <w:r>
        <w:t>англ</w:t>
      </w:r>
      <w:r w:rsidRPr="006D3C37">
        <w:rPr>
          <w:lang w:val="en-US"/>
        </w:rPr>
        <w:t xml:space="preserve">. </w:t>
      </w:r>
      <w:r>
        <w:t>яз</w:t>
      </w:r>
      <w:r w:rsidRPr="006D3C37">
        <w:rPr>
          <w:lang w:val="en-US"/>
        </w:rPr>
        <w:t>.. - ISBN 978-05-52779-77-7 (B format). - ISBN 978-17-84161-10-1 (A format</w:t>
      </w:r>
      <w:proofErr w:type="gramStart"/>
      <w:r w:rsidRPr="006D3C37">
        <w:rPr>
          <w:lang w:val="en-US"/>
        </w:rPr>
        <w:t>) :</w:t>
      </w:r>
      <w:proofErr w:type="gramEnd"/>
      <w:r w:rsidRPr="006D3C37">
        <w:rPr>
          <w:lang w:val="en-US"/>
        </w:rPr>
        <w:t xml:space="preserve"> 100,00</w:t>
      </w:r>
    </w:p>
    <w:p w:rsidR="006D3C37" w:rsidRDefault="006D3C37" w:rsidP="006D3C37">
      <w:pPr>
        <w:rPr>
          <w:lang w:val="en-US"/>
        </w:rPr>
      </w:pPr>
    </w:p>
    <w:p w:rsidR="006D3C37" w:rsidRDefault="006D3C37" w:rsidP="006D3C37">
      <w:pPr>
        <w:rPr>
          <w:lang w:val="en-US"/>
        </w:rPr>
      </w:pPr>
      <w:r>
        <w:rPr>
          <w:lang w:val="en-US"/>
        </w:rPr>
        <w:t>118. 84(2=411.2)6;   А90</w:t>
      </w:r>
    </w:p>
    <w:p w:rsidR="006D3C37" w:rsidRDefault="006D3C37" w:rsidP="006D3C37">
      <w:pPr>
        <w:rPr>
          <w:lang w:val="en-US"/>
        </w:rPr>
      </w:pPr>
      <w:r>
        <w:rPr>
          <w:lang w:val="en-US"/>
        </w:rPr>
        <w:t xml:space="preserve">    1831616-М - аб</w:t>
      </w:r>
    </w:p>
    <w:p w:rsidR="006D3C37" w:rsidRPr="006D3C37" w:rsidRDefault="006D3C37" w:rsidP="006D3C37">
      <w:r w:rsidRPr="006D3C37">
        <w:t xml:space="preserve">    Асадов, Эдуард Аркадьевич</w:t>
      </w:r>
    </w:p>
    <w:p w:rsidR="006D3C37" w:rsidRDefault="006D3C37" w:rsidP="006D3C37">
      <w:proofErr w:type="gramStart"/>
      <w:r w:rsidRPr="006D3C37">
        <w:t>Избранное :</w:t>
      </w:r>
      <w:proofErr w:type="gramEnd"/>
      <w:r w:rsidRPr="006D3C37">
        <w:t xml:space="preserve"> [стихотворения] / Эдуард Асадов. - </w:t>
      </w:r>
      <w:proofErr w:type="gramStart"/>
      <w:r w:rsidRPr="006D3C37">
        <w:t>Москва :</w:t>
      </w:r>
      <w:proofErr w:type="gramEnd"/>
      <w:r w:rsidRPr="006D3C37">
        <w:t xml:space="preserve"> Э, 2016. - 411, [1] </w:t>
      </w:r>
      <w:r>
        <w:rPr>
          <w:lang w:val="en-US"/>
        </w:rPr>
        <w:t>c</w:t>
      </w:r>
      <w:r w:rsidRPr="006D3C37">
        <w:t xml:space="preserve">. - (Всемирная библиотека поэзии). - (Золотая серия поэзии). - </w:t>
      </w:r>
      <w:proofErr w:type="gramStart"/>
      <w:r w:rsidRPr="006D3C37">
        <w:t>Содерж.:</w:t>
      </w:r>
      <w:proofErr w:type="gramEnd"/>
      <w:r w:rsidRPr="006D3C37">
        <w:t xml:space="preserve"> разд.: Новые строки; Дорожите счастьем, дорожите!; Они студентами были; Суду потомков; Мысли на конце пера. - </w:t>
      </w:r>
      <w:r>
        <w:rPr>
          <w:lang w:val="en-US"/>
        </w:rPr>
        <w:t>ISBN</w:t>
      </w:r>
      <w:r w:rsidRPr="006D3C37">
        <w:t xml:space="preserve"> </w:t>
      </w:r>
      <w:r w:rsidRPr="006D3C37">
        <w:lastRenderedPageBreak/>
        <w:t xml:space="preserve">978-5-699-82429-8 (Всемирная библиотека поэзии). - </w:t>
      </w:r>
      <w:r>
        <w:rPr>
          <w:lang w:val="en-US"/>
        </w:rPr>
        <w:t>ISBN</w:t>
      </w:r>
      <w:r w:rsidRPr="006D3C37">
        <w:t xml:space="preserve"> 978-5-699-16801-9 (Золотая серия поэзии</w:t>
      </w:r>
      <w:proofErr w:type="gramStart"/>
      <w:r w:rsidRPr="006D3C37">
        <w:t>) :</w:t>
      </w:r>
      <w:proofErr w:type="gramEnd"/>
      <w:r w:rsidRPr="006D3C37">
        <w:t xml:space="preserve"> 120,00</w:t>
      </w:r>
    </w:p>
    <w:p w:rsidR="006D3C37" w:rsidRDefault="006D3C37" w:rsidP="006D3C37">
      <w:r>
        <w:t xml:space="preserve">    Оглавление: </w:t>
      </w:r>
      <w:hyperlink r:id="rId106" w:history="1">
        <w:r w:rsidR="000954F1" w:rsidRPr="002903DE">
          <w:rPr>
            <w:rStyle w:val="a8"/>
          </w:rPr>
          <w:t>http://kitap.tatar.ru/ogl/nlrt/nbrt_obr_2571405.pdf</w:t>
        </w:r>
      </w:hyperlink>
    </w:p>
    <w:p w:rsidR="000954F1" w:rsidRDefault="000954F1" w:rsidP="006D3C37"/>
    <w:p w:rsidR="006D3C37" w:rsidRDefault="006D3C37" w:rsidP="006D3C37"/>
    <w:p w:rsidR="006D3C37" w:rsidRDefault="006D3C37" w:rsidP="006D3C37">
      <w:r>
        <w:t>119. 84(7Сое</w:t>
      </w:r>
      <w:proofErr w:type="gramStart"/>
      <w:r>
        <w:t xml:space="preserve">);   </w:t>
      </w:r>
      <w:proofErr w:type="gramEnd"/>
      <w:r>
        <w:t>Б89</w:t>
      </w:r>
    </w:p>
    <w:p w:rsidR="006D3C37" w:rsidRDefault="006D3C37" w:rsidP="006D3C37">
      <w:r>
        <w:t xml:space="preserve">    1830517-М - кх</w:t>
      </w:r>
    </w:p>
    <w:p w:rsidR="006D3C37" w:rsidRDefault="006D3C37" w:rsidP="006D3C37">
      <w:r>
        <w:t xml:space="preserve">    Брэдбери, Рэй</w:t>
      </w:r>
    </w:p>
    <w:p w:rsidR="006D3C37" w:rsidRDefault="006D3C37" w:rsidP="006D3C37">
      <w:r>
        <w:t xml:space="preserve">Лекарство от меланхолии / Рэй Брэдбери; пер. с англ.: Н. Галь, В. Гольдича, Е. Доброхотовой [и др.]. - </w:t>
      </w:r>
      <w:proofErr w:type="gramStart"/>
      <w:r>
        <w:t>Москва :</w:t>
      </w:r>
      <w:proofErr w:type="gramEnd"/>
      <w:r>
        <w:t xml:space="preserve"> Эксмо, 2015. - 317, [1] c. - (Pocketbook</w:t>
      </w:r>
      <w:proofErr w:type="gramStart"/>
      <w:r>
        <w:t>)..</w:t>
      </w:r>
      <w:proofErr w:type="gramEnd"/>
      <w:r>
        <w:t xml:space="preserve"> - ISBN 978-5-699-81507-</w:t>
      </w:r>
      <w:proofErr w:type="gramStart"/>
      <w:r>
        <w:t>4 :</w:t>
      </w:r>
      <w:proofErr w:type="gramEnd"/>
      <w:r>
        <w:t xml:space="preserve"> 200,00</w:t>
      </w:r>
    </w:p>
    <w:p w:rsidR="006D3C37" w:rsidRDefault="006D3C37" w:rsidP="006D3C37">
      <w:r>
        <w:t xml:space="preserve">    Оглавление: </w:t>
      </w:r>
      <w:hyperlink r:id="rId107" w:history="1">
        <w:r w:rsidR="000954F1" w:rsidRPr="002903DE">
          <w:rPr>
            <w:rStyle w:val="a8"/>
          </w:rPr>
          <w:t>http://kitap.tatar.ru/ogl/nlrt/nbrt_obr_2567870.pdf</w:t>
        </w:r>
      </w:hyperlink>
    </w:p>
    <w:p w:rsidR="000954F1" w:rsidRDefault="000954F1" w:rsidP="006D3C37"/>
    <w:p w:rsidR="006D3C37" w:rsidRDefault="006D3C37" w:rsidP="006D3C37"/>
    <w:p w:rsidR="006D3C37" w:rsidRDefault="006D3C37" w:rsidP="006D3C37">
      <w:r>
        <w:t>120. 84(2=411.2)6-445.1;   В62</w:t>
      </w:r>
    </w:p>
    <w:p w:rsidR="006D3C37" w:rsidRDefault="006D3C37" w:rsidP="006D3C37">
      <w:r>
        <w:t xml:space="preserve">    1831622-Л - аб; 1831623-Л - аб; 1831624-Л - аб; 1831625-Л - аб</w:t>
      </w:r>
    </w:p>
    <w:p w:rsidR="006D3C37" w:rsidRDefault="006D3C37" w:rsidP="006D3C37">
      <w:r>
        <w:t xml:space="preserve">    Водолазкин, Евгений Германович</w:t>
      </w:r>
    </w:p>
    <w:p w:rsidR="006D3C37" w:rsidRDefault="006D3C37" w:rsidP="006D3C37">
      <w:r>
        <w:t xml:space="preserve">Оправдание </w:t>
      </w:r>
      <w:proofErr w:type="gramStart"/>
      <w:r>
        <w:t>Острова :</w:t>
      </w:r>
      <w:proofErr w:type="gramEnd"/>
      <w:r>
        <w:t xml:space="preserve"> роман / Евгений Водолазкин. - </w:t>
      </w:r>
      <w:proofErr w:type="gramStart"/>
      <w:r>
        <w:t>Москва :</w:t>
      </w:r>
      <w:proofErr w:type="gramEnd"/>
      <w:r>
        <w:t xml:space="preserve"> АСТ : Редакция Елены Шубиной, 2021. - 405, [2] с. - (Новая русская классика). - Автор бестселлеров ЛАВР и АВИАТОР. - ISBN 978-5-17-134423-</w:t>
      </w:r>
      <w:proofErr w:type="gramStart"/>
      <w:r>
        <w:t>8 :</w:t>
      </w:r>
      <w:proofErr w:type="gramEnd"/>
      <w:r>
        <w:t xml:space="preserve"> 1127,10</w:t>
      </w:r>
    </w:p>
    <w:p w:rsidR="006D3C37" w:rsidRDefault="006D3C37" w:rsidP="006D3C37">
      <w:r>
        <w:t xml:space="preserve">    Оглавление: </w:t>
      </w:r>
      <w:hyperlink r:id="rId108" w:history="1">
        <w:r w:rsidR="000954F1" w:rsidRPr="002903DE">
          <w:rPr>
            <w:rStyle w:val="a8"/>
          </w:rPr>
          <w:t>http://kitap.tatar.ru/ogl/nlrt/nbrt_obr_2544498.pdf</w:t>
        </w:r>
      </w:hyperlink>
    </w:p>
    <w:p w:rsidR="000954F1" w:rsidRDefault="000954F1" w:rsidP="006D3C37"/>
    <w:p w:rsidR="006D3C37" w:rsidRDefault="006D3C37" w:rsidP="006D3C37"/>
    <w:p w:rsidR="006D3C37" w:rsidRDefault="006D3C37" w:rsidP="006D3C37">
      <w:r>
        <w:t>121. 84(4</w:t>
      </w:r>
      <w:proofErr w:type="gramStart"/>
      <w:r>
        <w:t>Вел)-</w:t>
      </w:r>
      <w:proofErr w:type="gramEnd"/>
      <w:r>
        <w:t>445.7;   Г70</w:t>
      </w:r>
    </w:p>
    <w:p w:rsidR="006D3C37" w:rsidRDefault="006D3C37" w:rsidP="006D3C37">
      <w:r>
        <w:t xml:space="preserve">    1831685-Л - аб</w:t>
      </w:r>
    </w:p>
    <w:p w:rsidR="006D3C37" w:rsidRDefault="006D3C37" w:rsidP="006D3C37">
      <w:r>
        <w:t xml:space="preserve">    Горовиц, Энтони</w:t>
      </w:r>
    </w:p>
    <w:p w:rsidR="006D3C37" w:rsidRDefault="006D3C37" w:rsidP="006D3C37">
      <w:r>
        <w:t xml:space="preserve">Это слово - Убийство / Энтони Горовиц; [пер. с англ. Ю. Рышкова]. - </w:t>
      </w:r>
      <w:proofErr w:type="gramStart"/>
      <w:r>
        <w:t>Москва :</w:t>
      </w:r>
      <w:proofErr w:type="gramEnd"/>
      <w:r>
        <w:t xml:space="preserve"> Эксмо, 2018. - 348, [2] с.; 21. - ISBN 978-5-04-096213-</w:t>
      </w:r>
      <w:proofErr w:type="gramStart"/>
      <w:r>
        <w:t>6 :</w:t>
      </w:r>
      <w:proofErr w:type="gramEnd"/>
      <w:r>
        <w:t xml:space="preserve"> 340,67</w:t>
      </w:r>
    </w:p>
    <w:p w:rsidR="006D3C37" w:rsidRDefault="006D3C37" w:rsidP="006D3C37">
      <w:r>
        <w:t xml:space="preserve">    Оглавление: </w:t>
      </w:r>
      <w:hyperlink r:id="rId109" w:history="1">
        <w:r w:rsidR="000954F1" w:rsidRPr="002903DE">
          <w:rPr>
            <w:rStyle w:val="a8"/>
          </w:rPr>
          <w:t>http://kitap.tatar.ru/ogl/nlrt/nbrt_obr_2572004.pdf</w:t>
        </w:r>
      </w:hyperlink>
    </w:p>
    <w:p w:rsidR="000954F1" w:rsidRDefault="000954F1" w:rsidP="006D3C37"/>
    <w:p w:rsidR="006D3C37" w:rsidRDefault="006D3C37" w:rsidP="006D3C37"/>
    <w:p w:rsidR="006D3C37" w:rsidRDefault="006D3C37" w:rsidP="006D3C37">
      <w:r>
        <w:t>122. 84(7</w:t>
      </w:r>
      <w:proofErr w:type="gramStart"/>
      <w:r>
        <w:t>Сое)-</w:t>
      </w:r>
      <w:proofErr w:type="gramEnd"/>
      <w:r>
        <w:t>445.1;   Д46</w:t>
      </w:r>
    </w:p>
    <w:p w:rsidR="006D3C37" w:rsidRDefault="006D3C37" w:rsidP="006D3C37">
      <w:r>
        <w:t xml:space="preserve">    1831723-Л - аб; 1831724-Л - аб; 1831725-Л - аб</w:t>
      </w:r>
    </w:p>
    <w:p w:rsidR="006D3C37" w:rsidRDefault="006D3C37" w:rsidP="006D3C37">
      <w:r>
        <w:t xml:space="preserve">    Дилэни, Самюел</w:t>
      </w:r>
    </w:p>
    <w:p w:rsidR="006D3C37" w:rsidRDefault="006D3C37" w:rsidP="006D3C37">
      <w:proofErr w:type="gramStart"/>
      <w:r>
        <w:t>Дальгрен :</w:t>
      </w:r>
      <w:proofErr w:type="gramEnd"/>
      <w:r>
        <w:t xml:space="preserve"> [роман] / Сэмюел Дилэни; перевод с английского Анастасии Грызуновой . - </w:t>
      </w:r>
      <w:proofErr w:type="gramStart"/>
      <w:r>
        <w:t>Москва :</w:t>
      </w:r>
      <w:proofErr w:type="gramEnd"/>
      <w:r>
        <w:t xml:space="preserve"> Иностранка : Азбука-Аттикус, 2020. - 893 с.; 22. - (Большой роман</w:t>
      </w:r>
      <w:proofErr w:type="gramStart"/>
      <w:r>
        <w:t>)..</w:t>
      </w:r>
      <w:proofErr w:type="gramEnd"/>
      <w:r>
        <w:t xml:space="preserve"> - ISBN 978-5-389-14010-</w:t>
      </w:r>
      <w:proofErr w:type="gramStart"/>
      <w:r>
        <w:t>3 :</w:t>
      </w:r>
      <w:proofErr w:type="gramEnd"/>
      <w:r>
        <w:t xml:space="preserve"> 873,60</w:t>
      </w:r>
    </w:p>
    <w:p w:rsidR="006D3C37" w:rsidRDefault="006D3C37" w:rsidP="006D3C37">
      <w:r>
        <w:t xml:space="preserve">    Оглавление: </w:t>
      </w:r>
      <w:hyperlink r:id="rId110" w:history="1">
        <w:r w:rsidR="000954F1" w:rsidRPr="002903DE">
          <w:rPr>
            <w:rStyle w:val="a8"/>
          </w:rPr>
          <w:t>http://kitap.tatar.ru/ogl/nlrt/nbrt_obr_2572206.pdf</w:t>
        </w:r>
      </w:hyperlink>
    </w:p>
    <w:p w:rsidR="000954F1" w:rsidRDefault="000954F1" w:rsidP="006D3C37"/>
    <w:p w:rsidR="006D3C37" w:rsidRDefault="006D3C37" w:rsidP="006D3C37"/>
    <w:p w:rsidR="006D3C37" w:rsidRDefault="006D3C37" w:rsidP="006D3C37">
      <w:r>
        <w:t>123. 84(7</w:t>
      </w:r>
      <w:proofErr w:type="gramStart"/>
      <w:r>
        <w:t>Сое)-</w:t>
      </w:r>
      <w:proofErr w:type="gramEnd"/>
      <w:r>
        <w:t>445.1;   К41</w:t>
      </w:r>
    </w:p>
    <w:p w:rsidR="006D3C37" w:rsidRDefault="006D3C37" w:rsidP="006D3C37">
      <w:r>
        <w:t xml:space="preserve">    1831626-Л - аб; 1831627-Л - аб; 1831628-Л - аб; 1831629-Л - аб</w:t>
      </w:r>
    </w:p>
    <w:p w:rsidR="006D3C37" w:rsidRDefault="006D3C37" w:rsidP="006D3C37">
      <w:r>
        <w:t xml:space="preserve">    Кинг, Стивен</w:t>
      </w:r>
    </w:p>
    <w:p w:rsidR="006D3C37" w:rsidRDefault="006D3C37" w:rsidP="006D3C37">
      <w:r>
        <w:t xml:space="preserve">Будет </w:t>
      </w:r>
      <w:proofErr w:type="gramStart"/>
      <w:r>
        <w:t>кровь :</w:t>
      </w:r>
      <w:proofErr w:type="gramEnd"/>
      <w:r>
        <w:t xml:space="preserve"> сборник / Стивен Кинг; пер. с англ. Т. Покидаевой. - </w:t>
      </w:r>
      <w:proofErr w:type="gramStart"/>
      <w:r>
        <w:t>Москва :</w:t>
      </w:r>
      <w:proofErr w:type="gramEnd"/>
      <w:r>
        <w:t xml:space="preserve"> АСТ, 2021. - 543 с.; 21. - (Темная башня). - </w:t>
      </w:r>
      <w:proofErr w:type="gramStart"/>
      <w:r>
        <w:t>Содерж.:</w:t>
      </w:r>
      <w:proofErr w:type="gramEnd"/>
      <w:r>
        <w:t xml:space="preserve">  Телефон мистера Харригана; Жизнь Чака; Крыса. - ISBN 978-5-17-127236-</w:t>
      </w:r>
      <w:proofErr w:type="gramStart"/>
      <w:r>
        <w:t>4 :</w:t>
      </w:r>
      <w:proofErr w:type="gramEnd"/>
      <w:r>
        <w:t xml:space="preserve"> 1049,10</w:t>
      </w:r>
    </w:p>
    <w:p w:rsidR="006D3C37" w:rsidRDefault="006D3C37" w:rsidP="006D3C37">
      <w:r>
        <w:t xml:space="preserve">    Оглавление: </w:t>
      </w:r>
      <w:hyperlink r:id="rId111" w:history="1">
        <w:r w:rsidR="000954F1" w:rsidRPr="002903DE">
          <w:rPr>
            <w:rStyle w:val="a8"/>
          </w:rPr>
          <w:t>http://kitap.tatar.ru/ogl/nlrt/nbrt_obr_2571582.pdf</w:t>
        </w:r>
      </w:hyperlink>
    </w:p>
    <w:p w:rsidR="000954F1" w:rsidRDefault="000954F1" w:rsidP="006D3C37"/>
    <w:p w:rsidR="006D3C37" w:rsidRDefault="006D3C37" w:rsidP="006D3C37"/>
    <w:p w:rsidR="006D3C37" w:rsidRDefault="006D3C37" w:rsidP="006D3C37">
      <w:r>
        <w:t>124. 84(4</w:t>
      </w:r>
      <w:proofErr w:type="gramStart"/>
      <w:r>
        <w:t>Вел)-</w:t>
      </w:r>
      <w:proofErr w:type="gramEnd"/>
      <w:r>
        <w:t>445.1;   К47</w:t>
      </w:r>
    </w:p>
    <w:p w:rsidR="006D3C37" w:rsidRDefault="006D3C37" w:rsidP="006D3C37">
      <w:r>
        <w:t xml:space="preserve">    1831681-Л - аб; 1831682-Л - аб; 1831683-Л - аб; 1831684-Л - аб</w:t>
      </w:r>
    </w:p>
    <w:p w:rsidR="006D3C37" w:rsidRDefault="006D3C37" w:rsidP="006D3C37">
      <w:r>
        <w:t xml:space="preserve">    Кларк, Сюзанна</w:t>
      </w:r>
    </w:p>
    <w:p w:rsidR="006D3C37" w:rsidRDefault="006D3C37" w:rsidP="006D3C37">
      <w:proofErr w:type="gramStart"/>
      <w:r>
        <w:lastRenderedPageBreak/>
        <w:t>Пиранези :</w:t>
      </w:r>
      <w:proofErr w:type="gramEnd"/>
      <w:r>
        <w:t xml:space="preserve"> роман / Сюзанна Кларк; пер. с англ. Е. Доброхотовой-Майковой. - Санкт-</w:t>
      </w:r>
      <w:proofErr w:type="gramStart"/>
      <w:r>
        <w:t>Петербург :</w:t>
      </w:r>
      <w:proofErr w:type="gramEnd"/>
      <w:r>
        <w:t xml:space="preserve"> Азбука : Азбука-Аттикус, 2021. - 349, [1] с. - (The Big Book</w:t>
      </w:r>
      <w:proofErr w:type="gramStart"/>
      <w:r>
        <w:t>)..</w:t>
      </w:r>
      <w:proofErr w:type="gramEnd"/>
      <w:r>
        <w:t xml:space="preserve"> - ISBN 978-5-389-17973-</w:t>
      </w:r>
      <w:proofErr w:type="gramStart"/>
      <w:r>
        <w:t>8 :</w:t>
      </w:r>
      <w:proofErr w:type="gramEnd"/>
      <w:r>
        <w:t xml:space="preserve"> 603,20</w:t>
      </w:r>
    </w:p>
    <w:p w:rsidR="006D3C37" w:rsidRDefault="006D3C37" w:rsidP="006D3C37">
      <w:r>
        <w:t xml:space="preserve">    Оглавление: </w:t>
      </w:r>
      <w:hyperlink r:id="rId112" w:history="1">
        <w:r w:rsidR="000954F1" w:rsidRPr="002903DE">
          <w:rPr>
            <w:rStyle w:val="a8"/>
          </w:rPr>
          <w:t>http://kitap.tatar.ru/ogl/nlrt/nbrt_obr_2571967.pdf</w:t>
        </w:r>
      </w:hyperlink>
    </w:p>
    <w:p w:rsidR="000954F1" w:rsidRDefault="000954F1" w:rsidP="006D3C37"/>
    <w:p w:rsidR="006D3C37" w:rsidRDefault="006D3C37" w:rsidP="006D3C37"/>
    <w:p w:rsidR="006D3C37" w:rsidRDefault="006D3C37" w:rsidP="006D3C37">
      <w:r>
        <w:t>125. 84(4Шве</w:t>
      </w:r>
      <w:proofErr w:type="gramStart"/>
      <w:r>
        <w:t xml:space="preserve">);   </w:t>
      </w:r>
      <w:proofErr w:type="gramEnd"/>
      <w:r>
        <w:t>Л36</w:t>
      </w:r>
    </w:p>
    <w:p w:rsidR="006D3C37" w:rsidRDefault="006D3C37" w:rsidP="006D3C37">
      <w:r>
        <w:t xml:space="preserve">    1831678-Л - аб; 1831679-Л - аб; 1831680-Л - аб</w:t>
      </w:r>
    </w:p>
    <w:p w:rsidR="006D3C37" w:rsidRDefault="006D3C37" w:rsidP="006D3C37">
      <w:r>
        <w:t xml:space="preserve">    Левински, Шарль</w:t>
      </w:r>
    </w:p>
    <w:p w:rsidR="006D3C37" w:rsidRDefault="006D3C37" w:rsidP="006D3C37">
      <w:proofErr w:type="gramStart"/>
      <w:r>
        <w:t>Кастелау :</w:t>
      </w:r>
      <w:proofErr w:type="gramEnd"/>
      <w:r>
        <w:t xml:space="preserve"> роман / Шарль Левински; перевод с немецкого Михаила Рудницкого. - Санкт-</w:t>
      </w:r>
      <w:proofErr w:type="gramStart"/>
      <w:r>
        <w:t>Петербург :</w:t>
      </w:r>
      <w:proofErr w:type="gramEnd"/>
      <w:r>
        <w:t xml:space="preserve"> Издательство Ивана Лимбаха, 2021. - 422, [1] с. - Загл. и авт. </w:t>
      </w:r>
      <w:proofErr w:type="gramStart"/>
      <w:r>
        <w:t>ориг.:</w:t>
      </w:r>
      <w:proofErr w:type="gramEnd"/>
      <w:r>
        <w:t xml:space="preserve"> Kastelau / C. Lewinsky. - ISBN 978-5-89059-399-</w:t>
      </w:r>
      <w:proofErr w:type="gramStart"/>
      <w:r>
        <w:t>3 :</w:t>
      </w:r>
      <w:proofErr w:type="gramEnd"/>
      <w:r>
        <w:t xml:space="preserve"> 520,00</w:t>
      </w:r>
    </w:p>
    <w:p w:rsidR="006D3C37" w:rsidRDefault="006D3C37" w:rsidP="006D3C37"/>
    <w:p w:rsidR="006D3C37" w:rsidRDefault="006D3C37" w:rsidP="006D3C37">
      <w:r>
        <w:t xml:space="preserve">126. </w:t>
      </w:r>
      <w:proofErr w:type="gramStart"/>
      <w:r>
        <w:t xml:space="preserve">Ә;   </w:t>
      </w:r>
      <w:proofErr w:type="gramEnd"/>
      <w:r>
        <w:t>Л47</w:t>
      </w:r>
    </w:p>
    <w:p w:rsidR="006D3C37" w:rsidRDefault="006D3C37" w:rsidP="006D3C37">
      <w:r>
        <w:t xml:space="preserve">    1831481-Т - нк; 1831482-Т - нк; 1831483-Т - нк</w:t>
      </w:r>
    </w:p>
    <w:p w:rsidR="006D3C37" w:rsidRDefault="006D3C37" w:rsidP="006D3C37">
      <w:r>
        <w:t xml:space="preserve">    Лерон, Ләбиб</w:t>
      </w:r>
    </w:p>
    <w:p w:rsidR="006D3C37" w:rsidRDefault="006D3C37" w:rsidP="006D3C37">
      <w:r>
        <w:t xml:space="preserve">Мәхәббәтнең канат </w:t>
      </w:r>
      <w:proofErr w:type="gramStart"/>
      <w:r>
        <w:t>җиле :</w:t>
      </w:r>
      <w:proofErr w:type="gramEnd"/>
      <w:r>
        <w:t xml:space="preserve"> шигырьләр, поэмалар / Ләбиб Лерон. - </w:t>
      </w:r>
      <w:proofErr w:type="gramStart"/>
      <w:r>
        <w:t>Казан :</w:t>
      </w:r>
      <w:proofErr w:type="gramEnd"/>
      <w:r>
        <w:t xml:space="preserve"> Татарстан китап нәшрияты, 2021. - 398, [1] </w:t>
      </w:r>
      <w:proofErr w:type="gramStart"/>
      <w:r>
        <w:t>б. :</w:t>
      </w:r>
      <w:proofErr w:type="gramEnd"/>
      <w:r>
        <w:t xml:space="preserve"> портр. б-н. - ISBN 978-5-298-04146-1 : 200,00</w:t>
      </w:r>
    </w:p>
    <w:p w:rsidR="006D3C37" w:rsidRDefault="006D3C37" w:rsidP="006D3C37">
      <w:r>
        <w:t xml:space="preserve">    Оглавление: </w:t>
      </w:r>
      <w:hyperlink r:id="rId113" w:history="1">
        <w:r w:rsidR="000954F1" w:rsidRPr="002903DE">
          <w:rPr>
            <w:rStyle w:val="a8"/>
          </w:rPr>
          <w:t>http://kitap.tatar.ru/ogl/nlrt/nbrt_obr_2571209.pdf</w:t>
        </w:r>
      </w:hyperlink>
    </w:p>
    <w:p w:rsidR="000954F1" w:rsidRDefault="000954F1" w:rsidP="006D3C37"/>
    <w:p w:rsidR="006D3C37" w:rsidRDefault="006D3C37" w:rsidP="006D3C37"/>
    <w:p w:rsidR="006D3C37" w:rsidRDefault="006D3C37" w:rsidP="006D3C37">
      <w:r>
        <w:t>127. 84(7</w:t>
      </w:r>
      <w:proofErr w:type="gramStart"/>
      <w:r>
        <w:t>Сое)-</w:t>
      </w:r>
      <w:proofErr w:type="gramEnd"/>
      <w:r>
        <w:t>445.7;   Л81</w:t>
      </w:r>
    </w:p>
    <w:p w:rsidR="006D3C37" w:rsidRDefault="006D3C37" w:rsidP="006D3C37">
      <w:r>
        <w:t xml:space="preserve">    1831749-Л - аб; 1831750-Л - аб; 1831751-Л - аб; 1831752-Л - аб; 1831753-Л - аб</w:t>
      </w:r>
    </w:p>
    <w:p w:rsidR="006D3C37" w:rsidRDefault="006D3C37" w:rsidP="006D3C37">
      <w:r>
        <w:t xml:space="preserve">    Лоуренс, Карол</w:t>
      </w:r>
    </w:p>
    <w:p w:rsidR="006D3C37" w:rsidRDefault="006D3C37" w:rsidP="006D3C37">
      <w:r>
        <w:t xml:space="preserve">Сумерки Эдинбурга / Карол Лоуренс; пер. с англ. Д. Орлова. - </w:t>
      </w:r>
      <w:proofErr w:type="gramStart"/>
      <w:r>
        <w:t>Москва :</w:t>
      </w:r>
      <w:proofErr w:type="gramEnd"/>
      <w:r>
        <w:t xml:space="preserve"> Карьера Пресс, 2021. - 396, [3] с.; 22. - (Тайны Иэна </w:t>
      </w:r>
      <w:proofErr w:type="gramStart"/>
      <w:r>
        <w:t>Гамильтона ;</w:t>
      </w:r>
      <w:proofErr w:type="gramEnd"/>
      <w:r>
        <w:t xml:space="preserve"> кн. 1).. - ISBN 978-5-00074-277-</w:t>
      </w:r>
      <w:proofErr w:type="gramStart"/>
      <w:r>
        <w:t>8 :</w:t>
      </w:r>
      <w:proofErr w:type="gramEnd"/>
      <w:r>
        <w:t xml:space="preserve"> 657,00</w:t>
      </w:r>
    </w:p>
    <w:p w:rsidR="006D3C37" w:rsidRDefault="006D3C37" w:rsidP="006D3C37"/>
    <w:p w:rsidR="006D3C37" w:rsidRDefault="006D3C37" w:rsidP="006D3C37">
      <w:r>
        <w:t>128. 84(4Вел</w:t>
      </w:r>
      <w:proofErr w:type="gramStart"/>
      <w:r>
        <w:t xml:space="preserve">);   </w:t>
      </w:r>
      <w:proofErr w:type="gramEnd"/>
      <w:r>
        <w:t>Л91</w:t>
      </w:r>
    </w:p>
    <w:p w:rsidR="006D3C37" w:rsidRDefault="006D3C37" w:rsidP="006D3C37">
      <w:r>
        <w:t xml:space="preserve">    1830524-Л - кх</w:t>
      </w:r>
    </w:p>
    <w:p w:rsidR="006D3C37" w:rsidRDefault="006D3C37" w:rsidP="006D3C37">
      <w:r>
        <w:t xml:space="preserve">    Льюис, Клайв Стейплз</w:t>
      </w:r>
    </w:p>
    <w:p w:rsidR="006D3C37" w:rsidRDefault="006D3C37" w:rsidP="006D3C37">
      <w:r>
        <w:t xml:space="preserve">Принц </w:t>
      </w:r>
      <w:proofErr w:type="gramStart"/>
      <w:r>
        <w:t>Каспиан :</w:t>
      </w:r>
      <w:proofErr w:type="gramEnd"/>
      <w:r>
        <w:t xml:space="preserve"> [сказочная повесть] / Клайв Стейплз Льюис; перевод Екатерины Доброхотовой-Майковой ; иллюстрации Паулины Бэйнс. - </w:t>
      </w:r>
      <w:proofErr w:type="gramStart"/>
      <w:r>
        <w:t>Москва :</w:t>
      </w:r>
      <w:proofErr w:type="gramEnd"/>
      <w:r>
        <w:t xml:space="preserve"> Контакт Медиа Групп, 2008. - 221, [2] </w:t>
      </w:r>
      <w:proofErr w:type="gramStart"/>
      <w:r>
        <w:t>с. :</w:t>
      </w:r>
      <w:proofErr w:type="gramEnd"/>
      <w:r>
        <w:t xml:space="preserve"> ил.; 20. - (Хроники Нарнии).. - ISBN 978-5-89537-939-</w:t>
      </w:r>
      <w:proofErr w:type="gramStart"/>
      <w:r>
        <w:t>4 :</w:t>
      </w:r>
      <w:proofErr w:type="gramEnd"/>
      <w:r>
        <w:t xml:space="preserve"> 114,00</w:t>
      </w:r>
    </w:p>
    <w:p w:rsidR="006D3C37" w:rsidRDefault="006D3C37" w:rsidP="006D3C37">
      <w:r>
        <w:t xml:space="preserve">    Оглавление: </w:t>
      </w:r>
      <w:hyperlink r:id="rId114" w:history="1">
        <w:r w:rsidR="000954F1" w:rsidRPr="002903DE">
          <w:rPr>
            <w:rStyle w:val="a8"/>
          </w:rPr>
          <w:t>http://kitap.tatar.ru/ogl/nlrt/nbrt_obr_2567905.pdf</w:t>
        </w:r>
      </w:hyperlink>
    </w:p>
    <w:p w:rsidR="000954F1" w:rsidRDefault="000954F1" w:rsidP="006D3C37"/>
    <w:p w:rsidR="006D3C37" w:rsidRDefault="006D3C37" w:rsidP="006D3C37"/>
    <w:p w:rsidR="006D3C37" w:rsidRDefault="006D3C37" w:rsidP="006D3C37">
      <w:r>
        <w:t>129. 84(2=411.2)</w:t>
      </w:r>
      <w:proofErr w:type="gramStart"/>
      <w:r>
        <w:t xml:space="preserve">6;   </w:t>
      </w:r>
      <w:proofErr w:type="gramEnd"/>
      <w:r>
        <w:t>М27</w:t>
      </w:r>
    </w:p>
    <w:p w:rsidR="006D3C37" w:rsidRDefault="006D3C37" w:rsidP="006D3C37">
      <w:r>
        <w:t xml:space="preserve">    1830744-М - кх</w:t>
      </w:r>
    </w:p>
    <w:p w:rsidR="006D3C37" w:rsidRDefault="006D3C37" w:rsidP="006D3C37">
      <w:r>
        <w:t xml:space="preserve">    Маркин, Евгений Федорович</w:t>
      </w:r>
    </w:p>
    <w:p w:rsidR="006D3C37" w:rsidRDefault="006D3C37" w:rsidP="006D3C37">
      <w:r>
        <w:t xml:space="preserve">Зову тебя в мою </w:t>
      </w:r>
      <w:proofErr w:type="gramStart"/>
      <w:r>
        <w:t>Мещеру :</w:t>
      </w:r>
      <w:proofErr w:type="gramEnd"/>
      <w:r>
        <w:t xml:space="preserve"> избранное / Евгений Маркин. - </w:t>
      </w:r>
      <w:proofErr w:type="gramStart"/>
      <w:r>
        <w:t>Рязань :</w:t>
      </w:r>
      <w:proofErr w:type="gramEnd"/>
      <w:r>
        <w:t xml:space="preserve"> РИД, 2009. - 192 </w:t>
      </w:r>
      <w:proofErr w:type="gramStart"/>
      <w:r>
        <w:t>с. :</w:t>
      </w:r>
      <w:proofErr w:type="gramEnd"/>
      <w:r>
        <w:t xml:space="preserve"> портр.; 15. - Содерж.: Баллада о Прасковье; Свистульки; Первый подснежник; Изумление; Касимовский музей и др.. - ISBN 978-5-902137-40-</w:t>
      </w:r>
      <w:proofErr w:type="gramStart"/>
      <w:r>
        <w:t>5 :</w:t>
      </w:r>
      <w:proofErr w:type="gramEnd"/>
      <w:r>
        <w:t xml:space="preserve"> 30,00</w:t>
      </w:r>
    </w:p>
    <w:p w:rsidR="006D3C37" w:rsidRDefault="006D3C37" w:rsidP="006D3C37">
      <w:r>
        <w:t xml:space="preserve">    Оглавление: </w:t>
      </w:r>
      <w:hyperlink r:id="rId115" w:history="1">
        <w:r w:rsidR="000954F1" w:rsidRPr="002903DE">
          <w:rPr>
            <w:rStyle w:val="a8"/>
          </w:rPr>
          <w:t>http://kitap.tatar.ru/ogl/nlrt/nbrt_obr_2568821.pdf</w:t>
        </w:r>
      </w:hyperlink>
    </w:p>
    <w:p w:rsidR="000954F1" w:rsidRDefault="000954F1" w:rsidP="006D3C37"/>
    <w:p w:rsidR="006D3C37" w:rsidRDefault="006D3C37" w:rsidP="006D3C37"/>
    <w:p w:rsidR="006D3C37" w:rsidRDefault="006D3C37" w:rsidP="006D3C37">
      <w:r>
        <w:t>130. 84(2=411.2)</w:t>
      </w:r>
      <w:proofErr w:type="gramStart"/>
      <w:r>
        <w:t xml:space="preserve">6;   </w:t>
      </w:r>
      <w:proofErr w:type="gramEnd"/>
      <w:r>
        <w:t>М33</w:t>
      </w:r>
    </w:p>
    <w:p w:rsidR="006D3C37" w:rsidRDefault="006D3C37" w:rsidP="006D3C37">
      <w:r>
        <w:t xml:space="preserve">    1830591-М - кх</w:t>
      </w:r>
    </w:p>
    <w:p w:rsidR="006D3C37" w:rsidRDefault="006D3C37" w:rsidP="006D3C37">
      <w:r>
        <w:t xml:space="preserve">    Матвеева, Анна </w:t>
      </w:r>
      <w:proofErr w:type="gramStart"/>
      <w:r>
        <w:t>Александровна( писатель</w:t>
      </w:r>
      <w:proofErr w:type="gramEnd"/>
      <w:r>
        <w:t>)</w:t>
      </w:r>
    </w:p>
    <w:p w:rsidR="006D3C37" w:rsidRDefault="006D3C37" w:rsidP="006D3C37">
      <w:r>
        <w:t xml:space="preserve">Перевал Дятлова, или Тайна </w:t>
      </w:r>
      <w:proofErr w:type="gramStart"/>
      <w:r>
        <w:t>девяти :</w:t>
      </w:r>
      <w:proofErr w:type="gramEnd"/>
      <w:r>
        <w:t xml:space="preserve"> [роман] / Анна Матвеева; [предисл. А. В. Иванова]. - </w:t>
      </w:r>
      <w:proofErr w:type="gramStart"/>
      <w:r>
        <w:t>Москва :</w:t>
      </w:r>
      <w:proofErr w:type="gramEnd"/>
      <w:r>
        <w:t xml:space="preserve"> АСТ : Редакция Елены Шубиной, 2017. - 312, [2] с. - (Эксклюзивная новая классика</w:t>
      </w:r>
      <w:proofErr w:type="gramStart"/>
      <w:r>
        <w:t>)..</w:t>
      </w:r>
      <w:proofErr w:type="gramEnd"/>
      <w:r>
        <w:t xml:space="preserve"> - ISBN 978-5-17-102555-</w:t>
      </w:r>
      <w:proofErr w:type="gramStart"/>
      <w:r>
        <w:t>7 :</w:t>
      </w:r>
      <w:proofErr w:type="gramEnd"/>
      <w:r>
        <w:t xml:space="preserve"> 200,00</w:t>
      </w:r>
    </w:p>
    <w:p w:rsidR="006D3C37" w:rsidRDefault="006D3C37" w:rsidP="006D3C37">
      <w:r>
        <w:t xml:space="preserve">    Оглавление: </w:t>
      </w:r>
      <w:hyperlink r:id="rId116" w:history="1">
        <w:r w:rsidR="000954F1" w:rsidRPr="002903DE">
          <w:rPr>
            <w:rStyle w:val="a8"/>
          </w:rPr>
          <w:t>http://kitap.tatar.ru/ogl/nlrt/nbrt_obr_2293943.pdf</w:t>
        </w:r>
      </w:hyperlink>
    </w:p>
    <w:p w:rsidR="000954F1" w:rsidRDefault="000954F1" w:rsidP="006D3C37"/>
    <w:p w:rsidR="006D3C37" w:rsidRDefault="006D3C37" w:rsidP="006D3C37"/>
    <w:p w:rsidR="006D3C37" w:rsidRDefault="006D3C37" w:rsidP="006D3C37">
      <w:r>
        <w:t>131. 84(2=411.2)</w:t>
      </w:r>
      <w:proofErr w:type="gramStart"/>
      <w:r>
        <w:t xml:space="preserve">6;   </w:t>
      </w:r>
      <w:proofErr w:type="gramEnd"/>
      <w:r>
        <w:t>Н67</w:t>
      </w:r>
    </w:p>
    <w:p w:rsidR="006D3C37" w:rsidRDefault="006D3C37" w:rsidP="006D3C37">
      <w:r>
        <w:t xml:space="preserve">    1831689-М - кх</w:t>
      </w:r>
    </w:p>
    <w:p w:rsidR="006D3C37" w:rsidRDefault="006D3C37" w:rsidP="006D3C37">
      <w:r>
        <w:t xml:space="preserve">    Ним, Наум Аронович</w:t>
      </w:r>
    </w:p>
    <w:p w:rsidR="006D3C37" w:rsidRDefault="006D3C37" w:rsidP="006D3C37">
      <w:proofErr w:type="gramStart"/>
      <w:r>
        <w:t>Юби :</w:t>
      </w:r>
      <w:proofErr w:type="gramEnd"/>
      <w:r>
        <w:t xml:space="preserve"> [роман] / Наум Ним; [предисловие Дмитрия Быкова]. - </w:t>
      </w:r>
      <w:proofErr w:type="gramStart"/>
      <w:r>
        <w:t>Москва :</w:t>
      </w:r>
      <w:proofErr w:type="gramEnd"/>
      <w:r>
        <w:t xml:space="preserve"> Время, 2018. - 317, [2] с.; 17. - (Серия "Самое время!"</w:t>
      </w:r>
      <w:proofErr w:type="gramStart"/>
      <w:r>
        <w:t>)..</w:t>
      </w:r>
      <w:proofErr w:type="gramEnd"/>
      <w:r>
        <w:t xml:space="preserve"> - ISBN 978-5-9691-1675-</w:t>
      </w:r>
      <w:proofErr w:type="gramStart"/>
      <w:r>
        <w:t>7 :</w:t>
      </w:r>
      <w:proofErr w:type="gramEnd"/>
      <w:r>
        <w:t xml:space="preserve"> 676,01</w:t>
      </w:r>
    </w:p>
    <w:p w:rsidR="006D3C37" w:rsidRDefault="006D3C37" w:rsidP="006D3C37">
      <w:r>
        <w:t xml:space="preserve">    Оглавление: </w:t>
      </w:r>
      <w:hyperlink r:id="rId117" w:history="1">
        <w:r w:rsidR="000954F1" w:rsidRPr="002903DE">
          <w:rPr>
            <w:rStyle w:val="a8"/>
          </w:rPr>
          <w:t>http://kitap.tatar.ru/ogl/nlrt/nbrt_obr_2572017.pdf</w:t>
        </w:r>
      </w:hyperlink>
    </w:p>
    <w:p w:rsidR="000954F1" w:rsidRDefault="000954F1" w:rsidP="006D3C37"/>
    <w:p w:rsidR="006D3C37" w:rsidRDefault="006D3C37" w:rsidP="006D3C37"/>
    <w:p w:rsidR="006D3C37" w:rsidRDefault="006D3C37" w:rsidP="006D3C37">
      <w:r>
        <w:t>132. 84(2=411.2)</w:t>
      </w:r>
      <w:proofErr w:type="gramStart"/>
      <w:r>
        <w:t xml:space="preserve">6;   </w:t>
      </w:r>
      <w:proofErr w:type="gramEnd"/>
      <w:r>
        <w:t>Н72</w:t>
      </w:r>
    </w:p>
    <w:p w:rsidR="006D3C37" w:rsidRDefault="006D3C37" w:rsidP="006D3C37">
      <w:r>
        <w:t xml:space="preserve">    1831690-Л - кх</w:t>
      </w:r>
    </w:p>
    <w:p w:rsidR="006D3C37" w:rsidRDefault="006D3C37" w:rsidP="006D3C37">
      <w:r>
        <w:t xml:space="preserve">    Нова, Улья</w:t>
      </w:r>
    </w:p>
    <w:p w:rsidR="006D3C37" w:rsidRDefault="006D3C37" w:rsidP="006D3C37">
      <w:r>
        <w:t xml:space="preserve">Чувство </w:t>
      </w:r>
      <w:proofErr w:type="gramStart"/>
      <w:r>
        <w:t>моря :</w:t>
      </w:r>
      <w:proofErr w:type="gramEnd"/>
      <w:r>
        <w:t xml:space="preserve"> роман / Улья Нова. - </w:t>
      </w:r>
      <w:proofErr w:type="gramStart"/>
      <w:r>
        <w:t>Москва :</w:t>
      </w:r>
      <w:proofErr w:type="gramEnd"/>
      <w:r>
        <w:t xml:space="preserve"> Эксмо, 2018. - 348, [2] с.; 19. - (Изысканная проза</w:t>
      </w:r>
      <w:proofErr w:type="gramStart"/>
      <w:r>
        <w:t>)..</w:t>
      </w:r>
      <w:proofErr w:type="gramEnd"/>
      <w:r>
        <w:t xml:space="preserve"> - ISBN 978-5-04-096507-</w:t>
      </w:r>
      <w:proofErr w:type="gramStart"/>
      <w:r>
        <w:t>6 :</w:t>
      </w:r>
      <w:proofErr w:type="gramEnd"/>
      <w:r>
        <w:t xml:space="preserve"> 391,38</w:t>
      </w:r>
    </w:p>
    <w:p w:rsidR="006D3C37" w:rsidRDefault="006D3C37" w:rsidP="006D3C37"/>
    <w:p w:rsidR="006D3C37" w:rsidRDefault="006D3C37" w:rsidP="006D3C37">
      <w:r>
        <w:t>133. 84(7Сое</w:t>
      </w:r>
      <w:proofErr w:type="gramStart"/>
      <w:r>
        <w:t xml:space="preserve">);   </w:t>
      </w:r>
      <w:proofErr w:type="gramEnd"/>
      <w:r>
        <w:t>Р79</w:t>
      </w:r>
    </w:p>
    <w:p w:rsidR="006D3C37" w:rsidRDefault="006D3C37" w:rsidP="006D3C37">
      <w:r>
        <w:t xml:space="preserve">    1831733-Л - аб; 1831734-Л - аб; 1831735-Л - аб</w:t>
      </w:r>
    </w:p>
    <w:p w:rsidR="006D3C37" w:rsidRDefault="006D3C37" w:rsidP="006D3C37">
      <w:r>
        <w:t xml:space="preserve">    Роулз, Уилсон</w:t>
      </w:r>
    </w:p>
    <w:p w:rsidR="006D3C37" w:rsidRDefault="006D3C37" w:rsidP="006D3C37">
      <w:r>
        <w:t xml:space="preserve">Там, где папоротник красный / Уилсон Роулз; пер. с англ. Д. Орлова. - </w:t>
      </w:r>
      <w:proofErr w:type="gramStart"/>
      <w:r>
        <w:t>Москва :</w:t>
      </w:r>
      <w:proofErr w:type="gramEnd"/>
      <w:r>
        <w:t xml:space="preserve"> Карьера Пресс, 2020. - 330 с.; 22. - ISBN 978-5-00074-266-</w:t>
      </w:r>
      <w:proofErr w:type="gramStart"/>
      <w:r>
        <w:t>2 :</w:t>
      </w:r>
      <w:proofErr w:type="gramEnd"/>
      <w:r>
        <w:t xml:space="preserve"> 544,00</w:t>
      </w:r>
    </w:p>
    <w:p w:rsidR="006D3C37" w:rsidRDefault="006D3C37" w:rsidP="006D3C37"/>
    <w:p w:rsidR="006D3C37" w:rsidRDefault="006D3C37" w:rsidP="006D3C37">
      <w:r>
        <w:t>134. 84(2=411.2)</w:t>
      </w:r>
      <w:proofErr w:type="gramStart"/>
      <w:r>
        <w:t xml:space="preserve">6;   </w:t>
      </w:r>
      <w:proofErr w:type="gramEnd"/>
      <w:r>
        <w:t>Р82</w:t>
      </w:r>
    </w:p>
    <w:p w:rsidR="006D3C37" w:rsidRDefault="006D3C37" w:rsidP="006D3C37">
      <w:r>
        <w:t xml:space="preserve">    1830553-М - кх</w:t>
      </w:r>
    </w:p>
    <w:p w:rsidR="006D3C37" w:rsidRDefault="006D3C37" w:rsidP="006D3C37">
      <w:r>
        <w:t xml:space="preserve">    Рубина, Дина Ильинична</w:t>
      </w:r>
    </w:p>
    <w:p w:rsidR="006D3C37" w:rsidRDefault="006D3C37" w:rsidP="006D3C37">
      <w:r>
        <w:t xml:space="preserve">Синдром </w:t>
      </w:r>
      <w:proofErr w:type="gramStart"/>
      <w:r>
        <w:t>Петрушки :</w:t>
      </w:r>
      <w:proofErr w:type="gramEnd"/>
      <w:r>
        <w:t xml:space="preserve"> роман / Дина Рубина. - </w:t>
      </w:r>
      <w:proofErr w:type="gramStart"/>
      <w:r>
        <w:t>Москва :</w:t>
      </w:r>
      <w:proofErr w:type="gramEnd"/>
      <w:r>
        <w:t xml:space="preserve"> Э, 2016. - 489, [3] с.; 17. - (Дина Рубина</w:t>
      </w:r>
      <w:proofErr w:type="gramStart"/>
      <w:r>
        <w:t>)..</w:t>
      </w:r>
      <w:proofErr w:type="gramEnd"/>
      <w:r>
        <w:t xml:space="preserve"> - ISBN 978-5-699-80001-</w:t>
      </w:r>
      <w:proofErr w:type="gramStart"/>
      <w:r>
        <w:t>8 :</w:t>
      </w:r>
      <w:proofErr w:type="gramEnd"/>
      <w:r>
        <w:t xml:space="preserve"> 240,00</w:t>
      </w:r>
    </w:p>
    <w:p w:rsidR="006D3C37" w:rsidRDefault="006D3C37" w:rsidP="006D3C37"/>
    <w:p w:rsidR="006D3C37" w:rsidRDefault="006D3C37" w:rsidP="006D3C37">
      <w:r>
        <w:t>135. 84(2=411.2)</w:t>
      </w:r>
      <w:proofErr w:type="gramStart"/>
      <w:r>
        <w:t xml:space="preserve">6;   </w:t>
      </w:r>
      <w:proofErr w:type="gramEnd"/>
      <w:r>
        <w:t>С51</w:t>
      </w:r>
    </w:p>
    <w:p w:rsidR="006D3C37" w:rsidRDefault="006D3C37" w:rsidP="006D3C37">
      <w:r>
        <w:t xml:space="preserve">    1800131-Л - аб; 1800130-Л - аб; 1800129-Л - аб</w:t>
      </w:r>
    </w:p>
    <w:p w:rsidR="006D3C37" w:rsidRDefault="006D3C37" w:rsidP="006D3C37">
      <w:r>
        <w:t xml:space="preserve">    Смородин, Кирилл</w:t>
      </w:r>
    </w:p>
    <w:p w:rsidR="006D3C37" w:rsidRDefault="006D3C37" w:rsidP="006D3C37">
      <w:r>
        <w:t xml:space="preserve">537 дней без страховки. Как я бросил все и уехал колесить по миру / Кирилл Смородин. - </w:t>
      </w:r>
      <w:proofErr w:type="gramStart"/>
      <w:r>
        <w:t>Москва :</w:t>
      </w:r>
      <w:proofErr w:type="gramEnd"/>
      <w:r>
        <w:t xml:space="preserve"> Эксмо : Бомбора : 2020, Б.г. . - 267 с., [16] вкл. л. цв. фот. - (Travel Story. Книги для отдыха). - (SMORODIN.KIR). - Содержит нецензурную </w:t>
      </w:r>
      <w:proofErr w:type="gramStart"/>
      <w:r>
        <w:t>лексику!.</w:t>
      </w:r>
      <w:proofErr w:type="gramEnd"/>
      <w:r>
        <w:t xml:space="preserve"> - ISBN 978-5-04-108541-</w:t>
      </w:r>
      <w:proofErr w:type="gramStart"/>
      <w:r>
        <w:t>4 :</w:t>
      </w:r>
      <w:proofErr w:type="gramEnd"/>
      <w:r>
        <w:t xml:space="preserve"> 479,60</w:t>
      </w:r>
    </w:p>
    <w:p w:rsidR="006D3C37" w:rsidRDefault="006D3C37" w:rsidP="006D3C37">
      <w:r>
        <w:t xml:space="preserve">    Оглавление: </w:t>
      </w:r>
      <w:hyperlink r:id="rId118" w:history="1">
        <w:r w:rsidR="000954F1" w:rsidRPr="002903DE">
          <w:rPr>
            <w:rStyle w:val="a8"/>
          </w:rPr>
          <w:t>http://kitap.tatar.ru/ogl/nlrt/nbrt_obr_2546323.pdf</w:t>
        </w:r>
      </w:hyperlink>
    </w:p>
    <w:p w:rsidR="000954F1" w:rsidRDefault="000954F1" w:rsidP="006D3C37"/>
    <w:p w:rsidR="006D3C37" w:rsidRDefault="006D3C37" w:rsidP="006D3C37"/>
    <w:p w:rsidR="006D3C37" w:rsidRDefault="006D3C37" w:rsidP="006D3C37">
      <w:r>
        <w:t>136. 84(4</w:t>
      </w:r>
      <w:proofErr w:type="gramStart"/>
      <w:r>
        <w:t>Вел)-</w:t>
      </w:r>
      <w:proofErr w:type="gramEnd"/>
      <w:r>
        <w:t>8;   Т18</w:t>
      </w:r>
    </w:p>
    <w:p w:rsidR="006D3C37" w:rsidRDefault="006D3C37" w:rsidP="006D3C37">
      <w:r>
        <w:t xml:space="preserve">    1831648-Л - аб; 1831649-Л - аб</w:t>
      </w:r>
    </w:p>
    <w:p w:rsidR="006D3C37" w:rsidRDefault="006D3C37" w:rsidP="006D3C37">
      <w:r>
        <w:t xml:space="preserve">    Танг, Дебби</w:t>
      </w:r>
    </w:p>
    <w:p w:rsidR="00CD6749" w:rsidRDefault="006D3C37" w:rsidP="006D3C37">
      <w:r>
        <w:t xml:space="preserve">Быть вместе / Дебби Танг; пер. с англ. Д. Березко. - </w:t>
      </w:r>
      <w:proofErr w:type="gramStart"/>
      <w:r>
        <w:t>Москва :</w:t>
      </w:r>
      <w:proofErr w:type="gramEnd"/>
      <w:r>
        <w:t xml:space="preserve"> Манн, Иванов и Фербер, 2021. - 150, [5] с. : ил.. - ISBN 978-5-00169-392-</w:t>
      </w:r>
      <w:proofErr w:type="gramStart"/>
      <w:r>
        <w:t>5 :</w:t>
      </w:r>
      <w:proofErr w:type="gramEnd"/>
      <w:r>
        <w:t xml:space="preserve"> 690,30</w:t>
      </w:r>
    </w:p>
    <w:p w:rsidR="00CD6749" w:rsidRDefault="00CD6749" w:rsidP="006D3C37"/>
    <w:p w:rsidR="00CD6749" w:rsidRDefault="00CD6749" w:rsidP="00CD6749">
      <w:r>
        <w:t>137. 84(7</w:t>
      </w:r>
      <w:proofErr w:type="gramStart"/>
      <w:r>
        <w:t>Сое)-</w:t>
      </w:r>
      <w:proofErr w:type="gramEnd"/>
      <w:r>
        <w:t>445.1;   У36</w:t>
      </w:r>
    </w:p>
    <w:p w:rsidR="00CD6749" w:rsidRDefault="00CD6749" w:rsidP="00CD6749">
      <w:r>
        <w:t xml:space="preserve">    1831745-Л - аб; 1831746-Л - аб; 1831747-Л - аб; 1831748-Л - аб</w:t>
      </w:r>
    </w:p>
    <w:p w:rsidR="00CD6749" w:rsidRDefault="00CD6749" w:rsidP="00CD6749">
      <w:r>
        <w:t xml:space="preserve">    Уилер, Джефф</w:t>
      </w:r>
    </w:p>
    <w:p w:rsidR="00CD6749" w:rsidRDefault="00CD6749" w:rsidP="00CD6749">
      <w:r>
        <w:t xml:space="preserve">Королевская отравительница / Джефф Уилер; пер. с англ. Н. Резанова. - </w:t>
      </w:r>
      <w:proofErr w:type="gramStart"/>
      <w:r>
        <w:t>Москва :</w:t>
      </w:r>
      <w:proofErr w:type="gramEnd"/>
      <w:r>
        <w:t xml:space="preserve"> Карьера Пресс, 2020. - 343 с.; 22. - (</w:t>
      </w:r>
      <w:proofErr w:type="gramStart"/>
      <w:r>
        <w:t>Кингфонтейн ;</w:t>
      </w:r>
      <w:proofErr w:type="gramEnd"/>
      <w:r>
        <w:t xml:space="preserve"> кн. 1).. - ISBN 978-5-00074-268-6 в </w:t>
      </w:r>
      <w:proofErr w:type="gramStart"/>
      <w:r>
        <w:t>пер. :</w:t>
      </w:r>
      <w:proofErr w:type="gramEnd"/>
      <w:r>
        <w:t xml:space="preserve"> 600,00</w:t>
      </w:r>
    </w:p>
    <w:p w:rsidR="00CD6749" w:rsidRDefault="00CD6749" w:rsidP="00CD6749"/>
    <w:p w:rsidR="00CD6749" w:rsidRDefault="00CD6749" w:rsidP="00CD6749">
      <w:r>
        <w:t>138. 84(7Сое</w:t>
      </w:r>
      <w:proofErr w:type="gramStart"/>
      <w:r>
        <w:t xml:space="preserve">);   </w:t>
      </w:r>
      <w:proofErr w:type="gramEnd"/>
      <w:r>
        <w:t>У64</w:t>
      </w:r>
    </w:p>
    <w:p w:rsidR="00CD6749" w:rsidRDefault="00CD6749" w:rsidP="00CD6749">
      <w:r>
        <w:t xml:space="preserve">    1831686-Л - аб</w:t>
      </w:r>
    </w:p>
    <w:p w:rsidR="00CD6749" w:rsidRDefault="00CD6749" w:rsidP="00CD6749">
      <w:r>
        <w:lastRenderedPageBreak/>
        <w:t xml:space="preserve">    Уортон, Эдит</w:t>
      </w:r>
    </w:p>
    <w:p w:rsidR="00CD6749" w:rsidRDefault="00CD6749" w:rsidP="00CD6749">
      <w:r>
        <w:t xml:space="preserve">Эпоха </w:t>
      </w:r>
      <w:proofErr w:type="gramStart"/>
      <w:r>
        <w:t>невинности :</w:t>
      </w:r>
      <w:proofErr w:type="gramEnd"/>
      <w:r>
        <w:t xml:space="preserve"> роман / Эдит Уортон; пер. с англ. М. Беккер. - </w:t>
      </w:r>
      <w:proofErr w:type="gramStart"/>
      <w:r>
        <w:t>Москва :</w:t>
      </w:r>
      <w:proofErr w:type="gramEnd"/>
      <w:r>
        <w:t xml:space="preserve"> РИПОЛ классик : Пальмира, 2018. - 382, [1] c. - (Разум и чувства</w:t>
      </w:r>
      <w:proofErr w:type="gramStart"/>
      <w:r>
        <w:t>)..</w:t>
      </w:r>
      <w:proofErr w:type="gramEnd"/>
      <w:r>
        <w:t xml:space="preserve"> - ISBN 978-5-386-12032-</w:t>
      </w:r>
      <w:proofErr w:type="gramStart"/>
      <w:r>
        <w:t>0 :</w:t>
      </w:r>
      <w:proofErr w:type="gramEnd"/>
      <w:r>
        <w:t xml:space="preserve"> 712,47</w:t>
      </w:r>
    </w:p>
    <w:p w:rsidR="00CD6749" w:rsidRDefault="00CD6749" w:rsidP="00CD6749"/>
    <w:p w:rsidR="00CD6749" w:rsidRDefault="00CD6749" w:rsidP="00CD6749">
      <w:r>
        <w:t>139. 84(2-411.2)6-445.7;   У80</w:t>
      </w:r>
    </w:p>
    <w:p w:rsidR="00CD6749" w:rsidRDefault="00CD6749" w:rsidP="00CD6749">
      <w:r>
        <w:t xml:space="preserve">    1831617-М - кх</w:t>
      </w:r>
    </w:p>
    <w:p w:rsidR="00CD6749" w:rsidRDefault="00CD6749" w:rsidP="00CD6749">
      <w:r>
        <w:t xml:space="preserve">    Устинова, Татьяна Витальевна</w:t>
      </w:r>
    </w:p>
    <w:p w:rsidR="00CD6749" w:rsidRDefault="00CD6749" w:rsidP="00CD6749">
      <w:r>
        <w:t xml:space="preserve">ДНК </w:t>
      </w:r>
      <w:proofErr w:type="gramStart"/>
      <w:r>
        <w:t>гения :</w:t>
      </w:r>
      <w:proofErr w:type="gramEnd"/>
      <w:r>
        <w:t xml:space="preserve"> роман / Татьяна Устинова, Павел Астахов. - </w:t>
      </w:r>
      <w:proofErr w:type="gramStart"/>
      <w:r>
        <w:t>Москва :</w:t>
      </w:r>
      <w:proofErr w:type="gramEnd"/>
      <w:r>
        <w:t xml:space="preserve"> Эксмо, 2020. - 285, [1] с. - (Дела судебные</w:t>
      </w:r>
      <w:proofErr w:type="gramStart"/>
      <w:r>
        <w:t>)..</w:t>
      </w:r>
      <w:proofErr w:type="gramEnd"/>
      <w:r>
        <w:t xml:space="preserve"> - ISBN 978-5-04-116938-</w:t>
      </w:r>
      <w:proofErr w:type="gramStart"/>
      <w:r>
        <w:t>1 :</w:t>
      </w:r>
      <w:proofErr w:type="gramEnd"/>
      <w:r>
        <w:t xml:space="preserve"> 180,00</w:t>
      </w:r>
    </w:p>
    <w:p w:rsidR="00CD6749" w:rsidRDefault="00CD6749" w:rsidP="00CD6749"/>
    <w:p w:rsidR="00CD6749" w:rsidRDefault="00CD6749" w:rsidP="00CD6749">
      <w:r>
        <w:t>140. 84(4Шва</w:t>
      </w:r>
      <w:proofErr w:type="gramStart"/>
      <w:r>
        <w:t xml:space="preserve">);   </w:t>
      </w:r>
      <w:proofErr w:type="gramEnd"/>
      <w:r>
        <w:t>Ф73</w:t>
      </w:r>
    </w:p>
    <w:p w:rsidR="00CD6749" w:rsidRDefault="00CD6749" w:rsidP="00CD6749">
      <w:r>
        <w:t xml:space="preserve">    1831688-Л - аб</w:t>
      </w:r>
    </w:p>
    <w:p w:rsidR="00CD6749" w:rsidRDefault="00CD6749" w:rsidP="00CD6749">
      <w:r>
        <w:t xml:space="preserve">    Флореску, Каталин Дориан</w:t>
      </w:r>
    </w:p>
    <w:p w:rsidR="00CD6749" w:rsidRDefault="00CD6749" w:rsidP="00CD6749">
      <w:r>
        <w:t xml:space="preserve">Человек, который приносит </w:t>
      </w:r>
      <w:proofErr w:type="gramStart"/>
      <w:r>
        <w:t>счастье :</w:t>
      </w:r>
      <w:proofErr w:type="gramEnd"/>
      <w:r>
        <w:t xml:space="preserve"> [роман] / Каталин Дориан Флореску; [перевод с немецкого А. Кабисова]. - </w:t>
      </w:r>
      <w:proofErr w:type="gramStart"/>
      <w:r>
        <w:t>Москва :</w:t>
      </w:r>
      <w:proofErr w:type="gramEnd"/>
      <w:r>
        <w:t xml:space="preserve"> Эксмо, 2018. - 314, [1] с. - (Интеллектуальный бестселлер). - (Читает весь мир</w:t>
      </w:r>
      <w:proofErr w:type="gramStart"/>
      <w:r>
        <w:t>)..</w:t>
      </w:r>
      <w:proofErr w:type="gramEnd"/>
      <w:r>
        <w:t xml:space="preserve"> - ISBN 978-5-04-096492-</w:t>
      </w:r>
      <w:proofErr w:type="gramStart"/>
      <w:r>
        <w:t>5 :</w:t>
      </w:r>
      <w:proofErr w:type="gramEnd"/>
      <w:r>
        <w:t xml:space="preserve"> 426,47</w:t>
      </w:r>
    </w:p>
    <w:p w:rsidR="00CD6749" w:rsidRDefault="00CD6749" w:rsidP="00CD6749"/>
    <w:p w:rsidR="00CD6749" w:rsidRDefault="00CD6749" w:rsidP="00CD6749">
      <w:r>
        <w:t>141. 84(7Сое)</w:t>
      </w:r>
      <w:proofErr w:type="gramStart"/>
      <w:r>
        <w:t xml:space="preserve">6;   </w:t>
      </w:r>
      <w:proofErr w:type="gramEnd"/>
      <w:r>
        <w:t>Х47</w:t>
      </w:r>
    </w:p>
    <w:p w:rsidR="00CD6749" w:rsidRDefault="00CD6749" w:rsidP="00CD6749">
      <w:r>
        <w:t xml:space="preserve">    1831695-Л - аб; 1831696-Л - аб; 1831697-Л - аб</w:t>
      </w:r>
    </w:p>
    <w:p w:rsidR="00CD6749" w:rsidRDefault="00CD6749" w:rsidP="00CD6749">
      <w:r>
        <w:t xml:space="preserve">    Хинтон, Сьюзан Элоиза</w:t>
      </w:r>
    </w:p>
    <w:p w:rsidR="00CD6749" w:rsidRDefault="00CD6749" w:rsidP="00CD6749">
      <w:r>
        <w:t xml:space="preserve">Прощай, Золотой лев! / С. Э. Хинтон; пер. с англ. М. Малинской. - </w:t>
      </w:r>
      <w:proofErr w:type="gramStart"/>
      <w:r>
        <w:t>Москва :</w:t>
      </w:r>
      <w:proofErr w:type="gramEnd"/>
      <w:r>
        <w:t xml:space="preserve"> Лайвбук, 2021. - 189, [1] с.; 20. - От автора бестселлеров "Изгои" и "Бойцовые рыбки". - Роман переведен на 10 языков. - Загл. и авт. </w:t>
      </w:r>
      <w:proofErr w:type="gramStart"/>
      <w:r>
        <w:t>ориг.:</w:t>
      </w:r>
      <w:proofErr w:type="gramEnd"/>
      <w:r>
        <w:t xml:space="preserve"> That was then, This is now / S. E. Hinton. - ISBN 978-5-907056-89-</w:t>
      </w:r>
      <w:proofErr w:type="gramStart"/>
      <w:r>
        <w:t>3 :</w:t>
      </w:r>
      <w:proofErr w:type="gramEnd"/>
      <w:r>
        <w:t xml:space="preserve"> 439,40</w:t>
      </w:r>
    </w:p>
    <w:p w:rsidR="00CD6749" w:rsidRDefault="00CD6749" w:rsidP="00CD6749"/>
    <w:p w:rsidR="00CD6749" w:rsidRDefault="00CD6749" w:rsidP="00CD6749">
      <w:r>
        <w:t>142. 84(7</w:t>
      </w:r>
      <w:proofErr w:type="gramStart"/>
      <w:r>
        <w:t>Сое)-</w:t>
      </w:r>
      <w:proofErr w:type="gramEnd"/>
      <w:r>
        <w:t>445.7;   Х72</w:t>
      </w:r>
    </w:p>
    <w:p w:rsidR="00CD6749" w:rsidRDefault="00CD6749" w:rsidP="00CD6749">
      <w:r>
        <w:t xml:space="preserve">    1831736-Л - аб; 1831737-Л - аб; 1831738-Л - аб; 1831739-Л - аб; 1831740-Л - аб</w:t>
      </w:r>
    </w:p>
    <w:p w:rsidR="00CD6749" w:rsidRDefault="00CD6749" w:rsidP="00CD6749">
      <w:r>
        <w:t xml:space="preserve">    Расплата / Скотт Дж. Холлидей; [пер. с англ. И. Ющенко]. - </w:t>
      </w:r>
      <w:proofErr w:type="gramStart"/>
      <w:r>
        <w:t>Москва :</w:t>
      </w:r>
      <w:proofErr w:type="gramEnd"/>
      <w:r>
        <w:t xml:space="preserve"> Карьера Пресс, 2020. - 270, [1] </w:t>
      </w:r>
      <w:proofErr w:type="gramStart"/>
      <w:r>
        <w:t>с. :</w:t>
      </w:r>
      <w:proofErr w:type="gramEnd"/>
      <w:r>
        <w:t xml:space="preserve"> ил.; 21. - ISBN 978-5-00074-199-3 : 395,00</w:t>
      </w:r>
    </w:p>
    <w:p w:rsidR="00CD6749" w:rsidRDefault="00CD6749" w:rsidP="00CD6749"/>
    <w:p w:rsidR="00CD6749" w:rsidRDefault="00CD6749" w:rsidP="00CD6749">
      <w:r>
        <w:t>143. 84(4Гем</w:t>
      </w:r>
      <w:proofErr w:type="gramStart"/>
      <w:r>
        <w:t xml:space="preserve">);   </w:t>
      </w:r>
      <w:proofErr w:type="gramEnd"/>
      <w:r>
        <w:t>Ш89</w:t>
      </w:r>
    </w:p>
    <w:p w:rsidR="00CD6749" w:rsidRDefault="00CD6749" w:rsidP="00CD6749">
      <w:r>
        <w:t xml:space="preserve">    1831676-Л - аб; 1831677-Л - аб</w:t>
      </w:r>
    </w:p>
    <w:p w:rsidR="00CD6749" w:rsidRDefault="00CD6749" w:rsidP="00CD6749">
      <w:r>
        <w:t xml:space="preserve">    Штеллинг, Анке</w:t>
      </w:r>
    </w:p>
    <w:p w:rsidR="00CD6749" w:rsidRDefault="00CD6749" w:rsidP="00CD6749">
      <w:r>
        <w:t xml:space="preserve">Овечки в </w:t>
      </w:r>
      <w:proofErr w:type="gramStart"/>
      <w:r>
        <w:t>тепле :</w:t>
      </w:r>
      <w:proofErr w:type="gramEnd"/>
      <w:r>
        <w:t xml:space="preserve"> роман / Анке Штеллинг; перевод с немецкого Татьяны Набатниковой. - Нур-</w:t>
      </w:r>
      <w:proofErr w:type="gramStart"/>
      <w:r>
        <w:t>Султан :</w:t>
      </w:r>
      <w:proofErr w:type="gramEnd"/>
      <w:r>
        <w:t xml:space="preserve"> Фолиант, 2020. - 325, [2] с. - (kонtext). - Загл</w:t>
      </w:r>
      <w:proofErr w:type="gramStart"/>
      <w:r>
        <w:t>.</w:t>
      </w:r>
      <w:proofErr w:type="gramEnd"/>
      <w:r>
        <w:t xml:space="preserve"> и авт. ори г.: Schäfchen im trockenen / A. Stelling. - ISBN 978-601-338-562-</w:t>
      </w:r>
      <w:proofErr w:type="gramStart"/>
      <w:r>
        <w:t>4 :</w:t>
      </w:r>
      <w:proofErr w:type="gramEnd"/>
      <w:r>
        <w:t xml:space="preserve"> 410,80</w:t>
      </w:r>
    </w:p>
    <w:p w:rsidR="00CD6749" w:rsidRDefault="00CD6749" w:rsidP="00CD6749">
      <w:r>
        <w:t xml:space="preserve">    Оглавление: </w:t>
      </w:r>
      <w:hyperlink r:id="rId119" w:history="1">
        <w:r w:rsidR="000954F1" w:rsidRPr="002903DE">
          <w:rPr>
            <w:rStyle w:val="a8"/>
          </w:rPr>
          <w:t>http://kitap.tatar.ru/ogl/nlrt/nbrt_obr_2571881.pdf</w:t>
        </w:r>
      </w:hyperlink>
    </w:p>
    <w:p w:rsidR="000954F1" w:rsidRDefault="000954F1" w:rsidP="00CD6749"/>
    <w:p w:rsidR="00CD6749" w:rsidRDefault="00CD6749" w:rsidP="00CD6749"/>
    <w:p w:rsidR="00CD6749" w:rsidRDefault="00CD6749" w:rsidP="00CD6749">
      <w:r>
        <w:t>144. 84(2=411.2)</w:t>
      </w:r>
      <w:proofErr w:type="gramStart"/>
      <w:r>
        <w:t xml:space="preserve">6;   </w:t>
      </w:r>
      <w:proofErr w:type="gramEnd"/>
      <w:r>
        <w:t>Я79</w:t>
      </w:r>
    </w:p>
    <w:p w:rsidR="00CD6749" w:rsidRDefault="00CD6749" w:rsidP="00CD6749">
      <w:r>
        <w:t xml:space="preserve">    1829262-М - аб</w:t>
      </w:r>
    </w:p>
    <w:p w:rsidR="00CD6749" w:rsidRDefault="00CD6749" w:rsidP="00CD6749">
      <w:r>
        <w:t xml:space="preserve">    Ярычев, Насрудин Увайсович</w:t>
      </w:r>
    </w:p>
    <w:p w:rsidR="00CD6749" w:rsidRDefault="00CD6749" w:rsidP="00CD6749">
      <w:r>
        <w:t xml:space="preserve">Мерцающий </w:t>
      </w:r>
      <w:proofErr w:type="gramStart"/>
      <w:r>
        <w:t>пепел :</w:t>
      </w:r>
      <w:proofErr w:type="gramEnd"/>
      <w:r>
        <w:t xml:space="preserve"> сборник стихотворений / Насрудин Ярычев; [сост., авт. предисл. С. Горжеу ; худож. Н. Попова]. - </w:t>
      </w:r>
      <w:proofErr w:type="gramStart"/>
      <w:r>
        <w:t>Москва :</w:t>
      </w:r>
      <w:proofErr w:type="gramEnd"/>
      <w:r>
        <w:t xml:space="preserve"> ВАЛТОРНА, 2010. - 182 </w:t>
      </w:r>
      <w:proofErr w:type="gramStart"/>
      <w:r>
        <w:t>c. :</w:t>
      </w:r>
      <w:proofErr w:type="gramEnd"/>
      <w:r>
        <w:t xml:space="preserve"> ил. - Содерж.: разд.: Огнеупорство (Памяти Марины Цветаевой); Последний глас...; Иллюзия быта; Опережая сон; Косноязычие дерев и др.. - ISBN 978-5-904629-31-</w:t>
      </w:r>
      <w:proofErr w:type="gramStart"/>
      <w:r>
        <w:t>1 :</w:t>
      </w:r>
      <w:proofErr w:type="gramEnd"/>
      <w:r>
        <w:t xml:space="preserve"> 50,00</w:t>
      </w:r>
    </w:p>
    <w:p w:rsidR="00CD6749" w:rsidRDefault="00CD6749" w:rsidP="00CD6749">
      <w:r>
        <w:t xml:space="preserve">    Оглавление: </w:t>
      </w:r>
      <w:hyperlink r:id="rId120" w:history="1">
        <w:r w:rsidR="000954F1" w:rsidRPr="002903DE">
          <w:rPr>
            <w:rStyle w:val="a8"/>
          </w:rPr>
          <w:t>http://kitap.tatar.ru/ogl/nlrt/nbrt_obr_2568846.pdf</w:t>
        </w:r>
      </w:hyperlink>
    </w:p>
    <w:p w:rsidR="000954F1" w:rsidRDefault="000954F1" w:rsidP="00CD6749"/>
    <w:p w:rsidR="00CD6749" w:rsidRDefault="00CD6749" w:rsidP="00CD6749"/>
    <w:p w:rsidR="003F5459" w:rsidRDefault="003F5459" w:rsidP="00CD6749"/>
    <w:p w:rsidR="003F5459" w:rsidRDefault="003F5459" w:rsidP="003F5459">
      <w:pPr>
        <w:pStyle w:val="1"/>
      </w:pPr>
      <w:bookmarkStart w:id="21" w:name="_Toc74930607"/>
      <w:r>
        <w:lastRenderedPageBreak/>
        <w:t>Искусство. Искусствознание. (ББК 85)</w:t>
      </w:r>
      <w:bookmarkEnd w:id="21"/>
    </w:p>
    <w:p w:rsidR="003F5459" w:rsidRDefault="003F5459" w:rsidP="003F5459">
      <w:pPr>
        <w:pStyle w:val="1"/>
      </w:pPr>
    </w:p>
    <w:p w:rsidR="003F5459" w:rsidRDefault="003F5459" w:rsidP="003F5459">
      <w:r>
        <w:t xml:space="preserve">145. </w:t>
      </w:r>
      <w:proofErr w:type="gramStart"/>
      <w:r>
        <w:t>К  85.103</w:t>
      </w:r>
      <w:proofErr w:type="gramEnd"/>
      <w:r>
        <w:t>(2);   Ж72</w:t>
      </w:r>
    </w:p>
    <w:p w:rsidR="003F5459" w:rsidRDefault="003F5459" w:rsidP="003F5459">
      <w:r>
        <w:t xml:space="preserve">    1831289-Л - нк; 1831290-Л - нк; 1831291-Л - нк; 1829991-Л - нк; 1829992-Л - нк; 1829993-Л - од; 1829994-Л - аб</w:t>
      </w:r>
    </w:p>
    <w:p w:rsidR="003F5459" w:rsidRDefault="003F5459" w:rsidP="003F5459">
      <w:r>
        <w:t xml:space="preserve">    Дмитрий Жилов (1891-1959). Живопись, скульптура, </w:t>
      </w:r>
      <w:proofErr w:type="gramStart"/>
      <w:r>
        <w:t>графика :</w:t>
      </w:r>
      <w:proofErr w:type="gramEnd"/>
      <w:r>
        <w:t xml:space="preserve"> 2-я выставка проекта "Московские казанцы", Национальная художественная галерея "Хазинэ" ГМИИ РТ, 11 октября - 11 ноября 2018 года : каталог / Академия Наук Республики Татарстан, Институт языка, литературы и искусства имени Г. Ибрагимова ; Министерство культуры Республики Татарстан, Государственный музей изобразительных искусств Республики Татарстан ;  авт. ст. О. Л. Улемнова, М. Д. Бернацкая,  Д. Д. Хисамова. - </w:t>
      </w:r>
      <w:proofErr w:type="gramStart"/>
      <w:r>
        <w:t>Казань :</w:t>
      </w:r>
      <w:proofErr w:type="gramEnd"/>
      <w:r>
        <w:t xml:space="preserve"> Издательство Института языка, литературы и искусства имени Г. Ибрагимова, 2018. - 47 </w:t>
      </w:r>
      <w:proofErr w:type="gramStart"/>
      <w:r>
        <w:t>c. :</w:t>
      </w:r>
      <w:proofErr w:type="gramEnd"/>
      <w:r>
        <w:t xml:space="preserve"> ил., портр. - </w:t>
      </w:r>
      <w:proofErr w:type="gramStart"/>
      <w:r>
        <w:t>Библиогр.:</w:t>
      </w:r>
      <w:proofErr w:type="gramEnd"/>
      <w:r>
        <w:t xml:space="preserve"> с. 46. - ISBN 978-5-93091-287-6 : 259,00</w:t>
      </w:r>
    </w:p>
    <w:p w:rsidR="003F5459" w:rsidRDefault="003F5459" w:rsidP="003F5459"/>
    <w:p w:rsidR="003F5459" w:rsidRDefault="003F5459" w:rsidP="003F5459">
      <w:r>
        <w:t>146. 85.11;   П29</w:t>
      </w:r>
    </w:p>
    <w:p w:rsidR="003F5459" w:rsidRDefault="003F5459" w:rsidP="003F5459">
      <w:r>
        <w:t xml:space="preserve">    1830497-Ф - од</w:t>
      </w:r>
    </w:p>
    <w:p w:rsidR="003F5459" w:rsidRDefault="003F5459" w:rsidP="003F5459">
      <w:r>
        <w:t xml:space="preserve">    Петергоф. Большой дворец / Государственный музей-заповедник "Петергоф</w:t>
      </w:r>
      <w:proofErr w:type="gramStart"/>
      <w:r>
        <w:t>" ;</w:t>
      </w:r>
      <w:proofErr w:type="gramEnd"/>
      <w:r>
        <w:t xml:space="preserve"> авт.-сост. Н. Вернова ; ред. О. Акбулатова. - Санкт-</w:t>
      </w:r>
      <w:proofErr w:type="gramStart"/>
      <w:r>
        <w:t>Петербург :</w:t>
      </w:r>
      <w:proofErr w:type="gramEnd"/>
      <w:r>
        <w:t xml:space="preserve"> Абрис, 1996. - 34 </w:t>
      </w:r>
      <w:proofErr w:type="gramStart"/>
      <w:r>
        <w:t>с. :</w:t>
      </w:r>
      <w:proofErr w:type="gramEnd"/>
      <w:r>
        <w:t xml:space="preserve"> цв. ил., фот., портр. - (Сокровища </w:t>
      </w:r>
      <w:proofErr w:type="gramStart"/>
      <w:r>
        <w:t>России ;</w:t>
      </w:r>
      <w:proofErr w:type="gramEnd"/>
      <w:r>
        <w:t xml:space="preserve"> вып. 2).. - ISBN 5-88810-002-</w:t>
      </w:r>
      <w:proofErr w:type="gramStart"/>
      <w:r>
        <w:t>1 :</w:t>
      </w:r>
      <w:proofErr w:type="gramEnd"/>
      <w:r>
        <w:t xml:space="preserve"> 150,00</w:t>
      </w:r>
    </w:p>
    <w:p w:rsidR="003F5459" w:rsidRDefault="003F5459" w:rsidP="003F5459"/>
    <w:p w:rsidR="003F5459" w:rsidRDefault="003F5459" w:rsidP="003F5459">
      <w:r>
        <w:t>147. 85.11;   П29</w:t>
      </w:r>
    </w:p>
    <w:p w:rsidR="003F5459" w:rsidRDefault="003F5459" w:rsidP="003F5459">
      <w:r>
        <w:t xml:space="preserve">    1830496-Ф - од</w:t>
      </w:r>
    </w:p>
    <w:p w:rsidR="003F5459" w:rsidRDefault="003F5459" w:rsidP="003F5459">
      <w:r>
        <w:t xml:space="preserve">    Петергоф. Монплезир / Государственный музей-заповедник "Петергоф</w:t>
      </w:r>
      <w:proofErr w:type="gramStart"/>
      <w:r>
        <w:t>" ;</w:t>
      </w:r>
      <w:proofErr w:type="gramEnd"/>
      <w:r>
        <w:t xml:space="preserve"> авт.-сост. Н. Вернова ; ред. О. Акбулатова. - Санкт-</w:t>
      </w:r>
      <w:proofErr w:type="gramStart"/>
      <w:r>
        <w:t>Петербург :</w:t>
      </w:r>
      <w:proofErr w:type="gramEnd"/>
      <w:r>
        <w:t xml:space="preserve"> Абрис, 1996. - 34 </w:t>
      </w:r>
      <w:proofErr w:type="gramStart"/>
      <w:r>
        <w:t>с. :</w:t>
      </w:r>
      <w:proofErr w:type="gramEnd"/>
      <w:r>
        <w:t xml:space="preserve"> цв. ил., фот., портр. - (Сокровища </w:t>
      </w:r>
      <w:proofErr w:type="gramStart"/>
      <w:r>
        <w:t>России ;</w:t>
      </w:r>
      <w:proofErr w:type="gramEnd"/>
      <w:r>
        <w:t xml:space="preserve"> вып. 3).. - ISBN 5-88810-004-</w:t>
      </w:r>
      <w:proofErr w:type="gramStart"/>
      <w:r>
        <w:t>8 :</w:t>
      </w:r>
      <w:proofErr w:type="gramEnd"/>
      <w:r>
        <w:t xml:space="preserve"> 150,00</w:t>
      </w:r>
    </w:p>
    <w:p w:rsidR="003F5459" w:rsidRDefault="003F5459" w:rsidP="003F5459"/>
    <w:p w:rsidR="003F5459" w:rsidRDefault="003F5459" w:rsidP="003F5459">
      <w:r>
        <w:t>148. 85.160;   Е92</w:t>
      </w:r>
    </w:p>
    <w:p w:rsidR="003F5459" w:rsidRDefault="003F5459" w:rsidP="003F5459">
      <w:r>
        <w:t xml:space="preserve">    1830470-Л - од</w:t>
      </w:r>
    </w:p>
    <w:p w:rsidR="003F5459" w:rsidRDefault="003F5459" w:rsidP="003F5459">
      <w:r>
        <w:t xml:space="preserve">    Ефремов, Александр </w:t>
      </w:r>
      <w:proofErr w:type="gramStart"/>
      <w:r>
        <w:t>Александрович( фотограф</w:t>
      </w:r>
      <w:proofErr w:type="gramEnd"/>
      <w:r>
        <w:t>)</w:t>
      </w:r>
    </w:p>
    <w:p w:rsidR="003F5459" w:rsidRDefault="003F5459" w:rsidP="003F5459">
      <w:r>
        <w:t>ФотоMaster. Взгляд через объектив / Александр Ефремов. - Санкт-Петербург [и др.</w:t>
      </w:r>
      <w:proofErr w:type="gramStart"/>
      <w:r>
        <w:t>] :</w:t>
      </w:r>
      <w:proofErr w:type="gramEnd"/>
      <w:r>
        <w:t xml:space="preserve"> Питер, 2012. - 127 </w:t>
      </w:r>
      <w:proofErr w:type="gramStart"/>
      <w:r>
        <w:t>с. :</w:t>
      </w:r>
      <w:proofErr w:type="gramEnd"/>
      <w:r>
        <w:t xml:space="preserve"> ил., портр. + 1 электрон. опт. диск (DVD-ROM) "Видео мастер-класс". - ISBN 978-5-459-00864-</w:t>
      </w:r>
      <w:proofErr w:type="gramStart"/>
      <w:r>
        <w:t>7 :</w:t>
      </w:r>
      <w:proofErr w:type="gramEnd"/>
      <w:r>
        <w:t xml:space="preserve"> 299,00</w:t>
      </w:r>
    </w:p>
    <w:p w:rsidR="003F5459" w:rsidRDefault="003F5459" w:rsidP="003F5459">
      <w:r>
        <w:t xml:space="preserve">    Оглавление: </w:t>
      </w:r>
      <w:hyperlink r:id="rId121" w:history="1">
        <w:r w:rsidR="000954F1" w:rsidRPr="002903DE">
          <w:rPr>
            <w:rStyle w:val="a8"/>
          </w:rPr>
          <w:t>http://kitap.tatar.ru/ogl/nlrt/nbrt_obr_2567227.pdf</w:t>
        </w:r>
      </w:hyperlink>
    </w:p>
    <w:p w:rsidR="000954F1" w:rsidRDefault="000954F1" w:rsidP="003F5459"/>
    <w:p w:rsidR="003F5459" w:rsidRDefault="003F5459" w:rsidP="003F5459"/>
    <w:p w:rsidR="003F5459" w:rsidRDefault="003F5459" w:rsidP="003F5459">
      <w:r>
        <w:t>149. 85.126.9;   Ж39</w:t>
      </w:r>
    </w:p>
    <w:p w:rsidR="003F5459" w:rsidRDefault="003F5459" w:rsidP="003F5459">
      <w:r>
        <w:t xml:space="preserve">    1830103-Ф - од</w:t>
      </w:r>
    </w:p>
    <w:p w:rsidR="003F5459" w:rsidRDefault="003F5459" w:rsidP="003F5459">
      <w:r>
        <w:t xml:space="preserve">    Жачева, Евгения</w:t>
      </w:r>
    </w:p>
    <w:p w:rsidR="003F5459" w:rsidRDefault="003F5459" w:rsidP="003F5459">
      <w:r>
        <w:t xml:space="preserve">Чувашская </w:t>
      </w:r>
      <w:proofErr w:type="gramStart"/>
      <w:r>
        <w:t>вышивка :</w:t>
      </w:r>
      <w:proofErr w:type="gramEnd"/>
      <w:r>
        <w:t xml:space="preserve"> техника, приемы / Евгения Жачева; фот. Г. С. Самсоновой, В. С. Самсоновой, М. А. Костаревой. - Изд. 3-е, доп. и перераб. - </w:t>
      </w:r>
      <w:proofErr w:type="gramStart"/>
      <w:r>
        <w:t>Чебоксары :</w:t>
      </w:r>
      <w:proofErr w:type="gramEnd"/>
      <w:r>
        <w:t xml:space="preserve"> Чувашское книжное издательство, 2017. - 271 </w:t>
      </w:r>
      <w:proofErr w:type="gramStart"/>
      <w:r>
        <w:t>c. :</w:t>
      </w:r>
      <w:proofErr w:type="gramEnd"/>
      <w:r>
        <w:t xml:space="preserve"> ил., цв. ил., фот., портр. - (Из опыта народных мастеров). - </w:t>
      </w:r>
      <w:proofErr w:type="gramStart"/>
      <w:r>
        <w:t>Библиогр.:</w:t>
      </w:r>
      <w:proofErr w:type="gramEnd"/>
      <w:r>
        <w:t xml:space="preserve"> с. 269. - Тит. л. также на чуваш. </w:t>
      </w:r>
      <w:proofErr w:type="gramStart"/>
      <w:r>
        <w:t>яз..</w:t>
      </w:r>
      <w:proofErr w:type="gramEnd"/>
      <w:r>
        <w:t xml:space="preserve"> - ISBN 978-5-7670-2618-</w:t>
      </w:r>
      <w:proofErr w:type="gramStart"/>
      <w:r>
        <w:t>0 :</w:t>
      </w:r>
      <w:proofErr w:type="gramEnd"/>
      <w:r>
        <w:t xml:space="preserve"> 400,00</w:t>
      </w:r>
    </w:p>
    <w:p w:rsidR="003F5459" w:rsidRDefault="003F5459" w:rsidP="003F5459">
      <w:r>
        <w:t xml:space="preserve">    Оглавление: </w:t>
      </w:r>
      <w:hyperlink r:id="rId122" w:history="1">
        <w:r w:rsidR="000954F1" w:rsidRPr="002903DE">
          <w:rPr>
            <w:rStyle w:val="a8"/>
          </w:rPr>
          <w:t>http://kitap.tatar.ru/ogl/nlrt/nbrt_obr_2538452.pdf</w:t>
        </w:r>
      </w:hyperlink>
    </w:p>
    <w:p w:rsidR="000954F1" w:rsidRDefault="000954F1" w:rsidP="003F5459"/>
    <w:p w:rsidR="003F5459" w:rsidRDefault="003F5459" w:rsidP="003F5459"/>
    <w:p w:rsidR="003F5459" w:rsidRDefault="003F5459" w:rsidP="003F5459">
      <w:r>
        <w:t>150. 85.143(4</w:t>
      </w:r>
      <w:proofErr w:type="gramStart"/>
      <w:r>
        <w:t xml:space="preserve">);   </w:t>
      </w:r>
      <w:proofErr w:type="gramEnd"/>
      <w:r>
        <w:t>К26</w:t>
      </w:r>
    </w:p>
    <w:p w:rsidR="003F5459" w:rsidRDefault="003F5459" w:rsidP="003F5459">
      <w:r>
        <w:t xml:space="preserve">    1794468-Л - од</w:t>
      </w:r>
    </w:p>
    <w:p w:rsidR="003F5459" w:rsidRDefault="003F5459" w:rsidP="003F5459">
      <w:r>
        <w:t xml:space="preserve">    Карп, Сергей Яковлевич</w:t>
      </w:r>
    </w:p>
    <w:p w:rsidR="003F5459" w:rsidRDefault="003F5459" w:rsidP="003F5459">
      <w:r>
        <w:lastRenderedPageBreak/>
        <w:t xml:space="preserve">Судьба "Вольтериады" Жана Гюбера / С. Я. Карп; [Российская академия наук, Институт всеобщей истории]. - </w:t>
      </w:r>
      <w:proofErr w:type="gramStart"/>
      <w:r>
        <w:t>Москва :</w:t>
      </w:r>
      <w:proofErr w:type="gramEnd"/>
      <w:r>
        <w:t xml:space="preserve"> Наука, 2019. - 77, [1] </w:t>
      </w:r>
      <w:proofErr w:type="gramStart"/>
      <w:r>
        <w:t>с. :</w:t>
      </w:r>
      <w:proofErr w:type="gramEnd"/>
      <w:r>
        <w:t xml:space="preserve"> ил., факс., портр., цв. ил., цв. портр. - Библиогр. в подстроч. примеч. - Указ. работ Ж. Гюбера: с. 66-67. - Указ. имен: с. 68-78. - Доп. тит. л. на фр. яз. - Загл</w:t>
      </w:r>
      <w:proofErr w:type="gramStart"/>
      <w:r>
        <w:t>.</w:t>
      </w:r>
      <w:proofErr w:type="gramEnd"/>
      <w:r>
        <w:t xml:space="preserve"> и авт. на фр. яз.: Le Destin de la "Voltairiade" de Jean Huber / Sergueï Karp. - ISBN 978-5-02-040220-</w:t>
      </w:r>
      <w:proofErr w:type="gramStart"/>
      <w:r>
        <w:t>1 :</w:t>
      </w:r>
      <w:proofErr w:type="gramEnd"/>
      <w:r>
        <w:t xml:space="preserve"> 495,00</w:t>
      </w:r>
    </w:p>
    <w:p w:rsidR="003F5459" w:rsidRDefault="003F5459" w:rsidP="003F5459"/>
    <w:p w:rsidR="003F5459" w:rsidRDefault="003F5459" w:rsidP="003F5459">
      <w:r>
        <w:t>151. 85.11;   С16</w:t>
      </w:r>
    </w:p>
    <w:p w:rsidR="003F5459" w:rsidRDefault="003F5459" w:rsidP="003F5459">
      <w:r>
        <w:t xml:space="preserve">    1785951-Л - кх; 1785952-Л - кх; 1785953-Л - кх</w:t>
      </w:r>
    </w:p>
    <w:p w:rsidR="003F5459" w:rsidRDefault="003F5459" w:rsidP="003F5459">
      <w:r>
        <w:t xml:space="preserve">    Архитектурно-дизайнерское </w:t>
      </w:r>
      <w:proofErr w:type="gramStart"/>
      <w:r>
        <w:t>проектирование :</w:t>
      </w:r>
      <w:proofErr w:type="gramEnd"/>
      <w:r>
        <w:t xml:space="preserve"> учебно-методическое пособие по дициплине, по направлению подготовки 072500.62 : профиль подготовки "Дизайн", квалификация (степень) выпускника в области дизайна / Р. Ф. Салахов, К. И. Мусина; Федеральное государственное автономное образовательное учреждение высшего профессионального образования "Казанский федеральный университет" ; Институт филологии и межкультурной коммуникации, Кафедра изобразительного искусства и дизайна. - </w:t>
      </w:r>
      <w:proofErr w:type="gramStart"/>
      <w:r>
        <w:t>Казань :</w:t>
      </w:r>
      <w:proofErr w:type="gramEnd"/>
      <w:r>
        <w:t xml:space="preserve"> Отечество, 2014. - 27 с. : ил.. - ISBN 978-5-9222-0902-</w:t>
      </w:r>
      <w:proofErr w:type="gramStart"/>
      <w:r>
        <w:t>1 :</w:t>
      </w:r>
      <w:proofErr w:type="gramEnd"/>
      <w:r>
        <w:t xml:space="preserve"> 50,00</w:t>
      </w:r>
    </w:p>
    <w:p w:rsidR="003F5459" w:rsidRDefault="003F5459" w:rsidP="003F5459">
      <w:r>
        <w:t xml:space="preserve">    Оглавление: </w:t>
      </w:r>
      <w:hyperlink r:id="rId123" w:history="1">
        <w:r w:rsidR="000954F1" w:rsidRPr="002903DE">
          <w:rPr>
            <w:rStyle w:val="a8"/>
          </w:rPr>
          <w:t>http://kitap.tatar.ru/ogl/nlrt/nbrt_obr_2532977.pdf</w:t>
        </w:r>
      </w:hyperlink>
    </w:p>
    <w:p w:rsidR="000954F1" w:rsidRDefault="000954F1" w:rsidP="003F5459"/>
    <w:p w:rsidR="003F5459" w:rsidRDefault="003F5459" w:rsidP="003F5459"/>
    <w:p w:rsidR="003F5459" w:rsidRDefault="003F5459" w:rsidP="003F5459">
      <w:r>
        <w:t>152. 85.157;   С21</w:t>
      </w:r>
    </w:p>
    <w:p w:rsidR="003F5459" w:rsidRDefault="003F5459" w:rsidP="003F5459">
      <w:r>
        <w:t xml:space="preserve">    1809267-Л - аб; 1809264-Л - аб</w:t>
      </w:r>
    </w:p>
    <w:p w:rsidR="003F5459" w:rsidRDefault="003F5459" w:rsidP="003F5459">
      <w:r>
        <w:t xml:space="preserve">    Сафонова, Елена Васильевна</w:t>
      </w:r>
    </w:p>
    <w:p w:rsidR="003F5459" w:rsidRDefault="003F5459" w:rsidP="003F5459">
      <w:r>
        <w:t xml:space="preserve">Река [книжка-картинка] / рисунки Е. Сафоновой. - Репр. изд. 1935 г. - 2-е изд. - </w:t>
      </w:r>
      <w:proofErr w:type="gramStart"/>
      <w:r>
        <w:t>Москва :</w:t>
      </w:r>
      <w:proofErr w:type="gramEnd"/>
      <w:r>
        <w:t xml:space="preserve"> Albus corvus, 2021. - [14] </w:t>
      </w:r>
      <w:proofErr w:type="gramStart"/>
      <w:r>
        <w:t>c. ,</w:t>
      </w:r>
      <w:proofErr w:type="gramEnd"/>
      <w:r>
        <w:t xml:space="preserve"> цв. ил. - Комплект из двух книг в папке : 259,20</w:t>
      </w:r>
    </w:p>
    <w:p w:rsidR="003F5459" w:rsidRDefault="003F5459" w:rsidP="003F5459"/>
    <w:p w:rsidR="003F5459" w:rsidRDefault="003F5459" w:rsidP="003F5459">
      <w:r>
        <w:t>153. 85.157;   С21</w:t>
      </w:r>
    </w:p>
    <w:p w:rsidR="003F5459" w:rsidRDefault="003F5459" w:rsidP="003F5459">
      <w:r>
        <w:t xml:space="preserve">    1809265-Л - аб; 1809266-Л - аб</w:t>
      </w:r>
    </w:p>
    <w:p w:rsidR="003F5459" w:rsidRDefault="003F5459" w:rsidP="003F5459">
      <w:r>
        <w:t xml:space="preserve">    Сафонова, Елена Васильевна</w:t>
      </w:r>
    </w:p>
    <w:p w:rsidR="003F5459" w:rsidRDefault="003F5459" w:rsidP="003F5459">
      <w:r>
        <w:t xml:space="preserve">Река [книжка-картинка] / рисунки Е. Сафоновой. - Репр. изд. 1930 г. - </w:t>
      </w:r>
      <w:proofErr w:type="gramStart"/>
      <w:r>
        <w:t>Москва :</w:t>
      </w:r>
      <w:proofErr w:type="gramEnd"/>
      <w:r>
        <w:t xml:space="preserve"> Albus corvus, 2021. - [10] </w:t>
      </w:r>
      <w:proofErr w:type="gramStart"/>
      <w:r>
        <w:t>c. ,</w:t>
      </w:r>
      <w:proofErr w:type="gramEnd"/>
      <w:r>
        <w:t xml:space="preserve"> цв. ил. - Комплект из двух книг в папке : 259,20</w:t>
      </w:r>
    </w:p>
    <w:p w:rsidR="003F5459" w:rsidRDefault="003F5459" w:rsidP="003F5459"/>
    <w:p w:rsidR="00645B4B" w:rsidRDefault="00645B4B" w:rsidP="003F5459"/>
    <w:p w:rsidR="00645B4B" w:rsidRDefault="00645B4B" w:rsidP="00645B4B">
      <w:pPr>
        <w:pStyle w:val="1"/>
      </w:pPr>
      <w:bookmarkStart w:id="22" w:name="_Toc74930608"/>
      <w:r>
        <w:t>Религия. Мистика. Свободомыслие. (ББК 86)</w:t>
      </w:r>
      <w:bookmarkEnd w:id="22"/>
    </w:p>
    <w:p w:rsidR="00645B4B" w:rsidRDefault="00645B4B" w:rsidP="00645B4B">
      <w:pPr>
        <w:pStyle w:val="1"/>
      </w:pPr>
    </w:p>
    <w:p w:rsidR="00645B4B" w:rsidRDefault="00645B4B" w:rsidP="00645B4B">
      <w:r>
        <w:t>154. 86.38;   К22</w:t>
      </w:r>
    </w:p>
    <w:p w:rsidR="00645B4B" w:rsidRDefault="00645B4B" w:rsidP="00645B4B">
      <w:r>
        <w:t xml:space="preserve">    1831475-Т - нк; 1831476-Т - нк; 1831477-Т - нк</w:t>
      </w:r>
    </w:p>
    <w:p w:rsidR="00645B4B" w:rsidRDefault="00645B4B" w:rsidP="00645B4B">
      <w:r>
        <w:t xml:space="preserve">    Камалетдинова, Рәйсә. Коръән тәфсире / </w:t>
      </w:r>
      <w:proofErr w:type="gramStart"/>
      <w:r>
        <w:t>Рәйсә  Камалетдинова</w:t>
      </w:r>
      <w:proofErr w:type="gramEnd"/>
      <w:r>
        <w:t>. - 1-нче басма. - Казан, 2020(Алгоритм+). - [5</w:t>
      </w:r>
      <w:proofErr w:type="gramStart"/>
      <w:r>
        <w:t>] :</w:t>
      </w:r>
      <w:proofErr w:type="gramEnd"/>
      <w:r>
        <w:t xml:space="preserve">  Йосыф. Әр-Рәгъд. Ибраһим. Әл-Хиҗер. Ән-Нәхел. - 2020. - 520 б.. - ISBN 978-5-6042963-3-</w:t>
      </w:r>
      <w:proofErr w:type="gramStart"/>
      <w:r>
        <w:t>2 :</w:t>
      </w:r>
      <w:proofErr w:type="gramEnd"/>
      <w:r>
        <w:t xml:space="preserve"> 300,00</w:t>
      </w:r>
    </w:p>
    <w:p w:rsidR="00645B4B" w:rsidRDefault="00645B4B" w:rsidP="00645B4B">
      <w:r>
        <w:t xml:space="preserve">    Оглавление: </w:t>
      </w:r>
      <w:hyperlink r:id="rId124" w:history="1">
        <w:r w:rsidR="000954F1" w:rsidRPr="002903DE">
          <w:rPr>
            <w:rStyle w:val="a8"/>
          </w:rPr>
          <w:t>http://kitap.tatar.ru/ogl/nlrt/nbrt_obr_2571206.pdf</w:t>
        </w:r>
      </w:hyperlink>
    </w:p>
    <w:p w:rsidR="000954F1" w:rsidRDefault="000954F1" w:rsidP="00645B4B"/>
    <w:p w:rsidR="00645B4B" w:rsidRDefault="00645B4B" w:rsidP="00645B4B"/>
    <w:p w:rsidR="00645B4B" w:rsidRDefault="00645B4B" w:rsidP="00645B4B">
      <w:r>
        <w:t>155. 86.38;   К22</w:t>
      </w:r>
    </w:p>
    <w:p w:rsidR="00645B4B" w:rsidRDefault="00645B4B" w:rsidP="00645B4B">
      <w:r>
        <w:t xml:space="preserve">    1831478-Т - нк; 1831479-Т - нк; 1831480-Т - нк</w:t>
      </w:r>
    </w:p>
    <w:p w:rsidR="00645B4B" w:rsidRDefault="00645B4B" w:rsidP="00645B4B">
      <w:r>
        <w:t xml:space="preserve">    Камалетдинова, Рәйсә. Коръән тәфсире / </w:t>
      </w:r>
      <w:proofErr w:type="gramStart"/>
      <w:r>
        <w:t>Рәйсә  Камалетдинова</w:t>
      </w:r>
      <w:proofErr w:type="gramEnd"/>
      <w:r>
        <w:t>. - 1-нче басма. - Казан, 2020-(Алгоритм+). - [6</w:t>
      </w:r>
      <w:proofErr w:type="gramStart"/>
      <w:r>
        <w:t>] :</w:t>
      </w:r>
      <w:proofErr w:type="gramEnd"/>
      <w:r>
        <w:t xml:space="preserve">  Әл-Исра. Әл-Кәһеф. Мәрьям. Таһә. - 2021. - 454, [1] б.. - ISBN 978-5-6042963-6-</w:t>
      </w:r>
      <w:proofErr w:type="gramStart"/>
      <w:r>
        <w:t>3 :</w:t>
      </w:r>
      <w:proofErr w:type="gramEnd"/>
      <w:r>
        <w:t xml:space="preserve"> 300,00</w:t>
      </w:r>
    </w:p>
    <w:p w:rsidR="00645B4B" w:rsidRDefault="00645B4B" w:rsidP="00645B4B">
      <w:r>
        <w:t xml:space="preserve">    Оглавление: </w:t>
      </w:r>
      <w:hyperlink r:id="rId125" w:history="1">
        <w:r w:rsidR="000954F1" w:rsidRPr="002903DE">
          <w:rPr>
            <w:rStyle w:val="a8"/>
          </w:rPr>
          <w:t>http://kitap.tatar.ru/ogl/nlrt/nbrt_obr_2571208.pdf</w:t>
        </w:r>
      </w:hyperlink>
    </w:p>
    <w:p w:rsidR="000954F1" w:rsidRDefault="000954F1" w:rsidP="00645B4B"/>
    <w:p w:rsidR="00645B4B" w:rsidRDefault="00645B4B" w:rsidP="00645B4B"/>
    <w:p w:rsidR="00645B4B" w:rsidRDefault="00645B4B" w:rsidP="00645B4B">
      <w:r>
        <w:lastRenderedPageBreak/>
        <w:t>156. 86.39;   А95</w:t>
      </w:r>
    </w:p>
    <w:p w:rsidR="00645B4B" w:rsidRDefault="00645B4B" w:rsidP="00645B4B">
      <w:r>
        <w:t xml:space="preserve">    1804922-Л - аб; 1804923-Л - аб</w:t>
      </w:r>
    </w:p>
    <w:p w:rsidR="00645B4B" w:rsidRDefault="00645B4B" w:rsidP="00645B4B">
      <w:r>
        <w:t xml:space="preserve">    Ахметова, Мария Вячеславовна</w:t>
      </w:r>
    </w:p>
    <w:p w:rsidR="00645B4B" w:rsidRDefault="00645B4B" w:rsidP="00645B4B">
      <w:r>
        <w:t xml:space="preserve">Конец света в одной отдельно взятой </w:t>
      </w:r>
      <w:proofErr w:type="gramStart"/>
      <w:r>
        <w:t>стране :</w:t>
      </w:r>
      <w:proofErr w:type="gramEnd"/>
      <w:r>
        <w:t xml:space="preserve"> религиозные сообщества постсоветской России и их эсхатологический миф / Мария Ахметова; Российский государственный гуманитарный университет, Центр типологии и семиотики фольклора ; под ред. А. С. Архиповой. - </w:t>
      </w:r>
      <w:proofErr w:type="gramStart"/>
      <w:r>
        <w:t>Москва :</w:t>
      </w:r>
      <w:proofErr w:type="gramEnd"/>
      <w:r>
        <w:t xml:space="preserve"> Объединенное гуманитарное издательство : Российский государственный гуманитарный университет, 2010. - 333 с.; 21. - (Нация и культура / Антропология / </w:t>
      </w:r>
      <w:proofErr w:type="gramStart"/>
      <w:r>
        <w:t>Фольклор :</w:t>
      </w:r>
      <w:proofErr w:type="gramEnd"/>
      <w:r>
        <w:t xml:space="preserve"> новые исследования). - Библиогр. в конце кн. и в подстроч. </w:t>
      </w:r>
      <w:proofErr w:type="gramStart"/>
      <w:r>
        <w:t>примеч..</w:t>
      </w:r>
      <w:proofErr w:type="gramEnd"/>
      <w:r>
        <w:t xml:space="preserve"> - ISBN 978-5-94282-477-8. - ISBN 978-5-7281-1126-</w:t>
      </w:r>
      <w:proofErr w:type="gramStart"/>
      <w:r>
        <w:t>9 :</w:t>
      </w:r>
      <w:proofErr w:type="gramEnd"/>
      <w:r>
        <w:t xml:space="preserve"> 257,40</w:t>
      </w:r>
    </w:p>
    <w:p w:rsidR="00645B4B" w:rsidRDefault="00645B4B" w:rsidP="00645B4B">
      <w:r>
        <w:t xml:space="preserve">    Оглавление: </w:t>
      </w:r>
      <w:hyperlink r:id="rId126" w:history="1">
        <w:r w:rsidR="000954F1" w:rsidRPr="002903DE">
          <w:rPr>
            <w:rStyle w:val="a8"/>
          </w:rPr>
          <w:t>http://kitap.tatar.ru/ogl/nlrt/nbrt_obr_2549582.pdf</w:t>
        </w:r>
      </w:hyperlink>
    </w:p>
    <w:p w:rsidR="000954F1" w:rsidRDefault="000954F1" w:rsidP="00645B4B"/>
    <w:p w:rsidR="00645B4B" w:rsidRDefault="00645B4B" w:rsidP="00645B4B"/>
    <w:p w:rsidR="00645B4B" w:rsidRDefault="00645B4B" w:rsidP="00645B4B">
      <w:r>
        <w:t xml:space="preserve">157. </w:t>
      </w:r>
      <w:proofErr w:type="gramStart"/>
      <w:r>
        <w:t xml:space="preserve">86;   </w:t>
      </w:r>
      <w:proofErr w:type="gramEnd"/>
      <w:r>
        <w:t>К64</w:t>
      </w:r>
    </w:p>
    <w:p w:rsidR="00645B4B" w:rsidRDefault="00645B4B" w:rsidP="00645B4B">
      <w:r>
        <w:t xml:space="preserve">    1804623-Л - од; 1804624-Л - аб</w:t>
      </w:r>
    </w:p>
    <w:p w:rsidR="00645B4B" w:rsidRDefault="00645B4B" w:rsidP="00645B4B">
      <w:r>
        <w:t xml:space="preserve">    Коначева, Светлана Александровна</w:t>
      </w:r>
    </w:p>
    <w:p w:rsidR="00645B4B" w:rsidRDefault="00645B4B" w:rsidP="00645B4B">
      <w:r>
        <w:t xml:space="preserve">Бог после Бога. Пути постметафизического мышления / Светлана Коначева; Российский государственный гуманитарный </w:t>
      </w:r>
      <w:proofErr w:type="gramStart"/>
      <w:r>
        <w:t>университет ;</w:t>
      </w:r>
      <w:proofErr w:type="gramEnd"/>
      <w:r>
        <w:t xml:space="preserve"> под ред. И. А. Белоконь. - </w:t>
      </w:r>
      <w:proofErr w:type="gramStart"/>
      <w:r>
        <w:t>Москва :</w:t>
      </w:r>
      <w:proofErr w:type="gramEnd"/>
      <w:r>
        <w:t xml:space="preserve"> Издательский центр Российского государственного гуманитарного университета, 2019. - 241, [4] с.; 18. - </w:t>
      </w:r>
      <w:proofErr w:type="gramStart"/>
      <w:r>
        <w:t>Библиогр.:</w:t>
      </w:r>
      <w:proofErr w:type="gramEnd"/>
      <w:r>
        <w:t xml:space="preserve"> с. 236-242 (96 назв.) и в подстроч. примеч. - Рез. англ.. - ISBN 978-5-7281-2314-</w:t>
      </w:r>
      <w:proofErr w:type="gramStart"/>
      <w:r>
        <w:t>9 :</w:t>
      </w:r>
      <w:proofErr w:type="gramEnd"/>
      <w:r>
        <w:t xml:space="preserve"> 529,10</w:t>
      </w:r>
    </w:p>
    <w:p w:rsidR="00645B4B" w:rsidRDefault="00645B4B" w:rsidP="00645B4B">
      <w:r>
        <w:t xml:space="preserve">    Оглавление: </w:t>
      </w:r>
      <w:hyperlink r:id="rId127" w:history="1">
        <w:r w:rsidR="000954F1" w:rsidRPr="002903DE">
          <w:rPr>
            <w:rStyle w:val="a8"/>
          </w:rPr>
          <w:t>http://kitap.tatar.ru/ogl/nlrt/nbrt_obr_2550718.pdf</w:t>
        </w:r>
      </w:hyperlink>
    </w:p>
    <w:p w:rsidR="000954F1" w:rsidRDefault="000954F1" w:rsidP="00645B4B"/>
    <w:p w:rsidR="00645B4B" w:rsidRDefault="00645B4B" w:rsidP="00645B4B"/>
    <w:p w:rsidR="00F72854" w:rsidRDefault="00F72854" w:rsidP="00645B4B"/>
    <w:p w:rsidR="00F72854" w:rsidRDefault="00F72854" w:rsidP="00F72854">
      <w:pPr>
        <w:pStyle w:val="1"/>
      </w:pPr>
      <w:bookmarkStart w:id="23" w:name="_Toc74930609"/>
      <w:r>
        <w:t>Философские науки. (ББК 87)</w:t>
      </w:r>
      <w:bookmarkEnd w:id="23"/>
    </w:p>
    <w:p w:rsidR="00F72854" w:rsidRDefault="00F72854" w:rsidP="00F72854">
      <w:pPr>
        <w:pStyle w:val="1"/>
      </w:pPr>
    </w:p>
    <w:p w:rsidR="00F72854" w:rsidRDefault="00F72854" w:rsidP="00F72854">
      <w:r>
        <w:t>158. 87.3(2)</w:t>
      </w:r>
      <w:proofErr w:type="gramStart"/>
      <w:r>
        <w:t xml:space="preserve">6;   </w:t>
      </w:r>
      <w:proofErr w:type="gramEnd"/>
      <w:r>
        <w:t>У74</w:t>
      </w:r>
    </w:p>
    <w:p w:rsidR="00F72854" w:rsidRDefault="00F72854" w:rsidP="00F72854">
      <w:r>
        <w:t xml:space="preserve">    1820176-Л - од; 1820177-Л - аб</w:t>
      </w:r>
    </w:p>
    <w:p w:rsidR="00F72854" w:rsidRDefault="00F72854" w:rsidP="00F72854">
      <w:r>
        <w:t xml:space="preserve">    "Усердный толкователь шестовской беспочвенности". Адольф Маркович Лазарев. Письма. Статьи о Льве Шестове / составление, общая редакция и вступительная статья Владимира Хазана. - </w:t>
      </w:r>
      <w:proofErr w:type="gramStart"/>
      <w:r>
        <w:t>Москва :</w:t>
      </w:r>
      <w:proofErr w:type="gramEnd"/>
      <w:r>
        <w:t xml:space="preserve"> Водолей, 2019. - 440 с., [8] л. ил., портр</w:t>
      </w:r>
      <w:proofErr w:type="gramStart"/>
      <w:r>
        <w:t>. :</w:t>
      </w:r>
      <w:proofErr w:type="gramEnd"/>
      <w:r>
        <w:t xml:space="preserve"> портр. - Указ. имен: с. 422-436. - ISBN 978-5-91763-460-</w:t>
      </w:r>
      <w:proofErr w:type="gramStart"/>
      <w:r>
        <w:t>9 :</w:t>
      </w:r>
      <w:proofErr w:type="gramEnd"/>
      <w:r>
        <w:t xml:space="preserve"> 550,00</w:t>
      </w:r>
    </w:p>
    <w:p w:rsidR="00F72854" w:rsidRDefault="00F72854" w:rsidP="00F72854">
      <w:r>
        <w:t xml:space="preserve">    Оглавление: </w:t>
      </w:r>
      <w:hyperlink r:id="rId128" w:history="1">
        <w:r w:rsidR="000954F1" w:rsidRPr="002903DE">
          <w:rPr>
            <w:rStyle w:val="a8"/>
          </w:rPr>
          <w:t>http://kitap.tatar.ru/ogl/nlrt/nbrt_obr_2555406.pdf</w:t>
        </w:r>
      </w:hyperlink>
    </w:p>
    <w:p w:rsidR="000954F1" w:rsidRDefault="000954F1" w:rsidP="00F72854"/>
    <w:p w:rsidR="00F72854" w:rsidRDefault="00F72854" w:rsidP="00F72854"/>
    <w:p w:rsidR="000954F1" w:rsidRDefault="000954F1" w:rsidP="00F72854"/>
    <w:p w:rsidR="00F72854" w:rsidRDefault="00F72854" w:rsidP="00F72854">
      <w:r>
        <w:t>159. 87.3(4</w:t>
      </w:r>
      <w:proofErr w:type="gramStart"/>
      <w:r>
        <w:t xml:space="preserve">);   </w:t>
      </w:r>
      <w:proofErr w:type="gramEnd"/>
      <w:r>
        <w:t>П63</w:t>
      </w:r>
    </w:p>
    <w:p w:rsidR="00F72854" w:rsidRDefault="00F72854" w:rsidP="00F72854">
      <w:r>
        <w:t xml:space="preserve">    1804207-Л - од; 1804208-Л - аб; 1804209-Л - аб</w:t>
      </w:r>
    </w:p>
    <w:p w:rsidR="00F72854" w:rsidRDefault="00F72854" w:rsidP="00F72854">
      <w:r>
        <w:t xml:space="preserve">    (Пост) </w:t>
      </w:r>
      <w:proofErr w:type="gramStart"/>
      <w:r>
        <w:t>феноменология :</w:t>
      </w:r>
      <w:proofErr w:type="gramEnd"/>
      <w:r>
        <w:t xml:space="preserve"> новая феноменология во Франции и за ее пределами  / составители: С. Шолохова, А. Ямпольская ; авторы текстов: М. Анри [и др.] ; авторы интерпретаций: Ж. Бенуа [и др.]. - </w:t>
      </w:r>
      <w:proofErr w:type="gramStart"/>
      <w:r>
        <w:t>Москва :</w:t>
      </w:r>
      <w:proofErr w:type="gramEnd"/>
      <w:r>
        <w:t xml:space="preserve"> Академический проект, 2017. - 288 с. - (Философские технологии</w:t>
      </w:r>
      <w:proofErr w:type="gramStart"/>
      <w:r>
        <w:t>)..</w:t>
      </w:r>
      <w:proofErr w:type="gramEnd"/>
      <w:r>
        <w:t xml:space="preserve"> - ISBN 978-5-8291-1839-</w:t>
      </w:r>
      <w:proofErr w:type="gramStart"/>
      <w:r>
        <w:t>6 :</w:t>
      </w:r>
      <w:proofErr w:type="gramEnd"/>
      <w:r>
        <w:t xml:space="preserve"> 495,00</w:t>
      </w:r>
    </w:p>
    <w:p w:rsidR="00F72854" w:rsidRDefault="00F72854" w:rsidP="00F72854">
      <w:r>
        <w:t xml:space="preserve">    Оглавление: </w:t>
      </w:r>
      <w:hyperlink r:id="rId129" w:history="1">
        <w:r w:rsidR="000954F1" w:rsidRPr="002903DE">
          <w:rPr>
            <w:rStyle w:val="a8"/>
          </w:rPr>
          <w:t>http://kitap.tatar.ru/ogl/nlrt/nbrt_obr_2548721.pdf</w:t>
        </w:r>
      </w:hyperlink>
    </w:p>
    <w:p w:rsidR="000954F1" w:rsidRDefault="000954F1" w:rsidP="00F72854"/>
    <w:p w:rsidR="00F72854" w:rsidRDefault="00F72854" w:rsidP="00F72854"/>
    <w:p w:rsidR="00F72854" w:rsidRDefault="00F72854" w:rsidP="00F72854">
      <w:r>
        <w:t>160. 87.5;   М12</w:t>
      </w:r>
    </w:p>
    <w:p w:rsidR="00F72854" w:rsidRDefault="00F72854" w:rsidP="00F72854">
      <w:r>
        <w:t xml:space="preserve">    1820048-Л - од; 1820049-Л - аб</w:t>
      </w:r>
    </w:p>
    <w:p w:rsidR="00F72854" w:rsidRDefault="00F72854" w:rsidP="00F72854">
      <w:r>
        <w:lastRenderedPageBreak/>
        <w:t xml:space="preserve">    О состояниях </w:t>
      </w:r>
      <w:proofErr w:type="gramStart"/>
      <w:r>
        <w:t>сознания :</w:t>
      </w:r>
      <w:proofErr w:type="gramEnd"/>
      <w:r>
        <w:t xml:space="preserve"> опыт историософии русской жизни / Сергей Магид. - </w:t>
      </w:r>
      <w:proofErr w:type="gramStart"/>
      <w:r>
        <w:t>Москва :</w:t>
      </w:r>
      <w:proofErr w:type="gramEnd"/>
      <w:r>
        <w:t xml:space="preserve"> Водолей, 2018. - 480 с.. - ISBN 978-5-91763-400-</w:t>
      </w:r>
      <w:proofErr w:type="gramStart"/>
      <w:r>
        <w:t>5 :</w:t>
      </w:r>
      <w:proofErr w:type="gramEnd"/>
      <w:r>
        <w:t xml:space="preserve"> 420,00</w:t>
      </w:r>
    </w:p>
    <w:p w:rsidR="00F72854" w:rsidRDefault="00F72854" w:rsidP="00F72854">
      <w:r>
        <w:t xml:space="preserve">    Оглавление: </w:t>
      </w:r>
      <w:hyperlink r:id="rId130" w:history="1">
        <w:r w:rsidR="000954F1" w:rsidRPr="002903DE">
          <w:rPr>
            <w:rStyle w:val="a8"/>
          </w:rPr>
          <w:t>http://kitap.tatar.ru/ogl/nlrt/nbrt_obr_2555567.pdf</w:t>
        </w:r>
      </w:hyperlink>
    </w:p>
    <w:p w:rsidR="000954F1" w:rsidRDefault="000954F1" w:rsidP="00F72854"/>
    <w:p w:rsidR="00F72854" w:rsidRDefault="00F72854" w:rsidP="00F72854"/>
    <w:p w:rsidR="00F72854" w:rsidRDefault="00F72854" w:rsidP="00F72854">
      <w:r>
        <w:t>161. 87.3(5</w:t>
      </w:r>
      <w:proofErr w:type="gramStart"/>
      <w:r>
        <w:t xml:space="preserve">);   </w:t>
      </w:r>
      <w:proofErr w:type="gramEnd"/>
      <w:r>
        <w:t>П99</w:t>
      </w:r>
    </w:p>
    <w:p w:rsidR="00F72854" w:rsidRDefault="00F72854" w:rsidP="00F72854">
      <w:r>
        <w:t xml:space="preserve">    1804716-Л - од; 1804715-Л - аб</w:t>
      </w:r>
    </w:p>
    <w:p w:rsidR="00F72854" w:rsidRDefault="00F72854" w:rsidP="00F72854">
      <w:r>
        <w:t xml:space="preserve">    Пятигорский, Александр Моисеевич</w:t>
      </w:r>
    </w:p>
    <w:p w:rsidR="00F72854" w:rsidRDefault="00F72854" w:rsidP="00F72854">
      <w:r>
        <w:t xml:space="preserve">Избранные статьи по индологии и </w:t>
      </w:r>
      <w:proofErr w:type="gramStart"/>
      <w:r>
        <w:t>буддологии :</w:t>
      </w:r>
      <w:proofErr w:type="gramEnd"/>
      <w:r>
        <w:t xml:space="preserve"> 1960-1970-е годы / А. М. Пятигорский; Российский государственный гуманитарный университет ; Институт высших гуманитарных исследований им. Е. М. Мелетинского ; Русская антропологическая школа ; Институт философии Российской академии наук ; сост. В. Г. Лысенко ; отв. ред. Л. Н. Пятигорская. - </w:t>
      </w:r>
      <w:proofErr w:type="gramStart"/>
      <w:r>
        <w:t>Москва :</w:t>
      </w:r>
      <w:proofErr w:type="gramEnd"/>
      <w:r>
        <w:t xml:space="preserve"> Издательский центр Российского государственного гуманитарного университета :  Институт философии Российской академии наук , 2018. - 366, [5] с., [2] л. ил., портр</w:t>
      </w:r>
      <w:proofErr w:type="gramStart"/>
      <w:r>
        <w:t>. :</w:t>
      </w:r>
      <w:proofErr w:type="gramEnd"/>
      <w:r>
        <w:t xml:space="preserve"> ил., табл.; 21. - Библиогр. в примеч. в тексте и в подстроч. примеч. - Рез. англ.. - ISBN 978-5-7281-1873-</w:t>
      </w:r>
      <w:proofErr w:type="gramStart"/>
      <w:r>
        <w:t>2 :</w:t>
      </w:r>
      <w:proofErr w:type="gramEnd"/>
      <w:r>
        <w:t xml:space="preserve"> 497,90</w:t>
      </w:r>
    </w:p>
    <w:p w:rsidR="00F72854" w:rsidRDefault="00F72854" w:rsidP="00F72854">
      <w:r>
        <w:t xml:space="preserve">    Оглавление: </w:t>
      </w:r>
      <w:hyperlink r:id="rId131" w:history="1">
        <w:r w:rsidR="000954F1" w:rsidRPr="002903DE">
          <w:rPr>
            <w:rStyle w:val="a8"/>
          </w:rPr>
          <w:t>http://kitap.tatar.ru/ogl/nlrt/nbrt_obr_2550908.pdf</w:t>
        </w:r>
      </w:hyperlink>
    </w:p>
    <w:p w:rsidR="000954F1" w:rsidRDefault="000954F1" w:rsidP="00F72854"/>
    <w:p w:rsidR="00F72854" w:rsidRDefault="00F72854" w:rsidP="00F72854"/>
    <w:p w:rsidR="00F72854" w:rsidRDefault="00F72854" w:rsidP="00F72854">
      <w:r>
        <w:t>162. 87.5;   Р71</w:t>
      </w:r>
    </w:p>
    <w:p w:rsidR="00F72854" w:rsidRDefault="00F72854" w:rsidP="00F72854">
      <w:r>
        <w:t xml:space="preserve">    1797063-Л - од; 1797064-Л - аб; 1797065-Л - аб; 1797066-Л - аб</w:t>
      </w:r>
    </w:p>
    <w:p w:rsidR="00F72854" w:rsidRDefault="00F72854" w:rsidP="00F72854">
      <w:r>
        <w:t xml:space="preserve">    Рон, Джим</w:t>
      </w:r>
    </w:p>
    <w:p w:rsidR="00F72854" w:rsidRDefault="00F72854" w:rsidP="00F72854">
      <w:r>
        <w:t xml:space="preserve">Времена жизни / Джим Рон; пер. с англ. О. Г. Белошеева. - </w:t>
      </w:r>
      <w:proofErr w:type="gramStart"/>
      <w:r>
        <w:t>Минск :</w:t>
      </w:r>
      <w:proofErr w:type="gramEnd"/>
      <w:r>
        <w:t xml:space="preserve"> Попурри, 2020. - 80 с.. - ISBN 978-985-15-4426-</w:t>
      </w:r>
      <w:proofErr w:type="gramStart"/>
      <w:r>
        <w:t>0 :</w:t>
      </w:r>
      <w:proofErr w:type="gramEnd"/>
      <w:r>
        <w:t xml:space="preserve"> 229,20</w:t>
      </w:r>
    </w:p>
    <w:p w:rsidR="00F72854" w:rsidRDefault="00F72854" w:rsidP="00F72854">
      <w:r>
        <w:t xml:space="preserve">    Оглавление: </w:t>
      </w:r>
      <w:hyperlink r:id="rId132" w:history="1">
        <w:r w:rsidR="000954F1" w:rsidRPr="002903DE">
          <w:rPr>
            <w:rStyle w:val="a8"/>
          </w:rPr>
          <w:t>http://kitap.tatar.ru/ogl/nlrt/nbrt_obr_2546124.pdf</w:t>
        </w:r>
      </w:hyperlink>
    </w:p>
    <w:p w:rsidR="000954F1" w:rsidRDefault="000954F1" w:rsidP="00F72854"/>
    <w:p w:rsidR="00F72854" w:rsidRDefault="00F72854" w:rsidP="00F72854"/>
    <w:p w:rsidR="00F72854" w:rsidRDefault="00F72854" w:rsidP="00F72854">
      <w:r>
        <w:t>163. 87.6;   Т16</w:t>
      </w:r>
    </w:p>
    <w:p w:rsidR="00F72854" w:rsidRDefault="00F72854" w:rsidP="00F72854">
      <w:r>
        <w:t xml:space="preserve">    1820542-Л - од; 1820543-Л - аб; 1820544-Л - аб</w:t>
      </w:r>
    </w:p>
    <w:p w:rsidR="00F72854" w:rsidRDefault="00F72854" w:rsidP="00F72854">
      <w:r>
        <w:t xml:space="preserve">    Талеб, Нассим Николас</w:t>
      </w:r>
    </w:p>
    <w:p w:rsidR="00F72854" w:rsidRDefault="00F72854" w:rsidP="00F72854">
      <w:r>
        <w:t xml:space="preserve">Антихрупкость. Как извлечь выгоду из хаоса / Нассим Николас Талеб; [пер. с англ. Н. Караева]. - </w:t>
      </w:r>
      <w:proofErr w:type="gramStart"/>
      <w:r>
        <w:t>Москва  :</w:t>
      </w:r>
      <w:proofErr w:type="gramEnd"/>
      <w:r>
        <w:t xml:space="preserve"> КоЛибри , 2020. - 762, [1] с. - </w:t>
      </w:r>
      <w:proofErr w:type="gramStart"/>
      <w:r>
        <w:t>Библиогр.:</w:t>
      </w:r>
      <w:proofErr w:type="gramEnd"/>
      <w:r>
        <w:t xml:space="preserve"> с. 724-761. - Загл. и авт. </w:t>
      </w:r>
      <w:proofErr w:type="gramStart"/>
      <w:r>
        <w:t>ориг.:</w:t>
      </w:r>
      <w:proofErr w:type="gramEnd"/>
      <w:r>
        <w:t xml:space="preserve"> Antifragile: things that gain from disorder / Nassim Nicholas Taleb. - Др. произведения авт. на обл. и в конце </w:t>
      </w:r>
      <w:proofErr w:type="gramStart"/>
      <w:r>
        <w:t>кн..</w:t>
      </w:r>
      <w:proofErr w:type="gramEnd"/>
      <w:r>
        <w:t xml:space="preserve"> - ISBN 978-5-389-09892-</w:t>
      </w:r>
      <w:proofErr w:type="gramStart"/>
      <w:r>
        <w:t>3 :</w:t>
      </w:r>
      <w:proofErr w:type="gramEnd"/>
      <w:r>
        <w:t xml:space="preserve"> 584,10</w:t>
      </w:r>
    </w:p>
    <w:p w:rsidR="00F72854" w:rsidRDefault="00F72854" w:rsidP="00F72854">
      <w:r>
        <w:t xml:space="preserve">    Оглавление: </w:t>
      </w:r>
      <w:hyperlink r:id="rId133" w:history="1">
        <w:r w:rsidR="000954F1" w:rsidRPr="002903DE">
          <w:rPr>
            <w:rStyle w:val="a8"/>
          </w:rPr>
          <w:t>http://kitap.tatar.ru/ogl/nlrt/nbrt_obr_2555563.pdf</w:t>
        </w:r>
      </w:hyperlink>
    </w:p>
    <w:p w:rsidR="000954F1" w:rsidRDefault="000954F1" w:rsidP="00F72854"/>
    <w:p w:rsidR="00F72854" w:rsidRDefault="00F72854" w:rsidP="00F72854"/>
    <w:p w:rsidR="00F72854" w:rsidRDefault="00F72854" w:rsidP="00F72854">
      <w:r>
        <w:t>164. 87.3(0)</w:t>
      </w:r>
      <w:proofErr w:type="gramStart"/>
      <w:r>
        <w:t xml:space="preserve">6;   </w:t>
      </w:r>
      <w:proofErr w:type="gramEnd"/>
      <w:r>
        <w:t>Я57</w:t>
      </w:r>
    </w:p>
    <w:p w:rsidR="00F72854" w:rsidRDefault="00F72854" w:rsidP="00F72854">
      <w:r>
        <w:t xml:space="preserve">    1817183-М - од; 1817184-М - аб</w:t>
      </w:r>
    </w:p>
    <w:p w:rsidR="00F72854" w:rsidRDefault="00F72854" w:rsidP="00F72854">
      <w:r>
        <w:t xml:space="preserve">    Ямпольская, Анна Владимировна</w:t>
      </w:r>
    </w:p>
    <w:p w:rsidR="00F72854" w:rsidRDefault="00F72854" w:rsidP="00F72854">
      <w:r>
        <w:t xml:space="preserve">Искусство феноменологии / А. В. Ямпольская. - </w:t>
      </w:r>
      <w:proofErr w:type="gramStart"/>
      <w:r>
        <w:t>Москва :</w:t>
      </w:r>
      <w:proofErr w:type="gramEnd"/>
      <w:r>
        <w:t xml:space="preserve"> РИПОЛ классик, 2020. - 342 с. - (KAIROS). - </w:t>
      </w:r>
      <w:proofErr w:type="gramStart"/>
      <w:r>
        <w:t>Библиогр.:</w:t>
      </w:r>
      <w:proofErr w:type="gramEnd"/>
      <w:r>
        <w:t xml:space="preserve"> с.315-340. - ISBN 978-5-386-10861-</w:t>
      </w:r>
      <w:proofErr w:type="gramStart"/>
      <w:r>
        <w:t>8 :</w:t>
      </w:r>
      <w:proofErr w:type="gramEnd"/>
      <w:r>
        <w:t xml:space="preserve"> 550,00</w:t>
      </w:r>
    </w:p>
    <w:p w:rsidR="00F72854" w:rsidRDefault="00F72854" w:rsidP="00F72854">
      <w:r>
        <w:t xml:space="preserve">    Оглавление: </w:t>
      </w:r>
      <w:hyperlink r:id="rId134" w:history="1">
        <w:r w:rsidR="000954F1" w:rsidRPr="002903DE">
          <w:rPr>
            <w:rStyle w:val="a8"/>
          </w:rPr>
          <w:t>http://kitap.tatar.ru/ogl/nlrt/nbrt_obr_2554354.pdf</w:t>
        </w:r>
      </w:hyperlink>
    </w:p>
    <w:p w:rsidR="000954F1" w:rsidRDefault="000954F1" w:rsidP="00F72854"/>
    <w:p w:rsidR="00F72854" w:rsidRDefault="00F72854" w:rsidP="00F72854"/>
    <w:p w:rsidR="007D4275" w:rsidRDefault="007D4275" w:rsidP="00F72854"/>
    <w:p w:rsidR="007D4275" w:rsidRDefault="007D4275" w:rsidP="007D4275">
      <w:pPr>
        <w:pStyle w:val="1"/>
      </w:pPr>
      <w:bookmarkStart w:id="24" w:name="_Toc74930610"/>
      <w:r>
        <w:t>Психология. (ББК 88)</w:t>
      </w:r>
      <w:bookmarkEnd w:id="24"/>
    </w:p>
    <w:p w:rsidR="007D4275" w:rsidRDefault="007D4275" w:rsidP="007D4275">
      <w:pPr>
        <w:pStyle w:val="1"/>
      </w:pPr>
    </w:p>
    <w:p w:rsidR="007D4275" w:rsidRDefault="007D4275" w:rsidP="007D4275">
      <w:r>
        <w:t>165. 88.41;   Б82</w:t>
      </w:r>
    </w:p>
    <w:p w:rsidR="007D4275" w:rsidRDefault="007D4275" w:rsidP="007D4275">
      <w:r>
        <w:lastRenderedPageBreak/>
        <w:t xml:space="preserve">    1831714-Л - од; 1831715-Л - аб; 1831716-Л - аб; 1831717-Л - аб</w:t>
      </w:r>
    </w:p>
    <w:p w:rsidR="007D4275" w:rsidRDefault="007D4275" w:rsidP="007D4275">
      <w:r>
        <w:t xml:space="preserve">    Борба, </w:t>
      </w:r>
      <w:proofErr w:type="gramStart"/>
      <w:r>
        <w:t>Мишель( американский</w:t>
      </w:r>
      <w:proofErr w:type="gramEnd"/>
      <w:r>
        <w:t xml:space="preserve"> педагог-психолог)</w:t>
      </w:r>
    </w:p>
    <w:p w:rsidR="007D4275" w:rsidRDefault="007D4275" w:rsidP="007D4275">
      <w:r>
        <w:t xml:space="preserve">Чуткие дети. Как развить эмпатию у ребёнка и как это поможет ему преуспеть в жизни / Мишель Борба; перевод с английского Екатерины Петровой. - </w:t>
      </w:r>
      <w:proofErr w:type="gramStart"/>
      <w:r>
        <w:t>Москва :</w:t>
      </w:r>
      <w:proofErr w:type="gramEnd"/>
      <w:r>
        <w:t xml:space="preserve"> Манн, Иванов и Фербер, 2021. - 311, [1] с.; 22. - Библиогр. в примеч.: с. 280-312. - ISBN 978-5-00169-101-</w:t>
      </w:r>
      <w:proofErr w:type="gramStart"/>
      <w:r>
        <w:t>3 :</w:t>
      </w:r>
      <w:proofErr w:type="gramEnd"/>
      <w:r>
        <w:t xml:space="preserve"> 837,20</w:t>
      </w:r>
    </w:p>
    <w:p w:rsidR="007D4275" w:rsidRDefault="007D4275" w:rsidP="007D4275">
      <w:r>
        <w:t xml:space="preserve">    Оглавление: </w:t>
      </w:r>
      <w:hyperlink r:id="rId135" w:history="1">
        <w:r w:rsidR="000954F1" w:rsidRPr="002903DE">
          <w:rPr>
            <w:rStyle w:val="a8"/>
          </w:rPr>
          <w:t>http://kitap.tatar.ru/ogl/nlrt/nbrt_obr_2572183.pdf</w:t>
        </w:r>
      </w:hyperlink>
    </w:p>
    <w:p w:rsidR="000954F1" w:rsidRDefault="000954F1" w:rsidP="007D4275"/>
    <w:p w:rsidR="007D4275" w:rsidRDefault="007D4275" w:rsidP="007D4275"/>
    <w:p w:rsidR="007D4275" w:rsidRDefault="007D4275" w:rsidP="007D4275">
      <w:r>
        <w:t>166. 88.53;   В38</w:t>
      </w:r>
    </w:p>
    <w:p w:rsidR="007D4275" w:rsidRDefault="007D4275" w:rsidP="007D4275">
      <w:r>
        <w:t xml:space="preserve">    1801797-Л - од; 1801798-Л - аб</w:t>
      </w:r>
    </w:p>
    <w:p w:rsidR="007D4275" w:rsidRDefault="007D4275" w:rsidP="007D4275">
      <w:r>
        <w:t xml:space="preserve">    Вестера, Бетте</w:t>
      </w:r>
    </w:p>
    <w:p w:rsidR="007D4275" w:rsidRDefault="007D4275" w:rsidP="007D4275">
      <w:r>
        <w:t>Я бы так никогда не сделал! Хорошо ли ты себя знаешь</w:t>
      </w:r>
      <w:proofErr w:type="gramStart"/>
      <w:r>
        <w:t>? :</w:t>
      </w:r>
      <w:proofErr w:type="gramEnd"/>
      <w:r>
        <w:t xml:space="preserve"> [для среднего и старшего школьного возраста] / Бетте Вестера, Наоми Тиман; перевод с нидерландского Екатерины Торицыной ; иллюстрации Алины Рубан ; Стихотворение в переводе Татьяны Тульчинской. - </w:t>
      </w:r>
      <w:proofErr w:type="gramStart"/>
      <w:r>
        <w:t>Москва :</w:t>
      </w:r>
      <w:proofErr w:type="gramEnd"/>
      <w:r>
        <w:t xml:space="preserve"> Самокат, 2019. - 197 c. : ил. - В книге стихотворение Анни Шмидт "Хендрик Хан" в переводе Татьяны Тульчинской. - ISBN 978-5-91759-637-</w:t>
      </w:r>
      <w:proofErr w:type="gramStart"/>
      <w:r>
        <w:t>2 :</w:t>
      </w:r>
      <w:proofErr w:type="gramEnd"/>
      <w:r>
        <w:t xml:space="preserve"> 552,50</w:t>
      </w:r>
    </w:p>
    <w:p w:rsidR="007D4275" w:rsidRDefault="007D4275" w:rsidP="007D4275">
      <w:r>
        <w:t xml:space="preserve">    Оглавление: </w:t>
      </w:r>
      <w:hyperlink r:id="rId136" w:history="1">
        <w:r w:rsidR="000954F1" w:rsidRPr="002903DE">
          <w:rPr>
            <w:rStyle w:val="a8"/>
          </w:rPr>
          <w:t>http://kitap.tatar.ru/ogl/nlrt/nbrt_obr_2484304.pdf</w:t>
        </w:r>
      </w:hyperlink>
    </w:p>
    <w:p w:rsidR="000954F1" w:rsidRDefault="000954F1" w:rsidP="007D4275"/>
    <w:p w:rsidR="007D4275" w:rsidRDefault="007D4275" w:rsidP="007D4275"/>
    <w:p w:rsidR="000954F1" w:rsidRDefault="000954F1" w:rsidP="007D4275"/>
    <w:p w:rsidR="007D4275" w:rsidRDefault="007D4275" w:rsidP="007D4275">
      <w:r>
        <w:t>167. 88.3;   Г89</w:t>
      </w:r>
    </w:p>
    <w:p w:rsidR="007D4275" w:rsidRDefault="007D4275" w:rsidP="007D4275">
      <w:r>
        <w:t xml:space="preserve">    1800200-Л - од; 1800201-Л - аб</w:t>
      </w:r>
    </w:p>
    <w:p w:rsidR="007D4275" w:rsidRDefault="007D4275" w:rsidP="007D4275">
      <w:r>
        <w:t xml:space="preserve">    Гроут, Пэм</w:t>
      </w:r>
    </w:p>
    <w:p w:rsidR="007D4275" w:rsidRDefault="007D4275" w:rsidP="007D4275">
      <w:pPr>
        <w:rPr>
          <w:lang w:val="en-US"/>
        </w:rPr>
      </w:pPr>
      <w:r>
        <w:t>Е2. Девять способов изменить жизнь силой мысли / Пэм Гроут; [пер. с англ. В</w:t>
      </w:r>
      <w:r w:rsidRPr="007D4275">
        <w:rPr>
          <w:lang w:val="en-US"/>
        </w:rPr>
        <w:t xml:space="preserve">. </w:t>
      </w:r>
      <w:r>
        <w:t>П</w:t>
      </w:r>
      <w:r w:rsidRPr="007D4275">
        <w:rPr>
          <w:lang w:val="en-US"/>
        </w:rPr>
        <w:t xml:space="preserve">. </w:t>
      </w:r>
      <w:r>
        <w:t>Лебеденко</w:t>
      </w:r>
      <w:r w:rsidRPr="007D4275">
        <w:rPr>
          <w:lang w:val="en-US"/>
        </w:rPr>
        <w:t xml:space="preserve">]. - </w:t>
      </w:r>
      <w:proofErr w:type="gramStart"/>
      <w:r>
        <w:t>Москва</w:t>
      </w:r>
      <w:r w:rsidRPr="007D4275">
        <w:rPr>
          <w:lang w:val="en-US"/>
        </w:rPr>
        <w:t xml:space="preserve"> :</w:t>
      </w:r>
      <w:proofErr w:type="gramEnd"/>
      <w:r w:rsidRPr="007D4275">
        <w:rPr>
          <w:lang w:val="en-US"/>
        </w:rPr>
        <w:t xml:space="preserve"> </w:t>
      </w:r>
      <w:r>
        <w:t>Бомбора</w:t>
      </w:r>
      <w:r w:rsidRPr="007D4275">
        <w:rPr>
          <w:lang w:val="en-US"/>
        </w:rPr>
        <w:t xml:space="preserve"> : </w:t>
      </w:r>
      <w:r>
        <w:t>Эксмо</w:t>
      </w:r>
      <w:r w:rsidRPr="007D4275">
        <w:rPr>
          <w:lang w:val="en-US"/>
        </w:rPr>
        <w:t xml:space="preserve">, 2020. - 218, [3] </w:t>
      </w:r>
      <w:r>
        <w:t>с</w:t>
      </w:r>
      <w:r w:rsidRPr="007D4275">
        <w:rPr>
          <w:lang w:val="en-US"/>
        </w:rPr>
        <w:t>. - (New York Times bestseller)</w:t>
      </w:r>
      <w:proofErr w:type="gramStart"/>
      <w:r w:rsidRPr="007D4275">
        <w:rPr>
          <w:lang w:val="en-US"/>
        </w:rPr>
        <w:t>..</w:t>
      </w:r>
      <w:proofErr w:type="gramEnd"/>
      <w:r w:rsidRPr="007D4275">
        <w:rPr>
          <w:lang w:val="en-US"/>
        </w:rPr>
        <w:t xml:space="preserve"> - ISBN 978-5-04-106400-</w:t>
      </w:r>
      <w:proofErr w:type="gramStart"/>
      <w:r w:rsidRPr="007D4275">
        <w:rPr>
          <w:lang w:val="en-US"/>
        </w:rPr>
        <w:t>6 :</w:t>
      </w:r>
      <w:proofErr w:type="gramEnd"/>
      <w:r w:rsidRPr="007D4275">
        <w:rPr>
          <w:lang w:val="en-US"/>
        </w:rPr>
        <w:t xml:space="preserve"> 554,40</w:t>
      </w:r>
    </w:p>
    <w:p w:rsidR="007D4275" w:rsidRPr="000954F1" w:rsidRDefault="007D4275" w:rsidP="007D4275">
      <w:r w:rsidRPr="007D4275">
        <w:t xml:space="preserve">    Оглавление: </w:t>
      </w:r>
      <w:hyperlink r:id="rId137" w:history="1">
        <w:r w:rsidR="000954F1" w:rsidRPr="002903DE">
          <w:rPr>
            <w:rStyle w:val="a8"/>
            <w:lang w:val="en-US"/>
          </w:rPr>
          <w:t>http</w:t>
        </w:r>
        <w:r w:rsidR="000954F1" w:rsidRPr="002903DE">
          <w:rPr>
            <w:rStyle w:val="a8"/>
          </w:rPr>
          <w:t>://</w:t>
        </w:r>
        <w:r w:rsidR="000954F1" w:rsidRPr="002903DE">
          <w:rPr>
            <w:rStyle w:val="a8"/>
            <w:lang w:val="en-US"/>
          </w:rPr>
          <w:t>kitap</w:t>
        </w:r>
        <w:r w:rsidR="000954F1" w:rsidRPr="002903DE">
          <w:rPr>
            <w:rStyle w:val="a8"/>
          </w:rPr>
          <w:t>.</w:t>
        </w:r>
        <w:r w:rsidR="000954F1" w:rsidRPr="002903DE">
          <w:rPr>
            <w:rStyle w:val="a8"/>
            <w:lang w:val="en-US"/>
          </w:rPr>
          <w:t>tatar</w:t>
        </w:r>
        <w:r w:rsidR="000954F1" w:rsidRPr="002903DE">
          <w:rPr>
            <w:rStyle w:val="a8"/>
          </w:rPr>
          <w:t>.</w:t>
        </w:r>
        <w:r w:rsidR="000954F1" w:rsidRPr="002903DE">
          <w:rPr>
            <w:rStyle w:val="a8"/>
            <w:lang w:val="en-US"/>
          </w:rPr>
          <w:t>ru</w:t>
        </w:r>
        <w:r w:rsidR="000954F1" w:rsidRPr="002903DE">
          <w:rPr>
            <w:rStyle w:val="a8"/>
          </w:rPr>
          <w:t>/</w:t>
        </w:r>
        <w:r w:rsidR="000954F1" w:rsidRPr="002903DE">
          <w:rPr>
            <w:rStyle w:val="a8"/>
            <w:lang w:val="en-US"/>
          </w:rPr>
          <w:t>ogl</w:t>
        </w:r>
        <w:r w:rsidR="000954F1" w:rsidRPr="002903DE">
          <w:rPr>
            <w:rStyle w:val="a8"/>
          </w:rPr>
          <w:t>/</w:t>
        </w:r>
        <w:r w:rsidR="000954F1" w:rsidRPr="002903DE">
          <w:rPr>
            <w:rStyle w:val="a8"/>
            <w:lang w:val="en-US"/>
          </w:rPr>
          <w:t>nlrt</w:t>
        </w:r>
        <w:r w:rsidR="000954F1" w:rsidRPr="002903DE">
          <w:rPr>
            <w:rStyle w:val="a8"/>
          </w:rPr>
          <w:t>/</w:t>
        </w:r>
        <w:r w:rsidR="000954F1" w:rsidRPr="002903DE">
          <w:rPr>
            <w:rStyle w:val="a8"/>
            <w:lang w:val="en-US"/>
          </w:rPr>
          <w:t>nbrt</w:t>
        </w:r>
        <w:r w:rsidR="000954F1" w:rsidRPr="002903DE">
          <w:rPr>
            <w:rStyle w:val="a8"/>
          </w:rPr>
          <w:t>_</w:t>
        </w:r>
        <w:r w:rsidR="000954F1" w:rsidRPr="002903DE">
          <w:rPr>
            <w:rStyle w:val="a8"/>
            <w:lang w:val="en-US"/>
          </w:rPr>
          <w:t>obr</w:t>
        </w:r>
        <w:r w:rsidR="000954F1" w:rsidRPr="002903DE">
          <w:rPr>
            <w:rStyle w:val="a8"/>
          </w:rPr>
          <w:t>_2546453.</w:t>
        </w:r>
        <w:r w:rsidR="000954F1" w:rsidRPr="002903DE">
          <w:rPr>
            <w:rStyle w:val="a8"/>
            <w:lang w:val="en-US"/>
          </w:rPr>
          <w:t>pdf</w:t>
        </w:r>
      </w:hyperlink>
    </w:p>
    <w:p w:rsidR="000954F1" w:rsidRPr="000954F1" w:rsidRDefault="000954F1" w:rsidP="007D4275"/>
    <w:p w:rsidR="007D4275" w:rsidRPr="007D4275" w:rsidRDefault="007D4275" w:rsidP="007D4275"/>
    <w:p w:rsidR="007D4275" w:rsidRPr="007D4275" w:rsidRDefault="007D4275" w:rsidP="007D4275">
      <w:r w:rsidRPr="007D4275">
        <w:t>168. 88.2;   Л81</w:t>
      </w:r>
    </w:p>
    <w:p w:rsidR="007D4275" w:rsidRPr="007D4275" w:rsidRDefault="007D4275" w:rsidP="007D4275">
      <w:r w:rsidRPr="007D4275">
        <w:t xml:space="preserve">    1820816-Л - кх; 1820817-Л - аб</w:t>
      </w:r>
    </w:p>
    <w:p w:rsidR="007D4275" w:rsidRPr="007D4275" w:rsidRDefault="007D4275" w:rsidP="007D4275">
      <w:r w:rsidRPr="007D4275">
        <w:t xml:space="preserve">    Лофтус, Элизабет</w:t>
      </w:r>
    </w:p>
    <w:p w:rsidR="007D4275" w:rsidRDefault="007D4275" w:rsidP="007D4275">
      <w:r w:rsidRPr="007D4275">
        <w:t xml:space="preserve">Миф об утраченных </w:t>
      </w:r>
      <w:proofErr w:type="gramStart"/>
      <w:r w:rsidRPr="007D4275">
        <w:t>воспоминаниях :</w:t>
      </w:r>
      <w:proofErr w:type="gramEnd"/>
      <w:r w:rsidRPr="007D4275">
        <w:t xml:space="preserve"> как вспомнить то, чего не было / Элизабет Лофтус, Кэтрин Кетчем; пер. с англ. И. Никитиной. - </w:t>
      </w:r>
      <w:proofErr w:type="gramStart"/>
      <w:r w:rsidRPr="007D4275">
        <w:t>Москва :</w:t>
      </w:r>
      <w:proofErr w:type="gramEnd"/>
      <w:r w:rsidRPr="007D4275">
        <w:t xml:space="preserve"> Колибри, 2018. - 479 с.; 22. - </w:t>
      </w:r>
      <w:proofErr w:type="gramStart"/>
      <w:r w:rsidRPr="007D4275">
        <w:t>Библиогр.:</w:t>
      </w:r>
      <w:proofErr w:type="gramEnd"/>
      <w:r w:rsidRPr="007D4275">
        <w:t xml:space="preserve"> с. 460-479. - Загл. и авт. </w:t>
      </w:r>
      <w:proofErr w:type="gramStart"/>
      <w:r w:rsidRPr="007D4275">
        <w:t>ориг.:</w:t>
      </w:r>
      <w:proofErr w:type="gramEnd"/>
      <w:r w:rsidRPr="007D4275">
        <w:t xml:space="preserve"> </w:t>
      </w:r>
      <w:r>
        <w:rPr>
          <w:lang w:val="en-US"/>
        </w:rPr>
        <w:t>The</w:t>
      </w:r>
      <w:r w:rsidRPr="007D4275">
        <w:t xml:space="preserve"> </w:t>
      </w:r>
      <w:r>
        <w:rPr>
          <w:lang w:val="en-US"/>
        </w:rPr>
        <w:t>myth</w:t>
      </w:r>
      <w:r w:rsidRPr="007D4275">
        <w:t xml:space="preserve"> </w:t>
      </w:r>
      <w:r>
        <w:rPr>
          <w:lang w:val="en-US"/>
        </w:rPr>
        <w:t>of</w:t>
      </w:r>
      <w:r w:rsidRPr="007D4275">
        <w:t xml:space="preserve"> </w:t>
      </w:r>
      <w:r>
        <w:rPr>
          <w:lang w:val="en-US"/>
        </w:rPr>
        <w:t>repressed</w:t>
      </w:r>
      <w:r w:rsidRPr="007D4275">
        <w:t xml:space="preserve"> </w:t>
      </w:r>
      <w:r>
        <w:rPr>
          <w:lang w:val="en-US"/>
        </w:rPr>
        <w:t>memory</w:t>
      </w:r>
      <w:r w:rsidRPr="007D4275">
        <w:t xml:space="preserve"> / </w:t>
      </w:r>
      <w:r>
        <w:rPr>
          <w:lang w:val="en-US"/>
        </w:rPr>
        <w:t>Elizabeth</w:t>
      </w:r>
      <w:r w:rsidRPr="007D4275">
        <w:t xml:space="preserve"> </w:t>
      </w:r>
      <w:r>
        <w:rPr>
          <w:lang w:val="en-US"/>
        </w:rPr>
        <w:t>Loftus</w:t>
      </w:r>
      <w:r w:rsidRPr="007D4275">
        <w:t xml:space="preserve">, </w:t>
      </w:r>
      <w:r>
        <w:rPr>
          <w:lang w:val="en-US"/>
        </w:rPr>
        <w:t>Katherine</w:t>
      </w:r>
      <w:r w:rsidRPr="007D4275">
        <w:t xml:space="preserve"> </w:t>
      </w:r>
      <w:r>
        <w:rPr>
          <w:lang w:val="en-US"/>
        </w:rPr>
        <w:t>Ketcham</w:t>
      </w:r>
      <w:r w:rsidRPr="007D4275">
        <w:t xml:space="preserve">. - На обл. только 1-й </w:t>
      </w:r>
      <w:proofErr w:type="gramStart"/>
      <w:r w:rsidRPr="007D4275">
        <w:t>авт..</w:t>
      </w:r>
      <w:proofErr w:type="gramEnd"/>
      <w:r w:rsidRPr="007D4275">
        <w:t xml:space="preserve"> - </w:t>
      </w:r>
      <w:r>
        <w:rPr>
          <w:lang w:val="en-US"/>
        </w:rPr>
        <w:t>ISBN</w:t>
      </w:r>
      <w:r w:rsidRPr="007D4275">
        <w:t xml:space="preserve"> 978-5-389-13308-</w:t>
      </w:r>
      <w:proofErr w:type="gramStart"/>
      <w:r w:rsidRPr="007D4275">
        <w:t>2 :</w:t>
      </w:r>
      <w:proofErr w:type="gramEnd"/>
      <w:r w:rsidRPr="007D4275">
        <w:t xml:space="preserve"> 554,18</w:t>
      </w:r>
    </w:p>
    <w:p w:rsidR="007D4275" w:rsidRDefault="007D4275" w:rsidP="007D4275">
      <w:r>
        <w:t xml:space="preserve">    Оглавление: </w:t>
      </w:r>
      <w:hyperlink r:id="rId138" w:history="1">
        <w:r w:rsidR="000954F1" w:rsidRPr="002903DE">
          <w:rPr>
            <w:rStyle w:val="a8"/>
          </w:rPr>
          <w:t>http://kitap.tatar.ru/ogl/nlrt/nbrt_obr_2556529.pdf</w:t>
        </w:r>
      </w:hyperlink>
    </w:p>
    <w:p w:rsidR="000954F1" w:rsidRDefault="000954F1" w:rsidP="007D4275"/>
    <w:p w:rsidR="007D4275" w:rsidRDefault="007D4275" w:rsidP="007D4275"/>
    <w:p w:rsidR="007D4275" w:rsidRDefault="007D4275" w:rsidP="007D4275">
      <w:r>
        <w:t>169. 88.53;   М47</w:t>
      </w:r>
    </w:p>
    <w:p w:rsidR="007D4275" w:rsidRDefault="007D4275" w:rsidP="007D4275">
      <w:r>
        <w:t xml:space="preserve">    1831673-Л - од; 1831674-Л - аб; 1831675-Л - аб</w:t>
      </w:r>
    </w:p>
    <w:p w:rsidR="007D4275" w:rsidRDefault="007D4275" w:rsidP="007D4275">
      <w:r>
        <w:t xml:space="preserve">    Мелия, </w:t>
      </w:r>
      <w:proofErr w:type="gramStart"/>
      <w:r>
        <w:t>Марина( коуч</w:t>
      </w:r>
      <w:proofErr w:type="gramEnd"/>
      <w:r>
        <w:t>-консультант первых лиц российского бизнеса)</w:t>
      </w:r>
    </w:p>
    <w:p w:rsidR="007D4275" w:rsidRDefault="007D4275" w:rsidP="007D4275">
      <w:r>
        <w:t xml:space="preserve">Хочу - Могу - Надо. Узнай себя и действуй! / Марина Мелия. - </w:t>
      </w:r>
      <w:proofErr w:type="gramStart"/>
      <w:r>
        <w:t>Москва :</w:t>
      </w:r>
      <w:proofErr w:type="gramEnd"/>
      <w:r>
        <w:t xml:space="preserve"> Эксмо : Бомбора, 2021. - 269, [1] с. - (Марина Мелия. Психология успеха</w:t>
      </w:r>
      <w:proofErr w:type="gramStart"/>
      <w:r>
        <w:t>)..</w:t>
      </w:r>
      <w:proofErr w:type="gramEnd"/>
      <w:r>
        <w:t xml:space="preserve"> - ISBN 978-5-04-117259-</w:t>
      </w:r>
      <w:proofErr w:type="gramStart"/>
      <w:r>
        <w:t>6 :</w:t>
      </w:r>
      <w:proofErr w:type="gramEnd"/>
      <w:r>
        <w:t xml:space="preserve"> 664,30</w:t>
      </w:r>
    </w:p>
    <w:p w:rsidR="007D4275" w:rsidRDefault="007D4275" w:rsidP="007D4275">
      <w:r>
        <w:t xml:space="preserve">    Оглавление: </w:t>
      </w:r>
      <w:hyperlink r:id="rId139" w:history="1">
        <w:r w:rsidR="000954F1" w:rsidRPr="002903DE">
          <w:rPr>
            <w:rStyle w:val="a8"/>
          </w:rPr>
          <w:t>http://kitap.tatar.ru/ogl/nlrt/nbrt_obr_2571865.pdf</w:t>
        </w:r>
      </w:hyperlink>
    </w:p>
    <w:p w:rsidR="000954F1" w:rsidRDefault="000954F1" w:rsidP="007D4275"/>
    <w:p w:rsidR="007D4275" w:rsidRDefault="007D4275" w:rsidP="007D4275"/>
    <w:p w:rsidR="007D4275" w:rsidRDefault="007D4275" w:rsidP="007D4275">
      <w:r>
        <w:t>170. 88.2;   П19</w:t>
      </w:r>
    </w:p>
    <w:p w:rsidR="007D4275" w:rsidRDefault="007D4275" w:rsidP="007D4275">
      <w:r>
        <w:t xml:space="preserve">    1804386-Л - од; 1804385-Л - аб; 1804387-Л - аб; 1820004-Л - аб; 1820005-Л - аб</w:t>
      </w:r>
    </w:p>
    <w:p w:rsidR="007D4275" w:rsidRDefault="007D4275" w:rsidP="007D4275">
      <w:r>
        <w:lastRenderedPageBreak/>
        <w:t xml:space="preserve">    Пастуро, Мишель</w:t>
      </w:r>
    </w:p>
    <w:p w:rsidR="007D4275" w:rsidRDefault="007D4275" w:rsidP="007D4275">
      <w:r>
        <w:t>Цвета нашей памяти / Мишель Пастуро; пер. с фр. О. Акимовой. - Санкт-</w:t>
      </w:r>
      <w:proofErr w:type="gramStart"/>
      <w:r>
        <w:t>Петербург :</w:t>
      </w:r>
      <w:proofErr w:type="gramEnd"/>
      <w:r>
        <w:t xml:space="preserve"> Alexandria, 2019. - 336 с. - </w:t>
      </w:r>
      <w:proofErr w:type="gramStart"/>
      <w:r>
        <w:t>Библиогр.:</w:t>
      </w:r>
      <w:proofErr w:type="gramEnd"/>
      <w:r>
        <w:t xml:space="preserve"> с. 321-327 и в подстроч. примеч. - Пер. изд.: Les couleurs de nos souvenirs / Michel Pastoureau, Paris, 2010. - Перед вып. дан. авт.: Мишель Пастуро, историк. - ISBN 978-5-903445-56-</w:t>
      </w:r>
      <w:proofErr w:type="gramStart"/>
      <w:r>
        <w:t>1 :</w:t>
      </w:r>
      <w:proofErr w:type="gramEnd"/>
      <w:r>
        <w:t xml:space="preserve"> 459,00</w:t>
      </w:r>
    </w:p>
    <w:p w:rsidR="007D4275" w:rsidRDefault="007D4275" w:rsidP="007D4275">
      <w:r>
        <w:t xml:space="preserve">    Оглавление: </w:t>
      </w:r>
      <w:hyperlink r:id="rId140" w:history="1">
        <w:r w:rsidR="000954F1" w:rsidRPr="002903DE">
          <w:rPr>
            <w:rStyle w:val="a8"/>
          </w:rPr>
          <w:t>http://kitap.tatar.ru/ogl/nlrt/nbrt_obr_2548979.pdf</w:t>
        </w:r>
      </w:hyperlink>
    </w:p>
    <w:p w:rsidR="000954F1" w:rsidRDefault="000954F1" w:rsidP="007D4275"/>
    <w:p w:rsidR="007D4275" w:rsidRDefault="007D4275" w:rsidP="007D4275"/>
    <w:p w:rsidR="007D4275" w:rsidRDefault="007D4275" w:rsidP="007D4275">
      <w:r>
        <w:t>171. 88.41;   П32</w:t>
      </w:r>
    </w:p>
    <w:p w:rsidR="007D4275" w:rsidRDefault="007D4275" w:rsidP="007D4275">
      <w:r>
        <w:t xml:space="preserve">    1804038-Л - аб; 1804039-Л - аб; 1804040-Л - од</w:t>
      </w:r>
    </w:p>
    <w:p w:rsidR="007D4275" w:rsidRDefault="007D4275" w:rsidP="007D4275">
      <w:r>
        <w:t xml:space="preserve">    Пиаже, Жан</w:t>
      </w:r>
    </w:p>
    <w:p w:rsidR="007D4275" w:rsidRDefault="007D4275" w:rsidP="007D4275">
      <w:r>
        <w:t xml:space="preserve">Моральное суждение у ребенка / Жан Пиаже; пер. с фр. В. П. </w:t>
      </w:r>
      <w:proofErr w:type="gramStart"/>
      <w:r>
        <w:t>Большакова .</w:t>
      </w:r>
      <w:proofErr w:type="gramEnd"/>
      <w:r>
        <w:t xml:space="preserve"> - 3-е изд. - </w:t>
      </w:r>
      <w:proofErr w:type="gramStart"/>
      <w:r>
        <w:t>Москва :</w:t>
      </w:r>
      <w:proofErr w:type="gramEnd"/>
      <w:r>
        <w:t xml:space="preserve"> Академический проект, 2019. - 479 с. - (Психологические технологии</w:t>
      </w:r>
      <w:proofErr w:type="gramStart"/>
      <w:r>
        <w:t>)..</w:t>
      </w:r>
      <w:proofErr w:type="gramEnd"/>
      <w:r>
        <w:t xml:space="preserve"> - ISBN 978-5-8291-2342-</w:t>
      </w:r>
      <w:proofErr w:type="gramStart"/>
      <w:r>
        <w:t>0 :</w:t>
      </w:r>
      <w:proofErr w:type="gramEnd"/>
      <w:r>
        <w:t xml:space="preserve"> 748,00</w:t>
      </w:r>
    </w:p>
    <w:p w:rsidR="007D4275" w:rsidRDefault="007D4275" w:rsidP="007D4275">
      <w:r>
        <w:t xml:space="preserve">    Оглавление: </w:t>
      </w:r>
      <w:hyperlink r:id="rId141" w:history="1">
        <w:r w:rsidR="000954F1" w:rsidRPr="002903DE">
          <w:rPr>
            <w:rStyle w:val="a8"/>
          </w:rPr>
          <w:t>http://kitap.tatar.ru/ogl/nlrt/nbrt_obr_2548856.pdf</w:t>
        </w:r>
      </w:hyperlink>
    </w:p>
    <w:p w:rsidR="000954F1" w:rsidRDefault="000954F1" w:rsidP="007D4275"/>
    <w:p w:rsidR="007D4275" w:rsidRDefault="007D4275" w:rsidP="007D4275"/>
    <w:p w:rsidR="007D4275" w:rsidRDefault="007D4275" w:rsidP="007D4275">
      <w:r>
        <w:t>172. 88.53;   Р13</w:t>
      </w:r>
    </w:p>
    <w:p w:rsidR="007D4275" w:rsidRDefault="007D4275" w:rsidP="007D4275">
      <w:r>
        <w:t xml:space="preserve">    1831656-Л - од; 1831657-Л - аб; 1831658-Л - аб</w:t>
      </w:r>
    </w:p>
    <w:p w:rsidR="007D4275" w:rsidRDefault="007D4275" w:rsidP="007D4275">
      <w:r>
        <w:t xml:space="preserve">    Равикант, Камал</w:t>
      </w:r>
    </w:p>
    <w:p w:rsidR="007D4275" w:rsidRDefault="007D4275" w:rsidP="007D4275">
      <w:r>
        <w:t xml:space="preserve">Люби себя. Словно от этого зависит твоя жизнь / Камал Равикант; пер. с англ. Н. Шнейдер. - </w:t>
      </w:r>
      <w:proofErr w:type="gramStart"/>
      <w:r>
        <w:t>Москва :</w:t>
      </w:r>
      <w:proofErr w:type="gramEnd"/>
      <w:r>
        <w:t xml:space="preserve"> Эксмо, 2021. - 220, [2] с. - (Книги, которые нужно прочитать до 35 лет). - Феномен американского самиздата. - ISBN 978-5-04-118004-</w:t>
      </w:r>
      <w:proofErr w:type="gramStart"/>
      <w:r>
        <w:t>1 :</w:t>
      </w:r>
      <w:proofErr w:type="gramEnd"/>
      <w:r>
        <w:t xml:space="preserve"> 510,90</w:t>
      </w:r>
    </w:p>
    <w:p w:rsidR="007D4275" w:rsidRDefault="007D4275" w:rsidP="007D4275">
      <w:r>
        <w:t xml:space="preserve">    Оглавление: </w:t>
      </w:r>
      <w:hyperlink r:id="rId142" w:history="1">
        <w:r w:rsidR="000954F1" w:rsidRPr="002903DE">
          <w:rPr>
            <w:rStyle w:val="a8"/>
          </w:rPr>
          <w:t>http://kitap.tatar.ru/ogl/nlrt/nbrt_obr_2571749.pdf</w:t>
        </w:r>
      </w:hyperlink>
    </w:p>
    <w:p w:rsidR="000954F1" w:rsidRDefault="000954F1" w:rsidP="007D4275"/>
    <w:p w:rsidR="007D4275" w:rsidRDefault="007D4275" w:rsidP="007D4275"/>
    <w:p w:rsidR="007D4275" w:rsidRDefault="007D4275" w:rsidP="007D4275">
      <w:r>
        <w:t>173. 88.50;   Т66</w:t>
      </w:r>
    </w:p>
    <w:p w:rsidR="007D4275" w:rsidRDefault="007D4275" w:rsidP="007D4275">
      <w:r>
        <w:t xml:space="preserve">    1797032-Л - од; 1797033-Л - аб; 1797034-Л - аб; 1797035-Л - аб; 1797036-Л - аб</w:t>
      </w:r>
    </w:p>
    <w:p w:rsidR="007D4275" w:rsidRDefault="007D4275" w:rsidP="007D4275">
      <w:r>
        <w:t xml:space="preserve">    Трейси, Брайан</w:t>
      </w:r>
    </w:p>
    <w:p w:rsidR="007D4275" w:rsidRDefault="007D4275" w:rsidP="007D4275">
      <w:pPr>
        <w:rPr>
          <w:lang w:val="en-US"/>
        </w:rPr>
      </w:pPr>
      <w:r>
        <w:t>Наука влияния / Брайан Трейси, Дэн Стратцел; пер. с англ. Е</w:t>
      </w:r>
      <w:r w:rsidRPr="007D4275">
        <w:rPr>
          <w:lang w:val="en-US"/>
        </w:rPr>
        <w:t xml:space="preserve">. </w:t>
      </w:r>
      <w:r>
        <w:t>А</w:t>
      </w:r>
      <w:r w:rsidRPr="007D4275">
        <w:rPr>
          <w:lang w:val="en-US"/>
        </w:rPr>
        <w:t xml:space="preserve">. </w:t>
      </w:r>
      <w:r>
        <w:t>Бакушева</w:t>
      </w:r>
      <w:r w:rsidRPr="007D4275">
        <w:rPr>
          <w:lang w:val="en-US"/>
        </w:rPr>
        <w:t xml:space="preserve">. - </w:t>
      </w:r>
      <w:proofErr w:type="gramStart"/>
      <w:r>
        <w:t>Минск</w:t>
      </w:r>
      <w:r w:rsidRPr="007D4275">
        <w:rPr>
          <w:lang w:val="en-US"/>
        </w:rPr>
        <w:t xml:space="preserve"> :</w:t>
      </w:r>
      <w:proofErr w:type="gramEnd"/>
      <w:r w:rsidRPr="007D4275">
        <w:rPr>
          <w:lang w:val="en-US"/>
        </w:rPr>
        <w:t xml:space="preserve"> </w:t>
      </w:r>
      <w:r>
        <w:t>Попурри</w:t>
      </w:r>
      <w:r w:rsidRPr="007D4275">
        <w:rPr>
          <w:lang w:val="en-US"/>
        </w:rPr>
        <w:t xml:space="preserve">, 2019. - 192 </w:t>
      </w:r>
      <w:proofErr w:type="gramStart"/>
      <w:r>
        <w:t>с</w:t>
      </w:r>
      <w:r w:rsidRPr="007D4275">
        <w:rPr>
          <w:lang w:val="en-US"/>
        </w:rPr>
        <w:t>.;</w:t>
      </w:r>
      <w:proofErr w:type="gramEnd"/>
      <w:r w:rsidRPr="007D4275">
        <w:rPr>
          <w:lang w:val="en-US"/>
        </w:rPr>
        <w:t xml:space="preserve"> 21. - </w:t>
      </w:r>
      <w:r>
        <w:t>Загл</w:t>
      </w:r>
      <w:r w:rsidRPr="007D4275">
        <w:rPr>
          <w:lang w:val="en-US"/>
        </w:rPr>
        <w:t xml:space="preserve">. </w:t>
      </w:r>
      <w:r>
        <w:t>и</w:t>
      </w:r>
      <w:r w:rsidRPr="007D4275">
        <w:rPr>
          <w:lang w:val="en-US"/>
        </w:rPr>
        <w:t xml:space="preserve"> </w:t>
      </w:r>
      <w:r>
        <w:t>авт</w:t>
      </w:r>
      <w:r w:rsidRPr="007D4275">
        <w:rPr>
          <w:lang w:val="en-US"/>
        </w:rPr>
        <w:t xml:space="preserve">. </w:t>
      </w:r>
      <w:proofErr w:type="gramStart"/>
      <w:r>
        <w:t>ориг</w:t>
      </w:r>
      <w:r w:rsidRPr="007D4275">
        <w:rPr>
          <w:lang w:val="en-US"/>
        </w:rPr>
        <w:t>.:</w:t>
      </w:r>
      <w:proofErr w:type="gramEnd"/>
      <w:r w:rsidRPr="007D4275">
        <w:rPr>
          <w:lang w:val="en-US"/>
        </w:rPr>
        <w:t xml:space="preserve"> The science of influence / Brian Tracy with Dan Strutzel. - ISBN 978-985-15-3882-</w:t>
      </w:r>
      <w:proofErr w:type="gramStart"/>
      <w:r w:rsidRPr="007D4275">
        <w:rPr>
          <w:lang w:val="en-US"/>
        </w:rPr>
        <w:t>5 :</w:t>
      </w:r>
      <w:proofErr w:type="gramEnd"/>
      <w:r w:rsidRPr="007D4275">
        <w:rPr>
          <w:lang w:val="en-US"/>
        </w:rPr>
        <w:t xml:space="preserve"> 406,80</w:t>
      </w:r>
    </w:p>
    <w:p w:rsidR="007D4275" w:rsidRPr="000954F1" w:rsidRDefault="007D4275" w:rsidP="007D4275">
      <w:r w:rsidRPr="007D4275">
        <w:t xml:space="preserve">    Оглавление: </w:t>
      </w:r>
      <w:hyperlink r:id="rId143" w:history="1">
        <w:r w:rsidR="000954F1" w:rsidRPr="002903DE">
          <w:rPr>
            <w:rStyle w:val="a8"/>
            <w:lang w:val="en-US"/>
          </w:rPr>
          <w:t>http</w:t>
        </w:r>
        <w:r w:rsidR="000954F1" w:rsidRPr="002903DE">
          <w:rPr>
            <w:rStyle w:val="a8"/>
          </w:rPr>
          <w:t>://</w:t>
        </w:r>
        <w:r w:rsidR="000954F1" w:rsidRPr="002903DE">
          <w:rPr>
            <w:rStyle w:val="a8"/>
            <w:lang w:val="en-US"/>
          </w:rPr>
          <w:t>kitap</w:t>
        </w:r>
        <w:r w:rsidR="000954F1" w:rsidRPr="002903DE">
          <w:rPr>
            <w:rStyle w:val="a8"/>
          </w:rPr>
          <w:t>.</w:t>
        </w:r>
        <w:r w:rsidR="000954F1" w:rsidRPr="002903DE">
          <w:rPr>
            <w:rStyle w:val="a8"/>
            <w:lang w:val="en-US"/>
          </w:rPr>
          <w:t>tatar</w:t>
        </w:r>
        <w:r w:rsidR="000954F1" w:rsidRPr="002903DE">
          <w:rPr>
            <w:rStyle w:val="a8"/>
          </w:rPr>
          <w:t>.</w:t>
        </w:r>
        <w:r w:rsidR="000954F1" w:rsidRPr="002903DE">
          <w:rPr>
            <w:rStyle w:val="a8"/>
            <w:lang w:val="en-US"/>
          </w:rPr>
          <w:t>ru</w:t>
        </w:r>
        <w:r w:rsidR="000954F1" w:rsidRPr="002903DE">
          <w:rPr>
            <w:rStyle w:val="a8"/>
          </w:rPr>
          <w:t>/</w:t>
        </w:r>
        <w:r w:rsidR="000954F1" w:rsidRPr="002903DE">
          <w:rPr>
            <w:rStyle w:val="a8"/>
            <w:lang w:val="en-US"/>
          </w:rPr>
          <w:t>ogl</w:t>
        </w:r>
        <w:r w:rsidR="000954F1" w:rsidRPr="002903DE">
          <w:rPr>
            <w:rStyle w:val="a8"/>
          </w:rPr>
          <w:t>/</w:t>
        </w:r>
        <w:r w:rsidR="000954F1" w:rsidRPr="002903DE">
          <w:rPr>
            <w:rStyle w:val="a8"/>
            <w:lang w:val="en-US"/>
          </w:rPr>
          <w:t>nlrt</w:t>
        </w:r>
        <w:r w:rsidR="000954F1" w:rsidRPr="002903DE">
          <w:rPr>
            <w:rStyle w:val="a8"/>
          </w:rPr>
          <w:t>/</w:t>
        </w:r>
        <w:r w:rsidR="000954F1" w:rsidRPr="002903DE">
          <w:rPr>
            <w:rStyle w:val="a8"/>
            <w:lang w:val="en-US"/>
          </w:rPr>
          <w:t>nbrt</w:t>
        </w:r>
        <w:r w:rsidR="000954F1" w:rsidRPr="002903DE">
          <w:rPr>
            <w:rStyle w:val="a8"/>
          </w:rPr>
          <w:t>_</w:t>
        </w:r>
        <w:r w:rsidR="000954F1" w:rsidRPr="002903DE">
          <w:rPr>
            <w:rStyle w:val="a8"/>
            <w:lang w:val="en-US"/>
          </w:rPr>
          <w:t>obr</w:t>
        </w:r>
        <w:r w:rsidR="000954F1" w:rsidRPr="002903DE">
          <w:rPr>
            <w:rStyle w:val="a8"/>
          </w:rPr>
          <w:t>_2546030.</w:t>
        </w:r>
        <w:r w:rsidR="000954F1" w:rsidRPr="002903DE">
          <w:rPr>
            <w:rStyle w:val="a8"/>
            <w:lang w:val="en-US"/>
          </w:rPr>
          <w:t>pdf</w:t>
        </w:r>
      </w:hyperlink>
    </w:p>
    <w:p w:rsidR="000954F1" w:rsidRPr="000954F1" w:rsidRDefault="000954F1" w:rsidP="007D4275"/>
    <w:p w:rsidR="007D4275" w:rsidRPr="007D4275" w:rsidRDefault="007D4275" w:rsidP="007D4275"/>
    <w:p w:rsidR="007D4275" w:rsidRDefault="007D4275" w:rsidP="007D4275">
      <w:r>
        <w:t>174. 88.3;   Э77</w:t>
      </w:r>
    </w:p>
    <w:p w:rsidR="007D4275" w:rsidRDefault="007D4275" w:rsidP="007D4275">
      <w:r>
        <w:t xml:space="preserve">    1820976-Л - од; 1820977-Л - аб</w:t>
      </w:r>
    </w:p>
    <w:p w:rsidR="007D4275" w:rsidRDefault="007D4275" w:rsidP="007D4275">
      <w:r>
        <w:t xml:space="preserve">    Эрикссон, Андерс</w:t>
      </w:r>
    </w:p>
    <w:p w:rsidR="007D4275" w:rsidRDefault="007D4275" w:rsidP="007D4275">
      <w:r>
        <w:t xml:space="preserve">Максимум. Как достичь личного совершенства с помощью современных научных открытий / Андерс Эрикссон, Роберт Пул; пер. с англ. А. Головиной. - </w:t>
      </w:r>
      <w:proofErr w:type="gramStart"/>
      <w:r>
        <w:t>Москва :</w:t>
      </w:r>
      <w:proofErr w:type="gramEnd"/>
      <w:r>
        <w:t xml:space="preserve"> КоЛибри : Азбука-Аттикус, 2016. - 336 c.; 22. - Библиогр. в примеч.: с. 312-325. - Имен. </w:t>
      </w:r>
      <w:proofErr w:type="gramStart"/>
      <w:r>
        <w:t>указ.:</w:t>
      </w:r>
      <w:proofErr w:type="gramEnd"/>
      <w:r>
        <w:t xml:space="preserve"> с. 326-328. - Загл. и авт. </w:t>
      </w:r>
      <w:proofErr w:type="gramStart"/>
      <w:r>
        <w:t>ориг.:</w:t>
      </w:r>
      <w:proofErr w:type="gramEnd"/>
      <w:r>
        <w:t xml:space="preserve"> Peak / Anders Ericsson and Robert Pool. - ISBN 978-5-389-11299-</w:t>
      </w:r>
      <w:proofErr w:type="gramStart"/>
      <w:r>
        <w:t>5 :</w:t>
      </w:r>
      <w:proofErr w:type="gramEnd"/>
      <w:r>
        <w:t xml:space="preserve"> 391,60</w:t>
      </w:r>
    </w:p>
    <w:p w:rsidR="007D4275" w:rsidRDefault="007D4275" w:rsidP="007D4275">
      <w:r>
        <w:t xml:space="preserve">    Оглавление: </w:t>
      </w:r>
      <w:hyperlink r:id="rId144" w:history="1">
        <w:r w:rsidR="000954F1" w:rsidRPr="002903DE">
          <w:rPr>
            <w:rStyle w:val="a8"/>
          </w:rPr>
          <w:t>http://kitap.tatar.ru/ogl/nlrt/nbrt_obr_2555718.pdf</w:t>
        </w:r>
      </w:hyperlink>
    </w:p>
    <w:p w:rsidR="000954F1" w:rsidRDefault="000954F1" w:rsidP="007D4275"/>
    <w:p w:rsidR="007D4275" w:rsidRDefault="007D4275" w:rsidP="007D4275"/>
    <w:p w:rsidR="000954F1" w:rsidRDefault="000954F1" w:rsidP="007D4275"/>
    <w:p w:rsidR="000954F1" w:rsidRDefault="000954F1" w:rsidP="000954F1">
      <w:pPr>
        <w:pStyle w:val="1"/>
      </w:pPr>
      <w:bookmarkStart w:id="25" w:name="_Toc74930611"/>
      <w:r>
        <w:lastRenderedPageBreak/>
        <w:t>Литература универсального содержания (ББК 9)</w:t>
      </w:r>
      <w:bookmarkEnd w:id="25"/>
    </w:p>
    <w:p w:rsidR="000954F1" w:rsidRDefault="000954F1" w:rsidP="000954F1">
      <w:pPr>
        <w:pStyle w:val="1"/>
      </w:pPr>
    </w:p>
    <w:p w:rsidR="000954F1" w:rsidRDefault="000954F1" w:rsidP="000954F1">
      <w:r>
        <w:t xml:space="preserve">175. </w:t>
      </w:r>
      <w:proofErr w:type="gramStart"/>
      <w:r>
        <w:t xml:space="preserve">92;   </w:t>
      </w:r>
      <w:proofErr w:type="gramEnd"/>
      <w:r>
        <w:t>Т23</w:t>
      </w:r>
    </w:p>
    <w:p w:rsidR="000954F1" w:rsidRDefault="000954F1" w:rsidP="000954F1">
      <w:r>
        <w:t xml:space="preserve">    1831223-Т - нк; 1831224-Т - нк; 1831225-Т - нк</w:t>
      </w:r>
    </w:p>
    <w:p w:rsidR="000954F1" w:rsidRDefault="000954F1" w:rsidP="000954F1">
      <w:r>
        <w:t xml:space="preserve">    Татар </w:t>
      </w:r>
      <w:proofErr w:type="gramStart"/>
      <w:r>
        <w:t>энциклопедиясе :</w:t>
      </w:r>
      <w:proofErr w:type="gramEnd"/>
      <w:r>
        <w:t xml:space="preserve"> [6 томда] / баш мөхәр. М. Х. Хәсәнов (3 томнан Ә. М. Мазһаров, 5 томнан М. Х. Сәлахов); [җав. мөхәр. Г. С. Сабирҗанов]. - </w:t>
      </w:r>
      <w:proofErr w:type="gramStart"/>
      <w:r>
        <w:t>Казан :</w:t>
      </w:r>
      <w:proofErr w:type="gramEnd"/>
      <w:r>
        <w:t xml:space="preserve"> Татар энциклопедиясе институты, 2008-. - 6 </w:t>
      </w:r>
      <w:proofErr w:type="gramStart"/>
      <w:r>
        <w:t>т. :</w:t>
      </w:r>
      <w:proofErr w:type="gramEnd"/>
      <w:r>
        <w:t xml:space="preserve">  [2 кис.]: Ш-Я. - Татар энциклопедиясе һәм төбәкне өйрәнү институты, 2021. - 511 </w:t>
      </w:r>
      <w:proofErr w:type="gramStart"/>
      <w:r>
        <w:t>б. :</w:t>
      </w:r>
      <w:proofErr w:type="gramEnd"/>
      <w:r>
        <w:t xml:space="preserve"> рәс., портр., карталар. - ISBN 978-5-902375-32-6 (6 т.</w:t>
      </w:r>
      <w:proofErr w:type="gramStart"/>
      <w:r>
        <w:t>) :</w:t>
      </w:r>
      <w:proofErr w:type="gramEnd"/>
      <w:r>
        <w:t xml:space="preserve"> 1000,00</w:t>
      </w:r>
    </w:p>
    <w:p w:rsidR="000954F1" w:rsidRDefault="000954F1" w:rsidP="000954F1"/>
    <w:p w:rsidR="000954F1" w:rsidRDefault="000954F1" w:rsidP="000954F1">
      <w:r>
        <w:t xml:space="preserve">176. </w:t>
      </w:r>
      <w:proofErr w:type="gramStart"/>
      <w:r>
        <w:t xml:space="preserve">92;   </w:t>
      </w:r>
      <w:proofErr w:type="gramEnd"/>
      <w:r>
        <w:t>Н72</w:t>
      </w:r>
    </w:p>
    <w:p w:rsidR="000954F1" w:rsidRDefault="000954F1" w:rsidP="000954F1">
      <w:r>
        <w:t xml:space="preserve">    1786377-Ф - абД</w:t>
      </w:r>
    </w:p>
    <w:p w:rsidR="000954F1" w:rsidRDefault="000954F1" w:rsidP="000954F1">
      <w:r>
        <w:t xml:space="preserve">    Новая энциклопедия только для </w:t>
      </w:r>
      <w:proofErr w:type="gramStart"/>
      <w:r>
        <w:t>девочек :</w:t>
      </w:r>
      <w:proofErr w:type="gramEnd"/>
      <w:r>
        <w:t xml:space="preserve"> перевод с испанского / ред. Ю. Феданова, Т. Скиба. - Ростов-на-</w:t>
      </w:r>
      <w:proofErr w:type="gramStart"/>
      <w:r>
        <w:t>Дону :</w:t>
      </w:r>
      <w:proofErr w:type="gramEnd"/>
      <w:r>
        <w:t xml:space="preserve"> Владис, 2018. - 351, [1] </w:t>
      </w:r>
      <w:proofErr w:type="gramStart"/>
      <w:r>
        <w:t>с. :</w:t>
      </w:r>
      <w:proofErr w:type="gramEnd"/>
      <w:r>
        <w:t xml:space="preserve"> ил., цв. ил., фот., цв. фот. - (Чудеса света). - Алф. </w:t>
      </w:r>
      <w:proofErr w:type="gramStart"/>
      <w:r>
        <w:t>указ.:</w:t>
      </w:r>
      <w:proofErr w:type="gramEnd"/>
      <w:r>
        <w:t xml:space="preserve"> с. 350. - ISBN 978-5-9567-2410-</w:t>
      </w:r>
      <w:proofErr w:type="gramStart"/>
      <w:r>
        <w:t>1 :</w:t>
      </w:r>
      <w:proofErr w:type="gramEnd"/>
      <w:r>
        <w:t xml:space="preserve"> 1108,91</w:t>
      </w:r>
    </w:p>
    <w:p w:rsidR="000954F1" w:rsidRDefault="000954F1" w:rsidP="000954F1">
      <w:r>
        <w:t xml:space="preserve">    Оглавление: </w:t>
      </w:r>
      <w:hyperlink r:id="rId145" w:history="1">
        <w:r w:rsidRPr="002903DE">
          <w:rPr>
            <w:rStyle w:val="a8"/>
          </w:rPr>
          <w:t>http://kitap.tatar.ru/ogl/nlrt/nbrt_obr_2534177.pdf</w:t>
        </w:r>
      </w:hyperlink>
    </w:p>
    <w:p w:rsidR="000954F1" w:rsidRDefault="000954F1" w:rsidP="000954F1"/>
    <w:p w:rsidR="000954F1" w:rsidRDefault="000954F1" w:rsidP="000954F1"/>
    <w:p w:rsidR="000954F1" w:rsidRDefault="000954F1" w:rsidP="000954F1"/>
    <w:p w:rsidR="000954F1" w:rsidRDefault="000954F1" w:rsidP="000954F1">
      <w:pPr>
        <w:pStyle w:val="1"/>
      </w:pPr>
      <w:bookmarkStart w:id="26" w:name="_Toc74930612"/>
      <w:r>
        <w:t>Неизвестный ББК и/или УДК</w:t>
      </w:r>
      <w:bookmarkEnd w:id="26"/>
    </w:p>
    <w:p w:rsidR="000954F1" w:rsidRDefault="000954F1" w:rsidP="000954F1">
      <w:r>
        <w:t xml:space="preserve">177. </w:t>
      </w:r>
      <w:proofErr w:type="gramStart"/>
      <w:r>
        <w:t xml:space="preserve">2;   </w:t>
      </w:r>
      <w:proofErr w:type="gramEnd"/>
      <w:r>
        <w:t>Б15</w:t>
      </w:r>
    </w:p>
    <w:p w:rsidR="000954F1" w:rsidRDefault="000954F1" w:rsidP="000954F1">
      <w:r>
        <w:t xml:space="preserve">    1820025-Л - од; 1820024-Л - аб</w:t>
      </w:r>
    </w:p>
    <w:p w:rsidR="000954F1" w:rsidRDefault="000954F1" w:rsidP="000954F1">
      <w:r>
        <w:t xml:space="preserve">    Баев, Алексей Александрович</w:t>
      </w:r>
    </w:p>
    <w:p w:rsidR="000954F1" w:rsidRDefault="000954F1" w:rsidP="000954F1">
      <w:r>
        <w:t xml:space="preserve">Отлучение от науки. Академик Александр Александрович </w:t>
      </w:r>
      <w:proofErr w:type="gramStart"/>
      <w:r>
        <w:t>Баев :</w:t>
      </w:r>
      <w:proofErr w:type="gramEnd"/>
      <w:r>
        <w:t xml:space="preserve"> архивно-следственные документы 1937-1954 г.г. и многое другое / Алексей Александрович Баев. - </w:t>
      </w:r>
      <w:proofErr w:type="gramStart"/>
      <w:r>
        <w:t>Москва :</w:t>
      </w:r>
      <w:proofErr w:type="gramEnd"/>
      <w:r>
        <w:t xml:space="preserve"> АИРО-XXI, 2015. - 352 </w:t>
      </w:r>
      <w:proofErr w:type="gramStart"/>
      <w:r>
        <w:t>с. :</w:t>
      </w:r>
      <w:proofErr w:type="gramEnd"/>
      <w:r>
        <w:t xml:space="preserve"> фот., портр. - (АИРО-Первая </w:t>
      </w:r>
      <w:proofErr w:type="gramStart"/>
      <w:r>
        <w:t>публикация :</w:t>
      </w:r>
      <w:proofErr w:type="gramEnd"/>
      <w:r>
        <w:t xml:space="preserve"> основана в 1994 году / под ред. Г. А. Бордюгова). - Проект Стивена Коэна и Катрины ванден Хювел. - ISBN 978-5-91022-284-</w:t>
      </w:r>
      <w:proofErr w:type="gramStart"/>
      <w:r>
        <w:t>1 :</w:t>
      </w:r>
      <w:proofErr w:type="gramEnd"/>
      <w:r>
        <w:t xml:space="preserve"> 277,00</w:t>
      </w:r>
    </w:p>
    <w:p w:rsidR="000954F1" w:rsidRDefault="000954F1" w:rsidP="000954F1">
      <w:r>
        <w:t xml:space="preserve">    Оглавление: </w:t>
      </w:r>
      <w:hyperlink r:id="rId146" w:history="1">
        <w:r w:rsidRPr="002903DE">
          <w:rPr>
            <w:rStyle w:val="a8"/>
          </w:rPr>
          <w:t>http://kitap.tatar.ru/ogl/nlrt/nbrt_obr_2555892.pdf</w:t>
        </w:r>
      </w:hyperlink>
    </w:p>
    <w:p w:rsidR="000954F1" w:rsidRDefault="000954F1" w:rsidP="000954F1">
      <w:bookmarkStart w:id="27" w:name="_GoBack"/>
      <w:bookmarkEnd w:id="27"/>
    </w:p>
    <w:p w:rsidR="000954F1" w:rsidRDefault="000954F1" w:rsidP="000954F1"/>
    <w:p w:rsidR="00354AAC" w:rsidRPr="007D4275" w:rsidRDefault="00354AAC" w:rsidP="000954F1"/>
    <w:sectPr w:rsidR="00354AAC" w:rsidRPr="007D4275">
      <w:headerReference w:type="even" r:id="rId147"/>
      <w:headerReference w:type="default" r:id="rId14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F62" w:rsidRDefault="00E23F62">
      <w:r>
        <w:separator/>
      </w:r>
    </w:p>
  </w:endnote>
  <w:endnote w:type="continuationSeparator" w:id="0">
    <w:p w:rsidR="00E23F62" w:rsidRDefault="00E2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F62" w:rsidRDefault="00E23F62">
      <w:r>
        <w:separator/>
      </w:r>
    </w:p>
  </w:footnote>
  <w:footnote w:type="continuationSeparator" w:id="0">
    <w:p w:rsidR="00E23F62" w:rsidRDefault="00E23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698" w:rsidRDefault="007C1698">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7C1698" w:rsidRDefault="007C1698">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698" w:rsidRDefault="007C1698">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0954F1">
      <w:rPr>
        <w:rStyle w:val="a5"/>
        <w:noProof/>
      </w:rPr>
      <w:t>33</w:t>
    </w:r>
    <w:r>
      <w:rPr>
        <w:rStyle w:val="a5"/>
      </w:rPr>
      <w:fldChar w:fldCharType="end"/>
    </w:r>
  </w:p>
  <w:p w:rsidR="007C1698" w:rsidRDefault="007C1698">
    <w:pPr>
      <w:pStyle w:val="a3"/>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6A91"/>
    <w:rsid w:val="0000246B"/>
    <w:rsid w:val="000609C8"/>
    <w:rsid w:val="000954F1"/>
    <w:rsid w:val="001530E6"/>
    <w:rsid w:val="0022504B"/>
    <w:rsid w:val="00354AAC"/>
    <w:rsid w:val="00374528"/>
    <w:rsid w:val="003B71F7"/>
    <w:rsid w:val="003F5459"/>
    <w:rsid w:val="00474714"/>
    <w:rsid w:val="00645B4B"/>
    <w:rsid w:val="006D3C37"/>
    <w:rsid w:val="007C1698"/>
    <w:rsid w:val="007D3109"/>
    <w:rsid w:val="007D4275"/>
    <w:rsid w:val="008750C2"/>
    <w:rsid w:val="00946D94"/>
    <w:rsid w:val="00A32EA7"/>
    <w:rsid w:val="00A700AF"/>
    <w:rsid w:val="00B27DDE"/>
    <w:rsid w:val="00B65AF8"/>
    <w:rsid w:val="00BD727C"/>
    <w:rsid w:val="00BF0A96"/>
    <w:rsid w:val="00C32555"/>
    <w:rsid w:val="00C75916"/>
    <w:rsid w:val="00CD6749"/>
    <w:rsid w:val="00D92629"/>
    <w:rsid w:val="00DA4FD0"/>
    <w:rsid w:val="00E23F62"/>
    <w:rsid w:val="00E814DC"/>
    <w:rsid w:val="00EA6C5F"/>
    <w:rsid w:val="00F72854"/>
    <w:rsid w:val="00FE6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034F03-23FC-4AA1-8004-E762E02D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paragraph" w:customStyle="1" w:styleId="10">
    <w:name w:val="Обычный1"/>
    <w:basedOn w:val="a"/>
    <w:pPr>
      <w:ind w:firstLine="720"/>
    </w:pPr>
  </w:style>
  <w:style w:type="paragraph" w:customStyle="1" w:styleId="11">
    <w:name w:val="Заголовок 11"/>
    <w:basedOn w:val="1"/>
  </w:style>
  <w:style w:type="paragraph" w:customStyle="1" w:styleId="a4">
    <w:name w:val="Примечание"/>
    <w:basedOn w:val="a"/>
    <w:pPr>
      <w:ind w:firstLine="567"/>
    </w:pPr>
    <w:rPr>
      <w:i/>
      <w:sz w:val="22"/>
    </w:rPr>
  </w:style>
  <w:style w:type="character" w:styleId="a5">
    <w:name w:val="page number"/>
    <w:basedOn w:val="a0"/>
  </w:style>
  <w:style w:type="paragraph" w:styleId="a6">
    <w:name w:val="footer"/>
    <w:basedOn w:val="a"/>
    <w:pPr>
      <w:tabs>
        <w:tab w:val="center" w:pos="4677"/>
        <w:tab w:val="right" w:pos="9355"/>
      </w:tabs>
    </w:pPr>
  </w:style>
  <w:style w:type="paragraph" w:styleId="12">
    <w:name w:val="toc 1"/>
    <w:basedOn w:val="a"/>
    <w:next w:val="a"/>
    <w:autoRedefine/>
    <w:uiPriority w:val="39"/>
  </w:style>
  <w:style w:type="paragraph" w:customStyle="1" w:styleId="a7">
    <w:name w:val="Автор"/>
    <w:basedOn w:val="10"/>
    <w:pPr>
      <w:ind w:firstLine="0"/>
    </w:pPr>
    <w:rPr>
      <w:b/>
    </w:rPr>
  </w:style>
  <w:style w:type="paragraph" w:styleId="2">
    <w:name w:val="toc 2"/>
    <w:basedOn w:val="a"/>
    <w:next w:val="a"/>
    <w:autoRedefine/>
    <w:semiHidden/>
    <w:pPr>
      <w:ind w:left="240"/>
    </w:pPr>
  </w:style>
  <w:style w:type="paragraph" w:styleId="3">
    <w:name w:val="toc 3"/>
    <w:basedOn w:val="a"/>
    <w:next w:val="a"/>
    <w:autoRedefine/>
    <w:semiHidden/>
    <w:pPr>
      <w:ind w:left="480"/>
    </w:pPr>
  </w:style>
  <w:style w:type="paragraph" w:styleId="4">
    <w:name w:val="toc 4"/>
    <w:basedOn w:val="a"/>
    <w:next w:val="a"/>
    <w:autoRedefine/>
    <w:semiHidden/>
    <w:pPr>
      <w:ind w:left="720"/>
    </w:pPr>
  </w:style>
  <w:style w:type="paragraph" w:styleId="5">
    <w:name w:val="toc 5"/>
    <w:basedOn w:val="a"/>
    <w:next w:val="a"/>
    <w:autoRedefine/>
    <w:semiHidden/>
    <w:pPr>
      <w:ind w:left="960"/>
    </w:pPr>
  </w:style>
  <w:style w:type="paragraph" w:styleId="6">
    <w:name w:val="toc 6"/>
    <w:basedOn w:val="a"/>
    <w:next w:val="a"/>
    <w:autoRedefine/>
    <w:semiHidden/>
    <w:pPr>
      <w:ind w:left="1200"/>
    </w:p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character" w:styleId="a8">
    <w:name w:val="Hyperlink"/>
    <w:rsid w:val="000954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kitap.tatar.ru/ogl/nlrt/nbrt_obr_2572488.pdf" TargetMode="External"/><Relationship Id="rId117" Type="http://schemas.openxmlformats.org/officeDocument/2006/relationships/hyperlink" Target="http://kitap.tatar.ru/ogl/nlrt/nbrt_obr_2572017.pdf" TargetMode="External"/><Relationship Id="rId21" Type="http://schemas.openxmlformats.org/officeDocument/2006/relationships/hyperlink" Target="http://kitap.tatar.ru/ogl/nlrt/nbrt_obr_2572276.pdf" TargetMode="External"/><Relationship Id="rId42" Type="http://schemas.openxmlformats.org/officeDocument/2006/relationships/hyperlink" Target="http://kitap.tatar.ru/ogl/nlrt/nbrt_obr_2571045.pdf" TargetMode="External"/><Relationship Id="rId47" Type="http://schemas.openxmlformats.org/officeDocument/2006/relationships/hyperlink" Target="http://kitap.tatar.ru/ogl/nlrt/nbrt_obr_2560436.pdf" TargetMode="External"/><Relationship Id="rId63" Type="http://schemas.openxmlformats.org/officeDocument/2006/relationships/hyperlink" Target="http://kitap.tatar.ru/ogl/nlrt/nbrt_obr_2539151.pdf" TargetMode="External"/><Relationship Id="rId68" Type="http://schemas.openxmlformats.org/officeDocument/2006/relationships/hyperlink" Target="http://kitap.tatar.ru/ogl/nlrt/nbrt_obr_2572425.pdf" TargetMode="External"/><Relationship Id="rId84" Type="http://schemas.openxmlformats.org/officeDocument/2006/relationships/hyperlink" Target="http://kitap.tatar.ru/ogl/nlrt/nbrt_obr_2571992.pdf" TargetMode="External"/><Relationship Id="rId89" Type="http://schemas.openxmlformats.org/officeDocument/2006/relationships/hyperlink" Target="http://kitap.tatar.ru/ogl/nlrt/nbrt_obr_2533531.pdf" TargetMode="External"/><Relationship Id="rId112" Type="http://schemas.openxmlformats.org/officeDocument/2006/relationships/hyperlink" Target="http://kitap.tatar.ru/ogl/nlrt/nbrt_obr_2571967.pdf" TargetMode="External"/><Relationship Id="rId133" Type="http://schemas.openxmlformats.org/officeDocument/2006/relationships/hyperlink" Target="http://kitap.tatar.ru/ogl/nlrt/nbrt_obr_2555563.pdf" TargetMode="External"/><Relationship Id="rId138" Type="http://schemas.openxmlformats.org/officeDocument/2006/relationships/hyperlink" Target="http://kitap.tatar.ru/ogl/nlrt/nbrt_obr_2556529.pdf" TargetMode="External"/><Relationship Id="rId16" Type="http://schemas.openxmlformats.org/officeDocument/2006/relationships/hyperlink" Target="http://kitap.tatar.ru/ogl/nlrt/nbrt_obr_2571755.pdf" TargetMode="External"/><Relationship Id="rId107" Type="http://schemas.openxmlformats.org/officeDocument/2006/relationships/hyperlink" Target="http://kitap.tatar.ru/ogl/nlrt/nbrt_obr_2567870.pdf" TargetMode="External"/><Relationship Id="rId11" Type="http://schemas.openxmlformats.org/officeDocument/2006/relationships/hyperlink" Target="http://kitap.tatar.ru/ogl/nlrt/nbrt_obr_2572076.pdf" TargetMode="External"/><Relationship Id="rId32" Type="http://schemas.openxmlformats.org/officeDocument/2006/relationships/hyperlink" Target="http://kitap.tatar.ru/ogl/nlrt/nbrt_obr_2572385.pdf" TargetMode="External"/><Relationship Id="rId37" Type="http://schemas.openxmlformats.org/officeDocument/2006/relationships/hyperlink" Target="http://kitap.tatar.ru/ogl/nlrt/nbrt_obr_2540475.pdf" TargetMode="External"/><Relationship Id="rId53" Type="http://schemas.openxmlformats.org/officeDocument/2006/relationships/hyperlink" Target="http://kitap.tatar.ru/ogl/nlrt/nbrt_obr_2534002.pdf" TargetMode="External"/><Relationship Id="rId58" Type="http://schemas.openxmlformats.org/officeDocument/2006/relationships/hyperlink" Target="http://kitap.tatar.ru/ogl/nlrt/nbrt_obr_2569974.pdf" TargetMode="External"/><Relationship Id="rId74" Type="http://schemas.openxmlformats.org/officeDocument/2006/relationships/hyperlink" Target="http://kitap.tatar.ru/ogl/nlrt/nbrt_obr_2572170.pdf" TargetMode="External"/><Relationship Id="rId79" Type="http://schemas.openxmlformats.org/officeDocument/2006/relationships/hyperlink" Target="http://kitap.tatar.ru/ogl/nlrt/nbrt_obr_2573578.pdf" TargetMode="External"/><Relationship Id="rId102" Type="http://schemas.openxmlformats.org/officeDocument/2006/relationships/hyperlink" Target="http://kitap.tatar.ru/ogl/nlrt/nbrt_obr_2555784.pdf" TargetMode="External"/><Relationship Id="rId123" Type="http://schemas.openxmlformats.org/officeDocument/2006/relationships/hyperlink" Target="http://kitap.tatar.ru/ogl/nlrt/nbrt_obr_2532977.pdf" TargetMode="External"/><Relationship Id="rId128" Type="http://schemas.openxmlformats.org/officeDocument/2006/relationships/hyperlink" Target="http://kitap.tatar.ru/ogl/nlrt/nbrt_obr_2555406.pdf" TargetMode="External"/><Relationship Id="rId144" Type="http://schemas.openxmlformats.org/officeDocument/2006/relationships/hyperlink" Target="http://kitap.tatar.ru/ogl/nlrt/nbrt_obr_2555718.pdf" TargetMode="External"/><Relationship Id="rId149"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hyperlink" Target="http://kitap.tatar.ru/ogl/nlrt/nbrt_obr_2533520.pdf" TargetMode="External"/><Relationship Id="rId95" Type="http://schemas.openxmlformats.org/officeDocument/2006/relationships/hyperlink" Target="http://kitap.tatar.ru/ogl/nlrt/nbrt_obr_2570296.pdf" TargetMode="External"/><Relationship Id="rId22" Type="http://schemas.openxmlformats.org/officeDocument/2006/relationships/hyperlink" Target="http://kitap.tatar.ru/ogl/nlrt/nbrt_obr_2527355.pdf" TargetMode="External"/><Relationship Id="rId27" Type="http://schemas.openxmlformats.org/officeDocument/2006/relationships/hyperlink" Target="http://kitap.tatar.ru/ogl/nlrt/nbrt_obr_2526972.pdf" TargetMode="External"/><Relationship Id="rId43" Type="http://schemas.openxmlformats.org/officeDocument/2006/relationships/hyperlink" Target="http://kitap.tatar.ru/ogl/nlrt/nbrt_obr_2570577.pdf" TargetMode="External"/><Relationship Id="rId48" Type="http://schemas.openxmlformats.org/officeDocument/2006/relationships/hyperlink" Target="http://kitap.tatar.ru/ogl/nlrt/nbrt_obr_2534776.pdf" TargetMode="External"/><Relationship Id="rId64" Type="http://schemas.openxmlformats.org/officeDocument/2006/relationships/hyperlink" Target="http://kitap.tatar.ru/ogl/nlrt/nbrt_obr_2572489.pdf" TargetMode="External"/><Relationship Id="rId69" Type="http://schemas.openxmlformats.org/officeDocument/2006/relationships/hyperlink" Target="http://kitap.tatar.ru/ogl/nlrt/nbrt_obr_2572215.pdf" TargetMode="External"/><Relationship Id="rId113" Type="http://schemas.openxmlformats.org/officeDocument/2006/relationships/hyperlink" Target="http://kitap.tatar.ru/ogl/nlrt/nbrt_obr_2571209.pdf" TargetMode="External"/><Relationship Id="rId118" Type="http://schemas.openxmlformats.org/officeDocument/2006/relationships/hyperlink" Target="http://kitap.tatar.ru/ogl/nlrt/nbrt_obr_2546323.pdf" TargetMode="External"/><Relationship Id="rId134" Type="http://schemas.openxmlformats.org/officeDocument/2006/relationships/hyperlink" Target="http://kitap.tatar.ru/ogl/nlrt/nbrt_obr_2554354.pdf" TargetMode="External"/><Relationship Id="rId139" Type="http://schemas.openxmlformats.org/officeDocument/2006/relationships/hyperlink" Target="http://kitap.tatar.ru/ogl/nlrt/nbrt_obr_2571865.pdf" TargetMode="External"/><Relationship Id="rId80" Type="http://schemas.openxmlformats.org/officeDocument/2006/relationships/hyperlink" Target="http://kitap.tatar.ru/ogl/nlrt/nbrt_obr_2573580.pd" TargetMode="External"/><Relationship Id="rId85" Type="http://schemas.openxmlformats.org/officeDocument/2006/relationships/hyperlink" Target="http://kitap.tatar.ru/ogl/nlrt/nbrt_obr_2571994.pdf" TargetMode="External"/><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kitap.tatar.ru/ogl/nlrt/nbrt_obr_2569886.pdf" TargetMode="External"/><Relationship Id="rId17" Type="http://schemas.openxmlformats.org/officeDocument/2006/relationships/hyperlink" Target="http://kitap.tatar.ru/ogl/nlrt/nbrt_obr_2569377.pdf" TargetMode="External"/><Relationship Id="rId25" Type="http://schemas.openxmlformats.org/officeDocument/2006/relationships/hyperlink" Target="http://kitap.tatar.ru/ogl/nlrt/nbrt_obr_2570155.pdf" TargetMode="External"/><Relationship Id="rId33" Type="http://schemas.openxmlformats.org/officeDocument/2006/relationships/hyperlink" Target="http://kitap.tatar.ru/ogl/nlrt/nbrt_obr_2571960.pdf" TargetMode="External"/><Relationship Id="rId38" Type="http://schemas.openxmlformats.org/officeDocument/2006/relationships/hyperlink" Target="http://kitap.tatar.ru/ogl/nlrt/nbrt_obr_2534732.pdf" TargetMode="External"/><Relationship Id="rId46" Type="http://schemas.openxmlformats.org/officeDocument/2006/relationships/hyperlink" Target="http://kitap.tatar.ru/ogl/nlrt/nbrt_obr_2564523.pdf" TargetMode="External"/><Relationship Id="rId59" Type="http://schemas.openxmlformats.org/officeDocument/2006/relationships/hyperlink" Target="http://kitap.tatar.ru/ogl/nlrt/nbrt_obr_2572505.pdf" TargetMode="External"/><Relationship Id="rId67" Type="http://schemas.openxmlformats.org/officeDocument/2006/relationships/hyperlink" Target="http://kitap.tatar.ru/ogl/nlrt/nbrt_obr_2544649.pdf" TargetMode="External"/><Relationship Id="rId103" Type="http://schemas.openxmlformats.org/officeDocument/2006/relationships/hyperlink" Target="http://kitap.tatar.ru/ogl/nlrt/nbrt_obr_2545364.pdf" TargetMode="External"/><Relationship Id="rId108" Type="http://schemas.openxmlformats.org/officeDocument/2006/relationships/hyperlink" Target="http://kitap.tatar.ru/ogl/nlrt/nbrt_obr_2544498.pdf" TargetMode="External"/><Relationship Id="rId116" Type="http://schemas.openxmlformats.org/officeDocument/2006/relationships/hyperlink" Target="http://kitap.tatar.ru/ogl/nlrt/nbrt_obr_2293943.pdf" TargetMode="External"/><Relationship Id="rId124" Type="http://schemas.openxmlformats.org/officeDocument/2006/relationships/hyperlink" Target="http://kitap.tatar.ru/ogl/nlrt/nbrt_obr_2571206.pdf" TargetMode="External"/><Relationship Id="rId129" Type="http://schemas.openxmlformats.org/officeDocument/2006/relationships/hyperlink" Target="http://kitap.tatar.ru/ogl/nlrt/nbrt_obr_2548721.pdf" TargetMode="External"/><Relationship Id="rId137" Type="http://schemas.openxmlformats.org/officeDocument/2006/relationships/hyperlink" Target="http://kitap.tatar.ru/ogl/nlrt/nbrt_obr_2546453.pdf" TargetMode="External"/><Relationship Id="rId20" Type="http://schemas.openxmlformats.org/officeDocument/2006/relationships/hyperlink" Target="http://kitap.tatar.ru/ogl/nlrt/nbrt_obr_2523473.pdf" TargetMode="External"/><Relationship Id="rId41" Type="http://schemas.openxmlformats.org/officeDocument/2006/relationships/hyperlink" Target="http://kitap.tatar.ru/ogl/nlrt/nbrt_obr_2570943.pdf" TargetMode="External"/><Relationship Id="rId54" Type="http://schemas.openxmlformats.org/officeDocument/2006/relationships/hyperlink" Target="http://kitap.tatar.ru/ogl/nlrt/nbrt_obr_2540111.pdf" TargetMode="External"/><Relationship Id="rId62" Type="http://schemas.openxmlformats.org/officeDocument/2006/relationships/hyperlink" Target="http://kitap.tatar.ru/ogl/nlrt/nbrt_obr_2572512.pdf" TargetMode="External"/><Relationship Id="rId70" Type="http://schemas.openxmlformats.org/officeDocument/2006/relationships/hyperlink" Target="http://kitap.tatar.ru/ogl/nlrt/nbrt_obr_2554965.pdf" TargetMode="External"/><Relationship Id="rId75" Type="http://schemas.openxmlformats.org/officeDocument/2006/relationships/hyperlink" Target="http://kitap.tatar.ru/ogl/nlrt/nbrt_obr_2551519.pdf" TargetMode="External"/><Relationship Id="rId83" Type="http://schemas.openxmlformats.org/officeDocument/2006/relationships/hyperlink" Target="http://kitap.tatar.ru/ogl/nlrt/nbrt_obr_2570476.pdf" TargetMode="External"/><Relationship Id="rId88" Type="http://schemas.openxmlformats.org/officeDocument/2006/relationships/hyperlink" Target="http://kitap.tatar.ru/ogl/nlrt/nbrt_obr_2573551.pdf" TargetMode="External"/><Relationship Id="rId91" Type="http://schemas.openxmlformats.org/officeDocument/2006/relationships/hyperlink" Target="http://kitap.tatar.ru/ogl/nlrt/nbrt_obr_2570461.pdf" TargetMode="External"/><Relationship Id="rId96" Type="http://schemas.openxmlformats.org/officeDocument/2006/relationships/hyperlink" Target="http://kitap.tatar.ru/ogl/nlrt/nbrt_obr_2570662.pdf" TargetMode="External"/><Relationship Id="rId111" Type="http://schemas.openxmlformats.org/officeDocument/2006/relationships/hyperlink" Target="http://kitap.tatar.ru/ogl/nlrt/nbrt_obr_2571582.pdf" TargetMode="External"/><Relationship Id="rId132" Type="http://schemas.openxmlformats.org/officeDocument/2006/relationships/hyperlink" Target="http://kitap.tatar.ru/ogl/nlrt/nbrt_obr_2546124.pdf" TargetMode="External"/><Relationship Id="rId140" Type="http://schemas.openxmlformats.org/officeDocument/2006/relationships/hyperlink" Target="http://kitap.tatar.ru/ogl/nlrt/nbrt_obr_2548979.pdf" TargetMode="External"/><Relationship Id="rId145" Type="http://schemas.openxmlformats.org/officeDocument/2006/relationships/hyperlink" Target="http://kitap.tatar.ru/ogl/nlrt/nbrt_obr_2534177.pdf" TargetMode="External"/><Relationship Id="rId1" Type="http://schemas.openxmlformats.org/officeDocument/2006/relationships/styles" Target="styles.xml"/><Relationship Id="rId6" Type="http://schemas.openxmlformats.org/officeDocument/2006/relationships/hyperlink" Target="http://kitap.tatar.ru/ogl/nlrt/nbrt_obr_2569399.pdf" TargetMode="External"/><Relationship Id="rId15" Type="http://schemas.openxmlformats.org/officeDocument/2006/relationships/hyperlink" Target="http://kitap.tatar.ru/ogl/nlrt/nbrt_obr_2526159.pdf" TargetMode="External"/><Relationship Id="rId23" Type="http://schemas.openxmlformats.org/officeDocument/2006/relationships/hyperlink" Target="http://kitap.tatar.ru/ogl/nlrt/nbrt_obr_2528743.pdf" TargetMode="External"/><Relationship Id="rId28" Type="http://schemas.openxmlformats.org/officeDocument/2006/relationships/hyperlink" Target="http://kitap.tatar.ru/ogl/nlrt/nbrt_obr_2569037.pdf" TargetMode="External"/><Relationship Id="rId36" Type="http://schemas.openxmlformats.org/officeDocument/2006/relationships/hyperlink" Target="http://kitap.tatar.ru/ogl/nlrt/nbrt_obr_2568991.pdf" TargetMode="External"/><Relationship Id="rId49" Type="http://schemas.openxmlformats.org/officeDocument/2006/relationships/hyperlink" Target="http://kitap.tatar.ru/ogl/nlrt/nbrt_obr_2557036.pdf" TargetMode="External"/><Relationship Id="rId57" Type="http://schemas.openxmlformats.org/officeDocument/2006/relationships/hyperlink" Target="http://kitap.tatar.ru/ogl/nlrt/nbrt_obr_2571632.pdf" TargetMode="External"/><Relationship Id="rId106" Type="http://schemas.openxmlformats.org/officeDocument/2006/relationships/hyperlink" Target="http://kitap.tatar.ru/ogl/nlrt/nbrt_obr_2571405.pdf" TargetMode="External"/><Relationship Id="rId114" Type="http://schemas.openxmlformats.org/officeDocument/2006/relationships/hyperlink" Target="http://kitap.tatar.ru/ogl/nlrt/nbrt_obr_2567905.pdf" TargetMode="External"/><Relationship Id="rId119" Type="http://schemas.openxmlformats.org/officeDocument/2006/relationships/hyperlink" Target="http://kitap.tatar.ru/ogl/nlrt/nbrt_obr_2571881.pdf" TargetMode="External"/><Relationship Id="rId127" Type="http://schemas.openxmlformats.org/officeDocument/2006/relationships/hyperlink" Target="http://kitap.tatar.ru/ogl/nlrt/nbrt_obr_2550718.pdf" TargetMode="External"/><Relationship Id="rId10" Type="http://schemas.openxmlformats.org/officeDocument/2006/relationships/hyperlink" Target="http://kitap.tatar.ru/ogl/nlrt/nbrt_obr_2570663.pdf" TargetMode="External"/><Relationship Id="rId31" Type="http://schemas.openxmlformats.org/officeDocument/2006/relationships/hyperlink" Target="http://kitap.tatar.ru/ogl/nlrt/nbrt_obr_2531337.pdf" TargetMode="External"/><Relationship Id="rId44" Type="http://schemas.openxmlformats.org/officeDocument/2006/relationships/hyperlink" Target="http://kitap.tatar.ru/ogl/nlrt/nbrt_obr_2570909.pdf" TargetMode="External"/><Relationship Id="rId52" Type="http://schemas.openxmlformats.org/officeDocument/2006/relationships/hyperlink" Target="http://kitap.tatar.ru/ogl/nlrt/nbrt_obr_2533998.pdf" TargetMode="External"/><Relationship Id="rId60" Type="http://schemas.openxmlformats.org/officeDocument/2006/relationships/hyperlink" Target="http://kitap.tatar.ru/ogl/nlrt/nbrt_obr_2571741.pdf" TargetMode="External"/><Relationship Id="rId65" Type="http://schemas.openxmlformats.org/officeDocument/2006/relationships/hyperlink" Target="http://kitap.tatar.ru/ogl/nlrt/nbrt_obr_2555663.pdf" TargetMode="External"/><Relationship Id="rId73" Type="http://schemas.openxmlformats.org/officeDocument/2006/relationships/hyperlink" Target="http://kitap.tatar.ru/ogl/nlrt/nbrt_obr_2535495.pdf" TargetMode="External"/><Relationship Id="rId78" Type="http://schemas.openxmlformats.org/officeDocument/2006/relationships/hyperlink" Target="http://kitap.tatar.ru/ogl/nlrt/nbrt_obr_2557725.pdf" TargetMode="External"/><Relationship Id="rId81" Type="http://schemas.openxmlformats.org/officeDocument/2006/relationships/hyperlink" Target="http://kitap.tatar.ru/ogl/nlrt/nbrt_obr_2573565.pdf" TargetMode="External"/><Relationship Id="rId86" Type="http://schemas.openxmlformats.org/officeDocument/2006/relationships/hyperlink" Target="http://kitap.tatar.ru/ogl/nlrt/nbrt_obr_2573502.pdf" TargetMode="External"/><Relationship Id="rId94" Type="http://schemas.openxmlformats.org/officeDocument/2006/relationships/hyperlink" Target="http://kitap.tatar.ru/ogl/nlrt/nbrt_obr_2563945.pdf" TargetMode="External"/><Relationship Id="rId99" Type="http://schemas.openxmlformats.org/officeDocument/2006/relationships/hyperlink" Target="http://kitap.tatar.ru/ogl/nlrt/nbrt_obr_2555363.pdf" TargetMode="External"/><Relationship Id="rId101" Type="http://schemas.openxmlformats.org/officeDocument/2006/relationships/hyperlink" Target="http://kitap.tatar.ru/ogl/nlrt/nbrt_obr_2546617.pdf" TargetMode="External"/><Relationship Id="rId122" Type="http://schemas.openxmlformats.org/officeDocument/2006/relationships/hyperlink" Target="http://kitap.tatar.ru/ogl/nlrt/nbrt_obr_2538452.pdf" TargetMode="External"/><Relationship Id="rId130" Type="http://schemas.openxmlformats.org/officeDocument/2006/relationships/hyperlink" Target="http://kitap.tatar.ru/ogl/nlrt/nbrt_obr_2555567.pdf" TargetMode="External"/><Relationship Id="rId135" Type="http://schemas.openxmlformats.org/officeDocument/2006/relationships/hyperlink" Target="http://kitap.tatar.ru/ogl/nlrt/nbrt_obr_2572183.pdf" TargetMode="External"/><Relationship Id="rId143" Type="http://schemas.openxmlformats.org/officeDocument/2006/relationships/hyperlink" Target="http://kitap.tatar.ru/ogl/nlrt/nbrt_obr_2546030.pdf" TargetMode="External"/><Relationship Id="rId148"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kitap.tatar.ru/ogl/nlrt/nbrt_obr_2570881.pdf" TargetMode="External"/><Relationship Id="rId13" Type="http://schemas.openxmlformats.org/officeDocument/2006/relationships/hyperlink" Target="http://kitap.tatar.ru/ogl/nlrt/nbrt_obr_2571820.pdf" TargetMode="External"/><Relationship Id="rId18" Type="http://schemas.openxmlformats.org/officeDocument/2006/relationships/hyperlink" Target="http://kitap.tatar.ru/ogl/nlrt/nbrt_obr_2526160.pdf" TargetMode="External"/><Relationship Id="rId39" Type="http://schemas.openxmlformats.org/officeDocument/2006/relationships/hyperlink" Target="http://kitap.tatar.ru/ogl/nlrt/nbrt_obr_2570587.pdf" TargetMode="External"/><Relationship Id="rId109" Type="http://schemas.openxmlformats.org/officeDocument/2006/relationships/hyperlink" Target="http://kitap.tatar.ru/ogl/nlrt/nbrt_obr_2572004.pdf" TargetMode="External"/><Relationship Id="rId34" Type="http://schemas.openxmlformats.org/officeDocument/2006/relationships/hyperlink" Target="http://kitap.tatar.ru/ogl/nlrt/nbrt_obr_2571605.pdf" TargetMode="External"/><Relationship Id="rId50" Type="http://schemas.openxmlformats.org/officeDocument/2006/relationships/hyperlink" Target="http://kitap.tatar.ru/ogl/nlrt/nbrt_obr_2550662.pdf" TargetMode="External"/><Relationship Id="rId55" Type="http://schemas.openxmlformats.org/officeDocument/2006/relationships/hyperlink" Target="http://kitap.tatar.ru/ogl/nlrt/nbrt_obr_2329137.pdf" TargetMode="External"/><Relationship Id="rId76" Type="http://schemas.openxmlformats.org/officeDocument/2006/relationships/hyperlink" Target="http://kitap.tatar.ru/ogl/nlrt/nbrt_obr_2572211.pdf" TargetMode="External"/><Relationship Id="rId97" Type="http://schemas.openxmlformats.org/officeDocument/2006/relationships/hyperlink" Target="http://kitap.tatar.ru/ogl/nlrt/nbrt_obr_2570670.pdf" TargetMode="External"/><Relationship Id="rId104" Type="http://schemas.openxmlformats.org/officeDocument/2006/relationships/hyperlink" Target="http://kitap.tatar.ru/ogl/nlrt/nbrt_obr_2555207.pdf" TargetMode="External"/><Relationship Id="rId120" Type="http://schemas.openxmlformats.org/officeDocument/2006/relationships/hyperlink" Target="http://kitap.tatar.ru/ogl/nlrt/nbrt_obr_2568846.pdf" TargetMode="External"/><Relationship Id="rId125" Type="http://schemas.openxmlformats.org/officeDocument/2006/relationships/hyperlink" Target="http://kitap.tatar.ru/ogl/nlrt/nbrt_obr_2571208.pdf" TargetMode="External"/><Relationship Id="rId141" Type="http://schemas.openxmlformats.org/officeDocument/2006/relationships/hyperlink" Target="http://kitap.tatar.ru/ogl/nlrt/nbrt_obr_2548856.pdf" TargetMode="External"/><Relationship Id="rId146" Type="http://schemas.openxmlformats.org/officeDocument/2006/relationships/hyperlink" Target="http://kitap.tatar.ru/ogl/nlrt/nbrt_obr_2555892.pdf" TargetMode="External"/><Relationship Id="rId7" Type="http://schemas.openxmlformats.org/officeDocument/2006/relationships/hyperlink" Target="http://kitap.tatar.ru/ogl/nlrt/nbrt_obr_2215059.pdf" TargetMode="External"/><Relationship Id="rId71" Type="http://schemas.openxmlformats.org/officeDocument/2006/relationships/hyperlink" Target="http://kitap.tatar.ru/ogl/nlrt/nbrt_obr_2568983.pdf" TargetMode="External"/><Relationship Id="rId92" Type="http://schemas.openxmlformats.org/officeDocument/2006/relationships/hyperlink" Target="http://kitap.tatar.ru/ogl/nlrt/nbrt_obr_2562163.pdf" TargetMode="External"/><Relationship Id="rId2" Type="http://schemas.openxmlformats.org/officeDocument/2006/relationships/settings" Target="settings.xml"/><Relationship Id="rId29" Type="http://schemas.openxmlformats.org/officeDocument/2006/relationships/hyperlink" Target="http://kitap.tatar.ru/ogl/nlrt/nbrt_obr_2572167.pdf" TargetMode="External"/><Relationship Id="rId24" Type="http://schemas.openxmlformats.org/officeDocument/2006/relationships/hyperlink" Target="http://kitap.tatar.ru/ogl/nlrt/nbrt_obr_2571577.pdf" TargetMode="External"/><Relationship Id="rId40" Type="http://schemas.openxmlformats.org/officeDocument/2006/relationships/hyperlink" Target="http://kitap.tatar.ru/ogl/nlrt/nbrt_obr_2570582.pdf" TargetMode="External"/><Relationship Id="rId45" Type="http://schemas.openxmlformats.org/officeDocument/2006/relationships/hyperlink" Target="http://kitap.tatar.ru/ogl/nlrt/nbrt_obr_2558211.pdf" TargetMode="External"/><Relationship Id="rId66" Type="http://schemas.openxmlformats.org/officeDocument/2006/relationships/hyperlink" Target="http://kitap.tatar.ru/ogl/nlrt/nbrt_obr_2571603.pdf" TargetMode="External"/><Relationship Id="rId87" Type="http://schemas.openxmlformats.org/officeDocument/2006/relationships/hyperlink" Target="http://kitap.tatar.ru/ogl/nlrt/nbrt_obr_2573524.pdf" TargetMode="External"/><Relationship Id="rId110" Type="http://schemas.openxmlformats.org/officeDocument/2006/relationships/hyperlink" Target="http://kitap.tatar.ru/ogl/nlrt/nbrt_obr_2572206.pdf" TargetMode="External"/><Relationship Id="rId115" Type="http://schemas.openxmlformats.org/officeDocument/2006/relationships/hyperlink" Target="http://kitap.tatar.ru/ogl/nlrt/nbrt_obr_2568821.pdf" TargetMode="External"/><Relationship Id="rId131" Type="http://schemas.openxmlformats.org/officeDocument/2006/relationships/hyperlink" Target="http://kitap.tatar.ru/ogl/nlrt/nbrt_obr_2550908.pdf" TargetMode="External"/><Relationship Id="rId136" Type="http://schemas.openxmlformats.org/officeDocument/2006/relationships/hyperlink" Target="http://kitap.tatar.ru/ogl/nlrt/nbrt_obr_2484304.pdf" TargetMode="External"/><Relationship Id="rId61" Type="http://schemas.openxmlformats.org/officeDocument/2006/relationships/hyperlink" Target="http://kitap.tatar.ru/ogl/nlrt/nbrt_obr_2555753.pdf" TargetMode="External"/><Relationship Id="rId82" Type="http://schemas.openxmlformats.org/officeDocument/2006/relationships/hyperlink" Target="http://kitap.tatar.ru/ogl/nlrt/nbrt_obr_2570297.pdf" TargetMode="External"/><Relationship Id="rId19" Type="http://schemas.openxmlformats.org/officeDocument/2006/relationships/hyperlink" Target="http://kitap.tatar.ru/ogl/nlrt/nbrt_obr_2528054.pdf" TargetMode="External"/><Relationship Id="rId14" Type="http://schemas.openxmlformats.org/officeDocument/2006/relationships/hyperlink" Target="http://kitap.tatar.ru/ogl/nlrt/nbrt_obr_2519685.pdf" TargetMode="External"/><Relationship Id="rId30" Type="http://schemas.openxmlformats.org/officeDocument/2006/relationships/hyperlink" Target="http://kitap.tatar.ru/ogl/nlrt/nbrt_obr_2572510.pdf" TargetMode="External"/><Relationship Id="rId35" Type="http://schemas.openxmlformats.org/officeDocument/2006/relationships/hyperlink" Target="http://kitap.tatar.ru/ogl/nlrt/nbrt_obr_2572072.pdf" TargetMode="External"/><Relationship Id="rId56" Type="http://schemas.openxmlformats.org/officeDocument/2006/relationships/hyperlink" Target="http://kitap.tatar.ru/ogl/nlrt/nbrt_obr_2571682.pdf" TargetMode="External"/><Relationship Id="rId77" Type="http://schemas.openxmlformats.org/officeDocument/2006/relationships/hyperlink" Target="http://kitap.tatar.ru/ogl/nlrt/nbrt_obr_2572051.pdf" TargetMode="External"/><Relationship Id="rId100" Type="http://schemas.openxmlformats.org/officeDocument/2006/relationships/hyperlink" Target="http://kitap.tatar.ru/ogl/nlrt/nbrt_obr_2542202.pdf" TargetMode="External"/><Relationship Id="rId105" Type="http://schemas.openxmlformats.org/officeDocument/2006/relationships/hyperlink" Target="http://kitap.tatar.ru/ogl/nlrt/nbrt_obr_2571846.pdf" TargetMode="External"/><Relationship Id="rId126" Type="http://schemas.openxmlformats.org/officeDocument/2006/relationships/hyperlink" Target="http://kitap.tatar.ru/ogl/nlrt/nbrt_obr_2549582.pdf" TargetMode="External"/><Relationship Id="rId147" Type="http://schemas.openxmlformats.org/officeDocument/2006/relationships/header" Target="header1.xml"/><Relationship Id="rId8" Type="http://schemas.openxmlformats.org/officeDocument/2006/relationships/hyperlink" Target="http://kitap.tatar.ru/ogl/nlrt/nbrt_obr_2524649.pdf" TargetMode="External"/><Relationship Id="rId51" Type="http://schemas.openxmlformats.org/officeDocument/2006/relationships/hyperlink" Target="http://kitap.tatar.ru/ogl/nlrt/nbrt_obr_2556379.pdf" TargetMode="External"/><Relationship Id="rId72" Type="http://schemas.openxmlformats.org/officeDocument/2006/relationships/hyperlink" Target="http://kitap.tatar.ru/ogl/nlrt/nbrt_obr_2534124.pdf" TargetMode="External"/><Relationship Id="rId93" Type="http://schemas.openxmlformats.org/officeDocument/2006/relationships/hyperlink" Target="http://kitap.tatar.ru/ogl/nlrt/nbrt_obr_2208961.pdf" TargetMode="External"/><Relationship Id="rId98" Type="http://schemas.openxmlformats.org/officeDocument/2006/relationships/hyperlink" Target="http://kitap.tatar.ru/ogl/nlrt/nbrt_obr_2570822.pdf" TargetMode="External"/><Relationship Id="rId121" Type="http://schemas.openxmlformats.org/officeDocument/2006/relationships/hyperlink" Target="http://kitap.tatar.ru/ogl/nlrt/nbrt_obr_2567227.pdf" TargetMode="External"/><Relationship Id="rId142" Type="http://schemas.openxmlformats.org/officeDocument/2006/relationships/hyperlink" Target="http://kitap.tatar.ru/ogl/nlrt/nbrt_obr_257174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Ruslan%20Catalog\Documents\Templates\lis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list</Template>
  <TotalTime>5</TotalTime>
  <Pages>36</Pages>
  <Words>13684</Words>
  <Characters>77999</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2021-06-18T14:41:00Z</dcterms:created>
  <dcterms:modified xsi:type="dcterms:W3CDTF">2021-06-18T14:46:00Z</dcterms:modified>
</cp:coreProperties>
</file>