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A5" w:rsidRPr="00A70AA5" w:rsidRDefault="00A70AA5" w:rsidP="00A70AA5">
      <w:pPr>
        <w:pStyle w:val="1"/>
      </w:pPr>
      <w:bookmarkStart w:id="0" w:name="_Toc76464599"/>
      <w:r w:rsidRPr="00A70AA5">
        <w:t>Физико-математические науки. (ББК 22)</w:t>
      </w:r>
      <w:bookmarkEnd w:id="0"/>
    </w:p>
    <w:p w:rsidR="00A70AA5" w:rsidRPr="00A70AA5" w:rsidRDefault="00A70AA5" w:rsidP="00A70AA5">
      <w:pPr>
        <w:pStyle w:val="1"/>
      </w:pPr>
    </w:p>
    <w:p w:rsidR="00A70AA5" w:rsidRPr="00A70AA5" w:rsidRDefault="00A70AA5" w:rsidP="00A70AA5">
      <w:r w:rsidRPr="00A70AA5">
        <w:t>1. 22.3;   Т23</w:t>
      </w:r>
    </w:p>
    <w:p w:rsidR="00A70AA5" w:rsidRDefault="00A70AA5" w:rsidP="00A70AA5">
      <w:r w:rsidRPr="00A70AA5">
        <w:t xml:space="preserve">    </w:t>
      </w:r>
      <w:r>
        <w:t>1786061-Л - кх; 1786062-Л - кх; 1786063-Л - кх</w:t>
      </w:r>
    </w:p>
    <w:p w:rsidR="00A70AA5" w:rsidRDefault="00A70AA5" w:rsidP="00A70AA5">
      <w:r>
        <w:t xml:space="preserve">    Татарский государственный гуманитарно-педагогический университет. Физический факультет</w:t>
      </w:r>
    </w:p>
    <w:p w:rsidR="00A70AA5" w:rsidRDefault="00A70AA5" w:rsidP="00A70AA5">
      <w:r>
        <w:t>Физический факультет / Государственное образовательное учреждение высшего профессионального образования "Татарский государственный гуманитарно-педагогический университет</w:t>
      </w:r>
      <w:proofErr w:type="gramStart"/>
      <w:r>
        <w:t>" ;</w:t>
      </w:r>
      <w:proofErr w:type="gramEnd"/>
      <w:r>
        <w:t xml:space="preserve"> [науч. ред. В. Г. Гайфуллин]. - Казань, 2010. - 79 </w:t>
      </w:r>
      <w:proofErr w:type="gramStart"/>
      <w:r>
        <w:t>с. :</w:t>
      </w:r>
      <w:proofErr w:type="gramEnd"/>
      <w:r>
        <w:t xml:space="preserve"> фотопортр. - Тит. л. также на татар. </w:t>
      </w:r>
      <w:proofErr w:type="gramStart"/>
      <w:r>
        <w:t>яз..</w:t>
      </w:r>
      <w:proofErr w:type="gramEnd"/>
      <w:r>
        <w:t xml:space="preserve"> - ISBN 978-5-87730-454-</w:t>
      </w:r>
      <w:proofErr w:type="gramStart"/>
      <w:r>
        <w:t>3 :</w:t>
      </w:r>
      <w:proofErr w:type="gramEnd"/>
      <w:r>
        <w:t xml:space="preserve"> 110,00</w:t>
      </w:r>
    </w:p>
    <w:p w:rsidR="00A70AA5" w:rsidRDefault="00A70AA5" w:rsidP="00A70AA5"/>
    <w:p w:rsidR="00B25C3D" w:rsidRDefault="00B25C3D" w:rsidP="00A70AA5"/>
    <w:p w:rsidR="00B25C3D" w:rsidRDefault="00B25C3D" w:rsidP="00B25C3D">
      <w:pPr>
        <w:pStyle w:val="1"/>
      </w:pPr>
      <w:bookmarkStart w:id="1" w:name="_Toc76464600"/>
      <w:r>
        <w:t>Здравоохранение. Медицинские науки. (ББК 5)</w:t>
      </w:r>
      <w:bookmarkEnd w:id="1"/>
    </w:p>
    <w:p w:rsidR="00B25C3D" w:rsidRDefault="00B25C3D" w:rsidP="00B25C3D">
      <w:pPr>
        <w:pStyle w:val="1"/>
      </w:pPr>
    </w:p>
    <w:p w:rsidR="00B25C3D" w:rsidRDefault="00B25C3D" w:rsidP="00B25C3D">
      <w:r>
        <w:t xml:space="preserve">2. </w:t>
      </w:r>
      <w:proofErr w:type="gramStart"/>
      <w:r>
        <w:t xml:space="preserve">5;   </w:t>
      </w:r>
      <w:proofErr w:type="gramEnd"/>
      <w:r>
        <w:t>П84</w:t>
      </w:r>
    </w:p>
    <w:p w:rsidR="00B25C3D" w:rsidRDefault="00B25C3D" w:rsidP="00B25C3D">
      <w:r>
        <w:t xml:space="preserve">    1784266-Л - кх; 1784267-Л - кх; 1784268-Л - кх</w:t>
      </w:r>
    </w:p>
    <w:p w:rsidR="00B25C3D" w:rsidRDefault="00B25C3D" w:rsidP="00B25C3D">
      <w:r>
        <w:t xml:space="preserve">    "Профилактическая медицина - религии и перспективы", межрегиональная научно-практическая конференция (Казань; 2018)</w:t>
      </w:r>
    </w:p>
    <w:p w:rsidR="00B25C3D" w:rsidRDefault="00B25C3D" w:rsidP="00B25C3D">
      <w:r>
        <w:t xml:space="preserve">Сборник тезисов межрегиональной научно-практической конференции "Профилактическая медицина - религии и перспективы" и межрегиональной юбилейной научно-практической конференции "Современные проблемы госпитальной эпидемиологии", посвященной 25-летию госпитальной эпидемиологической службы Министерства здравоохранения Республики Татарстан в рамках проведения недели профилактической медицины: "Актуальные вопросы гигиены и эпидемиологии", 22-26 октября 2018 года / Казанский государственный медицинский университет Министерства здравоохранения Российской Федерации ; Казанская государственная медицинская академия [и др.]. - </w:t>
      </w:r>
      <w:proofErr w:type="gramStart"/>
      <w:r>
        <w:t>Казань :</w:t>
      </w:r>
      <w:proofErr w:type="gramEnd"/>
      <w:r>
        <w:t xml:space="preserve"> Казанский государственный медицинский университет, 2018. - 203 с.. - ISBN 978-5-904734-44-</w:t>
      </w:r>
      <w:proofErr w:type="gramStart"/>
      <w:r>
        <w:t>2 :</w:t>
      </w:r>
      <w:proofErr w:type="gramEnd"/>
      <w:r>
        <w:t xml:space="preserve"> 200,00</w:t>
      </w:r>
    </w:p>
    <w:p w:rsidR="00B25C3D" w:rsidRDefault="00B25C3D" w:rsidP="00B25C3D">
      <w:r>
        <w:t xml:space="preserve">    Оглавление: </w:t>
      </w:r>
      <w:hyperlink r:id="rId6" w:history="1">
        <w:r w:rsidR="00DB1D7E" w:rsidRPr="007736EB">
          <w:rPr>
            <w:rStyle w:val="a8"/>
          </w:rPr>
          <w:t>http://kitap.tatar.ru/ogl/nlrt/nbrt_obr_2531681.pdf</w:t>
        </w:r>
      </w:hyperlink>
    </w:p>
    <w:p w:rsidR="00DB1D7E" w:rsidRDefault="00DB1D7E" w:rsidP="00B25C3D"/>
    <w:p w:rsidR="00B25C3D" w:rsidRDefault="00B25C3D" w:rsidP="00B25C3D"/>
    <w:p w:rsidR="00281ADD" w:rsidRDefault="00281ADD" w:rsidP="00B25C3D"/>
    <w:p w:rsidR="00281ADD" w:rsidRDefault="00281ADD" w:rsidP="00281ADD">
      <w:pPr>
        <w:pStyle w:val="1"/>
      </w:pPr>
      <w:bookmarkStart w:id="2" w:name="_Toc76464601"/>
      <w:r>
        <w:t>Общественные науки в целом. (ББК 60)</w:t>
      </w:r>
      <w:bookmarkEnd w:id="2"/>
    </w:p>
    <w:p w:rsidR="00281ADD" w:rsidRDefault="00281ADD" w:rsidP="00281ADD">
      <w:pPr>
        <w:pStyle w:val="1"/>
      </w:pPr>
    </w:p>
    <w:p w:rsidR="00281ADD" w:rsidRDefault="00281ADD" w:rsidP="00281ADD">
      <w:r>
        <w:t>3. 60.8;   Б28</w:t>
      </w:r>
    </w:p>
    <w:p w:rsidR="00281ADD" w:rsidRDefault="00281ADD" w:rsidP="00281ADD">
      <w:r>
        <w:t xml:space="preserve">    1829373-Л - кх; 1829374-Л - кх; 1829375-Л - кх</w:t>
      </w:r>
    </w:p>
    <w:p w:rsidR="00281ADD" w:rsidRDefault="00281ADD" w:rsidP="00281ADD">
      <w:r>
        <w:t xml:space="preserve">    Батырев Максим, </w:t>
      </w:r>
      <w:proofErr w:type="gramStart"/>
      <w:r>
        <w:t>Максим( Комбат</w:t>
      </w:r>
      <w:proofErr w:type="gramEnd"/>
      <w:r>
        <w:t>)</w:t>
      </w:r>
    </w:p>
    <w:p w:rsidR="00281ADD" w:rsidRDefault="00281ADD" w:rsidP="00281ADD">
      <w:r>
        <w:t xml:space="preserve">45 татуировок менеджера. Правила российского руководителя / Батырев Максим (Комбат). - 12-е изд. - </w:t>
      </w:r>
      <w:proofErr w:type="gramStart"/>
      <w:r>
        <w:t>Москва :</w:t>
      </w:r>
      <w:proofErr w:type="gramEnd"/>
      <w:r>
        <w:t xml:space="preserve"> Манн, Иванов и Фербер, 2021. - 292 c.. - ISBN 978-5-00169-316-</w:t>
      </w:r>
      <w:proofErr w:type="gramStart"/>
      <w:r>
        <w:t>1 :</w:t>
      </w:r>
      <w:proofErr w:type="gramEnd"/>
      <w:r>
        <w:t xml:space="preserve"> 350,00</w:t>
      </w:r>
    </w:p>
    <w:p w:rsidR="00281ADD" w:rsidRDefault="00281ADD" w:rsidP="00281ADD">
      <w:r>
        <w:t xml:space="preserve">    Оглавление: </w:t>
      </w:r>
      <w:hyperlink r:id="rId7" w:history="1">
        <w:r w:rsidR="00DB1D7E" w:rsidRPr="007736EB">
          <w:rPr>
            <w:rStyle w:val="a8"/>
          </w:rPr>
          <w:t>http://kitap.tatar.ru/ogl/nlrt/nbrt_obr_2569767.pdf</w:t>
        </w:r>
      </w:hyperlink>
    </w:p>
    <w:p w:rsidR="00DB1D7E" w:rsidRDefault="00DB1D7E" w:rsidP="00281ADD"/>
    <w:p w:rsidR="00281ADD" w:rsidRDefault="00281ADD" w:rsidP="00281ADD"/>
    <w:p w:rsidR="009D30BA" w:rsidRDefault="009D30BA" w:rsidP="00281ADD"/>
    <w:p w:rsidR="009D30BA" w:rsidRDefault="009D30BA" w:rsidP="009D30BA">
      <w:pPr>
        <w:pStyle w:val="1"/>
      </w:pPr>
      <w:bookmarkStart w:id="3" w:name="_Toc76464602"/>
      <w:r>
        <w:lastRenderedPageBreak/>
        <w:t>История. Исторические науки. (ББК 63)</w:t>
      </w:r>
      <w:bookmarkEnd w:id="3"/>
    </w:p>
    <w:p w:rsidR="009D30BA" w:rsidRDefault="009D30BA" w:rsidP="009D30BA">
      <w:pPr>
        <w:pStyle w:val="1"/>
      </w:pPr>
    </w:p>
    <w:p w:rsidR="009D30BA" w:rsidRDefault="009D30BA" w:rsidP="009D30BA">
      <w:r>
        <w:t xml:space="preserve">4. </w:t>
      </w:r>
      <w:proofErr w:type="gramStart"/>
      <w:r>
        <w:t>К  63.3</w:t>
      </w:r>
      <w:proofErr w:type="gramEnd"/>
      <w:r>
        <w:t>(2Рос.Тат);   В35</w:t>
      </w:r>
    </w:p>
    <w:p w:rsidR="009D30BA" w:rsidRDefault="009D30BA" w:rsidP="009D30BA">
      <w:r>
        <w:t xml:space="preserve">    1789564-Ф - нк</w:t>
      </w:r>
    </w:p>
    <w:p w:rsidR="009D30BA" w:rsidRDefault="009D30BA" w:rsidP="009D30BA">
      <w:r>
        <w:t xml:space="preserve">    Верность традициям. Уверенность в будущем</w:t>
      </w:r>
      <w:proofErr w:type="gramStart"/>
      <w:r>
        <w:t>! :</w:t>
      </w:r>
      <w:proofErr w:type="gramEnd"/>
      <w:r>
        <w:t xml:space="preserve"> [иллюстрированное издание] / под общ. ред. А. Сафарова ; фот.: Е. Алеев [и др.]. - </w:t>
      </w:r>
      <w:proofErr w:type="gramStart"/>
      <w:r>
        <w:t>Казань :</w:t>
      </w:r>
      <w:proofErr w:type="gramEnd"/>
      <w:r>
        <w:t xml:space="preserve"> Дизайн-центр А1, 2020. - 301, [6] </w:t>
      </w:r>
      <w:proofErr w:type="gramStart"/>
      <w:r>
        <w:t>с. :</w:t>
      </w:r>
      <w:proofErr w:type="gramEnd"/>
      <w:r>
        <w:t xml:space="preserve"> цв. фот., цв. портр. - Празднование 100-летия Татарской АССР (1920-2020). - Тит. л. также на татар. </w:t>
      </w:r>
      <w:proofErr w:type="gramStart"/>
      <w:r>
        <w:t>яз..</w:t>
      </w:r>
      <w:proofErr w:type="gramEnd"/>
      <w:r>
        <w:t xml:space="preserve"> - ISBN 978-5-9907257-4-</w:t>
      </w:r>
      <w:proofErr w:type="gramStart"/>
      <w:r>
        <w:t>4 :</w:t>
      </w:r>
      <w:proofErr w:type="gramEnd"/>
      <w:r>
        <w:t xml:space="preserve"> 3000,00</w:t>
      </w:r>
    </w:p>
    <w:p w:rsidR="009D30BA" w:rsidRDefault="009D30BA" w:rsidP="009D30BA"/>
    <w:p w:rsidR="009D30BA" w:rsidRDefault="009D30BA" w:rsidP="009D30BA">
      <w:r>
        <w:t>5. 63.3(5</w:t>
      </w:r>
      <w:proofErr w:type="gramStart"/>
      <w:r>
        <w:t xml:space="preserve">);   </w:t>
      </w:r>
      <w:proofErr w:type="gramEnd"/>
      <w:r>
        <w:t>В60</w:t>
      </w:r>
    </w:p>
    <w:p w:rsidR="009D30BA" w:rsidRDefault="009D30BA" w:rsidP="009D30BA">
      <w:r>
        <w:t xml:space="preserve">    1786249-Л - од</w:t>
      </w:r>
    </w:p>
    <w:p w:rsidR="009D30BA" w:rsidRDefault="009D30BA" w:rsidP="009D30BA">
      <w:r>
        <w:t xml:space="preserve">    Внешнеполитический процесс на </w:t>
      </w:r>
      <w:proofErr w:type="gramStart"/>
      <w:r>
        <w:t>Востоке :</w:t>
      </w:r>
      <w:proofErr w:type="gramEnd"/>
      <w:r>
        <w:t xml:space="preserve"> учебное пособие по укрупненной группе направлений подготовки 41.00.00 "Политические науки и регионоведение" для студентов высших учебных заведений, обучающихся по направлениям подготовки (специальностям) "Международные отношения" и "Зарубежное регионоведение" / В. А. Аватков [и др.]; Московский государственный институт международных отношений (Университет) МИД России ; под редакцией доктора исторических наук, профессора Д. В. Стрельцова. - </w:t>
      </w:r>
      <w:proofErr w:type="gramStart"/>
      <w:r>
        <w:t>Москва :</w:t>
      </w:r>
      <w:proofErr w:type="gramEnd"/>
      <w:r>
        <w:t xml:space="preserve"> Аспект пресс, 2018. - 349, [1] </w:t>
      </w:r>
      <w:proofErr w:type="gramStart"/>
      <w:r>
        <w:t>с. :</w:t>
      </w:r>
      <w:proofErr w:type="gramEnd"/>
      <w:r>
        <w:t xml:space="preserve"> ил.; 22. - Библиогр. в конце глав и в тексте. - ISBN 978-5-7567-0950-</w:t>
      </w:r>
      <w:proofErr w:type="gramStart"/>
      <w:r>
        <w:t>6 :</w:t>
      </w:r>
      <w:proofErr w:type="gramEnd"/>
      <w:r>
        <w:t xml:space="preserve"> 744,92</w:t>
      </w:r>
    </w:p>
    <w:p w:rsidR="009D30BA" w:rsidRDefault="009D30BA" w:rsidP="009D30BA">
      <w:r>
        <w:t xml:space="preserve">    Оглавление: </w:t>
      </w:r>
      <w:hyperlink r:id="rId8" w:history="1">
        <w:r w:rsidR="00DB1D7E" w:rsidRPr="007736EB">
          <w:rPr>
            <w:rStyle w:val="a8"/>
          </w:rPr>
          <w:t>http://kitap.tatar.ru/ogl/nlrt/nbrt_obr_2533100.pdf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6. 63.3(4</w:t>
      </w:r>
      <w:proofErr w:type="gramStart"/>
      <w:r>
        <w:t xml:space="preserve">);   </w:t>
      </w:r>
      <w:proofErr w:type="gramEnd"/>
      <w:r>
        <w:t>Е24</w:t>
      </w:r>
    </w:p>
    <w:p w:rsidR="009D30BA" w:rsidRDefault="009D30BA" w:rsidP="009D30BA">
      <w:r>
        <w:t xml:space="preserve">    1794470-Л - од</w:t>
      </w:r>
    </w:p>
    <w:p w:rsidR="009D30BA" w:rsidRDefault="009D30BA" w:rsidP="009D30BA">
      <w:r>
        <w:t xml:space="preserve">    Европейское Просвещение и цивилизация </w:t>
      </w:r>
      <w:proofErr w:type="gramStart"/>
      <w:r>
        <w:t>России :</w:t>
      </w:r>
      <w:proofErr w:type="gramEnd"/>
      <w:r>
        <w:t xml:space="preserve"> [сборник] / Российская академия наук ; Научный совет по истории мировой культуры ; Институт всеобщей истории ; Министерство образования и науки Российской Федерации, Саратовский государственный университет им. Н. Г. Чернышевского ; [отв. ред.: С. Я. Карп, С. А. Мезин]. - </w:t>
      </w:r>
      <w:proofErr w:type="gramStart"/>
      <w:r>
        <w:t>Москва :</w:t>
      </w:r>
      <w:proofErr w:type="gramEnd"/>
      <w:r>
        <w:t xml:space="preserve"> Наука, 2004. - 355, [1] </w:t>
      </w:r>
      <w:proofErr w:type="gramStart"/>
      <w:r>
        <w:t>с. :</w:t>
      </w:r>
      <w:proofErr w:type="gramEnd"/>
      <w:r>
        <w:t xml:space="preserve"> карт. - Библиогр. в примеч. в конце ст. - Указ. имен: с. 341-354. - Доп. тит. л. </w:t>
      </w:r>
      <w:proofErr w:type="gramStart"/>
      <w:r>
        <w:t>фр..</w:t>
      </w:r>
      <w:proofErr w:type="gramEnd"/>
      <w:r>
        <w:t xml:space="preserve"> - ISBN 5-02-006383-</w:t>
      </w:r>
      <w:proofErr w:type="gramStart"/>
      <w:r>
        <w:t>5 :</w:t>
      </w:r>
      <w:proofErr w:type="gramEnd"/>
      <w:r>
        <w:t xml:space="preserve"> 114,00</w:t>
      </w:r>
    </w:p>
    <w:p w:rsidR="009D30BA" w:rsidRDefault="009D30BA" w:rsidP="009D30BA">
      <w:r>
        <w:t xml:space="preserve">    Оглавление: </w:t>
      </w:r>
      <w:hyperlink r:id="rId9" w:history="1">
        <w:r w:rsidR="00DB1D7E" w:rsidRPr="007736EB">
          <w:rPr>
            <w:rStyle w:val="a8"/>
          </w:rPr>
          <w:t>http://kitap.tatar.ru/ogl/nlrt/nbrt_obr_2547883.pdf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7. 63.3(5</w:t>
      </w:r>
      <w:proofErr w:type="gramStart"/>
      <w:r>
        <w:t xml:space="preserve">);   </w:t>
      </w:r>
      <w:proofErr w:type="gramEnd"/>
      <w:r>
        <w:t>Н72</w:t>
      </w:r>
    </w:p>
    <w:p w:rsidR="009D30BA" w:rsidRDefault="009D30BA" w:rsidP="009D30BA">
      <w:r>
        <w:t xml:space="preserve">    1786202-Л - од</w:t>
      </w:r>
    </w:p>
    <w:p w:rsidR="009D30BA" w:rsidRDefault="009D30BA" w:rsidP="009D30BA">
      <w:r>
        <w:t xml:space="preserve">    Новейшая политическая история. "Кавказский геополитический узел" (1991-2011 годы</w:t>
      </w:r>
      <w:proofErr w:type="gramStart"/>
      <w:r>
        <w:t>) :</w:t>
      </w:r>
      <w:proofErr w:type="gramEnd"/>
      <w:r>
        <w:t xml:space="preserve"> учебное пособие для студентов высших учебных заведений, обучающихся по направлениям подготовки 46.03.01 "История", 41.03.04 "Политология", 41.03.05 "Международные отношения" (квалификация (степень) "бакалавр") / А. А. Вартумян [и др.]; под редакцией профессора П.Л. Карабущенко. - </w:t>
      </w:r>
      <w:proofErr w:type="gramStart"/>
      <w:r>
        <w:t>Москва :</w:t>
      </w:r>
      <w:proofErr w:type="gramEnd"/>
      <w:r>
        <w:t xml:space="preserve"> Инфра-М, 2019. - 487, [1] с.; 22. - (Высшее образование - </w:t>
      </w:r>
      <w:proofErr w:type="gramStart"/>
      <w:r>
        <w:t>Бакалавриат :</w:t>
      </w:r>
      <w:proofErr w:type="gramEnd"/>
      <w:r>
        <w:t xml:space="preserve"> серия основана в 1996 г.). - Библиогр. в подстроч. примеч. - Сведения об авт. на с. 3-4. - ISBN 978-5-16-014166-4 (print). - ISBN 978-5-16-106655-3 (online</w:t>
      </w:r>
      <w:proofErr w:type="gramStart"/>
      <w:r>
        <w:t>) :</w:t>
      </w:r>
      <w:proofErr w:type="gramEnd"/>
      <w:r>
        <w:t xml:space="preserve"> 2340,03</w:t>
      </w:r>
    </w:p>
    <w:p w:rsidR="009D30BA" w:rsidRDefault="009D30BA" w:rsidP="009D30BA">
      <w:r>
        <w:t xml:space="preserve">    Оглавление: </w:t>
      </w:r>
      <w:hyperlink r:id="rId10" w:history="1">
        <w:r w:rsidR="00DB1D7E" w:rsidRPr="007736EB">
          <w:rPr>
            <w:rStyle w:val="a8"/>
          </w:rPr>
          <w:t>http://kitap.tatar.ru/ogl/nlrt/nbrt_obr_2532881.pdf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 xml:space="preserve">8. </w:t>
      </w:r>
      <w:proofErr w:type="gramStart"/>
      <w:r>
        <w:t>К  63.4</w:t>
      </w:r>
      <w:proofErr w:type="gramEnd"/>
      <w:r>
        <w:t>;   Б91</w:t>
      </w:r>
    </w:p>
    <w:p w:rsidR="009D30BA" w:rsidRDefault="009D30BA" w:rsidP="009D30BA">
      <w:r>
        <w:t xml:space="preserve">    1786485-Л - нк</w:t>
      </w:r>
    </w:p>
    <w:p w:rsidR="009D30BA" w:rsidRDefault="009D30BA" w:rsidP="009D30BA">
      <w:r>
        <w:t xml:space="preserve">    Бурханов, Альберт Ахметжанович</w:t>
      </w:r>
    </w:p>
    <w:p w:rsidR="009D30BA" w:rsidRDefault="009D30BA" w:rsidP="009D30BA">
      <w:r>
        <w:lastRenderedPageBreak/>
        <w:t xml:space="preserve">Памятники Кукморского Заказанья (история, некоторые итоги и перспективы изучения и сохранения) / А. А. Бурханов, И. Р. Нигаматзянов; Российский гуманитарный научный </w:t>
      </w:r>
      <w:proofErr w:type="gramStart"/>
      <w:r>
        <w:t>фонд ,</w:t>
      </w:r>
      <w:proofErr w:type="gramEnd"/>
      <w:r>
        <w:t xml:space="preserve"> Татарский государственный гуманитарно-педагогический университет [и др.]. - Препр. изд. - </w:t>
      </w:r>
      <w:proofErr w:type="gramStart"/>
      <w:r>
        <w:t>Новосибирск ;</w:t>
      </w:r>
      <w:proofErr w:type="gramEnd"/>
      <w:r>
        <w:t xml:space="preserve"> Казань, 2008. - 51, [1] </w:t>
      </w:r>
      <w:proofErr w:type="gramStart"/>
      <w:r>
        <w:t>с. :</w:t>
      </w:r>
      <w:proofErr w:type="gramEnd"/>
      <w:r>
        <w:t xml:space="preserve"> ил. - (Материалы и исследования по археологии и истории Золотой Орды и Казанского ханства ; вып. 5). - Препринт доклада XVI-го Международного научного симпозиума "Интеграция археологических и этнографических исследований", г. Новосибирск, НГПУ, 14-16 октября 2008 </w:t>
      </w:r>
      <w:proofErr w:type="gramStart"/>
      <w:r>
        <w:t>г. :</w:t>
      </w:r>
      <w:proofErr w:type="gramEnd"/>
      <w:r>
        <w:t xml:space="preserve"> 100,00</w:t>
      </w:r>
    </w:p>
    <w:p w:rsidR="009D30BA" w:rsidRDefault="009D30BA" w:rsidP="009D30BA">
      <w:r>
        <w:t xml:space="preserve">    Оглавление: </w:t>
      </w:r>
      <w:hyperlink r:id="rId11" w:history="1">
        <w:r w:rsidR="00DB1D7E" w:rsidRPr="007736EB">
          <w:rPr>
            <w:rStyle w:val="a8"/>
          </w:rPr>
          <w:t>http://kitap.tatar.ru/ogl/nlrt/nbrt_obr_2534883.pdf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9. 63.4;   В55</w:t>
      </w:r>
    </w:p>
    <w:p w:rsidR="009D30BA" w:rsidRDefault="009D30BA" w:rsidP="009D30BA">
      <w:r>
        <w:t xml:space="preserve">    1827926-Л - кх</w:t>
      </w:r>
    </w:p>
    <w:p w:rsidR="009D30BA" w:rsidRDefault="009D30BA" w:rsidP="009D30BA">
      <w:r>
        <w:t xml:space="preserve">    Вишняцкий, Леонид Борисович</w:t>
      </w:r>
    </w:p>
    <w:p w:rsidR="009D30BA" w:rsidRDefault="009D30BA" w:rsidP="009D30BA">
      <w:r>
        <w:t xml:space="preserve">Буздужаны </w:t>
      </w:r>
      <w:proofErr w:type="gramStart"/>
      <w:r>
        <w:t>1 :</w:t>
      </w:r>
      <w:proofErr w:type="gramEnd"/>
      <w:r>
        <w:t xml:space="preserve"> многослойная пещерная стоянка эпохи среднего палеолита в бассейне реки Прут : [монография] / Л. Б. Вишняцкий, В. А. Бурлаку; Институт истории материальной культуры Российской академии наук ; Национальный музей истории Молдовы. - Санкт-</w:t>
      </w:r>
      <w:proofErr w:type="gramStart"/>
      <w:r>
        <w:t>Петербург :</w:t>
      </w:r>
      <w:proofErr w:type="gramEnd"/>
      <w:r>
        <w:t xml:space="preserve"> Нестор-История, 2021. - 254 </w:t>
      </w:r>
      <w:proofErr w:type="gramStart"/>
      <w:r>
        <w:t>c. :</w:t>
      </w:r>
      <w:proofErr w:type="gramEnd"/>
      <w:r>
        <w:t xml:space="preserve"> ил., табл. - Библиогр.: с. 212-216. - ISBN 978-5-4469-1818-</w:t>
      </w:r>
      <w:proofErr w:type="gramStart"/>
      <w:r>
        <w:t>8 :</w:t>
      </w:r>
      <w:proofErr w:type="gramEnd"/>
      <w:r>
        <w:t xml:space="preserve"> 300,00</w:t>
      </w:r>
    </w:p>
    <w:p w:rsidR="009D30BA" w:rsidRDefault="009D30BA" w:rsidP="009D30BA">
      <w:r>
        <w:t xml:space="preserve">    Оглавление: </w:t>
      </w:r>
      <w:hyperlink r:id="rId12" w:history="1">
        <w:r w:rsidR="00DB1D7E" w:rsidRPr="007736EB">
          <w:rPr>
            <w:rStyle w:val="a8"/>
          </w:rPr>
          <w:t>http://kitap.tatar.ru/ogl/nlrt/nbrt_obr_2565591.pdf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10. 63.3(2Рос.Тат</w:t>
      </w:r>
      <w:proofErr w:type="gramStart"/>
      <w:r>
        <w:t xml:space="preserve">);   </w:t>
      </w:r>
      <w:proofErr w:type="gramEnd"/>
      <w:r>
        <w:t>Д13</w:t>
      </w:r>
    </w:p>
    <w:p w:rsidR="009D30BA" w:rsidRDefault="009D30BA" w:rsidP="009D30BA">
      <w:r>
        <w:t xml:space="preserve">    1827545-Т - нк; 1827546-Т - нк; 1827547-Т - нк</w:t>
      </w:r>
    </w:p>
    <w:p w:rsidR="009D30BA" w:rsidRDefault="009D30BA" w:rsidP="009D30BA">
      <w:r>
        <w:t xml:space="preserve">    Давыдова, Гәләндем</w:t>
      </w:r>
    </w:p>
    <w:p w:rsidR="009D30BA" w:rsidRDefault="009D30BA" w:rsidP="009D30BA">
      <w:r>
        <w:t xml:space="preserve">Халыкка кайтарылган исем / </w:t>
      </w:r>
      <w:proofErr w:type="gramStart"/>
      <w:r>
        <w:t>Гөләндем  Давыдова</w:t>
      </w:r>
      <w:proofErr w:type="gramEnd"/>
      <w:r>
        <w:t xml:space="preserve">, Нурия Батырбаева. - тарихи-биографик басма. - Яр </w:t>
      </w:r>
      <w:proofErr w:type="gramStart"/>
      <w:r>
        <w:t>Чаллы :</w:t>
      </w:r>
      <w:proofErr w:type="gramEnd"/>
      <w:r>
        <w:t xml:space="preserve"> Ислам нуры" Дини-эшмәкәрлек Үзәге, 2020. - 412 </w:t>
      </w:r>
      <w:proofErr w:type="gramStart"/>
      <w:r>
        <w:t>б. :</w:t>
      </w:r>
      <w:proofErr w:type="gramEnd"/>
      <w:r>
        <w:t xml:space="preserve"> рәс. б-н : 500,00</w:t>
      </w:r>
    </w:p>
    <w:p w:rsidR="009D30BA" w:rsidRDefault="009D30BA" w:rsidP="009D30BA"/>
    <w:p w:rsidR="009D30BA" w:rsidRDefault="009D30BA" w:rsidP="009D30BA">
      <w:r>
        <w:t>11. 63.3(4</w:t>
      </w:r>
      <w:proofErr w:type="gramStart"/>
      <w:r>
        <w:t xml:space="preserve">);   </w:t>
      </w:r>
      <w:proofErr w:type="gramEnd"/>
      <w:r>
        <w:t>Д75</w:t>
      </w:r>
    </w:p>
    <w:p w:rsidR="009D30BA" w:rsidRDefault="009D30BA" w:rsidP="009D30BA">
      <w:r>
        <w:t xml:space="preserve">    1831855-М - аб</w:t>
      </w:r>
    </w:p>
    <w:p w:rsidR="009D30BA" w:rsidRDefault="009D30BA" w:rsidP="009D30BA">
      <w:r>
        <w:t xml:space="preserve">    Дронфилд, Джереми</w:t>
      </w:r>
    </w:p>
    <w:p w:rsidR="009D30BA" w:rsidRDefault="009D30BA" w:rsidP="009D30BA">
      <w:r>
        <w:t xml:space="preserve">Мальчик, который пошел в Освенцим вслед за </w:t>
      </w:r>
      <w:proofErr w:type="gramStart"/>
      <w:r>
        <w:t>отцом :</w:t>
      </w:r>
      <w:proofErr w:type="gramEnd"/>
      <w:r>
        <w:t xml:space="preserve"> [реальная история] / Джереми Дронфилд; пер. с англ. И. Д. Голыбиной. - </w:t>
      </w:r>
      <w:proofErr w:type="gramStart"/>
      <w:r>
        <w:t>Москва :</w:t>
      </w:r>
      <w:proofErr w:type="gramEnd"/>
      <w:r>
        <w:t xml:space="preserve"> Эксмо, 2020. - 541, [1] с.; 17. - (Феникс. Истории сильных духом). - </w:t>
      </w:r>
      <w:proofErr w:type="gramStart"/>
      <w:r>
        <w:t>Библиогр.:</w:t>
      </w:r>
      <w:proofErr w:type="gramEnd"/>
      <w:r>
        <w:t xml:space="preserve"> с. 464-542. - Бестселлер Sunday Times. - ISBN 978-5-04-116941-</w:t>
      </w:r>
      <w:proofErr w:type="gramStart"/>
      <w:r>
        <w:t>1 :</w:t>
      </w:r>
      <w:proofErr w:type="gramEnd"/>
      <w:r>
        <w:t xml:space="preserve"> 230,00</w:t>
      </w:r>
    </w:p>
    <w:p w:rsidR="009D30BA" w:rsidRDefault="009D30BA" w:rsidP="009D30BA">
      <w:r>
        <w:t xml:space="preserve">    Оглавление: </w:t>
      </w:r>
      <w:hyperlink r:id="rId13" w:history="1">
        <w:r w:rsidR="00DB1D7E" w:rsidRPr="007736EB">
          <w:rPr>
            <w:rStyle w:val="a8"/>
          </w:rPr>
          <w:t>http://kitap.tatar.ru/ogl/nlrt/nbrt_obr_2573821.pdf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12. 63.3(2Рос.Тат</w:t>
      </w:r>
      <w:proofErr w:type="gramStart"/>
      <w:r>
        <w:t xml:space="preserve">);   </w:t>
      </w:r>
      <w:proofErr w:type="gramEnd"/>
      <w:r>
        <w:t>З-19</w:t>
      </w:r>
    </w:p>
    <w:p w:rsidR="009D30BA" w:rsidRDefault="009D30BA" w:rsidP="009D30BA">
      <w:r>
        <w:t xml:space="preserve">    1827683-Т - нк; 1827684-Т - нк; 1827685-Т - нк</w:t>
      </w:r>
    </w:p>
    <w:p w:rsidR="009D30BA" w:rsidRDefault="009D30BA" w:rsidP="009D30BA">
      <w:r>
        <w:t xml:space="preserve">    Закиров, Әсгать</w:t>
      </w:r>
    </w:p>
    <w:p w:rsidR="009D30BA" w:rsidRDefault="009D30BA" w:rsidP="009D30BA">
      <w:proofErr w:type="gramStart"/>
      <w:r>
        <w:t>Бәйрәкә :</w:t>
      </w:r>
      <w:proofErr w:type="gramEnd"/>
      <w:r>
        <w:t xml:space="preserve"> тарих, мәгърифәт, шәхесләр / Ә. Закиров, М. Закирова, Ә. Хаҗиева. - </w:t>
      </w:r>
      <w:proofErr w:type="gramStart"/>
      <w:r>
        <w:t>Казан :</w:t>
      </w:r>
      <w:proofErr w:type="gramEnd"/>
      <w:r>
        <w:t xml:space="preserve"> "Школа" редакция-нәшрият үзәге, 2020. - 695 с. - </w:t>
      </w:r>
      <w:proofErr w:type="gramStart"/>
      <w:r>
        <w:t>Библиогр.:</w:t>
      </w:r>
      <w:proofErr w:type="gramEnd"/>
      <w:r>
        <w:t xml:space="preserve"> б. 693. - Авторлар тит. б. артында күрсәтелгән. - ISBN 978-5-00162-177-</w:t>
      </w:r>
      <w:proofErr w:type="gramStart"/>
      <w:r>
        <w:t>5 :</w:t>
      </w:r>
      <w:proofErr w:type="gramEnd"/>
      <w:r>
        <w:t xml:space="preserve"> 1000,00</w:t>
      </w:r>
    </w:p>
    <w:p w:rsidR="009D30BA" w:rsidRDefault="009D30BA" w:rsidP="009D30BA">
      <w:r>
        <w:t xml:space="preserve">    Оглавление: </w:t>
      </w:r>
      <w:hyperlink r:id="rId14" w:history="1">
        <w:r w:rsidR="00DB1D7E" w:rsidRPr="007736EB">
          <w:rPr>
            <w:rStyle w:val="a8"/>
          </w:rPr>
          <w:t>http://kitap.tatar.ru/ogl/nlrt/nbrt_obr_2564859.pdf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13. 63.3(2Рос.Тат</w:t>
      </w:r>
      <w:proofErr w:type="gramStart"/>
      <w:r>
        <w:t xml:space="preserve">);   </w:t>
      </w:r>
      <w:proofErr w:type="gramEnd"/>
      <w:r>
        <w:t>З-26</w:t>
      </w:r>
    </w:p>
    <w:p w:rsidR="009D30BA" w:rsidRDefault="009D30BA" w:rsidP="009D30BA">
      <w:r>
        <w:t xml:space="preserve">    1827590-Т - нк; 1827591-Т - нк; 1827592-Т - нк</w:t>
      </w:r>
    </w:p>
    <w:p w:rsidR="009D30BA" w:rsidRDefault="009D30BA" w:rsidP="009D30BA">
      <w:r>
        <w:t xml:space="preserve">    Зарипов, Рәфхәт</w:t>
      </w:r>
    </w:p>
    <w:p w:rsidR="009D30BA" w:rsidRDefault="009D30BA" w:rsidP="009D30BA">
      <w:r>
        <w:t>Бакыйлыкка күчкән әби-бабаларыбыз рухына БЕР ДОГА / Рәфхәт Зарипов. - Түнтәр авылы [Татарстан Республикасы Балтач районы</w:t>
      </w:r>
      <w:proofErr w:type="gramStart"/>
      <w:r>
        <w:t>] ,</w:t>
      </w:r>
      <w:proofErr w:type="gramEnd"/>
      <w:r>
        <w:t xml:space="preserve"> 2021. - 943 </w:t>
      </w:r>
      <w:proofErr w:type="gramStart"/>
      <w:r>
        <w:t>б. :</w:t>
      </w:r>
      <w:proofErr w:type="gramEnd"/>
      <w:r>
        <w:t xml:space="preserve"> рәс. - Автор тит. б. артында автор-төз. булып күрсәтелгән. - ISBN 978-5-4494-0055-</w:t>
      </w:r>
      <w:proofErr w:type="gramStart"/>
      <w:r>
        <w:t>0 :</w:t>
      </w:r>
      <w:proofErr w:type="gramEnd"/>
      <w:r>
        <w:t xml:space="preserve"> 1000,00</w:t>
      </w:r>
    </w:p>
    <w:p w:rsidR="009D30BA" w:rsidRDefault="009D30BA" w:rsidP="009D30BA">
      <w:r>
        <w:lastRenderedPageBreak/>
        <w:t xml:space="preserve">    Оглавление: </w:t>
      </w:r>
      <w:hyperlink r:id="rId15" w:history="1">
        <w:r w:rsidR="00DB1D7E" w:rsidRPr="007736EB">
          <w:rPr>
            <w:rStyle w:val="a8"/>
          </w:rPr>
          <w:t>http://kitap.tatar.ru/ogl/nlrt/nbrt_obr_2564517.pdf</w:t>
        </w:r>
      </w:hyperlink>
    </w:p>
    <w:p w:rsidR="00DB1D7E" w:rsidRDefault="00DB1D7E" w:rsidP="009D30BA"/>
    <w:p w:rsidR="009D30BA" w:rsidRDefault="009D30BA" w:rsidP="009D30BA"/>
    <w:p w:rsidR="009D30BA" w:rsidRDefault="009D30BA" w:rsidP="009D30BA">
      <w:r>
        <w:t>14. 63.3(2Рос.Ттат</w:t>
      </w:r>
      <w:proofErr w:type="gramStart"/>
      <w:r>
        <w:t xml:space="preserve">);   </w:t>
      </w:r>
      <w:proofErr w:type="gramEnd"/>
      <w:r>
        <w:t>Ф92</w:t>
      </w:r>
    </w:p>
    <w:p w:rsidR="009D30BA" w:rsidRDefault="009D30BA" w:rsidP="009D30BA">
      <w:r>
        <w:t xml:space="preserve">    1827785-Т - нк; 1827786-Т - нк; 1827787-Т - нк</w:t>
      </w:r>
    </w:p>
    <w:p w:rsidR="009D30BA" w:rsidRDefault="009D30BA" w:rsidP="009D30BA">
      <w:r>
        <w:t xml:space="preserve">    Фәизова, Зөһрә</w:t>
      </w:r>
    </w:p>
    <w:p w:rsidR="009D30BA" w:rsidRDefault="009D30BA" w:rsidP="009D30BA">
      <w:r>
        <w:t xml:space="preserve">Туган ягым - гөлләр иле / Зөһрә Фәизова. - </w:t>
      </w:r>
      <w:proofErr w:type="gramStart"/>
      <w:r>
        <w:t>Казан :</w:t>
      </w:r>
      <w:proofErr w:type="gramEnd"/>
      <w:r>
        <w:t xml:space="preserve"> "Школа" редакция-нәшрият үзәге, 2021. - 203 </w:t>
      </w:r>
      <w:proofErr w:type="gramStart"/>
      <w:r>
        <w:t>б. :</w:t>
      </w:r>
      <w:proofErr w:type="gramEnd"/>
      <w:r>
        <w:t xml:space="preserve"> портр. - Тит. </w:t>
      </w:r>
      <w:proofErr w:type="gramStart"/>
      <w:r>
        <w:t>б. :</w:t>
      </w:r>
      <w:proofErr w:type="gramEnd"/>
      <w:r>
        <w:t xml:space="preserve"> Яшь районыбызның 30 еллык тарихына минем өлешем. - ISBN 978-5-00162-304-</w:t>
      </w:r>
      <w:proofErr w:type="gramStart"/>
      <w:r>
        <w:t>5 :</w:t>
      </w:r>
      <w:proofErr w:type="gramEnd"/>
      <w:r>
        <w:t xml:space="preserve"> 160,00</w:t>
      </w:r>
    </w:p>
    <w:p w:rsidR="009D30BA" w:rsidRDefault="009D30BA" w:rsidP="009D30BA">
      <w:r>
        <w:t xml:space="preserve">    Оглавление: </w:t>
      </w:r>
      <w:hyperlink r:id="rId16" w:history="1">
        <w:r w:rsidR="00DB1D7E" w:rsidRPr="007736EB">
          <w:rPr>
            <w:rStyle w:val="a8"/>
          </w:rPr>
          <w:t>http://kitap.tatar.ru/ogl/nlrt/nbrt_obr_2565341.pdf</w:t>
        </w:r>
      </w:hyperlink>
    </w:p>
    <w:p w:rsidR="00DB1D7E" w:rsidRDefault="00DB1D7E" w:rsidP="009D30BA"/>
    <w:p w:rsidR="009D30BA" w:rsidRDefault="009D30BA" w:rsidP="009D30BA"/>
    <w:p w:rsidR="00573403" w:rsidRDefault="00573403" w:rsidP="009D30BA"/>
    <w:p w:rsidR="00573403" w:rsidRDefault="00573403" w:rsidP="00573403">
      <w:pPr>
        <w:pStyle w:val="1"/>
      </w:pPr>
      <w:bookmarkStart w:id="4" w:name="_Toc76464603"/>
      <w:r>
        <w:t>Экономика. Экономические науки. (ББК 65)</w:t>
      </w:r>
      <w:bookmarkEnd w:id="4"/>
    </w:p>
    <w:p w:rsidR="00573403" w:rsidRDefault="00573403" w:rsidP="00573403">
      <w:pPr>
        <w:pStyle w:val="1"/>
      </w:pPr>
    </w:p>
    <w:p w:rsidR="00573403" w:rsidRDefault="00573403" w:rsidP="00573403">
      <w:r>
        <w:t>15. 65.49;   И90</w:t>
      </w:r>
    </w:p>
    <w:p w:rsidR="00573403" w:rsidRDefault="00573403" w:rsidP="00573403">
      <w:r>
        <w:t xml:space="preserve">    1821973-Л - од; 1821974-Л - аб; 1821975-Л - аб; 1821976-Л - аб</w:t>
      </w:r>
    </w:p>
    <w:p w:rsidR="00573403" w:rsidRDefault="00573403" w:rsidP="00573403">
      <w:r>
        <w:t xml:space="preserve">    История одного лейбла, 1988-2018 / тексты И. Зинина, М. Динкевича, Н. Малаховой. - [Москва], 2018. - 68 </w:t>
      </w:r>
      <w:proofErr w:type="gramStart"/>
      <w:r>
        <w:t>с. :</w:t>
      </w:r>
      <w:proofErr w:type="gramEnd"/>
      <w:r>
        <w:t xml:space="preserve"> ил., цв. фот. : 300,00</w:t>
      </w:r>
    </w:p>
    <w:p w:rsidR="00573403" w:rsidRDefault="00573403" w:rsidP="00573403"/>
    <w:p w:rsidR="00573403" w:rsidRDefault="00573403" w:rsidP="00573403">
      <w:r>
        <w:t xml:space="preserve">16. </w:t>
      </w:r>
      <w:proofErr w:type="gramStart"/>
      <w:r>
        <w:t>К  65.30</w:t>
      </w:r>
      <w:proofErr w:type="gramEnd"/>
      <w:r>
        <w:t>;   Н58</w:t>
      </w:r>
    </w:p>
    <w:p w:rsidR="00573403" w:rsidRDefault="00573403" w:rsidP="00573403">
      <w:r>
        <w:t xml:space="preserve">    1789641-Ф - нк</w:t>
      </w:r>
    </w:p>
    <w:p w:rsidR="00573403" w:rsidRDefault="00573403" w:rsidP="00573403">
      <w:r>
        <w:t xml:space="preserve">    Нефть и </w:t>
      </w:r>
      <w:proofErr w:type="gramStart"/>
      <w:r>
        <w:t>жизнь :</w:t>
      </w:r>
      <w:proofErr w:type="gramEnd"/>
      <w:r>
        <w:t xml:space="preserve"> фотоальбом о производственной и социальной деятельности Компании "Татнефть" / [авт. текста: С. А. Гарифуллина, А. Н. Матисова ; отв. ред. А. А. Гиниятуллина]. - </w:t>
      </w:r>
      <w:proofErr w:type="gramStart"/>
      <w:r>
        <w:t>Тверь :</w:t>
      </w:r>
      <w:proofErr w:type="gramEnd"/>
      <w:r>
        <w:t xml:space="preserve"> ИПК "Парето-Принт", [2013]. - 289 </w:t>
      </w:r>
      <w:proofErr w:type="gramStart"/>
      <w:r>
        <w:t>с. :</w:t>
      </w:r>
      <w:proofErr w:type="gramEnd"/>
      <w:r>
        <w:t xml:space="preserve"> цв. ил., фот. : 400,00</w:t>
      </w:r>
    </w:p>
    <w:p w:rsidR="00573403" w:rsidRDefault="00573403" w:rsidP="00573403"/>
    <w:p w:rsidR="00573403" w:rsidRDefault="00573403" w:rsidP="00573403">
      <w:r>
        <w:t>17. 65.30;   Б94</w:t>
      </w:r>
    </w:p>
    <w:p w:rsidR="00573403" w:rsidRDefault="00573403" w:rsidP="00573403">
      <w:r>
        <w:t xml:space="preserve">    1790508-Л - од; 1790509-Л - аб</w:t>
      </w:r>
    </w:p>
    <w:p w:rsidR="00573403" w:rsidRDefault="00573403" w:rsidP="00573403">
      <w:r>
        <w:t xml:space="preserve">    Бушар, Крейг</w:t>
      </w:r>
    </w:p>
    <w:p w:rsidR="00573403" w:rsidRDefault="00573403" w:rsidP="00573403">
      <w:r>
        <w:t xml:space="preserve">Путь </w:t>
      </w:r>
      <w:proofErr w:type="gramStart"/>
      <w:r>
        <w:t>Caterpillar :</w:t>
      </w:r>
      <w:proofErr w:type="gramEnd"/>
      <w:r>
        <w:t xml:space="preserve"> уроки лидерства, роста и борьбы за стоимость : перевод с английского / Крейг Бушар, Джеймс Кох. - </w:t>
      </w:r>
      <w:proofErr w:type="gramStart"/>
      <w:r>
        <w:t>Москва :</w:t>
      </w:r>
      <w:proofErr w:type="gramEnd"/>
      <w:r>
        <w:t xml:space="preserve"> Альпина Паблишер, 2020. - 347, [2] </w:t>
      </w:r>
      <w:proofErr w:type="gramStart"/>
      <w:r>
        <w:t>с. :</w:t>
      </w:r>
      <w:proofErr w:type="gramEnd"/>
      <w:r>
        <w:t xml:space="preserve"> ил., табл. - Загл. и авт. ориг.: The Caterpillar way: lessons in leadership, growth, and shareholder value / Craig T. Bouchard, James V. Koch. - ISBN 978-5-9614-5667-7 (рус.). - ISBN 978-0-07-182124-7 (англ.</w:t>
      </w:r>
      <w:proofErr w:type="gramStart"/>
      <w:r>
        <w:t>) :</w:t>
      </w:r>
      <w:proofErr w:type="gramEnd"/>
      <w:r>
        <w:t xml:space="preserve"> 926,90</w:t>
      </w:r>
    </w:p>
    <w:p w:rsidR="00573403" w:rsidRDefault="00573403" w:rsidP="00573403">
      <w:r>
        <w:t xml:space="preserve">    Оглавление: </w:t>
      </w:r>
      <w:hyperlink r:id="rId17" w:history="1">
        <w:r w:rsidR="00DB1D7E" w:rsidRPr="007736EB">
          <w:rPr>
            <w:rStyle w:val="a8"/>
          </w:rPr>
          <w:t>http://kitap.tatar.ru/ogl/nlrt/nbrt_obr_2541749.pdf</w:t>
        </w:r>
      </w:hyperlink>
    </w:p>
    <w:p w:rsidR="00DB1D7E" w:rsidRDefault="00DB1D7E" w:rsidP="00573403"/>
    <w:p w:rsidR="00573403" w:rsidRDefault="00573403" w:rsidP="00573403"/>
    <w:p w:rsidR="00573403" w:rsidRDefault="00573403" w:rsidP="00573403">
      <w:r>
        <w:t>18. 65.291.3;   К35</w:t>
      </w:r>
    </w:p>
    <w:p w:rsidR="00573403" w:rsidRDefault="00573403" w:rsidP="00573403">
      <w:r>
        <w:t xml:space="preserve">    1788853-Л - од; 1788854-Л - аб</w:t>
      </w:r>
    </w:p>
    <w:p w:rsidR="00573403" w:rsidRDefault="00573403" w:rsidP="00573403">
      <w:r>
        <w:t xml:space="preserve">    Кеннеди, Дэн</w:t>
      </w:r>
    </w:p>
    <w:p w:rsidR="00573403" w:rsidRDefault="00573403" w:rsidP="00573403">
      <w:r>
        <w:t xml:space="preserve">Жесткие </w:t>
      </w:r>
      <w:proofErr w:type="gramStart"/>
      <w:r>
        <w:t>продажи :</w:t>
      </w:r>
      <w:proofErr w:type="gramEnd"/>
      <w:r>
        <w:t xml:space="preserve"> заставьте людей покупать при любых обстоятельствах / Дэн Кеннеди; перевод с английского [Н. Мезина]. - 5-е изд. - </w:t>
      </w:r>
      <w:proofErr w:type="gramStart"/>
      <w:r>
        <w:t>Москва :</w:t>
      </w:r>
      <w:proofErr w:type="gramEnd"/>
      <w:r>
        <w:t xml:space="preserve"> Альпина Паблишер, 2020. - 292 </w:t>
      </w:r>
      <w:proofErr w:type="gramStart"/>
      <w:r>
        <w:t>с. :</w:t>
      </w:r>
      <w:proofErr w:type="gramEnd"/>
      <w:r>
        <w:t xml:space="preserve"> ил. - Библиогр. в тексте. - Доп. тит. л. англ. - Загл. и авт. </w:t>
      </w:r>
      <w:proofErr w:type="gramStart"/>
      <w:r>
        <w:t>ориг.:</w:t>
      </w:r>
      <w:proofErr w:type="gramEnd"/>
      <w:r>
        <w:t xml:space="preserve"> No B.S. Sales Success / Dan Kennedy. - ISBN 978-5-9614-6122-0 (рус.). - ISBN 978-1-5991-8357-2 (англ.</w:t>
      </w:r>
      <w:proofErr w:type="gramStart"/>
      <w:r>
        <w:t>) :</w:t>
      </w:r>
      <w:proofErr w:type="gramEnd"/>
      <w:r>
        <w:t xml:space="preserve"> 643,50</w:t>
      </w:r>
    </w:p>
    <w:p w:rsidR="00573403" w:rsidRDefault="00573403" w:rsidP="00573403">
      <w:r>
        <w:t xml:space="preserve">    Оглавление: </w:t>
      </w:r>
      <w:hyperlink r:id="rId18" w:history="1">
        <w:r w:rsidR="00DB1D7E" w:rsidRPr="007736EB">
          <w:rPr>
            <w:rStyle w:val="a8"/>
          </w:rPr>
          <w:t>http://kitap.tatar.ru/ogl/nlrt/nbrt_obr_2541191.pdf</w:t>
        </w:r>
      </w:hyperlink>
    </w:p>
    <w:p w:rsidR="00DB1D7E" w:rsidRDefault="00DB1D7E" w:rsidP="00573403"/>
    <w:p w:rsidR="00573403" w:rsidRDefault="00573403" w:rsidP="00573403"/>
    <w:p w:rsidR="00573403" w:rsidRDefault="00573403" w:rsidP="00573403">
      <w:r>
        <w:t xml:space="preserve">19. </w:t>
      </w:r>
      <w:proofErr w:type="gramStart"/>
      <w:r>
        <w:t xml:space="preserve">65;   </w:t>
      </w:r>
      <w:proofErr w:type="gramEnd"/>
      <w:r>
        <w:t>П38</w:t>
      </w:r>
    </w:p>
    <w:p w:rsidR="00573403" w:rsidRDefault="00573403" w:rsidP="00573403">
      <w:r>
        <w:t xml:space="preserve">    1793568-Л - од</w:t>
      </w:r>
    </w:p>
    <w:p w:rsidR="00573403" w:rsidRDefault="00573403" w:rsidP="00573403">
      <w:r>
        <w:lastRenderedPageBreak/>
        <w:t xml:space="preserve">    Плешакова, Марина Владимировна</w:t>
      </w:r>
    </w:p>
    <w:p w:rsidR="00573403" w:rsidRDefault="00573403" w:rsidP="00573403">
      <w:r>
        <w:t xml:space="preserve">Деловые игры в экономике: методология и </w:t>
      </w:r>
      <w:proofErr w:type="gramStart"/>
      <w:r>
        <w:t>практика :</w:t>
      </w:r>
      <w:proofErr w:type="gramEnd"/>
      <w:r>
        <w:t xml:space="preserve"> учебное пособие для студентов, обучающихся по специальностям "Финансы и кредит", "Бухгалтерский учет, анализ и аудит", "Мировая экономика" / М. В. Плешакова, Н. В. Чигиринская, Л. С. Шаховская. - </w:t>
      </w:r>
      <w:proofErr w:type="gramStart"/>
      <w:r>
        <w:t>Москва :</w:t>
      </w:r>
      <w:proofErr w:type="gramEnd"/>
      <w:r>
        <w:t xml:space="preserve"> КНОРУС, 2021. - 235 c. : ил., табл.. - ISBN 978-5-406-08030-</w:t>
      </w:r>
      <w:proofErr w:type="gramStart"/>
      <w:r>
        <w:t>6 :</w:t>
      </w:r>
      <w:proofErr w:type="gramEnd"/>
      <w:r>
        <w:t xml:space="preserve"> 1332,50</w:t>
      </w:r>
    </w:p>
    <w:p w:rsidR="00573403" w:rsidRDefault="00573403" w:rsidP="00573403">
      <w:r>
        <w:t xml:space="preserve">    Оглавление: </w:t>
      </w:r>
      <w:hyperlink r:id="rId19" w:history="1">
        <w:r w:rsidR="00DB1D7E" w:rsidRPr="007736EB">
          <w:rPr>
            <w:rStyle w:val="a8"/>
          </w:rPr>
          <w:t>http://kitap.tatar.ru/ogl/nlrt/nbrt_obr_2545453.pdf</w:t>
        </w:r>
      </w:hyperlink>
    </w:p>
    <w:p w:rsidR="00DB1D7E" w:rsidRDefault="00DB1D7E" w:rsidP="00573403"/>
    <w:p w:rsidR="00573403" w:rsidRDefault="00573403" w:rsidP="00573403"/>
    <w:p w:rsidR="00B95E63" w:rsidRDefault="00B95E63" w:rsidP="00573403"/>
    <w:p w:rsidR="00B95E63" w:rsidRDefault="00B95E63" w:rsidP="00B95E63">
      <w:pPr>
        <w:pStyle w:val="1"/>
      </w:pPr>
      <w:bookmarkStart w:id="5" w:name="_Toc76464604"/>
      <w:r>
        <w:t>Наука. Науковедение. (ББК 72)</w:t>
      </w:r>
      <w:bookmarkEnd w:id="5"/>
    </w:p>
    <w:p w:rsidR="00B95E63" w:rsidRDefault="00B95E63" w:rsidP="00B95E63">
      <w:pPr>
        <w:pStyle w:val="1"/>
      </w:pPr>
    </w:p>
    <w:p w:rsidR="00B95E63" w:rsidRDefault="00B95E63" w:rsidP="00B95E63">
      <w:r>
        <w:t>20. 72.4;   Т67</w:t>
      </w:r>
    </w:p>
    <w:p w:rsidR="00B95E63" w:rsidRDefault="00B95E63" w:rsidP="00B95E63">
      <w:r>
        <w:t xml:space="preserve">    1786919-Л - кх; 1786920-Л - кх; 1786921-Л - кх</w:t>
      </w:r>
    </w:p>
    <w:p w:rsidR="00B95E63" w:rsidRDefault="00B95E63" w:rsidP="00B95E63">
      <w:r>
        <w:t xml:space="preserve">    Трибуна молодого ученого... / Институт экономики, управления и права. - </w:t>
      </w:r>
      <w:proofErr w:type="gramStart"/>
      <w:r>
        <w:t>Казань :</w:t>
      </w:r>
      <w:proofErr w:type="gramEnd"/>
      <w:r>
        <w:t xml:space="preserve"> Познание, 2009. - ...2019: Вып. 2 / Казанский инновационный университет им. В. Г. </w:t>
      </w:r>
      <w:proofErr w:type="gramStart"/>
      <w:r>
        <w:t>Тимирясова ;</w:t>
      </w:r>
      <w:proofErr w:type="gramEnd"/>
      <w:r>
        <w:t xml:space="preserve"> редкол.: А. Г. Никитин [и др.]. - 2020. - 199 с. - Библиогр. в конце </w:t>
      </w:r>
      <w:proofErr w:type="gramStart"/>
      <w:r>
        <w:t>ст..</w:t>
      </w:r>
      <w:proofErr w:type="gramEnd"/>
      <w:r>
        <w:t xml:space="preserve"> - ISBN 978-5-8399-0729-</w:t>
      </w:r>
      <w:proofErr w:type="gramStart"/>
      <w:r>
        <w:t>4 :</w:t>
      </w:r>
      <w:proofErr w:type="gramEnd"/>
      <w:r>
        <w:t xml:space="preserve"> 200,00</w:t>
      </w:r>
    </w:p>
    <w:p w:rsidR="00B95E63" w:rsidRDefault="00B95E63" w:rsidP="00B95E63">
      <w:r>
        <w:t xml:space="preserve">    Оглавление: </w:t>
      </w:r>
      <w:hyperlink r:id="rId20" w:history="1">
        <w:r w:rsidR="00DB1D7E" w:rsidRPr="007736EB">
          <w:rPr>
            <w:rStyle w:val="a8"/>
          </w:rPr>
          <w:t>http://kitap.tatar.ru/ogl/nlrt/nbrt_obr_2536859.pdf</w:t>
        </w:r>
      </w:hyperlink>
    </w:p>
    <w:p w:rsidR="00DB1D7E" w:rsidRDefault="00DB1D7E" w:rsidP="00B95E63"/>
    <w:p w:rsidR="00B95E63" w:rsidRDefault="00B95E63" w:rsidP="00B95E63"/>
    <w:p w:rsidR="00B95E63" w:rsidRDefault="00B95E63" w:rsidP="00B95E63">
      <w:r>
        <w:t>21. 72.4;   Т67</w:t>
      </w:r>
    </w:p>
    <w:p w:rsidR="00B95E63" w:rsidRDefault="00B95E63" w:rsidP="00B95E63">
      <w:r>
        <w:t xml:space="preserve">    1831508-Л - кх; 1831509-Л - кх; 1831510-Л - кх</w:t>
      </w:r>
    </w:p>
    <w:p w:rsidR="00B95E63" w:rsidRDefault="00B95E63" w:rsidP="00B95E63">
      <w:r>
        <w:t xml:space="preserve">    Трибуна молодого ученого... / Институт экономики, управления и права. - </w:t>
      </w:r>
      <w:proofErr w:type="gramStart"/>
      <w:r>
        <w:t>Казань :</w:t>
      </w:r>
      <w:proofErr w:type="gramEnd"/>
      <w:r>
        <w:t xml:space="preserve"> Познание, 2009. - ...2020: Вып. 1 / Казанский инновационный университет им. В. Г. </w:t>
      </w:r>
      <w:proofErr w:type="gramStart"/>
      <w:r>
        <w:t>Тимирясова ;</w:t>
      </w:r>
      <w:proofErr w:type="gramEnd"/>
      <w:r>
        <w:t xml:space="preserve"> редкол.: А. В. Тимирясова [и др.]. - 2019. - 109 с. - Библиогр. в конце </w:t>
      </w:r>
      <w:proofErr w:type="gramStart"/>
      <w:r>
        <w:t>ст..</w:t>
      </w:r>
      <w:proofErr w:type="gramEnd"/>
      <w:r>
        <w:t xml:space="preserve"> - ISBN 978-5-8399-0747-</w:t>
      </w:r>
      <w:proofErr w:type="gramStart"/>
      <w:r>
        <w:t>8 :</w:t>
      </w:r>
      <w:proofErr w:type="gramEnd"/>
      <w:r>
        <w:t xml:space="preserve"> 200,00</w:t>
      </w:r>
    </w:p>
    <w:p w:rsidR="00B95E63" w:rsidRDefault="00B95E63" w:rsidP="00B95E63">
      <w:r>
        <w:t xml:space="preserve">    Оглавление: </w:t>
      </w:r>
      <w:hyperlink r:id="rId21" w:history="1">
        <w:r w:rsidR="00DB1D7E" w:rsidRPr="007736EB">
          <w:rPr>
            <w:rStyle w:val="a8"/>
          </w:rPr>
          <w:t>http://kitap.tatar.ru/ogl/nlrt/nbrt_obr_2571563.pdf</w:t>
        </w:r>
      </w:hyperlink>
    </w:p>
    <w:p w:rsidR="00DB1D7E" w:rsidRDefault="00DB1D7E" w:rsidP="00B95E63"/>
    <w:p w:rsidR="00B95E63" w:rsidRDefault="00B95E63" w:rsidP="00B95E63"/>
    <w:p w:rsidR="007A662E" w:rsidRDefault="007A662E" w:rsidP="00B95E63"/>
    <w:p w:rsidR="007A662E" w:rsidRDefault="007A662E" w:rsidP="007A662E">
      <w:pPr>
        <w:pStyle w:val="1"/>
      </w:pPr>
      <w:bookmarkStart w:id="6" w:name="_Toc76464605"/>
      <w:r>
        <w:t>Языкознание. (ББК 81)</w:t>
      </w:r>
      <w:bookmarkEnd w:id="6"/>
    </w:p>
    <w:p w:rsidR="007A662E" w:rsidRDefault="007A662E" w:rsidP="007A662E">
      <w:pPr>
        <w:pStyle w:val="1"/>
      </w:pPr>
    </w:p>
    <w:p w:rsidR="007A662E" w:rsidRDefault="007A662E" w:rsidP="007A662E">
      <w:r>
        <w:t>22. 28.693.35;   С24</w:t>
      </w:r>
    </w:p>
    <w:p w:rsidR="007A662E" w:rsidRDefault="007A662E" w:rsidP="007A662E">
      <w:r>
        <w:t xml:space="preserve">    1786682-Т - нк; 1786683-Т - нк; 1786684-Т - нк; 1786685-Т - нк; 1786686-Т - нк; 1786687-Т - нк; 1785038-Т - нк; 1785039-Т - нк; 1785040-Т - нк</w:t>
      </w:r>
    </w:p>
    <w:p w:rsidR="007A662E" w:rsidRDefault="007A662E" w:rsidP="007A662E">
      <w:r>
        <w:t xml:space="preserve">    Сафина, Эльвира Ирфатовна</w:t>
      </w:r>
    </w:p>
    <w:p w:rsidR="007A662E" w:rsidRDefault="007A662E" w:rsidP="007A662E">
      <w:r>
        <w:t xml:space="preserve">Татарча-русча-латинча кош атамалары сүзлеге / Э. И. Сафина; Татарстан Республикасы Фәннәр академиясе Г. Ибраһимов исем. тел, әдәбият һәм сәнгать институты. - </w:t>
      </w:r>
      <w:proofErr w:type="gramStart"/>
      <w:r>
        <w:t>Казан :</w:t>
      </w:r>
      <w:proofErr w:type="gramEnd"/>
      <w:r>
        <w:t xml:space="preserve"> ТӘҺСИ, 2018. - 182, [1] б.. - ISBN 978-5-93091-257-</w:t>
      </w:r>
      <w:proofErr w:type="gramStart"/>
      <w:r>
        <w:t>9 :</w:t>
      </w:r>
      <w:proofErr w:type="gramEnd"/>
      <w:r>
        <w:t xml:space="preserve"> 0</w:t>
      </w:r>
    </w:p>
    <w:p w:rsidR="007A662E" w:rsidRDefault="007A662E" w:rsidP="007A662E">
      <w:r>
        <w:t xml:space="preserve">    Оглавление: </w:t>
      </w:r>
      <w:hyperlink r:id="rId22" w:history="1">
        <w:r w:rsidR="00DB1D7E" w:rsidRPr="007736EB">
          <w:rPr>
            <w:rStyle w:val="a8"/>
          </w:rPr>
          <w:t>http://kitap.tatar.ru/ogl/nlrt/nbrt_obr_2535698.pdf</w:t>
        </w:r>
      </w:hyperlink>
    </w:p>
    <w:p w:rsidR="00DB1D7E" w:rsidRDefault="00DB1D7E" w:rsidP="007A662E"/>
    <w:p w:rsidR="007A662E" w:rsidRDefault="007A662E" w:rsidP="007A662E"/>
    <w:p w:rsidR="00056380" w:rsidRDefault="00056380" w:rsidP="007A662E"/>
    <w:p w:rsidR="00056380" w:rsidRDefault="00056380" w:rsidP="00056380">
      <w:pPr>
        <w:pStyle w:val="1"/>
      </w:pPr>
      <w:bookmarkStart w:id="7" w:name="_Toc76464606"/>
      <w:r>
        <w:lastRenderedPageBreak/>
        <w:t>Фольклор. Фольклористика. (ББК 82)</w:t>
      </w:r>
      <w:bookmarkEnd w:id="7"/>
    </w:p>
    <w:p w:rsidR="00056380" w:rsidRDefault="00056380" w:rsidP="00056380">
      <w:pPr>
        <w:pStyle w:val="1"/>
      </w:pPr>
    </w:p>
    <w:p w:rsidR="00056380" w:rsidRDefault="00056380" w:rsidP="00056380">
      <w:r>
        <w:t>23. 82.3(2</w:t>
      </w:r>
      <w:proofErr w:type="gramStart"/>
      <w:r>
        <w:t xml:space="preserve">);   </w:t>
      </w:r>
      <w:proofErr w:type="gramEnd"/>
      <w:r>
        <w:t>П26</w:t>
      </w:r>
    </w:p>
    <w:p w:rsidR="00056380" w:rsidRDefault="00056380" w:rsidP="00056380">
      <w:r>
        <w:t xml:space="preserve">    1789410-Ф - абМ</w:t>
      </w:r>
    </w:p>
    <w:p w:rsidR="00056380" w:rsidRDefault="00056380" w:rsidP="00056380">
      <w:r>
        <w:t xml:space="preserve">    Первые русские сказки / [худож. Д. М. Лемко]. - </w:t>
      </w:r>
      <w:proofErr w:type="gramStart"/>
      <w:r>
        <w:t>Москва :</w:t>
      </w:r>
      <w:proofErr w:type="gramEnd"/>
      <w:r>
        <w:t xml:space="preserve"> РОСМЭН, 2020. - 127 </w:t>
      </w:r>
      <w:proofErr w:type="gramStart"/>
      <w:r>
        <w:t>с. :</w:t>
      </w:r>
      <w:proofErr w:type="gramEnd"/>
      <w:r>
        <w:t xml:space="preserve"> цв. ил.; 26. - (Все лучшие сказки). - </w:t>
      </w:r>
      <w:proofErr w:type="gramStart"/>
      <w:r>
        <w:t>Содерж.:</w:t>
      </w:r>
      <w:proofErr w:type="gramEnd"/>
      <w:r>
        <w:t xml:space="preserve"> Золотое яичко; Репка; Колобок; Теремок; Лиса, заяц и петух; Лисичка-сестричка и серый волк; Петушок - золотой гребешок; Коза-дереза; Лисичка со скалочкой; Бычок - смоляной бочок [и др.]. - ISBN 978-5-353-05659-</w:t>
      </w:r>
      <w:proofErr w:type="gramStart"/>
      <w:r>
        <w:t>1 :</w:t>
      </w:r>
      <w:proofErr w:type="gramEnd"/>
      <w:r>
        <w:t xml:space="preserve"> 239,25</w:t>
      </w:r>
    </w:p>
    <w:p w:rsidR="00056380" w:rsidRDefault="00056380" w:rsidP="00056380">
      <w:r>
        <w:t xml:space="preserve">    Оглавление: </w:t>
      </w:r>
      <w:hyperlink r:id="rId23" w:history="1">
        <w:r w:rsidR="00DB1D7E" w:rsidRPr="007736EB">
          <w:rPr>
            <w:rStyle w:val="a8"/>
          </w:rPr>
          <w:t>http://kitap.tatar.ru/ogl/nlrt/nbrt_obr_2538862.pdf</w:t>
        </w:r>
      </w:hyperlink>
    </w:p>
    <w:p w:rsidR="00DB1D7E" w:rsidRDefault="00DB1D7E" w:rsidP="00056380"/>
    <w:p w:rsidR="00056380" w:rsidRDefault="00056380" w:rsidP="00056380"/>
    <w:p w:rsidR="00056380" w:rsidRDefault="00056380" w:rsidP="00056380">
      <w:r>
        <w:t>24. 82.3(2</w:t>
      </w:r>
      <w:proofErr w:type="gramStart"/>
      <w:r>
        <w:t xml:space="preserve">);   </w:t>
      </w:r>
      <w:proofErr w:type="gramEnd"/>
      <w:r>
        <w:t>Ч-57</w:t>
      </w:r>
    </w:p>
    <w:p w:rsidR="00056380" w:rsidRDefault="00056380" w:rsidP="00056380">
      <w:r>
        <w:t xml:space="preserve">    1825935-Ф - кх</w:t>
      </w:r>
    </w:p>
    <w:p w:rsidR="00056380" w:rsidRDefault="00056380" w:rsidP="00056380">
      <w:r>
        <w:t xml:space="preserve">    Чеченские народные сказки / [худож. Е. </w:t>
      </w:r>
      <w:proofErr w:type="gramStart"/>
      <w:r>
        <w:t>Фадеев ;</w:t>
      </w:r>
      <w:proofErr w:type="gramEnd"/>
      <w:r>
        <w:t xml:space="preserve"> пер. Т. Чагаевой, Ш. Асталова, Л. Витариговой]. - [Краснодар, 2009](Кубаньагитпечать). - 95 </w:t>
      </w:r>
      <w:proofErr w:type="gramStart"/>
      <w:r>
        <w:t>c. :</w:t>
      </w:r>
      <w:proofErr w:type="gramEnd"/>
      <w:r>
        <w:t xml:space="preserve"> цв. ил. - Содерж.:  Волк; Жена; Дракон и упрямая жена; Хитрая лиса; Умная девушка и др. : 120,00</w:t>
      </w:r>
    </w:p>
    <w:p w:rsidR="00056380" w:rsidRDefault="00056380" w:rsidP="00056380">
      <w:r>
        <w:t xml:space="preserve">    Оглавление: </w:t>
      </w:r>
      <w:hyperlink r:id="rId24" w:history="1">
        <w:r w:rsidR="00DB1D7E" w:rsidRPr="007736EB">
          <w:rPr>
            <w:rStyle w:val="a8"/>
          </w:rPr>
          <w:t>http://kitap.tatar.ru/ogl/nlrt/nbrt_obr_2477144.pdf</w:t>
        </w:r>
      </w:hyperlink>
    </w:p>
    <w:p w:rsidR="00DB1D7E" w:rsidRDefault="00DB1D7E" w:rsidP="00056380"/>
    <w:p w:rsidR="00056380" w:rsidRDefault="00056380" w:rsidP="00056380"/>
    <w:p w:rsidR="00A74C48" w:rsidRDefault="00A74C48" w:rsidP="00056380"/>
    <w:p w:rsidR="00A74C48" w:rsidRDefault="00A74C48" w:rsidP="00A74C48">
      <w:pPr>
        <w:pStyle w:val="1"/>
      </w:pPr>
      <w:bookmarkStart w:id="8" w:name="_Toc76464607"/>
      <w:r>
        <w:t>Литературоведение. (ББК 83)</w:t>
      </w:r>
      <w:bookmarkEnd w:id="8"/>
    </w:p>
    <w:p w:rsidR="00A74C48" w:rsidRDefault="00A74C48" w:rsidP="00A74C48">
      <w:pPr>
        <w:pStyle w:val="1"/>
      </w:pPr>
    </w:p>
    <w:p w:rsidR="00A74C48" w:rsidRDefault="00A74C48" w:rsidP="00A74C48">
      <w:r>
        <w:t>25. 83.84(2=411.2)</w:t>
      </w:r>
      <w:proofErr w:type="gramStart"/>
      <w:r>
        <w:t xml:space="preserve">6;   </w:t>
      </w:r>
      <w:proofErr w:type="gramEnd"/>
      <w:r>
        <w:t>А16</w:t>
      </w:r>
    </w:p>
    <w:p w:rsidR="00A74C48" w:rsidRDefault="00A74C48" w:rsidP="00A74C48">
      <w:r>
        <w:t xml:space="preserve">    1830151-Л - абД</w:t>
      </w:r>
    </w:p>
    <w:p w:rsidR="00A74C48" w:rsidRDefault="00A74C48" w:rsidP="00A74C48">
      <w:r>
        <w:t xml:space="preserve">    Абрамов, Фёдор Александрович</w:t>
      </w:r>
    </w:p>
    <w:p w:rsidR="00A74C48" w:rsidRDefault="00A74C48" w:rsidP="00A74C48">
      <w:r>
        <w:t xml:space="preserve">Рассказы / Фёдор Абрамов; художник Татьяна Ермакова. - Архангельск, 2019. - 106, [5] </w:t>
      </w:r>
      <w:proofErr w:type="gramStart"/>
      <w:r>
        <w:t>с. :</w:t>
      </w:r>
      <w:proofErr w:type="gramEnd"/>
      <w:r>
        <w:t xml:space="preserve"> цв. ил. - Содерж.: Алые олени; Степка; Трава-мурава; Где лето с зимою встречаются; Лучшее лекарство и др.. - ISBN 978-5-91378-191-</w:t>
      </w:r>
      <w:proofErr w:type="gramStart"/>
      <w:r>
        <w:t>8 :</w:t>
      </w:r>
      <w:proofErr w:type="gramEnd"/>
      <w:r>
        <w:t xml:space="preserve"> 300,00</w:t>
      </w:r>
    </w:p>
    <w:p w:rsidR="00A74C48" w:rsidRDefault="00A74C48" w:rsidP="00A74C48">
      <w:r>
        <w:t xml:space="preserve">    Оглавление: </w:t>
      </w:r>
      <w:hyperlink r:id="rId25" w:history="1">
        <w:r w:rsidR="00DB1D7E" w:rsidRPr="007736EB">
          <w:rPr>
            <w:rStyle w:val="a8"/>
          </w:rPr>
          <w:t>http://kitap.tatar.ru/ogl/nlrt/nbrt_obr_2572074.pdf</w:t>
        </w:r>
      </w:hyperlink>
    </w:p>
    <w:p w:rsidR="00DB1D7E" w:rsidRDefault="00DB1D7E" w:rsidP="00A74C48"/>
    <w:p w:rsidR="00A74C48" w:rsidRDefault="00A74C48" w:rsidP="00A74C48"/>
    <w:p w:rsidR="00A74C48" w:rsidRDefault="00A74C48" w:rsidP="00A74C48">
      <w:r>
        <w:t>26. 83.84(2=411.2)</w:t>
      </w:r>
      <w:proofErr w:type="gramStart"/>
      <w:r>
        <w:t xml:space="preserve">6;   </w:t>
      </w:r>
      <w:proofErr w:type="gramEnd"/>
      <w:r>
        <w:t>А79</w:t>
      </w:r>
    </w:p>
    <w:p w:rsidR="00A74C48" w:rsidRDefault="00A74C48" w:rsidP="00A74C48">
      <w:r>
        <w:t xml:space="preserve">    1831586-Л - абП</w:t>
      </w:r>
    </w:p>
    <w:p w:rsidR="00A74C48" w:rsidRDefault="00A74C48" w:rsidP="00A74C48">
      <w:r>
        <w:t xml:space="preserve">    Арбенин, Константин Юрьевич</w:t>
      </w:r>
    </w:p>
    <w:p w:rsidR="00A74C48" w:rsidRDefault="00A74C48" w:rsidP="00A74C48">
      <w:r>
        <w:t xml:space="preserve">Иван, Кощеев </w:t>
      </w:r>
      <w:proofErr w:type="gramStart"/>
      <w:r>
        <w:t>сын :</w:t>
      </w:r>
      <w:proofErr w:type="gramEnd"/>
      <w:r>
        <w:t xml:space="preserve"> роман-сказка / Константин Арбенин; художник Аскольд Акишин. - </w:t>
      </w:r>
      <w:proofErr w:type="gramStart"/>
      <w:r>
        <w:t>Москва :</w:t>
      </w:r>
      <w:proofErr w:type="gramEnd"/>
      <w:r>
        <w:t xml:space="preserve"> Детская литература, 2020. - 390, [1] </w:t>
      </w:r>
      <w:proofErr w:type="gramStart"/>
      <w:r>
        <w:t>с. :</w:t>
      </w:r>
      <w:proofErr w:type="gramEnd"/>
      <w:r>
        <w:t xml:space="preserve"> ил.; 21. - (РЕАЛЬНОСТЬ.НЕТ).. - ISBN 978-5-08-006494-</w:t>
      </w:r>
      <w:proofErr w:type="gramStart"/>
      <w:r>
        <w:t>4 :</w:t>
      </w:r>
      <w:proofErr w:type="gramEnd"/>
      <w:r>
        <w:t xml:space="preserve"> 200,00</w:t>
      </w:r>
    </w:p>
    <w:p w:rsidR="00A74C48" w:rsidRDefault="00A74C48" w:rsidP="00A74C48">
      <w:r>
        <w:t xml:space="preserve">    Оглавление: </w:t>
      </w:r>
      <w:hyperlink r:id="rId26" w:history="1">
        <w:r w:rsidR="00DB1D7E" w:rsidRPr="007736EB">
          <w:rPr>
            <w:rStyle w:val="a8"/>
          </w:rPr>
          <w:t>http://kitap.tatar.ru/ogl/nlrt/nbrt_obr_2570573.pdf</w:t>
        </w:r>
      </w:hyperlink>
    </w:p>
    <w:p w:rsidR="00DB1D7E" w:rsidRDefault="00DB1D7E" w:rsidP="00A74C48"/>
    <w:p w:rsidR="00A74C48" w:rsidRDefault="00A74C48" w:rsidP="00A74C48"/>
    <w:p w:rsidR="00A74C48" w:rsidRDefault="00A74C48" w:rsidP="00A74C48">
      <w:r>
        <w:t>27. 83.84(4Гем</w:t>
      </w:r>
      <w:proofErr w:type="gramStart"/>
      <w:r>
        <w:t xml:space="preserve">);   </w:t>
      </w:r>
      <w:proofErr w:type="gramEnd"/>
      <w:r>
        <w:t>В26</w:t>
      </w:r>
    </w:p>
    <w:p w:rsidR="00A74C48" w:rsidRDefault="00A74C48" w:rsidP="00A74C48">
      <w:r>
        <w:t xml:space="preserve">    1829472-Л - кх; 1829473-Л - кх; 1829474-Л - кх</w:t>
      </w:r>
    </w:p>
    <w:p w:rsidR="00A74C48" w:rsidRDefault="00A74C48" w:rsidP="00A74C48">
      <w:r>
        <w:t xml:space="preserve">    Вебер, Сюзанна</w:t>
      </w:r>
    </w:p>
    <w:p w:rsidR="00A74C48" w:rsidRDefault="00A74C48" w:rsidP="00A74C48">
      <w:r>
        <w:t xml:space="preserve">Паша и </w:t>
      </w:r>
      <w:proofErr w:type="gramStart"/>
      <w:r>
        <w:t>папа :</w:t>
      </w:r>
      <w:proofErr w:type="gramEnd"/>
      <w:r>
        <w:t xml:space="preserve"> рассказы для семейного чтения / Сюзанна Вебер; с иллюстрациями Сюзанна Гёлих ; [пер с нем. О. Бычковой]. - 4-е изд. - </w:t>
      </w:r>
      <w:proofErr w:type="gramStart"/>
      <w:r>
        <w:t>Москва :</w:t>
      </w:r>
      <w:proofErr w:type="gramEnd"/>
      <w:r>
        <w:t xml:space="preserve"> Манн, Иванов и Фербер, 2021. - 68, [3] </w:t>
      </w:r>
      <w:proofErr w:type="gramStart"/>
      <w:r>
        <w:t>c. :</w:t>
      </w:r>
      <w:proofErr w:type="gramEnd"/>
      <w:r>
        <w:t xml:space="preserve"> цв. ил.. - ISBN 978-5-00169-518-</w:t>
      </w:r>
      <w:proofErr w:type="gramStart"/>
      <w:r>
        <w:t>9 :</w:t>
      </w:r>
      <w:proofErr w:type="gramEnd"/>
      <w:r>
        <w:t xml:space="preserve"> 200,00</w:t>
      </w:r>
    </w:p>
    <w:p w:rsidR="00A74C48" w:rsidRDefault="00A74C48" w:rsidP="00A74C48">
      <w:r>
        <w:t xml:space="preserve">    Оглавление: </w:t>
      </w:r>
      <w:hyperlink r:id="rId27" w:history="1">
        <w:r w:rsidR="00DB1D7E" w:rsidRPr="007736EB">
          <w:rPr>
            <w:rStyle w:val="a8"/>
          </w:rPr>
          <w:t>http://kitap.tatar.ru/ogl/nlrt/nbrt_obr_2573791.pdf</w:t>
        </w:r>
      </w:hyperlink>
    </w:p>
    <w:p w:rsidR="00DB1D7E" w:rsidRDefault="00DB1D7E" w:rsidP="00A74C48"/>
    <w:p w:rsidR="00A74C48" w:rsidRDefault="00A74C48" w:rsidP="00A74C48"/>
    <w:p w:rsidR="00A74C48" w:rsidRDefault="00A74C48" w:rsidP="00A74C48">
      <w:r>
        <w:t>28. 83.84(2=411.2)</w:t>
      </w:r>
      <w:proofErr w:type="gramStart"/>
      <w:r>
        <w:t xml:space="preserve">6;   </w:t>
      </w:r>
      <w:proofErr w:type="gramEnd"/>
      <w:r>
        <w:t>Г14</w:t>
      </w:r>
    </w:p>
    <w:p w:rsidR="00A74C48" w:rsidRDefault="00A74C48" w:rsidP="00A74C48">
      <w:r>
        <w:t xml:space="preserve">    1831590-Л - абД</w:t>
      </w:r>
    </w:p>
    <w:p w:rsidR="00A74C48" w:rsidRDefault="00A74C48" w:rsidP="00A74C48">
      <w:r>
        <w:t xml:space="preserve">    Гайдар, Аркадий Петрович</w:t>
      </w:r>
    </w:p>
    <w:p w:rsidR="00A74C48" w:rsidRDefault="00A74C48" w:rsidP="00A74C48">
      <w:r>
        <w:t xml:space="preserve">Чук и </w:t>
      </w:r>
      <w:proofErr w:type="gramStart"/>
      <w:r>
        <w:t>Гек :</w:t>
      </w:r>
      <w:proofErr w:type="gramEnd"/>
      <w:r>
        <w:t xml:space="preserve"> [рассказ] / Аркадий Гайдар; рисунки Д. А. Дубинского. - </w:t>
      </w:r>
      <w:proofErr w:type="gramStart"/>
      <w:r>
        <w:t>Москва :</w:t>
      </w:r>
      <w:proofErr w:type="gramEnd"/>
      <w:r>
        <w:t xml:space="preserve"> Детская литература, 2019. - 70, [1] c. : ил.. - ISBN 978-5-08-006044-</w:t>
      </w:r>
      <w:proofErr w:type="gramStart"/>
      <w:r>
        <w:t>1 :</w:t>
      </w:r>
      <w:proofErr w:type="gramEnd"/>
      <w:r>
        <w:t xml:space="preserve"> 180,00</w:t>
      </w:r>
    </w:p>
    <w:p w:rsidR="00A74C48" w:rsidRDefault="00A74C48" w:rsidP="00A74C48"/>
    <w:p w:rsidR="00A74C48" w:rsidRDefault="00A74C48" w:rsidP="00A74C48">
      <w:r>
        <w:t>29.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1829379-Л - кх; 1829380-Л - кх; 1829381-Л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 xml:space="preserve">Эмиль и Марго. Весь мир </w:t>
      </w:r>
      <w:proofErr w:type="gramStart"/>
      <w:r>
        <w:t>кувырком :</w:t>
      </w:r>
      <w:proofErr w:type="gramEnd"/>
      <w:r>
        <w:t xml:space="preserve"> [комикс] / Энн Дидье и Оливье Мэллер; иллюстрации Оливье Делуайе ; пер. с фр. Д. Батий. - 2-е изд. - </w:t>
      </w:r>
      <w:proofErr w:type="gramStart"/>
      <w:r>
        <w:t>Москва :</w:t>
      </w:r>
      <w:proofErr w:type="gramEnd"/>
      <w:r>
        <w:t xml:space="preserve"> Манн, Иванов и Фербер, 2021. - 91, [1] </w:t>
      </w:r>
      <w:proofErr w:type="gramStart"/>
      <w:r>
        <w:t>с. :</w:t>
      </w:r>
      <w:proofErr w:type="gramEnd"/>
      <w:r>
        <w:t xml:space="preserve"> цв. ил. - (Эмиль и Марго).. - ISBN 978-5-00169-348-</w:t>
      </w:r>
      <w:proofErr w:type="gramStart"/>
      <w:r>
        <w:t>2 :</w:t>
      </w:r>
      <w:proofErr w:type="gramEnd"/>
      <w:r>
        <w:t xml:space="preserve"> 250,00</w:t>
      </w:r>
    </w:p>
    <w:p w:rsidR="00A74C48" w:rsidRDefault="00A74C48" w:rsidP="00A74C48">
      <w:r>
        <w:t xml:space="preserve">    Оглавление: </w:t>
      </w:r>
      <w:hyperlink r:id="rId28" w:history="1">
        <w:r w:rsidR="00DB1D7E" w:rsidRPr="007736EB">
          <w:rPr>
            <w:rStyle w:val="a8"/>
          </w:rPr>
          <w:t>http://kitap.tatar.ru/ogl/nlrt/nbrt_obr_2573503.pdf</w:t>
        </w:r>
      </w:hyperlink>
    </w:p>
    <w:p w:rsidR="00DB1D7E" w:rsidRDefault="00DB1D7E" w:rsidP="00A74C48"/>
    <w:p w:rsidR="00A74C48" w:rsidRDefault="00A74C48" w:rsidP="00A74C48"/>
    <w:p w:rsidR="00A74C48" w:rsidRDefault="00A74C48" w:rsidP="00A74C48">
      <w:r>
        <w:t>30.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1829445-Л - кх; 1829446-Л - кх; 1829447-Л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 xml:space="preserve">Эмиль и Марго. Ветер </w:t>
      </w:r>
      <w:proofErr w:type="gramStart"/>
      <w:r>
        <w:t>свободы :</w:t>
      </w:r>
      <w:proofErr w:type="gramEnd"/>
      <w:r>
        <w:t xml:space="preserve"> [комикс] / Энн Дидье, Оливье Мэллер; иллюстрации Оливье Делуайе ; пер. с фр. Д. Батий. - 3-е изд. - </w:t>
      </w:r>
      <w:proofErr w:type="gramStart"/>
      <w:r>
        <w:t>Москва :</w:t>
      </w:r>
      <w:proofErr w:type="gramEnd"/>
      <w:r>
        <w:t xml:space="preserve"> Манн, Иванов и Фербер, 2021. - 92 </w:t>
      </w:r>
      <w:proofErr w:type="gramStart"/>
      <w:r>
        <w:t>с. :</w:t>
      </w:r>
      <w:proofErr w:type="gramEnd"/>
      <w:r>
        <w:t xml:space="preserve"> цв. ил.. - ISBN 978-5-00169-435-</w:t>
      </w:r>
      <w:proofErr w:type="gramStart"/>
      <w:r>
        <w:t>9 :</w:t>
      </w:r>
      <w:proofErr w:type="gramEnd"/>
      <w:r>
        <w:t xml:space="preserve"> 250,00</w:t>
      </w:r>
    </w:p>
    <w:p w:rsidR="00A74C48" w:rsidRDefault="00A74C48" w:rsidP="00A74C48">
      <w:r>
        <w:t xml:space="preserve">    Оглавление: </w:t>
      </w:r>
      <w:hyperlink r:id="rId29" w:history="1">
        <w:r w:rsidR="00DB1D7E" w:rsidRPr="007736EB">
          <w:rPr>
            <w:rStyle w:val="a8"/>
          </w:rPr>
          <w:t>http://kitap.tatar.ru/ogl/nlrt/nbrt_obr_2573665.pdf</w:t>
        </w:r>
      </w:hyperlink>
    </w:p>
    <w:p w:rsidR="00DB1D7E" w:rsidRDefault="00DB1D7E" w:rsidP="00A74C48"/>
    <w:p w:rsidR="00A74C48" w:rsidRDefault="00A74C48" w:rsidP="00A74C48"/>
    <w:p w:rsidR="00A74C48" w:rsidRDefault="00A74C48" w:rsidP="00A74C48">
      <w:r>
        <w:t>31.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1829367-Л - кх; 1829368-Л - кх; 1829369-Л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>Эмиль и Марго. Монстрам вход запрещён</w:t>
      </w:r>
      <w:proofErr w:type="gramStart"/>
      <w:r>
        <w:t>! :</w:t>
      </w:r>
      <w:proofErr w:type="gramEnd"/>
      <w:r>
        <w:t xml:space="preserve"> [комикс] / Энн Дидье, Оливье Мэллер; иллюстрации Оливье Делуайе ; пер. с фр. Д. Батий. - 4-е изд. - </w:t>
      </w:r>
      <w:proofErr w:type="gramStart"/>
      <w:r>
        <w:t>Москва :</w:t>
      </w:r>
      <w:proofErr w:type="gramEnd"/>
      <w:r>
        <w:t xml:space="preserve"> Манн, Иванов и Фербер, 2021. - 92 </w:t>
      </w:r>
      <w:proofErr w:type="gramStart"/>
      <w:r>
        <w:t>с. :</w:t>
      </w:r>
      <w:proofErr w:type="gramEnd"/>
      <w:r>
        <w:t xml:space="preserve"> цв. ил. - (Эмиль и Марго).. - ISBN 978-5-00169-347-</w:t>
      </w:r>
      <w:proofErr w:type="gramStart"/>
      <w:r>
        <w:t>5 :</w:t>
      </w:r>
      <w:proofErr w:type="gramEnd"/>
      <w:r>
        <w:t xml:space="preserve"> 250,00</w:t>
      </w:r>
    </w:p>
    <w:p w:rsidR="00A74C48" w:rsidRPr="00AA4669" w:rsidRDefault="00A74C48" w:rsidP="00A74C48">
      <w:r>
        <w:t xml:space="preserve">    Оглавление: </w:t>
      </w:r>
      <w:hyperlink r:id="rId30" w:history="1">
        <w:r w:rsidR="00AA4669" w:rsidRPr="007736EB">
          <w:rPr>
            <w:rStyle w:val="a8"/>
          </w:rPr>
          <w:t>http://kitap.tatar.ru/obl/nlrt/nbrt_obr_2573386.jpg</w:t>
        </w:r>
      </w:hyperlink>
    </w:p>
    <w:p w:rsidR="00AA4669" w:rsidRPr="00AA4669" w:rsidRDefault="00AA4669" w:rsidP="00A74C48"/>
    <w:p w:rsidR="00A74C48" w:rsidRDefault="00A74C48" w:rsidP="00A74C48"/>
    <w:p w:rsidR="00A74C48" w:rsidRDefault="00A74C48" w:rsidP="00A74C48">
      <w:r>
        <w:t>32.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1829505-Л - кх; 1829506-Л - кх; 1829507-Л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>Эмиль и Марго. Монстры повсюду</w:t>
      </w:r>
      <w:proofErr w:type="gramStart"/>
      <w:r>
        <w:t>! :</w:t>
      </w:r>
      <w:proofErr w:type="gramEnd"/>
      <w:r>
        <w:t xml:space="preserve"> [комикс] / Энн Дидье, Оливье Мэллер; иллюстрации Оливье Делуайе ; пер. с фр. Д. Батий. - </w:t>
      </w:r>
      <w:proofErr w:type="gramStart"/>
      <w:r>
        <w:t>Москва :</w:t>
      </w:r>
      <w:proofErr w:type="gramEnd"/>
      <w:r>
        <w:t xml:space="preserve"> Манн, Иванов и Фербер, 2021. - 91, [1] </w:t>
      </w:r>
      <w:proofErr w:type="gramStart"/>
      <w:r>
        <w:t>с. :</w:t>
      </w:r>
      <w:proofErr w:type="gramEnd"/>
      <w:r>
        <w:t xml:space="preserve"> цв. ил. - (Эмиль и Марго).. - ISBN 978-5-00169-387-</w:t>
      </w:r>
      <w:proofErr w:type="gramStart"/>
      <w:r>
        <w:t>1 :</w:t>
      </w:r>
      <w:proofErr w:type="gramEnd"/>
      <w:r>
        <w:t xml:space="preserve"> 250,00</w:t>
      </w:r>
    </w:p>
    <w:p w:rsidR="00A74C48" w:rsidRDefault="00A74C48" w:rsidP="00A74C48">
      <w:r>
        <w:t xml:space="preserve">    Оглавление: </w:t>
      </w:r>
      <w:hyperlink r:id="rId31" w:history="1">
        <w:r w:rsidR="00AA4669" w:rsidRPr="007736EB">
          <w:rPr>
            <w:rStyle w:val="a8"/>
          </w:rPr>
          <w:t>http://kitap.tatar.ru/ogl/nlrt/nbrt_obr_2573864.pdf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33.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1833033-Л - кх; 1833034-Л - кх; 1833035-Л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 xml:space="preserve">Эмиль и Марго. Чудеса без </w:t>
      </w:r>
      <w:proofErr w:type="gramStart"/>
      <w:r>
        <w:t>проблем :</w:t>
      </w:r>
      <w:proofErr w:type="gramEnd"/>
      <w:r>
        <w:t xml:space="preserve"> [комикс] / Энн Дидье и Оливье Мэллер; иллюстрации Оливье Делуайе ; пер. с фр. Д. Батий . - 2-е изд. - </w:t>
      </w:r>
      <w:proofErr w:type="gramStart"/>
      <w:r>
        <w:t>Москва :</w:t>
      </w:r>
      <w:proofErr w:type="gramEnd"/>
      <w:r>
        <w:t xml:space="preserve"> Манн, Иванов и Фербер, 2021. - 91, [1] </w:t>
      </w:r>
      <w:proofErr w:type="gramStart"/>
      <w:r>
        <w:t>с. :</w:t>
      </w:r>
      <w:proofErr w:type="gramEnd"/>
      <w:r>
        <w:t xml:space="preserve"> цв. ил. - (Эмиль и Марго).. - ISBN 978-5-00169-724-</w:t>
      </w:r>
      <w:proofErr w:type="gramStart"/>
      <w:r>
        <w:t>4 :</w:t>
      </w:r>
      <w:proofErr w:type="gramEnd"/>
      <w:r>
        <w:t xml:space="preserve"> 250,00</w:t>
      </w:r>
    </w:p>
    <w:p w:rsidR="00A74C48" w:rsidRDefault="00A74C48" w:rsidP="00A74C48">
      <w:r>
        <w:t xml:space="preserve">    Оглавление: </w:t>
      </w:r>
      <w:hyperlink r:id="rId32" w:history="1">
        <w:r w:rsidR="00AA4669" w:rsidRPr="007736EB">
          <w:rPr>
            <w:rStyle w:val="a8"/>
          </w:rPr>
          <w:t>http://kitap.tatar.ru/ogl/nlrt/nbrt_obr_2574693.pdf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34. 83.84(4</w:t>
      </w:r>
      <w:proofErr w:type="gramStart"/>
      <w:r>
        <w:t>Фра)-</w:t>
      </w:r>
      <w:proofErr w:type="gramEnd"/>
      <w:r>
        <w:t>8;   Д44</w:t>
      </w:r>
    </w:p>
    <w:p w:rsidR="00A74C48" w:rsidRDefault="00A74C48" w:rsidP="00A74C48">
      <w:r>
        <w:t xml:space="preserve">    1829442-Л - кх; 1829443-Л - кх; 1829444-Л - кх</w:t>
      </w:r>
    </w:p>
    <w:p w:rsidR="00A74C48" w:rsidRDefault="00A74C48" w:rsidP="00A74C48">
      <w:r>
        <w:t xml:space="preserve">    Дидье, Энн</w:t>
      </w:r>
    </w:p>
    <w:p w:rsidR="00A74C48" w:rsidRDefault="00A74C48" w:rsidP="00A74C48">
      <w:r>
        <w:t xml:space="preserve">Эмиль и Марго. Чудовищные </w:t>
      </w:r>
      <w:proofErr w:type="gramStart"/>
      <w:r>
        <w:t>глупости :</w:t>
      </w:r>
      <w:proofErr w:type="gramEnd"/>
      <w:r>
        <w:t xml:space="preserve"> [комикс] / Энн Дидье, Оливье Мэллер; иллюстрации Оливье Делуайе ; пер. с фр. Д. Батий. - 3-е изд. - </w:t>
      </w:r>
      <w:proofErr w:type="gramStart"/>
      <w:r>
        <w:t>Москва :</w:t>
      </w:r>
      <w:proofErr w:type="gramEnd"/>
      <w:r>
        <w:t xml:space="preserve"> Манн, Иванов и Фербер, 2021. - 92 </w:t>
      </w:r>
      <w:proofErr w:type="gramStart"/>
      <w:r>
        <w:t>с. :</w:t>
      </w:r>
      <w:proofErr w:type="gramEnd"/>
      <w:r>
        <w:t xml:space="preserve"> цв. ил. - (Эмиль и Марго).. - ISBN 978-5-00169-434-</w:t>
      </w:r>
      <w:proofErr w:type="gramStart"/>
      <w:r>
        <w:t>2 :</w:t>
      </w:r>
      <w:proofErr w:type="gramEnd"/>
      <w:r>
        <w:t xml:space="preserve"> 250,00</w:t>
      </w:r>
    </w:p>
    <w:p w:rsidR="00A74C48" w:rsidRDefault="00A74C48" w:rsidP="00A74C48">
      <w:r>
        <w:t xml:space="preserve">    Оглавление: </w:t>
      </w:r>
      <w:hyperlink r:id="rId33" w:history="1">
        <w:r w:rsidR="00AA4669" w:rsidRPr="007736EB">
          <w:rPr>
            <w:rStyle w:val="a8"/>
          </w:rPr>
          <w:t>http://kitap.tatar.ru/ogl/nlrt/nbrt_obr_2573662.pdf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35. 83.84(2=411.2)</w:t>
      </w:r>
      <w:proofErr w:type="gramStart"/>
      <w:r>
        <w:t xml:space="preserve">6;   </w:t>
      </w:r>
      <w:proofErr w:type="gramEnd"/>
      <w:r>
        <w:t>К67</w:t>
      </w:r>
    </w:p>
    <w:p w:rsidR="00A74C48" w:rsidRDefault="00A74C48" w:rsidP="00A74C48">
      <w:r>
        <w:t xml:space="preserve">    1831593-Л - абП</w:t>
      </w:r>
    </w:p>
    <w:p w:rsidR="00A74C48" w:rsidRDefault="00A74C48" w:rsidP="00A74C48">
      <w:r>
        <w:t xml:space="preserve">    Корниенко, Татьяна Геннадиевна</w:t>
      </w:r>
    </w:p>
    <w:p w:rsidR="00A74C48" w:rsidRDefault="00A74C48" w:rsidP="00A74C48">
      <w:proofErr w:type="gramStart"/>
      <w:r>
        <w:t>Espressivo :</w:t>
      </w:r>
      <w:proofErr w:type="gramEnd"/>
      <w:r>
        <w:t xml:space="preserve"> повесть / Татьяна Корниенко; ил. Н. Спиренковой. - </w:t>
      </w:r>
      <w:proofErr w:type="gramStart"/>
      <w:r>
        <w:t>Москва :</w:t>
      </w:r>
      <w:proofErr w:type="gramEnd"/>
      <w:r>
        <w:t xml:space="preserve"> Детская литература, 2021. - 312 </w:t>
      </w:r>
      <w:proofErr w:type="gramStart"/>
      <w:r>
        <w:t>с. :</w:t>
      </w:r>
      <w:proofErr w:type="gramEnd"/>
      <w:r>
        <w:t xml:space="preserve"> ил. - (Лауреаты Международного конкурса имени Сергея Михалкова).. - ISBN 978-5-08-006324-</w:t>
      </w:r>
      <w:proofErr w:type="gramStart"/>
      <w:r>
        <w:t>4 :</w:t>
      </w:r>
      <w:proofErr w:type="gramEnd"/>
      <w:r>
        <w:t xml:space="preserve"> 230,00</w:t>
      </w:r>
    </w:p>
    <w:p w:rsidR="00A74C48" w:rsidRDefault="00A74C48" w:rsidP="00A74C48">
      <w:r>
        <w:t xml:space="preserve">    Оглавление: </w:t>
      </w:r>
      <w:hyperlink r:id="rId34" w:history="1">
        <w:r w:rsidR="00AA4669" w:rsidRPr="007736EB">
          <w:rPr>
            <w:rStyle w:val="a8"/>
          </w:rPr>
          <w:t>http://kitap.tatar.ru/ogl/nlrt/nbrt_obr_2570602.pdf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36. 83.84(2=411.2)</w:t>
      </w:r>
      <w:proofErr w:type="gramStart"/>
      <w:r>
        <w:t xml:space="preserve">6;   </w:t>
      </w:r>
      <w:proofErr w:type="gramEnd"/>
      <w:r>
        <w:t>Л84</w:t>
      </w:r>
    </w:p>
    <w:p w:rsidR="00A74C48" w:rsidRDefault="00A74C48" w:rsidP="00A74C48">
      <w:r>
        <w:t xml:space="preserve">    1829451-Л - кх; 1829452-Л - кх; 1829453-Л - кх</w:t>
      </w:r>
    </w:p>
    <w:p w:rsidR="00A74C48" w:rsidRDefault="00A74C48" w:rsidP="00A74C48">
      <w:r>
        <w:t xml:space="preserve">    Лукашкина, Маша</w:t>
      </w:r>
    </w:p>
    <w:p w:rsidR="00A74C48" w:rsidRDefault="00A74C48" w:rsidP="00A74C48">
      <w:r>
        <w:t xml:space="preserve">Стихи о цветах / Маша Лукашкина; иллюстратор Тоня Ткач. - </w:t>
      </w:r>
      <w:proofErr w:type="gramStart"/>
      <w:r>
        <w:t>Москва :</w:t>
      </w:r>
      <w:proofErr w:type="gramEnd"/>
      <w:r>
        <w:t xml:space="preserve"> Манн, Иванов и Фербер, 2021. - 83, [4] </w:t>
      </w:r>
      <w:proofErr w:type="gramStart"/>
      <w:r>
        <w:t>c. :</w:t>
      </w:r>
      <w:proofErr w:type="gramEnd"/>
      <w:r>
        <w:t xml:space="preserve"> цв. ил. - Содерж.: разд.: Из зимы в лето ; Летнее цветение ; Краски осени. - ISBN 978-5-00146-940-</w:t>
      </w:r>
      <w:proofErr w:type="gramStart"/>
      <w:r>
        <w:t>7 :</w:t>
      </w:r>
      <w:proofErr w:type="gramEnd"/>
      <w:r>
        <w:t xml:space="preserve"> 200,00</w:t>
      </w:r>
    </w:p>
    <w:p w:rsidR="00A74C48" w:rsidRDefault="00A74C48" w:rsidP="00A74C48">
      <w:r>
        <w:t xml:space="preserve">    Оглавление: </w:t>
      </w:r>
      <w:hyperlink r:id="rId35" w:history="1">
        <w:r w:rsidR="00AA4669" w:rsidRPr="007736EB">
          <w:rPr>
            <w:rStyle w:val="a8"/>
          </w:rPr>
          <w:t>http://kitap.tatar.ru/ogl/nlrt/nbrt_obr_2570201.pdf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37. 83.84(2=411.2)</w:t>
      </w:r>
      <w:proofErr w:type="gramStart"/>
      <w:r>
        <w:t xml:space="preserve">6;   </w:t>
      </w:r>
      <w:proofErr w:type="gramEnd"/>
      <w:r>
        <w:t>М63</w:t>
      </w:r>
    </w:p>
    <w:p w:rsidR="00A74C48" w:rsidRDefault="00A74C48" w:rsidP="00A74C48">
      <w:r>
        <w:t xml:space="preserve">    1786467-Л - нк; 1831120-Л - нк; 1831121-Л - нк; 1831122-Л - нк</w:t>
      </w:r>
    </w:p>
    <w:p w:rsidR="00A74C48" w:rsidRDefault="00A74C48" w:rsidP="00A74C48">
      <w:r>
        <w:t xml:space="preserve">    Миранова, Гульнара</w:t>
      </w:r>
    </w:p>
    <w:p w:rsidR="00A74C48" w:rsidRDefault="00A74C48" w:rsidP="00A74C48">
      <w:r>
        <w:t xml:space="preserve">Умка и Ак Барс; Трехцветное угощение / Гульнара Миранова. - Альметьевск, 2020(ООО "Городская типография"). - 15 </w:t>
      </w:r>
      <w:proofErr w:type="gramStart"/>
      <w:r>
        <w:t>с. :</w:t>
      </w:r>
      <w:proofErr w:type="gramEnd"/>
      <w:r>
        <w:t xml:space="preserve"> цв. ил. : 100,00</w:t>
      </w:r>
    </w:p>
    <w:p w:rsidR="00A74C48" w:rsidRDefault="00A74C48" w:rsidP="00A74C48"/>
    <w:p w:rsidR="00A74C48" w:rsidRDefault="00A74C48" w:rsidP="00A74C48">
      <w:r>
        <w:t>38. 83.84(4</w:t>
      </w:r>
      <w:proofErr w:type="gramStart"/>
      <w:r>
        <w:t>Ирл)-</w:t>
      </w:r>
      <w:proofErr w:type="gramEnd"/>
      <w:r>
        <w:t>8;   М91</w:t>
      </w:r>
    </w:p>
    <w:p w:rsidR="00A74C48" w:rsidRDefault="00A74C48" w:rsidP="00A74C48">
      <w:r>
        <w:t xml:space="preserve">    1829577-Л - кх; 1829578-Л - кх; 1829579-Л - кх</w:t>
      </w:r>
    </w:p>
    <w:p w:rsidR="00A74C48" w:rsidRDefault="00A74C48" w:rsidP="00A74C48">
      <w:r>
        <w:t xml:space="preserve">    Мур, Томм</w:t>
      </w:r>
    </w:p>
    <w:p w:rsidR="00A74C48" w:rsidRDefault="00A74C48" w:rsidP="00A74C48">
      <w:r>
        <w:t xml:space="preserve">Легенда о </w:t>
      </w:r>
      <w:proofErr w:type="gramStart"/>
      <w:r>
        <w:t>волках :</w:t>
      </w:r>
      <w:proofErr w:type="gramEnd"/>
      <w:r>
        <w:t xml:space="preserve"> графический роман по мультфильму Томма Мура и Росса Стюарта / Томм Мур, Росс Стюарт, Сэм Саттин; литературная обработка Сэма Саттина ; [пер. с англ. Е. Мамонтовой]. - </w:t>
      </w:r>
      <w:proofErr w:type="gramStart"/>
      <w:r>
        <w:t>Москва :</w:t>
      </w:r>
      <w:proofErr w:type="gramEnd"/>
      <w:r>
        <w:t xml:space="preserve"> Манн, Иванов и Фербер, 2021. - 272 </w:t>
      </w:r>
      <w:proofErr w:type="gramStart"/>
      <w:r>
        <w:t>c. :</w:t>
      </w:r>
      <w:proofErr w:type="gramEnd"/>
      <w:r>
        <w:t xml:space="preserve"> цв. ил. - Номинирован на BAFTA, "Золотой глобус" и "Оскар". - ISBN 978-5-00169-657-</w:t>
      </w:r>
      <w:proofErr w:type="gramStart"/>
      <w:r>
        <w:t>5 :</w:t>
      </w:r>
      <w:proofErr w:type="gramEnd"/>
      <w:r>
        <w:t xml:space="preserve"> 300,00</w:t>
      </w:r>
    </w:p>
    <w:p w:rsidR="00A74C48" w:rsidRDefault="00A74C48" w:rsidP="00A74C48"/>
    <w:p w:rsidR="00A74C48" w:rsidRDefault="00A74C48" w:rsidP="00A74C48">
      <w:r>
        <w:t>39. 83.84(2=411.2)</w:t>
      </w:r>
      <w:proofErr w:type="gramStart"/>
      <w:r>
        <w:t xml:space="preserve">5;   </w:t>
      </w:r>
      <w:proofErr w:type="gramEnd"/>
      <w:r>
        <w:t>П43</w:t>
      </w:r>
    </w:p>
    <w:p w:rsidR="00A74C48" w:rsidRDefault="00A74C48" w:rsidP="00A74C48">
      <w:r>
        <w:t xml:space="preserve">    1831589-Л - абД</w:t>
      </w:r>
    </w:p>
    <w:p w:rsidR="00A74C48" w:rsidRDefault="00A74C48" w:rsidP="00A74C48">
      <w:r>
        <w:t xml:space="preserve">    Погорельский, Антоний</w:t>
      </w:r>
    </w:p>
    <w:p w:rsidR="00A74C48" w:rsidRDefault="00A74C48" w:rsidP="00A74C48">
      <w:r>
        <w:t xml:space="preserve">Чёрная курица, или Подземные жители; Лафертовская </w:t>
      </w:r>
      <w:proofErr w:type="gramStart"/>
      <w:r>
        <w:t>Маковница :</w:t>
      </w:r>
      <w:proofErr w:type="gramEnd"/>
      <w:r>
        <w:t xml:space="preserve"> повести / Антоний Погорельский; художник Б. А. Дехтерёв ; послесл. и примеч. В. Аникина ; вступ. ст. С. Сапожкова. - </w:t>
      </w:r>
      <w:proofErr w:type="gramStart"/>
      <w:r>
        <w:t>Москва :</w:t>
      </w:r>
      <w:proofErr w:type="gramEnd"/>
      <w:r>
        <w:t xml:space="preserve"> Детская литература, 2021. - 156, [2] </w:t>
      </w:r>
      <w:proofErr w:type="gramStart"/>
      <w:r>
        <w:t>с. :</w:t>
      </w:r>
      <w:proofErr w:type="gramEnd"/>
      <w:r>
        <w:t xml:space="preserve"> ил., портр. - (Школьная библиотека</w:t>
      </w:r>
      <w:proofErr w:type="gramStart"/>
      <w:r>
        <w:t>)..</w:t>
      </w:r>
      <w:proofErr w:type="gramEnd"/>
      <w:r>
        <w:t xml:space="preserve"> - ISBN 978-5-08-006598-</w:t>
      </w:r>
      <w:proofErr w:type="gramStart"/>
      <w:r>
        <w:t>9 :</w:t>
      </w:r>
      <w:proofErr w:type="gramEnd"/>
      <w:r>
        <w:t xml:space="preserve"> 150,00</w:t>
      </w:r>
    </w:p>
    <w:p w:rsidR="00A74C48" w:rsidRDefault="00A74C48" w:rsidP="00A74C48">
      <w:r>
        <w:t xml:space="preserve">    Оглавление: </w:t>
      </w:r>
      <w:hyperlink r:id="rId36" w:history="1">
        <w:r w:rsidR="00AA4669" w:rsidRPr="007736EB">
          <w:rPr>
            <w:rStyle w:val="a8"/>
          </w:rPr>
          <w:t>http://kitap.tatar.ru/ogl/nlrt/nbrt_obr_2570579.pdf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lastRenderedPageBreak/>
        <w:t>40. 83.84(4</w:t>
      </w:r>
      <w:proofErr w:type="gramStart"/>
      <w:r>
        <w:t>Фра)-</w:t>
      </w:r>
      <w:proofErr w:type="gramEnd"/>
      <w:r>
        <w:t>8;   Р39</w:t>
      </w:r>
    </w:p>
    <w:p w:rsidR="00A74C48" w:rsidRDefault="00A74C48" w:rsidP="00A74C48">
      <w:r>
        <w:t xml:space="preserve">    1829586-Л - кх; 1829587-Л - кх; 1829588-Л - кх</w:t>
      </w:r>
    </w:p>
    <w:p w:rsidR="00A74C48" w:rsidRDefault="00A74C48" w:rsidP="00A74C48">
      <w:r>
        <w:t xml:space="preserve">    Реннер, Бенжамен</w:t>
      </w:r>
    </w:p>
    <w:p w:rsidR="00A74C48" w:rsidRDefault="00A74C48" w:rsidP="00A74C48">
      <w:r>
        <w:t xml:space="preserve">Большой страшный </w:t>
      </w:r>
      <w:proofErr w:type="gramStart"/>
      <w:r>
        <w:t>лис :</w:t>
      </w:r>
      <w:proofErr w:type="gramEnd"/>
      <w:r>
        <w:t xml:space="preserve"> [для детей среднего школьного возраста] / Бенжамен Реннер; [пер. с фр. М. Хачатурова]. - 2-е изд. - </w:t>
      </w:r>
      <w:proofErr w:type="gramStart"/>
      <w:r>
        <w:t>Москва :</w:t>
      </w:r>
      <w:proofErr w:type="gramEnd"/>
      <w:r>
        <w:t xml:space="preserve"> Манн, Иванов и Фербер, 2021. - 183, [8] </w:t>
      </w:r>
      <w:proofErr w:type="gramStart"/>
      <w:r>
        <w:t>с. :</w:t>
      </w:r>
      <w:proofErr w:type="gramEnd"/>
      <w:r>
        <w:t xml:space="preserve"> цв. ил.. - ISBN 978-5-00169-704-</w:t>
      </w:r>
      <w:proofErr w:type="gramStart"/>
      <w:r>
        <w:t>6 :</w:t>
      </w:r>
      <w:proofErr w:type="gramEnd"/>
      <w:r>
        <w:t xml:space="preserve"> 350,00</w:t>
      </w:r>
    </w:p>
    <w:p w:rsidR="00A74C48" w:rsidRDefault="00A74C48" w:rsidP="00A74C48"/>
    <w:p w:rsidR="00A74C48" w:rsidRDefault="00A74C48" w:rsidP="00A74C48">
      <w:r>
        <w:t>41. 83.84(2=411.2)</w:t>
      </w:r>
      <w:proofErr w:type="gramStart"/>
      <w:r>
        <w:t xml:space="preserve">6;   </w:t>
      </w:r>
      <w:proofErr w:type="gramEnd"/>
      <w:r>
        <w:t>Р41</w:t>
      </w:r>
    </w:p>
    <w:p w:rsidR="00A74C48" w:rsidRDefault="00A74C48" w:rsidP="00A74C48">
      <w:r>
        <w:t xml:space="preserve">    1831592-Л - абМ</w:t>
      </w:r>
    </w:p>
    <w:p w:rsidR="00A74C48" w:rsidRDefault="00A74C48" w:rsidP="00A74C48">
      <w:r>
        <w:t xml:space="preserve">    Репетур, Лена</w:t>
      </w:r>
    </w:p>
    <w:p w:rsidR="00A74C48" w:rsidRDefault="00A74C48" w:rsidP="00A74C48">
      <w:r>
        <w:t xml:space="preserve">Одиссей ищет </w:t>
      </w:r>
      <w:proofErr w:type="gramStart"/>
      <w:r>
        <w:t>папу :</w:t>
      </w:r>
      <w:proofErr w:type="gramEnd"/>
      <w:r>
        <w:t xml:space="preserve"> [рассказ] / Лена Репетур; рис. Л. Репетур. - </w:t>
      </w:r>
      <w:proofErr w:type="gramStart"/>
      <w:r>
        <w:t>Москва :</w:t>
      </w:r>
      <w:proofErr w:type="gramEnd"/>
      <w:r>
        <w:t xml:space="preserve"> Детская литература, 2020. - 29, [2] </w:t>
      </w:r>
      <w:proofErr w:type="gramStart"/>
      <w:r>
        <w:t>с. :</w:t>
      </w:r>
      <w:proofErr w:type="gramEnd"/>
      <w:r>
        <w:t xml:space="preserve"> цв. ил.; 22. - (Пятая краска).. - ISBN 978-5-08-006411-</w:t>
      </w:r>
      <w:proofErr w:type="gramStart"/>
      <w:r>
        <w:t>1 :</w:t>
      </w:r>
      <w:proofErr w:type="gramEnd"/>
      <w:r>
        <w:t xml:space="preserve"> 75,00</w:t>
      </w:r>
    </w:p>
    <w:p w:rsidR="00A74C48" w:rsidRDefault="00A74C48" w:rsidP="00A74C48"/>
    <w:p w:rsidR="00A74C48" w:rsidRDefault="00A74C48" w:rsidP="00A74C48">
      <w:r>
        <w:t>42. 83.84(4Гем</w:t>
      </w:r>
      <w:proofErr w:type="gramStart"/>
      <w:r>
        <w:t xml:space="preserve">);   </w:t>
      </w:r>
      <w:proofErr w:type="gramEnd"/>
      <w:r>
        <w:t>Ш50</w:t>
      </w:r>
    </w:p>
    <w:p w:rsidR="00A74C48" w:rsidRDefault="00A74C48" w:rsidP="00A74C48">
      <w:r>
        <w:t xml:space="preserve">    1829574-Л - кх; 1829575-Л - кх; 1829576-Л - кх</w:t>
      </w:r>
    </w:p>
    <w:p w:rsidR="00A74C48" w:rsidRDefault="00A74C48" w:rsidP="00A74C48">
      <w:r>
        <w:t xml:space="preserve">    Шерц, Оливер</w:t>
      </w:r>
    </w:p>
    <w:p w:rsidR="00A74C48" w:rsidRDefault="00A74C48" w:rsidP="00A74C48">
      <w:r>
        <w:t xml:space="preserve">Три героя Матильды / Оливер Шерц; иллюстрации Даниэль </w:t>
      </w:r>
      <w:proofErr w:type="gramStart"/>
      <w:r>
        <w:t>Напп ;</w:t>
      </w:r>
      <w:proofErr w:type="gramEnd"/>
      <w:r>
        <w:t xml:space="preserve"> перевод с немецкого Ольги Бычковой. - </w:t>
      </w:r>
      <w:proofErr w:type="gramStart"/>
      <w:r>
        <w:t>Москва :</w:t>
      </w:r>
      <w:proofErr w:type="gramEnd"/>
      <w:r>
        <w:t xml:space="preserve"> Манн, Иванов и Фербер, 2021. - 107, [4] </w:t>
      </w:r>
      <w:proofErr w:type="gramStart"/>
      <w:r>
        <w:t>c. :</w:t>
      </w:r>
      <w:proofErr w:type="gramEnd"/>
      <w:r>
        <w:t xml:space="preserve"> цв. ил. - (МИФ. Зарубежные книги для чтения вслух</w:t>
      </w:r>
      <w:proofErr w:type="gramStart"/>
      <w:r>
        <w:t>)..</w:t>
      </w:r>
      <w:proofErr w:type="gramEnd"/>
      <w:r>
        <w:t xml:space="preserve"> - ISBN 978-5-00169-660-</w:t>
      </w:r>
      <w:proofErr w:type="gramStart"/>
      <w:r>
        <w:t>5 :</w:t>
      </w:r>
      <w:proofErr w:type="gramEnd"/>
      <w:r>
        <w:t xml:space="preserve"> 300,00</w:t>
      </w:r>
    </w:p>
    <w:p w:rsidR="00A74C48" w:rsidRDefault="00A74C48" w:rsidP="00A74C48">
      <w:r>
        <w:t xml:space="preserve">    Оглавление: </w:t>
      </w:r>
      <w:hyperlink r:id="rId37" w:history="1">
        <w:r w:rsidR="00AA4669" w:rsidRPr="007736EB">
          <w:rPr>
            <w:rStyle w:val="a8"/>
          </w:rPr>
          <w:t>http://kitap.tatar.ru/ogl/nlrt/nbrt_obr_2574155.pdf</w:t>
        </w:r>
      </w:hyperlink>
    </w:p>
    <w:p w:rsidR="00AA4669" w:rsidRDefault="00AA4669" w:rsidP="00A74C48"/>
    <w:p w:rsidR="00A74C48" w:rsidRDefault="00A74C48" w:rsidP="00A74C48"/>
    <w:p w:rsidR="00A74C48" w:rsidRDefault="00A74C48" w:rsidP="00A74C48">
      <w:r>
        <w:t>43. 83.84(4Гем</w:t>
      </w:r>
      <w:proofErr w:type="gramStart"/>
      <w:r>
        <w:t xml:space="preserve">);   </w:t>
      </w:r>
      <w:proofErr w:type="gramEnd"/>
      <w:r>
        <w:t>Ш71</w:t>
      </w:r>
    </w:p>
    <w:p w:rsidR="00A74C48" w:rsidRDefault="00A74C48" w:rsidP="00A74C48">
      <w:r>
        <w:t xml:space="preserve">    1829559-Л - кх; 1829560-Л - кх; 1829561-Л - кх</w:t>
      </w:r>
    </w:p>
    <w:p w:rsidR="00A74C48" w:rsidRDefault="00A74C48" w:rsidP="00A74C48">
      <w:r>
        <w:t xml:space="preserve">    Шмахтл, Андреас</w:t>
      </w:r>
    </w:p>
    <w:p w:rsidR="00A74C48" w:rsidRDefault="00A74C48" w:rsidP="00A74C48">
      <w:r>
        <w:t xml:space="preserve">Мисси Моппель. Детективные истории на каждый день / Андреас Х. Шмахтл; перевод с немецкого Анны Торгашиной. - </w:t>
      </w:r>
      <w:proofErr w:type="gramStart"/>
      <w:r>
        <w:t>Москва :</w:t>
      </w:r>
      <w:proofErr w:type="gramEnd"/>
      <w:r>
        <w:t xml:space="preserve"> Манн, Иванов и Фербер, 2021. - 164, [3] </w:t>
      </w:r>
      <w:proofErr w:type="gramStart"/>
      <w:r>
        <w:t>с. :</w:t>
      </w:r>
      <w:proofErr w:type="gramEnd"/>
      <w:r>
        <w:t xml:space="preserve"> цв. ил. - (МИФ детство). - От автора бестселлера "Тильда Яблочное Семечко". - ISBN 978-5-00169-687-</w:t>
      </w:r>
      <w:proofErr w:type="gramStart"/>
      <w:r>
        <w:t>2 :</w:t>
      </w:r>
      <w:proofErr w:type="gramEnd"/>
      <w:r>
        <w:t xml:space="preserve"> 300,00</w:t>
      </w:r>
    </w:p>
    <w:p w:rsidR="00A74C48" w:rsidRDefault="00A74C48" w:rsidP="00A74C48">
      <w:r>
        <w:t xml:space="preserve">    Оглавление: http://kitap.tatar.ru/ogl/nlrt/nbrt_obr_2574084.pdf</w:t>
      </w:r>
    </w:p>
    <w:p w:rsidR="00A74C48" w:rsidRDefault="00A74C48" w:rsidP="00A74C48"/>
    <w:p w:rsidR="00A74C48" w:rsidRDefault="00A74C48" w:rsidP="00A74C48">
      <w:r>
        <w:t>44. 83.84(4Гем</w:t>
      </w:r>
      <w:proofErr w:type="gramStart"/>
      <w:r>
        <w:t xml:space="preserve">);   </w:t>
      </w:r>
      <w:proofErr w:type="gramEnd"/>
      <w:r>
        <w:t>Ш71</w:t>
      </w:r>
    </w:p>
    <w:p w:rsidR="00A74C48" w:rsidRDefault="00A74C48" w:rsidP="00A74C48">
      <w:r>
        <w:t xml:space="preserve">    1829490-Л - кх; 1829491-Л - кх; 1829492-Л - кх</w:t>
      </w:r>
    </w:p>
    <w:p w:rsidR="00816578" w:rsidRDefault="00A74C48" w:rsidP="00A74C48">
      <w:r>
        <w:t xml:space="preserve">    Тильда Яблочное Семечко. Большой </w:t>
      </w:r>
      <w:proofErr w:type="gramStart"/>
      <w:r>
        <w:t>переполох :</w:t>
      </w:r>
      <w:proofErr w:type="gramEnd"/>
      <w:r>
        <w:t xml:space="preserve"> [для детей до трёх лет] / Андреас Х. Шмахтл; перевод с немецкого Анны Торгашиной ; ил. Андреаса Х. Шмахтла. - </w:t>
      </w:r>
      <w:proofErr w:type="gramStart"/>
      <w:r>
        <w:t>Москва :</w:t>
      </w:r>
      <w:proofErr w:type="gramEnd"/>
      <w:r>
        <w:t xml:space="preserve"> Манн, Иванов и Фербер, 2021. - 132, [4] </w:t>
      </w:r>
      <w:proofErr w:type="gramStart"/>
      <w:r>
        <w:t>с. :</w:t>
      </w:r>
      <w:proofErr w:type="gramEnd"/>
      <w:r>
        <w:t xml:space="preserve"> цв. ил. - (МИФ детство).. - ISBN 978-5-00169-367-</w:t>
      </w:r>
      <w:proofErr w:type="gramStart"/>
      <w:r>
        <w:t>3 :</w:t>
      </w:r>
      <w:proofErr w:type="gramEnd"/>
      <w:r>
        <w:t xml:space="preserve"> 250,00</w:t>
      </w:r>
    </w:p>
    <w:p w:rsidR="00816578" w:rsidRDefault="00816578" w:rsidP="00A74C48">
      <w:r>
        <w:t xml:space="preserve">    Оглавление: </w:t>
      </w:r>
      <w:hyperlink r:id="rId38" w:history="1">
        <w:r w:rsidR="00AA4669" w:rsidRPr="007736EB">
          <w:rPr>
            <w:rStyle w:val="a8"/>
          </w:rPr>
          <w:t>http://kitap.tatar.ru/ogl/nlrt/nbrt_obr_2573823.pdf</w:t>
        </w:r>
      </w:hyperlink>
    </w:p>
    <w:p w:rsidR="00AA4669" w:rsidRDefault="00AA4669" w:rsidP="00A74C48"/>
    <w:p w:rsidR="00816578" w:rsidRDefault="00816578" w:rsidP="00A74C48"/>
    <w:p w:rsidR="00816578" w:rsidRDefault="00816578" w:rsidP="00816578">
      <w:r>
        <w:t>45. 83.84(4Гем</w:t>
      </w:r>
      <w:proofErr w:type="gramStart"/>
      <w:r>
        <w:t xml:space="preserve">);   </w:t>
      </w:r>
      <w:proofErr w:type="gramEnd"/>
      <w:r>
        <w:t>Ш71</w:t>
      </w:r>
    </w:p>
    <w:p w:rsidR="00816578" w:rsidRDefault="00816578" w:rsidP="00816578">
      <w:r>
        <w:t xml:space="preserve">    1829469-Л - кх; 1829470-Л - кх; 1829471-Л - кх</w:t>
      </w:r>
    </w:p>
    <w:p w:rsidR="00816578" w:rsidRDefault="00816578" w:rsidP="00816578">
      <w:r>
        <w:t xml:space="preserve">    Тильда Яблочное Семечко. Весна, лето, осень и зима / Андреас Х. Шмахтл; художественный перевод с немецкого Натальи </w:t>
      </w:r>
      <w:proofErr w:type="gramStart"/>
      <w:r>
        <w:t>Кушнир ;</w:t>
      </w:r>
      <w:proofErr w:type="gramEnd"/>
      <w:r>
        <w:t xml:space="preserve"> [ил. Андреаса Х. Шмахтла]. - 3-е изд. - </w:t>
      </w:r>
      <w:proofErr w:type="gramStart"/>
      <w:r>
        <w:t>Москва :</w:t>
      </w:r>
      <w:proofErr w:type="gramEnd"/>
      <w:r>
        <w:t xml:space="preserve"> Манн, Иванов и Фербер, 2021. - 131, [4] </w:t>
      </w:r>
      <w:proofErr w:type="gramStart"/>
      <w:r>
        <w:t>с. :</w:t>
      </w:r>
      <w:proofErr w:type="gramEnd"/>
      <w:r>
        <w:t xml:space="preserve"> цв. ил. - (МИФ детство).. - ISBN 978-5-00169-472-</w:t>
      </w:r>
      <w:proofErr w:type="gramStart"/>
      <w:r>
        <w:t>4 :</w:t>
      </w:r>
      <w:proofErr w:type="gramEnd"/>
      <w:r>
        <w:t xml:space="preserve"> 250,00</w:t>
      </w:r>
    </w:p>
    <w:p w:rsidR="00816578" w:rsidRDefault="00816578" w:rsidP="00816578">
      <w:r>
        <w:t xml:space="preserve">    Оглавление: </w:t>
      </w:r>
      <w:hyperlink r:id="rId39" w:history="1">
        <w:r w:rsidR="00AA4669" w:rsidRPr="007736EB">
          <w:rPr>
            <w:rStyle w:val="a8"/>
          </w:rPr>
          <w:t>http://kitap.tatar.ru/ogl/nlrt/nbrt_obr_2573788.pdf</w:t>
        </w:r>
      </w:hyperlink>
    </w:p>
    <w:p w:rsidR="00AA4669" w:rsidRDefault="00AA4669" w:rsidP="00816578"/>
    <w:p w:rsidR="00816578" w:rsidRDefault="00816578" w:rsidP="00816578"/>
    <w:p w:rsidR="005F14CD" w:rsidRDefault="005F14CD" w:rsidP="00816578"/>
    <w:p w:rsidR="005F14CD" w:rsidRDefault="005F14CD" w:rsidP="005F14CD">
      <w:pPr>
        <w:pStyle w:val="1"/>
      </w:pPr>
      <w:bookmarkStart w:id="9" w:name="_Toc76464608"/>
      <w:r>
        <w:lastRenderedPageBreak/>
        <w:t>Художественная литература. (ББК 84)</w:t>
      </w:r>
      <w:bookmarkEnd w:id="9"/>
    </w:p>
    <w:p w:rsidR="005F14CD" w:rsidRDefault="005F14CD" w:rsidP="005F14CD">
      <w:pPr>
        <w:pStyle w:val="1"/>
      </w:pPr>
    </w:p>
    <w:p w:rsidR="005F14CD" w:rsidRDefault="005F14CD" w:rsidP="005F14CD">
      <w:r>
        <w:t>46. 84(2=411.2)</w:t>
      </w:r>
      <w:proofErr w:type="gramStart"/>
      <w:r>
        <w:t xml:space="preserve">5;   </w:t>
      </w:r>
      <w:proofErr w:type="gramEnd"/>
      <w:r>
        <w:t>Д70</w:t>
      </w:r>
    </w:p>
    <w:p w:rsidR="005F14CD" w:rsidRDefault="005F14CD" w:rsidP="005F14CD">
      <w:r>
        <w:t xml:space="preserve">    1830206-Л - кх</w:t>
      </w:r>
    </w:p>
    <w:p w:rsidR="005F14CD" w:rsidRDefault="005F14CD" w:rsidP="005F14CD">
      <w:r>
        <w:t xml:space="preserve">    Достоевский, Федор Михайлович. Избранные </w:t>
      </w:r>
      <w:proofErr w:type="gramStart"/>
      <w:r>
        <w:t>произведения :</w:t>
      </w:r>
      <w:proofErr w:type="gramEnd"/>
      <w:r>
        <w:t xml:space="preserve"> в 3 томах / Федор Михайлович Достоевский. - </w:t>
      </w:r>
      <w:proofErr w:type="gramStart"/>
      <w:r>
        <w:t>Москва :</w:t>
      </w:r>
      <w:proofErr w:type="gramEnd"/>
      <w:r>
        <w:t xml:space="preserve"> Издательский дом Родионова : Литература, 2004-. - (Классика в школе</w:t>
      </w:r>
      <w:proofErr w:type="gramStart"/>
      <w:r>
        <w:t>)..</w:t>
      </w:r>
      <w:proofErr w:type="gramEnd"/>
      <w:r>
        <w:t xml:space="preserve"> - ISBN 5-9673-0028-7. - Т. </w:t>
      </w:r>
      <w:proofErr w:type="gramStart"/>
      <w:r>
        <w:t>1 :</w:t>
      </w:r>
      <w:proofErr w:type="gramEnd"/>
      <w:r>
        <w:t xml:space="preserve">  Идиот : роман в четырех частях : (части I-III) / [вступ. ст. А. Кирпичникова ; коммент. И. Битюговой] - 510, [1] </w:t>
      </w:r>
      <w:proofErr w:type="gramStart"/>
      <w:r>
        <w:t>с. :</w:t>
      </w:r>
      <w:proofErr w:type="gramEnd"/>
      <w:r>
        <w:t xml:space="preserve"> портр.. - ISBN 5-9673-0005-</w:t>
      </w:r>
      <w:proofErr w:type="gramStart"/>
      <w:r>
        <w:t>8 :</w:t>
      </w:r>
      <w:proofErr w:type="gramEnd"/>
      <w:r>
        <w:t xml:space="preserve"> 170,00</w:t>
      </w:r>
    </w:p>
    <w:p w:rsidR="005F14CD" w:rsidRDefault="005F14CD" w:rsidP="005F14CD"/>
    <w:p w:rsidR="005F14CD" w:rsidRDefault="005F14CD" w:rsidP="005F14CD">
      <w:r>
        <w:t>47. 84(7Сое</w:t>
      </w:r>
      <w:proofErr w:type="gramStart"/>
      <w:r>
        <w:t xml:space="preserve">);   </w:t>
      </w:r>
      <w:proofErr w:type="gramEnd"/>
      <w:r>
        <w:t>И32</w:t>
      </w:r>
    </w:p>
    <w:p w:rsidR="005F14CD" w:rsidRDefault="005F14CD" w:rsidP="005F14CD">
      <w:r>
        <w:t xml:space="preserve">    1830302-Л - аб</w:t>
      </w:r>
    </w:p>
    <w:p w:rsidR="005F14CD" w:rsidRDefault="005F14CD" w:rsidP="005F14CD">
      <w:r>
        <w:t xml:space="preserve">    Избранные романы / гл. ред. Э. Медведева. - </w:t>
      </w:r>
      <w:proofErr w:type="gramStart"/>
      <w:r>
        <w:t>Москва :</w:t>
      </w:r>
      <w:proofErr w:type="gramEnd"/>
      <w:r>
        <w:t xml:space="preserve"> Издательский Дом Ридерз Дайджест, 2011. - 575 </w:t>
      </w:r>
      <w:proofErr w:type="gramStart"/>
      <w:r>
        <w:t>с. :</w:t>
      </w:r>
      <w:proofErr w:type="gramEnd"/>
      <w:r>
        <w:t xml:space="preserve"> ил. - (Ридерз Дайджест). - </w:t>
      </w:r>
      <w:proofErr w:type="gramStart"/>
      <w:r>
        <w:t>Содерж.:</w:t>
      </w:r>
      <w:proofErr w:type="gramEnd"/>
      <w:r>
        <w:t xml:space="preserve">  Стажер / Д. Гришем; Цветы любви / Ш. Робертс; Что делать, когда кто-то умирает / Н. Френч; Беседы со слонами / Л. Энтони, Г. Спенс. - ISBN 978-5-89355-622-</w:t>
      </w:r>
      <w:proofErr w:type="gramStart"/>
      <w:r>
        <w:t>3 :</w:t>
      </w:r>
      <w:proofErr w:type="gramEnd"/>
      <w:r>
        <w:t xml:space="preserve"> 300,00</w:t>
      </w:r>
    </w:p>
    <w:p w:rsidR="005F14CD" w:rsidRDefault="005F14CD" w:rsidP="005F14CD">
      <w:r>
        <w:t xml:space="preserve">    Оглавление: </w:t>
      </w:r>
      <w:hyperlink r:id="rId40" w:history="1">
        <w:r w:rsidR="00AA4669" w:rsidRPr="007736EB">
          <w:rPr>
            <w:rStyle w:val="a8"/>
          </w:rPr>
          <w:t>http://kitap.tatar.ru/ogl/nlrt/nbrt_obr_1994650.pdf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48. 84(</w:t>
      </w:r>
      <w:proofErr w:type="gramStart"/>
      <w:r>
        <w:t>0)-</w:t>
      </w:r>
      <w:proofErr w:type="gramEnd"/>
      <w:r>
        <w:t>445.1;   Ф98</w:t>
      </w:r>
    </w:p>
    <w:p w:rsidR="005F14CD" w:rsidRDefault="005F14CD" w:rsidP="005F14CD">
      <w:r>
        <w:t xml:space="preserve">    1830288-Л - аб</w:t>
      </w:r>
    </w:p>
    <w:p w:rsidR="005F14CD" w:rsidRDefault="005F14CD" w:rsidP="005F14CD">
      <w:r>
        <w:t xml:space="preserve">    Фэнтези-</w:t>
      </w:r>
      <w:proofErr w:type="gramStart"/>
      <w:r>
        <w:t>2008 :</w:t>
      </w:r>
      <w:proofErr w:type="gramEnd"/>
      <w:r>
        <w:t xml:space="preserve"> фантастические повести и рассказы / М. Бабкин [и др.]. - </w:t>
      </w:r>
      <w:proofErr w:type="gramStart"/>
      <w:r>
        <w:t>Москва :</w:t>
      </w:r>
      <w:proofErr w:type="gramEnd"/>
      <w:r>
        <w:t xml:space="preserve"> ЭКСМО, 2007. - 539 с. - (Боевая </w:t>
      </w:r>
      <w:proofErr w:type="gramStart"/>
      <w:r>
        <w:t>магия :</w:t>
      </w:r>
      <w:proofErr w:type="gramEnd"/>
      <w:r>
        <w:t xml:space="preserve"> серия основана в 2006 году / оформ. Е.Савченко). - Авт. указаны на обл. </w:t>
      </w:r>
      <w:proofErr w:type="gramStart"/>
      <w:r>
        <w:t>и  доп.</w:t>
      </w:r>
      <w:proofErr w:type="gramEnd"/>
      <w:r>
        <w:t xml:space="preserve"> тит. л. - Содерж.: разд.:  Дар и проклятие; Рыцарь и дракон; Колдуны и волшебники; Стратегия и тактика; Знахарь и домовой и др.. - ISBN 978-5-699-23598-</w:t>
      </w:r>
      <w:proofErr w:type="gramStart"/>
      <w:r>
        <w:t>8 :</w:t>
      </w:r>
      <w:proofErr w:type="gramEnd"/>
      <w:r>
        <w:t xml:space="preserve"> 149,00</w:t>
      </w:r>
    </w:p>
    <w:p w:rsidR="005F14CD" w:rsidRDefault="005F14CD" w:rsidP="005F14CD">
      <w:r>
        <w:t xml:space="preserve">    Оглавление: </w:t>
      </w:r>
      <w:hyperlink r:id="rId41" w:history="1">
        <w:r w:rsidR="00AA4669" w:rsidRPr="007736EB">
          <w:rPr>
            <w:rStyle w:val="a8"/>
          </w:rPr>
          <w:t>http://kitap.tatar.ru/ogl/nlrt/nbrt_obr_2352095.pdf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49. 84(4</w:t>
      </w:r>
      <w:proofErr w:type="gramStart"/>
      <w:r>
        <w:t>Вел)-</w:t>
      </w:r>
      <w:proofErr w:type="gramEnd"/>
      <w:r>
        <w:t>445.1;   П70</w:t>
      </w:r>
    </w:p>
    <w:p w:rsidR="005F14CD" w:rsidRDefault="005F14CD" w:rsidP="005F14CD">
      <w:r>
        <w:t xml:space="preserve">    1830304-Л - аб</w:t>
      </w:r>
    </w:p>
    <w:p w:rsidR="005F14CD" w:rsidRDefault="005F14CD" w:rsidP="005F14CD">
      <w:r>
        <w:t xml:space="preserve">    Пратчетт, Терри</w:t>
      </w:r>
    </w:p>
    <w:p w:rsidR="005F14CD" w:rsidRDefault="005F14CD" w:rsidP="005F14CD">
      <w:r>
        <w:t xml:space="preserve">Пятый </w:t>
      </w:r>
      <w:proofErr w:type="gramStart"/>
      <w:r>
        <w:t>элефант :</w:t>
      </w:r>
      <w:proofErr w:type="gramEnd"/>
      <w:r>
        <w:t xml:space="preserve"> фантастический роман / Терри Пратчетт; [пер. с англ. Н. Берденникова, А. Жикаренцева]. - </w:t>
      </w:r>
      <w:proofErr w:type="gramStart"/>
      <w:r>
        <w:t>Москва :</w:t>
      </w:r>
      <w:proofErr w:type="gramEnd"/>
      <w:r>
        <w:t xml:space="preserve"> Эксмо; Санкт-Петербург :  Домино, 2007. - 567, [1] с. - Загл. и авт. </w:t>
      </w:r>
      <w:proofErr w:type="gramStart"/>
      <w:r>
        <w:t>ориг.:</w:t>
      </w:r>
      <w:proofErr w:type="gramEnd"/>
      <w:r>
        <w:t xml:space="preserve"> The fifth elephant / T. Pratchett. - ISBN 978-5-699-22407-</w:t>
      </w:r>
      <w:proofErr w:type="gramStart"/>
      <w:r>
        <w:t>4 :</w:t>
      </w:r>
      <w:proofErr w:type="gramEnd"/>
      <w:r>
        <w:t xml:space="preserve"> 156,00</w:t>
      </w:r>
    </w:p>
    <w:p w:rsidR="005F14CD" w:rsidRDefault="005F14CD" w:rsidP="005F14CD"/>
    <w:p w:rsidR="005F14CD" w:rsidRDefault="005F14CD" w:rsidP="005F14CD">
      <w:r>
        <w:t xml:space="preserve">50. </w:t>
      </w:r>
      <w:proofErr w:type="gramStart"/>
      <w:r>
        <w:t xml:space="preserve">Ә;   </w:t>
      </w:r>
      <w:proofErr w:type="gramEnd"/>
      <w:r>
        <w:t>А12</w:t>
      </w:r>
    </w:p>
    <w:p w:rsidR="005F14CD" w:rsidRDefault="005F14CD" w:rsidP="005F14CD">
      <w:r>
        <w:t xml:space="preserve">    1829630-Т - нк</w:t>
      </w:r>
    </w:p>
    <w:p w:rsidR="005F14CD" w:rsidRDefault="005F14CD" w:rsidP="005F14CD">
      <w:r>
        <w:t xml:space="preserve">    Абдракипов, Флюр</w:t>
      </w:r>
    </w:p>
    <w:p w:rsidR="005F14CD" w:rsidRDefault="005F14CD" w:rsidP="005F14CD">
      <w:r>
        <w:t xml:space="preserve">Чәрмәсән </w:t>
      </w:r>
      <w:proofErr w:type="gramStart"/>
      <w:r>
        <w:t>чишмәләре :</w:t>
      </w:r>
      <w:proofErr w:type="gramEnd"/>
      <w:r>
        <w:t xml:space="preserve"> [шигырьләр җыентыгы] / Флюр Абдракипов; кереш сүз авт. Р. Чурагул. - Уфа, 2018. - 263, [1] б. - Автобиографик белешмә: б.12-</w:t>
      </w:r>
      <w:proofErr w:type="gramStart"/>
      <w:r>
        <w:t>14 :</w:t>
      </w:r>
      <w:proofErr w:type="gramEnd"/>
      <w:r>
        <w:t xml:space="preserve"> 200,00</w:t>
      </w:r>
    </w:p>
    <w:p w:rsidR="005F14CD" w:rsidRDefault="005F14CD" w:rsidP="005F14CD">
      <w:r>
        <w:t xml:space="preserve">    Оглавление: </w:t>
      </w:r>
      <w:hyperlink r:id="rId42" w:history="1">
        <w:r w:rsidR="00AA4669" w:rsidRPr="007736EB">
          <w:rPr>
            <w:rStyle w:val="a8"/>
          </w:rPr>
          <w:t>http://kitap.tatar.ru/ogl/nlrt/nbrt_obr_2567496.pdf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51. 84(2=411.2)</w:t>
      </w:r>
      <w:proofErr w:type="gramStart"/>
      <w:r>
        <w:t xml:space="preserve">6;   </w:t>
      </w:r>
      <w:proofErr w:type="gramEnd"/>
      <w:r>
        <w:t>А95</w:t>
      </w:r>
    </w:p>
    <w:p w:rsidR="005F14CD" w:rsidRDefault="005F14CD" w:rsidP="005F14CD">
      <w:r>
        <w:t xml:space="preserve">    1831584-М - аб</w:t>
      </w:r>
    </w:p>
    <w:p w:rsidR="005F14CD" w:rsidRDefault="005F14CD" w:rsidP="005F14CD">
      <w:r>
        <w:t xml:space="preserve">    Ахматова, Анна Андреевна</w:t>
      </w:r>
    </w:p>
    <w:p w:rsidR="005F14CD" w:rsidRDefault="005F14CD" w:rsidP="005F14CD">
      <w:r>
        <w:t xml:space="preserve">Избранные стихи и </w:t>
      </w:r>
      <w:proofErr w:type="gramStart"/>
      <w:r>
        <w:t>поэмы :</w:t>
      </w:r>
      <w:proofErr w:type="gramEnd"/>
      <w:r>
        <w:t xml:space="preserve"> [сборник стихотворений] / Анна Ахматова; сост. А. А. Курилина. - </w:t>
      </w:r>
      <w:proofErr w:type="gramStart"/>
      <w:r>
        <w:t>Москва :</w:t>
      </w:r>
      <w:proofErr w:type="gramEnd"/>
      <w:r>
        <w:t xml:space="preserve"> Детская литература, 2021. - 142, [1] с. - (Поэзия юности). - </w:t>
      </w:r>
      <w:proofErr w:type="gramStart"/>
      <w:r>
        <w:t>Содерж.:</w:t>
      </w:r>
      <w:proofErr w:type="gramEnd"/>
      <w:r>
        <w:t xml:space="preserve"> </w:t>
      </w:r>
      <w:r>
        <w:lastRenderedPageBreak/>
        <w:t>разд.: Лирика; поэмы: Путем всея земли (Китежанка) ;  Реквием. - ISBN 978-5-08-006398-</w:t>
      </w:r>
      <w:proofErr w:type="gramStart"/>
      <w:r>
        <w:t>5 :</w:t>
      </w:r>
      <w:proofErr w:type="gramEnd"/>
      <w:r>
        <w:t xml:space="preserve"> 130,00</w:t>
      </w:r>
    </w:p>
    <w:p w:rsidR="005F14CD" w:rsidRDefault="005F14CD" w:rsidP="005F14CD">
      <w:r>
        <w:t xml:space="preserve">    Оглавление: </w:t>
      </w:r>
      <w:hyperlink r:id="rId43" w:history="1">
        <w:r w:rsidR="00AA4669" w:rsidRPr="007736EB">
          <w:rPr>
            <w:rStyle w:val="a8"/>
          </w:rPr>
          <w:t>http://kitap.tatar.ru/ogl/nlrt/nbrt_obr_2570567.pdf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52. 84(4Шве</w:t>
      </w:r>
      <w:proofErr w:type="gramStart"/>
      <w:r>
        <w:t xml:space="preserve">);   </w:t>
      </w:r>
      <w:proofErr w:type="gramEnd"/>
      <w:r>
        <w:t>Б19</w:t>
      </w:r>
    </w:p>
    <w:p w:rsidR="005F14CD" w:rsidRDefault="005F14CD" w:rsidP="005F14CD">
      <w:r>
        <w:t xml:space="preserve">    1831860-М - аб</w:t>
      </w:r>
    </w:p>
    <w:p w:rsidR="005F14CD" w:rsidRDefault="005F14CD" w:rsidP="005F14CD">
      <w:r>
        <w:t xml:space="preserve">    Бакман, Фредрик</w:t>
      </w:r>
    </w:p>
    <w:p w:rsidR="005F14CD" w:rsidRDefault="005F14CD" w:rsidP="005F14CD">
      <w:r>
        <w:t xml:space="preserve">Здесь была Бритт-Мари / Фредрик Бакман; перевод со шведского Елены Тепляшиной. - </w:t>
      </w:r>
      <w:proofErr w:type="gramStart"/>
      <w:r>
        <w:t>Москва :</w:t>
      </w:r>
      <w:proofErr w:type="gramEnd"/>
      <w:r>
        <w:t xml:space="preserve"> Синдбад, 2020. - 407, [1] </w:t>
      </w:r>
      <w:proofErr w:type="gramStart"/>
      <w:r>
        <w:t>с. :</w:t>
      </w:r>
      <w:proofErr w:type="gramEnd"/>
      <w:r>
        <w:t xml:space="preserve"> портр.. - ISBN 978-5-00131-266-</w:t>
      </w:r>
      <w:proofErr w:type="gramStart"/>
      <w:r>
        <w:t>6 :</w:t>
      </w:r>
      <w:proofErr w:type="gramEnd"/>
      <w:r>
        <w:t xml:space="preserve"> 100,00</w:t>
      </w:r>
    </w:p>
    <w:p w:rsidR="005F14CD" w:rsidRDefault="005F14CD" w:rsidP="005F14CD"/>
    <w:p w:rsidR="005F14CD" w:rsidRDefault="005F14CD" w:rsidP="005F14CD">
      <w:r>
        <w:t>53. 84(7Сое</w:t>
      </w:r>
      <w:proofErr w:type="gramStart"/>
      <w:r>
        <w:t xml:space="preserve">);   </w:t>
      </w:r>
      <w:proofErr w:type="gramEnd"/>
      <w:r>
        <w:t>Б30</w:t>
      </w:r>
    </w:p>
    <w:p w:rsidR="005F14CD" w:rsidRDefault="005F14CD" w:rsidP="005F14CD">
      <w:r>
        <w:t xml:space="preserve">    1830297-М - аб</w:t>
      </w:r>
    </w:p>
    <w:p w:rsidR="005F14CD" w:rsidRDefault="005F14CD" w:rsidP="005F14CD">
      <w:r>
        <w:t xml:space="preserve">    Бах, Ричард</w:t>
      </w:r>
    </w:p>
    <w:p w:rsidR="005F14CD" w:rsidRDefault="005F14CD" w:rsidP="005F14CD">
      <w:r>
        <w:t xml:space="preserve">Хроники Хорьков. Хорьки-спасатели на море / Ричард Бах; пер. с англ. А. Блейз. - </w:t>
      </w:r>
      <w:proofErr w:type="gramStart"/>
      <w:r>
        <w:t>Киев :</w:t>
      </w:r>
      <w:proofErr w:type="gramEnd"/>
      <w:r>
        <w:t xml:space="preserve"> София; Москва : Гелиос, 2002. - 174, [1] с. - (Хроники Хорьков</w:t>
      </w:r>
      <w:proofErr w:type="gramStart"/>
      <w:r>
        <w:t>)..</w:t>
      </w:r>
      <w:proofErr w:type="gramEnd"/>
      <w:r>
        <w:t xml:space="preserve"> - ISBN 5-344-00262-</w:t>
      </w:r>
      <w:proofErr w:type="gramStart"/>
      <w:r>
        <w:t>9 :</w:t>
      </w:r>
      <w:proofErr w:type="gramEnd"/>
      <w:r>
        <w:t xml:space="preserve"> 60,00</w:t>
      </w:r>
    </w:p>
    <w:p w:rsidR="005F14CD" w:rsidRDefault="005F14CD" w:rsidP="005F14CD"/>
    <w:p w:rsidR="005F14CD" w:rsidRDefault="005F14CD" w:rsidP="005F14CD">
      <w:r>
        <w:t>54. 84(2=411.2)6-445.1;   Б52</w:t>
      </w:r>
    </w:p>
    <w:p w:rsidR="005F14CD" w:rsidRDefault="005F14CD" w:rsidP="005F14CD">
      <w:r>
        <w:t xml:space="preserve">    1829616-Л - аб</w:t>
      </w:r>
    </w:p>
    <w:p w:rsidR="005F14CD" w:rsidRDefault="005F14CD" w:rsidP="005F14CD">
      <w:r>
        <w:t xml:space="preserve">    Берш, Борис</w:t>
      </w:r>
    </w:p>
    <w:p w:rsidR="005F14CD" w:rsidRDefault="005F14CD" w:rsidP="005F14CD">
      <w:r>
        <w:t xml:space="preserve">Операция </w:t>
      </w:r>
      <w:proofErr w:type="gramStart"/>
      <w:r>
        <w:t>Метатрон :</w:t>
      </w:r>
      <w:proofErr w:type="gramEnd"/>
      <w:r>
        <w:t xml:space="preserve"> [авантюрно-фантастический роман] / Борис Берш. - </w:t>
      </w:r>
      <w:proofErr w:type="gramStart"/>
      <w:r>
        <w:t>Москва :</w:t>
      </w:r>
      <w:proofErr w:type="gramEnd"/>
      <w:r>
        <w:t xml:space="preserve"> "Де Ай", 2016. - 428 с.. - ISBN 978-5-4465-1210-</w:t>
      </w:r>
      <w:proofErr w:type="gramStart"/>
      <w:r>
        <w:t>2 :</w:t>
      </w:r>
      <w:proofErr w:type="gramEnd"/>
      <w:r>
        <w:t xml:space="preserve"> 200,00</w:t>
      </w:r>
    </w:p>
    <w:p w:rsidR="005F14CD" w:rsidRDefault="005F14CD" w:rsidP="005F14CD"/>
    <w:p w:rsidR="005F14CD" w:rsidRDefault="005F14CD" w:rsidP="005F14CD">
      <w:r>
        <w:t>55. 84(2=411.2)</w:t>
      </w:r>
      <w:proofErr w:type="gramStart"/>
      <w:r>
        <w:t xml:space="preserve">6;   </w:t>
      </w:r>
      <w:proofErr w:type="gramEnd"/>
      <w:r>
        <w:t>Б69</w:t>
      </w:r>
    </w:p>
    <w:p w:rsidR="005F14CD" w:rsidRDefault="005F14CD" w:rsidP="005F14CD">
      <w:r>
        <w:t xml:space="preserve">    1832268-М - кх</w:t>
      </w:r>
    </w:p>
    <w:p w:rsidR="005F14CD" w:rsidRDefault="005F14CD" w:rsidP="005F14CD">
      <w:r>
        <w:t xml:space="preserve">    Блинов, Владимир</w:t>
      </w:r>
    </w:p>
    <w:p w:rsidR="005F14CD" w:rsidRDefault="005F14CD" w:rsidP="005F14CD">
      <w:r>
        <w:t xml:space="preserve">Наедине с </w:t>
      </w:r>
      <w:proofErr w:type="gramStart"/>
      <w:r>
        <w:t>радугой :</w:t>
      </w:r>
      <w:proofErr w:type="gramEnd"/>
      <w:r>
        <w:t xml:space="preserve"> стихотворения / Владимир Блинов. - </w:t>
      </w:r>
      <w:proofErr w:type="gramStart"/>
      <w:r>
        <w:t>Казань :</w:t>
      </w:r>
      <w:proofErr w:type="gramEnd"/>
      <w:r>
        <w:t xml:space="preserve"> Плутон, 2020. - 134, [1] </w:t>
      </w:r>
      <w:proofErr w:type="gramStart"/>
      <w:r>
        <w:t>с. :</w:t>
      </w:r>
      <w:proofErr w:type="gramEnd"/>
      <w:r>
        <w:t xml:space="preserve"> портр. - </w:t>
      </w:r>
      <w:proofErr w:type="gramStart"/>
      <w:r>
        <w:t>Содерж.:</w:t>
      </w:r>
      <w:proofErr w:type="gramEnd"/>
      <w:r>
        <w:t xml:space="preserve"> Крик молнии; Лист осенний; Эдельвейс; У реки; Отдохнуть бы и др. : 130,00</w:t>
      </w:r>
    </w:p>
    <w:p w:rsidR="005F14CD" w:rsidRDefault="005F14CD" w:rsidP="005F14CD">
      <w:r>
        <w:t xml:space="preserve">    Оглавление: </w:t>
      </w:r>
      <w:hyperlink r:id="rId44" w:history="1">
        <w:r w:rsidR="00AA4669" w:rsidRPr="007736EB">
          <w:rPr>
            <w:rStyle w:val="a8"/>
          </w:rPr>
          <w:t>http://kitap.tatar.ru/ogl/nlrt/nbrt_obr_2573149.pdf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56. 84(7Сое</w:t>
      </w:r>
      <w:proofErr w:type="gramStart"/>
      <w:r>
        <w:t xml:space="preserve">);   </w:t>
      </w:r>
      <w:proofErr w:type="gramEnd"/>
      <w:r>
        <w:t>Б88</w:t>
      </w:r>
    </w:p>
    <w:p w:rsidR="005F14CD" w:rsidRDefault="005F14CD" w:rsidP="005F14CD">
      <w:r>
        <w:t xml:space="preserve">    1829424-Л - кх; 1829425-Л - кх; 1829426-Л - кх</w:t>
      </w:r>
    </w:p>
    <w:p w:rsidR="005F14CD" w:rsidRDefault="005F14CD" w:rsidP="005F14CD">
      <w:r>
        <w:t xml:space="preserve">    Бродессер-Акнер, Тэффи</w:t>
      </w:r>
    </w:p>
    <w:p w:rsidR="005F14CD" w:rsidRDefault="005F14CD" w:rsidP="005F14CD">
      <w:r>
        <w:t xml:space="preserve">Флейшман в </w:t>
      </w:r>
      <w:proofErr w:type="gramStart"/>
      <w:r>
        <w:t>беде :</w:t>
      </w:r>
      <w:proofErr w:type="gramEnd"/>
      <w:r>
        <w:t xml:space="preserve"> [остроумный роман о современной семье, новый взгляд на отношения полов] / Тэффи Бродессер-Акнер; пер. с англ. Т. Боровиковой. - </w:t>
      </w:r>
      <w:proofErr w:type="gramStart"/>
      <w:r>
        <w:t>Москва :</w:t>
      </w:r>
      <w:proofErr w:type="gramEnd"/>
      <w:r>
        <w:t xml:space="preserve"> МИФ. </w:t>
      </w:r>
      <w:proofErr w:type="gramStart"/>
      <w:r>
        <w:t>Проза :</w:t>
      </w:r>
      <w:proofErr w:type="gramEnd"/>
      <w:r>
        <w:t xml:space="preserve"> Манн, Иванов и Фербер, 2021. - 573, [2] c. - Доп. тит. л. англ. - На обл. также: Лонг-лист Национальной книжной премии США. - Загл. и авт. </w:t>
      </w:r>
      <w:proofErr w:type="gramStart"/>
      <w:r>
        <w:t>ориг.:</w:t>
      </w:r>
      <w:proofErr w:type="gramEnd"/>
      <w:r>
        <w:t xml:space="preserve"> Fleishman is in trouble / Taffy Brodesser Akner. - ISBN 978-5-00169-213-</w:t>
      </w:r>
      <w:proofErr w:type="gramStart"/>
      <w:r>
        <w:t>3 :</w:t>
      </w:r>
      <w:proofErr w:type="gramEnd"/>
      <w:r>
        <w:t xml:space="preserve"> 300,00</w:t>
      </w:r>
    </w:p>
    <w:p w:rsidR="005F14CD" w:rsidRDefault="005F14CD" w:rsidP="005F14CD">
      <w:r>
        <w:t xml:space="preserve">    Оглавление: </w:t>
      </w:r>
      <w:hyperlink r:id="rId45" w:history="1">
        <w:r w:rsidR="00AA4669" w:rsidRPr="007736EB">
          <w:rPr>
            <w:rStyle w:val="a8"/>
          </w:rPr>
          <w:t>http://kitap.tatar.ru/ogl/nlrt/nbrt_obr_2573631.pdf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57. 84(4Вел</w:t>
      </w:r>
      <w:proofErr w:type="gramStart"/>
      <w:r>
        <w:t xml:space="preserve">);   </w:t>
      </w:r>
      <w:proofErr w:type="gramEnd"/>
      <w:r>
        <w:t>В88</w:t>
      </w:r>
    </w:p>
    <w:p w:rsidR="005F14CD" w:rsidRDefault="005F14CD" w:rsidP="005F14CD">
      <w:r>
        <w:t xml:space="preserve">    1830294-М - аб</w:t>
      </w:r>
    </w:p>
    <w:p w:rsidR="005F14CD" w:rsidRDefault="005F14CD" w:rsidP="005F14CD">
      <w:r>
        <w:t xml:space="preserve">    Вудхаус, Пелем Гренвилл</w:t>
      </w:r>
    </w:p>
    <w:p w:rsidR="005F14CD" w:rsidRDefault="005F14CD" w:rsidP="005F14CD">
      <w:r>
        <w:t>Невероятные приключения Дживза и Вустера / Пелем Гренвилл Вудхаус. - Ростов-на-</w:t>
      </w:r>
      <w:proofErr w:type="gramStart"/>
      <w:r>
        <w:t>Дону :</w:t>
      </w:r>
      <w:proofErr w:type="gramEnd"/>
      <w:r>
        <w:t xml:space="preserve"> Феникс, 2001. - 413, [2] </w:t>
      </w:r>
      <w:proofErr w:type="gramStart"/>
      <w:r>
        <w:t>с. :</w:t>
      </w:r>
      <w:proofErr w:type="gramEnd"/>
      <w:r>
        <w:t xml:space="preserve"> ил. - (Легкое чтение).. - ISBN 5-222-01896-</w:t>
      </w:r>
      <w:proofErr w:type="gramStart"/>
      <w:r>
        <w:t>2 :</w:t>
      </w:r>
      <w:proofErr w:type="gramEnd"/>
      <w:r>
        <w:t xml:space="preserve"> 82,00</w:t>
      </w:r>
    </w:p>
    <w:p w:rsidR="005F14CD" w:rsidRDefault="005F14CD" w:rsidP="005F14CD">
      <w:r>
        <w:t xml:space="preserve">    Оглавление: </w:t>
      </w:r>
      <w:hyperlink r:id="rId46" w:history="1">
        <w:r w:rsidR="00AA4669" w:rsidRPr="007736EB">
          <w:rPr>
            <w:rStyle w:val="a8"/>
          </w:rPr>
          <w:t>http://kitap.tatar.ru/ogl/nlrt/nbrt_obr_1766417.pdf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lastRenderedPageBreak/>
        <w:t xml:space="preserve">58. </w:t>
      </w:r>
      <w:proofErr w:type="gramStart"/>
      <w:r>
        <w:t xml:space="preserve">Ә;   </w:t>
      </w:r>
      <w:proofErr w:type="gramEnd"/>
      <w:r>
        <w:t>В97</w:t>
      </w:r>
    </w:p>
    <w:p w:rsidR="005F14CD" w:rsidRDefault="005F14CD" w:rsidP="005F14CD">
      <w:r>
        <w:t xml:space="preserve">    1828547-Т - нк; 1828548-Т - нк; 1828549-Т - нк</w:t>
      </w:r>
    </w:p>
    <w:p w:rsidR="005F14CD" w:rsidRDefault="005F14CD" w:rsidP="005F14CD">
      <w:r>
        <w:t xml:space="preserve">    Вәлиева, Гөлсинә</w:t>
      </w:r>
    </w:p>
    <w:p w:rsidR="005F14CD" w:rsidRDefault="005F14CD" w:rsidP="005F14CD">
      <w:r>
        <w:t xml:space="preserve">Без яшь </w:t>
      </w:r>
      <w:proofErr w:type="gramStart"/>
      <w:r>
        <w:t>чакта :</w:t>
      </w:r>
      <w:proofErr w:type="gramEnd"/>
      <w:r>
        <w:t xml:space="preserve"> шигырьләр җыентыгы / Гөлсинә Вәлиева. - </w:t>
      </w:r>
      <w:proofErr w:type="gramStart"/>
      <w:r>
        <w:t>Казан :</w:t>
      </w:r>
      <w:proofErr w:type="gramEnd"/>
      <w:r>
        <w:t xml:space="preserve"> Логос-Пресс, 2020. - 119 б. - Текст </w:t>
      </w:r>
      <w:proofErr w:type="gramStart"/>
      <w:r>
        <w:t>татар.,</w:t>
      </w:r>
      <w:proofErr w:type="gramEnd"/>
      <w:r>
        <w:t xml:space="preserve"> рус.. - ISBN 978-5-6044766-4-</w:t>
      </w:r>
      <w:proofErr w:type="gramStart"/>
      <w:r>
        <w:t>2 :</w:t>
      </w:r>
      <w:proofErr w:type="gramEnd"/>
      <w:r>
        <w:t xml:space="preserve"> 120,00</w:t>
      </w:r>
    </w:p>
    <w:p w:rsidR="005F14CD" w:rsidRDefault="005F14CD" w:rsidP="005F14CD">
      <w:r>
        <w:t xml:space="preserve">    Оглавление: </w:t>
      </w:r>
      <w:hyperlink r:id="rId47" w:history="1">
        <w:r w:rsidR="00AA4669" w:rsidRPr="007736EB">
          <w:rPr>
            <w:rStyle w:val="a8"/>
          </w:rPr>
          <w:t>http://kitap.tatar.ru/ogl/nlrt/nbrt_obr_2566907.pdf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 xml:space="preserve">59. </w:t>
      </w:r>
      <w:proofErr w:type="gramStart"/>
      <w:r>
        <w:t xml:space="preserve">Ә;   </w:t>
      </w:r>
      <w:proofErr w:type="gramEnd"/>
      <w:r>
        <w:t>Г24</w:t>
      </w:r>
    </w:p>
    <w:p w:rsidR="005F14CD" w:rsidRDefault="005F14CD" w:rsidP="005F14CD">
      <w:r>
        <w:t xml:space="preserve">    1828313-Т - нк; 1828314-Т - нк; 1828315-Т - нк</w:t>
      </w:r>
    </w:p>
    <w:p w:rsidR="005F14CD" w:rsidRDefault="005F14CD" w:rsidP="005F14CD">
      <w:r>
        <w:t xml:space="preserve">    Гаташ, Рәдиф</w:t>
      </w:r>
    </w:p>
    <w:p w:rsidR="005F14CD" w:rsidRDefault="005F14CD" w:rsidP="005F14CD">
      <w:r>
        <w:t xml:space="preserve">Яратуга </w:t>
      </w:r>
      <w:proofErr w:type="gramStart"/>
      <w:r>
        <w:t>ярлык :</w:t>
      </w:r>
      <w:proofErr w:type="gramEnd"/>
      <w:r>
        <w:t xml:space="preserve"> сайланма лирика / Рәдиф Гаташ; мөх-р Г. Бәйрәмова. - </w:t>
      </w:r>
      <w:proofErr w:type="gramStart"/>
      <w:r>
        <w:t>Казан :</w:t>
      </w:r>
      <w:proofErr w:type="gramEnd"/>
      <w:r>
        <w:t xml:space="preserve"> "Яз" нәшрияты, 2021. - 255 </w:t>
      </w:r>
      <w:proofErr w:type="gramStart"/>
      <w:r>
        <w:t>б. :</w:t>
      </w:r>
      <w:proofErr w:type="gramEnd"/>
      <w:r>
        <w:t xml:space="preserve"> портр. б-н. - ISBN 978-5-6044519-9-1 : 250,00</w:t>
      </w:r>
    </w:p>
    <w:p w:rsidR="005F14CD" w:rsidRDefault="005F14CD" w:rsidP="005F14CD">
      <w:r>
        <w:t xml:space="preserve">    Оглавление: </w:t>
      </w:r>
      <w:hyperlink r:id="rId48" w:history="1">
        <w:r w:rsidR="00AA4669" w:rsidRPr="007736EB">
          <w:rPr>
            <w:rStyle w:val="a8"/>
          </w:rPr>
          <w:t>http://kitap.tatar.ru/ogl/nlrt/nbrt_obr_2566153.pdf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60. 84(2=411.2)</w:t>
      </w:r>
      <w:proofErr w:type="gramStart"/>
      <w:r>
        <w:t xml:space="preserve">6;   </w:t>
      </w:r>
      <w:proofErr w:type="gramEnd"/>
      <w:r>
        <w:t>Г36</w:t>
      </w:r>
    </w:p>
    <w:p w:rsidR="005F14CD" w:rsidRDefault="005F14CD" w:rsidP="005F14CD">
      <w:r>
        <w:t xml:space="preserve">    1831853-Л - аб</w:t>
      </w:r>
    </w:p>
    <w:p w:rsidR="005F14CD" w:rsidRDefault="005F14CD" w:rsidP="005F14CD">
      <w:r>
        <w:t xml:space="preserve">    Гептинг, Кристина</w:t>
      </w:r>
    </w:p>
    <w:p w:rsidR="005F14CD" w:rsidRDefault="005F14CD" w:rsidP="005F14CD">
      <w:proofErr w:type="gramStart"/>
      <w:r>
        <w:t>Сестренка :</w:t>
      </w:r>
      <w:proofErr w:type="gramEnd"/>
      <w:r>
        <w:t xml:space="preserve"> роман / Кристина Гептинг. - </w:t>
      </w:r>
      <w:proofErr w:type="gramStart"/>
      <w:r>
        <w:t>Москва :</w:t>
      </w:r>
      <w:proofErr w:type="gramEnd"/>
      <w:r>
        <w:t xml:space="preserve"> Эксмо, 2019. - 187, [2] с. - Кн. в пояске. - ISBN 978-5-04-105007-</w:t>
      </w:r>
      <w:proofErr w:type="gramStart"/>
      <w:r>
        <w:t>8 :</w:t>
      </w:r>
      <w:proofErr w:type="gramEnd"/>
      <w:r>
        <w:t xml:space="preserve"> 260,00</w:t>
      </w:r>
    </w:p>
    <w:p w:rsidR="005F14CD" w:rsidRDefault="005F14CD" w:rsidP="005F14CD"/>
    <w:p w:rsidR="005F14CD" w:rsidRDefault="005F14CD" w:rsidP="005F14CD">
      <w:r>
        <w:t>61. 84(2=411.2)</w:t>
      </w:r>
      <w:proofErr w:type="gramStart"/>
      <w:r>
        <w:t xml:space="preserve">5;   </w:t>
      </w:r>
      <w:proofErr w:type="gramEnd"/>
      <w:r>
        <w:t>Г47</w:t>
      </w:r>
    </w:p>
    <w:p w:rsidR="005F14CD" w:rsidRDefault="005F14CD" w:rsidP="005F14CD">
      <w:r>
        <w:t xml:space="preserve">    1818992-Л - аб; 1818993-Л - аб</w:t>
      </w:r>
    </w:p>
    <w:p w:rsidR="005F14CD" w:rsidRDefault="005F14CD" w:rsidP="005F14CD">
      <w:r>
        <w:t xml:space="preserve">    Гиляров-Платонов, Никита Петрович</w:t>
      </w:r>
    </w:p>
    <w:p w:rsidR="005F14CD" w:rsidRDefault="005F14CD" w:rsidP="005F14CD">
      <w:r>
        <w:t xml:space="preserve">Последние дни </w:t>
      </w:r>
      <w:proofErr w:type="gramStart"/>
      <w:r>
        <w:t>Помпеи :</w:t>
      </w:r>
      <w:proofErr w:type="gramEnd"/>
      <w:r>
        <w:t xml:space="preserve"> семинарские опыты в стихах и прозе, 1837-1843 / Н. П. Гиляров-Платонов; Российская академия наук, Институт русской литературы (Пушкинский дом) ; Центр по изучению традиционалистических направлений в русской литературе Нового времени ; вступительная статья, составление, подготовка текстов и комментарии А. П. Дмитриева. - Санкт-</w:t>
      </w:r>
      <w:proofErr w:type="gramStart"/>
      <w:r>
        <w:t>Петербург :</w:t>
      </w:r>
      <w:proofErr w:type="gramEnd"/>
      <w:r>
        <w:t xml:space="preserve"> Пушкинский дом, 2009. - 526, [1] с. - Библиогр. в тексте и в подстроч. примеч. - Указ. имен: с. 484-525. - </w:t>
      </w:r>
      <w:proofErr w:type="gramStart"/>
      <w:r>
        <w:t>Содерж.:</w:t>
      </w:r>
      <w:proofErr w:type="gramEnd"/>
      <w:r>
        <w:t xml:space="preserve"> разд.: Повесть и рассказы ; Стихотворения ; Рассуждения ; Проповеди ; Дневники ; Приложение ; Комментарии. - ISBN 978-5-91476-008-</w:t>
      </w:r>
      <w:proofErr w:type="gramStart"/>
      <w:r>
        <w:t>0 :</w:t>
      </w:r>
      <w:proofErr w:type="gramEnd"/>
      <w:r>
        <w:t xml:space="preserve"> 230,00</w:t>
      </w:r>
    </w:p>
    <w:p w:rsidR="005F14CD" w:rsidRDefault="005F14CD" w:rsidP="005F14CD">
      <w:r>
        <w:t xml:space="preserve">    Оглавление: </w:t>
      </w:r>
      <w:hyperlink r:id="rId49" w:history="1">
        <w:r w:rsidR="00AA4669" w:rsidRPr="007736EB">
          <w:rPr>
            <w:rStyle w:val="a8"/>
          </w:rPr>
          <w:t>http://kitap.tatar.ru/ogl/nlrt/nbrt_obr_2555882.pdf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62. 84(4</w:t>
      </w:r>
      <w:proofErr w:type="gramStart"/>
      <w:r>
        <w:t>Гем)-</w:t>
      </w:r>
      <w:proofErr w:type="gramEnd"/>
      <w:r>
        <w:t>445.1;   Г51</w:t>
      </w:r>
    </w:p>
    <w:p w:rsidR="005F14CD" w:rsidRDefault="005F14CD" w:rsidP="005F14CD">
      <w:r>
        <w:t xml:space="preserve">    1829323-Л - абП</w:t>
      </w:r>
    </w:p>
    <w:p w:rsidR="005F14CD" w:rsidRDefault="005F14CD" w:rsidP="005F14CD">
      <w:r>
        <w:t xml:space="preserve">    Гир, Керстин</w:t>
      </w:r>
    </w:p>
    <w:p w:rsidR="005F14CD" w:rsidRDefault="005F14CD" w:rsidP="005F14CD">
      <w:r>
        <w:t xml:space="preserve">Зильбер. Второй дневник </w:t>
      </w:r>
      <w:proofErr w:type="gramStart"/>
      <w:r>
        <w:t>сновидений :</w:t>
      </w:r>
      <w:proofErr w:type="gramEnd"/>
      <w:r>
        <w:t xml:space="preserve"> роман / Керстин Гир; [пер. с нем. С. Вольштейн]. - </w:t>
      </w:r>
      <w:proofErr w:type="gramStart"/>
      <w:r>
        <w:t>Москва :</w:t>
      </w:r>
      <w:proofErr w:type="gramEnd"/>
      <w:r>
        <w:t xml:space="preserve"> Робинс, 2016. - 333, [2] </w:t>
      </w:r>
      <w:proofErr w:type="gramStart"/>
      <w:r>
        <w:t>c. :</w:t>
      </w:r>
      <w:proofErr w:type="gramEnd"/>
      <w:r>
        <w:t xml:space="preserve"> ил. - (Игра с реальностью).. - ISBN 978-5-4366-0307-</w:t>
      </w:r>
      <w:proofErr w:type="gramStart"/>
      <w:r>
        <w:t>0 :</w:t>
      </w:r>
      <w:proofErr w:type="gramEnd"/>
      <w:r>
        <w:t xml:space="preserve"> 100,00</w:t>
      </w:r>
    </w:p>
    <w:p w:rsidR="005F14CD" w:rsidRDefault="005F14CD" w:rsidP="005F14CD"/>
    <w:p w:rsidR="005F14CD" w:rsidRDefault="005F14CD" w:rsidP="005F14CD">
      <w:r>
        <w:t>63. 84(4Вел</w:t>
      </w:r>
      <w:proofErr w:type="gramStart"/>
      <w:r>
        <w:t xml:space="preserve">);   </w:t>
      </w:r>
      <w:proofErr w:type="gramEnd"/>
      <w:r>
        <w:t>Г60</w:t>
      </w:r>
    </w:p>
    <w:p w:rsidR="005F14CD" w:rsidRDefault="005F14CD" w:rsidP="005F14CD">
      <w:r>
        <w:t xml:space="preserve">    1829336-М - аб</w:t>
      </w:r>
    </w:p>
    <w:p w:rsidR="005F14CD" w:rsidRDefault="005F14CD" w:rsidP="005F14CD">
      <w:r>
        <w:t xml:space="preserve">    Голдинг, Уильям</w:t>
      </w:r>
    </w:p>
    <w:p w:rsidR="005F14CD" w:rsidRDefault="005F14CD" w:rsidP="005F14CD">
      <w:r>
        <w:t xml:space="preserve">Повелитель </w:t>
      </w:r>
      <w:proofErr w:type="gramStart"/>
      <w:r>
        <w:t>мух :</w:t>
      </w:r>
      <w:proofErr w:type="gramEnd"/>
      <w:r>
        <w:t xml:space="preserve"> [роман] / Уильям Голдинг; [пер. с англ. Е. Суриц]. - </w:t>
      </w:r>
      <w:proofErr w:type="gramStart"/>
      <w:r>
        <w:t>Москва :</w:t>
      </w:r>
      <w:proofErr w:type="gramEnd"/>
      <w:r>
        <w:t xml:space="preserve"> АСТ, 2016. - 317, [2] c. - (Эксклюзивная классика</w:t>
      </w:r>
      <w:proofErr w:type="gramStart"/>
      <w:r>
        <w:t>)..</w:t>
      </w:r>
      <w:proofErr w:type="gramEnd"/>
      <w:r>
        <w:t xml:space="preserve"> - ISBN 978-5-17-080086-</w:t>
      </w:r>
      <w:proofErr w:type="gramStart"/>
      <w:r>
        <w:t>5 :</w:t>
      </w:r>
      <w:proofErr w:type="gramEnd"/>
      <w:r>
        <w:t xml:space="preserve"> 100,00</w:t>
      </w:r>
    </w:p>
    <w:p w:rsidR="005F14CD" w:rsidRDefault="005F14CD" w:rsidP="005F14CD">
      <w:r>
        <w:t xml:space="preserve">    Оглавление: </w:t>
      </w:r>
      <w:hyperlink r:id="rId50" w:history="1">
        <w:r w:rsidR="00AA4669" w:rsidRPr="007736EB">
          <w:rPr>
            <w:rStyle w:val="a8"/>
          </w:rPr>
          <w:t>http://kitap.tatar.ru/ogl/nlrt/nbrt_obr_2216867.pdf</w:t>
        </w:r>
      </w:hyperlink>
    </w:p>
    <w:p w:rsidR="00AA4669" w:rsidRDefault="00AA4669" w:rsidP="005F14CD"/>
    <w:p w:rsidR="005F14CD" w:rsidRDefault="005F14CD" w:rsidP="005F14CD"/>
    <w:p w:rsidR="005F14CD" w:rsidRDefault="005F14CD" w:rsidP="005F14CD">
      <w:r>
        <w:t>64. 84(4</w:t>
      </w:r>
      <w:proofErr w:type="gramStart"/>
      <w:r>
        <w:t>Вел)-</w:t>
      </w:r>
      <w:proofErr w:type="gramEnd"/>
      <w:r>
        <w:t>445.7;   Г98</w:t>
      </w:r>
    </w:p>
    <w:p w:rsidR="005F14CD" w:rsidRDefault="005F14CD" w:rsidP="005F14CD">
      <w:r>
        <w:lastRenderedPageBreak/>
        <w:t xml:space="preserve">    1829332-М - аб</w:t>
      </w:r>
    </w:p>
    <w:p w:rsidR="005F14CD" w:rsidRDefault="005F14CD" w:rsidP="005F14CD">
      <w:r>
        <w:t xml:space="preserve">    Гэлбрейт, Роберт</w:t>
      </w:r>
    </w:p>
    <w:p w:rsidR="005F14CD" w:rsidRDefault="005F14CD" w:rsidP="005F14CD">
      <w:r>
        <w:t xml:space="preserve">Зов </w:t>
      </w:r>
      <w:proofErr w:type="gramStart"/>
      <w:r>
        <w:t>Кукушки :</w:t>
      </w:r>
      <w:proofErr w:type="gramEnd"/>
      <w:r>
        <w:t xml:space="preserve"> [роман] / Роберт Гэлбрейт; [пер. с англ. Е. Петровой]. - Санкт-</w:t>
      </w:r>
      <w:proofErr w:type="gramStart"/>
      <w:r>
        <w:t>Петербург :</w:t>
      </w:r>
      <w:proofErr w:type="gramEnd"/>
      <w:r>
        <w:t xml:space="preserve"> Азбука : Азбука-Аттикус, 2015. - 508, [2] с. - (The Big Book</w:t>
      </w:r>
      <w:proofErr w:type="gramStart"/>
      <w:r>
        <w:t>)..</w:t>
      </w:r>
      <w:proofErr w:type="gramEnd"/>
      <w:r>
        <w:t xml:space="preserve"> - ISBN 978-5-389-09475-</w:t>
      </w:r>
      <w:proofErr w:type="gramStart"/>
      <w:r>
        <w:t>8 :</w:t>
      </w:r>
      <w:proofErr w:type="gramEnd"/>
      <w:r>
        <w:t xml:space="preserve"> 100,00</w:t>
      </w:r>
    </w:p>
    <w:p w:rsidR="005F14CD" w:rsidRDefault="005F14CD" w:rsidP="005F14CD"/>
    <w:p w:rsidR="005F14CD" w:rsidRDefault="005F14CD" w:rsidP="005F14CD">
      <w:r>
        <w:t xml:space="preserve">65. ;   </w:t>
      </w:r>
    </w:p>
    <w:p w:rsidR="005F14CD" w:rsidRDefault="005F14CD" w:rsidP="005F14CD">
      <w:r>
        <w:t xml:space="preserve">    </w:t>
      </w:r>
    </w:p>
    <w:p w:rsidR="005F14CD" w:rsidRDefault="005F14CD" w:rsidP="005F14CD">
      <w:r>
        <w:t xml:space="preserve">    Достоевский, Федор Михайлович</w:t>
      </w:r>
    </w:p>
    <w:p w:rsidR="00612817" w:rsidRDefault="005F14CD" w:rsidP="005F14CD">
      <w:r>
        <w:t xml:space="preserve">Избранные </w:t>
      </w:r>
      <w:proofErr w:type="gramStart"/>
      <w:r>
        <w:t>произведения :</w:t>
      </w:r>
      <w:proofErr w:type="gramEnd"/>
      <w:r>
        <w:t xml:space="preserve"> в 3 томах / Федор Михайлович Достоевский. - </w:t>
      </w:r>
      <w:proofErr w:type="gramStart"/>
      <w:r>
        <w:t>Москва :</w:t>
      </w:r>
      <w:proofErr w:type="gramEnd"/>
      <w:r>
        <w:t xml:space="preserve"> Издательский дом Родионова : Литература, 2004-. - (Классика в школе</w:t>
      </w:r>
      <w:proofErr w:type="gramStart"/>
      <w:r>
        <w:t>)..</w:t>
      </w:r>
      <w:proofErr w:type="gramEnd"/>
      <w:r>
        <w:t xml:space="preserve"> - ISBN 5-9673-0028-7</w:t>
      </w:r>
    </w:p>
    <w:p w:rsidR="00612817" w:rsidRDefault="00612817" w:rsidP="005F14CD"/>
    <w:p w:rsidR="00612817" w:rsidRDefault="00612817" w:rsidP="00612817">
      <w:r>
        <w:t>66. 84(2=411.2)6-445.1;   Д99</w:t>
      </w:r>
    </w:p>
    <w:p w:rsidR="00612817" w:rsidRDefault="00612817" w:rsidP="00612817">
      <w:r>
        <w:t xml:space="preserve">    1830280-Л - аб</w:t>
      </w:r>
    </w:p>
    <w:p w:rsidR="00612817" w:rsidRDefault="00612817" w:rsidP="00612817">
      <w:r>
        <w:t xml:space="preserve">    Дяченко, Марина</w:t>
      </w:r>
    </w:p>
    <w:p w:rsidR="00612817" w:rsidRDefault="00612817" w:rsidP="00612817">
      <w:r>
        <w:t xml:space="preserve">Маг </w:t>
      </w:r>
      <w:proofErr w:type="gramStart"/>
      <w:r>
        <w:t>дороги :</w:t>
      </w:r>
      <w:proofErr w:type="gramEnd"/>
      <w:r>
        <w:t xml:space="preserve"> [роман] / Марина и Сергей Дяченко. - </w:t>
      </w:r>
      <w:proofErr w:type="gramStart"/>
      <w:r>
        <w:t>Москва :</w:t>
      </w:r>
      <w:proofErr w:type="gramEnd"/>
      <w:r>
        <w:t xml:space="preserve"> Эксмо, 2010. - 733, [1] с. - (Люди против магов / оформ. А. Матвеева</w:t>
      </w:r>
      <w:proofErr w:type="gramStart"/>
      <w:r>
        <w:t>)..</w:t>
      </w:r>
      <w:proofErr w:type="gramEnd"/>
      <w:r>
        <w:t xml:space="preserve"> - ISBN 978-5-699-44558-</w:t>
      </w:r>
      <w:proofErr w:type="gramStart"/>
      <w:r>
        <w:t>5 :</w:t>
      </w:r>
      <w:proofErr w:type="gramEnd"/>
      <w:r>
        <w:t xml:space="preserve"> 390,00</w:t>
      </w:r>
    </w:p>
    <w:p w:rsidR="00612817" w:rsidRDefault="00612817" w:rsidP="00612817">
      <w:r>
        <w:t xml:space="preserve">    Оглавление: </w:t>
      </w:r>
      <w:hyperlink r:id="rId51" w:history="1">
        <w:r w:rsidR="00AA4669" w:rsidRPr="007736EB">
          <w:rPr>
            <w:rStyle w:val="a8"/>
          </w:rPr>
          <w:t>http://kitap.tatar.ru/ogl/nlrt/nbrt_obr_2573798.pdf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 xml:space="preserve">67. </w:t>
      </w:r>
      <w:proofErr w:type="gramStart"/>
      <w:r>
        <w:t xml:space="preserve">Ә;   </w:t>
      </w:r>
      <w:proofErr w:type="gramEnd"/>
      <w:r>
        <w:t>Д94</w:t>
      </w:r>
    </w:p>
    <w:p w:rsidR="00612817" w:rsidRDefault="00612817" w:rsidP="00612817">
      <w:r>
        <w:t xml:space="preserve">    1827674-Т - нк; 1827675-Т - нк; 1827676-Т - нк</w:t>
      </w:r>
    </w:p>
    <w:p w:rsidR="00612817" w:rsidRDefault="00612817" w:rsidP="00612817">
      <w:r>
        <w:t xml:space="preserve">    Дәүләтшин, Гыйлемхан</w:t>
      </w:r>
    </w:p>
    <w:p w:rsidR="00612817" w:rsidRDefault="00612817" w:rsidP="00612817">
      <w:r>
        <w:t xml:space="preserve">Җиремнең </w:t>
      </w:r>
      <w:proofErr w:type="gramStart"/>
      <w:r>
        <w:t>чәчәкләре :</w:t>
      </w:r>
      <w:proofErr w:type="gramEnd"/>
      <w:r>
        <w:t xml:space="preserve"> роман / Гыйлемхан Дәүләтшин. - </w:t>
      </w:r>
      <w:proofErr w:type="gramStart"/>
      <w:r>
        <w:t>Казан :</w:t>
      </w:r>
      <w:proofErr w:type="gramEnd"/>
      <w:r>
        <w:t xml:space="preserve"> "Ак Бүре" нәшрияты, 2020. - 574, [1] </w:t>
      </w:r>
      <w:proofErr w:type="gramStart"/>
      <w:r>
        <w:t>б. :</w:t>
      </w:r>
      <w:proofErr w:type="gramEnd"/>
      <w:r>
        <w:t xml:space="preserve"> портр.. - ISBN 978-5-6044885-2-</w:t>
      </w:r>
      <w:proofErr w:type="gramStart"/>
      <w:r>
        <w:t>2 :</w:t>
      </w:r>
      <w:proofErr w:type="gramEnd"/>
      <w:r>
        <w:t xml:space="preserve"> 300,00</w:t>
      </w:r>
    </w:p>
    <w:p w:rsidR="00612817" w:rsidRDefault="00612817" w:rsidP="00612817"/>
    <w:p w:rsidR="00612817" w:rsidRDefault="00612817" w:rsidP="00612817">
      <w:r>
        <w:t>68. 84(2=411.2)</w:t>
      </w:r>
      <w:proofErr w:type="gramStart"/>
      <w:r>
        <w:t xml:space="preserve">6;   </w:t>
      </w:r>
      <w:proofErr w:type="gramEnd"/>
      <w:r>
        <w:t>Е82</w:t>
      </w:r>
    </w:p>
    <w:p w:rsidR="00612817" w:rsidRDefault="00612817" w:rsidP="00612817">
      <w:r>
        <w:t xml:space="preserve">    1831620-Л - аб</w:t>
      </w:r>
    </w:p>
    <w:p w:rsidR="00612817" w:rsidRDefault="00612817" w:rsidP="00612817">
      <w:r>
        <w:t xml:space="preserve">    Есенин, Сергей Александрович</w:t>
      </w:r>
    </w:p>
    <w:p w:rsidR="00612817" w:rsidRDefault="00612817" w:rsidP="00612817">
      <w:r>
        <w:t xml:space="preserve">Васильковое </w:t>
      </w:r>
      <w:proofErr w:type="gramStart"/>
      <w:r>
        <w:t>слово :</w:t>
      </w:r>
      <w:proofErr w:type="gramEnd"/>
      <w:r>
        <w:t xml:space="preserve"> стихотворения и поэмы / Сергей Есенин; сопроводит. ст. О. Лекманова , М. Свердлова. - </w:t>
      </w:r>
      <w:proofErr w:type="gramStart"/>
      <w:r>
        <w:t>Москва :</w:t>
      </w:r>
      <w:proofErr w:type="gramEnd"/>
      <w:r>
        <w:t xml:space="preserve"> Время, 2017. - 482, [12] с. - (Сквозь время). - </w:t>
      </w:r>
      <w:proofErr w:type="gramStart"/>
      <w:r>
        <w:t>Содерж.:</w:t>
      </w:r>
      <w:proofErr w:type="gramEnd"/>
      <w:r>
        <w:t xml:space="preserve"> поэмы: Микола; Марфа Посадница; Русь советская; Товарищ; Отчарь и др.. - ISBN 978-5-00112-058-</w:t>
      </w:r>
      <w:proofErr w:type="gramStart"/>
      <w:r>
        <w:t>2 :</w:t>
      </w:r>
      <w:proofErr w:type="gramEnd"/>
      <w:r>
        <w:t xml:space="preserve"> 200,00</w:t>
      </w:r>
    </w:p>
    <w:p w:rsidR="00612817" w:rsidRDefault="00612817" w:rsidP="00612817">
      <w:r>
        <w:t xml:space="preserve">    Оглавление: </w:t>
      </w:r>
      <w:hyperlink r:id="rId52" w:history="1">
        <w:r w:rsidR="00AA4669" w:rsidRPr="007736EB">
          <w:rPr>
            <w:rStyle w:val="a8"/>
          </w:rPr>
          <w:t>http://kitap.tatar.ru/ogl/nlrt/nbrt_obr_2552358.pdf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69. Т-</w:t>
      </w:r>
      <w:proofErr w:type="gramStart"/>
      <w:r>
        <w:t xml:space="preserve">Ә;   </w:t>
      </w:r>
      <w:proofErr w:type="gramEnd"/>
      <w:r>
        <w:t>Е80</w:t>
      </w:r>
    </w:p>
    <w:p w:rsidR="00612817" w:rsidRDefault="00612817" w:rsidP="00612817">
      <w:r>
        <w:t xml:space="preserve">    1828860-Т - нк; 1828861-Т - нк; 1828862-Т - од; 1828863-Т - аб; 1828864-Т - аб; 1831126-Т - нк; 1831127-Т - нк; 1831128-Т - нк</w:t>
      </w:r>
    </w:p>
    <w:p w:rsidR="00612817" w:rsidRDefault="00612817" w:rsidP="00612817">
      <w:r>
        <w:t xml:space="preserve">    Есенин, Сергей Александрович</w:t>
      </w:r>
    </w:p>
    <w:p w:rsidR="00612817" w:rsidRDefault="00612817" w:rsidP="00612817">
      <w:r>
        <w:t xml:space="preserve">Сайланма </w:t>
      </w:r>
      <w:proofErr w:type="gramStart"/>
      <w:r>
        <w:t>әсәрләр :</w:t>
      </w:r>
      <w:proofErr w:type="gramEnd"/>
      <w:r>
        <w:t xml:space="preserve"> шигырьләр, поэмалар : русчадан тәрҗемә / С. А. Есенин; проект җит. һәм кит. төз. Л. </w:t>
      </w:r>
      <w:proofErr w:type="gramStart"/>
      <w:r>
        <w:t>Шәех ;</w:t>
      </w:r>
      <w:proofErr w:type="gramEnd"/>
      <w:r>
        <w:t xml:space="preserve"> рәс. Р. Низаметдинова. - </w:t>
      </w:r>
      <w:proofErr w:type="gramStart"/>
      <w:r>
        <w:t>Казан :</w:t>
      </w:r>
      <w:proofErr w:type="gramEnd"/>
      <w:r>
        <w:t xml:space="preserve"> Татарстан китап нәшрияты, 2020. - 270, [1] </w:t>
      </w:r>
      <w:proofErr w:type="gramStart"/>
      <w:r>
        <w:t>б. :</w:t>
      </w:r>
      <w:proofErr w:type="gramEnd"/>
      <w:r>
        <w:t xml:space="preserve"> портр. - Библиогр. юл асты иск. бирелгән. - ISBN 978-5-298-04069-</w:t>
      </w:r>
      <w:proofErr w:type="gramStart"/>
      <w:r>
        <w:t>3 :</w:t>
      </w:r>
      <w:proofErr w:type="gramEnd"/>
      <w:r>
        <w:t xml:space="preserve"> 160,00</w:t>
      </w:r>
    </w:p>
    <w:p w:rsidR="00612817" w:rsidRDefault="00612817" w:rsidP="00612817">
      <w:r>
        <w:t xml:space="preserve">    Оглавление: </w:t>
      </w:r>
      <w:hyperlink r:id="rId53" w:history="1">
        <w:r w:rsidR="00AA4669" w:rsidRPr="007736EB">
          <w:rPr>
            <w:rStyle w:val="a8"/>
          </w:rPr>
          <w:t>http://kitap.tatar.ru/ogl/nlrt/nbrt_obr_2560339.pdf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 xml:space="preserve">70. </w:t>
      </w:r>
      <w:proofErr w:type="gramStart"/>
      <w:r>
        <w:t xml:space="preserve">Ә;   </w:t>
      </w:r>
      <w:proofErr w:type="gramEnd"/>
      <w:r>
        <w:t>И81</w:t>
      </w:r>
    </w:p>
    <w:p w:rsidR="00612817" w:rsidRDefault="00612817" w:rsidP="00612817">
      <w:r>
        <w:t xml:space="preserve">    1827767-Т - нк; 1827768-Т - нк; 1827769-Т - нк</w:t>
      </w:r>
    </w:p>
    <w:p w:rsidR="00612817" w:rsidRDefault="00612817" w:rsidP="00612817">
      <w:r>
        <w:t xml:space="preserve">    Исмәгыйлев, Хисаметдин</w:t>
      </w:r>
    </w:p>
    <w:p w:rsidR="00612817" w:rsidRDefault="00612817" w:rsidP="00612817">
      <w:proofErr w:type="gramStart"/>
      <w:r>
        <w:lastRenderedPageBreak/>
        <w:t>Никах :</w:t>
      </w:r>
      <w:proofErr w:type="gramEnd"/>
      <w:r>
        <w:t xml:space="preserve"> повестьлар / Хисаметдин Исмәгыйлев. - </w:t>
      </w:r>
      <w:proofErr w:type="gramStart"/>
      <w:r>
        <w:t>Казан :</w:t>
      </w:r>
      <w:proofErr w:type="gramEnd"/>
      <w:r>
        <w:t xml:space="preserve"> Идел-Пресс, 2021. - 159 б. - ("Казан утлары" </w:t>
      </w:r>
      <w:proofErr w:type="gramStart"/>
      <w:r>
        <w:t>китапханәсе ;</w:t>
      </w:r>
      <w:proofErr w:type="gramEnd"/>
      <w:r>
        <w:t xml:space="preserve"> 3-нче кит.). - </w:t>
      </w:r>
      <w:proofErr w:type="gramStart"/>
      <w:r>
        <w:t>Эчт.:</w:t>
      </w:r>
      <w:proofErr w:type="gramEnd"/>
      <w:r>
        <w:t xml:space="preserve"> Мин-Абрек һ.б.. - ISBN 978-5-4494-0059-</w:t>
      </w:r>
      <w:proofErr w:type="gramStart"/>
      <w:r>
        <w:t>8 :</w:t>
      </w:r>
      <w:proofErr w:type="gramEnd"/>
      <w:r>
        <w:t xml:space="preserve"> 150,00</w:t>
      </w:r>
    </w:p>
    <w:p w:rsidR="00612817" w:rsidRDefault="00612817" w:rsidP="00612817"/>
    <w:p w:rsidR="00612817" w:rsidRDefault="00612817" w:rsidP="00612817">
      <w:r>
        <w:t>71. 84(7Сое</w:t>
      </w:r>
      <w:proofErr w:type="gramStart"/>
      <w:r>
        <w:t xml:space="preserve">);   </w:t>
      </w:r>
      <w:proofErr w:type="gramEnd"/>
      <w:r>
        <w:t>К18</w:t>
      </w:r>
    </w:p>
    <w:p w:rsidR="00612817" w:rsidRDefault="00612817" w:rsidP="00612817">
      <w:r>
        <w:t xml:space="preserve">    1831857-М - аб</w:t>
      </w:r>
    </w:p>
    <w:p w:rsidR="00612817" w:rsidRDefault="00612817" w:rsidP="00612817">
      <w:r>
        <w:t xml:space="preserve">    Камминс, Дженин</w:t>
      </w:r>
    </w:p>
    <w:p w:rsidR="00612817" w:rsidRDefault="00612817" w:rsidP="00612817">
      <w:r>
        <w:t xml:space="preserve">Американская грязь / Дженин Камминс; пер. с англ. М. Степановой. - </w:t>
      </w:r>
      <w:proofErr w:type="gramStart"/>
      <w:r>
        <w:t>Москва :</w:t>
      </w:r>
      <w:proofErr w:type="gramEnd"/>
      <w:r>
        <w:t xml:space="preserve"> Синдбад, 2020. - 573, [1] </w:t>
      </w:r>
      <w:proofErr w:type="gramStart"/>
      <w:r>
        <w:t>с. :</w:t>
      </w:r>
      <w:proofErr w:type="gramEnd"/>
      <w:r>
        <w:t xml:space="preserve"> портр.. - ISBN 978-5-00131-281-</w:t>
      </w:r>
      <w:proofErr w:type="gramStart"/>
      <w:r>
        <w:t>9 :</w:t>
      </w:r>
      <w:proofErr w:type="gramEnd"/>
      <w:r>
        <w:t xml:space="preserve"> 100,00</w:t>
      </w:r>
    </w:p>
    <w:p w:rsidR="00612817" w:rsidRDefault="00612817" w:rsidP="00612817"/>
    <w:p w:rsidR="00612817" w:rsidRDefault="00612817" w:rsidP="00612817">
      <w:r>
        <w:t>72. 84(7</w:t>
      </w:r>
      <w:proofErr w:type="gramStart"/>
      <w:r>
        <w:t>Сое)-</w:t>
      </w:r>
      <w:proofErr w:type="gramEnd"/>
      <w:r>
        <w:t>445.1;   К31</w:t>
      </w:r>
    </w:p>
    <w:p w:rsidR="00612817" w:rsidRDefault="00612817" w:rsidP="00612817">
      <w:r>
        <w:t xml:space="preserve">    1830305-Л - аб</w:t>
      </w:r>
    </w:p>
    <w:p w:rsidR="00612817" w:rsidRDefault="00612817" w:rsidP="00612817">
      <w:r>
        <w:t xml:space="preserve">    Кашнер, Эллен</w:t>
      </w:r>
    </w:p>
    <w:p w:rsidR="00612817" w:rsidRDefault="00612817" w:rsidP="00612817">
      <w:r>
        <w:t xml:space="preserve">Томас </w:t>
      </w:r>
      <w:proofErr w:type="gramStart"/>
      <w:r>
        <w:t>Рифмач :</w:t>
      </w:r>
      <w:proofErr w:type="gramEnd"/>
      <w:r>
        <w:t xml:space="preserve"> [повесть] / Эллен Кашнер; [пер. с англ. Н. В. Григорьевой, В. И. Грушецкого]. - </w:t>
      </w:r>
      <w:proofErr w:type="gramStart"/>
      <w:r>
        <w:t>Москва :</w:t>
      </w:r>
      <w:proofErr w:type="gramEnd"/>
      <w:r>
        <w:t xml:space="preserve"> Арда : Азбука, 2007. - 349, [2] с.. - ISBN 978-5-89749-020-</w:t>
      </w:r>
      <w:proofErr w:type="gramStart"/>
      <w:r>
        <w:t>2 :</w:t>
      </w:r>
      <w:proofErr w:type="gramEnd"/>
      <w:r>
        <w:t xml:space="preserve"> 208,00</w:t>
      </w:r>
    </w:p>
    <w:p w:rsidR="00612817" w:rsidRDefault="00612817" w:rsidP="00612817">
      <w:r>
        <w:t xml:space="preserve">    Оглавление: </w:t>
      </w:r>
      <w:hyperlink r:id="rId54" w:history="1">
        <w:r w:rsidR="00AA4669" w:rsidRPr="007736EB">
          <w:rPr>
            <w:rStyle w:val="a8"/>
          </w:rPr>
          <w:t>http://kitap.tatar.ru/ogl/nlrt/nbrt_obr_2574014.pdf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73. 84(7</w:t>
      </w:r>
      <w:proofErr w:type="gramStart"/>
      <w:r>
        <w:t>Сое)-</w:t>
      </w:r>
      <w:proofErr w:type="gramEnd"/>
      <w:r>
        <w:t>445.1;   К41</w:t>
      </w:r>
    </w:p>
    <w:p w:rsidR="00612817" w:rsidRDefault="00612817" w:rsidP="00612817">
      <w:r>
        <w:t xml:space="preserve">    1831877-Л - аб</w:t>
      </w:r>
    </w:p>
    <w:p w:rsidR="00612817" w:rsidRDefault="00612817" w:rsidP="00612817">
      <w:r>
        <w:t xml:space="preserve">    Кинг, Стивен</w:t>
      </w:r>
    </w:p>
    <w:p w:rsidR="00612817" w:rsidRDefault="00612817" w:rsidP="00612817">
      <w:r>
        <w:t>11/22/</w:t>
      </w:r>
      <w:proofErr w:type="gramStart"/>
      <w:r>
        <w:t>63 :</w:t>
      </w:r>
      <w:proofErr w:type="gramEnd"/>
      <w:r>
        <w:t xml:space="preserve"> роман / Стивен Кинг; пер. с англ. В. А. Вебера. - </w:t>
      </w:r>
      <w:proofErr w:type="gramStart"/>
      <w:r>
        <w:t>Москва :</w:t>
      </w:r>
      <w:proofErr w:type="gramEnd"/>
      <w:r>
        <w:t xml:space="preserve"> АСТ, 2020. - 796, [3] c. - (Темная башня</w:t>
      </w:r>
      <w:proofErr w:type="gramStart"/>
      <w:r>
        <w:t>)..</w:t>
      </w:r>
      <w:proofErr w:type="gramEnd"/>
      <w:r>
        <w:t xml:space="preserve"> - ISBN 978-5-17-078901-</w:t>
      </w:r>
      <w:proofErr w:type="gramStart"/>
      <w:r>
        <w:t>6 :</w:t>
      </w:r>
      <w:proofErr w:type="gramEnd"/>
      <w:r>
        <w:t xml:space="preserve"> 822,00</w:t>
      </w:r>
    </w:p>
    <w:p w:rsidR="00612817" w:rsidRDefault="00612817" w:rsidP="00612817">
      <w:r>
        <w:t xml:space="preserve">    Оглавление: </w:t>
      </w:r>
      <w:hyperlink r:id="rId55" w:history="1">
        <w:r w:rsidR="00AA4669" w:rsidRPr="007736EB">
          <w:rPr>
            <w:rStyle w:val="a8"/>
          </w:rPr>
          <w:t>http://kitap.tatar.ru/ogl/nlrt/nbrt_obr_2574045.pdf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74. 84(4Вел</w:t>
      </w:r>
      <w:proofErr w:type="gramStart"/>
      <w:r>
        <w:t xml:space="preserve">);   </w:t>
      </w:r>
      <w:proofErr w:type="gramEnd"/>
      <w:r>
        <w:t>К41</w:t>
      </w:r>
    </w:p>
    <w:p w:rsidR="00612817" w:rsidRDefault="00612817" w:rsidP="00612817">
      <w:r>
        <w:t xml:space="preserve">    1830292-Л - аб</w:t>
      </w:r>
    </w:p>
    <w:p w:rsidR="00612817" w:rsidRDefault="00612817" w:rsidP="00612817">
      <w:r>
        <w:t xml:space="preserve">    Кинселла, Софи</w:t>
      </w:r>
    </w:p>
    <w:p w:rsidR="00612817" w:rsidRDefault="00612817" w:rsidP="00612817">
      <w:r>
        <w:t xml:space="preserve">В поисках Одри / Софи Кинселла; [пер. с англ. Ю. Федоровой]. - </w:t>
      </w:r>
      <w:proofErr w:type="gramStart"/>
      <w:r>
        <w:t>Москва :</w:t>
      </w:r>
      <w:proofErr w:type="gramEnd"/>
      <w:r>
        <w:t xml:space="preserve"> "Э", 2016. - 297, [1] c. - (Шопоголик</w:t>
      </w:r>
      <w:proofErr w:type="gramStart"/>
      <w:r>
        <w:t>)..</w:t>
      </w:r>
      <w:proofErr w:type="gramEnd"/>
      <w:r>
        <w:t xml:space="preserve"> - ISBN 978-5-699-84508-</w:t>
      </w:r>
      <w:proofErr w:type="gramStart"/>
      <w:r>
        <w:t>8 :</w:t>
      </w:r>
      <w:proofErr w:type="gramEnd"/>
      <w:r>
        <w:t xml:space="preserve"> 350,00</w:t>
      </w:r>
    </w:p>
    <w:p w:rsidR="00612817" w:rsidRDefault="00612817" w:rsidP="00612817"/>
    <w:p w:rsidR="00612817" w:rsidRDefault="00612817" w:rsidP="00612817">
      <w:r>
        <w:t xml:space="preserve">75. </w:t>
      </w:r>
      <w:proofErr w:type="gramStart"/>
      <w:r>
        <w:t xml:space="preserve">Ә;   </w:t>
      </w:r>
      <w:proofErr w:type="gramEnd"/>
      <w:r>
        <w:t>К94</w:t>
      </w:r>
    </w:p>
    <w:p w:rsidR="00612817" w:rsidRDefault="00612817" w:rsidP="00612817">
      <w:r>
        <w:t xml:space="preserve">    1827677-Т - нк; 1827678-Т - нк; 1827679-Т - нк</w:t>
      </w:r>
    </w:p>
    <w:p w:rsidR="00612817" w:rsidRDefault="00612817" w:rsidP="00612817">
      <w:r>
        <w:t xml:space="preserve">    Кыямов, Илдар</w:t>
      </w:r>
    </w:p>
    <w:p w:rsidR="00612817" w:rsidRDefault="00612817" w:rsidP="00612817">
      <w:r>
        <w:t>Җырларымда-</w:t>
      </w:r>
      <w:proofErr w:type="gramStart"/>
      <w:r>
        <w:t>җирсүем :</w:t>
      </w:r>
      <w:proofErr w:type="gramEnd"/>
      <w:r>
        <w:t xml:space="preserve"> шигырьләр / Илдар Кыямов. - </w:t>
      </w:r>
      <w:proofErr w:type="gramStart"/>
      <w:r>
        <w:t>Казан :</w:t>
      </w:r>
      <w:proofErr w:type="gramEnd"/>
      <w:r>
        <w:t xml:space="preserve"> Татарстан китап нәшрияты, 2020. - 71 </w:t>
      </w:r>
      <w:proofErr w:type="gramStart"/>
      <w:r>
        <w:t>б. :</w:t>
      </w:r>
      <w:proofErr w:type="gramEnd"/>
      <w:r>
        <w:t xml:space="preserve"> портр.. - ISBN 978-5-298-04058-</w:t>
      </w:r>
      <w:proofErr w:type="gramStart"/>
      <w:r>
        <w:t>7 :</w:t>
      </w:r>
      <w:proofErr w:type="gramEnd"/>
      <w:r>
        <w:t xml:space="preserve"> 200,00</w:t>
      </w:r>
    </w:p>
    <w:p w:rsidR="00612817" w:rsidRDefault="00612817" w:rsidP="00612817">
      <w:r>
        <w:t xml:space="preserve">    Оглавление: </w:t>
      </w:r>
      <w:hyperlink r:id="rId56" w:history="1">
        <w:r w:rsidR="00AA4669" w:rsidRPr="007736EB">
          <w:rPr>
            <w:rStyle w:val="a8"/>
          </w:rPr>
          <w:t>http://kitap.tatar.ru/ogl/nlrt/nbrt_obr_2564820.pdf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76. 84(70</w:t>
      </w:r>
      <w:proofErr w:type="gramStart"/>
      <w:r>
        <w:t xml:space="preserve">);   </w:t>
      </w:r>
      <w:proofErr w:type="gramEnd"/>
      <w:r>
        <w:t>Л25</w:t>
      </w:r>
    </w:p>
    <w:p w:rsidR="00612817" w:rsidRDefault="00612817" w:rsidP="00612817">
      <w:r>
        <w:t xml:space="preserve">    1830291-Л - аб</w:t>
      </w:r>
    </w:p>
    <w:p w:rsidR="00612817" w:rsidRDefault="00612817" w:rsidP="00612817">
      <w:r>
        <w:t xml:space="preserve">    Ларрета, Антонио</w:t>
      </w:r>
    </w:p>
    <w:p w:rsidR="00612817" w:rsidRDefault="00612817" w:rsidP="00612817">
      <w:r>
        <w:t xml:space="preserve">Кто убил герцогиню Альба, или </w:t>
      </w:r>
      <w:proofErr w:type="gramStart"/>
      <w:r>
        <w:t>Волаверунт :</w:t>
      </w:r>
      <w:proofErr w:type="gramEnd"/>
      <w:r>
        <w:t xml:space="preserve"> [роман] / Антонио Ларрета; [пер. с исп. Ю. Ванникова]. - Санкт-</w:t>
      </w:r>
      <w:proofErr w:type="gramStart"/>
      <w:r>
        <w:t>Петербург :</w:t>
      </w:r>
      <w:proofErr w:type="gramEnd"/>
      <w:r>
        <w:t xml:space="preserve"> Азбука-классика, 2004. - 283, [2] с.. - ISBN 5-352-00662-</w:t>
      </w:r>
      <w:proofErr w:type="gramStart"/>
      <w:r>
        <w:t>X :</w:t>
      </w:r>
      <w:proofErr w:type="gramEnd"/>
      <w:r>
        <w:t xml:space="preserve"> 120,00</w:t>
      </w:r>
    </w:p>
    <w:p w:rsidR="00612817" w:rsidRDefault="00612817" w:rsidP="00612817">
      <w:r>
        <w:t xml:space="preserve">    Оглавление: </w:t>
      </w:r>
      <w:hyperlink r:id="rId57" w:history="1">
        <w:r w:rsidR="00AA4669" w:rsidRPr="007736EB">
          <w:rPr>
            <w:rStyle w:val="a8"/>
          </w:rPr>
          <w:t>http://kitap.tatar.ru/ogl/nlrt/nbrt_obr_2573873.pdf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77. 84(4Шве</w:t>
      </w:r>
      <w:proofErr w:type="gramStart"/>
      <w:r>
        <w:t xml:space="preserve">);   </w:t>
      </w:r>
      <w:proofErr w:type="gramEnd"/>
      <w:r>
        <w:t>Л59</w:t>
      </w:r>
    </w:p>
    <w:p w:rsidR="00612817" w:rsidRDefault="00612817" w:rsidP="00612817">
      <w:r>
        <w:t xml:space="preserve">    1831859-М - аб</w:t>
      </w:r>
    </w:p>
    <w:p w:rsidR="00612817" w:rsidRDefault="00612817" w:rsidP="00612817">
      <w:r>
        <w:lastRenderedPageBreak/>
        <w:t xml:space="preserve">    Линдстин, Мариэтт</w:t>
      </w:r>
    </w:p>
    <w:p w:rsidR="00612817" w:rsidRDefault="00612817" w:rsidP="00612817">
      <w:r>
        <w:t xml:space="preserve">Секта с Туманного острова / Мариэтт Линдстин; пер. </w:t>
      </w:r>
      <w:proofErr w:type="gramStart"/>
      <w:r>
        <w:t>с швед</w:t>
      </w:r>
      <w:proofErr w:type="gramEnd"/>
      <w:r>
        <w:t xml:space="preserve">. А. В. Савицкой. - </w:t>
      </w:r>
      <w:proofErr w:type="gramStart"/>
      <w:r>
        <w:t>Москва :</w:t>
      </w:r>
      <w:proofErr w:type="gramEnd"/>
      <w:r>
        <w:t xml:space="preserve"> Эксмо, 2020. - 571, [3] с. - (Крафтовый детектив из Скандинавии. Только звезды</w:t>
      </w:r>
      <w:proofErr w:type="gramStart"/>
      <w:r>
        <w:t>)..</w:t>
      </w:r>
      <w:proofErr w:type="gramEnd"/>
      <w:r>
        <w:t xml:space="preserve"> - ISBN 978-5-04-116943-</w:t>
      </w:r>
      <w:proofErr w:type="gramStart"/>
      <w:r>
        <w:t>5 :</w:t>
      </w:r>
      <w:proofErr w:type="gramEnd"/>
      <w:r>
        <w:t xml:space="preserve"> 260,00</w:t>
      </w:r>
    </w:p>
    <w:p w:rsidR="00612817" w:rsidRDefault="00612817" w:rsidP="00612817"/>
    <w:p w:rsidR="00612817" w:rsidRDefault="00612817" w:rsidP="00612817">
      <w:r>
        <w:t>78. 84(2=634.1</w:t>
      </w:r>
      <w:proofErr w:type="gramStart"/>
      <w:r>
        <w:t xml:space="preserve">);   </w:t>
      </w:r>
      <w:proofErr w:type="gramEnd"/>
      <w:r>
        <w:t>Л83</w:t>
      </w:r>
    </w:p>
    <w:p w:rsidR="00612817" w:rsidRDefault="00612817" w:rsidP="00612817">
      <w:r>
        <w:t xml:space="preserve">    1831774-Л - аб</w:t>
      </w:r>
    </w:p>
    <w:p w:rsidR="00612817" w:rsidRDefault="00612817" w:rsidP="00612817">
      <w:r>
        <w:t xml:space="preserve">    Лугинов, Николай Алексеевич</w:t>
      </w:r>
    </w:p>
    <w:p w:rsidR="00612817" w:rsidRDefault="00612817" w:rsidP="00612817">
      <w:r>
        <w:t xml:space="preserve">Хуннские повести / Николай Лугинов; пер. </w:t>
      </w:r>
      <w:proofErr w:type="gramStart"/>
      <w:r>
        <w:t>с якут</w:t>
      </w:r>
      <w:proofErr w:type="gramEnd"/>
      <w:r>
        <w:t xml:space="preserve">. П. Краснова. - </w:t>
      </w:r>
      <w:proofErr w:type="gramStart"/>
      <w:r>
        <w:t>Якутск :</w:t>
      </w:r>
      <w:proofErr w:type="gramEnd"/>
      <w:r>
        <w:t xml:space="preserve"> Бичик, 2011. - 237, [2] с.. - ISBN 978-5-7696-3456-</w:t>
      </w:r>
      <w:proofErr w:type="gramStart"/>
      <w:r>
        <w:t>7 :</w:t>
      </w:r>
      <w:proofErr w:type="gramEnd"/>
      <w:r>
        <w:t xml:space="preserve"> 100,00</w:t>
      </w:r>
    </w:p>
    <w:p w:rsidR="00612817" w:rsidRDefault="00612817" w:rsidP="00612817">
      <w:r>
        <w:t xml:space="preserve">    Оглавление: </w:t>
      </w:r>
      <w:hyperlink r:id="rId58" w:history="1">
        <w:r w:rsidR="00AA4669" w:rsidRPr="007736EB">
          <w:rPr>
            <w:rStyle w:val="a8"/>
          </w:rPr>
          <w:t>http://kitap.tatar.ru/ogl/nlrt/nbrt_obr_2572976.pdf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79. 84(4</w:t>
      </w:r>
      <w:proofErr w:type="gramStart"/>
      <w:r>
        <w:t>Гем)-</w:t>
      </w:r>
      <w:proofErr w:type="gramEnd"/>
      <w:r>
        <w:t>445.7;   М14</w:t>
      </w:r>
    </w:p>
    <w:p w:rsidR="00612817" w:rsidRDefault="00612817" w:rsidP="00612817">
      <w:r>
        <w:t xml:space="preserve">    1831861-Л - абП</w:t>
      </w:r>
    </w:p>
    <w:p w:rsidR="00612817" w:rsidRDefault="00612817" w:rsidP="00612817">
      <w:r>
        <w:t xml:space="preserve">    Майер, Кай</w:t>
      </w:r>
    </w:p>
    <w:p w:rsidR="00612817" w:rsidRDefault="00612817" w:rsidP="00612817">
      <w:r>
        <w:t xml:space="preserve">Аромат </w:t>
      </w:r>
      <w:proofErr w:type="gramStart"/>
      <w:r>
        <w:t>книг :</w:t>
      </w:r>
      <w:proofErr w:type="gramEnd"/>
      <w:r>
        <w:t xml:space="preserve"> роман / Кай Майер; [пер. с нем. Т. Лавровой]. - </w:t>
      </w:r>
      <w:proofErr w:type="gramStart"/>
      <w:r>
        <w:t>Москва :</w:t>
      </w:r>
      <w:proofErr w:type="gramEnd"/>
      <w:r>
        <w:t xml:space="preserve"> Робинс, 2019. - 408, [1] c.. - ISBN 978-5-4366-0567-</w:t>
      </w:r>
      <w:proofErr w:type="gramStart"/>
      <w:r>
        <w:t>8 :</w:t>
      </w:r>
      <w:proofErr w:type="gramEnd"/>
      <w:r>
        <w:t xml:space="preserve"> 340,00</w:t>
      </w:r>
    </w:p>
    <w:p w:rsidR="00612817" w:rsidRDefault="00612817" w:rsidP="00612817"/>
    <w:p w:rsidR="00612817" w:rsidRDefault="00612817" w:rsidP="00612817">
      <w:r>
        <w:t>80. 84(4Вел</w:t>
      </w:r>
      <w:proofErr w:type="gramStart"/>
      <w:r>
        <w:t xml:space="preserve">);   </w:t>
      </w:r>
      <w:proofErr w:type="gramEnd"/>
      <w:r>
        <w:t>М17</w:t>
      </w:r>
    </w:p>
    <w:p w:rsidR="00612817" w:rsidRDefault="00612817" w:rsidP="00612817">
      <w:r>
        <w:t xml:space="preserve">    1831866-Л - аб</w:t>
      </w:r>
    </w:p>
    <w:p w:rsidR="00612817" w:rsidRDefault="00612817" w:rsidP="00612817">
      <w:r>
        <w:t xml:space="preserve">    Макьюэн, Иэн</w:t>
      </w:r>
    </w:p>
    <w:p w:rsidR="00612817" w:rsidRDefault="00612817" w:rsidP="00612817">
      <w:r>
        <w:t xml:space="preserve">Невыносимая </w:t>
      </w:r>
      <w:proofErr w:type="gramStart"/>
      <w:r>
        <w:t>любовь :</w:t>
      </w:r>
      <w:proofErr w:type="gramEnd"/>
      <w:r>
        <w:t xml:space="preserve"> [роман] / Иэн Макьюэн; [пер. с англ. Э. Новиковой]. - </w:t>
      </w:r>
      <w:proofErr w:type="gramStart"/>
      <w:r>
        <w:t>Москва :</w:t>
      </w:r>
      <w:proofErr w:type="gramEnd"/>
      <w:r>
        <w:t xml:space="preserve"> Эксмо, 2018. - 350 с.; 19. - </w:t>
      </w:r>
      <w:proofErr w:type="gramStart"/>
      <w:r>
        <w:t>Библиогр.:</w:t>
      </w:r>
      <w:proofErr w:type="gramEnd"/>
      <w:r>
        <w:t xml:space="preserve"> с. 347-348. - ISBN 978-5-04-097407-</w:t>
      </w:r>
      <w:proofErr w:type="gramStart"/>
      <w:r>
        <w:t>8 :</w:t>
      </w:r>
      <w:proofErr w:type="gramEnd"/>
      <w:r>
        <w:t xml:space="preserve"> 260,00</w:t>
      </w:r>
    </w:p>
    <w:p w:rsidR="00612817" w:rsidRDefault="00612817" w:rsidP="00612817"/>
    <w:p w:rsidR="00612817" w:rsidRDefault="00612817" w:rsidP="00612817">
      <w:r>
        <w:t>81. 84(2=411.2)6-445.1;   М75</w:t>
      </w:r>
    </w:p>
    <w:p w:rsidR="00612817" w:rsidRDefault="00612817" w:rsidP="00612817">
      <w:r>
        <w:t xml:space="preserve">    1830309-Л - аб</w:t>
      </w:r>
    </w:p>
    <w:p w:rsidR="00612817" w:rsidRDefault="00612817" w:rsidP="00612817">
      <w:r>
        <w:t xml:space="preserve">    Молитвин, Павел</w:t>
      </w:r>
    </w:p>
    <w:p w:rsidR="00612817" w:rsidRDefault="00612817" w:rsidP="00612817">
      <w:r>
        <w:t xml:space="preserve">Спутники Волкодава. Ветер </w:t>
      </w:r>
      <w:proofErr w:type="gramStart"/>
      <w:r>
        <w:t>удачи :</w:t>
      </w:r>
      <w:proofErr w:type="gramEnd"/>
      <w:r>
        <w:t xml:space="preserve"> роман / Павел Молитвин. - Санкт-</w:t>
      </w:r>
      <w:proofErr w:type="gramStart"/>
      <w:r>
        <w:t>Петербург :</w:t>
      </w:r>
      <w:proofErr w:type="gramEnd"/>
      <w:r>
        <w:t xml:space="preserve"> Азбука-классика, 2007. - 442, [2] с. - ISBN 978-5-91181-368-</w:t>
      </w:r>
      <w:proofErr w:type="gramStart"/>
      <w:r>
        <w:t>0 :</w:t>
      </w:r>
      <w:proofErr w:type="gramEnd"/>
      <w:r>
        <w:t xml:space="preserve"> 150,00</w:t>
      </w:r>
    </w:p>
    <w:p w:rsidR="00612817" w:rsidRDefault="00612817" w:rsidP="00612817">
      <w:r>
        <w:t xml:space="preserve">    Оглавление: </w:t>
      </w:r>
      <w:hyperlink r:id="rId59" w:history="1">
        <w:r w:rsidR="00AA4669" w:rsidRPr="007736EB">
          <w:rPr>
            <w:rStyle w:val="a8"/>
          </w:rPr>
          <w:t>http://kitap.tatar.ru/ogl/nlrt/nbrt_obr_1768258.pdf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82. 84(7Сое</w:t>
      </w:r>
      <w:proofErr w:type="gramStart"/>
      <w:r>
        <w:t xml:space="preserve">);   </w:t>
      </w:r>
      <w:proofErr w:type="gramEnd"/>
      <w:r>
        <w:t>М87</w:t>
      </w:r>
    </w:p>
    <w:p w:rsidR="00612817" w:rsidRDefault="00612817" w:rsidP="00612817">
      <w:r>
        <w:t xml:space="preserve">    1831836-Л - аб</w:t>
      </w:r>
    </w:p>
    <w:p w:rsidR="00612817" w:rsidRDefault="00612817" w:rsidP="00612817">
      <w:r>
        <w:t xml:space="preserve">    Мошфег, Отесса</w:t>
      </w:r>
    </w:p>
    <w:p w:rsidR="00612817" w:rsidRDefault="00612817" w:rsidP="00612817">
      <w:r>
        <w:t xml:space="preserve">Мой год отдыха и релакса / Отесса Мошфег; [пер. с англ. И. Гиляровой]. - </w:t>
      </w:r>
      <w:proofErr w:type="gramStart"/>
      <w:r>
        <w:t>Москва :</w:t>
      </w:r>
      <w:proofErr w:type="gramEnd"/>
      <w:r>
        <w:t xml:space="preserve"> Эксмо, 2019. - 349, [1] c. - (Интеллектуальный бестселлер. Книжный горизонт). - От автора "Эйлин". - ISBN 978-5-04-100548-</w:t>
      </w:r>
      <w:proofErr w:type="gramStart"/>
      <w:r>
        <w:t>1 :</w:t>
      </w:r>
      <w:proofErr w:type="gramEnd"/>
      <w:r>
        <w:t xml:space="preserve"> 250,00</w:t>
      </w:r>
    </w:p>
    <w:p w:rsidR="00612817" w:rsidRDefault="00612817" w:rsidP="00612817"/>
    <w:p w:rsidR="00612817" w:rsidRDefault="00612817" w:rsidP="00612817">
      <w:r>
        <w:t>83. 84(2=411.2)</w:t>
      </w:r>
      <w:proofErr w:type="gramStart"/>
      <w:r>
        <w:t xml:space="preserve">6;   </w:t>
      </w:r>
      <w:proofErr w:type="gramEnd"/>
      <w:r>
        <w:t>М92</w:t>
      </w:r>
    </w:p>
    <w:p w:rsidR="00612817" w:rsidRDefault="00612817" w:rsidP="00612817">
      <w:r>
        <w:t xml:space="preserve">    1832436-Л - нк</w:t>
      </w:r>
    </w:p>
    <w:p w:rsidR="00612817" w:rsidRDefault="00612817" w:rsidP="00612817">
      <w:r>
        <w:t xml:space="preserve">    Мухамадиев, Ринат Сафиевич</w:t>
      </w:r>
    </w:p>
    <w:p w:rsidR="00612817" w:rsidRDefault="00612817" w:rsidP="00612817">
      <w:r>
        <w:t xml:space="preserve">Свои </w:t>
      </w:r>
      <w:proofErr w:type="gramStart"/>
      <w:r>
        <w:t>люди :</w:t>
      </w:r>
      <w:proofErr w:type="gramEnd"/>
      <w:r>
        <w:t xml:space="preserve"> избранное / Ринат Мухамадиев; пер. с татар.: Р. Фаткуллина [и др.]. - </w:t>
      </w:r>
      <w:proofErr w:type="gramStart"/>
      <w:r>
        <w:t>Москва :</w:t>
      </w:r>
      <w:proofErr w:type="gramEnd"/>
      <w:r>
        <w:t xml:space="preserve"> Дружба литератур, 2012. - 639 c. - (Проза: XXI век). - На авантит. л.: Целевая программа Международного сообщества писательских союзов по поддержке современной профессиональной поэзии и прозы. - </w:t>
      </w:r>
      <w:proofErr w:type="gramStart"/>
      <w:r>
        <w:t>Содерж.:</w:t>
      </w:r>
      <w:proofErr w:type="gramEnd"/>
      <w:r>
        <w:t xml:space="preserve"> рассказы: Свои люди ; Ранняя осень в деревне ; Схватка на бархане ; Путешествие на Дикий остров ; Капризуля и др.. - ISBN 978-5-9904050-1-</w:t>
      </w:r>
      <w:proofErr w:type="gramStart"/>
      <w:r>
        <w:t>1 :</w:t>
      </w:r>
      <w:proofErr w:type="gramEnd"/>
      <w:r>
        <w:t xml:space="preserve"> 80,00</w:t>
      </w:r>
    </w:p>
    <w:p w:rsidR="00612817" w:rsidRDefault="00612817" w:rsidP="00612817">
      <w:r>
        <w:t xml:space="preserve">    Оглавление: </w:t>
      </w:r>
      <w:hyperlink r:id="rId60" w:history="1">
        <w:r w:rsidR="00AA4669" w:rsidRPr="007736EB">
          <w:rPr>
            <w:rStyle w:val="a8"/>
          </w:rPr>
          <w:t>http://kitap.tatar.ru/ogl/nlrt/nbrt_obr_2092008.pdf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lastRenderedPageBreak/>
        <w:t xml:space="preserve">84. </w:t>
      </w:r>
      <w:proofErr w:type="gramStart"/>
      <w:r>
        <w:t xml:space="preserve">Ә;   </w:t>
      </w:r>
      <w:proofErr w:type="gramEnd"/>
      <w:r>
        <w:t>Н55</w:t>
      </w:r>
    </w:p>
    <w:p w:rsidR="00612817" w:rsidRDefault="00612817" w:rsidP="00612817">
      <w:r>
        <w:t xml:space="preserve">    1828316-Т - нк; 1828317-Т - нк; 1828318-Т - нк; 1828755-Т - нк; 1828756-Т - од; 1828757-Т - аб; 1828758-Т - аб; 1828759-Т - аб</w:t>
      </w:r>
    </w:p>
    <w:p w:rsidR="00612817" w:rsidRDefault="00612817" w:rsidP="00612817">
      <w:r>
        <w:t xml:space="preserve">    Низами, Рашат Мияссар улы</w:t>
      </w:r>
    </w:p>
    <w:p w:rsidR="00612817" w:rsidRDefault="00612817" w:rsidP="00612817">
      <w:r>
        <w:t xml:space="preserve">Уч төбендә - </w:t>
      </w:r>
      <w:proofErr w:type="gramStart"/>
      <w:r>
        <w:t>яшен :</w:t>
      </w:r>
      <w:proofErr w:type="gramEnd"/>
      <w:r>
        <w:t xml:space="preserve"> шигырьләр, багышлаулар, робагыйлар, дүртьюллыклар, поэма / Р. М. Низами; [мөхәррире З. В. Шәйхразиева]. - </w:t>
      </w:r>
      <w:proofErr w:type="gramStart"/>
      <w:r>
        <w:t>Казан :</w:t>
      </w:r>
      <w:proofErr w:type="gramEnd"/>
      <w:r>
        <w:t xml:space="preserve"> Татарстан китап нәшрияты, 2020. - 270, [1] </w:t>
      </w:r>
      <w:proofErr w:type="gramStart"/>
      <w:r>
        <w:t>б. :</w:t>
      </w:r>
      <w:proofErr w:type="gramEnd"/>
      <w:r>
        <w:t xml:space="preserve"> портр. - Библиогр. юл асты иск. бирелгән. - </w:t>
      </w:r>
      <w:proofErr w:type="gramStart"/>
      <w:r>
        <w:t>Эчт.:</w:t>
      </w:r>
      <w:proofErr w:type="gramEnd"/>
      <w:r>
        <w:t xml:space="preserve"> Безнең Тукай; Тукай кайтып төшсә; Идел-йорт; Корыч дивар; Утызынчы август  һ. б.. - ISBN 978-5-298-03992-</w:t>
      </w:r>
      <w:proofErr w:type="gramStart"/>
      <w:r>
        <w:t>5 :</w:t>
      </w:r>
      <w:proofErr w:type="gramEnd"/>
      <w:r>
        <w:t xml:space="preserve"> 250,00</w:t>
      </w:r>
    </w:p>
    <w:p w:rsidR="00612817" w:rsidRDefault="00612817" w:rsidP="00612817">
      <w:r>
        <w:t xml:space="preserve">    Оглавление: </w:t>
      </w:r>
      <w:hyperlink r:id="rId61" w:history="1">
        <w:r w:rsidR="00AA4669" w:rsidRPr="007736EB">
          <w:rPr>
            <w:rStyle w:val="a8"/>
          </w:rPr>
          <w:t>http://kitap.tatar.ru/ogl/nlrt/nbrt_obr_2560360.pdf</w:t>
        </w:r>
      </w:hyperlink>
    </w:p>
    <w:p w:rsidR="00AA4669" w:rsidRDefault="00AA4669" w:rsidP="00612817"/>
    <w:p w:rsidR="00612817" w:rsidRDefault="00612817" w:rsidP="00612817"/>
    <w:p w:rsidR="00612817" w:rsidRDefault="00612817" w:rsidP="00612817">
      <w:r>
        <w:t>85. 84(4Вел</w:t>
      </w:r>
      <w:proofErr w:type="gramStart"/>
      <w:r>
        <w:t xml:space="preserve">);   </w:t>
      </w:r>
      <w:proofErr w:type="gramEnd"/>
      <w:r>
        <w:t>Н83</w:t>
      </w:r>
    </w:p>
    <w:p w:rsidR="00612817" w:rsidRDefault="00612817" w:rsidP="00612817">
      <w:r>
        <w:t xml:space="preserve">    1831875-Л - аб</w:t>
      </w:r>
    </w:p>
    <w:p w:rsidR="00612817" w:rsidRDefault="00612817" w:rsidP="00612817">
      <w:r>
        <w:t xml:space="preserve">    Норт, Лорен</w:t>
      </w:r>
    </w:p>
    <w:p w:rsidR="00612817" w:rsidRDefault="00612817" w:rsidP="00612817">
      <w:r>
        <w:t xml:space="preserve">Идеальный </w:t>
      </w:r>
      <w:proofErr w:type="gramStart"/>
      <w:r>
        <w:t>сын :</w:t>
      </w:r>
      <w:proofErr w:type="gramEnd"/>
      <w:r>
        <w:t xml:space="preserve"> [роман] / Лорен Норт; пер. с англ. Д. Ершова. - </w:t>
      </w:r>
      <w:proofErr w:type="gramStart"/>
      <w:r>
        <w:t>Москва :</w:t>
      </w:r>
      <w:proofErr w:type="gramEnd"/>
      <w:r>
        <w:t xml:space="preserve"> Эксмо, 2020. - 349, [1] с.; 21. - (Inspiria). - Кн. в пояске. - Загл. пояска: (Не) доверяй себе. - ISBN 978-5-04-116377-</w:t>
      </w:r>
      <w:proofErr w:type="gramStart"/>
      <w:r>
        <w:t>8 :</w:t>
      </w:r>
      <w:proofErr w:type="gramEnd"/>
      <w:r>
        <w:t xml:space="preserve"> 359,00</w:t>
      </w:r>
    </w:p>
    <w:p w:rsidR="00612817" w:rsidRDefault="00612817" w:rsidP="00612817"/>
    <w:p w:rsidR="00612817" w:rsidRDefault="00612817" w:rsidP="00612817">
      <w:r>
        <w:t>86. 84(4</w:t>
      </w:r>
      <w:proofErr w:type="gramStart"/>
      <w:r>
        <w:t>Укр)-</w:t>
      </w:r>
      <w:proofErr w:type="gramEnd"/>
      <w:r>
        <w:t>445.1;   О-53</w:t>
      </w:r>
    </w:p>
    <w:p w:rsidR="00612817" w:rsidRDefault="00612817" w:rsidP="00612817">
      <w:r>
        <w:t xml:space="preserve">    1830303-Л - аб</w:t>
      </w:r>
    </w:p>
    <w:p w:rsidR="00612817" w:rsidRDefault="00612817" w:rsidP="00612817">
      <w:r>
        <w:t xml:space="preserve">    Олди, Генри Лайон</w:t>
      </w:r>
    </w:p>
    <w:p w:rsidR="008324FC" w:rsidRDefault="00612817" w:rsidP="00612817">
      <w:r>
        <w:t xml:space="preserve">Приют </w:t>
      </w:r>
      <w:proofErr w:type="gramStart"/>
      <w:r>
        <w:t>героев :</w:t>
      </w:r>
      <w:proofErr w:type="gramEnd"/>
      <w:r>
        <w:t xml:space="preserve"> [роман] / Генри Лайон Олди. - </w:t>
      </w:r>
      <w:proofErr w:type="gramStart"/>
      <w:r>
        <w:t>Москва :</w:t>
      </w:r>
      <w:proofErr w:type="gramEnd"/>
      <w:r>
        <w:t xml:space="preserve"> Эксмо, 2007. - 506, [2] с. - (Стрела Времени). - (Миры Г. Л. </w:t>
      </w:r>
      <w:proofErr w:type="gramStart"/>
      <w:r>
        <w:t>Олди :</w:t>
      </w:r>
      <w:proofErr w:type="gramEnd"/>
      <w:r>
        <w:t xml:space="preserve"> серия основана в 2006 г. / оформ. И. Саукова</w:t>
      </w:r>
      <w:proofErr w:type="gramStart"/>
      <w:r>
        <w:t>)..</w:t>
      </w:r>
      <w:proofErr w:type="gramEnd"/>
      <w:r>
        <w:t xml:space="preserve"> - ISBN 5-699-19859-</w:t>
      </w:r>
      <w:proofErr w:type="gramStart"/>
      <w:r>
        <w:t>8 :</w:t>
      </w:r>
      <w:proofErr w:type="gramEnd"/>
      <w:r>
        <w:t xml:space="preserve"> 145,00</w:t>
      </w:r>
    </w:p>
    <w:p w:rsidR="008324FC" w:rsidRDefault="008324FC" w:rsidP="00612817">
      <w:r>
        <w:t xml:space="preserve">    Оглавление: </w:t>
      </w:r>
      <w:hyperlink r:id="rId62" w:history="1">
        <w:r w:rsidR="00AA4669" w:rsidRPr="007736EB">
          <w:rPr>
            <w:rStyle w:val="a8"/>
          </w:rPr>
          <w:t>http://kitap.tatar.ru/ogl/nlrt/nbrt_obr_2573998.pdf</w:t>
        </w:r>
      </w:hyperlink>
    </w:p>
    <w:p w:rsidR="00AA4669" w:rsidRDefault="00AA4669" w:rsidP="00612817"/>
    <w:p w:rsidR="008324FC" w:rsidRDefault="008324FC" w:rsidP="00612817"/>
    <w:p w:rsidR="008324FC" w:rsidRDefault="008324FC" w:rsidP="008324FC">
      <w:r>
        <w:t>87. 84(4</w:t>
      </w:r>
      <w:proofErr w:type="gramStart"/>
      <w:r>
        <w:t>Укр)-</w:t>
      </w:r>
      <w:proofErr w:type="gramEnd"/>
      <w:r>
        <w:t>445.1;   О-53</w:t>
      </w:r>
    </w:p>
    <w:p w:rsidR="008324FC" w:rsidRDefault="008324FC" w:rsidP="008324FC">
      <w:r>
        <w:t xml:space="preserve">    1830277-Л - аб</w:t>
      </w:r>
    </w:p>
    <w:p w:rsidR="008324FC" w:rsidRDefault="008324FC" w:rsidP="008324FC">
      <w:r>
        <w:t xml:space="preserve">    Олди, Генри </w:t>
      </w:r>
      <w:proofErr w:type="gramStart"/>
      <w:r>
        <w:t>Лайон( псевдоним</w:t>
      </w:r>
      <w:proofErr w:type="gramEnd"/>
      <w:r>
        <w:t>)</w:t>
      </w:r>
    </w:p>
    <w:p w:rsidR="008324FC" w:rsidRDefault="008324FC" w:rsidP="008324FC">
      <w:proofErr w:type="gramStart"/>
      <w:r>
        <w:t>Шмагия :</w:t>
      </w:r>
      <w:proofErr w:type="gramEnd"/>
      <w:r>
        <w:t xml:space="preserve"> роман / Генри Лайон Олди. - </w:t>
      </w:r>
      <w:proofErr w:type="gramStart"/>
      <w:r>
        <w:t>Москва :</w:t>
      </w:r>
      <w:proofErr w:type="gramEnd"/>
      <w:r>
        <w:t xml:space="preserve"> Эксмо, 2007. - 379, [1] с. - (Стрела Времени). - (Миры Г. Л. Олди</w:t>
      </w:r>
      <w:proofErr w:type="gramStart"/>
      <w:r>
        <w:t>)..</w:t>
      </w:r>
      <w:proofErr w:type="gramEnd"/>
      <w:r>
        <w:t xml:space="preserve"> - ISBN 5-699-19514-</w:t>
      </w:r>
      <w:proofErr w:type="gramStart"/>
      <w:r>
        <w:t>9 :</w:t>
      </w:r>
      <w:proofErr w:type="gramEnd"/>
      <w:r>
        <w:t xml:space="preserve"> 140,00</w:t>
      </w:r>
    </w:p>
    <w:p w:rsidR="008324FC" w:rsidRDefault="008324FC" w:rsidP="008324FC">
      <w:r>
        <w:t xml:space="preserve">    Оглавление: </w:t>
      </w:r>
      <w:hyperlink r:id="rId63" w:history="1">
        <w:r w:rsidR="00AA4669" w:rsidRPr="007736EB">
          <w:rPr>
            <w:rStyle w:val="a8"/>
          </w:rPr>
          <w:t>http://kitap.tatar.ru/ogl/nlrt/nbrt_obr_2573790.pdf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88. 84(7Сое</w:t>
      </w:r>
      <w:proofErr w:type="gramStart"/>
      <w:r>
        <w:t xml:space="preserve">);   </w:t>
      </w:r>
      <w:proofErr w:type="gramEnd"/>
      <w:r>
        <w:t>О-54</w:t>
      </w:r>
    </w:p>
    <w:p w:rsidR="008324FC" w:rsidRDefault="008324FC" w:rsidP="008324FC">
      <w:r>
        <w:t xml:space="preserve">    1831851-Л - аб</w:t>
      </w:r>
    </w:p>
    <w:p w:rsidR="008324FC" w:rsidRDefault="008324FC" w:rsidP="008324FC">
      <w:r>
        <w:t xml:space="preserve">    Олкотт, Луиза Мэй</w:t>
      </w:r>
    </w:p>
    <w:p w:rsidR="008324FC" w:rsidRDefault="008324FC" w:rsidP="008324FC">
      <w:r>
        <w:t xml:space="preserve">Хорошие жены / Луиза Мэй Олкотт; [пер. с англ. М. Батищевой]. - </w:t>
      </w:r>
      <w:proofErr w:type="gramStart"/>
      <w:r>
        <w:t>Москва :</w:t>
      </w:r>
      <w:proofErr w:type="gramEnd"/>
      <w:r>
        <w:t xml:space="preserve"> Эксмо, 2020. - 381, [1] c. - (Всемирная литература). - (Зарубежная классика</w:t>
      </w:r>
      <w:proofErr w:type="gramStart"/>
      <w:r>
        <w:t>)..</w:t>
      </w:r>
      <w:proofErr w:type="gramEnd"/>
      <w:r>
        <w:t xml:space="preserve"> - ISBN 978-5-04-108725-</w:t>
      </w:r>
      <w:proofErr w:type="gramStart"/>
      <w:r>
        <w:t>8 :</w:t>
      </w:r>
      <w:proofErr w:type="gramEnd"/>
      <w:r>
        <w:t xml:space="preserve"> 207,00</w:t>
      </w:r>
    </w:p>
    <w:p w:rsidR="008324FC" w:rsidRDefault="008324FC" w:rsidP="008324FC">
      <w:r>
        <w:t xml:space="preserve">    Оглавление: </w:t>
      </w:r>
      <w:hyperlink r:id="rId64" w:history="1">
        <w:r w:rsidR="00AA4669" w:rsidRPr="007736EB">
          <w:rPr>
            <w:rStyle w:val="a8"/>
          </w:rPr>
          <w:t>http://kitap.tatar.ru/ogl/nlrt/nbrt_obr_2559150.pdf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89. 84(2=411.2)6-445.1;   П26</w:t>
      </w:r>
    </w:p>
    <w:p w:rsidR="008324FC" w:rsidRDefault="008324FC" w:rsidP="008324FC">
      <w:r>
        <w:t xml:space="preserve">    1830308-Л - аб</w:t>
      </w:r>
    </w:p>
    <w:p w:rsidR="008324FC" w:rsidRDefault="008324FC" w:rsidP="008324FC">
      <w:r>
        <w:t xml:space="preserve">    Первухина, Надежда Валентиновна</w:t>
      </w:r>
    </w:p>
    <w:p w:rsidR="008324FC" w:rsidRDefault="008324FC" w:rsidP="008324FC">
      <w:r>
        <w:t>Иероглиф "Измена</w:t>
      </w:r>
      <w:proofErr w:type="gramStart"/>
      <w:r>
        <w:t>" :</w:t>
      </w:r>
      <w:proofErr w:type="gramEnd"/>
      <w:r>
        <w:t xml:space="preserve"> роман / Надежда Первухина; [худож. С. П. Григорьев]. - </w:t>
      </w:r>
      <w:proofErr w:type="gramStart"/>
      <w:r>
        <w:t>Москва :</w:t>
      </w:r>
      <w:proofErr w:type="gramEnd"/>
      <w:r>
        <w:t xml:space="preserve"> Армада : Альфа-книга, 2006. - 389, [1] с. - (Магия фэнтези</w:t>
      </w:r>
      <w:proofErr w:type="gramStart"/>
      <w:r>
        <w:t>)..</w:t>
      </w:r>
      <w:proofErr w:type="gramEnd"/>
      <w:r>
        <w:t xml:space="preserve"> - ISBN 5-93556-795-</w:t>
      </w:r>
      <w:proofErr w:type="gramStart"/>
      <w:r>
        <w:t>4 :</w:t>
      </w:r>
      <w:proofErr w:type="gramEnd"/>
      <w:r>
        <w:t xml:space="preserve"> 114,00</w:t>
      </w:r>
    </w:p>
    <w:p w:rsidR="008324FC" w:rsidRDefault="008324FC" w:rsidP="008324FC"/>
    <w:p w:rsidR="008324FC" w:rsidRDefault="008324FC" w:rsidP="008324FC">
      <w:r>
        <w:t>90. 84(2=411.2)6-445.1;   П31</w:t>
      </w:r>
    </w:p>
    <w:p w:rsidR="008324FC" w:rsidRDefault="008324FC" w:rsidP="008324FC">
      <w:r>
        <w:lastRenderedPageBreak/>
        <w:t xml:space="preserve">    1830287-Л - аб</w:t>
      </w:r>
    </w:p>
    <w:p w:rsidR="008324FC" w:rsidRDefault="008324FC" w:rsidP="008324FC">
      <w:r>
        <w:t xml:space="preserve">    Пехов, Алексей Юрьевич</w:t>
      </w:r>
    </w:p>
    <w:p w:rsidR="008324FC" w:rsidRDefault="008324FC" w:rsidP="008324FC">
      <w:r>
        <w:t xml:space="preserve">Искатели </w:t>
      </w:r>
      <w:proofErr w:type="gramStart"/>
      <w:r>
        <w:t>ветра :</w:t>
      </w:r>
      <w:proofErr w:type="gramEnd"/>
      <w:r>
        <w:t xml:space="preserve"> роман / Алексей Пехов; [худож. О. Юдин]. - </w:t>
      </w:r>
      <w:proofErr w:type="gramStart"/>
      <w:r>
        <w:t>Москва :</w:t>
      </w:r>
      <w:proofErr w:type="gramEnd"/>
      <w:r>
        <w:t xml:space="preserve"> Альфа-книга, 2006. - 438, [2] </w:t>
      </w:r>
      <w:proofErr w:type="gramStart"/>
      <w:r>
        <w:t>с. :</w:t>
      </w:r>
      <w:proofErr w:type="gramEnd"/>
      <w:r>
        <w:t xml:space="preserve"> ил. - (Магия фэнтези).. - ISBN 5-93556-691-</w:t>
      </w:r>
      <w:proofErr w:type="gramStart"/>
      <w:r>
        <w:t>5 :</w:t>
      </w:r>
      <w:proofErr w:type="gramEnd"/>
      <w:r>
        <w:t xml:space="preserve"> 135,00</w:t>
      </w:r>
    </w:p>
    <w:p w:rsidR="008324FC" w:rsidRDefault="008324FC" w:rsidP="008324FC"/>
    <w:p w:rsidR="008324FC" w:rsidRDefault="008324FC" w:rsidP="008324FC">
      <w:r>
        <w:t>91. 84(2=411.2)</w:t>
      </w:r>
      <w:proofErr w:type="gramStart"/>
      <w:r>
        <w:t xml:space="preserve">6;   </w:t>
      </w:r>
      <w:proofErr w:type="gramEnd"/>
      <w:r>
        <w:t>П54</w:t>
      </w:r>
    </w:p>
    <w:p w:rsidR="008324FC" w:rsidRDefault="008324FC" w:rsidP="008324FC">
      <w:r>
        <w:t xml:space="preserve">    1831837-Л - аб</w:t>
      </w:r>
    </w:p>
    <w:p w:rsidR="008324FC" w:rsidRDefault="008324FC" w:rsidP="008324FC">
      <w:r>
        <w:t xml:space="preserve">    Поляринов, Алексей Валерьевич</w:t>
      </w:r>
    </w:p>
    <w:p w:rsidR="008324FC" w:rsidRDefault="008324FC" w:rsidP="008324FC">
      <w:proofErr w:type="gramStart"/>
      <w:r>
        <w:t>Риф :</w:t>
      </w:r>
      <w:proofErr w:type="gramEnd"/>
      <w:r>
        <w:t xml:space="preserve"> роман / Алексей Поляринов. - </w:t>
      </w:r>
      <w:proofErr w:type="gramStart"/>
      <w:r>
        <w:t>Москва :</w:t>
      </w:r>
      <w:proofErr w:type="gramEnd"/>
      <w:r>
        <w:t xml:space="preserve"> Эксмо : Inspiria, 2020. - 285, [2] c. - (Inspiria). - Кн. в пояске. - ISBN 978-5-04-109933-</w:t>
      </w:r>
      <w:proofErr w:type="gramStart"/>
      <w:r>
        <w:t>6 :</w:t>
      </w:r>
      <w:proofErr w:type="gramEnd"/>
      <w:r>
        <w:t xml:space="preserve"> 220,00</w:t>
      </w:r>
    </w:p>
    <w:p w:rsidR="008324FC" w:rsidRDefault="008324FC" w:rsidP="008324FC">
      <w:r>
        <w:t xml:space="preserve">    Оглавление: </w:t>
      </w:r>
      <w:hyperlink r:id="rId65" w:history="1">
        <w:r w:rsidR="00AA4669" w:rsidRPr="007736EB">
          <w:rPr>
            <w:rStyle w:val="a8"/>
          </w:rPr>
          <w:t>http://kitap.tatar.ru/ogl/nlrt/nbrt_obr_2558497.pdf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92. 84(2=411.2)</w:t>
      </w:r>
      <w:proofErr w:type="gramStart"/>
      <w:r>
        <w:t xml:space="preserve">6;   </w:t>
      </w:r>
      <w:proofErr w:type="gramEnd"/>
      <w:r>
        <w:t>П54</w:t>
      </w:r>
    </w:p>
    <w:p w:rsidR="008324FC" w:rsidRDefault="008324FC" w:rsidP="008324FC">
      <w:r>
        <w:t xml:space="preserve">    1830501-Л - абП</w:t>
      </w:r>
    </w:p>
    <w:p w:rsidR="008324FC" w:rsidRDefault="008324FC" w:rsidP="008324FC">
      <w:r>
        <w:t xml:space="preserve">    Полярный, Александр</w:t>
      </w:r>
    </w:p>
    <w:p w:rsidR="008324FC" w:rsidRDefault="008324FC" w:rsidP="008324FC">
      <w:r>
        <w:t xml:space="preserve">Мятная сказка / Александр Полярный; [худож. Ю. Солодовникова]. - </w:t>
      </w:r>
      <w:proofErr w:type="gramStart"/>
      <w:r>
        <w:t>Москва :</w:t>
      </w:r>
      <w:proofErr w:type="gramEnd"/>
      <w:r>
        <w:t xml:space="preserve"> АСТ, 2018. - 158, [1] c. : ил.. - ISBN 978-5-17-102745-</w:t>
      </w:r>
      <w:proofErr w:type="gramStart"/>
      <w:r>
        <w:t>2 :</w:t>
      </w:r>
      <w:proofErr w:type="gramEnd"/>
      <w:r>
        <w:t xml:space="preserve"> 300,00</w:t>
      </w:r>
    </w:p>
    <w:p w:rsidR="008324FC" w:rsidRDefault="008324FC" w:rsidP="008324FC"/>
    <w:p w:rsidR="008324FC" w:rsidRDefault="008324FC" w:rsidP="008324FC">
      <w:r>
        <w:t>93. 84(4</w:t>
      </w:r>
      <w:proofErr w:type="gramStart"/>
      <w:r>
        <w:t>Вел)-</w:t>
      </w:r>
      <w:proofErr w:type="gramEnd"/>
      <w:r>
        <w:t>445.1;   П70</w:t>
      </w:r>
    </w:p>
    <w:p w:rsidR="008324FC" w:rsidRDefault="008324FC" w:rsidP="008324FC">
      <w:r>
        <w:t xml:space="preserve">    1830276-Л - аб</w:t>
      </w:r>
    </w:p>
    <w:p w:rsidR="008324FC" w:rsidRDefault="008324FC" w:rsidP="008324FC">
      <w:r>
        <w:t xml:space="preserve">    Пратчетт, Терри</w:t>
      </w:r>
    </w:p>
    <w:p w:rsidR="008324FC" w:rsidRDefault="008324FC" w:rsidP="008324FC">
      <w:r>
        <w:t xml:space="preserve">Стража! </w:t>
      </w:r>
      <w:proofErr w:type="gramStart"/>
      <w:r>
        <w:t>Стража!;</w:t>
      </w:r>
      <w:proofErr w:type="gramEnd"/>
      <w:r>
        <w:t xml:space="preserve"> К оружию! К оружию</w:t>
      </w:r>
      <w:proofErr w:type="gramStart"/>
      <w:r>
        <w:t>! :</w:t>
      </w:r>
      <w:proofErr w:type="gramEnd"/>
      <w:r>
        <w:t xml:space="preserve"> [романы] / Терри Пратчетт; пер. с англ. С. Увбарха, Н. Берденникова. - </w:t>
      </w:r>
      <w:proofErr w:type="gramStart"/>
      <w:r>
        <w:t>Москва :</w:t>
      </w:r>
      <w:proofErr w:type="gramEnd"/>
      <w:r>
        <w:t xml:space="preserve"> ЭКСМО; Санкт-Петербург : Домино, 2003. - 957, [2] </w:t>
      </w:r>
      <w:proofErr w:type="gramStart"/>
      <w:r>
        <w:t>с. :</w:t>
      </w:r>
      <w:proofErr w:type="gramEnd"/>
      <w:r>
        <w:t xml:space="preserve"> ил. - (Плоский мир). - Загл. и авт. </w:t>
      </w:r>
      <w:proofErr w:type="gramStart"/>
      <w:r>
        <w:t>ориг.:</w:t>
      </w:r>
      <w:proofErr w:type="gramEnd"/>
      <w:r>
        <w:t xml:space="preserve"> Guards! Guards</w:t>
      </w:r>
      <w:proofErr w:type="gramStart"/>
      <w:r>
        <w:t>! ;</w:t>
      </w:r>
      <w:proofErr w:type="gramEnd"/>
      <w:r>
        <w:t xml:space="preserve"> Men at arms / T. Pratchett. - ISBN 5-699-02859-</w:t>
      </w:r>
      <w:proofErr w:type="gramStart"/>
      <w:r>
        <w:t>5 :</w:t>
      </w:r>
      <w:proofErr w:type="gramEnd"/>
      <w:r>
        <w:t xml:space="preserve"> 300,00</w:t>
      </w:r>
    </w:p>
    <w:p w:rsidR="008324FC" w:rsidRDefault="008324FC" w:rsidP="008324FC"/>
    <w:p w:rsidR="008324FC" w:rsidRDefault="008324FC" w:rsidP="008324FC">
      <w:r>
        <w:t>94. 84(2=411.2)</w:t>
      </w:r>
      <w:proofErr w:type="gramStart"/>
      <w:r>
        <w:t xml:space="preserve">5;   </w:t>
      </w:r>
      <w:proofErr w:type="gramEnd"/>
      <w:r>
        <w:t>П91</w:t>
      </w:r>
    </w:p>
    <w:p w:rsidR="008324FC" w:rsidRDefault="008324FC" w:rsidP="008324FC">
      <w:r>
        <w:t xml:space="preserve">    1831587-Л - абП</w:t>
      </w:r>
    </w:p>
    <w:p w:rsidR="008324FC" w:rsidRDefault="008324FC" w:rsidP="008324FC">
      <w:r>
        <w:t xml:space="preserve">    Пушкин, Александр Сергеевич</w:t>
      </w:r>
    </w:p>
    <w:p w:rsidR="008324FC" w:rsidRDefault="008324FC" w:rsidP="008324FC">
      <w:r>
        <w:t xml:space="preserve">Евгений </w:t>
      </w:r>
      <w:proofErr w:type="gramStart"/>
      <w:r>
        <w:t>Онегин :</w:t>
      </w:r>
      <w:proofErr w:type="gramEnd"/>
      <w:r>
        <w:t xml:space="preserve"> роман в стихах / А. С. Пушкин; художник Н. Кузьмин. - </w:t>
      </w:r>
      <w:proofErr w:type="gramStart"/>
      <w:r>
        <w:t>Москва :</w:t>
      </w:r>
      <w:proofErr w:type="gramEnd"/>
      <w:r>
        <w:t xml:space="preserve"> Детская литература, 2015. - 206, [2] </w:t>
      </w:r>
      <w:proofErr w:type="gramStart"/>
      <w:r>
        <w:t>c. :</w:t>
      </w:r>
      <w:proofErr w:type="gramEnd"/>
      <w:r>
        <w:t xml:space="preserve"> ил. - (Школьная библиотека).. - ISBN 978-5-08-005413-</w:t>
      </w:r>
      <w:proofErr w:type="gramStart"/>
      <w:r>
        <w:t>6 :</w:t>
      </w:r>
      <w:proofErr w:type="gramEnd"/>
      <w:r>
        <w:t xml:space="preserve"> 230,00</w:t>
      </w:r>
    </w:p>
    <w:p w:rsidR="008324FC" w:rsidRDefault="008324FC" w:rsidP="008324FC"/>
    <w:p w:rsidR="008324FC" w:rsidRDefault="008324FC" w:rsidP="008324FC">
      <w:r>
        <w:t>95. 84(4Вел</w:t>
      </w:r>
      <w:proofErr w:type="gramStart"/>
      <w:r>
        <w:t xml:space="preserve">);   </w:t>
      </w:r>
      <w:proofErr w:type="gramEnd"/>
      <w:r>
        <w:t>П97</w:t>
      </w:r>
    </w:p>
    <w:p w:rsidR="008324FC" w:rsidRDefault="008324FC" w:rsidP="008324FC">
      <w:r>
        <w:t xml:space="preserve">    1831856-М - аб</w:t>
      </w:r>
    </w:p>
    <w:p w:rsidR="008324FC" w:rsidRDefault="008324FC" w:rsidP="008324FC">
      <w:r>
        <w:t xml:space="preserve">    Пэрис, Бернадетт Энн</w:t>
      </w:r>
    </w:p>
    <w:p w:rsidR="008324FC" w:rsidRDefault="008324FC" w:rsidP="008324FC">
      <w:r>
        <w:t xml:space="preserve">За закрытой дверью / Б. Э. Пэрис; пер. с англ. З. Ложкиной. - </w:t>
      </w:r>
      <w:proofErr w:type="gramStart"/>
      <w:r>
        <w:t>Москва :</w:t>
      </w:r>
      <w:proofErr w:type="gramEnd"/>
      <w:r>
        <w:t xml:space="preserve"> Синдбад, 2020. - 281, [3] с.; 18. - ISBN 978-5-00131-273-</w:t>
      </w:r>
      <w:proofErr w:type="gramStart"/>
      <w:r>
        <w:t>4 :</w:t>
      </w:r>
      <w:proofErr w:type="gramEnd"/>
      <w:r>
        <w:t xml:space="preserve"> 100,00</w:t>
      </w:r>
    </w:p>
    <w:p w:rsidR="008324FC" w:rsidRDefault="008324FC" w:rsidP="008324FC"/>
    <w:p w:rsidR="008324FC" w:rsidRDefault="008324FC" w:rsidP="008324FC">
      <w:r>
        <w:t>96. 84(4Вел</w:t>
      </w:r>
      <w:proofErr w:type="gramStart"/>
      <w:r>
        <w:t xml:space="preserve">);   </w:t>
      </w:r>
      <w:proofErr w:type="gramEnd"/>
      <w:r>
        <w:t>П97</w:t>
      </w:r>
    </w:p>
    <w:p w:rsidR="008324FC" w:rsidRDefault="008324FC" w:rsidP="008324FC">
      <w:r>
        <w:t xml:space="preserve">    1831858-М - аб</w:t>
      </w:r>
    </w:p>
    <w:p w:rsidR="008324FC" w:rsidRDefault="008324FC" w:rsidP="008324FC">
      <w:r>
        <w:t xml:space="preserve">    Нервный срыв / Б. Э. Пэрис; пер. с англ. З. Ложкиной. - </w:t>
      </w:r>
      <w:proofErr w:type="gramStart"/>
      <w:r>
        <w:t>Москва :</w:t>
      </w:r>
      <w:proofErr w:type="gramEnd"/>
      <w:r>
        <w:t xml:space="preserve"> Синдбад, 2020. - 347, [1] </w:t>
      </w:r>
      <w:proofErr w:type="gramStart"/>
      <w:r>
        <w:t>с. :</w:t>
      </w:r>
      <w:proofErr w:type="gramEnd"/>
      <w:r>
        <w:t xml:space="preserve"> портр. - Автор бестселлера "За закрытой дверью". - ISBN 978-5-00131-262-</w:t>
      </w:r>
      <w:proofErr w:type="gramStart"/>
      <w:r>
        <w:t>8 :</w:t>
      </w:r>
      <w:proofErr w:type="gramEnd"/>
      <w:r>
        <w:t xml:space="preserve"> 100,00</w:t>
      </w:r>
    </w:p>
    <w:p w:rsidR="008324FC" w:rsidRDefault="008324FC" w:rsidP="008324FC"/>
    <w:p w:rsidR="008324FC" w:rsidRDefault="008324FC" w:rsidP="008324FC">
      <w:r>
        <w:t xml:space="preserve">97. </w:t>
      </w:r>
      <w:proofErr w:type="gramStart"/>
      <w:r>
        <w:t xml:space="preserve">Ә;   </w:t>
      </w:r>
      <w:proofErr w:type="gramEnd"/>
      <w:r>
        <w:t>С12</w:t>
      </w:r>
    </w:p>
    <w:p w:rsidR="008324FC" w:rsidRDefault="008324FC" w:rsidP="008324FC">
      <w:r>
        <w:t xml:space="preserve">    1827551-Т - нк; 1827552-Т - нк; 1827553-Т - нк; 1828834-Т - нк; 1828835-Т - од; 1828836-Т - аб; 1828837-Т - аб</w:t>
      </w:r>
    </w:p>
    <w:p w:rsidR="008324FC" w:rsidRDefault="008324FC" w:rsidP="008324FC">
      <w:r>
        <w:t xml:space="preserve">    Сабирова, Ләлә</w:t>
      </w:r>
    </w:p>
    <w:p w:rsidR="008324FC" w:rsidRDefault="008324FC" w:rsidP="008324FC">
      <w:r>
        <w:t xml:space="preserve">Рәхәткә чыдап </w:t>
      </w:r>
      <w:proofErr w:type="gramStart"/>
      <w:r>
        <w:t>кара :</w:t>
      </w:r>
      <w:proofErr w:type="gramEnd"/>
      <w:r>
        <w:t xml:space="preserve"> повестьлар һәм хикәяләр / Ләлә Сабирова. - </w:t>
      </w:r>
      <w:proofErr w:type="gramStart"/>
      <w:r>
        <w:t>Казан :</w:t>
      </w:r>
      <w:proofErr w:type="gramEnd"/>
      <w:r>
        <w:t xml:space="preserve"> Татарстан китап нәшрияты, 2020. - 173, [2] б. - ТАССР 1920-2020. Татарстан АССР төзелүнең 100 еллыгын </w:t>
      </w:r>
      <w:r>
        <w:lastRenderedPageBreak/>
        <w:t>бәйрәм итү. 30 лет АСКИ (Ассоциация книгоиздателей России). - Эчт</w:t>
      </w:r>
      <w:proofErr w:type="gramStart"/>
      <w:r>
        <w:t>. :</w:t>
      </w:r>
      <w:proofErr w:type="gramEnd"/>
      <w:r>
        <w:t xml:space="preserve"> Рәхәткә чыдап кара ; Агачлар сары иде; Бәхетсез итәсен бит ; Ике әни һәм бер математика ; Баян моңы [һ.б.]. - ISBN 978-5-298-04054-</w:t>
      </w:r>
      <w:proofErr w:type="gramStart"/>
      <w:r>
        <w:t>9 :</w:t>
      </w:r>
      <w:proofErr w:type="gramEnd"/>
      <w:r>
        <w:t xml:space="preserve"> 200,00</w:t>
      </w:r>
    </w:p>
    <w:p w:rsidR="008324FC" w:rsidRDefault="008324FC" w:rsidP="008324FC">
      <w:r>
        <w:t xml:space="preserve">    Оглавление: </w:t>
      </w:r>
      <w:hyperlink r:id="rId66" w:history="1">
        <w:r w:rsidR="00AA4669" w:rsidRPr="007736EB">
          <w:rPr>
            <w:rStyle w:val="a8"/>
          </w:rPr>
          <w:t>http://kitap.tatar.ru/ogl/nlrt/nbrt_obr_2559757.pdf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98. 84(8Авс</w:t>
      </w:r>
      <w:proofErr w:type="gramStart"/>
      <w:r>
        <w:t xml:space="preserve">);   </w:t>
      </w:r>
      <w:proofErr w:type="gramEnd"/>
      <w:r>
        <w:t>С14</w:t>
      </w:r>
    </w:p>
    <w:p w:rsidR="008324FC" w:rsidRDefault="008324FC" w:rsidP="008324FC">
      <w:r>
        <w:t xml:space="preserve">    1830511-Л - аб</w:t>
      </w:r>
    </w:p>
    <w:p w:rsidR="008324FC" w:rsidRDefault="008324FC" w:rsidP="008324FC">
      <w:r>
        <w:t xml:space="preserve">    Сазерленд, Кристал</w:t>
      </w:r>
    </w:p>
    <w:p w:rsidR="008324FC" w:rsidRDefault="008324FC" w:rsidP="008324FC">
      <w:r>
        <w:t xml:space="preserve">Наши химические сердца / Кристал Сазерленд; пер. с англ. Ю. Змеевой. - </w:t>
      </w:r>
      <w:proofErr w:type="gramStart"/>
      <w:r>
        <w:t>Москва :</w:t>
      </w:r>
      <w:proofErr w:type="gramEnd"/>
      <w:r>
        <w:t xml:space="preserve"> АСТ, 2019. - 318, [1] с. - (TrendLove). - Для всех поклонников Джона Грина и Рэйнбоу Рауэлл. - ISBN 978-5-17-102508-</w:t>
      </w:r>
      <w:proofErr w:type="gramStart"/>
      <w:r>
        <w:t>3 :</w:t>
      </w:r>
      <w:proofErr w:type="gramEnd"/>
      <w:r>
        <w:t xml:space="preserve"> 420,00</w:t>
      </w:r>
    </w:p>
    <w:p w:rsidR="008324FC" w:rsidRDefault="008324FC" w:rsidP="008324FC"/>
    <w:p w:rsidR="008324FC" w:rsidRDefault="008324FC" w:rsidP="008324FC">
      <w:r>
        <w:t>99. 84(7Сое</w:t>
      </w:r>
      <w:proofErr w:type="gramStart"/>
      <w:r>
        <w:t xml:space="preserve">);   </w:t>
      </w:r>
      <w:proofErr w:type="gramEnd"/>
      <w:r>
        <w:t>С18</w:t>
      </w:r>
    </w:p>
    <w:p w:rsidR="008324FC" w:rsidRDefault="008324FC" w:rsidP="008324FC">
      <w:r>
        <w:t xml:space="preserve">    1829324-Л - аб</w:t>
      </w:r>
    </w:p>
    <w:p w:rsidR="008324FC" w:rsidRDefault="008324FC" w:rsidP="008324FC">
      <w:r>
        <w:t xml:space="preserve">    Сантополо, Джилл</w:t>
      </w:r>
    </w:p>
    <w:p w:rsidR="008324FC" w:rsidRDefault="008324FC" w:rsidP="008324FC">
      <w:r>
        <w:t xml:space="preserve">Свет, который мы </w:t>
      </w:r>
      <w:proofErr w:type="gramStart"/>
      <w:r>
        <w:t>потеряли :</w:t>
      </w:r>
      <w:proofErr w:type="gramEnd"/>
      <w:r>
        <w:t xml:space="preserve"> [роман] / Джилл Сантополо; [пер. с англ. В. Яковлевой]. - </w:t>
      </w:r>
      <w:proofErr w:type="gramStart"/>
      <w:r>
        <w:t>Москва :</w:t>
      </w:r>
      <w:proofErr w:type="gramEnd"/>
      <w:r>
        <w:t xml:space="preserve"> Иностранка : Азбука-Аттикус, 2017. - 379, [1] c.. - ISBN 978-5-389-13007-</w:t>
      </w:r>
      <w:proofErr w:type="gramStart"/>
      <w:r>
        <w:t>4 :</w:t>
      </w:r>
      <w:proofErr w:type="gramEnd"/>
      <w:r>
        <w:t xml:space="preserve"> 100,00</w:t>
      </w:r>
    </w:p>
    <w:p w:rsidR="008324FC" w:rsidRDefault="008324FC" w:rsidP="008324FC"/>
    <w:p w:rsidR="008324FC" w:rsidRDefault="008324FC" w:rsidP="008324FC">
      <w:r>
        <w:t>100. 84(4Вел</w:t>
      </w:r>
      <w:proofErr w:type="gramStart"/>
      <w:r>
        <w:t xml:space="preserve">);   </w:t>
      </w:r>
      <w:proofErr w:type="gramEnd"/>
      <w:r>
        <w:t>С33</w:t>
      </w:r>
    </w:p>
    <w:p w:rsidR="008324FC" w:rsidRDefault="008324FC" w:rsidP="008324FC">
      <w:r>
        <w:t xml:space="preserve">    1830279-Л - аб</w:t>
      </w:r>
    </w:p>
    <w:p w:rsidR="008324FC" w:rsidRDefault="008324FC" w:rsidP="008324FC">
      <w:r>
        <w:t xml:space="preserve">    Сеттерфилд, Диана</w:t>
      </w:r>
    </w:p>
    <w:p w:rsidR="008324FC" w:rsidRDefault="008324FC" w:rsidP="008324FC">
      <w:r>
        <w:t xml:space="preserve">Тринадцатая </w:t>
      </w:r>
      <w:proofErr w:type="gramStart"/>
      <w:r>
        <w:t>сказка :</w:t>
      </w:r>
      <w:proofErr w:type="gramEnd"/>
      <w:r>
        <w:t xml:space="preserve"> [роман] / Диана Сеттерфилд; [пер. с англ. В. Дорокупля]. - Санкт-</w:t>
      </w:r>
      <w:proofErr w:type="gramStart"/>
      <w:r>
        <w:t>Петербург :</w:t>
      </w:r>
      <w:proofErr w:type="gramEnd"/>
      <w:r>
        <w:t xml:space="preserve"> Азбука-классика, 2009. - 459, [1] с. - (thebigbook</w:t>
      </w:r>
      <w:proofErr w:type="gramStart"/>
      <w:r>
        <w:t>)..</w:t>
      </w:r>
      <w:proofErr w:type="gramEnd"/>
      <w:r>
        <w:t xml:space="preserve"> - ISBN 978-5-9985-0006-</w:t>
      </w:r>
      <w:proofErr w:type="gramStart"/>
      <w:r>
        <w:t>0 :</w:t>
      </w:r>
      <w:proofErr w:type="gramEnd"/>
      <w:r>
        <w:t xml:space="preserve"> 363,00</w:t>
      </w:r>
    </w:p>
    <w:p w:rsidR="008324FC" w:rsidRDefault="008324FC" w:rsidP="008324FC">
      <w:r>
        <w:t xml:space="preserve">    Оглавление: </w:t>
      </w:r>
      <w:hyperlink r:id="rId67" w:history="1">
        <w:r w:rsidR="00AA4669" w:rsidRPr="007736EB">
          <w:rPr>
            <w:rStyle w:val="a8"/>
          </w:rPr>
          <w:t>http://kitap.tatar.ru/ogl/nlrt/nbrt_obr_2573795.pdf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101. 84(2=411.2)</w:t>
      </w:r>
      <w:proofErr w:type="gramStart"/>
      <w:r>
        <w:t xml:space="preserve">6;   </w:t>
      </w:r>
      <w:proofErr w:type="gramEnd"/>
      <w:r>
        <w:t>С47</w:t>
      </w:r>
    </w:p>
    <w:p w:rsidR="008324FC" w:rsidRDefault="008324FC" w:rsidP="008324FC">
      <w:r>
        <w:t xml:space="preserve">    1830286-Л - аб</w:t>
      </w:r>
    </w:p>
    <w:p w:rsidR="008324FC" w:rsidRDefault="008324FC" w:rsidP="008324FC">
      <w:r>
        <w:t xml:space="preserve">    Славникова, Ольга Александровна</w:t>
      </w:r>
    </w:p>
    <w:p w:rsidR="008324FC" w:rsidRDefault="008324FC" w:rsidP="008324FC">
      <w:proofErr w:type="gramStart"/>
      <w:r>
        <w:t>2017 :</w:t>
      </w:r>
      <w:proofErr w:type="gramEnd"/>
      <w:r>
        <w:t xml:space="preserve"> роман / Ольга Славникова. - </w:t>
      </w:r>
      <w:proofErr w:type="gramStart"/>
      <w:r>
        <w:t>Москва :</w:t>
      </w:r>
      <w:proofErr w:type="gramEnd"/>
      <w:r>
        <w:t xml:space="preserve"> Вагриус, 2007. - 541, [2] с. - Лауреат премии "Русский Букер" 2006 </w:t>
      </w:r>
      <w:proofErr w:type="gramStart"/>
      <w:r>
        <w:t>г..</w:t>
      </w:r>
      <w:proofErr w:type="gramEnd"/>
      <w:r>
        <w:t xml:space="preserve"> - ISBN 978-5-9697-0365-</w:t>
      </w:r>
      <w:proofErr w:type="gramStart"/>
      <w:r>
        <w:t>0 :</w:t>
      </w:r>
      <w:proofErr w:type="gramEnd"/>
      <w:r>
        <w:t xml:space="preserve"> 320,00</w:t>
      </w:r>
    </w:p>
    <w:p w:rsidR="008324FC" w:rsidRDefault="008324FC" w:rsidP="008324FC"/>
    <w:p w:rsidR="008324FC" w:rsidRDefault="008324FC" w:rsidP="008324FC">
      <w:r>
        <w:t>102. 84(4Вел</w:t>
      </w:r>
      <w:proofErr w:type="gramStart"/>
      <w:r>
        <w:t xml:space="preserve">);   </w:t>
      </w:r>
      <w:proofErr w:type="gramEnd"/>
      <w:r>
        <w:t>С50</w:t>
      </w:r>
    </w:p>
    <w:p w:rsidR="008324FC" w:rsidRDefault="008324FC" w:rsidP="008324FC">
      <w:r>
        <w:t xml:space="preserve">    1830298-Л - аб</w:t>
      </w:r>
    </w:p>
    <w:p w:rsidR="008324FC" w:rsidRDefault="008324FC" w:rsidP="008324FC">
      <w:r>
        <w:t xml:space="preserve">    Человек, который любил Джейн </w:t>
      </w:r>
      <w:proofErr w:type="gramStart"/>
      <w:r>
        <w:t>Остин :</w:t>
      </w:r>
      <w:proofErr w:type="gramEnd"/>
      <w:r>
        <w:t xml:space="preserve"> роман / Салли Смит О'Рурк; [пер. с англ. Н. Рейна]. - Санкт-</w:t>
      </w:r>
      <w:proofErr w:type="gramStart"/>
      <w:r>
        <w:t>Петербург :</w:t>
      </w:r>
      <w:proofErr w:type="gramEnd"/>
      <w:r>
        <w:t xml:space="preserve"> ИД Домино; Москва : Эксмо, 2007. - 396, [2] с. - (Мона Лиза = Mona Lisa</w:t>
      </w:r>
      <w:proofErr w:type="gramStart"/>
      <w:r>
        <w:t>)..</w:t>
      </w:r>
      <w:proofErr w:type="gramEnd"/>
      <w:r>
        <w:t xml:space="preserve"> - ISBN 978-5-699-23264-</w:t>
      </w:r>
      <w:proofErr w:type="gramStart"/>
      <w:r>
        <w:t>2 :</w:t>
      </w:r>
      <w:proofErr w:type="gramEnd"/>
      <w:r>
        <w:t xml:space="preserve"> 166,00</w:t>
      </w:r>
    </w:p>
    <w:p w:rsidR="008324FC" w:rsidRDefault="008324FC" w:rsidP="008324FC"/>
    <w:p w:rsidR="008324FC" w:rsidRDefault="008324FC" w:rsidP="008324FC">
      <w:r>
        <w:t>103. 84(4Вел</w:t>
      </w:r>
      <w:proofErr w:type="gramStart"/>
      <w:r>
        <w:t xml:space="preserve">);   </w:t>
      </w:r>
      <w:proofErr w:type="gramEnd"/>
      <w:r>
        <w:t>С79</w:t>
      </w:r>
    </w:p>
    <w:p w:rsidR="008324FC" w:rsidRDefault="008324FC" w:rsidP="008324FC">
      <w:r>
        <w:t xml:space="preserve">    1831618-Л - аб</w:t>
      </w:r>
    </w:p>
    <w:p w:rsidR="008324FC" w:rsidRDefault="008324FC" w:rsidP="008324FC">
      <w:r>
        <w:t xml:space="preserve">    Свет в </w:t>
      </w:r>
      <w:proofErr w:type="gramStart"/>
      <w:r>
        <w:t>океане :</w:t>
      </w:r>
      <w:proofErr w:type="gramEnd"/>
      <w:r>
        <w:t xml:space="preserve"> [роман] / М. Л. Стедман; пер. с англ. В. В. Антонова. - </w:t>
      </w:r>
      <w:proofErr w:type="gramStart"/>
      <w:r>
        <w:t>Москва :</w:t>
      </w:r>
      <w:proofErr w:type="gramEnd"/>
      <w:r>
        <w:t xml:space="preserve"> АСТ, 2019. - 411, [2] c. - (Свет в океане</w:t>
      </w:r>
      <w:proofErr w:type="gramStart"/>
      <w:r>
        <w:t>)..</w:t>
      </w:r>
      <w:proofErr w:type="gramEnd"/>
      <w:r>
        <w:t xml:space="preserve"> - ISBN 978-5-17-103837-</w:t>
      </w:r>
      <w:proofErr w:type="gramStart"/>
      <w:r>
        <w:t>3 :</w:t>
      </w:r>
      <w:proofErr w:type="gramEnd"/>
      <w:r>
        <w:t xml:space="preserve"> 230,00</w:t>
      </w:r>
    </w:p>
    <w:p w:rsidR="008324FC" w:rsidRDefault="008324FC" w:rsidP="008324FC"/>
    <w:p w:rsidR="008324FC" w:rsidRDefault="008324FC" w:rsidP="008324FC">
      <w:r>
        <w:t>104. 84(4Вел</w:t>
      </w:r>
      <w:proofErr w:type="gramStart"/>
      <w:r>
        <w:t xml:space="preserve">);   </w:t>
      </w:r>
      <w:proofErr w:type="gramEnd"/>
      <w:r>
        <w:t>Т98</w:t>
      </w:r>
    </w:p>
    <w:p w:rsidR="008324FC" w:rsidRDefault="008324FC" w:rsidP="008324FC">
      <w:r>
        <w:t xml:space="preserve">    1831863-Л - аб</w:t>
      </w:r>
    </w:p>
    <w:p w:rsidR="008324FC" w:rsidRDefault="008324FC" w:rsidP="008324FC">
      <w:r>
        <w:t xml:space="preserve">    Меловой </w:t>
      </w:r>
      <w:proofErr w:type="gramStart"/>
      <w:r>
        <w:t>Человек :</w:t>
      </w:r>
      <w:proofErr w:type="gramEnd"/>
      <w:r>
        <w:t xml:space="preserve"> роман / С. Дж. Тюдор; [пер. с англ. М. Чайковской]. - </w:t>
      </w:r>
      <w:proofErr w:type="gramStart"/>
      <w:r>
        <w:t>Харьков :</w:t>
      </w:r>
      <w:proofErr w:type="gramEnd"/>
      <w:r>
        <w:t xml:space="preserve"> Клуб Семейного Досуга, 2018. - 285, [1] c.; 21. - Загл. и авт. </w:t>
      </w:r>
      <w:proofErr w:type="gramStart"/>
      <w:r>
        <w:t>ориг.:</w:t>
      </w:r>
      <w:proofErr w:type="gramEnd"/>
      <w:r>
        <w:t xml:space="preserve"> The chalk man / C. J. Tudor. - ISBN 978-617-12-4331-6 (доп. тираж). - ISBN 978-0-718-18743-9 (англ.</w:t>
      </w:r>
      <w:proofErr w:type="gramStart"/>
      <w:r>
        <w:t>) :</w:t>
      </w:r>
      <w:proofErr w:type="gramEnd"/>
      <w:r>
        <w:t xml:space="preserve"> 200,00</w:t>
      </w:r>
    </w:p>
    <w:p w:rsidR="008324FC" w:rsidRDefault="008324FC" w:rsidP="008324FC"/>
    <w:p w:rsidR="008324FC" w:rsidRDefault="008324FC" w:rsidP="008324FC">
      <w:r>
        <w:lastRenderedPageBreak/>
        <w:t>105. 84(7</w:t>
      </w:r>
      <w:proofErr w:type="gramStart"/>
      <w:r>
        <w:t>Сое)-</w:t>
      </w:r>
      <w:proofErr w:type="gramEnd"/>
      <w:r>
        <w:t>445.1;   У36</w:t>
      </w:r>
    </w:p>
    <w:p w:rsidR="008324FC" w:rsidRDefault="008324FC" w:rsidP="008324FC">
      <w:r>
        <w:t xml:space="preserve">    1831741-Л - аб; 1831742-Л - аб; 1831743-Л - аб; 1831744-Л - аб</w:t>
      </w:r>
    </w:p>
    <w:p w:rsidR="008324FC" w:rsidRDefault="008324FC" w:rsidP="008324FC">
      <w:r>
        <w:t xml:space="preserve">    Уилер, Джефф</w:t>
      </w:r>
    </w:p>
    <w:p w:rsidR="008324FC" w:rsidRDefault="008324FC" w:rsidP="008324FC">
      <w:r>
        <w:t xml:space="preserve">Тайнознатицы Муирвуда / Джефф Уилер; пер. с англ. И. Ющенко. - </w:t>
      </w:r>
      <w:proofErr w:type="gramStart"/>
      <w:r>
        <w:t>Москва :</w:t>
      </w:r>
      <w:proofErr w:type="gramEnd"/>
      <w:r>
        <w:t xml:space="preserve"> Карьера Пресс, 2020. - 456, [7] с. - (Клятва </w:t>
      </w:r>
      <w:proofErr w:type="gramStart"/>
      <w:r>
        <w:t>Муирвуда ;</w:t>
      </w:r>
      <w:proofErr w:type="gramEnd"/>
      <w:r>
        <w:t xml:space="preserve"> кн. 2).. - ISBN 978-5-00074-276-</w:t>
      </w:r>
      <w:proofErr w:type="gramStart"/>
      <w:r>
        <w:t>1 :</w:t>
      </w:r>
      <w:proofErr w:type="gramEnd"/>
      <w:r>
        <w:t xml:space="preserve"> 610,00</w:t>
      </w:r>
    </w:p>
    <w:p w:rsidR="008324FC" w:rsidRDefault="008324FC" w:rsidP="008324FC">
      <w:r>
        <w:t xml:space="preserve">    Оглавление: </w:t>
      </w:r>
      <w:hyperlink r:id="rId68" w:history="1">
        <w:r w:rsidR="00AA4669" w:rsidRPr="007736EB">
          <w:rPr>
            <w:rStyle w:val="a8"/>
          </w:rPr>
          <w:t>http://kitap.tatar.ru/ogl/nlrt/nbrt_obr_2572380.pdf</w:t>
        </w:r>
      </w:hyperlink>
    </w:p>
    <w:p w:rsidR="00AA4669" w:rsidRDefault="00AA4669" w:rsidP="008324FC"/>
    <w:p w:rsidR="008324FC" w:rsidRDefault="008324FC" w:rsidP="008324FC"/>
    <w:p w:rsidR="008324FC" w:rsidRDefault="008324FC" w:rsidP="008324FC">
      <w:r>
        <w:t>106. 84(4Вел</w:t>
      </w:r>
      <w:proofErr w:type="gramStart"/>
      <w:r>
        <w:t xml:space="preserve">);   </w:t>
      </w:r>
      <w:proofErr w:type="gramEnd"/>
      <w:r>
        <w:t>Ф66</w:t>
      </w:r>
    </w:p>
    <w:p w:rsidR="008324FC" w:rsidRDefault="008324FC" w:rsidP="008324FC">
      <w:r>
        <w:t xml:space="preserve">    1831876-Л - аб</w:t>
      </w:r>
    </w:p>
    <w:p w:rsidR="008324FC" w:rsidRDefault="008324FC" w:rsidP="008324FC">
      <w:r>
        <w:t xml:space="preserve">    Фицджеральд, Пенелопа</w:t>
      </w:r>
    </w:p>
    <w:p w:rsidR="008324FC" w:rsidRDefault="008324FC" w:rsidP="008324FC">
      <w:r>
        <w:t xml:space="preserve">В открытом </w:t>
      </w:r>
      <w:proofErr w:type="gramStart"/>
      <w:r>
        <w:t>море :</w:t>
      </w:r>
      <w:proofErr w:type="gramEnd"/>
      <w:r>
        <w:t xml:space="preserve"> роман / Пенелопа Фицджеральд; пер. с англ. И. А. Тогоевой. - </w:t>
      </w:r>
      <w:proofErr w:type="gramStart"/>
      <w:r>
        <w:t>Москва :</w:t>
      </w:r>
      <w:proofErr w:type="gramEnd"/>
      <w:r>
        <w:t xml:space="preserve"> Эксмо, 2018. - 284, [2] c. - (Лучшее из лучшего. Книги лауреатов мировых литературных премий</w:t>
      </w:r>
      <w:proofErr w:type="gramStart"/>
      <w:r>
        <w:t>)..</w:t>
      </w:r>
      <w:proofErr w:type="gramEnd"/>
      <w:r>
        <w:t xml:space="preserve"> - ISBN 978-5-04-097818-</w:t>
      </w:r>
      <w:proofErr w:type="gramStart"/>
      <w:r>
        <w:t>2 :</w:t>
      </w:r>
      <w:proofErr w:type="gramEnd"/>
      <w:r>
        <w:t xml:space="preserve"> 364,00</w:t>
      </w:r>
    </w:p>
    <w:p w:rsidR="008324FC" w:rsidRDefault="008324FC" w:rsidP="008324FC"/>
    <w:p w:rsidR="008324FC" w:rsidRDefault="008324FC" w:rsidP="008324FC">
      <w:r>
        <w:t>107. 84(7Сое</w:t>
      </w:r>
      <w:proofErr w:type="gramStart"/>
      <w:r>
        <w:t xml:space="preserve">);   </w:t>
      </w:r>
      <w:proofErr w:type="gramEnd"/>
      <w:r>
        <w:t>Ф66</w:t>
      </w:r>
    </w:p>
    <w:p w:rsidR="008324FC" w:rsidRDefault="008324FC" w:rsidP="008324FC">
      <w:r>
        <w:t xml:space="preserve">    1830284-Л - аб</w:t>
      </w:r>
    </w:p>
    <w:p w:rsidR="008324FC" w:rsidRDefault="008324FC" w:rsidP="008324FC">
      <w:r>
        <w:t xml:space="preserve">    Фицджеральд, Фрэнсис Скотт</w:t>
      </w:r>
    </w:p>
    <w:p w:rsidR="00B77512" w:rsidRDefault="008324FC" w:rsidP="008324FC">
      <w:r>
        <w:t xml:space="preserve">Три часа между </w:t>
      </w:r>
      <w:proofErr w:type="gramStart"/>
      <w:r>
        <w:t>рейсами :</w:t>
      </w:r>
      <w:proofErr w:type="gramEnd"/>
      <w:r>
        <w:t xml:space="preserve"> [рассказы] / Фрэнсис Скотт Фицджеральд; [пер. с англ. В. Дорогокупли ; оформ. В. Пожидаева]. - Санкт-</w:t>
      </w:r>
      <w:proofErr w:type="gramStart"/>
      <w:r>
        <w:t>Петербург :</w:t>
      </w:r>
      <w:proofErr w:type="gramEnd"/>
      <w:r>
        <w:t xml:space="preserve"> Азбука : Азбука-Аттикус, 2013. - 366, [1] c. - (Азбука Premium). - </w:t>
      </w:r>
      <w:proofErr w:type="gramStart"/>
      <w:r>
        <w:t>Содерж.:</w:t>
      </w:r>
      <w:proofErr w:type="gramEnd"/>
      <w:r>
        <w:t xml:space="preserve"> Изувер; Ночь при Чанселорсвилле; Утро Барбоса; Музыка в трех актах; Муравьи в Принстоне и др.; разд.: Рассказы для "Эсквайра" (1935-1941) ; Истории Пэта Хобби (1940-1941). - ISBN 978-5-389-04824-</w:t>
      </w:r>
      <w:proofErr w:type="gramStart"/>
      <w:r>
        <w:t>9 :</w:t>
      </w:r>
      <w:proofErr w:type="gramEnd"/>
      <w:r>
        <w:t xml:space="preserve"> 300,00</w:t>
      </w:r>
    </w:p>
    <w:p w:rsidR="00B77512" w:rsidRDefault="00B77512" w:rsidP="008324FC">
      <w:r>
        <w:t xml:space="preserve">    Оглавление: </w:t>
      </w:r>
      <w:hyperlink r:id="rId69" w:history="1">
        <w:r w:rsidR="00AA4669" w:rsidRPr="007736EB">
          <w:rPr>
            <w:rStyle w:val="a8"/>
          </w:rPr>
          <w:t>http://kitap.tatar.ru/ogl/nlrt/nbrt_obr_2191456.pdf</w:t>
        </w:r>
      </w:hyperlink>
    </w:p>
    <w:p w:rsidR="00AA4669" w:rsidRDefault="00AA4669" w:rsidP="008324FC"/>
    <w:p w:rsidR="00B77512" w:rsidRDefault="00B77512" w:rsidP="008324FC"/>
    <w:p w:rsidR="00B77512" w:rsidRDefault="00B77512" w:rsidP="00B77512">
      <w:r>
        <w:t>108. 84(4Вел</w:t>
      </w:r>
      <w:proofErr w:type="gramStart"/>
      <w:r>
        <w:t xml:space="preserve">);   </w:t>
      </w:r>
      <w:proofErr w:type="gramEnd"/>
      <w:r>
        <w:t>Ф75</w:t>
      </w:r>
    </w:p>
    <w:p w:rsidR="00B77512" w:rsidRDefault="00B77512" w:rsidP="00B77512">
      <w:r>
        <w:t xml:space="preserve">    1831630-Л - аб</w:t>
      </w:r>
    </w:p>
    <w:p w:rsidR="00B77512" w:rsidRDefault="00B77512" w:rsidP="00B77512">
      <w:r>
        <w:t xml:space="preserve">    Фолкс, Себастьян</w:t>
      </w:r>
    </w:p>
    <w:p w:rsidR="00B77512" w:rsidRDefault="00B77512" w:rsidP="00B77512">
      <w:r>
        <w:t xml:space="preserve">Энглби / Себастьян Фолкс; пер. с англ. М. Макаровой. - </w:t>
      </w:r>
      <w:proofErr w:type="gramStart"/>
      <w:r>
        <w:t>Москва :</w:t>
      </w:r>
      <w:proofErr w:type="gramEnd"/>
      <w:r>
        <w:t xml:space="preserve"> Синдбад, 2019. - 380, [1] с. - Загл. и авт. </w:t>
      </w:r>
      <w:proofErr w:type="gramStart"/>
      <w:r>
        <w:t>ориг.:</w:t>
      </w:r>
      <w:proofErr w:type="gramEnd"/>
      <w:r>
        <w:t xml:space="preserve"> Engleby / Sebastian Faulks. - ISBN 978-5-00131-043-</w:t>
      </w:r>
      <w:proofErr w:type="gramStart"/>
      <w:r>
        <w:t>3 :</w:t>
      </w:r>
      <w:proofErr w:type="gramEnd"/>
      <w:r>
        <w:t xml:space="preserve"> 590,26</w:t>
      </w:r>
    </w:p>
    <w:p w:rsidR="00B77512" w:rsidRDefault="00B77512" w:rsidP="00B77512"/>
    <w:p w:rsidR="00B77512" w:rsidRDefault="00B77512" w:rsidP="00B77512">
      <w:r>
        <w:t>109. 84(2=411.2)</w:t>
      </w:r>
      <w:proofErr w:type="gramStart"/>
      <w:r>
        <w:t xml:space="preserve">6;   </w:t>
      </w:r>
      <w:proofErr w:type="gramEnd"/>
      <w:r>
        <w:t>Ф82</w:t>
      </w:r>
    </w:p>
    <w:p w:rsidR="00B77512" w:rsidRDefault="00B77512" w:rsidP="00B77512">
      <w:r>
        <w:t xml:space="preserve">    1830278-Л - аб</w:t>
      </w:r>
    </w:p>
    <w:p w:rsidR="00B77512" w:rsidRDefault="00B77512" w:rsidP="00B77512">
      <w:r>
        <w:t xml:space="preserve">    Фрай, Макс</w:t>
      </w:r>
    </w:p>
    <w:p w:rsidR="00B77512" w:rsidRDefault="00B77512" w:rsidP="00B77512">
      <w:r>
        <w:t xml:space="preserve">НяпиZдинг, сэнсэе / Макс Фрай. - </w:t>
      </w:r>
      <w:proofErr w:type="gramStart"/>
      <w:r>
        <w:t>Москва :</w:t>
      </w:r>
      <w:proofErr w:type="gramEnd"/>
      <w:r>
        <w:t xml:space="preserve"> АСТ, 2016. - 287 c. - (Миры Макса Фрая</w:t>
      </w:r>
      <w:proofErr w:type="gramStart"/>
      <w:r>
        <w:t>)..</w:t>
      </w:r>
      <w:proofErr w:type="gramEnd"/>
      <w:r>
        <w:t xml:space="preserve"> - ISBN 978-5-17-088559-</w:t>
      </w:r>
      <w:proofErr w:type="gramStart"/>
      <w:r>
        <w:t>6 :</w:t>
      </w:r>
      <w:proofErr w:type="gramEnd"/>
      <w:r>
        <w:t xml:space="preserve"> 270,00</w:t>
      </w:r>
    </w:p>
    <w:p w:rsidR="00B77512" w:rsidRDefault="00B77512" w:rsidP="00B77512">
      <w:r>
        <w:t xml:space="preserve">    Оглавление: </w:t>
      </w:r>
      <w:hyperlink r:id="rId70" w:history="1">
        <w:r w:rsidR="00AA4669" w:rsidRPr="007736EB">
          <w:rPr>
            <w:rStyle w:val="a8"/>
          </w:rPr>
          <w:t>http://kitap.tatar.ru/ogl/nlrt/nbrt_obr_2573793.pdf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>110. 84(4Фра</w:t>
      </w:r>
      <w:proofErr w:type="gramStart"/>
      <w:r>
        <w:t xml:space="preserve">);   </w:t>
      </w:r>
      <w:proofErr w:type="gramEnd"/>
      <w:r>
        <w:t>Ф93</w:t>
      </w:r>
    </w:p>
    <w:p w:rsidR="00B77512" w:rsidRDefault="00B77512" w:rsidP="00B77512">
      <w:r>
        <w:t xml:space="preserve">    1830289-Л - аб</w:t>
      </w:r>
    </w:p>
    <w:p w:rsidR="00B77512" w:rsidRDefault="00B77512" w:rsidP="00B77512">
      <w:r>
        <w:t xml:space="preserve">    Фрэн, Ирэн</w:t>
      </w:r>
    </w:p>
    <w:p w:rsidR="00B77512" w:rsidRDefault="00B77512" w:rsidP="00B77512">
      <w:proofErr w:type="gramStart"/>
      <w:r>
        <w:t>Набоб :</w:t>
      </w:r>
      <w:proofErr w:type="gramEnd"/>
      <w:r>
        <w:t xml:space="preserve"> роман / Ирэн Фрэн; [пер. с фр. Э. М. Драйтовой]. - </w:t>
      </w:r>
      <w:proofErr w:type="gramStart"/>
      <w:r>
        <w:t>Москва :</w:t>
      </w:r>
      <w:proofErr w:type="gramEnd"/>
      <w:r>
        <w:t xml:space="preserve"> Молодая гвардия, 2003. - </w:t>
      </w:r>
      <w:proofErr w:type="gramStart"/>
      <w:r>
        <w:t>487,[</w:t>
      </w:r>
      <w:proofErr w:type="gramEnd"/>
      <w:r>
        <w:t>1] с. : портр. - (Библиотека современной прозы "Литературный пасьянс"). - Др. кн. авт. на 4-й с. обл. - На обл. авт. не указан. - ISBN 5-235-02636-</w:t>
      </w:r>
      <w:proofErr w:type="gramStart"/>
      <w:r>
        <w:t>5 :</w:t>
      </w:r>
      <w:proofErr w:type="gramEnd"/>
      <w:r>
        <w:t xml:space="preserve"> 300,00</w:t>
      </w:r>
    </w:p>
    <w:p w:rsidR="00B77512" w:rsidRDefault="00B77512" w:rsidP="00B77512">
      <w:r>
        <w:t xml:space="preserve">    Оглавление: </w:t>
      </w:r>
      <w:hyperlink r:id="rId71" w:history="1">
        <w:r w:rsidR="00AA4669" w:rsidRPr="007736EB">
          <w:rPr>
            <w:rStyle w:val="a8"/>
          </w:rPr>
          <w:t>http://kitap.tatar.ru/ogl/nlrt/nbrt_obr_2573858.pdf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>111. 84(4Вел</w:t>
      </w:r>
      <w:proofErr w:type="gramStart"/>
      <w:r>
        <w:t xml:space="preserve">);   </w:t>
      </w:r>
      <w:proofErr w:type="gramEnd"/>
      <w:r>
        <w:t>Х21</w:t>
      </w:r>
    </w:p>
    <w:p w:rsidR="00B77512" w:rsidRDefault="00B77512" w:rsidP="00B77512">
      <w:r>
        <w:t xml:space="preserve">    1830285-Л - аб</w:t>
      </w:r>
    </w:p>
    <w:p w:rsidR="00B77512" w:rsidRDefault="00B77512" w:rsidP="00B77512">
      <w:r>
        <w:t xml:space="preserve">    Харрис, Джоан</w:t>
      </w:r>
    </w:p>
    <w:p w:rsidR="00B77512" w:rsidRDefault="00B77512" w:rsidP="00B77512">
      <w:r>
        <w:lastRenderedPageBreak/>
        <w:t xml:space="preserve">Ежевичное </w:t>
      </w:r>
      <w:proofErr w:type="gramStart"/>
      <w:r>
        <w:t>вино :</w:t>
      </w:r>
      <w:proofErr w:type="gramEnd"/>
      <w:r>
        <w:t xml:space="preserve"> роман / Джоан Харрис; [пер. с англ. О. Кириченко]. - </w:t>
      </w:r>
      <w:proofErr w:type="gramStart"/>
      <w:r>
        <w:t>Москва :</w:t>
      </w:r>
      <w:proofErr w:type="gramEnd"/>
      <w:r>
        <w:t xml:space="preserve"> Издательство Ольги Морозовой; Санкт-Петербург : Амфора, 2004. - 427, [1] c. - (Кулинарные страсти</w:t>
      </w:r>
      <w:proofErr w:type="gramStart"/>
      <w:r>
        <w:t>)..</w:t>
      </w:r>
      <w:proofErr w:type="gramEnd"/>
      <w:r>
        <w:t xml:space="preserve"> - ISBN 5-94278-435-</w:t>
      </w:r>
      <w:proofErr w:type="gramStart"/>
      <w:r>
        <w:t>3 :</w:t>
      </w:r>
      <w:proofErr w:type="gramEnd"/>
      <w:r>
        <w:t xml:space="preserve"> 160,00</w:t>
      </w:r>
    </w:p>
    <w:p w:rsidR="00B77512" w:rsidRDefault="00B77512" w:rsidP="00B77512"/>
    <w:p w:rsidR="00B77512" w:rsidRDefault="00B77512" w:rsidP="00B77512">
      <w:r>
        <w:t>112. 84(4Вел</w:t>
      </w:r>
      <w:proofErr w:type="gramStart"/>
      <w:r>
        <w:t xml:space="preserve">);   </w:t>
      </w:r>
      <w:proofErr w:type="gramEnd"/>
      <w:r>
        <w:t>Х21</w:t>
      </w:r>
    </w:p>
    <w:p w:rsidR="00B77512" w:rsidRDefault="00B77512" w:rsidP="00B77512">
      <w:r>
        <w:t xml:space="preserve">    1830282-Л - аб</w:t>
      </w:r>
    </w:p>
    <w:p w:rsidR="00B77512" w:rsidRDefault="00B77512" w:rsidP="00B77512">
      <w:r>
        <w:t xml:space="preserve">    Харрис, Джоанн</w:t>
      </w:r>
    </w:p>
    <w:p w:rsidR="00B77512" w:rsidRDefault="00B77512" w:rsidP="00B77512">
      <w:r>
        <w:t xml:space="preserve">Пять четвертинок </w:t>
      </w:r>
      <w:proofErr w:type="gramStart"/>
      <w:r>
        <w:t>апельсина :</w:t>
      </w:r>
      <w:proofErr w:type="gramEnd"/>
      <w:r>
        <w:t xml:space="preserve"> [роман] / Джоанн Харрис; [пер. с англ. О. Кириченко]. - </w:t>
      </w:r>
      <w:proofErr w:type="gramStart"/>
      <w:r>
        <w:t>Москва :</w:t>
      </w:r>
      <w:proofErr w:type="gramEnd"/>
      <w:r>
        <w:t xml:space="preserve"> Эксмо; Санкт-Петербург : ИД Домино, 2009. - 429, [2] c. - (Мона Лиза / сост. А. Жикаренцев</w:t>
      </w:r>
      <w:proofErr w:type="gramStart"/>
      <w:r>
        <w:t>)..</w:t>
      </w:r>
      <w:proofErr w:type="gramEnd"/>
      <w:r>
        <w:t xml:space="preserve"> - ISBN 978-5-699-34524-</w:t>
      </w:r>
      <w:proofErr w:type="gramStart"/>
      <w:r>
        <w:t>3 :</w:t>
      </w:r>
      <w:proofErr w:type="gramEnd"/>
      <w:r>
        <w:t xml:space="preserve"> 249,00</w:t>
      </w:r>
    </w:p>
    <w:p w:rsidR="00B77512" w:rsidRDefault="00B77512" w:rsidP="00B77512">
      <w:r>
        <w:t xml:space="preserve">    Оглавление: </w:t>
      </w:r>
      <w:hyperlink r:id="rId72" w:history="1">
        <w:r w:rsidR="00AA4669" w:rsidRPr="007736EB">
          <w:rPr>
            <w:rStyle w:val="a8"/>
          </w:rPr>
          <w:t>http://kitap.tatar.ru/ogl/nlrt/nbrt_obr_2237710.pdf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>113. 84(4Вел</w:t>
      </w:r>
      <w:proofErr w:type="gramStart"/>
      <w:r>
        <w:t xml:space="preserve">);   </w:t>
      </w:r>
      <w:proofErr w:type="gramEnd"/>
      <w:r>
        <w:t>Х99</w:t>
      </w:r>
    </w:p>
    <w:p w:rsidR="00B77512" w:rsidRDefault="00B77512" w:rsidP="00B77512">
      <w:r>
        <w:t xml:space="preserve">    1831850-Л - аб</w:t>
      </w:r>
    </w:p>
    <w:p w:rsidR="00B77512" w:rsidRDefault="00B77512" w:rsidP="00B77512">
      <w:r>
        <w:t xml:space="preserve">    Хэмер, Кейт</w:t>
      </w:r>
    </w:p>
    <w:p w:rsidR="00B77512" w:rsidRDefault="00B77512" w:rsidP="00B77512">
      <w:pPr>
        <w:rPr>
          <w:lang w:val="en-US"/>
        </w:rPr>
      </w:pPr>
      <w:r>
        <w:t xml:space="preserve">Девочка в красном </w:t>
      </w:r>
      <w:proofErr w:type="gramStart"/>
      <w:r>
        <w:t>пальто :</w:t>
      </w:r>
      <w:proofErr w:type="gramEnd"/>
      <w:r>
        <w:t xml:space="preserve"> [роман] / Кейт Хэмер; [пер. с англ. И</w:t>
      </w:r>
      <w:r w:rsidRPr="00B77512">
        <w:rPr>
          <w:lang w:val="en-US"/>
        </w:rPr>
        <w:t xml:space="preserve">. </w:t>
      </w:r>
      <w:r>
        <w:t>Климовицкой</w:t>
      </w:r>
      <w:r w:rsidRPr="00B77512">
        <w:rPr>
          <w:lang w:val="en-US"/>
        </w:rPr>
        <w:t xml:space="preserve">]. - </w:t>
      </w:r>
      <w:proofErr w:type="gramStart"/>
      <w:r>
        <w:t>Москва</w:t>
      </w:r>
      <w:r w:rsidRPr="00B77512">
        <w:rPr>
          <w:lang w:val="en-US"/>
        </w:rPr>
        <w:t xml:space="preserve"> :</w:t>
      </w:r>
      <w:proofErr w:type="gramEnd"/>
      <w:r w:rsidRPr="00B77512">
        <w:rPr>
          <w:lang w:val="en-US"/>
        </w:rPr>
        <w:t xml:space="preserve"> </w:t>
      </w:r>
      <w:r>
        <w:t>Э</w:t>
      </w:r>
      <w:r w:rsidRPr="00B77512">
        <w:rPr>
          <w:lang w:val="en-US"/>
        </w:rPr>
        <w:t xml:space="preserve"> : Like book, 2017. - 382 </w:t>
      </w:r>
      <w:r>
        <w:t>с</w:t>
      </w:r>
      <w:r w:rsidRPr="00B77512">
        <w:rPr>
          <w:lang w:val="en-US"/>
        </w:rPr>
        <w:t>. - (Young &amp; Free)</w:t>
      </w:r>
      <w:proofErr w:type="gramStart"/>
      <w:r w:rsidRPr="00B77512">
        <w:rPr>
          <w:lang w:val="en-US"/>
        </w:rPr>
        <w:t>..</w:t>
      </w:r>
      <w:proofErr w:type="gramEnd"/>
      <w:r w:rsidRPr="00B77512">
        <w:rPr>
          <w:lang w:val="en-US"/>
        </w:rPr>
        <w:t xml:space="preserve"> - ISBN 978-5-699-93566-</w:t>
      </w:r>
      <w:proofErr w:type="gramStart"/>
      <w:r w:rsidRPr="00B77512">
        <w:rPr>
          <w:lang w:val="en-US"/>
        </w:rPr>
        <w:t>6 :</w:t>
      </w:r>
      <w:proofErr w:type="gramEnd"/>
      <w:r w:rsidRPr="00B77512">
        <w:rPr>
          <w:lang w:val="en-US"/>
        </w:rPr>
        <w:t xml:space="preserve"> 250,00</w:t>
      </w:r>
    </w:p>
    <w:p w:rsidR="00B77512" w:rsidRDefault="00B77512" w:rsidP="00B77512">
      <w:pPr>
        <w:rPr>
          <w:lang w:val="en-US"/>
        </w:rPr>
      </w:pPr>
    </w:p>
    <w:p w:rsidR="00B77512" w:rsidRDefault="00B77512" w:rsidP="00B77512">
      <w:pPr>
        <w:rPr>
          <w:lang w:val="en-US"/>
        </w:rPr>
      </w:pPr>
      <w:r>
        <w:rPr>
          <w:lang w:val="en-US"/>
        </w:rPr>
        <w:t>114. 84(2=411.2)6;   Ч-49</w:t>
      </w:r>
    </w:p>
    <w:p w:rsidR="00B77512" w:rsidRDefault="00B77512" w:rsidP="00B77512">
      <w:pPr>
        <w:rPr>
          <w:lang w:val="en-US"/>
        </w:rPr>
      </w:pPr>
      <w:r>
        <w:rPr>
          <w:lang w:val="en-US"/>
        </w:rPr>
        <w:t xml:space="preserve">    1830570-Л - аб</w:t>
      </w:r>
    </w:p>
    <w:p w:rsidR="00B77512" w:rsidRPr="00B77512" w:rsidRDefault="00B77512" w:rsidP="00B77512">
      <w:r w:rsidRPr="00B77512">
        <w:t xml:space="preserve">    Черняева, Елена</w:t>
      </w:r>
    </w:p>
    <w:p w:rsidR="00B77512" w:rsidRDefault="00B77512" w:rsidP="00B77512">
      <w:r w:rsidRPr="00B77512">
        <w:t xml:space="preserve">Сны Тукая / Елена Черняева. - </w:t>
      </w:r>
      <w:proofErr w:type="gramStart"/>
      <w:r w:rsidRPr="00B77512">
        <w:t>Казань :</w:t>
      </w:r>
      <w:proofErr w:type="gramEnd"/>
      <w:r w:rsidRPr="00B77512">
        <w:t xml:space="preserve"> Издательство Академии наук РТ, 2021. - 111 </w:t>
      </w:r>
      <w:proofErr w:type="gramStart"/>
      <w:r w:rsidRPr="00B77512">
        <w:t>с. :</w:t>
      </w:r>
      <w:proofErr w:type="gramEnd"/>
      <w:r w:rsidRPr="00B77512">
        <w:t xml:space="preserve"> ил., портр.. - </w:t>
      </w:r>
      <w:r>
        <w:rPr>
          <w:lang w:val="en-US"/>
        </w:rPr>
        <w:t>ISBN</w:t>
      </w:r>
      <w:r w:rsidRPr="00B77512">
        <w:t xml:space="preserve"> 978-5-9690-0845-</w:t>
      </w:r>
      <w:proofErr w:type="gramStart"/>
      <w:r w:rsidRPr="00B77512">
        <w:t>8 :</w:t>
      </w:r>
      <w:proofErr w:type="gramEnd"/>
      <w:r w:rsidRPr="00B77512">
        <w:t xml:space="preserve"> 230,00</w:t>
      </w:r>
    </w:p>
    <w:p w:rsidR="00B77512" w:rsidRDefault="00B77512" w:rsidP="00B77512">
      <w:r>
        <w:t xml:space="preserve">    Оглавление: </w:t>
      </w:r>
      <w:hyperlink r:id="rId73" w:history="1">
        <w:r w:rsidR="00AA4669" w:rsidRPr="007736EB">
          <w:rPr>
            <w:rStyle w:val="a8"/>
          </w:rPr>
          <w:t>http://kitap.tatar.ru/ogl/nlrt/nbrt_obr_2568554.pdf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>115. 84(7Сое</w:t>
      </w:r>
      <w:proofErr w:type="gramStart"/>
      <w:r>
        <w:t xml:space="preserve">);   </w:t>
      </w:r>
      <w:proofErr w:type="gramEnd"/>
      <w:r>
        <w:t>Ш37</w:t>
      </w:r>
    </w:p>
    <w:p w:rsidR="00B77512" w:rsidRDefault="00B77512" w:rsidP="00B77512">
      <w:r>
        <w:t xml:space="preserve">    1830290-Л - аб</w:t>
      </w:r>
    </w:p>
    <w:p w:rsidR="00B77512" w:rsidRDefault="00B77512" w:rsidP="00B77512">
      <w:r>
        <w:t xml:space="preserve">    Шевалье, Трейси</w:t>
      </w:r>
    </w:p>
    <w:p w:rsidR="00B77512" w:rsidRDefault="00B77512" w:rsidP="00B77512">
      <w:r>
        <w:t xml:space="preserve">Тигр, светло </w:t>
      </w:r>
      <w:proofErr w:type="gramStart"/>
      <w:r>
        <w:t>горящий :</w:t>
      </w:r>
      <w:proofErr w:type="gramEnd"/>
      <w:r>
        <w:t xml:space="preserve"> [роман] / Трейси Шевалье; [пер. с англ. Г. Крылова]. - </w:t>
      </w:r>
      <w:proofErr w:type="gramStart"/>
      <w:r>
        <w:t>Москва :</w:t>
      </w:r>
      <w:proofErr w:type="gramEnd"/>
      <w:r>
        <w:t xml:space="preserve"> Эксмо; Санкт-Петербург : Домино, 2008. - 473, [2] c. - (Мона Лиза</w:t>
      </w:r>
      <w:proofErr w:type="gramStart"/>
      <w:r>
        <w:t>)..</w:t>
      </w:r>
      <w:proofErr w:type="gramEnd"/>
      <w:r>
        <w:t xml:space="preserve"> - ISBN 978-5-699-28325-</w:t>
      </w:r>
      <w:proofErr w:type="gramStart"/>
      <w:r>
        <w:t>5 :</w:t>
      </w:r>
      <w:proofErr w:type="gramEnd"/>
      <w:r>
        <w:t xml:space="preserve"> 270,00</w:t>
      </w:r>
    </w:p>
    <w:p w:rsidR="00B77512" w:rsidRDefault="00B77512" w:rsidP="00B77512">
      <w:r>
        <w:t xml:space="preserve">    Оглавление: </w:t>
      </w:r>
      <w:hyperlink r:id="rId74" w:history="1">
        <w:r w:rsidR="00AA4669" w:rsidRPr="007736EB">
          <w:rPr>
            <w:rStyle w:val="a8"/>
          </w:rPr>
          <w:t>http://kitap.tatar.ru/ogl/nlrt/nbrt_obr_1623369.pdf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>116. 84(2=411.2)</w:t>
      </w:r>
      <w:proofErr w:type="gramStart"/>
      <w:r>
        <w:t xml:space="preserve">6;   </w:t>
      </w:r>
      <w:proofErr w:type="gramEnd"/>
      <w:r>
        <w:t>Ю85</w:t>
      </w:r>
    </w:p>
    <w:p w:rsidR="00B77512" w:rsidRDefault="00B77512" w:rsidP="00B77512">
      <w:r>
        <w:t xml:space="preserve">    1828002-Л - нк; 1828003-Л - нк; 1828004-Л - нк; 1829234-Л - од</w:t>
      </w:r>
    </w:p>
    <w:p w:rsidR="00B77512" w:rsidRDefault="00B77512" w:rsidP="00B77512">
      <w:r>
        <w:t xml:space="preserve">    Юрьев, Алексей</w:t>
      </w:r>
    </w:p>
    <w:p w:rsidR="00B77512" w:rsidRDefault="00B77512" w:rsidP="00B77512">
      <w:r>
        <w:t xml:space="preserve">Стихи и рассказы о Казани и ее жителях / Алексей Юрьев. - </w:t>
      </w:r>
      <w:proofErr w:type="gramStart"/>
      <w:r>
        <w:t>Казань :</w:t>
      </w:r>
      <w:proofErr w:type="gramEnd"/>
      <w:r>
        <w:t xml:space="preserve"> Академия наук Республики Татарстан, 2020. - 250 c. - </w:t>
      </w:r>
      <w:proofErr w:type="gramStart"/>
      <w:r>
        <w:t>Содерж.:</w:t>
      </w:r>
      <w:proofErr w:type="gramEnd"/>
      <w:r>
        <w:t xml:space="preserve"> А как мы играли в детстве; Русский!; Дядя Рашит; Полет на машине; Борщ и др.. - ISBN 978-5-9690-0749-</w:t>
      </w:r>
      <w:proofErr w:type="gramStart"/>
      <w:r>
        <w:t>9 :</w:t>
      </w:r>
      <w:proofErr w:type="gramEnd"/>
      <w:r>
        <w:t xml:space="preserve"> 180,00</w:t>
      </w:r>
    </w:p>
    <w:p w:rsidR="00B77512" w:rsidRDefault="00B77512" w:rsidP="00B77512">
      <w:r>
        <w:t xml:space="preserve">    Оглавление: </w:t>
      </w:r>
      <w:hyperlink r:id="rId75" w:history="1">
        <w:r w:rsidR="00AA4669" w:rsidRPr="007736EB">
          <w:rPr>
            <w:rStyle w:val="a8"/>
          </w:rPr>
          <w:t>http://kitap.tatar.ru/ogl/nlrt/nbrt_obr_2566721.pdf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 xml:space="preserve">117. </w:t>
      </w:r>
      <w:proofErr w:type="gramStart"/>
      <w:r>
        <w:t xml:space="preserve">Ә;   </w:t>
      </w:r>
      <w:proofErr w:type="gramEnd"/>
      <w:r>
        <w:t>Җ83</w:t>
      </w:r>
    </w:p>
    <w:p w:rsidR="00B77512" w:rsidRDefault="00B77512" w:rsidP="00B77512">
      <w:r>
        <w:t xml:space="preserve">    1828289-Т - нк; 1828290-Т - нк; 1828291-Т - нк</w:t>
      </w:r>
    </w:p>
    <w:p w:rsidR="00B77512" w:rsidRDefault="00B77512" w:rsidP="00B77512">
      <w:r>
        <w:t xml:space="preserve">    Җәлил, Муса</w:t>
      </w:r>
    </w:p>
    <w:p w:rsidR="00B77512" w:rsidRDefault="00B77512" w:rsidP="00B77512">
      <w:r>
        <w:t xml:space="preserve">Сайланма әсәрләр / Муса Җәлил; проект җит. һәм кит. төз. Л. Шәех. - </w:t>
      </w:r>
      <w:proofErr w:type="gramStart"/>
      <w:r>
        <w:t>Казан :</w:t>
      </w:r>
      <w:proofErr w:type="gramEnd"/>
      <w:r>
        <w:t xml:space="preserve"> Татарстан китап нәшрияты, 2021. - 303 </w:t>
      </w:r>
      <w:proofErr w:type="gramStart"/>
      <w:r>
        <w:t>б. :</w:t>
      </w:r>
      <w:proofErr w:type="gramEnd"/>
      <w:r>
        <w:t xml:space="preserve"> портр. б-н. - (Классик татар шигърияте). - </w:t>
      </w:r>
      <w:proofErr w:type="gramStart"/>
      <w:r>
        <w:t>Эчт.:</w:t>
      </w:r>
      <w:proofErr w:type="gramEnd"/>
      <w:r>
        <w:t xml:space="preserve"> Җырым булсын бүләгем; Хуш акыллым!; Моабит дәфтәрләре. - ISBN 978-5-298-04120-</w:t>
      </w:r>
      <w:proofErr w:type="gramStart"/>
      <w:r>
        <w:t>1 :</w:t>
      </w:r>
      <w:proofErr w:type="gramEnd"/>
      <w:r>
        <w:t xml:space="preserve"> 300,00</w:t>
      </w:r>
    </w:p>
    <w:p w:rsidR="00B77512" w:rsidRDefault="00B77512" w:rsidP="00B77512">
      <w:r>
        <w:t xml:space="preserve">    Оглавление: </w:t>
      </w:r>
      <w:hyperlink r:id="rId76" w:history="1">
        <w:r w:rsidR="00AA4669" w:rsidRPr="007736EB">
          <w:rPr>
            <w:rStyle w:val="a8"/>
          </w:rPr>
          <w:t>http://kitap.tatar.ru/ogl/nlrt/nbrt_obr_2566125.pdf</w:t>
        </w:r>
      </w:hyperlink>
    </w:p>
    <w:p w:rsidR="00AA4669" w:rsidRDefault="00AA4669" w:rsidP="00B77512"/>
    <w:p w:rsidR="00B77512" w:rsidRDefault="00B77512" w:rsidP="00B77512"/>
    <w:p w:rsidR="00B77512" w:rsidRDefault="00B77512" w:rsidP="00B77512">
      <w:r>
        <w:t xml:space="preserve">118. </w:t>
      </w:r>
      <w:proofErr w:type="gramStart"/>
      <w:r>
        <w:t xml:space="preserve">Ә;   </w:t>
      </w:r>
      <w:proofErr w:type="gramEnd"/>
      <w:r>
        <w:t>Ә87</w:t>
      </w:r>
    </w:p>
    <w:p w:rsidR="00B77512" w:rsidRDefault="00B77512" w:rsidP="00B77512">
      <w:r>
        <w:t xml:space="preserve">    1828268-Т - нк; 1828269-Т - нк; 1828270-Т - нк</w:t>
      </w:r>
    </w:p>
    <w:p w:rsidR="00B77512" w:rsidRDefault="00B77512" w:rsidP="00B77512">
      <w:r>
        <w:t xml:space="preserve">    Әхмәдиев, Рәфыйк Гомәр улы</w:t>
      </w:r>
    </w:p>
    <w:p w:rsidR="00B77512" w:rsidRDefault="00B77512" w:rsidP="00B77512">
      <w:r>
        <w:t xml:space="preserve">Йөрәк </w:t>
      </w:r>
      <w:proofErr w:type="gramStart"/>
      <w:r>
        <w:t>сүзе :</w:t>
      </w:r>
      <w:proofErr w:type="gramEnd"/>
      <w:r>
        <w:t xml:space="preserve"> шигырьләр, робагыйлар, җырлар, мәкальләр һәм әйтемнәр / Рәфыйк Әхмәдиев; кереш сүз. авт. Ф. Сафин. - </w:t>
      </w:r>
      <w:proofErr w:type="gramStart"/>
      <w:r>
        <w:t>Казан :</w:t>
      </w:r>
      <w:proofErr w:type="gramEnd"/>
      <w:r>
        <w:t xml:space="preserve"> "Школа" редакция-нәшрият үзәге, 2019. - 140 б.. - ISBN 978-5-907130-85-</w:t>
      </w:r>
      <w:proofErr w:type="gramStart"/>
      <w:r>
        <w:t>2 :</w:t>
      </w:r>
      <w:proofErr w:type="gramEnd"/>
      <w:r>
        <w:t xml:space="preserve"> 120,00</w:t>
      </w:r>
    </w:p>
    <w:p w:rsidR="00B77512" w:rsidRDefault="00B77512" w:rsidP="00B77512">
      <w:r>
        <w:t xml:space="preserve">    Оглавление: </w:t>
      </w:r>
      <w:hyperlink r:id="rId77" w:history="1">
        <w:r w:rsidR="00AA4669" w:rsidRPr="007736EB">
          <w:rPr>
            <w:rStyle w:val="a8"/>
          </w:rPr>
          <w:t>http://kitap.tatar.ru/ogl/nlrt/nbrt_obr_2443239.pdf</w:t>
        </w:r>
      </w:hyperlink>
    </w:p>
    <w:p w:rsidR="00AA4669" w:rsidRDefault="00AA4669" w:rsidP="00B77512"/>
    <w:p w:rsidR="00B77512" w:rsidRDefault="00B77512" w:rsidP="00B77512"/>
    <w:p w:rsidR="00D55E6B" w:rsidRDefault="00D55E6B" w:rsidP="00B77512"/>
    <w:p w:rsidR="00D55E6B" w:rsidRDefault="00D55E6B" w:rsidP="00D55E6B">
      <w:pPr>
        <w:pStyle w:val="1"/>
      </w:pPr>
      <w:bookmarkStart w:id="10" w:name="_Toc76464609"/>
      <w:r>
        <w:t>Искусство. Искусствознание. (ББК 85)</w:t>
      </w:r>
      <w:bookmarkEnd w:id="10"/>
    </w:p>
    <w:p w:rsidR="00D55E6B" w:rsidRDefault="00D55E6B" w:rsidP="00D55E6B">
      <w:pPr>
        <w:pStyle w:val="1"/>
      </w:pPr>
    </w:p>
    <w:p w:rsidR="00D55E6B" w:rsidRDefault="00D55E6B" w:rsidP="00D55E6B">
      <w:r>
        <w:t>119. 85.14;   У67</w:t>
      </w:r>
    </w:p>
    <w:p w:rsidR="00D55E6B" w:rsidRDefault="00D55E6B" w:rsidP="00D55E6B">
      <w:r>
        <w:t xml:space="preserve">    1827704-Т - нк; 1827705-Т - нк; 1827706-Т - нк; 1830181-Т - нк</w:t>
      </w:r>
    </w:p>
    <w:p w:rsidR="00D55E6B" w:rsidRDefault="00D55E6B" w:rsidP="00D55E6B">
      <w:r>
        <w:t xml:space="preserve">    Бакый Урманче көндәлекләре: 1965-1976 еллар / </w:t>
      </w:r>
      <w:proofErr w:type="gramStart"/>
      <w:r>
        <w:t>төз.,</w:t>
      </w:r>
      <w:proofErr w:type="gramEnd"/>
      <w:r>
        <w:t xml:space="preserve"> басмага әзерләүче һәм мәкаләләр авт. - археограф, текстолог Р. Мәрданов. - </w:t>
      </w:r>
      <w:proofErr w:type="gramStart"/>
      <w:r>
        <w:t>Казан :</w:t>
      </w:r>
      <w:proofErr w:type="gramEnd"/>
      <w:r>
        <w:t xml:space="preserve"> "Милли китап" нәшрияты, 2020. - 217 </w:t>
      </w:r>
      <w:proofErr w:type="gramStart"/>
      <w:r>
        <w:t>б. :</w:t>
      </w:r>
      <w:proofErr w:type="gramEnd"/>
      <w:r>
        <w:t xml:space="preserve"> портр. - (Татар </w:t>
      </w:r>
      <w:proofErr w:type="gramStart"/>
      <w:r>
        <w:t>археографиясе ;</w:t>
      </w:r>
      <w:proofErr w:type="gramEnd"/>
      <w:r>
        <w:t xml:space="preserve"> 26-нчы кит.).. - ISBN 978-5-88473-107-</w:t>
      </w:r>
      <w:proofErr w:type="gramStart"/>
      <w:r>
        <w:t>3 :</w:t>
      </w:r>
      <w:proofErr w:type="gramEnd"/>
      <w:r>
        <w:t xml:space="preserve"> 250,00</w:t>
      </w:r>
    </w:p>
    <w:p w:rsidR="00D55E6B" w:rsidRDefault="00D55E6B" w:rsidP="00D55E6B">
      <w:r>
        <w:t xml:space="preserve">    Оглавление: </w:t>
      </w:r>
      <w:hyperlink r:id="rId78" w:history="1">
        <w:r w:rsidR="00AA4669" w:rsidRPr="007736EB">
          <w:rPr>
            <w:rStyle w:val="a8"/>
          </w:rPr>
          <w:t>http://kitap.tatar.ru/ogl/nlrt/nbrt_obr_2564921.pdf</w:t>
        </w:r>
      </w:hyperlink>
    </w:p>
    <w:p w:rsidR="00AA4669" w:rsidRDefault="00AA4669" w:rsidP="00D55E6B"/>
    <w:p w:rsidR="00D55E6B" w:rsidRDefault="00D55E6B" w:rsidP="00D55E6B"/>
    <w:p w:rsidR="00D55E6B" w:rsidRDefault="00D55E6B" w:rsidP="00D55E6B">
      <w:r>
        <w:t>120. 85.12;   В12</w:t>
      </w:r>
    </w:p>
    <w:p w:rsidR="00D55E6B" w:rsidRDefault="00D55E6B" w:rsidP="00D55E6B">
      <w:r>
        <w:t xml:space="preserve">    1830275-Л - аб</w:t>
      </w:r>
    </w:p>
    <w:p w:rsidR="00D55E6B" w:rsidRDefault="00D55E6B" w:rsidP="00D55E6B">
      <w:r>
        <w:t xml:space="preserve">    Вааль, Эдмунд де</w:t>
      </w:r>
    </w:p>
    <w:p w:rsidR="00D55E6B" w:rsidRPr="00D55E6B" w:rsidRDefault="00D55E6B" w:rsidP="00D55E6B">
      <w:pPr>
        <w:rPr>
          <w:lang w:val="en-US"/>
        </w:rPr>
      </w:pPr>
      <w:r>
        <w:t xml:space="preserve">Заяц с янтарными глазами: скрытое наследие / Эдмунд де Вааль; перевод с английского Татьяны Азаркович. - </w:t>
      </w:r>
      <w:proofErr w:type="gramStart"/>
      <w:r>
        <w:t>Москва :</w:t>
      </w:r>
      <w:proofErr w:type="gramEnd"/>
      <w:r>
        <w:t xml:space="preserve"> АСТ : CORPUS, 2013. - 431 c. - Доп. тит. л. на англ. - Загл. и авт. </w:t>
      </w:r>
      <w:proofErr w:type="gramStart"/>
      <w:r>
        <w:t>ориг.:</w:t>
      </w:r>
      <w:proofErr w:type="gramEnd"/>
      <w:r>
        <w:t xml:space="preserve"> The Hare with Amber Eyes. А</w:t>
      </w:r>
      <w:r w:rsidRPr="00D55E6B">
        <w:rPr>
          <w:lang w:val="en-US"/>
        </w:rPr>
        <w:t xml:space="preserve"> hidden inheritance / E. de Waal. - ISBN 978-5-17-077269-</w:t>
      </w:r>
      <w:proofErr w:type="gramStart"/>
      <w:r w:rsidRPr="00D55E6B">
        <w:rPr>
          <w:lang w:val="en-US"/>
        </w:rPr>
        <w:t>8 :</w:t>
      </w:r>
      <w:proofErr w:type="gramEnd"/>
      <w:r w:rsidRPr="00D55E6B">
        <w:rPr>
          <w:lang w:val="en-US"/>
        </w:rPr>
        <w:t xml:space="preserve"> 300,00</w:t>
      </w:r>
    </w:p>
    <w:p w:rsidR="00D55E6B" w:rsidRPr="00AA4669" w:rsidRDefault="00D55E6B" w:rsidP="00D55E6B">
      <w:r w:rsidRPr="00AA4669">
        <w:t xml:space="preserve">    </w:t>
      </w:r>
      <w:r>
        <w:t>Оглавление</w:t>
      </w:r>
      <w:r w:rsidRPr="00AA4669">
        <w:t xml:space="preserve">: </w:t>
      </w:r>
      <w:hyperlink r:id="rId79" w:history="1">
        <w:r w:rsidR="00AA4669" w:rsidRPr="007736EB">
          <w:rPr>
            <w:rStyle w:val="a8"/>
            <w:lang w:val="en-US"/>
          </w:rPr>
          <w:t>http</w:t>
        </w:r>
        <w:r w:rsidR="00AA4669" w:rsidRPr="00AA4669">
          <w:rPr>
            <w:rStyle w:val="a8"/>
          </w:rPr>
          <w:t>://</w:t>
        </w:r>
        <w:r w:rsidR="00AA4669" w:rsidRPr="007736EB">
          <w:rPr>
            <w:rStyle w:val="a8"/>
            <w:lang w:val="en-US"/>
          </w:rPr>
          <w:t>kitap</w:t>
        </w:r>
        <w:r w:rsidR="00AA4669" w:rsidRPr="00AA4669">
          <w:rPr>
            <w:rStyle w:val="a8"/>
          </w:rPr>
          <w:t>.</w:t>
        </w:r>
        <w:r w:rsidR="00AA4669" w:rsidRPr="007736EB">
          <w:rPr>
            <w:rStyle w:val="a8"/>
            <w:lang w:val="en-US"/>
          </w:rPr>
          <w:t>tatar</w:t>
        </w:r>
        <w:r w:rsidR="00AA4669" w:rsidRPr="00AA4669">
          <w:rPr>
            <w:rStyle w:val="a8"/>
          </w:rPr>
          <w:t>.</w:t>
        </w:r>
        <w:r w:rsidR="00AA4669" w:rsidRPr="007736EB">
          <w:rPr>
            <w:rStyle w:val="a8"/>
            <w:lang w:val="en-US"/>
          </w:rPr>
          <w:t>ru</w:t>
        </w:r>
        <w:r w:rsidR="00AA4669" w:rsidRPr="00AA4669">
          <w:rPr>
            <w:rStyle w:val="a8"/>
          </w:rPr>
          <w:t>/</w:t>
        </w:r>
        <w:r w:rsidR="00AA4669" w:rsidRPr="007736EB">
          <w:rPr>
            <w:rStyle w:val="a8"/>
            <w:lang w:val="en-US"/>
          </w:rPr>
          <w:t>ogl</w:t>
        </w:r>
        <w:r w:rsidR="00AA4669" w:rsidRPr="00AA4669">
          <w:rPr>
            <w:rStyle w:val="a8"/>
          </w:rPr>
          <w:t>/</w:t>
        </w:r>
        <w:r w:rsidR="00AA4669" w:rsidRPr="007736EB">
          <w:rPr>
            <w:rStyle w:val="a8"/>
            <w:lang w:val="en-US"/>
          </w:rPr>
          <w:t>nlrt</w:t>
        </w:r>
        <w:r w:rsidR="00AA4669" w:rsidRPr="00AA4669">
          <w:rPr>
            <w:rStyle w:val="a8"/>
          </w:rPr>
          <w:t>/</w:t>
        </w:r>
        <w:r w:rsidR="00AA4669" w:rsidRPr="007736EB">
          <w:rPr>
            <w:rStyle w:val="a8"/>
            <w:lang w:val="en-US"/>
          </w:rPr>
          <w:t>nbrt</w:t>
        </w:r>
        <w:r w:rsidR="00AA4669" w:rsidRPr="00AA4669">
          <w:rPr>
            <w:rStyle w:val="a8"/>
          </w:rPr>
          <w:t>_</w:t>
        </w:r>
        <w:r w:rsidR="00AA4669" w:rsidRPr="007736EB">
          <w:rPr>
            <w:rStyle w:val="a8"/>
            <w:lang w:val="en-US"/>
          </w:rPr>
          <w:t>obr</w:t>
        </w:r>
        <w:r w:rsidR="00AA4669" w:rsidRPr="00AA4669">
          <w:rPr>
            <w:rStyle w:val="a8"/>
          </w:rPr>
          <w:t>_2573777.</w:t>
        </w:r>
        <w:r w:rsidR="00AA4669" w:rsidRPr="007736EB">
          <w:rPr>
            <w:rStyle w:val="a8"/>
            <w:lang w:val="en-US"/>
          </w:rPr>
          <w:t>pdf</w:t>
        </w:r>
      </w:hyperlink>
    </w:p>
    <w:p w:rsidR="00AA4669" w:rsidRPr="00AA4669" w:rsidRDefault="00AA4669" w:rsidP="00D55E6B"/>
    <w:p w:rsidR="00D55E6B" w:rsidRPr="00AA4669" w:rsidRDefault="00D55E6B" w:rsidP="00D55E6B"/>
    <w:p w:rsidR="004706EE" w:rsidRPr="00AA4669" w:rsidRDefault="004706EE" w:rsidP="00D55E6B"/>
    <w:p w:rsidR="004706EE" w:rsidRPr="004706EE" w:rsidRDefault="004706EE" w:rsidP="004706EE">
      <w:pPr>
        <w:pStyle w:val="1"/>
      </w:pPr>
      <w:bookmarkStart w:id="11" w:name="_Toc76464610"/>
      <w:r w:rsidRPr="004706EE">
        <w:t>Религия. Мистика. Свободомыслие. (ББК 86)</w:t>
      </w:r>
      <w:bookmarkEnd w:id="11"/>
    </w:p>
    <w:p w:rsidR="004706EE" w:rsidRPr="004706EE" w:rsidRDefault="004706EE" w:rsidP="004706EE">
      <w:pPr>
        <w:pStyle w:val="1"/>
      </w:pPr>
    </w:p>
    <w:p w:rsidR="004706EE" w:rsidRPr="004706EE" w:rsidRDefault="004706EE" w:rsidP="004706EE">
      <w:r w:rsidRPr="004706EE">
        <w:t>121. 86.38;   У82</w:t>
      </w:r>
    </w:p>
    <w:p w:rsidR="004706EE" w:rsidRDefault="004706EE" w:rsidP="004706EE">
      <w:r w:rsidRPr="004706EE">
        <w:t xml:space="preserve">    1827734-Т - нк; 1827735-Т - нк; 1827736-Т - нк</w:t>
      </w:r>
    </w:p>
    <w:p w:rsidR="004706EE" w:rsidRDefault="004706EE" w:rsidP="004706EE">
      <w:r>
        <w:t xml:space="preserve">    30 нчы җөз мәгънәви тәрҗемә белән / мөх-р Г. Ситдикова. - </w:t>
      </w:r>
      <w:proofErr w:type="gramStart"/>
      <w:r>
        <w:t>Казан :</w:t>
      </w:r>
      <w:proofErr w:type="gramEnd"/>
      <w:r>
        <w:t xml:space="preserve"> "Хозур"-"Тынычлык" нәшрият йорты, 2020. - 59 б.. - ISBN 978-5-6045131-2-</w:t>
      </w:r>
      <w:proofErr w:type="gramStart"/>
      <w:r>
        <w:t>5 :</w:t>
      </w:r>
      <w:proofErr w:type="gramEnd"/>
      <w:r>
        <w:t xml:space="preserve"> 100,00</w:t>
      </w:r>
    </w:p>
    <w:p w:rsidR="004706EE" w:rsidRDefault="004706EE" w:rsidP="004706EE">
      <w:r>
        <w:t xml:space="preserve">    Оглавление: </w:t>
      </w:r>
      <w:hyperlink r:id="rId80" w:history="1">
        <w:r w:rsidR="00AA4669" w:rsidRPr="007736EB">
          <w:rPr>
            <w:rStyle w:val="a8"/>
          </w:rPr>
          <w:t>http://kitap.tatar.ru/ogl/nlrt/nbrt_obr_2565096.pdf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122. 86.38;   Д47</w:t>
      </w:r>
    </w:p>
    <w:p w:rsidR="004706EE" w:rsidRDefault="004706EE" w:rsidP="004706EE">
      <w:r>
        <w:t xml:space="preserve">    1782498-Т - нк; 1782499-Т - нк</w:t>
      </w:r>
    </w:p>
    <w:p w:rsidR="004706EE" w:rsidRDefault="004706EE" w:rsidP="004706EE">
      <w:r>
        <w:t xml:space="preserve">    Дин тормышны </w:t>
      </w:r>
      <w:proofErr w:type="gramStart"/>
      <w:r>
        <w:t>җиңеләйтә :</w:t>
      </w:r>
      <w:proofErr w:type="gramEnd"/>
      <w:r>
        <w:t xml:space="preserve"> Рамил хәзрәт Юныс вәгазьләре / мөх-р Э. Р. Басыйрова. - </w:t>
      </w:r>
      <w:proofErr w:type="gramStart"/>
      <w:r>
        <w:t>Казан :</w:t>
      </w:r>
      <w:proofErr w:type="gramEnd"/>
      <w:r>
        <w:t xml:space="preserve"> Акчарлак, 2014. - 95 б. - ("Дин һәм тормыш" циклыннан, [Өченче китап]</w:t>
      </w:r>
      <w:proofErr w:type="gramStart"/>
      <w:r>
        <w:t>)..</w:t>
      </w:r>
      <w:proofErr w:type="gramEnd"/>
      <w:r>
        <w:t xml:space="preserve"> - ISBN 978-5-905781-12-</w:t>
      </w:r>
      <w:proofErr w:type="gramStart"/>
      <w:r>
        <w:t>4 :</w:t>
      </w:r>
      <w:proofErr w:type="gramEnd"/>
      <w:r>
        <w:t xml:space="preserve"> 100,00</w:t>
      </w:r>
    </w:p>
    <w:p w:rsidR="004706EE" w:rsidRDefault="004706EE" w:rsidP="004706EE">
      <w:r>
        <w:lastRenderedPageBreak/>
        <w:t xml:space="preserve">    Оглавление: </w:t>
      </w:r>
      <w:hyperlink r:id="rId81" w:history="1">
        <w:r w:rsidR="00AA4669" w:rsidRPr="007736EB">
          <w:rPr>
            <w:rStyle w:val="a8"/>
          </w:rPr>
          <w:t>http://kitap.tatar.ru/ogl/nlrt/nbrt_obr_2526624.pdf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123. 86.38;   И80</w:t>
      </w:r>
    </w:p>
    <w:p w:rsidR="004706EE" w:rsidRDefault="004706EE" w:rsidP="004706EE">
      <w:r>
        <w:t xml:space="preserve">    1827716-Т - нк; 1827717-Т - нк; 1827718-Т - нк</w:t>
      </w:r>
    </w:p>
    <w:p w:rsidR="004706EE" w:rsidRDefault="004706EE" w:rsidP="004706EE">
      <w:r>
        <w:t xml:space="preserve">    Ислам дине нигезләре / кануни мөх-</w:t>
      </w:r>
      <w:proofErr w:type="gramStart"/>
      <w:r>
        <w:t>р :</w:t>
      </w:r>
      <w:proofErr w:type="gramEnd"/>
      <w:r>
        <w:t xml:space="preserve"> А. Карибуллин , Р. Курамшин. - </w:t>
      </w:r>
      <w:proofErr w:type="gramStart"/>
      <w:r>
        <w:t>Казан :</w:t>
      </w:r>
      <w:proofErr w:type="gramEnd"/>
      <w:r>
        <w:t xml:space="preserve"> "Хозур"-"Тынычлык" нәшрият йорты, 2020. - 599 б.. - ISBN 978-5-6045131-6-</w:t>
      </w:r>
      <w:proofErr w:type="gramStart"/>
      <w:r>
        <w:t>3 :</w:t>
      </w:r>
      <w:proofErr w:type="gramEnd"/>
      <w:r>
        <w:t xml:space="preserve"> 250,00</w:t>
      </w:r>
    </w:p>
    <w:p w:rsidR="004706EE" w:rsidRDefault="004706EE" w:rsidP="004706EE">
      <w:r>
        <w:t xml:space="preserve">    Оглавление: </w:t>
      </w:r>
      <w:hyperlink r:id="rId82" w:history="1">
        <w:r w:rsidR="00AA4669" w:rsidRPr="007736EB">
          <w:rPr>
            <w:rStyle w:val="a8"/>
          </w:rPr>
          <w:t>http://kitap.tatar.ru/ogl/nlrt/nbrt_obr_2565001.pdf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124. 86.38;   К94</w:t>
      </w:r>
    </w:p>
    <w:p w:rsidR="004706EE" w:rsidRDefault="004706EE" w:rsidP="004706EE">
      <w:r>
        <w:t xml:space="preserve">    1827728-Т - нк; 1827729-Т - нк; 1827730-Т - нк</w:t>
      </w:r>
    </w:p>
    <w:p w:rsidR="004706EE" w:rsidRDefault="004706EE" w:rsidP="004706EE">
      <w:r>
        <w:t xml:space="preserve">    Кәлам Шәриф. Сайланма сүрәләр һәм аятьләр / баш мөх-р Л. Хамматов. - </w:t>
      </w:r>
      <w:proofErr w:type="gramStart"/>
      <w:r>
        <w:t>Казан :</w:t>
      </w:r>
      <w:proofErr w:type="gramEnd"/>
      <w:r>
        <w:t xml:space="preserve"> "Хозур"-"Тынычлык" нәшрият йорты, 2021. - 113 б.. - ISBN 978-5-6045132-4-</w:t>
      </w:r>
      <w:proofErr w:type="gramStart"/>
      <w:r>
        <w:t>8 :</w:t>
      </w:r>
      <w:proofErr w:type="gramEnd"/>
      <w:r>
        <w:t xml:space="preserve"> 100,00</w:t>
      </w:r>
    </w:p>
    <w:p w:rsidR="004706EE" w:rsidRDefault="004706EE" w:rsidP="004706EE">
      <w:r>
        <w:t xml:space="preserve">    Оглавление: </w:t>
      </w:r>
      <w:hyperlink r:id="rId83" w:history="1">
        <w:r w:rsidR="00AA4669" w:rsidRPr="007736EB">
          <w:rPr>
            <w:rStyle w:val="a8"/>
          </w:rPr>
          <w:t>http://kitap.tatar.ru/ogl/nlrt/nbrt_obr_2565057.pdf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125. 86.38;   Р22</w:t>
      </w:r>
    </w:p>
    <w:p w:rsidR="004706EE" w:rsidRDefault="004706EE" w:rsidP="004706EE">
      <w:r>
        <w:t xml:space="preserve">    1827764-Т - нк; 1827765-Т - нк; 1827766-Т - нк</w:t>
      </w:r>
    </w:p>
    <w:p w:rsidR="004706EE" w:rsidRDefault="004706EE" w:rsidP="004706EE">
      <w:r>
        <w:t xml:space="preserve">    Рамазан. Ураза: еш бирелә торган сораулар. - </w:t>
      </w:r>
      <w:proofErr w:type="gramStart"/>
      <w:r>
        <w:t>Казан :</w:t>
      </w:r>
      <w:proofErr w:type="gramEnd"/>
      <w:r>
        <w:t xml:space="preserve"> "Хозур"-"Тынычлык" нәшрият йорты, 2020. - 31 б.. - ISBN 978-5-6043355-4-</w:t>
      </w:r>
      <w:proofErr w:type="gramStart"/>
      <w:r>
        <w:t>3 :</w:t>
      </w:r>
      <w:proofErr w:type="gramEnd"/>
      <w:r>
        <w:t xml:space="preserve"> 20,00</w:t>
      </w:r>
    </w:p>
    <w:p w:rsidR="004706EE" w:rsidRDefault="004706EE" w:rsidP="004706EE">
      <w:r>
        <w:t xml:space="preserve">    Оглавление: </w:t>
      </w:r>
      <w:hyperlink r:id="rId84" w:history="1">
        <w:r w:rsidR="00AA4669" w:rsidRPr="007736EB">
          <w:rPr>
            <w:rStyle w:val="a8"/>
          </w:rPr>
          <w:t>http://kitap.tatar.ru/ogl/nlrt/nbrt_obr_2565302.pdf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126. 86.372;   А18</w:t>
      </w:r>
    </w:p>
    <w:p w:rsidR="004706EE" w:rsidRDefault="004706EE" w:rsidP="004706EE">
      <w:r>
        <w:t xml:space="preserve">    1794532-Л - од; 1794533-Л - аб</w:t>
      </w:r>
    </w:p>
    <w:p w:rsidR="004706EE" w:rsidRDefault="004706EE" w:rsidP="004706EE">
      <w:r>
        <w:t xml:space="preserve">    </w:t>
      </w:r>
      <w:proofErr w:type="gramStart"/>
      <w:r>
        <w:t>Аввакум( протопоп</w:t>
      </w:r>
      <w:proofErr w:type="gramEnd"/>
      <w:r>
        <w:t>; 1620-1682)</w:t>
      </w:r>
    </w:p>
    <w:p w:rsidR="004706EE" w:rsidRDefault="004706EE" w:rsidP="004706EE">
      <w:r>
        <w:t xml:space="preserve">Житие протопопа </w:t>
      </w:r>
      <w:proofErr w:type="gramStart"/>
      <w:r>
        <w:t>Аввакума :</w:t>
      </w:r>
      <w:proofErr w:type="gramEnd"/>
      <w:r>
        <w:t xml:space="preserve"> [автобиография] / издание подготовили Н. С. Демкова и Л. В. Титова. - Санкт-</w:t>
      </w:r>
      <w:proofErr w:type="gramStart"/>
      <w:r>
        <w:t>Петербург :</w:t>
      </w:r>
      <w:proofErr w:type="gramEnd"/>
      <w:r>
        <w:t xml:space="preserve"> Наука, 2019. - 452, [3] с., [15] л. ил., </w:t>
      </w:r>
      <w:proofErr w:type="gramStart"/>
      <w:r>
        <w:t>факс.,</w:t>
      </w:r>
      <w:proofErr w:type="gramEnd"/>
      <w:r>
        <w:t xml:space="preserve"> цв. ил., карт.; 23. - (Литературные памятники / Российская академия наук ; редкол.: ... А. Б. Куделин (пред.) [и др.]). - </w:t>
      </w:r>
      <w:proofErr w:type="gramStart"/>
      <w:r>
        <w:t>Библиогр.:</w:t>
      </w:r>
      <w:proofErr w:type="gramEnd"/>
      <w:r>
        <w:t xml:space="preserve"> с. 424-425, в подстроч. примеч. и в тексте коммент. - Указ. имен: с. 438-452. - ISBN 978-5-02-039-746-</w:t>
      </w:r>
      <w:proofErr w:type="gramStart"/>
      <w:r>
        <w:t>0 :</w:t>
      </w:r>
      <w:proofErr w:type="gramEnd"/>
      <w:r>
        <w:t xml:space="preserve"> 1980,00</w:t>
      </w:r>
    </w:p>
    <w:p w:rsidR="004706EE" w:rsidRDefault="004706EE" w:rsidP="004706EE">
      <w:r>
        <w:t xml:space="preserve">    Оглавление: </w:t>
      </w:r>
      <w:hyperlink r:id="rId85" w:history="1">
        <w:r w:rsidR="00AA4669" w:rsidRPr="007736EB">
          <w:rPr>
            <w:rStyle w:val="a8"/>
          </w:rPr>
          <w:t>http://kitap.tatar.ru/ogl/nlrt/nbrt_obr_2549398.pdf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127. 86.38;   Г18</w:t>
      </w:r>
    </w:p>
    <w:p w:rsidR="004706EE" w:rsidRDefault="004706EE" w:rsidP="004706EE">
      <w:r>
        <w:t xml:space="preserve">    1829632-Т - нк</w:t>
      </w:r>
    </w:p>
    <w:p w:rsidR="004706EE" w:rsidRDefault="004706EE" w:rsidP="004706EE">
      <w:r>
        <w:t xml:space="preserve">    Зөфәр хәзрәт Галиулла</w:t>
      </w:r>
    </w:p>
    <w:p w:rsidR="004706EE" w:rsidRDefault="004706EE" w:rsidP="004706EE">
      <w:r>
        <w:t>Киндер биштәр / Зөфәр хәзрәт Галиулла. - Казан, 2016. - 208 б. : 60,00</w:t>
      </w:r>
    </w:p>
    <w:p w:rsidR="004706EE" w:rsidRDefault="004706EE" w:rsidP="004706EE"/>
    <w:p w:rsidR="004706EE" w:rsidRDefault="004706EE" w:rsidP="004706EE">
      <w:r>
        <w:t>128. 86.42;   П16</w:t>
      </w:r>
    </w:p>
    <w:p w:rsidR="004706EE" w:rsidRDefault="004706EE" w:rsidP="004706EE">
      <w:r>
        <w:t xml:space="preserve">    1830402-Л - од</w:t>
      </w:r>
    </w:p>
    <w:p w:rsidR="004706EE" w:rsidRDefault="004706EE" w:rsidP="004706EE">
      <w:r>
        <w:t xml:space="preserve">    Панчин, Александр</w:t>
      </w:r>
    </w:p>
    <w:p w:rsidR="004706EE" w:rsidRDefault="004706EE" w:rsidP="004706EE">
      <w:r>
        <w:t xml:space="preserve">Защита от темных </w:t>
      </w:r>
      <w:proofErr w:type="gramStart"/>
      <w:r>
        <w:t>искусств :</w:t>
      </w:r>
      <w:proofErr w:type="gramEnd"/>
      <w:r>
        <w:t xml:space="preserve"> путеводитель по миру паранормальных явлений / Александр Панчин. - </w:t>
      </w:r>
      <w:proofErr w:type="gramStart"/>
      <w:r>
        <w:t>Москва :</w:t>
      </w:r>
      <w:proofErr w:type="gramEnd"/>
      <w:r>
        <w:t xml:space="preserve"> АСТ : Corpus, 2018. - 395, [1] </w:t>
      </w:r>
      <w:proofErr w:type="gramStart"/>
      <w:r>
        <w:t>с. :</w:t>
      </w:r>
      <w:proofErr w:type="gramEnd"/>
      <w:r>
        <w:t xml:space="preserve"> ил. - (Библиотека фонда "Эволюция"). - </w:t>
      </w:r>
      <w:proofErr w:type="gramStart"/>
      <w:r>
        <w:t>Библиогр.:</w:t>
      </w:r>
      <w:proofErr w:type="gramEnd"/>
      <w:r>
        <w:t xml:space="preserve"> с. 355-396. - ISBN 978-5-17-982690-</w:t>
      </w:r>
      <w:proofErr w:type="gramStart"/>
      <w:r>
        <w:t>3 :</w:t>
      </w:r>
      <w:proofErr w:type="gramEnd"/>
      <w:r>
        <w:t xml:space="preserve"> 346,00</w:t>
      </w:r>
    </w:p>
    <w:p w:rsidR="004706EE" w:rsidRDefault="004706EE" w:rsidP="004706EE">
      <w:r>
        <w:t xml:space="preserve">    Оглавление: </w:t>
      </w:r>
      <w:hyperlink r:id="rId86" w:history="1">
        <w:r w:rsidR="00AA4669" w:rsidRPr="007736EB">
          <w:rPr>
            <w:rStyle w:val="a8"/>
          </w:rPr>
          <w:t>http://kitap.tatar.ru/ogl/nlrt/nbrt_obr_2566481.pdf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129. 86.38;   С95</w:t>
      </w:r>
    </w:p>
    <w:p w:rsidR="004706EE" w:rsidRDefault="004706EE" w:rsidP="004706EE">
      <w:r>
        <w:t xml:space="preserve">    1827761-Т - нк; 1827762-Т - нк; 1827763-Т - нк</w:t>
      </w:r>
    </w:p>
    <w:p w:rsidR="004706EE" w:rsidRDefault="004706EE" w:rsidP="004706EE">
      <w:r>
        <w:t xml:space="preserve">    Сәмигуллин, Камил</w:t>
      </w:r>
    </w:p>
    <w:p w:rsidR="004706EE" w:rsidRDefault="004706EE" w:rsidP="004706EE">
      <w:r>
        <w:lastRenderedPageBreak/>
        <w:t xml:space="preserve">Әһле сөннәт вәл-җәмәгать гакыйдәсе / Камил Сәмигуллин. - </w:t>
      </w:r>
      <w:proofErr w:type="gramStart"/>
      <w:r>
        <w:t>Казан :</w:t>
      </w:r>
      <w:proofErr w:type="gramEnd"/>
      <w:r>
        <w:t xml:space="preserve"> "Хозур"-"Тынычлык" нәшрият йорты, 2020. - 59 б.. - ISBN 978-5-6044272-0-</w:t>
      </w:r>
      <w:proofErr w:type="gramStart"/>
      <w:r>
        <w:t>0 :</w:t>
      </w:r>
      <w:proofErr w:type="gramEnd"/>
      <w:r>
        <w:t xml:space="preserve"> 50,00</w:t>
      </w:r>
    </w:p>
    <w:p w:rsidR="004706EE" w:rsidRDefault="004706EE" w:rsidP="004706EE"/>
    <w:p w:rsidR="004706EE" w:rsidRDefault="004706EE" w:rsidP="004706EE">
      <w:r>
        <w:t>130. 86.38;   Ф92</w:t>
      </w:r>
    </w:p>
    <w:p w:rsidR="004706EE" w:rsidRDefault="004706EE" w:rsidP="004706EE">
      <w:r>
        <w:t xml:space="preserve">    1784131-Т - нк; 1784132-Т - нк</w:t>
      </w:r>
    </w:p>
    <w:p w:rsidR="004706EE" w:rsidRDefault="004706EE" w:rsidP="004706EE">
      <w:r>
        <w:t xml:space="preserve">    Фәйзуллина, Рәйсә</w:t>
      </w:r>
    </w:p>
    <w:p w:rsidR="004706EE" w:rsidRDefault="004706EE" w:rsidP="004706EE">
      <w:r>
        <w:t>Бисмилләһ "тәлгәш"ләре / Рәйсә Фәйзуллина; мөх-р Ф. Моратова. - Казан, 2018. - 287 б. : 250,00</w:t>
      </w:r>
    </w:p>
    <w:p w:rsidR="004706EE" w:rsidRDefault="004706EE" w:rsidP="004706EE">
      <w:r>
        <w:t xml:space="preserve">    Оглавление: </w:t>
      </w:r>
      <w:hyperlink r:id="rId87" w:history="1">
        <w:r w:rsidR="00AA4669" w:rsidRPr="007736EB">
          <w:rPr>
            <w:rStyle w:val="a8"/>
          </w:rPr>
          <w:t>http://kitap.tatar.ru/ogl/nlrt/nbrt_obr_2530709.pdf</w:t>
        </w:r>
      </w:hyperlink>
    </w:p>
    <w:p w:rsidR="00AA4669" w:rsidRDefault="00AA4669" w:rsidP="004706EE"/>
    <w:p w:rsidR="004706EE" w:rsidRDefault="004706EE" w:rsidP="004706EE"/>
    <w:p w:rsidR="004706EE" w:rsidRDefault="004706EE" w:rsidP="004706EE">
      <w:r>
        <w:t>131. 86.38;   Х85</w:t>
      </w:r>
    </w:p>
    <w:p w:rsidR="004706EE" w:rsidRDefault="004706EE" w:rsidP="004706EE">
      <w:r>
        <w:t xml:space="preserve">    1827852-Т - нк</w:t>
      </w:r>
    </w:p>
    <w:p w:rsidR="004706EE" w:rsidRDefault="004706EE" w:rsidP="004706EE">
      <w:r>
        <w:t xml:space="preserve">    Хәйретдин, Айдар</w:t>
      </w:r>
    </w:p>
    <w:p w:rsidR="004706EE" w:rsidRDefault="004706EE" w:rsidP="004706EE">
      <w:r>
        <w:t>Әрвахлар өчен дога (рухи йокыдан уятучы китап) / Айдар Хәйретдин. - Казан, 2020. - 203 б. : 185,00</w:t>
      </w:r>
    </w:p>
    <w:p w:rsidR="004706EE" w:rsidRDefault="004706EE" w:rsidP="004706EE">
      <w:r>
        <w:t xml:space="preserve">    Оглавление: </w:t>
      </w:r>
      <w:hyperlink r:id="rId88" w:history="1">
        <w:r w:rsidR="00AA4669" w:rsidRPr="007736EB">
          <w:rPr>
            <w:rStyle w:val="a8"/>
          </w:rPr>
          <w:t>http://kitap.tatar.ru/ogl/nlrt/nbrt_obr_2565344.pdf</w:t>
        </w:r>
      </w:hyperlink>
    </w:p>
    <w:p w:rsidR="00AA4669" w:rsidRDefault="00AA4669" w:rsidP="004706EE"/>
    <w:p w:rsidR="004706EE" w:rsidRDefault="004706EE" w:rsidP="004706EE"/>
    <w:p w:rsidR="00571A8C" w:rsidRDefault="00571A8C" w:rsidP="004706EE"/>
    <w:p w:rsidR="00571A8C" w:rsidRDefault="00571A8C" w:rsidP="00571A8C">
      <w:pPr>
        <w:pStyle w:val="1"/>
      </w:pPr>
      <w:bookmarkStart w:id="12" w:name="_Toc76464611"/>
      <w:r>
        <w:t>Философские науки. (ББК 87)</w:t>
      </w:r>
      <w:bookmarkEnd w:id="12"/>
    </w:p>
    <w:p w:rsidR="00571A8C" w:rsidRDefault="00571A8C" w:rsidP="00571A8C">
      <w:pPr>
        <w:pStyle w:val="1"/>
      </w:pPr>
    </w:p>
    <w:p w:rsidR="00571A8C" w:rsidRDefault="00571A8C" w:rsidP="00571A8C">
      <w:r>
        <w:t>132. 87.3(4</w:t>
      </w:r>
      <w:proofErr w:type="gramStart"/>
      <w:r>
        <w:t xml:space="preserve">);   </w:t>
      </w:r>
      <w:proofErr w:type="gramEnd"/>
      <w:r>
        <w:t>Л45</w:t>
      </w:r>
    </w:p>
    <w:p w:rsidR="00571A8C" w:rsidRDefault="00571A8C" w:rsidP="00571A8C">
      <w:r>
        <w:t xml:space="preserve">    1809270-Л - од</w:t>
      </w:r>
    </w:p>
    <w:p w:rsidR="00571A8C" w:rsidRDefault="00571A8C" w:rsidP="00571A8C">
      <w:r>
        <w:t xml:space="preserve">    Ленин, Владимир Ильич</w:t>
      </w:r>
    </w:p>
    <w:p w:rsidR="00571A8C" w:rsidRDefault="00571A8C" w:rsidP="00571A8C">
      <w:r>
        <w:t xml:space="preserve">Маркс, Энгельс, марксизм / В. И. Ленин; сост. Н. Н. Суровцева, А. Г. Хоменко. - Изд. 8-е. - </w:t>
      </w:r>
      <w:proofErr w:type="gramStart"/>
      <w:r>
        <w:t>Москва :</w:t>
      </w:r>
      <w:proofErr w:type="gramEnd"/>
      <w:r>
        <w:t xml:space="preserve"> Мир философии : Алгоритм, 2020. - 534, [1] с. - </w:t>
      </w:r>
      <w:proofErr w:type="gramStart"/>
      <w:r>
        <w:t>Указ.:</w:t>
      </w:r>
      <w:proofErr w:type="gramEnd"/>
      <w:r>
        <w:t xml:space="preserve"> с. 492-530. - К 150-летию со дня рождения В. И. </w:t>
      </w:r>
      <w:proofErr w:type="gramStart"/>
      <w:r>
        <w:t>Ленина .</w:t>
      </w:r>
      <w:proofErr w:type="gramEnd"/>
      <w:r>
        <w:t xml:space="preserve"> - ISBN 978-5-907120-75-</w:t>
      </w:r>
      <w:proofErr w:type="gramStart"/>
      <w:r>
        <w:t>4 :</w:t>
      </w:r>
      <w:proofErr w:type="gramEnd"/>
      <w:r>
        <w:t xml:space="preserve"> 609,70</w:t>
      </w:r>
    </w:p>
    <w:p w:rsidR="00571A8C" w:rsidRDefault="00571A8C" w:rsidP="00571A8C">
      <w:r>
        <w:t xml:space="preserve">    Оглавление: </w:t>
      </w:r>
      <w:hyperlink r:id="rId89" w:history="1">
        <w:r w:rsidR="00AA4669" w:rsidRPr="007736EB">
          <w:rPr>
            <w:rStyle w:val="a8"/>
          </w:rPr>
          <w:t>http://kitap.tatar.ru/ogl/nlrt/nbrt_obr_2552672.pdf</w:t>
        </w:r>
      </w:hyperlink>
    </w:p>
    <w:p w:rsidR="00AA4669" w:rsidRDefault="00AA4669" w:rsidP="00571A8C"/>
    <w:p w:rsidR="00571A8C" w:rsidRDefault="00571A8C" w:rsidP="00571A8C"/>
    <w:p w:rsidR="00571A8C" w:rsidRDefault="00571A8C" w:rsidP="00571A8C">
      <w:r>
        <w:t>133. 87.3(4</w:t>
      </w:r>
      <w:proofErr w:type="gramStart"/>
      <w:r>
        <w:t xml:space="preserve">);   </w:t>
      </w:r>
      <w:proofErr w:type="gramEnd"/>
      <w:r>
        <w:t>Л52</w:t>
      </w:r>
    </w:p>
    <w:p w:rsidR="00571A8C" w:rsidRDefault="00571A8C" w:rsidP="00571A8C">
      <w:r>
        <w:t xml:space="preserve">    1804230-Л - аб; 1804231-Л - од</w:t>
      </w:r>
    </w:p>
    <w:p w:rsidR="00571A8C" w:rsidRDefault="00571A8C" w:rsidP="00571A8C">
      <w:r>
        <w:t xml:space="preserve">    Летуновский, Вячеслав Владимирович</w:t>
      </w:r>
    </w:p>
    <w:p w:rsidR="00571A8C" w:rsidRDefault="00571A8C" w:rsidP="00571A8C">
      <w:r>
        <w:t xml:space="preserve">"Этика присутствия" и другие эссе / В. В. Летуновский. - </w:t>
      </w:r>
      <w:proofErr w:type="gramStart"/>
      <w:r>
        <w:t>Москва :</w:t>
      </w:r>
      <w:proofErr w:type="gramEnd"/>
      <w:r>
        <w:t xml:space="preserve"> Академический проспект, 2014. - 239 с.; 21 см. - (Психологические технологии</w:t>
      </w:r>
      <w:proofErr w:type="gramStart"/>
      <w:r>
        <w:t>)..</w:t>
      </w:r>
      <w:proofErr w:type="gramEnd"/>
      <w:r>
        <w:t xml:space="preserve"> - ISBN 978-5-8291-1644-</w:t>
      </w:r>
      <w:proofErr w:type="gramStart"/>
      <w:r>
        <w:t>6 :</w:t>
      </w:r>
      <w:proofErr w:type="gramEnd"/>
      <w:r>
        <w:t xml:space="preserve"> 356,00</w:t>
      </w:r>
    </w:p>
    <w:p w:rsidR="00571A8C" w:rsidRDefault="00571A8C" w:rsidP="00571A8C">
      <w:r>
        <w:t xml:space="preserve">    Оглавление: </w:t>
      </w:r>
      <w:hyperlink r:id="rId90" w:history="1">
        <w:r w:rsidR="00AA4669" w:rsidRPr="007736EB">
          <w:rPr>
            <w:rStyle w:val="a8"/>
          </w:rPr>
          <w:t>http://kitap.tatar.ru/ogl/nlrt/nbrt_obr_2549267.pdf</w:t>
        </w:r>
      </w:hyperlink>
    </w:p>
    <w:p w:rsidR="00AA4669" w:rsidRDefault="00AA4669" w:rsidP="00571A8C"/>
    <w:p w:rsidR="00571A8C" w:rsidRDefault="00571A8C" w:rsidP="00571A8C"/>
    <w:p w:rsidR="00DB1D7E" w:rsidRDefault="00DB1D7E" w:rsidP="00571A8C"/>
    <w:p w:rsidR="00DB1D7E" w:rsidRDefault="00DB1D7E" w:rsidP="00DB1D7E">
      <w:pPr>
        <w:pStyle w:val="1"/>
      </w:pPr>
      <w:bookmarkStart w:id="13" w:name="_Toc76464612"/>
      <w:r>
        <w:t>Психология. (ББК 88)</w:t>
      </w:r>
      <w:bookmarkEnd w:id="13"/>
    </w:p>
    <w:p w:rsidR="00DB1D7E" w:rsidRDefault="00DB1D7E" w:rsidP="00DB1D7E">
      <w:pPr>
        <w:pStyle w:val="1"/>
      </w:pPr>
    </w:p>
    <w:p w:rsidR="00DB1D7E" w:rsidRDefault="00DB1D7E" w:rsidP="00DB1D7E">
      <w:r>
        <w:t>134. 88.8;   А43</w:t>
      </w:r>
    </w:p>
    <w:p w:rsidR="00DB1D7E" w:rsidRDefault="00DB1D7E" w:rsidP="00DB1D7E">
      <w:r>
        <w:t xml:space="preserve">    1832117-Л - кх; 1832118-Л - кх; 1832119-Л - кх</w:t>
      </w:r>
    </w:p>
    <w:p w:rsidR="00DB1D7E" w:rsidRDefault="00DB1D7E" w:rsidP="00DB1D7E">
      <w:r>
        <w:t xml:space="preserve">    Актуальные проблемы подготовки специалистов: ценностные ориентации, профессионально важные качества и компетенции : материалы XV региональной научно-</w:t>
      </w:r>
      <w:r>
        <w:lastRenderedPageBreak/>
        <w:t xml:space="preserve">методической конференции, кафедра инженерной психологии и управления персоналом, КНИТУ-КАИ, 03.04.2014 г. / Министерство образования и науки Российской Федерации, Казанский национальный исследовательский технический университет им. А. Н. Туполева - КАИ ; Институт бизнеса и инновационных технологий, Кафедра инженерной психологии и управления персоналом ; ред.-сост. Л. В. Белова. - </w:t>
      </w:r>
      <w:proofErr w:type="gramStart"/>
      <w:r>
        <w:t>Казань :</w:t>
      </w:r>
      <w:proofErr w:type="gramEnd"/>
      <w:r>
        <w:t xml:space="preserve"> Отечество, 2014. - 108 с.; 21. - Библиогр. в конце </w:t>
      </w:r>
      <w:proofErr w:type="gramStart"/>
      <w:r>
        <w:t>ст..</w:t>
      </w:r>
      <w:proofErr w:type="gramEnd"/>
      <w:r>
        <w:t xml:space="preserve"> - ISBN 978-5-9222-0847-</w:t>
      </w:r>
      <w:proofErr w:type="gramStart"/>
      <w:r>
        <w:t>5 :</w:t>
      </w:r>
      <w:proofErr w:type="gramEnd"/>
      <w:r>
        <w:t xml:space="preserve"> 100,00</w:t>
      </w:r>
    </w:p>
    <w:p w:rsidR="00DB1D7E" w:rsidRDefault="00DB1D7E" w:rsidP="00DB1D7E">
      <w:r>
        <w:t xml:space="preserve">    Оглавление: </w:t>
      </w:r>
      <w:hyperlink r:id="rId91" w:history="1">
        <w:r w:rsidR="00AA4669" w:rsidRPr="007736EB">
          <w:rPr>
            <w:rStyle w:val="a8"/>
          </w:rPr>
          <w:t>http://kitap.tatar.ru/ogl/nlrt/nbrt_obr_2572383.pdf</w:t>
        </w:r>
      </w:hyperlink>
    </w:p>
    <w:p w:rsidR="00AA4669" w:rsidRDefault="00AA4669" w:rsidP="00DB1D7E"/>
    <w:p w:rsidR="00DB1D7E" w:rsidRDefault="00DB1D7E" w:rsidP="00DB1D7E"/>
    <w:p w:rsidR="00DB1D7E" w:rsidRDefault="00DB1D7E" w:rsidP="00DB1D7E">
      <w:r>
        <w:t>135. 88.576;   А65</w:t>
      </w:r>
    </w:p>
    <w:p w:rsidR="00DB1D7E" w:rsidRDefault="00DB1D7E" w:rsidP="00DB1D7E">
      <w:r>
        <w:t xml:space="preserve">    1830416-Л - од</w:t>
      </w:r>
    </w:p>
    <w:p w:rsidR="00DB1D7E" w:rsidRDefault="00DB1D7E" w:rsidP="00DB1D7E">
      <w:r>
        <w:t xml:space="preserve">    Анделин, Хелен</w:t>
      </w:r>
    </w:p>
    <w:p w:rsidR="00DB1D7E" w:rsidRDefault="00DB1D7E" w:rsidP="00DB1D7E">
      <w:r>
        <w:t xml:space="preserve">Очарование </w:t>
      </w:r>
      <w:proofErr w:type="gramStart"/>
      <w:r>
        <w:t>женственности :</w:t>
      </w:r>
      <w:proofErr w:type="gramEnd"/>
      <w:r>
        <w:t xml:space="preserve"> перевод с английского / Хелен Анделин. - Санкт-</w:t>
      </w:r>
      <w:proofErr w:type="gramStart"/>
      <w:r>
        <w:t>Петербург :</w:t>
      </w:r>
      <w:proofErr w:type="gramEnd"/>
      <w:r>
        <w:t xml:space="preserve"> Христианская миссия : Христофор, 2015. - 474 с.; 21. - ISBN 978-5-8445-0150-</w:t>
      </w:r>
      <w:proofErr w:type="gramStart"/>
      <w:r>
        <w:t>0 :</w:t>
      </w:r>
      <w:proofErr w:type="gramEnd"/>
      <w:r>
        <w:t xml:space="preserve"> 387,00</w:t>
      </w:r>
    </w:p>
    <w:p w:rsidR="00DB1D7E" w:rsidRDefault="00DB1D7E" w:rsidP="00DB1D7E">
      <w:r>
        <w:t xml:space="preserve">    Оглавление: </w:t>
      </w:r>
      <w:hyperlink r:id="rId92" w:history="1">
        <w:r w:rsidR="00AA4669" w:rsidRPr="007736EB">
          <w:rPr>
            <w:rStyle w:val="a8"/>
          </w:rPr>
          <w:t>http://kitap.tatar.ru/ogl/nlrt/nbrt_obr_2566776.pdf</w:t>
        </w:r>
      </w:hyperlink>
    </w:p>
    <w:p w:rsidR="00AA4669" w:rsidRDefault="00AA4669" w:rsidP="00DB1D7E"/>
    <w:p w:rsidR="00DB1D7E" w:rsidRDefault="00DB1D7E" w:rsidP="00DB1D7E"/>
    <w:p w:rsidR="00DB1D7E" w:rsidRDefault="00DB1D7E" w:rsidP="00DB1D7E">
      <w:r>
        <w:t>136. 88.3;   С13</w:t>
      </w:r>
    </w:p>
    <w:p w:rsidR="00DB1D7E" w:rsidRDefault="00DB1D7E" w:rsidP="00DB1D7E">
      <w:r>
        <w:t xml:space="preserve">    1829409-Л - кх; 1829410-Л - кх; 1829411-Л - кх</w:t>
      </w:r>
    </w:p>
    <w:p w:rsidR="00DB1D7E" w:rsidRDefault="00DB1D7E" w:rsidP="00DB1D7E">
      <w:r>
        <w:t xml:space="preserve">    Савкин, Александр</w:t>
      </w:r>
    </w:p>
    <w:p w:rsidR="00DB1D7E" w:rsidRDefault="00DB1D7E" w:rsidP="00DB1D7E">
      <w:r>
        <w:t xml:space="preserve">Тень как ресурс / Александр Савкин, Юлия Тертышная. - </w:t>
      </w:r>
      <w:proofErr w:type="gramStart"/>
      <w:r>
        <w:t>Москва :</w:t>
      </w:r>
      <w:proofErr w:type="gramEnd"/>
      <w:r>
        <w:t xml:space="preserve"> Манн, Иванов и Фербер, 2021. - 185, [2] c. : ил.. - ISBN 978-5-00169-187-</w:t>
      </w:r>
      <w:proofErr w:type="gramStart"/>
      <w:r>
        <w:t>7 :</w:t>
      </w:r>
      <w:proofErr w:type="gramEnd"/>
      <w:r>
        <w:t xml:space="preserve"> 250,00</w:t>
      </w:r>
    </w:p>
    <w:p w:rsidR="00DB1D7E" w:rsidRDefault="00DB1D7E" w:rsidP="00DB1D7E">
      <w:r>
        <w:t xml:space="preserve">    Оглавление: </w:t>
      </w:r>
      <w:hyperlink r:id="rId93" w:history="1">
        <w:r w:rsidR="00AA4669" w:rsidRPr="007736EB">
          <w:rPr>
            <w:rStyle w:val="a8"/>
          </w:rPr>
          <w:t>http://kitap.tatar.ru/ogl/nlrt/nbrt_obr_2573568.pdf</w:t>
        </w:r>
      </w:hyperlink>
    </w:p>
    <w:p w:rsidR="00AA4669" w:rsidRDefault="00AA4669" w:rsidP="00DB1D7E"/>
    <w:p w:rsidR="00DB1D7E" w:rsidRDefault="00DB1D7E" w:rsidP="00DB1D7E"/>
    <w:p w:rsidR="00DB1D7E" w:rsidRDefault="00DB1D7E" w:rsidP="00DB1D7E">
      <w:r>
        <w:t>137. 88.56;   Т32</w:t>
      </w:r>
    </w:p>
    <w:p w:rsidR="00DB1D7E" w:rsidRDefault="00DB1D7E" w:rsidP="00DB1D7E">
      <w:r>
        <w:t xml:space="preserve">    1788677-Л - од; 1788678-Л - аб</w:t>
      </w:r>
    </w:p>
    <w:p w:rsidR="00DB1D7E" w:rsidRDefault="00DB1D7E" w:rsidP="00DB1D7E">
      <w:r>
        <w:t xml:space="preserve">    Темплар, Ричард</w:t>
      </w:r>
    </w:p>
    <w:p w:rsidR="00DB1D7E" w:rsidRDefault="00DB1D7E" w:rsidP="00DB1D7E">
      <w:r>
        <w:t xml:space="preserve">Правила управления </w:t>
      </w:r>
      <w:proofErr w:type="gramStart"/>
      <w:r>
        <w:t>людьми :</w:t>
      </w:r>
      <w:proofErr w:type="gramEnd"/>
      <w:r>
        <w:t xml:space="preserve"> как раскрыть потенциал каждого сотрудника / Ричард Темплар; перевод с английского [М. Кульневой]. - </w:t>
      </w:r>
      <w:proofErr w:type="gramStart"/>
      <w:r>
        <w:t>Москва :</w:t>
      </w:r>
      <w:proofErr w:type="gramEnd"/>
      <w:r>
        <w:t xml:space="preserve"> Альпина Паблишер, 2020. - 234, [1] с. - (Мировой бестселлер). - Загл. и авт. </w:t>
      </w:r>
      <w:proofErr w:type="gramStart"/>
      <w:r>
        <w:t>ориг.:</w:t>
      </w:r>
      <w:proofErr w:type="gramEnd"/>
      <w:r>
        <w:t xml:space="preserve"> The rules of people: A personal code for getting the best from everyone / Richard Templar. - ISBN 978-5-9614-1051-8 (рус.). - ISBN 978-1-292-19163-8 (англ.</w:t>
      </w:r>
      <w:proofErr w:type="gramStart"/>
      <w:r>
        <w:t>) :</w:t>
      </w:r>
      <w:proofErr w:type="gramEnd"/>
      <w:r>
        <w:t xml:space="preserve"> 516,10</w:t>
      </w:r>
    </w:p>
    <w:p w:rsidR="00DB1D7E" w:rsidRDefault="00DB1D7E" w:rsidP="00DB1D7E">
      <w:r>
        <w:t xml:space="preserve">    Оглавление: </w:t>
      </w:r>
      <w:hyperlink r:id="rId94" w:history="1">
        <w:r w:rsidR="00AA4669" w:rsidRPr="007736EB">
          <w:rPr>
            <w:rStyle w:val="a8"/>
          </w:rPr>
          <w:t>http://kitap.tatar.ru/ogl/nlrt/nbrt_obr_2539654.pdf</w:t>
        </w:r>
      </w:hyperlink>
    </w:p>
    <w:p w:rsidR="00AA4669" w:rsidRDefault="00AA4669" w:rsidP="00DB1D7E"/>
    <w:p w:rsidR="00DB1D7E" w:rsidRDefault="00DB1D7E" w:rsidP="00DB1D7E"/>
    <w:p w:rsidR="00DB1D7E" w:rsidRDefault="00DB1D7E" w:rsidP="00DB1D7E">
      <w:r>
        <w:t>138. 88.7;   Х79</w:t>
      </w:r>
    </w:p>
    <w:p w:rsidR="00DB1D7E" w:rsidRDefault="00DB1D7E" w:rsidP="00DB1D7E">
      <w:r>
        <w:t xml:space="preserve">    1794031-Л - од; 1794032-Л - аб; 1794033-Л - аб; 1794034-Л - аб</w:t>
      </w:r>
    </w:p>
    <w:p w:rsidR="00DB1D7E" w:rsidRDefault="00DB1D7E" w:rsidP="00DB1D7E">
      <w:r>
        <w:t xml:space="preserve">    Хорни, Карен</w:t>
      </w:r>
    </w:p>
    <w:p w:rsidR="00DB1D7E" w:rsidRDefault="00DB1D7E" w:rsidP="00DB1D7E">
      <w:r>
        <w:t xml:space="preserve">Невротическая личность нашего времени / Карен Хорни; [пер. с англ. В. В. Старовойтова]. - </w:t>
      </w:r>
      <w:proofErr w:type="gramStart"/>
      <w:r>
        <w:t>Москва :</w:t>
      </w:r>
      <w:proofErr w:type="gramEnd"/>
      <w:r>
        <w:t xml:space="preserve"> Канон+ : РООИ "Ребилитация", 2021. - 287 </w:t>
      </w:r>
      <w:proofErr w:type="gramStart"/>
      <w:r>
        <w:t>с. :</w:t>
      </w:r>
      <w:proofErr w:type="gramEnd"/>
      <w:r>
        <w:t xml:space="preserve"> ил., портр. - Библиогр. в подстроч. примеч. - Др. работы авт. в тексте послесл. - Доп. тит. л. на англ. яз. - Загл. и авт. на яз. </w:t>
      </w:r>
      <w:proofErr w:type="gramStart"/>
      <w:r>
        <w:t>ориг.:</w:t>
      </w:r>
      <w:proofErr w:type="gramEnd"/>
      <w:r>
        <w:t xml:space="preserve"> The neurotic personality of our time/ Karen Horney. - ISBN 978-5-88373-661-</w:t>
      </w:r>
      <w:proofErr w:type="gramStart"/>
      <w:r>
        <w:t>1 :</w:t>
      </w:r>
      <w:proofErr w:type="gramEnd"/>
      <w:r>
        <w:t xml:space="preserve"> 360,00</w:t>
      </w:r>
    </w:p>
    <w:p w:rsidR="00DB1D7E" w:rsidRDefault="00DB1D7E" w:rsidP="00DB1D7E">
      <w:r>
        <w:t xml:space="preserve">    Оглавление: </w:t>
      </w:r>
      <w:hyperlink r:id="rId95" w:history="1">
        <w:r w:rsidR="00AA4669" w:rsidRPr="007736EB">
          <w:rPr>
            <w:rStyle w:val="a8"/>
          </w:rPr>
          <w:t>http://kitap.tatar.ru/ogl/nlrt/nbrt_obr_2561364.pdf</w:t>
        </w:r>
      </w:hyperlink>
    </w:p>
    <w:p w:rsidR="00AA4669" w:rsidRDefault="00AA4669" w:rsidP="00DB1D7E">
      <w:bookmarkStart w:id="14" w:name="_GoBack"/>
      <w:bookmarkEnd w:id="14"/>
    </w:p>
    <w:p w:rsidR="00DB1D7E" w:rsidRDefault="00DB1D7E" w:rsidP="00DB1D7E"/>
    <w:p w:rsidR="00354AAC" w:rsidRPr="004706EE" w:rsidRDefault="00354AAC" w:rsidP="00DB1D7E"/>
    <w:sectPr w:rsidR="00354AAC" w:rsidRPr="004706EE">
      <w:headerReference w:type="even" r:id="rId96"/>
      <w:headerReference w:type="default" r:id="rId9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D8" w:rsidRDefault="00F635D8">
      <w:r>
        <w:separator/>
      </w:r>
    </w:p>
  </w:endnote>
  <w:endnote w:type="continuationSeparator" w:id="0">
    <w:p w:rsidR="00F635D8" w:rsidRDefault="00F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D8" w:rsidRDefault="00F635D8">
      <w:r>
        <w:separator/>
      </w:r>
    </w:p>
  </w:footnote>
  <w:footnote w:type="continuationSeparator" w:id="0">
    <w:p w:rsidR="00F635D8" w:rsidRDefault="00F6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7E" w:rsidRDefault="00DB1D7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D7E" w:rsidRDefault="00DB1D7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D7E" w:rsidRDefault="00DB1D7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669">
      <w:rPr>
        <w:rStyle w:val="a5"/>
        <w:noProof/>
      </w:rPr>
      <w:t>22</w:t>
    </w:r>
    <w:r>
      <w:rPr>
        <w:rStyle w:val="a5"/>
      </w:rPr>
      <w:fldChar w:fldCharType="end"/>
    </w:r>
  </w:p>
  <w:p w:rsidR="00DB1D7E" w:rsidRDefault="00DB1D7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BB"/>
    <w:rsid w:val="00056380"/>
    <w:rsid w:val="00206979"/>
    <w:rsid w:val="00281ADD"/>
    <w:rsid w:val="00354AAC"/>
    <w:rsid w:val="004706EE"/>
    <w:rsid w:val="00571A8C"/>
    <w:rsid w:val="00573403"/>
    <w:rsid w:val="005F14CD"/>
    <w:rsid w:val="00612817"/>
    <w:rsid w:val="007A662E"/>
    <w:rsid w:val="007C1698"/>
    <w:rsid w:val="007D3109"/>
    <w:rsid w:val="00816578"/>
    <w:rsid w:val="008324FC"/>
    <w:rsid w:val="009D30BA"/>
    <w:rsid w:val="00A70AA5"/>
    <w:rsid w:val="00A74C48"/>
    <w:rsid w:val="00AA4669"/>
    <w:rsid w:val="00AF03BB"/>
    <w:rsid w:val="00B25C3D"/>
    <w:rsid w:val="00B77512"/>
    <w:rsid w:val="00B95E63"/>
    <w:rsid w:val="00D55E6B"/>
    <w:rsid w:val="00DB1D7E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AD41-5AF4-4DB9-BF8D-422221E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DB1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70573.pdf" TargetMode="External"/><Relationship Id="rId21" Type="http://schemas.openxmlformats.org/officeDocument/2006/relationships/hyperlink" Target="http://kitap.tatar.ru/ogl/nlrt/nbrt_obr_2571563.pdf" TargetMode="External"/><Relationship Id="rId34" Type="http://schemas.openxmlformats.org/officeDocument/2006/relationships/hyperlink" Target="http://kitap.tatar.ru/ogl/nlrt/nbrt_obr_2570602.pdf" TargetMode="External"/><Relationship Id="rId42" Type="http://schemas.openxmlformats.org/officeDocument/2006/relationships/hyperlink" Target="http://kitap.tatar.ru/ogl/nlrt/nbrt_obr_2567496.pdf" TargetMode="External"/><Relationship Id="rId47" Type="http://schemas.openxmlformats.org/officeDocument/2006/relationships/hyperlink" Target="http://kitap.tatar.ru/ogl/nlrt/nbrt_obr_2566907.pdf" TargetMode="External"/><Relationship Id="rId50" Type="http://schemas.openxmlformats.org/officeDocument/2006/relationships/hyperlink" Target="http://kitap.tatar.ru/ogl/nlrt/nbrt_obr_2216867.pdf" TargetMode="External"/><Relationship Id="rId55" Type="http://schemas.openxmlformats.org/officeDocument/2006/relationships/hyperlink" Target="http://kitap.tatar.ru/ogl/nlrt/nbrt_obr_2574045.pdf" TargetMode="External"/><Relationship Id="rId63" Type="http://schemas.openxmlformats.org/officeDocument/2006/relationships/hyperlink" Target="http://kitap.tatar.ru/ogl/nlrt/nbrt_obr_2573790.pdf" TargetMode="External"/><Relationship Id="rId68" Type="http://schemas.openxmlformats.org/officeDocument/2006/relationships/hyperlink" Target="http://kitap.tatar.ru/ogl/nlrt/nbrt_obr_2572380.pdf" TargetMode="External"/><Relationship Id="rId76" Type="http://schemas.openxmlformats.org/officeDocument/2006/relationships/hyperlink" Target="http://kitap.tatar.ru/ogl/nlrt/nbrt_obr_2566125.pdf" TargetMode="External"/><Relationship Id="rId84" Type="http://schemas.openxmlformats.org/officeDocument/2006/relationships/hyperlink" Target="http://kitap.tatar.ru/ogl/nlrt/nbrt_obr_2565302.pdf" TargetMode="External"/><Relationship Id="rId89" Type="http://schemas.openxmlformats.org/officeDocument/2006/relationships/hyperlink" Target="http://kitap.tatar.ru/ogl/nlrt/nbrt_obr_2552672.pdf" TargetMode="External"/><Relationship Id="rId97" Type="http://schemas.openxmlformats.org/officeDocument/2006/relationships/header" Target="header2.xml"/><Relationship Id="rId7" Type="http://schemas.openxmlformats.org/officeDocument/2006/relationships/hyperlink" Target="http://kitap.tatar.ru/ogl/nlrt/nbrt_obr_2569767.pdf" TargetMode="External"/><Relationship Id="rId71" Type="http://schemas.openxmlformats.org/officeDocument/2006/relationships/hyperlink" Target="http://kitap.tatar.ru/ogl/nlrt/nbrt_obr_2573858.pdf" TargetMode="External"/><Relationship Id="rId92" Type="http://schemas.openxmlformats.org/officeDocument/2006/relationships/hyperlink" Target="http://kitap.tatar.ru/ogl/nlrt/nbrt_obr_256677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tap.tatar.ru/ogl/nlrt/nbrt_obr_2565341.pdf" TargetMode="External"/><Relationship Id="rId29" Type="http://schemas.openxmlformats.org/officeDocument/2006/relationships/hyperlink" Target="http://kitap.tatar.ru/ogl/nlrt/nbrt_obr_2573665.pdf" TargetMode="External"/><Relationship Id="rId11" Type="http://schemas.openxmlformats.org/officeDocument/2006/relationships/hyperlink" Target="http://kitap.tatar.ru/ogl/nlrt/nbrt_obr_2534883.pdf" TargetMode="External"/><Relationship Id="rId24" Type="http://schemas.openxmlformats.org/officeDocument/2006/relationships/hyperlink" Target="http://kitap.tatar.ru/ogl/nlrt/nbrt_obr_2477144.pdf" TargetMode="External"/><Relationship Id="rId32" Type="http://schemas.openxmlformats.org/officeDocument/2006/relationships/hyperlink" Target="http://kitap.tatar.ru/ogl/nlrt/nbrt_obr_2574693.pdf" TargetMode="External"/><Relationship Id="rId37" Type="http://schemas.openxmlformats.org/officeDocument/2006/relationships/hyperlink" Target="http://kitap.tatar.ru/ogl/nlrt/nbrt_obr_2574155.pdf" TargetMode="External"/><Relationship Id="rId40" Type="http://schemas.openxmlformats.org/officeDocument/2006/relationships/hyperlink" Target="http://kitap.tatar.ru/ogl/nlrt/nbrt_obr_1994650.pdf" TargetMode="External"/><Relationship Id="rId45" Type="http://schemas.openxmlformats.org/officeDocument/2006/relationships/hyperlink" Target="http://kitap.tatar.ru/ogl/nlrt/nbrt_obr_2573631.pdf" TargetMode="External"/><Relationship Id="rId53" Type="http://schemas.openxmlformats.org/officeDocument/2006/relationships/hyperlink" Target="http://kitap.tatar.ru/ogl/nlrt/nbrt_obr_2560339.pdf" TargetMode="External"/><Relationship Id="rId58" Type="http://schemas.openxmlformats.org/officeDocument/2006/relationships/hyperlink" Target="http://kitap.tatar.ru/ogl/nlrt/nbrt_obr_2572976.pdf" TargetMode="External"/><Relationship Id="rId66" Type="http://schemas.openxmlformats.org/officeDocument/2006/relationships/hyperlink" Target="http://kitap.tatar.ru/ogl/nlrt/nbrt_obr_2559757.pdf" TargetMode="External"/><Relationship Id="rId74" Type="http://schemas.openxmlformats.org/officeDocument/2006/relationships/hyperlink" Target="http://kitap.tatar.ru/ogl/nlrt/nbrt_obr_1623369.pdf" TargetMode="External"/><Relationship Id="rId79" Type="http://schemas.openxmlformats.org/officeDocument/2006/relationships/hyperlink" Target="http://kitap.tatar.ru/ogl/nlrt/nbrt_obr_2573777.pdf" TargetMode="External"/><Relationship Id="rId87" Type="http://schemas.openxmlformats.org/officeDocument/2006/relationships/hyperlink" Target="http://kitap.tatar.ru/ogl/nlrt/nbrt_obr_2530709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obr_2560360.pdf" TargetMode="External"/><Relationship Id="rId82" Type="http://schemas.openxmlformats.org/officeDocument/2006/relationships/hyperlink" Target="http://kitap.tatar.ru/ogl/nlrt/nbrt_obr_2565001.pdf" TargetMode="External"/><Relationship Id="rId90" Type="http://schemas.openxmlformats.org/officeDocument/2006/relationships/hyperlink" Target="http://kitap.tatar.ru/ogl/nlrt/nbrt_obr_2549267.pdf" TargetMode="External"/><Relationship Id="rId95" Type="http://schemas.openxmlformats.org/officeDocument/2006/relationships/hyperlink" Target="http://kitap.tatar.ru/ogl/nlrt/nbrt_obr_2561364.pdf" TargetMode="External"/><Relationship Id="rId19" Type="http://schemas.openxmlformats.org/officeDocument/2006/relationships/hyperlink" Target="http://kitap.tatar.ru/ogl/nlrt/nbrt_obr_2545453.pdf" TargetMode="External"/><Relationship Id="rId14" Type="http://schemas.openxmlformats.org/officeDocument/2006/relationships/hyperlink" Target="http://kitap.tatar.ru/ogl/nlrt/nbrt_obr_2564859.pdf" TargetMode="External"/><Relationship Id="rId22" Type="http://schemas.openxmlformats.org/officeDocument/2006/relationships/hyperlink" Target="http://kitap.tatar.ru/ogl/nlrt/nbrt_obr_2535698.pdf" TargetMode="External"/><Relationship Id="rId27" Type="http://schemas.openxmlformats.org/officeDocument/2006/relationships/hyperlink" Target="http://kitap.tatar.ru/ogl/nlrt/nbrt_obr_2573791.pdf" TargetMode="External"/><Relationship Id="rId30" Type="http://schemas.openxmlformats.org/officeDocument/2006/relationships/hyperlink" Target="http://kitap.tatar.ru/obl/nlrt/nbrt_obr_2573386.jpg" TargetMode="External"/><Relationship Id="rId35" Type="http://schemas.openxmlformats.org/officeDocument/2006/relationships/hyperlink" Target="http://kitap.tatar.ru/ogl/nlrt/nbrt_obr_2570201.pdf" TargetMode="External"/><Relationship Id="rId43" Type="http://schemas.openxmlformats.org/officeDocument/2006/relationships/hyperlink" Target="http://kitap.tatar.ru/ogl/nlrt/nbrt_obr_2570567.pdf" TargetMode="External"/><Relationship Id="rId48" Type="http://schemas.openxmlformats.org/officeDocument/2006/relationships/hyperlink" Target="http://kitap.tatar.ru/ogl/nlrt/nbrt_obr_2566153.pdf" TargetMode="External"/><Relationship Id="rId56" Type="http://schemas.openxmlformats.org/officeDocument/2006/relationships/hyperlink" Target="http://kitap.tatar.ru/ogl/nlrt/nbrt_obr_2564820.pdf" TargetMode="External"/><Relationship Id="rId64" Type="http://schemas.openxmlformats.org/officeDocument/2006/relationships/hyperlink" Target="http://kitap.tatar.ru/ogl/nlrt/nbrt_obr_2559150.pdf" TargetMode="External"/><Relationship Id="rId69" Type="http://schemas.openxmlformats.org/officeDocument/2006/relationships/hyperlink" Target="http://kitap.tatar.ru/ogl/nlrt/nbrt_obr_2191456.pdf" TargetMode="External"/><Relationship Id="rId77" Type="http://schemas.openxmlformats.org/officeDocument/2006/relationships/hyperlink" Target="http://kitap.tatar.ru/ogl/nlrt/nbrt_obr_2443239.pdf" TargetMode="External"/><Relationship Id="rId8" Type="http://schemas.openxmlformats.org/officeDocument/2006/relationships/hyperlink" Target="http://kitap.tatar.ru/ogl/nlrt/nbrt_obr_2533100.pdf" TargetMode="External"/><Relationship Id="rId51" Type="http://schemas.openxmlformats.org/officeDocument/2006/relationships/hyperlink" Target="http://kitap.tatar.ru/ogl/nlrt/nbrt_obr_2573798.pdf" TargetMode="External"/><Relationship Id="rId72" Type="http://schemas.openxmlformats.org/officeDocument/2006/relationships/hyperlink" Target="http://kitap.tatar.ru/ogl/nlrt/nbrt_obr_2237710.pdf" TargetMode="External"/><Relationship Id="rId80" Type="http://schemas.openxmlformats.org/officeDocument/2006/relationships/hyperlink" Target="http://kitap.tatar.ru/ogl/nlrt/nbrt_obr_2565096.pdf" TargetMode="External"/><Relationship Id="rId85" Type="http://schemas.openxmlformats.org/officeDocument/2006/relationships/hyperlink" Target="http://kitap.tatar.ru/ogl/nlrt/nbrt_obr_2549398.pdf" TargetMode="External"/><Relationship Id="rId93" Type="http://schemas.openxmlformats.org/officeDocument/2006/relationships/hyperlink" Target="http://kitap.tatar.ru/ogl/nlrt/nbrt_obr_2573568.pd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565591.pdf" TargetMode="External"/><Relationship Id="rId17" Type="http://schemas.openxmlformats.org/officeDocument/2006/relationships/hyperlink" Target="http://kitap.tatar.ru/ogl/nlrt/nbrt_obr_2541749.pdf" TargetMode="External"/><Relationship Id="rId25" Type="http://schemas.openxmlformats.org/officeDocument/2006/relationships/hyperlink" Target="http://kitap.tatar.ru/ogl/nlrt/nbrt_obr_2572074.pdf" TargetMode="External"/><Relationship Id="rId33" Type="http://schemas.openxmlformats.org/officeDocument/2006/relationships/hyperlink" Target="http://kitap.tatar.ru/ogl/nlrt/nbrt_obr_2573662.pdf" TargetMode="External"/><Relationship Id="rId38" Type="http://schemas.openxmlformats.org/officeDocument/2006/relationships/hyperlink" Target="http://kitap.tatar.ru/ogl/nlrt/nbrt_obr_2573823.pdf" TargetMode="External"/><Relationship Id="rId46" Type="http://schemas.openxmlformats.org/officeDocument/2006/relationships/hyperlink" Target="http://kitap.tatar.ru/ogl/nlrt/nbrt_obr_1766417.pdf" TargetMode="External"/><Relationship Id="rId59" Type="http://schemas.openxmlformats.org/officeDocument/2006/relationships/hyperlink" Target="http://kitap.tatar.ru/ogl/nlrt/nbrt_obr_1768258.pdf" TargetMode="External"/><Relationship Id="rId67" Type="http://schemas.openxmlformats.org/officeDocument/2006/relationships/hyperlink" Target="http://kitap.tatar.ru/ogl/nlrt/nbrt_obr_2573795.pdf" TargetMode="External"/><Relationship Id="rId20" Type="http://schemas.openxmlformats.org/officeDocument/2006/relationships/hyperlink" Target="http://kitap.tatar.ru/ogl/nlrt/nbrt_obr_2536859.pdf" TargetMode="External"/><Relationship Id="rId41" Type="http://schemas.openxmlformats.org/officeDocument/2006/relationships/hyperlink" Target="http://kitap.tatar.ru/ogl/nlrt/nbrt_obr_2352095.pdf" TargetMode="External"/><Relationship Id="rId54" Type="http://schemas.openxmlformats.org/officeDocument/2006/relationships/hyperlink" Target="http://kitap.tatar.ru/ogl/nlrt/nbrt_obr_2574014.pdf" TargetMode="External"/><Relationship Id="rId62" Type="http://schemas.openxmlformats.org/officeDocument/2006/relationships/hyperlink" Target="http://kitap.tatar.ru/ogl/nlrt/nbrt_obr_2573998.pdf" TargetMode="External"/><Relationship Id="rId70" Type="http://schemas.openxmlformats.org/officeDocument/2006/relationships/hyperlink" Target="http://kitap.tatar.ru/ogl/nlrt/nbrt_obr_2573793.pdf" TargetMode="External"/><Relationship Id="rId75" Type="http://schemas.openxmlformats.org/officeDocument/2006/relationships/hyperlink" Target="http://kitap.tatar.ru/ogl/nlrt/nbrt_obr_2566721.pdf" TargetMode="External"/><Relationship Id="rId83" Type="http://schemas.openxmlformats.org/officeDocument/2006/relationships/hyperlink" Target="http://kitap.tatar.ru/ogl/nlrt/nbrt_obr_2565057.pdf" TargetMode="External"/><Relationship Id="rId88" Type="http://schemas.openxmlformats.org/officeDocument/2006/relationships/hyperlink" Target="http://kitap.tatar.ru/ogl/nlrt/nbrt_obr_2565344.pdf" TargetMode="External"/><Relationship Id="rId91" Type="http://schemas.openxmlformats.org/officeDocument/2006/relationships/hyperlink" Target="http://kitap.tatar.ru/ogl/nlrt/nbrt_obr_2572383.pdf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531681.pdf" TargetMode="External"/><Relationship Id="rId15" Type="http://schemas.openxmlformats.org/officeDocument/2006/relationships/hyperlink" Target="http://kitap.tatar.ru/ogl/nlrt/nbrt_obr_2564517.pdf" TargetMode="External"/><Relationship Id="rId23" Type="http://schemas.openxmlformats.org/officeDocument/2006/relationships/hyperlink" Target="http://kitap.tatar.ru/ogl/nlrt/nbrt_obr_2538862.pdf" TargetMode="External"/><Relationship Id="rId28" Type="http://schemas.openxmlformats.org/officeDocument/2006/relationships/hyperlink" Target="http://kitap.tatar.ru/ogl/nlrt/nbrt_obr_2573503.pdf" TargetMode="External"/><Relationship Id="rId36" Type="http://schemas.openxmlformats.org/officeDocument/2006/relationships/hyperlink" Target="http://kitap.tatar.ru/ogl/nlrt/nbrt_obr_2570579.pdf" TargetMode="External"/><Relationship Id="rId49" Type="http://schemas.openxmlformats.org/officeDocument/2006/relationships/hyperlink" Target="http://kitap.tatar.ru/ogl/nlrt/nbrt_obr_2555882.pdf" TargetMode="External"/><Relationship Id="rId57" Type="http://schemas.openxmlformats.org/officeDocument/2006/relationships/hyperlink" Target="http://kitap.tatar.ru/ogl/nlrt/nbrt_obr_2573873.pdf" TargetMode="External"/><Relationship Id="rId10" Type="http://schemas.openxmlformats.org/officeDocument/2006/relationships/hyperlink" Target="http://kitap.tatar.ru/ogl/nlrt/nbrt_obr_2532881.pdf" TargetMode="External"/><Relationship Id="rId31" Type="http://schemas.openxmlformats.org/officeDocument/2006/relationships/hyperlink" Target="http://kitap.tatar.ru/ogl/nlrt/nbrt_obr_2573864.pdf" TargetMode="External"/><Relationship Id="rId44" Type="http://schemas.openxmlformats.org/officeDocument/2006/relationships/hyperlink" Target="http://kitap.tatar.ru/ogl/nlrt/nbrt_obr_2573149.pdf" TargetMode="External"/><Relationship Id="rId52" Type="http://schemas.openxmlformats.org/officeDocument/2006/relationships/hyperlink" Target="http://kitap.tatar.ru/ogl/nlrt/nbrt_obr_2552358.pdf" TargetMode="External"/><Relationship Id="rId60" Type="http://schemas.openxmlformats.org/officeDocument/2006/relationships/hyperlink" Target="http://kitap.tatar.ru/ogl/nlrt/nbrt_obr_2092008.pdf" TargetMode="External"/><Relationship Id="rId65" Type="http://schemas.openxmlformats.org/officeDocument/2006/relationships/hyperlink" Target="http://kitap.tatar.ru/ogl/nlrt/nbrt_obr_2558497.pdf" TargetMode="External"/><Relationship Id="rId73" Type="http://schemas.openxmlformats.org/officeDocument/2006/relationships/hyperlink" Target="http://kitap.tatar.ru/ogl/nlrt/nbrt_obr_2568554.pdf" TargetMode="External"/><Relationship Id="rId78" Type="http://schemas.openxmlformats.org/officeDocument/2006/relationships/hyperlink" Target="http://kitap.tatar.ru/ogl/nlrt/nbrt_obr_2564921.pdf" TargetMode="External"/><Relationship Id="rId81" Type="http://schemas.openxmlformats.org/officeDocument/2006/relationships/hyperlink" Target="http://kitap.tatar.ru/ogl/nlrt/nbrt_obr_2526624.pdf" TargetMode="External"/><Relationship Id="rId86" Type="http://schemas.openxmlformats.org/officeDocument/2006/relationships/hyperlink" Target="http://kitap.tatar.ru/ogl/nlrt/nbrt_obr_2566481.pdf" TargetMode="External"/><Relationship Id="rId94" Type="http://schemas.openxmlformats.org/officeDocument/2006/relationships/hyperlink" Target="http://kitap.tatar.ru/ogl/nlrt/nbrt_obr_2539654.pdf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47883.pdf" TargetMode="External"/><Relationship Id="rId13" Type="http://schemas.openxmlformats.org/officeDocument/2006/relationships/hyperlink" Target="http://kitap.tatar.ru/ogl/nlrt/nbrt_obr_2573821.pdf" TargetMode="External"/><Relationship Id="rId18" Type="http://schemas.openxmlformats.org/officeDocument/2006/relationships/hyperlink" Target="http://kitap.tatar.ru/ogl/nlrt/nbrt_obr_2541191.pdf" TargetMode="External"/><Relationship Id="rId39" Type="http://schemas.openxmlformats.org/officeDocument/2006/relationships/hyperlink" Target="http://kitap.tatar.ru/ogl/nlrt/nbrt_obr_257378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108</TotalTime>
  <Pages>24</Pages>
  <Words>8432</Words>
  <Characters>48066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2021-07-06T08:48:00Z</dcterms:created>
  <dcterms:modified xsi:type="dcterms:W3CDTF">2021-07-06T10:36:00Z</dcterms:modified>
</cp:coreProperties>
</file>