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2D0" w:rsidRPr="005851D4" w:rsidRDefault="003E02D0">
      <w:pPr>
        <w:pStyle w:val="a7"/>
      </w:pPr>
    </w:p>
    <w:p w:rsidR="003E02D0" w:rsidRPr="003E02D0" w:rsidRDefault="003E02D0" w:rsidP="003E02D0">
      <w:pPr>
        <w:pStyle w:val="1"/>
      </w:pPr>
      <w:bookmarkStart w:id="0" w:name="_Toc80961846"/>
      <w:r w:rsidRPr="003E02D0">
        <w:t>Науки о Земле. (ББК 26)</w:t>
      </w:r>
      <w:bookmarkEnd w:id="0"/>
    </w:p>
    <w:p w:rsidR="003E02D0" w:rsidRPr="003E02D0" w:rsidRDefault="003E02D0" w:rsidP="003E02D0">
      <w:pPr>
        <w:pStyle w:val="1"/>
      </w:pPr>
    </w:p>
    <w:p w:rsidR="003E02D0" w:rsidRPr="003E02D0" w:rsidRDefault="003E02D0" w:rsidP="003E02D0">
      <w:r w:rsidRPr="003E02D0">
        <w:t>1. К  26.890(2);   К14</w:t>
      </w:r>
    </w:p>
    <w:p w:rsidR="003E02D0" w:rsidRDefault="003E02D0" w:rsidP="003E02D0">
      <w:r>
        <w:t xml:space="preserve">    1835438-Л - нк</w:t>
      </w:r>
    </w:p>
    <w:p w:rsidR="003E02D0" w:rsidRDefault="003E02D0" w:rsidP="003E02D0">
      <w:r>
        <w:t xml:space="preserve">    Казань волшебная = Kazan Fairytale : иллюстрированное издание / текст А. Хаирова ; фот.: В. Павлов, Е. Канаев, Е. Павлова ; пер. Л. Сафкина ; рук</w:t>
      </w:r>
      <w:proofErr w:type="gramStart"/>
      <w:r>
        <w:t>.</w:t>
      </w:r>
      <w:proofErr w:type="gramEnd"/>
      <w:r>
        <w:t xml:space="preserve"> </w:t>
      </w:r>
      <w:proofErr w:type="gramStart"/>
      <w:r>
        <w:t>п</w:t>
      </w:r>
      <w:proofErr w:type="gramEnd"/>
      <w:r>
        <w:t>роекта О. Дубова. - Казань</w:t>
      </w:r>
      <w:proofErr w:type="gramStart"/>
      <w:r>
        <w:t xml:space="preserve"> :</w:t>
      </w:r>
      <w:proofErr w:type="gramEnd"/>
      <w:r>
        <w:t xml:space="preserve"> Дизайн-центр А1, 2013. - [100] с.</w:t>
      </w:r>
      <w:proofErr w:type="gramStart"/>
      <w:r>
        <w:t xml:space="preserve"> :</w:t>
      </w:r>
      <w:proofErr w:type="gramEnd"/>
      <w:r>
        <w:t xml:space="preserve"> цв. фотоил. - (Univtrsiade KAZAN 2013 RUSSIA). - Текст парал.: рус., англ. - В подарочной коробке " Universiade Kazan 2013 Russia" с книгами</w:t>
      </w:r>
      <w:proofErr w:type="gramStart"/>
      <w:r>
        <w:t xml:space="preserve"> :</w:t>
      </w:r>
      <w:proofErr w:type="gramEnd"/>
      <w:r>
        <w:t xml:space="preserve"> "Казань спортивная" и "Казань III столица России". - Тит</w:t>
      </w:r>
      <w:proofErr w:type="gramStart"/>
      <w:r>
        <w:t>.</w:t>
      </w:r>
      <w:proofErr w:type="gramEnd"/>
      <w:r>
        <w:t xml:space="preserve"> </w:t>
      </w:r>
      <w:proofErr w:type="gramStart"/>
      <w:r>
        <w:t>л</w:t>
      </w:r>
      <w:proofErr w:type="gramEnd"/>
      <w:r>
        <w:t>. отсутствует, описание с обл. : 500,00</w:t>
      </w:r>
    </w:p>
    <w:p w:rsidR="003E02D0" w:rsidRDefault="003E02D0" w:rsidP="003E02D0"/>
    <w:p w:rsidR="003E02D0" w:rsidRDefault="003E02D0" w:rsidP="003E02D0">
      <w:r>
        <w:t>2. К  26.890(2);   К14</w:t>
      </w:r>
    </w:p>
    <w:p w:rsidR="003E02D0" w:rsidRDefault="003E02D0" w:rsidP="003E02D0">
      <w:r>
        <w:t xml:space="preserve">    1835437-Л - нк</w:t>
      </w:r>
    </w:p>
    <w:p w:rsidR="003E02D0" w:rsidRDefault="003E02D0" w:rsidP="003E02D0">
      <w:r>
        <w:t xml:space="preserve">    Казань- III столица России = Kazan- III capital of Russia : иллюстрированное издание / текст М. Горшкова ; фот.: В. Павлов</w:t>
      </w:r>
      <w:proofErr w:type="gramStart"/>
      <w:r>
        <w:t xml:space="preserve"> ,</w:t>
      </w:r>
      <w:proofErr w:type="gramEnd"/>
      <w:r>
        <w:t xml:space="preserve"> Е. Канаев , Е. Павлова ; пер. Л. Сафкина ; рук. проекта О. Дубова. - Казань</w:t>
      </w:r>
      <w:proofErr w:type="gramStart"/>
      <w:r>
        <w:t xml:space="preserve"> :</w:t>
      </w:r>
      <w:proofErr w:type="gramEnd"/>
      <w:r>
        <w:t xml:space="preserve"> Дизай</w:t>
      </w:r>
      <w:proofErr w:type="gramStart"/>
      <w:r>
        <w:t>н-</w:t>
      </w:r>
      <w:proofErr w:type="gramEnd"/>
      <w:r>
        <w:t xml:space="preserve"> центр А1, 2013. - 100 c. : цв. фотоил. - (Universiade KAZAN 2013 RUSSIA). - Текст парал.: рус., англ. - В подарочной коробке " Universiade Kazan 2013 Russia" с книгами</w:t>
      </w:r>
      <w:proofErr w:type="gramStart"/>
      <w:r>
        <w:t xml:space="preserve"> :</w:t>
      </w:r>
      <w:proofErr w:type="gramEnd"/>
      <w:r>
        <w:t xml:space="preserve"> "Казань спортивная" и "Казань волшебная". - Тит</w:t>
      </w:r>
      <w:proofErr w:type="gramStart"/>
      <w:r>
        <w:t>.</w:t>
      </w:r>
      <w:proofErr w:type="gramEnd"/>
      <w:r>
        <w:t xml:space="preserve"> </w:t>
      </w:r>
      <w:proofErr w:type="gramStart"/>
      <w:r>
        <w:t>л</w:t>
      </w:r>
      <w:proofErr w:type="gramEnd"/>
      <w:r>
        <w:t>. отсутствует, описание с обл. : 500,00</w:t>
      </w:r>
    </w:p>
    <w:p w:rsidR="003E02D0" w:rsidRDefault="003E02D0" w:rsidP="003E02D0"/>
    <w:p w:rsidR="003E02D0" w:rsidRDefault="003E02D0" w:rsidP="003E02D0">
      <w:r>
        <w:t>3. 26.1;   Б83</w:t>
      </w:r>
    </w:p>
    <w:p w:rsidR="003E02D0" w:rsidRDefault="003E02D0" w:rsidP="003E02D0">
      <w:r>
        <w:t xml:space="preserve">    1832630-Л - кх; 1832631-Л - кх; 1832632-Л - кх</w:t>
      </w:r>
    </w:p>
    <w:p w:rsidR="003E02D0" w:rsidRDefault="003E02D0" w:rsidP="003E02D0">
      <w:r>
        <w:t xml:space="preserve">    Боровских В. С. Инженерная геодезия. Курс лекций по дисциплине</w:t>
      </w:r>
      <w:proofErr w:type="gramStart"/>
      <w:r>
        <w:t xml:space="preserve"> :</w:t>
      </w:r>
      <w:proofErr w:type="gramEnd"/>
      <w:r>
        <w:t xml:space="preserve"> учебно-методическое пособие для студентов первого курса очной и заочной форм обучения по направлению подготовки 08.03.01 "Строительство" / В. С. Боровских; Министерство науки и высшего образования Российской Федерации ; Казанский Государственный архитектурно-строительный университет. - Казань</w:t>
      </w:r>
      <w:proofErr w:type="gramStart"/>
      <w:r>
        <w:t xml:space="preserve"> :</w:t>
      </w:r>
      <w:proofErr w:type="gramEnd"/>
      <w:r>
        <w:t xml:space="preserve"> Издательство Казанского государственного архитектурно-строительного университета, 2019 -. - Часть 2 / В. С. Боровских, С. В. Степанов. - 2020. - 59 с.</w:t>
      </w:r>
      <w:proofErr w:type="gramStart"/>
      <w:r>
        <w:t xml:space="preserve"> :</w:t>
      </w:r>
      <w:proofErr w:type="gramEnd"/>
      <w:r>
        <w:t xml:space="preserve"> схем. - Библиогр.: с. 58</w:t>
      </w:r>
      <w:proofErr w:type="gramStart"/>
      <w:r>
        <w:t xml:space="preserve"> :</w:t>
      </w:r>
      <w:proofErr w:type="gramEnd"/>
      <w:r>
        <w:t xml:space="preserve"> 100,00</w:t>
      </w:r>
    </w:p>
    <w:p w:rsidR="003E02D0" w:rsidRDefault="003E02D0" w:rsidP="003E02D0">
      <w:r>
        <w:t xml:space="preserve">    Оглавление: </w:t>
      </w:r>
      <w:hyperlink r:id="rId7" w:history="1">
        <w:r w:rsidR="005851D4" w:rsidRPr="00310BC5">
          <w:rPr>
            <w:rStyle w:val="a8"/>
          </w:rPr>
          <w:t>http://kitap.tatar.ru/ogl/nlrt/nbrt_obr_2574184.pdf</w:t>
        </w:r>
      </w:hyperlink>
    </w:p>
    <w:p w:rsidR="005851D4" w:rsidRDefault="005851D4" w:rsidP="003E02D0"/>
    <w:p w:rsidR="003E02D0" w:rsidRDefault="003E02D0" w:rsidP="003E02D0"/>
    <w:p w:rsidR="00210BA5" w:rsidRDefault="00210BA5" w:rsidP="003E02D0"/>
    <w:p w:rsidR="00210BA5" w:rsidRDefault="00210BA5" w:rsidP="00210BA5">
      <w:pPr>
        <w:pStyle w:val="1"/>
      </w:pPr>
      <w:bookmarkStart w:id="1" w:name="_Toc80961847"/>
      <w:r>
        <w:t>Биологические науки. (ББК 28)</w:t>
      </w:r>
      <w:bookmarkEnd w:id="1"/>
    </w:p>
    <w:p w:rsidR="00210BA5" w:rsidRDefault="00210BA5" w:rsidP="00210BA5">
      <w:pPr>
        <w:pStyle w:val="1"/>
      </w:pPr>
    </w:p>
    <w:p w:rsidR="00210BA5" w:rsidRDefault="00210BA5" w:rsidP="00210BA5">
      <w:r>
        <w:t>4. К  28.691;   Р89</w:t>
      </w:r>
    </w:p>
    <w:p w:rsidR="00210BA5" w:rsidRDefault="00210BA5" w:rsidP="00210BA5">
      <w:r>
        <w:t xml:space="preserve">    1832018-Л - нк; 1832019-Л - нк; 1832020-Л - нк</w:t>
      </w:r>
    </w:p>
    <w:p w:rsidR="00210BA5" w:rsidRDefault="00210BA5" w:rsidP="00210BA5">
      <w:r>
        <w:t xml:space="preserve">    Русское энтомологическое общество. Казанское отделение. Труды Казанского отделения Русского энтомологического общества / Русское энтомологическое общество</w:t>
      </w:r>
      <w:proofErr w:type="gramStart"/>
      <w:r>
        <w:t xml:space="preserve"> ;</w:t>
      </w:r>
      <w:proofErr w:type="gramEnd"/>
      <w:r>
        <w:t xml:space="preserve"> Казанский (Приволжский) федеральный университет ; Волжско-Камский государственный природный биосферный заповедник. - Казань</w:t>
      </w:r>
      <w:proofErr w:type="gramStart"/>
      <w:r>
        <w:t xml:space="preserve"> :</w:t>
      </w:r>
      <w:proofErr w:type="gramEnd"/>
      <w:r>
        <w:t xml:space="preserve"> ООО "Олитех", 2014-. - Выпуск 6 / ред. Шулаев Н. В. - 2020. - 39 с.</w:t>
      </w:r>
      <w:proofErr w:type="gramStart"/>
      <w:r>
        <w:t xml:space="preserve"> :</w:t>
      </w:r>
      <w:proofErr w:type="gramEnd"/>
      <w:r>
        <w:t xml:space="preserve"> ил. - Библиогр</w:t>
      </w:r>
      <w:proofErr w:type="gramStart"/>
      <w:r>
        <w:t>.в</w:t>
      </w:r>
      <w:proofErr w:type="gramEnd"/>
      <w:r>
        <w:t xml:space="preserve"> конце ст.. - ISBN 978-5-6044131-3-5 (в обл.) : 100,00</w:t>
      </w:r>
    </w:p>
    <w:p w:rsidR="00210BA5" w:rsidRDefault="00210BA5" w:rsidP="00210BA5">
      <w:r>
        <w:t xml:space="preserve">    Оглавление: </w:t>
      </w:r>
      <w:hyperlink r:id="rId8" w:history="1">
        <w:r w:rsidR="005851D4" w:rsidRPr="00310BC5">
          <w:rPr>
            <w:rStyle w:val="a8"/>
          </w:rPr>
          <w:t>http://kitap.tatar.ru/ogl/nlrt/nbrt_obr_2572055.pdf</w:t>
        </w:r>
      </w:hyperlink>
    </w:p>
    <w:p w:rsidR="005851D4" w:rsidRDefault="005851D4" w:rsidP="00210BA5"/>
    <w:p w:rsidR="00210BA5" w:rsidRDefault="00210BA5" w:rsidP="00210BA5"/>
    <w:p w:rsidR="00210BA5" w:rsidRDefault="00210BA5" w:rsidP="00210BA5">
      <w:r>
        <w:lastRenderedPageBreak/>
        <w:t>5. 28.1;   Д46</w:t>
      </w:r>
    </w:p>
    <w:p w:rsidR="00210BA5" w:rsidRDefault="00210BA5" w:rsidP="00210BA5">
      <w:r>
        <w:t xml:space="preserve">    1828559-Ф - кх; 1828560-Ф - кх; 1828561-Ф - кх</w:t>
      </w:r>
    </w:p>
    <w:p w:rsidR="00210BA5" w:rsidRDefault="00210BA5" w:rsidP="00210BA5">
      <w:r>
        <w:t xml:space="preserve">    "Динамика современных экосистем в голоцене", всероссийская научная конференция (с международным участием) (3; Казань; 2013)</w:t>
      </w:r>
    </w:p>
    <w:p w:rsidR="00210BA5" w:rsidRDefault="00210BA5" w:rsidP="00210BA5">
      <w:r>
        <w:t xml:space="preserve">Материалы Третьей Всероссийской научной конференции (с международным участием) "Динамика современных экосистем в голоцене", 12-15 марта 2013 г., Казань, Республика Татарстан, Россия / Академия наук Республики Татарстан ; Российская академия наук [и </w:t>
      </w:r>
      <w:proofErr w:type="gramStart"/>
      <w:r>
        <w:t>др</w:t>
      </w:r>
      <w:proofErr w:type="gramEnd"/>
      <w:r>
        <w:t>] ; отв. ред.: И. В. Аськеев , Д. В. Иванов. - Казань</w:t>
      </w:r>
      <w:proofErr w:type="gramStart"/>
      <w:r>
        <w:t xml:space="preserve"> :</w:t>
      </w:r>
      <w:proofErr w:type="gramEnd"/>
      <w:r>
        <w:t xml:space="preserve"> Отечество, 2013. - 364 с. : ил</w:t>
      </w:r>
      <w:proofErr w:type="gramStart"/>
      <w:r>
        <w:t xml:space="preserve">., </w:t>
      </w:r>
      <w:proofErr w:type="gramEnd"/>
      <w:r>
        <w:t>карт.; 29. - Библиогр. в конце ст. - Загл. обл.: Динамика современных экосистем в голоцене. - Часть текста и рез</w:t>
      </w:r>
      <w:proofErr w:type="gramStart"/>
      <w:r>
        <w:t>.</w:t>
      </w:r>
      <w:proofErr w:type="gramEnd"/>
      <w:r>
        <w:t xml:space="preserve"> </w:t>
      </w:r>
      <w:proofErr w:type="gramStart"/>
      <w:r>
        <w:t>н</w:t>
      </w:r>
      <w:proofErr w:type="gramEnd"/>
      <w:r>
        <w:t>а англ. яз. - Загл. доп. тит. л. также на англ. яз.. - ISBN 978-5-9222-0617-4</w:t>
      </w:r>
      <w:proofErr w:type="gramStart"/>
      <w:r>
        <w:t xml:space="preserve"> :</w:t>
      </w:r>
      <w:proofErr w:type="gramEnd"/>
      <w:r>
        <w:t xml:space="preserve"> 110,00</w:t>
      </w:r>
    </w:p>
    <w:p w:rsidR="00210BA5" w:rsidRDefault="00210BA5" w:rsidP="00210BA5">
      <w:r>
        <w:t xml:space="preserve">    Оглавление: </w:t>
      </w:r>
      <w:hyperlink r:id="rId9" w:history="1">
        <w:r w:rsidR="005851D4" w:rsidRPr="00310BC5">
          <w:rPr>
            <w:rStyle w:val="a8"/>
          </w:rPr>
          <w:t>http://kitap.tatar.ru/ogl/nlrt/nbrt_obr_2566967.pdf</w:t>
        </w:r>
      </w:hyperlink>
    </w:p>
    <w:p w:rsidR="005851D4" w:rsidRDefault="005851D4" w:rsidP="00210BA5"/>
    <w:p w:rsidR="00210BA5" w:rsidRDefault="00210BA5" w:rsidP="00210BA5"/>
    <w:p w:rsidR="003F468C" w:rsidRDefault="003F468C" w:rsidP="00210BA5"/>
    <w:p w:rsidR="003F468C" w:rsidRDefault="003F468C" w:rsidP="003F468C">
      <w:pPr>
        <w:pStyle w:val="1"/>
      </w:pPr>
      <w:bookmarkStart w:id="2" w:name="_Toc80961848"/>
      <w:r>
        <w:t>Техника. Технические науки. (ББК 3)</w:t>
      </w:r>
      <w:bookmarkEnd w:id="2"/>
    </w:p>
    <w:p w:rsidR="003F468C" w:rsidRDefault="003F468C" w:rsidP="003F468C">
      <w:pPr>
        <w:pStyle w:val="1"/>
      </w:pPr>
    </w:p>
    <w:p w:rsidR="003F468C" w:rsidRDefault="003F468C" w:rsidP="003F468C">
      <w:r>
        <w:t>6.</w:t>
      </w:r>
      <w:proofErr w:type="gramStart"/>
      <w:r>
        <w:t xml:space="preserve"> ;</w:t>
      </w:r>
      <w:proofErr w:type="gramEnd"/>
      <w:r>
        <w:t xml:space="preserve">   </w:t>
      </w:r>
    </w:p>
    <w:p w:rsidR="003F468C" w:rsidRDefault="003F468C" w:rsidP="003F468C">
      <w:r>
        <w:t xml:space="preserve">    </w:t>
      </w:r>
    </w:p>
    <w:p w:rsidR="003F468C" w:rsidRDefault="003F468C" w:rsidP="003F468C">
      <w:r>
        <w:t xml:space="preserve">    "Kazan Digital Week - 2020", международный форум (Казань; 2020)</w:t>
      </w:r>
    </w:p>
    <w:p w:rsidR="003F468C" w:rsidRDefault="003F468C" w:rsidP="003F468C">
      <w:r>
        <w:t>Международный форум Kazan Digital Week - 2020, 21-24 сентября : сборник материалов / Правительство Российской Федерации ; Правительство Республики Татарстан ; ГБУ "Безопасность дорожного движения" [и др.] ; сост.: Р. Ш. Ахмадиева</w:t>
      </w:r>
      <w:proofErr w:type="gramStart"/>
      <w:r>
        <w:t xml:space="preserve"> ,</w:t>
      </w:r>
      <w:proofErr w:type="gramEnd"/>
      <w:r>
        <w:t xml:space="preserve"> Р. Н. Минниханов , под общ. ред. Р. Н. Минниханова. - Казань</w:t>
      </w:r>
      <w:proofErr w:type="gramStart"/>
      <w:r>
        <w:t xml:space="preserve"> :</w:t>
      </w:r>
      <w:proofErr w:type="gramEnd"/>
      <w:r>
        <w:t xml:space="preserve"> Научный центр безопасности жизнедеятельности, 2020. - Загл. тит. л. также на англ. яз.. - ISBN 978-5-4494-0050-5 (общ.)</w:t>
      </w:r>
    </w:p>
    <w:p w:rsidR="003F468C" w:rsidRDefault="003F468C" w:rsidP="003F468C"/>
    <w:p w:rsidR="003F468C" w:rsidRDefault="003F468C" w:rsidP="003F468C">
      <w:r>
        <w:t>7. 39.3;   Ф79</w:t>
      </w:r>
    </w:p>
    <w:p w:rsidR="003F468C" w:rsidRDefault="003F468C" w:rsidP="003F468C">
      <w:r>
        <w:t xml:space="preserve">    1832636-Л - кх; 1832637-Л - кх; 1832638-Л - кх</w:t>
      </w:r>
    </w:p>
    <w:p w:rsidR="003F468C" w:rsidRDefault="003F468C" w:rsidP="003F468C">
      <w:r>
        <w:t xml:space="preserve">    Формирование базы данных информационных систем на транспорте</w:t>
      </w:r>
      <w:proofErr w:type="gramStart"/>
      <w:r>
        <w:t xml:space="preserve"> :</w:t>
      </w:r>
      <w:proofErr w:type="gramEnd"/>
      <w:r>
        <w:t xml:space="preserve"> методические указания к выполнению курсовой работы  для студентов направления подготовки 23.03.01 "Технология транспортных процессов" / Министерство науки и высшего образования Российской Федерации, Казанский государственный архитектурно-строительный университет, Кафедра "Дорожно-строительные машины" ; сост. Р. В. Николаева. - Казань, 2020. - 31 с. : ил</w:t>
      </w:r>
      <w:proofErr w:type="gramStart"/>
      <w:r>
        <w:t xml:space="preserve">., </w:t>
      </w:r>
      <w:proofErr w:type="gramEnd"/>
      <w:r>
        <w:t>табл. - Библиогр.: с. 31. - Тит</w:t>
      </w:r>
      <w:proofErr w:type="gramStart"/>
      <w:r>
        <w:t>.</w:t>
      </w:r>
      <w:proofErr w:type="gramEnd"/>
      <w:r>
        <w:t xml:space="preserve"> </w:t>
      </w:r>
      <w:proofErr w:type="gramStart"/>
      <w:r>
        <w:t>л</w:t>
      </w:r>
      <w:proofErr w:type="gramEnd"/>
      <w:r>
        <w:t>. отсутствует, описание с обл. : 40,00</w:t>
      </w:r>
    </w:p>
    <w:p w:rsidR="003F468C" w:rsidRDefault="003F468C" w:rsidP="003F468C"/>
    <w:p w:rsidR="003F468C" w:rsidRDefault="003F468C" w:rsidP="003F468C">
      <w:r>
        <w:t>8. 39;   K26</w:t>
      </w:r>
    </w:p>
    <w:p w:rsidR="003F468C" w:rsidRDefault="003F468C" w:rsidP="003F468C">
      <w:r>
        <w:t xml:space="preserve">    1828567-Ф - кх; 1828568-Ф - кх; 1828569-Ф - кх</w:t>
      </w:r>
    </w:p>
    <w:p w:rsidR="003F468C" w:rsidRDefault="003F468C" w:rsidP="003F468C">
      <w:r>
        <w:t xml:space="preserve">    "Kazan Digital Week - 2020", международный форум (Казань; 2020). Международный форум Kazan Digital Week - 2020, 21-24 сентября : сборник материалов / Правительство Российской Федерации ; Правительство Республики Татарстан ; ГБУ "Безопасность дорожного движения" [и др.] ; сост.: Р. Ш. Ахмадиева</w:t>
      </w:r>
      <w:proofErr w:type="gramStart"/>
      <w:r>
        <w:t xml:space="preserve"> ,</w:t>
      </w:r>
      <w:proofErr w:type="gramEnd"/>
      <w:r>
        <w:t xml:space="preserve"> Р. Н. Минниханов , под общ. ред. Р. Н. Минниханова. - Казань</w:t>
      </w:r>
      <w:proofErr w:type="gramStart"/>
      <w:r>
        <w:t xml:space="preserve"> :</w:t>
      </w:r>
      <w:proofErr w:type="gramEnd"/>
      <w:r>
        <w:t xml:space="preserve"> Научный центр безопасности жизнедеятельности, 2020. - Загл. тит. л. также на англ. яз.. - ISBN 978-5-4494-0050-5 (общ.). - Часть  1. - 2020. - 507 с. : ил., табл. - Библиогр. в конце ст.. - ISBN 978-5-4494-0047-5 (ч. 1)</w:t>
      </w:r>
      <w:proofErr w:type="gramStart"/>
      <w:r>
        <w:t xml:space="preserve"> :</w:t>
      </w:r>
      <w:proofErr w:type="gramEnd"/>
      <w:r>
        <w:t xml:space="preserve"> 250,00</w:t>
      </w:r>
    </w:p>
    <w:p w:rsidR="003F468C" w:rsidRDefault="003F468C" w:rsidP="003F468C">
      <w:r>
        <w:t xml:space="preserve">    Оглавление: http://kitap.tatar.ru/ogl/nlrt/nbrt_obr_2567001.pdf</w:t>
      </w:r>
    </w:p>
    <w:p w:rsidR="003F468C" w:rsidRDefault="003F468C" w:rsidP="003F468C"/>
    <w:p w:rsidR="003F468C" w:rsidRDefault="003F468C" w:rsidP="003F468C">
      <w:r>
        <w:t>9. 39;   K26</w:t>
      </w:r>
    </w:p>
    <w:p w:rsidR="003F468C" w:rsidRDefault="003F468C" w:rsidP="003F468C">
      <w:r>
        <w:t xml:space="preserve">    1828570-Ф - кх; 1828571-Ф - кх; 1828572-Ф - кх</w:t>
      </w:r>
    </w:p>
    <w:p w:rsidR="003F468C" w:rsidRDefault="003F468C" w:rsidP="003F468C">
      <w:r>
        <w:lastRenderedPageBreak/>
        <w:t xml:space="preserve">    "Kazan Digital Week - 2020", международный форум (Казань; 2020). Международный форум Kazan Digital Week - 2020, 21-24 сентября : сборник материалов / Правительство Российской Федерации ; Правительство Республики Татарстан ; ГБУ "Безопасность дорожного движения" [и др.] ; сост.: Р. Ш. Ахмадиева</w:t>
      </w:r>
      <w:proofErr w:type="gramStart"/>
      <w:r>
        <w:t xml:space="preserve"> ,</w:t>
      </w:r>
      <w:proofErr w:type="gramEnd"/>
      <w:r>
        <w:t xml:space="preserve"> Р. Н. Минниханов , под общ. ред. Р. Н. Минниханова. - Казань</w:t>
      </w:r>
      <w:proofErr w:type="gramStart"/>
      <w:r>
        <w:t xml:space="preserve"> :</w:t>
      </w:r>
      <w:proofErr w:type="gramEnd"/>
      <w:r>
        <w:t xml:space="preserve"> Научный центр безопасности жизнедеятельности, 2020. - Загл. тит. л. также на англ. яз.. - ISBN 978-5-4494-0050-5 (общ.). - Часть 2. - 2020. - 237 с. : ил., табл. - Библиогр. в конце ст.. - ISBN 978-5-4494-0048-2 (ч. 2)</w:t>
      </w:r>
      <w:proofErr w:type="gramStart"/>
      <w:r>
        <w:t xml:space="preserve"> :</w:t>
      </w:r>
      <w:proofErr w:type="gramEnd"/>
      <w:r>
        <w:t xml:space="preserve"> 180,00</w:t>
      </w:r>
    </w:p>
    <w:p w:rsidR="003F468C" w:rsidRDefault="003F468C" w:rsidP="003F468C">
      <w:r>
        <w:t xml:space="preserve">    Оглавление: </w:t>
      </w:r>
      <w:hyperlink r:id="rId10" w:history="1">
        <w:r w:rsidR="005851D4" w:rsidRPr="00310BC5">
          <w:rPr>
            <w:rStyle w:val="a8"/>
          </w:rPr>
          <w:t>http://kitap.tatar.ru/ogl/nlrt/nbrt_obr_2567018.pdf</w:t>
        </w:r>
      </w:hyperlink>
    </w:p>
    <w:p w:rsidR="005851D4" w:rsidRDefault="005851D4" w:rsidP="003F468C"/>
    <w:p w:rsidR="003F468C" w:rsidRDefault="003F468C" w:rsidP="003F468C"/>
    <w:p w:rsidR="003F468C" w:rsidRDefault="003F468C" w:rsidP="003F468C">
      <w:r>
        <w:t>10. 39;   K26</w:t>
      </w:r>
    </w:p>
    <w:p w:rsidR="003F468C" w:rsidRDefault="003F468C" w:rsidP="003F468C">
      <w:r>
        <w:t xml:space="preserve">    1828573-Ф - кх; 1828574-Ф - кх; 1828575-Ф - кх</w:t>
      </w:r>
    </w:p>
    <w:p w:rsidR="003F468C" w:rsidRDefault="003F468C" w:rsidP="003F468C">
      <w:r>
        <w:t xml:space="preserve">    "Kazan Digital Week - 2020", международный форум (Казань; 2020). Международный форум Kazan Digital Week - 2020, 21-24 сентября : сборник материалов / Правительство Российской Федерации ; Правительство Республики Татарстан ; ГБУ "Безопасность дорожного движения" [и др.] ; сост.: Р. Ш. Ахмадиева</w:t>
      </w:r>
      <w:proofErr w:type="gramStart"/>
      <w:r>
        <w:t xml:space="preserve"> ,</w:t>
      </w:r>
      <w:proofErr w:type="gramEnd"/>
      <w:r>
        <w:t xml:space="preserve"> Р. Н. Минниханов , под общ. ред. Р. Н. Минниханова. - Казань</w:t>
      </w:r>
      <w:proofErr w:type="gramStart"/>
      <w:r>
        <w:t xml:space="preserve"> :</w:t>
      </w:r>
      <w:proofErr w:type="gramEnd"/>
      <w:r>
        <w:t xml:space="preserve"> Научный центр безопасности жизнедеятельности, 2020. - Загл. тит. л. также на англ. яз.. - ISBN 978-5-4494-0050-5 (общ.). - Часть 3. - 2020. - 255 с. : ил., портр.. - ISBN 978-5-4494-0049-9 (ч. 3)</w:t>
      </w:r>
      <w:proofErr w:type="gramStart"/>
      <w:r>
        <w:t xml:space="preserve"> :</w:t>
      </w:r>
      <w:proofErr w:type="gramEnd"/>
      <w:r>
        <w:t xml:space="preserve"> 200,00</w:t>
      </w:r>
    </w:p>
    <w:p w:rsidR="003F468C" w:rsidRDefault="003F468C" w:rsidP="003F468C">
      <w:r>
        <w:t xml:space="preserve">    Оглавление: </w:t>
      </w:r>
      <w:hyperlink r:id="rId11" w:history="1">
        <w:r w:rsidR="005851D4" w:rsidRPr="00310BC5">
          <w:rPr>
            <w:rStyle w:val="a8"/>
          </w:rPr>
          <w:t>http://kitap.tatar.ru/ogl/nlrt/nbrt_obr_2567020.pdf</w:t>
        </w:r>
      </w:hyperlink>
    </w:p>
    <w:p w:rsidR="005851D4" w:rsidRDefault="005851D4" w:rsidP="003F468C"/>
    <w:p w:rsidR="003F468C" w:rsidRDefault="003F468C" w:rsidP="003F468C"/>
    <w:p w:rsidR="00F47630" w:rsidRDefault="00F47630" w:rsidP="003F468C"/>
    <w:p w:rsidR="00F47630" w:rsidRDefault="00F47630" w:rsidP="00F47630">
      <w:pPr>
        <w:pStyle w:val="1"/>
      </w:pPr>
      <w:bookmarkStart w:id="3" w:name="_Toc80961849"/>
      <w:r>
        <w:t>Сельское и лесное хозяйство. (ББК 4)</w:t>
      </w:r>
      <w:bookmarkEnd w:id="3"/>
    </w:p>
    <w:p w:rsidR="00F47630" w:rsidRDefault="00F47630" w:rsidP="00F47630">
      <w:pPr>
        <w:pStyle w:val="1"/>
      </w:pPr>
    </w:p>
    <w:p w:rsidR="00F47630" w:rsidRDefault="00F47630" w:rsidP="00F47630">
      <w:r>
        <w:t>11. 42.374;   Н81</w:t>
      </w:r>
    </w:p>
    <w:p w:rsidR="00F47630" w:rsidRDefault="00F47630" w:rsidP="00F47630">
      <w:r>
        <w:t xml:space="preserve">    310391-Л - кх</w:t>
      </w:r>
    </w:p>
    <w:p w:rsidR="00F47630" w:rsidRDefault="00F47630" w:rsidP="00F47630">
      <w:r>
        <w:t xml:space="preserve">    Номеров, Борис Александрович</w:t>
      </w:r>
    </w:p>
    <w:p w:rsidR="00F47630" w:rsidRDefault="00F47630" w:rsidP="00F47630">
      <w:r>
        <w:t>Селекция роз / Б. А. Номеров. - Москва</w:t>
      </w:r>
      <w:proofErr w:type="gramStart"/>
      <w:r>
        <w:t xml:space="preserve"> :</w:t>
      </w:r>
      <w:proofErr w:type="gramEnd"/>
      <w:r>
        <w:t xml:space="preserve"> Издательство Московского университета, 1968. - 135 с. : ил., вкл. л., табл. - Библиогр.: с. 134</w:t>
      </w:r>
      <w:proofErr w:type="gramStart"/>
      <w:r>
        <w:t xml:space="preserve"> :</w:t>
      </w:r>
      <w:proofErr w:type="gramEnd"/>
      <w:r>
        <w:t xml:space="preserve"> 0,50</w:t>
      </w:r>
    </w:p>
    <w:p w:rsidR="00F47630" w:rsidRDefault="00F47630" w:rsidP="00F47630"/>
    <w:p w:rsidR="004F449F" w:rsidRDefault="004F449F" w:rsidP="00F47630"/>
    <w:p w:rsidR="004F449F" w:rsidRDefault="004F449F" w:rsidP="004F449F">
      <w:pPr>
        <w:pStyle w:val="1"/>
      </w:pPr>
      <w:bookmarkStart w:id="4" w:name="_Toc80961850"/>
      <w:r>
        <w:t>Здравоохранение. Медицинские науки. (ББК 5)</w:t>
      </w:r>
      <w:bookmarkEnd w:id="4"/>
    </w:p>
    <w:p w:rsidR="004F449F" w:rsidRDefault="004F449F" w:rsidP="004F449F">
      <w:pPr>
        <w:pStyle w:val="1"/>
      </w:pPr>
    </w:p>
    <w:p w:rsidR="004F449F" w:rsidRDefault="004F449F" w:rsidP="004F449F">
      <w:r>
        <w:t>12. 5;   N89</w:t>
      </w:r>
    </w:p>
    <w:p w:rsidR="004F449F" w:rsidRDefault="004F449F" w:rsidP="004F449F">
      <w:r>
        <w:t xml:space="preserve">    1767841-И - ио</w:t>
      </w:r>
    </w:p>
    <w:p w:rsidR="004F449F" w:rsidRDefault="004F449F" w:rsidP="004F449F">
      <w:r>
        <w:t xml:space="preserve">    Novruzolğlu, Мәmmәd</w:t>
      </w:r>
    </w:p>
    <w:p w:rsidR="004F449F" w:rsidRDefault="004F449F" w:rsidP="004F449F">
      <w:r>
        <w:t>Hocabәy</w:t>
      </w:r>
      <w:proofErr w:type="gramStart"/>
      <w:r>
        <w:t xml:space="preserve"> :</w:t>
      </w:r>
      <w:proofErr w:type="gramEnd"/>
      <w:r>
        <w:t xml:space="preserve"> İhsan Doğramacı İnsanliğa örnәk insan / Prof. Dr. M. Novruzolğlu. - Bakı</w:t>
      </w:r>
      <w:proofErr w:type="gramStart"/>
      <w:r>
        <w:t xml:space="preserve"> :</w:t>
      </w:r>
      <w:proofErr w:type="gramEnd"/>
      <w:r>
        <w:t xml:space="preserve"> Şәrq-Qәrb, 2010. - 176 s. : ill.. - ISBN 978-9952-34-252-9 : 250,00</w:t>
      </w:r>
    </w:p>
    <w:p w:rsidR="004F449F" w:rsidRDefault="004F449F" w:rsidP="004F449F">
      <w:r>
        <w:t xml:space="preserve">    Оглавление: </w:t>
      </w:r>
      <w:hyperlink r:id="rId12" w:history="1">
        <w:r w:rsidR="005851D4" w:rsidRPr="00310BC5">
          <w:rPr>
            <w:rStyle w:val="a8"/>
          </w:rPr>
          <w:t>http://kitap.tatar.ru/ogl/nlrt/nbrt_obr_2486374.pdf</w:t>
        </w:r>
      </w:hyperlink>
    </w:p>
    <w:p w:rsidR="005851D4" w:rsidRDefault="005851D4" w:rsidP="004F449F"/>
    <w:p w:rsidR="004F449F" w:rsidRDefault="004F449F" w:rsidP="004F449F"/>
    <w:p w:rsidR="00D94B5B" w:rsidRDefault="00D94B5B" w:rsidP="004F449F"/>
    <w:p w:rsidR="00D94B5B" w:rsidRDefault="00D94B5B" w:rsidP="00D94B5B">
      <w:pPr>
        <w:pStyle w:val="1"/>
      </w:pPr>
      <w:bookmarkStart w:id="5" w:name="_Toc80961851"/>
      <w:r>
        <w:lastRenderedPageBreak/>
        <w:t>Общественные науки в целом. (ББК 60)</w:t>
      </w:r>
      <w:bookmarkEnd w:id="5"/>
    </w:p>
    <w:p w:rsidR="00D94B5B" w:rsidRDefault="00D94B5B" w:rsidP="00D94B5B">
      <w:pPr>
        <w:pStyle w:val="1"/>
      </w:pPr>
    </w:p>
    <w:p w:rsidR="00D94B5B" w:rsidRDefault="00D94B5B" w:rsidP="00D94B5B">
      <w:r>
        <w:t>13. 60.54;   Д35</w:t>
      </w:r>
    </w:p>
    <w:p w:rsidR="00D94B5B" w:rsidRDefault="00D94B5B" w:rsidP="00D94B5B">
      <w:r>
        <w:t xml:space="preserve">    1806811-Л - од; 1806643-Л - аб</w:t>
      </w:r>
    </w:p>
    <w:p w:rsidR="00D94B5B" w:rsidRDefault="00D94B5B" w:rsidP="00D94B5B">
      <w:r>
        <w:t xml:space="preserve">    Депанд, Виржини</w:t>
      </w:r>
    </w:p>
    <w:p w:rsidR="00D94B5B" w:rsidRDefault="00D94B5B" w:rsidP="00D94B5B">
      <w:r>
        <w:t>Кинг-Конг-теория / Виржини Депант; пер. Евгения Шторна. - Москва</w:t>
      </w:r>
      <w:proofErr w:type="gramStart"/>
      <w:r>
        <w:t xml:space="preserve"> :</w:t>
      </w:r>
      <w:proofErr w:type="gramEnd"/>
      <w:r>
        <w:t xml:space="preserve"> No Kidding Press, 2020. - 109, [2] с.; 19. - Библиогр. в примеч.: с. 107 и на с. 108-110 (47 назв.). - Содержит нецензурную брань. - ISBN 978-5-6042478-0-8</w:t>
      </w:r>
      <w:proofErr w:type="gramStart"/>
      <w:r>
        <w:t xml:space="preserve"> :</w:t>
      </w:r>
      <w:proofErr w:type="gramEnd"/>
      <w:r>
        <w:t xml:space="preserve"> 432,90</w:t>
      </w:r>
    </w:p>
    <w:p w:rsidR="00D94B5B" w:rsidRDefault="00D94B5B" w:rsidP="00D94B5B">
      <w:r>
        <w:t xml:space="preserve">    Оглавление: </w:t>
      </w:r>
      <w:hyperlink r:id="rId13" w:history="1">
        <w:r w:rsidR="005851D4" w:rsidRPr="00310BC5">
          <w:rPr>
            <w:rStyle w:val="a8"/>
          </w:rPr>
          <w:t>http://kitap.tatar.ru/ogl/nlrt/nbrt_obr_2550362.pdf</w:t>
        </w:r>
      </w:hyperlink>
    </w:p>
    <w:p w:rsidR="005851D4" w:rsidRDefault="005851D4" w:rsidP="00D94B5B"/>
    <w:p w:rsidR="00D94B5B" w:rsidRDefault="00D94B5B" w:rsidP="00D94B5B"/>
    <w:p w:rsidR="00D94B5B" w:rsidRDefault="00D94B5B" w:rsidP="00D94B5B">
      <w:r>
        <w:t>14. 60.52;   П18</w:t>
      </w:r>
    </w:p>
    <w:p w:rsidR="00D94B5B" w:rsidRDefault="00D94B5B" w:rsidP="00D94B5B">
      <w:r>
        <w:t xml:space="preserve">    1797904-Л - од; 1797905-Л - аб; 1797906-Л - аб</w:t>
      </w:r>
    </w:p>
    <w:p w:rsidR="00D94B5B" w:rsidRDefault="00D94B5B" w:rsidP="00D94B5B">
      <w:r>
        <w:t xml:space="preserve">    Парсонс, Толкотт</w:t>
      </w:r>
    </w:p>
    <w:p w:rsidR="00D94B5B" w:rsidRDefault="00D94B5B" w:rsidP="00D94B5B">
      <w:r>
        <w:t>О структуре социального действия</w:t>
      </w:r>
      <w:proofErr w:type="gramStart"/>
      <w:r>
        <w:t xml:space="preserve"> :</w:t>
      </w:r>
      <w:proofErr w:type="gramEnd"/>
      <w:r>
        <w:t xml:space="preserve"> [перевод с английского] / Талкотт Парсонс. - Москва</w:t>
      </w:r>
      <w:proofErr w:type="gramStart"/>
      <w:r>
        <w:t xml:space="preserve"> :</w:t>
      </w:r>
      <w:proofErr w:type="gramEnd"/>
      <w:r>
        <w:t xml:space="preserve"> Академический проект, 2018. - 434, [1] с.; 22. - (Теории общества). - Библиогр. в подстроч. примеч. - Библиогр. работ Т. Парсонса: с. 418-434. - ISBN 978-5-8291-2254-6</w:t>
      </w:r>
      <w:proofErr w:type="gramStart"/>
      <w:r>
        <w:t xml:space="preserve"> :</w:t>
      </w:r>
      <w:proofErr w:type="gramEnd"/>
      <w:r>
        <w:t xml:space="preserve"> 605,00</w:t>
      </w:r>
    </w:p>
    <w:p w:rsidR="00D94B5B" w:rsidRDefault="00D94B5B" w:rsidP="00D94B5B">
      <w:r>
        <w:t xml:space="preserve">    Оглавление: </w:t>
      </w:r>
      <w:hyperlink r:id="rId14" w:history="1">
        <w:r w:rsidR="005851D4" w:rsidRPr="00310BC5">
          <w:rPr>
            <w:rStyle w:val="a8"/>
          </w:rPr>
          <w:t>http://kitap.tatar.ru/ogl/nlrt/nbrt_obr_2548740.pdf</w:t>
        </w:r>
      </w:hyperlink>
    </w:p>
    <w:p w:rsidR="005851D4" w:rsidRDefault="005851D4" w:rsidP="00D94B5B"/>
    <w:p w:rsidR="00D94B5B" w:rsidRDefault="00D94B5B" w:rsidP="00D94B5B"/>
    <w:p w:rsidR="00D94B5B" w:rsidRDefault="00D94B5B" w:rsidP="00D94B5B">
      <w:r>
        <w:t>15. 60.52;   Ф74</w:t>
      </w:r>
    </w:p>
    <w:p w:rsidR="00D94B5B" w:rsidRDefault="00D94B5B" w:rsidP="00D94B5B">
      <w:r>
        <w:t xml:space="preserve">    1799673-Л - аб; 1799672-Л - аб; 1799674-Л - од</w:t>
      </w:r>
    </w:p>
    <w:p w:rsidR="00D94B5B" w:rsidRDefault="00D94B5B" w:rsidP="00D94B5B">
      <w:r>
        <w:t xml:space="preserve">    Фоер, Франклин</w:t>
      </w:r>
    </w:p>
    <w:p w:rsidR="00D94B5B" w:rsidRDefault="00D94B5B" w:rsidP="00D94B5B">
      <w:r>
        <w:t>Без своего мнения</w:t>
      </w:r>
      <w:proofErr w:type="gramStart"/>
      <w:r>
        <w:t xml:space="preserve"> :</w:t>
      </w:r>
      <w:proofErr w:type="gramEnd"/>
      <w:r>
        <w:t xml:space="preserve"> как Google, Facebook, Amazon и Apple лишают вас индивидуальности / Франклин Фоер; [пер. с англ. К. А. Вантуха]. - 2-е изд. - Москва : Бомбора™</w:t>
      </w:r>
      <w:proofErr w:type="gramStart"/>
      <w:r>
        <w:t xml:space="preserve"> :</w:t>
      </w:r>
      <w:proofErr w:type="gramEnd"/>
      <w:r>
        <w:t xml:space="preserve"> Эксмо, 2020. - 292, [1] с.; 22. - (Цифровое общество). - Библиогр. в конце кн. (254 назв.) и в подстроч. примеч. - Загл. и авт. ориг.: World without mindi / Franklin Foer. - ISBN 978-5-04-111405-3</w:t>
      </w:r>
      <w:proofErr w:type="gramStart"/>
      <w:r>
        <w:t xml:space="preserve"> :</w:t>
      </w:r>
      <w:proofErr w:type="gramEnd"/>
      <w:r>
        <w:t xml:space="preserve"> 517,00</w:t>
      </w:r>
    </w:p>
    <w:p w:rsidR="00D94B5B" w:rsidRDefault="00D94B5B" w:rsidP="00D94B5B">
      <w:r>
        <w:t xml:space="preserve">    Оглавление: </w:t>
      </w:r>
      <w:hyperlink r:id="rId15" w:history="1">
        <w:r w:rsidR="005851D4" w:rsidRPr="00310BC5">
          <w:rPr>
            <w:rStyle w:val="a8"/>
          </w:rPr>
          <w:t>http://kitap.tatar.ru/ogl/nlrt/nbrt_obr_2546470.pdf</w:t>
        </w:r>
      </w:hyperlink>
    </w:p>
    <w:p w:rsidR="005851D4" w:rsidRDefault="005851D4" w:rsidP="00D94B5B"/>
    <w:p w:rsidR="00D94B5B" w:rsidRDefault="00D94B5B" w:rsidP="00D94B5B"/>
    <w:p w:rsidR="00B26512" w:rsidRDefault="00B26512" w:rsidP="00D94B5B"/>
    <w:p w:rsidR="00B26512" w:rsidRDefault="00B26512" w:rsidP="00B26512">
      <w:pPr>
        <w:pStyle w:val="1"/>
      </w:pPr>
      <w:bookmarkStart w:id="6" w:name="_Toc80961852"/>
      <w:r>
        <w:t>История. Исторические науки. (ББК 63)</w:t>
      </w:r>
      <w:bookmarkEnd w:id="6"/>
    </w:p>
    <w:p w:rsidR="00B26512" w:rsidRDefault="00B26512" w:rsidP="00B26512">
      <w:pPr>
        <w:pStyle w:val="1"/>
      </w:pPr>
    </w:p>
    <w:p w:rsidR="00B26512" w:rsidRDefault="00B26512" w:rsidP="00B26512">
      <w:r>
        <w:t>16. 63.3(2)63;   С71</w:t>
      </w:r>
    </w:p>
    <w:p w:rsidR="00B26512" w:rsidRDefault="00B26512" w:rsidP="00B26512">
      <w:r>
        <w:t xml:space="preserve">    1813997-Л - од; 1813998-Л - аб; 1813999-Л - аб</w:t>
      </w:r>
    </w:p>
    <w:p w:rsidR="00B26512" w:rsidRDefault="00B26512" w:rsidP="00B26512">
      <w:r>
        <w:t xml:space="preserve">    "Спасская красавица"</w:t>
      </w:r>
      <w:proofErr w:type="gramStart"/>
      <w:r>
        <w:t xml:space="preserve"> :</w:t>
      </w:r>
      <w:proofErr w:type="gramEnd"/>
      <w:r>
        <w:t xml:space="preserve"> 14 лет в ГУЛАГе агронома Кузнецова / авт.-сост. Сергей Прудовский. - Москва</w:t>
      </w:r>
      <w:proofErr w:type="gramStart"/>
      <w:r>
        <w:t xml:space="preserve"> :</w:t>
      </w:r>
      <w:proofErr w:type="gramEnd"/>
      <w:r>
        <w:t xml:space="preserve"> АСТ, 2019. - 381, [2] с., [8] л. ил</w:t>
      </w:r>
      <w:proofErr w:type="gramStart"/>
      <w:r>
        <w:t xml:space="preserve">., </w:t>
      </w:r>
      <w:proofErr w:type="gramEnd"/>
      <w:r>
        <w:t>портр., факс. - (Очевидцы эпохи). - Библиогр. в подстроч. примеч.. - ISBN 978-5-17-114480-7</w:t>
      </w:r>
      <w:proofErr w:type="gramStart"/>
      <w:r>
        <w:t xml:space="preserve"> :</w:t>
      </w:r>
      <w:proofErr w:type="gramEnd"/>
      <w:r>
        <w:t xml:space="preserve"> 480,37</w:t>
      </w:r>
    </w:p>
    <w:p w:rsidR="00B26512" w:rsidRDefault="00B26512" w:rsidP="00B26512">
      <w:r>
        <w:t xml:space="preserve">    Оглавление: </w:t>
      </w:r>
      <w:hyperlink r:id="rId16" w:history="1">
        <w:r w:rsidR="005851D4" w:rsidRPr="00310BC5">
          <w:rPr>
            <w:rStyle w:val="a8"/>
          </w:rPr>
          <w:t>http://kitap.tatar.ru/ogl/nlrt/nbrt_obr_2552874.pdf</w:t>
        </w:r>
      </w:hyperlink>
    </w:p>
    <w:p w:rsidR="005851D4" w:rsidRDefault="005851D4" w:rsidP="00B26512"/>
    <w:p w:rsidR="00B26512" w:rsidRDefault="00B26512" w:rsidP="00B26512"/>
    <w:p w:rsidR="00B26512" w:rsidRDefault="00B26512" w:rsidP="00B26512">
      <w:r>
        <w:t>17. 63.3(4);   К65</w:t>
      </w:r>
    </w:p>
    <w:p w:rsidR="00B26512" w:rsidRDefault="00B26512" w:rsidP="00B26512">
      <w:r>
        <w:t xml:space="preserve">    1822638-Л - аб; 1822639-Л - од</w:t>
      </w:r>
    </w:p>
    <w:p w:rsidR="00B26512" w:rsidRDefault="00B26512" w:rsidP="00B26512">
      <w:r>
        <w:t xml:space="preserve">    Концепт - явление "Собственность" в общественной структуре западноевропейского Средневековья / Московский государственный университет имени М. В. Ломоносова, Исторический факультет, Кафедра истории средних веков, "Власть и общество", научная </w:t>
      </w:r>
      <w:r>
        <w:lastRenderedPageBreak/>
        <w:t>группа</w:t>
      </w:r>
      <w:proofErr w:type="gramStart"/>
      <w:r>
        <w:t xml:space="preserve"> ;</w:t>
      </w:r>
      <w:proofErr w:type="gramEnd"/>
      <w:r>
        <w:t xml:space="preserve"> под редакцией Н. А. Хачатурян ; ред. совет: Л. С. Белоусо</w:t>
      </w:r>
      <w:proofErr w:type="gramStart"/>
      <w:r>
        <w:t>в(</w:t>
      </w:r>
      <w:proofErr w:type="gramEnd"/>
      <w:r>
        <w:t>сопред.), С. П. Карпов (сопред.) [и др.]. - Санкт-Петербург</w:t>
      </w:r>
      <w:proofErr w:type="gramStart"/>
      <w:r>
        <w:t xml:space="preserve"> :</w:t>
      </w:r>
      <w:proofErr w:type="gramEnd"/>
      <w:r>
        <w:t xml:space="preserve"> Алетейя, 2020. - 395, [3] с. - (Труды исторического факультета МГУ</w:t>
      </w:r>
      <w:proofErr w:type="gramStart"/>
      <w:r>
        <w:t xml:space="preserve"> ;</w:t>
      </w:r>
      <w:proofErr w:type="gramEnd"/>
      <w:r>
        <w:t xml:space="preserve"> 162). - (Независимый альянс). - (Исторические исследования</w:t>
      </w:r>
      <w:proofErr w:type="gramStart"/>
      <w:r>
        <w:t xml:space="preserve"> ;</w:t>
      </w:r>
      <w:proofErr w:type="gramEnd"/>
      <w:r>
        <w:t xml:space="preserve"> 101).. - ISBN 978-5-00165-132-1</w:t>
      </w:r>
      <w:proofErr w:type="gramStart"/>
      <w:r>
        <w:t xml:space="preserve"> :</w:t>
      </w:r>
      <w:proofErr w:type="gramEnd"/>
      <w:r>
        <w:t xml:space="preserve"> 1018,18</w:t>
      </w:r>
    </w:p>
    <w:p w:rsidR="00B26512" w:rsidRDefault="00B26512" w:rsidP="00B26512">
      <w:r>
        <w:t xml:space="preserve">    Оглавление: </w:t>
      </w:r>
      <w:hyperlink r:id="rId17" w:history="1">
        <w:r w:rsidR="005851D4" w:rsidRPr="00310BC5">
          <w:rPr>
            <w:rStyle w:val="a8"/>
          </w:rPr>
          <w:t>http://kitap.tatar.ru/ogl/nlrt/nbrt_obr_2556502.pdf</w:t>
        </w:r>
      </w:hyperlink>
    </w:p>
    <w:p w:rsidR="005851D4" w:rsidRDefault="005851D4" w:rsidP="00B26512"/>
    <w:p w:rsidR="00B26512" w:rsidRDefault="00B26512" w:rsidP="00B26512"/>
    <w:p w:rsidR="00B26512" w:rsidRDefault="00B26512" w:rsidP="00B26512">
      <w:r>
        <w:t>18. 63.3(2Рос</w:t>
      </w:r>
      <w:proofErr w:type="gramStart"/>
      <w:r>
        <w:t>.Т</w:t>
      </w:r>
      <w:proofErr w:type="gramEnd"/>
      <w:r>
        <w:t>ат);   C45</w:t>
      </w:r>
    </w:p>
    <w:p w:rsidR="00B26512" w:rsidRDefault="00B26512" w:rsidP="00B26512">
      <w:r>
        <w:t xml:space="preserve">    1827758-Т - нк; 1827759-Т - нк; 1827760-Т - нк; 1829282-Т - нк</w:t>
      </w:r>
    </w:p>
    <w:p w:rsidR="00B26512" w:rsidRDefault="00B26512" w:rsidP="00B26512">
      <w:r>
        <w:t xml:space="preserve">    Синең белән горурланам, Татарстаным!</w:t>
      </w:r>
      <w:proofErr w:type="gramStart"/>
      <w:r>
        <w:t xml:space="preserve"> :</w:t>
      </w:r>
      <w:proofErr w:type="gramEnd"/>
      <w:r>
        <w:t xml:space="preserve"> күргәзмә каталогы 2020 ел, июнь = Горжусь тобой, мой Татарстан! : каталог выставки, июнь 2020 года / Татарстан Республикасы Милли китапханәсе ; [төз. Л. Р. Шакаева</w:t>
      </w:r>
      <w:proofErr w:type="gramStart"/>
      <w:r>
        <w:t xml:space="preserve"> ,</w:t>
      </w:r>
      <w:proofErr w:type="gramEnd"/>
      <w:r>
        <w:t xml:space="preserve"> мөх-р Г. Ф. Кочкарина]. - Казан</w:t>
      </w:r>
      <w:proofErr w:type="gramStart"/>
      <w:r>
        <w:t xml:space="preserve"> :</w:t>
      </w:r>
      <w:proofErr w:type="gramEnd"/>
      <w:r>
        <w:t xml:space="preserve"> Милли китап, 2020. - 47 б. : </w:t>
      </w:r>
      <w:proofErr w:type="gramStart"/>
      <w:r>
        <w:t>р</w:t>
      </w:r>
      <w:proofErr w:type="gramEnd"/>
      <w:r>
        <w:t>әс. - Исем. күрсәткече : б. 43-46. - Текст парал. : татар</w:t>
      </w:r>
      <w:proofErr w:type="gramStart"/>
      <w:r>
        <w:t xml:space="preserve">., </w:t>
      </w:r>
      <w:proofErr w:type="gramEnd"/>
      <w:r>
        <w:t>рус. - Татарстанның Автономияле Совет Социалистик Республикасы төзелүнең 100 еллыгына</w:t>
      </w:r>
      <w:proofErr w:type="gramStart"/>
      <w:r>
        <w:t xml:space="preserve"> :</w:t>
      </w:r>
      <w:proofErr w:type="gramEnd"/>
      <w:r>
        <w:t xml:space="preserve"> 80,00</w:t>
      </w:r>
    </w:p>
    <w:p w:rsidR="00B26512" w:rsidRDefault="00B26512" w:rsidP="00B26512">
      <w:r>
        <w:t xml:space="preserve">    Оглавление: </w:t>
      </w:r>
      <w:hyperlink r:id="rId18" w:history="1">
        <w:r w:rsidR="005851D4" w:rsidRPr="00310BC5">
          <w:rPr>
            <w:rStyle w:val="a8"/>
          </w:rPr>
          <w:t>http://kitap.tatar.ru/ogl/nlrt/nbrt_obr_2565295.pdf</w:t>
        </w:r>
      </w:hyperlink>
    </w:p>
    <w:p w:rsidR="005851D4" w:rsidRDefault="005851D4" w:rsidP="00B26512"/>
    <w:p w:rsidR="00B26512" w:rsidRDefault="00B26512" w:rsidP="00B26512"/>
    <w:p w:rsidR="00B26512" w:rsidRDefault="00B26512" w:rsidP="00B26512">
      <w:r>
        <w:t>19. 63.2;   В85</w:t>
      </w:r>
    </w:p>
    <w:p w:rsidR="00B26512" w:rsidRDefault="00B26512" w:rsidP="00B26512">
      <w:r>
        <w:t xml:space="preserve">    1801890-Л - од</w:t>
      </w:r>
    </w:p>
    <w:p w:rsidR="00B26512" w:rsidRDefault="00B26512" w:rsidP="00B26512">
      <w:r>
        <w:t xml:space="preserve">    Вспомогательные исторические дисциплины</w:t>
      </w:r>
      <w:proofErr w:type="gramStart"/>
      <w:r>
        <w:t xml:space="preserve"> :</w:t>
      </w:r>
      <w:proofErr w:type="gramEnd"/>
      <w:r>
        <w:t xml:space="preserve"> [сборник статей] / Российская академия наук, Отделение историко-филологических наук, Археологическая комиссия, Санкт-Петербургское отделение, Санкт-Петербургский институт истории. - Санкт-Петербург</w:t>
      </w:r>
      <w:proofErr w:type="gramStart"/>
      <w:r>
        <w:t xml:space="preserve"> :</w:t>
      </w:r>
      <w:proofErr w:type="gramEnd"/>
      <w:r>
        <w:t xml:space="preserve"> </w:t>
      </w:r>
      <w:proofErr w:type="gramStart"/>
      <w:r>
        <w:t>Дмитрий Буланин, 1968-. - [Первый выпуск без номера вышел в 1937 году.</w:t>
      </w:r>
      <w:proofErr w:type="gramEnd"/>
      <w:r>
        <w:t xml:space="preserve"> </w:t>
      </w:r>
      <w:proofErr w:type="gramStart"/>
      <w:r>
        <w:t>Издание восстановлено в 1968 году].</w:t>
      </w:r>
      <w:proofErr w:type="gramEnd"/>
      <w:r>
        <w:t xml:space="preserve"> - Загл. на доп. тит. л.: Auxiliary historical disciplines. - </w:t>
      </w:r>
      <w:proofErr w:type="gramStart"/>
      <w:r>
        <w:t>Том 34 / [редкол.:...Н. Н. Смирнов (отв. ред.) [и др.]. - 2014. - 237, [1] с. : ил., табл. - Библиогр. в конце ст. и в подстроч. примеч. - Авт. ст. указаны на с. [344].</w:t>
      </w:r>
      <w:proofErr w:type="gramEnd"/>
      <w:r>
        <w:t xml:space="preserve"> - ISBN 978-5-86007-784-3 (т. 34)</w:t>
      </w:r>
      <w:proofErr w:type="gramStart"/>
      <w:r>
        <w:t xml:space="preserve"> :</w:t>
      </w:r>
      <w:proofErr w:type="gramEnd"/>
      <w:r>
        <w:t xml:space="preserve"> 678,30</w:t>
      </w:r>
    </w:p>
    <w:p w:rsidR="00B26512" w:rsidRDefault="00B26512" w:rsidP="00B26512">
      <w:r>
        <w:t xml:space="preserve">    Оглавление: </w:t>
      </w:r>
      <w:hyperlink r:id="rId19" w:history="1">
        <w:r w:rsidR="005851D4" w:rsidRPr="00310BC5">
          <w:rPr>
            <w:rStyle w:val="a8"/>
          </w:rPr>
          <w:t>http://kitap.tatar.ru/ogl/nlrt/nbrt_obr_2547711.pdf</w:t>
        </w:r>
      </w:hyperlink>
    </w:p>
    <w:p w:rsidR="005851D4" w:rsidRDefault="005851D4" w:rsidP="00B26512"/>
    <w:p w:rsidR="00B26512" w:rsidRDefault="00B26512" w:rsidP="00B26512"/>
    <w:p w:rsidR="00B26512" w:rsidRDefault="00B26512" w:rsidP="00B26512">
      <w:r>
        <w:t>20. 63.3(2);   Я49</w:t>
      </w:r>
    </w:p>
    <w:p w:rsidR="00B26512" w:rsidRDefault="00B26512" w:rsidP="00B26512">
      <w:r>
        <w:t xml:space="preserve">    1831764-Ф - кх</w:t>
      </w:r>
    </w:p>
    <w:p w:rsidR="00B26512" w:rsidRDefault="00B26512" w:rsidP="00B26512">
      <w:r>
        <w:t xml:space="preserve">    Якутия</w:t>
      </w:r>
      <w:proofErr w:type="gramStart"/>
      <w:r>
        <w:t xml:space="preserve"> :</w:t>
      </w:r>
      <w:proofErr w:type="gramEnd"/>
      <w:r>
        <w:t xml:space="preserve"> историко-культурный атлас : природа, история, этнография, современность / Правительство Республики Саха (Якутия) ; Институт гуманитарных исследований АН Республики Саха (Якутия) ; науч. ред. В. Н. Иванов. - Москва</w:t>
      </w:r>
      <w:proofErr w:type="gramStart"/>
      <w:r>
        <w:t xml:space="preserve"> :</w:t>
      </w:r>
      <w:proofErr w:type="gramEnd"/>
      <w:r>
        <w:t xml:space="preserve"> Феория</w:t>
      </w:r>
      <w:proofErr w:type="gramStart"/>
      <w:r>
        <w:t xml:space="preserve"> :</w:t>
      </w:r>
      <w:proofErr w:type="gramEnd"/>
      <w:r>
        <w:t xml:space="preserve"> ИПЦ "Дизайн. Информация. Картография", 2007. - 869, [3] с. : цв. фот., карт.. - ISBN 978-5-287-00531-3</w:t>
      </w:r>
      <w:proofErr w:type="gramStart"/>
      <w:r>
        <w:t xml:space="preserve"> :</w:t>
      </w:r>
      <w:proofErr w:type="gramEnd"/>
      <w:r>
        <w:t xml:space="preserve"> 2600,00</w:t>
      </w:r>
    </w:p>
    <w:p w:rsidR="00B26512" w:rsidRDefault="00B26512" w:rsidP="00B26512">
      <w:r>
        <w:t xml:space="preserve">    Оглавление: </w:t>
      </w:r>
      <w:hyperlink r:id="rId20" w:history="1">
        <w:r w:rsidR="005851D4" w:rsidRPr="00310BC5">
          <w:rPr>
            <w:rStyle w:val="a8"/>
          </w:rPr>
          <w:t>http://kitap.tatar.ru/ogl/nlrt/nbrt_obr_2572598.pdf</w:t>
        </w:r>
      </w:hyperlink>
    </w:p>
    <w:p w:rsidR="005851D4" w:rsidRDefault="005851D4" w:rsidP="00B26512"/>
    <w:p w:rsidR="00B26512" w:rsidRDefault="00B26512" w:rsidP="00B26512"/>
    <w:p w:rsidR="00B26512" w:rsidRDefault="00B26512" w:rsidP="00B26512">
      <w:r>
        <w:t>21. 63;   Г15</w:t>
      </w:r>
    </w:p>
    <w:p w:rsidR="00B26512" w:rsidRDefault="00B26512" w:rsidP="00B26512">
      <w:r>
        <w:t xml:space="preserve">    1786862-Т - нк; 1786863-Т - нк; 1786864-Т - нк</w:t>
      </w:r>
    </w:p>
    <w:p w:rsidR="00B26512" w:rsidRDefault="00B26512" w:rsidP="00B26512">
      <w:r>
        <w:t xml:space="preserve">    Галимов, Кадыйрҗан</w:t>
      </w:r>
    </w:p>
    <w:p w:rsidR="00B26512" w:rsidRDefault="00B26512" w:rsidP="00B26512">
      <w:r>
        <w:t>Тау ягы тарихыннан парчалар / Кадыйрҗан Галимов; мө</w:t>
      </w:r>
      <w:proofErr w:type="gramStart"/>
      <w:r>
        <w:t>х-р</w:t>
      </w:r>
      <w:proofErr w:type="gramEnd"/>
      <w:r>
        <w:t xml:space="preserve"> һәм кереш сүз авт. Н. Акмал. - Казан</w:t>
      </w:r>
      <w:proofErr w:type="gramStart"/>
      <w:r>
        <w:t xml:space="preserve"> :</w:t>
      </w:r>
      <w:proofErr w:type="gramEnd"/>
      <w:r>
        <w:t xml:space="preserve"> Яз, 2020. - 135 с. - Библиогр.: б.133. - ТАССР, 1920-2020. - ISBN 978-5-6044519-5-3</w:t>
      </w:r>
      <w:proofErr w:type="gramStart"/>
      <w:r>
        <w:t xml:space="preserve"> :</w:t>
      </w:r>
      <w:proofErr w:type="gramEnd"/>
      <w:r>
        <w:t xml:space="preserve"> 200,00</w:t>
      </w:r>
    </w:p>
    <w:p w:rsidR="00B26512" w:rsidRDefault="00B26512" w:rsidP="00B26512">
      <w:r>
        <w:t xml:space="preserve">    Оглавление: </w:t>
      </w:r>
      <w:hyperlink r:id="rId21" w:history="1">
        <w:r w:rsidR="005851D4" w:rsidRPr="00310BC5">
          <w:rPr>
            <w:rStyle w:val="a8"/>
          </w:rPr>
          <w:t>http://kitap.tatar.ru/ogl/nlrt/nbrt_obr_2536428.pdf</w:t>
        </w:r>
      </w:hyperlink>
    </w:p>
    <w:p w:rsidR="005851D4" w:rsidRDefault="005851D4" w:rsidP="00B26512"/>
    <w:p w:rsidR="00B26512" w:rsidRDefault="00B26512" w:rsidP="00B26512"/>
    <w:p w:rsidR="00B26512" w:rsidRDefault="00B26512" w:rsidP="00B26512">
      <w:r>
        <w:t>22. 63.3(2Рос</w:t>
      </w:r>
      <w:proofErr w:type="gramStart"/>
      <w:r>
        <w:t>.Т</w:t>
      </w:r>
      <w:proofErr w:type="gramEnd"/>
      <w:r>
        <w:t>ат);   Г22</w:t>
      </w:r>
    </w:p>
    <w:p w:rsidR="00B26512" w:rsidRDefault="00B26512" w:rsidP="00B26512">
      <w:r>
        <w:t xml:space="preserve">    1828205-Т - нк</w:t>
      </w:r>
    </w:p>
    <w:p w:rsidR="00B26512" w:rsidRDefault="00B26512" w:rsidP="00B26512">
      <w:r>
        <w:t xml:space="preserve">    Гарифжанов, Заһир</w:t>
      </w:r>
    </w:p>
    <w:p w:rsidR="00B26512" w:rsidRDefault="00B26512" w:rsidP="00B26512">
      <w:r>
        <w:lastRenderedPageBreak/>
        <w:t>Авылга 300 ел. (Югары Тэкермэн: авыл тарихы бер караш</w:t>
      </w:r>
      <w:proofErr w:type="gramStart"/>
      <w:r>
        <w:t xml:space="preserve"> / З</w:t>
      </w:r>
      <w:proofErr w:type="gramEnd"/>
      <w:r>
        <w:t>аһир Гарифжанов. - Минзәлә</w:t>
      </w:r>
      <w:proofErr w:type="gramStart"/>
      <w:r>
        <w:t xml:space="preserve"> :</w:t>
      </w:r>
      <w:proofErr w:type="gramEnd"/>
      <w:r>
        <w:t xml:space="preserve"> "Минзәлә" газетасы китапхәнәсе, 2009. - 119 б. + [8] б. фоторәс., портр. б-н : 30,00</w:t>
      </w:r>
    </w:p>
    <w:p w:rsidR="00B26512" w:rsidRDefault="00B26512" w:rsidP="00B26512">
      <w:r>
        <w:t xml:space="preserve">    Оглавление: </w:t>
      </w:r>
      <w:hyperlink r:id="rId22" w:history="1">
        <w:r w:rsidR="005851D4" w:rsidRPr="00310BC5">
          <w:rPr>
            <w:rStyle w:val="a8"/>
          </w:rPr>
          <w:t>http://kitap.tatar.ru/ogl/nlrt/nbrt_obr_2129696.pdf</w:t>
        </w:r>
      </w:hyperlink>
    </w:p>
    <w:p w:rsidR="005851D4" w:rsidRDefault="005851D4" w:rsidP="00B26512"/>
    <w:p w:rsidR="00B26512" w:rsidRDefault="00B26512" w:rsidP="00B26512"/>
    <w:p w:rsidR="00B26512" w:rsidRDefault="00B26512" w:rsidP="00B26512">
      <w:r>
        <w:t>23. 63.3(2)53;   Г61</w:t>
      </w:r>
    </w:p>
    <w:p w:rsidR="00B26512" w:rsidRDefault="00B26512" w:rsidP="00B26512">
      <w:r>
        <w:t xml:space="preserve">    1828083-Л - од</w:t>
      </w:r>
    </w:p>
    <w:p w:rsidR="00B26512" w:rsidRDefault="00B26512" w:rsidP="00B26512">
      <w:r>
        <w:t xml:space="preserve">    Головин, Федор Александрович</w:t>
      </w:r>
    </w:p>
    <w:p w:rsidR="00B26512" w:rsidRDefault="00B26512" w:rsidP="00B26512">
      <w:r>
        <w:t>Воспоминания, 1870-1918 / Ф. А. Головин; Российский фонд фундаментальных исследований ; сост.: А. К. Афанасьев, М. А. Горячева</w:t>
      </w:r>
      <w:proofErr w:type="gramStart"/>
      <w:r>
        <w:t xml:space="preserve"> .</w:t>
      </w:r>
      <w:proofErr w:type="gramEnd"/>
      <w:r>
        <w:t xml:space="preserve"> - Москва : Новый хронограф, 2020. - 639 с.</w:t>
      </w:r>
      <w:proofErr w:type="gramStart"/>
      <w:r>
        <w:t xml:space="preserve"> :</w:t>
      </w:r>
      <w:proofErr w:type="gramEnd"/>
      <w:r>
        <w:t xml:space="preserve"> портр., ил. - (От первого лица</w:t>
      </w:r>
      <w:proofErr w:type="gramStart"/>
      <w:r>
        <w:t xml:space="preserve"> :</w:t>
      </w:r>
      <w:proofErr w:type="gramEnd"/>
      <w:r>
        <w:t xml:space="preserve"> история России в воспоминаниях, дневниках, письмах / ред. совет: </w:t>
      </w:r>
      <w:proofErr w:type="gramStart"/>
      <w:r>
        <w:t>Ю. А. Веденин (пред.) [и др.]).</w:t>
      </w:r>
      <w:proofErr w:type="gramEnd"/>
      <w:r>
        <w:t xml:space="preserve"> - Библиогр. в примечаниях. - Указ</w:t>
      </w:r>
      <w:proofErr w:type="gramStart"/>
      <w:r>
        <w:t>.</w:t>
      </w:r>
      <w:proofErr w:type="gramEnd"/>
      <w:r>
        <w:t xml:space="preserve"> </w:t>
      </w:r>
      <w:proofErr w:type="gramStart"/>
      <w:r>
        <w:t>и</w:t>
      </w:r>
      <w:proofErr w:type="gramEnd"/>
      <w:r>
        <w:t>мен: с. 617-636. - ISBN 978-5-94881-493-3</w:t>
      </w:r>
      <w:proofErr w:type="gramStart"/>
      <w:r>
        <w:t xml:space="preserve"> :</w:t>
      </w:r>
      <w:proofErr w:type="gramEnd"/>
      <w:r>
        <w:t xml:space="preserve"> 450,00</w:t>
      </w:r>
    </w:p>
    <w:p w:rsidR="00B26512" w:rsidRDefault="00B26512" w:rsidP="00B26512">
      <w:r>
        <w:t xml:space="preserve">    Оглавление: </w:t>
      </w:r>
      <w:hyperlink r:id="rId23" w:history="1">
        <w:r w:rsidR="005851D4" w:rsidRPr="00310BC5">
          <w:rPr>
            <w:rStyle w:val="a8"/>
          </w:rPr>
          <w:t>http://kitap.tatar.ru/ogl/nlrt/nbrt_obr_2565996.pdf</w:t>
        </w:r>
      </w:hyperlink>
    </w:p>
    <w:p w:rsidR="005851D4" w:rsidRDefault="005851D4" w:rsidP="00B26512"/>
    <w:p w:rsidR="00B26512" w:rsidRDefault="00B26512" w:rsidP="00B26512"/>
    <w:p w:rsidR="00B26512" w:rsidRDefault="00B26512" w:rsidP="00B26512">
      <w:r>
        <w:t>24. 63.3(2Рос</w:t>
      </w:r>
      <w:proofErr w:type="gramStart"/>
      <w:r>
        <w:t>.Т</w:t>
      </w:r>
      <w:proofErr w:type="gramEnd"/>
      <w:r>
        <w:t>ат);   И13</w:t>
      </w:r>
    </w:p>
    <w:p w:rsidR="00B26512" w:rsidRDefault="00B26512" w:rsidP="00B26512">
      <w:r>
        <w:t xml:space="preserve">    1827776-Т - нк; 1827777-Т - нк; 1827778-Т - нк</w:t>
      </w:r>
    </w:p>
    <w:p w:rsidR="00B26512" w:rsidRDefault="00B26512" w:rsidP="00B26512">
      <w:r>
        <w:t xml:space="preserve">    </w:t>
      </w:r>
      <w:proofErr w:type="gramStart"/>
      <w:r>
        <w:t>Ибраһимов</w:t>
      </w:r>
      <w:proofErr w:type="gramEnd"/>
      <w:r>
        <w:t>, Рауф</w:t>
      </w:r>
    </w:p>
    <w:p w:rsidR="00B26512" w:rsidRDefault="00B26512" w:rsidP="00B26512">
      <w:r>
        <w:t xml:space="preserve">Казан ханнарының җәсәдләрен җирләү. Кабан шәһәрчеге / Рауф </w:t>
      </w:r>
      <w:proofErr w:type="gramStart"/>
      <w:r>
        <w:t>Ибраһимов</w:t>
      </w:r>
      <w:proofErr w:type="gramEnd"/>
      <w:r>
        <w:t>. - Казан</w:t>
      </w:r>
      <w:proofErr w:type="gramStart"/>
      <w:r>
        <w:t xml:space="preserve"> :</w:t>
      </w:r>
      <w:proofErr w:type="gramEnd"/>
      <w:r>
        <w:t xml:space="preserve"> "Школа" редакция-нәшрият үзәге, 2020. - 147 б.</w:t>
      </w:r>
      <w:proofErr w:type="gramStart"/>
      <w:r>
        <w:t xml:space="preserve"> :</w:t>
      </w:r>
      <w:proofErr w:type="gramEnd"/>
      <w:r>
        <w:t xml:space="preserve"> фоторәс. б-н : 150,00</w:t>
      </w:r>
    </w:p>
    <w:p w:rsidR="00B26512" w:rsidRDefault="00B26512" w:rsidP="00B26512"/>
    <w:p w:rsidR="00B26512" w:rsidRDefault="00B26512" w:rsidP="00B26512">
      <w:r>
        <w:t>25. 63.3(2)53;   И42</w:t>
      </w:r>
    </w:p>
    <w:p w:rsidR="00B26512" w:rsidRDefault="00B26512" w:rsidP="00B26512">
      <w:r>
        <w:t xml:space="preserve">    1821505-Л - од; 1821506-Л - аб</w:t>
      </w:r>
    </w:p>
    <w:p w:rsidR="00B26512" w:rsidRDefault="00B26512" w:rsidP="00B26512">
      <w:r>
        <w:t xml:space="preserve">    Иконников-Галицкий, Анджей</w:t>
      </w:r>
    </w:p>
    <w:p w:rsidR="00B26512" w:rsidRDefault="00B26512" w:rsidP="00B26512">
      <w:r>
        <w:t>Сожжённые революцией</w:t>
      </w:r>
      <w:proofErr w:type="gramStart"/>
      <w:r>
        <w:t xml:space="preserve"> :</w:t>
      </w:r>
      <w:proofErr w:type="gramEnd"/>
      <w:r>
        <w:t xml:space="preserve"> герои и жерты великой смуты : [очерки] / Анджей Иконников-Галицкий. - Санкт-Петербург</w:t>
      </w:r>
      <w:proofErr w:type="gramStart"/>
      <w:r>
        <w:t xml:space="preserve"> :</w:t>
      </w:r>
      <w:proofErr w:type="gramEnd"/>
      <w:r>
        <w:t xml:space="preserve"> Лимбус Пресс, 2019. - 494, [1] с. - Библиогр. в подстроч. примеч.. - ISBN 978-5-8370-0739-2</w:t>
      </w:r>
      <w:proofErr w:type="gramStart"/>
      <w:r>
        <w:t xml:space="preserve"> :</w:t>
      </w:r>
      <w:proofErr w:type="gramEnd"/>
      <w:r>
        <w:t xml:space="preserve"> 418,00</w:t>
      </w:r>
    </w:p>
    <w:p w:rsidR="00B26512" w:rsidRDefault="00B26512" w:rsidP="00B26512">
      <w:r>
        <w:t xml:space="preserve">    Оглавление: </w:t>
      </w:r>
      <w:hyperlink r:id="rId24" w:history="1">
        <w:r w:rsidR="005851D4" w:rsidRPr="00310BC5">
          <w:rPr>
            <w:rStyle w:val="a8"/>
          </w:rPr>
          <w:t>http://kitap.tatar.ru/ogl/nlrt/nbrt_obr_2555981.pdf</w:t>
        </w:r>
      </w:hyperlink>
    </w:p>
    <w:p w:rsidR="005851D4" w:rsidRDefault="005851D4" w:rsidP="00B26512"/>
    <w:p w:rsidR="00B26512" w:rsidRDefault="00B26512" w:rsidP="00B26512"/>
    <w:p w:rsidR="00B26512" w:rsidRDefault="00B26512" w:rsidP="00B26512">
      <w:r>
        <w:t>26. 63.3(2)53;   И42</w:t>
      </w:r>
    </w:p>
    <w:p w:rsidR="00B26512" w:rsidRDefault="00B26512" w:rsidP="00B26512">
      <w:r>
        <w:t xml:space="preserve">    1821225-Л - од; 1821224-Л - аб</w:t>
      </w:r>
    </w:p>
    <w:p w:rsidR="00B26512" w:rsidRDefault="00B26512" w:rsidP="00B26512">
      <w:r>
        <w:t xml:space="preserve">    Иконников-Галицкий, Анджей</w:t>
      </w:r>
    </w:p>
    <w:p w:rsidR="00B26512" w:rsidRDefault="00B26512" w:rsidP="00B26512">
      <w:r>
        <w:t>Три цвета знамени</w:t>
      </w:r>
      <w:proofErr w:type="gramStart"/>
      <w:r>
        <w:t xml:space="preserve"> :</w:t>
      </w:r>
      <w:proofErr w:type="gramEnd"/>
      <w:r>
        <w:t xml:space="preserve"> генералы и комиссары, 1914-1921 / Анджей Иконников-Галицкий. - Москва</w:t>
      </w:r>
      <w:proofErr w:type="gramStart"/>
      <w:r>
        <w:t xml:space="preserve"> :</w:t>
      </w:r>
      <w:proofErr w:type="gramEnd"/>
      <w:r>
        <w:t xml:space="preserve"> КоЛибри, 2014. - 507, [1] с., [16] л. фотопортр. - (Биографии, автобиографии, мемуары).. - ISBN 978-5-389-07109-4</w:t>
      </w:r>
      <w:proofErr w:type="gramStart"/>
      <w:r>
        <w:t xml:space="preserve">  :</w:t>
      </w:r>
      <w:proofErr w:type="gramEnd"/>
      <w:r>
        <w:t xml:space="preserve"> 442,20</w:t>
      </w:r>
    </w:p>
    <w:p w:rsidR="00B26512" w:rsidRDefault="00B26512" w:rsidP="00B26512">
      <w:r>
        <w:t xml:space="preserve">    Оглавление: </w:t>
      </w:r>
      <w:hyperlink r:id="rId25" w:history="1">
        <w:r w:rsidR="005851D4" w:rsidRPr="00310BC5">
          <w:rPr>
            <w:rStyle w:val="a8"/>
          </w:rPr>
          <w:t>http://kitap.tatar.ru/ogl/nlrt/nbrt_obr_2555962.pdf</w:t>
        </w:r>
      </w:hyperlink>
    </w:p>
    <w:p w:rsidR="005851D4" w:rsidRDefault="005851D4" w:rsidP="00B26512"/>
    <w:p w:rsidR="00B26512" w:rsidRDefault="00B26512" w:rsidP="00B26512"/>
    <w:p w:rsidR="00B26512" w:rsidRDefault="00B26512" w:rsidP="00B26512">
      <w:r>
        <w:t>27. 63.3(2)53;   К29</w:t>
      </w:r>
    </w:p>
    <w:p w:rsidR="00B26512" w:rsidRDefault="00B26512" w:rsidP="00B26512">
      <w:r>
        <w:t xml:space="preserve">    1819818-Л - од; 1819819-Л - аб</w:t>
      </w:r>
    </w:p>
    <w:p w:rsidR="00B26512" w:rsidRDefault="00B26512" w:rsidP="00B26512">
      <w:r>
        <w:t xml:space="preserve">    Катков, Георгий Михайлович</w:t>
      </w:r>
      <w:proofErr w:type="gramStart"/>
      <w:r>
        <w:t xml:space="preserve">( </w:t>
      </w:r>
      <w:proofErr w:type="gramEnd"/>
      <w:r>
        <w:t>1903-1985)</w:t>
      </w:r>
    </w:p>
    <w:p w:rsidR="00B26512" w:rsidRDefault="00B26512" w:rsidP="00B26512">
      <w:r>
        <w:t>Дело Корнилова / Г. М. Катков; пер. с англ. Н. Г. Росса . - 2-е изд., испр. - Москва</w:t>
      </w:r>
      <w:proofErr w:type="gramStart"/>
      <w:r>
        <w:t xml:space="preserve"> :</w:t>
      </w:r>
      <w:proofErr w:type="gramEnd"/>
      <w:r>
        <w:t xml:space="preserve"> Русский путь, 2002. - 240 с. - (Исследования новейшей русской истории / под общ</w:t>
      </w:r>
      <w:proofErr w:type="gramStart"/>
      <w:r>
        <w:t>.</w:t>
      </w:r>
      <w:proofErr w:type="gramEnd"/>
      <w:r>
        <w:t xml:space="preserve"> </w:t>
      </w:r>
      <w:proofErr w:type="gramStart"/>
      <w:r>
        <w:t>р</w:t>
      </w:r>
      <w:proofErr w:type="gramEnd"/>
      <w:r>
        <w:t>ед. А. И. Солженицына ; вып. 5). - Указ</w:t>
      </w:r>
      <w:proofErr w:type="gramStart"/>
      <w:r>
        <w:t>.</w:t>
      </w:r>
      <w:proofErr w:type="gramEnd"/>
      <w:r>
        <w:t xml:space="preserve"> </w:t>
      </w:r>
      <w:proofErr w:type="gramStart"/>
      <w:r>
        <w:t>и</w:t>
      </w:r>
      <w:proofErr w:type="gramEnd"/>
      <w:r>
        <w:t>мен: с. 231-234. - Библиогр. в конце глав. - ISBN 5-85887-110-0</w:t>
      </w:r>
      <w:proofErr w:type="gramStart"/>
      <w:r>
        <w:t xml:space="preserve"> :</w:t>
      </w:r>
      <w:proofErr w:type="gramEnd"/>
      <w:r>
        <w:t xml:space="preserve"> 100,00</w:t>
      </w:r>
    </w:p>
    <w:p w:rsidR="00B26512" w:rsidRDefault="00B26512" w:rsidP="00B26512">
      <w:r>
        <w:t xml:space="preserve">    Оглавление: </w:t>
      </w:r>
      <w:hyperlink r:id="rId26" w:history="1">
        <w:r w:rsidR="005851D4" w:rsidRPr="00310BC5">
          <w:rPr>
            <w:rStyle w:val="a8"/>
          </w:rPr>
          <w:t>http://kitap.tatar.ru/ogl/nlrt/nbrt_obr_2556811.pdf</w:t>
        </w:r>
      </w:hyperlink>
    </w:p>
    <w:p w:rsidR="005851D4" w:rsidRDefault="005851D4" w:rsidP="00B26512"/>
    <w:p w:rsidR="00B26512" w:rsidRDefault="00B26512" w:rsidP="00B26512"/>
    <w:p w:rsidR="00B26512" w:rsidRDefault="00B26512" w:rsidP="00B26512">
      <w:r>
        <w:t>28. 63.3(4);   М15</w:t>
      </w:r>
    </w:p>
    <w:p w:rsidR="00B26512" w:rsidRDefault="00B26512" w:rsidP="00B26512">
      <w:r>
        <w:t xml:space="preserve">    1799650-Л - од; 1799684-Л - аб; 1799651-Л - аб; 1799683-Л - аб</w:t>
      </w:r>
    </w:p>
    <w:p w:rsidR="00B26512" w:rsidRDefault="00B26512" w:rsidP="00B26512">
      <w:r>
        <w:lastRenderedPageBreak/>
        <w:t xml:space="preserve">    МакКартен, Энтони</w:t>
      </w:r>
    </w:p>
    <w:p w:rsidR="00B26512" w:rsidRDefault="00B26512" w:rsidP="00B26512">
      <w:r>
        <w:t>Темные времена</w:t>
      </w:r>
      <w:proofErr w:type="gramStart"/>
      <w:r>
        <w:t xml:space="preserve"> :</w:t>
      </w:r>
      <w:proofErr w:type="gramEnd"/>
      <w:r>
        <w:t xml:space="preserve"> как речь, сказанная одним премьер-министром, смогла спасти миллионы жизней / Энтони МакКартен; пер. с англ. А. В. Жирнова. - Москва</w:t>
      </w:r>
      <w:proofErr w:type="gramStart"/>
      <w:r>
        <w:t xml:space="preserve"> :</w:t>
      </w:r>
      <w:proofErr w:type="gramEnd"/>
      <w:r>
        <w:t xml:space="preserve"> Эксмо, 2020. - 286 [1] с. - (Уинстон Черчилль). - Загл. и авт. ориг.: Darkest hour / A. McCarten. - ISBN 978-5-04-100267-1</w:t>
      </w:r>
      <w:proofErr w:type="gramStart"/>
      <w:r>
        <w:t xml:space="preserve">  :</w:t>
      </w:r>
      <w:proofErr w:type="gramEnd"/>
      <w:r>
        <w:t xml:space="preserve"> 609,40</w:t>
      </w:r>
    </w:p>
    <w:p w:rsidR="00B26512" w:rsidRDefault="00B26512" w:rsidP="00B26512">
      <w:r>
        <w:t xml:space="preserve">    Оглавление: </w:t>
      </w:r>
      <w:hyperlink r:id="rId27" w:history="1">
        <w:r w:rsidR="005851D4" w:rsidRPr="00310BC5">
          <w:rPr>
            <w:rStyle w:val="a8"/>
          </w:rPr>
          <w:t>http://kitap.tatar.ru/ogl/nlrt/nbrt_obr_2546593.pdf</w:t>
        </w:r>
      </w:hyperlink>
    </w:p>
    <w:p w:rsidR="005851D4" w:rsidRDefault="005851D4" w:rsidP="00B26512"/>
    <w:p w:rsidR="00B26512" w:rsidRDefault="00B26512" w:rsidP="00B26512"/>
    <w:p w:rsidR="00B26512" w:rsidRDefault="00B26512" w:rsidP="00B26512">
      <w:r>
        <w:t>29. 63.3(2Рос</w:t>
      </w:r>
      <w:proofErr w:type="gramStart"/>
      <w:r>
        <w:t>.Б</w:t>
      </w:r>
      <w:proofErr w:type="gramEnd"/>
      <w:r>
        <w:t>аш);   М75</w:t>
      </w:r>
    </w:p>
    <w:p w:rsidR="00B26512" w:rsidRDefault="00B26512" w:rsidP="00B26512">
      <w:r>
        <w:t xml:space="preserve">    1828208-Т - нк</w:t>
      </w:r>
    </w:p>
    <w:p w:rsidR="00B26512" w:rsidRDefault="00B26512" w:rsidP="00B26512">
      <w:r>
        <w:t xml:space="preserve">    Муллаянова, Гөлназ</w:t>
      </w:r>
    </w:p>
    <w:p w:rsidR="00B26512" w:rsidRDefault="00B26512" w:rsidP="00B26512">
      <w:r>
        <w:t xml:space="preserve">Чакмагыш районы </w:t>
      </w:r>
      <w:proofErr w:type="gramStart"/>
      <w:r>
        <w:t>Иске</w:t>
      </w:r>
      <w:proofErr w:type="gramEnd"/>
      <w:r>
        <w:t xml:space="preserve"> Үзмәш авылының тарих битләре / Гөлназ Муллаянова. - Уфа</w:t>
      </w:r>
      <w:proofErr w:type="gramStart"/>
      <w:r>
        <w:t xml:space="preserve"> :</w:t>
      </w:r>
      <w:proofErr w:type="gramEnd"/>
      <w:r>
        <w:t xml:space="preserve"> "Беренче типография" нәшрияты, 2020. - 147 б.</w:t>
      </w:r>
      <w:proofErr w:type="gramStart"/>
      <w:r>
        <w:t xml:space="preserve"> :</w:t>
      </w:r>
      <w:proofErr w:type="gramEnd"/>
      <w:r>
        <w:t xml:space="preserve"> фоторәс., портр., табл. б-н. - Библиогр.: б.144-145. - ISBN 978-5-6044695-5-2</w:t>
      </w:r>
      <w:proofErr w:type="gramStart"/>
      <w:r>
        <w:t xml:space="preserve"> :</w:t>
      </w:r>
      <w:proofErr w:type="gramEnd"/>
      <w:r>
        <w:t xml:space="preserve"> 200,00</w:t>
      </w:r>
    </w:p>
    <w:p w:rsidR="00B26512" w:rsidRDefault="00B26512" w:rsidP="00B26512">
      <w:r>
        <w:t xml:space="preserve">    Оглавление: </w:t>
      </w:r>
      <w:hyperlink r:id="rId28" w:history="1">
        <w:r w:rsidR="005851D4" w:rsidRPr="00310BC5">
          <w:rPr>
            <w:rStyle w:val="a8"/>
          </w:rPr>
          <w:t>http://kitap.tatar.ru/ogl/nlrt/nbrt_obr_2566987.pdf</w:t>
        </w:r>
      </w:hyperlink>
    </w:p>
    <w:p w:rsidR="005851D4" w:rsidRDefault="005851D4" w:rsidP="00B26512"/>
    <w:p w:rsidR="00B26512" w:rsidRDefault="00B26512" w:rsidP="00B26512"/>
    <w:p w:rsidR="00B26512" w:rsidRDefault="00B26512" w:rsidP="00B26512">
      <w:r>
        <w:t>30. 63.3(0)32;   П40</w:t>
      </w:r>
    </w:p>
    <w:p w:rsidR="00B26512" w:rsidRDefault="00B26512" w:rsidP="00B26512">
      <w:r>
        <w:t xml:space="preserve">    1829339-Л - од</w:t>
      </w:r>
    </w:p>
    <w:p w:rsidR="00B26512" w:rsidRDefault="00B26512" w:rsidP="00B26512">
      <w:r>
        <w:t xml:space="preserve">    Плутарх</w:t>
      </w:r>
    </w:p>
    <w:p w:rsidR="00B26512" w:rsidRDefault="00B26512" w:rsidP="00B26512">
      <w:r>
        <w:t>Сравнительные жизнеописания</w:t>
      </w:r>
      <w:proofErr w:type="gramStart"/>
      <w:r>
        <w:t xml:space="preserve"> :</w:t>
      </w:r>
      <w:proofErr w:type="gramEnd"/>
      <w:r>
        <w:t xml:space="preserve"> полное издание в одном томе / Плутарх; [пер. с греч. </w:t>
      </w:r>
      <w:proofErr w:type="gramStart"/>
      <w:r>
        <w:t>В. А. Алексеева].</w:t>
      </w:r>
      <w:proofErr w:type="gramEnd"/>
      <w:r>
        <w:t xml:space="preserve"> - Москва</w:t>
      </w:r>
      <w:proofErr w:type="gramStart"/>
      <w:r>
        <w:t xml:space="preserve"> :</w:t>
      </w:r>
      <w:proofErr w:type="gramEnd"/>
      <w:r>
        <w:t xml:space="preserve"> АЛЬФА-КНИГА, 2008. - 1263 c. - (Полное издание в одном томе</w:t>
      </w:r>
      <w:proofErr w:type="gramStart"/>
      <w:r>
        <w:t xml:space="preserve"> :</w:t>
      </w:r>
      <w:proofErr w:type="gramEnd"/>
      <w:r>
        <w:t xml:space="preserve"> основана в 2007 году).. - ISBN 978-5-9922-0235-9</w:t>
      </w:r>
      <w:proofErr w:type="gramStart"/>
      <w:r>
        <w:t xml:space="preserve"> :</w:t>
      </w:r>
      <w:proofErr w:type="gramEnd"/>
      <w:r>
        <w:t xml:space="preserve"> 200,00</w:t>
      </w:r>
    </w:p>
    <w:p w:rsidR="00B26512" w:rsidRDefault="00B26512" w:rsidP="00B26512">
      <w:r>
        <w:t xml:space="preserve">    Оглавление: </w:t>
      </w:r>
      <w:hyperlink r:id="rId29" w:history="1">
        <w:r w:rsidR="005851D4" w:rsidRPr="00310BC5">
          <w:rPr>
            <w:rStyle w:val="a8"/>
          </w:rPr>
          <w:t>http://kitap.tatar.ru/ogl/nlrt/nbrt_obr_2572982.pdf</w:t>
        </w:r>
      </w:hyperlink>
    </w:p>
    <w:p w:rsidR="005851D4" w:rsidRDefault="005851D4" w:rsidP="00B26512"/>
    <w:p w:rsidR="00B26512" w:rsidRDefault="00B26512" w:rsidP="00B26512"/>
    <w:p w:rsidR="00B26512" w:rsidRDefault="00B26512" w:rsidP="00B26512">
      <w:r>
        <w:t>31. 63.3(2)53;   С29</w:t>
      </w:r>
    </w:p>
    <w:p w:rsidR="00B26512" w:rsidRDefault="00B26512" w:rsidP="00B26512">
      <w:r>
        <w:t xml:space="preserve">    1822695-Л - од; 1822696-Л - аб</w:t>
      </w:r>
    </w:p>
    <w:p w:rsidR="00B26512" w:rsidRDefault="00B26512" w:rsidP="00B26512">
      <w:r>
        <w:t xml:space="preserve">    Селезнев, Федор Александрович</w:t>
      </w:r>
    </w:p>
    <w:p w:rsidR="00B26512" w:rsidRDefault="00B26512" w:rsidP="00B26512">
      <w:r>
        <w:t>Роковая женщина военного министра</w:t>
      </w:r>
      <w:proofErr w:type="gramStart"/>
      <w:r>
        <w:t xml:space="preserve"> :</w:t>
      </w:r>
      <w:proofErr w:type="gramEnd"/>
      <w:r>
        <w:t xml:space="preserve"> генерал Сухомлинов и Екатерина Бутович / Ф. А. Селезнев, А. В. Евдокимов. - Санкт-Петербург</w:t>
      </w:r>
      <w:proofErr w:type="gramStart"/>
      <w:r>
        <w:t xml:space="preserve"> :</w:t>
      </w:r>
      <w:proofErr w:type="gramEnd"/>
      <w:r>
        <w:t xml:space="preserve"> Алетейя, 2021. - 251 с. - (Независимый альянс). - Библиогр.: c. 232-243. - Имен. указ</w:t>
      </w:r>
      <w:proofErr w:type="gramStart"/>
      <w:r>
        <w:t xml:space="preserve">.: </w:t>
      </w:r>
      <w:proofErr w:type="gramEnd"/>
      <w:r>
        <w:t>с. 244-250. - ISBN 978-5-00165-127-7</w:t>
      </w:r>
      <w:proofErr w:type="gramStart"/>
      <w:r>
        <w:t xml:space="preserve"> :</w:t>
      </w:r>
      <w:proofErr w:type="gramEnd"/>
      <w:r>
        <w:t xml:space="preserve"> 814,55</w:t>
      </w:r>
    </w:p>
    <w:p w:rsidR="00B26512" w:rsidRDefault="00B26512" w:rsidP="00B26512">
      <w:r>
        <w:t xml:space="preserve">    Оглавление: </w:t>
      </w:r>
      <w:hyperlink r:id="rId30" w:history="1">
        <w:r w:rsidR="005851D4" w:rsidRPr="00310BC5">
          <w:rPr>
            <w:rStyle w:val="a8"/>
          </w:rPr>
          <w:t>http://kitap.tatar.ru/ogl/nlrt/nbrt_obr_2557696.pdf</w:t>
        </w:r>
      </w:hyperlink>
    </w:p>
    <w:p w:rsidR="005851D4" w:rsidRDefault="005851D4" w:rsidP="00B26512"/>
    <w:p w:rsidR="00B26512" w:rsidRDefault="00B26512" w:rsidP="00B26512"/>
    <w:p w:rsidR="00B26512" w:rsidRDefault="00B26512" w:rsidP="00B26512">
      <w:r>
        <w:t>32. 63.3(2)63;   С32</w:t>
      </w:r>
    </w:p>
    <w:p w:rsidR="00B26512" w:rsidRDefault="00B26512" w:rsidP="00B26512">
      <w:r>
        <w:t xml:space="preserve">    1828097-Л - од</w:t>
      </w:r>
    </w:p>
    <w:p w:rsidR="00B26512" w:rsidRDefault="00B26512" w:rsidP="00B26512">
      <w:r>
        <w:t xml:space="preserve">    Серов, Иван Александрович</w:t>
      </w:r>
    </w:p>
    <w:p w:rsidR="00B26512" w:rsidRDefault="00B26512" w:rsidP="00B26512">
      <w:r>
        <w:t>Записки из чемодана</w:t>
      </w:r>
      <w:proofErr w:type="gramStart"/>
      <w:r>
        <w:t xml:space="preserve"> :</w:t>
      </w:r>
      <w:proofErr w:type="gramEnd"/>
      <w:r>
        <w:t xml:space="preserve"> тайные дневники первого председателя КГБ, найденные через 25 лет после его смерти : проект Александра Хинштейна / Иван Серов; [под ред., с коммент. и примеч. Александра Хинштейна]. - Москва</w:t>
      </w:r>
      <w:proofErr w:type="gramStart"/>
      <w:r>
        <w:t xml:space="preserve"> :</w:t>
      </w:r>
      <w:proofErr w:type="gramEnd"/>
      <w:r>
        <w:t xml:space="preserve"> Торговый дом "Абрис", 2017. - 702, [1] с., [32] л. ил</w:t>
      </w:r>
      <w:proofErr w:type="gramStart"/>
      <w:r>
        <w:t xml:space="preserve">., </w:t>
      </w:r>
      <w:proofErr w:type="gramEnd"/>
      <w:r>
        <w:t>цв. ил., портр., факс. - (Проект Александра Хинштейна). - (VIP-персоны</w:t>
      </w:r>
      <w:proofErr w:type="gramStart"/>
      <w:r>
        <w:t xml:space="preserve"> :</w:t>
      </w:r>
      <w:proofErr w:type="gramEnd"/>
      <w:r>
        <w:t xml:space="preserve"> издается в Росиии с 2005 года). - Биогр. указ</w:t>
      </w:r>
      <w:proofErr w:type="gramStart"/>
      <w:r>
        <w:t xml:space="preserve">.: </w:t>
      </w:r>
      <w:proofErr w:type="gramEnd"/>
      <w:r>
        <w:t>с. 643-697. - ISBN 978-5-09-042156-0</w:t>
      </w:r>
      <w:proofErr w:type="gramStart"/>
      <w:r>
        <w:t xml:space="preserve"> :</w:t>
      </w:r>
      <w:proofErr w:type="gramEnd"/>
      <w:r>
        <w:t xml:space="preserve"> 1000,00</w:t>
      </w:r>
    </w:p>
    <w:p w:rsidR="00B26512" w:rsidRDefault="00B26512" w:rsidP="00B26512">
      <w:r>
        <w:t xml:space="preserve">    Оглавление: </w:t>
      </w:r>
      <w:hyperlink r:id="rId31" w:history="1">
        <w:r w:rsidR="005851D4" w:rsidRPr="00310BC5">
          <w:rPr>
            <w:rStyle w:val="a8"/>
          </w:rPr>
          <w:t>http://kitap.tatar.ru/ogl/nlrt/nbrt_obr_2566178.pdf</w:t>
        </w:r>
      </w:hyperlink>
    </w:p>
    <w:p w:rsidR="005851D4" w:rsidRDefault="005851D4" w:rsidP="00B26512"/>
    <w:p w:rsidR="00B26512" w:rsidRDefault="00B26512" w:rsidP="00B26512"/>
    <w:p w:rsidR="00B26512" w:rsidRDefault="00B26512" w:rsidP="00B26512">
      <w:r>
        <w:t>33. 63.3(2)6;   С52</w:t>
      </w:r>
    </w:p>
    <w:p w:rsidR="00B26512" w:rsidRDefault="00B26512" w:rsidP="00B26512">
      <w:r>
        <w:t xml:space="preserve">    1787596-Л - од</w:t>
      </w:r>
    </w:p>
    <w:p w:rsidR="00B26512" w:rsidRDefault="00B26512" w:rsidP="00B26512">
      <w:r>
        <w:t xml:space="preserve">    Смыслов, Олег Сергеевич</w:t>
      </w:r>
    </w:p>
    <w:p w:rsidR="00B26512" w:rsidRDefault="00B26512" w:rsidP="00B26512">
      <w:r>
        <w:lastRenderedPageBreak/>
        <w:t>Любви все звания покорны</w:t>
      </w:r>
      <w:proofErr w:type="gramStart"/>
      <w:r>
        <w:t xml:space="preserve"> :</w:t>
      </w:r>
      <w:proofErr w:type="gramEnd"/>
      <w:r>
        <w:t xml:space="preserve"> военно-полевые романы / Олег Смыслов. - Москва</w:t>
      </w:r>
      <w:proofErr w:type="gramStart"/>
      <w:r>
        <w:t xml:space="preserve"> :</w:t>
      </w:r>
      <w:proofErr w:type="gramEnd"/>
      <w:r>
        <w:t xml:space="preserve"> Вече, 2018. - 398, [1] с., [4] л. портр.; 21. - Библиогр.: с. 393-397. - ISBN 978-5-4484-0107-7</w:t>
      </w:r>
      <w:proofErr w:type="gramStart"/>
      <w:r>
        <w:t xml:space="preserve"> :</w:t>
      </w:r>
      <w:proofErr w:type="gramEnd"/>
      <w:r>
        <w:t xml:space="preserve"> 526,57</w:t>
      </w:r>
    </w:p>
    <w:p w:rsidR="00B26512" w:rsidRDefault="00B26512" w:rsidP="00B26512">
      <w:r>
        <w:t xml:space="preserve">    Оглавление: </w:t>
      </w:r>
      <w:hyperlink r:id="rId32" w:history="1">
        <w:r w:rsidR="005851D4" w:rsidRPr="00310BC5">
          <w:rPr>
            <w:rStyle w:val="a8"/>
          </w:rPr>
          <w:t>http://kitap.tatar.ru/ogl/nlrt/nbrt_obr_2537818.pdf</w:t>
        </w:r>
      </w:hyperlink>
    </w:p>
    <w:p w:rsidR="005851D4" w:rsidRDefault="005851D4" w:rsidP="00B26512"/>
    <w:p w:rsidR="00B26512" w:rsidRDefault="00B26512" w:rsidP="00B26512"/>
    <w:p w:rsidR="00B26512" w:rsidRDefault="00B26512" w:rsidP="00B26512">
      <w:r>
        <w:t>34. 63.3(7);   С82</w:t>
      </w:r>
    </w:p>
    <w:p w:rsidR="00B26512" w:rsidRDefault="00B26512" w:rsidP="00B26512">
      <w:r>
        <w:t xml:space="preserve">    1821254-Л - од; 1821253-Л - аб</w:t>
      </w:r>
    </w:p>
    <w:p w:rsidR="00B26512" w:rsidRDefault="00B26512" w:rsidP="00B26512">
      <w:r>
        <w:t xml:space="preserve">    Стоун, Оливе</w:t>
      </w:r>
      <w:proofErr w:type="gramStart"/>
      <w:r>
        <w:t>р(</w:t>
      </w:r>
      <w:proofErr w:type="gramEnd"/>
      <w:r>
        <w:t xml:space="preserve"> кинорежиссер)</w:t>
      </w:r>
    </w:p>
    <w:p w:rsidR="00B26512" w:rsidRPr="00B26512" w:rsidRDefault="00B26512" w:rsidP="00B26512">
      <w:pPr>
        <w:rPr>
          <w:lang w:val="en-US"/>
        </w:rPr>
      </w:pPr>
      <w:r>
        <w:t>Нерассказанная история США. Новая глава, 2012-2018: самые драматичные моменты мировой истории от второго срока Обамы до первых лет президентства Трампа / Оливер Стоун и Питер Кузник; [пер. с англ. О</w:t>
      </w:r>
      <w:r w:rsidRPr="00B26512">
        <w:rPr>
          <w:lang w:val="en-US"/>
        </w:rPr>
        <w:t xml:space="preserve">. </w:t>
      </w:r>
      <w:r>
        <w:t>Строгановой</w:t>
      </w:r>
      <w:r w:rsidRPr="00B26512">
        <w:rPr>
          <w:lang w:val="en-US"/>
        </w:rPr>
        <w:t xml:space="preserve">]. - </w:t>
      </w:r>
      <w:r>
        <w:t>Москва</w:t>
      </w:r>
      <w:proofErr w:type="gramStart"/>
      <w:r w:rsidRPr="00B26512">
        <w:rPr>
          <w:lang w:val="en-US"/>
        </w:rPr>
        <w:t xml:space="preserve"> :</w:t>
      </w:r>
      <w:proofErr w:type="gramEnd"/>
      <w:r w:rsidRPr="00B26512">
        <w:rPr>
          <w:lang w:val="en-US"/>
        </w:rPr>
        <w:t xml:space="preserve"> </w:t>
      </w:r>
      <w:r>
        <w:t>КоЛибри</w:t>
      </w:r>
      <w:proofErr w:type="gramStart"/>
      <w:r w:rsidRPr="00B26512">
        <w:rPr>
          <w:lang w:val="en-US"/>
        </w:rPr>
        <w:t xml:space="preserve">  :</w:t>
      </w:r>
      <w:proofErr w:type="gramEnd"/>
      <w:r w:rsidRPr="00B26512">
        <w:rPr>
          <w:lang w:val="en-US"/>
        </w:rPr>
        <w:t xml:space="preserve"> </w:t>
      </w:r>
      <w:r>
        <w:t>Азбука</w:t>
      </w:r>
      <w:r w:rsidRPr="00B26512">
        <w:rPr>
          <w:lang w:val="en-US"/>
        </w:rPr>
        <w:t>-</w:t>
      </w:r>
      <w:r>
        <w:t>Аттикус</w:t>
      </w:r>
      <w:r w:rsidRPr="00B26512">
        <w:rPr>
          <w:lang w:val="en-US"/>
        </w:rPr>
        <w:t xml:space="preserve">, 2020. - </w:t>
      </w:r>
      <w:proofErr w:type="gramStart"/>
      <w:r w:rsidRPr="00B26512">
        <w:rPr>
          <w:lang w:val="en-US"/>
        </w:rPr>
        <w:t>(New York Times bestseller).</w:t>
      </w:r>
      <w:proofErr w:type="gramEnd"/>
      <w:r w:rsidRPr="00B26512">
        <w:rPr>
          <w:lang w:val="en-US"/>
        </w:rPr>
        <w:t xml:space="preserve"> </w:t>
      </w:r>
      <w:proofErr w:type="gramStart"/>
      <w:r w:rsidRPr="00B26512">
        <w:rPr>
          <w:lang w:val="en-US"/>
        </w:rPr>
        <w:t xml:space="preserve">- </w:t>
      </w:r>
      <w:r>
        <w:t>Загл</w:t>
      </w:r>
      <w:r w:rsidRPr="00B26512">
        <w:rPr>
          <w:lang w:val="en-US"/>
        </w:rPr>
        <w:t xml:space="preserve">. </w:t>
      </w:r>
      <w:r>
        <w:t>и</w:t>
      </w:r>
      <w:r w:rsidRPr="00B26512">
        <w:rPr>
          <w:lang w:val="en-US"/>
        </w:rPr>
        <w:t xml:space="preserve"> </w:t>
      </w:r>
      <w:r>
        <w:t>авт</w:t>
      </w:r>
      <w:r w:rsidRPr="00B26512">
        <w:rPr>
          <w:lang w:val="en-US"/>
        </w:rPr>
        <w:t>.</w:t>
      </w:r>
      <w:proofErr w:type="gramEnd"/>
      <w:r w:rsidRPr="00B26512">
        <w:rPr>
          <w:lang w:val="en-US"/>
        </w:rPr>
        <w:t xml:space="preserve"> </w:t>
      </w:r>
      <w:r>
        <w:t>ориг</w:t>
      </w:r>
      <w:r w:rsidRPr="00B26512">
        <w:rPr>
          <w:lang w:val="en-US"/>
        </w:rPr>
        <w:t>.: The untold history of the united states / Oliver Stone, Peter Kuznick. - ISBN 978-5-389-17634-</w:t>
      </w:r>
      <w:proofErr w:type="gramStart"/>
      <w:r w:rsidRPr="00B26512">
        <w:rPr>
          <w:lang w:val="en-US"/>
        </w:rPr>
        <w:t>8 :</w:t>
      </w:r>
      <w:proofErr w:type="gramEnd"/>
      <w:r w:rsidRPr="00B26512">
        <w:rPr>
          <w:lang w:val="en-US"/>
        </w:rPr>
        <w:t xml:space="preserve"> 1450,90</w:t>
      </w:r>
    </w:p>
    <w:p w:rsidR="00B26512" w:rsidRPr="00B26512" w:rsidRDefault="00B26512" w:rsidP="00B26512">
      <w:pPr>
        <w:rPr>
          <w:lang w:val="en-US"/>
        </w:rPr>
      </w:pPr>
    </w:p>
    <w:p w:rsidR="00B26512" w:rsidRDefault="00B26512" w:rsidP="00B26512">
      <w:pPr>
        <w:rPr>
          <w:lang w:val="en-US"/>
        </w:rPr>
      </w:pPr>
      <w:r>
        <w:rPr>
          <w:lang w:val="en-US"/>
        </w:rPr>
        <w:t>35. 63.2;   Т48</w:t>
      </w:r>
    </w:p>
    <w:p w:rsidR="00B26512" w:rsidRDefault="00B26512" w:rsidP="00B26512">
      <w:pPr>
        <w:rPr>
          <w:lang w:val="en-US"/>
        </w:rPr>
      </w:pPr>
      <w:r>
        <w:rPr>
          <w:lang w:val="en-US"/>
        </w:rPr>
        <w:t xml:space="preserve">    1822893-Л - од; 1822894-Л - аб</w:t>
      </w:r>
    </w:p>
    <w:p w:rsidR="00B26512" w:rsidRPr="00736169" w:rsidRDefault="00B26512" w:rsidP="00B26512">
      <w:r w:rsidRPr="00736169">
        <w:t xml:space="preserve">    Ткаченко-Гильдебрандт, Владимир</w:t>
      </w:r>
    </w:p>
    <w:p w:rsidR="00736169" w:rsidRPr="00736169" w:rsidRDefault="00B26512" w:rsidP="00B26512">
      <w:r w:rsidRPr="00736169">
        <w:t>Мое генеалогическое путешествие или Корни не отбрасывают тени / Владимир Ткаченко-Гильдебрандт. - Санкт-Петербург</w:t>
      </w:r>
      <w:proofErr w:type="gramStart"/>
      <w:r w:rsidRPr="00736169">
        <w:t xml:space="preserve"> :</w:t>
      </w:r>
      <w:proofErr w:type="gramEnd"/>
      <w:r w:rsidRPr="00736169">
        <w:t xml:space="preserve"> Алетейя, 2018. - 418, [3] с., [4] вкл. л. цв. ил</w:t>
      </w:r>
      <w:proofErr w:type="gramStart"/>
      <w:r w:rsidRPr="00736169">
        <w:t xml:space="preserve">. : </w:t>
      </w:r>
      <w:proofErr w:type="gramEnd"/>
      <w:r w:rsidRPr="00736169">
        <w:t xml:space="preserve">ил., портр.; 22. - Библиогр.: с. 410-418. - </w:t>
      </w:r>
      <w:r>
        <w:rPr>
          <w:lang w:val="en-US"/>
        </w:rPr>
        <w:t>ISBN</w:t>
      </w:r>
      <w:r w:rsidRPr="00736169">
        <w:t xml:space="preserve"> 978-5-906980-96-</w:t>
      </w:r>
      <w:proofErr w:type="gramStart"/>
      <w:r w:rsidRPr="00736169">
        <w:t>0 :</w:t>
      </w:r>
      <w:proofErr w:type="gramEnd"/>
      <w:r w:rsidRPr="00736169">
        <w:t xml:space="preserve"> 967,27</w:t>
      </w:r>
    </w:p>
    <w:p w:rsidR="00736169" w:rsidRDefault="00736169" w:rsidP="00B26512">
      <w:r w:rsidRPr="00736169">
        <w:t xml:space="preserve">    Оглавление: </w:t>
      </w:r>
      <w:hyperlink r:id="rId33" w:history="1">
        <w:r w:rsidR="005851D4" w:rsidRPr="00310BC5">
          <w:rPr>
            <w:rStyle w:val="a8"/>
            <w:lang w:val="en-US"/>
          </w:rPr>
          <w:t>http</w:t>
        </w:r>
        <w:r w:rsidR="005851D4" w:rsidRPr="00310BC5">
          <w:rPr>
            <w:rStyle w:val="a8"/>
          </w:rPr>
          <w:t>://</w:t>
        </w:r>
        <w:r w:rsidR="005851D4" w:rsidRPr="00310BC5">
          <w:rPr>
            <w:rStyle w:val="a8"/>
            <w:lang w:val="en-US"/>
          </w:rPr>
          <w:t>kitap</w:t>
        </w:r>
        <w:r w:rsidR="005851D4" w:rsidRPr="00310BC5">
          <w:rPr>
            <w:rStyle w:val="a8"/>
          </w:rPr>
          <w:t>.</w:t>
        </w:r>
        <w:r w:rsidR="005851D4" w:rsidRPr="00310BC5">
          <w:rPr>
            <w:rStyle w:val="a8"/>
            <w:lang w:val="en-US"/>
          </w:rPr>
          <w:t>tatar</w:t>
        </w:r>
        <w:r w:rsidR="005851D4" w:rsidRPr="00310BC5">
          <w:rPr>
            <w:rStyle w:val="a8"/>
          </w:rPr>
          <w:t>.</w:t>
        </w:r>
        <w:r w:rsidR="005851D4" w:rsidRPr="00310BC5">
          <w:rPr>
            <w:rStyle w:val="a8"/>
            <w:lang w:val="en-US"/>
          </w:rPr>
          <w:t>ru</w:t>
        </w:r>
        <w:r w:rsidR="005851D4" w:rsidRPr="00310BC5">
          <w:rPr>
            <w:rStyle w:val="a8"/>
          </w:rPr>
          <w:t>/</w:t>
        </w:r>
        <w:r w:rsidR="005851D4" w:rsidRPr="00310BC5">
          <w:rPr>
            <w:rStyle w:val="a8"/>
            <w:lang w:val="en-US"/>
          </w:rPr>
          <w:t>ogl</w:t>
        </w:r>
        <w:r w:rsidR="005851D4" w:rsidRPr="00310BC5">
          <w:rPr>
            <w:rStyle w:val="a8"/>
          </w:rPr>
          <w:t>/</w:t>
        </w:r>
        <w:r w:rsidR="005851D4" w:rsidRPr="00310BC5">
          <w:rPr>
            <w:rStyle w:val="a8"/>
            <w:lang w:val="en-US"/>
          </w:rPr>
          <w:t>nlrt</w:t>
        </w:r>
        <w:r w:rsidR="005851D4" w:rsidRPr="00310BC5">
          <w:rPr>
            <w:rStyle w:val="a8"/>
          </w:rPr>
          <w:t>/</w:t>
        </w:r>
        <w:r w:rsidR="005851D4" w:rsidRPr="00310BC5">
          <w:rPr>
            <w:rStyle w:val="a8"/>
            <w:lang w:val="en-US"/>
          </w:rPr>
          <w:t>nbrt</w:t>
        </w:r>
        <w:r w:rsidR="005851D4" w:rsidRPr="00310BC5">
          <w:rPr>
            <w:rStyle w:val="a8"/>
          </w:rPr>
          <w:t>_</w:t>
        </w:r>
        <w:r w:rsidR="005851D4" w:rsidRPr="00310BC5">
          <w:rPr>
            <w:rStyle w:val="a8"/>
            <w:lang w:val="en-US"/>
          </w:rPr>
          <w:t>obr</w:t>
        </w:r>
        <w:r w:rsidR="005851D4" w:rsidRPr="00310BC5">
          <w:rPr>
            <w:rStyle w:val="a8"/>
          </w:rPr>
          <w:t>_2556840.</w:t>
        </w:r>
        <w:r w:rsidR="005851D4" w:rsidRPr="00310BC5">
          <w:rPr>
            <w:rStyle w:val="a8"/>
            <w:lang w:val="en-US"/>
          </w:rPr>
          <w:t>pdf</w:t>
        </w:r>
      </w:hyperlink>
    </w:p>
    <w:p w:rsidR="005851D4" w:rsidRPr="005851D4" w:rsidRDefault="005851D4" w:rsidP="00B26512"/>
    <w:p w:rsidR="00736169" w:rsidRPr="00736169" w:rsidRDefault="00736169" w:rsidP="00B26512"/>
    <w:p w:rsidR="00736169" w:rsidRPr="00736169" w:rsidRDefault="00736169" w:rsidP="00736169">
      <w:r w:rsidRPr="00736169">
        <w:t>36. 63.3(4);   Ц34</w:t>
      </w:r>
    </w:p>
    <w:p w:rsidR="00736169" w:rsidRPr="00736169" w:rsidRDefault="00736169" w:rsidP="00736169">
      <w:r w:rsidRPr="00736169">
        <w:t xml:space="preserve">    1828096-Л - од</w:t>
      </w:r>
    </w:p>
    <w:p w:rsidR="00736169" w:rsidRPr="00736169" w:rsidRDefault="00736169" w:rsidP="00736169">
      <w:r w:rsidRPr="00736169">
        <w:t xml:space="preserve">    Целунов, Алексей Борисович</w:t>
      </w:r>
    </w:p>
    <w:p w:rsidR="00736169" w:rsidRPr="00736169" w:rsidRDefault="00736169" w:rsidP="00736169">
      <w:r w:rsidRPr="00736169">
        <w:t>Равенна и Романья в темные века / А. Б. Целунов. - Москва</w:t>
      </w:r>
      <w:proofErr w:type="gramStart"/>
      <w:r w:rsidRPr="00736169">
        <w:t xml:space="preserve"> :</w:t>
      </w:r>
      <w:proofErr w:type="gramEnd"/>
      <w:r w:rsidRPr="00736169">
        <w:t xml:space="preserve"> Индрик, 2021. - 695 </w:t>
      </w:r>
      <w:r>
        <w:rPr>
          <w:lang w:val="en-US"/>
        </w:rPr>
        <w:t>c</w:t>
      </w:r>
      <w:r w:rsidRPr="00736169">
        <w:t>. - Указ</w:t>
      </w:r>
      <w:proofErr w:type="gramStart"/>
      <w:r w:rsidRPr="00736169">
        <w:t xml:space="preserve">.: </w:t>
      </w:r>
      <w:proofErr w:type="gramEnd"/>
      <w:r w:rsidRPr="00736169">
        <w:t xml:space="preserve">с. 679-691. - </w:t>
      </w:r>
      <w:r>
        <w:rPr>
          <w:lang w:val="en-US"/>
        </w:rPr>
        <w:t>ISBN</w:t>
      </w:r>
      <w:r w:rsidRPr="00736169">
        <w:t xml:space="preserve"> 978-5-91674-614-</w:t>
      </w:r>
      <w:proofErr w:type="gramStart"/>
      <w:r w:rsidRPr="00736169">
        <w:t>3 :</w:t>
      </w:r>
      <w:proofErr w:type="gramEnd"/>
      <w:r w:rsidRPr="00736169">
        <w:t xml:space="preserve"> 450,00</w:t>
      </w:r>
    </w:p>
    <w:p w:rsidR="00736169" w:rsidRDefault="00736169" w:rsidP="00736169">
      <w:r w:rsidRPr="00736169">
        <w:t xml:space="preserve">    Оглавление: </w:t>
      </w:r>
      <w:hyperlink r:id="rId34" w:history="1">
        <w:r w:rsidR="005851D4" w:rsidRPr="00310BC5">
          <w:rPr>
            <w:rStyle w:val="a8"/>
            <w:lang w:val="en-US"/>
          </w:rPr>
          <w:t>http</w:t>
        </w:r>
        <w:r w:rsidR="005851D4" w:rsidRPr="00310BC5">
          <w:rPr>
            <w:rStyle w:val="a8"/>
          </w:rPr>
          <w:t>://</w:t>
        </w:r>
        <w:r w:rsidR="005851D4" w:rsidRPr="00310BC5">
          <w:rPr>
            <w:rStyle w:val="a8"/>
            <w:lang w:val="en-US"/>
          </w:rPr>
          <w:t>kitap</w:t>
        </w:r>
        <w:r w:rsidR="005851D4" w:rsidRPr="00310BC5">
          <w:rPr>
            <w:rStyle w:val="a8"/>
          </w:rPr>
          <w:t>.</w:t>
        </w:r>
        <w:r w:rsidR="005851D4" w:rsidRPr="00310BC5">
          <w:rPr>
            <w:rStyle w:val="a8"/>
            <w:lang w:val="en-US"/>
          </w:rPr>
          <w:t>tatar</w:t>
        </w:r>
        <w:r w:rsidR="005851D4" w:rsidRPr="00310BC5">
          <w:rPr>
            <w:rStyle w:val="a8"/>
          </w:rPr>
          <w:t>.</w:t>
        </w:r>
        <w:r w:rsidR="005851D4" w:rsidRPr="00310BC5">
          <w:rPr>
            <w:rStyle w:val="a8"/>
            <w:lang w:val="en-US"/>
          </w:rPr>
          <w:t>ru</w:t>
        </w:r>
        <w:r w:rsidR="005851D4" w:rsidRPr="00310BC5">
          <w:rPr>
            <w:rStyle w:val="a8"/>
          </w:rPr>
          <w:t>/</w:t>
        </w:r>
        <w:r w:rsidR="005851D4" w:rsidRPr="00310BC5">
          <w:rPr>
            <w:rStyle w:val="a8"/>
            <w:lang w:val="en-US"/>
          </w:rPr>
          <w:t>ogl</w:t>
        </w:r>
        <w:r w:rsidR="005851D4" w:rsidRPr="00310BC5">
          <w:rPr>
            <w:rStyle w:val="a8"/>
          </w:rPr>
          <w:t>/</w:t>
        </w:r>
        <w:r w:rsidR="005851D4" w:rsidRPr="00310BC5">
          <w:rPr>
            <w:rStyle w:val="a8"/>
            <w:lang w:val="en-US"/>
          </w:rPr>
          <w:t>nlrt</w:t>
        </w:r>
        <w:r w:rsidR="005851D4" w:rsidRPr="00310BC5">
          <w:rPr>
            <w:rStyle w:val="a8"/>
          </w:rPr>
          <w:t>/</w:t>
        </w:r>
        <w:r w:rsidR="005851D4" w:rsidRPr="00310BC5">
          <w:rPr>
            <w:rStyle w:val="a8"/>
            <w:lang w:val="en-US"/>
          </w:rPr>
          <w:t>nbrt</w:t>
        </w:r>
        <w:r w:rsidR="005851D4" w:rsidRPr="00310BC5">
          <w:rPr>
            <w:rStyle w:val="a8"/>
          </w:rPr>
          <w:t>_</w:t>
        </w:r>
        <w:r w:rsidR="005851D4" w:rsidRPr="00310BC5">
          <w:rPr>
            <w:rStyle w:val="a8"/>
            <w:lang w:val="en-US"/>
          </w:rPr>
          <w:t>obr</w:t>
        </w:r>
        <w:r w:rsidR="005851D4" w:rsidRPr="00310BC5">
          <w:rPr>
            <w:rStyle w:val="a8"/>
          </w:rPr>
          <w:t>_2566145.</w:t>
        </w:r>
        <w:r w:rsidR="005851D4" w:rsidRPr="00310BC5">
          <w:rPr>
            <w:rStyle w:val="a8"/>
            <w:lang w:val="en-US"/>
          </w:rPr>
          <w:t>pdf</w:t>
        </w:r>
      </w:hyperlink>
    </w:p>
    <w:p w:rsidR="005851D4" w:rsidRPr="005851D4" w:rsidRDefault="005851D4" w:rsidP="00736169"/>
    <w:p w:rsidR="00736169" w:rsidRPr="00736169" w:rsidRDefault="00736169" w:rsidP="00736169"/>
    <w:p w:rsidR="00736169" w:rsidRDefault="00736169" w:rsidP="00736169">
      <w:pPr>
        <w:rPr>
          <w:lang w:val="en-US"/>
        </w:rPr>
      </w:pPr>
      <w:r>
        <w:rPr>
          <w:lang w:val="en-US"/>
        </w:rPr>
        <w:t>37. 63.2;   Ч-46</w:t>
      </w:r>
    </w:p>
    <w:p w:rsidR="00736169" w:rsidRDefault="00736169" w:rsidP="00736169">
      <w:pPr>
        <w:rPr>
          <w:lang w:val="en-US"/>
        </w:rPr>
      </w:pPr>
      <w:r>
        <w:rPr>
          <w:lang w:val="en-US"/>
        </w:rPr>
        <w:t xml:space="preserve">    1799184-Л - од</w:t>
      </w:r>
    </w:p>
    <w:p w:rsidR="00736169" w:rsidRPr="00736169" w:rsidRDefault="00736169" w:rsidP="00736169">
      <w:r w:rsidRPr="00736169">
        <w:t xml:space="preserve">    Черепенчук, Валерия Сергеевна</w:t>
      </w:r>
    </w:p>
    <w:p w:rsidR="00736169" w:rsidRPr="00736169" w:rsidRDefault="00736169" w:rsidP="00736169">
      <w:r w:rsidRPr="00736169">
        <w:t>Флаги мира</w:t>
      </w:r>
      <w:proofErr w:type="gramStart"/>
      <w:r w:rsidRPr="00736169">
        <w:t xml:space="preserve"> :</w:t>
      </w:r>
      <w:proofErr w:type="gramEnd"/>
      <w:r w:rsidRPr="00736169">
        <w:t xml:space="preserve"> большая иллюстрированная энциклопедия : 200 стран : история, символика, неизвестные факты / Валерия Черепенчук. - Москва</w:t>
      </w:r>
      <w:proofErr w:type="gramStart"/>
      <w:r w:rsidRPr="00736169">
        <w:t xml:space="preserve"> :</w:t>
      </w:r>
      <w:proofErr w:type="gramEnd"/>
      <w:r w:rsidRPr="00736169">
        <w:t xml:space="preserve"> Эксмо, 2020. - 318 с.</w:t>
      </w:r>
      <w:proofErr w:type="gramStart"/>
      <w:r w:rsidRPr="00736169">
        <w:t xml:space="preserve"> :</w:t>
      </w:r>
      <w:proofErr w:type="gramEnd"/>
      <w:r w:rsidRPr="00736169">
        <w:t xml:space="preserve"> цв. ил. - </w:t>
      </w:r>
      <w:proofErr w:type="gramStart"/>
      <w:r w:rsidRPr="00736169">
        <w:t>(Подарочные издания.</w:t>
      </w:r>
      <w:proofErr w:type="gramEnd"/>
      <w:r w:rsidRPr="00736169">
        <w:t xml:space="preserve"> </w:t>
      </w:r>
      <w:proofErr w:type="gramStart"/>
      <w:r w:rsidRPr="00736169">
        <w:t>Коллекционирование).</w:t>
      </w:r>
      <w:proofErr w:type="gramEnd"/>
      <w:r w:rsidRPr="00736169">
        <w:t xml:space="preserve"> - Библиогр.: с. 318. - </w:t>
      </w:r>
      <w:r>
        <w:rPr>
          <w:lang w:val="en-US"/>
        </w:rPr>
        <w:t>ISBN</w:t>
      </w:r>
      <w:r w:rsidRPr="00736169">
        <w:t xml:space="preserve"> 978-5-04-105148-</w:t>
      </w:r>
      <w:proofErr w:type="gramStart"/>
      <w:r w:rsidRPr="00736169">
        <w:t>8 :</w:t>
      </w:r>
      <w:proofErr w:type="gramEnd"/>
      <w:r w:rsidRPr="00736169">
        <w:t xml:space="preserve"> 1107,70</w:t>
      </w:r>
    </w:p>
    <w:p w:rsidR="00736169" w:rsidRDefault="00736169" w:rsidP="00736169">
      <w:r w:rsidRPr="00736169">
        <w:t xml:space="preserve">    Оглавление: </w:t>
      </w:r>
      <w:hyperlink r:id="rId35" w:history="1">
        <w:r w:rsidR="005851D4" w:rsidRPr="00310BC5">
          <w:rPr>
            <w:rStyle w:val="a8"/>
            <w:lang w:val="en-US"/>
          </w:rPr>
          <w:t>http</w:t>
        </w:r>
        <w:r w:rsidR="005851D4" w:rsidRPr="00310BC5">
          <w:rPr>
            <w:rStyle w:val="a8"/>
          </w:rPr>
          <w:t>://</w:t>
        </w:r>
        <w:r w:rsidR="005851D4" w:rsidRPr="00310BC5">
          <w:rPr>
            <w:rStyle w:val="a8"/>
            <w:lang w:val="en-US"/>
          </w:rPr>
          <w:t>kitap</w:t>
        </w:r>
        <w:r w:rsidR="005851D4" w:rsidRPr="00310BC5">
          <w:rPr>
            <w:rStyle w:val="a8"/>
          </w:rPr>
          <w:t>.</w:t>
        </w:r>
        <w:r w:rsidR="005851D4" w:rsidRPr="00310BC5">
          <w:rPr>
            <w:rStyle w:val="a8"/>
            <w:lang w:val="en-US"/>
          </w:rPr>
          <w:t>tatar</w:t>
        </w:r>
        <w:r w:rsidR="005851D4" w:rsidRPr="00310BC5">
          <w:rPr>
            <w:rStyle w:val="a8"/>
          </w:rPr>
          <w:t>.</w:t>
        </w:r>
        <w:r w:rsidR="005851D4" w:rsidRPr="00310BC5">
          <w:rPr>
            <w:rStyle w:val="a8"/>
            <w:lang w:val="en-US"/>
          </w:rPr>
          <w:t>ru</w:t>
        </w:r>
        <w:r w:rsidR="005851D4" w:rsidRPr="00310BC5">
          <w:rPr>
            <w:rStyle w:val="a8"/>
          </w:rPr>
          <w:t>/</w:t>
        </w:r>
        <w:r w:rsidR="005851D4" w:rsidRPr="00310BC5">
          <w:rPr>
            <w:rStyle w:val="a8"/>
            <w:lang w:val="en-US"/>
          </w:rPr>
          <w:t>ogl</w:t>
        </w:r>
        <w:r w:rsidR="005851D4" w:rsidRPr="00310BC5">
          <w:rPr>
            <w:rStyle w:val="a8"/>
          </w:rPr>
          <w:t>/</w:t>
        </w:r>
        <w:r w:rsidR="005851D4" w:rsidRPr="00310BC5">
          <w:rPr>
            <w:rStyle w:val="a8"/>
            <w:lang w:val="en-US"/>
          </w:rPr>
          <w:t>nlrt</w:t>
        </w:r>
        <w:r w:rsidR="005851D4" w:rsidRPr="00310BC5">
          <w:rPr>
            <w:rStyle w:val="a8"/>
          </w:rPr>
          <w:t>/</w:t>
        </w:r>
        <w:r w:rsidR="005851D4" w:rsidRPr="00310BC5">
          <w:rPr>
            <w:rStyle w:val="a8"/>
            <w:lang w:val="en-US"/>
          </w:rPr>
          <w:t>nbrt</w:t>
        </w:r>
        <w:r w:rsidR="005851D4" w:rsidRPr="00310BC5">
          <w:rPr>
            <w:rStyle w:val="a8"/>
          </w:rPr>
          <w:t>_</w:t>
        </w:r>
        <w:r w:rsidR="005851D4" w:rsidRPr="00310BC5">
          <w:rPr>
            <w:rStyle w:val="a8"/>
            <w:lang w:val="en-US"/>
          </w:rPr>
          <w:t>obr</w:t>
        </w:r>
        <w:r w:rsidR="005851D4" w:rsidRPr="00310BC5">
          <w:rPr>
            <w:rStyle w:val="a8"/>
          </w:rPr>
          <w:t>_2547496.</w:t>
        </w:r>
        <w:r w:rsidR="005851D4" w:rsidRPr="00310BC5">
          <w:rPr>
            <w:rStyle w:val="a8"/>
            <w:lang w:val="en-US"/>
          </w:rPr>
          <w:t>pdf</w:t>
        </w:r>
      </w:hyperlink>
    </w:p>
    <w:p w:rsidR="005851D4" w:rsidRPr="005851D4" w:rsidRDefault="005851D4" w:rsidP="00736169"/>
    <w:p w:rsidR="00736169" w:rsidRPr="00736169" w:rsidRDefault="00736169" w:rsidP="00736169"/>
    <w:p w:rsidR="00736169" w:rsidRPr="00736169" w:rsidRDefault="00736169" w:rsidP="00736169">
      <w:r w:rsidRPr="00736169">
        <w:t>38. 63.3(2Рос</w:t>
      </w:r>
      <w:proofErr w:type="gramStart"/>
      <w:r w:rsidRPr="00736169">
        <w:t>.Т</w:t>
      </w:r>
      <w:proofErr w:type="gramEnd"/>
      <w:r w:rsidRPr="00736169">
        <w:t>ат);   Ш91</w:t>
      </w:r>
    </w:p>
    <w:p w:rsidR="00736169" w:rsidRPr="00736169" w:rsidRDefault="00736169" w:rsidP="00736169">
      <w:r w:rsidRPr="00736169">
        <w:t xml:space="preserve">    1828221-Т - нк; 1828222-Т - нк</w:t>
      </w:r>
    </w:p>
    <w:p w:rsidR="00736169" w:rsidRDefault="00736169" w:rsidP="00736169">
      <w:r w:rsidRPr="00736169">
        <w:t xml:space="preserve">    </w:t>
      </w:r>
      <w:proofErr w:type="gramStart"/>
      <w:r>
        <w:t>Ш</w:t>
      </w:r>
      <w:proofErr w:type="gramEnd"/>
      <w:r>
        <w:t>әймәрданов-Фәтхуллин, Рәфис</w:t>
      </w:r>
    </w:p>
    <w:p w:rsidR="00736169" w:rsidRDefault="00736169" w:rsidP="00736169">
      <w:r>
        <w:t xml:space="preserve">Әхмәт авылының килеп чыгу һәм яшәү тарихы = Ахметьево история возникновения и жизнь деревни / "Туган ягым, туган халкым" китапханәсеРәфис </w:t>
      </w:r>
      <w:proofErr w:type="gramStart"/>
      <w:r>
        <w:t>Ш</w:t>
      </w:r>
      <w:proofErr w:type="gramEnd"/>
      <w:r>
        <w:t>әймәрданов-Фәтхуллин. - Тулыландырылган икенче басма. - Соргыт</w:t>
      </w:r>
      <w:proofErr w:type="gramStart"/>
      <w:r>
        <w:t xml:space="preserve"> :</w:t>
      </w:r>
      <w:proofErr w:type="gramEnd"/>
      <w:r>
        <w:t xml:space="preserve"> "Дефис" нәшрият йорты, 2006. - 89 б. + 90 с. + [2] л. карты : төсле </w:t>
      </w:r>
      <w:proofErr w:type="gramStart"/>
      <w:r>
        <w:t>р</w:t>
      </w:r>
      <w:proofErr w:type="gramEnd"/>
      <w:r>
        <w:t xml:space="preserve">әс., портр. б-н. - </w:t>
      </w:r>
      <w:proofErr w:type="gramStart"/>
      <w:r>
        <w:t>Ике</w:t>
      </w:r>
      <w:proofErr w:type="gramEnd"/>
      <w:r>
        <w:t xml:space="preserve"> яклы-китап. - Татар һәм рус телләрендә</w:t>
      </w:r>
      <w:proofErr w:type="gramStart"/>
      <w:r>
        <w:t xml:space="preserve"> :</w:t>
      </w:r>
      <w:proofErr w:type="gramEnd"/>
      <w:r>
        <w:t xml:space="preserve"> 100,00</w:t>
      </w:r>
    </w:p>
    <w:p w:rsidR="00736169" w:rsidRDefault="00736169" w:rsidP="00736169">
      <w:r>
        <w:t xml:space="preserve">    Оглавление: </w:t>
      </w:r>
      <w:hyperlink r:id="rId36" w:history="1">
        <w:r w:rsidR="005851D4" w:rsidRPr="00310BC5">
          <w:rPr>
            <w:rStyle w:val="a8"/>
          </w:rPr>
          <w:t>http://kitap.tatar.ru/ogl/nlrt/nbrt_obr_2567093.pdf</w:t>
        </w:r>
      </w:hyperlink>
    </w:p>
    <w:p w:rsidR="005851D4" w:rsidRDefault="005851D4" w:rsidP="00736169"/>
    <w:p w:rsidR="00736169" w:rsidRDefault="00736169" w:rsidP="00736169"/>
    <w:p w:rsidR="00736169" w:rsidRDefault="00736169" w:rsidP="00736169">
      <w:r>
        <w:t>39. 63.3(2Рос</w:t>
      </w:r>
      <w:proofErr w:type="gramStart"/>
      <w:r>
        <w:t>.Т</w:t>
      </w:r>
      <w:proofErr w:type="gramEnd"/>
      <w:r>
        <w:t>ат);   Ю85</w:t>
      </w:r>
    </w:p>
    <w:p w:rsidR="00736169" w:rsidRDefault="00736169" w:rsidP="00736169">
      <w:r>
        <w:t xml:space="preserve">    1828204-Т - нк</w:t>
      </w:r>
    </w:p>
    <w:p w:rsidR="00736169" w:rsidRDefault="00736169" w:rsidP="00736169">
      <w:r>
        <w:t xml:space="preserve">    Юсупов, Юныс</w:t>
      </w:r>
    </w:p>
    <w:p w:rsidR="00736169" w:rsidRDefault="00736169" w:rsidP="00736169">
      <w:r>
        <w:t>Авылдашлар / Юныс Юсупов. - Минзәлә</w:t>
      </w:r>
      <w:proofErr w:type="gramStart"/>
      <w:r>
        <w:t xml:space="preserve"> :</w:t>
      </w:r>
      <w:proofErr w:type="gramEnd"/>
      <w:r>
        <w:t xml:space="preserve"> "Минзәлә" газетасы китапханәсе, 2011. - 78 б. : 50,00</w:t>
      </w:r>
    </w:p>
    <w:p w:rsidR="00736169" w:rsidRDefault="00736169" w:rsidP="00736169"/>
    <w:p w:rsidR="00736169" w:rsidRDefault="00736169" w:rsidP="00736169">
      <w:r>
        <w:t>40. 63.3(2Рос</w:t>
      </w:r>
      <w:proofErr w:type="gramStart"/>
      <w:r>
        <w:t>.Т</w:t>
      </w:r>
      <w:proofErr w:type="gramEnd"/>
      <w:r>
        <w:t>ат);   Ю85</w:t>
      </w:r>
    </w:p>
    <w:p w:rsidR="00736169" w:rsidRDefault="00736169" w:rsidP="00736169">
      <w:r>
        <w:t xml:space="preserve">    1828206-Т - нк</w:t>
      </w:r>
    </w:p>
    <w:p w:rsidR="00736169" w:rsidRDefault="00736169" w:rsidP="00736169">
      <w:r>
        <w:t xml:space="preserve">    Юсупов, Юныс</w:t>
      </w:r>
    </w:p>
    <w:p w:rsidR="00736169" w:rsidRDefault="00736169" w:rsidP="00736169">
      <w:r>
        <w:t>Бикбау авылы / Юныс Юсупов. - Минзәлә</w:t>
      </w:r>
      <w:proofErr w:type="gramStart"/>
      <w:r>
        <w:t xml:space="preserve"> :</w:t>
      </w:r>
      <w:proofErr w:type="gramEnd"/>
      <w:r>
        <w:t xml:space="preserve"> "Минзәлә" газетасы китапхәнәсе, 2004. - 59 б.  : портр. б-н. - Библиогр.: б.58-59</w:t>
      </w:r>
      <w:proofErr w:type="gramStart"/>
      <w:r>
        <w:t xml:space="preserve"> :</w:t>
      </w:r>
      <w:proofErr w:type="gramEnd"/>
      <w:r>
        <w:t xml:space="preserve"> 30,00</w:t>
      </w:r>
    </w:p>
    <w:p w:rsidR="00736169" w:rsidRDefault="00736169" w:rsidP="00736169"/>
    <w:p w:rsidR="00736169" w:rsidRDefault="00736169" w:rsidP="00736169">
      <w:r>
        <w:t>41. 63.3(2Рос</w:t>
      </w:r>
      <w:proofErr w:type="gramStart"/>
      <w:r>
        <w:t>.Т</w:t>
      </w:r>
      <w:proofErr w:type="gramEnd"/>
      <w:r>
        <w:t>ат);   Ю85</w:t>
      </w:r>
    </w:p>
    <w:p w:rsidR="00736169" w:rsidRDefault="00736169" w:rsidP="00736169">
      <w:r>
        <w:t xml:space="preserve">    1828207-Т - нк</w:t>
      </w:r>
    </w:p>
    <w:p w:rsidR="00736169" w:rsidRDefault="00736169" w:rsidP="00736169">
      <w:r>
        <w:t xml:space="preserve">    Юсупов, Юныс</w:t>
      </w:r>
    </w:p>
    <w:p w:rsidR="00736169" w:rsidRDefault="00736169" w:rsidP="00736169">
      <w:r>
        <w:t>Ә</w:t>
      </w:r>
      <w:proofErr w:type="gramStart"/>
      <w:r>
        <w:t>тр</w:t>
      </w:r>
      <w:proofErr w:type="gramEnd"/>
      <w:r>
        <w:t>әкле авылы тарихыннан : (авыл тарихыннан эпизодлар) / Юныс Юсупов; [мөх-р Г. И. Каюмова]. - Минзәлә</w:t>
      </w:r>
      <w:proofErr w:type="gramStart"/>
      <w:r>
        <w:t xml:space="preserve"> :</w:t>
      </w:r>
      <w:proofErr w:type="gramEnd"/>
      <w:r>
        <w:t xml:space="preserve"> "Минзәлә" газетасы китапханәсе, 2004. - 76 б. - Библиогр.: б.72-74 : 20,00</w:t>
      </w:r>
    </w:p>
    <w:p w:rsidR="00736169" w:rsidRDefault="00736169" w:rsidP="00736169"/>
    <w:p w:rsidR="00736169" w:rsidRDefault="00736169" w:rsidP="00736169">
      <w:r>
        <w:t>42. 63.3(2Рос</w:t>
      </w:r>
      <w:proofErr w:type="gramStart"/>
      <w:r>
        <w:t>.Т</w:t>
      </w:r>
      <w:proofErr w:type="gramEnd"/>
      <w:r>
        <w:t xml:space="preserve">ат;   </w:t>
      </w:r>
    </w:p>
    <w:p w:rsidR="00736169" w:rsidRDefault="00736169" w:rsidP="00736169">
      <w:r>
        <w:t xml:space="preserve">    1828203-Т - нк</w:t>
      </w:r>
    </w:p>
    <w:p w:rsidR="00736169" w:rsidRDefault="00736169" w:rsidP="00736169">
      <w:r>
        <w:t xml:space="preserve">    Юсупов, Юныс Юсупович</w:t>
      </w:r>
    </w:p>
    <w:p w:rsidR="00736169" w:rsidRDefault="00736169" w:rsidP="00736169">
      <w:r>
        <w:t>Гөлегем - гомер бишегем</w:t>
      </w:r>
      <w:proofErr w:type="gramStart"/>
      <w:r>
        <w:t xml:space="preserve"> :</w:t>
      </w:r>
      <w:proofErr w:type="gramEnd"/>
      <w:r>
        <w:t xml:space="preserve"> авыл тарихыннан эпизодлар / Ю. Ю. Юсупов; [фоторәс. авт. Д. Галиев]. - Минзәлә</w:t>
      </w:r>
      <w:proofErr w:type="gramStart"/>
      <w:r>
        <w:t xml:space="preserve"> :</w:t>
      </w:r>
      <w:proofErr w:type="gramEnd"/>
      <w:r>
        <w:t xml:space="preserve"> "Татмедиа" ААҖнең Минзәлә мәгълүмәт-редакция үзәге, 2009. - 67 б. : фоторэс. - Библиогр.: б.65-67</w:t>
      </w:r>
      <w:proofErr w:type="gramStart"/>
      <w:r>
        <w:t xml:space="preserve">  :</w:t>
      </w:r>
      <w:proofErr w:type="gramEnd"/>
      <w:r>
        <w:t xml:space="preserve"> 30,00</w:t>
      </w:r>
    </w:p>
    <w:p w:rsidR="00736169" w:rsidRDefault="00736169" w:rsidP="00736169"/>
    <w:p w:rsidR="00E1665B" w:rsidRDefault="00E1665B" w:rsidP="00736169"/>
    <w:p w:rsidR="00E1665B" w:rsidRDefault="00E1665B" w:rsidP="00E1665B">
      <w:pPr>
        <w:pStyle w:val="1"/>
      </w:pPr>
      <w:bookmarkStart w:id="7" w:name="_Toc80961853"/>
      <w:r>
        <w:t>Экономика. Экономические науки. (ББК 65)</w:t>
      </w:r>
      <w:bookmarkEnd w:id="7"/>
    </w:p>
    <w:p w:rsidR="00E1665B" w:rsidRDefault="00E1665B" w:rsidP="00E1665B">
      <w:pPr>
        <w:pStyle w:val="1"/>
      </w:pPr>
    </w:p>
    <w:p w:rsidR="00E1665B" w:rsidRDefault="00E1665B" w:rsidP="00E1665B">
      <w:r>
        <w:t>43. 65.054;   Б90</w:t>
      </w:r>
    </w:p>
    <w:p w:rsidR="00E1665B" w:rsidRDefault="00E1665B" w:rsidP="00E1665B">
      <w:r>
        <w:t xml:space="preserve">    1799354-Ф - од; 1799355-Ф - аб; 1799356-Ф - аб</w:t>
      </w:r>
    </w:p>
    <w:p w:rsidR="00E1665B" w:rsidRDefault="00E1665B" w:rsidP="00E1665B">
      <w:r>
        <w:t xml:space="preserve">    Будущее российской экономики</w:t>
      </w:r>
      <w:proofErr w:type="gramStart"/>
      <w:r>
        <w:t xml:space="preserve"> :</w:t>
      </w:r>
      <w:proofErr w:type="gramEnd"/>
      <w:r>
        <w:t xml:space="preserve"> [масштабный прогноз от ведущих экспертов] / Российская экономическая школа ; под науч. ред. Р. Ениколопова, Ш. Вебера ; предисл. А. Дворковича. - Москва</w:t>
      </w:r>
      <w:proofErr w:type="gramStart"/>
      <w:r>
        <w:t xml:space="preserve"> :</w:t>
      </w:r>
      <w:proofErr w:type="gramEnd"/>
      <w:r>
        <w:t xml:space="preserve"> Эксмо</w:t>
      </w:r>
      <w:proofErr w:type="gramStart"/>
      <w:r>
        <w:t xml:space="preserve"> :</w:t>
      </w:r>
      <w:proofErr w:type="gramEnd"/>
      <w:r>
        <w:t xml:space="preserve"> Бомбора, 2020. - 236 с. : цв. ил</w:t>
      </w:r>
      <w:proofErr w:type="gramStart"/>
      <w:r>
        <w:t xml:space="preserve">., </w:t>
      </w:r>
      <w:proofErr w:type="gramEnd"/>
      <w:r>
        <w:t xml:space="preserve">портр. - </w:t>
      </w:r>
      <w:proofErr w:type="gramStart"/>
      <w:r>
        <w:t>(Подарочные издания.</w:t>
      </w:r>
      <w:proofErr w:type="gramEnd"/>
      <w:r>
        <w:t xml:space="preserve"> </w:t>
      </w:r>
      <w:proofErr w:type="gramStart"/>
      <w:r>
        <w:t>Бизнес).</w:t>
      </w:r>
      <w:proofErr w:type="gramEnd"/>
      <w:r>
        <w:t xml:space="preserve"> - Библиогр. в конце ст. - Загл. обл.: Российская экономическая школа представляет масштабный прогноз от ведущих экспертов Будущее российской экономики. - ISBN 978-5-04-090128-9</w:t>
      </w:r>
      <w:proofErr w:type="gramStart"/>
      <w:r>
        <w:t xml:space="preserve"> :</w:t>
      </w:r>
      <w:proofErr w:type="gramEnd"/>
      <w:r>
        <w:t xml:space="preserve"> 1200,10</w:t>
      </w:r>
    </w:p>
    <w:p w:rsidR="00E1665B" w:rsidRDefault="00E1665B" w:rsidP="00E1665B">
      <w:r>
        <w:t xml:space="preserve">    Оглавление: </w:t>
      </w:r>
      <w:hyperlink r:id="rId37" w:history="1">
        <w:r w:rsidR="005851D4" w:rsidRPr="00310BC5">
          <w:rPr>
            <w:rStyle w:val="a8"/>
          </w:rPr>
          <w:t>http://kitap.tatar.ru/ogl/nlrt/nbrt_obr_2546762.pdf</w:t>
        </w:r>
      </w:hyperlink>
    </w:p>
    <w:p w:rsidR="005851D4" w:rsidRDefault="005851D4" w:rsidP="00E1665B"/>
    <w:p w:rsidR="00E1665B" w:rsidRDefault="00E1665B" w:rsidP="00E1665B"/>
    <w:p w:rsidR="00E1665B" w:rsidRDefault="00E1665B" w:rsidP="00E1665B">
      <w:r>
        <w:t>44. 65.291.3;   Б48</w:t>
      </w:r>
    </w:p>
    <w:p w:rsidR="00E1665B" w:rsidRDefault="00E1665B" w:rsidP="00E1665B">
      <w:r>
        <w:t xml:space="preserve">    1799994-Л - од; 1799995-Л - аб; 1799996-Л - аб</w:t>
      </w:r>
    </w:p>
    <w:p w:rsidR="00E1665B" w:rsidRDefault="00E1665B" w:rsidP="00E1665B">
      <w:r>
        <w:t xml:space="preserve">    Берг, Юри Ван ден</w:t>
      </w:r>
    </w:p>
    <w:p w:rsidR="00E1665B" w:rsidRDefault="00E1665B" w:rsidP="00E1665B">
      <w:r>
        <w:t>Крутые бренды должны быть горячими</w:t>
      </w:r>
      <w:proofErr w:type="gramStart"/>
      <w:r>
        <w:t xml:space="preserve"> :</w:t>
      </w:r>
      <w:proofErr w:type="gramEnd"/>
      <w:r>
        <w:t xml:space="preserve"> свежее руководство по продвижению на рынке / Юри Ван ден Берг, Маттиас Берер; пер. с англ. Е. Жданова. - Москва</w:t>
      </w:r>
      <w:proofErr w:type="gramStart"/>
      <w:r>
        <w:t xml:space="preserve"> :</w:t>
      </w:r>
      <w:proofErr w:type="gramEnd"/>
      <w:r>
        <w:t xml:space="preserve"> Эксмо</w:t>
      </w:r>
      <w:proofErr w:type="gramStart"/>
      <w:r>
        <w:t xml:space="preserve"> :</w:t>
      </w:r>
      <w:proofErr w:type="gramEnd"/>
      <w:r>
        <w:t xml:space="preserve"> Бомбора, 2020. - 432 c.</w:t>
      </w:r>
      <w:proofErr w:type="gramStart"/>
      <w:r>
        <w:t xml:space="preserve"> :</w:t>
      </w:r>
      <w:proofErr w:type="gramEnd"/>
      <w:r>
        <w:t xml:space="preserve"> ил. - (Лучший мировой опыт). - Алф. указ</w:t>
      </w:r>
      <w:proofErr w:type="gramStart"/>
      <w:r>
        <w:t xml:space="preserve">.: </w:t>
      </w:r>
      <w:proofErr w:type="gramEnd"/>
      <w:r>
        <w:t>с. 425-427. - Загл. и авт. ориг.: How cool brands stay hot / J. V. den Bergh, M. Benrer. - ISBN 978-5-04-098388-9</w:t>
      </w:r>
      <w:proofErr w:type="gramStart"/>
      <w:r>
        <w:t xml:space="preserve"> :</w:t>
      </w:r>
      <w:proofErr w:type="gramEnd"/>
      <w:r>
        <w:t xml:space="preserve"> 775,50</w:t>
      </w:r>
    </w:p>
    <w:p w:rsidR="00E1665B" w:rsidRDefault="00E1665B" w:rsidP="00E1665B">
      <w:r>
        <w:t xml:space="preserve">    Оглавление: </w:t>
      </w:r>
      <w:hyperlink r:id="rId38" w:history="1">
        <w:r w:rsidR="005851D4" w:rsidRPr="00310BC5">
          <w:rPr>
            <w:rStyle w:val="a8"/>
          </w:rPr>
          <w:t>http://kitap.tatar.ru/ogl/nlrt/nbrt_obr_2519315.pdf</w:t>
        </w:r>
      </w:hyperlink>
    </w:p>
    <w:p w:rsidR="005851D4" w:rsidRDefault="005851D4" w:rsidP="00E1665B"/>
    <w:p w:rsidR="00E1665B" w:rsidRDefault="00E1665B" w:rsidP="00E1665B"/>
    <w:p w:rsidR="00E1665B" w:rsidRDefault="00E1665B" w:rsidP="00E1665B">
      <w:r>
        <w:t>45. 65.291.3;   Г79</w:t>
      </w:r>
    </w:p>
    <w:p w:rsidR="00E1665B" w:rsidRDefault="00E1665B" w:rsidP="00E1665B">
      <w:r>
        <w:t xml:space="preserve">    1799940-Л - од; 1799941-Л - аб; 1799942-Л - аб</w:t>
      </w:r>
    </w:p>
    <w:p w:rsidR="00E1665B" w:rsidRDefault="00E1665B" w:rsidP="00E1665B">
      <w:r>
        <w:t xml:space="preserve">    Гребенюк, Михаил Сергеевич</w:t>
      </w:r>
    </w:p>
    <w:p w:rsidR="00E1665B" w:rsidRDefault="00E1665B" w:rsidP="00E1665B">
      <w:r>
        <w:t>Гениальные скрипты продаж</w:t>
      </w:r>
      <w:proofErr w:type="gramStart"/>
      <w:r>
        <w:t xml:space="preserve"> :</w:t>
      </w:r>
      <w:proofErr w:type="gramEnd"/>
      <w:r>
        <w:t xml:space="preserve"> как завоевать лояльность клиенов  : 10 шагов к удвоению продаж / Михаил Гребенюк. - Москва</w:t>
      </w:r>
      <w:proofErr w:type="gramStart"/>
      <w:r>
        <w:t xml:space="preserve"> :</w:t>
      </w:r>
      <w:proofErr w:type="gramEnd"/>
      <w:r>
        <w:t xml:space="preserve"> Бомбора™</w:t>
      </w:r>
      <w:proofErr w:type="gramStart"/>
      <w:r>
        <w:t xml:space="preserve"> :</w:t>
      </w:r>
      <w:proofErr w:type="gramEnd"/>
      <w:r>
        <w:t xml:space="preserve"> Эксмо, 2020. - 192 с.</w:t>
      </w:r>
      <w:proofErr w:type="gramStart"/>
      <w:r>
        <w:t xml:space="preserve"> :</w:t>
      </w:r>
      <w:proofErr w:type="gramEnd"/>
      <w:r>
        <w:t xml:space="preserve"> ил. - </w:t>
      </w:r>
      <w:proofErr w:type="gramStart"/>
      <w:r>
        <w:t>(Бизнес.</w:t>
      </w:r>
      <w:proofErr w:type="gramEnd"/>
      <w:r>
        <w:t xml:space="preserve"> </w:t>
      </w:r>
      <w:proofErr w:type="gramStart"/>
      <w:r>
        <w:t>Как это работает в России).</w:t>
      </w:r>
      <w:proofErr w:type="gramEnd"/>
      <w:r>
        <w:t xml:space="preserve"> - Указ</w:t>
      </w:r>
      <w:proofErr w:type="gramStart"/>
      <w:r>
        <w:t xml:space="preserve">.: </w:t>
      </w:r>
      <w:proofErr w:type="gramEnd"/>
      <w:r>
        <w:t>с. 181-184. - ISBN 978-5-04-112599-8</w:t>
      </w:r>
      <w:proofErr w:type="gramStart"/>
      <w:r>
        <w:t xml:space="preserve"> :</w:t>
      </w:r>
      <w:proofErr w:type="gramEnd"/>
      <w:r>
        <w:t xml:space="preserve"> 645,70</w:t>
      </w:r>
    </w:p>
    <w:p w:rsidR="00E1665B" w:rsidRDefault="00E1665B" w:rsidP="00E1665B">
      <w:r>
        <w:t xml:space="preserve">    Оглавление: </w:t>
      </w:r>
      <w:hyperlink r:id="rId39" w:history="1">
        <w:r w:rsidR="005851D4" w:rsidRPr="00310BC5">
          <w:rPr>
            <w:rStyle w:val="a8"/>
          </w:rPr>
          <w:t>http://kitap.tatar.ru/ogl/nlrt/nbrt_obr_2546767.pdf</w:t>
        </w:r>
      </w:hyperlink>
    </w:p>
    <w:p w:rsidR="005851D4" w:rsidRDefault="005851D4" w:rsidP="00E1665B"/>
    <w:p w:rsidR="00E1665B" w:rsidRDefault="00E1665B" w:rsidP="00E1665B"/>
    <w:p w:rsidR="00E1665B" w:rsidRDefault="00E1665B" w:rsidP="00E1665B">
      <w:r>
        <w:t>46. 65.011;   Г95</w:t>
      </w:r>
    </w:p>
    <w:p w:rsidR="00E1665B" w:rsidRDefault="00E1665B" w:rsidP="00E1665B">
      <w:r>
        <w:t xml:space="preserve">    1833030-Л - кх; 1833031-Л - кх; 1833032-Л - кх</w:t>
      </w:r>
    </w:p>
    <w:p w:rsidR="00E1665B" w:rsidRDefault="00E1665B" w:rsidP="00E1665B">
      <w:r>
        <w:t xml:space="preserve">    Гуриев, Сергей Маратович</w:t>
      </w:r>
    </w:p>
    <w:p w:rsidR="00E1665B" w:rsidRDefault="00E1665B" w:rsidP="00E1665B">
      <w:r>
        <w:t>Мифы экономики</w:t>
      </w:r>
      <w:proofErr w:type="gramStart"/>
      <w:r>
        <w:t xml:space="preserve"> :</w:t>
      </w:r>
      <w:proofErr w:type="gramEnd"/>
      <w:r>
        <w:t xml:space="preserve"> заблуждения и стереотипы, которые распространяют СМИ и политики / Сергей Гуриев. - 7-е изд. - Москва : Манн, Иванов и Фербер, 2020. - 305 c.. - ISBN 978-5-00169-005-4</w:t>
      </w:r>
      <w:proofErr w:type="gramStart"/>
      <w:r>
        <w:t xml:space="preserve"> :</w:t>
      </w:r>
      <w:proofErr w:type="gramEnd"/>
      <w:r>
        <w:t xml:space="preserve"> 400,00</w:t>
      </w:r>
    </w:p>
    <w:p w:rsidR="00E1665B" w:rsidRDefault="00E1665B" w:rsidP="00E1665B">
      <w:r>
        <w:t xml:space="preserve">    Оглавление: http://kitap.tatar.ru/ogl/nlrt/nbrt_obr_2574692.pdf</w:t>
      </w:r>
    </w:p>
    <w:p w:rsidR="00E1665B" w:rsidRDefault="00E1665B" w:rsidP="00E1665B"/>
    <w:p w:rsidR="00E1665B" w:rsidRDefault="00E1665B" w:rsidP="00E1665B">
      <w:r>
        <w:t>47. 65.263;   Н73</w:t>
      </w:r>
    </w:p>
    <w:p w:rsidR="00E1665B" w:rsidRDefault="00E1665B" w:rsidP="00E1665B">
      <w:r>
        <w:t xml:space="preserve">    1799937-Л - од; 1799938-Л - аб; 1799939-Л - аб</w:t>
      </w:r>
    </w:p>
    <w:p w:rsidR="00E1665B" w:rsidRDefault="00E1665B" w:rsidP="00E1665B">
      <w:r>
        <w:t xml:space="preserve">    Новицкий, Максим Александрови</w:t>
      </w:r>
      <w:proofErr w:type="gramStart"/>
      <w:r>
        <w:t>ч(</w:t>
      </w:r>
      <w:proofErr w:type="gramEnd"/>
      <w:r>
        <w:t xml:space="preserve"> основатель компании "Альтера Инвест")</w:t>
      </w:r>
    </w:p>
    <w:p w:rsidR="00E1665B" w:rsidRDefault="00E1665B" w:rsidP="00E1665B">
      <w:r>
        <w:t>Продать бизнес или привлечь инвестиции? Кейсы российского рынка</w:t>
      </w:r>
      <w:proofErr w:type="gramStart"/>
      <w:r>
        <w:t xml:space="preserve"> :</w:t>
      </w:r>
      <w:proofErr w:type="gramEnd"/>
      <w:r>
        <w:t xml:space="preserve"> мнения экспертов отрасли / Максим Новицкий. - Москва</w:t>
      </w:r>
      <w:proofErr w:type="gramStart"/>
      <w:r>
        <w:t xml:space="preserve"> :</w:t>
      </w:r>
      <w:proofErr w:type="gramEnd"/>
      <w:r>
        <w:t xml:space="preserve"> Эксмо, 2020. - 352 с.. - ISBN 978-5-04-108990-0</w:t>
      </w:r>
      <w:proofErr w:type="gramStart"/>
      <w:r>
        <w:t xml:space="preserve"> :</w:t>
      </w:r>
      <w:proofErr w:type="gramEnd"/>
      <w:r>
        <w:t xml:space="preserve"> 645,70</w:t>
      </w:r>
    </w:p>
    <w:p w:rsidR="00E1665B" w:rsidRDefault="00E1665B" w:rsidP="00E1665B">
      <w:r>
        <w:t xml:space="preserve">    Оглавление: </w:t>
      </w:r>
      <w:hyperlink r:id="rId40" w:history="1">
        <w:r w:rsidR="005851D4" w:rsidRPr="00310BC5">
          <w:rPr>
            <w:rStyle w:val="a8"/>
          </w:rPr>
          <w:t>http://kitap.tatar.ru/ogl/nlrt/nbrt_obr_2546799.pdf</w:t>
        </w:r>
      </w:hyperlink>
    </w:p>
    <w:p w:rsidR="005851D4" w:rsidRDefault="005851D4" w:rsidP="00E1665B"/>
    <w:p w:rsidR="00E1665B" w:rsidRDefault="00E1665B" w:rsidP="00E1665B"/>
    <w:p w:rsidR="00E1665B" w:rsidRDefault="00E1665B" w:rsidP="00E1665B">
      <w:r>
        <w:t>48. 65.02;   С79</w:t>
      </w:r>
    </w:p>
    <w:p w:rsidR="00E1665B" w:rsidRDefault="00E1665B" w:rsidP="00E1665B">
      <w:r>
        <w:t xml:space="preserve">    1819172-Л - од; 1819173-Л - аб</w:t>
      </w:r>
    </w:p>
    <w:p w:rsidR="00E1665B" w:rsidRDefault="00E1665B" w:rsidP="00E1665B">
      <w:r>
        <w:t xml:space="preserve">    Стедмен-Джоунз, Дэние</w:t>
      </w:r>
      <w:proofErr w:type="gramStart"/>
      <w:r>
        <w:t>л(</w:t>
      </w:r>
      <w:proofErr w:type="gramEnd"/>
      <w:r>
        <w:t xml:space="preserve"> д-р истории)</w:t>
      </w:r>
    </w:p>
    <w:p w:rsidR="00E1665B" w:rsidRDefault="00E1665B" w:rsidP="00E1665B">
      <w:r>
        <w:t>Рождение неолиберальной политики</w:t>
      </w:r>
      <w:proofErr w:type="gramStart"/>
      <w:r>
        <w:t xml:space="preserve"> :</w:t>
      </w:r>
      <w:proofErr w:type="gramEnd"/>
      <w:r>
        <w:t xml:space="preserve"> от Хайека и Фридмена до Рейгана и Тэтчер / Дэниел Стедмен-Джоунз; [пер. с англ. А. А. Столярова]. - Москва</w:t>
      </w:r>
      <w:proofErr w:type="gramStart"/>
      <w:r>
        <w:t xml:space="preserve"> ;</w:t>
      </w:r>
      <w:proofErr w:type="gramEnd"/>
      <w:r>
        <w:t xml:space="preserve"> Челябинск : Социум</w:t>
      </w:r>
      <w:proofErr w:type="gramStart"/>
      <w:r>
        <w:t xml:space="preserve"> :</w:t>
      </w:r>
      <w:proofErr w:type="gramEnd"/>
      <w:r>
        <w:t xml:space="preserve"> Мысль, 2019. - 522 с.; 21. - Указ</w:t>
      </w:r>
      <w:proofErr w:type="gramStart"/>
      <w:r>
        <w:t xml:space="preserve">.: </w:t>
      </w:r>
      <w:proofErr w:type="gramEnd"/>
      <w:r>
        <w:t>с. 473-521. - Загл. и авт. ориг.: Masters of the universe / Daniel Stedman Jones. - ISBN 978-0-691-16101-3 (англ.). - ISBN 978-5-91603-124--9 (Социум). - ISBN 978-5-244-01214-9 (Мысль)</w:t>
      </w:r>
      <w:proofErr w:type="gramStart"/>
      <w:r>
        <w:t xml:space="preserve"> :</w:t>
      </w:r>
      <w:proofErr w:type="gramEnd"/>
      <w:r>
        <w:t xml:space="preserve"> 322,00</w:t>
      </w:r>
    </w:p>
    <w:p w:rsidR="00E1665B" w:rsidRDefault="00E1665B" w:rsidP="00E1665B">
      <w:r>
        <w:t xml:space="preserve">    Оглавление: </w:t>
      </w:r>
      <w:hyperlink r:id="rId41" w:history="1">
        <w:r w:rsidR="005851D4" w:rsidRPr="00310BC5">
          <w:rPr>
            <w:rStyle w:val="a8"/>
          </w:rPr>
          <w:t>http://kitap.tatar.ru/ogl/nlrt/nbrt_obr_2554873.pdf</w:t>
        </w:r>
      </w:hyperlink>
    </w:p>
    <w:p w:rsidR="005851D4" w:rsidRDefault="005851D4" w:rsidP="00E1665B"/>
    <w:p w:rsidR="00E1665B" w:rsidRDefault="00E1665B" w:rsidP="00E1665B"/>
    <w:p w:rsidR="00E1665B" w:rsidRDefault="00E1665B" w:rsidP="00E1665B">
      <w:r>
        <w:t>49. 65.44;   Х20</w:t>
      </w:r>
    </w:p>
    <w:p w:rsidR="00E1665B" w:rsidRDefault="00E1665B" w:rsidP="00E1665B">
      <w:r>
        <w:t xml:space="preserve">    1832078-Л - кх; 1832079-Л - кх; 1832080-Л - кх</w:t>
      </w:r>
    </w:p>
    <w:p w:rsidR="00E1665B" w:rsidRDefault="00E1665B" w:rsidP="00E1665B">
      <w:r>
        <w:t xml:space="preserve">    Харисова, Гузяль Мансуровна</w:t>
      </w:r>
    </w:p>
    <w:p w:rsidR="00E1665B" w:rsidRDefault="00E1665B" w:rsidP="00E1665B">
      <w:proofErr w:type="gramStart"/>
      <w:r>
        <w:t>Учебно-методическое пособие для проведения практических занятий по дисциплинам "Оценка стоимости предприятия в жилищно-коммунальном хозяйстве", "Оценка бизнеса в сфере городского хозяйства" для студентов, обучающихся по направлению подготовки 38.03.10 "Жилищное хозяйство и коммунальная инфраструктура" / Г. М. Харисова, Р. Р. Гайнуллина, Р. Р. Харисова; Министерство науки и высшего образования Российской Федерации, Казанский государственный архитектурно-строительный университет.</w:t>
      </w:r>
      <w:proofErr w:type="gramEnd"/>
      <w:r>
        <w:t xml:space="preserve"> - Казань, 2018. - 35 с. : табл. - Тит</w:t>
      </w:r>
      <w:proofErr w:type="gramStart"/>
      <w:r>
        <w:t>.</w:t>
      </w:r>
      <w:proofErr w:type="gramEnd"/>
      <w:r>
        <w:t xml:space="preserve"> </w:t>
      </w:r>
      <w:proofErr w:type="gramStart"/>
      <w:r>
        <w:t>л</w:t>
      </w:r>
      <w:proofErr w:type="gramEnd"/>
      <w:r>
        <w:t>. отсутствует, описание с обл. : 40,00</w:t>
      </w:r>
    </w:p>
    <w:p w:rsidR="00E1665B" w:rsidRDefault="00E1665B" w:rsidP="00E1665B">
      <w:r>
        <w:t xml:space="preserve">    Оглавление: </w:t>
      </w:r>
      <w:hyperlink r:id="rId42" w:history="1">
        <w:r w:rsidR="005851D4" w:rsidRPr="00310BC5">
          <w:rPr>
            <w:rStyle w:val="a8"/>
          </w:rPr>
          <w:t>http://kitap.tatar.ru/ogl/nlrt/nbrt_obr_2572188.pdf</w:t>
        </w:r>
      </w:hyperlink>
    </w:p>
    <w:p w:rsidR="005851D4" w:rsidRDefault="005851D4" w:rsidP="00E1665B"/>
    <w:p w:rsidR="00E1665B" w:rsidRDefault="00E1665B" w:rsidP="00E1665B"/>
    <w:p w:rsidR="00E1665B" w:rsidRDefault="00E1665B" w:rsidP="00E1665B">
      <w:r>
        <w:lastRenderedPageBreak/>
        <w:t>50. 65.44;   Х20</w:t>
      </w:r>
    </w:p>
    <w:p w:rsidR="00E1665B" w:rsidRDefault="00E1665B" w:rsidP="00E1665B">
      <w:r>
        <w:t xml:space="preserve">    1832081-Л - кх; 1832082-Л - кх; 1832083-Л - кх</w:t>
      </w:r>
    </w:p>
    <w:p w:rsidR="00E1665B" w:rsidRDefault="00E1665B" w:rsidP="00E1665B">
      <w:r>
        <w:t xml:space="preserve">    Харисова, Гузяль Мансуровна</w:t>
      </w:r>
    </w:p>
    <w:p w:rsidR="00E1665B" w:rsidRDefault="00E1665B" w:rsidP="00E1665B">
      <w:proofErr w:type="gramStart"/>
      <w:r>
        <w:t>Учебно-методическое пособие к выполнению расчетно-графической работы по дисциплинам "Оценка стоимости предприятия в жилищно-коммунальном хозяйстве", "Оценка бизнеса в сфере городского хозяйства" для студентов, обучающихся по направлению подготовки 38.03.10 "Жилищное хозяйство и коммунальная инфраструктура" / Г. М. Харисова, Р. Р. Гайнуллина, Р. Р. Харисова; Министерство науки и высшего образования Российской Федерации, Казанский государственный архитектурно-строительный университет.</w:t>
      </w:r>
      <w:proofErr w:type="gramEnd"/>
      <w:r>
        <w:t xml:space="preserve"> - Казань, 2018. - 27 с.</w:t>
      </w:r>
      <w:proofErr w:type="gramStart"/>
      <w:r>
        <w:t xml:space="preserve"> :</w:t>
      </w:r>
      <w:proofErr w:type="gramEnd"/>
      <w:r>
        <w:t xml:space="preserve"> ил. - Библиогр.: с. 27. - Тит</w:t>
      </w:r>
      <w:proofErr w:type="gramStart"/>
      <w:r>
        <w:t>.</w:t>
      </w:r>
      <w:proofErr w:type="gramEnd"/>
      <w:r>
        <w:t xml:space="preserve"> </w:t>
      </w:r>
      <w:proofErr w:type="gramStart"/>
      <w:r>
        <w:t>л</w:t>
      </w:r>
      <w:proofErr w:type="gramEnd"/>
      <w:r>
        <w:t>. отсутствует, описание с обл. : 40,00</w:t>
      </w:r>
    </w:p>
    <w:p w:rsidR="00E1665B" w:rsidRDefault="00E1665B" w:rsidP="00E1665B">
      <w:r>
        <w:t xml:space="preserve">    Оглавление: </w:t>
      </w:r>
      <w:hyperlink r:id="rId43" w:history="1">
        <w:r w:rsidR="005851D4" w:rsidRPr="00310BC5">
          <w:rPr>
            <w:rStyle w:val="a8"/>
          </w:rPr>
          <w:t>http://kitap.tatar.ru/ogl/nlrt/nbrt_obr_2572193.pdf</w:t>
        </w:r>
      </w:hyperlink>
    </w:p>
    <w:p w:rsidR="005851D4" w:rsidRDefault="005851D4" w:rsidP="00E1665B"/>
    <w:p w:rsidR="00E1665B" w:rsidRDefault="00E1665B" w:rsidP="00E1665B"/>
    <w:p w:rsidR="0099630F" w:rsidRDefault="0099630F" w:rsidP="00E1665B"/>
    <w:p w:rsidR="0099630F" w:rsidRDefault="0099630F" w:rsidP="0099630F">
      <w:pPr>
        <w:pStyle w:val="1"/>
      </w:pPr>
      <w:bookmarkStart w:id="8" w:name="_Toc80961854"/>
      <w:r>
        <w:t>Политика. Политические науки. (ББК 66)</w:t>
      </w:r>
      <w:bookmarkEnd w:id="8"/>
    </w:p>
    <w:p w:rsidR="0099630F" w:rsidRDefault="0099630F" w:rsidP="0099630F">
      <w:pPr>
        <w:pStyle w:val="1"/>
      </w:pPr>
    </w:p>
    <w:p w:rsidR="0099630F" w:rsidRDefault="0099630F" w:rsidP="0099630F">
      <w:r>
        <w:t>51. 66.0;   О-75</w:t>
      </w:r>
    </w:p>
    <w:p w:rsidR="0099630F" w:rsidRDefault="0099630F" w:rsidP="0099630F">
      <w:r>
        <w:t xml:space="preserve">    1801144-Л - од</w:t>
      </w:r>
    </w:p>
    <w:p w:rsidR="0099630F" w:rsidRDefault="0099630F" w:rsidP="0099630F">
      <w:r>
        <w:t xml:space="preserve">    Основы деструктологии</w:t>
      </w:r>
      <w:proofErr w:type="gramStart"/>
      <w:r>
        <w:t xml:space="preserve"> :</w:t>
      </w:r>
      <w:proofErr w:type="gramEnd"/>
      <w:r>
        <w:t xml:space="preserve"> учебник / Р. А. Силантьев [и др.]; "Двуглавый орел", общество развития русского исторического просвещения  ; Московский государственный лингвистический университет. - Москва</w:t>
      </w:r>
      <w:proofErr w:type="gramStart"/>
      <w:r>
        <w:t xml:space="preserve"> :</w:t>
      </w:r>
      <w:proofErr w:type="gramEnd"/>
      <w:r>
        <w:t xml:space="preserve"> Издательство М. Б. Смолина (ФИВ), 2020. - 204, [3] с. - (Двуглавый орел). - Библиогр. в конце гл. и в подстроч. примеч.. - ISBN 978-5-91862-062-5</w:t>
      </w:r>
      <w:proofErr w:type="gramStart"/>
      <w:r>
        <w:t xml:space="preserve"> :</w:t>
      </w:r>
      <w:proofErr w:type="gramEnd"/>
      <w:r>
        <w:t xml:space="preserve"> 600,60</w:t>
      </w:r>
    </w:p>
    <w:p w:rsidR="0099630F" w:rsidRDefault="0099630F" w:rsidP="0099630F">
      <w:r>
        <w:t xml:space="preserve">    Оглавление: </w:t>
      </w:r>
      <w:hyperlink r:id="rId44" w:history="1">
        <w:r w:rsidR="005851D4" w:rsidRPr="00310BC5">
          <w:rPr>
            <w:rStyle w:val="a8"/>
          </w:rPr>
          <w:t>http://kitap.tatar.ru/ogl/nlrt/nbrt_obr_2547428.pdf</w:t>
        </w:r>
      </w:hyperlink>
    </w:p>
    <w:p w:rsidR="005851D4" w:rsidRDefault="005851D4" w:rsidP="0099630F"/>
    <w:p w:rsidR="0099630F" w:rsidRDefault="0099630F" w:rsidP="0099630F"/>
    <w:p w:rsidR="0099630F" w:rsidRDefault="0099630F" w:rsidP="0099630F">
      <w:r>
        <w:t>52. 66;   А23</w:t>
      </w:r>
    </w:p>
    <w:p w:rsidR="0099630F" w:rsidRDefault="0099630F" w:rsidP="0099630F">
      <w:r>
        <w:t xml:space="preserve">    1821945-Л - од; 1821946-Л - аб</w:t>
      </w:r>
    </w:p>
    <w:p w:rsidR="0099630F" w:rsidRDefault="0099630F" w:rsidP="0099630F">
      <w:r>
        <w:t xml:space="preserve">    Агамбен, Джорджио</w:t>
      </w:r>
    </w:p>
    <w:p w:rsidR="0099630F" w:rsidRDefault="0099630F" w:rsidP="0099630F">
      <w:r>
        <w:t>Stasis. Гражданская война как политическая парадигма. Homo sacer, II, 2 / Джорджо Агамбен; перевод с итальянского С. А. Ермакова. - Санкт-Петербург</w:t>
      </w:r>
      <w:proofErr w:type="gramStart"/>
      <w:r>
        <w:t xml:space="preserve"> :</w:t>
      </w:r>
      <w:proofErr w:type="gramEnd"/>
      <w:r>
        <w:t xml:space="preserve"> Владимир Даль, 2021. - 190, [1] с. - (Политическая теология). - Указ. имен</w:t>
      </w:r>
      <w:proofErr w:type="gramStart"/>
      <w:r>
        <w:t xml:space="preserve">.: </w:t>
      </w:r>
      <w:proofErr w:type="gramEnd"/>
      <w:r>
        <w:t>с. 189-190. - Загл. обл.: Политическая теология. - Загл. и авт. ориг.: Stasis. La guerra civile come paradigma politico / Giorgio Agamben. - ISBN 978-5-93615-235-1</w:t>
      </w:r>
      <w:proofErr w:type="gramStart"/>
      <w:r>
        <w:t xml:space="preserve"> :</w:t>
      </w:r>
      <w:proofErr w:type="gramEnd"/>
      <w:r>
        <w:t xml:space="preserve"> 360,00</w:t>
      </w:r>
    </w:p>
    <w:p w:rsidR="0099630F" w:rsidRDefault="0099630F" w:rsidP="0099630F">
      <w:r>
        <w:t xml:space="preserve">    Оглавление: </w:t>
      </w:r>
      <w:hyperlink r:id="rId45" w:history="1">
        <w:r w:rsidR="005851D4" w:rsidRPr="00310BC5">
          <w:rPr>
            <w:rStyle w:val="a8"/>
          </w:rPr>
          <w:t>http://kitap.tatar.ru/ogl/nlrt/nbrt_obr_2556634.pdf</w:t>
        </w:r>
      </w:hyperlink>
    </w:p>
    <w:p w:rsidR="005851D4" w:rsidRDefault="005851D4" w:rsidP="0099630F"/>
    <w:p w:rsidR="0099630F" w:rsidRDefault="0099630F" w:rsidP="0099630F"/>
    <w:p w:rsidR="0099630F" w:rsidRDefault="0099630F" w:rsidP="0099630F">
      <w:r>
        <w:t>53. 66.4(0);   К33</w:t>
      </w:r>
    </w:p>
    <w:p w:rsidR="0099630F" w:rsidRDefault="0099630F" w:rsidP="0099630F">
      <w:r>
        <w:t xml:space="preserve">    1799736-Л - од; 1799737-Л - аб; 1799738-Л - аб</w:t>
      </w:r>
    </w:p>
    <w:p w:rsidR="0099630F" w:rsidRDefault="0099630F" w:rsidP="0099630F">
      <w:r>
        <w:t xml:space="preserve">    Кедми, Яков Иосифович</w:t>
      </w:r>
    </w:p>
    <w:p w:rsidR="0099630F" w:rsidRDefault="0099630F" w:rsidP="0099630F">
      <w:r>
        <w:t>Тайные пружины / Яков Кедми. - Москва</w:t>
      </w:r>
      <w:proofErr w:type="gramStart"/>
      <w:r>
        <w:t xml:space="preserve"> :</w:t>
      </w:r>
      <w:proofErr w:type="gramEnd"/>
      <w:r>
        <w:t xml:space="preserve"> Яуза, 2020. - 256 с. - (Эпохальные мемуары).. - ISBN 978-5-04-109828-5</w:t>
      </w:r>
      <w:proofErr w:type="gramStart"/>
      <w:r>
        <w:t xml:space="preserve"> :</w:t>
      </w:r>
      <w:proofErr w:type="gramEnd"/>
      <w:r>
        <w:t xml:space="preserve"> 462,00</w:t>
      </w:r>
    </w:p>
    <w:p w:rsidR="0099630F" w:rsidRDefault="0099630F" w:rsidP="0099630F">
      <w:r>
        <w:t xml:space="preserve">    Оглавление: </w:t>
      </w:r>
      <w:hyperlink r:id="rId46" w:history="1">
        <w:r w:rsidR="005851D4" w:rsidRPr="00310BC5">
          <w:rPr>
            <w:rStyle w:val="a8"/>
          </w:rPr>
          <w:t>http://kitap.tatar.ru/ogl/nlrt/nbrt_obr_2548154.pdf</w:t>
        </w:r>
      </w:hyperlink>
    </w:p>
    <w:p w:rsidR="005851D4" w:rsidRDefault="005851D4" w:rsidP="0099630F"/>
    <w:p w:rsidR="0099630F" w:rsidRDefault="0099630F" w:rsidP="0099630F"/>
    <w:p w:rsidR="00C904B4" w:rsidRDefault="00C904B4" w:rsidP="0099630F"/>
    <w:p w:rsidR="00C904B4" w:rsidRDefault="00C904B4" w:rsidP="00C904B4">
      <w:pPr>
        <w:pStyle w:val="1"/>
      </w:pPr>
      <w:bookmarkStart w:id="9" w:name="_Toc80961855"/>
      <w:r>
        <w:lastRenderedPageBreak/>
        <w:t>Государство и право. Юридические науки. (ББК 67)</w:t>
      </w:r>
      <w:bookmarkEnd w:id="9"/>
    </w:p>
    <w:p w:rsidR="00C904B4" w:rsidRDefault="00C904B4" w:rsidP="00C904B4">
      <w:pPr>
        <w:pStyle w:val="1"/>
      </w:pPr>
    </w:p>
    <w:p w:rsidR="00C904B4" w:rsidRDefault="00C904B4" w:rsidP="00C904B4">
      <w:r>
        <w:t>54. 67.3;   О-61</w:t>
      </w:r>
    </w:p>
    <w:p w:rsidR="00C904B4" w:rsidRDefault="00C904B4" w:rsidP="00C904B4">
      <w:r>
        <w:t xml:space="preserve">    1802585-Л - од</w:t>
      </w:r>
    </w:p>
    <w:p w:rsidR="00C904B4" w:rsidRDefault="00C904B4" w:rsidP="00C904B4">
      <w:r>
        <w:t xml:space="preserve">    Опимах, Ирина</w:t>
      </w:r>
    </w:p>
    <w:p w:rsidR="00C904B4" w:rsidRDefault="00C904B4" w:rsidP="00C904B4">
      <w:r>
        <w:t>Законы, изменившие нашу жизнь</w:t>
      </w:r>
      <w:proofErr w:type="gramStart"/>
      <w:r>
        <w:t xml:space="preserve"> :</w:t>
      </w:r>
      <w:proofErr w:type="gramEnd"/>
      <w:r>
        <w:t xml:space="preserve"> из истории права / Ирина Опимах, Алексей Волков. - Москва</w:t>
      </w:r>
      <w:proofErr w:type="gramStart"/>
      <w:r>
        <w:t xml:space="preserve"> :</w:t>
      </w:r>
      <w:proofErr w:type="gramEnd"/>
      <w:r>
        <w:t xml:space="preserve"> Наука, 2019. - 190 с. : фот</w:t>
      </w:r>
      <w:proofErr w:type="gramStart"/>
      <w:r>
        <w:t xml:space="preserve">., </w:t>
      </w:r>
      <w:proofErr w:type="gramEnd"/>
      <w:r>
        <w:t>портр. - (Научно-популярная литература). - Библиогр.: с. 189-190. - ISBN 978-5-02-040245-4</w:t>
      </w:r>
      <w:proofErr w:type="gramStart"/>
      <w:r>
        <w:t xml:space="preserve"> :</w:t>
      </w:r>
      <w:proofErr w:type="gramEnd"/>
      <w:r>
        <w:t xml:space="preserve"> 297,00</w:t>
      </w:r>
    </w:p>
    <w:p w:rsidR="00C904B4" w:rsidRDefault="00C904B4" w:rsidP="00C904B4">
      <w:r>
        <w:t xml:space="preserve">    Оглавление: </w:t>
      </w:r>
      <w:hyperlink r:id="rId47" w:history="1">
        <w:r w:rsidR="005851D4" w:rsidRPr="00310BC5">
          <w:rPr>
            <w:rStyle w:val="a8"/>
          </w:rPr>
          <w:t>http://kitap.tatar.ru/ogl/nlrt/nbrt_obr_2548244.pdf</w:t>
        </w:r>
      </w:hyperlink>
    </w:p>
    <w:p w:rsidR="005851D4" w:rsidRDefault="005851D4" w:rsidP="00C904B4"/>
    <w:p w:rsidR="00C904B4" w:rsidRDefault="00C904B4" w:rsidP="00C904B4"/>
    <w:p w:rsidR="009060ED" w:rsidRDefault="009060ED" w:rsidP="00C904B4"/>
    <w:p w:rsidR="009060ED" w:rsidRDefault="009060ED" w:rsidP="009060ED">
      <w:pPr>
        <w:pStyle w:val="1"/>
      </w:pPr>
      <w:bookmarkStart w:id="10" w:name="_Toc80961856"/>
      <w:r>
        <w:t>Образование. Педагогические науки. (ББК 74)</w:t>
      </w:r>
      <w:bookmarkEnd w:id="10"/>
    </w:p>
    <w:p w:rsidR="009060ED" w:rsidRDefault="009060ED" w:rsidP="009060ED">
      <w:pPr>
        <w:pStyle w:val="1"/>
      </w:pPr>
    </w:p>
    <w:p w:rsidR="009060ED" w:rsidRDefault="009060ED" w:rsidP="009060ED">
      <w:r>
        <w:t>55. 74.2;   T 43</w:t>
      </w:r>
    </w:p>
    <w:p w:rsidR="009060ED" w:rsidRDefault="009060ED" w:rsidP="009060ED">
      <w:r>
        <w:t xml:space="preserve">    1827420-НП - од</w:t>
      </w:r>
    </w:p>
    <w:p w:rsidR="009060ED" w:rsidRPr="009060ED" w:rsidRDefault="009060ED" w:rsidP="009060ED">
      <w:pPr>
        <w:rPr>
          <w:lang w:val="en-US"/>
        </w:rPr>
      </w:pPr>
      <w:r w:rsidRPr="009060ED">
        <w:rPr>
          <w:lang w:val="en-US"/>
        </w:rPr>
        <w:t xml:space="preserve">    That's my job! : A game / Art dir. L. </w:t>
      </w:r>
      <w:proofErr w:type="gramStart"/>
      <w:r w:rsidRPr="009060ED">
        <w:rPr>
          <w:lang w:val="en-US"/>
        </w:rPr>
        <w:t>Pigini ;</w:t>
      </w:r>
      <w:proofErr w:type="gramEnd"/>
      <w:r w:rsidRPr="009060ED">
        <w:rPr>
          <w:lang w:val="en-US"/>
        </w:rPr>
        <w:t xml:space="preserve"> F. prod. </w:t>
      </w:r>
      <w:proofErr w:type="gramStart"/>
      <w:r w:rsidRPr="009060ED">
        <w:rPr>
          <w:lang w:val="en-US"/>
        </w:rPr>
        <w:t>manag</w:t>
      </w:r>
      <w:proofErr w:type="gramEnd"/>
      <w:r w:rsidRPr="009060ED">
        <w:rPr>
          <w:lang w:val="en-US"/>
        </w:rPr>
        <w:t xml:space="preserve">. </w:t>
      </w:r>
      <w:proofErr w:type="gramStart"/>
      <w:r w:rsidRPr="009060ED">
        <w:rPr>
          <w:lang w:val="en-US"/>
        </w:rPr>
        <w:t>Capitano ;</w:t>
      </w:r>
      <w:proofErr w:type="gramEnd"/>
      <w:r w:rsidRPr="009060ED">
        <w:rPr>
          <w:lang w:val="en-US"/>
        </w:rPr>
        <w:t xml:space="preserve"> graph. S. Cornell. - </w:t>
      </w:r>
      <w:proofErr w:type="gramStart"/>
      <w:r w:rsidRPr="009060ED">
        <w:rPr>
          <w:lang w:val="en-US"/>
        </w:rPr>
        <w:t>Recanati :</w:t>
      </w:r>
      <w:proofErr w:type="gramEnd"/>
      <w:r w:rsidRPr="009060ED">
        <w:rPr>
          <w:lang w:val="en-US"/>
        </w:rPr>
        <w:t xml:space="preserve"> ELI, 2018. - 8 p. + 1 sh., 132 cards. - (Let's play in English). </w:t>
      </w:r>
      <w:proofErr w:type="gramStart"/>
      <w:r w:rsidRPr="009060ED">
        <w:rPr>
          <w:lang w:val="en-US"/>
        </w:rPr>
        <w:t xml:space="preserve">- </w:t>
      </w:r>
      <w:r>
        <w:t>На</w:t>
      </w:r>
      <w:r w:rsidRPr="009060ED">
        <w:rPr>
          <w:lang w:val="en-US"/>
        </w:rPr>
        <w:t xml:space="preserve"> </w:t>
      </w:r>
      <w:r>
        <w:t>англ</w:t>
      </w:r>
      <w:r w:rsidRPr="009060ED">
        <w:rPr>
          <w:lang w:val="en-US"/>
        </w:rPr>
        <w:t>.</w:t>
      </w:r>
      <w:proofErr w:type="gramEnd"/>
      <w:r w:rsidRPr="009060ED">
        <w:rPr>
          <w:lang w:val="en-US"/>
        </w:rPr>
        <w:t xml:space="preserve"> </w:t>
      </w:r>
      <w:r>
        <w:t>яз</w:t>
      </w:r>
      <w:r w:rsidRPr="009060ED">
        <w:rPr>
          <w:lang w:val="en-US"/>
        </w:rPr>
        <w:t>.. - ISBN 978-88-536-2594-6</w:t>
      </w:r>
      <w:proofErr w:type="gramStart"/>
      <w:r w:rsidRPr="009060ED">
        <w:rPr>
          <w:lang w:val="en-US"/>
        </w:rPr>
        <w:t xml:space="preserve"> :</w:t>
      </w:r>
      <w:proofErr w:type="gramEnd"/>
      <w:r w:rsidRPr="009060ED">
        <w:rPr>
          <w:lang w:val="en-US"/>
        </w:rPr>
        <w:t xml:space="preserve"> 2216,28</w:t>
      </w:r>
    </w:p>
    <w:p w:rsidR="009060ED" w:rsidRPr="009060ED" w:rsidRDefault="009060ED" w:rsidP="009060ED">
      <w:pPr>
        <w:rPr>
          <w:lang w:val="en-US"/>
        </w:rPr>
      </w:pPr>
    </w:p>
    <w:p w:rsidR="009060ED" w:rsidRDefault="009060ED" w:rsidP="009060ED">
      <w:pPr>
        <w:rPr>
          <w:lang w:val="en-US"/>
        </w:rPr>
      </w:pPr>
      <w:r>
        <w:rPr>
          <w:lang w:val="en-US"/>
        </w:rPr>
        <w:t>56. 74.48;   Б63</w:t>
      </w:r>
    </w:p>
    <w:p w:rsidR="009060ED" w:rsidRDefault="009060ED" w:rsidP="009060ED">
      <w:pPr>
        <w:rPr>
          <w:lang w:val="en-US"/>
        </w:rPr>
      </w:pPr>
      <w:r>
        <w:rPr>
          <w:lang w:val="en-US"/>
        </w:rPr>
        <w:t xml:space="preserve">    1796585-Л - од</w:t>
      </w:r>
    </w:p>
    <w:p w:rsidR="009060ED" w:rsidRPr="009060ED" w:rsidRDefault="009060ED" w:rsidP="009060ED">
      <w:r w:rsidRPr="009060ED">
        <w:t xml:space="preserve">    Биографии университетских архивов</w:t>
      </w:r>
      <w:proofErr w:type="gramStart"/>
      <w:r w:rsidRPr="009060ED">
        <w:t xml:space="preserve"> :</w:t>
      </w:r>
      <w:proofErr w:type="gramEnd"/>
      <w:r w:rsidRPr="009060ED">
        <w:t xml:space="preserve"> [монография : сборник / Высшая школа экономики, Национальный исследовательский университет ; Институт гуманитарных историко-теоретических исследований имени А. В. Полетаева ; под редакцией Е. А. Вишленковой, К. А. Ильиной, В. С. Парсамова ; [пер. с фр. П. Ю. Уварова, пер. с итал. Ю. В. Ивановой, пер. с польск. Д. А. Добровольского]. - Москва</w:t>
      </w:r>
      <w:proofErr w:type="gramStart"/>
      <w:r w:rsidRPr="009060ED">
        <w:t xml:space="preserve"> :</w:t>
      </w:r>
      <w:proofErr w:type="gramEnd"/>
      <w:r w:rsidRPr="009060ED">
        <w:t xml:space="preserve"> Издательский дом Высшей школы экономики, 2017. - 297, [1] с.</w:t>
      </w:r>
      <w:proofErr w:type="gramStart"/>
      <w:r w:rsidRPr="009060ED">
        <w:t xml:space="preserve"> :</w:t>
      </w:r>
      <w:proofErr w:type="gramEnd"/>
      <w:r w:rsidRPr="009060ED">
        <w:t xml:space="preserve"> табл.; 22. - Библиогр. в подстроч. примеч. - Рез</w:t>
      </w:r>
      <w:proofErr w:type="gramStart"/>
      <w:r w:rsidRPr="009060ED">
        <w:t>.</w:t>
      </w:r>
      <w:proofErr w:type="gramEnd"/>
      <w:r w:rsidRPr="009060ED">
        <w:t xml:space="preserve"> </w:t>
      </w:r>
      <w:proofErr w:type="gramStart"/>
      <w:r w:rsidRPr="009060ED">
        <w:t>а</w:t>
      </w:r>
      <w:proofErr w:type="gramEnd"/>
      <w:r w:rsidRPr="009060ED">
        <w:t xml:space="preserve">нгл.. - </w:t>
      </w:r>
      <w:r>
        <w:rPr>
          <w:lang w:val="en-US"/>
        </w:rPr>
        <w:t>ISBN</w:t>
      </w:r>
      <w:r w:rsidRPr="009060ED">
        <w:t xml:space="preserve"> 978-5-7598-1587-7 (в пер.). - </w:t>
      </w:r>
      <w:r>
        <w:rPr>
          <w:lang w:val="en-US"/>
        </w:rPr>
        <w:t>ISBN</w:t>
      </w:r>
      <w:r w:rsidRPr="009060ED">
        <w:t xml:space="preserve"> 978-5-7598-1648-5 (</w:t>
      </w:r>
      <w:r>
        <w:rPr>
          <w:lang w:val="en-US"/>
        </w:rPr>
        <w:t>e</w:t>
      </w:r>
      <w:r w:rsidRPr="009060ED">
        <w:t>-</w:t>
      </w:r>
      <w:r>
        <w:rPr>
          <w:lang w:val="en-US"/>
        </w:rPr>
        <w:t>book</w:t>
      </w:r>
      <w:proofErr w:type="gramStart"/>
      <w:r w:rsidRPr="009060ED">
        <w:t>) :</w:t>
      </w:r>
      <w:proofErr w:type="gramEnd"/>
      <w:r w:rsidRPr="009060ED">
        <w:t xml:space="preserve"> 400,00</w:t>
      </w:r>
    </w:p>
    <w:p w:rsidR="009060ED" w:rsidRDefault="009060ED" w:rsidP="009060ED">
      <w:r w:rsidRPr="009060ED">
        <w:t xml:space="preserve">    Оглавление: </w:t>
      </w:r>
      <w:hyperlink r:id="rId48" w:history="1">
        <w:r w:rsidR="005851D4" w:rsidRPr="00310BC5">
          <w:rPr>
            <w:rStyle w:val="a8"/>
            <w:lang w:val="en-US"/>
          </w:rPr>
          <w:t>http</w:t>
        </w:r>
        <w:r w:rsidR="005851D4" w:rsidRPr="00310BC5">
          <w:rPr>
            <w:rStyle w:val="a8"/>
          </w:rPr>
          <w:t>://</w:t>
        </w:r>
        <w:r w:rsidR="005851D4" w:rsidRPr="00310BC5">
          <w:rPr>
            <w:rStyle w:val="a8"/>
            <w:lang w:val="en-US"/>
          </w:rPr>
          <w:t>kitap</w:t>
        </w:r>
        <w:r w:rsidR="005851D4" w:rsidRPr="00310BC5">
          <w:rPr>
            <w:rStyle w:val="a8"/>
          </w:rPr>
          <w:t>.</w:t>
        </w:r>
        <w:r w:rsidR="005851D4" w:rsidRPr="00310BC5">
          <w:rPr>
            <w:rStyle w:val="a8"/>
            <w:lang w:val="en-US"/>
          </w:rPr>
          <w:t>tatar</w:t>
        </w:r>
        <w:r w:rsidR="005851D4" w:rsidRPr="00310BC5">
          <w:rPr>
            <w:rStyle w:val="a8"/>
          </w:rPr>
          <w:t>.</w:t>
        </w:r>
        <w:r w:rsidR="005851D4" w:rsidRPr="00310BC5">
          <w:rPr>
            <w:rStyle w:val="a8"/>
            <w:lang w:val="en-US"/>
          </w:rPr>
          <w:t>ru</w:t>
        </w:r>
        <w:r w:rsidR="005851D4" w:rsidRPr="00310BC5">
          <w:rPr>
            <w:rStyle w:val="a8"/>
          </w:rPr>
          <w:t>/</w:t>
        </w:r>
        <w:r w:rsidR="005851D4" w:rsidRPr="00310BC5">
          <w:rPr>
            <w:rStyle w:val="a8"/>
            <w:lang w:val="en-US"/>
          </w:rPr>
          <w:t>ogl</w:t>
        </w:r>
        <w:r w:rsidR="005851D4" w:rsidRPr="00310BC5">
          <w:rPr>
            <w:rStyle w:val="a8"/>
          </w:rPr>
          <w:t>/</w:t>
        </w:r>
        <w:r w:rsidR="005851D4" w:rsidRPr="00310BC5">
          <w:rPr>
            <w:rStyle w:val="a8"/>
            <w:lang w:val="en-US"/>
          </w:rPr>
          <w:t>nlrt</w:t>
        </w:r>
        <w:r w:rsidR="005851D4" w:rsidRPr="00310BC5">
          <w:rPr>
            <w:rStyle w:val="a8"/>
          </w:rPr>
          <w:t>/</w:t>
        </w:r>
        <w:r w:rsidR="005851D4" w:rsidRPr="00310BC5">
          <w:rPr>
            <w:rStyle w:val="a8"/>
            <w:lang w:val="en-US"/>
          </w:rPr>
          <w:t>nbrt</w:t>
        </w:r>
        <w:r w:rsidR="005851D4" w:rsidRPr="00310BC5">
          <w:rPr>
            <w:rStyle w:val="a8"/>
          </w:rPr>
          <w:t>_</w:t>
        </w:r>
        <w:r w:rsidR="005851D4" w:rsidRPr="00310BC5">
          <w:rPr>
            <w:rStyle w:val="a8"/>
            <w:lang w:val="en-US"/>
          </w:rPr>
          <w:t>obr</w:t>
        </w:r>
        <w:r w:rsidR="005851D4" w:rsidRPr="00310BC5">
          <w:rPr>
            <w:rStyle w:val="a8"/>
          </w:rPr>
          <w:t>_2545190.</w:t>
        </w:r>
        <w:r w:rsidR="005851D4" w:rsidRPr="00310BC5">
          <w:rPr>
            <w:rStyle w:val="a8"/>
            <w:lang w:val="en-US"/>
          </w:rPr>
          <w:t>pdf</w:t>
        </w:r>
      </w:hyperlink>
    </w:p>
    <w:p w:rsidR="005851D4" w:rsidRPr="005851D4" w:rsidRDefault="005851D4" w:rsidP="009060ED"/>
    <w:p w:rsidR="009060ED" w:rsidRPr="009060ED" w:rsidRDefault="009060ED" w:rsidP="009060ED"/>
    <w:p w:rsidR="009060ED" w:rsidRDefault="009060ED" w:rsidP="009060ED">
      <w:pPr>
        <w:rPr>
          <w:lang w:val="en-US"/>
        </w:rPr>
      </w:pPr>
      <w:r>
        <w:rPr>
          <w:lang w:val="en-US"/>
        </w:rPr>
        <w:t>57. 74.200.55;   С18</w:t>
      </w:r>
    </w:p>
    <w:p w:rsidR="009060ED" w:rsidRDefault="009060ED" w:rsidP="009060ED">
      <w:pPr>
        <w:rPr>
          <w:lang w:val="en-US"/>
        </w:rPr>
      </w:pPr>
      <w:r>
        <w:rPr>
          <w:lang w:val="en-US"/>
        </w:rPr>
        <w:t xml:space="preserve">    1828274-Т - нк; 1828275-Т - нк; 1828276-Т - нк</w:t>
      </w:r>
    </w:p>
    <w:p w:rsidR="009060ED" w:rsidRDefault="009060ED" w:rsidP="009060ED">
      <w:pPr>
        <w:rPr>
          <w:lang w:val="en-US"/>
        </w:rPr>
      </w:pPr>
      <w:r>
        <w:rPr>
          <w:lang w:val="en-US"/>
        </w:rPr>
        <w:t xml:space="preserve">    Сальмушев, Рафаэль</w:t>
      </w:r>
    </w:p>
    <w:p w:rsidR="009060ED" w:rsidRDefault="009060ED" w:rsidP="009060ED">
      <w:pPr>
        <w:rPr>
          <w:lang w:val="en-US"/>
        </w:rPr>
      </w:pPr>
      <w:proofErr w:type="gramStart"/>
      <w:r>
        <w:rPr>
          <w:lang w:val="en-US"/>
        </w:rPr>
        <w:t>Бәла миңа кагылмый дип кул селтәргә һич тә ярамый / Рафаэль Сальмушев; "Сальмушев" иҗат берләшмәсе.</w:t>
      </w:r>
      <w:proofErr w:type="gramEnd"/>
      <w:r>
        <w:rPr>
          <w:lang w:val="en-US"/>
        </w:rPr>
        <w:t xml:space="preserve"> - </w:t>
      </w:r>
      <w:proofErr w:type="gramStart"/>
      <w:r>
        <w:rPr>
          <w:lang w:val="en-US"/>
        </w:rPr>
        <w:t>Казан :</w:t>
      </w:r>
      <w:proofErr w:type="gramEnd"/>
      <w:r>
        <w:rPr>
          <w:lang w:val="en-US"/>
        </w:rPr>
        <w:t xml:space="preserve"> "Школа" редакция-нәшрият үзәге, 2020. - 80 б</w:t>
      </w:r>
      <w:proofErr w:type="gramStart"/>
      <w:r>
        <w:rPr>
          <w:lang w:val="en-US"/>
        </w:rPr>
        <w:t>. :</w:t>
      </w:r>
      <w:proofErr w:type="gramEnd"/>
      <w:r>
        <w:rPr>
          <w:lang w:val="en-US"/>
        </w:rPr>
        <w:t xml:space="preserve"> рәс, портр. </w:t>
      </w:r>
      <w:proofErr w:type="gramStart"/>
      <w:r>
        <w:rPr>
          <w:lang w:val="en-US"/>
        </w:rPr>
        <w:t>б-н</w:t>
      </w:r>
      <w:proofErr w:type="gramEnd"/>
      <w:r>
        <w:rPr>
          <w:lang w:val="en-US"/>
        </w:rPr>
        <w:t>. - ISBN 978-5-00162-200-</w:t>
      </w:r>
      <w:proofErr w:type="gramStart"/>
      <w:r>
        <w:rPr>
          <w:lang w:val="en-US"/>
        </w:rPr>
        <w:t>0 :</w:t>
      </w:r>
      <w:proofErr w:type="gramEnd"/>
      <w:r>
        <w:rPr>
          <w:lang w:val="en-US"/>
        </w:rPr>
        <w:t xml:space="preserve"> 150,00</w:t>
      </w:r>
    </w:p>
    <w:p w:rsidR="009060ED" w:rsidRDefault="009060ED" w:rsidP="009060ED">
      <w:r w:rsidRPr="005851D4">
        <w:t xml:space="preserve">    </w:t>
      </w:r>
      <w:r w:rsidRPr="00AC0138">
        <w:t xml:space="preserve">Оглавление: </w:t>
      </w:r>
      <w:hyperlink r:id="rId49" w:history="1">
        <w:r w:rsidR="005851D4" w:rsidRPr="00310BC5">
          <w:rPr>
            <w:rStyle w:val="a8"/>
            <w:lang w:val="en-US"/>
          </w:rPr>
          <w:t>http</w:t>
        </w:r>
        <w:r w:rsidR="005851D4" w:rsidRPr="00310BC5">
          <w:rPr>
            <w:rStyle w:val="a8"/>
          </w:rPr>
          <w:t>://</w:t>
        </w:r>
        <w:r w:rsidR="005851D4" w:rsidRPr="00310BC5">
          <w:rPr>
            <w:rStyle w:val="a8"/>
            <w:lang w:val="en-US"/>
          </w:rPr>
          <w:t>kitap</w:t>
        </w:r>
        <w:r w:rsidR="005851D4" w:rsidRPr="00310BC5">
          <w:rPr>
            <w:rStyle w:val="a8"/>
          </w:rPr>
          <w:t>.</w:t>
        </w:r>
        <w:r w:rsidR="005851D4" w:rsidRPr="00310BC5">
          <w:rPr>
            <w:rStyle w:val="a8"/>
            <w:lang w:val="en-US"/>
          </w:rPr>
          <w:t>tatar</w:t>
        </w:r>
        <w:r w:rsidR="005851D4" w:rsidRPr="00310BC5">
          <w:rPr>
            <w:rStyle w:val="a8"/>
          </w:rPr>
          <w:t>.</w:t>
        </w:r>
        <w:r w:rsidR="005851D4" w:rsidRPr="00310BC5">
          <w:rPr>
            <w:rStyle w:val="a8"/>
            <w:lang w:val="en-US"/>
          </w:rPr>
          <w:t>ru</w:t>
        </w:r>
        <w:r w:rsidR="005851D4" w:rsidRPr="00310BC5">
          <w:rPr>
            <w:rStyle w:val="a8"/>
          </w:rPr>
          <w:t>/</w:t>
        </w:r>
        <w:r w:rsidR="005851D4" w:rsidRPr="00310BC5">
          <w:rPr>
            <w:rStyle w:val="a8"/>
            <w:lang w:val="en-US"/>
          </w:rPr>
          <w:t>ogl</w:t>
        </w:r>
        <w:r w:rsidR="005851D4" w:rsidRPr="00310BC5">
          <w:rPr>
            <w:rStyle w:val="a8"/>
          </w:rPr>
          <w:t>/</w:t>
        </w:r>
        <w:r w:rsidR="005851D4" w:rsidRPr="00310BC5">
          <w:rPr>
            <w:rStyle w:val="a8"/>
            <w:lang w:val="en-US"/>
          </w:rPr>
          <w:t>nlrt</w:t>
        </w:r>
        <w:r w:rsidR="005851D4" w:rsidRPr="00310BC5">
          <w:rPr>
            <w:rStyle w:val="a8"/>
          </w:rPr>
          <w:t>/</w:t>
        </w:r>
        <w:r w:rsidR="005851D4" w:rsidRPr="00310BC5">
          <w:rPr>
            <w:rStyle w:val="a8"/>
            <w:lang w:val="en-US"/>
          </w:rPr>
          <w:t>nbrt</w:t>
        </w:r>
        <w:r w:rsidR="005851D4" w:rsidRPr="00310BC5">
          <w:rPr>
            <w:rStyle w:val="a8"/>
          </w:rPr>
          <w:t>_</w:t>
        </w:r>
        <w:r w:rsidR="005851D4" w:rsidRPr="00310BC5">
          <w:rPr>
            <w:rStyle w:val="a8"/>
            <w:lang w:val="en-US"/>
          </w:rPr>
          <w:t>obr</w:t>
        </w:r>
        <w:r w:rsidR="005851D4" w:rsidRPr="00310BC5">
          <w:rPr>
            <w:rStyle w:val="a8"/>
          </w:rPr>
          <w:t>_2565914.</w:t>
        </w:r>
        <w:r w:rsidR="005851D4" w:rsidRPr="00310BC5">
          <w:rPr>
            <w:rStyle w:val="a8"/>
            <w:lang w:val="en-US"/>
          </w:rPr>
          <w:t>pdf</w:t>
        </w:r>
      </w:hyperlink>
    </w:p>
    <w:p w:rsidR="005851D4" w:rsidRPr="005851D4" w:rsidRDefault="005851D4" w:rsidP="009060ED"/>
    <w:p w:rsidR="009060ED" w:rsidRPr="00AC0138" w:rsidRDefault="009060ED" w:rsidP="009060ED"/>
    <w:p w:rsidR="00AC0138" w:rsidRDefault="00AC0138" w:rsidP="009060ED"/>
    <w:p w:rsidR="00AC0138" w:rsidRDefault="00AC0138" w:rsidP="00AC0138">
      <w:pPr>
        <w:pStyle w:val="1"/>
      </w:pPr>
      <w:bookmarkStart w:id="11" w:name="_Toc80961857"/>
      <w:r>
        <w:t>Физическая культура и спорт. (ББК 75)</w:t>
      </w:r>
      <w:bookmarkEnd w:id="11"/>
    </w:p>
    <w:p w:rsidR="00AC0138" w:rsidRDefault="00AC0138" w:rsidP="00AC0138">
      <w:pPr>
        <w:pStyle w:val="1"/>
      </w:pPr>
    </w:p>
    <w:p w:rsidR="00AC0138" w:rsidRDefault="00AC0138" w:rsidP="00AC0138">
      <w:r>
        <w:t>58. К  75;   К14</w:t>
      </w:r>
    </w:p>
    <w:p w:rsidR="00AC0138" w:rsidRDefault="00AC0138" w:rsidP="00AC0138">
      <w:r>
        <w:lastRenderedPageBreak/>
        <w:t xml:space="preserve">    1835436-Л - нк</w:t>
      </w:r>
    </w:p>
    <w:p w:rsidR="00AC0138" w:rsidRDefault="00AC0138" w:rsidP="00AC0138">
      <w:r>
        <w:t xml:space="preserve">    Казань спортивная = Kazan sportcity  : иллюстрированное издание / текст С. Абдуллинна, Е. Аксенова ;  фот.: АНО "Исполнительная дирекция XXVII Всемирной летней Универсиады 2013 года в Казани" ; пер. Л. Сафкина ; рук</w:t>
      </w:r>
      <w:proofErr w:type="gramStart"/>
      <w:r>
        <w:t>.</w:t>
      </w:r>
      <w:proofErr w:type="gramEnd"/>
      <w:r>
        <w:t xml:space="preserve"> </w:t>
      </w:r>
      <w:proofErr w:type="gramStart"/>
      <w:r>
        <w:t>п</w:t>
      </w:r>
      <w:proofErr w:type="gramEnd"/>
      <w:r>
        <w:t>роекта О. Дубова. - Казань</w:t>
      </w:r>
      <w:proofErr w:type="gramStart"/>
      <w:r>
        <w:t xml:space="preserve"> :</w:t>
      </w:r>
      <w:proofErr w:type="gramEnd"/>
      <w:r>
        <w:t xml:space="preserve"> Дизайн-Центр А1, 2013. - [100] с.</w:t>
      </w:r>
      <w:proofErr w:type="gramStart"/>
      <w:r>
        <w:t xml:space="preserve"> :</w:t>
      </w:r>
      <w:proofErr w:type="gramEnd"/>
      <w:r>
        <w:t xml:space="preserve"> цв. фотоил. - (Universiade KAZAN 2013 RUSSIA). - Текст парал.: рус., англ. - В подарочной коробке " Universiade Kazan 2013 Russia" с книгами</w:t>
      </w:r>
      <w:proofErr w:type="gramStart"/>
      <w:r>
        <w:t xml:space="preserve"> :</w:t>
      </w:r>
      <w:proofErr w:type="gramEnd"/>
      <w:r>
        <w:t xml:space="preserve"> "Казань-</w:t>
      </w:r>
      <w:proofErr w:type="gramStart"/>
      <w:r>
        <w:t>III</w:t>
      </w:r>
      <w:proofErr w:type="gramEnd"/>
      <w:r>
        <w:t xml:space="preserve"> столица России" и "Казань волшебная". - Тит</w:t>
      </w:r>
      <w:proofErr w:type="gramStart"/>
      <w:r>
        <w:t>.</w:t>
      </w:r>
      <w:proofErr w:type="gramEnd"/>
      <w:r>
        <w:t xml:space="preserve"> </w:t>
      </w:r>
      <w:proofErr w:type="gramStart"/>
      <w:r>
        <w:t>л</w:t>
      </w:r>
      <w:proofErr w:type="gramEnd"/>
      <w:r>
        <w:t>. отсутсвует, описание с обл. : 500,00</w:t>
      </w:r>
    </w:p>
    <w:p w:rsidR="00AC0138" w:rsidRDefault="00AC0138" w:rsidP="00AC0138"/>
    <w:p w:rsidR="00AB4B0C" w:rsidRDefault="00AB4B0C" w:rsidP="00AC0138"/>
    <w:p w:rsidR="00AB4B0C" w:rsidRDefault="00AB4B0C" w:rsidP="00AB4B0C">
      <w:pPr>
        <w:pStyle w:val="1"/>
      </w:pPr>
      <w:bookmarkStart w:id="12" w:name="_Toc80961858"/>
      <w:r>
        <w:t>Средства массовой информации. Книжное дело. (ББК 76)</w:t>
      </w:r>
      <w:bookmarkEnd w:id="12"/>
    </w:p>
    <w:p w:rsidR="00AB4B0C" w:rsidRDefault="00AB4B0C" w:rsidP="00AB4B0C">
      <w:pPr>
        <w:pStyle w:val="1"/>
      </w:pPr>
    </w:p>
    <w:p w:rsidR="00AB4B0C" w:rsidRDefault="00AB4B0C" w:rsidP="00AB4B0C">
      <w:r>
        <w:t>59. К  76.02;   Т23</w:t>
      </w:r>
    </w:p>
    <w:p w:rsidR="00AB4B0C" w:rsidRDefault="00AB4B0C" w:rsidP="00AB4B0C">
      <w:r>
        <w:t xml:space="preserve">    1828102-Ф - нк; 1828103-Ф - нк; 1828104-Ф - нк; 1828493-Ф - нк; 1828494-Ф - нк; 1828495-Ф - нк</w:t>
      </w:r>
    </w:p>
    <w:p w:rsidR="00AB4B0C" w:rsidRDefault="00AB4B0C" w:rsidP="00AB4B0C">
      <w:r>
        <w:t xml:space="preserve">    Татарская периодическая печать</w:t>
      </w:r>
      <w:proofErr w:type="gramStart"/>
      <w:r>
        <w:t xml:space="preserve"> :</w:t>
      </w:r>
      <w:proofErr w:type="gramEnd"/>
      <w:r>
        <w:t xml:space="preserve"> научно-энциклопедическое издание / [сост. и науч. ред.: Р. А. Айнутдинов, З. З. Гилазев]. - Казань</w:t>
      </w:r>
      <w:proofErr w:type="gramStart"/>
      <w:r>
        <w:t xml:space="preserve"> :</w:t>
      </w:r>
      <w:proofErr w:type="gramEnd"/>
      <w:r>
        <w:t xml:space="preserve"> Институт татарской энциклопедии и регионоведения АН РТ, 2017. - 199 c. : ил</w:t>
      </w:r>
      <w:proofErr w:type="gramStart"/>
      <w:r>
        <w:t xml:space="preserve">., </w:t>
      </w:r>
      <w:proofErr w:type="gramEnd"/>
      <w:r>
        <w:t>портр. - Библиогр.: с. 192-196. - ISBN 978-5-902375-22-7</w:t>
      </w:r>
      <w:proofErr w:type="gramStart"/>
      <w:r>
        <w:t xml:space="preserve"> :</w:t>
      </w:r>
      <w:proofErr w:type="gramEnd"/>
      <w:r>
        <w:t xml:space="preserve"> 300,00</w:t>
      </w:r>
    </w:p>
    <w:p w:rsidR="00AB4B0C" w:rsidRDefault="00AB4B0C" w:rsidP="00AB4B0C"/>
    <w:p w:rsidR="00AB4B0C" w:rsidRDefault="00AB4B0C" w:rsidP="00AB4B0C">
      <w:r>
        <w:t>60. 76.02;   П75</w:t>
      </w:r>
    </w:p>
    <w:p w:rsidR="00AB4B0C" w:rsidRDefault="00AB4B0C" w:rsidP="00AB4B0C">
      <w:r>
        <w:t xml:space="preserve">    1819432-Л - од; 1819433-Л - аб</w:t>
      </w:r>
    </w:p>
    <w:p w:rsidR="00AB4B0C" w:rsidRDefault="00AB4B0C" w:rsidP="00AB4B0C">
      <w:r>
        <w:t xml:space="preserve">    Сатирическая печать первой русской революции (1905-1908)</w:t>
      </w:r>
      <w:proofErr w:type="gramStart"/>
      <w:r>
        <w:t xml:space="preserve"> :</w:t>
      </w:r>
      <w:proofErr w:type="gramEnd"/>
      <w:r>
        <w:t xml:space="preserve"> (по периодическим изданиям Петербурга) / В. Д. Привалов. - Изд. 2-е, перераб. и доп. - Санкт-Петербург</w:t>
      </w:r>
      <w:proofErr w:type="gramStart"/>
      <w:r>
        <w:t xml:space="preserve"> :</w:t>
      </w:r>
      <w:proofErr w:type="gramEnd"/>
      <w:r>
        <w:t xml:space="preserve"> Петрополис, 2019. - 505 с., [3] вкл. л. цв. ил</w:t>
      </w:r>
      <w:proofErr w:type="gramStart"/>
      <w:r>
        <w:t xml:space="preserve">. : </w:t>
      </w:r>
      <w:proofErr w:type="gramEnd"/>
      <w:r>
        <w:t>ил. - Указ</w:t>
      </w:r>
      <w:proofErr w:type="gramStart"/>
      <w:r>
        <w:t>.</w:t>
      </w:r>
      <w:proofErr w:type="gramEnd"/>
      <w:r>
        <w:t xml:space="preserve"> </w:t>
      </w:r>
      <w:proofErr w:type="gramStart"/>
      <w:r>
        <w:t>х</w:t>
      </w:r>
      <w:proofErr w:type="gramEnd"/>
      <w:r>
        <w:t>удож-иллюстраторов: с. 502-505. - ISBN 978-5-9676-0892-8</w:t>
      </w:r>
      <w:proofErr w:type="gramStart"/>
      <w:r>
        <w:t xml:space="preserve"> :</w:t>
      </w:r>
      <w:proofErr w:type="gramEnd"/>
      <w:r>
        <w:t xml:space="preserve"> 560,00</w:t>
      </w:r>
    </w:p>
    <w:p w:rsidR="00AB4B0C" w:rsidRDefault="00AB4B0C" w:rsidP="00AB4B0C">
      <w:r>
        <w:t xml:space="preserve">    Оглавление: </w:t>
      </w:r>
      <w:hyperlink r:id="rId50" w:history="1">
        <w:r w:rsidR="005851D4" w:rsidRPr="00310BC5">
          <w:rPr>
            <w:rStyle w:val="a8"/>
          </w:rPr>
          <w:t>http://kitap.tatar.ru/ogl/nlrt/nbrt_obr_2555809.pdf</w:t>
        </w:r>
      </w:hyperlink>
    </w:p>
    <w:p w:rsidR="005851D4" w:rsidRDefault="005851D4" w:rsidP="00AB4B0C"/>
    <w:p w:rsidR="00AB4B0C" w:rsidRDefault="00AB4B0C" w:rsidP="00AB4B0C"/>
    <w:p w:rsidR="00AB4B0C" w:rsidRDefault="00AB4B0C" w:rsidP="00AB4B0C">
      <w:r>
        <w:t>61. 76.18;   С97</w:t>
      </w:r>
    </w:p>
    <w:p w:rsidR="00AB4B0C" w:rsidRDefault="00AB4B0C" w:rsidP="00AB4B0C">
      <w:r>
        <w:t xml:space="preserve">    1831653-Л - од; 1831654-Л - аб; 1831655-Л - аб</w:t>
      </w:r>
    </w:p>
    <w:p w:rsidR="00AB4B0C" w:rsidRDefault="00AB4B0C" w:rsidP="00AB4B0C">
      <w:r>
        <w:t xml:space="preserve">    Сэмюэл, Билл</w:t>
      </w:r>
    </w:p>
    <w:p w:rsidR="00AB4B0C" w:rsidRDefault="00AB4B0C" w:rsidP="00AB4B0C">
      <w:r>
        <w:t>История Foyles. Книготорговец по случаю / Билл Сэмюэл; пер. с англ. Татьяны Гутман. - Москва</w:t>
      </w:r>
      <w:proofErr w:type="gramStart"/>
      <w:r>
        <w:t xml:space="preserve"> :</w:t>
      </w:r>
      <w:proofErr w:type="gramEnd"/>
      <w:r>
        <w:t xml:space="preserve"> Азбука Бизнес</w:t>
      </w:r>
      <w:proofErr w:type="gramStart"/>
      <w:r>
        <w:t xml:space="preserve"> :</w:t>
      </w:r>
      <w:proofErr w:type="gramEnd"/>
      <w:r>
        <w:t xml:space="preserve"> Азбука-Аттикус, 2020. - 206, [1] с.; 21. - Загл. и авт. ориг.: A personal memoir of FOYLES / Bill Samuel. - ISBN 978-5-389-18728-3</w:t>
      </w:r>
      <w:proofErr w:type="gramStart"/>
      <w:r>
        <w:t xml:space="preserve"> :</w:t>
      </w:r>
      <w:proofErr w:type="gramEnd"/>
      <w:r>
        <w:t xml:space="preserve"> 478,40</w:t>
      </w:r>
    </w:p>
    <w:p w:rsidR="00AB4B0C" w:rsidRDefault="00AB4B0C" w:rsidP="00AB4B0C">
      <w:r>
        <w:t xml:space="preserve">    Оглавление: </w:t>
      </w:r>
      <w:hyperlink r:id="rId51" w:history="1">
        <w:r w:rsidR="005851D4" w:rsidRPr="00310BC5">
          <w:rPr>
            <w:rStyle w:val="a8"/>
          </w:rPr>
          <w:t>http://kitap.tatar.ru/ogl/nlrt/nbrt_obr_2571736.pdf</w:t>
        </w:r>
      </w:hyperlink>
    </w:p>
    <w:p w:rsidR="005851D4" w:rsidRDefault="005851D4" w:rsidP="00AB4B0C"/>
    <w:p w:rsidR="00AB4B0C" w:rsidRDefault="00AB4B0C" w:rsidP="00AB4B0C"/>
    <w:p w:rsidR="007203CC" w:rsidRDefault="007203CC" w:rsidP="00AB4B0C"/>
    <w:p w:rsidR="007203CC" w:rsidRDefault="007203CC" w:rsidP="007203CC">
      <w:pPr>
        <w:pStyle w:val="1"/>
      </w:pPr>
      <w:bookmarkStart w:id="13" w:name="_Toc80961859"/>
      <w:r>
        <w:t>Библиотечное дело. Библиотековедение. Библиография. (ББК 78)</w:t>
      </w:r>
      <w:bookmarkEnd w:id="13"/>
    </w:p>
    <w:p w:rsidR="007203CC" w:rsidRDefault="007203CC" w:rsidP="007203CC">
      <w:pPr>
        <w:pStyle w:val="1"/>
      </w:pPr>
    </w:p>
    <w:p w:rsidR="007203CC" w:rsidRDefault="007203CC" w:rsidP="007203CC">
      <w:r>
        <w:t>62. К  78.3;   Б59</w:t>
      </w:r>
    </w:p>
    <w:p w:rsidR="007203CC" w:rsidRDefault="007203CC" w:rsidP="007203CC">
      <w:r>
        <w:t xml:space="preserve">    1828100-Л - нк; 1828496-Л - нк; 1828497-Л - нк; 1828498-Л - нк</w:t>
      </w:r>
    </w:p>
    <w:p w:rsidR="007203CC" w:rsidRDefault="007203CC" w:rsidP="007203CC">
      <w:r>
        <w:lastRenderedPageBreak/>
        <w:t xml:space="preserve">    Библиотеки Татарстана, 1991-2017</w:t>
      </w:r>
      <w:proofErr w:type="gramStart"/>
      <w:r>
        <w:t xml:space="preserve"> :</w:t>
      </w:r>
      <w:proofErr w:type="gramEnd"/>
      <w:r>
        <w:t xml:space="preserve"> справочный комплект / [сост. Л. М. Айнутдинова, З. З. Гилазев]. - Казань</w:t>
      </w:r>
      <w:proofErr w:type="gramStart"/>
      <w:r>
        <w:t xml:space="preserve"> :</w:t>
      </w:r>
      <w:proofErr w:type="gramEnd"/>
      <w:r>
        <w:t xml:space="preserve"> Институт татарской энциклопедии и регионоведения АН РТ, 2019. - 362 c. - Библиогр.: с. 264-358. - ISBN 978-5-902375-44-9</w:t>
      </w:r>
      <w:proofErr w:type="gramStart"/>
      <w:r>
        <w:t xml:space="preserve"> :</w:t>
      </w:r>
      <w:proofErr w:type="gramEnd"/>
      <w:r>
        <w:t xml:space="preserve"> 350,00</w:t>
      </w:r>
    </w:p>
    <w:p w:rsidR="007203CC" w:rsidRDefault="007203CC" w:rsidP="007203CC">
      <w:r>
        <w:t xml:space="preserve">    Оглавление: </w:t>
      </w:r>
      <w:hyperlink r:id="rId52" w:history="1">
        <w:r w:rsidR="005851D4" w:rsidRPr="00310BC5">
          <w:rPr>
            <w:rStyle w:val="a8"/>
          </w:rPr>
          <w:t>http://kitap.tatar.ru/ogl/nlrt/nbrt_obr_2566282.pdf</w:t>
        </w:r>
      </w:hyperlink>
    </w:p>
    <w:p w:rsidR="005851D4" w:rsidRDefault="005851D4" w:rsidP="007203CC"/>
    <w:p w:rsidR="007203CC" w:rsidRDefault="007203CC" w:rsidP="007203CC"/>
    <w:p w:rsidR="0048158E" w:rsidRDefault="0048158E" w:rsidP="007203CC"/>
    <w:p w:rsidR="0048158E" w:rsidRDefault="0048158E" w:rsidP="0048158E">
      <w:pPr>
        <w:pStyle w:val="1"/>
      </w:pPr>
      <w:bookmarkStart w:id="14" w:name="_Toc80961860"/>
      <w:r>
        <w:t>Языкознание. (ББК 81)</w:t>
      </w:r>
      <w:bookmarkEnd w:id="14"/>
    </w:p>
    <w:p w:rsidR="0048158E" w:rsidRDefault="0048158E" w:rsidP="0048158E">
      <w:pPr>
        <w:pStyle w:val="1"/>
      </w:pPr>
    </w:p>
    <w:p w:rsidR="0048158E" w:rsidRDefault="0048158E" w:rsidP="0048158E">
      <w:r>
        <w:t>63. 81.471.1я</w:t>
      </w:r>
      <w:proofErr w:type="gramStart"/>
      <w:r>
        <w:t>7</w:t>
      </w:r>
      <w:proofErr w:type="gramEnd"/>
      <w:r>
        <w:t>;   B 59</w:t>
      </w:r>
    </w:p>
    <w:p w:rsidR="0048158E" w:rsidRDefault="0048158E" w:rsidP="0048158E">
      <w:r>
        <w:t xml:space="preserve">     - ио</w:t>
      </w:r>
    </w:p>
    <w:p w:rsidR="0048158E" w:rsidRDefault="0048158E" w:rsidP="0048158E">
      <w:r w:rsidRPr="0048158E">
        <w:rPr>
          <w:lang w:val="en-US"/>
        </w:rPr>
        <w:t xml:space="preserve">    Bingo </w:t>
      </w:r>
      <w:proofErr w:type="gramStart"/>
      <w:r w:rsidRPr="0048158E">
        <w:rPr>
          <w:lang w:val="en-US"/>
        </w:rPr>
        <w:t>Images :</w:t>
      </w:r>
      <w:proofErr w:type="gramEnd"/>
      <w:r w:rsidRPr="0048158E">
        <w:rPr>
          <w:lang w:val="en-US"/>
        </w:rPr>
        <w:t xml:space="preserve"> Niveau A1. - </w:t>
      </w:r>
      <w:proofErr w:type="gramStart"/>
      <w:r w:rsidRPr="0048158E">
        <w:rPr>
          <w:lang w:val="en-US"/>
        </w:rPr>
        <w:t>Recanati :</w:t>
      </w:r>
      <w:proofErr w:type="gramEnd"/>
      <w:r w:rsidRPr="0048158E">
        <w:rPr>
          <w:lang w:val="en-US"/>
        </w:rPr>
        <w:t xml:space="preserve"> ELI s. r. l., 2018. - 100 </w:t>
      </w:r>
      <w:proofErr w:type="gramStart"/>
      <w:r>
        <w:t>с</w:t>
      </w:r>
      <w:r w:rsidRPr="0048158E">
        <w:rPr>
          <w:lang w:val="en-US"/>
        </w:rPr>
        <w:t>artes :</w:t>
      </w:r>
      <w:proofErr w:type="gramEnd"/>
      <w:r w:rsidRPr="0048158E">
        <w:rPr>
          <w:lang w:val="en-US"/>
        </w:rPr>
        <w:t xml:space="preserve"> ill. </w:t>
      </w:r>
      <w:r>
        <w:t>+ Un livret explicatif. - (Le Français en s'amusant).. - ISBN 978-88-536-2580-9</w:t>
      </w:r>
      <w:proofErr w:type="gramStart"/>
      <w:r>
        <w:t xml:space="preserve"> :</w:t>
      </w:r>
      <w:proofErr w:type="gramEnd"/>
      <w:r>
        <w:t xml:space="preserve"> 2216,28</w:t>
      </w:r>
    </w:p>
    <w:p w:rsidR="0048158E" w:rsidRDefault="0048158E" w:rsidP="0048158E">
      <w:r>
        <w:t xml:space="preserve">    Оглавление: </w:t>
      </w:r>
      <w:hyperlink r:id="rId53" w:history="1">
        <w:r w:rsidR="005851D4" w:rsidRPr="00310BC5">
          <w:rPr>
            <w:rStyle w:val="a8"/>
          </w:rPr>
          <w:t>http://kitap.tatar.ru/ogl/nlrt/nbrt_obr_2581320.pdf</w:t>
        </w:r>
      </w:hyperlink>
    </w:p>
    <w:p w:rsidR="005851D4" w:rsidRDefault="005851D4" w:rsidP="0048158E"/>
    <w:p w:rsidR="0048158E" w:rsidRDefault="0048158E" w:rsidP="0048158E"/>
    <w:p w:rsidR="0048158E" w:rsidRDefault="0048158E" w:rsidP="0048158E">
      <w:r>
        <w:t>64. 81.471.1я</w:t>
      </w:r>
      <w:proofErr w:type="gramStart"/>
      <w:r>
        <w:t>7</w:t>
      </w:r>
      <w:proofErr w:type="gramEnd"/>
      <w:r>
        <w:t>;   I 70</w:t>
      </w:r>
    </w:p>
    <w:p w:rsidR="0048158E" w:rsidRDefault="0048158E" w:rsidP="0048158E">
      <w:r>
        <w:t xml:space="preserve">     - ио</w:t>
      </w:r>
    </w:p>
    <w:p w:rsidR="0048158E" w:rsidRDefault="0048158E" w:rsidP="0048158E">
      <w:r w:rsidRPr="0048158E">
        <w:rPr>
          <w:lang w:val="en-US"/>
        </w:rPr>
        <w:t xml:space="preserve">    Inventons des phrases! : Niveau A2-B1. - </w:t>
      </w:r>
      <w:proofErr w:type="gramStart"/>
      <w:r w:rsidRPr="0048158E">
        <w:rPr>
          <w:lang w:val="en-US"/>
        </w:rPr>
        <w:t>Recanati :</w:t>
      </w:r>
      <w:proofErr w:type="gramEnd"/>
      <w:r w:rsidRPr="0048158E">
        <w:rPr>
          <w:lang w:val="en-US"/>
        </w:rPr>
        <w:t xml:space="preserve"> ELI s. r. l., 2014. - 66 </w:t>
      </w:r>
      <w:proofErr w:type="gramStart"/>
      <w:r>
        <w:t>с</w:t>
      </w:r>
      <w:r w:rsidRPr="0048158E">
        <w:rPr>
          <w:lang w:val="en-US"/>
        </w:rPr>
        <w:t>artes :</w:t>
      </w:r>
      <w:proofErr w:type="gramEnd"/>
      <w:r w:rsidRPr="0048158E">
        <w:rPr>
          <w:lang w:val="en-US"/>
        </w:rPr>
        <w:t xml:space="preserve"> ill. </w:t>
      </w:r>
      <w:r>
        <w:t>+ Un livret explicatif. - (Le Français en s'amusant).. - ISBN 978-88-536-1675-3</w:t>
      </w:r>
      <w:proofErr w:type="gramStart"/>
      <w:r>
        <w:t xml:space="preserve"> :</w:t>
      </w:r>
      <w:proofErr w:type="gramEnd"/>
      <w:r>
        <w:t xml:space="preserve"> 2216,28</w:t>
      </w:r>
    </w:p>
    <w:p w:rsidR="0048158E" w:rsidRDefault="0048158E" w:rsidP="0048158E">
      <w:r>
        <w:t xml:space="preserve">    Оглавление: </w:t>
      </w:r>
      <w:hyperlink r:id="rId54" w:history="1">
        <w:r w:rsidR="005851D4" w:rsidRPr="00310BC5">
          <w:rPr>
            <w:rStyle w:val="a8"/>
          </w:rPr>
          <w:t>http://kitap.tatar.ru/ogl/nlrt/nbrt_obr_2581856.pdf</w:t>
        </w:r>
      </w:hyperlink>
    </w:p>
    <w:p w:rsidR="005851D4" w:rsidRDefault="005851D4" w:rsidP="0048158E"/>
    <w:p w:rsidR="0048158E" w:rsidRDefault="0048158E" w:rsidP="0048158E"/>
    <w:p w:rsidR="0048158E" w:rsidRDefault="0048158E" w:rsidP="0048158E">
      <w:r>
        <w:t>65. 81.471.1я</w:t>
      </w:r>
      <w:proofErr w:type="gramStart"/>
      <w:r>
        <w:t>7</w:t>
      </w:r>
      <w:proofErr w:type="gramEnd"/>
      <w:r>
        <w:t>;   P 71</w:t>
      </w:r>
    </w:p>
    <w:p w:rsidR="0048158E" w:rsidRDefault="0048158E" w:rsidP="0048158E">
      <w:r>
        <w:t xml:space="preserve">     - ио</w:t>
      </w:r>
    </w:p>
    <w:p w:rsidR="0048158E" w:rsidRDefault="0048158E" w:rsidP="0048158E">
      <w:r w:rsidRPr="0048158E">
        <w:rPr>
          <w:lang w:val="en-US"/>
        </w:rPr>
        <w:t xml:space="preserve">    La planète en </w:t>
      </w:r>
      <w:proofErr w:type="gramStart"/>
      <w:r w:rsidRPr="0048158E">
        <w:rPr>
          <w:lang w:val="en-US"/>
        </w:rPr>
        <w:t>jeu :</w:t>
      </w:r>
      <w:proofErr w:type="gramEnd"/>
      <w:r w:rsidRPr="0048158E">
        <w:rPr>
          <w:lang w:val="en-US"/>
        </w:rPr>
        <w:t xml:space="preserve"> Niveau A2-B1. - </w:t>
      </w:r>
      <w:proofErr w:type="gramStart"/>
      <w:r w:rsidRPr="0048158E">
        <w:rPr>
          <w:lang w:val="en-US"/>
        </w:rPr>
        <w:t>Recanati :</w:t>
      </w:r>
      <w:proofErr w:type="gramEnd"/>
      <w:r w:rsidRPr="0048158E">
        <w:rPr>
          <w:lang w:val="en-US"/>
        </w:rPr>
        <w:t xml:space="preserve"> ELI s. r. l., 2016. - 60 </w:t>
      </w:r>
      <w:proofErr w:type="gramStart"/>
      <w:r>
        <w:t>с</w:t>
      </w:r>
      <w:r w:rsidRPr="0048158E">
        <w:rPr>
          <w:lang w:val="en-US"/>
        </w:rPr>
        <w:t>artes :</w:t>
      </w:r>
      <w:proofErr w:type="gramEnd"/>
      <w:r w:rsidRPr="0048158E">
        <w:rPr>
          <w:lang w:val="en-US"/>
        </w:rPr>
        <w:t xml:space="preserve"> ill. </w:t>
      </w:r>
      <w:r>
        <w:t>+ Un livret explicatif. - (Le Français en s'amusant).. - ISBN 978-88-536-2287-7</w:t>
      </w:r>
      <w:proofErr w:type="gramStart"/>
      <w:r>
        <w:t xml:space="preserve"> :</w:t>
      </w:r>
      <w:proofErr w:type="gramEnd"/>
      <w:r>
        <w:t xml:space="preserve"> 2216,28</w:t>
      </w:r>
    </w:p>
    <w:p w:rsidR="0048158E" w:rsidRDefault="0048158E" w:rsidP="0048158E">
      <w:r>
        <w:t xml:space="preserve">    Оглавление: </w:t>
      </w:r>
      <w:hyperlink r:id="rId55" w:history="1">
        <w:r w:rsidR="005851D4" w:rsidRPr="00310BC5">
          <w:rPr>
            <w:rStyle w:val="a8"/>
          </w:rPr>
          <w:t>http://kitap.tatar.ru/ogl/nlrt/nbrt_obr_2581865.pdf</w:t>
        </w:r>
      </w:hyperlink>
    </w:p>
    <w:p w:rsidR="005851D4" w:rsidRDefault="005851D4" w:rsidP="0048158E"/>
    <w:p w:rsidR="0048158E" w:rsidRDefault="0048158E" w:rsidP="0048158E"/>
    <w:p w:rsidR="0048158E" w:rsidRDefault="0048158E" w:rsidP="0048158E">
      <w:r>
        <w:t>66. 81.471.1я</w:t>
      </w:r>
      <w:proofErr w:type="gramStart"/>
      <w:r>
        <w:t>7</w:t>
      </w:r>
      <w:proofErr w:type="gramEnd"/>
      <w:r>
        <w:t>;   S 93</w:t>
      </w:r>
    </w:p>
    <w:p w:rsidR="0048158E" w:rsidRDefault="0048158E" w:rsidP="0048158E">
      <w:r>
        <w:t xml:space="preserve">     - ио</w:t>
      </w:r>
    </w:p>
    <w:p w:rsidR="0048158E" w:rsidRDefault="0048158E" w:rsidP="0048158E">
      <w:r w:rsidRPr="0048158E">
        <w:rPr>
          <w:lang w:val="en-US"/>
        </w:rPr>
        <w:t xml:space="preserve">    Super </w:t>
      </w:r>
      <w:proofErr w:type="gramStart"/>
      <w:r w:rsidRPr="0048158E">
        <w:rPr>
          <w:lang w:val="en-US"/>
        </w:rPr>
        <w:t>Bis :</w:t>
      </w:r>
      <w:proofErr w:type="gramEnd"/>
      <w:r w:rsidRPr="0048158E">
        <w:rPr>
          <w:lang w:val="en-US"/>
        </w:rPr>
        <w:t xml:space="preserve"> Niveau A2. - </w:t>
      </w:r>
      <w:proofErr w:type="gramStart"/>
      <w:r w:rsidRPr="0048158E">
        <w:rPr>
          <w:lang w:val="en-US"/>
        </w:rPr>
        <w:t>Recanati :</w:t>
      </w:r>
      <w:proofErr w:type="gramEnd"/>
      <w:r w:rsidRPr="0048158E">
        <w:rPr>
          <w:lang w:val="en-US"/>
        </w:rPr>
        <w:t xml:space="preserve"> ELI s. r. l., 2018. - 132 </w:t>
      </w:r>
      <w:proofErr w:type="gramStart"/>
      <w:r>
        <w:t>с</w:t>
      </w:r>
      <w:r w:rsidRPr="0048158E">
        <w:rPr>
          <w:lang w:val="en-US"/>
        </w:rPr>
        <w:t>artes :</w:t>
      </w:r>
      <w:proofErr w:type="gramEnd"/>
      <w:r w:rsidRPr="0048158E">
        <w:rPr>
          <w:lang w:val="en-US"/>
        </w:rPr>
        <w:t xml:space="preserve"> ill. </w:t>
      </w:r>
      <w:r>
        <w:t>+ Un livret explicatif. - (Le Français en s'amusant).. - ISBN 978-88-536-2590-8</w:t>
      </w:r>
      <w:proofErr w:type="gramStart"/>
      <w:r>
        <w:t xml:space="preserve"> :</w:t>
      </w:r>
      <w:proofErr w:type="gramEnd"/>
      <w:r>
        <w:t xml:space="preserve"> 2216,28</w:t>
      </w:r>
    </w:p>
    <w:p w:rsidR="0048158E" w:rsidRDefault="0048158E" w:rsidP="0048158E">
      <w:r>
        <w:t xml:space="preserve">    Оглавление: </w:t>
      </w:r>
      <w:hyperlink r:id="rId56" w:history="1">
        <w:r w:rsidR="005851D4" w:rsidRPr="00310BC5">
          <w:rPr>
            <w:rStyle w:val="a8"/>
          </w:rPr>
          <w:t>http://kitap.tatar.ru/ogl/nlrt/nbrt_obr_2581318.pdf</w:t>
        </w:r>
      </w:hyperlink>
    </w:p>
    <w:p w:rsidR="005851D4" w:rsidRDefault="005851D4" w:rsidP="0048158E"/>
    <w:p w:rsidR="0048158E" w:rsidRDefault="0048158E" w:rsidP="0048158E"/>
    <w:p w:rsidR="0048158E" w:rsidRDefault="0048158E" w:rsidP="0048158E">
      <w:r>
        <w:t>67. 81.473.1я</w:t>
      </w:r>
      <w:proofErr w:type="gramStart"/>
      <w:r>
        <w:t>7</w:t>
      </w:r>
      <w:proofErr w:type="gramEnd"/>
      <w:r>
        <w:t>;   T 72</w:t>
      </w:r>
    </w:p>
    <w:p w:rsidR="0048158E" w:rsidRDefault="0048158E" w:rsidP="0048158E">
      <w:r>
        <w:t xml:space="preserve">     - ио</w:t>
      </w:r>
    </w:p>
    <w:p w:rsidR="0048158E" w:rsidRDefault="0048158E" w:rsidP="0048158E">
      <w:r w:rsidRPr="0048158E">
        <w:rPr>
          <w:lang w:val="en-US"/>
        </w:rPr>
        <w:t xml:space="preserve">    </w:t>
      </w:r>
      <w:proofErr w:type="gramStart"/>
      <w:r w:rsidRPr="0048158E">
        <w:rPr>
          <w:lang w:val="en-US"/>
        </w:rPr>
        <w:t>Tombola dei verbi.</w:t>
      </w:r>
      <w:proofErr w:type="gramEnd"/>
      <w:r w:rsidRPr="0048158E">
        <w:rPr>
          <w:lang w:val="en-US"/>
        </w:rPr>
        <w:t xml:space="preserve"> - </w:t>
      </w:r>
      <w:proofErr w:type="gramStart"/>
      <w:r w:rsidRPr="0048158E">
        <w:rPr>
          <w:lang w:val="en-US"/>
        </w:rPr>
        <w:t>Recanati :</w:t>
      </w:r>
      <w:proofErr w:type="gramEnd"/>
      <w:r w:rsidRPr="0048158E">
        <w:rPr>
          <w:lang w:val="en-US"/>
        </w:rPr>
        <w:t xml:space="preserve"> ELI s. r. l., 2007. - 66 carte, 36 </w:t>
      </w:r>
      <w:proofErr w:type="gramStart"/>
      <w:r w:rsidRPr="0048158E">
        <w:rPr>
          <w:lang w:val="en-US"/>
        </w:rPr>
        <w:t>cartelle :</w:t>
      </w:r>
      <w:proofErr w:type="gramEnd"/>
      <w:r w:rsidRPr="0048158E">
        <w:rPr>
          <w:lang w:val="en-US"/>
        </w:rPr>
        <w:t xml:space="preserve"> ill. </w:t>
      </w:r>
      <w:r>
        <w:t>+ Instruzioni. - (L'italiano giocando).. - ISBN 978-88-536-1179-6</w:t>
      </w:r>
      <w:proofErr w:type="gramStart"/>
      <w:r>
        <w:t xml:space="preserve"> :</w:t>
      </w:r>
      <w:proofErr w:type="gramEnd"/>
      <w:r>
        <w:t xml:space="preserve"> 2216,28</w:t>
      </w:r>
    </w:p>
    <w:p w:rsidR="0048158E" w:rsidRDefault="0048158E" w:rsidP="0048158E">
      <w:r>
        <w:t xml:space="preserve">    Оглавление: </w:t>
      </w:r>
      <w:hyperlink r:id="rId57" w:history="1">
        <w:r w:rsidR="005851D4" w:rsidRPr="00310BC5">
          <w:rPr>
            <w:rStyle w:val="a8"/>
          </w:rPr>
          <w:t>http://kitap.tatar.ru/ogl/nlrt/nbrt_obr_2581293.pdf</w:t>
        </w:r>
      </w:hyperlink>
    </w:p>
    <w:p w:rsidR="005851D4" w:rsidRDefault="005851D4" w:rsidP="0048158E"/>
    <w:p w:rsidR="0048158E" w:rsidRDefault="0048158E" w:rsidP="0048158E"/>
    <w:p w:rsidR="0048158E" w:rsidRDefault="0048158E" w:rsidP="0048158E">
      <w:r>
        <w:t>68. 81.473.1я</w:t>
      </w:r>
      <w:proofErr w:type="gramStart"/>
      <w:r>
        <w:t>7</w:t>
      </w:r>
      <w:proofErr w:type="gramEnd"/>
      <w:r>
        <w:t>;   G 48</w:t>
      </w:r>
    </w:p>
    <w:p w:rsidR="0048158E" w:rsidRDefault="0048158E" w:rsidP="0048158E">
      <w:r>
        <w:t xml:space="preserve">     - ио</w:t>
      </w:r>
    </w:p>
    <w:p w:rsidR="0048158E" w:rsidRDefault="0048158E" w:rsidP="0048158E">
      <w:r w:rsidRPr="0048158E">
        <w:rPr>
          <w:lang w:val="en-US"/>
        </w:rPr>
        <w:t xml:space="preserve">    </w:t>
      </w:r>
      <w:proofErr w:type="gramStart"/>
      <w:r w:rsidRPr="0048158E">
        <w:rPr>
          <w:lang w:val="en-US"/>
        </w:rPr>
        <w:t>Un</w:t>
      </w:r>
      <w:proofErr w:type="gramEnd"/>
      <w:r w:rsidRPr="0048158E">
        <w:rPr>
          <w:lang w:val="en-US"/>
        </w:rPr>
        <w:t xml:space="preserve"> giro in città. - </w:t>
      </w:r>
      <w:proofErr w:type="gramStart"/>
      <w:r w:rsidRPr="0048158E">
        <w:rPr>
          <w:lang w:val="en-US"/>
        </w:rPr>
        <w:t>Recanati :</w:t>
      </w:r>
      <w:proofErr w:type="gramEnd"/>
      <w:r w:rsidRPr="0048158E">
        <w:rPr>
          <w:lang w:val="en-US"/>
        </w:rPr>
        <w:t xml:space="preserve"> ELI s. r. l., 2018. - 132 </w:t>
      </w:r>
      <w:proofErr w:type="gramStart"/>
      <w:r w:rsidRPr="0048158E">
        <w:rPr>
          <w:lang w:val="en-US"/>
        </w:rPr>
        <w:t>carte :</w:t>
      </w:r>
      <w:proofErr w:type="gramEnd"/>
      <w:r w:rsidRPr="0048158E">
        <w:rPr>
          <w:lang w:val="en-US"/>
        </w:rPr>
        <w:t xml:space="preserve"> ill. </w:t>
      </w:r>
      <w:r>
        <w:t>+ Instruzioni. - (L'italiano giocando).. - ISBN 978-88-536-2605-9</w:t>
      </w:r>
      <w:proofErr w:type="gramStart"/>
      <w:r>
        <w:t xml:space="preserve"> :</w:t>
      </w:r>
      <w:proofErr w:type="gramEnd"/>
      <w:r>
        <w:t xml:space="preserve"> 2216,28</w:t>
      </w:r>
    </w:p>
    <w:p w:rsidR="0048158E" w:rsidRDefault="0048158E" w:rsidP="0048158E">
      <w:r>
        <w:t xml:space="preserve">    Оглавление: </w:t>
      </w:r>
      <w:hyperlink r:id="rId58" w:history="1">
        <w:r w:rsidR="005851D4" w:rsidRPr="00310BC5">
          <w:rPr>
            <w:rStyle w:val="a8"/>
          </w:rPr>
          <w:t>http://kitap.tatar.ru/ogl/nlrt/nbrt_obr_2581309.pdf</w:t>
        </w:r>
      </w:hyperlink>
    </w:p>
    <w:p w:rsidR="005851D4" w:rsidRDefault="005851D4" w:rsidP="0048158E"/>
    <w:p w:rsidR="0048158E" w:rsidRDefault="0048158E" w:rsidP="0048158E"/>
    <w:p w:rsidR="0048158E" w:rsidRDefault="0048158E" w:rsidP="0048158E">
      <w:r>
        <w:t>69. 81.472.1я</w:t>
      </w:r>
      <w:proofErr w:type="gramStart"/>
      <w:r>
        <w:t>7</w:t>
      </w:r>
      <w:proofErr w:type="gramEnd"/>
      <w:r>
        <w:t>;   V 25</w:t>
      </w:r>
    </w:p>
    <w:p w:rsidR="0048158E" w:rsidRDefault="0048158E" w:rsidP="0048158E">
      <w:r>
        <w:t xml:space="preserve">     - ио</w:t>
      </w:r>
    </w:p>
    <w:p w:rsidR="0048158E" w:rsidRDefault="0048158E" w:rsidP="0048158E">
      <w:r w:rsidRPr="0048158E">
        <w:rPr>
          <w:lang w:val="en-US"/>
        </w:rPr>
        <w:t xml:space="preserve">    ¡Vamos al mercado</w:t>
      </w:r>
      <w:proofErr w:type="gramStart"/>
      <w:r w:rsidRPr="0048158E">
        <w:rPr>
          <w:lang w:val="en-US"/>
        </w:rPr>
        <w:t>!.</w:t>
      </w:r>
      <w:proofErr w:type="gramEnd"/>
      <w:r w:rsidRPr="0048158E">
        <w:rPr>
          <w:lang w:val="en-US"/>
        </w:rPr>
        <w:t xml:space="preserve"> - </w:t>
      </w:r>
      <w:proofErr w:type="gramStart"/>
      <w:r w:rsidRPr="0048158E">
        <w:rPr>
          <w:lang w:val="en-US"/>
        </w:rPr>
        <w:t>Recanati :</w:t>
      </w:r>
      <w:proofErr w:type="gramEnd"/>
      <w:r w:rsidRPr="0048158E">
        <w:rPr>
          <w:lang w:val="en-US"/>
        </w:rPr>
        <w:t xml:space="preserve"> ELI s. r. l., 2012. - 66 cartas, 36 listas de la </w:t>
      </w:r>
      <w:proofErr w:type="gramStart"/>
      <w:r w:rsidRPr="0048158E">
        <w:rPr>
          <w:lang w:val="en-US"/>
        </w:rPr>
        <w:t>compra :</w:t>
      </w:r>
      <w:proofErr w:type="gramEnd"/>
      <w:r w:rsidRPr="0048158E">
        <w:rPr>
          <w:lang w:val="en-US"/>
        </w:rPr>
        <w:t xml:space="preserve"> ill. </w:t>
      </w:r>
      <w:r>
        <w:t>+ Un manual de instrucciones. - (Jugamos en Español).. - ISBN 978-88-536-1370-7</w:t>
      </w:r>
      <w:proofErr w:type="gramStart"/>
      <w:r>
        <w:t xml:space="preserve"> :</w:t>
      </w:r>
      <w:proofErr w:type="gramEnd"/>
      <w:r>
        <w:t xml:space="preserve"> 2216,28</w:t>
      </w:r>
    </w:p>
    <w:p w:rsidR="0048158E" w:rsidRDefault="0048158E" w:rsidP="0048158E">
      <w:r>
        <w:t xml:space="preserve">    Оглавление: </w:t>
      </w:r>
      <w:hyperlink r:id="rId59" w:history="1">
        <w:r w:rsidR="005851D4" w:rsidRPr="00310BC5">
          <w:rPr>
            <w:rStyle w:val="a8"/>
          </w:rPr>
          <w:t>http://kitap.tatar.ru/ogl/nlrt/nbrt_obr_2581216.pdf</w:t>
        </w:r>
      </w:hyperlink>
    </w:p>
    <w:p w:rsidR="005851D4" w:rsidRDefault="005851D4" w:rsidP="0048158E"/>
    <w:p w:rsidR="0048158E" w:rsidRDefault="0048158E" w:rsidP="0048158E"/>
    <w:p w:rsidR="0048158E" w:rsidRDefault="0048158E" w:rsidP="0048158E">
      <w:r>
        <w:t>70. 81.472.1я</w:t>
      </w:r>
      <w:proofErr w:type="gramStart"/>
      <w:r>
        <w:t>7</w:t>
      </w:r>
      <w:proofErr w:type="gramEnd"/>
      <w:r>
        <w:t>;   Q 57</w:t>
      </w:r>
    </w:p>
    <w:p w:rsidR="0048158E" w:rsidRDefault="0048158E" w:rsidP="0048158E">
      <w:r>
        <w:t xml:space="preserve">     - ио</w:t>
      </w:r>
    </w:p>
    <w:p w:rsidR="0048158E" w:rsidRDefault="0048158E" w:rsidP="0048158E">
      <w:r w:rsidRPr="0048158E">
        <w:rPr>
          <w:lang w:val="en-US"/>
        </w:rPr>
        <w:t xml:space="preserve">    ¿Quién es</w:t>
      </w:r>
      <w:proofErr w:type="gramStart"/>
      <w:r w:rsidRPr="0048158E">
        <w:rPr>
          <w:lang w:val="en-US"/>
        </w:rPr>
        <w:t>?.</w:t>
      </w:r>
      <w:proofErr w:type="gramEnd"/>
      <w:r w:rsidRPr="0048158E">
        <w:rPr>
          <w:lang w:val="en-US"/>
        </w:rPr>
        <w:t xml:space="preserve"> - </w:t>
      </w:r>
      <w:proofErr w:type="gramStart"/>
      <w:r w:rsidRPr="0048158E">
        <w:rPr>
          <w:lang w:val="en-US"/>
        </w:rPr>
        <w:t>Recanati :</w:t>
      </w:r>
      <w:proofErr w:type="gramEnd"/>
      <w:r w:rsidRPr="0048158E">
        <w:rPr>
          <w:lang w:val="en-US"/>
        </w:rPr>
        <w:t xml:space="preserve"> ELI s. r. l., 2007. - 66 </w:t>
      </w:r>
      <w:proofErr w:type="gramStart"/>
      <w:r w:rsidRPr="0048158E">
        <w:rPr>
          <w:lang w:val="en-US"/>
        </w:rPr>
        <w:t>cartas :</w:t>
      </w:r>
      <w:proofErr w:type="gramEnd"/>
      <w:r w:rsidRPr="0048158E">
        <w:rPr>
          <w:lang w:val="en-US"/>
        </w:rPr>
        <w:t xml:space="preserve"> ill. </w:t>
      </w:r>
      <w:r>
        <w:t>+ Instrucciones. - (Jugamos en Español).. - ISBN 978-88-536-1173-4</w:t>
      </w:r>
      <w:proofErr w:type="gramStart"/>
      <w:r>
        <w:t xml:space="preserve"> :</w:t>
      </w:r>
      <w:proofErr w:type="gramEnd"/>
      <w:r>
        <w:t xml:space="preserve"> 2216,28</w:t>
      </w:r>
    </w:p>
    <w:p w:rsidR="0048158E" w:rsidRDefault="0048158E" w:rsidP="0048158E">
      <w:r>
        <w:t xml:space="preserve">    Оглавление: </w:t>
      </w:r>
      <w:hyperlink r:id="rId60" w:history="1">
        <w:r w:rsidR="005851D4" w:rsidRPr="00310BC5">
          <w:rPr>
            <w:rStyle w:val="a8"/>
          </w:rPr>
          <w:t>http://kitap.tatar.ru/ogl/nlrt/nbrt_obr_2581233.pdf</w:t>
        </w:r>
      </w:hyperlink>
    </w:p>
    <w:p w:rsidR="005851D4" w:rsidRDefault="005851D4" w:rsidP="0048158E"/>
    <w:p w:rsidR="0048158E" w:rsidRDefault="0048158E" w:rsidP="0048158E"/>
    <w:p w:rsidR="0048158E" w:rsidRDefault="0048158E" w:rsidP="0048158E">
      <w:r>
        <w:t>71. 81.66;   Д23</w:t>
      </w:r>
    </w:p>
    <w:p w:rsidR="0048158E" w:rsidRDefault="0048158E" w:rsidP="0048158E">
      <w:r>
        <w:t xml:space="preserve">    1802105-Л - од</w:t>
      </w:r>
    </w:p>
    <w:p w:rsidR="0048158E" w:rsidRDefault="0048158E" w:rsidP="0048158E">
      <w:r>
        <w:t xml:space="preserve">    Две первые грамматики водского языка / Российская академия наук, Институт языкознания</w:t>
      </w:r>
      <w:proofErr w:type="gramStart"/>
      <w:r>
        <w:t xml:space="preserve">  ;</w:t>
      </w:r>
      <w:proofErr w:type="gramEnd"/>
      <w:r>
        <w:t xml:space="preserve"> пер. со швед. Т. Л. Шенявской</w:t>
      </w:r>
      <w:proofErr w:type="gramStart"/>
      <w:r>
        <w:t xml:space="preserve"> ;</w:t>
      </w:r>
      <w:proofErr w:type="gramEnd"/>
      <w:r>
        <w:t xml:space="preserve"> отв. ред. Т. Б. Агранат. - Санкт-Петербург</w:t>
      </w:r>
      <w:proofErr w:type="gramStart"/>
      <w:r>
        <w:t xml:space="preserve"> :</w:t>
      </w:r>
      <w:proofErr w:type="gramEnd"/>
      <w:r>
        <w:t xml:space="preserve"> Нестор-История, 2017. - 266, [2] c.. - ISBN 978-5-4469-1200-1</w:t>
      </w:r>
      <w:proofErr w:type="gramStart"/>
      <w:r>
        <w:t xml:space="preserve"> :</w:t>
      </w:r>
      <w:proofErr w:type="gramEnd"/>
      <w:r>
        <w:t xml:space="preserve"> 614,40</w:t>
      </w:r>
    </w:p>
    <w:p w:rsidR="0048158E" w:rsidRDefault="0048158E" w:rsidP="0048158E">
      <w:r>
        <w:t xml:space="preserve">    Оглавление: </w:t>
      </w:r>
      <w:hyperlink r:id="rId61" w:history="1">
        <w:r w:rsidR="005851D4" w:rsidRPr="00310BC5">
          <w:rPr>
            <w:rStyle w:val="a8"/>
          </w:rPr>
          <w:t>http://kitap.tatar.ru/ogl/nlrt/nbrt_obr_2548859.pdf</w:t>
        </w:r>
      </w:hyperlink>
    </w:p>
    <w:p w:rsidR="005851D4" w:rsidRDefault="005851D4" w:rsidP="0048158E"/>
    <w:p w:rsidR="0048158E" w:rsidRDefault="0048158E" w:rsidP="0048158E"/>
    <w:p w:rsidR="0048158E" w:rsidRDefault="0048158E" w:rsidP="0048158E">
      <w:r>
        <w:t>72. 81.2тат;   Ю85</w:t>
      </w:r>
    </w:p>
    <w:p w:rsidR="0048158E" w:rsidRDefault="0048158E" w:rsidP="0048158E">
      <w:r>
        <w:t xml:space="preserve">    1830349-Т - нк; 1833650-Т - од; 1833651-Т - аб; 1835346-Т - нк</w:t>
      </w:r>
    </w:p>
    <w:p w:rsidR="0048158E" w:rsidRDefault="0048158E" w:rsidP="0048158E">
      <w:r>
        <w:t xml:space="preserve">    Юсупов, Рузәл Абдуллаҗан улы</w:t>
      </w:r>
    </w:p>
    <w:p w:rsidR="0048158E" w:rsidRDefault="0048158E" w:rsidP="0048158E">
      <w:r>
        <w:t xml:space="preserve">Туган тел. Милли </w:t>
      </w:r>
      <w:proofErr w:type="gramStart"/>
      <w:r>
        <w:t>м</w:t>
      </w:r>
      <w:proofErr w:type="gramEnd"/>
      <w:r>
        <w:t>әгариф = Родной язык. Национальное образование / Р. А. Юсупов. - Казань</w:t>
      </w:r>
      <w:proofErr w:type="gramStart"/>
      <w:r>
        <w:t xml:space="preserve"> :</w:t>
      </w:r>
      <w:proofErr w:type="gramEnd"/>
      <w:r>
        <w:t xml:space="preserve"> Слово, 2021. - 274, [1] б. - Библиогр.: б. 233-270. - Текст парал.: татар, рус</w:t>
      </w:r>
      <w:proofErr w:type="gramStart"/>
      <w:r>
        <w:t>.</w:t>
      </w:r>
      <w:proofErr w:type="gramEnd"/>
      <w:r>
        <w:t xml:space="preserve"> </w:t>
      </w:r>
      <w:proofErr w:type="gramStart"/>
      <w:r>
        <w:t>т</w:t>
      </w:r>
      <w:proofErr w:type="gramEnd"/>
      <w:r>
        <w:t>ел.. - ISBN 978-5-98356-384-1 : 400,00</w:t>
      </w:r>
    </w:p>
    <w:p w:rsidR="0048158E" w:rsidRDefault="0048158E" w:rsidP="0048158E">
      <w:r>
        <w:t xml:space="preserve">    Оглавление: </w:t>
      </w:r>
      <w:hyperlink r:id="rId62" w:history="1">
        <w:r w:rsidR="005851D4" w:rsidRPr="00310BC5">
          <w:rPr>
            <w:rStyle w:val="a8"/>
          </w:rPr>
          <w:t>http://kitap.tatar.ru/ogl/nlrt/nbrt_obr_2574254.pdf</w:t>
        </w:r>
      </w:hyperlink>
    </w:p>
    <w:p w:rsidR="005851D4" w:rsidRDefault="005851D4" w:rsidP="0048158E"/>
    <w:p w:rsidR="0048158E" w:rsidRDefault="0048158E" w:rsidP="0048158E"/>
    <w:p w:rsidR="00540C08" w:rsidRDefault="00540C08" w:rsidP="0048158E"/>
    <w:p w:rsidR="00540C08" w:rsidRDefault="00540C08" w:rsidP="00540C08">
      <w:pPr>
        <w:pStyle w:val="1"/>
      </w:pPr>
      <w:bookmarkStart w:id="15" w:name="_Toc80961861"/>
      <w:r>
        <w:t>Фольклор. Фольклористика. (ББК 82)</w:t>
      </w:r>
      <w:bookmarkEnd w:id="15"/>
    </w:p>
    <w:p w:rsidR="00540C08" w:rsidRDefault="00540C08" w:rsidP="00540C08">
      <w:pPr>
        <w:pStyle w:val="1"/>
      </w:pPr>
    </w:p>
    <w:p w:rsidR="00540C08" w:rsidRDefault="00540C08" w:rsidP="00540C08">
      <w:r>
        <w:t>73. 82.3;   П26</w:t>
      </w:r>
    </w:p>
    <w:p w:rsidR="00540C08" w:rsidRDefault="00540C08" w:rsidP="00540C08">
      <w:r>
        <w:t xml:space="preserve">    1822687-Л - од; 1822688-Л - аб</w:t>
      </w:r>
    </w:p>
    <w:p w:rsidR="00540C08" w:rsidRDefault="00540C08" w:rsidP="00540C08">
      <w:r>
        <w:t xml:space="preserve">    Первый Ватиканский мифограф / перевод с латинского языка, вступительная статья и комментарии В. Н. Ярхо. - Санкт-Петербург</w:t>
      </w:r>
      <w:proofErr w:type="gramStart"/>
      <w:r>
        <w:t xml:space="preserve"> :</w:t>
      </w:r>
      <w:proofErr w:type="gramEnd"/>
      <w:r>
        <w:t xml:space="preserve"> </w:t>
      </w:r>
      <w:proofErr w:type="gramStart"/>
      <w:r>
        <w:t>Алетейя, 2017. - 293 с. - (Новая античная библиотека:</w:t>
      </w:r>
      <w:proofErr w:type="gramEnd"/>
      <w:r>
        <w:t xml:space="preserve"> </w:t>
      </w:r>
      <w:proofErr w:type="gramStart"/>
      <w:r>
        <w:t>Античная история).</w:t>
      </w:r>
      <w:proofErr w:type="gramEnd"/>
      <w:r>
        <w:t xml:space="preserve"> - (Историческая книга). - Указ</w:t>
      </w:r>
      <w:proofErr w:type="gramStart"/>
      <w:r>
        <w:t>.</w:t>
      </w:r>
      <w:proofErr w:type="gramEnd"/>
      <w:r>
        <w:t xml:space="preserve"> </w:t>
      </w:r>
      <w:proofErr w:type="gramStart"/>
      <w:r>
        <w:t>и</w:t>
      </w:r>
      <w:proofErr w:type="gramEnd"/>
      <w:r>
        <w:t>мен и названий: 249-285. - ISBN 978-5-89329-210-7</w:t>
      </w:r>
      <w:proofErr w:type="gramStart"/>
      <w:r>
        <w:t xml:space="preserve"> :</w:t>
      </w:r>
      <w:proofErr w:type="gramEnd"/>
      <w:r>
        <w:t xml:space="preserve"> 661,82</w:t>
      </w:r>
    </w:p>
    <w:p w:rsidR="00540C08" w:rsidRDefault="00540C08" w:rsidP="00540C08">
      <w:r>
        <w:t xml:space="preserve">    Оглавление: </w:t>
      </w:r>
      <w:hyperlink r:id="rId63" w:history="1">
        <w:r w:rsidR="005851D4" w:rsidRPr="00310BC5">
          <w:rPr>
            <w:rStyle w:val="a8"/>
          </w:rPr>
          <w:t>http://kitap.tatar.ru/ogl/nlrt/nbrt_obr_2557385.pdf</w:t>
        </w:r>
      </w:hyperlink>
    </w:p>
    <w:p w:rsidR="005851D4" w:rsidRDefault="005851D4" w:rsidP="00540C08"/>
    <w:p w:rsidR="00540C08" w:rsidRDefault="00540C08" w:rsidP="00540C08"/>
    <w:p w:rsidR="00F60ACC" w:rsidRDefault="00F60ACC" w:rsidP="00540C08"/>
    <w:p w:rsidR="00F60ACC" w:rsidRDefault="00F60ACC" w:rsidP="00F60ACC">
      <w:pPr>
        <w:pStyle w:val="1"/>
      </w:pPr>
      <w:bookmarkStart w:id="16" w:name="_Toc80961862"/>
      <w:r>
        <w:lastRenderedPageBreak/>
        <w:t>Литературоведение. (ББК 83)</w:t>
      </w:r>
      <w:bookmarkEnd w:id="16"/>
    </w:p>
    <w:p w:rsidR="00F60ACC" w:rsidRDefault="00F60ACC" w:rsidP="00F60ACC">
      <w:pPr>
        <w:pStyle w:val="1"/>
      </w:pPr>
    </w:p>
    <w:p w:rsidR="00F60ACC" w:rsidRDefault="00F60ACC" w:rsidP="00F60ACC">
      <w:r>
        <w:t>74. 83.3(0);   D72</w:t>
      </w:r>
    </w:p>
    <w:p w:rsidR="00F60ACC" w:rsidRDefault="00F60ACC" w:rsidP="00F60ACC">
      <w:r>
        <w:t xml:space="preserve">    1802528-Л - од</w:t>
      </w:r>
    </w:p>
    <w:p w:rsidR="00F60ACC" w:rsidRDefault="00F60ACC" w:rsidP="00F60ACC">
      <w:r w:rsidRPr="00F60ACC">
        <w:rPr>
          <w:lang w:val="en-US"/>
        </w:rPr>
        <w:t xml:space="preserve">    Donum Paulum. Studia Poetica et </w:t>
      </w:r>
      <w:proofErr w:type="gramStart"/>
      <w:r w:rsidRPr="00F60ACC">
        <w:rPr>
          <w:lang w:val="en-US"/>
        </w:rPr>
        <w:t>Orientalia :</w:t>
      </w:r>
      <w:proofErr w:type="gramEnd"/>
      <w:r w:rsidRPr="00F60ACC">
        <w:rPr>
          <w:lang w:val="en-US"/>
        </w:rPr>
        <w:t xml:space="preserve"> </w:t>
      </w:r>
      <w:r>
        <w:t>к</w:t>
      </w:r>
      <w:r w:rsidRPr="00F60ACC">
        <w:rPr>
          <w:lang w:val="en-US"/>
        </w:rPr>
        <w:t xml:space="preserve"> 80-</w:t>
      </w:r>
      <w:r>
        <w:t>летию</w:t>
      </w:r>
      <w:r w:rsidRPr="00F60ACC">
        <w:rPr>
          <w:lang w:val="en-US"/>
        </w:rPr>
        <w:t xml:space="preserve"> </w:t>
      </w:r>
      <w:r>
        <w:t>П. А. Гринцера / Российская академия наук, Институт мировой литературы им. А. М. Горького</w:t>
      </w:r>
      <w:proofErr w:type="gramStart"/>
      <w:r>
        <w:t xml:space="preserve"> ;</w:t>
      </w:r>
      <w:proofErr w:type="gramEnd"/>
      <w:r>
        <w:t xml:space="preserve"> ред.-сост. Н. Р. Лидова. - Москва</w:t>
      </w:r>
      <w:proofErr w:type="gramStart"/>
      <w:r>
        <w:t xml:space="preserve"> :</w:t>
      </w:r>
      <w:proofErr w:type="gramEnd"/>
      <w:r>
        <w:t xml:space="preserve"> Наука, 2008. - 516 [1] с.</w:t>
      </w:r>
      <w:proofErr w:type="gramStart"/>
      <w:r>
        <w:t xml:space="preserve"> :</w:t>
      </w:r>
      <w:proofErr w:type="gramEnd"/>
      <w:r>
        <w:t xml:space="preserve"> портр. - Библиогр. в конце гл.. - ISBN 978-5-02-036882-8</w:t>
      </w:r>
      <w:proofErr w:type="gramStart"/>
      <w:r>
        <w:t xml:space="preserve"> :</w:t>
      </w:r>
      <w:proofErr w:type="gramEnd"/>
      <w:r>
        <w:t xml:space="preserve"> 550,00</w:t>
      </w:r>
    </w:p>
    <w:p w:rsidR="00F60ACC" w:rsidRDefault="00F60ACC" w:rsidP="00F60ACC">
      <w:r>
        <w:t xml:space="preserve">    Оглавление: </w:t>
      </w:r>
      <w:hyperlink r:id="rId64" w:history="1">
        <w:r w:rsidR="005851D4" w:rsidRPr="00310BC5">
          <w:rPr>
            <w:rStyle w:val="a8"/>
          </w:rPr>
          <w:t>http://kitap.tatar.ru/ogl/nlrt/nbrt_obr_2548642.pdf</w:t>
        </w:r>
      </w:hyperlink>
    </w:p>
    <w:p w:rsidR="005851D4" w:rsidRDefault="005851D4" w:rsidP="00F60ACC"/>
    <w:p w:rsidR="00F60ACC" w:rsidRDefault="00F60ACC" w:rsidP="00F60ACC"/>
    <w:p w:rsidR="00F60ACC" w:rsidRDefault="00F60ACC" w:rsidP="00F60ACC">
      <w:r>
        <w:t>75. 83.3(4);   С30</w:t>
      </w:r>
    </w:p>
    <w:p w:rsidR="00F60ACC" w:rsidRDefault="00F60ACC" w:rsidP="00F60ACC">
      <w:r>
        <w:t xml:space="preserve">    1797994-Л - од</w:t>
      </w:r>
    </w:p>
    <w:p w:rsidR="00F60ACC" w:rsidRDefault="00F60ACC" w:rsidP="00F60ACC">
      <w:r>
        <w:t xml:space="preserve">    Михайль Семенко и украинский панфутуризм</w:t>
      </w:r>
      <w:proofErr w:type="gramStart"/>
      <w:r>
        <w:t xml:space="preserve"> :</w:t>
      </w:r>
      <w:proofErr w:type="gramEnd"/>
      <w:r>
        <w:t xml:space="preserve"> манифесты, мистификации, статьи, лирика, визиопоэзия / Европейский университет в Санкт-Петербурге ; сост., переводы, комментарий, статьи и библиография Анны Белой и Андрея Россомахина. - Санкт-Петербург</w:t>
      </w:r>
      <w:proofErr w:type="gramStart"/>
      <w:r>
        <w:t xml:space="preserve"> :</w:t>
      </w:r>
      <w:proofErr w:type="gramEnd"/>
      <w:r>
        <w:t xml:space="preserve"> Издательство Европейского университета в Санкт-Петербурге, 2016. - 400 с. : ил</w:t>
      </w:r>
      <w:proofErr w:type="gramStart"/>
      <w:r>
        <w:t xml:space="preserve">., </w:t>
      </w:r>
      <w:proofErr w:type="gramEnd"/>
      <w:r>
        <w:t>цв. ил., факс., портр.; 21. - (Avant-Garde / редкол.: С. Е. Бирюков (Галле) [и др.]). - Библиогр.: с. 319-329 и в примеч. и коммент. - Указ</w:t>
      </w:r>
      <w:proofErr w:type="gramStart"/>
      <w:r>
        <w:t>.</w:t>
      </w:r>
      <w:proofErr w:type="gramEnd"/>
      <w:r>
        <w:t xml:space="preserve"> </w:t>
      </w:r>
      <w:proofErr w:type="gramStart"/>
      <w:r>
        <w:t>п</w:t>
      </w:r>
      <w:proofErr w:type="gramEnd"/>
      <w:r>
        <w:t>убликуемых пер.: с. 270-271. - Рез</w:t>
      </w:r>
      <w:proofErr w:type="gramStart"/>
      <w:r>
        <w:t>.</w:t>
      </w:r>
      <w:proofErr w:type="gramEnd"/>
      <w:r>
        <w:t xml:space="preserve"> </w:t>
      </w:r>
      <w:proofErr w:type="gramStart"/>
      <w:r>
        <w:t>а</w:t>
      </w:r>
      <w:proofErr w:type="gramEnd"/>
      <w:r>
        <w:t>нгл.. - ISBN 978-5-94380-203-4 : 508,00</w:t>
      </w:r>
    </w:p>
    <w:p w:rsidR="00F60ACC" w:rsidRDefault="00F60ACC" w:rsidP="00F60ACC">
      <w:r>
        <w:t xml:space="preserve">    Оглавление: </w:t>
      </w:r>
      <w:hyperlink r:id="rId65" w:history="1">
        <w:r w:rsidR="005851D4" w:rsidRPr="00310BC5">
          <w:rPr>
            <w:rStyle w:val="a8"/>
          </w:rPr>
          <w:t>http://kitap.tatar.ru/ogl/nlrt/nbrt_obr_2548709.pdf</w:t>
        </w:r>
      </w:hyperlink>
    </w:p>
    <w:p w:rsidR="005851D4" w:rsidRDefault="005851D4" w:rsidP="00F60ACC"/>
    <w:p w:rsidR="00F60ACC" w:rsidRDefault="00F60ACC" w:rsidP="00F60ACC"/>
    <w:p w:rsidR="00F60ACC" w:rsidRDefault="00F60ACC" w:rsidP="00F60ACC">
      <w:r>
        <w:t>76. 83.84(2=411.2)5;   А41</w:t>
      </w:r>
    </w:p>
    <w:p w:rsidR="00F60ACC" w:rsidRDefault="00F60ACC" w:rsidP="00F60ACC">
      <w:r>
        <w:t xml:space="preserve">    1833092-Л - абД; 1833093-Л - абД; 1833094-Л - абД</w:t>
      </w:r>
    </w:p>
    <w:p w:rsidR="00F60ACC" w:rsidRDefault="00F60ACC" w:rsidP="00F60ACC">
      <w:r>
        <w:t xml:space="preserve">    Аксаков, Сергей Тимофеевич</w:t>
      </w:r>
    </w:p>
    <w:p w:rsidR="00F60ACC" w:rsidRDefault="00F60ACC" w:rsidP="00F60ACC">
      <w:r>
        <w:t>Аленький цветочек</w:t>
      </w:r>
      <w:proofErr w:type="gramStart"/>
      <w:r>
        <w:t xml:space="preserve"> :</w:t>
      </w:r>
      <w:proofErr w:type="gramEnd"/>
      <w:r>
        <w:t xml:space="preserve"> сказка ключницы Пелагеи / Сергей Аксаков; иллюстрации Анастасии Дубчинской. - Оренбург</w:t>
      </w:r>
      <w:proofErr w:type="gramStart"/>
      <w:r>
        <w:t xml:space="preserve"> :</w:t>
      </w:r>
      <w:proofErr w:type="gramEnd"/>
      <w:r>
        <w:t xml:space="preserve"> Оренбургская книга, 2020. - 61, [2] с.</w:t>
      </w:r>
      <w:proofErr w:type="gramStart"/>
      <w:r>
        <w:t xml:space="preserve"> :</w:t>
      </w:r>
      <w:proofErr w:type="gramEnd"/>
      <w:r>
        <w:t xml:space="preserve"> цв. ил.. - ISBN 978-5-94529-087-7 : 450,00</w:t>
      </w:r>
    </w:p>
    <w:p w:rsidR="00F60ACC" w:rsidRDefault="00F60ACC" w:rsidP="00F60ACC"/>
    <w:p w:rsidR="00F60ACC" w:rsidRDefault="00F60ACC" w:rsidP="00F60ACC">
      <w:r>
        <w:t>77. 83.84(4Фра);   Б52</w:t>
      </w:r>
    </w:p>
    <w:p w:rsidR="00F60ACC" w:rsidRDefault="00F60ACC" w:rsidP="00F60ACC">
      <w:r>
        <w:t xml:space="preserve">    1833236-Л - абП; 1833237-Л - абП</w:t>
      </w:r>
    </w:p>
    <w:p w:rsidR="00F60ACC" w:rsidRDefault="00F60ACC" w:rsidP="00F60ACC">
      <w:r>
        <w:t xml:space="preserve">    Бертолон, Дельфина</w:t>
      </w:r>
    </w:p>
    <w:p w:rsidR="00F60ACC" w:rsidRDefault="00F60ACC" w:rsidP="00F60ACC">
      <w:r>
        <w:t>Та, что приходит ночью / Дельфина Бертолон; [пер. с фр. Е. А. Муравьевой]. - Москва</w:t>
      </w:r>
      <w:proofErr w:type="gramStart"/>
      <w:r>
        <w:t xml:space="preserve"> :</w:t>
      </w:r>
      <w:proofErr w:type="gramEnd"/>
      <w:r>
        <w:t xml:space="preserve"> Эксмо, 2021. - 219, [1] с. - (Дом тьмы).. - ISBN 978-5-04-112392-5</w:t>
      </w:r>
      <w:proofErr w:type="gramStart"/>
      <w:r>
        <w:t xml:space="preserve"> :</w:t>
      </w:r>
      <w:proofErr w:type="gramEnd"/>
      <w:r>
        <w:t xml:space="preserve"> 280,83</w:t>
      </w:r>
    </w:p>
    <w:p w:rsidR="00F60ACC" w:rsidRDefault="00F60ACC" w:rsidP="00F60ACC"/>
    <w:p w:rsidR="00F60ACC" w:rsidRDefault="00F60ACC" w:rsidP="00F60ACC">
      <w:r>
        <w:t>78. 83.3(2=411.2)5;   Б91</w:t>
      </w:r>
    </w:p>
    <w:p w:rsidR="00F60ACC" w:rsidRDefault="00F60ACC" w:rsidP="00F60ACC">
      <w:r>
        <w:t xml:space="preserve">    1801945-Л - од; 1801946-Л - аб</w:t>
      </w:r>
    </w:p>
    <w:p w:rsidR="00F60ACC" w:rsidRDefault="00F60ACC" w:rsidP="00F60ACC">
      <w:r>
        <w:t xml:space="preserve">    Бунтури, Влада Вадимовна</w:t>
      </w:r>
    </w:p>
    <w:p w:rsidR="00F60ACC" w:rsidRDefault="00F60ACC" w:rsidP="00F60ACC">
      <w:r>
        <w:t>"К приюту тихому беседы просвещенной..."</w:t>
      </w:r>
      <w:proofErr w:type="gramStart"/>
      <w:r>
        <w:t xml:space="preserve"> :</w:t>
      </w:r>
      <w:proofErr w:type="gramEnd"/>
      <w:r>
        <w:t xml:space="preserve"> литературный салон в культуре Петербурга / Влада Бунтури. - Санкт-Петербург</w:t>
      </w:r>
      <w:proofErr w:type="gramStart"/>
      <w:r>
        <w:t xml:space="preserve"> :</w:t>
      </w:r>
      <w:proofErr w:type="gramEnd"/>
      <w:r>
        <w:t xml:space="preserve"> Дмитрий Буланин, 2013. - 239 с., [8] л. факс</w:t>
      </w:r>
      <w:proofErr w:type="gramStart"/>
      <w:r>
        <w:t xml:space="preserve">., </w:t>
      </w:r>
      <w:proofErr w:type="gramEnd"/>
      <w:r>
        <w:t>цв. ил., портр.; 22. - Библиогр.: с. 220-239 (306 назв.). - ISBN 978-5-86007-734-8</w:t>
      </w:r>
      <w:proofErr w:type="gramStart"/>
      <w:r>
        <w:t xml:space="preserve"> :</w:t>
      </w:r>
      <w:proofErr w:type="gramEnd"/>
      <w:r>
        <w:t xml:space="preserve"> 424,08</w:t>
      </w:r>
    </w:p>
    <w:p w:rsidR="00F60ACC" w:rsidRDefault="00F60ACC" w:rsidP="00F60ACC">
      <w:r>
        <w:t xml:space="preserve">    Оглавление: </w:t>
      </w:r>
      <w:hyperlink r:id="rId66" w:history="1">
        <w:r w:rsidR="005851D4" w:rsidRPr="00310BC5">
          <w:rPr>
            <w:rStyle w:val="a8"/>
          </w:rPr>
          <w:t>http://kitap.tatar.ru/ogl/nlrt/nbrt_obr_2547660.pdf</w:t>
        </w:r>
      </w:hyperlink>
    </w:p>
    <w:p w:rsidR="005851D4" w:rsidRDefault="005851D4" w:rsidP="00F60ACC"/>
    <w:p w:rsidR="00F60ACC" w:rsidRDefault="00F60ACC" w:rsidP="00F60ACC"/>
    <w:p w:rsidR="00F60ACC" w:rsidRDefault="00F60ACC" w:rsidP="00F60ACC">
      <w:r>
        <w:t>79. 83.84(7Сое);   Б48</w:t>
      </w:r>
    </w:p>
    <w:p w:rsidR="00F60ACC" w:rsidRDefault="00F60ACC" w:rsidP="00F60ACC">
      <w:r>
        <w:t xml:space="preserve">    1833248-Л - абП; 1833249-Л - абП</w:t>
      </w:r>
    </w:p>
    <w:p w:rsidR="00F60ACC" w:rsidRDefault="00F60ACC" w:rsidP="00F60ACC">
      <w:r>
        <w:t xml:space="preserve">    Бёрджис, Стефани</w:t>
      </w:r>
    </w:p>
    <w:p w:rsidR="00F60ACC" w:rsidRDefault="00F60ACC" w:rsidP="00F60ACC">
      <w:r>
        <w:lastRenderedPageBreak/>
        <w:t>Волшебство по наследству</w:t>
      </w:r>
      <w:proofErr w:type="gramStart"/>
      <w:r>
        <w:t xml:space="preserve"> :</w:t>
      </w:r>
      <w:proofErr w:type="gramEnd"/>
      <w:r>
        <w:t xml:space="preserve"> [роман] / Стефани Бёрджис; перевод [с англ.] Веры Полищук. - Санкт-Петербург</w:t>
      </w:r>
      <w:proofErr w:type="gramStart"/>
      <w:r>
        <w:t xml:space="preserve"> :</w:t>
      </w:r>
      <w:proofErr w:type="gramEnd"/>
      <w:r>
        <w:t xml:space="preserve"> Качели, 2020. - 270, [1] c. - (Неисправимая Кэт).. - ISBN 978-5-907142-96-1</w:t>
      </w:r>
      <w:proofErr w:type="gramStart"/>
      <w:r>
        <w:t xml:space="preserve"> :</w:t>
      </w:r>
      <w:proofErr w:type="gramEnd"/>
      <w:r>
        <w:t xml:space="preserve"> 796,95</w:t>
      </w:r>
    </w:p>
    <w:p w:rsidR="00F60ACC" w:rsidRDefault="00F60ACC" w:rsidP="00F60ACC"/>
    <w:p w:rsidR="00F60ACC" w:rsidRDefault="00F60ACC" w:rsidP="00F60ACC">
      <w:r>
        <w:t>80. 83.84(7Сое);   Б48</w:t>
      </w:r>
    </w:p>
    <w:p w:rsidR="00F60ACC" w:rsidRDefault="00F60ACC" w:rsidP="00F60ACC">
      <w:r>
        <w:t xml:space="preserve">    1833161-Л - абП; 1833162-Л - абП</w:t>
      </w:r>
    </w:p>
    <w:p w:rsidR="00F60ACC" w:rsidRDefault="00F60ACC" w:rsidP="00F60ACC">
      <w:r>
        <w:t xml:space="preserve">    Бёрджис, Стефани</w:t>
      </w:r>
    </w:p>
    <w:p w:rsidR="00F60ACC" w:rsidRDefault="00F60ACC" w:rsidP="00F60ACC">
      <w:r>
        <w:t>Похищенные порталы / Стефани Бёрджис; пер. [с англ.]  Александры Глебовской. - Санкт-Петербург</w:t>
      </w:r>
      <w:proofErr w:type="gramStart"/>
      <w:r>
        <w:t xml:space="preserve"> :</w:t>
      </w:r>
      <w:proofErr w:type="gramEnd"/>
      <w:r>
        <w:t xml:space="preserve"> Качели, 2021. - 366, [1] c. - (Неисправимая Кэт).. - ISBN 978-5-907224-96-4</w:t>
      </w:r>
      <w:proofErr w:type="gramStart"/>
      <w:r>
        <w:t xml:space="preserve"> :</w:t>
      </w:r>
      <w:proofErr w:type="gramEnd"/>
      <w:r>
        <w:t xml:space="preserve"> 887,92</w:t>
      </w:r>
    </w:p>
    <w:p w:rsidR="00F60ACC" w:rsidRDefault="00F60ACC" w:rsidP="00F60ACC"/>
    <w:p w:rsidR="00F60ACC" w:rsidRDefault="00F60ACC" w:rsidP="00F60ACC">
      <w:r>
        <w:t>81. 83.84(4Вел)6-8;   В50</w:t>
      </w:r>
    </w:p>
    <w:p w:rsidR="00F60ACC" w:rsidRDefault="00F60ACC" w:rsidP="00F60ACC">
      <w:r>
        <w:t xml:space="preserve">    1829439-Л - кх; 1829440-Л - кх; 1829441-Л - кх</w:t>
      </w:r>
    </w:p>
    <w:p w:rsidR="00F60ACC" w:rsidRDefault="00F60ACC" w:rsidP="00F60ACC">
      <w:r>
        <w:t xml:space="preserve">    Виньолли, Давид Иисус</w:t>
      </w:r>
    </w:p>
    <w:p w:rsidR="00F60ACC" w:rsidRDefault="00F60ACC" w:rsidP="00F60ACC">
      <w:r>
        <w:t>Девочка в Гималаях</w:t>
      </w:r>
      <w:proofErr w:type="gramStart"/>
      <w:r>
        <w:t xml:space="preserve"> :</w:t>
      </w:r>
      <w:proofErr w:type="gramEnd"/>
      <w:r>
        <w:t xml:space="preserve"> история о волшебном мире, в котором мы живём : [комикс] / Давид Иисус Виньолли; [пер. с англ. Д. Берёзко]. - Москва</w:t>
      </w:r>
      <w:proofErr w:type="gramStart"/>
      <w:r>
        <w:t xml:space="preserve"> :</w:t>
      </w:r>
      <w:proofErr w:type="gramEnd"/>
      <w:r>
        <w:t xml:space="preserve"> Манн, Иванов и Фербер, 2021. - 173, [3] c.</w:t>
      </w:r>
      <w:proofErr w:type="gramStart"/>
      <w:r>
        <w:t xml:space="preserve"> :</w:t>
      </w:r>
      <w:proofErr w:type="gramEnd"/>
      <w:r>
        <w:t xml:space="preserve"> ил. - Загл. и авт. ориг.: A girl In the Himalayas / David Jesus Vignolli de Mello. - ISBN 978-5-00169-321-5</w:t>
      </w:r>
      <w:proofErr w:type="gramStart"/>
      <w:r>
        <w:t xml:space="preserve"> :</w:t>
      </w:r>
      <w:proofErr w:type="gramEnd"/>
      <w:r>
        <w:t xml:space="preserve"> 400,00</w:t>
      </w:r>
    </w:p>
    <w:p w:rsidR="00F60ACC" w:rsidRDefault="00F60ACC" w:rsidP="00F60ACC"/>
    <w:p w:rsidR="00F60ACC" w:rsidRDefault="00F60ACC" w:rsidP="00F60ACC">
      <w:r>
        <w:t>82. 84(4Нор);   В67</w:t>
      </w:r>
    </w:p>
    <w:p w:rsidR="00F60ACC" w:rsidRDefault="00F60ACC" w:rsidP="00F60ACC">
      <w:r>
        <w:t xml:space="preserve">    1833253-Л - абП; 1833254-Л - абП</w:t>
      </w:r>
    </w:p>
    <w:p w:rsidR="00F60ACC" w:rsidRDefault="00F60ACC" w:rsidP="00F60ACC">
      <w:r>
        <w:t xml:space="preserve">    Волден, Ингрид Оведи</w:t>
      </w:r>
    </w:p>
    <w:p w:rsidR="00F60ACC" w:rsidRDefault="00F60ACC" w:rsidP="00F60ACC">
      <w:r>
        <w:t>Синдром разбитого сердца / Ингрид Оведи Волден; перевод с норвежского Анастасии Наумовой</w:t>
      </w:r>
      <w:proofErr w:type="gramStart"/>
      <w:r>
        <w:t xml:space="preserve"> .</w:t>
      </w:r>
      <w:proofErr w:type="gramEnd"/>
      <w:r>
        <w:t xml:space="preserve"> - Москва : Белая ворона</w:t>
      </w:r>
      <w:proofErr w:type="gramStart"/>
      <w:r>
        <w:t xml:space="preserve"> :</w:t>
      </w:r>
      <w:proofErr w:type="gramEnd"/>
      <w:r>
        <w:t xml:space="preserve"> Albus corvus, 2021. - 159 c. - Загл. и авт. ориг.: Hjertet er en knyttneve / Ingrid Ovedie Volden. - ISBN 978-5-00114-224-9</w:t>
      </w:r>
      <w:proofErr w:type="gramStart"/>
      <w:r>
        <w:t xml:space="preserve"> :</w:t>
      </w:r>
      <w:proofErr w:type="gramEnd"/>
      <w:r>
        <w:t xml:space="preserve"> 516,12</w:t>
      </w:r>
    </w:p>
    <w:p w:rsidR="00F60ACC" w:rsidRDefault="00F60ACC" w:rsidP="00F60ACC">
      <w:r>
        <w:t xml:space="preserve">    Оглавление: </w:t>
      </w:r>
      <w:hyperlink r:id="rId67" w:history="1">
        <w:r w:rsidR="005851D4" w:rsidRPr="00310BC5">
          <w:rPr>
            <w:rStyle w:val="a8"/>
          </w:rPr>
          <w:t>http://kitap.tatar.ru/ogl/nlrt/nbrt_obr_2576387.pdf</w:t>
        </w:r>
      </w:hyperlink>
    </w:p>
    <w:p w:rsidR="005851D4" w:rsidRDefault="005851D4" w:rsidP="00F60ACC"/>
    <w:p w:rsidR="00F60ACC" w:rsidRDefault="00F60ACC" w:rsidP="00F60ACC"/>
    <w:p w:rsidR="00F60ACC" w:rsidRDefault="00F60ACC" w:rsidP="00F60ACC">
      <w:r>
        <w:t>83. К  83.3(2=411.2)1;   Г15</w:t>
      </w:r>
    </w:p>
    <w:p w:rsidR="00F60ACC" w:rsidRDefault="00F60ACC" w:rsidP="00F60ACC">
      <w:r>
        <w:t xml:space="preserve">    1831400-Л - нк; 1831401-Л - нк; 1831402-Л - нк</w:t>
      </w:r>
    </w:p>
    <w:p w:rsidR="00F60ACC" w:rsidRDefault="00F60ACC" w:rsidP="00F60ACC">
      <w:r>
        <w:t xml:space="preserve">    Галимуллина, Альфия Фоатовна</w:t>
      </w:r>
    </w:p>
    <w:p w:rsidR="00F60ACC" w:rsidRDefault="00F60ACC" w:rsidP="00F60ACC">
      <w:r>
        <w:t>"Я жил, сколь мог, для общего добра..."</w:t>
      </w:r>
      <w:proofErr w:type="gramStart"/>
      <w:r>
        <w:t xml:space="preserve"> :</w:t>
      </w:r>
      <w:proofErr w:type="gramEnd"/>
      <w:r>
        <w:t xml:space="preserve"> судьба и творчество Г. Р. Державина в научно-просветительской деятельности музея / А. Ф. Галимуллина, Ф. Г. Муртазина. - Казань</w:t>
      </w:r>
      <w:proofErr w:type="gramStart"/>
      <w:r>
        <w:t xml:space="preserve"> :</w:t>
      </w:r>
      <w:proofErr w:type="gramEnd"/>
      <w:r>
        <w:t xml:space="preserve"> Татарское книжное издательство, 2021. - 191, [1] с., [16] л. цв. фотоил., карт.. - ISBN 978-5-298-04166-9</w:t>
      </w:r>
      <w:proofErr w:type="gramStart"/>
      <w:r>
        <w:t xml:space="preserve"> :</w:t>
      </w:r>
      <w:proofErr w:type="gramEnd"/>
      <w:r>
        <w:t xml:space="preserve"> 350,00</w:t>
      </w:r>
    </w:p>
    <w:p w:rsidR="00F60ACC" w:rsidRDefault="00F60ACC" w:rsidP="00F60ACC">
      <w:r>
        <w:t xml:space="preserve">    Оглавление: </w:t>
      </w:r>
      <w:hyperlink r:id="rId68" w:history="1">
        <w:r w:rsidR="005851D4" w:rsidRPr="00310BC5">
          <w:rPr>
            <w:rStyle w:val="a8"/>
          </w:rPr>
          <w:t>http://kitap.tatar.ru/ogl/nlrt/nbrt_obr_2570816.pdf</w:t>
        </w:r>
      </w:hyperlink>
    </w:p>
    <w:p w:rsidR="005851D4" w:rsidRDefault="005851D4" w:rsidP="00F60ACC"/>
    <w:p w:rsidR="00F60ACC" w:rsidRDefault="00F60ACC" w:rsidP="00F60ACC"/>
    <w:p w:rsidR="00F60ACC" w:rsidRDefault="00F60ACC" w:rsidP="00F60ACC">
      <w:r>
        <w:t>84. 83.84(4Вел)6;   Г29</w:t>
      </w:r>
    </w:p>
    <w:p w:rsidR="00F60ACC" w:rsidRDefault="00F60ACC" w:rsidP="00F60ACC">
      <w:r>
        <w:t xml:space="preserve">    1833256-Л - абП; 1833257-Л - абП</w:t>
      </w:r>
    </w:p>
    <w:p w:rsidR="00F60ACC" w:rsidRDefault="00F60ACC" w:rsidP="00F60ACC">
      <w:r>
        <w:t xml:space="preserve">    Гейтон, Сэм</w:t>
      </w:r>
    </w:p>
    <w:p w:rsidR="00F60ACC" w:rsidRDefault="00F60ACC" w:rsidP="00F60ACC">
      <w:r>
        <w:t>Лилипутка / Сэм Гейтон; перевод [с англ.] Евгении Бутенко</w:t>
      </w:r>
      <w:proofErr w:type="gramStart"/>
      <w:r>
        <w:t xml:space="preserve"> ;</w:t>
      </w:r>
      <w:proofErr w:type="gramEnd"/>
      <w:r>
        <w:t xml:space="preserve"> иллюстрации Элис Раттерри. - Санкт-Петербург</w:t>
      </w:r>
      <w:proofErr w:type="gramStart"/>
      <w:r>
        <w:t xml:space="preserve"> :</w:t>
      </w:r>
      <w:proofErr w:type="gramEnd"/>
      <w:r>
        <w:t xml:space="preserve"> Качели, 2021. - 203, [4] c.</w:t>
      </w:r>
      <w:proofErr w:type="gramStart"/>
      <w:r>
        <w:t xml:space="preserve"> :</w:t>
      </w:r>
      <w:proofErr w:type="gramEnd"/>
      <w:r>
        <w:t xml:space="preserve"> ил.. - ISBN 978-5-907142-65-7 : 1082,95</w:t>
      </w:r>
    </w:p>
    <w:p w:rsidR="00F60ACC" w:rsidRDefault="00F60ACC" w:rsidP="00F60ACC">
      <w:r>
        <w:t xml:space="preserve">    Оглавление: </w:t>
      </w:r>
      <w:hyperlink r:id="rId69" w:history="1">
        <w:r w:rsidR="005851D4" w:rsidRPr="00310BC5">
          <w:rPr>
            <w:rStyle w:val="a8"/>
          </w:rPr>
          <w:t>http://kitap.tatar.ru/ogl/nlrt/nbrt_obr_2576421.pdf</w:t>
        </w:r>
      </w:hyperlink>
    </w:p>
    <w:p w:rsidR="005851D4" w:rsidRDefault="005851D4" w:rsidP="00F60ACC"/>
    <w:p w:rsidR="00F60ACC" w:rsidRDefault="00F60ACC" w:rsidP="00F60ACC"/>
    <w:p w:rsidR="00F60ACC" w:rsidRDefault="00F60ACC" w:rsidP="00F60ACC">
      <w:r>
        <w:t>85. 83.3(2=411.2);   Е88</w:t>
      </w:r>
    </w:p>
    <w:p w:rsidR="00F60ACC" w:rsidRDefault="00F60ACC" w:rsidP="00F60ACC">
      <w:r>
        <w:t xml:space="preserve">    1819030-Л - од; 1819031-Л - аб</w:t>
      </w:r>
    </w:p>
    <w:p w:rsidR="00F60ACC" w:rsidRDefault="00F60ACC" w:rsidP="00F60ACC">
      <w:r>
        <w:t xml:space="preserve">    Етоев, Александр Васильевич</w:t>
      </w:r>
    </w:p>
    <w:p w:rsidR="00F60ACC" w:rsidRDefault="00F60ACC" w:rsidP="00F60ACC">
      <w:r>
        <w:t>Территория книгоедства / Александр Етоев. - Санкт-Петербург</w:t>
      </w:r>
      <w:proofErr w:type="gramStart"/>
      <w:r>
        <w:t xml:space="preserve"> :</w:t>
      </w:r>
      <w:proofErr w:type="gramEnd"/>
      <w:r>
        <w:t xml:space="preserve"> ЛИМБУС ПРЕСС, 2016. - 541, [1] с.; 21. - ISBN 978-5-904744-22-9</w:t>
      </w:r>
      <w:proofErr w:type="gramStart"/>
      <w:r>
        <w:t xml:space="preserve"> :</w:t>
      </w:r>
      <w:proofErr w:type="gramEnd"/>
      <w:r>
        <w:t xml:space="preserve"> 248,00</w:t>
      </w:r>
    </w:p>
    <w:p w:rsidR="00F60ACC" w:rsidRDefault="00F60ACC" w:rsidP="00F60ACC">
      <w:r>
        <w:t xml:space="preserve">    Оглавление: </w:t>
      </w:r>
      <w:hyperlink r:id="rId70" w:history="1">
        <w:r w:rsidR="005851D4" w:rsidRPr="00310BC5">
          <w:rPr>
            <w:rStyle w:val="a8"/>
          </w:rPr>
          <w:t>http://kitap.tatar.ru/ogl/nlrt/nbrt_obr_2554906.pdf</w:t>
        </w:r>
      </w:hyperlink>
    </w:p>
    <w:p w:rsidR="005851D4" w:rsidRDefault="005851D4" w:rsidP="00F60ACC"/>
    <w:p w:rsidR="00F60ACC" w:rsidRDefault="00F60ACC" w:rsidP="00F60ACC"/>
    <w:p w:rsidR="00F60ACC" w:rsidRDefault="00F60ACC" w:rsidP="00F60ACC">
      <w:r>
        <w:t>86. 83.3(2=411.2)5;   К30</w:t>
      </w:r>
    </w:p>
    <w:p w:rsidR="00F60ACC" w:rsidRDefault="00F60ACC" w:rsidP="00F60ACC">
      <w:r>
        <w:t xml:space="preserve">    1822835-Л - од</w:t>
      </w:r>
    </w:p>
    <w:p w:rsidR="00F60ACC" w:rsidRDefault="00F60ACC" w:rsidP="00F60ACC">
      <w:r>
        <w:t xml:space="preserve">    Кафанова, Ольга Бодовна</w:t>
      </w:r>
    </w:p>
    <w:p w:rsidR="00F60ACC" w:rsidRDefault="00F60ACC" w:rsidP="00F60ACC">
      <w:r>
        <w:t>Переводы Н. М. Карамзина как культурный универсум / О. Б. Кафанова. - Санкт-Петербург</w:t>
      </w:r>
      <w:proofErr w:type="gramStart"/>
      <w:r>
        <w:t xml:space="preserve"> :</w:t>
      </w:r>
      <w:proofErr w:type="gramEnd"/>
      <w:r>
        <w:t xml:space="preserve"> Алетейя, 2020. - 356 с., [2] вкл. л. цв. портр. - (Независимый альянс). - Библиогр.: в подстроч. примеч. - Имен. указ</w:t>
      </w:r>
      <w:proofErr w:type="gramStart"/>
      <w:r>
        <w:t xml:space="preserve">.:  </w:t>
      </w:r>
      <w:proofErr w:type="gramEnd"/>
      <w:r>
        <w:t>346-353. - ISBN 978-5-00165-163-5</w:t>
      </w:r>
      <w:proofErr w:type="gramStart"/>
      <w:r>
        <w:t xml:space="preserve"> :</w:t>
      </w:r>
      <w:proofErr w:type="gramEnd"/>
      <w:r>
        <w:t xml:space="preserve"> 916,37</w:t>
      </w:r>
    </w:p>
    <w:p w:rsidR="00F60ACC" w:rsidRDefault="00F60ACC" w:rsidP="00F60ACC">
      <w:r>
        <w:t xml:space="preserve">    Оглавление: </w:t>
      </w:r>
      <w:hyperlink r:id="rId71" w:history="1">
        <w:r w:rsidR="005851D4" w:rsidRPr="00310BC5">
          <w:rPr>
            <w:rStyle w:val="a8"/>
          </w:rPr>
          <w:t>http://kitap.tatar.ru/ogl/nlrt/nbrt_obr_2556575.pdf</w:t>
        </w:r>
      </w:hyperlink>
    </w:p>
    <w:p w:rsidR="005851D4" w:rsidRDefault="005851D4" w:rsidP="00F60ACC"/>
    <w:p w:rsidR="00F60ACC" w:rsidRDefault="00F60ACC" w:rsidP="00F60ACC">
      <w:r>
        <w:t>87. 83.84(4Вел);   К98</w:t>
      </w:r>
    </w:p>
    <w:p w:rsidR="00F60ACC" w:rsidRDefault="00F60ACC" w:rsidP="00F60ACC">
      <w:r>
        <w:t xml:space="preserve">    1833258-Л - абП; 1833259-Л - абП</w:t>
      </w:r>
    </w:p>
    <w:p w:rsidR="00F60ACC" w:rsidRDefault="00F60ACC" w:rsidP="00F60ACC">
      <w:r>
        <w:t xml:space="preserve">    Кэрролл, Льюис</w:t>
      </w:r>
    </w:p>
    <w:p w:rsidR="00F60ACC" w:rsidRDefault="00F60ACC" w:rsidP="00F60ACC">
      <w:r>
        <w:t>Сильвия и Бруно</w:t>
      </w:r>
      <w:proofErr w:type="gramStart"/>
      <w:r>
        <w:t xml:space="preserve"> :</w:t>
      </w:r>
      <w:proofErr w:type="gramEnd"/>
      <w:r>
        <w:t xml:space="preserve"> [роман] / Льюис Кэрролл; иллюстрации Гарри Фарнисса ; [пер. с англ. С. Герасимовой]. - Москва</w:t>
      </w:r>
      <w:proofErr w:type="gramStart"/>
      <w:r>
        <w:t xml:space="preserve"> :</w:t>
      </w:r>
      <w:proofErr w:type="gramEnd"/>
      <w:r>
        <w:t xml:space="preserve"> Альфа-книга, 2021. - 382, [1] c.</w:t>
      </w:r>
      <w:proofErr w:type="gramStart"/>
      <w:r>
        <w:t xml:space="preserve"> :</w:t>
      </w:r>
      <w:proofErr w:type="gramEnd"/>
      <w:r>
        <w:t xml:space="preserve"> ил. - (Большая иллюстрированная серия).. - ISBN 978-5-9922-3187-8</w:t>
      </w:r>
      <w:proofErr w:type="gramStart"/>
      <w:r>
        <w:t xml:space="preserve"> :</w:t>
      </w:r>
      <w:proofErr w:type="gramEnd"/>
      <w:r>
        <w:t xml:space="preserve"> 691,60</w:t>
      </w:r>
    </w:p>
    <w:p w:rsidR="00F60ACC" w:rsidRDefault="00F60ACC" w:rsidP="00F60ACC">
      <w:r>
        <w:t xml:space="preserve">    Оглавление: </w:t>
      </w:r>
      <w:hyperlink r:id="rId72" w:history="1">
        <w:r w:rsidR="005851D4" w:rsidRPr="00310BC5">
          <w:rPr>
            <w:rStyle w:val="a8"/>
          </w:rPr>
          <w:t>http://kitap.tatar.ru/ogl/nlrt/nbrt_obr_2576442.pdf</w:t>
        </w:r>
      </w:hyperlink>
    </w:p>
    <w:p w:rsidR="005851D4" w:rsidRDefault="005851D4" w:rsidP="00F60ACC"/>
    <w:p w:rsidR="00F60ACC" w:rsidRDefault="00F60ACC" w:rsidP="00F60ACC"/>
    <w:p w:rsidR="00F60ACC" w:rsidRDefault="00F60ACC" w:rsidP="00F60ACC">
      <w:r>
        <w:t>88. 83.02;   Л21</w:t>
      </w:r>
    </w:p>
    <w:p w:rsidR="00F60ACC" w:rsidRDefault="00F60ACC" w:rsidP="00F60ACC">
      <w:r>
        <w:t xml:space="preserve">    1829532-Л - кх; 1829533-Л - кх; 1829534-Л - кх</w:t>
      </w:r>
    </w:p>
    <w:p w:rsidR="00F60ACC" w:rsidRDefault="00F60ACC" w:rsidP="00F60ACC">
      <w:r>
        <w:t xml:space="preserve">    Ламотт, Энн</w:t>
      </w:r>
    </w:p>
    <w:p w:rsidR="00F60ACC" w:rsidRDefault="00F60ACC" w:rsidP="00F60ACC">
      <w:r>
        <w:t>Птица за птицей</w:t>
      </w:r>
      <w:proofErr w:type="gramStart"/>
      <w:r>
        <w:t xml:space="preserve"> :</w:t>
      </w:r>
      <w:proofErr w:type="gramEnd"/>
      <w:r>
        <w:t xml:space="preserve"> заметки о писательстве и жизни в целом / Энн Ламотт; [пер. с англ. Марии Сухотиной]. - 4-е изд. - Москва : Манн, Иванов и Фербер, 2021. - 250 с. - Библиогр. в подстроч. примеч. - Др. работы авт.: с. 249. - Загл. и авт. ориг.: Bird by bird / Anne Lamott. - На обл. также загл.: #птицазаптицей. - ISBN 978-5-00169-331-4</w:t>
      </w:r>
      <w:proofErr w:type="gramStart"/>
      <w:r>
        <w:t xml:space="preserve"> :</w:t>
      </w:r>
      <w:proofErr w:type="gramEnd"/>
      <w:r>
        <w:t xml:space="preserve"> 200,00</w:t>
      </w:r>
    </w:p>
    <w:p w:rsidR="00F60ACC" w:rsidRDefault="00F60ACC" w:rsidP="00F60ACC">
      <w:r>
        <w:t xml:space="preserve">    Оглавление: </w:t>
      </w:r>
      <w:hyperlink r:id="rId73" w:history="1">
        <w:r w:rsidR="005851D4" w:rsidRPr="00310BC5">
          <w:rPr>
            <w:rStyle w:val="a8"/>
          </w:rPr>
          <w:t>http://kitap.tatar.ru/ogl/nlrt/nbrt_obr_2573986.pdf</w:t>
        </w:r>
      </w:hyperlink>
    </w:p>
    <w:p w:rsidR="005851D4" w:rsidRDefault="005851D4" w:rsidP="00F60ACC"/>
    <w:p w:rsidR="00F60ACC" w:rsidRDefault="00F60ACC" w:rsidP="00F60ACC"/>
    <w:p w:rsidR="00F60ACC" w:rsidRDefault="00F60ACC" w:rsidP="00F60ACC">
      <w:r>
        <w:t>89. 83.3(5);   М91</w:t>
      </w:r>
    </w:p>
    <w:p w:rsidR="00F60ACC" w:rsidRDefault="00F60ACC" w:rsidP="00F60ACC">
      <w:r>
        <w:t xml:space="preserve">    1799660-Л - од; 1799656-Л - аб; 1799658-Л - аб; 1799659-Л - аб; 1799657-Л - аб</w:t>
      </w:r>
    </w:p>
    <w:p w:rsidR="00F60ACC" w:rsidRDefault="00F60ACC" w:rsidP="00F60ACC">
      <w:r>
        <w:t xml:space="preserve">    Мураками, Харуки</w:t>
      </w:r>
    </w:p>
    <w:p w:rsidR="00F60ACC" w:rsidRDefault="00F60ACC" w:rsidP="00F60ACC">
      <w:r>
        <w:t>Писатель как профессия / Харуки Мураками; пер. с яп. Е. Байбиковой. - 2-е изд., испр. - Москва</w:t>
      </w:r>
      <w:proofErr w:type="gramStart"/>
      <w:r>
        <w:t xml:space="preserve"> :</w:t>
      </w:r>
      <w:proofErr w:type="gramEnd"/>
      <w:r>
        <w:t xml:space="preserve"> Эксмо, 2020. - 320 c.. - ISBN 978-5-04-107833-1</w:t>
      </w:r>
      <w:proofErr w:type="gramStart"/>
      <w:r>
        <w:t xml:space="preserve"> :</w:t>
      </w:r>
      <w:proofErr w:type="gramEnd"/>
      <w:r>
        <w:t xml:space="preserve"> 535,70</w:t>
      </w:r>
    </w:p>
    <w:p w:rsidR="00F60ACC" w:rsidRDefault="00F60ACC" w:rsidP="00F60ACC">
      <w:r>
        <w:t xml:space="preserve">    Оглавление: </w:t>
      </w:r>
      <w:hyperlink r:id="rId74" w:history="1">
        <w:r w:rsidR="005851D4" w:rsidRPr="00310BC5">
          <w:rPr>
            <w:rStyle w:val="a8"/>
          </w:rPr>
          <w:t>http://kitap.tatar.ru/ogl/nlrt/nbrt_obr_2521678.pdf</w:t>
        </w:r>
      </w:hyperlink>
    </w:p>
    <w:p w:rsidR="005851D4" w:rsidRDefault="005851D4" w:rsidP="00F60ACC"/>
    <w:p w:rsidR="00F60ACC" w:rsidRDefault="00F60ACC" w:rsidP="00F60ACC"/>
    <w:p w:rsidR="00F60ACC" w:rsidRDefault="00F60ACC" w:rsidP="00F60ACC">
      <w:r>
        <w:t>90. 83.7</w:t>
      </w:r>
      <w:proofErr w:type="gramStart"/>
      <w:r>
        <w:t>р</w:t>
      </w:r>
      <w:proofErr w:type="gramEnd"/>
      <w:r>
        <w:t>;   Н90</w:t>
      </w:r>
    </w:p>
    <w:p w:rsidR="00F60ACC" w:rsidRDefault="00F60ACC" w:rsidP="00F60ACC">
      <w:r>
        <w:t xml:space="preserve">    1828694-Т - нк; 1828695-Т - нк; 1828696-Т - нк</w:t>
      </w:r>
    </w:p>
    <w:p w:rsidR="00F60ACC" w:rsidRDefault="00F60ACC" w:rsidP="00F60ACC">
      <w:r>
        <w:t xml:space="preserve">    Сөйли белгән морадына ирешкән : укыту-методика ярдәмлеге / Г. С. Нуриев, М. Ф. Кашапова; Россия Федерациясе Мәгариф һәм фән м-лыгы ; Татар дәүләт гуманит</w:t>
      </w:r>
      <w:proofErr w:type="gramStart"/>
      <w:r>
        <w:t>.-</w:t>
      </w:r>
      <w:proofErr w:type="gramEnd"/>
      <w:r>
        <w:t>пед. ун-ты. - Казан</w:t>
      </w:r>
      <w:proofErr w:type="gramStart"/>
      <w:r>
        <w:t xml:space="preserve"> :</w:t>
      </w:r>
      <w:proofErr w:type="gramEnd"/>
      <w:r>
        <w:t xml:space="preserve"> Школа</w:t>
      </w:r>
      <w:proofErr w:type="gramStart"/>
      <w:r>
        <w:t xml:space="preserve"> :</w:t>
      </w:r>
      <w:proofErr w:type="gramEnd"/>
      <w:r>
        <w:t xml:space="preserve"> [ТДГПУ], 2010. - 203, [1] б. : </w:t>
      </w:r>
      <w:proofErr w:type="gramStart"/>
      <w:r>
        <w:t>р</w:t>
      </w:r>
      <w:proofErr w:type="gramEnd"/>
      <w:r>
        <w:t>әс. б-н. - Библиогр.: б. 200-202. - ISBN 978-5-87730-455-0</w:t>
      </w:r>
      <w:proofErr w:type="gramStart"/>
      <w:r>
        <w:t xml:space="preserve"> :</w:t>
      </w:r>
      <w:proofErr w:type="gramEnd"/>
      <w:r>
        <w:t xml:space="preserve"> 100,00</w:t>
      </w:r>
    </w:p>
    <w:p w:rsidR="00F60ACC" w:rsidRDefault="00F60ACC" w:rsidP="00F60ACC">
      <w:r>
        <w:t xml:space="preserve">    Оглавление: </w:t>
      </w:r>
      <w:hyperlink r:id="rId75" w:history="1">
        <w:r w:rsidR="005851D4" w:rsidRPr="00310BC5">
          <w:rPr>
            <w:rStyle w:val="a8"/>
          </w:rPr>
          <w:t>http://kitap.tatar.ru/ogl/nlrt/nbrt_obr_2567422.pdf</w:t>
        </w:r>
      </w:hyperlink>
    </w:p>
    <w:p w:rsidR="005851D4" w:rsidRDefault="005851D4" w:rsidP="00F60ACC"/>
    <w:p w:rsidR="00F60ACC" w:rsidRDefault="00F60ACC" w:rsidP="00F60ACC"/>
    <w:p w:rsidR="00F60ACC" w:rsidRDefault="00F60ACC" w:rsidP="00F60ACC">
      <w:r>
        <w:t>91. 83.3(7);   П20</w:t>
      </w:r>
    </w:p>
    <w:p w:rsidR="00F60ACC" w:rsidRDefault="00F60ACC" w:rsidP="00F60ACC">
      <w:r>
        <w:t xml:space="preserve">    1829535-Л - кх; 1829536-Л - кх; 1829537-Л - кх</w:t>
      </w:r>
    </w:p>
    <w:p w:rsidR="00F60ACC" w:rsidRDefault="00F60ACC" w:rsidP="00F60ACC">
      <w:r>
        <w:t xml:space="preserve">    Патерностро, Сильвана</w:t>
      </w:r>
    </w:p>
    <w:p w:rsidR="00F60ACC" w:rsidRDefault="00F60ACC" w:rsidP="00F60ACC">
      <w:r>
        <w:t xml:space="preserve">Жизнь Габриэля Гарсиа Маркеса, рассказанная его друзьями, родственниками, почитателями, спорщиками, остряками, пьяницами и некоторыми приличными людьми / </w:t>
      </w:r>
      <w:proofErr w:type="gramStart"/>
      <w:r>
        <w:t>C</w:t>
      </w:r>
      <w:proofErr w:type="gramEnd"/>
      <w:r>
        <w:t>ильвана Патерностро; перевод с английского Елены Лалаян. - Москва</w:t>
      </w:r>
      <w:proofErr w:type="gramStart"/>
      <w:r>
        <w:t xml:space="preserve"> :</w:t>
      </w:r>
      <w:proofErr w:type="gramEnd"/>
      <w:r>
        <w:t xml:space="preserve"> Манн, Иванов и </w:t>
      </w:r>
      <w:r>
        <w:lastRenderedPageBreak/>
        <w:t>Фербер, 2021. - 284, [1] c. - Загл. и авт. ориг.: Solitude &amp; Company: Н</w:t>
      </w:r>
      <w:proofErr w:type="gramStart"/>
      <w:r>
        <w:t>e</w:t>
      </w:r>
      <w:proofErr w:type="gramEnd"/>
      <w:r>
        <w:t xml:space="preserve"> Life of Gabriel Garcia Márquez Told with Help from His Friends, Family, Fans, Arguers, Fellow Pranksters, Drunks, and a Few Respectable Souls / Silvana Paternostro. - ISBN 978-5-00169-407-6</w:t>
      </w:r>
      <w:proofErr w:type="gramStart"/>
      <w:r>
        <w:t xml:space="preserve"> :</w:t>
      </w:r>
      <w:proofErr w:type="gramEnd"/>
      <w:r>
        <w:t xml:space="preserve"> 250,00</w:t>
      </w:r>
    </w:p>
    <w:p w:rsidR="00F60ACC" w:rsidRDefault="00F60ACC" w:rsidP="00F60ACC">
      <w:r>
        <w:t xml:space="preserve">    Оглавление: </w:t>
      </w:r>
      <w:hyperlink r:id="rId76" w:history="1">
        <w:r w:rsidR="005851D4" w:rsidRPr="00310BC5">
          <w:rPr>
            <w:rStyle w:val="a8"/>
          </w:rPr>
          <w:t>http://kitap.tatar.ru/ogl/nlrt/nbrt_obr_2573996.pdf</w:t>
        </w:r>
      </w:hyperlink>
    </w:p>
    <w:p w:rsidR="005851D4" w:rsidRDefault="005851D4" w:rsidP="00F60ACC"/>
    <w:p w:rsidR="00F60ACC" w:rsidRDefault="00F60ACC" w:rsidP="00F60ACC"/>
    <w:p w:rsidR="00F60ACC" w:rsidRDefault="00F60ACC" w:rsidP="00F60ACC">
      <w:r>
        <w:t>92. 83.3(2);   П80</w:t>
      </w:r>
    </w:p>
    <w:p w:rsidR="00F60ACC" w:rsidRDefault="00F60ACC" w:rsidP="00F60ACC">
      <w:r>
        <w:t xml:space="preserve">    1833095-Л - од; 1833096-Л - аб</w:t>
      </w:r>
    </w:p>
    <w:p w:rsidR="00F60ACC" w:rsidRDefault="00F60ACC" w:rsidP="00F60ACC">
      <w:r>
        <w:t xml:space="preserve">    Оренбург</w:t>
      </w:r>
      <w:proofErr w:type="gramStart"/>
      <w:r>
        <w:t xml:space="preserve">  :</w:t>
      </w:r>
      <w:proofErr w:type="gramEnd"/>
      <w:r>
        <w:t xml:space="preserve"> литературные прогулки / А. Г. Прокофьева, В. Ю. Прокофьева; фот. А. Морозова. - Оренбург</w:t>
      </w:r>
      <w:proofErr w:type="gramStart"/>
      <w:r>
        <w:t xml:space="preserve"> :</w:t>
      </w:r>
      <w:proofErr w:type="gramEnd"/>
      <w:r>
        <w:t xml:space="preserve"> Оренбургское книжное издательство им. Г. П. Донковцева, 2019. - 127 с.</w:t>
      </w:r>
      <w:proofErr w:type="gramStart"/>
      <w:r>
        <w:t xml:space="preserve"> :</w:t>
      </w:r>
      <w:proofErr w:type="gramEnd"/>
      <w:r>
        <w:t xml:space="preserve"> цв. фот. - Библиогр.: с. 124. - ISBN 978-5-88788-256-7</w:t>
      </w:r>
      <w:proofErr w:type="gramStart"/>
      <w:r>
        <w:t xml:space="preserve"> :</w:t>
      </w:r>
      <w:proofErr w:type="gramEnd"/>
      <w:r>
        <w:t xml:space="preserve"> 700,00</w:t>
      </w:r>
    </w:p>
    <w:p w:rsidR="00F60ACC" w:rsidRDefault="00F60ACC" w:rsidP="00F60ACC">
      <w:r>
        <w:t xml:space="preserve">    Оглавление: </w:t>
      </w:r>
      <w:hyperlink r:id="rId77" w:history="1">
        <w:r w:rsidR="005851D4" w:rsidRPr="00310BC5">
          <w:rPr>
            <w:rStyle w:val="a8"/>
          </w:rPr>
          <w:t>http://kitap.tatar.ru/ogl/nlrt/nbrt_obr_2575582.pdf</w:t>
        </w:r>
      </w:hyperlink>
    </w:p>
    <w:p w:rsidR="005851D4" w:rsidRDefault="005851D4" w:rsidP="00F60ACC"/>
    <w:p w:rsidR="00F60ACC" w:rsidRDefault="00F60ACC" w:rsidP="00F60ACC"/>
    <w:p w:rsidR="00F60ACC" w:rsidRDefault="00F60ACC" w:rsidP="00F60ACC">
      <w:r>
        <w:t>93. 83.84(7Сое);   Р18</w:t>
      </w:r>
    </w:p>
    <w:p w:rsidR="00F60ACC" w:rsidRDefault="00F60ACC" w:rsidP="00F60ACC">
      <w:r>
        <w:t xml:space="preserve">    1833238-Л - абП; 1833239-Л - абП</w:t>
      </w:r>
    </w:p>
    <w:p w:rsidR="00F60ACC" w:rsidRDefault="00F60ACC" w:rsidP="00F60ACC">
      <w:r>
        <w:t xml:space="preserve">    Райландер, Крис</w:t>
      </w:r>
    </w:p>
    <w:p w:rsidR="0059286C" w:rsidRDefault="00F60ACC" w:rsidP="00F60ACC">
      <w:r>
        <w:t>Дар скального тролля</w:t>
      </w:r>
      <w:proofErr w:type="gramStart"/>
      <w:r>
        <w:t xml:space="preserve"> :</w:t>
      </w:r>
      <w:proofErr w:type="gramEnd"/>
      <w:r>
        <w:t xml:space="preserve"> [для среднего школьного возраста] / Крис Райландер; [пер. с англ. М.С. Мещеряковой]. - Москва</w:t>
      </w:r>
      <w:proofErr w:type="gramStart"/>
      <w:r>
        <w:t xml:space="preserve"> :</w:t>
      </w:r>
      <w:proofErr w:type="gramEnd"/>
      <w:r>
        <w:t xml:space="preserve"> #эксмодетство : Эксмо, 2021. - 509, [2] с. - (Легенда о Греге</w:t>
      </w:r>
      <w:proofErr w:type="gramStart"/>
      <w:r>
        <w:t xml:space="preserve"> ;</w:t>
      </w:r>
      <w:proofErr w:type="gramEnd"/>
      <w:r>
        <w:t xml:space="preserve"> 2). - Др. кн. авт. на 2-й с. - Загл. обл. и корешка: Легенда о Греге. Дар скального тролля. - ISBN 978-5-04-112980-4</w:t>
      </w:r>
      <w:proofErr w:type="gramStart"/>
      <w:r>
        <w:t xml:space="preserve"> :</w:t>
      </w:r>
      <w:proofErr w:type="gramEnd"/>
      <w:r>
        <w:t xml:space="preserve"> 310,75</w:t>
      </w:r>
    </w:p>
    <w:p w:rsidR="0059286C" w:rsidRDefault="0059286C" w:rsidP="00F60ACC">
      <w:r>
        <w:t xml:space="preserve">    Оглавление: </w:t>
      </w:r>
      <w:hyperlink r:id="rId78" w:history="1">
        <w:r w:rsidR="005851D4" w:rsidRPr="00310BC5">
          <w:rPr>
            <w:rStyle w:val="a8"/>
          </w:rPr>
          <w:t>http://kitap.tatar.ru/ogl/nlrt/nbrt_obr_2576310.pdf</w:t>
        </w:r>
      </w:hyperlink>
    </w:p>
    <w:p w:rsidR="005851D4" w:rsidRDefault="005851D4" w:rsidP="00F60ACC"/>
    <w:p w:rsidR="0059286C" w:rsidRDefault="0059286C" w:rsidP="00F60ACC"/>
    <w:p w:rsidR="0059286C" w:rsidRDefault="0059286C" w:rsidP="0059286C">
      <w:r>
        <w:t>94. 83.84(7Арг);   Ф43</w:t>
      </w:r>
    </w:p>
    <w:p w:rsidR="0059286C" w:rsidRDefault="0059286C" w:rsidP="0059286C">
      <w:r>
        <w:t xml:space="preserve">    1833159-Л - абП; 1833160-Л - абП</w:t>
      </w:r>
    </w:p>
    <w:p w:rsidR="0059286C" w:rsidRDefault="0059286C" w:rsidP="0059286C">
      <w:r>
        <w:t xml:space="preserve">    Феррари, Андреа</w:t>
      </w:r>
    </w:p>
    <w:p w:rsidR="0059286C" w:rsidRDefault="0059286C" w:rsidP="0059286C">
      <w:r>
        <w:t>Кофе без молока / Андреа Феррари; перевод с испанского Татьяны Родименко</w:t>
      </w:r>
      <w:proofErr w:type="gramStart"/>
      <w:r>
        <w:t xml:space="preserve"> ;</w:t>
      </w:r>
      <w:proofErr w:type="gramEnd"/>
      <w:r>
        <w:t xml:space="preserve"> художник Екатерина Тихова. - Москва</w:t>
      </w:r>
      <w:proofErr w:type="gramStart"/>
      <w:r>
        <w:t xml:space="preserve"> :</w:t>
      </w:r>
      <w:proofErr w:type="gramEnd"/>
      <w:r>
        <w:t xml:space="preserve"> КомпасГид, 2021. - 129, [2] c.</w:t>
      </w:r>
      <w:proofErr w:type="gramStart"/>
      <w:r>
        <w:t xml:space="preserve"> :</w:t>
      </w:r>
      <w:proofErr w:type="gramEnd"/>
      <w:r>
        <w:t xml:space="preserve"> ил.. - ISBN 978-5-907178-21-2 : 811,25</w:t>
      </w:r>
    </w:p>
    <w:p w:rsidR="0059286C" w:rsidRDefault="0059286C" w:rsidP="0059286C">
      <w:r>
        <w:t xml:space="preserve">    Оглавление: </w:t>
      </w:r>
      <w:hyperlink r:id="rId79" w:history="1">
        <w:r w:rsidR="005851D4" w:rsidRPr="00310BC5">
          <w:rPr>
            <w:rStyle w:val="a8"/>
          </w:rPr>
          <w:t>http://kitap.tatar.ru/ogl/nlrt/nbrt_obr_2575664.pdf</w:t>
        </w:r>
      </w:hyperlink>
    </w:p>
    <w:p w:rsidR="005851D4" w:rsidRDefault="005851D4" w:rsidP="0059286C"/>
    <w:p w:rsidR="0059286C" w:rsidRDefault="0059286C" w:rsidP="0059286C"/>
    <w:p w:rsidR="0059286C" w:rsidRDefault="0059286C" w:rsidP="0059286C">
      <w:r>
        <w:t>95. 83.84(2=411.2)6;   Ш42</w:t>
      </w:r>
    </w:p>
    <w:p w:rsidR="0059286C" w:rsidRDefault="0059286C" w:rsidP="0059286C">
      <w:r>
        <w:t xml:space="preserve">    1833054-Л - кх; 1833055-Л - кх; 1833056-Л - кх</w:t>
      </w:r>
    </w:p>
    <w:p w:rsidR="0059286C" w:rsidRDefault="0059286C" w:rsidP="0059286C">
      <w:r>
        <w:t xml:space="preserve">    Шелеметьева, Екатерина</w:t>
      </w:r>
    </w:p>
    <w:p w:rsidR="0059286C" w:rsidRDefault="0059286C" w:rsidP="0059286C">
      <w:r>
        <w:t>Имя для капитана / Екатерина Шелеметьева; иллюстратор Александр Шатохин. - Москва</w:t>
      </w:r>
      <w:proofErr w:type="gramStart"/>
      <w:r>
        <w:t xml:space="preserve"> :</w:t>
      </w:r>
      <w:proofErr w:type="gramEnd"/>
      <w:r>
        <w:t xml:space="preserve"> Манн, Иванов и Фербер, 2021. - 109, [2] c.</w:t>
      </w:r>
      <w:proofErr w:type="gramStart"/>
      <w:r>
        <w:t xml:space="preserve"> :</w:t>
      </w:r>
      <w:proofErr w:type="gramEnd"/>
      <w:r>
        <w:t xml:space="preserve"> цв. ил.. - ISBN 978-5-00169-699-5 : 250,00</w:t>
      </w:r>
    </w:p>
    <w:p w:rsidR="0059286C" w:rsidRDefault="0059286C" w:rsidP="0059286C">
      <w:r>
        <w:t xml:space="preserve">    Оглавление: </w:t>
      </w:r>
      <w:hyperlink r:id="rId80" w:history="1">
        <w:r w:rsidR="005851D4" w:rsidRPr="00310BC5">
          <w:rPr>
            <w:rStyle w:val="a8"/>
          </w:rPr>
          <w:t>http://kitap.tatar.ru/ogl/nlrt/nbrt_obr_2574735.pdf</w:t>
        </w:r>
      </w:hyperlink>
    </w:p>
    <w:p w:rsidR="005851D4" w:rsidRDefault="005851D4" w:rsidP="0059286C"/>
    <w:p w:rsidR="0059286C" w:rsidRDefault="0059286C" w:rsidP="0059286C"/>
    <w:p w:rsidR="0059286C" w:rsidRDefault="0059286C" w:rsidP="0059286C">
      <w:r>
        <w:t>96. 83.84(4Гем);   Э98</w:t>
      </w:r>
    </w:p>
    <w:p w:rsidR="0059286C" w:rsidRDefault="0059286C" w:rsidP="0059286C">
      <w:r>
        <w:t xml:space="preserve">    1833163-Л - абП; 1833164-Л - абП</w:t>
      </w:r>
    </w:p>
    <w:p w:rsidR="0059286C" w:rsidRDefault="0059286C" w:rsidP="0059286C">
      <w:r>
        <w:t xml:space="preserve">    Эшбах, Андреас</w:t>
      </w:r>
    </w:p>
    <w:p w:rsidR="0059286C" w:rsidRDefault="0059286C" w:rsidP="0059286C">
      <w:r>
        <w:t xml:space="preserve">Субмарин / Андреас Эшбах; [пер. </w:t>
      </w:r>
      <w:proofErr w:type="gramStart"/>
      <w:r>
        <w:t>с</w:t>
      </w:r>
      <w:proofErr w:type="gramEnd"/>
      <w:r>
        <w:t xml:space="preserve"> нем. М. Гескиной]. - Москва</w:t>
      </w:r>
      <w:proofErr w:type="gramStart"/>
      <w:r>
        <w:t xml:space="preserve"> :</w:t>
      </w:r>
      <w:proofErr w:type="gramEnd"/>
      <w:r>
        <w:t xml:space="preserve"> Издательский дом КомпасГид, 2021. - 518, [1] с. - (Антиподы). - От автора "Аквамарина". - ISBN 978-5-00083-645-3</w:t>
      </w:r>
      <w:proofErr w:type="gramStart"/>
      <w:r>
        <w:t xml:space="preserve"> :</w:t>
      </w:r>
      <w:proofErr w:type="gramEnd"/>
      <w:r>
        <w:t xml:space="preserve"> 1298,77</w:t>
      </w:r>
    </w:p>
    <w:p w:rsidR="0059286C" w:rsidRDefault="0059286C" w:rsidP="0059286C"/>
    <w:p w:rsidR="0090546A" w:rsidRDefault="0090546A" w:rsidP="0059286C"/>
    <w:p w:rsidR="0090546A" w:rsidRDefault="0090546A" w:rsidP="0090546A">
      <w:pPr>
        <w:pStyle w:val="1"/>
      </w:pPr>
      <w:bookmarkStart w:id="17" w:name="_Toc80961863"/>
      <w:r>
        <w:lastRenderedPageBreak/>
        <w:t>Художественная литература. (ББК 84)</w:t>
      </w:r>
      <w:bookmarkEnd w:id="17"/>
    </w:p>
    <w:p w:rsidR="0090546A" w:rsidRDefault="0090546A" w:rsidP="0090546A">
      <w:pPr>
        <w:pStyle w:val="1"/>
      </w:pPr>
    </w:p>
    <w:p w:rsidR="0090546A" w:rsidRDefault="0090546A" w:rsidP="0090546A">
      <w:r>
        <w:t>97. 84(2Рос</w:t>
      </w:r>
      <w:proofErr w:type="gramStart"/>
      <w:r>
        <w:t>.Т</w:t>
      </w:r>
      <w:proofErr w:type="gramEnd"/>
      <w:r>
        <w:t>ат)6;   Н57</w:t>
      </w:r>
    </w:p>
    <w:p w:rsidR="0090546A" w:rsidRDefault="0090546A" w:rsidP="0090546A">
      <w:r>
        <w:t xml:space="preserve">    1828445-Л - нк; 1828446-Л - нк; 1828447-Л - нк</w:t>
      </w:r>
    </w:p>
    <w:p w:rsidR="0090546A" w:rsidRDefault="0090546A" w:rsidP="0090546A">
      <w:r>
        <w:t xml:space="preserve">    Неугасимая память</w:t>
      </w:r>
      <w:proofErr w:type="gramStart"/>
      <w:r>
        <w:t xml:space="preserve"> :</w:t>
      </w:r>
      <w:proofErr w:type="gramEnd"/>
      <w:r>
        <w:t xml:space="preserve"> поэты малой Родины к 75-летию Победы в Великой Отечественной войне / авт. предисл. А. Назми; под ред. А. Гапсаламова. - Казань</w:t>
      </w:r>
      <w:proofErr w:type="gramStart"/>
      <w:r>
        <w:t xml:space="preserve"> :</w:t>
      </w:r>
      <w:proofErr w:type="gramEnd"/>
      <w:r>
        <w:t xml:space="preserve"> Школа, 2020. - 136 c.</w:t>
      </w:r>
      <w:proofErr w:type="gramStart"/>
      <w:r>
        <w:t xml:space="preserve"> :</w:t>
      </w:r>
      <w:proofErr w:type="gramEnd"/>
      <w:r>
        <w:t xml:space="preserve"> портр. - Загл. доп. тит. л. также на татар</w:t>
      </w:r>
      <w:proofErr w:type="gramStart"/>
      <w:r>
        <w:t>.</w:t>
      </w:r>
      <w:proofErr w:type="gramEnd"/>
      <w:r>
        <w:t xml:space="preserve"> </w:t>
      </w:r>
      <w:proofErr w:type="gramStart"/>
      <w:r>
        <w:t>я</w:t>
      </w:r>
      <w:proofErr w:type="gramEnd"/>
      <w:r>
        <w:t>з. - Стихи на рус</w:t>
      </w:r>
      <w:proofErr w:type="gramStart"/>
      <w:r>
        <w:t>.</w:t>
      </w:r>
      <w:proofErr w:type="gramEnd"/>
      <w:r>
        <w:t xml:space="preserve"> </w:t>
      </w:r>
      <w:proofErr w:type="gramStart"/>
      <w:r>
        <w:t>и</w:t>
      </w:r>
      <w:proofErr w:type="gramEnd"/>
      <w:r>
        <w:t xml:space="preserve"> татар. яз. - Содерж.: День победы; Учитель мой, коллега, друг; Уважительно все называли / А. Н. Бочкарев; У памятника павшим; Раздумье. Дети войны; Мир берегите / М. П. Тарсукова; Была война; Зарницы в тишине ночной / В. С. Тарсуков; Яралы язмыш / Д. С. Нургатина; Ветераннар калмады; Кайталмадым; Тылдагылар / Г. А. Сибатова и др.. - ISBN 978-5-00162-154-6</w:t>
      </w:r>
      <w:proofErr w:type="gramStart"/>
      <w:r>
        <w:t xml:space="preserve"> :</w:t>
      </w:r>
      <w:proofErr w:type="gramEnd"/>
      <w:r>
        <w:t xml:space="preserve"> 180,00</w:t>
      </w:r>
    </w:p>
    <w:p w:rsidR="0090546A" w:rsidRDefault="0090546A" w:rsidP="0090546A">
      <w:r>
        <w:t xml:space="preserve">    Оглавление: </w:t>
      </w:r>
      <w:hyperlink r:id="rId81" w:history="1">
        <w:r w:rsidR="005851D4" w:rsidRPr="00310BC5">
          <w:rPr>
            <w:rStyle w:val="a8"/>
          </w:rPr>
          <w:t>http://kitap.tatar.ru/ogl/nlrt/nbrt_obr_2563169.pdf</w:t>
        </w:r>
      </w:hyperlink>
    </w:p>
    <w:p w:rsidR="005851D4" w:rsidRDefault="005851D4" w:rsidP="0090546A"/>
    <w:p w:rsidR="0090546A" w:rsidRDefault="0090546A" w:rsidP="0090546A"/>
    <w:p w:rsidR="0090546A" w:rsidRDefault="0090546A" w:rsidP="0090546A">
      <w:r>
        <w:t>98. 84(4Фра);   С29</w:t>
      </w:r>
    </w:p>
    <w:p w:rsidR="0090546A" w:rsidRDefault="0090546A" w:rsidP="0090546A">
      <w:r>
        <w:t xml:space="preserve">    1821664-Л - аб; 1821665-Л - аб</w:t>
      </w:r>
    </w:p>
    <w:p w:rsidR="0090546A" w:rsidRDefault="0090546A" w:rsidP="0090546A">
      <w:r>
        <w:t xml:space="preserve">    Селин, Луи-Фердинанд. Подруги Селина / Луи-Фердинанд Селин; пер. с фр. Руслана Исаева. - Санкт-Петербург</w:t>
      </w:r>
      <w:proofErr w:type="gramStart"/>
      <w:r>
        <w:t xml:space="preserve"> :</w:t>
      </w:r>
      <w:proofErr w:type="gramEnd"/>
      <w:r>
        <w:t xml:space="preserve"> because АКТ, 2020. - Ч. 2</w:t>
      </w:r>
      <w:proofErr w:type="gramStart"/>
      <w:r>
        <w:t xml:space="preserve"> :</w:t>
      </w:r>
      <w:proofErr w:type="gramEnd"/>
      <w:r>
        <w:t xml:space="preserve">  Письма, статьи. - 2020. - 152 с.</w:t>
      </w:r>
      <w:proofErr w:type="gramStart"/>
      <w:r>
        <w:t xml:space="preserve"> :</w:t>
      </w:r>
      <w:proofErr w:type="gramEnd"/>
      <w:r>
        <w:t xml:space="preserve"> 522,00</w:t>
      </w:r>
    </w:p>
    <w:p w:rsidR="0090546A" w:rsidRDefault="0090546A" w:rsidP="0090546A">
      <w:r>
        <w:t xml:space="preserve">    Оглавление: </w:t>
      </w:r>
      <w:hyperlink r:id="rId82" w:history="1">
        <w:r w:rsidR="005851D4" w:rsidRPr="00310BC5">
          <w:rPr>
            <w:rStyle w:val="a8"/>
          </w:rPr>
          <w:t>http://kitap.tatar.ru/ogl/nlrt/nbrt_obr_2556117.pdf</w:t>
        </w:r>
      </w:hyperlink>
    </w:p>
    <w:p w:rsidR="005851D4" w:rsidRDefault="005851D4" w:rsidP="0090546A"/>
    <w:p w:rsidR="0090546A" w:rsidRDefault="0090546A" w:rsidP="0090546A"/>
    <w:p w:rsidR="0090546A" w:rsidRDefault="0090546A" w:rsidP="0090546A">
      <w:r>
        <w:t xml:space="preserve">99. </w:t>
      </w:r>
      <w:proofErr w:type="gramStart"/>
      <w:r>
        <w:t>И(</w:t>
      </w:r>
      <w:proofErr w:type="gramEnd"/>
      <w:r>
        <w:t>Ирл);   A 27</w:t>
      </w:r>
    </w:p>
    <w:p w:rsidR="0090546A" w:rsidRDefault="0090546A" w:rsidP="0090546A">
      <w:r>
        <w:t xml:space="preserve">    1832983-И - аб</w:t>
      </w:r>
    </w:p>
    <w:p w:rsidR="0090546A" w:rsidRPr="0090546A" w:rsidRDefault="0090546A" w:rsidP="0090546A">
      <w:pPr>
        <w:rPr>
          <w:lang w:val="en-US"/>
        </w:rPr>
      </w:pPr>
      <w:r w:rsidRPr="0090546A">
        <w:rPr>
          <w:lang w:val="en-US"/>
        </w:rPr>
        <w:t xml:space="preserve">    Ahern, Cecelia</w:t>
      </w:r>
    </w:p>
    <w:p w:rsidR="0090546A" w:rsidRDefault="0090546A" w:rsidP="0090546A">
      <w:pPr>
        <w:rPr>
          <w:lang w:val="en-US"/>
        </w:rPr>
      </w:pPr>
      <w:proofErr w:type="gramStart"/>
      <w:r w:rsidRPr="0090546A">
        <w:rPr>
          <w:lang w:val="en-US"/>
        </w:rPr>
        <w:t>Roar :</w:t>
      </w:r>
      <w:proofErr w:type="gramEnd"/>
      <w:r w:rsidRPr="0090546A">
        <w:rPr>
          <w:lang w:val="en-US"/>
        </w:rPr>
        <w:t xml:space="preserve"> [a story for every woman] / C. Ahern. - </w:t>
      </w:r>
      <w:proofErr w:type="gramStart"/>
      <w:r w:rsidRPr="0090546A">
        <w:rPr>
          <w:lang w:val="en-US"/>
        </w:rPr>
        <w:t>London :</w:t>
      </w:r>
      <w:proofErr w:type="gramEnd"/>
      <w:r w:rsidRPr="0090546A">
        <w:rPr>
          <w:lang w:val="en-US"/>
        </w:rPr>
        <w:t xml:space="preserve"> HarperCollinsPublishers, 2019. - 337, [3]. - Contents: The woman who disappeared, The woman who kept on the shelf, The woman who grew wings, The woman who was fed by a duck, The woman who found bite marks on her skin, The woman who thought her mirror was broken, The woman who was swallowed up by the floor and met lots of other women down there too, The woman who ordered the Seabass special, The woman who ate photographs, The woman who forgot her name, The woman who had a ticking clock, The woman who sowed seeds of doubts, The woman who returned and exchanged her husband, The woman who lost her common sense, The woman who walked in her husband's shoes, The woman who was a featherbrain, The woman who wore her heart on her sleeve, The woman who wore pink, The woman who blew away, The woman who had a strong suit, The woman who spoke woman, The woman who found the world in her oyster, The woman who guarded gonads, The woman who was pigeonhole, The woman who jumped on the bandwagon, The woman who smiled, The woman who thought the grass was greener on the other side, The woman who unravelled, The woman who cherry-picked, The woman who roared. - ISBN 978-0-00-828353-</w:t>
      </w:r>
      <w:proofErr w:type="gramStart"/>
      <w:r w:rsidRPr="0090546A">
        <w:rPr>
          <w:lang w:val="en-US"/>
        </w:rPr>
        <w:t>7 :</w:t>
      </w:r>
      <w:proofErr w:type="gramEnd"/>
      <w:r w:rsidRPr="0090546A">
        <w:rPr>
          <w:lang w:val="en-US"/>
        </w:rPr>
        <w:t xml:space="preserve"> 1053,00</w:t>
      </w:r>
    </w:p>
    <w:p w:rsidR="0090546A" w:rsidRDefault="0090546A" w:rsidP="0090546A">
      <w:pPr>
        <w:rPr>
          <w:lang w:val="en-US"/>
        </w:rPr>
      </w:pPr>
    </w:p>
    <w:p w:rsidR="0090546A" w:rsidRDefault="0090546A" w:rsidP="0090546A">
      <w:pPr>
        <w:rPr>
          <w:lang w:val="en-US"/>
        </w:rPr>
      </w:pPr>
      <w:r>
        <w:rPr>
          <w:lang w:val="en-US"/>
        </w:rPr>
        <w:t xml:space="preserve">100. </w:t>
      </w:r>
      <w:proofErr w:type="gramStart"/>
      <w:r>
        <w:rPr>
          <w:lang w:val="en-US"/>
        </w:rPr>
        <w:t>И(</w:t>
      </w:r>
      <w:proofErr w:type="gramEnd"/>
      <w:r>
        <w:rPr>
          <w:lang w:val="en-US"/>
        </w:rPr>
        <w:t>Амер);   B 92</w:t>
      </w:r>
    </w:p>
    <w:p w:rsidR="0090546A" w:rsidRDefault="0090546A" w:rsidP="0090546A">
      <w:pPr>
        <w:rPr>
          <w:lang w:val="en-US"/>
        </w:rPr>
      </w:pPr>
      <w:r>
        <w:rPr>
          <w:lang w:val="en-US"/>
        </w:rPr>
        <w:t xml:space="preserve">    1832976-И - аб</w:t>
      </w:r>
    </w:p>
    <w:p w:rsidR="0090546A" w:rsidRDefault="0090546A" w:rsidP="0090546A">
      <w:pPr>
        <w:rPr>
          <w:lang w:val="en-US"/>
        </w:rPr>
      </w:pPr>
      <w:r>
        <w:rPr>
          <w:lang w:val="en-US"/>
        </w:rPr>
        <w:t xml:space="preserve">    Bukowski, Charles</w:t>
      </w:r>
    </w:p>
    <w:p w:rsidR="0090546A" w:rsidRDefault="0090546A" w:rsidP="0090546A">
      <w:pPr>
        <w:rPr>
          <w:lang w:val="en-US"/>
        </w:rPr>
      </w:pPr>
      <w:proofErr w:type="gramStart"/>
      <w:r>
        <w:rPr>
          <w:lang w:val="en-US"/>
        </w:rPr>
        <w:t>On cats / C. Bukowski; edited by A. Debritto.</w:t>
      </w:r>
      <w:proofErr w:type="gramEnd"/>
      <w:r>
        <w:rPr>
          <w:lang w:val="en-US"/>
        </w:rPr>
        <w:t xml:space="preserve"> - </w:t>
      </w:r>
      <w:proofErr w:type="gramStart"/>
      <w:r>
        <w:rPr>
          <w:lang w:val="en-US"/>
        </w:rPr>
        <w:t>Edinburgh :</w:t>
      </w:r>
      <w:proofErr w:type="gramEnd"/>
      <w:r>
        <w:rPr>
          <w:lang w:val="en-US"/>
        </w:rPr>
        <w:t xml:space="preserve"> Canongate, 2016. - 118 p</w:t>
      </w:r>
      <w:proofErr w:type="gramStart"/>
      <w:r>
        <w:rPr>
          <w:lang w:val="en-US"/>
        </w:rPr>
        <w:t>. :</w:t>
      </w:r>
      <w:proofErr w:type="gramEnd"/>
      <w:r>
        <w:rPr>
          <w:lang w:val="en-US"/>
        </w:rPr>
        <w:t xml:space="preserve"> ill.. - ISBN </w:t>
      </w:r>
      <w:proofErr w:type="gramStart"/>
      <w:r>
        <w:rPr>
          <w:lang w:val="en-US"/>
        </w:rPr>
        <w:t>9781782117278 :</w:t>
      </w:r>
      <w:proofErr w:type="gramEnd"/>
      <w:r>
        <w:rPr>
          <w:lang w:val="en-US"/>
        </w:rPr>
        <w:t xml:space="preserve"> 1592,66</w:t>
      </w:r>
    </w:p>
    <w:p w:rsidR="0090546A" w:rsidRDefault="0090546A" w:rsidP="0090546A">
      <w:pPr>
        <w:rPr>
          <w:lang w:val="en-US"/>
        </w:rPr>
      </w:pPr>
    </w:p>
    <w:p w:rsidR="0090546A" w:rsidRDefault="0090546A" w:rsidP="0090546A">
      <w:pPr>
        <w:rPr>
          <w:lang w:val="en-US"/>
        </w:rPr>
      </w:pPr>
      <w:r>
        <w:rPr>
          <w:lang w:val="en-US"/>
        </w:rPr>
        <w:t xml:space="preserve">101. </w:t>
      </w:r>
      <w:proofErr w:type="gramStart"/>
      <w:r>
        <w:rPr>
          <w:lang w:val="en-US"/>
        </w:rPr>
        <w:t>И(</w:t>
      </w:r>
      <w:proofErr w:type="gramEnd"/>
      <w:r>
        <w:rPr>
          <w:lang w:val="en-US"/>
        </w:rPr>
        <w:t>Амер);   R 66</w:t>
      </w:r>
    </w:p>
    <w:p w:rsidR="0090546A" w:rsidRDefault="0090546A" w:rsidP="0090546A">
      <w:pPr>
        <w:rPr>
          <w:lang w:val="en-US"/>
        </w:rPr>
      </w:pPr>
      <w:r>
        <w:rPr>
          <w:lang w:val="en-US"/>
        </w:rPr>
        <w:t xml:space="preserve">    1832985-И - аб</w:t>
      </w:r>
    </w:p>
    <w:p w:rsidR="0090546A" w:rsidRDefault="0090546A" w:rsidP="0090546A">
      <w:pPr>
        <w:rPr>
          <w:lang w:val="en-US"/>
        </w:rPr>
      </w:pPr>
      <w:r>
        <w:rPr>
          <w:lang w:val="en-US"/>
        </w:rPr>
        <w:lastRenderedPageBreak/>
        <w:t xml:space="preserve">    Roberts, Nora</w:t>
      </w:r>
    </w:p>
    <w:p w:rsidR="0090546A" w:rsidRDefault="0090546A" w:rsidP="0090546A">
      <w:pPr>
        <w:rPr>
          <w:lang w:val="en-US"/>
        </w:rPr>
      </w:pPr>
      <w:r>
        <w:rPr>
          <w:lang w:val="en-US"/>
        </w:rPr>
        <w:t xml:space="preserve">Carnal innocence / N. Roberts; cover design by D. Spilling. - </w:t>
      </w:r>
      <w:proofErr w:type="gramStart"/>
      <w:r>
        <w:rPr>
          <w:lang w:val="en-US"/>
        </w:rPr>
        <w:t>London :</w:t>
      </w:r>
      <w:proofErr w:type="gramEnd"/>
      <w:r>
        <w:rPr>
          <w:lang w:val="en-US"/>
        </w:rPr>
        <w:t xml:space="preserve"> Piatkus, 2020. - 505 p</w:t>
      </w:r>
      <w:proofErr w:type="gramStart"/>
      <w:r>
        <w:rPr>
          <w:lang w:val="en-US"/>
        </w:rPr>
        <w:t>..</w:t>
      </w:r>
      <w:proofErr w:type="gramEnd"/>
      <w:r>
        <w:rPr>
          <w:lang w:val="en-US"/>
        </w:rPr>
        <w:t xml:space="preserve"> - ISBN 978-0-349-40805-</w:t>
      </w:r>
      <w:proofErr w:type="gramStart"/>
      <w:r>
        <w:rPr>
          <w:lang w:val="en-US"/>
        </w:rPr>
        <w:t>7 :</w:t>
      </w:r>
      <w:proofErr w:type="gramEnd"/>
      <w:r>
        <w:rPr>
          <w:lang w:val="en-US"/>
        </w:rPr>
        <w:t xml:space="preserve"> 1210,95</w:t>
      </w:r>
    </w:p>
    <w:p w:rsidR="0090546A" w:rsidRDefault="0090546A" w:rsidP="0090546A">
      <w:pPr>
        <w:rPr>
          <w:lang w:val="en-US"/>
        </w:rPr>
      </w:pPr>
    </w:p>
    <w:p w:rsidR="0090546A" w:rsidRDefault="0090546A" w:rsidP="0090546A">
      <w:pPr>
        <w:rPr>
          <w:lang w:val="en-US"/>
        </w:rPr>
      </w:pPr>
      <w:r>
        <w:rPr>
          <w:lang w:val="en-US"/>
        </w:rPr>
        <w:t xml:space="preserve">102. </w:t>
      </w:r>
      <w:proofErr w:type="gramStart"/>
      <w:r>
        <w:rPr>
          <w:lang w:val="en-US"/>
        </w:rPr>
        <w:t>И(</w:t>
      </w:r>
      <w:proofErr w:type="gramEnd"/>
      <w:r>
        <w:rPr>
          <w:lang w:val="en-US"/>
        </w:rPr>
        <w:t>Амер);   S 78</w:t>
      </w:r>
    </w:p>
    <w:p w:rsidR="0090546A" w:rsidRDefault="0090546A" w:rsidP="0090546A">
      <w:pPr>
        <w:rPr>
          <w:lang w:val="en-US"/>
        </w:rPr>
      </w:pPr>
      <w:r>
        <w:rPr>
          <w:lang w:val="en-US"/>
        </w:rPr>
        <w:t xml:space="preserve">    1832984-И - аб</w:t>
      </w:r>
    </w:p>
    <w:p w:rsidR="0090546A" w:rsidRDefault="0090546A" w:rsidP="0090546A">
      <w:pPr>
        <w:rPr>
          <w:lang w:val="en-US"/>
        </w:rPr>
      </w:pPr>
      <w:r>
        <w:rPr>
          <w:lang w:val="en-US"/>
        </w:rPr>
        <w:t xml:space="preserve">    Sparks, Nicholas</w:t>
      </w:r>
    </w:p>
    <w:p w:rsidR="0090546A" w:rsidRDefault="0090546A" w:rsidP="0090546A">
      <w:pPr>
        <w:rPr>
          <w:lang w:val="en-US"/>
        </w:rPr>
      </w:pPr>
      <w:r>
        <w:rPr>
          <w:lang w:val="en-US"/>
        </w:rPr>
        <w:t xml:space="preserve">The return / N. Sparks; designed by H. Wood. - </w:t>
      </w:r>
      <w:proofErr w:type="gramStart"/>
      <w:r>
        <w:rPr>
          <w:lang w:val="en-US"/>
        </w:rPr>
        <w:t>London :</w:t>
      </w:r>
      <w:proofErr w:type="gramEnd"/>
      <w:r>
        <w:rPr>
          <w:lang w:val="en-US"/>
        </w:rPr>
        <w:t xml:space="preserve"> Sphere, 2020. - </w:t>
      </w:r>
      <w:proofErr w:type="gramStart"/>
      <w:r>
        <w:rPr>
          <w:lang w:val="en-US"/>
        </w:rPr>
        <w:t>ix</w:t>
      </w:r>
      <w:proofErr w:type="gramEnd"/>
      <w:r>
        <w:rPr>
          <w:lang w:val="en-US"/>
        </w:rPr>
        <w:t>, 355 p.. - ISBN 978-0-7515-6780-</w:t>
      </w:r>
      <w:proofErr w:type="gramStart"/>
      <w:r>
        <w:rPr>
          <w:lang w:val="en-US"/>
        </w:rPr>
        <w:t>9 :</w:t>
      </w:r>
      <w:proofErr w:type="gramEnd"/>
      <w:r>
        <w:rPr>
          <w:lang w:val="en-US"/>
        </w:rPr>
        <w:t xml:space="preserve"> 1869,08</w:t>
      </w:r>
    </w:p>
    <w:p w:rsidR="0090546A" w:rsidRDefault="0090546A" w:rsidP="0090546A">
      <w:pPr>
        <w:rPr>
          <w:lang w:val="en-US"/>
        </w:rPr>
      </w:pPr>
    </w:p>
    <w:p w:rsidR="0090546A" w:rsidRDefault="0090546A" w:rsidP="0090546A">
      <w:pPr>
        <w:rPr>
          <w:lang w:val="en-US"/>
        </w:rPr>
      </w:pPr>
      <w:r>
        <w:rPr>
          <w:lang w:val="en-US"/>
        </w:rPr>
        <w:t>103. 84(2=411.2)6;   А46</w:t>
      </w:r>
    </w:p>
    <w:p w:rsidR="0090546A" w:rsidRDefault="0090546A" w:rsidP="0090546A">
      <w:pPr>
        <w:rPr>
          <w:lang w:val="en-US"/>
        </w:rPr>
      </w:pPr>
      <w:r>
        <w:rPr>
          <w:lang w:val="en-US"/>
        </w:rPr>
        <w:t xml:space="preserve">    1793819-Л - аб; 1793820-Л - аб</w:t>
      </w:r>
    </w:p>
    <w:p w:rsidR="0090546A" w:rsidRPr="0090546A" w:rsidRDefault="0090546A" w:rsidP="0090546A">
      <w:r w:rsidRPr="0090546A">
        <w:t xml:space="preserve">    Александер-Гарретт, Лейла</w:t>
      </w:r>
    </w:p>
    <w:p w:rsidR="0090546A" w:rsidRDefault="0090546A" w:rsidP="0090546A">
      <w:r w:rsidRPr="0090546A">
        <w:t>Инглиш брэкфаст / Лейла Александер-Гарретт. - Москва</w:t>
      </w:r>
      <w:proofErr w:type="gramStart"/>
      <w:r w:rsidRPr="0090546A">
        <w:t xml:space="preserve"> :</w:t>
      </w:r>
      <w:proofErr w:type="gramEnd"/>
      <w:r w:rsidRPr="0090546A">
        <w:t xml:space="preserve"> Бослен, 2019. - 237, [2] </w:t>
      </w:r>
      <w:r>
        <w:rPr>
          <w:lang w:val="en-US"/>
        </w:rPr>
        <w:t>c</w:t>
      </w:r>
      <w:r w:rsidRPr="0090546A">
        <w:t xml:space="preserve">. - Содерж.:  Китти; Иван-чай; Гвоздик; Повешенный; Леший и др.. - </w:t>
      </w:r>
      <w:r>
        <w:rPr>
          <w:lang w:val="en-US"/>
        </w:rPr>
        <w:t>ISBN</w:t>
      </w:r>
      <w:r w:rsidRPr="0090546A">
        <w:t xml:space="preserve"> 978-5-91187-342-4</w:t>
      </w:r>
      <w:proofErr w:type="gramStart"/>
      <w:r w:rsidRPr="0090546A">
        <w:t xml:space="preserve"> :</w:t>
      </w:r>
      <w:proofErr w:type="gramEnd"/>
      <w:r w:rsidRPr="0090546A">
        <w:t xml:space="preserve"> 380,00</w:t>
      </w:r>
    </w:p>
    <w:p w:rsidR="0090546A" w:rsidRDefault="0090546A" w:rsidP="0090546A">
      <w:r>
        <w:t xml:space="preserve">    Оглавление: </w:t>
      </w:r>
      <w:hyperlink r:id="rId83" w:history="1">
        <w:r w:rsidR="005851D4" w:rsidRPr="00310BC5">
          <w:rPr>
            <w:rStyle w:val="a8"/>
          </w:rPr>
          <w:t>http://kitap.tatar.ru/ogl/nlrt/nbrt_obr_2546283.pdf</w:t>
        </w:r>
      </w:hyperlink>
    </w:p>
    <w:p w:rsidR="005851D4" w:rsidRDefault="005851D4" w:rsidP="0090546A"/>
    <w:p w:rsidR="0090546A" w:rsidRDefault="0090546A" w:rsidP="0090546A"/>
    <w:p w:rsidR="0090546A" w:rsidRDefault="0090546A" w:rsidP="0090546A">
      <w:r>
        <w:t>104. 84(2=411.2)6;   Б43</w:t>
      </w:r>
    </w:p>
    <w:p w:rsidR="0090546A" w:rsidRDefault="0090546A" w:rsidP="0090546A">
      <w:r>
        <w:t xml:space="preserve">    1833246-Л - аб; 1833247-Л - аб</w:t>
      </w:r>
    </w:p>
    <w:p w:rsidR="0090546A" w:rsidRDefault="0090546A" w:rsidP="0090546A">
      <w:r>
        <w:t xml:space="preserve">    Белоиван, Лора</w:t>
      </w:r>
    </w:p>
    <w:p w:rsidR="0090546A" w:rsidRDefault="0090546A" w:rsidP="0090546A">
      <w:proofErr w:type="gramStart"/>
      <w:r>
        <w:t>Южнорусское</w:t>
      </w:r>
      <w:proofErr w:type="gramEnd"/>
      <w:r>
        <w:t xml:space="preserve"> Овчарово / Лора Белоиван. - Москва</w:t>
      </w:r>
      <w:proofErr w:type="gramStart"/>
      <w:r>
        <w:t xml:space="preserve"> :</w:t>
      </w:r>
      <w:proofErr w:type="gramEnd"/>
      <w:r>
        <w:t xml:space="preserve"> Лайвбук</w:t>
      </w:r>
      <w:proofErr w:type="gramStart"/>
      <w:r>
        <w:t xml:space="preserve"> :</w:t>
      </w:r>
      <w:proofErr w:type="gramEnd"/>
      <w:r>
        <w:t xml:space="preserve"> Livebook, 2017. - 363, [3] c.. - ISBN 978-5-9909493-3-1</w:t>
      </w:r>
      <w:proofErr w:type="gramStart"/>
      <w:r>
        <w:t xml:space="preserve"> :</w:t>
      </w:r>
      <w:proofErr w:type="gramEnd"/>
      <w:r>
        <w:t xml:space="preserve"> 685,10</w:t>
      </w:r>
    </w:p>
    <w:p w:rsidR="0090546A" w:rsidRDefault="0090546A" w:rsidP="0090546A">
      <w:r>
        <w:t xml:space="preserve">    Оглавление: </w:t>
      </w:r>
      <w:hyperlink r:id="rId84" w:history="1">
        <w:r w:rsidR="005851D4" w:rsidRPr="00310BC5">
          <w:rPr>
            <w:rStyle w:val="a8"/>
          </w:rPr>
          <w:t>http://kitap.tatar.ru/ogl/nlrt/nbrt_obr_2576341.pdf</w:t>
        </w:r>
      </w:hyperlink>
    </w:p>
    <w:p w:rsidR="005851D4" w:rsidRDefault="005851D4" w:rsidP="0090546A"/>
    <w:p w:rsidR="0090546A" w:rsidRDefault="0090546A" w:rsidP="0090546A"/>
    <w:p w:rsidR="0090546A" w:rsidRDefault="0090546A" w:rsidP="0090546A">
      <w:r>
        <w:t>105. 84(4Пол);   В54</w:t>
      </w:r>
    </w:p>
    <w:p w:rsidR="0090546A" w:rsidRDefault="0090546A" w:rsidP="0090546A">
      <w:r>
        <w:t xml:space="preserve">    1833302-М - аб; 1833303-М - аб; 1833304-М - аб</w:t>
      </w:r>
    </w:p>
    <w:p w:rsidR="0090546A" w:rsidRDefault="0090546A" w:rsidP="0090546A">
      <w:r>
        <w:t xml:space="preserve">    Виха, Марцин</w:t>
      </w:r>
    </w:p>
    <w:p w:rsidR="0090546A" w:rsidRDefault="0090546A" w:rsidP="0090546A">
      <w:r>
        <w:t xml:space="preserve">Вещи, которые я не выбросил / Марцин Виха; перевод с </w:t>
      </w:r>
      <w:proofErr w:type="gramStart"/>
      <w:r>
        <w:t>польского</w:t>
      </w:r>
      <w:proofErr w:type="gramEnd"/>
      <w:r>
        <w:t xml:space="preserve"> Полины Козеренко и Ольги Чеховой. - Санкт-Петербург</w:t>
      </w:r>
      <w:proofErr w:type="gramStart"/>
      <w:r>
        <w:t xml:space="preserve"> :</w:t>
      </w:r>
      <w:proofErr w:type="gramEnd"/>
      <w:r>
        <w:t xml:space="preserve"> Издательство Ивана Лимбаха, 2021. - 218, [3] c. - Загл. и авт. ориг.: Rzeczy, których nie wyrzuciłem / M. Wicha. - ISBN 978-5-89059-407-5</w:t>
      </w:r>
      <w:proofErr w:type="gramStart"/>
      <w:r>
        <w:t xml:space="preserve"> :</w:t>
      </w:r>
      <w:proofErr w:type="gramEnd"/>
      <w:r>
        <w:t xml:space="preserve"> 348,40</w:t>
      </w:r>
    </w:p>
    <w:p w:rsidR="0090546A" w:rsidRDefault="0090546A" w:rsidP="0090546A">
      <w:r>
        <w:t xml:space="preserve">    Оглавление: </w:t>
      </w:r>
      <w:hyperlink r:id="rId85" w:history="1">
        <w:r w:rsidR="005851D4" w:rsidRPr="00310BC5">
          <w:rPr>
            <w:rStyle w:val="a8"/>
          </w:rPr>
          <w:t>http://kitap.tatar.ru/ogl/nlrt/nbrt_obr_2576751.pdf</w:t>
        </w:r>
      </w:hyperlink>
    </w:p>
    <w:p w:rsidR="005851D4" w:rsidRDefault="005851D4" w:rsidP="0090546A"/>
    <w:p w:rsidR="0090546A" w:rsidRDefault="0090546A" w:rsidP="0090546A"/>
    <w:p w:rsidR="0090546A" w:rsidRDefault="0090546A" w:rsidP="0090546A">
      <w:r>
        <w:t>106. 84(2=411.2)6;   В84</w:t>
      </w:r>
    </w:p>
    <w:p w:rsidR="0090546A" w:rsidRDefault="0090546A" w:rsidP="0090546A">
      <w:r>
        <w:t xml:space="preserve">    1823169-Л - аб; 1823170-Л - аб</w:t>
      </w:r>
    </w:p>
    <w:p w:rsidR="0090546A" w:rsidRDefault="0090546A" w:rsidP="0090546A">
      <w:r>
        <w:t xml:space="preserve">    Всеволодова, Анна</w:t>
      </w:r>
    </w:p>
    <w:p w:rsidR="0090546A" w:rsidRDefault="0090546A" w:rsidP="0090546A">
      <w:r>
        <w:t>Кабинет-министр Артемий Петрович Волынской</w:t>
      </w:r>
      <w:proofErr w:type="gramStart"/>
      <w:r>
        <w:t xml:space="preserve"> :</w:t>
      </w:r>
      <w:proofErr w:type="gramEnd"/>
      <w:r>
        <w:t xml:space="preserve"> [сборник] / А. Всеволодова. - Санкт-Петербург</w:t>
      </w:r>
      <w:proofErr w:type="gramStart"/>
      <w:r>
        <w:t xml:space="preserve"> :</w:t>
      </w:r>
      <w:proofErr w:type="gramEnd"/>
      <w:r>
        <w:t xml:space="preserve"> Алетейя, 2020. - 144 с., [4] л. цв. ил</w:t>
      </w:r>
      <w:proofErr w:type="gramStart"/>
      <w:r>
        <w:t xml:space="preserve">., </w:t>
      </w:r>
      <w:proofErr w:type="gramEnd"/>
      <w:r>
        <w:t xml:space="preserve">портр. : ил., герб; 22. - (Независимый альянс). - Библиогр.: с. 141-142. - К 280-летию со дня гибели А. П. Волынского. - Содерж.: Рассуждение о </w:t>
      </w:r>
      <w:proofErr w:type="gramStart"/>
      <w:r>
        <w:t>том</w:t>
      </w:r>
      <w:proofErr w:type="gramEnd"/>
      <w:r>
        <w:t xml:space="preserve"> какие вымыслы к переписыванию истории бывают употребляемы; Свет мой, сахар: [повесть]; Гданьский штурм: пьеса; Цветы на любезной могиле: [ода]. - ISBN 978-5-907189-98-0</w:t>
      </w:r>
      <w:proofErr w:type="gramStart"/>
      <w:r>
        <w:t xml:space="preserve"> :</w:t>
      </w:r>
      <w:proofErr w:type="gramEnd"/>
      <w:r>
        <w:t xml:space="preserve"> 549,81</w:t>
      </w:r>
    </w:p>
    <w:p w:rsidR="0090546A" w:rsidRDefault="0090546A" w:rsidP="0090546A">
      <w:r>
        <w:t xml:space="preserve">    Оглавление: </w:t>
      </w:r>
      <w:hyperlink r:id="rId86" w:history="1">
        <w:r w:rsidR="005851D4" w:rsidRPr="00310BC5">
          <w:rPr>
            <w:rStyle w:val="a8"/>
          </w:rPr>
          <w:t>http://kitap.tatar.ru/ogl/nlrt/nbrt_obr_2557146.pdf</w:t>
        </w:r>
      </w:hyperlink>
    </w:p>
    <w:p w:rsidR="005851D4" w:rsidRDefault="005851D4" w:rsidP="0090546A"/>
    <w:p w:rsidR="0090546A" w:rsidRDefault="0090546A" w:rsidP="0090546A"/>
    <w:p w:rsidR="0090546A" w:rsidRDefault="0090546A" w:rsidP="0090546A">
      <w:r>
        <w:t>107. 84(2=411.2)6-445.1;   Г25</w:t>
      </w:r>
    </w:p>
    <w:p w:rsidR="0090546A" w:rsidRDefault="0090546A" w:rsidP="0090546A">
      <w:r>
        <w:t xml:space="preserve">    1833171-Л - аб; 1833172-Л - аб</w:t>
      </w:r>
    </w:p>
    <w:p w:rsidR="0090546A" w:rsidRDefault="0090546A" w:rsidP="0090546A">
      <w:r>
        <w:t xml:space="preserve">    Гвоздев, Михаил Сергеевич</w:t>
      </w:r>
    </w:p>
    <w:p w:rsidR="0090546A" w:rsidRDefault="0090546A" w:rsidP="0090546A">
      <w:r>
        <w:lastRenderedPageBreak/>
        <w:t>Измерение N</w:t>
      </w:r>
      <w:proofErr w:type="gramStart"/>
      <w:r>
        <w:t xml:space="preserve"> :</w:t>
      </w:r>
      <w:proofErr w:type="gramEnd"/>
      <w:r>
        <w:t xml:space="preserve"> роман / Михаил Гвоздев. - Москва</w:t>
      </w:r>
      <w:proofErr w:type="gramStart"/>
      <w:r>
        <w:t xml:space="preserve"> :</w:t>
      </w:r>
      <w:proofErr w:type="gramEnd"/>
      <w:r>
        <w:t xml:space="preserve"> Центрполиграф, 2021. - 285, [2] с. - (Наши там</w:t>
      </w:r>
      <w:proofErr w:type="gramStart"/>
      <w:r>
        <w:t xml:space="preserve"> :</w:t>
      </w:r>
      <w:proofErr w:type="gramEnd"/>
      <w:r>
        <w:t xml:space="preserve"> выпускается с 2010 года).. - ISBN 978-5-227-09359-2</w:t>
      </w:r>
      <w:proofErr w:type="gramStart"/>
      <w:r>
        <w:t xml:space="preserve"> :</w:t>
      </w:r>
      <w:proofErr w:type="gramEnd"/>
      <w:r>
        <w:t xml:space="preserve"> 349,70</w:t>
      </w:r>
    </w:p>
    <w:p w:rsidR="0090546A" w:rsidRDefault="0090546A" w:rsidP="0090546A">
      <w:r>
        <w:t xml:space="preserve">    Оглавление: </w:t>
      </w:r>
      <w:hyperlink r:id="rId87" w:history="1">
        <w:r w:rsidR="005851D4" w:rsidRPr="00310BC5">
          <w:rPr>
            <w:rStyle w:val="a8"/>
          </w:rPr>
          <w:t>http://kitap.tatar.ru/ogl/nlrt/nbrt_obr_2575700.pdf</w:t>
        </w:r>
      </w:hyperlink>
    </w:p>
    <w:p w:rsidR="005851D4" w:rsidRDefault="005851D4" w:rsidP="0090546A"/>
    <w:p w:rsidR="0090546A" w:rsidRDefault="0090546A" w:rsidP="0090546A"/>
    <w:p w:rsidR="0090546A" w:rsidRDefault="0090546A" w:rsidP="0090546A">
      <w:r>
        <w:t>108. 84(2=411.2)6;   Д79</w:t>
      </w:r>
    </w:p>
    <w:p w:rsidR="0090546A" w:rsidRDefault="0090546A" w:rsidP="0090546A">
      <w:r>
        <w:t xml:space="preserve">    1810885-Л - аб; 1810886-Л - аб; 1810887-Л - аб</w:t>
      </w:r>
    </w:p>
    <w:p w:rsidR="0090546A" w:rsidRDefault="0090546A" w:rsidP="0090546A">
      <w:r>
        <w:t xml:space="preserve">    Дубас, Алекс</w:t>
      </w:r>
    </w:p>
    <w:p w:rsidR="0090546A" w:rsidRDefault="0090546A" w:rsidP="0090546A">
      <w:r>
        <w:t>Прометей</w:t>
      </w:r>
      <w:proofErr w:type="gramStart"/>
      <w:r>
        <w:t xml:space="preserve"> :</w:t>
      </w:r>
      <w:proofErr w:type="gramEnd"/>
      <w:r>
        <w:t xml:space="preserve"> по мотивам одноименной документальной пьесы Евгения Казачкова / Алекс Дубас; худож. А. Забродина. - Москва</w:t>
      </w:r>
      <w:proofErr w:type="gramStart"/>
      <w:r>
        <w:t xml:space="preserve"> :</w:t>
      </w:r>
      <w:proofErr w:type="gramEnd"/>
      <w:r>
        <w:t xml:space="preserve"> АСТ, 2020. - 69 c.</w:t>
      </w:r>
      <w:proofErr w:type="gramStart"/>
      <w:r>
        <w:t xml:space="preserve"> :</w:t>
      </w:r>
      <w:proofErr w:type="gramEnd"/>
      <w:r>
        <w:t xml:space="preserve"> цв. ил. - (Моменты счастья).. - ISBN 978-5-17-119371-3</w:t>
      </w:r>
      <w:proofErr w:type="gramStart"/>
      <w:r>
        <w:t xml:space="preserve"> :</w:t>
      </w:r>
      <w:proofErr w:type="gramEnd"/>
      <w:r>
        <w:t xml:space="preserve"> 501,16</w:t>
      </w:r>
    </w:p>
    <w:p w:rsidR="0090546A" w:rsidRDefault="0090546A" w:rsidP="0090546A"/>
    <w:p w:rsidR="0090546A" w:rsidRDefault="0090546A" w:rsidP="0090546A">
      <w:r>
        <w:t>109. 84(2=411.2)6-445.7;   Л13</w:t>
      </w:r>
    </w:p>
    <w:p w:rsidR="0090546A" w:rsidRDefault="0090546A" w:rsidP="0090546A">
      <w:r>
        <w:t xml:space="preserve">    1833316-Л - аб</w:t>
      </w:r>
    </w:p>
    <w:p w:rsidR="0090546A" w:rsidRDefault="0090546A" w:rsidP="0090546A">
      <w:r>
        <w:t xml:space="preserve">    Лавров, Валентин Викторови</w:t>
      </w:r>
      <w:proofErr w:type="gramStart"/>
      <w:r>
        <w:t>ч(</w:t>
      </w:r>
      <w:proofErr w:type="gramEnd"/>
      <w:r>
        <w:t xml:space="preserve"> литературовед, писатель)</w:t>
      </w:r>
    </w:p>
    <w:p w:rsidR="0090546A" w:rsidRDefault="0090546A" w:rsidP="0090546A">
      <w:r>
        <w:t>Эшафот и деньги, или Ошибка Азефа : исторический детектив / Валентин Лавров; [ил</w:t>
      </w:r>
      <w:proofErr w:type="gramStart"/>
      <w:r>
        <w:t>.</w:t>
      </w:r>
      <w:proofErr w:type="gramEnd"/>
      <w:r>
        <w:t xml:space="preserve"> </w:t>
      </w:r>
      <w:proofErr w:type="gramStart"/>
      <w:r>
        <w:t>х</w:t>
      </w:r>
      <w:proofErr w:type="gramEnd"/>
      <w:r>
        <w:t xml:space="preserve">удож. </w:t>
      </w:r>
      <w:proofErr w:type="gramStart"/>
      <w:r>
        <w:t>Н. А. Леоновой].</w:t>
      </w:r>
      <w:proofErr w:type="gramEnd"/>
      <w:r>
        <w:t xml:space="preserve"> - Москва</w:t>
      </w:r>
      <w:proofErr w:type="gramStart"/>
      <w:r>
        <w:t xml:space="preserve"> :</w:t>
      </w:r>
      <w:proofErr w:type="gramEnd"/>
      <w:r>
        <w:t xml:space="preserve"> Центрполиграф, 2020. - 569, [2] с.</w:t>
      </w:r>
      <w:proofErr w:type="gramStart"/>
      <w:r>
        <w:t xml:space="preserve"> :</w:t>
      </w:r>
      <w:proofErr w:type="gramEnd"/>
      <w:r>
        <w:t xml:space="preserve"> ил. - Др. работы авт. на 4-й с. обл. - На 4-й с. обл. авт.: акад., проф., лауреат премии МВД Росси, Шолохов</w:t>
      </w:r>
      <w:proofErr w:type="gramStart"/>
      <w:r>
        <w:t>.</w:t>
      </w:r>
      <w:proofErr w:type="gramEnd"/>
      <w:r>
        <w:t xml:space="preserve"> </w:t>
      </w:r>
      <w:proofErr w:type="gramStart"/>
      <w:r>
        <w:t>п</w:t>
      </w:r>
      <w:proofErr w:type="gramEnd"/>
      <w:r>
        <w:t>ремии, премии Аркадия Кошко В.В. Лавров. - ISBN 978-5-227-07914-5</w:t>
      </w:r>
      <w:proofErr w:type="gramStart"/>
      <w:r>
        <w:t xml:space="preserve"> :</w:t>
      </w:r>
      <w:proofErr w:type="gramEnd"/>
      <w:r>
        <w:t xml:space="preserve"> 730,60</w:t>
      </w:r>
    </w:p>
    <w:p w:rsidR="0090546A" w:rsidRDefault="0090546A" w:rsidP="0090546A">
      <w:r>
        <w:t xml:space="preserve">    Оглавление: </w:t>
      </w:r>
      <w:hyperlink r:id="rId88" w:history="1">
        <w:r w:rsidR="005851D4" w:rsidRPr="00310BC5">
          <w:rPr>
            <w:rStyle w:val="a8"/>
          </w:rPr>
          <w:t>http://kitap.tatar.ru/ogl/nlrt/nbrt_obr_2576886.pdf</w:t>
        </w:r>
      </w:hyperlink>
    </w:p>
    <w:p w:rsidR="005851D4" w:rsidRDefault="005851D4" w:rsidP="0090546A"/>
    <w:p w:rsidR="0090546A" w:rsidRDefault="0090546A" w:rsidP="0090546A"/>
    <w:p w:rsidR="0090546A" w:rsidRDefault="0090546A" w:rsidP="0090546A">
      <w:r>
        <w:t>110. 84(2=411.2)6-445.1;   М80</w:t>
      </w:r>
    </w:p>
    <w:p w:rsidR="0090546A" w:rsidRDefault="0090546A" w:rsidP="0090546A">
      <w:r>
        <w:t xml:space="preserve">    1833234-Л - аб; 1833235-Л - аб</w:t>
      </w:r>
    </w:p>
    <w:p w:rsidR="0090546A" w:rsidRDefault="0090546A" w:rsidP="0090546A">
      <w:r>
        <w:t xml:space="preserve">    Морриган, Барбара</w:t>
      </w:r>
    </w:p>
    <w:p w:rsidR="0090546A" w:rsidRDefault="0090546A" w:rsidP="0090546A">
      <w:r>
        <w:t>Сердце, что растопит океан / Барбара Морриган. - Москва</w:t>
      </w:r>
      <w:proofErr w:type="gramStart"/>
      <w:r>
        <w:t xml:space="preserve"> :</w:t>
      </w:r>
      <w:proofErr w:type="gramEnd"/>
      <w:r>
        <w:t xml:space="preserve"> Эксмо, 2021. - 251, [2] c. - На обл. также: Никогда не оставайся один. - ISBN 978-5-04-118420-9</w:t>
      </w:r>
      <w:proofErr w:type="gramStart"/>
      <w:r>
        <w:t xml:space="preserve"> :</w:t>
      </w:r>
      <w:proofErr w:type="gramEnd"/>
      <w:r>
        <w:t xml:space="preserve"> 357,50</w:t>
      </w:r>
    </w:p>
    <w:p w:rsidR="0090546A" w:rsidRDefault="0090546A" w:rsidP="0090546A">
      <w:r>
        <w:t xml:space="preserve">    Оглавление: </w:t>
      </w:r>
      <w:hyperlink r:id="rId89" w:history="1">
        <w:r w:rsidR="005851D4" w:rsidRPr="00310BC5">
          <w:rPr>
            <w:rStyle w:val="a8"/>
          </w:rPr>
          <w:t>http://kitap.tatar.ru/ogl/nlrt/nbrt_obr_2576296.pdf</w:t>
        </w:r>
      </w:hyperlink>
    </w:p>
    <w:p w:rsidR="005851D4" w:rsidRDefault="005851D4" w:rsidP="0090546A"/>
    <w:p w:rsidR="0090546A" w:rsidRDefault="0090546A" w:rsidP="0090546A"/>
    <w:p w:rsidR="0090546A" w:rsidRDefault="0090546A" w:rsidP="0090546A">
      <w:r>
        <w:t>111. 84(2=411.2)6;   О-23</w:t>
      </w:r>
    </w:p>
    <w:p w:rsidR="0090546A" w:rsidRDefault="0090546A" w:rsidP="0090546A">
      <w:r>
        <w:t xml:space="preserve">    1823139-Л - аб; 1823140-Л - аб</w:t>
      </w:r>
    </w:p>
    <w:p w:rsidR="0090546A" w:rsidRDefault="0090546A" w:rsidP="0090546A">
      <w:r>
        <w:t xml:space="preserve">    Образцов, Александр</w:t>
      </w:r>
    </w:p>
    <w:p w:rsidR="0090546A" w:rsidRDefault="0090546A" w:rsidP="0090546A">
      <w:r>
        <w:t>Европ</w:t>
      </w:r>
      <w:proofErr w:type="gramStart"/>
      <w:r>
        <w:t>а-</w:t>
      </w:r>
      <w:proofErr w:type="gramEnd"/>
      <w:r>
        <w:t xml:space="preserve"> полуостров России : [сцены и соответствия] / Александр Образцов. - Санкт-Петербург</w:t>
      </w:r>
      <w:proofErr w:type="gramStart"/>
      <w:r>
        <w:t xml:space="preserve"> :</w:t>
      </w:r>
      <w:proofErr w:type="gramEnd"/>
      <w:r>
        <w:t xml:space="preserve"> Алетейя, 2013. - 303 с.; 22. - (Историческая книга). - Содерж.: публицистика: Амур и Атлантида, Европ</w:t>
      </w:r>
      <w:proofErr w:type="gramStart"/>
      <w:r>
        <w:t>а-</w:t>
      </w:r>
      <w:proofErr w:type="gramEnd"/>
      <w:r>
        <w:t xml:space="preserve"> полуостров России, 7 главных врагов России в достоверной истории, Автобиография, Бес разрушения и др.. - ISBN 978-5-91419-876-0 : 600,01</w:t>
      </w:r>
    </w:p>
    <w:p w:rsidR="0090546A" w:rsidRDefault="0090546A" w:rsidP="0090546A">
      <w:r>
        <w:t xml:space="preserve">    Оглавление: </w:t>
      </w:r>
      <w:hyperlink r:id="rId90" w:history="1">
        <w:r w:rsidR="005851D4" w:rsidRPr="00310BC5">
          <w:rPr>
            <w:rStyle w:val="a8"/>
          </w:rPr>
          <w:t>http://kitap.tatar.ru/ogl/nlrt/nbrt_obr_2556904.pdf</w:t>
        </w:r>
      </w:hyperlink>
    </w:p>
    <w:p w:rsidR="005851D4" w:rsidRDefault="005851D4" w:rsidP="0090546A"/>
    <w:p w:rsidR="0090546A" w:rsidRDefault="0090546A" w:rsidP="0090546A"/>
    <w:p w:rsidR="0090546A" w:rsidRDefault="0090546A" w:rsidP="0090546A">
      <w:r>
        <w:t>112. 84(2=411.2)6;   С21</w:t>
      </w:r>
    </w:p>
    <w:p w:rsidR="0090546A" w:rsidRDefault="0090546A" w:rsidP="0090546A">
      <w:r>
        <w:t xml:space="preserve">    1793509-Л - аб</w:t>
      </w:r>
    </w:p>
    <w:p w:rsidR="0090546A" w:rsidRDefault="0090546A" w:rsidP="0090546A">
      <w:r>
        <w:t xml:space="preserve">    Сафонов, Никита</w:t>
      </w:r>
    </w:p>
    <w:p w:rsidR="0090546A" w:rsidRDefault="0090546A" w:rsidP="0090546A">
      <w:r>
        <w:t>Разворот полем симметрии / Никита Сафонов; авт. предисл. С. Огурцов. - Москва</w:t>
      </w:r>
      <w:proofErr w:type="gramStart"/>
      <w:r>
        <w:t xml:space="preserve"> :</w:t>
      </w:r>
      <w:proofErr w:type="gramEnd"/>
      <w:r>
        <w:t xml:space="preserve"> Новое литературное обозрение, 2015. - 146, [2] с.</w:t>
      </w:r>
      <w:proofErr w:type="gramStart"/>
      <w:r>
        <w:t xml:space="preserve"> :</w:t>
      </w:r>
      <w:proofErr w:type="gramEnd"/>
      <w:r>
        <w:t xml:space="preserve"> портр.; 21. - (Новая поэзия). - На 4-й с. обл. авт.: Никита Сафонов, поэт, критик. - ISBN 978-5-4448-0244-1</w:t>
      </w:r>
      <w:proofErr w:type="gramStart"/>
      <w:r>
        <w:t xml:space="preserve"> :</w:t>
      </w:r>
      <w:proofErr w:type="gramEnd"/>
      <w:r>
        <w:t xml:space="preserve"> 254,00</w:t>
      </w:r>
    </w:p>
    <w:p w:rsidR="0090546A" w:rsidRDefault="0090546A" w:rsidP="0090546A">
      <w:r>
        <w:t xml:space="preserve">    Оглавление: </w:t>
      </w:r>
      <w:hyperlink r:id="rId91" w:history="1">
        <w:r w:rsidR="005851D4" w:rsidRPr="00310BC5">
          <w:rPr>
            <w:rStyle w:val="a8"/>
          </w:rPr>
          <w:t>http://kitap.tatar.ru/ogl/nlrt/nbrt_obr_2543538.pdf</w:t>
        </w:r>
      </w:hyperlink>
    </w:p>
    <w:p w:rsidR="005851D4" w:rsidRDefault="005851D4" w:rsidP="0090546A"/>
    <w:p w:rsidR="0090546A" w:rsidRDefault="0090546A" w:rsidP="0090546A"/>
    <w:p w:rsidR="0090546A" w:rsidRDefault="0090546A" w:rsidP="0090546A">
      <w:r>
        <w:t>113. 84(2=411.2)6;   С60</w:t>
      </w:r>
    </w:p>
    <w:p w:rsidR="0090546A" w:rsidRDefault="0090546A" w:rsidP="0090546A">
      <w:r>
        <w:t xml:space="preserve">    1820156-Л - аб; 1820157-Л - аб</w:t>
      </w:r>
    </w:p>
    <w:p w:rsidR="0090546A" w:rsidRDefault="0090546A" w:rsidP="0090546A">
      <w:r>
        <w:t xml:space="preserve">    Соловьев, Михаил</w:t>
      </w:r>
    </w:p>
    <w:p w:rsidR="0090546A" w:rsidRDefault="0090546A" w:rsidP="0090546A">
      <w:r>
        <w:lastRenderedPageBreak/>
        <w:t>Когда боги молчат; Малая война</w:t>
      </w:r>
      <w:proofErr w:type="gramStart"/>
      <w:r>
        <w:t xml:space="preserve"> :</w:t>
      </w:r>
      <w:proofErr w:type="gramEnd"/>
      <w:r>
        <w:t xml:space="preserve"> (записки советского военного корреспондента) / Михаил Соловьев; Ассоциация исследователей российского общества (АИРО - XXI), Проект Стивена Коэна и Катрины ванден Хювел ; публикация и коммент. В. В. Агеносова. - Москва</w:t>
      </w:r>
      <w:proofErr w:type="gramStart"/>
      <w:r>
        <w:t xml:space="preserve"> :</w:t>
      </w:r>
      <w:proofErr w:type="gramEnd"/>
      <w:r>
        <w:t xml:space="preserve"> АИРО - XXI, 2019. - 336 с. - (АИР</w:t>
      </w:r>
      <w:proofErr w:type="gramStart"/>
      <w:r>
        <w:t>О-</w:t>
      </w:r>
      <w:proofErr w:type="gramEnd"/>
      <w:r>
        <w:t xml:space="preserve"> Первая публикация : основана в 1994 году).. - ISBN 978-5-91022-379-4</w:t>
      </w:r>
      <w:proofErr w:type="gramStart"/>
      <w:r>
        <w:t xml:space="preserve"> :</w:t>
      </w:r>
      <w:proofErr w:type="gramEnd"/>
      <w:r>
        <w:t xml:space="preserve"> 473,00</w:t>
      </w:r>
    </w:p>
    <w:p w:rsidR="0090546A" w:rsidRDefault="0090546A" w:rsidP="0090546A">
      <w:r>
        <w:t xml:space="preserve">    Оглавление: </w:t>
      </w:r>
      <w:hyperlink r:id="rId92" w:history="1">
        <w:r w:rsidR="005851D4" w:rsidRPr="00310BC5">
          <w:rPr>
            <w:rStyle w:val="a8"/>
          </w:rPr>
          <w:t>http://kitap.tatar.ru/ogl/nlrt/nbrt_obr_2555543.pdf</w:t>
        </w:r>
      </w:hyperlink>
    </w:p>
    <w:p w:rsidR="005851D4" w:rsidRDefault="005851D4" w:rsidP="0090546A"/>
    <w:p w:rsidR="0090546A" w:rsidRDefault="0090546A" w:rsidP="0090546A"/>
    <w:p w:rsidR="000A3A1B" w:rsidRDefault="000A3A1B" w:rsidP="0090546A"/>
    <w:p w:rsidR="000A3A1B" w:rsidRDefault="000A3A1B" w:rsidP="000A3A1B">
      <w:pPr>
        <w:pStyle w:val="1"/>
      </w:pPr>
      <w:bookmarkStart w:id="18" w:name="_Toc80961864"/>
      <w:r>
        <w:t>Искусство. Искусствознание. (ББК 85)</w:t>
      </w:r>
      <w:bookmarkEnd w:id="18"/>
    </w:p>
    <w:p w:rsidR="000A3A1B" w:rsidRDefault="000A3A1B" w:rsidP="000A3A1B">
      <w:pPr>
        <w:pStyle w:val="1"/>
      </w:pPr>
    </w:p>
    <w:p w:rsidR="000A3A1B" w:rsidRDefault="000A3A1B" w:rsidP="000A3A1B">
      <w:r>
        <w:t>114. К  85.11;   С42</w:t>
      </w:r>
    </w:p>
    <w:p w:rsidR="000A3A1B" w:rsidRDefault="000A3A1B" w:rsidP="000A3A1B">
      <w:r>
        <w:t xml:space="preserve">    1827740-Л - нк; 1827741-Л - нк; 1827742-Л - нк</w:t>
      </w:r>
    </w:p>
    <w:p w:rsidR="000A3A1B" w:rsidRDefault="000A3A1B" w:rsidP="000A3A1B">
      <w:r>
        <w:t xml:space="preserve">    "Сказанием встает Казань". (Губернский город в зеркале архитектуры) : альбом планов и чертежей XIX-XX вв. / Государственный комитет Республики Татарстан по архивному делу</w:t>
      </w:r>
      <w:proofErr w:type="gramStart"/>
      <w:r>
        <w:t xml:space="preserve"> ,</w:t>
      </w:r>
      <w:proofErr w:type="gramEnd"/>
      <w:r>
        <w:t xml:space="preserve"> Государственный архив Республики Татарстан ; отв. ред. Г. З. Габдрахманова , отв. сост. И. Ф. Шафиков , сост. О. В. Федотова. - Казань</w:t>
      </w:r>
      <w:proofErr w:type="gramStart"/>
      <w:r>
        <w:t xml:space="preserve"> :</w:t>
      </w:r>
      <w:proofErr w:type="gramEnd"/>
      <w:r>
        <w:t xml:space="preserve"> Фолиант, 2020. - 199 с. : ил</w:t>
      </w:r>
      <w:proofErr w:type="gramStart"/>
      <w:r>
        <w:t xml:space="preserve">., </w:t>
      </w:r>
      <w:proofErr w:type="gramEnd"/>
      <w:r>
        <w:t>черт., проекты. - Геогр. указ</w:t>
      </w:r>
      <w:proofErr w:type="gramStart"/>
      <w:r>
        <w:t xml:space="preserve">.: </w:t>
      </w:r>
      <w:proofErr w:type="gramEnd"/>
      <w:r>
        <w:t>с. 173-176. - Имен. указ</w:t>
      </w:r>
      <w:proofErr w:type="gramStart"/>
      <w:r>
        <w:t xml:space="preserve">.: </w:t>
      </w:r>
      <w:proofErr w:type="gramEnd"/>
      <w:r>
        <w:t>с. 177-186. - Библиогр.: с. 198. - ISBN 978-5-6044052-7-7</w:t>
      </w:r>
      <w:proofErr w:type="gramStart"/>
      <w:r>
        <w:t xml:space="preserve"> :</w:t>
      </w:r>
      <w:proofErr w:type="gramEnd"/>
      <w:r>
        <w:t xml:space="preserve"> 600,00</w:t>
      </w:r>
    </w:p>
    <w:p w:rsidR="000A3A1B" w:rsidRDefault="000A3A1B" w:rsidP="000A3A1B">
      <w:r>
        <w:t xml:space="preserve">    Оглавление: </w:t>
      </w:r>
      <w:hyperlink r:id="rId93" w:history="1">
        <w:r w:rsidR="005851D4" w:rsidRPr="00310BC5">
          <w:rPr>
            <w:rStyle w:val="a8"/>
          </w:rPr>
          <w:t>http://kitap.tatar.ru/ogl/nlrt/nbrt_obr_2565147.pdf</w:t>
        </w:r>
      </w:hyperlink>
    </w:p>
    <w:p w:rsidR="005851D4" w:rsidRDefault="005851D4" w:rsidP="000A3A1B"/>
    <w:p w:rsidR="000A3A1B" w:rsidRDefault="000A3A1B" w:rsidP="000A3A1B"/>
    <w:p w:rsidR="000A3A1B" w:rsidRDefault="000A3A1B" w:rsidP="000A3A1B">
      <w:r>
        <w:t>115. 85.971;   Х91</w:t>
      </w:r>
    </w:p>
    <w:p w:rsidR="000A3A1B" w:rsidRDefault="000A3A1B" w:rsidP="000A3A1B">
      <w:r>
        <w:t xml:space="preserve">    1833686-Г - оис</w:t>
      </w:r>
    </w:p>
    <w:p w:rsidR="000A3A1B" w:rsidRDefault="000A3A1B" w:rsidP="000A3A1B">
      <w:r>
        <w:t xml:space="preserve">    Хренников, Тихон Николаевич. В бурю [Звукозапись]</w:t>
      </w:r>
      <w:proofErr w:type="gramStart"/>
      <w:r>
        <w:t xml:space="preserve"> :</w:t>
      </w:r>
      <w:proofErr w:type="gramEnd"/>
      <w:r>
        <w:t xml:space="preserve"> опера в 4-х действиях : по роману Н. Витры "Одиночество" : [комплект из 4-х грампластинок] / Т. Хренников; солисты, хор и оркестр Московского музыкального театра имени К. С. Станиславского и Вл. И. Немировича-Данченко, дирижер Г. Проваторов. - Москва</w:t>
      </w:r>
      <w:proofErr w:type="gramStart"/>
      <w:r>
        <w:t xml:space="preserve"> :</w:t>
      </w:r>
      <w:proofErr w:type="gramEnd"/>
      <w:r>
        <w:t xml:space="preserve"> Мелодия, 1966. - 4 грп. [ГОСТ 5289-61]</w:t>
      </w:r>
      <w:proofErr w:type="gramStart"/>
      <w:r>
        <w:t xml:space="preserve">  :</w:t>
      </w:r>
      <w:proofErr w:type="gramEnd"/>
      <w:r>
        <w:t xml:space="preserve"> 33 об/мин, стерео ; либретто (22 с.); 30 см., в конв. - Архивные записи. - Загл. с этикетки диска. - Подписные издания. - [Грампластинка 1] [Звукозапись] / исп. : Э. Андреева</w:t>
      </w:r>
      <w:proofErr w:type="gramStart"/>
      <w:r>
        <w:t xml:space="preserve"> ,</w:t>
      </w:r>
      <w:proofErr w:type="gramEnd"/>
      <w:r>
        <w:t xml:space="preserve"> Я. Кратов , В. Попов и др. - 1966. - 1 грп. [ГОСТ 5289-61]</w:t>
      </w:r>
      <w:proofErr w:type="gramStart"/>
      <w:r>
        <w:t xml:space="preserve"> :</w:t>
      </w:r>
      <w:proofErr w:type="gramEnd"/>
      <w:r>
        <w:t xml:space="preserve"> 1,00</w:t>
      </w:r>
    </w:p>
    <w:p w:rsidR="000A3A1B" w:rsidRDefault="000A3A1B" w:rsidP="000A3A1B"/>
    <w:p w:rsidR="000A3A1B" w:rsidRDefault="000A3A1B" w:rsidP="000A3A1B">
      <w:r>
        <w:t>116. 85.971;   П80</w:t>
      </w:r>
    </w:p>
    <w:p w:rsidR="000A3A1B" w:rsidRDefault="000A3A1B" w:rsidP="000A3A1B">
      <w:r>
        <w:t xml:space="preserve">    1833799-Г - оис</w:t>
      </w:r>
    </w:p>
    <w:p w:rsidR="000A3A1B" w:rsidRDefault="000A3A1B" w:rsidP="000A3A1B">
      <w:r>
        <w:t xml:space="preserve">    Прокофьев, Сергей Сергеевич. Собрание сочинений в грамзаписи. [Семен Котко] [Звукозапись]</w:t>
      </w:r>
      <w:proofErr w:type="gramStart"/>
      <w:r>
        <w:t xml:space="preserve"> :</w:t>
      </w:r>
      <w:proofErr w:type="gramEnd"/>
      <w:r>
        <w:t xml:space="preserve"> [опера в пяти действиях : комплект из 4-х грампластинок] / С. С. Прокофьев; либретто В. Катаева и С. Прокофьева по повести В. Катаева "Я, сын трудового народа..." ; исп.: Н. Гресь, Т. Янко, Т. Антипова и др. ; Хор и симфонический оркестр Всесоюзного радио ; дирижер М. Жуков. - Москва</w:t>
      </w:r>
      <w:proofErr w:type="gramStart"/>
      <w:r>
        <w:t xml:space="preserve"> :</w:t>
      </w:r>
      <w:proofErr w:type="gramEnd"/>
      <w:r>
        <w:t xml:space="preserve"> Мелодия, [19--?](Московский опытный завод "Грамзапись"). - 4 грп. [ГОСТ 5289-73]</w:t>
      </w:r>
      <w:proofErr w:type="gramStart"/>
      <w:r>
        <w:t xml:space="preserve"> :</w:t>
      </w:r>
      <w:proofErr w:type="gramEnd"/>
      <w:r>
        <w:t xml:space="preserve"> 33 об/мин, моно; 30 см., в конв. + инф. о содерж. пластинок "С. Прокофьев. Семен Котко" (15 л.). - Загл. с этикетки диска. - [Грампластинка 1] [Звукозапись]. - [19--]. - 1 грп. [ГОСТ 5289-73]. - Содерж.: Вступление</w:t>
      </w:r>
      <w:proofErr w:type="gramStart"/>
      <w:r>
        <w:t xml:space="preserve"> ;</w:t>
      </w:r>
      <w:proofErr w:type="gramEnd"/>
      <w:r>
        <w:t xml:space="preserve"> I действие, картина 1, 2 : 1,25</w:t>
      </w:r>
    </w:p>
    <w:p w:rsidR="000A3A1B" w:rsidRDefault="000A3A1B" w:rsidP="000A3A1B"/>
    <w:p w:rsidR="000A3A1B" w:rsidRDefault="000A3A1B" w:rsidP="000A3A1B">
      <w:r>
        <w:t>117. 85.971;   Д25</w:t>
      </w:r>
    </w:p>
    <w:p w:rsidR="000A3A1B" w:rsidRDefault="000A3A1B" w:rsidP="000A3A1B">
      <w:r>
        <w:t xml:space="preserve">    1833789-Г - оис</w:t>
      </w:r>
    </w:p>
    <w:p w:rsidR="000A3A1B" w:rsidRDefault="000A3A1B" w:rsidP="000A3A1B">
      <w:r>
        <w:t xml:space="preserve">    Дебюсси, Клод. Пеллеас и Мелисанда [Звукозапись]</w:t>
      </w:r>
      <w:proofErr w:type="gramStart"/>
      <w:r>
        <w:t xml:space="preserve"> :</w:t>
      </w:r>
      <w:proofErr w:type="gramEnd"/>
      <w:r>
        <w:t xml:space="preserve"> опера в пяти действиях : солисты, хор и оркестр Королевской оперы "Ковент-Гарден" : [комплект из 3-х грампластинок] / К. Дебюсси; исп.: Э. Сёдерстрём, Д. Ширли, Д. Макинтайр, И. Минтон, Д. Уорд, Э. Бриттен, </w:t>
      </w:r>
      <w:r>
        <w:lastRenderedPageBreak/>
        <w:t>Д. Уикс ; Хор и  оркестр Королевской оперы "Ковент-Гарден" ; дирижёр П. Булез ; текст М. Метерлинка. - Москва</w:t>
      </w:r>
      <w:proofErr w:type="gramStart"/>
      <w:r>
        <w:t xml:space="preserve"> :</w:t>
      </w:r>
      <w:proofErr w:type="gramEnd"/>
      <w:r>
        <w:t xml:space="preserve"> Мелодия, 1977(Апрелевский ордена Ленина завод грампластинок). - 3 грп. [ГОСТ 5289-73]</w:t>
      </w:r>
      <w:proofErr w:type="gramStart"/>
      <w:r>
        <w:t xml:space="preserve"> :</w:t>
      </w:r>
      <w:proofErr w:type="gramEnd"/>
      <w:r>
        <w:t xml:space="preserve"> 33 об/мин, стерео; 30 см., в конв. + либретто (1 л.). - Загл. с этикетки диска. - Изготовлено по лицензии фирмы CBS (США). - На фр. яз</w:t>
      </w:r>
      <w:proofErr w:type="gramStart"/>
      <w:r>
        <w:t>.. - [</w:t>
      </w:r>
      <w:proofErr w:type="gramEnd"/>
      <w:r>
        <w:t>Грампластинка 1] [Звукозапись]. - 1977. - 1 грп. [ГОСТ 5289-73]. - Содерж.: I действие, сцены 1-3</w:t>
      </w:r>
      <w:proofErr w:type="gramStart"/>
      <w:r>
        <w:t xml:space="preserve"> ;</w:t>
      </w:r>
      <w:proofErr w:type="gramEnd"/>
      <w:r>
        <w:t xml:space="preserve"> II действие, сцены 1-3 : 1,32</w:t>
      </w:r>
    </w:p>
    <w:p w:rsidR="000A3A1B" w:rsidRDefault="000A3A1B" w:rsidP="000A3A1B"/>
    <w:p w:rsidR="000A3A1B" w:rsidRDefault="000A3A1B" w:rsidP="000A3A1B">
      <w:r>
        <w:t>118. 85.971;   Л47</w:t>
      </w:r>
    </w:p>
    <w:p w:rsidR="000A3A1B" w:rsidRDefault="000A3A1B" w:rsidP="000A3A1B">
      <w:r>
        <w:t xml:space="preserve">    1833792-Г - оис</w:t>
      </w:r>
    </w:p>
    <w:p w:rsidR="000A3A1B" w:rsidRDefault="000A3A1B" w:rsidP="000A3A1B">
      <w:r>
        <w:t xml:space="preserve">    Леонкавалло Р. Паяцы [Звукозапись]</w:t>
      </w:r>
      <w:proofErr w:type="gramStart"/>
      <w:r>
        <w:t xml:space="preserve"> :</w:t>
      </w:r>
      <w:proofErr w:type="gramEnd"/>
      <w:r>
        <w:t xml:space="preserve"> опера в двух действиях с прологом : [комплект из 2-х грампластинок] / Р. Леонкавалло; исп.: В. Атлантов, Л. Попп, Б. Вайкль, А. Ионица, В. Брендель ; Хор и  оркестр Баварского радио ; дирижёр Л. Гарделли ; либретто Р. Леонкавалло. - Москва</w:t>
      </w:r>
      <w:proofErr w:type="gramStart"/>
      <w:r>
        <w:t xml:space="preserve"> :</w:t>
      </w:r>
      <w:proofErr w:type="gramEnd"/>
      <w:r>
        <w:t xml:space="preserve"> Мелодия, 1988(Ленинградский завод грампластинок). - 2 грп. [ГОСТ 5289-88]</w:t>
      </w:r>
      <w:proofErr w:type="gramStart"/>
      <w:r>
        <w:t xml:space="preserve"> :</w:t>
      </w:r>
      <w:proofErr w:type="gramEnd"/>
      <w:r>
        <w:t xml:space="preserve"> 33 об/мин, стерео; 30 см., в конв. - Загл. с этикетки диска. - На итал. яз</w:t>
      </w:r>
      <w:proofErr w:type="gramStart"/>
      <w:r>
        <w:t>.. - [</w:t>
      </w:r>
      <w:proofErr w:type="gramEnd"/>
      <w:r>
        <w:t>Грампластинка 1] [Звукозапись]. - 1988. - 1 грп. [ГОСТ 5289-88]. - Содерж.: Пролог</w:t>
      </w:r>
      <w:proofErr w:type="gramStart"/>
      <w:r>
        <w:t xml:space="preserve"> ;</w:t>
      </w:r>
      <w:proofErr w:type="gramEnd"/>
      <w:r>
        <w:t xml:space="preserve"> Действие I, картина 1 ; Действие I, картина 2, 3 : 2,50</w:t>
      </w:r>
    </w:p>
    <w:p w:rsidR="000A3A1B" w:rsidRDefault="000A3A1B" w:rsidP="000A3A1B"/>
    <w:p w:rsidR="000A3A1B" w:rsidRDefault="000A3A1B" w:rsidP="000A3A1B">
      <w:r>
        <w:t>119. 85.96;   Б30</w:t>
      </w:r>
    </w:p>
    <w:p w:rsidR="000A3A1B" w:rsidRDefault="000A3A1B" w:rsidP="000A3A1B">
      <w:r>
        <w:t xml:space="preserve">    1833808-Г - оис</w:t>
      </w:r>
    </w:p>
    <w:p w:rsidR="000A3A1B" w:rsidRDefault="000A3A1B" w:rsidP="000A3A1B">
      <w:r>
        <w:t xml:space="preserve">    Бах, Иоганн Себастьян. Страсти по Матфею [Звукозапись]</w:t>
      </w:r>
      <w:proofErr w:type="gramStart"/>
      <w:r>
        <w:t xml:space="preserve"> :</w:t>
      </w:r>
      <w:proofErr w:type="gramEnd"/>
      <w:r>
        <w:t xml:space="preserve"> BWV 244</w:t>
      </w:r>
      <w:proofErr w:type="gramStart"/>
      <w:r>
        <w:t xml:space="preserve"> :</w:t>
      </w:r>
      <w:proofErr w:type="gramEnd"/>
      <w:r>
        <w:t xml:space="preserve"> [комплект из 4-х грампластинок] / И. С. Бах; исп.: Э. Хефлигер, К. Энджен, А. Фаберг, М. Прёбстль, И. Зеефрид, Г. Тёппер, Д. Фишер-Дискау ; Мюнхенский хор мальчиков ; Мюнхенский Баховский хор ; Мюнхенский Баховский оркестр ; дирижёр К. Рихтер. - Москва</w:t>
      </w:r>
      <w:proofErr w:type="gramStart"/>
      <w:r>
        <w:t xml:space="preserve"> :</w:t>
      </w:r>
      <w:proofErr w:type="gramEnd"/>
      <w:r>
        <w:t xml:space="preserve"> Мелодия, [19--](Всесоюзная студия грамзаписи). - 4 грп. [ГОСТ 5289-73]</w:t>
      </w:r>
      <w:proofErr w:type="gramStart"/>
      <w:r>
        <w:t xml:space="preserve"> :</w:t>
      </w:r>
      <w:proofErr w:type="gramEnd"/>
      <w:r>
        <w:t xml:space="preserve"> 33 об/мин, стерео; 30 см., в конв. + инф. о содерж. пластинок "И. С. Бах. Страсти по Матфею" (4 л.). - Загл. с этикетки диска. - Архивная запись, 1958 г</w:t>
      </w:r>
      <w:proofErr w:type="gramStart"/>
      <w:r>
        <w:t>.. - [</w:t>
      </w:r>
      <w:proofErr w:type="gramEnd"/>
      <w:r>
        <w:t>Грампластинка 1] [Звукозапись]. - [19--]. - 1 грп. [ГОСТ 5289-73]. - На нем. яз. - Содерж.: Salbung in Bethanien</w:t>
      </w:r>
      <w:proofErr w:type="gramStart"/>
      <w:r>
        <w:t xml:space="preserve"> ;</w:t>
      </w:r>
      <w:proofErr w:type="gramEnd"/>
      <w:r>
        <w:t xml:space="preserve"> Abendmahl : 1,45</w:t>
      </w:r>
    </w:p>
    <w:p w:rsidR="000A3A1B" w:rsidRDefault="000A3A1B" w:rsidP="000A3A1B">
      <w:r>
        <w:t xml:space="preserve">    Оглавление: </w:t>
      </w:r>
      <w:hyperlink r:id="rId94" w:history="1">
        <w:r w:rsidR="005851D4" w:rsidRPr="00310BC5">
          <w:rPr>
            <w:rStyle w:val="a8"/>
          </w:rPr>
          <w:t>http://kitap.tatar.ru/ogl/nlrt/nbrt_obr_2579200.pdf</w:t>
        </w:r>
      </w:hyperlink>
    </w:p>
    <w:p w:rsidR="005851D4" w:rsidRDefault="005851D4" w:rsidP="000A3A1B"/>
    <w:p w:rsidR="000A3A1B" w:rsidRDefault="000A3A1B" w:rsidP="000A3A1B"/>
    <w:p w:rsidR="000A3A1B" w:rsidRDefault="000A3A1B" w:rsidP="000A3A1B">
      <w:r>
        <w:t>120. 85.954.2;   Б30</w:t>
      </w:r>
    </w:p>
    <w:p w:rsidR="000A3A1B" w:rsidRDefault="000A3A1B" w:rsidP="000A3A1B">
      <w:r>
        <w:t xml:space="preserve">    1833785-Г - оис</w:t>
      </w:r>
    </w:p>
    <w:p w:rsidR="000A3A1B" w:rsidRDefault="000A3A1B" w:rsidP="000A3A1B">
      <w:r>
        <w:t xml:space="preserve">    Бах, Иоганн Себастьян. Двенадцать клавирных концертов для одного, двух, трёх и четырёх фортепиано с оркестром [Звукозапись]</w:t>
      </w:r>
      <w:proofErr w:type="gramStart"/>
      <w:r>
        <w:t xml:space="preserve"> :</w:t>
      </w:r>
      <w:proofErr w:type="gramEnd"/>
      <w:r>
        <w:t xml:space="preserve"> [комплект из 4-х грампластинок] / И. С. Бах; исп.: Т. Николаева, М. Петухов, М. Евсеева, С. Сенков ; Заслуженный коллектив Республики Литовский Государственный камерный оркестр ; дирижёр С. Сондецкис. - Москва</w:t>
      </w:r>
      <w:proofErr w:type="gramStart"/>
      <w:r>
        <w:t xml:space="preserve"> :</w:t>
      </w:r>
      <w:proofErr w:type="gramEnd"/>
      <w:r>
        <w:t xml:space="preserve"> Мелодия, [19--](Всесоюзная студия грамзаписи). - 4 грп. [ГОСТ 5289-73]</w:t>
      </w:r>
      <w:proofErr w:type="gramStart"/>
      <w:r>
        <w:t xml:space="preserve"> :</w:t>
      </w:r>
      <w:proofErr w:type="gramEnd"/>
      <w:r>
        <w:t xml:space="preserve"> 33 об/мин, стерео; 30 см., в конв. + информация о содержании грампластинок (4 л.). - Загл. с этикетки диска. - Записано с концертов в Большом зале Московской консерватории 11, 13 и 14 декабря 1975 года. - [Грампластинка 1] [Звукозапись]. - [19--]. - 1 грп. [ГОСТ 5289-73]. - Содерж.: Концерт № 1 для фортепиано с оркестром</w:t>
      </w:r>
      <w:proofErr w:type="gramStart"/>
      <w:r>
        <w:t xml:space="preserve"> ;</w:t>
      </w:r>
      <w:proofErr w:type="gramEnd"/>
      <w:r>
        <w:t xml:space="preserve"> Концерт № 7 для фортепиано с оркестром ; Концерт № 4 для фортепиано с оркестром : 1,45</w:t>
      </w:r>
    </w:p>
    <w:p w:rsidR="000A3A1B" w:rsidRDefault="000A3A1B" w:rsidP="000A3A1B"/>
    <w:p w:rsidR="000A3A1B" w:rsidRDefault="000A3A1B" w:rsidP="000A3A1B">
      <w:r>
        <w:t>121. 85.971;   П80</w:t>
      </w:r>
    </w:p>
    <w:p w:rsidR="000A3A1B" w:rsidRDefault="000A3A1B" w:rsidP="000A3A1B">
      <w:r>
        <w:t xml:space="preserve">    1833800-Г - оис</w:t>
      </w:r>
    </w:p>
    <w:p w:rsidR="000A3A1B" w:rsidRDefault="000A3A1B" w:rsidP="000A3A1B">
      <w:r>
        <w:t xml:space="preserve">    Прокофьев, Сергей Сергеевич. Собрание сочинений в грамзаписи. [Семен Котко] [Звукозапись]</w:t>
      </w:r>
      <w:proofErr w:type="gramStart"/>
      <w:r>
        <w:t xml:space="preserve"> :</w:t>
      </w:r>
      <w:proofErr w:type="gramEnd"/>
      <w:r>
        <w:t xml:space="preserve"> [опера в пяти действиях : комплект из 4-х грампластинок] / С. С. Прокофьев; либретто В. Катаева и С. Прокофьева по повести В. Катаева "Я, сын трудового народа..." ; исп.: Н. Гресь, Т. Янко, Т. Антипова и др. ; Хор и симфонический оркестр Всесоюзного радио ; дирижер М. Жуков. - Москва</w:t>
      </w:r>
      <w:proofErr w:type="gramStart"/>
      <w:r>
        <w:t xml:space="preserve"> :</w:t>
      </w:r>
      <w:proofErr w:type="gramEnd"/>
      <w:r>
        <w:t xml:space="preserve"> Мелодия, [19--?](Московский опытный завод "Грамзапись"). - 4 грп. [ГОСТ 5289-73]</w:t>
      </w:r>
      <w:proofErr w:type="gramStart"/>
      <w:r>
        <w:t xml:space="preserve"> :</w:t>
      </w:r>
      <w:proofErr w:type="gramEnd"/>
      <w:r>
        <w:t xml:space="preserve"> 33 об/мин, моно; 30 см., в конв. + </w:t>
      </w:r>
      <w:r>
        <w:lastRenderedPageBreak/>
        <w:t>инф. о содерж. пластинок "С. Прокофьев. Семен Котко" (15 л.). - Загл. с этикетки диска. - [Грампластинка 2] [Звукозапись]. - [19--]. - 1 грп. [ГОСТ 5289-73]. - Содерж.: II действие</w:t>
      </w:r>
      <w:proofErr w:type="gramStart"/>
      <w:r>
        <w:t xml:space="preserve"> ;</w:t>
      </w:r>
      <w:proofErr w:type="gramEnd"/>
      <w:r>
        <w:t xml:space="preserve"> III действие : 1,25</w:t>
      </w:r>
    </w:p>
    <w:p w:rsidR="000A3A1B" w:rsidRDefault="000A3A1B" w:rsidP="000A3A1B"/>
    <w:p w:rsidR="000A3A1B" w:rsidRDefault="000A3A1B" w:rsidP="000A3A1B">
      <w:r>
        <w:t>122. 85.971;   Д25</w:t>
      </w:r>
    </w:p>
    <w:p w:rsidR="000A3A1B" w:rsidRDefault="000A3A1B" w:rsidP="000A3A1B">
      <w:r>
        <w:t xml:space="preserve">    1833790-Г - оис</w:t>
      </w:r>
    </w:p>
    <w:p w:rsidR="000A3A1B" w:rsidRDefault="000A3A1B" w:rsidP="000A3A1B">
      <w:r>
        <w:t xml:space="preserve">    Дебюсси, Клод. Пеллеас и Мелисанда [Звукозапись]</w:t>
      </w:r>
      <w:proofErr w:type="gramStart"/>
      <w:r>
        <w:t xml:space="preserve"> :</w:t>
      </w:r>
      <w:proofErr w:type="gramEnd"/>
      <w:r>
        <w:t xml:space="preserve"> опера в пяти действиях : солисты, хор и оркестр Королевской оперы "Ковент-Гарден" : [комплект из 3-х грампластинок] / К. Дебюсси; исп.: Э. Сёдерстрём, Д. Ширли, Д. Макинтайр, И. Минтон, Д. Уорд, Э. Бриттен, Д. Уикс ; Хор и  оркестр Королевской оперы "Ковент-Гарден" ; дирижёр П. Булез ; текст М. Метерлинка. - Москва</w:t>
      </w:r>
      <w:proofErr w:type="gramStart"/>
      <w:r>
        <w:t xml:space="preserve"> :</w:t>
      </w:r>
      <w:proofErr w:type="gramEnd"/>
      <w:r>
        <w:t xml:space="preserve"> Мелодия, 1977(Апрелевский ордена Ленина завод грампластинок). - 3 грп. [ГОСТ 5289-73]</w:t>
      </w:r>
      <w:proofErr w:type="gramStart"/>
      <w:r>
        <w:t xml:space="preserve"> :</w:t>
      </w:r>
      <w:proofErr w:type="gramEnd"/>
      <w:r>
        <w:t xml:space="preserve"> 33 об/мин, стерео; 30 см., в конв. + либретто (1 л.). - Загл. с этикетки диска. - Изготовлено по лицензии фирмы CBS (США). - На фр. яз</w:t>
      </w:r>
      <w:proofErr w:type="gramStart"/>
      <w:r>
        <w:t>.. - [</w:t>
      </w:r>
      <w:proofErr w:type="gramEnd"/>
      <w:r>
        <w:t>Грампластинка 2] [Звукозапись]. - 1977. - 1 грп. [ГОСТ 5289-73]. - Содерж.: III действие, сцены 1-3</w:t>
      </w:r>
      <w:proofErr w:type="gramStart"/>
      <w:r>
        <w:t xml:space="preserve"> ;</w:t>
      </w:r>
      <w:proofErr w:type="gramEnd"/>
      <w:r>
        <w:t xml:space="preserve"> III действие, сцена 4 ; IV действие, сцены 1, 2 : 1,32</w:t>
      </w:r>
    </w:p>
    <w:p w:rsidR="000A3A1B" w:rsidRDefault="000A3A1B" w:rsidP="000A3A1B"/>
    <w:p w:rsidR="000A3A1B" w:rsidRDefault="000A3A1B" w:rsidP="000A3A1B">
      <w:r>
        <w:t>123. 85.971;   Л47</w:t>
      </w:r>
    </w:p>
    <w:p w:rsidR="000A3A1B" w:rsidRDefault="000A3A1B" w:rsidP="000A3A1B">
      <w:r>
        <w:t xml:space="preserve">    1833793-Г - оис</w:t>
      </w:r>
    </w:p>
    <w:p w:rsidR="000A3A1B" w:rsidRDefault="000A3A1B" w:rsidP="000A3A1B">
      <w:r>
        <w:t xml:space="preserve">    Леонкавалло Р. Паяцы [Звукозапись]</w:t>
      </w:r>
      <w:proofErr w:type="gramStart"/>
      <w:r>
        <w:t xml:space="preserve"> :</w:t>
      </w:r>
      <w:proofErr w:type="gramEnd"/>
      <w:r>
        <w:t xml:space="preserve"> опера в двух действиях с прологом : [комплект из 2-х грампластинок] / Р. Леонкавалло; исп.: В. Атлантов, Л. Попп, Б. Вайкль, А. Ионица, В. Брендель ; Хор и  оркестр Баварского радио ; дирижёр Л. Гарделли ; либретто Р. Леонкавалло. - Москва</w:t>
      </w:r>
      <w:proofErr w:type="gramStart"/>
      <w:r>
        <w:t xml:space="preserve"> :</w:t>
      </w:r>
      <w:proofErr w:type="gramEnd"/>
      <w:r>
        <w:t xml:space="preserve"> Мелодия, 1988(Ленинградский завод грампластинок). - 2 грп. [ГОСТ 5289-88]</w:t>
      </w:r>
      <w:proofErr w:type="gramStart"/>
      <w:r>
        <w:t xml:space="preserve"> :</w:t>
      </w:r>
      <w:proofErr w:type="gramEnd"/>
      <w:r>
        <w:t xml:space="preserve"> 33 об/мин, стерео; 30 см., в конв. - Загл. с этикетки диска. - На итал. яз</w:t>
      </w:r>
      <w:proofErr w:type="gramStart"/>
      <w:r>
        <w:t>.. - [</w:t>
      </w:r>
      <w:proofErr w:type="gramEnd"/>
      <w:r>
        <w:t>Грампластинка 2] [Звукозапись]. - 1988. - 1 грп. [ГОСТ 5289-88]. - Содерж.: Действие I, картина 3 (окончание)</w:t>
      </w:r>
      <w:proofErr w:type="gramStart"/>
      <w:r>
        <w:t xml:space="preserve"> ;</w:t>
      </w:r>
      <w:proofErr w:type="gramEnd"/>
      <w:r>
        <w:t xml:space="preserve"> Действие II, картина 2 : 2,50</w:t>
      </w:r>
    </w:p>
    <w:p w:rsidR="000A3A1B" w:rsidRDefault="000A3A1B" w:rsidP="000A3A1B"/>
    <w:p w:rsidR="000A3A1B" w:rsidRDefault="000A3A1B" w:rsidP="000A3A1B">
      <w:r>
        <w:t>124. 85.954.2;   Б30</w:t>
      </w:r>
    </w:p>
    <w:p w:rsidR="000A3A1B" w:rsidRDefault="000A3A1B" w:rsidP="000A3A1B">
      <w:r>
        <w:t xml:space="preserve">    1833786-Г - оис</w:t>
      </w:r>
    </w:p>
    <w:p w:rsidR="000A3A1B" w:rsidRDefault="000A3A1B" w:rsidP="000A3A1B">
      <w:r>
        <w:t xml:space="preserve">    Бах, Иоганн Себастьян. Двенадцать клавирных концертов для одного, двух, трёх и четырёх фортепиано с оркестром [Звукозапись]</w:t>
      </w:r>
      <w:proofErr w:type="gramStart"/>
      <w:r>
        <w:t xml:space="preserve"> :</w:t>
      </w:r>
      <w:proofErr w:type="gramEnd"/>
      <w:r>
        <w:t xml:space="preserve"> [комплект из 4-х грампластинок] / И. С. Бах; исп.: Т. Николаева, М. Петухов, М. Евсеева, С. Сенков ; Заслуженный коллектив Республики Литовский Государственный камерный оркестр ; дирижёр С. Сондецкис. - Москва</w:t>
      </w:r>
      <w:proofErr w:type="gramStart"/>
      <w:r>
        <w:t xml:space="preserve"> :</w:t>
      </w:r>
      <w:proofErr w:type="gramEnd"/>
      <w:r>
        <w:t xml:space="preserve"> Мелодия, [19--](Всесоюзная студия грамзаписи). - 4 грп. [ГОСТ 5289-73]</w:t>
      </w:r>
      <w:proofErr w:type="gramStart"/>
      <w:r>
        <w:t xml:space="preserve"> :</w:t>
      </w:r>
      <w:proofErr w:type="gramEnd"/>
      <w:r>
        <w:t xml:space="preserve"> 33 об/мин, стерео; 30 см., в конв. + информация о содержании грампластинок (4 л.). - Загл. с этикетки диска. - Записано с концертов в Большом зале Московской консерватории 11, 13 и 14 декабря 1975 года. - [Грампластинка 2] [Звукозапись]. - [19--]. - 1 грп. [ГОСТ 5289-73]. - Содерж.: Концерт № 5 для фортепиано с оркестром</w:t>
      </w:r>
      <w:proofErr w:type="gramStart"/>
      <w:r>
        <w:t xml:space="preserve"> ;</w:t>
      </w:r>
      <w:proofErr w:type="gramEnd"/>
      <w:r>
        <w:t xml:space="preserve"> Концерт № 2 для фортепиано с оркестром ; Концерт № 3 для фортепиано с оркестром : 1,45</w:t>
      </w:r>
    </w:p>
    <w:p w:rsidR="000A3A1B" w:rsidRDefault="000A3A1B" w:rsidP="000A3A1B"/>
    <w:p w:rsidR="000A3A1B" w:rsidRDefault="000A3A1B" w:rsidP="000A3A1B">
      <w:r>
        <w:t>125. 85.971;   Х91</w:t>
      </w:r>
    </w:p>
    <w:p w:rsidR="000A3A1B" w:rsidRDefault="000A3A1B" w:rsidP="000A3A1B">
      <w:r>
        <w:t xml:space="preserve">    1833687-Г - оис</w:t>
      </w:r>
    </w:p>
    <w:p w:rsidR="000A3A1B" w:rsidRDefault="000A3A1B" w:rsidP="000A3A1B">
      <w:r>
        <w:t xml:space="preserve">    Хренников, Тихон Николаевич. В бурю [Звукозапись]</w:t>
      </w:r>
      <w:proofErr w:type="gramStart"/>
      <w:r>
        <w:t xml:space="preserve"> :</w:t>
      </w:r>
      <w:proofErr w:type="gramEnd"/>
      <w:r>
        <w:t xml:space="preserve"> опера в 4-х действиях : по роману Н. Витры "Одиночество" : [комплект из 4-х грампластинок] / Т. Хренников; солисты, хор и оркестр Московского музыкального театра имени К. С. Станиславского и Вл. И. Немировича-Данченко, дирижер Г. Проваторов. - Москва</w:t>
      </w:r>
      <w:proofErr w:type="gramStart"/>
      <w:r>
        <w:t xml:space="preserve"> :</w:t>
      </w:r>
      <w:proofErr w:type="gramEnd"/>
      <w:r>
        <w:t xml:space="preserve"> Мелодия, 1966. - 4 грп. [ГОСТ 5289-61]</w:t>
      </w:r>
      <w:proofErr w:type="gramStart"/>
      <w:r>
        <w:t xml:space="preserve">  :</w:t>
      </w:r>
      <w:proofErr w:type="gramEnd"/>
      <w:r>
        <w:t xml:space="preserve"> 33 об/мин, стерео ; либретто (22 с.); 30 см., в конв. - Архивные записи. - Загл. с этикетки диска. - Подписные издания. - [Грампластинка 2] [Звукозапись] / исп. : Т. Янко</w:t>
      </w:r>
      <w:proofErr w:type="gramStart"/>
      <w:r>
        <w:t xml:space="preserve"> ,</w:t>
      </w:r>
      <w:proofErr w:type="gramEnd"/>
      <w:r>
        <w:t xml:space="preserve"> Я. Кратов , Д. Королев и др. - 1966. - 1 грп. [ГОСТ 5289-61]</w:t>
      </w:r>
      <w:proofErr w:type="gramStart"/>
      <w:r>
        <w:t xml:space="preserve"> :</w:t>
      </w:r>
      <w:proofErr w:type="gramEnd"/>
      <w:r>
        <w:t xml:space="preserve"> 1,00</w:t>
      </w:r>
    </w:p>
    <w:p w:rsidR="000A3A1B" w:rsidRDefault="000A3A1B" w:rsidP="000A3A1B"/>
    <w:p w:rsidR="000A3A1B" w:rsidRDefault="000A3A1B" w:rsidP="000A3A1B">
      <w:r>
        <w:t>126. 85.96;   Б30</w:t>
      </w:r>
    </w:p>
    <w:p w:rsidR="000A3A1B" w:rsidRDefault="000A3A1B" w:rsidP="000A3A1B">
      <w:r>
        <w:t xml:space="preserve">    1833809-Г - оис</w:t>
      </w:r>
    </w:p>
    <w:p w:rsidR="000A3A1B" w:rsidRDefault="000A3A1B" w:rsidP="000A3A1B">
      <w:r>
        <w:lastRenderedPageBreak/>
        <w:t xml:space="preserve">    Бах, Иоганн Себастьян. Страсти по Матфею [Звукозапись]</w:t>
      </w:r>
      <w:proofErr w:type="gramStart"/>
      <w:r>
        <w:t xml:space="preserve"> :</w:t>
      </w:r>
      <w:proofErr w:type="gramEnd"/>
      <w:r>
        <w:t xml:space="preserve"> BWV 244</w:t>
      </w:r>
      <w:proofErr w:type="gramStart"/>
      <w:r>
        <w:t xml:space="preserve"> :</w:t>
      </w:r>
      <w:proofErr w:type="gramEnd"/>
      <w:r>
        <w:t xml:space="preserve"> [комплект из 4-х грампластинок] / И. С. Бах; исп.: Э. Хефлигер, К. Энджен, А. Фаберг, М. Прёбстль, И. Зеефрид, Г. Тёппер, Д. Фишер-Дискау ; Мюнхенский хор мальчиков ; Мюнхенский Баховский хор ; Мюнхенский Баховский оркестр ; дирижёр К. Рихтер. - Москва</w:t>
      </w:r>
      <w:proofErr w:type="gramStart"/>
      <w:r>
        <w:t xml:space="preserve"> :</w:t>
      </w:r>
      <w:proofErr w:type="gramEnd"/>
      <w:r>
        <w:t xml:space="preserve"> Мелодия, [19--](Всесоюзная студия грамзаписи). - 4 грп. [ГОСТ 5289-73]</w:t>
      </w:r>
      <w:proofErr w:type="gramStart"/>
      <w:r>
        <w:t xml:space="preserve"> :</w:t>
      </w:r>
      <w:proofErr w:type="gramEnd"/>
      <w:r>
        <w:t xml:space="preserve"> 33 об/мин, стерео; 30 см., в конв. + инф. о содерж. пластинок "И. С. Бах. Страсти по Матфею" (4 л.). - Загл. с этикетки диска. - Архивная запись, 1958 г</w:t>
      </w:r>
      <w:proofErr w:type="gramStart"/>
      <w:r>
        <w:t>.. - [</w:t>
      </w:r>
      <w:proofErr w:type="gramEnd"/>
      <w:r>
        <w:t>Грампластинка 2] [Звукозапись]. - [19--]. - 1 грп. [ГОСТ 5289-73]. - На нем. яз. - Содерж.: Am Ölberg; Am Ölberg. Falsches Zeugnis</w:t>
      </w:r>
      <w:proofErr w:type="gramStart"/>
      <w:r>
        <w:t xml:space="preserve"> :</w:t>
      </w:r>
      <w:proofErr w:type="gramEnd"/>
      <w:r>
        <w:t xml:space="preserve"> 1,45</w:t>
      </w:r>
    </w:p>
    <w:p w:rsidR="000A3A1B" w:rsidRDefault="000A3A1B" w:rsidP="000A3A1B"/>
    <w:p w:rsidR="000A3A1B" w:rsidRDefault="000A3A1B" w:rsidP="000A3A1B">
      <w:r>
        <w:t>127. 85.954.2;   Б30</w:t>
      </w:r>
    </w:p>
    <w:p w:rsidR="000A3A1B" w:rsidRDefault="000A3A1B" w:rsidP="000A3A1B">
      <w:r>
        <w:t xml:space="preserve">    1833787-Г - оис</w:t>
      </w:r>
    </w:p>
    <w:p w:rsidR="000A3A1B" w:rsidRDefault="000A3A1B" w:rsidP="000A3A1B">
      <w:r>
        <w:t xml:space="preserve">    Бах, Иоганн Себастьян. Двенадцать клавирных концертов для одного, двух, трёх и четырёх фортепиано с оркестром [Звукозапись]</w:t>
      </w:r>
      <w:proofErr w:type="gramStart"/>
      <w:r>
        <w:t xml:space="preserve"> :</w:t>
      </w:r>
      <w:proofErr w:type="gramEnd"/>
      <w:r>
        <w:t xml:space="preserve"> [комплект из 4-х грампластинок] / И. С. Бах; исп.: Т. Николаева, М. Петухов, М. Евсеева, С. Сенков ; Заслуженный коллектив Республики Литовский Государственный камерный оркестр ; дирижёр С. Сондецкис. - Москва</w:t>
      </w:r>
      <w:proofErr w:type="gramStart"/>
      <w:r>
        <w:t xml:space="preserve"> :</w:t>
      </w:r>
      <w:proofErr w:type="gramEnd"/>
      <w:r>
        <w:t xml:space="preserve"> Мелодия, [19--](Всесоюзная студия грамзаписи). - 4 грп. [ГОСТ 5289-73]</w:t>
      </w:r>
      <w:proofErr w:type="gramStart"/>
      <w:r>
        <w:t xml:space="preserve"> :</w:t>
      </w:r>
      <w:proofErr w:type="gramEnd"/>
      <w:r>
        <w:t xml:space="preserve"> 33 об/мин, стерео; 30 см., в конв. + информация о содержании грампластинок (4 л.). - Загл. с этикетки диска. - Записано с концертов в Большом зале Московской консерватории 11, 13 и 14 декабря 1975 года. - [Грампластинка 3] [Звукозапись]. - [19--]. - 1 грп. [ГОСТ 5289-73]. - Содерж.: Концерт № 1 для двух фортепиано с оркестром</w:t>
      </w:r>
      <w:proofErr w:type="gramStart"/>
      <w:r>
        <w:t xml:space="preserve"> ;</w:t>
      </w:r>
      <w:proofErr w:type="gramEnd"/>
      <w:r>
        <w:t xml:space="preserve"> Концерт № 2 для двух фортепиано с оркестром ; Концерт № 3 для двух фортепиано с оркестром : 1,45</w:t>
      </w:r>
    </w:p>
    <w:p w:rsidR="000A3A1B" w:rsidRDefault="000A3A1B" w:rsidP="000A3A1B"/>
    <w:p w:rsidR="000A3A1B" w:rsidRDefault="000A3A1B" w:rsidP="000A3A1B">
      <w:r>
        <w:t>128. 85.971;   Х91</w:t>
      </w:r>
    </w:p>
    <w:p w:rsidR="000A3A1B" w:rsidRDefault="000A3A1B" w:rsidP="000A3A1B">
      <w:r>
        <w:t xml:space="preserve">    1833688-Г - оис</w:t>
      </w:r>
    </w:p>
    <w:p w:rsidR="000A3A1B" w:rsidRDefault="000A3A1B" w:rsidP="000A3A1B">
      <w:r>
        <w:t xml:space="preserve">    Хренников, Тихон Николаевич. В бурю [Звукозапись]</w:t>
      </w:r>
      <w:proofErr w:type="gramStart"/>
      <w:r>
        <w:t xml:space="preserve"> :</w:t>
      </w:r>
      <w:proofErr w:type="gramEnd"/>
      <w:r>
        <w:t xml:space="preserve"> опера в 4-х действиях : по роману Н. Витры "Одиночество" : [комплект из 4-х грампластинок] / Т. Хренников; солисты, хор и оркестр Московского музыкального театра имени К. С. Станиславского и Вл. И. Немировича-Данченко, дирижер Г. Проваторов. - Москва</w:t>
      </w:r>
      <w:proofErr w:type="gramStart"/>
      <w:r>
        <w:t xml:space="preserve"> :</w:t>
      </w:r>
      <w:proofErr w:type="gramEnd"/>
      <w:r>
        <w:t xml:space="preserve"> Мелодия, 1966. - 4 грп. [ГОСТ 5289-61]</w:t>
      </w:r>
      <w:proofErr w:type="gramStart"/>
      <w:r>
        <w:t xml:space="preserve">  :</w:t>
      </w:r>
      <w:proofErr w:type="gramEnd"/>
      <w:r>
        <w:t xml:space="preserve"> 33 об/мин, стерео ; либретто (22 с.); 30 см., в конв. - Архивные записи. - Загл. с этикетки диска. - Подписные издания. - [Грампластинка 3] [Звукозапись] / исп. : Г. Дударев</w:t>
      </w:r>
      <w:proofErr w:type="gramStart"/>
      <w:r>
        <w:t xml:space="preserve"> ,</w:t>
      </w:r>
      <w:proofErr w:type="gramEnd"/>
      <w:r>
        <w:t xml:space="preserve"> Э. Андреева , Л. Елисеев и др. - 1966. - 1 грп. [ГОСТ 5289-61]</w:t>
      </w:r>
      <w:proofErr w:type="gramStart"/>
      <w:r>
        <w:t xml:space="preserve"> :</w:t>
      </w:r>
      <w:proofErr w:type="gramEnd"/>
      <w:r>
        <w:t xml:space="preserve"> 1,00</w:t>
      </w:r>
    </w:p>
    <w:p w:rsidR="000A3A1B" w:rsidRDefault="000A3A1B" w:rsidP="000A3A1B"/>
    <w:p w:rsidR="000A3A1B" w:rsidRDefault="000A3A1B" w:rsidP="000A3A1B">
      <w:r>
        <w:t>129. 85.971;   П80</w:t>
      </w:r>
    </w:p>
    <w:p w:rsidR="000A3A1B" w:rsidRDefault="000A3A1B" w:rsidP="000A3A1B">
      <w:r>
        <w:t xml:space="preserve">    1833801-Г - оис</w:t>
      </w:r>
    </w:p>
    <w:p w:rsidR="000A3A1B" w:rsidRDefault="000A3A1B" w:rsidP="000A3A1B">
      <w:r>
        <w:t xml:space="preserve">    Прокофьев, Сергей Сергеевич. Собрание сочинений в грамзаписи. [Семен Котко] [Звукозапись]</w:t>
      </w:r>
      <w:proofErr w:type="gramStart"/>
      <w:r>
        <w:t xml:space="preserve"> :</w:t>
      </w:r>
      <w:proofErr w:type="gramEnd"/>
      <w:r>
        <w:t xml:space="preserve"> [опера в пяти действиях : комплект из 4-х грампластинок] / С. С. Прокофьев; либретто В. Катаева и С. Прокофьева по повести В. Катаева "Я, сын трудового народа..." ; исп.: Н. Гресь, Т. Янко, Т. Антипова и др. ; Хор и симфонический оркестр Всесоюзного радио ; дирижер М. Жуков. - Москва</w:t>
      </w:r>
      <w:proofErr w:type="gramStart"/>
      <w:r>
        <w:t xml:space="preserve"> :</w:t>
      </w:r>
      <w:proofErr w:type="gramEnd"/>
      <w:r>
        <w:t xml:space="preserve"> Мелодия, [19--?](Московский опытный завод "Грамзапись"). - 4 грп. [ГОСТ 5289-73]</w:t>
      </w:r>
      <w:proofErr w:type="gramStart"/>
      <w:r>
        <w:t xml:space="preserve"> :</w:t>
      </w:r>
      <w:proofErr w:type="gramEnd"/>
      <w:r>
        <w:t xml:space="preserve"> 33 об/мин, моно; 30 см., в конв. + инф. о содерж. пластинок "С. Прокофьев. Семен Котко" (15 л.). - Загл. с этикетки диска. - [Грампластинка 3] [Звукозапись]. - [19--]. - 1 грп. [ГОСТ 5289-73]. - Содерж.: III действие (продолжение); III действие (окончание)</w:t>
      </w:r>
      <w:proofErr w:type="gramStart"/>
      <w:r>
        <w:t xml:space="preserve"> ;</w:t>
      </w:r>
      <w:proofErr w:type="gramEnd"/>
      <w:r>
        <w:t xml:space="preserve"> IV действие, картина 1 : 1,25</w:t>
      </w:r>
    </w:p>
    <w:p w:rsidR="000A3A1B" w:rsidRDefault="000A3A1B" w:rsidP="000A3A1B"/>
    <w:p w:rsidR="000A3A1B" w:rsidRDefault="000A3A1B" w:rsidP="000A3A1B">
      <w:r>
        <w:t>130. 85.96;   Б30</w:t>
      </w:r>
    </w:p>
    <w:p w:rsidR="000A3A1B" w:rsidRDefault="000A3A1B" w:rsidP="000A3A1B">
      <w:r>
        <w:t xml:space="preserve">    1833810-Г - оис</w:t>
      </w:r>
    </w:p>
    <w:p w:rsidR="000A3A1B" w:rsidRDefault="000A3A1B" w:rsidP="000A3A1B">
      <w:r>
        <w:t xml:space="preserve">    Бах, Иоганн Себастьян. Страсти по Матфею [Звукозапись]</w:t>
      </w:r>
      <w:proofErr w:type="gramStart"/>
      <w:r>
        <w:t xml:space="preserve"> :</w:t>
      </w:r>
      <w:proofErr w:type="gramEnd"/>
      <w:r>
        <w:t xml:space="preserve"> BWV 244</w:t>
      </w:r>
      <w:proofErr w:type="gramStart"/>
      <w:r>
        <w:t xml:space="preserve"> :</w:t>
      </w:r>
      <w:proofErr w:type="gramEnd"/>
      <w:r>
        <w:t xml:space="preserve"> [комплект из 4-х грампластинок] / И. С. Бах; исп.: Э. Хефлигер, К. Энджен, А. Фаберг, М. Прёбстль, И. Зеефрид, Г. Тёппер, Д. Фишер-Дискау ; Мюнхенский хор мальчиков ; Мюнхенский Баховский хор ; Мюнхенский Баховский оркестр ; дирижёр К. Рихтер. - Москва</w:t>
      </w:r>
      <w:proofErr w:type="gramStart"/>
      <w:r>
        <w:t xml:space="preserve"> :</w:t>
      </w:r>
      <w:proofErr w:type="gramEnd"/>
      <w:r>
        <w:t xml:space="preserve"> Мелодия, [19--](Всесоюзная студия грамзаписи). - 4 грп. [ГОСТ 5289-73]</w:t>
      </w:r>
      <w:proofErr w:type="gramStart"/>
      <w:r>
        <w:t xml:space="preserve"> :</w:t>
      </w:r>
      <w:proofErr w:type="gramEnd"/>
      <w:r>
        <w:t xml:space="preserve"> 33 об/мин, </w:t>
      </w:r>
      <w:r>
        <w:lastRenderedPageBreak/>
        <w:t>стерео; 30 см., в конв. + инф. о содерж. пластинок "И. С. Бах. Страсти по Матфею" (4 л.). - Загл. с этикетки диска. - Архивная запись, 1958 г</w:t>
      </w:r>
      <w:proofErr w:type="gramStart"/>
      <w:r>
        <w:t>.. - [</w:t>
      </w:r>
      <w:proofErr w:type="gramEnd"/>
      <w:r>
        <w:t>Грампластинка 3] [Звукозапись]. - [19--]. - 1 грп. [ГОСТ 5289-73]. - На нем. яз. - Содерж.: Verhör vor Kaiphas und Pilatus</w:t>
      </w:r>
      <w:proofErr w:type="gramStart"/>
      <w:r>
        <w:t xml:space="preserve"> ;</w:t>
      </w:r>
      <w:proofErr w:type="gramEnd"/>
      <w:r>
        <w:t xml:space="preserve"> Überantwortung und Geisselung : 1,45</w:t>
      </w:r>
    </w:p>
    <w:p w:rsidR="000A3A1B" w:rsidRDefault="000A3A1B" w:rsidP="000A3A1B"/>
    <w:p w:rsidR="000A3A1B" w:rsidRDefault="000A3A1B" w:rsidP="000A3A1B">
      <w:r>
        <w:t>131. 85.971;   Д25</w:t>
      </w:r>
    </w:p>
    <w:p w:rsidR="000A3A1B" w:rsidRDefault="000A3A1B" w:rsidP="000A3A1B">
      <w:r>
        <w:t xml:space="preserve">    1833791-Г - оис</w:t>
      </w:r>
    </w:p>
    <w:p w:rsidR="000A3A1B" w:rsidRDefault="000A3A1B" w:rsidP="000A3A1B">
      <w:r>
        <w:t xml:space="preserve">    Дебюсси, Клод. Пеллеас и Мелисанда [Звукозапись]</w:t>
      </w:r>
      <w:proofErr w:type="gramStart"/>
      <w:r>
        <w:t xml:space="preserve"> :</w:t>
      </w:r>
      <w:proofErr w:type="gramEnd"/>
      <w:r>
        <w:t xml:space="preserve"> опера в пяти действиях : солисты, хор и оркестр Королевской оперы "Ковент-Гарден" : [комплект из 3-х грампластинок] / К. Дебюсси; исп.: Э. Сёдерстрём, Д. Ширли, Д. Макинтайр, И. Минтон, Д. Уорд, Э. Бриттен, Д. Уикс ; Хор и  оркестр Королевской оперы "Ковент-Гарден" ; дирижёр П. Булез ; текст М. Метерлинка. - Москва</w:t>
      </w:r>
      <w:proofErr w:type="gramStart"/>
      <w:r>
        <w:t xml:space="preserve"> :</w:t>
      </w:r>
      <w:proofErr w:type="gramEnd"/>
      <w:r>
        <w:t xml:space="preserve"> Мелодия, 1977(Апрелевский ордена Ленина завод грампластинок). - 3 грп. [ГОСТ 5289-73]</w:t>
      </w:r>
      <w:proofErr w:type="gramStart"/>
      <w:r>
        <w:t xml:space="preserve"> :</w:t>
      </w:r>
      <w:proofErr w:type="gramEnd"/>
      <w:r>
        <w:t xml:space="preserve"> 33 об/мин, стерео; 30 см., в конв. + либретто (1 л.). - Загл. с этикетки диска. - Изготовлено по лицензии фирмы CBS (США). - На фр. яз</w:t>
      </w:r>
      <w:proofErr w:type="gramStart"/>
      <w:r>
        <w:t>.. - [</w:t>
      </w:r>
      <w:proofErr w:type="gramEnd"/>
      <w:r>
        <w:t>Грампластинка 3] [Звукозапись]. - 1977. - 1 грп. [ГОСТ 5289-73]. - Содерж.: IV действие, сцены 3, 4</w:t>
      </w:r>
      <w:proofErr w:type="gramStart"/>
      <w:r>
        <w:t xml:space="preserve"> ;</w:t>
      </w:r>
      <w:proofErr w:type="gramEnd"/>
      <w:r>
        <w:t xml:space="preserve">  V действие : 1,32</w:t>
      </w:r>
    </w:p>
    <w:p w:rsidR="000A3A1B" w:rsidRDefault="000A3A1B" w:rsidP="000A3A1B"/>
    <w:p w:rsidR="000A3A1B" w:rsidRDefault="000A3A1B" w:rsidP="000A3A1B">
      <w:r>
        <w:t>132. 85.96;   Б30</w:t>
      </w:r>
    </w:p>
    <w:p w:rsidR="000A3A1B" w:rsidRDefault="000A3A1B" w:rsidP="000A3A1B">
      <w:r>
        <w:t xml:space="preserve">    1833811-Г - оис</w:t>
      </w:r>
    </w:p>
    <w:p w:rsidR="000A3A1B" w:rsidRDefault="000A3A1B" w:rsidP="000A3A1B">
      <w:r>
        <w:t xml:space="preserve">    Бах, Иоганн Себастьян. Страсти по Матфею [Звукозапись]</w:t>
      </w:r>
      <w:proofErr w:type="gramStart"/>
      <w:r>
        <w:t xml:space="preserve"> :</w:t>
      </w:r>
      <w:proofErr w:type="gramEnd"/>
      <w:r>
        <w:t xml:space="preserve"> BWV 244</w:t>
      </w:r>
      <w:proofErr w:type="gramStart"/>
      <w:r>
        <w:t xml:space="preserve"> :</w:t>
      </w:r>
      <w:proofErr w:type="gramEnd"/>
      <w:r>
        <w:t xml:space="preserve"> [комплект из 4-х грампластинок] / И. С. Бах; исп.: Э. Хефлигер, К. Энджен, А. Фаберг, М. Прёбстль, И. Зеефрид, Г. Тёппер, Д. Фишер-Дискау ; Мюнхенский хор мальчиков ; Мюнхенский Баховский хор ; Мюнхенский Баховский оркестр ; дирижёр К. Рихтер. - Москва</w:t>
      </w:r>
      <w:proofErr w:type="gramStart"/>
      <w:r>
        <w:t xml:space="preserve"> :</w:t>
      </w:r>
      <w:proofErr w:type="gramEnd"/>
      <w:r>
        <w:t xml:space="preserve"> Мелодия, [19--](Всесоюзная студия грамзаписи). - 4 грп. [ГОСТ 5289-73]</w:t>
      </w:r>
      <w:proofErr w:type="gramStart"/>
      <w:r>
        <w:t xml:space="preserve"> :</w:t>
      </w:r>
      <w:proofErr w:type="gramEnd"/>
      <w:r>
        <w:t xml:space="preserve"> 33 об/мин, стерео; 30 см., в конв. + инф. о содерж. пластинок "И. С. Бах. Страсти по Матфею" (4 л.). - Загл. с этикетки диска. - Архивная запись, 1958 г</w:t>
      </w:r>
      <w:proofErr w:type="gramStart"/>
      <w:r>
        <w:t>.. - [</w:t>
      </w:r>
      <w:proofErr w:type="gramEnd"/>
      <w:r>
        <w:t>Грампластинка 4] [Звукозапись]. - [19--]. - 1 грп. [ГОСТ 5289-73]. - На нем. яз. - Содерж.: Kreuzigung</w:t>
      </w:r>
      <w:proofErr w:type="gramStart"/>
      <w:r>
        <w:t xml:space="preserve"> ;</w:t>
      </w:r>
      <w:proofErr w:type="gramEnd"/>
      <w:r>
        <w:t xml:space="preserve"> Grablegung : 1,45</w:t>
      </w:r>
    </w:p>
    <w:p w:rsidR="000A3A1B" w:rsidRDefault="000A3A1B" w:rsidP="000A3A1B"/>
    <w:p w:rsidR="000A3A1B" w:rsidRDefault="000A3A1B" w:rsidP="000A3A1B">
      <w:r>
        <w:t>133. 85.971;   Х91</w:t>
      </w:r>
    </w:p>
    <w:p w:rsidR="000A3A1B" w:rsidRDefault="000A3A1B" w:rsidP="000A3A1B">
      <w:r>
        <w:t xml:space="preserve">    1833689-Г - оис</w:t>
      </w:r>
    </w:p>
    <w:p w:rsidR="009B59D7" w:rsidRDefault="000A3A1B" w:rsidP="000A3A1B">
      <w:r>
        <w:t xml:space="preserve">    Хренников, Тихон Николаевич. В бурю [Звукозапись]</w:t>
      </w:r>
      <w:proofErr w:type="gramStart"/>
      <w:r>
        <w:t xml:space="preserve"> :</w:t>
      </w:r>
      <w:proofErr w:type="gramEnd"/>
      <w:r>
        <w:t xml:space="preserve"> опера в 4-х действиях : по роману Н. Витры "Одиночество" : [комплект из 4-х грампластинок] / Т. Хренников; солисты, хор и оркестр Московского музыкального театра имени К. С. Станиславского и Вл. И. Немировича-Данченко, дирижер Г. Проваторов. - Москва</w:t>
      </w:r>
      <w:proofErr w:type="gramStart"/>
      <w:r>
        <w:t xml:space="preserve"> :</w:t>
      </w:r>
      <w:proofErr w:type="gramEnd"/>
      <w:r>
        <w:t xml:space="preserve"> Мелодия, 1966. - 4 грп. [ГОСТ 5289-61]</w:t>
      </w:r>
      <w:proofErr w:type="gramStart"/>
      <w:r>
        <w:t xml:space="preserve">  :</w:t>
      </w:r>
      <w:proofErr w:type="gramEnd"/>
      <w:r>
        <w:t xml:space="preserve"> 33 об/мин, стерео ; либретто (22 с.); 30 см., в конв. - Архивные записи. - Загл. с этикетки диска. - Подписные издания. - [Грампластинка 4] [Звукозапись] / исп. : И. Петров</w:t>
      </w:r>
      <w:proofErr w:type="gramStart"/>
      <w:r>
        <w:t xml:space="preserve"> ,</w:t>
      </w:r>
      <w:proofErr w:type="gramEnd"/>
      <w:r>
        <w:t xml:space="preserve"> Г. Дударев , Я. Кратов и др. - 1966. - 1 грп. [ГОСТ 5289-61]</w:t>
      </w:r>
      <w:proofErr w:type="gramStart"/>
      <w:r>
        <w:t xml:space="preserve"> :</w:t>
      </w:r>
      <w:proofErr w:type="gramEnd"/>
      <w:r>
        <w:t xml:space="preserve"> 1,00</w:t>
      </w:r>
    </w:p>
    <w:p w:rsidR="009B59D7" w:rsidRDefault="009B59D7" w:rsidP="000A3A1B"/>
    <w:p w:rsidR="009B59D7" w:rsidRDefault="009B59D7" w:rsidP="009B59D7">
      <w:r>
        <w:t>134. 85.971;   П80</w:t>
      </w:r>
    </w:p>
    <w:p w:rsidR="009B59D7" w:rsidRDefault="009B59D7" w:rsidP="009B59D7">
      <w:r>
        <w:t xml:space="preserve">    1833802-Г - оис</w:t>
      </w:r>
    </w:p>
    <w:p w:rsidR="009B59D7" w:rsidRDefault="009B59D7" w:rsidP="009B59D7">
      <w:r>
        <w:t xml:space="preserve">    Прокофьев, Сергей Сергеевич. Собрание сочинений в грамзаписи. [Семен Котко] [Звукозапись]</w:t>
      </w:r>
      <w:proofErr w:type="gramStart"/>
      <w:r>
        <w:t xml:space="preserve"> :</w:t>
      </w:r>
      <w:proofErr w:type="gramEnd"/>
      <w:r>
        <w:t xml:space="preserve"> [опера в пяти действиях : комплект из 4-х грампластинок] / С. С. Прокофьев; либретто В. Катаева и С. Прокофьева по повести В. Катаева "Я, сын трудового народа..." ; исп.: Н. Гресь, Т. Янко, Т. Антипова и др. ; Хор и симфонический оркестр Всесоюзного радио ; дирижер М. Жуков. - Москва</w:t>
      </w:r>
      <w:proofErr w:type="gramStart"/>
      <w:r>
        <w:t xml:space="preserve"> :</w:t>
      </w:r>
      <w:proofErr w:type="gramEnd"/>
      <w:r>
        <w:t xml:space="preserve"> Мелодия, [19--?](Московский опытный завод "Грамзапись"). - 4 грп. [ГОСТ 5289-73]</w:t>
      </w:r>
      <w:proofErr w:type="gramStart"/>
      <w:r>
        <w:t xml:space="preserve"> :</w:t>
      </w:r>
      <w:proofErr w:type="gramEnd"/>
      <w:r>
        <w:t xml:space="preserve"> 33 об/мин, моно; 30 см., в конв. + инф. о содерж. пластинок "С. Прокофьев. Семен Котко" (15 л.). - Загл. с этикетки диска. - [Грампластинка 4] [Звукозапись]. - [19--]. - 1 грп. [ГОСТ 5289-73]. - Содерж.: III действие (продолжение); III действие (окончание)</w:t>
      </w:r>
      <w:proofErr w:type="gramStart"/>
      <w:r>
        <w:t xml:space="preserve"> ;</w:t>
      </w:r>
      <w:proofErr w:type="gramEnd"/>
      <w:r>
        <w:t xml:space="preserve"> IV действие, картина 1 : 1,25</w:t>
      </w:r>
    </w:p>
    <w:p w:rsidR="009B59D7" w:rsidRDefault="009B59D7" w:rsidP="009B59D7"/>
    <w:p w:rsidR="009B59D7" w:rsidRDefault="009B59D7" w:rsidP="009B59D7">
      <w:r>
        <w:t>135. 85.954.2;   Б30</w:t>
      </w:r>
    </w:p>
    <w:p w:rsidR="009B59D7" w:rsidRDefault="009B59D7" w:rsidP="009B59D7">
      <w:r>
        <w:t xml:space="preserve">    1833788-Г - оис</w:t>
      </w:r>
    </w:p>
    <w:p w:rsidR="009B59D7" w:rsidRDefault="009B59D7" w:rsidP="009B59D7">
      <w:r>
        <w:lastRenderedPageBreak/>
        <w:t xml:space="preserve">    Бах, Иоганн Себастьян. Двенадцать клавирных концертов для одного, двух, трёх и четырёх фортепиано с оркестром [Звукозапись]</w:t>
      </w:r>
      <w:proofErr w:type="gramStart"/>
      <w:r>
        <w:t xml:space="preserve"> :</w:t>
      </w:r>
      <w:proofErr w:type="gramEnd"/>
      <w:r>
        <w:t xml:space="preserve"> [комплект из 4-х грампластинок] / И. С. Бах; исп.: Т. Николаева, М. Петухов, М. Евсеева, С. Сенков ; Заслуженный коллектив Республики Литовский Государственный камерный оркестр ; дирижёр С. Сондецкис. - Москва</w:t>
      </w:r>
      <w:proofErr w:type="gramStart"/>
      <w:r>
        <w:t xml:space="preserve"> :</w:t>
      </w:r>
      <w:proofErr w:type="gramEnd"/>
      <w:r>
        <w:t xml:space="preserve"> Мелодия, [19--](Всесоюзная студия грамзаписи). - 4 грп. [ГОСТ 5289-73]</w:t>
      </w:r>
      <w:proofErr w:type="gramStart"/>
      <w:r>
        <w:t xml:space="preserve"> :</w:t>
      </w:r>
      <w:proofErr w:type="gramEnd"/>
      <w:r>
        <w:t xml:space="preserve"> 33 об/мин, стерео; 30 см., в конв. + информация о содержании грампластинок (4 л.). - Загл. с этикетки диска. - Записано с концертов в Большом зале Московской консерватории 11, 13 и 14 декабря 1975 года. - [Грампластинка 4] [Звукозапись]. - [19--]. - 1 грп. [ГОСТ 5289-73]. - Содерж.: Концерт № 1 для трёх фортепиано с оркестром</w:t>
      </w:r>
      <w:proofErr w:type="gramStart"/>
      <w:r>
        <w:t xml:space="preserve"> ;</w:t>
      </w:r>
      <w:proofErr w:type="gramEnd"/>
      <w:r>
        <w:t xml:space="preserve"> Концерт № 2 для трёх фортепиано с оркестром ; Концерт для четырёх фортепиано с оркестром : 1,45</w:t>
      </w:r>
    </w:p>
    <w:p w:rsidR="009B59D7" w:rsidRDefault="009B59D7" w:rsidP="009B59D7"/>
    <w:p w:rsidR="009B59D7" w:rsidRDefault="009B59D7" w:rsidP="009B59D7">
      <w:r>
        <w:t>136. 85.313(4);   М89</w:t>
      </w:r>
    </w:p>
    <w:p w:rsidR="009B59D7" w:rsidRDefault="009B59D7" w:rsidP="009B59D7">
      <w:r>
        <w:t xml:space="preserve">    1833464-Л - мз</w:t>
      </w:r>
    </w:p>
    <w:p w:rsidR="009B59D7" w:rsidRDefault="009B59D7" w:rsidP="009B59D7">
      <w:r>
        <w:t xml:space="preserve">    Музыкальная литература зарубежных стран</w:t>
      </w:r>
      <w:proofErr w:type="gramStart"/>
      <w:r>
        <w:t xml:space="preserve"> :</w:t>
      </w:r>
      <w:proofErr w:type="gramEnd"/>
      <w:r>
        <w:t xml:space="preserve"> учебное пособие / под ред. Е. Царевой. - Москва</w:t>
      </w:r>
      <w:proofErr w:type="gramStart"/>
      <w:r>
        <w:t xml:space="preserve"> :</w:t>
      </w:r>
      <w:proofErr w:type="gramEnd"/>
      <w:r>
        <w:t xml:space="preserve"> Музыка, 2004-. - ISBN 978-5-7140-1244-0. - Выпуск 1 / В. Галацкая, И. Охалова, Е. Кузнецова. - [2013]. - 526, [1] с.</w:t>
      </w:r>
      <w:proofErr w:type="gramStart"/>
      <w:r>
        <w:t xml:space="preserve"> :</w:t>
      </w:r>
      <w:proofErr w:type="gramEnd"/>
      <w:r>
        <w:t xml:space="preserve"> нот.. - ISBN 978-5-7140-1245-7 (Вып. 1) : 1335,60</w:t>
      </w:r>
    </w:p>
    <w:p w:rsidR="009B59D7" w:rsidRDefault="009B59D7" w:rsidP="009B59D7">
      <w:r>
        <w:t xml:space="preserve">    Оглавление: </w:t>
      </w:r>
      <w:hyperlink r:id="rId95" w:history="1">
        <w:r w:rsidR="005851D4" w:rsidRPr="00310BC5">
          <w:rPr>
            <w:rStyle w:val="a8"/>
          </w:rPr>
          <w:t>http://kitap.tatar.ru/ogl/nlrt/nbrt_obr_2576845.pdf</w:t>
        </w:r>
      </w:hyperlink>
    </w:p>
    <w:p w:rsidR="005851D4" w:rsidRDefault="005851D4" w:rsidP="009B59D7"/>
    <w:p w:rsidR="009B59D7" w:rsidRDefault="009B59D7" w:rsidP="009B59D7"/>
    <w:p w:rsidR="009B59D7" w:rsidRDefault="009B59D7" w:rsidP="009B59D7">
      <w:r>
        <w:t>137. 85.313(4);   М89</w:t>
      </w:r>
    </w:p>
    <w:p w:rsidR="009B59D7" w:rsidRDefault="009B59D7" w:rsidP="009B59D7">
      <w:r>
        <w:t xml:space="preserve">    1833465-Л - мз</w:t>
      </w:r>
    </w:p>
    <w:p w:rsidR="009B59D7" w:rsidRDefault="009B59D7" w:rsidP="009B59D7">
      <w:r>
        <w:t xml:space="preserve">    Музыкальная литература зарубежных стран</w:t>
      </w:r>
      <w:proofErr w:type="gramStart"/>
      <w:r>
        <w:t xml:space="preserve"> :</w:t>
      </w:r>
      <w:proofErr w:type="gramEnd"/>
      <w:r>
        <w:t xml:space="preserve"> учебное пособие / под ред. Е. Царевой. - Москва</w:t>
      </w:r>
      <w:proofErr w:type="gramStart"/>
      <w:r>
        <w:t xml:space="preserve"> :</w:t>
      </w:r>
      <w:proofErr w:type="gramEnd"/>
      <w:r>
        <w:t xml:space="preserve"> Музыка, 2004-. - ISBN 978-5-7140-1244-0. - Выпуск 2 / И. Охалова, И. Молчанова, Г. Жданова. - [2008]. - 413, [1] с. : ил., нот.. - ISBN 978-5-7140-1142-9 (Вып. 2)</w:t>
      </w:r>
      <w:proofErr w:type="gramStart"/>
      <w:r>
        <w:t xml:space="preserve"> :</w:t>
      </w:r>
      <w:proofErr w:type="gramEnd"/>
      <w:r>
        <w:t xml:space="preserve"> 1053,60</w:t>
      </w:r>
    </w:p>
    <w:p w:rsidR="009B59D7" w:rsidRDefault="009B59D7" w:rsidP="009B59D7"/>
    <w:p w:rsidR="009B59D7" w:rsidRDefault="009B59D7" w:rsidP="009B59D7">
      <w:r>
        <w:t>138. 85.313(4);   М89</w:t>
      </w:r>
    </w:p>
    <w:p w:rsidR="009B59D7" w:rsidRDefault="009B59D7" w:rsidP="009B59D7">
      <w:r>
        <w:t xml:space="preserve">    1833466-Л - мз</w:t>
      </w:r>
    </w:p>
    <w:p w:rsidR="009B59D7" w:rsidRDefault="009B59D7" w:rsidP="009B59D7">
      <w:r>
        <w:t xml:space="preserve">    Музыкальная литература зарубежных стран</w:t>
      </w:r>
      <w:proofErr w:type="gramStart"/>
      <w:r>
        <w:t xml:space="preserve"> :</w:t>
      </w:r>
      <w:proofErr w:type="gramEnd"/>
      <w:r>
        <w:t xml:space="preserve"> учебное пособие / под ред. Е. Царевой. - Москва</w:t>
      </w:r>
      <w:proofErr w:type="gramStart"/>
      <w:r>
        <w:t xml:space="preserve"> :</w:t>
      </w:r>
      <w:proofErr w:type="gramEnd"/>
      <w:r>
        <w:t xml:space="preserve"> Музыка, 2004-. - ISBN 978-5-7140-1244-0. - Выпуск 3 / В. Галацкая. - [2004]. - 587, [2] с. : ил., нот.. - ISBN 978-5-7140-1144-3 (Вып. 3)</w:t>
      </w:r>
      <w:proofErr w:type="gramStart"/>
      <w:r>
        <w:t xml:space="preserve"> :</w:t>
      </w:r>
      <w:proofErr w:type="gramEnd"/>
      <w:r>
        <w:t xml:space="preserve"> 1465,20</w:t>
      </w:r>
    </w:p>
    <w:p w:rsidR="009B59D7" w:rsidRDefault="009B59D7" w:rsidP="009B59D7">
      <w:r>
        <w:t xml:space="preserve">    Оглавление: </w:t>
      </w:r>
      <w:hyperlink r:id="rId96" w:history="1">
        <w:r w:rsidR="005851D4" w:rsidRPr="00310BC5">
          <w:rPr>
            <w:rStyle w:val="a8"/>
          </w:rPr>
          <w:t>http://kitap.tatar.ru/ogl/nlrt/nbrt_obr_2576857.pdf</w:t>
        </w:r>
      </w:hyperlink>
    </w:p>
    <w:p w:rsidR="005851D4" w:rsidRDefault="005851D4" w:rsidP="009B59D7"/>
    <w:p w:rsidR="009B59D7" w:rsidRDefault="009B59D7" w:rsidP="009B59D7"/>
    <w:p w:rsidR="009B59D7" w:rsidRDefault="009B59D7" w:rsidP="009B59D7">
      <w:r>
        <w:t>139. 85.313(4);   М89</w:t>
      </w:r>
    </w:p>
    <w:p w:rsidR="009B59D7" w:rsidRDefault="009B59D7" w:rsidP="009B59D7">
      <w:r>
        <w:t xml:space="preserve">    1833467-Л - мз</w:t>
      </w:r>
    </w:p>
    <w:p w:rsidR="009B59D7" w:rsidRDefault="009B59D7" w:rsidP="009B59D7">
      <w:r>
        <w:t xml:space="preserve">    Музыкальная литература зарубежных стран</w:t>
      </w:r>
      <w:proofErr w:type="gramStart"/>
      <w:r>
        <w:t xml:space="preserve"> :</w:t>
      </w:r>
      <w:proofErr w:type="gramEnd"/>
      <w:r>
        <w:t xml:space="preserve"> учебное пособие / под ред. Е. Царевой. - Москва</w:t>
      </w:r>
      <w:proofErr w:type="gramStart"/>
      <w:r>
        <w:t xml:space="preserve"> :</w:t>
      </w:r>
      <w:proofErr w:type="gramEnd"/>
      <w:r>
        <w:t xml:space="preserve"> Музыка, 2004-. - ISBN 978-5-7140-1244-0. - Выпуск 4 : для музыкальных училищ / И. Молчанова [и др.]. - [2006]. - 701, [1] с. : ил., нот.. - ISBN 978-5-7140-1200-6 (Вып. 4)</w:t>
      </w:r>
      <w:proofErr w:type="gramStart"/>
      <w:r>
        <w:t xml:space="preserve"> :</w:t>
      </w:r>
      <w:proofErr w:type="gramEnd"/>
      <w:r>
        <w:t xml:space="preserve"> 1161,60</w:t>
      </w:r>
    </w:p>
    <w:p w:rsidR="009B59D7" w:rsidRDefault="009B59D7" w:rsidP="009B59D7">
      <w:r>
        <w:t xml:space="preserve">    Оглавление: </w:t>
      </w:r>
      <w:hyperlink r:id="rId97" w:history="1">
        <w:r w:rsidR="005851D4" w:rsidRPr="00310BC5">
          <w:rPr>
            <w:rStyle w:val="a8"/>
          </w:rPr>
          <w:t>http://kitap.tatar.ru/ogl/nlrt/nbrt_obr_2576888.pdf</w:t>
        </w:r>
      </w:hyperlink>
    </w:p>
    <w:p w:rsidR="005851D4" w:rsidRDefault="005851D4" w:rsidP="009B59D7"/>
    <w:p w:rsidR="009B59D7" w:rsidRDefault="009B59D7" w:rsidP="009B59D7"/>
    <w:p w:rsidR="009B59D7" w:rsidRDefault="009B59D7" w:rsidP="009B59D7">
      <w:r>
        <w:t>140. 85.313(4);   М89</w:t>
      </w:r>
    </w:p>
    <w:p w:rsidR="009B59D7" w:rsidRDefault="009B59D7" w:rsidP="009B59D7">
      <w:r>
        <w:t xml:space="preserve">    1833468-Л - мз</w:t>
      </w:r>
    </w:p>
    <w:p w:rsidR="009B59D7" w:rsidRDefault="009B59D7" w:rsidP="009B59D7">
      <w:r>
        <w:t xml:space="preserve">    Музыкальная литература зарубежных стран</w:t>
      </w:r>
      <w:proofErr w:type="gramStart"/>
      <w:r>
        <w:t xml:space="preserve"> :</w:t>
      </w:r>
      <w:proofErr w:type="gramEnd"/>
      <w:r>
        <w:t xml:space="preserve"> учебное пособие / под ред. Е. Царевой. - Москва</w:t>
      </w:r>
      <w:proofErr w:type="gramStart"/>
      <w:r>
        <w:t xml:space="preserve"> :</w:t>
      </w:r>
      <w:proofErr w:type="gramEnd"/>
      <w:r>
        <w:t xml:space="preserve"> Музыка, 2004-. - ISBN 978-5-7140-1244-0. - Выпуск 5 / И. Охалова. - [2007]. - 635, [1] с. : ил., нот.. - ISBN 978-5-7140-0741-5 (Вып. 5)</w:t>
      </w:r>
      <w:proofErr w:type="gramStart"/>
      <w:r>
        <w:t xml:space="preserve"> :</w:t>
      </w:r>
      <w:proofErr w:type="gramEnd"/>
      <w:r>
        <w:t xml:space="preserve"> 1161,60</w:t>
      </w:r>
    </w:p>
    <w:p w:rsidR="009B59D7" w:rsidRDefault="009B59D7" w:rsidP="009B59D7">
      <w:r>
        <w:t xml:space="preserve">    Оглавление: </w:t>
      </w:r>
      <w:hyperlink r:id="rId98" w:history="1">
        <w:r w:rsidR="005851D4" w:rsidRPr="00310BC5">
          <w:rPr>
            <w:rStyle w:val="a8"/>
          </w:rPr>
          <w:t>http://kitap.tatar.ru/ogl/nlrt/nbrt_obr_2576892.pdf</w:t>
        </w:r>
      </w:hyperlink>
    </w:p>
    <w:p w:rsidR="005851D4" w:rsidRDefault="005851D4" w:rsidP="009B59D7"/>
    <w:p w:rsidR="009B59D7" w:rsidRDefault="009B59D7" w:rsidP="009B59D7"/>
    <w:p w:rsidR="009B59D7" w:rsidRDefault="009B59D7" w:rsidP="009B59D7">
      <w:r>
        <w:t>141. К  85.12;   К29</w:t>
      </w:r>
    </w:p>
    <w:p w:rsidR="009B59D7" w:rsidRDefault="009B59D7" w:rsidP="009B59D7">
      <w:r>
        <w:lastRenderedPageBreak/>
        <w:t xml:space="preserve">    1828402-Ф - нк; 1828403-Ф - нк</w:t>
      </w:r>
    </w:p>
    <w:p w:rsidR="009B59D7" w:rsidRDefault="009B59D7" w:rsidP="009B59D7">
      <w:r>
        <w:t xml:space="preserve">    Каталог работ конкурса "Русская народная игрушка" / Региональная общественная организация "Русское национально-культурное объединение Республики Татарстан"</w:t>
      </w:r>
      <w:proofErr w:type="gramStart"/>
      <w:r>
        <w:t xml:space="preserve"> ;</w:t>
      </w:r>
      <w:proofErr w:type="gramEnd"/>
      <w:r>
        <w:t xml:space="preserve"> ред. совет: Е. П. Ефимов [и др.]. - Казань</w:t>
      </w:r>
      <w:proofErr w:type="gramStart"/>
      <w:r>
        <w:t xml:space="preserve"> :</w:t>
      </w:r>
      <w:proofErr w:type="gramEnd"/>
      <w:r>
        <w:t xml:space="preserve"> ООО "Мир без границ", 2020. - 63 с. : цв. фот</w:t>
      </w:r>
      <w:proofErr w:type="gramStart"/>
      <w:r>
        <w:t xml:space="preserve">. : </w:t>
      </w:r>
      <w:proofErr w:type="gramEnd"/>
      <w:r>
        <w:t>300,00</w:t>
      </w:r>
    </w:p>
    <w:p w:rsidR="009B59D7" w:rsidRDefault="009B59D7" w:rsidP="009B59D7"/>
    <w:p w:rsidR="009B59D7" w:rsidRDefault="009B59D7" w:rsidP="009B59D7">
      <w:r>
        <w:t>142. 85.103(2);   И86</w:t>
      </w:r>
    </w:p>
    <w:p w:rsidR="009B59D7" w:rsidRDefault="009B59D7" w:rsidP="009B59D7">
      <w:r>
        <w:t xml:space="preserve">    1821966-Л - од; 1821967-Л - аб; 1821968-Л - аб; 1821969-Л - аб; 1821970-Л - аб; 1821971-Л - аб; 1821972-Л - аб</w:t>
      </w:r>
    </w:p>
    <w:p w:rsidR="009B59D7" w:rsidRDefault="009B59D7" w:rsidP="009B59D7">
      <w:r>
        <w:t xml:space="preserve">    Искусство в космическом пространстве</w:t>
      </w:r>
      <w:proofErr w:type="gramStart"/>
      <w:r>
        <w:t xml:space="preserve"> :</w:t>
      </w:r>
      <w:proofErr w:type="gramEnd"/>
      <w:r>
        <w:t xml:space="preserve"> [альманах]. - [Москва</w:t>
      </w:r>
      <w:proofErr w:type="gramStart"/>
      <w:r>
        <w:t xml:space="preserve"> :</w:t>
      </w:r>
      <w:proofErr w:type="gramEnd"/>
      <w:r>
        <w:t xml:space="preserve"> Живет и работает, 2020]. - 01/2020</w:t>
      </w:r>
      <w:proofErr w:type="gramStart"/>
      <w:r>
        <w:t xml:space="preserve"> :</w:t>
      </w:r>
      <w:proofErr w:type="gramEnd"/>
      <w:r>
        <w:t xml:space="preserve">  Проектирование планетарных туманностей / сост.: Р. Тавасиев [и др.]. - [2020]. - 34 с.</w:t>
      </w:r>
      <w:proofErr w:type="gramStart"/>
      <w:r>
        <w:t xml:space="preserve"> :</w:t>
      </w:r>
      <w:proofErr w:type="gramEnd"/>
      <w:r>
        <w:t xml:space="preserve"> ил.. - ISBN 978-5-91556-734-3 : 300,00</w:t>
      </w:r>
    </w:p>
    <w:p w:rsidR="009B59D7" w:rsidRDefault="009B59D7" w:rsidP="009B59D7"/>
    <w:p w:rsidR="009B59D7" w:rsidRDefault="009B59D7" w:rsidP="009B59D7">
      <w:r>
        <w:t>143. К  85.313(2)-2;   Р89</w:t>
      </w:r>
    </w:p>
    <w:p w:rsidR="009B59D7" w:rsidRDefault="009B59D7" w:rsidP="009B59D7">
      <w:r>
        <w:t xml:space="preserve">    1828400-Ф - нк; 1828401-Ф - нк</w:t>
      </w:r>
    </w:p>
    <w:p w:rsidR="009B59D7" w:rsidRDefault="009B59D7" w:rsidP="009B59D7">
      <w:r>
        <w:t xml:space="preserve">    Русские этнокультурные коллективы Республики Татарстан</w:t>
      </w:r>
      <w:proofErr w:type="gramStart"/>
      <w:r>
        <w:t xml:space="preserve"> :</w:t>
      </w:r>
      <w:proofErr w:type="gramEnd"/>
      <w:r>
        <w:t xml:space="preserve"> [каталог] / Региональная общественная организация "Русское национально-культурное объединение Республики Татарстан". - Казань</w:t>
      </w:r>
      <w:proofErr w:type="gramStart"/>
      <w:r>
        <w:t xml:space="preserve"> :</w:t>
      </w:r>
      <w:proofErr w:type="gramEnd"/>
      <w:r>
        <w:t xml:space="preserve"> ООО "Мир без границ", 2018. - 247, [8] с.</w:t>
      </w:r>
      <w:proofErr w:type="gramStart"/>
      <w:r>
        <w:t xml:space="preserve"> :</w:t>
      </w:r>
      <w:proofErr w:type="gramEnd"/>
      <w:r>
        <w:t xml:space="preserve"> цв. фотоил. : 300,00</w:t>
      </w:r>
    </w:p>
    <w:p w:rsidR="009B59D7" w:rsidRDefault="009B59D7" w:rsidP="009B59D7">
      <w:r>
        <w:t xml:space="preserve">    Оглавление: </w:t>
      </w:r>
      <w:hyperlink r:id="rId99" w:history="1">
        <w:r w:rsidR="005851D4" w:rsidRPr="00310BC5">
          <w:rPr>
            <w:rStyle w:val="a8"/>
          </w:rPr>
          <w:t>http://kitap.tatar.ru/ogl/nlrt/nbrt_obr_2566536.pdf</w:t>
        </w:r>
      </w:hyperlink>
    </w:p>
    <w:p w:rsidR="005851D4" w:rsidRDefault="005851D4" w:rsidP="009B59D7"/>
    <w:p w:rsidR="009B59D7" w:rsidRDefault="009B59D7" w:rsidP="009B59D7"/>
    <w:p w:rsidR="009B59D7" w:rsidRDefault="009B59D7" w:rsidP="009B59D7">
      <w:r>
        <w:t>144. 85.128;   Е30</w:t>
      </w:r>
    </w:p>
    <w:p w:rsidR="009B59D7" w:rsidRDefault="009B59D7" w:rsidP="009B59D7">
      <w:r>
        <w:t xml:space="preserve">    1832633-Л - кх; 1832634-Л - кх; 1832635-Л - кх</w:t>
      </w:r>
    </w:p>
    <w:p w:rsidR="009B59D7" w:rsidRDefault="009B59D7" w:rsidP="009B59D7">
      <w:r>
        <w:t xml:space="preserve">    Егоров, Данила Анатольевич. Информационные технологии в проектировании дизайна интерьера с использованием программы 3D MAX</w:t>
      </w:r>
      <w:proofErr w:type="gramStart"/>
      <w:r>
        <w:t xml:space="preserve"> :</w:t>
      </w:r>
      <w:proofErr w:type="gramEnd"/>
      <w:r>
        <w:t xml:space="preserve"> учебно-методическое пособие / Д. А. Егоров; Министерство образования и науки Российской Федерации, Казанский государственный архитектурно-строительный университет. - Казань</w:t>
      </w:r>
      <w:proofErr w:type="gramStart"/>
      <w:r>
        <w:t xml:space="preserve"> :</w:t>
      </w:r>
      <w:proofErr w:type="gramEnd"/>
      <w:r>
        <w:t xml:space="preserve"> Издательство Казанского государственного архитектурно-строительного университета, 2020. - Часть 2. - 2020. - 43 с. : ил</w:t>
      </w:r>
      <w:proofErr w:type="gramStart"/>
      <w:r>
        <w:t xml:space="preserve">. : </w:t>
      </w:r>
      <w:proofErr w:type="gramEnd"/>
      <w:r>
        <w:t>50,00</w:t>
      </w:r>
    </w:p>
    <w:p w:rsidR="009B59D7" w:rsidRDefault="009B59D7" w:rsidP="009B59D7">
      <w:r>
        <w:t xml:space="preserve">    Оглавление: </w:t>
      </w:r>
      <w:hyperlink r:id="rId100" w:history="1">
        <w:r w:rsidR="005851D4" w:rsidRPr="00310BC5">
          <w:rPr>
            <w:rStyle w:val="a8"/>
          </w:rPr>
          <w:t>http://kitap.tatar.ru/ogl/nlrt/nbrt_obr_2574188.pdf</w:t>
        </w:r>
      </w:hyperlink>
    </w:p>
    <w:p w:rsidR="005851D4" w:rsidRDefault="005851D4" w:rsidP="009B59D7"/>
    <w:p w:rsidR="009B59D7" w:rsidRDefault="009B59D7" w:rsidP="009B59D7"/>
    <w:p w:rsidR="009B59D7" w:rsidRDefault="009B59D7" w:rsidP="009B59D7">
      <w:r>
        <w:t>145. 85.11;   Б28</w:t>
      </w:r>
    </w:p>
    <w:p w:rsidR="009B59D7" w:rsidRDefault="009B59D7" w:rsidP="009B59D7">
      <w:r>
        <w:t xml:space="preserve">    1801928-Л - од</w:t>
      </w:r>
    </w:p>
    <w:p w:rsidR="009B59D7" w:rsidRDefault="009B59D7" w:rsidP="009B59D7">
      <w:r>
        <w:t xml:space="preserve">    Баторевич, Наталия Игоревна</w:t>
      </w:r>
    </w:p>
    <w:p w:rsidR="009B59D7" w:rsidRDefault="009B59D7" w:rsidP="009B59D7">
      <w:r>
        <w:t>Екатерингоф. Царице в честь. Царю для славы / Н. И. Баторевич, Т. Д. Кожицева. - Санкт-Петербург</w:t>
      </w:r>
      <w:proofErr w:type="gramStart"/>
      <w:r>
        <w:t xml:space="preserve"> :</w:t>
      </w:r>
      <w:proofErr w:type="gramEnd"/>
      <w:r>
        <w:t xml:space="preserve"> Дмитрий Буланин, 2020. - 205, [2] с., [56] л. ил</w:t>
      </w:r>
      <w:proofErr w:type="gramStart"/>
      <w:r>
        <w:t xml:space="preserve">., </w:t>
      </w:r>
      <w:proofErr w:type="gramEnd"/>
      <w:r>
        <w:t>портр., факс., цв. ил.; 22. - Библиогр.: с. 189-191 и в подстроч. примеч. - Указ</w:t>
      </w:r>
      <w:proofErr w:type="gramStart"/>
      <w:r>
        <w:t>.</w:t>
      </w:r>
      <w:proofErr w:type="gramEnd"/>
      <w:r>
        <w:t xml:space="preserve"> </w:t>
      </w:r>
      <w:proofErr w:type="gramStart"/>
      <w:r>
        <w:t>и</w:t>
      </w:r>
      <w:proofErr w:type="gramEnd"/>
      <w:r>
        <w:t>мен: с. 199-206. - ISBN 978-5-86007-927-4</w:t>
      </w:r>
      <w:proofErr w:type="gramStart"/>
      <w:r>
        <w:t xml:space="preserve"> :</w:t>
      </w:r>
      <w:proofErr w:type="gramEnd"/>
      <w:r>
        <w:t xml:space="preserve"> 1018,02</w:t>
      </w:r>
    </w:p>
    <w:p w:rsidR="009B59D7" w:rsidRDefault="009B59D7" w:rsidP="009B59D7">
      <w:r>
        <w:t xml:space="preserve">    Оглавление: </w:t>
      </w:r>
      <w:hyperlink r:id="rId101" w:history="1">
        <w:r w:rsidR="005851D4" w:rsidRPr="00310BC5">
          <w:rPr>
            <w:rStyle w:val="a8"/>
          </w:rPr>
          <w:t>http://kitap.tatar.ru/ogl/nlrt/nbrt_obr_2548844.pdf</w:t>
        </w:r>
      </w:hyperlink>
    </w:p>
    <w:p w:rsidR="005851D4" w:rsidRDefault="005851D4" w:rsidP="009B59D7"/>
    <w:p w:rsidR="009B59D7" w:rsidRDefault="009B59D7" w:rsidP="009B59D7"/>
    <w:p w:rsidR="009B59D7" w:rsidRDefault="009B59D7" w:rsidP="009B59D7">
      <w:r>
        <w:t>146. 85.374.3(5);   Д64</w:t>
      </w:r>
    </w:p>
    <w:p w:rsidR="009B59D7" w:rsidRDefault="009B59D7" w:rsidP="009B59D7">
      <w:r>
        <w:t xml:space="preserve">    1788993-Л - од; 1788994-Л - аб; 1788995-Л - аб</w:t>
      </w:r>
    </w:p>
    <w:p w:rsidR="009B59D7" w:rsidRDefault="009B59D7" w:rsidP="009B59D7">
      <w:r>
        <w:t xml:space="preserve">    Долин, Антон Владимирович</w:t>
      </w:r>
    </w:p>
    <w:p w:rsidR="009B59D7" w:rsidRDefault="009B59D7" w:rsidP="009B59D7">
      <w:r>
        <w:t>Такеси Китано. Детские годы / Антон Долин. - [2-е изд., испр. и доп.]. - Москва</w:t>
      </w:r>
      <w:proofErr w:type="gramStart"/>
      <w:r>
        <w:t xml:space="preserve"> :</w:t>
      </w:r>
      <w:proofErr w:type="gramEnd"/>
      <w:r>
        <w:t xml:space="preserve"> Новое литературное обозрение, 2018. - 275, [2] с. : ил</w:t>
      </w:r>
      <w:proofErr w:type="gramStart"/>
      <w:r>
        <w:t xml:space="preserve">., </w:t>
      </w:r>
      <w:proofErr w:type="gramEnd"/>
      <w:r>
        <w:t>портр. - (Кинотексты / ред.: Н.В. Поселягин, А.И. Рейтблат). - Фильмогр.: с. 268-273. - Указ</w:t>
      </w:r>
      <w:proofErr w:type="gramStart"/>
      <w:r>
        <w:t>.</w:t>
      </w:r>
      <w:proofErr w:type="gramEnd"/>
      <w:r>
        <w:t xml:space="preserve"> </w:t>
      </w:r>
      <w:proofErr w:type="gramStart"/>
      <w:r>
        <w:t>и</w:t>
      </w:r>
      <w:proofErr w:type="gramEnd"/>
      <w:r>
        <w:t>мен в конце кн.. - ISBN 978-5-4448-0940-2 : 288,00</w:t>
      </w:r>
    </w:p>
    <w:p w:rsidR="009B59D7" w:rsidRDefault="009B59D7" w:rsidP="009B59D7">
      <w:r>
        <w:t xml:space="preserve">    Оглавление: </w:t>
      </w:r>
      <w:hyperlink r:id="rId102" w:history="1">
        <w:r w:rsidR="005851D4" w:rsidRPr="00310BC5">
          <w:rPr>
            <w:rStyle w:val="a8"/>
          </w:rPr>
          <w:t>http://kitap.tatar.ru/ogl/nlrt/nbrt_obr_2542387.pdf</w:t>
        </w:r>
      </w:hyperlink>
    </w:p>
    <w:p w:rsidR="005851D4" w:rsidRDefault="005851D4" w:rsidP="009B59D7"/>
    <w:p w:rsidR="009B59D7" w:rsidRDefault="009B59D7" w:rsidP="009B59D7"/>
    <w:p w:rsidR="009B59D7" w:rsidRDefault="009B59D7" w:rsidP="009B59D7">
      <w:r>
        <w:lastRenderedPageBreak/>
        <w:t>147.</w:t>
      </w:r>
      <w:proofErr w:type="gramStart"/>
      <w:r>
        <w:t xml:space="preserve"> ;</w:t>
      </w:r>
      <w:proofErr w:type="gramEnd"/>
      <w:r>
        <w:t xml:space="preserve">   </w:t>
      </w:r>
    </w:p>
    <w:p w:rsidR="009B59D7" w:rsidRDefault="009B59D7" w:rsidP="009B59D7">
      <w:r>
        <w:t xml:space="preserve">     - </w:t>
      </w:r>
    </w:p>
    <w:p w:rsidR="009B59D7" w:rsidRDefault="009B59D7" w:rsidP="009B59D7">
      <w:r>
        <w:t xml:space="preserve">    Егоров, Данила Анатольевич</w:t>
      </w:r>
    </w:p>
    <w:p w:rsidR="009B59D7" w:rsidRDefault="009B59D7" w:rsidP="009B59D7">
      <w:r>
        <w:t>Информационные технологии в проектировании дизайна интерьера с использованием программы 3D MAX</w:t>
      </w:r>
      <w:proofErr w:type="gramStart"/>
      <w:r>
        <w:t xml:space="preserve"> :</w:t>
      </w:r>
      <w:proofErr w:type="gramEnd"/>
      <w:r>
        <w:t xml:space="preserve"> учебно-методическое пособие / Д. А. Егоров; Министерство образования и науки Российской Федерации, Казанский государственный архитектурно-строительный университет. - Казань</w:t>
      </w:r>
      <w:proofErr w:type="gramStart"/>
      <w:r>
        <w:t xml:space="preserve"> :</w:t>
      </w:r>
      <w:proofErr w:type="gramEnd"/>
      <w:r>
        <w:t xml:space="preserve"> Издательство Казанского государственного архитектурно-строительного университета, 2020</w:t>
      </w:r>
    </w:p>
    <w:p w:rsidR="009B59D7" w:rsidRDefault="009B59D7" w:rsidP="009B59D7"/>
    <w:p w:rsidR="009B59D7" w:rsidRDefault="009B59D7" w:rsidP="009B59D7">
      <w:r>
        <w:t>148. 85.126.6;   П32</w:t>
      </w:r>
    </w:p>
    <w:p w:rsidR="009B59D7" w:rsidRDefault="009B59D7" w:rsidP="009B59D7">
      <w:r>
        <w:t xml:space="preserve">    1825344-Л - од; 1825343-Л - аб</w:t>
      </w:r>
    </w:p>
    <w:p w:rsidR="009B59D7" w:rsidRDefault="009B59D7" w:rsidP="009B59D7">
      <w:r>
        <w:t xml:space="preserve">    Пикон, Жером</w:t>
      </w:r>
    </w:p>
    <w:p w:rsidR="009B59D7" w:rsidRDefault="009B59D7" w:rsidP="009B59D7">
      <w:r>
        <w:t>Жанна Ланвен / Жером Пикон; пер. с фр. М.С. Кленской. - Москва</w:t>
      </w:r>
      <w:proofErr w:type="gramStart"/>
      <w:r>
        <w:t xml:space="preserve"> :</w:t>
      </w:r>
      <w:proofErr w:type="gramEnd"/>
      <w:r>
        <w:t xml:space="preserve"> Этерна</w:t>
      </w:r>
      <w:proofErr w:type="gramStart"/>
      <w:r>
        <w:t xml:space="preserve"> :</w:t>
      </w:r>
      <w:proofErr w:type="gramEnd"/>
      <w:r>
        <w:t xml:space="preserve"> Палимпсест, 2018. - 544 с. : ил</w:t>
      </w:r>
      <w:proofErr w:type="gramStart"/>
      <w:r>
        <w:t xml:space="preserve">., </w:t>
      </w:r>
      <w:proofErr w:type="gramEnd"/>
      <w:r>
        <w:t>портр.; 22. - (Mémoires de la mode от Александра Васильева</w:t>
      </w:r>
      <w:proofErr w:type="gramStart"/>
      <w:r>
        <w:t xml:space="preserve"> :</w:t>
      </w:r>
      <w:proofErr w:type="gramEnd"/>
      <w:r>
        <w:t xml:space="preserve"> основана в 2008 году). - Загл. и авт. ориг.: Jeanne Lanvin / Jérôme Picon. - ISBN 978-5-480-00388-8</w:t>
      </w:r>
      <w:proofErr w:type="gramStart"/>
      <w:r>
        <w:t xml:space="preserve"> :</w:t>
      </w:r>
      <w:proofErr w:type="gramEnd"/>
      <w:r>
        <w:t xml:space="preserve"> 1257,84</w:t>
      </w:r>
    </w:p>
    <w:p w:rsidR="009B59D7" w:rsidRDefault="009B59D7" w:rsidP="009B59D7">
      <w:r>
        <w:t xml:space="preserve">    Оглавление: </w:t>
      </w:r>
      <w:hyperlink r:id="rId103" w:history="1">
        <w:r w:rsidR="005851D4" w:rsidRPr="00310BC5">
          <w:rPr>
            <w:rStyle w:val="a8"/>
          </w:rPr>
          <w:t>http://kitap.tatar.ru/ogl/nlrt/nbrt_obr_2558359.pdf</w:t>
        </w:r>
      </w:hyperlink>
    </w:p>
    <w:p w:rsidR="005851D4" w:rsidRDefault="005851D4" w:rsidP="009B59D7"/>
    <w:p w:rsidR="009B59D7" w:rsidRDefault="009B59D7" w:rsidP="009B59D7"/>
    <w:p w:rsidR="009B59D7" w:rsidRDefault="009B59D7" w:rsidP="009B59D7">
      <w:r>
        <w:t>149. 85.378;   У36</w:t>
      </w:r>
    </w:p>
    <w:p w:rsidR="009B59D7" w:rsidRDefault="009B59D7" w:rsidP="009B59D7">
      <w:r>
        <w:t xml:space="preserve">    1799148-Ф - од; 1799149-Ф - аб; 1799150-Ф - аб; 1799151-Ф - аб</w:t>
      </w:r>
    </w:p>
    <w:p w:rsidR="009B59D7" w:rsidRDefault="009B59D7" w:rsidP="009B59D7">
      <w:r>
        <w:t xml:space="preserve">    Уильямс, Пэт</w:t>
      </w:r>
    </w:p>
    <w:p w:rsidR="009B59D7" w:rsidRPr="00E05A9C" w:rsidRDefault="009B59D7" w:rsidP="009B59D7">
      <w:pPr>
        <w:rPr>
          <w:lang w:val="en-US"/>
        </w:rPr>
      </w:pPr>
      <w:r>
        <w:t>Уолт Дисней. Преврати свою жизнь в магию / Пэт Уильямс, Джим Денни; пер. с англ. Т. Платоновой</w:t>
      </w:r>
      <w:proofErr w:type="gramStart"/>
      <w:r>
        <w:t xml:space="preserve"> ;</w:t>
      </w:r>
      <w:proofErr w:type="gramEnd"/>
      <w:r>
        <w:t xml:space="preserve"> авт. предисл. А. Линклеттер. - Москва</w:t>
      </w:r>
      <w:proofErr w:type="gramStart"/>
      <w:r>
        <w:t xml:space="preserve"> :</w:t>
      </w:r>
      <w:proofErr w:type="gramEnd"/>
      <w:r>
        <w:t xml:space="preserve"> Бомбора™</w:t>
      </w:r>
      <w:proofErr w:type="gramStart"/>
      <w:r>
        <w:t xml:space="preserve"> :</w:t>
      </w:r>
      <w:proofErr w:type="gramEnd"/>
      <w:r>
        <w:t xml:space="preserve"> Эксмо, 2020. - 366 с.</w:t>
      </w:r>
      <w:proofErr w:type="gramStart"/>
      <w:r>
        <w:t xml:space="preserve"> :</w:t>
      </w:r>
      <w:proofErr w:type="gramEnd"/>
      <w:r>
        <w:t xml:space="preserve"> портр. - </w:t>
      </w:r>
      <w:proofErr w:type="gramStart"/>
      <w:r>
        <w:t>(Подарочные издания.</w:t>
      </w:r>
      <w:proofErr w:type="gramEnd"/>
      <w:r>
        <w:t xml:space="preserve"> </w:t>
      </w:r>
      <w:proofErr w:type="gramStart"/>
      <w:r>
        <w:t>Бизнес</w:t>
      </w:r>
      <w:r w:rsidRPr="00E05A9C">
        <w:rPr>
          <w:lang w:val="en-US"/>
        </w:rPr>
        <w:t>).</w:t>
      </w:r>
      <w:proofErr w:type="gramEnd"/>
      <w:r w:rsidRPr="00E05A9C">
        <w:rPr>
          <w:lang w:val="en-US"/>
        </w:rPr>
        <w:t xml:space="preserve"> - </w:t>
      </w:r>
      <w:r>
        <w:t>Библиогр</w:t>
      </w:r>
      <w:r w:rsidRPr="00E05A9C">
        <w:rPr>
          <w:lang w:val="en-US"/>
        </w:rPr>
        <w:t xml:space="preserve">.: </w:t>
      </w:r>
      <w:r>
        <w:t>с</w:t>
      </w:r>
      <w:r w:rsidRPr="00E05A9C">
        <w:rPr>
          <w:lang w:val="en-US"/>
        </w:rPr>
        <w:t xml:space="preserve">. 361-363. - </w:t>
      </w:r>
      <w:r>
        <w:t>Алф</w:t>
      </w:r>
      <w:r w:rsidRPr="00E05A9C">
        <w:rPr>
          <w:lang w:val="en-US"/>
        </w:rPr>
        <w:t xml:space="preserve">. </w:t>
      </w:r>
      <w:r>
        <w:t>указ</w:t>
      </w:r>
      <w:proofErr w:type="gramStart"/>
      <w:r w:rsidRPr="00E05A9C">
        <w:rPr>
          <w:lang w:val="en-US"/>
        </w:rPr>
        <w:t xml:space="preserve">.: </w:t>
      </w:r>
      <w:proofErr w:type="gramEnd"/>
      <w:r>
        <w:t>с</w:t>
      </w:r>
      <w:r w:rsidRPr="00E05A9C">
        <w:rPr>
          <w:lang w:val="en-US"/>
        </w:rPr>
        <w:t xml:space="preserve">. 364-365. - </w:t>
      </w:r>
      <w:r>
        <w:t>Загл</w:t>
      </w:r>
      <w:r w:rsidRPr="00E05A9C">
        <w:rPr>
          <w:lang w:val="en-US"/>
        </w:rPr>
        <w:t xml:space="preserve">. </w:t>
      </w:r>
      <w:r>
        <w:t>и</w:t>
      </w:r>
      <w:r w:rsidRPr="00E05A9C">
        <w:rPr>
          <w:lang w:val="en-US"/>
        </w:rPr>
        <w:t xml:space="preserve"> </w:t>
      </w:r>
      <w:r>
        <w:t>авт</w:t>
      </w:r>
      <w:r w:rsidRPr="00E05A9C">
        <w:rPr>
          <w:lang w:val="en-US"/>
        </w:rPr>
        <w:t xml:space="preserve">. </w:t>
      </w:r>
      <w:r>
        <w:t>ориг</w:t>
      </w:r>
      <w:r w:rsidRPr="00E05A9C">
        <w:rPr>
          <w:lang w:val="en-US"/>
        </w:rPr>
        <w:t xml:space="preserve">.: How to be like Walt: </w:t>
      </w:r>
      <w:proofErr w:type="gramStart"/>
      <w:r w:rsidRPr="00E05A9C">
        <w:rPr>
          <w:lang w:val="en-US"/>
        </w:rPr>
        <w:t>Capturing the Disney Magic Every Day of Your Life / P. Williams and J. Denney.</w:t>
      </w:r>
      <w:proofErr w:type="gramEnd"/>
      <w:r w:rsidRPr="00E05A9C">
        <w:rPr>
          <w:lang w:val="en-US"/>
        </w:rPr>
        <w:t xml:space="preserve"> - ISBN 978-5-04-109456-</w:t>
      </w:r>
      <w:proofErr w:type="gramStart"/>
      <w:r w:rsidRPr="00E05A9C">
        <w:rPr>
          <w:lang w:val="en-US"/>
        </w:rPr>
        <w:t>0 :</w:t>
      </w:r>
      <w:proofErr w:type="gramEnd"/>
      <w:r w:rsidRPr="00E05A9C">
        <w:rPr>
          <w:lang w:val="en-US"/>
        </w:rPr>
        <w:t xml:space="preserve"> 1292,50</w:t>
      </w:r>
    </w:p>
    <w:p w:rsidR="009B59D7" w:rsidRDefault="009B59D7" w:rsidP="009B59D7">
      <w:r w:rsidRPr="005851D4">
        <w:t xml:space="preserve">    </w:t>
      </w:r>
      <w:r>
        <w:t xml:space="preserve">Оглавление: </w:t>
      </w:r>
      <w:hyperlink r:id="rId104" w:history="1">
        <w:r w:rsidR="005851D4" w:rsidRPr="00310BC5">
          <w:rPr>
            <w:rStyle w:val="a8"/>
          </w:rPr>
          <w:t>http://kitap.tatar.ru/ogl/nlrt/nbrt_obr_2538631.pdf</w:t>
        </w:r>
      </w:hyperlink>
    </w:p>
    <w:p w:rsidR="005851D4" w:rsidRDefault="005851D4" w:rsidP="009B59D7"/>
    <w:p w:rsidR="009B59D7" w:rsidRDefault="009B59D7" w:rsidP="009B59D7"/>
    <w:p w:rsidR="00E05A9C" w:rsidRDefault="00E05A9C" w:rsidP="009B59D7"/>
    <w:p w:rsidR="00E05A9C" w:rsidRDefault="00E05A9C" w:rsidP="00E05A9C">
      <w:pPr>
        <w:pStyle w:val="1"/>
      </w:pPr>
      <w:bookmarkStart w:id="19" w:name="_Toc80961865"/>
      <w:r>
        <w:t>Религия. Мистика. Свободомыслие. (ББК 86)</w:t>
      </w:r>
      <w:bookmarkEnd w:id="19"/>
    </w:p>
    <w:p w:rsidR="00E05A9C" w:rsidRDefault="00E05A9C" w:rsidP="00E05A9C">
      <w:pPr>
        <w:pStyle w:val="1"/>
      </w:pPr>
    </w:p>
    <w:p w:rsidR="00E05A9C" w:rsidRDefault="00E05A9C" w:rsidP="00E05A9C">
      <w:r>
        <w:t>150. 86.42;   А84</w:t>
      </w:r>
    </w:p>
    <w:p w:rsidR="00E05A9C" w:rsidRDefault="00E05A9C" w:rsidP="00E05A9C">
      <w:r>
        <w:t xml:space="preserve">    1822331-Л - од; 1822332-Л - аб</w:t>
      </w:r>
    </w:p>
    <w:p w:rsidR="00E05A9C" w:rsidRDefault="00E05A9C" w:rsidP="00E05A9C">
      <w:r>
        <w:t xml:space="preserve">    Арнольд, Поль</w:t>
      </w:r>
    </w:p>
    <w:p w:rsidR="00E05A9C" w:rsidRDefault="00E05A9C" w:rsidP="00E05A9C">
      <w:r>
        <w:t>История розенкрейцеров и истоки франкмасонства / Поль Арнольд; перевод с французского Владилена Каспарова. - Москва</w:t>
      </w:r>
      <w:proofErr w:type="gramStart"/>
      <w:r>
        <w:t xml:space="preserve"> :</w:t>
      </w:r>
      <w:proofErr w:type="gramEnd"/>
      <w:r>
        <w:t xml:space="preserve"> Энигма, 2011. - 335 с.; 21. - Библиогр.: с. 309-326. - ISBN 978-5-94698-088-3</w:t>
      </w:r>
      <w:proofErr w:type="gramStart"/>
      <w:r>
        <w:t xml:space="preserve"> :</w:t>
      </w:r>
      <w:proofErr w:type="gramEnd"/>
      <w:r>
        <w:t xml:space="preserve"> 264,42</w:t>
      </w:r>
    </w:p>
    <w:p w:rsidR="00E05A9C" w:rsidRDefault="00E05A9C" w:rsidP="00E05A9C">
      <w:r>
        <w:t xml:space="preserve">    Оглавление: </w:t>
      </w:r>
      <w:hyperlink r:id="rId105" w:history="1">
        <w:r w:rsidR="005851D4" w:rsidRPr="00310BC5">
          <w:rPr>
            <w:rStyle w:val="a8"/>
          </w:rPr>
          <w:t>http://kitap.tatar.ru/ogl/nlrt/nbrt_obr_2558284.pdf</w:t>
        </w:r>
      </w:hyperlink>
    </w:p>
    <w:p w:rsidR="005851D4" w:rsidRDefault="005851D4" w:rsidP="00E05A9C"/>
    <w:p w:rsidR="00E05A9C" w:rsidRDefault="00E05A9C" w:rsidP="00E05A9C"/>
    <w:p w:rsidR="00E05A9C" w:rsidRDefault="00E05A9C" w:rsidP="00E05A9C">
      <w:r>
        <w:t>151. 86.372;   М50</w:t>
      </w:r>
    </w:p>
    <w:p w:rsidR="00E05A9C" w:rsidRDefault="00E05A9C" w:rsidP="00E05A9C">
      <w:r>
        <w:t xml:space="preserve">    1798097-Л - од; 1798098-Л - аб</w:t>
      </w:r>
    </w:p>
    <w:p w:rsidR="00E05A9C" w:rsidRDefault="00E05A9C" w:rsidP="00E05A9C">
      <w:r>
        <w:t xml:space="preserve">    Мендюков, Андрей Валерьевич</w:t>
      </w:r>
    </w:p>
    <w:p w:rsidR="00E05A9C" w:rsidRDefault="00E05A9C" w:rsidP="00E05A9C">
      <w:r>
        <w:t>Русская Православная Церковь в Среднем Поволжье на рубеже XIX-XX веков / А. В. Мендюков; Университет Дмитрия Пожарского. - 2-е изд., перераб. и доп. - Москва</w:t>
      </w:r>
      <w:proofErr w:type="gramStart"/>
      <w:r>
        <w:t xml:space="preserve"> :</w:t>
      </w:r>
      <w:proofErr w:type="gramEnd"/>
      <w:r>
        <w:t xml:space="preserve"> Университет Дмитрия Пожарского</w:t>
      </w:r>
      <w:proofErr w:type="gramStart"/>
      <w:r>
        <w:t xml:space="preserve"> :</w:t>
      </w:r>
      <w:proofErr w:type="gramEnd"/>
      <w:r>
        <w:t xml:space="preserve"> Русский фонд содействия образованию и науке, 2016. - 163 с. - Библиогр.: с. 154-162. - ISBN 978-5-91244-163-9</w:t>
      </w:r>
      <w:proofErr w:type="gramStart"/>
      <w:r>
        <w:t xml:space="preserve"> :</w:t>
      </w:r>
      <w:proofErr w:type="gramEnd"/>
      <w:r>
        <w:t xml:space="preserve"> 377,00</w:t>
      </w:r>
    </w:p>
    <w:p w:rsidR="00E05A9C" w:rsidRDefault="00E05A9C" w:rsidP="00E05A9C">
      <w:r>
        <w:lastRenderedPageBreak/>
        <w:t xml:space="preserve">    Оглавление: </w:t>
      </w:r>
      <w:hyperlink r:id="rId106" w:history="1">
        <w:r w:rsidR="005851D4" w:rsidRPr="00310BC5">
          <w:rPr>
            <w:rStyle w:val="a8"/>
          </w:rPr>
          <w:t>http://kitap.tatar.ru/ogl/nlrt/nbrt_obr_2548862.pdf</w:t>
        </w:r>
      </w:hyperlink>
    </w:p>
    <w:p w:rsidR="005851D4" w:rsidRDefault="005851D4" w:rsidP="00E05A9C"/>
    <w:p w:rsidR="00E05A9C" w:rsidRDefault="00E05A9C" w:rsidP="00E05A9C"/>
    <w:p w:rsidR="00E05A9C" w:rsidRDefault="00E05A9C" w:rsidP="00E05A9C">
      <w:r>
        <w:t>152. 86.21;   О-72</w:t>
      </w:r>
    </w:p>
    <w:p w:rsidR="00E05A9C" w:rsidRDefault="00E05A9C" w:rsidP="00E05A9C">
      <w:r>
        <w:t xml:space="preserve">    1801189-Л - од</w:t>
      </w:r>
    </w:p>
    <w:p w:rsidR="00E05A9C" w:rsidRDefault="00E05A9C" w:rsidP="00E05A9C">
      <w:r>
        <w:t xml:space="preserve">    Осавелюк, Алексей Михайлови</w:t>
      </w:r>
      <w:proofErr w:type="gramStart"/>
      <w:r>
        <w:t>ч(</w:t>
      </w:r>
      <w:proofErr w:type="gramEnd"/>
      <w:r>
        <w:t xml:space="preserve"> доктор юридических наук)</w:t>
      </w:r>
    </w:p>
    <w:p w:rsidR="00E05A9C" w:rsidRDefault="00E05A9C" w:rsidP="00E05A9C">
      <w:r>
        <w:t>Церковь и государство</w:t>
      </w:r>
      <w:proofErr w:type="gramStart"/>
      <w:r>
        <w:t xml:space="preserve"> :</w:t>
      </w:r>
      <w:proofErr w:type="gramEnd"/>
      <w:r>
        <w:t xml:space="preserve"> монография / А. М. Осавелюк. - Москва</w:t>
      </w:r>
      <w:proofErr w:type="gramStart"/>
      <w:r>
        <w:t xml:space="preserve"> :</w:t>
      </w:r>
      <w:proofErr w:type="gramEnd"/>
      <w:r>
        <w:t xml:space="preserve"> Проспект, 2020. - 428 с. - Библиогр.: с. 420-424 (132 назв.) и в подстроч. примеч. - На тит. л.: Электронные версии книг на сайте www.prospekt.org. - Загл. доп. тит. л. на англ. яз.. - ISBN 978-5-392-31628-1</w:t>
      </w:r>
      <w:proofErr w:type="gramStart"/>
      <w:r>
        <w:t xml:space="preserve"> :</w:t>
      </w:r>
      <w:proofErr w:type="gramEnd"/>
      <w:r>
        <w:t xml:space="preserve"> 824,20</w:t>
      </w:r>
    </w:p>
    <w:p w:rsidR="00E05A9C" w:rsidRDefault="00E05A9C" w:rsidP="00E05A9C">
      <w:r>
        <w:t xml:space="preserve">    Оглавление: </w:t>
      </w:r>
      <w:hyperlink r:id="rId107" w:history="1">
        <w:r w:rsidR="005851D4" w:rsidRPr="00310BC5">
          <w:rPr>
            <w:rStyle w:val="a8"/>
          </w:rPr>
          <w:t>http://kitap.tatar.ru/ogl/nlrt/nbrt_obr_2547642.pdf</w:t>
        </w:r>
      </w:hyperlink>
    </w:p>
    <w:p w:rsidR="005851D4" w:rsidRDefault="005851D4" w:rsidP="00E05A9C"/>
    <w:p w:rsidR="00E05A9C" w:rsidRDefault="00E05A9C" w:rsidP="00E05A9C"/>
    <w:p w:rsidR="00E05A9C" w:rsidRDefault="00E05A9C" w:rsidP="00E05A9C">
      <w:r>
        <w:t>153. 86.35;   Ч-75</w:t>
      </w:r>
    </w:p>
    <w:p w:rsidR="00E05A9C" w:rsidRDefault="00E05A9C" w:rsidP="00E05A9C">
      <w:r>
        <w:t xml:space="preserve">    1799671-Л - аб; 1799670-Л - аб; 1799669-Л - аб; 1799668-Л - од</w:t>
      </w:r>
    </w:p>
    <w:p w:rsidR="00E05A9C" w:rsidRDefault="00E05A9C" w:rsidP="00E05A9C">
      <w:r>
        <w:t xml:space="preserve">    Чодрон, Пем</w:t>
      </w:r>
      <w:proofErr w:type="gramStart"/>
      <w:r>
        <w:t>а(</w:t>
      </w:r>
      <w:proofErr w:type="gramEnd"/>
      <w:r>
        <w:t xml:space="preserve"> буддийская монахиня, всемирно известный мастер медитации)</w:t>
      </w:r>
    </w:p>
    <w:p w:rsidR="00E05A9C" w:rsidRDefault="00E05A9C" w:rsidP="00E05A9C">
      <w:r>
        <w:t>Приветствуя трудности. Как жить полноценной жизнью в несовершенном мире / Пема Чодрон; пер. с англ. А. Мелиховой. - Москва</w:t>
      </w:r>
      <w:proofErr w:type="gramStart"/>
      <w:r>
        <w:t xml:space="preserve"> :</w:t>
      </w:r>
      <w:proofErr w:type="gramEnd"/>
      <w:r>
        <w:t xml:space="preserve"> Эксмо</w:t>
      </w:r>
      <w:proofErr w:type="gramStart"/>
      <w:r>
        <w:t xml:space="preserve"> :</w:t>
      </w:r>
      <w:proofErr w:type="gramEnd"/>
      <w:r>
        <w:t xml:space="preserve"> Бомбора™, 2020. - 190 с. - (Великие учителя современности).. - ISBN 978-5-04-109003-6</w:t>
      </w:r>
      <w:proofErr w:type="gramStart"/>
      <w:r>
        <w:t xml:space="preserve"> :</w:t>
      </w:r>
      <w:proofErr w:type="gramEnd"/>
      <w:r>
        <w:t xml:space="preserve"> 405,90</w:t>
      </w:r>
    </w:p>
    <w:p w:rsidR="00E05A9C" w:rsidRDefault="00E05A9C" w:rsidP="00E05A9C">
      <w:r>
        <w:t xml:space="preserve">    Оглавление: </w:t>
      </w:r>
      <w:hyperlink r:id="rId108" w:history="1">
        <w:r w:rsidR="005851D4" w:rsidRPr="00310BC5">
          <w:rPr>
            <w:rStyle w:val="a8"/>
          </w:rPr>
          <w:t>http://kitap.tatar.ru/ogl/nlrt/nbrt_obr_2546343.pdf</w:t>
        </w:r>
      </w:hyperlink>
    </w:p>
    <w:p w:rsidR="005851D4" w:rsidRDefault="005851D4" w:rsidP="00E05A9C"/>
    <w:p w:rsidR="00E05A9C" w:rsidRDefault="00E05A9C" w:rsidP="00E05A9C"/>
    <w:p w:rsidR="00E05A9C" w:rsidRDefault="00E05A9C" w:rsidP="00E05A9C">
      <w:r>
        <w:t>154. 86.31;   Ш91</w:t>
      </w:r>
    </w:p>
    <w:p w:rsidR="00E05A9C" w:rsidRDefault="00E05A9C" w:rsidP="00E05A9C">
      <w:r>
        <w:t xml:space="preserve">    1827539-Т - нк; 1827540-Т - нк; 1827541-Т - нк; 1827853-Т - нк; 1827854-Т - аб</w:t>
      </w:r>
    </w:p>
    <w:p w:rsidR="00E05A9C" w:rsidRDefault="00E05A9C" w:rsidP="00E05A9C">
      <w:r>
        <w:t xml:space="preserve">    </w:t>
      </w:r>
      <w:proofErr w:type="gramStart"/>
      <w:r>
        <w:t>Ш</w:t>
      </w:r>
      <w:proofErr w:type="gramEnd"/>
      <w:r>
        <w:t>әйхетдин, Дамир</w:t>
      </w:r>
    </w:p>
    <w:p w:rsidR="00E05A9C" w:rsidRDefault="00E05A9C" w:rsidP="00E05A9C">
      <w:r>
        <w:t xml:space="preserve">Тәңре аңы / Дамир </w:t>
      </w:r>
      <w:proofErr w:type="gramStart"/>
      <w:r>
        <w:t>Ш</w:t>
      </w:r>
      <w:proofErr w:type="gramEnd"/>
      <w:r>
        <w:t>әйхетдин. - Казан</w:t>
      </w:r>
      <w:proofErr w:type="gramStart"/>
      <w:r>
        <w:t xml:space="preserve"> :</w:t>
      </w:r>
      <w:proofErr w:type="gramEnd"/>
      <w:r>
        <w:t xml:space="preserve"> "Яз" нәшрияты, 2020. - 87 б. - Библиогр.: б. 84-86. - ISBN 978-5-6044519-1-5</w:t>
      </w:r>
      <w:proofErr w:type="gramStart"/>
      <w:r>
        <w:t xml:space="preserve"> :</w:t>
      </w:r>
      <w:proofErr w:type="gramEnd"/>
      <w:r>
        <w:t xml:space="preserve"> 150,00</w:t>
      </w:r>
    </w:p>
    <w:p w:rsidR="00E05A9C" w:rsidRDefault="00E05A9C" w:rsidP="00E05A9C">
      <w:r>
        <w:t xml:space="preserve">    Оглавление: </w:t>
      </w:r>
      <w:hyperlink r:id="rId109" w:history="1">
        <w:r w:rsidR="005851D4" w:rsidRPr="00310BC5">
          <w:rPr>
            <w:rStyle w:val="a8"/>
          </w:rPr>
          <w:t>http://kitap.tatar.ru/ogl/nlrt/nbrt_obr_2564386.pdf</w:t>
        </w:r>
      </w:hyperlink>
    </w:p>
    <w:p w:rsidR="005851D4" w:rsidRDefault="005851D4" w:rsidP="00E05A9C"/>
    <w:p w:rsidR="00E05A9C" w:rsidRDefault="00E05A9C" w:rsidP="00E05A9C"/>
    <w:p w:rsidR="00E05A9C" w:rsidRDefault="00E05A9C" w:rsidP="00E05A9C">
      <w:r>
        <w:t>155. 86.2;   Э46</w:t>
      </w:r>
    </w:p>
    <w:p w:rsidR="00E05A9C" w:rsidRDefault="00E05A9C" w:rsidP="00E05A9C">
      <w:r>
        <w:t xml:space="preserve">    1797788-Л - од; 1797789-Л - аб; 1797790-Л - аб</w:t>
      </w:r>
    </w:p>
    <w:p w:rsidR="00E05A9C" w:rsidRDefault="00E05A9C" w:rsidP="00E05A9C">
      <w:r>
        <w:t xml:space="preserve">    Элиаде, Мирча</w:t>
      </w:r>
    </w:p>
    <w:p w:rsidR="00E05A9C" w:rsidRDefault="00E05A9C" w:rsidP="00E05A9C">
      <w:r>
        <w:t>Аспекты мифа / Мирча Элиаде; пер. c фр. В. П. Большакова. - 7-е изд. - Москва</w:t>
      </w:r>
      <w:proofErr w:type="gramStart"/>
      <w:r>
        <w:t xml:space="preserve"> :</w:t>
      </w:r>
      <w:proofErr w:type="gramEnd"/>
      <w:r>
        <w:t xml:space="preserve"> </w:t>
      </w:r>
      <w:proofErr w:type="gramStart"/>
      <w:r>
        <w:t>Академический проект, 2020. - 234, [1] с. - (Философские технологии: религиоведение / ред. совет:</w:t>
      </w:r>
      <w:proofErr w:type="gramEnd"/>
      <w:r>
        <w:t xml:space="preserve"> </w:t>
      </w:r>
      <w:proofErr w:type="gramStart"/>
      <w:r>
        <w:t>А. А. Гусейнов [и др.]).</w:t>
      </w:r>
      <w:proofErr w:type="gramEnd"/>
      <w:r>
        <w:t xml:space="preserve"> - Библиогр.: с. 235. - Загл. и авт. ориг.: </w:t>
      </w:r>
      <w:proofErr w:type="gramStart"/>
      <w:r>
        <w:t>А</w:t>
      </w:r>
      <w:proofErr w:type="gramEnd"/>
      <w:r>
        <w:t>spects du mythe / M. Eliade. - ISBN 978-5-8291-2114-3</w:t>
      </w:r>
      <w:proofErr w:type="gramStart"/>
      <w:r>
        <w:t xml:space="preserve"> :</w:t>
      </w:r>
      <w:proofErr w:type="gramEnd"/>
      <w:r>
        <w:t xml:space="preserve"> 462,00</w:t>
      </w:r>
    </w:p>
    <w:p w:rsidR="00E05A9C" w:rsidRDefault="00E05A9C" w:rsidP="00E05A9C">
      <w:r>
        <w:t xml:space="preserve">    Оглавление: </w:t>
      </w:r>
      <w:hyperlink r:id="rId110" w:history="1">
        <w:r w:rsidR="005851D4" w:rsidRPr="00310BC5">
          <w:rPr>
            <w:rStyle w:val="a8"/>
          </w:rPr>
          <w:t>http://kitap.tatar.ru/ogl/nlrt/nbrt_obr_2549370.pdf</w:t>
        </w:r>
      </w:hyperlink>
    </w:p>
    <w:p w:rsidR="005851D4" w:rsidRDefault="005851D4" w:rsidP="00E05A9C"/>
    <w:p w:rsidR="00E05A9C" w:rsidRDefault="00E05A9C" w:rsidP="00E05A9C"/>
    <w:p w:rsidR="00372597" w:rsidRDefault="00372597" w:rsidP="00E05A9C"/>
    <w:p w:rsidR="00372597" w:rsidRDefault="00372597" w:rsidP="00372597">
      <w:pPr>
        <w:pStyle w:val="1"/>
      </w:pPr>
      <w:bookmarkStart w:id="20" w:name="_Toc80961866"/>
      <w:r>
        <w:t>Философские науки. (ББК 87)</w:t>
      </w:r>
      <w:bookmarkEnd w:id="20"/>
    </w:p>
    <w:p w:rsidR="00372597" w:rsidRDefault="00372597" w:rsidP="00372597">
      <w:pPr>
        <w:pStyle w:val="1"/>
      </w:pPr>
    </w:p>
    <w:p w:rsidR="00372597" w:rsidRDefault="00372597" w:rsidP="00372597">
      <w:r>
        <w:t>156. 87.7;   Ж74</w:t>
      </w:r>
    </w:p>
    <w:p w:rsidR="00372597" w:rsidRDefault="00372597" w:rsidP="00372597">
      <w:r>
        <w:t xml:space="preserve">    1798083-Л - аб; 1798084-Л - од</w:t>
      </w:r>
    </w:p>
    <w:p w:rsidR="00372597" w:rsidRDefault="00372597" w:rsidP="00372597">
      <w:r>
        <w:t xml:space="preserve">    Жить с достоинством</w:t>
      </w:r>
      <w:proofErr w:type="gramStart"/>
      <w:r>
        <w:t xml:space="preserve"> :</w:t>
      </w:r>
      <w:proofErr w:type="gramEnd"/>
      <w:r>
        <w:t xml:space="preserve"> [сборник статей / Европейский университет в Санкт-Петербурге ; под ред. О. Хархордина]. - Санкт-Петербург</w:t>
      </w:r>
      <w:proofErr w:type="gramStart"/>
      <w:r>
        <w:t xml:space="preserve"> :</w:t>
      </w:r>
      <w:proofErr w:type="gramEnd"/>
      <w:r>
        <w:t xml:space="preserve"> Издательство Европейского университета в Санкт-Петербурге, 2019. - 141, [2] с.</w:t>
      </w:r>
      <w:proofErr w:type="gramStart"/>
      <w:r>
        <w:t xml:space="preserve"> :</w:t>
      </w:r>
      <w:proofErr w:type="gramEnd"/>
      <w:r>
        <w:t xml:space="preserve"> табл.; 21. - (Res publica</w:t>
      </w:r>
      <w:proofErr w:type="gramStart"/>
      <w:r>
        <w:t xml:space="preserve"> ;</w:t>
      </w:r>
      <w:proofErr w:type="gramEnd"/>
      <w:r>
        <w:t xml:space="preserve"> вып. 10). - Библиогр. в конце ст. - Рез</w:t>
      </w:r>
      <w:proofErr w:type="gramStart"/>
      <w:r>
        <w:t>.</w:t>
      </w:r>
      <w:proofErr w:type="gramEnd"/>
      <w:r>
        <w:t xml:space="preserve"> </w:t>
      </w:r>
      <w:proofErr w:type="gramStart"/>
      <w:r>
        <w:t>а</w:t>
      </w:r>
      <w:proofErr w:type="gramEnd"/>
      <w:r>
        <w:t>нгл.. - ISBN 978-5-94380-277-5 : 358,00</w:t>
      </w:r>
    </w:p>
    <w:p w:rsidR="00372597" w:rsidRDefault="00372597" w:rsidP="00372597">
      <w:r>
        <w:lastRenderedPageBreak/>
        <w:t xml:space="preserve">    Оглавление: </w:t>
      </w:r>
      <w:hyperlink r:id="rId111" w:history="1">
        <w:r w:rsidR="005851D4" w:rsidRPr="00310BC5">
          <w:rPr>
            <w:rStyle w:val="a8"/>
          </w:rPr>
          <w:t>http://kitap.tatar.ru/ogl/nlrt/nbrt_obr_2549143.pdf</w:t>
        </w:r>
      </w:hyperlink>
    </w:p>
    <w:p w:rsidR="005851D4" w:rsidRDefault="005851D4" w:rsidP="00372597"/>
    <w:p w:rsidR="00372597" w:rsidRDefault="00372597" w:rsidP="00372597"/>
    <w:p w:rsidR="00372597" w:rsidRDefault="00372597" w:rsidP="00372597">
      <w:r>
        <w:t>157. 87.3(4);   В75</w:t>
      </w:r>
    </w:p>
    <w:p w:rsidR="00372597" w:rsidRDefault="00372597" w:rsidP="00372597">
      <w:r>
        <w:t xml:space="preserve">    1822847-Л - од; 1822848-Л - аб</w:t>
      </w:r>
    </w:p>
    <w:p w:rsidR="00372597" w:rsidRDefault="00372597" w:rsidP="00372597">
      <w:r>
        <w:t xml:space="preserve">    Воронина, Наталья Юрьевна</w:t>
      </w:r>
    </w:p>
    <w:p w:rsidR="00372597" w:rsidRDefault="00372597" w:rsidP="00372597">
      <w:r>
        <w:t>Свой среди чужих. Кант и "Неклассическая" рациональность / Наталья Воронина; Самарская гуманитарная академия. - Санкт-Петербург</w:t>
      </w:r>
      <w:proofErr w:type="gramStart"/>
      <w:r>
        <w:t xml:space="preserve"> :</w:t>
      </w:r>
      <w:proofErr w:type="gramEnd"/>
      <w:r>
        <w:t xml:space="preserve"> Алетейя, 2020. - 166, [1] с. - (Независимый альянс). - Библиогр.: с. 164-166 и в подстроч. примеч. - На 4-й с. обл. авт.: Наталья Воронина, проф., к</w:t>
      </w:r>
      <w:proofErr w:type="gramStart"/>
      <w:r>
        <w:t>.ф</w:t>
      </w:r>
      <w:proofErr w:type="gramEnd"/>
      <w:r>
        <w:t>илос.н.. - ISBN 978-5-906860-31-6 : 509,10</w:t>
      </w:r>
    </w:p>
    <w:p w:rsidR="00372597" w:rsidRDefault="00372597" w:rsidP="00372597">
      <w:r>
        <w:t xml:space="preserve">    Оглавление: </w:t>
      </w:r>
      <w:hyperlink r:id="rId112" w:history="1">
        <w:r w:rsidR="005851D4" w:rsidRPr="00310BC5">
          <w:rPr>
            <w:rStyle w:val="a8"/>
          </w:rPr>
          <w:t>http://kitap.tatar.ru/ogl/nlrt/nbrt_obr_2556867.pdf</w:t>
        </w:r>
      </w:hyperlink>
    </w:p>
    <w:p w:rsidR="005851D4" w:rsidRDefault="005851D4" w:rsidP="00372597"/>
    <w:p w:rsidR="00372597" w:rsidRDefault="00372597" w:rsidP="00372597"/>
    <w:p w:rsidR="00372597" w:rsidRDefault="00372597" w:rsidP="00372597">
      <w:r>
        <w:t>158. 87.5;   К65</w:t>
      </w:r>
    </w:p>
    <w:p w:rsidR="00372597" w:rsidRDefault="00372597" w:rsidP="00372597">
      <w:r>
        <w:t xml:space="preserve">    1822634-Л - од; 1822635-Л - аб</w:t>
      </w:r>
    </w:p>
    <w:p w:rsidR="00372597" w:rsidRDefault="00372597" w:rsidP="00372597">
      <w:r>
        <w:t xml:space="preserve">    Конт-Спонвиль, Андре</w:t>
      </w:r>
    </w:p>
    <w:p w:rsidR="00372597" w:rsidRDefault="00372597" w:rsidP="00372597">
      <w:r>
        <w:t>Жизнь человеческая</w:t>
      </w:r>
      <w:proofErr w:type="gramStart"/>
      <w:r>
        <w:t xml:space="preserve"> :</w:t>
      </w:r>
      <w:proofErr w:type="gramEnd"/>
      <w:r>
        <w:t xml:space="preserve"> [философское эссе] / Андре Конт-Спонвиль; пер. с фр. Е. В. Головиной. - Москва</w:t>
      </w:r>
      <w:proofErr w:type="gramStart"/>
      <w:r>
        <w:t xml:space="preserve"> :</w:t>
      </w:r>
      <w:proofErr w:type="gramEnd"/>
      <w:r>
        <w:t xml:space="preserve"> Этерна</w:t>
      </w:r>
      <w:proofErr w:type="gramStart"/>
      <w:r>
        <w:t xml:space="preserve"> :</w:t>
      </w:r>
      <w:proofErr w:type="gramEnd"/>
      <w:r>
        <w:t xml:space="preserve"> Палимпсест</w:t>
      </w:r>
      <w:proofErr w:type="gramStart"/>
      <w:r>
        <w:t xml:space="preserve"> :</w:t>
      </w:r>
      <w:proofErr w:type="gramEnd"/>
      <w:r>
        <w:t xml:space="preserve"> 2020, Б.г. . - 166, [2]с. : ил. - Загл. и авт. ориг.: La vie humaine / A. Conte-Sponville. - ISBN 978-5-480-00389-5 (Россия). - ISBN 978-2-7056-6600-2 (Франция)</w:t>
      </w:r>
      <w:proofErr w:type="gramStart"/>
      <w:r>
        <w:t xml:space="preserve"> :</w:t>
      </w:r>
      <w:proofErr w:type="gramEnd"/>
      <w:r>
        <w:t xml:space="preserve"> 471,91</w:t>
      </w:r>
    </w:p>
    <w:p w:rsidR="00372597" w:rsidRDefault="00372597" w:rsidP="00372597">
      <w:r>
        <w:t xml:space="preserve">    Оглавление: </w:t>
      </w:r>
      <w:hyperlink r:id="rId113" w:history="1">
        <w:r w:rsidR="005851D4" w:rsidRPr="00310BC5">
          <w:rPr>
            <w:rStyle w:val="a8"/>
          </w:rPr>
          <w:t>http://kitap.tatar.ru/ogl/nlrt/nbrt_obr_2556386.pdf</w:t>
        </w:r>
      </w:hyperlink>
    </w:p>
    <w:p w:rsidR="005851D4" w:rsidRDefault="005851D4" w:rsidP="00372597"/>
    <w:p w:rsidR="00372597" w:rsidRDefault="00372597" w:rsidP="00372597"/>
    <w:p w:rsidR="00372597" w:rsidRDefault="00372597" w:rsidP="00372597">
      <w:r>
        <w:t>159. 87.3(5);   Л23</w:t>
      </w:r>
    </w:p>
    <w:p w:rsidR="00372597" w:rsidRDefault="00372597" w:rsidP="00372597">
      <w:r>
        <w:t xml:space="preserve">    1833309-М - од</w:t>
      </w:r>
    </w:p>
    <w:p w:rsidR="00372597" w:rsidRDefault="00372597" w:rsidP="00372597">
      <w:r>
        <w:t xml:space="preserve">    Лао-Цзы</w:t>
      </w:r>
    </w:p>
    <w:p w:rsidR="00372597" w:rsidRDefault="00372597" w:rsidP="00372597">
      <w:r>
        <w:t>Дао дэ цзин. Книга пути и достоинства / Лао-цзы; [пер. Д. П. Конисси]. - Москва</w:t>
      </w:r>
      <w:proofErr w:type="gramStart"/>
      <w:r>
        <w:t xml:space="preserve"> :</w:t>
      </w:r>
      <w:proofErr w:type="gramEnd"/>
      <w:r>
        <w:t xml:space="preserve"> Центрполиграф, 2020. - 221, [2] c.</w:t>
      </w:r>
      <w:proofErr w:type="gramStart"/>
      <w:r>
        <w:t xml:space="preserve"> :</w:t>
      </w:r>
      <w:proofErr w:type="gramEnd"/>
      <w:r>
        <w:t xml:space="preserve"> ил.. - ISBN 978-5-227-09131-4 : 341,90</w:t>
      </w:r>
    </w:p>
    <w:p w:rsidR="00372597" w:rsidRDefault="00372597" w:rsidP="00372597">
      <w:r>
        <w:t xml:space="preserve">    Оглавление: </w:t>
      </w:r>
      <w:hyperlink r:id="rId114" w:history="1">
        <w:r w:rsidR="005851D4" w:rsidRPr="00310BC5">
          <w:rPr>
            <w:rStyle w:val="a8"/>
          </w:rPr>
          <w:t>http://kitap.tatar.ru/ogl/nlrt/nbrt_obr_2576819.pdf</w:t>
        </w:r>
      </w:hyperlink>
    </w:p>
    <w:p w:rsidR="005851D4" w:rsidRDefault="005851D4" w:rsidP="00372597"/>
    <w:p w:rsidR="00372597" w:rsidRDefault="00372597" w:rsidP="00372597"/>
    <w:p w:rsidR="00372597" w:rsidRDefault="00372597" w:rsidP="00372597">
      <w:r>
        <w:t>160. 87.6;   Р27</w:t>
      </w:r>
    </w:p>
    <w:p w:rsidR="00372597" w:rsidRDefault="00372597" w:rsidP="00372597">
      <w:r>
        <w:t xml:space="preserve">    1821730-Л - од; 1821731-Л - аб; 1821732-Л - аб</w:t>
      </w:r>
    </w:p>
    <w:p w:rsidR="00372597" w:rsidRDefault="00372597" w:rsidP="00372597">
      <w:r>
        <w:t xml:space="preserve">    Рахманинова, Мария</w:t>
      </w:r>
    </w:p>
    <w:p w:rsidR="00372597" w:rsidRDefault="00372597" w:rsidP="00372597">
      <w:r>
        <w:t>Власть и тело / Мария Рахманинова. - 2-е изд., доп. - Москва</w:t>
      </w:r>
      <w:proofErr w:type="gramStart"/>
      <w:r>
        <w:t xml:space="preserve"> :</w:t>
      </w:r>
      <w:proofErr w:type="gramEnd"/>
      <w:r>
        <w:t xml:space="preserve"> Радикальная теория и практика, 2020. - 455 с. - Библиогр.: с. 432-455. - ISBN 978-5-6041337-8-1</w:t>
      </w:r>
      <w:proofErr w:type="gramStart"/>
      <w:r>
        <w:t xml:space="preserve"> :</w:t>
      </w:r>
      <w:proofErr w:type="gramEnd"/>
      <w:r>
        <w:t xml:space="preserve"> 675,00</w:t>
      </w:r>
    </w:p>
    <w:p w:rsidR="00372597" w:rsidRDefault="00372597" w:rsidP="00372597">
      <w:r>
        <w:t xml:space="preserve">    Оглавление: </w:t>
      </w:r>
      <w:hyperlink r:id="rId115" w:history="1">
        <w:r w:rsidR="005851D4" w:rsidRPr="00310BC5">
          <w:rPr>
            <w:rStyle w:val="a8"/>
          </w:rPr>
          <w:t>http://kitap.tatar.ru/ogl/nlrt/nbrt_obr_2556422.pdf</w:t>
        </w:r>
      </w:hyperlink>
    </w:p>
    <w:p w:rsidR="005851D4" w:rsidRDefault="005851D4" w:rsidP="00372597"/>
    <w:p w:rsidR="00372597" w:rsidRDefault="00372597" w:rsidP="00372597"/>
    <w:p w:rsidR="00372597" w:rsidRDefault="00372597" w:rsidP="00372597">
      <w:r>
        <w:t>161. 87.5;   Р39</w:t>
      </w:r>
    </w:p>
    <w:p w:rsidR="00372597" w:rsidRDefault="00372597" w:rsidP="00372597">
      <w:r>
        <w:t xml:space="preserve">    1806102-Л - од; 1806103-Л - аб</w:t>
      </w:r>
    </w:p>
    <w:p w:rsidR="00372597" w:rsidRDefault="00372597" w:rsidP="00372597">
      <w:r>
        <w:t xml:space="preserve">    Рено, Ален</w:t>
      </w:r>
    </w:p>
    <w:p w:rsidR="00372597" w:rsidRPr="00C22B17" w:rsidRDefault="00372597" w:rsidP="00372597">
      <w:pPr>
        <w:rPr>
          <w:lang w:val="en-US"/>
        </w:rPr>
      </w:pPr>
      <w:r>
        <w:t>Эра индивида. К истории субъективности / Ален Рено; перевод c французского С. Б. Рындина</w:t>
      </w:r>
      <w:proofErr w:type="gramStart"/>
      <w:r>
        <w:t xml:space="preserve"> ;</w:t>
      </w:r>
      <w:proofErr w:type="gramEnd"/>
      <w:r>
        <w:t xml:space="preserve"> под редакцией Е. А. Самарской. - Санкт-Петербург</w:t>
      </w:r>
      <w:proofErr w:type="gramStart"/>
      <w:r>
        <w:t xml:space="preserve"> :</w:t>
      </w:r>
      <w:proofErr w:type="gramEnd"/>
      <w:r>
        <w:t xml:space="preserve"> Владимир Даль, 2002. - 473 с. - (ПОЛIE / редкол.: В. П. Сальников (</w:t>
      </w:r>
      <w:proofErr w:type="gramStart"/>
      <w:r>
        <w:t>пред</w:t>
      </w:r>
      <w:proofErr w:type="gramEnd"/>
      <w:r>
        <w:t xml:space="preserve">.) [и др.]). - </w:t>
      </w:r>
      <w:proofErr w:type="gramStart"/>
      <w:r>
        <w:t>(Университетская библиотека / ред. совет:</w:t>
      </w:r>
      <w:proofErr w:type="gramEnd"/>
      <w:r>
        <w:t xml:space="preserve"> </w:t>
      </w:r>
      <w:proofErr w:type="gramStart"/>
      <w:r>
        <w:t>Н. С. Автономова [и др.]).</w:t>
      </w:r>
      <w:proofErr w:type="gramEnd"/>
      <w:r>
        <w:t xml:space="preserve"> - Загл. и авт. ориг.: L'ere de I'individu. </w:t>
      </w:r>
      <w:proofErr w:type="gramStart"/>
      <w:r w:rsidRPr="00C22B17">
        <w:rPr>
          <w:lang w:val="en-US"/>
        </w:rPr>
        <w:t>Cjntribution a une histoire de la subjectivite / Alain Renaut.</w:t>
      </w:r>
      <w:proofErr w:type="gramEnd"/>
      <w:r w:rsidRPr="00C22B17">
        <w:rPr>
          <w:lang w:val="en-US"/>
        </w:rPr>
        <w:t xml:space="preserve"> - ISBN 5-93615-019-4. - ISBN 2-07-071501-9 (</w:t>
      </w:r>
      <w:r>
        <w:t>фр</w:t>
      </w:r>
      <w:r w:rsidRPr="00C22B17">
        <w:rPr>
          <w:lang w:val="en-US"/>
        </w:rPr>
        <w:t>.</w:t>
      </w:r>
      <w:proofErr w:type="gramStart"/>
      <w:r w:rsidRPr="00C22B17">
        <w:rPr>
          <w:lang w:val="en-US"/>
        </w:rPr>
        <w:t>) :</w:t>
      </w:r>
      <w:proofErr w:type="gramEnd"/>
      <w:r w:rsidRPr="00C22B17">
        <w:rPr>
          <w:lang w:val="en-US"/>
        </w:rPr>
        <w:t xml:space="preserve"> 489,00</w:t>
      </w:r>
    </w:p>
    <w:p w:rsidR="00372597" w:rsidRDefault="00372597" w:rsidP="00372597">
      <w:r w:rsidRPr="005851D4">
        <w:t xml:space="preserve">    </w:t>
      </w:r>
      <w:r>
        <w:t xml:space="preserve">Оглавление: </w:t>
      </w:r>
      <w:hyperlink r:id="rId116" w:history="1">
        <w:r w:rsidR="005851D4" w:rsidRPr="00310BC5">
          <w:rPr>
            <w:rStyle w:val="a8"/>
          </w:rPr>
          <w:t>http://kitap.tatar.ru/ogl/nlrt/nbrt_obr_2552131.pdf</w:t>
        </w:r>
      </w:hyperlink>
    </w:p>
    <w:p w:rsidR="005851D4" w:rsidRDefault="005851D4" w:rsidP="00372597"/>
    <w:p w:rsidR="00372597" w:rsidRDefault="00372597" w:rsidP="00372597"/>
    <w:p w:rsidR="00C22B17" w:rsidRDefault="00C22B17" w:rsidP="00372597"/>
    <w:p w:rsidR="00C22B17" w:rsidRDefault="00C22B17" w:rsidP="00C22B17">
      <w:pPr>
        <w:pStyle w:val="1"/>
      </w:pPr>
      <w:bookmarkStart w:id="21" w:name="_Toc80961867"/>
      <w:r>
        <w:lastRenderedPageBreak/>
        <w:t>Психология. (ББК 88)</w:t>
      </w:r>
      <w:bookmarkEnd w:id="21"/>
    </w:p>
    <w:p w:rsidR="00C22B17" w:rsidRDefault="00C22B17" w:rsidP="00C22B17">
      <w:pPr>
        <w:pStyle w:val="1"/>
      </w:pPr>
    </w:p>
    <w:p w:rsidR="00C22B17" w:rsidRDefault="00C22B17" w:rsidP="00C22B17">
      <w:r>
        <w:t>162. 88.6  Пр4261;   А43</w:t>
      </w:r>
    </w:p>
    <w:p w:rsidR="00C22B17" w:rsidRDefault="00C22B17" w:rsidP="00C22B17">
      <w:r>
        <w:t xml:space="preserve">    1831907-Л - кх; 1831908-Л - кх; 1831909-Л - кх</w:t>
      </w:r>
    </w:p>
    <w:p w:rsidR="00C22B17" w:rsidRDefault="00C22B17" w:rsidP="00C22B17">
      <w:r>
        <w:t xml:space="preserve">    Актуальные вопросы психолого-педагогической практики</w:t>
      </w:r>
      <w:proofErr w:type="gramStart"/>
      <w:r>
        <w:t xml:space="preserve"> :</w:t>
      </w:r>
      <w:proofErr w:type="gramEnd"/>
      <w:r>
        <w:t xml:space="preserve"> альманах / НОУ ДПО "Центр социально-гуманитарного образования". - Казань, [2013?]-. - Выпуск 2/20 (22) / гл. ред. А. Ю. Некрасов</w:t>
      </w:r>
      <w:proofErr w:type="gramStart"/>
      <w:r>
        <w:t xml:space="preserve"> ;</w:t>
      </w:r>
      <w:proofErr w:type="gramEnd"/>
      <w:r>
        <w:t xml:space="preserve"> отв. ред. Г. А. Голикова. - 2020. - 67 с. : табл. : 150,00. - ISSN 2542-0399</w:t>
      </w:r>
    </w:p>
    <w:p w:rsidR="00C22B17" w:rsidRDefault="00C22B17" w:rsidP="00C22B17">
      <w:r>
        <w:t xml:space="preserve">    Оглавление: </w:t>
      </w:r>
      <w:hyperlink r:id="rId117" w:history="1">
        <w:r w:rsidR="005851D4" w:rsidRPr="00310BC5">
          <w:rPr>
            <w:rStyle w:val="a8"/>
          </w:rPr>
          <w:t>http://kitap.tatar.ru/ogl/nlrt/nbrt_obr_2571636.pdf</w:t>
        </w:r>
      </w:hyperlink>
    </w:p>
    <w:p w:rsidR="005851D4" w:rsidRDefault="005851D4" w:rsidP="00C22B17"/>
    <w:p w:rsidR="00C22B17" w:rsidRDefault="00C22B17" w:rsidP="00C22B17"/>
    <w:p w:rsidR="00C22B17" w:rsidRDefault="00C22B17" w:rsidP="00C22B17">
      <w:r>
        <w:t>163. 88.7;   А36</w:t>
      </w:r>
    </w:p>
    <w:p w:rsidR="00C22B17" w:rsidRDefault="00C22B17" w:rsidP="00C22B17">
      <w:r>
        <w:t xml:space="preserve">    1799190-Л - од; 1799191-Л - аб</w:t>
      </w:r>
    </w:p>
    <w:p w:rsidR="00C22B17" w:rsidRDefault="00C22B17" w:rsidP="00C22B17">
      <w:r>
        <w:t xml:space="preserve">    Айкен, Мери</w:t>
      </w:r>
    </w:p>
    <w:p w:rsidR="00C22B17" w:rsidRDefault="00C22B17" w:rsidP="00C22B17">
      <w:r>
        <w:t>Дядя из интернета любит меня больше, чем ты</w:t>
      </w:r>
      <w:proofErr w:type="gramStart"/>
      <w:r>
        <w:t xml:space="preserve"> :</w:t>
      </w:r>
      <w:proofErr w:type="gramEnd"/>
      <w:r>
        <w:t xml:space="preserve"> как защитить ребенка от опасностей интернета / Мери Айкен; пер. с англ. Е. Деревянко. - Москва</w:t>
      </w:r>
      <w:proofErr w:type="gramStart"/>
      <w:r>
        <w:t xml:space="preserve"> :</w:t>
      </w:r>
      <w:proofErr w:type="gramEnd"/>
      <w:r>
        <w:t xml:space="preserve"> Бомбора™</w:t>
      </w:r>
      <w:proofErr w:type="gramStart"/>
      <w:r>
        <w:t xml:space="preserve"> :</w:t>
      </w:r>
      <w:proofErr w:type="gramEnd"/>
      <w:r>
        <w:t xml:space="preserve"> Эксмо, 2020. - 400 c. - (Top Business Awards). - (Digital trends). - Библиогр.: с. 364-389. - Указ</w:t>
      </w:r>
      <w:proofErr w:type="gramStart"/>
      <w:r>
        <w:t xml:space="preserve">.: </w:t>
      </w:r>
      <w:proofErr w:type="gramEnd"/>
      <w:r>
        <w:t>с. 390-398. - Доп. тит. л.: The cyber effect / Aiken Mary. - ISBN 978-5-04-102310-2</w:t>
      </w:r>
      <w:proofErr w:type="gramStart"/>
      <w:r>
        <w:t xml:space="preserve"> :</w:t>
      </w:r>
      <w:proofErr w:type="gramEnd"/>
      <w:r>
        <w:t xml:space="preserve"> 645,70</w:t>
      </w:r>
    </w:p>
    <w:p w:rsidR="00C22B17" w:rsidRDefault="00C22B17" w:rsidP="00C22B17">
      <w:r>
        <w:t xml:space="preserve">    Оглавление: </w:t>
      </w:r>
      <w:hyperlink r:id="rId118" w:history="1">
        <w:r w:rsidR="005851D4" w:rsidRPr="00310BC5">
          <w:rPr>
            <w:rStyle w:val="a8"/>
          </w:rPr>
          <w:t>http://kitap.tatar.ru/ogl/nlrt/nbrt_obr_2520304.pdf</w:t>
        </w:r>
      </w:hyperlink>
    </w:p>
    <w:p w:rsidR="005851D4" w:rsidRDefault="005851D4" w:rsidP="00C22B17"/>
    <w:p w:rsidR="00C22B17" w:rsidRDefault="00C22B17" w:rsidP="00C22B17"/>
    <w:p w:rsidR="00C22B17" w:rsidRDefault="00C22B17" w:rsidP="00C22B17">
      <w:r>
        <w:t>164. 88.57;   Б54</w:t>
      </w:r>
    </w:p>
    <w:p w:rsidR="00C22B17" w:rsidRDefault="00C22B17" w:rsidP="00C22B17">
      <w:r>
        <w:t xml:space="preserve">    1798262-Л - од; 1798263-Л - аб; 1798264-Л - аб</w:t>
      </w:r>
    </w:p>
    <w:p w:rsidR="00C22B17" w:rsidRDefault="00C22B17" w:rsidP="00C22B17">
      <w:r>
        <w:t xml:space="preserve">    Как подняться от неудач к успеху в продажах</w:t>
      </w:r>
      <w:proofErr w:type="gramStart"/>
      <w:r>
        <w:t xml:space="preserve"> :</w:t>
      </w:r>
      <w:proofErr w:type="gramEnd"/>
      <w:r>
        <w:t xml:space="preserve"> [перевод с английского] / Фрэнк Беттджер. - Минск</w:t>
      </w:r>
      <w:proofErr w:type="gramStart"/>
      <w:r>
        <w:t xml:space="preserve"> :</w:t>
      </w:r>
      <w:proofErr w:type="gramEnd"/>
      <w:r>
        <w:t xml:space="preserve"> Попурри, 2018. - 240 с.. - ISBN 978-985-15-3630-2 (</w:t>
      </w:r>
      <w:proofErr w:type="gramStart"/>
      <w:r>
        <w:t>рус</w:t>
      </w:r>
      <w:proofErr w:type="gramEnd"/>
      <w:r>
        <w:t>.). - ISBN 0-671-79437-X (англ.). - ISBN 978-985-15-3616-6 (рус., мягк. обл.)</w:t>
      </w:r>
      <w:proofErr w:type="gramStart"/>
      <w:r>
        <w:t xml:space="preserve"> :</w:t>
      </w:r>
      <w:proofErr w:type="gramEnd"/>
      <w:r>
        <w:t xml:space="preserve"> 314,40</w:t>
      </w:r>
    </w:p>
    <w:p w:rsidR="00C22B17" w:rsidRDefault="00C22B17" w:rsidP="00C22B17">
      <w:r>
        <w:t xml:space="preserve">    Оглавление: </w:t>
      </w:r>
      <w:hyperlink r:id="rId119" w:history="1">
        <w:r w:rsidR="005851D4" w:rsidRPr="00310BC5">
          <w:rPr>
            <w:rStyle w:val="a8"/>
          </w:rPr>
          <w:t>http://kitap.tatar.ru/ogl/nlrt/nbrt_obr_2546602.pdf</w:t>
        </w:r>
      </w:hyperlink>
    </w:p>
    <w:p w:rsidR="005851D4" w:rsidRDefault="005851D4" w:rsidP="00C22B17"/>
    <w:p w:rsidR="00C22B17" w:rsidRDefault="00C22B17" w:rsidP="00C22B17"/>
    <w:p w:rsidR="00C22B17" w:rsidRDefault="00C22B17" w:rsidP="00C22B17">
      <w:r>
        <w:t>165. 88.25;   Д42</w:t>
      </w:r>
    </w:p>
    <w:p w:rsidR="00C22B17" w:rsidRDefault="00C22B17" w:rsidP="00C22B17">
      <w:r>
        <w:t xml:space="preserve">    1798848-Л - од; 1798850-Л - аб; 1798849-Л - аб</w:t>
      </w:r>
    </w:p>
    <w:p w:rsidR="00C22B17" w:rsidRDefault="00C22B17" w:rsidP="00C22B17">
      <w:r>
        <w:t xml:space="preserve">    Джонсон, Спенсер</w:t>
      </w:r>
    </w:p>
    <w:p w:rsidR="00C22B17" w:rsidRDefault="00C22B17" w:rsidP="00C22B17">
      <w:r>
        <w:t>Выход из Лабиринта</w:t>
      </w:r>
      <w:proofErr w:type="gramStart"/>
      <w:r>
        <w:t xml:space="preserve"> :</w:t>
      </w:r>
      <w:proofErr w:type="gramEnd"/>
      <w:r>
        <w:t xml:space="preserve"> [удивительный способ избавиться от своих страхов и комплексов] / Спенсер Джонсон; пер. с англ.  Л. Г. Третьяк. - Минск</w:t>
      </w:r>
      <w:proofErr w:type="gramStart"/>
      <w:r>
        <w:t xml:space="preserve"> :</w:t>
      </w:r>
      <w:proofErr w:type="gramEnd"/>
      <w:r>
        <w:t xml:space="preserve"> Попурри, 2019. - 112 с.</w:t>
      </w:r>
      <w:proofErr w:type="gramStart"/>
      <w:r>
        <w:t xml:space="preserve"> :</w:t>
      </w:r>
      <w:proofErr w:type="gramEnd"/>
      <w:r>
        <w:t xml:space="preserve"> ил. - На обл.: Долгожданное продолжение глобального феномена "Где мой Сыр?". - Загл. и авт. ориг.: Out of the Maze / S. Johnson. - ISBN 978-985-15-4023-1 (рус.). - ISBN 978-0525537298 (англ.)</w:t>
      </w:r>
      <w:proofErr w:type="gramStart"/>
      <w:r>
        <w:t xml:space="preserve"> :</w:t>
      </w:r>
      <w:proofErr w:type="gramEnd"/>
      <w:r>
        <w:t xml:space="preserve"> 390,00</w:t>
      </w:r>
    </w:p>
    <w:p w:rsidR="00C22B17" w:rsidRDefault="00C22B17" w:rsidP="00C22B17">
      <w:r>
        <w:t xml:space="preserve">    Оглавление: </w:t>
      </w:r>
      <w:hyperlink r:id="rId120" w:history="1">
        <w:r w:rsidR="005851D4" w:rsidRPr="00310BC5">
          <w:rPr>
            <w:rStyle w:val="a8"/>
          </w:rPr>
          <w:t>http://kitap.tatar.ru/ogl/nlrt/nbrt_obr_2546454.pdf</w:t>
        </w:r>
      </w:hyperlink>
    </w:p>
    <w:p w:rsidR="005851D4" w:rsidRDefault="005851D4" w:rsidP="00C22B17"/>
    <w:p w:rsidR="00C22B17" w:rsidRDefault="00C22B17" w:rsidP="00C22B17"/>
    <w:p w:rsidR="00C22B17" w:rsidRDefault="00C22B17" w:rsidP="00C22B17">
      <w:r>
        <w:t>166. 88.25;   Д60</w:t>
      </w:r>
    </w:p>
    <w:p w:rsidR="00C22B17" w:rsidRDefault="00C22B17" w:rsidP="00C22B17">
      <w:r>
        <w:t xml:space="preserve">    1799663-Л - од; 1799662-Л - аб; 1799661-Л - аб</w:t>
      </w:r>
    </w:p>
    <w:p w:rsidR="00C22B17" w:rsidRDefault="00C22B17" w:rsidP="00C22B17">
      <w:r>
        <w:t xml:space="preserve">    Додонова, Екатерина Сергеевна</w:t>
      </w:r>
    </w:p>
    <w:p w:rsidR="00C22B17" w:rsidRDefault="00C22B17" w:rsidP="00C22B17">
      <w:r>
        <w:t>100 % внимание</w:t>
      </w:r>
      <w:proofErr w:type="gramStart"/>
      <w:r>
        <w:t xml:space="preserve"> :</w:t>
      </w:r>
      <w:proofErr w:type="gramEnd"/>
      <w:r>
        <w:t xml:space="preserve"> 50 лайфхаков, которые повысят концентрацию внимания  / Екатерина Додонова. - Москва</w:t>
      </w:r>
      <w:proofErr w:type="gramStart"/>
      <w:r>
        <w:t xml:space="preserve"> :</w:t>
      </w:r>
      <w:proofErr w:type="gramEnd"/>
      <w:r>
        <w:t xml:space="preserve"> Бомбора™</w:t>
      </w:r>
      <w:proofErr w:type="gramStart"/>
      <w:r>
        <w:t xml:space="preserve"> :</w:t>
      </w:r>
      <w:proofErr w:type="gramEnd"/>
      <w:r>
        <w:t xml:space="preserve"> Эксмо, 2020. - 128 с.</w:t>
      </w:r>
      <w:proofErr w:type="gramStart"/>
      <w:r>
        <w:t xml:space="preserve"> :</w:t>
      </w:r>
      <w:proofErr w:type="gramEnd"/>
      <w:r>
        <w:t xml:space="preserve"> цв. ил. - (Умный шоколад). - Библиогр.: с. 123. - ISBN 978-5-04-101984-6</w:t>
      </w:r>
      <w:proofErr w:type="gramStart"/>
      <w:r>
        <w:t xml:space="preserve"> :</w:t>
      </w:r>
      <w:proofErr w:type="gramEnd"/>
      <w:r>
        <w:t xml:space="preserve"> 443,30</w:t>
      </w:r>
    </w:p>
    <w:p w:rsidR="00C22B17" w:rsidRDefault="00C22B17" w:rsidP="00C22B17">
      <w:r>
        <w:t xml:space="preserve">    Оглавление: </w:t>
      </w:r>
      <w:hyperlink r:id="rId121" w:history="1">
        <w:r w:rsidR="005851D4" w:rsidRPr="00310BC5">
          <w:rPr>
            <w:rStyle w:val="a8"/>
          </w:rPr>
          <w:t>http://kitap.tatar.ru/ogl/nlrt/nbrt_obr_2546375.pdf</w:t>
        </w:r>
      </w:hyperlink>
    </w:p>
    <w:p w:rsidR="005851D4" w:rsidRDefault="005851D4" w:rsidP="00C22B17"/>
    <w:p w:rsidR="00C22B17" w:rsidRDefault="00C22B17" w:rsidP="00C22B17"/>
    <w:p w:rsidR="00C22B17" w:rsidRDefault="00C22B17" w:rsidP="00C22B17">
      <w:r>
        <w:t>167. 88.3;   И30</w:t>
      </w:r>
    </w:p>
    <w:p w:rsidR="00C22B17" w:rsidRDefault="00C22B17" w:rsidP="00C22B17">
      <w:r>
        <w:lastRenderedPageBreak/>
        <w:t xml:space="preserve">    1799740-Л - аб; 1799739-Л - аб; 1799741-Л - од</w:t>
      </w:r>
    </w:p>
    <w:p w:rsidR="00C22B17" w:rsidRDefault="00C22B17" w:rsidP="00C22B17">
      <w:r>
        <w:t xml:space="preserve">    Йен</w:t>
      </w:r>
      <w:proofErr w:type="gramStart"/>
      <w:r>
        <w:t xml:space="preserve"> ,</w:t>
      </w:r>
      <w:proofErr w:type="gramEnd"/>
      <w:r>
        <w:t xml:space="preserve"> Кан Чжен</w:t>
      </w:r>
    </w:p>
    <w:p w:rsidR="00C22B17" w:rsidRDefault="00C22B17" w:rsidP="00C22B17">
      <w:r>
        <w:t>Стань себе родителем</w:t>
      </w:r>
      <w:proofErr w:type="gramStart"/>
      <w:r>
        <w:t xml:space="preserve"> :</w:t>
      </w:r>
      <w:proofErr w:type="gramEnd"/>
      <w:r>
        <w:t xml:space="preserve"> как исцелить своего внутреннего ребенка и по-настоящему полюбить себя / Йен Кан Чжен; пер. с англ. Е. Цветковой. - Москва</w:t>
      </w:r>
      <w:proofErr w:type="gramStart"/>
      <w:r>
        <w:t xml:space="preserve"> :</w:t>
      </w:r>
      <w:proofErr w:type="gramEnd"/>
      <w:r>
        <w:t xml:space="preserve"> Эксмо</w:t>
      </w:r>
      <w:proofErr w:type="gramStart"/>
      <w:r>
        <w:t xml:space="preserve"> :</w:t>
      </w:r>
      <w:proofErr w:type="gramEnd"/>
      <w:r>
        <w:t xml:space="preserve"> </w:t>
      </w:r>
      <w:proofErr w:type="gramStart"/>
      <w:r>
        <w:t>Бомбора, 2020. - 192 с. - (Психология.</w:t>
      </w:r>
      <w:proofErr w:type="gramEnd"/>
      <w:r>
        <w:t xml:space="preserve"> </w:t>
      </w:r>
      <w:proofErr w:type="gramStart"/>
      <w:r>
        <w:t>Сам себе коуч)..</w:t>
      </w:r>
      <w:proofErr w:type="gramEnd"/>
      <w:r>
        <w:t xml:space="preserve"> - ISBN 978-5-04-108652-7</w:t>
      </w:r>
      <w:proofErr w:type="gramStart"/>
      <w:r>
        <w:t xml:space="preserve"> :</w:t>
      </w:r>
      <w:proofErr w:type="gramEnd"/>
      <w:r>
        <w:t xml:space="preserve"> 369,60</w:t>
      </w:r>
    </w:p>
    <w:p w:rsidR="00C22B17" w:rsidRDefault="00C22B17" w:rsidP="00C22B17">
      <w:r>
        <w:t xml:space="preserve">    Оглавление: </w:t>
      </w:r>
      <w:hyperlink r:id="rId122" w:history="1">
        <w:r w:rsidR="005851D4" w:rsidRPr="00310BC5">
          <w:rPr>
            <w:rStyle w:val="a8"/>
          </w:rPr>
          <w:t>http://kitap.tatar.ru/ogl/nlrt/nbrt_obr_2547086.pdf</w:t>
        </w:r>
      </w:hyperlink>
    </w:p>
    <w:p w:rsidR="005851D4" w:rsidRDefault="005851D4" w:rsidP="00C22B17"/>
    <w:p w:rsidR="00C22B17" w:rsidRDefault="00C22B17" w:rsidP="00C22B17"/>
    <w:p w:rsidR="00C22B17" w:rsidRDefault="00C22B17" w:rsidP="00C22B17">
      <w:r>
        <w:t>168. 88.53;   К23</w:t>
      </w:r>
    </w:p>
    <w:p w:rsidR="00C22B17" w:rsidRDefault="00C22B17" w:rsidP="00C22B17">
      <w:r>
        <w:t xml:space="preserve">    1799652-Л - од; 1799653-Л - аб; 1799654-Л - аб; 1799655-Л - аб</w:t>
      </w:r>
    </w:p>
    <w:p w:rsidR="00C22B17" w:rsidRDefault="00C22B17" w:rsidP="00C22B17">
      <w:r>
        <w:t xml:space="preserve">    Карлгаард, Рич</w:t>
      </w:r>
    </w:p>
    <w:p w:rsidR="00C22B17" w:rsidRDefault="00C22B17" w:rsidP="00C22B17">
      <w:r>
        <w:t>Поздний расцвет</w:t>
      </w:r>
      <w:proofErr w:type="gramStart"/>
      <w:r>
        <w:t xml:space="preserve"> :</w:t>
      </w:r>
      <w:proofErr w:type="gramEnd"/>
      <w:r>
        <w:t xml:space="preserve"> как взрослым добиться успеха в мире, одержимом ранним развитием / Рич Карлгаард; пер. с англ. Е. И. Фатеевой. - Москва</w:t>
      </w:r>
      <w:proofErr w:type="gramStart"/>
      <w:r>
        <w:t xml:space="preserve"> :</w:t>
      </w:r>
      <w:proofErr w:type="gramEnd"/>
      <w:r>
        <w:t xml:space="preserve"> Эксмо</w:t>
      </w:r>
      <w:proofErr w:type="gramStart"/>
      <w:r>
        <w:t xml:space="preserve"> :</w:t>
      </w:r>
      <w:proofErr w:type="gramEnd"/>
      <w:r>
        <w:t xml:space="preserve"> Бомбора, 2020. - 304 с. - Библиогр. в примеч.: с. 251-288. - Алф. указ</w:t>
      </w:r>
      <w:proofErr w:type="gramStart"/>
      <w:r>
        <w:t xml:space="preserve">.: </w:t>
      </w:r>
      <w:proofErr w:type="gramEnd"/>
      <w:r>
        <w:t>с. 292-300. - ISBN 978-5-04-102266-2</w:t>
      </w:r>
      <w:proofErr w:type="gramStart"/>
      <w:r>
        <w:t xml:space="preserve"> :</w:t>
      </w:r>
      <w:proofErr w:type="gramEnd"/>
      <w:r>
        <w:t xml:space="preserve"> 554,40</w:t>
      </w:r>
    </w:p>
    <w:p w:rsidR="00C22B17" w:rsidRDefault="00C22B17" w:rsidP="00C22B17">
      <w:r>
        <w:t xml:space="preserve">    Оглавление: </w:t>
      </w:r>
      <w:hyperlink r:id="rId123" w:history="1">
        <w:r w:rsidR="005851D4" w:rsidRPr="00310BC5">
          <w:rPr>
            <w:rStyle w:val="a8"/>
          </w:rPr>
          <w:t>http://kitap.tatar.ru/ogl/nlrt/nbrt_obr_2546409.pdf</w:t>
        </w:r>
      </w:hyperlink>
    </w:p>
    <w:p w:rsidR="005851D4" w:rsidRDefault="005851D4" w:rsidP="00C22B17"/>
    <w:p w:rsidR="00C22B17" w:rsidRDefault="00C22B17" w:rsidP="00C22B17"/>
    <w:p w:rsidR="00C22B17" w:rsidRDefault="00C22B17" w:rsidP="00C22B17">
      <w:r>
        <w:t>169. 88.43;   С17</w:t>
      </w:r>
    </w:p>
    <w:p w:rsidR="00C22B17" w:rsidRDefault="00C22B17" w:rsidP="00C22B17">
      <w:r>
        <w:t xml:space="preserve">    1799848-Л - од; 1799849-Л - аб; 1799850-Л - аб</w:t>
      </w:r>
    </w:p>
    <w:p w:rsidR="00C22B17" w:rsidRDefault="00C22B17" w:rsidP="00C22B17">
      <w:r>
        <w:t xml:space="preserve">    Самсонова, Елена</w:t>
      </w:r>
    </w:p>
    <w:p w:rsidR="00C22B17" w:rsidRDefault="00C22B17" w:rsidP="00C22B17">
      <w:r>
        <w:t>Свобода возможностей</w:t>
      </w:r>
      <w:proofErr w:type="gramStart"/>
      <w:r>
        <w:t xml:space="preserve"> :</w:t>
      </w:r>
      <w:proofErr w:type="gramEnd"/>
      <w:r>
        <w:t xml:space="preserve"> кем ты можешь стать, когда совсем вырастешь / Елена Самсонова. - Москва</w:t>
      </w:r>
      <w:proofErr w:type="gramStart"/>
      <w:r>
        <w:t xml:space="preserve"> :</w:t>
      </w:r>
      <w:proofErr w:type="gramEnd"/>
      <w:r>
        <w:t xml:space="preserve"> Бомбора</w:t>
      </w:r>
      <w:proofErr w:type="gramStart"/>
      <w:r>
        <w:t xml:space="preserve"> :</w:t>
      </w:r>
      <w:proofErr w:type="gramEnd"/>
      <w:r>
        <w:t xml:space="preserve"> Эксмо, 2020. - 246, [1] с.; 22. - (50+).. - ISBN 978-5-04-104467-1</w:t>
      </w:r>
      <w:proofErr w:type="gramStart"/>
      <w:r>
        <w:t xml:space="preserve"> :</w:t>
      </w:r>
      <w:proofErr w:type="gramEnd"/>
      <w:r>
        <w:t xml:space="preserve"> 517</w:t>
      </w:r>
    </w:p>
    <w:p w:rsidR="00C22B17" w:rsidRDefault="00C22B17" w:rsidP="00C22B17">
      <w:r>
        <w:t xml:space="preserve">    Оглавление: </w:t>
      </w:r>
      <w:hyperlink r:id="rId124" w:history="1">
        <w:r w:rsidR="005851D4" w:rsidRPr="00310BC5">
          <w:rPr>
            <w:rStyle w:val="a8"/>
          </w:rPr>
          <w:t>http://kitap.tatar.ru/ogl/nlrt/nbrt_obr_2546491.pdf</w:t>
        </w:r>
      </w:hyperlink>
    </w:p>
    <w:p w:rsidR="005851D4" w:rsidRDefault="005851D4" w:rsidP="00C22B17"/>
    <w:p w:rsidR="00C22B17" w:rsidRDefault="00C22B17" w:rsidP="00C22B17"/>
    <w:p w:rsidR="00C22B17" w:rsidRDefault="00C22B17" w:rsidP="00C22B17">
      <w:r>
        <w:t>170. 88.352;   С18</w:t>
      </w:r>
    </w:p>
    <w:p w:rsidR="00C22B17" w:rsidRDefault="00C22B17" w:rsidP="00C22B17">
      <w:r>
        <w:t xml:space="preserve">    1793654-Л - од</w:t>
      </w:r>
    </w:p>
    <w:p w:rsidR="00C22B17" w:rsidRDefault="00C22B17" w:rsidP="00C22B17">
      <w:r>
        <w:t xml:space="preserve">    Сандер, Сергей</w:t>
      </w:r>
    </w:p>
    <w:p w:rsidR="00C22B17" w:rsidRDefault="00C22B17" w:rsidP="00C22B17">
      <w:r>
        <w:t>Паспорт 2.0. Весь мир в кармане</w:t>
      </w:r>
      <w:proofErr w:type="gramStart"/>
      <w:r>
        <w:t xml:space="preserve"> :</w:t>
      </w:r>
      <w:proofErr w:type="gramEnd"/>
      <w:r>
        <w:t xml:space="preserve"> практическое руководство по жизни, работе и бизнесу в эру глобальной мобильности / Сергей Сандер. - Москва</w:t>
      </w:r>
      <w:proofErr w:type="gramStart"/>
      <w:r>
        <w:t xml:space="preserve"> :</w:t>
      </w:r>
      <w:proofErr w:type="gramEnd"/>
      <w:r>
        <w:t xml:space="preserve"> Bookwings</w:t>
      </w:r>
      <w:proofErr w:type="gramStart"/>
      <w:r>
        <w:t xml:space="preserve"> :</w:t>
      </w:r>
      <w:proofErr w:type="gramEnd"/>
      <w:r>
        <w:t xml:space="preserve"> РИПОЛ классик, 2019. - 285 c. : ил</w:t>
      </w:r>
      <w:proofErr w:type="gramStart"/>
      <w:r>
        <w:t xml:space="preserve">., </w:t>
      </w:r>
      <w:proofErr w:type="gramEnd"/>
      <w:r>
        <w:t>карт. - (Global mobility).. - ISBN 978-5-386-13391-7</w:t>
      </w:r>
      <w:proofErr w:type="gramStart"/>
      <w:r>
        <w:t xml:space="preserve"> :</w:t>
      </w:r>
      <w:proofErr w:type="gramEnd"/>
      <w:r>
        <w:t xml:space="preserve"> 799,50</w:t>
      </w:r>
    </w:p>
    <w:p w:rsidR="00C22B17" w:rsidRDefault="00C22B17" w:rsidP="00C22B17">
      <w:r>
        <w:t xml:space="preserve">    Оглавление: </w:t>
      </w:r>
      <w:hyperlink r:id="rId125" w:history="1">
        <w:r w:rsidR="005851D4" w:rsidRPr="00310BC5">
          <w:rPr>
            <w:rStyle w:val="a8"/>
          </w:rPr>
          <w:t>http://kitap.tatar.ru/ogl/nlrt/nbrt_obr_2545583.pdf</w:t>
        </w:r>
      </w:hyperlink>
    </w:p>
    <w:p w:rsidR="005851D4" w:rsidRDefault="005851D4" w:rsidP="00C22B17"/>
    <w:p w:rsidR="00C22B17" w:rsidRDefault="00C22B17" w:rsidP="00C22B17"/>
    <w:p w:rsidR="00C22B17" w:rsidRDefault="00C22B17" w:rsidP="00C22B17">
      <w:r>
        <w:t>171. 88.3;   С76</w:t>
      </w:r>
    </w:p>
    <w:p w:rsidR="00C22B17" w:rsidRDefault="00C22B17" w:rsidP="00C22B17">
      <w:r>
        <w:t xml:space="preserve">    1808050-Л - аб; 1808051-Л - аб; 1822359-Л - аб; 1822358-Л - аб; 1798165-Л - од</w:t>
      </w:r>
    </w:p>
    <w:p w:rsidR="00C22B17" w:rsidRDefault="00C22B17" w:rsidP="00C22B17">
      <w:r>
        <w:t xml:space="preserve">    Станковская, Елена Борисовна</w:t>
      </w:r>
    </w:p>
    <w:p w:rsidR="00C22B17" w:rsidRDefault="00C22B17" w:rsidP="00C22B17">
      <w:r>
        <w:t>Транзактный анализ</w:t>
      </w:r>
      <w:proofErr w:type="gramStart"/>
      <w:r>
        <w:t xml:space="preserve"> :</w:t>
      </w:r>
      <w:proofErr w:type="gramEnd"/>
      <w:r>
        <w:t xml:space="preserve"> 7 лекций для проекта Магистерия / Елена Станковская. - Москва</w:t>
      </w:r>
      <w:proofErr w:type="gramStart"/>
      <w:r>
        <w:t xml:space="preserve"> :</w:t>
      </w:r>
      <w:proofErr w:type="gramEnd"/>
      <w:r>
        <w:t xml:space="preserve"> Rosebud Publishing, 2020. - 174 с. - (Курсы лекций проекта Магистерия</w:t>
      </w:r>
      <w:proofErr w:type="gramStart"/>
      <w:r>
        <w:t xml:space="preserve"> ;</w:t>
      </w:r>
      <w:proofErr w:type="gramEnd"/>
      <w:r>
        <w:t xml:space="preserve"> кн. 5).. - ISBN 978-5-905712-44-9</w:t>
      </w:r>
      <w:proofErr w:type="gramStart"/>
      <w:r>
        <w:t xml:space="preserve"> :</w:t>
      </w:r>
      <w:proofErr w:type="gramEnd"/>
      <w:r>
        <w:t xml:space="preserve"> 414,70</w:t>
      </w:r>
    </w:p>
    <w:p w:rsidR="00C22B17" w:rsidRDefault="00C22B17" w:rsidP="00C22B17">
      <w:r>
        <w:t xml:space="preserve">    Оглавление: </w:t>
      </w:r>
      <w:hyperlink r:id="rId126" w:history="1">
        <w:r w:rsidR="005851D4" w:rsidRPr="00310BC5">
          <w:rPr>
            <w:rStyle w:val="a8"/>
          </w:rPr>
          <w:t>http://kitap.tatar.ru/ogl/nlrt/nbrt_obr_2550957.pdf</w:t>
        </w:r>
      </w:hyperlink>
    </w:p>
    <w:p w:rsidR="005851D4" w:rsidRDefault="005851D4" w:rsidP="00C22B17"/>
    <w:p w:rsidR="00C22B17" w:rsidRDefault="00C22B17" w:rsidP="00C22B17"/>
    <w:p w:rsidR="00C22B17" w:rsidRDefault="00C22B17" w:rsidP="00C22B17">
      <w:r>
        <w:t>172. 88.3;   Ф88</w:t>
      </w:r>
    </w:p>
    <w:p w:rsidR="00C22B17" w:rsidRDefault="00C22B17" w:rsidP="00C22B17">
      <w:r>
        <w:t xml:space="preserve">    1799647-Л - од; 1799646-Л - аб; 1799648-Л - аб; 1799649-Л - аб</w:t>
      </w:r>
    </w:p>
    <w:p w:rsidR="00C22B17" w:rsidRDefault="00C22B17" w:rsidP="00C22B17">
      <w:r>
        <w:t xml:space="preserve">    Фридман, Томас</w:t>
      </w:r>
    </w:p>
    <w:p w:rsidR="00C22B17" w:rsidRDefault="00C22B17" w:rsidP="00C22B17">
      <w:r>
        <w:t>Расслабься</w:t>
      </w:r>
      <w:proofErr w:type="gramStart"/>
      <w:r>
        <w:t xml:space="preserve"> :</w:t>
      </w:r>
      <w:proofErr w:type="gramEnd"/>
      <w:r>
        <w:t xml:space="preserve"> гениальное исследование о том, как вовремя взятая пауза в разы увеличивает ваши результаты / Томас Фридман; пер. с англ. А. М. Горячева. - Москва</w:t>
      </w:r>
      <w:proofErr w:type="gramStart"/>
      <w:r>
        <w:t xml:space="preserve"> :</w:t>
      </w:r>
      <w:proofErr w:type="gramEnd"/>
      <w:r>
        <w:t xml:space="preserve"> Бомбора</w:t>
      </w:r>
      <w:proofErr w:type="gramStart"/>
      <w:r>
        <w:t xml:space="preserve"> :</w:t>
      </w:r>
      <w:proofErr w:type="gramEnd"/>
      <w:r>
        <w:t xml:space="preserve"> Эксмо, 2020. - 412, [1] с.; 24. - (Top Business Awards). - (Бестселлер The New York Times). - Алф. указ</w:t>
      </w:r>
      <w:proofErr w:type="gramStart"/>
      <w:r>
        <w:t xml:space="preserve">.: </w:t>
      </w:r>
      <w:proofErr w:type="gramEnd"/>
      <w:r>
        <w:t>с. 411-413. - Загл. и авт. ориг.: Thank You For Being Late / Thomas L. Friedman. - ISBN 978-5-04-109039-5</w:t>
      </w:r>
      <w:proofErr w:type="gramStart"/>
      <w:r>
        <w:t xml:space="preserve"> :</w:t>
      </w:r>
      <w:proofErr w:type="gramEnd"/>
      <w:r>
        <w:t xml:space="preserve"> 830,50</w:t>
      </w:r>
    </w:p>
    <w:p w:rsidR="00C22B17" w:rsidRDefault="00C22B17" w:rsidP="00C22B17">
      <w:r>
        <w:lastRenderedPageBreak/>
        <w:t xml:space="preserve">    Оглавление: </w:t>
      </w:r>
      <w:hyperlink r:id="rId127" w:history="1">
        <w:r w:rsidR="005851D4" w:rsidRPr="00310BC5">
          <w:rPr>
            <w:rStyle w:val="a8"/>
          </w:rPr>
          <w:t>http://kitap.tatar.ru/ogl/nlrt/nbrt_obr_2546235.pdf</w:t>
        </w:r>
      </w:hyperlink>
    </w:p>
    <w:p w:rsidR="005851D4" w:rsidRDefault="005851D4" w:rsidP="00C22B17"/>
    <w:p w:rsidR="00C22B17" w:rsidRDefault="00C22B17" w:rsidP="00C22B17"/>
    <w:p w:rsidR="00C22B17" w:rsidRDefault="00C22B17" w:rsidP="00C22B17">
      <w:r>
        <w:t>173. 88.415;   Ш53</w:t>
      </w:r>
    </w:p>
    <w:p w:rsidR="00C22B17" w:rsidRDefault="00C22B17" w:rsidP="00C22B17">
      <w:r>
        <w:t xml:space="preserve">    1798943-Л - абП; 1798942-Л - абП; 1798941-Л - абП; 1798940-Л - абП; 1798939-Л - абП</w:t>
      </w:r>
    </w:p>
    <w:p w:rsidR="00C22B17" w:rsidRDefault="00C22B17" w:rsidP="00C22B17">
      <w:r>
        <w:t xml:space="preserve">    Шефер, Бодо</w:t>
      </w:r>
    </w:p>
    <w:p w:rsidR="00C22B17" w:rsidRDefault="00C22B17" w:rsidP="00C22B17">
      <w:r>
        <w:t>Кира и секрет бублика</w:t>
      </w:r>
      <w:proofErr w:type="gramStart"/>
      <w:r>
        <w:t xml:space="preserve"> :</w:t>
      </w:r>
      <w:proofErr w:type="gramEnd"/>
      <w:r>
        <w:t xml:space="preserve"> [формирование характера за 7 шагов] / Бодо Шефер; [пер. с нем. С. Э. Борич]. - Москва</w:t>
      </w:r>
      <w:proofErr w:type="gramStart"/>
      <w:r>
        <w:t xml:space="preserve"> :</w:t>
      </w:r>
      <w:proofErr w:type="gramEnd"/>
      <w:r>
        <w:t xml:space="preserve"> Попурри, 2019. - 170, [6] c.</w:t>
      </w:r>
      <w:proofErr w:type="gramStart"/>
      <w:r>
        <w:t xml:space="preserve"> :</w:t>
      </w:r>
      <w:proofErr w:type="gramEnd"/>
      <w:r>
        <w:t xml:space="preserve"> ил. - (Spiegel bestseller).. - ISBN 978-985-15-4164-1 (рус.). - ISBN 978-3-936135-48-0 (нем.)</w:t>
      </w:r>
      <w:proofErr w:type="gramStart"/>
      <w:r>
        <w:t xml:space="preserve"> :</w:t>
      </w:r>
      <w:proofErr w:type="gramEnd"/>
      <w:r>
        <w:t xml:space="preserve"> 414,00</w:t>
      </w:r>
    </w:p>
    <w:p w:rsidR="00C22B17" w:rsidRDefault="00C22B17" w:rsidP="00C22B17">
      <w:r>
        <w:t xml:space="preserve">    Оглавление: </w:t>
      </w:r>
      <w:hyperlink r:id="rId128" w:history="1">
        <w:r w:rsidR="005851D4" w:rsidRPr="00310BC5">
          <w:rPr>
            <w:rStyle w:val="a8"/>
          </w:rPr>
          <w:t>http://kitap.tatar.ru/ogl/nlrt/nbrt_obr_2476302.pdf</w:t>
        </w:r>
      </w:hyperlink>
    </w:p>
    <w:p w:rsidR="005851D4" w:rsidRDefault="005851D4" w:rsidP="00C22B17"/>
    <w:p w:rsidR="00C22B17" w:rsidRDefault="00C22B17" w:rsidP="00C22B17"/>
    <w:p w:rsidR="00C22B17" w:rsidRDefault="00C22B17" w:rsidP="00C22B17">
      <w:r>
        <w:t>174. 88.3;   Ш85</w:t>
      </w:r>
    </w:p>
    <w:p w:rsidR="00C22B17" w:rsidRDefault="00C22B17" w:rsidP="00C22B17">
      <w:r>
        <w:t xml:space="preserve">    1813682-Л - аб; 1813683-Л - аб; 1813684-Л - од</w:t>
      </w:r>
    </w:p>
    <w:p w:rsidR="00C22B17" w:rsidRDefault="00C22B17" w:rsidP="00C22B17">
      <w:r>
        <w:t xml:space="preserve">    Шрайвер, Мария</w:t>
      </w:r>
    </w:p>
    <w:p w:rsidR="00C22B17" w:rsidRDefault="00C22B17" w:rsidP="00C22B17">
      <w:r>
        <w:t>Во что мы верим</w:t>
      </w:r>
      <w:proofErr w:type="gramStart"/>
      <w:r>
        <w:t xml:space="preserve"> :</w:t>
      </w:r>
      <w:proofErr w:type="gramEnd"/>
      <w:r>
        <w:t xml:space="preserve"> [размышления, молитвы и медитации для осмысленной жизни] / Мария Шрайвер; [пер. с англ. Е. А. Лахтычкиной ; ил. </w:t>
      </w:r>
      <w:proofErr w:type="gramStart"/>
      <w:r>
        <w:t>Т. Красновой].</w:t>
      </w:r>
      <w:proofErr w:type="gramEnd"/>
      <w:r>
        <w:t xml:space="preserve"> - Москва</w:t>
      </w:r>
      <w:proofErr w:type="gramStart"/>
      <w:r>
        <w:t xml:space="preserve"> :</w:t>
      </w:r>
      <w:proofErr w:type="gramEnd"/>
      <w:r>
        <w:t xml:space="preserve"> АСТ, 2020. - 220 [4] с.</w:t>
      </w:r>
      <w:proofErr w:type="gramStart"/>
      <w:r>
        <w:t xml:space="preserve"> :</w:t>
      </w:r>
      <w:proofErr w:type="gramEnd"/>
      <w:r>
        <w:t xml:space="preserve"> ил. - (Книга для души). - (Бестселлер The New York Times).. - ISBN 978-5-17-118987-7</w:t>
      </w:r>
      <w:proofErr w:type="gramStart"/>
      <w:r>
        <w:t xml:space="preserve"> :</w:t>
      </w:r>
      <w:proofErr w:type="gramEnd"/>
      <w:r>
        <w:t xml:space="preserve"> 458,37</w:t>
      </w:r>
    </w:p>
    <w:p w:rsidR="00C22B17" w:rsidRDefault="00C22B17" w:rsidP="00C22B17">
      <w:r>
        <w:t xml:space="preserve">    Оглавление: </w:t>
      </w:r>
      <w:hyperlink r:id="rId129" w:history="1">
        <w:r w:rsidR="005851D4" w:rsidRPr="00310BC5">
          <w:rPr>
            <w:rStyle w:val="a8"/>
          </w:rPr>
          <w:t>http://kitap.tatar.ru/ogl/nlrt/nbrt_obr_2553178.pdf</w:t>
        </w:r>
      </w:hyperlink>
    </w:p>
    <w:p w:rsidR="005851D4" w:rsidRDefault="005851D4" w:rsidP="00C22B17"/>
    <w:p w:rsidR="00C22B17" w:rsidRDefault="00C22B17" w:rsidP="00C22B17"/>
    <w:p w:rsidR="005851D4" w:rsidRDefault="005851D4" w:rsidP="00C22B17"/>
    <w:p w:rsidR="005851D4" w:rsidRDefault="005851D4" w:rsidP="005851D4">
      <w:pPr>
        <w:pStyle w:val="1"/>
      </w:pPr>
      <w:bookmarkStart w:id="22" w:name="_Toc80961868"/>
      <w:r>
        <w:t>Литература универсального содержания (ББК 9)</w:t>
      </w:r>
      <w:bookmarkEnd w:id="22"/>
    </w:p>
    <w:p w:rsidR="005851D4" w:rsidRDefault="005851D4" w:rsidP="005851D4">
      <w:pPr>
        <w:pStyle w:val="1"/>
      </w:pPr>
    </w:p>
    <w:p w:rsidR="005851D4" w:rsidRDefault="005851D4" w:rsidP="005851D4">
      <w:r>
        <w:t>175. К  92;   Г34</w:t>
      </w:r>
    </w:p>
    <w:p w:rsidR="005851D4" w:rsidRDefault="005851D4" w:rsidP="005851D4">
      <w:r>
        <w:t xml:space="preserve">    1828101-Ф - нк; 1828490-Ф - нк; 1828491-Ф - нк; 1828492-Ф - нк</w:t>
      </w:r>
    </w:p>
    <w:p w:rsidR="005851D4" w:rsidRDefault="005851D4" w:rsidP="005851D4">
      <w:r>
        <w:t xml:space="preserve">    Генеральный словник онлайн-энциклопедии TATARICA 2.0. / Институт Татарской энциклопедии и регионоведения Академии наук Республики Татарстан</w:t>
      </w:r>
      <w:proofErr w:type="gramStart"/>
      <w:r>
        <w:t xml:space="preserve"> ;</w:t>
      </w:r>
      <w:proofErr w:type="gramEnd"/>
      <w:r>
        <w:t xml:space="preserve"> редкол.: И. А. Гилязов (пред.) [и др.]. - Казань</w:t>
      </w:r>
      <w:proofErr w:type="gramStart"/>
      <w:r>
        <w:t xml:space="preserve"> :</w:t>
      </w:r>
      <w:proofErr w:type="gramEnd"/>
      <w:r>
        <w:t xml:space="preserve"> Институт Татарской энциклопедии и регионоведения АН РТ, 2018. - 497 c.. - ISBN 978-5-902375-37-1</w:t>
      </w:r>
      <w:proofErr w:type="gramStart"/>
      <w:r>
        <w:t xml:space="preserve"> :</w:t>
      </w:r>
      <w:proofErr w:type="gramEnd"/>
      <w:r>
        <w:t xml:space="preserve"> 700,00</w:t>
      </w:r>
    </w:p>
    <w:p w:rsidR="005851D4" w:rsidRDefault="005851D4" w:rsidP="005851D4"/>
    <w:p w:rsidR="005851D4" w:rsidRDefault="005851D4" w:rsidP="005851D4"/>
    <w:p w:rsidR="005851D4" w:rsidRDefault="005851D4" w:rsidP="005851D4">
      <w:pPr>
        <w:pStyle w:val="1"/>
      </w:pPr>
      <w:bookmarkStart w:id="23" w:name="_Toc80961869"/>
      <w:r>
        <w:t>Неизвестный ББК и/или УДК</w:t>
      </w:r>
      <w:bookmarkEnd w:id="23"/>
    </w:p>
    <w:p w:rsidR="005851D4" w:rsidRDefault="005851D4" w:rsidP="005851D4">
      <w:r>
        <w:t>176. 644;   С56</w:t>
      </w:r>
    </w:p>
    <w:p w:rsidR="005851D4" w:rsidRDefault="005851D4" w:rsidP="005851D4">
      <w:r>
        <w:t xml:space="preserve">    1835461-Л - кх</w:t>
      </w:r>
    </w:p>
    <w:p w:rsidR="005851D4" w:rsidRDefault="005851D4" w:rsidP="005851D4">
      <w:r>
        <w:t xml:space="preserve">    Советы молодой хозяйке / сост. Н. Л. Мазина. - Казань</w:t>
      </w:r>
      <w:proofErr w:type="gramStart"/>
      <w:r>
        <w:t xml:space="preserve"> :</w:t>
      </w:r>
      <w:proofErr w:type="gramEnd"/>
      <w:r>
        <w:t xml:space="preserve"> Татарское книжное издательство, 1985. - 256 с.</w:t>
      </w:r>
      <w:proofErr w:type="gramStart"/>
      <w:r>
        <w:t xml:space="preserve"> :</w:t>
      </w:r>
      <w:proofErr w:type="gramEnd"/>
      <w:r>
        <w:t xml:space="preserve"> 1,00</w:t>
      </w:r>
    </w:p>
    <w:p w:rsidR="005851D4" w:rsidRDefault="005851D4" w:rsidP="005851D4">
      <w:r>
        <w:t xml:space="preserve">    Оглавление: </w:t>
      </w:r>
      <w:hyperlink r:id="rId130" w:history="1">
        <w:r w:rsidRPr="00310BC5">
          <w:rPr>
            <w:rStyle w:val="a8"/>
          </w:rPr>
          <w:t>http://kitap.tatar.ru/ogl/nlrt/nbrt_obr_2579860.pdf</w:t>
        </w:r>
      </w:hyperlink>
    </w:p>
    <w:p w:rsidR="005851D4" w:rsidRDefault="005851D4" w:rsidP="005851D4">
      <w:bookmarkStart w:id="24" w:name="_GoBack"/>
      <w:bookmarkEnd w:id="24"/>
    </w:p>
    <w:p w:rsidR="005851D4" w:rsidRDefault="005851D4" w:rsidP="005851D4"/>
    <w:p w:rsidR="005851D4" w:rsidRDefault="005851D4" w:rsidP="005851D4">
      <w:r>
        <w:t xml:space="preserve">177. </w:t>
      </w:r>
      <w:proofErr w:type="gramStart"/>
      <w:r>
        <w:t>С(</w:t>
      </w:r>
      <w:proofErr w:type="gramEnd"/>
      <w:r>
        <w:t>Аз);   М22</w:t>
      </w:r>
    </w:p>
    <w:p w:rsidR="005851D4" w:rsidRDefault="005851D4" w:rsidP="005851D4">
      <w:r>
        <w:t xml:space="preserve">    248301-Л - кх</w:t>
      </w:r>
    </w:p>
    <w:p w:rsidR="005851D4" w:rsidRDefault="005851D4" w:rsidP="005851D4">
      <w:r>
        <w:t xml:space="preserve">    Мамедкулизаде, Джали</w:t>
      </w:r>
      <w:proofErr w:type="gramStart"/>
      <w:r>
        <w:t>л(</w:t>
      </w:r>
      <w:proofErr w:type="gramEnd"/>
      <w:r>
        <w:t xml:space="preserve"> Молла-Насреддин). Избранные произведения</w:t>
      </w:r>
      <w:proofErr w:type="gramStart"/>
      <w:r>
        <w:t xml:space="preserve"> :</w:t>
      </w:r>
      <w:proofErr w:type="gramEnd"/>
      <w:r>
        <w:t xml:space="preserve"> в 2 томах / Д. Мамедкулизаде; составитель  Аббас Заманов ; перевод с азерб., вступительная статья и комментарии А.зиза Шарифа. - Баку</w:t>
      </w:r>
      <w:proofErr w:type="gramStart"/>
      <w:r>
        <w:t xml:space="preserve"> :</w:t>
      </w:r>
      <w:proofErr w:type="gramEnd"/>
      <w:r>
        <w:t xml:space="preserve"> Азербайджанское государственное издательство, 1966. - 1</w:t>
      </w:r>
      <w:proofErr w:type="gramStart"/>
      <w:r>
        <w:t xml:space="preserve"> :</w:t>
      </w:r>
      <w:proofErr w:type="gramEnd"/>
      <w:r>
        <w:t xml:space="preserve"> Художественная проза. Драматургия / составитель  Аббас Заманов</w:t>
      </w:r>
      <w:proofErr w:type="gramStart"/>
      <w:r>
        <w:t xml:space="preserve"> ;</w:t>
      </w:r>
      <w:proofErr w:type="gramEnd"/>
      <w:r>
        <w:t xml:space="preserve"> перевод с азерб., вступительная статья и комментарии Азиза Шарифа - 451 c. : 1,00</w:t>
      </w:r>
    </w:p>
    <w:p w:rsidR="005851D4" w:rsidRDefault="005851D4" w:rsidP="005851D4"/>
    <w:p w:rsidR="005851D4" w:rsidRDefault="005851D4" w:rsidP="005851D4">
      <w:r>
        <w:t>178.</w:t>
      </w:r>
      <w:proofErr w:type="gramStart"/>
      <w:r>
        <w:t xml:space="preserve"> ;</w:t>
      </w:r>
      <w:proofErr w:type="gramEnd"/>
      <w:r>
        <w:t xml:space="preserve">   З-34</w:t>
      </w:r>
    </w:p>
    <w:p w:rsidR="005851D4" w:rsidRDefault="005851D4" w:rsidP="005851D4">
      <w:r>
        <w:t xml:space="preserve">    259788-Л - кх</w:t>
      </w:r>
    </w:p>
    <w:p w:rsidR="005851D4" w:rsidRDefault="005851D4" w:rsidP="005851D4">
      <w:r>
        <w:t xml:space="preserve">    Заработная плата и премирование в совхозах</w:t>
      </w:r>
      <w:proofErr w:type="gramStart"/>
      <w:r>
        <w:t xml:space="preserve"> :</w:t>
      </w:r>
      <w:proofErr w:type="gramEnd"/>
      <w:r>
        <w:t xml:space="preserve"> Справочная книга для профактива / сост. В. Волков</w:t>
      </w:r>
      <w:proofErr w:type="gramStart"/>
      <w:r>
        <w:t xml:space="preserve"> ;</w:t>
      </w:r>
      <w:proofErr w:type="gramEnd"/>
      <w:r>
        <w:t xml:space="preserve"> сост. А. Малахов. - Москва</w:t>
      </w:r>
      <w:proofErr w:type="gramStart"/>
      <w:r>
        <w:t xml:space="preserve"> :</w:t>
      </w:r>
      <w:proofErr w:type="gramEnd"/>
      <w:r>
        <w:t xml:space="preserve"> Профиздат, 1966. - 255 с.. - ISBN</w:t>
      </w:r>
      <w:proofErr w:type="gramStart"/>
      <w:r>
        <w:t xml:space="preserve">  :</w:t>
      </w:r>
      <w:proofErr w:type="gramEnd"/>
      <w:r>
        <w:t xml:space="preserve"> 0,53</w:t>
      </w:r>
    </w:p>
    <w:p w:rsidR="005851D4" w:rsidRDefault="005851D4" w:rsidP="005851D4"/>
    <w:p w:rsidR="005851D4" w:rsidRDefault="005851D4" w:rsidP="005851D4">
      <w:r>
        <w:t>179.</w:t>
      </w:r>
      <w:proofErr w:type="gramStart"/>
      <w:r>
        <w:t xml:space="preserve"> ;</w:t>
      </w:r>
      <w:proofErr w:type="gramEnd"/>
      <w:r>
        <w:t xml:space="preserve">   Л61</w:t>
      </w:r>
    </w:p>
    <w:p w:rsidR="005851D4" w:rsidRDefault="005851D4" w:rsidP="005851D4">
      <w:r>
        <w:t xml:space="preserve">    259798-Л - кх</w:t>
      </w:r>
    </w:p>
    <w:p w:rsidR="005851D4" w:rsidRDefault="005851D4" w:rsidP="005851D4">
      <w:r>
        <w:t xml:space="preserve">    Ветеринарная рентгенология</w:t>
      </w:r>
      <w:proofErr w:type="gramStart"/>
      <w:r>
        <w:t xml:space="preserve"> :</w:t>
      </w:r>
      <w:proofErr w:type="gramEnd"/>
      <w:r>
        <w:t xml:space="preserve"> учебное пособие / В.А. Липин, М.Т. Терехина, А.Л. Хохлов. - Москва</w:t>
      </w:r>
      <w:proofErr w:type="gramStart"/>
      <w:r>
        <w:t xml:space="preserve"> :</w:t>
      </w:r>
      <w:proofErr w:type="gramEnd"/>
      <w:r>
        <w:t xml:space="preserve"> Колос, 1966. - 247, [1]с.</w:t>
      </w:r>
      <w:proofErr w:type="gramStart"/>
      <w:r>
        <w:t xml:space="preserve"> :</w:t>
      </w:r>
      <w:proofErr w:type="gramEnd"/>
      <w:r>
        <w:t xml:space="preserve"> ил.. - ISBN  : 0,64</w:t>
      </w:r>
    </w:p>
    <w:p w:rsidR="005851D4" w:rsidRDefault="005851D4" w:rsidP="005851D4"/>
    <w:p w:rsidR="005851D4" w:rsidRDefault="005851D4" w:rsidP="005851D4">
      <w:r>
        <w:t>180.</w:t>
      </w:r>
      <w:proofErr w:type="gramStart"/>
      <w:r>
        <w:t xml:space="preserve"> ;</w:t>
      </w:r>
      <w:proofErr w:type="gramEnd"/>
      <w:r>
        <w:t xml:space="preserve">   К30</w:t>
      </w:r>
    </w:p>
    <w:p w:rsidR="005851D4" w:rsidRDefault="005851D4" w:rsidP="005851D4">
      <w:r>
        <w:t xml:space="preserve">    259701-Л - кх</w:t>
      </w:r>
    </w:p>
    <w:p w:rsidR="005851D4" w:rsidRDefault="005851D4" w:rsidP="005851D4">
      <w:r>
        <w:t xml:space="preserve">    Кацман, Абрам Яковлевич</w:t>
      </w:r>
    </w:p>
    <w:p w:rsidR="005851D4" w:rsidRDefault="005851D4" w:rsidP="005851D4">
      <w:r>
        <w:t>Лучевые нагрузки и протеволучевая защита при рентгенодиагностических процедурах / А.Я. Кацман. - Ленинград</w:t>
      </w:r>
      <w:proofErr w:type="gramStart"/>
      <w:r>
        <w:t xml:space="preserve"> :</w:t>
      </w:r>
      <w:proofErr w:type="gramEnd"/>
      <w:r>
        <w:t xml:space="preserve"> Медецина, 1966. - 237, [1]с.</w:t>
      </w:r>
      <w:proofErr w:type="gramStart"/>
      <w:r>
        <w:t xml:space="preserve"> :</w:t>
      </w:r>
      <w:proofErr w:type="gramEnd"/>
      <w:r>
        <w:t xml:space="preserve"> ил. - Библиогр.: с. 232-236. - ISBN</w:t>
      </w:r>
      <w:proofErr w:type="gramStart"/>
      <w:r>
        <w:t xml:space="preserve">  :</w:t>
      </w:r>
      <w:proofErr w:type="gramEnd"/>
      <w:r>
        <w:t xml:space="preserve"> 1,03</w:t>
      </w:r>
    </w:p>
    <w:p w:rsidR="005851D4" w:rsidRDefault="005851D4" w:rsidP="005851D4"/>
    <w:p w:rsidR="005851D4" w:rsidRDefault="005851D4" w:rsidP="005851D4">
      <w:r>
        <w:t>181.</w:t>
      </w:r>
      <w:proofErr w:type="gramStart"/>
      <w:r>
        <w:t xml:space="preserve"> ;</w:t>
      </w:r>
      <w:proofErr w:type="gramEnd"/>
      <w:r>
        <w:t xml:space="preserve">   А67</w:t>
      </w:r>
    </w:p>
    <w:p w:rsidR="005851D4" w:rsidRDefault="005851D4" w:rsidP="005851D4">
      <w:r>
        <w:t xml:space="preserve">    259705-Л - кх</w:t>
      </w:r>
    </w:p>
    <w:p w:rsidR="005851D4" w:rsidRDefault="005851D4" w:rsidP="005851D4">
      <w:r>
        <w:t xml:space="preserve">    Анисов, Александр Андреевич</w:t>
      </w:r>
    </w:p>
    <w:p w:rsidR="005851D4" w:rsidRDefault="005851D4" w:rsidP="005851D4">
      <w:r>
        <w:t>Бухгалтерский учет в общественном питании</w:t>
      </w:r>
      <w:proofErr w:type="gramStart"/>
      <w:r>
        <w:t xml:space="preserve"> :</w:t>
      </w:r>
      <w:proofErr w:type="gramEnd"/>
      <w:r>
        <w:t xml:space="preserve"> 3-е дополненное и переработанное издание / А.А. Анисов, Г.С. Дундуков, Н.И. Ильин. - Москва</w:t>
      </w:r>
      <w:proofErr w:type="gramStart"/>
      <w:r>
        <w:t xml:space="preserve"> :</w:t>
      </w:r>
      <w:proofErr w:type="gramEnd"/>
      <w:r>
        <w:t xml:space="preserve"> Экономика, 1966. - 288 с.. - ISBN</w:t>
      </w:r>
      <w:proofErr w:type="gramStart"/>
      <w:r>
        <w:t xml:space="preserve">  :</w:t>
      </w:r>
      <w:proofErr w:type="gramEnd"/>
      <w:r>
        <w:t xml:space="preserve"> 0,82</w:t>
      </w:r>
    </w:p>
    <w:p w:rsidR="005851D4" w:rsidRDefault="005851D4" w:rsidP="005851D4"/>
    <w:p w:rsidR="005851D4" w:rsidRDefault="005851D4" w:rsidP="005851D4">
      <w:r>
        <w:t>182.</w:t>
      </w:r>
      <w:proofErr w:type="gramStart"/>
      <w:r>
        <w:t xml:space="preserve"> ;</w:t>
      </w:r>
      <w:proofErr w:type="gramEnd"/>
      <w:r>
        <w:t xml:space="preserve">   М64</w:t>
      </w:r>
    </w:p>
    <w:p w:rsidR="005851D4" w:rsidRDefault="005851D4" w:rsidP="005851D4">
      <w:r>
        <w:t xml:space="preserve">    259742-Л - кх</w:t>
      </w:r>
    </w:p>
    <w:p w:rsidR="005851D4" w:rsidRDefault="005851D4" w:rsidP="005851D4">
      <w:r>
        <w:t xml:space="preserve">    Мирошниченко, Сергей Николаевич</w:t>
      </w:r>
    </w:p>
    <w:p w:rsidR="005851D4" w:rsidRDefault="005851D4" w:rsidP="005851D4">
      <w:r>
        <w:t>Помощь учителю малокомплектной школы</w:t>
      </w:r>
      <w:proofErr w:type="gramStart"/>
      <w:r>
        <w:t xml:space="preserve"> :</w:t>
      </w:r>
      <w:proofErr w:type="gramEnd"/>
      <w:r>
        <w:t xml:space="preserve"> Пособие для учителей / С.Н. Мирошниченко, Х.Ю. Мулляминов. - Махачкала</w:t>
      </w:r>
      <w:proofErr w:type="gramStart"/>
      <w:r>
        <w:t xml:space="preserve"> :</w:t>
      </w:r>
      <w:proofErr w:type="gramEnd"/>
      <w:r>
        <w:t xml:space="preserve"> Дагучпедгиз, 1966. - 234 с.. - ISBN</w:t>
      </w:r>
      <w:proofErr w:type="gramStart"/>
      <w:r>
        <w:t xml:space="preserve">  :</w:t>
      </w:r>
      <w:proofErr w:type="gramEnd"/>
      <w:r>
        <w:t xml:space="preserve"> 0,27</w:t>
      </w:r>
    </w:p>
    <w:p w:rsidR="005851D4" w:rsidRDefault="005851D4" w:rsidP="005851D4"/>
    <w:p w:rsidR="00354AAC" w:rsidRPr="0090546A" w:rsidRDefault="00354AAC" w:rsidP="005851D4"/>
    <w:sectPr w:rsidR="00354AAC" w:rsidRPr="0090546A">
      <w:headerReference w:type="even" r:id="rId131"/>
      <w:headerReference w:type="default" r:id="rId132"/>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AA1" w:rsidRDefault="00333AA1">
      <w:r>
        <w:separator/>
      </w:r>
    </w:p>
  </w:endnote>
  <w:endnote w:type="continuationSeparator" w:id="0">
    <w:p w:rsidR="00333AA1" w:rsidRDefault="0033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AA1" w:rsidRDefault="00333AA1">
      <w:r>
        <w:separator/>
      </w:r>
    </w:p>
  </w:footnote>
  <w:footnote w:type="continuationSeparator" w:id="0">
    <w:p w:rsidR="00333AA1" w:rsidRDefault="00333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698" w:rsidRDefault="007C1698">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7C1698" w:rsidRDefault="007C1698">
    <w:pPr>
      <w:pStyle w:val="a3"/>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698" w:rsidRDefault="007C1698">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sidR="005851D4">
      <w:rPr>
        <w:rStyle w:val="a5"/>
        <w:noProof/>
      </w:rPr>
      <w:t>35</w:t>
    </w:r>
    <w:r>
      <w:rPr>
        <w:rStyle w:val="a5"/>
      </w:rPr>
      <w:fldChar w:fldCharType="end"/>
    </w:r>
  </w:p>
  <w:p w:rsidR="007C1698" w:rsidRDefault="007C1698">
    <w:pPr>
      <w:pStyle w:val="a3"/>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E4B"/>
    <w:rsid w:val="000A3A1B"/>
    <w:rsid w:val="00210BA5"/>
    <w:rsid w:val="00333AA1"/>
    <w:rsid w:val="00354AAC"/>
    <w:rsid w:val="00372597"/>
    <w:rsid w:val="003E02D0"/>
    <w:rsid w:val="003F468C"/>
    <w:rsid w:val="0048158E"/>
    <w:rsid w:val="004F449F"/>
    <w:rsid w:val="00540C08"/>
    <w:rsid w:val="005851D4"/>
    <w:rsid w:val="0059286C"/>
    <w:rsid w:val="007203CC"/>
    <w:rsid w:val="00736169"/>
    <w:rsid w:val="007C1698"/>
    <w:rsid w:val="007D3109"/>
    <w:rsid w:val="00815336"/>
    <w:rsid w:val="008D5E4B"/>
    <w:rsid w:val="0090546A"/>
    <w:rsid w:val="009060ED"/>
    <w:rsid w:val="0099630F"/>
    <w:rsid w:val="009B59D7"/>
    <w:rsid w:val="00AB4B0C"/>
    <w:rsid w:val="00AC0138"/>
    <w:rsid w:val="00B26512"/>
    <w:rsid w:val="00C22B17"/>
    <w:rsid w:val="00C904B4"/>
    <w:rsid w:val="00D94B5B"/>
    <w:rsid w:val="00E05A9C"/>
    <w:rsid w:val="00E1665B"/>
    <w:rsid w:val="00F47630"/>
    <w:rsid w:val="00F60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677"/>
        <w:tab w:val="right" w:pos="9355"/>
      </w:tabs>
    </w:pPr>
  </w:style>
  <w:style w:type="paragraph" w:customStyle="1" w:styleId="10">
    <w:name w:val="Обычный1"/>
    <w:basedOn w:val="a"/>
    <w:pPr>
      <w:ind w:firstLine="720"/>
    </w:pPr>
  </w:style>
  <w:style w:type="paragraph" w:customStyle="1" w:styleId="11">
    <w:name w:val="Заголовок 11"/>
    <w:basedOn w:val="1"/>
  </w:style>
  <w:style w:type="paragraph" w:customStyle="1" w:styleId="a4">
    <w:name w:val="Примечание"/>
    <w:basedOn w:val="a"/>
    <w:pPr>
      <w:ind w:firstLine="567"/>
    </w:pPr>
    <w:rPr>
      <w:i/>
      <w:sz w:val="22"/>
    </w:rPr>
  </w:style>
  <w:style w:type="character" w:styleId="a5">
    <w:name w:val="page number"/>
    <w:basedOn w:val="a0"/>
  </w:style>
  <w:style w:type="paragraph" w:styleId="a6">
    <w:name w:val="footer"/>
    <w:basedOn w:val="a"/>
    <w:pPr>
      <w:tabs>
        <w:tab w:val="center" w:pos="4677"/>
        <w:tab w:val="right" w:pos="9355"/>
      </w:tabs>
    </w:pPr>
  </w:style>
  <w:style w:type="paragraph" w:styleId="12">
    <w:name w:val="toc 1"/>
    <w:basedOn w:val="a"/>
    <w:next w:val="a"/>
    <w:autoRedefine/>
    <w:uiPriority w:val="39"/>
  </w:style>
  <w:style w:type="paragraph" w:customStyle="1" w:styleId="a7">
    <w:name w:val="Автор"/>
    <w:basedOn w:val="10"/>
    <w:pPr>
      <w:ind w:firstLine="0"/>
    </w:pPr>
    <w:rPr>
      <w:b/>
    </w:rPr>
  </w:style>
  <w:style w:type="paragraph" w:styleId="2">
    <w:name w:val="toc 2"/>
    <w:basedOn w:val="a"/>
    <w:next w:val="a"/>
    <w:autoRedefine/>
    <w:semiHidden/>
    <w:pPr>
      <w:ind w:left="240"/>
    </w:pPr>
  </w:style>
  <w:style w:type="paragraph" w:styleId="3">
    <w:name w:val="toc 3"/>
    <w:basedOn w:val="a"/>
    <w:next w:val="a"/>
    <w:autoRedefine/>
    <w:semiHidden/>
    <w:pPr>
      <w:ind w:left="480"/>
    </w:pPr>
  </w:style>
  <w:style w:type="paragraph" w:styleId="4">
    <w:name w:val="toc 4"/>
    <w:basedOn w:val="a"/>
    <w:next w:val="a"/>
    <w:autoRedefine/>
    <w:semiHidden/>
    <w:pPr>
      <w:ind w:left="720"/>
    </w:pPr>
  </w:style>
  <w:style w:type="paragraph" w:styleId="5">
    <w:name w:val="toc 5"/>
    <w:basedOn w:val="a"/>
    <w:next w:val="a"/>
    <w:autoRedefine/>
    <w:semiHidden/>
    <w:pPr>
      <w:ind w:left="960"/>
    </w:pPr>
  </w:style>
  <w:style w:type="paragraph" w:styleId="6">
    <w:name w:val="toc 6"/>
    <w:basedOn w:val="a"/>
    <w:next w:val="a"/>
    <w:autoRedefine/>
    <w:semiHidden/>
    <w:pPr>
      <w:ind w:left="1200"/>
    </w:pPr>
  </w:style>
  <w:style w:type="paragraph" w:styleId="7">
    <w:name w:val="toc 7"/>
    <w:basedOn w:val="a"/>
    <w:next w:val="a"/>
    <w:autoRedefine/>
    <w:semiHidden/>
    <w:pPr>
      <w:ind w:left="1440"/>
    </w:pPr>
  </w:style>
  <w:style w:type="paragraph" w:styleId="8">
    <w:name w:val="toc 8"/>
    <w:basedOn w:val="a"/>
    <w:next w:val="a"/>
    <w:autoRedefine/>
    <w:semiHidden/>
    <w:pPr>
      <w:ind w:left="1680"/>
    </w:pPr>
  </w:style>
  <w:style w:type="paragraph" w:styleId="9">
    <w:name w:val="toc 9"/>
    <w:basedOn w:val="a"/>
    <w:next w:val="a"/>
    <w:autoRedefine/>
    <w:semiHidden/>
    <w:pPr>
      <w:ind w:left="1920"/>
    </w:pPr>
  </w:style>
  <w:style w:type="character" w:styleId="a8">
    <w:name w:val="Hyperlink"/>
    <w:basedOn w:val="a0"/>
    <w:rsid w:val="005851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677"/>
        <w:tab w:val="right" w:pos="9355"/>
      </w:tabs>
    </w:pPr>
  </w:style>
  <w:style w:type="paragraph" w:customStyle="1" w:styleId="10">
    <w:name w:val="Обычный1"/>
    <w:basedOn w:val="a"/>
    <w:pPr>
      <w:ind w:firstLine="720"/>
    </w:pPr>
  </w:style>
  <w:style w:type="paragraph" w:customStyle="1" w:styleId="11">
    <w:name w:val="Заголовок 11"/>
    <w:basedOn w:val="1"/>
  </w:style>
  <w:style w:type="paragraph" w:customStyle="1" w:styleId="a4">
    <w:name w:val="Примечание"/>
    <w:basedOn w:val="a"/>
    <w:pPr>
      <w:ind w:firstLine="567"/>
    </w:pPr>
    <w:rPr>
      <w:i/>
      <w:sz w:val="22"/>
    </w:rPr>
  </w:style>
  <w:style w:type="character" w:styleId="a5">
    <w:name w:val="page number"/>
    <w:basedOn w:val="a0"/>
  </w:style>
  <w:style w:type="paragraph" w:styleId="a6">
    <w:name w:val="footer"/>
    <w:basedOn w:val="a"/>
    <w:pPr>
      <w:tabs>
        <w:tab w:val="center" w:pos="4677"/>
        <w:tab w:val="right" w:pos="9355"/>
      </w:tabs>
    </w:pPr>
  </w:style>
  <w:style w:type="paragraph" w:styleId="12">
    <w:name w:val="toc 1"/>
    <w:basedOn w:val="a"/>
    <w:next w:val="a"/>
    <w:autoRedefine/>
    <w:uiPriority w:val="39"/>
  </w:style>
  <w:style w:type="paragraph" w:customStyle="1" w:styleId="a7">
    <w:name w:val="Автор"/>
    <w:basedOn w:val="10"/>
    <w:pPr>
      <w:ind w:firstLine="0"/>
    </w:pPr>
    <w:rPr>
      <w:b/>
    </w:rPr>
  </w:style>
  <w:style w:type="paragraph" w:styleId="2">
    <w:name w:val="toc 2"/>
    <w:basedOn w:val="a"/>
    <w:next w:val="a"/>
    <w:autoRedefine/>
    <w:semiHidden/>
    <w:pPr>
      <w:ind w:left="240"/>
    </w:pPr>
  </w:style>
  <w:style w:type="paragraph" w:styleId="3">
    <w:name w:val="toc 3"/>
    <w:basedOn w:val="a"/>
    <w:next w:val="a"/>
    <w:autoRedefine/>
    <w:semiHidden/>
    <w:pPr>
      <w:ind w:left="480"/>
    </w:pPr>
  </w:style>
  <w:style w:type="paragraph" w:styleId="4">
    <w:name w:val="toc 4"/>
    <w:basedOn w:val="a"/>
    <w:next w:val="a"/>
    <w:autoRedefine/>
    <w:semiHidden/>
    <w:pPr>
      <w:ind w:left="720"/>
    </w:pPr>
  </w:style>
  <w:style w:type="paragraph" w:styleId="5">
    <w:name w:val="toc 5"/>
    <w:basedOn w:val="a"/>
    <w:next w:val="a"/>
    <w:autoRedefine/>
    <w:semiHidden/>
    <w:pPr>
      <w:ind w:left="960"/>
    </w:pPr>
  </w:style>
  <w:style w:type="paragraph" w:styleId="6">
    <w:name w:val="toc 6"/>
    <w:basedOn w:val="a"/>
    <w:next w:val="a"/>
    <w:autoRedefine/>
    <w:semiHidden/>
    <w:pPr>
      <w:ind w:left="1200"/>
    </w:pPr>
  </w:style>
  <w:style w:type="paragraph" w:styleId="7">
    <w:name w:val="toc 7"/>
    <w:basedOn w:val="a"/>
    <w:next w:val="a"/>
    <w:autoRedefine/>
    <w:semiHidden/>
    <w:pPr>
      <w:ind w:left="1440"/>
    </w:pPr>
  </w:style>
  <w:style w:type="paragraph" w:styleId="8">
    <w:name w:val="toc 8"/>
    <w:basedOn w:val="a"/>
    <w:next w:val="a"/>
    <w:autoRedefine/>
    <w:semiHidden/>
    <w:pPr>
      <w:ind w:left="1680"/>
    </w:pPr>
  </w:style>
  <w:style w:type="paragraph" w:styleId="9">
    <w:name w:val="toc 9"/>
    <w:basedOn w:val="a"/>
    <w:next w:val="a"/>
    <w:autoRedefine/>
    <w:semiHidden/>
    <w:pPr>
      <w:ind w:left="1920"/>
    </w:pPr>
  </w:style>
  <w:style w:type="character" w:styleId="a8">
    <w:name w:val="Hyperlink"/>
    <w:basedOn w:val="a0"/>
    <w:rsid w:val="005851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kitap.tatar.ru/ogl/nlrt/nbrt_obr_2556811.pdf" TargetMode="External"/><Relationship Id="rId117" Type="http://schemas.openxmlformats.org/officeDocument/2006/relationships/hyperlink" Target="http://kitap.tatar.ru/ogl/nlrt/nbrt_obr_2571636.pdf" TargetMode="External"/><Relationship Id="rId21" Type="http://schemas.openxmlformats.org/officeDocument/2006/relationships/hyperlink" Target="http://kitap.tatar.ru/ogl/nlrt/nbrt_obr_2536428.pdf" TargetMode="External"/><Relationship Id="rId42" Type="http://schemas.openxmlformats.org/officeDocument/2006/relationships/hyperlink" Target="http://kitap.tatar.ru/ogl/nlrt/nbrt_obr_2572188.pdf" TargetMode="External"/><Relationship Id="rId47" Type="http://schemas.openxmlformats.org/officeDocument/2006/relationships/hyperlink" Target="http://kitap.tatar.ru/ogl/nlrt/nbrt_obr_2548244.pdf" TargetMode="External"/><Relationship Id="rId63" Type="http://schemas.openxmlformats.org/officeDocument/2006/relationships/hyperlink" Target="http://kitap.tatar.ru/ogl/nlrt/nbrt_obr_2557385.pdf" TargetMode="External"/><Relationship Id="rId68" Type="http://schemas.openxmlformats.org/officeDocument/2006/relationships/hyperlink" Target="http://kitap.tatar.ru/ogl/nlrt/nbrt_obr_2570816.pdf" TargetMode="External"/><Relationship Id="rId84" Type="http://schemas.openxmlformats.org/officeDocument/2006/relationships/hyperlink" Target="http://kitap.tatar.ru/ogl/nlrt/nbrt_obr_2576341.pdf" TargetMode="External"/><Relationship Id="rId89" Type="http://schemas.openxmlformats.org/officeDocument/2006/relationships/hyperlink" Target="http://kitap.tatar.ru/ogl/nlrt/nbrt_obr_2576296.pdf" TargetMode="External"/><Relationship Id="rId112" Type="http://schemas.openxmlformats.org/officeDocument/2006/relationships/hyperlink" Target="http://kitap.tatar.ru/ogl/nlrt/nbrt_obr_2556867.pdf" TargetMode="External"/><Relationship Id="rId133" Type="http://schemas.openxmlformats.org/officeDocument/2006/relationships/fontTable" Target="fontTable.xml"/><Relationship Id="rId16" Type="http://schemas.openxmlformats.org/officeDocument/2006/relationships/hyperlink" Target="http://kitap.tatar.ru/ogl/nlrt/nbrt_obr_2552874.pdf" TargetMode="External"/><Relationship Id="rId107" Type="http://schemas.openxmlformats.org/officeDocument/2006/relationships/hyperlink" Target="http://kitap.tatar.ru/ogl/nlrt/nbrt_obr_2547642.pdf" TargetMode="External"/><Relationship Id="rId11" Type="http://schemas.openxmlformats.org/officeDocument/2006/relationships/hyperlink" Target="http://kitap.tatar.ru/ogl/nlrt/nbrt_obr_2567020.pdf" TargetMode="External"/><Relationship Id="rId32" Type="http://schemas.openxmlformats.org/officeDocument/2006/relationships/hyperlink" Target="http://kitap.tatar.ru/ogl/nlrt/nbrt_obr_2537818.pdf" TargetMode="External"/><Relationship Id="rId37" Type="http://schemas.openxmlformats.org/officeDocument/2006/relationships/hyperlink" Target="http://kitap.tatar.ru/ogl/nlrt/nbrt_obr_2546762.pdf" TargetMode="External"/><Relationship Id="rId53" Type="http://schemas.openxmlformats.org/officeDocument/2006/relationships/hyperlink" Target="http://kitap.tatar.ru/ogl/nlrt/nbrt_obr_2581320.pdf" TargetMode="External"/><Relationship Id="rId58" Type="http://schemas.openxmlformats.org/officeDocument/2006/relationships/hyperlink" Target="http://kitap.tatar.ru/ogl/nlrt/nbrt_obr_2581309.pdf" TargetMode="External"/><Relationship Id="rId74" Type="http://schemas.openxmlformats.org/officeDocument/2006/relationships/hyperlink" Target="http://kitap.tatar.ru/ogl/nlrt/nbrt_obr_2521678.pdf" TargetMode="External"/><Relationship Id="rId79" Type="http://schemas.openxmlformats.org/officeDocument/2006/relationships/hyperlink" Target="http://kitap.tatar.ru/ogl/nlrt/nbrt_obr_2575664.pdf" TargetMode="External"/><Relationship Id="rId102" Type="http://schemas.openxmlformats.org/officeDocument/2006/relationships/hyperlink" Target="http://kitap.tatar.ru/ogl/nlrt/nbrt_obr_2542387.pdf" TargetMode="External"/><Relationship Id="rId123" Type="http://schemas.openxmlformats.org/officeDocument/2006/relationships/hyperlink" Target="http://kitap.tatar.ru/ogl/nlrt/nbrt_obr_2546409.pdf" TargetMode="External"/><Relationship Id="rId128" Type="http://schemas.openxmlformats.org/officeDocument/2006/relationships/hyperlink" Target="http://kitap.tatar.ru/ogl/nlrt/nbrt_obr_2476302.pdf" TargetMode="External"/><Relationship Id="rId5" Type="http://schemas.openxmlformats.org/officeDocument/2006/relationships/footnotes" Target="footnotes.xml"/><Relationship Id="rId90" Type="http://schemas.openxmlformats.org/officeDocument/2006/relationships/hyperlink" Target="http://kitap.tatar.ru/ogl/nlrt/nbrt_obr_2556904.pdf" TargetMode="External"/><Relationship Id="rId95" Type="http://schemas.openxmlformats.org/officeDocument/2006/relationships/hyperlink" Target="http://kitap.tatar.ru/ogl/nlrt/nbrt_obr_2576845.pdf" TargetMode="External"/><Relationship Id="rId14" Type="http://schemas.openxmlformats.org/officeDocument/2006/relationships/hyperlink" Target="http://kitap.tatar.ru/ogl/nlrt/nbrt_obr_2548740.pdf" TargetMode="External"/><Relationship Id="rId22" Type="http://schemas.openxmlformats.org/officeDocument/2006/relationships/hyperlink" Target="http://kitap.tatar.ru/ogl/nlrt/nbrt_obr_2129696.pdf" TargetMode="External"/><Relationship Id="rId27" Type="http://schemas.openxmlformats.org/officeDocument/2006/relationships/hyperlink" Target="http://kitap.tatar.ru/ogl/nlrt/nbrt_obr_2546593.pdf" TargetMode="External"/><Relationship Id="rId30" Type="http://schemas.openxmlformats.org/officeDocument/2006/relationships/hyperlink" Target="http://kitap.tatar.ru/ogl/nlrt/nbrt_obr_2557696.pdf" TargetMode="External"/><Relationship Id="rId35" Type="http://schemas.openxmlformats.org/officeDocument/2006/relationships/hyperlink" Target="http://kitap.tatar.ru/ogl/nlrt/nbrt_obr_2547496.pdf" TargetMode="External"/><Relationship Id="rId43" Type="http://schemas.openxmlformats.org/officeDocument/2006/relationships/hyperlink" Target="http://kitap.tatar.ru/ogl/nlrt/nbrt_obr_2572193.pdf" TargetMode="External"/><Relationship Id="rId48" Type="http://schemas.openxmlformats.org/officeDocument/2006/relationships/hyperlink" Target="http://kitap.tatar.ru/ogl/nlrt/nbrt_obr_2545190.pdf" TargetMode="External"/><Relationship Id="rId56" Type="http://schemas.openxmlformats.org/officeDocument/2006/relationships/hyperlink" Target="http://kitap.tatar.ru/ogl/nlrt/nbrt_obr_2581318.pdf" TargetMode="External"/><Relationship Id="rId64" Type="http://schemas.openxmlformats.org/officeDocument/2006/relationships/hyperlink" Target="http://kitap.tatar.ru/ogl/nlrt/nbrt_obr_2548642.pdf" TargetMode="External"/><Relationship Id="rId69" Type="http://schemas.openxmlformats.org/officeDocument/2006/relationships/hyperlink" Target="http://kitap.tatar.ru/ogl/nlrt/nbrt_obr_2576421.pdf" TargetMode="External"/><Relationship Id="rId77" Type="http://schemas.openxmlformats.org/officeDocument/2006/relationships/hyperlink" Target="http://kitap.tatar.ru/ogl/nlrt/nbrt_obr_2575582.pdf" TargetMode="External"/><Relationship Id="rId100" Type="http://schemas.openxmlformats.org/officeDocument/2006/relationships/hyperlink" Target="http://kitap.tatar.ru/ogl/nlrt/nbrt_obr_2574188.pdf" TargetMode="External"/><Relationship Id="rId105" Type="http://schemas.openxmlformats.org/officeDocument/2006/relationships/hyperlink" Target="http://kitap.tatar.ru/ogl/nlrt/nbrt_obr_2558284.pdf" TargetMode="External"/><Relationship Id="rId113" Type="http://schemas.openxmlformats.org/officeDocument/2006/relationships/hyperlink" Target="http://kitap.tatar.ru/ogl/nlrt/nbrt_obr_2556386.pdf" TargetMode="External"/><Relationship Id="rId118" Type="http://schemas.openxmlformats.org/officeDocument/2006/relationships/hyperlink" Target="http://kitap.tatar.ru/ogl/nlrt/nbrt_obr_2520304.pdf" TargetMode="External"/><Relationship Id="rId126" Type="http://schemas.openxmlformats.org/officeDocument/2006/relationships/hyperlink" Target="http://kitap.tatar.ru/ogl/nlrt/nbrt_obr_2550957.pdf" TargetMode="External"/><Relationship Id="rId134" Type="http://schemas.openxmlformats.org/officeDocument/2006/relationships/theme" Target="theme/theme1.xml"/><Relationship Id="rId8" Type="http://schemas.openxmlformats.org/officeDocument/2006/relationships/hyperlink" Target="http://kitap.tatar.ru/ogl/nlrt/nbrt_obr_2572055.pdf" TargetMode="External"/><Relationship Id="rId51" Type="http://schemas.openxmlformats.org/officeDocument/2006/relationships/hyperlink" Target="http://kitap.tatar.ru/ogl/nlrt/nbrt_obr_2571736.pdf" TargetMode="External"/><Relationship Id="rId72" Type="http://schemas.openxmlformats.org/officeDocument/2006/relationships/hyperlink" Target="http://kitap.tatar.ru/ogl/nlrt/nbrt_obr_2576442.pdf" TargetMode="External"/><Relationship Id="rId80" Type="http://schemas.openxmlformats.org/officeDocument/2006/relationships/hyperlink" Target="http://kitap.tatar.ru/ogl/nlrt/nbrt_obr_2574735.pdf" TargetMode="External"/><Relationship Id="rId85" Type="http://schemas.openxmlformats.org/officeDocument/2006/relationships/hyperlink" Target="http://kitap.tatar.ru/ogl/nlrt/nbrt_obr_2576751.pdf" TargetMode="External"/><Relationship Id="rId93" Type="http://schemas.openxmlformats.org/officeDocument/2006/relationships/hyperlink" Target="http://kitap.tatar.ru/ogl/nlrt/nbrt_obr_2565147.pdf" TargetMode="External"/><Relationship Id="rId98" Type="http://schemas.openxmlformats.org/officeDocument/2006/relationships/hyperlink" Target="http://kitap.tatar.ru/ogl/nlrt/nbrt_obr_2576892.pdf" TargetMode="External"/><Relationship Id="rId121" Type="http://schemas.openxmlformats.org/officeDocument/2006/relationships/hyperlink" Target="http://kitap.tatar.ru/ogl/nlrt/nbrt_obr_2546375.pdf" TargetMode="External"/><Relationship Id="rId3" Type="http://schemas.openxmlformats.org/officeDocument/2006/relationships/settings" Target="settings.xml"/><Relationship Id="rId12" Type="http://schemas.openxmlformats.org/officeDocument/2006/relationships/hyperlink" Target="http://kitap.tatar.ru/ogl/nlrt/nbrt_obr_2486374.pdf" TargetMode="External"/><Relationship Id="rId17" Type="http://schemas.openxmlformats.org/officeDocument/2006/relationships/hyperlink" Target="http://kitap.tatar.ru/ogl/nlrt/nbrt_obr_2556502.pdf" TargetMode="External"/><Relationship Id="rId25" Type="http://schemas.openxmlformats.org/officeDocument/2006/relationships/hyperlink" Target="http://kitap.tatar.ru/ogl/nlrt/nbrt_obr_2555962.pdf" TargetMode="External"/><Relationship Id="rId33" Type="http://schemas.openxmlformats.org/officeDocument/2006/relationships/hyperlink" Target="http://kitap.tatar.ru/ogl/nlrt/nbrt_obr_2556840.pdf" TargetMode="External"/><Relationship Id="rId38" Type="http://schemas.openxmlformats.org/officeDocument/2006/relationships/hyperlink" Target="http://kitap.tatar.ru/ogl/nlrt/nbrt_obr_2519315.pdf" TargetMode="External"/><Relationship Id="rId46" Type="http://schemas.openxmlformats.org/officeDocument/2006/relationships/hyperlink" Target="http://kitap.tatar.ru/ogl/nlrt/nbrt_obr_2548154.pdf" TargetMode="External"/><Relationship Id="rId59" Type="http://schemas.openxmlformats.org/officeDocument/2006/relationships/hyperlink" Target="http://kitap.tatar.ru/ogl/nlrt/nbrt_obr_2581216.pdf" TargetMode="External"/><Relationship Id="rId67" Type="http://schemas.openxmlformats.org/officeDocument/2006/relationships/hyperlink" Target="http://kitap.tatar.ru/ogl/nlrt/nbrt_obr_2576387.pdf" TargetMode="External"/><Relationship Id="rId103" Type="http://schemas.openxmlformats.org/officeDocument/2006/relationships/hyperlink" Target="http://kitap.tatar.ru/ogl/nlrt/nbrt_obr_2558359.pdf" TargetMode="External"/><Relationship Id="rId108" Type="http://schemas.openxmlformats.org/officeDocument/2006/relationships/hyperlink" Target="http://kitap.tatar.ru/ogl/nlrt/nbrt_obr_2546343.pdf" TargetMode="External"/><Relationship Id="rId116" Type="http://schemas.openxmlformats.org/officeDocument/2006/relationships/hyperlink" Target="http://kitap.tatar.ru/ogl/nlrt/nbrt_obr_2552131.pdf" TargetMode="External"/><Relationship Id="rId124" Type="http://schemas.openxmlformats.org/officeDocument/2006/relationships/hyperlink" Target="http://kitap.tatar.ru/ogl/nlrt/nbrt_obr_2546491.pdf" TargetMode="External"/><Relationship Id="rId129" Type="http://schemas.openxmlformats.org/officeDocument/2006/relationships/hyperlink" Target="http://kitap.tatar.ru/ogl/nlrt/nbrt_obr_2553178.pdf" TargetMode="External"/><Relationship Id="rId20" Type="http://schemas.openxmlformats.org/officeDocument/2006/relationships/hyperlink" Target="http://kitap.tatar.ru/ogl/nlrt/nbrt_obr_2572598.pdf" TargetMode="External"/><Relationship Id="rId41" Type="http://schemas.openxmlformats.org/officeDocument/2006/relationships/hyperlink" Target="http://kitap.tatar.ru/ogl/nlrt/nbrt_obr_2554873.pdf" TargetMode="External"/><Relationship Id="rId54" Type="http://schemas.openxmlformats.org/officeDocument/2006/relationships/hyperlink" Target="http://kitap.tatar.ru/ogl/nlrt/nbrt_obr_2581856.pdf" TargetMode="External"/><Relationship Id="rId62" Type="http://schemas.openxmlformats.org/officeDocument/2006/relationships/hyperlink" Target="http://kitap.tatar.ru/ogl/nlrt/nbrt_obr_2574254.pdf" TargetMode="External"/><Relationship Id="rId70" Type="http://schemas.openxmlformats.org/officeDocument/2006/relationships/hyperlink" Target="http://kitap.tatar.ru/ogl/nlrt/nbrt_obr_2554906.pdf" TargetMode="External"/><Relationship Id="rId75" Type="http://schemas.openxmlformats.org/officeDocument/2006/relationships/hyperlink" Target="http://kitap.tatar.ru/ogl/nlrt/nbrt_obr_2567422.pdf" TargetMode="External"/><Relationship Id="rId83" Type="http://schemas.openxmlformats.org/officeDocument/2006/relationships/hyperlink" Target="http://kitap.tatar.ru/ogl/nlrt/nbrt_obr_2546283.pdf" TargetMode="External"/><Relationship Id="rId88" Type="http://schemas.openxmlformats.org/officeDocument/2006/relationships/hyperlink" Target="http://kitap.tatar.ru/ogl/nlrt/nbrt_obr_2576886.pdf" TargetMode="External"/><Relationship Id="rId91" Type="http://schemas.openxmlformats.org/officeDocument/2006/relationships/hyperlink" Target="http://kitap.tatar.ru/ogl/nlrt/nbrt_obr_2543538.pdf" TargetMode="External"/><Relationship Id="rId96" Type="http://schemas.openxmlformats.org/officeDocument/2006/relationships/hyperlink" Target="http://kitap.tatar.ru/ogl/nlrt/nbrt_obr_2576857.pdf" TargetMode="External"/><Relationship Id="rId111" Type="http://schemas.openxmlformats.org/officeDocument/2006/relationships/hyperlink" Target="http://kitap.tatar.ru/ogl/nlrt/nbrt_obr_2549143.pdf" TargetMode="External"/><Relationship Id="rId132"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kitap.tatar.ru/ogl/nlrt/nbrt_obr_2546470.pdf" TargetMode="External"/><Relationship Id="rId23" Type="http://schemas.openxmlformats.org/officeDocument/2006/relationships/hyperlink" Target="http://kitap.tatar.ru/ogl/nlrt/nbrt_obr_2565996.pdf" TargetMode="External"/><Relationship Id="rId28" Type="http://schemas.openxmlformats.org/officeDocument/2006/relationships/hyperlink" Target="http://kitap.tatar.ru/ogl/nlrt/nbrt_obr_2566987.pdf" TargetMode="External"/><Relationship Id="rId36" Type="http://schemas.openxmlformats.org/officeDocument/2006/relationships/hyperlink" Target="http://kitap.tatar.ru/ogl/nlrt/nbrt_obr_2567093.pdf" TargetMode="External"/><Relationship Id="rId49" Type="http://schemas.openxmlformats.org/officeDocument/2006/relationships/hyperlink" Target="http://kitap.tatar.ru/ogl/nlrt/nbrt_obr_2565914.pdf" TargetMode="External"/><Relationship Id="rId57" Type="http://schemas.openxmlformats.org/officeDocument/2006/relationships/hyperlink" Target="http://kitap.tatar.ru/ogl/nlrt/nbrt_obr_2581293.pdf" TargetMode="External"/><Relationship Id="rId106" Type="http://schemas.openxmlformats.org/officeDocument/2006/relationships/hyperlink" Target="http://kitap.tatar.ru/ogl/nlrt/nbrt_obr_2548862.pdf" TargetMode="External"/><Relationship Id="rId114" Type="http://schemas.openxmlformats.org/officeDocument/2006/relationships/hyperlink" Target="http://kitap.tatar.ru/ogl/nlrt/nbrt_obr_2576819.pdf" TargetMode="External"/><Relationship Id="rId119" Type="http://schemas.openxmlformats.org/officeDocument/2006/relationships/hyperlink" Target="http://kitap.tatar.ru/ogl/nlrt/nbrt_obr_2546602.pdf" TargetMode="External"/><Relationship Id="rId127" Type="http://schemas.openxmlformats.org/officeDocument/2006/relationships/hyperlink" Target="http://kitap.tatar.ru/ogl/nlrt/nbrt_obr_2546235.pdf" TargetMode="External"/><Relationship Id="rId10" Type="http://schemas.openxmlformats.org/officeDocument/2006/relationships/hyperlink" Target="http://kitap.tatar.ru/ogl/nlrt/nbrt_obr_2567018.pdf" TargetMode="External"/><Relationship Id="rId31" Type="http://schemas.openxmlformats.org/officeDocument/2006/relationships/hyperlink" Target="http://kitap.tatar.ru/ogl/nlrt/nbrt_obr_2566178.pdf" TargetMode="External"/><Relationship Id="rId44" Type="http://schemas.openxmlformats.org/officeDocument/2006/relationships/hyperlink" Target="http://kitap.tatar.ru/ogl/nlrt/nbrt_obr_2547428.pdf" TargetMode="External"/><Relationship Id="rId52" Type="http://schemas.openxmlformats.org/officeDocument/2006/relationships/hyperlink" Target="http://kitap.tatar.ru/ogl/nlrt/nbrt_obr_2566282.pdf" TargetMode="External"/><Relationship Id="rId60" Type="http://schemas.openxmlformats.org/officeDocument/2006/relationships/hyperlink" Target="http://kitap.tatar.ru/ogl/nlrt/nbrt_obr_2581233.pdf" TargetMode="External"/><Relationship Id="rId65" Type="http://schemas.openxmlformats.org/officeDocument/2006/relationships/hyperlink" Target="http://kitap.tatar.ru/ogl/nlrt/nbrt_obr_2548709.pdf" TargetMode="External"/><Relationship Id="rId73" Type="http://schemas.openxmlformats.org/officeDocument/2006/relationships/hyperlink" Target="http://kitap.tatar.ru/ogl/nlrt/nbrt_obr_2573986.pdf" TargetMode="External"/><Relationship Id="rId78" Type="http://schemas.openxmlformats.org/officeDocument/2006/relationships/hyperlink" Target="http://kitap.tatar.ru/ogl/nlrt/nbrt_obr_2576310.pdf" TargetMode="External"/><Relationship Id="rId81" Type="http://schemas.openxmlformats.org/officeDocument/2006/relationships/hyperlink" Target="http://kitap.tatar.ru/ogl/nlrt/nbrt_obr_2563169.pdf" TargetMode="External"/><Relationship Id="rId86" Type="http://schemas.openxmlformats.org/officeDocument/2006/relationships/hyperlink" Target="http://kitap.tatar.ru/ogl/nlrt/nbrt_obr_2557146.pdf" TargetMode="External"/><Relationship Id="rId94" Type="http://schemas.openxmlformats.org/officeDocument/2006/relationships/hyperlink" Target="http://kitap.tatar.ru/ogl/nlrt/nbrt_obr_2579200.pdf" TargetMode="External"/><Relationship Id="rId99" Type="http://schemas.openxmlformats.org/officeDocument/2006/relationships/hyperlink" Target="http://kitap.tatar.ru/ogl/nlrt/nbrt_obr_2566536.pdf" TargetMode="External"/><Relationship Id="rId101" Type="http://schemas.openxmlformats.org/officeDocument/2006/relationships/hyperlink" Target="http://kitap.tatar.ru/ogl/nlrt/nbrt_obr_2548844.pdf" TargetMode="External"/><Relationship Id="rId122" Type="http://schemas.openxmlformats.org/officeDocument/2006/relationships/hyperlink" Target="http://kitap.tatar.ru/ogl/nlrt/nbrt_obr_2547086.pdf" TargetMode="External"/><Relationship Id="rId130" Type="http://schemas.openxmlformats.org/officeDocument/2006/relationships/hyperlink" Target="http://kitap.tatar.ru/ogl/nlrt/nbrt_obr_2579860.pdf" TargetMode="External"/><Relationship Id="rId4" Type="http://schemas.openxmlformats.org/officeDocument/2006/relationships/webSettings" Target="webSettings.xml"/><Relationship Id="rId9" Type="http://schemas.openxmlformats.org/officeDocument/2006/relationships/hyperlink" Target="http://kitap.tatar.ru/ogl/nlrt/nbrt_obr_2566967.pdf" TargetMode="External"/><Relationship Id="rId13" Type="http://schemas.openxmlformats.org/officeDocument/2006/relationships/hyperlink" Target="http://kitap.tatar.ru/ogl/nlrt/nbrt_obr_2550362.pdf" TargetMode="External"/><Relationship Id="rId18" Type="http://schemas.openxmlformats.org/officeDocument/2006/relationships/hyperlink" Target="http://kitap.tatar.ru/ogl/nlrt/nbrt_obr_2565295.pdf" TargetMode="External"/><Relationship Id="rId39" Type="http://schemas.openxmlformats.org/officeDocument/2006/relationships/hyperlink" Target="http://kitap.tatar.ru/ogl/nlrt/nbrt_obr_2546767.pdf" TargetMode="External"/><Relationship Id="rId109" Type="http://schemas.openxmlformats.org/officeDocument/2006/relationships/hyperlink" Target="http://kitap.tatar.ru/ogl/nlrt/nbrt_obr_2564386.pdf" TargetMode="External"/><Relationship Id="rId34" Type="http://schemas.openxmlformats.org/officeDocument/2006/relationships/hyperlink" Target="http://kitap.tatar.ru/ogl/nlrt/nbrt_obr_2566145.pdf" TargetMode="External"/><Relationship Id="rId50" Type="http://schemas.openxmlformats.org/officeDocument/2006/relationships/hyperlink" Target="http://kitap.tatar.ru/ogl/nlrt/nbrt_obr_2555809.pdf" TargetMode="External"/><Relationship Id="rId55" Type="http://schemas.openxmlformats.org/officeDocument/2006/relationships/hyperlink" Target="http://kitap.tatar.ru/ogl/nlrt/nbrt_obr_2581865.pdf" TargetMode="External"/><Relationship Id="rId76" Type="http://schemas.openxmlformats.org/officeDocument/2006/relationships/hyperlink" Target="http://kitap.tatar.ru/ogl/nlrt/nbrt_obr_2573996.pdf" TargetMode="External"/><Relationship Id="rId97" Type="http://schemas.openxmlformats.org/officeDocument/2006/relationships/hyperlink" Target="http://kitap.tatar.ru/ogl/nlrt/nbrt_obr_2576888.pdf" TargetMode="External"/><Relationship Id="rId104" Type="http://schemas.openxmlformats.org/officeDocument/2006/relationships/hyperlink" Target="http://kitap.tatar.ru/ogl/nlrt/nbrt_obr_2538631.pdf" TargetMode="External"/><Relationship Id="rId120" Type="http://schemas.openxmlformats.org/officeDocument/2006/relationships/hyperlink" Target="http://kitap.tatar.ru/ogl/nlrt/nbrt_obr_2546454.pdf" TargetMode="External"/><Relationship Id="rId125" Type="http://schemas.openxmlformats.org/officeDocument/2006/relationships/hyperlink" Target="http://kitap.tatar.ru/ogl/nlrt/nbrt_obr_2545583.pdf" TargetMode="External"/><Relationship Id="rId7" Type="http://schemas.openxmlformats.org/officeDocument/2006/relationships/hyperlink" Target="http://kitap.tatar.ru/ogl/nlrt/nbrt_obr_2574184.pdf" TargetMode="External"/><Relationship Id="rId71" Type="http://schemas.openxmlformats.org/officeDocument/2006/relationships/hyperlink" Target="http://kitap.tatar.ru/ogl/nlrt/nbrt_obr_2556575.pdf" TargetMode="External"/><Relationship Id="rId92" Type="http://schemas.openxmlformats.org/officeDocument/2006/relationships/hyperlink" Target="http://kitap.tatar.ru/ogl/nlrt/nbrt_obr_2555543.pdf" TargetMode="External"/><Relationship Id="rId2" Type="http://schemas.microsoft.com/office/2007/relationships/stylesWithEffects" Target="stylesWithEffects.xml"/><Relationship Id="rId29" Type="http://schemas.openxmlformats.org/officeDocument/2006/relationships/hyperlink" Target="http://kitap.tatar.ru/ogl/nlrt/nbrt_obr_2572982.pdf" TargetMode="External"/><Relationship Id="rId24" Type="http://schemas.openxmlformats.org/officeDocument/2006/relationships/hyperlink" Target="http://kitap.tatar.ru/ogl/nlrt/nbrt_obr_2555981.pdf" TargetMode="External"/><Relationship Id="rId40" Type="http://schemas.openxmlformats.org/officeDocument/2006/relationships/hyperlink" Target="http://kitap.tatar.ru/ogl/nlrt/nbrt_obr_2546799.pdf" TargetMode="External"/><Relationship Id="rId45" Type="http://schemas.openxmlformats.org/officeDocument/2006/relationships/hyperlink" Target="http://kitap.tatar.ru/ogl/nlrt/nbrt_obr_2556634.pdf" TargetMode="External"/><Relationship Id="rId66" Type="http://schemas.openxmlformats.org/officeDocument/2006/relationships/hyperlink" Target="http://kitap.tatar.ru/ogl/nlrt/nbrt_obr_2547660.pdf" TargetMode="External"/><Relationship Id="rId87" Type="http://schemas.openxmlformats.org/officeDocument/2006/relationships/hyperlink" Target="http://kitap.tatar.ru/ogl/nlrt/nbrt_obr_2575700.pdf" TargetMode="External"/><Relationship Id="rId110" Type="http://schemas.openxmlformats.org/officeDocument/2006/relationships/hyperlink" Target="http://kitap.tatar.ru/ogl/nlrt/nbrt_obr_2549370.pdf" TargetMode="External"/><Relationship Id="rId115" Type="http://schemas.openxmlformats.org/officeDocument/2006/relationships/hyperlink" Target="http://kitap.tatar.ru/ogl/nlrt/nbrt_obr_2556422.pdf" TargetMode="External"/><Relationship Id="rId131" Type="http://schemas.openxmlformats.org/officeDocument/2006/relationships/header" Target="header1.xml"/><Relationship Id="rId61" Type="http://schemas.openxmlformats.org/officeDocument/2006/relationships/hyperlink" Target="http://kitap.tatar.ru/ogl/nlrt/nbrt_obr_2548859.pdf" TargetMode="External"/><Relationship Id="rId82" Type="http://schemas.openxmlformats.org/officeDocument/2006/relationships/hyperlink" Target="http://kitap.tatar.ru/ogl/nlrt/nbrt_obr_2556117.pdf" TargetMode="External"/><Relationship Id="rId19" Type="http://schemas.openxmlformats.org/officeDocument/2006/relationships/hyperlink" Target="http://kitap.tatar.ru/ogl/nlrt/nbrt_obr_25477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0Ruslan%20Catalog\Documents\Templates\list.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list</Template>
  <TotalTime>1</TotalTime>
  <Pages>36</Pages>
  <Words>13811</Words>
  <Characters>78726</Characters>
  <Application>Microsoft Office Word</Application>
  <DocSecurity>0</DocSecurity>
  <Lines>656</Lines>
  <Paragraphs>184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2021-08-27T10:11:00Z</dcterms:created>
  <dcterms:modified xsi:type="dcterms:W3CDTF">2021-08-27T10:11:00Z</dcterms:modified>
</cp:coreProperties>
</file>