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06" w:rsidRPr="002A0D3C" w:rsidRDefault="00213006">
      <w:pPr>
        <w:pStyle w:val="a7"/>
      </w:pPr>
    </w:p>
    <w:p w:rsidR="00213006" w:rsidRPr="00213006" w:rsidRDefault="00213006" w:rsidP="00213006">
      <w:pPr>
        <w:pStyle w:val="1"/>
      </w:pPr>
      <w:bookmarkStart w:id="0" w:name="_Toc84833023"/>
      <w:r w:rsidRPr="00213006">
        <w:t>Физико-математические науки. (ББК 22)</w:t>
      </w:r>
      <w:bookmarkEnd w:id="0"/>
    </w:p>
    <w:p w:rsidR="00213006" w:rsidRPr="00213006" w:rsidRDefault="00213006" w:rsidP="00213006">
      <w:pPr>
        <w:pStyle w:val="1"/>
      </w:pPr>
    </w:p>
    <w:p w:rsidR="00213006" w:rsidRPr="00213006" w:rsidRDefault="00213006" w:rsidP="00213006">
      <w:r w:rsidRPr="00213006">
        <w:t>1. 22.333;   Ф50</w:t>
      </w:r>
    </w:p>
    <w:p w:rsidR="00213006" w:rsidRDefault="00213006" w:rsidP="00213006">
      <w:r w:rsidRPr="00213006">
        <w:t xml:space="preserve">    1837127-Ф - кх; 1837128-Ф - кх; 1837129-Ф - кх</w:t>
      </w:r>
    </w:p>
    <w:p w:rsidR="00213006" w:rsidRDefault="00213006" w:rsidP="00213006">
      <w:r>
        <w:t xml:space="preserve">    Всероссийская (с международным участием) конференция "Физика низкотемпературной плазмы" ФНТП-2020, Казань, 9-13 ноября 2020 года : сборник тезисов / Министерство науки и высшего образования Российской Федерации ; Российская академия наук ; Казанский федеральный университет и др. ; ред. кол. : Н. Ф. Кашапов [и др.]. - Казань : Издательство Казанского университета, 2020. - 262 с. : ил., табл.; 29. - Библиогр. в конце ст. - На обл.: Plasma. The XXIst Century. - Текст рус., англ.. - ISBN 978-5-00130-424-1 : 600,00</w:t>
      </w:r>
    </w:p>
    <w:p w:rsidR="00213006" w:rsidRDefault="00213006" w:rsidP="00213006">
      <w:r>
        <w:t xml:space="preserve">    Оглавление: </w:t>
      </w:r>
      <w:hyperlink r:id="rId8" w:history="1">
        <w:r w:rsidR="002A0D3C" w:rsidRPr="00CD3615">
          <w:rPr>
            <w:rStyle w:val="a8"/>
          </w:rPr>
          <w:t>http://kitap.tatar.ru/ogl/nlrt/nbrt_obr_2587972.pdf</w:t>
        </w:r>
      </w:hyperlink>
    </w:p>
    <w:p w:rsidR="002A0D3C" w:rsidRDefault="002A0D3C" w:rsidP="00213006"/>
    <w:p w:rsidR="00213006" w:rsidRDefault="00213006" w:rsidP="00213006"/>
    <w:p w:rsidR="00213006" w:rsidRDefault="00213006" w:rsidP="00213006">
      <w:r>
        <w:t>2. 22.3;   Б91</w:t>
      </w:r>
    </w:p>
    <w:p w:rsidR="00213006" w:rsidRDefault="00213006" w:rsidP="00213006">
      <w:r>
        <w:t xml:space="preserve">    1836731-Л - кх; 1836732-Л - кх; 1836733-Л - кх</w:t>
      </w:r>
    </w:p>
    <w:p w:rsidR="00213006" w:rsidRDefault="00213006" w:rsidP="00213006">
      <w:r>
        <w:t xml:space="preserve">    Бурдова, Елена Вячеславовна. Физика : учебно-методическое пособие / Е. В. Бурдова, Н. А. Кузина, Э. И. Галеева;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2020-. - ISBN 978-5-7882-2869-3. - Ч. 1 :  Физические основы механики. Молекулярная физика и термодинамика. - 2020. - 77, [2] с. - Библиогр.: с. 79. - ISBN 978-5-7882-2870-9 (ч. 1) : 30,20</w:t>
      </w:r>
    </w:p>
    <w:p w:rsidR="00213006" w:rsidRDefault="00213006" w:rsidP="00213006">
      <w:r>
        <w:t xml:space="preserve">    Оглавление: </w:t>
      </w:r>
      <w:hyperlink r:id="rId9" w:history="1">
        <w:r w:rsidR="002A0D3C" w:rsidRPr="00CD3615">
          <w:rPr>
            <w:rStyle w:val="a8"/>
          </w:rPr>
          <w:t>http://kitap.tatar.ru/ogl/nlrt/nbrt_obr_2586496.pdf</w:t>
        </w:r>
      </w:hyperlink>
    </w:p>
    <w:p w:rsidR="002A0D3C" w:rsidRDefault="002A0D3C" w:rsidP="00213006"/>
    <w:p w:rsidR="00213006" w:rsidRDefault="00213006" w:rsidP="00213006"/>
    <w:p w:rsidR="007368E0" w:rsidRDefault="007368E0" w:rsidP="00213006"/>
    <w:p w:rsidR="007368E0" w:rsidRDefault="007368E0" w:rsidP="007368E0">
      <w:pPr>
        <w:pStyle w:val="1"/>
      </w:pPr>
      <w:bookmarkStart w:id="1" w:name="_Toc84833024"/>
      <w:r>
        <w:t>Химические науки. (ББК 24)</w:t>
      </w:r>
      <w:bookmarkEnd w:id="1"/>
    </w:p>
    <w:p w:rsidR="007368E0" w:rsidRDefault="007368E0" w:rsidP="007368E0">
      <w:pPr>
        <w:pStyle w:val="1"/>
      </w:pPr>
    </w:p>
    <w:p w:rsidR="007368E0" w:rsidRDefault="007368E0" w:rsidP="007368E0">
      <w:r>
        <w:t>3. 24.2;   С23</w:t>
      </w:r>
    </w:p>
    <w:p w:rsidR="007368E0" w:rsidRDefault="007368E0" w:rsidP="007368E0">
      <w:r>
        <w:t xml:space="preserve">    1836719-Л - кх; 1836720-Л - кх; 1836721-Л - кх</w:t>
      </w:r>
    </w:p>
    <w:p w:rsidR="007368E0" w:rsidRDefault="007368E0" w:rsidP="007368E0">
      <w:r>
        <w:t xml:space="preserve">    Сборник задач ВСО по органической химии для студентов технологических и технических вузов России, проводимых на базе КНИТУ в 2007-2019 гг. : задачник / Х. А. Асадов, В. М. Захаров, Р. К. Исмагилов [и др.]; Министерство науки и высшего образования Российской Федерации ; Казанский национальный исследовательский технологический университет. - Казань : Издательство КНИТУ, 2020. - 245, [1] с. - Библиогр.: с. 231. - Авторы указаны на обороте тит. л.. - ISBN 978-5-7882-2817-4 : 315,26</w:t>
      </w:r>
    </w:p>
    <w:p w:rsidR="007368E0" w:rsidRDefault="007368E0" w:rsidP="007368E0">
      <w:r>
        <w:t xml:space="preserve">    Оглавление: </w:t>
      </w:r>
      <w:hyperlink r:id="rId10" w:history="1">
        <w:r w:rsidR="002A0D3C" w:rsidRPr="00CD3615">
          <w:rPr>
            <w:rStyle w:val="a8"/>
          </w:rPr>
          <w:t>http://kitap.tatar.ru/ogl/nlrt/nbrt_obr_2586473.pdf</w:t>
        </w:r>
      </w:hyperlink>
    </w:p>
    <w:p w:rsidR="002A0D3C" w:rsidRDefault="002A0D3C" w:rsidP="007368E0"/>
    <w:p w:rsidR="007368E0" w:rsidRDefault="007368E0" w:rsidP="007368E0"/>
    <w:p w:rsidR="009F3FE8" w:rsidRDefault="009F3FE8" w:rsidP="007368E0"/>
    <w:p w:rsidR="009F3FE8" w:rsidRDefault="009F3FE8" w:rsidP="009F3FE8">
      <w:pPr>
        <w:pStyle w:val="1"/>
      </w:pPr>
      <w:bookmarkStart w:id="2" w:name="_Toc84833025"/>
      <w:r>
        <w:t>Науки о Земле. (ББК 26)</w:t>
      </w:r>
      <w:bookmarkEnd w:id="2"/>
    </w:p>
    <w:p w:rsidR="009F3FE8" w:rsidRDefault="009F3FE8" w:rsidP="009F3FE8">
      <w:pPr>
        <w:pStyle w:val="1"/>
      </w:pPr>
    </w:p>
    <w:p w:rsidR="009F3FE8" w:rsidRDefault="009F3FE8" w:rsidP="009F3FE8">
      <w:r>
        <w:t>4. 26.890(2);   К73</w:t>
      </w:r>
    </w:p>
    <w:p w:rsidR="009F3FE8" w:rsidRDefault="009F3FE8" w:rsidP="009F3FE8">
      <w:r>
        <w:lastRenderedPageBreak/>
        <w:t xml:space="preserve">    1829667-Л - кх</w:t>
      </w:r>
    </w:p>
    <w:p w:rsidR="009F3FE8" w:rsidRDefault="009F3FE8" w:rsidP="009F3FE8">
      <w:r>
        <w:t xml:space="preserve">    Котлярова, Мария Абрамовна</w:t>
      </w:r>
    </w:p>
    <w:p w:rsidR="009F3FE8" w:rsidRDefault="009F3FE8" w:rsidP="009F3FE8">
      <w:r>
        <w:t>Кабардино-Балкария: 100 чудес, больших и маленьких : [справочник-путеводитель] / Мария и Виктор Котляровы. - Нальчик : Издательство Марии и Виктора Котляровых, 2016. - 205, [3] с. : ил. - Текст на рус., англ. яз.. - ISBN 978-5-93680-920-0 : 250,00</w:t>
      </w:r>
    </w:p>
    <w:p w:rsidR="009F3FE8" w:rsidRDefault="009F3FE8" w:rsidP="009F3FE8">
      <w:r>
        <w:t xml:space="preserve">    Оглавление: </w:t>
      </w:r>
      <w:hyperlink r:id="rId11" w:history="1">
        <w:r w:rsidR="002A0D3C" w:rsidRPr="00CD3615">
          <w:rPr>
            <w:rStyle w:val="a8"/>
          </w:rPr>
          <w:t>http://kitap.tatar.ru/ogl/nlrt/nbrt_obr_2567918.pdf</w:t>
        </w:r>
      </w:hyperlink>
    </w:p>
    <w:p w:rsidR="002A0D3C" w:rsidRDefault="002A0D3C" w:rsidP="009F3FE8"/>
    <w:p w:rsidR="009F3FE8" w:rsidRDefault="009F3FE8" w:rsidP="009F3FE8"/>
    <w:p w:rsidR="009F3FE8" w:rsidRDefault="009F3FE8" w:rsidP="009F3FE8">
      <w:r>
        <w:t>5. 26.348;   Ш37</w:t>
      </w:r>
    </w:p>
    <w:p w:rsidR="009F3FE8" w:rsidRDefault="009F3FE8" w:rsidP="009F3FE8">
      <w:r>
        <w:t xml:space="preserve">    1837790-Ф - кх</w:t>
      </w:r>
    </w:p>
    <w:p w:rsidR="009F3FE8" w:rsidRDefault="009F3FE8" w:rsidP="009F3FE8">
      <w:r>
        <w:t xml:space="preserve">    Шевелева, Надежда Александровна</w:t>
      </w:r>
    </w:p>
    <w:p w:rsidR="009F3FE8" w:rsidRDefault="009F3FE8" w:rsidP="009F3FE8">
      <w:r>
        <w:t>Нефтегазовая энциклопедия : настольная книга для будущих директоров нефтегазовых компаний / Н. А. Шевелева; иллюстрации Павла Шевелева. - Москва : Городец, 2020. - 95 с. : ил., портр., табл.; 33. - Библиогр.: с. 94-95 (105 назв.). - ISBN 978-5-907085-51-0 : 1678,49</w:t>
      </w:r>
    </w:p>
    <w:p w:rsidR="009F3FE8" w:rsidRDefault="009F3FE8" w:rsidP="009F3FE8">
      <w:r>
        <w:t xml:space="preserve">    Оглавление: </w:t>
      </w:r>
      <w:hyperlink r:id="rId12" w:history="1">
        <w:r w:rsidR="002A0D3C" w:rsidRPr="00CD3615">
          <w:rPr>
            <w:rStyle w:val="a8"/>
          </w:rPr>
          <w:t>http://kitap.tatar.ru/ogl/nlrt/nbrt_obr_2586650.pdf</w:t>
        </w:r>
      </w:hyperlink>
    </w:p>
    <w:p w:rsidR="002A0D3C" w:rsidRDefault="002A0D3C" w:rsidP="009F3FE8"/>
    <w:p w:rsidR="009F3FE8" w:rsidRDefault="009F3FE8" w:rsidP="009F3FE8"/>
    <w:p w:rsidR="003176A9" w:rsidRDefault="003176A9" w:rsidP="009F3FE8"/>
    <w:p w:rsidR="003176A9" w:rsidRDefault="003176A9" w:rsidP="003176A9">
      <w:pPr>
        <w:pStyle w:val="1"/>
      </w:pPr>
      <w:bookmarkStart w:id="3" w:name="_Toc84833026"/>
      <w:r>
        <w:t>Биологические науки. (ББК 28)</w:t>
      </w:r>
      <w:bookmarkEnd w:id="3"/>
    </w:p>
    <w:p w:rsidR="003176A9" w:rsidRDefault="003176A9" w:rsidP="003176A9">
      <w:pPr>
        <w:pStyle w:val="1"/>
      </w:pPr>
    </w:p>
    <w:p w:rsidR="003176A9" w:rsidRDefault="003176A9" w:rsidP="003176A9">
      <w:r>
        <w:t>6. 28.706;   Б82</w:t>
      </w:r>
    </w:p>
    <w:p w:rsidR="003176A9" w:rsidRDefault="003176A9" w:rsidP="003176A9">
      <w:r>
        <w:t xml:space="preserve">    1833887-Ф - кх</w:t>
      </w:r>
    </w:p>
    <w:p w:rsidR="003176A9" w:rsidRDefault="003176A9" w:rsidP="003176A9">
      <w:r>
        <w:t xml:space="preserve">    Борзяк, Эдуард Иванович. Анатомия человека. Фотографический атлас : в трёх томах / Э. И. Борзяк, Г. фон Хагенс, И. Н. Путалова; Министерство образования и науки РФ. - Москва : ГЭОТАР-Медиа, 2014-. - ISBN 978-5-9704-3068-2 (общ.). - Т. 3 :  Внутренние органы. Нервная система : учебно-наглядное пособие для студентов учреждений высшего профессионального образования, обучающихся по специальностям 060101 "Лечебное дело", 060105 "Медико-профилактическое дело", 060201 "Стоматология", 060103 "Педиатрия" по дисциплине "Анатомия человека" / под ред. профессора Э. И. Борзяка. - 2016. - 486 c. : цв. ил.. - ISBN 978-5-9704-3593-9 (т. 3) : 1950,00</w:t>
      </w:r>
    </w:p>
    <w:p w:rsidR="003176A9" w:rsidRDefault="003176A9" w:rsidP="003176A9">
      <w:r>
        <w:t xml:space="preserve">    Оглавление: </w:t>
      </w:r>
      <w:hyperlink r:id="rId13" w:history="1">
        <w:r w:rsidR="002A0D3C" w:rsidRPr="00CD3615">
          <w:rPr>
            <w:rStyle w:val="a8"/>
          </w:rPr>
          <w:t>http://kitap.tatar.ru/ogl/nlrt/nbrt_obr_2586171.pdf</w:t>
        </w:r>
      </w:hyperlink>
    </w:p>
    <w:p w:rsidR="002A0D3C" w:rsidRDefault="002A0D3C" w:rsidP="003176A9"/>
    <w:p w:rsidR="003176A9" w:rsidRDefault="003176A9" w:rsidP="003176A9"/>
    <w:p w:rsidR="003176A9" w:rsidRDefault="003176A9" w:rsidP="003176A9">
      <w:r>
        <w:t>7. 28.706;   А64</w:t>
      </w:r>
    </w:p>
    <w:p w:rsidR="003176A9" w:rsidRDefault="003176A9" w:rsidP="003176A9">
      <w:r>
        <w:t xml:space="preserve">    1833884-Ф - од</w:t>
      </w:r>
    </w:p>
    <w:p w:rsidR="003176A9" w:rsidRDefault="003176A9" w:rsidP="003176A9">
      <w:r>
        <w:t xml:space="preserve">    Анатомия человека : иллюстрированный учебник : для студентов учреждений высшего профессионального образования, обучающихся по специальностям "Лечебное дело", "Педиатрия" по дисциплине "Анатомия" : в трёх томах / [И. В. Гайворонский, Л. Л. Колесников, Г. И. Ничипорук и др.]; Министерство образования и науки РФ; под редакцией академика РАН Л. Л. Колесникова. - Москва : ГЭОТАР-Медиа, 2014-. - ISBN 978-5-9704-2883-2 (общ.). - Т. 3 :  Нервная система. Органы чувств. - 2015. - 214 c. : ил., цв. ил.. - ISBN 978-5-9704-2886-3 (т. 3) : 1580,00</w:t>
      </w:r>
    </w:p>
    <w:p w:rsidR="003176A9" w:rsidRDefault="003176A9" w:rsidP="003176A9">
      <w:r>
        <w:t xml:space="preserve">    Оглавление: </w:t>
      </w:r>
      <w:hyperlink r:id="rId14" w:history="1">
        <w:r w:rsidR="002A0D3C" w:rsidRPr="00CD3615">
          <w:rPr>
            <w:rStyle w:val="a8"/>
          </w:rPr>
          <w:t>http://kitap.tatar.ru/ogl/nlrt/nbrt_obr_2586125.pdf</w:t>
        </w:r>
      </w:hyperlink>
    </w:p>
    <w:p w:rsidR="002A0D3C" w:rsidRDefault="002A0D3C" w:rsidP="003176A9"/>
    <w:p w:rsidR="003176A9" w:rsidRDefault="003176A9" w:rsidP="003176A9"/>
    <w:p w:rsidR="003176A9" w:rsidRDefault="003176A9" w:rsidP="003176A9">
      <w:r>
        <w:t>8. 28.706;   Б82</w:t>
      </w:r>
    </w:p>
    <w:p w:rsidR="003176A9" w:rsidRDefault="003176A9" w:rsidP="003176A9">
      <w:r>
        <w:t xml:space="preserve">    1833885-Ф - кх</w:t>
      </w:r>
    </w:p>
    <w:p w:rsidR="003176A9" w:rsidRDefault="003176A9" w:rsidP="003176A9">
      <w:r>
        <w:lastRenderedPageBreak/>
        <w:t xml:space="preserve">    Борзяк, Эдуард Иванович. Анатомия человека. Фотографический атлас : в трёх томах / Э. И. Борзяк, Г. фон Хагенс, И. Н. Путалова; Министерство образования и науки РФ . - Москва : ГЭОТАР-Медиа, 2014-. - ISBN 978-5-9704-3068-2 (общ.). - Т. 1 :  Опорно-двигательный аппарат : учебное пособие для студентов учреждений высшего профессионального образования, обучающихся по специальности 31.05.01 "Лечебное дело" по дисциплине "Анатомия человека". - 2014. - 476 c. : цв. ил.. - ISBN 978-5-9704-3069-9 (т. 1) : 1950,00</w:t>
      </w:r>
    </w:p>
    <w:p w:rsidR="003176A9" w:rsidRDefault="003176A9" w:rsidP="003176A9">
      <w:r>
        <w:t xml:space="preserve">    Оглавление: </w:t>
      </w:r>
      <w:hyperlink r:id="rId15" w:history="1">
        <w:r w:rsidR="002A0D3C" w:rsidRPr="00CD3615">
          <w:rPr>
            <w:rStyle w:val="a8"/>
          </w:rPr>
          <w:t>http://kitap.tatar.ru/ogl/nlrt/nbrt_obr_2586160.pdf</w:t>
        </w:r>
      </w:hyperlink>
    </w:p>
    <w:p w:rsidR="002A0D3C" w:rsidRDefault="002A0D3C" w:rsidP="003176A9"/>
    <w:p w:rsidR="003176A9" w:rsidRDefault="003176A9" w:rsidP="003176A9"/>
    <w:p w:rsidR="003176A9" w:rsidRDefault="003176A9" w:rsidP="003176A9">
      <w:r>
        <w:t>9. 28.706;   А64</w:t>
      </w:r>
    </w:p>
    <w:p w:rsidR="003176A9" w:rsidRDefault="003176A9" w:rsidP="003176A9">
      <w:r>
        <w:t xml:space="preserve">    1833882-Ф - од</w:t>
      </w:r>
    </w:p>
    <w:p w:rsidR="003176A9" w:rsidRDefault="003176A9" w:rsidP="003176A9">
      <w:r>
        <w:t xml:space="preserve">    Анатомия человека : иллюстрированный учебник : для студентов учреждений высшего профессионального образования, обучающихся по специальностям "Лечебное дело", "Педиатрия" по дисциплине "Анатомия" : в трёх томах / [И. В. Гайворонский, Л. Л. Колесников, Г. И. Ничипорук и др.]; Министерство образования и науки РФ; под редакцией академика РАН Л. Л. Колесникова. - Москва : ГЭОТАР-Медиа, 2014-. - ISBN 978-5-9704-2883-2 (общ.). - Т. 1 :  Опорно-двигательный аппарат. - 2014. - 315, [4] c. : ил., цв. ил.. - ISBN 978-5-9704-2884-9 (т. 1) : 1580,00</w:t>
      </w:r>
    </w:p>
    <w:p w:rsidR="003176A9" w:rsidRDefault="003176A9" w:rsidP="003176A9">
      <w:r>
        <w:t xml:space="preserve">    Оглавление: </w:t>
      </w:r>
      <w:hyperlink r:id="rId16" w:history="1">
        <w:r w:rsidR="002A0D3C" w:rsidRPr="00CD3615">
          <w:rPr>
            <w:rStyle w:val="a8"/>
          </w:rPr>
          <w:t>http://kitap.tatar.ru/ogl/nlrt/nbrt_obr_2586086.pdf</w:t>
        </w:r>
      </w:hyperlink>
    </w:p>
    <w:p w:rsidR="002A0D3C" w:rsidRDefault="002A0D3C" w:rsidP="003176A9"/>
    <w:p w:rsidR="003176A9" w:rsidRDefault="003176A9" w:rsidP="003176A9"/>
    <w:p w:rsidR="003176A9" w:rsidRDefault="003176A9" w:rsidP="003176A9">
      <w:r>
        <w:t>10. 28.706;   Б82</w:t>
      </w:r>
    </w:p>
    <w:p w:rsidR="003176A9" w:rsidRDefault="003176A9" w:rsidP="003176A9">
      <w:r>
        <w:t xml:space="preserve">    1833886-Ф - кх</w:t>
      </w:r>
    </w:p>
    <w:p w:rsidR="003176A9" w:rsidRDefault="003176A9" w:rsidP="003176A9">
      <w:r>
        <w:t xml:space="preserve">    Борзяк, Эдуард Иванович. Анатомия человека. Фотографический атлас : в трёх томах / Э. И. Борзяк, Г. фон Хагенс, И. Н. Путалова; Министерство образования и науки РФ. - Москва : ГЭОТАР-Медиа, 2014-. - ISBN 978-5-9704-3068-2 (общ.). - Т. 2 :  Сердечно-сосудистая система. Лимфатическая система : учебно-наглядное пособие для студентов учреждений высшего профессионального образования, обучающихся по специальностям 060101 "Лечебное дело", 060105 "Медико-профилактическое дело", 060201 "Стоматология", 060103 "Педиатрия" по дисциплине "Анатомия человека" / под редакцией профессора Э. И. Борзяка. - 2015. - 362 c. : цв. ил.. - ISBN 978-5-9704-3274-7 (т. 2) : 1950,00</w:t>
      </w:r>
    </w:p>
    <w:p w:rsidR="003176A9" w:rsidRDefault="003176A9" w:rsidP="003176A9">
      <w:r>
        <w:t xml:space="preserve">    Оглавление: </w:t>
      </w:r>
      <w:hyperlink r:id="rId17" w:history="1">
        <w:r w:rsidR="002A0D3C" w:rsidRPr="00CD3615">
          <w:rPr>
            <w:rStyle w:val="a8"/>
          </w:rPr>
          <w:t>http://kitap.tatar.ru/ogl/nlrt/nbrt_obr_2586168.pdf</w:t>
        </w:r>
      </w:hyperlink>
    </w:p>
    <w:p w:rsidR="002A0D3C" w:rsidRDefault="002A0D3C" w:rsidP="003176A9"/>
    <w:p w:rsidR="003176A9" w:rsidRDefault="003176A9" w:rsidP="003176A9"/>
    <w:p w:rsidR="003176A9" w:rsidRDefault="003176A9" w:rsidP="003176A9">
      <w:r>
        <w:t>11. 28.706;   А64</w:t>
      </w:r>
    </w:p>
    <w:p w:rsidR="003176A9" w:rsidRDefault="003176A9" w:rsidP="003176A9">
      <w:r>
        <w:t xml:space="preserve">    1833883-Ф - од</w:t>
      </w:r>
    </w:p>
    <w:p w:rsidR="003176A9" w:rsidRDefault="003176A9" w:rsidP="003176A9">
      <w:r>
        <w:t xml:space="preserve">    Анатомия человека : иллюстрированный учебник : для студентов учреждений высшего профессионального образования, обучающихся по специальностям "Лечебное дело", "Педиатрия" по дисциплине "Анатомия" : в трёх томах / [И. В. Гайворонский, Л. Л. Колесников, Г. И. Ничипорук и др.]; Министерство образования и науки РФ; под редакцией академика РАН Л. Л. Колесникова. - Москва : ГЭОТАР-Медиа, 2014-. - ISBN 978-5-9704-2883-2 (общ.). - Т. 2 :  Спланхнология и сердечно-сосудистая система. - 2014. - 319 c. : ил., цв. ил.. - ISBN 978-5-9704-2885-6 (т. 2) : 1580,00</w:t>
      </w:r>
    </w:p>
    <w:p w:rsidR="003176A9" w:rsidRDefault="003176A9" w:rsidP="003176A9">
      <w:r>
        <w:t xml:space="preserve">    Оглавление: </w:t>
      </w:r>
      <w:hyperlink r:id="rId18" w:history="1">
        <w:r w:rsidR="002A0D3C" w:rsidRPr="00CD3615">
          <w:rPr>
            <w:rStyle w:val="a8"/>
          </w:rPr>
          <w:t>http://kitap.tatar.ru/ogl/nlrt/nbrt_obr_2586119.pdf</w:t>
        </w:r>
      </w:hyperlink>
    </w:p>
    <w:p w:rsidR="002A0D3C" w:rsidRDefault="002A0D3C" w:rsidP="003176A9"/>
    <w:p w:rsidR="003176A9" w:rsidRDefault="003176A9" w:rsidP="003176A9"/>
    <w:p w:rsidR="003176A9" w:rsidRDefault="003176A9" w:rsidP="003176A9">
      <w:r>
        <w:t>12. 28.706;   Н57</w:t>
      </w:r>
    </w:p>
    <w:p w:rsidR="003176A9" w:rsidRDefault="003176A9" w:rsidP="003176A9">
      <w:r>
        <w:t xml:space="preserve">    1833890-Ф - кх</w:t>
      </w:r>
    </w:p>
    <w:p w:rsidR="003176A9" w:rsidRDefault="003176A9" w:rsidP="003176A9">
      <w:r>
        <w:t xml:space="preserve">    Неттер, Фрэнк Генри</w:t>
      </w:r>
    </w:p>
    <w:p w:rsidR="003176A9" w:rsidRDefault="003176A9" w:rsidP="003176A9">
      <w:r>
        <w:lastRenderedPageBreak/>
        <w:t>Атлас анатомии человека : терминология на русском, латинском и английском языках : рекомендовано Координационным советом по области образования "Здравоохранение и медицинские науки" в качестве учебного пособия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направлениям подготовки 31.05.01 "Лечебное дело", 31.05.02 "Педиатрия", 31.05.03 "Стоматология", 32.05.01 "Медико-профилактическое дело", 33.05.01 "Фармация", 30.05.02 "Медицинская биофизика", 35.05.01 "Медицинская биохимия" и 34.03.01 "Сестринское дело" / Ф. Г. Неттер; Министерство науки и высшего образования РФ ; перевод с английского под редакцией профессора В. Н. Николенко. - 7-е изд. - Москва : ГЭОТАР-Медиа, 2021. - [952] с., CXXV : ил., цв. ил., портр., табл. - Библиогр.и предм.указ. в конце кн.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- Терминология на рус., англ., латин. яз. - Загл. и авт. ориг.: Atlas of human anatomy / Frank H. Netter, MD. - ISBN 978-5-9704-6051-1 (рус.). - ISBN 978-0-323-39322-5 (англ.) : 7150,00</w:t>
      </w:r>
    </w:p>
    <w:p w:rsidR="003176A9" w:rsidRDefault="003176A9" w:rsidP="003176A9">
      <w:r>
        <w:t xml:space="preserve">    Оглавление: </w:t>
      </w:r>
      <w:hyperlink r:id="rId19" w:history="1">
        <w:r w:rsidR="002A0D3C" w:rsidRPr="00CD3615">
          <w:rPr>
            <w:rStyle w:val="a8"/>
          </w:rPr>
          <w:t>http://kitap.tatar.ru/ogl/nlrt/nbrt_obr_2586248.pdf</w:t>
        </w:r>
      </w:hyperlink>
    </w:p>
    <w:p w:rsidR="002A0D3C" w:rsidRDefault="002A0D3C" w:rsidP="003176A9"/>
    <w:p w:rsidR="003176A9" w:rsidRDefault="003176A9" w:rsidP="003176A9"/>
    <w:p w:rsidR="00E715BD" w:rsidRDefault="00E715BD" w:rsidP="003176A9"/>
    <w:p w:rsidR="00E715BD" w:rsidRDefault="00E715BD" w:rsidP="00E715BD">
      <w:pPr>
        <w:pStyle w:val="1"/>
      </w:pPr>
      <w:bookmarkStart w:id="4" w:name="_Toc84833027"/>
      <w:r>
        <w:t>Техника. Технические науки. (ББК 3)</w:t>
      </w:r>
      <w:bookmarkEnd w:id="4"/>
    </w:p>
    <w:p w:rsidR="00E715BD" w:rsidRDefault="00E715BD" w:rsidP="00E715BD">
      <w:pPr>
        <w:pStyle w:val="1"/>
      </w:pPr>
    </w:p>
    <w:p w:rsidR="00E715BD" w:rsidRDefault="00E715BD" w:rsidP="00E715BD">
      <w:r>
        <w:t>13. 30.6;   Н61</w:t>
      </w:r>
    </w:p>
    <w:p w:rsidR="00E715BD" w:rsidRDefault="00E715BD" w:rsidP="00E715BD">
      <w:r>
        <w:t xml:space="preserve">    1837187-Л - кх; 1837188-Л - кх; 1837189-Л - кх</w:t>
      </w:r>
    </w:p>
    <w:p w:rsidR="00E715BD" w:rsidRDefault="00E715BD" w:rsidP="00E715BD">
      <w:r>
        <w:t xml:space="preserve">    Низкотемпературная плазма в процессах нанесения функциональных покрытий : ХI Международная научно-техническая конференция, Казань, 6-9 ноября 2019 г. : сборник статей / Академия наук Республики Татарстан ; Казанский федеральный университет [и др.]. - Казань : Издательство Казанского университета, 2020. - 47 с. : ил. - Библиогр. в конце ст.. - ISBN 978-5-00130-432-6 : 500,00. - ISSN 2312-2285</w:t>
      </w:r>
    </w:p>
    <w:p w:rsidR="00E715BD" w:rsidRDefault="00E715BD" w:rsidP="00E715BD">
      <w:r>
        <w:t xml:space="preserve">    Оглавление: </w:t>
      </w:r>
      <w:hyperlink r:id="rId20" w:history="1">
        <w:r w:rsidR="002A0D3C" w:rsidRPr="00CD3615">
          <w:rPr>
            <w:rStyle w:val="a8"/>
          </w:rPr>
          <w:t>http://kitap.tatar.ru/ogl/nlrt/nbrt_obr_2588261.pdf</w:t>
        </w:r>
      </w:hyperlink>
    </w:p>
    <w:p w:rsidR="002A0D3C" w:rsidRDefault="002A0D3C" w:rsidP="00E715BD"/>
    <w:p w:rsidR="00E715BD" w:rsidRDefault="00E715BD" w:rsidP="00E715BD"/>
    <w:p w:rsidR="00E715BD" w:rsidRDefault="00E715BD" w:rsidP="00E715BD">
      <w:r>
        <w:t>14. 37.2;   Н76</w:t>
      </w:r>
    </w:p>
    <w:p w:rsidR="00E715BD" w:rsidRDefault="00E715BD" w:rsidP="00E715BD">
      <w:r>
        <w:t xml:space="preserve">    1836716-Л - кх; 1836717-Л - кх; 1836718-Л - кх</w:t>
      </w:r>
    </w:p>
    <w:p w:rsidR="00E715BD" w:rsidRDefault="00E715BD" w:rsidP="00E715BD">
      <w:r>
        <w:t xml:space="preserve">    Новые технологии и материалы легкой промышленности : XVI Всероссийская научно-практическая конференция с элементами научной школы для студентов и молодых ученых, 19-23 мая 2020 г. : сборник статей / Министерство науки и высшего образования Российской Федерации ; Казанский национальный исследовательский технологический университет ; под редкол. : В. А. Сысоев [и др.]. - Казань : Издательство КНИТУ, 2020. - 505, [1] с. - Библиогр.в конце ст.. - ISBN 978-5-7882-2858-7 : 279,92</w:t>
      </w:r>
    </w:p>
    <w:p w:rsidR="00E715BD" w:rsidRDefault="00E715BD" w:rsidP="00E715BD">
      <w:r>
        <w:t xml:space="preserve">    Оглавление: </w:t>
      </w:r>
      <w:hyperlink r:id="rId21" w:history="1">
        <w:r w:rsidR="002A0D3C" w:rsidRPr="00CD3615">
          <w:rPr>
            <w:rStyle w:val="a8"/>
          </w:rPr>
          <w:t>http://kitap.tatar.ru/ogl/nlrt/nbrt_obr_2586460.pdf</w:t>
        </w:r>
      </w:hyperlink>
    </w:p>
    <w:p w:rsidR="002A0D3C" w:rsidRDefault="002A0D3C" w:rsidP="00E715BD"/>
    <w:p w:rsidR="00E715BD" w:rsidRDefault="00E715BD" w:rsidP="00E715BD"/>
    <w:p w:rsidR="00E715BD" w:rsidRDefault="00E715BD" w:rsidP="00E715BD">
      <w:r>
        <w:t>15. 35.514;   К49</w:t>
      </w:r>
    </w:p>
    <w:p w:rsidR="00E715BD" w:rsidRDefault="00E715BD" w:rsidP="00E715BD">
      <w:r>
        <w:t xml:space="preserve">    1836737-Л - кх; 1836738-Л - кх; 1836739-Л - кх</w:t>
      </w:r>
    </w:p>
    <w:p w:rsidR="00E715BD" w:rsidRDefault="00E715BD" w:rsidP="00E715BD">
      <w:r>
        <w:t xml:space="preserve">    Климентова, Галина Юрьевна</w:t>
      </w:r>
    </w:p>
    <w:p w:rsidR="00E715BD" w:rsidRDefault="00E715BD" w:rsidP="00E715BD">
      <w:r>
        <w:t>Технология нефтехимического синтеза : учебно-методическое пособие / Г. Ю. Климентова, Ф. Р. Гариева; Министерство науки и высшего образования Российской Федерации ; Казанский национальный исследовательский технологический университет ; под ред.  . - Казань : Издательство КНИТУ, 2019. - 168, [1] с. : ил. - Библиогр.: с. 166-167. - ISBN 978-5-7882-2697-2 : 78,26</w:t>
      </w:r>
    </w:p>
    <w:p w:rsidR="00E715BD" w:rsidRDefault="00E715BD" w:rsidP="00E715BD">
      <w:r>
        <w:lastRenderedPageBreak/>
        <w:t xml:space="preserve">    Оглавление: </w:t>
      </w:r>
      <w:hyperlink r:id="rId22" w:history="1">
        <w:r w:rsidR="002A0D3C" w:rsidRPr="00CD3615">
          <w:rPr>
            <w:rStyle w:val="a8"/>
          </w:rPr>
          <w:t>http://kitap.tatar.ru/ogl/nlrt/nbrt_obr_2586508.pdf</w:t>
        </w:r>
      </w:hyperlink>
    </w:p>
    <w:p w:rsidR="002A0D3C" w:rsidRDefault="002A0D3C" w:rsidP="00E715BD"/>
    <w:p w:rsidR="00E715BD" w:rsidRDefault="00E715BD" w:rsidP="00E715BD"/>
    <w:p w:rsidR="00E715BD" w:rsidRDefault="00E715BD" w:rsidP="00E715BD">
      <w:r>
        <w:t>16. 35.514;   Т14</w:t>
      </w:r>
    </w:p>
    <w:p w:rsidR="00E715BD" w:rsidRDefault="00E715BD" w:rsidP="00E715BD">
      <w:r>
        <w:t xml:space="preserve">    1836320-Л - кх; 1836321-Л - кх; 1836322-Л - кх</w:t>
      </w:r>
    </w:p>
    <w:p w:rsidR="00E715BD" w:rsidRDefault="00E715BD" w:rsidP="00E715BD">
      <w:r>
        <w:t xml:space="preserve">    Таймаров, Михаил Александрович</w:t>
      </w:r>
    </w:p>
    <w:p w:rsidR="00E715BD" w:rsidRDefault="00E715BD" w:rsidP="00E715BD">
      <w:r>
        <w:t>Экономичность эксплуатации печных агрегатов в нефтепереработке : монография / М. А. Таймаров, Е. А. Салтанаева; Министерство науки и высшего образования Российской Федерации ; Казанский государственный энергетический университет. - Казань : Астор и Я, 2021. - 106, [1] с. : ил. - Библиогр.: с. 106. - ISBN 978-5-6046139-9-3 : 150,00</w:t>
      </w:r>
    </w:p>
    <w:p w:rsidR="00E715BD" w:rsidRDefault="00E715BD" w:rsidP="00E715BD">
      <w:r>
        <w:t xml:space="preserve">    Оглавление: </w:t>
      </w:r>
      <w:hyperlink r:id="rId23" w:history="1">
        <w:r w:rsidR="002A0D3C" w:rsidRPr="00CD3615">
          <w:rPr>
            <w:rStyle w:val="a8"/>
          </w:rPr>
          <w:t>http://kitap.tatar.ru/ogl/nlrt/nbrt_obr_2584694.pdf</w:t>
        </w:r>
      </w:hyperlink>
    </w:p>
    <w:p w:rsidR="002A0D3C" w:rsidRDefault="002A0D3C" w:rsidP="00E715BD"/>
    <w:p w:rsidR="00E715BD" w:rsidRDefault="00E715BD" w:rsidP="00E715BD"/>
    <w:p w:rsidR="00E715BD" w:rsidRDefault="00E715BD" w:rsidP="00E715BD">
      <w:r>
        <w:t>17. 37.24;   Т91</w:t>
      </w:r>
    </w:p>
    <w:p w:rsidR="00E715BD" w:rsidRDefault="00E715BD" w:rsidP="00E715BD">
      <w:r>
        <w:t xml:space="preserve">    1836152-Л - кх</w:t>
      </w:r>
    </w:p>
    <w:p w:rsidR="00E715BD" w:rsidRDefault="00E715BD" w:rsidP="00E715BD">
      <w:r>
        <w:t xml:space="preserve">    Компьютерные технологии в дизайн-проектировании : учебное пособие / Л. М. Тухбатуллина, А. И. Вильданова; Казанский национальный исследовательский технологический университет ; Институт технологий легкой промышленности, моды и дизайна, Кафедра "Дизайн". - Казань : МеДДоК, 2020. - 87 с. - Библиогр.: с. 88. - ISBN 978-5-6045586-6-9 : 100,00</w:t>
      </w:r>
    </w:p>
    <w:p w:rsidR="00E715BD" w:rsidRDefault="00E715BD" w:rsidP="00E715BD">
      <w:r>
        <w:t xml:space="preserve">    Оглавление: </w:t>
      </w:r>
      <w:hyperlink r:id="rId24" w:history="1">
        <w:r w:rsidR="002A0D3C" w:rsidRPr="00CD3615">
          <w:rPr>
            <w:rStyle w:val="a8"/>
          </w:rPr>
          <w:t>http://kitap.tatar.ru/ogl/nlrt/nbrt_obr_2583953.pdf</w:t>
        </w:r>
      </w:hyperlink>
    </w:p>
    <w:p w:rsidR="002A0D3C" w:rsidRDefault="002A0D3C" w:rsidP="00E715BD"/>
    <w:p w:rsidR="00E715BD" w:rsidRDefault="00E715BD" w:rsidP="00E715BD"/>
    <w:p w:rsidR="00E21BF2" w:rsidRDefault="00E21BF2" w:rsidP="00E715BD"/>
    <w:p w:rsidR="00E21BF2" w:rsidRDefault="00E21BF2" w:rsidP="00E21BF2">
      <w:pPr>
        <w:pStyle w:val="1"/>
      </w:pPr>
      <w:bookmarkStart w:id="5" w:name="_Toc84833028"/>
      <w:r>
        <w:t>Здравоохранение. Медицинские науки. (ББК 5)</w:t>
      </w:r>
      <w:bookmarkEnd w:id="5"/>
    </w:p>
    <w:p w:rsidR="00E21BF2" w:rsidRDefault="00E21BF2" w:rsidP="00E21BF2">
      <w:pPr>
        <w:pStyle w:val="1"/>
      </w:pPr>
    </w:p>
    <w:p w:rsidR="00E21BF2" w:rsidRDefault="00E21BF2" w:rsidP="00E21BF2">
      <w:r>
        <w:t>18. К  5;   Ж55</w:t>
      </w:r>
    </w:p>
    <w:p w:rsidR="00E21BF2" w:rsidRDefault="00E21BF2" w:rsidP="00E21BF2">
      <w:r>
        <w:t xml:space="preserve">    1830810-Л - нк; 1830811-Л - нк</w:t>
      </w:r>
    </w:p>
    <w:p w:rsidR="00E21BF2" w:rsidRDefault="00E21BF2" w:rsidP="00E21BF2">
      <w:r>
        <w:t xml:space="preserve">    Женское лицо военной медицины. Тыловые госпиталя Татарии в 1941 - 1945 гг. / Министерство здравоохранения Республики Татарстан , Республиканский медицинский библиотечно-информационный центр ; сост. : Т. Л. Куликовская , Д. К. Швецова , Н. С. Садыков. - Казань : Медицина, 2021. - 38, [1] с. : ил. - На обл. : "Республиканский проект "У войны не женское лицо..." : 200,00</w:t>
      </w:r>
    </w:p>
    <w:p w:rsidR="00E21BF2" w:rsidRDefault="00E21BF2" w:rsidP="00E21BF2">
      <w:r>
        <w:t xml:space="preserve">    Оглавление: </w:t>
      </w:r>
      <w:hyperlink r:id="rId25" w:history="1">
        <w:r w:rsidR="002A0D3C" w:rsidRPr="00CD3615">
          <w:rPr>
            <w:rStyle w:val="a8"/>
          </w:rPr>
          <w:t>http://kitap.tatar.ru/ogl/nlrt/nbrt_obr_2568987.pdf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19. К  5;   К16</w:t>
      </w:r>
    </w:p>
    <w:p w:rsidR="00E21BF2" w:rsidRDefault="00E21BF2" w:rsidP="00E21BF2">
      <w:r>
        <w:t xml:space="preserve">    1830809-Л - нк</w:t>
      </w:r>
    </w:p>
    <w:p w:rsidR="00E21BF2" w:rsidRDefault="00E21BF2" w:rsidP="00E21BF2">
      <w:r>
        <w:t xml:space="preserve">    Как они приближали Победу. Врачи тыловых госпиталей Татарии / Министерство здравоохранения Республики Татарстан , Республиканский медицинский библиотечно-информационный центр ; сост. : Т. Л. Куликовская , Н. С. Садыков. - Казань : Медицина, 2021. - 33 с. - Библиогр.: с. 32 : 250,00</w:t>
      </w:r>
    </w:p>
    <w:p w:rsidR="00E21BF2" w:rsidRDefault="00E21BF2" w:rsidP="00E21BF2">
      <w:r>
        <w:t xml:space="preserve">    Оглавление: </w:t>
      </w:r>
      <w:hyperlink r:id="rId26" w:history="1">
        <w:r w:rsidR="002A0D3C" w:rsidRPr="00CD3615">
          <w:rPr>
            <w:rStyle w:val="a8"/>
          </w:rPr>
          <w:t>http://kitap.tatar.ru/ogl/nlrt/nbrt_obr_2568966.pdf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20. 52.5;   П20</w:t>
      </w:r>
    </w:p>
    <w:p w:rsidR="00E21BF2" w:rsidRDefault="00E21BF2" w:rsidP="00E21BF2">
      <w:r>
        <w:t xml:space="preserve">    1833869-Л - од</w:t>
      </w:r>
    </w:p>
    <w:p w:rsidR="00E21BF2" w:rsidRDefault="00E21BF2" w:rsidP="00E21BF2">
      <w:r>
        <w:t xml:space="preserve">    Патологическая анатомия : [учебник]: в двух томах / ФГАОУ ВО Первый МГМУ им. И. М. Сеченова Минздрава России (Сеченовский Университет); под редакцией академика </w:t>
      </w:r>
      <w:r>
        <w:lastRenderedPageBreak/>
        <w:t>РАЕН В. С. Паукова. - 3-е изд., перераб. - Москва : ГЭОТАР-Медиа, 2021. - ISBN 978-5-9704-6086-3 (общ.). - Т. 1 :  Общая патология. - 2021. - 742 c. : ил. - Предм. указ.: с. 736-742. - ISBN 978-5-9704-6087-0 (т. 1) : 3150,00</w:t>
      </w:r>
    </w:p>
    <w:p w:rsidR="00E21BF2" w:rsidRDefault="00E21BF2" w:rsidP="00E21BF2">
      <w:r>
        <w:t xml:space="preserve">    Оглавление: </w:t>
      </w:r>
      <w:hyperlink r:id="rId27" w:history="1">
        <w:r w:rsidR="002A0D3C" w:rsidRPr="00CD3615">
          <w:rPr>
            <w:rStyle w:val="a8"/>
          </w:rPr>
          <w:t>http://kitap.tatar.ru/ogl/nlrt/nbrt_obr_2585448.pdf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21. 54.1;   П81</w:t>
      </w:r>
    </w:p>
    <w:p w:rsidR="00E21BF2" w:rsidRDefault="00E21BF2" w:rsidP="00E21BF2">
      <w:r>
        <w:t xml:space="preserve">    1833872-Л - од</w:t>
      </w:r>
    </w:p>
    <w:p w:rsidR="00E21BF2" w:rsidRDefault="00E21BF2" w:rsidP="00E21BF2">
      <w:r>
        <w:t xml:space="preserve">    Пропедевтика внутренних болезней в рисунках,таблицах и схемах : учебное пособие для студентов образовательных учреждений высшего профессионального образования, обучающихся по направлению подготовки "Лечебное дело" по модулю дисциплины "Пропедевтика внутренних болезней" / А. Н. Куликов, С. Н. Шуленин, Е. В. Смирнова и др.; Министерство науки и высшего образования РФ ; под редакцией профессора А. Н. Куликова, профессора С. Н. Шуленина. - Москва : ГЭОТАР-Медиа, 2021. - 622 c. : ил., табл. - Библиогр.: с. 619-622. - Авт. указаны на обороте тит. листа. - ISBN 978-5-9704-6166-2 : 2150,00</w:t>
      </w:r>
    </w:p>
    <w:p w:rsidR="00E21BF2" w:rsidRDefault="00E21BF2" w:rsidP="00E21BF2">
      <w:r>
        <w:t xml:space="preserve">    Оглавление: </w:t>
      </w:r>
      <w:hyperlink r:id="rId28" w:history="1">
        <w:r w:rsidR="002A0D3C" w:rsidRPr="00CD3615">
          <w:rPr>
            <w:rStyle w:val="a8"/>
          </w:rPr>
          <w:t>http://kitap.tatar.ru/ogl/nlrt/nbrt_obr_2585521.pdf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22. 54.1;   В60</w:t>
      </w:r>
    </w:p>
    <w:p w:rsidR="00E21BF2" w:rsidRDefault="00E21BF2" w:rsidP="00E21BF2">
      <w:r>
        <w:t xml:space="preserve">    1833877-Л - од</w:t>
      </w:r>
    </w:p>
    <w:p w:rsidR="00E21BF2" w:rsidRDefault="00E21BF2" w:rsidP="00E21BF2">
      <w:r>
        <w:t xml:space="preserve">    Внутренние болезни : учебник для студентов учреждений высшего профессионального образования, обучающихся по специальностям 31.05.01 (060101.65 ) "Лечебное дело" и 31.05.02 (060103.65) "Педиатрия" : в двух томах / [Р. А. Абдулхаков, Д. Т. Абдурахманов, В. Г. Авдеев и др.]; Министерство образования и науки РФ ; под редакцией академика РАН В. С. Моисеева, академика РАН А. И. Мартынова, академика РАН Н. А. Мухина. - 3-е изд., перераб. и доп. - Москва : ГЭОТАР-Медиа, 2019. - Авт. указаны на с. 12-18. - ISBN 978-5-9704-5316-2 (общ.). - Т. 1. - 2019. - 958 c., [8] л. ил. : ил., табл. - Предм. указ.: с. 951-958. - ISBN 978-5-9704-5314-8 (т. 1) : 2150,00</w:t>
      </w:r>
    </w:p>
    <w:p w:rsidR="00E21BF2" w:rsidRDefault="00E21BF2" w:rsidP="00E21BF2">
      <w:r>
        <w:t xml:space="preserve">    Оглавление: </w:t>
      </w:r>
      <w:hyperlink r:id="rId29" w:history="1">
        <w:r w:rsidR="002A0D3C" w:rsidRPr="00CD3615">
          <w:rPr>
            <w:rStyle w:val="a8"/>
          </w:rPr>
          <w:t>http://kitap.tatar.ru/ogl/nlrt/nbrt_obr_2585904.pdf</w:t>
        </w:r>
      </w:hyperlink>
    </w:p>
    <w:p w:rsidR="002A0D3C" w:rsidRDefault="002A0D3C" w:rsidP="00E21BF2"/>
    <w:p w:rsidR="002A0D3C" w:rsidRDefault="002A0D3C" w:rsidP="00E21BF2"/>
    <w:p w:rsidR="002A0D3C" w:rsidRDefault="002A0D3C" w:rsidP="00E21BF2"/>
    <w:p w:rsidR="00E21BF2" w:rsidRDefault="00E21BF2" w:rsidP="00E21BF2"/>
    <w:p w:rsidR="00E21BF2" w:rsidRDefault="00E21BF2" w:rsidP="00E21BF2">
      <w:r>
        <w:t>23. 54.5;   С32</w:t>
      </w:r>
    </w:p>
    <w:p w:rsidR="00E21BF2" w:rsidRDefault="00E21BF2" w:rsidP="00E21BF2">
      <w:r>
        <w:t xml:space="preserve">    1833888-Ф - кх</w:t>
      </w:r>
    </w:p>
    <w:p w:rsidR="00E21BF2" w:rsidRDefault="00E21BF2" w:rsidP="00E21BF2">
      <w:r>
        <w:t xml:space="preserve">    Сергиенко, Валерий Иванович. Топографическая анатомия и оперативная хирургия : учебник : в двух томах / В. И. Сергиенко, Э. А. Петросян, И. В. Фраучи; под редакцией академика РАМН Ю. М. Лопухина. - 3-е изд., испр. - Москва : ГЭОТАР-Медиа, 2019. - ISBN 978-5-9704-5179-3 (общ.). - Т. 1. - 2019. - 831 c. : ил.. - ISBN 978-5-9704-5177-9 (т. 1) : 3150,00</w:t>
      </w:r>
    </w:p>
    <w:p w:rsidR="00E21BF2" w:rsidRDefault="00E21BF2" w:rsidP="00E21BF2">
      <w:r>
        <w:t xml:space="preserve">    Оглавление: </w:t>
      </w:r>
      <w:hyperlink r:id="rId30" w:history="1">
        <w:r w:rsidR="002A0D3C" w:rsidRPr="00CD3615">
          <w:rPr>
            <w:rStyle w:val="a8"/>
          </w:rPr>
          <w:t>http://kitap.tatar.ru/ogl/nlrt/nbrt_obr_2586235.pdf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24. 52.5;   П20</w:t>
      </w:r>
    </w:p>
    <w:p w:rsidR="00E21BF2" w:rsidRDefault="00E21BF2" w:rsidP="00E21BF2">
      <w:r>
        <w:t xml:space="preserve">    1833874-Л - од</w:t>
      </w:r>
    </w:p>
    <w:p w:rsidR="00E21BF2" w:rsidRDefault="00E21BF2" w:rsidP="00E21BF2">
      <w:r>
        <w:t xml:space="preserve">    Патофизиология : учебник для использования в учебном процессе образовательных организаций, реализующих программы высшего образования по специальностям 31.05.01 "Лечебное дело", 31.05.02 "Педиатрия", 32.05.01 "Медико-профилактическое дело", 31.05.03 "Стоматология" : в 2 томах / Министерство образования и науки РФ ; под ред. академика РАН В. В. Новицкого, члена-корреспондента РАН О. И. Уразовой. - 5-е изд., перераб. и доп. - Москва : ГЭОТАР-Медиа, 2020. - ISBN 978-5-9704-5723-8 (общ.). - Т. 1. - </w:t>
      </w:r>
      <w:r>
        <w:lastRenderedPageBreak/>
        <w:t>2020. - 895 c. : ил., портр., табл. - Предм. указ.: с. 890-895. - ISBN 978-5-9704-5721-4 (т. 1) : 2440,00</w:t>
      </w:r>
    </w:p>
    <w:p w:rsidR="00E21BF2" w:rsidRDefault="00E21BF2" w:rsidP="00E21BF2">
      <w:r>
        <w:t xml:space="preserve">    Оглавление: </w:t>
      </w:r>
      <w:hyperlink r:id="rId31" w:history="1">
        <w:r w:rsidR="002A0D3C" w:rsidRPr="00CD3615">
          <w:rPr>
            <w:rStyle w:val="a8"/>
          </w:rPr>
          <w:t>http://kitap.tatar.ru/ogl/nlrt/nbrt_obr_2585689.pdf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25. 52.5;   П20</w:t>
      </w:r>
    </w:p>
    <w:p w:rsidR="00E21BF2" w:rsidRDefault="00E21BF2" w:rsidP="00E21BF2">
      <w:r>
        <w:t xml:space="preserve">    1833875-Л - од</w:t>
      </w:r>
    </w:p>
    <w:p w:rsidR="00E21BF2" w:rsidRDefault="00E21BF2" w:rsidP="00E21BF2">
      <w:r>
        <w:t xml:space="preserve">    Патофизиология : учебник для использования в учебном процессе образовательных организаций, реализующих программы высшего образования по специальностям 31.05.01 "Лечебное дело", 31.05.02 "Педиатрия", 32.05.01 "Медико-профилактическое дело", 31.05.03 "Стоматология" : в 2 томах / Министерство образования и науки РФ ; под ред. академика РАН В. В. Новицкого, члена-корреспондента РАН О. И. Уразовой. - 5-е изд., перераб. и доп. - Москва : ГЭОТАР-Медиа, 2020. - ISBN 978-5-9704-5723-8 (общ.). - Т. 2. - 2020. - 591 c. : ил., портр., табл. - Библиогр.: с. 566-586. - Предм. указ.: с. 587-591. - ISBN 978-5-9704-5722-1 (т. 2) : 2150,00</w:t>
      </w:r>
    </w:p>
    <w:p w:rsidR="00E21BF2" w:rsidRDefault="00E21BF2" w:rsidP="00E21BF2">
      <w:r>
        <w:t xml:space="preserve">    Оглавление: </w:t>
      </w:r>
      <w:hyperlink r:id="rId32" w:history="1">
        <w:r w:rsidR="002A0D3C" w:rsidRPr="00CD3615">
          <w:rPr>
            <w:rStyle w:val="a8"/>
          </w:rPr>
          <w:t>http://kitap.tatar.ru/ogl/nlrt/nbrt_obr_2585704.pdf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26. 54.1;   В60</w:t>
      </w:r>
    </w:p>
    <w:p w:rsidR="00E21BF2" w:rsidRDefault="00E21BF2" w:rsidP="00E21BF2">
      <w:r>
        <w:t xml:space="preserve">    1833878-Л - од</w:t>
      </w:r>
    </w:p>
    <w:p w:rsidR="00E21BF2" w:rsidRDefault="00E21BF2" w:rsidP="00E21BF2">
      <w:r>
        <w:t xml:space="preserve">    Внутренние болезни : учебник для студентов учреждений высшего профессионального образования, обучающихся по специальностям 31.05.01 (060101.65 ) "Лечебное дело" и 31.05.02 (060103.65) "Педиатрия" : в двух томах / [Р. А. Абдулхаков, Д. Т. Абдурахманов, В. Г. Авдеев и др.]; Министерство образования и науки РФ ; под редакцией академика РАН В. С. Моисеева, академика РАН А. И. Мартынова, академика РАН Н. А. Мухина. - 3-е изд., перераб. и доп. - Москва : ГЭОТАР-Медиа, 2019. - Авт. указаны на с. 12-18. - ISBN 978-5-9704-5316-2 (общ.). - Т. 2. - 2019. - 895 c. : ил., табл. + 1 электрон. опт. диск (CD-ROM). - Предм. указ.: с. 888-895. - ISBN 978-5-9704-5315-5 (т. 2) : 2280,00</w:t>
      </w:r>
    </w:p>
    <w:p w:rsidR="00E21BF2" w:rsidRDefault="00E21BF2" w:rsidP="00E21BF2">
      <w:r>
        <w:t xml:space="preserve">    Оглавление: </w:t>
      </w:r>
      <w:hyperlink r:id="rId33" w:history="1">
        <w:r w:rsidR="002A0D3C" w:rsidRPr="00CD3615">
          <w:rPr>
            <w:rStyle w:val="a8"/>
          </w:rPr>
          <w:t>http://kitap.tatar.ru/ogl/nlrt/nbrt_obr_2585968.pdf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27. 54.5;   С32</w:t>
      </w:r>
    </w:p>
    <w:p w:rsidR="00E21BF2" w:rsidRDefault="00E21BF2" w:rsidP="00E21BF2">
      <w:r>
        <w:t xml:space="preserve">    1833889-Ф - кх</w:t>
      </w:r>
    </w:p>
    <w:p w:rsidR="00E21BF2" w:rsidRDefault="00E21BF2" w:rsidP="00E21BF2">
      <w:r>
        <w:t xml:space="preserve">    Сергиенко, Валерий Иванович. Топографическая анатомия и оперативная хирургия : учебник : в двух томах / В. И. Сергиенко, Э. А. Петросян, И. В. Фраучи; под редакцией академика РАМН Ю. М. Лопухина. - 3-е изд., испр. - Москва : ГЭОТАР-Медиа, 2019. - ISBN 978-5-9704-5179-3 (общ.). - Т. 2. - 2019. - 589 c. : ил.. - ISBN 978-5-9704-5178-6 (т. 2) : 2580,00</w:t>
      </w:r>
    </w:p>
    <w:p w:rsidR="00E21BF2" w:rsidRDefault="00E21BF2" w:rsidP="00E21BF2">
      <w:r>
        <w:t xml:space="preserve">    Оглавление: </w:t>
      </w:r>
      <w:hyperlink r:id="rId34" w:history="1">
        <w:r w:rsidR="002A0D3C" w:rsidRPr="00CD3615">
          <w:rPr>
            <w:rStyle w:val="a8"/>
          </w:rPr>
          <w:t>http://kitap.tatar.ru/ogl/nlrt/nbrt_obr_2586239.pdf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28. 52.8;   Ф24</w:t>
      </w:r>
    </w:p>
    <w:p w:rsidR="00E21BF2" w:rsidRDefault="00E21BF2" w:rsidP="00E21BF2">
      <w:r>
        <w:t xml:space="preserve">    1833873-Л - од</w:t>
      </w:r>
    </w:p>
    <w:p w:rsidR="00E21BF2" w:rsidRDefault="00E21BF2" w:rsidP="00E21BF2">
      <w:r>
        <w:t xml:space="preserve">    Фармакология : иллюстрированный учебник 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направлениям подготовки 31.05.01 "Лечебное дело", 33.05.01 "Фармация" / Министерство образования и науки РФ ; под редакцией профессора Р. Н. Аляутдина. - Москва : ГЭОТАР-Медиа, 2019. - 347 c. : ил., портр., табл. - Авт. указаны на с. 5. - ISBN 978-5-9704-4939-4 : 1580,00</w:t>
      </w:r>
    </w:p>
    <w:p w:rsidR="00E21BF2" w:rsidRDefault="00E21BF2" w:rsidP="00E21BF2">
      <w:r>
        <w:t xml:space="preserve">    Оглавление: </w:t>
      </w:r>
      <w:hyperlink r:id="rId35" w:history="1">
        <w:r w:rsidR="002A0D3C" w:rsidRPr="00CD3615">
          <w:rPr>
            <w:rStyle w:val="a8"/>
          </w:rPr>
          <w:t>http://kitap.tatar.ru/ogl/nlrt/nbrt_obr_2585657.pdf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lastRenderedPageBreak/>
        <w:t>29. 52.5;   П20</w:t>
      </w:r>
    </w:p>
    <w:p w:rsidR="00E21BF2" w:rsidRDefault="00E21BF2" w:rsidP="00E21BF2">
      <w:r>
        <w:t xml:space="preserve">    1833870-Л - од</w:t>
      </w:r>
    </w:p>
    <w:p w:rsidR="00E21BF2" w:rsidRDefault="00E21BF2" w:rsidP="00E21BF2">
      <w:r>
        <w:t xml:space="preserve">    Патологическая анатомия : [учебник]: в двух томах / ФГАОУ ВО Первый МГМУ им. И. М. Сеченова Минздрава России (Сеченовский Университет); под редакцией академика РАЕН В. С. Паукова. - 3-е изд., перераб. - Москва : ГЭОТАР-Медиа, 2021. - ISBN 978-5-9704-6086-3 (общ.). - Т. 2 :  Частная патология. - 2021. - 541 c. : ил., табл. - Предм. указ.: с. 534-541. - ISBN 978-5-9704-6088-7 (т. 2) : 2440,00</w:t>
      </w:r>
    </w:p>
    <w:p w:rsidR="00E21BF2" w:rsidRDefault="00E21BF2" w:rsidP="00E21BF2">
      <w:r>
        <w:t xml:space="preserve">    Оглавление: </w:t>
      </w:r>
      <w:hyperlink r:id="rId36" w:history="1">
        <w:r w:rsidR="002A0D3C" w:rsidRPr="00CD3615">
          <w:rPr>
            <w:rStyle w:val="a8"/>
          </w:rPr>
          <w:t>http://kitap.tatar.ru/ogl/nlrt/nbrt_obr_2585462.pdf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30. 52.8;   А60</w:t>
      </w:r>
    </w:p>
    <w:p w:rsidR="00E21BF2" w:rsidRDefault="00E21BF2" w:rsidP="00E21BF2">
      <w:r>
        <w:t xml:space="preserve">    1833880-Л - од</w:t>
      </w:r>
    </w:p>
    <w:p w:rsidR="00E21BF2" w:rsidRDefault="00E21BF2" w:rsidP="00E21BF2">
      <w:r>
        <w:t xml:space="preserve">    Аляутдин, Ренад Николаевич</w:t>
      </w:r>
    </w:p>
    <w:p w:rsidR="00E21BF2" w:rsidRDefault="00E21BF2" w:rsidP="00E21BF2">
      <w:r>
        <w:t>Фармакология. Ultra light : учебное пособие : [для студентов лечебных, фармацевтических, медико-биологических факультетов, ординаторов и аспирантов] / Р. Н. Аляутдин. - 2-е изд., испр. и доп. - Москва : ГЭОТАР-Медиа, 2020. - 583, [7] c. : ил., табл. - Предм. указ.:с. 575-583. - ISBN 978-5-9704-5704-7 : 1080,00</w:t>
      </w:r>
    </w:p>
    <w:p w:rsidR="00E21BF2" w:rsidRDefault="00E21BF2" w:rsidP="00E21BF2">
      <w:r>
        <w:t xml:space="preserve">    Оглавление: </w:t>
      </w:r>
      <w:hyperlink r:id="rId37" w:history="1">
        <w:r w:rsidR="002A0D3C" w:rsidRPr="00CD3615">
          <w:rPr>
            <w:rStyle w:val="a8"/>
          </w:rPr>
          <w:t>http://kitap.tatar.ru/ogl/nlrt/nbrt_obr_2585991.pdf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31. 55.6;   Г14</w:t>
      </w:r>
    </w:p>
    <w:p w:rsidR="00E21BF2" w:rsidRDefault="00E21BF2" w:rsidP="00E21BF2">
      <w:r>
        <w:t xml:space="preserve">    1836155-Л - кх</w:t>
      </w:r>
    </w:p>
    <w:p w:rsidR="00E21BF2" w:rsidRDefault="00E21BF2" w:rsidP="00E21BF2">
      <w:r>
        <w:t xml:space="preserve">    Базальноклеточный рак кожи век 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подготовки кадров высшей квалификации в ординатуре по специальности 31.08.59 "Офтальмология" / Р. Ф. Гайнутдинова, Р. Ф. Ахметшин; Казанский государственный медицинский университет Министерства здравоохранения Российской Федерации, Кафедра офтальмологии. - Казань : МеДДоК, 2021. - 87 с. - Библиогр.: с. 82-87. - ISBN 978-5-6046197-0-4 : 110,00</w:t>
      </w:r>
    </w:p>
    <w:p w:rsidR="00E21BF2" w:rsidRDefault="00E21BF2" w:rsidP="00E21BF2">
      <w:r>
        <w:t xml:space="preserve">    Оглавление: </w:t>
      </w:r>
      <w:hyperlink r:id="rId38" w:history="1">
        <w:r w:rsidR="002A0D3C" w:rsidRPr="00CD3615">
          <w:rPr>
            <w:rStyle w:val="a8"/>
          </w:rPr>
          <w:t>http://kitap.tatar.ru/ogl/nlrt/nbrt_obr_2583960.pdf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32. 52.8;   Д29</w:t>
      </w:r>
    </w:p>
    <w:p w:rsidR="00E21BF2" w:rsidRDefault="00E21BF2" w:rsidP="00E21BF2">
      <w:r>
        <w:t xml:space="preserve">    1833879-Л - од</w:t>
      </w:r>
    </w:p>
    <w:p w:rsidR="00E21BF2" w:rsidRDefault="00E21BF2" w:rsidP="00E21BF2">
      <w:r>
        <w:t xml:space="preserve">    Деллас, Клаудия</w:t>
      </w:r>
    </w:p>
    <w:p w:rsidR="00E21BF2" w:rsidRDefault="00E21BF2" w:rsidP="00E21BF2">
      <w:r>
        <w:t>Фармакология : экспресс-курс / К. Деллас; перевод с немецкого под редакцией профессора Р. Н. Аляутдина. - Москва : ГЭОТАР-Медиа, 2021. - 205 c. : ил., табл. - Предм. указ.: с.202-207. - Загл. и авт. ориг.: Last minute pharmakologie / Claudia Dellas. - Доп. тит. л. на нем. яз.. - ISBN 978-5-9704-5859-4 (рус.). - ISBN 978-3-437-43083-1 (нем.) : 1150,00</w:t>
      </w:r>
    </w:p>
    <w:p w:rsidR="00E21BF2" w:rsidRDefault="00E21BF2" w:rsidP="00E21BF2">
      <w:r>
        <w:t xml:space="preserve">    Оглавление: </w:t>
      </w:r>
      <w:hyperlink r:id="rId39" w:history="1">
        <w:r w:rsidR="002A0D3C" w:rsidRPr="00CD3615">
          <w:rPr>
            <w:rStyle w:val="a8"/>
          </w:rPr>
          <w:t>http://kitap.tatar.ru/ogl/nlrt/nbrt_obr_2585976.pdf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33. 54.1;   И26</w:t>
      </w:r>
    </w:p>
    <w:p w:rsidR="00E21BF2" w:rsidRDefault="00E21BF2" w:rsidP="00E21BF2">
      <w:r>
        <w:t xml:space="preserve">    1833868-Л - од</w:t>
      </w:r>
    </w:p>
    <w:p w:rsidR="00E21BF2" w:rsidRDefault="00E21BF2" w:rsidP="00E21BF2">
      <w:r>
        <w:t xml:space="preserve">    Игнатенко, Григорий Анатольевич</w:t>
      </w:r>
    </w:p>
    <w:p w:rsidR="00E21BF2" w:rsidRDefault="00E21BF2" w:rsidP="00E21BF2">
      <w:r>
        <w:t>Пропедевтика внутренних болезней : учебник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31.05.01 "Лечебное дело", 31.05.02 "Педиатрия", 32.05.01 "Медико-профилактическое дело" / Г. А. Игнатенко, О. В. Ремизов, В. А. Толстой; Министерство науки и высшего образования РФ. - Москва : ГЭОТАР-Медиа, 2020. - 811 c., [10] л. ил.  : ил., портр., табл. - Библиогр.: с. 772. - ISBN 978-5-9704-5827-3 : 1860,00</w:t>
      </w:r>
    </w:p>
    <w:p w:rsidR="00E21BF2" w:rsidRDefault="00E21BF2" w:rsidP="00E21BF2">
      <w:r>
        <w:lastRenderedPageBreak/>
        <w:t xml:space="preserve">    Оглавление: </w:t>
      </w:r>
      <w:hyperlink r:id="rId40" w:history="1">
        <w:r w:rsidR="002A0D3C" w:rsidRPr="00CD3615">
          <w:rPr>
            <w:rStyle w:val="a8"/>
          </w:rPr>
          <w:t>http://kitap.tatar.ru/ogl/nlrt/nbrt_obr_2585394.pdf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34. 54.5;   М59</w:t>
      </w:r>
    </w:p>
    <w:p w:rsidR="00E21BF2" w:rsidRDefault="00E21BF2" w:rsidP="00E21BF2">
      <w:r>
        <w:t xml:space="preserve">    1836353-Л - кх; 1836354-Л - кх; 1836355-Л - кх</w:t>
      </w:r>
    </w:p>
    <w:p w:rsidR="00E21BF2" w:rsidRDefault="00E21BF2" w:rsidP="00E21BF2">
      <w:r>
        <w:t xml:space="preserve">    Микусев, Иван Егорович</w:t>
      </w:r>
    </w:p>
    <w:p w:rsidR="00E21BF2" w:rsidRDefault="00E21BF2" w:rsidP="00E21BF2">
      <w:r>
        <w:t>Тендогенные сгибательные контрактуры пальцев кисти : вопросы этиологии, профилактики и оперативного лечения / И. Е. Микусев, Г. И. Микусев, Р. Ф. Хабибуллин. - Казань : Медицина, 2021. - 69, [1] с. : ил. - Библиогр.: с.67-70. - ISBN 978-5-7645-0689-0 : 80,00</w:t>
      </w:r>
    </w:p>
    <w:p w:rsidR="00E21BF2" w:rsidRDefault="00E21BF2" w:rsidP="00E21BF2">
      <w:r>
        <w:t xml:space="preserve">    Оглавление: </w:t>
      </w:r>
      <w:hyperlink r:id="rId41" w:history="1">
        <w:r w:rsidR="002A0D3C" w:rsidRPr="00CD3615">
          <w:rPr>
            <w:rStyle w:val="a8"/>
          </w:rPr>
          <w:t>http://kitap.tatar.ru/ogl/nlrt/nbrt_obr_2584903.pdf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35. 54.5;   Н63</w:t>
      </w:r>
    </w:p>
    <w:p w:rsidR="00E21BF2" w:rsidRDefault="00E21BF2" w:rsidP="00E21BF2">
      <w:r>
        <w:t xml:space="preserve">    1833876-Л - од</w:t>
      </w:r>
    </w:p>
    <w:p w:rsidR="00E21BF2" w:rsidRDefault="00E21BF2" w:rsidP="00E21BF2">
      <w:r>
        <w:t xml:space="preserve">    Николаев, Анатолий Витальевич</w:t>
      </w:r>
    </w:p>
    <w:p w:rsidR="00E21BF2" w:rsidRDefault="00E21BF2" w:rsidP="00E21BF2">
      <w:r>
        <w:t>Топографическая анатомия и оперативная хирургия : учебник для студентов высшего профессионального образования, обучающихся по специальностям "Лечебное дело", Педиатрия" по дисциплине "Топографическая анатомия, оперативная хирургия", по специальности "Медико-профилактическое дело" по разделу дисциплины "Анатомия человека. Топографическая анатомия" / А. В. Николаев; Министерство образования и науки РФ. - 3-е изд., испр. и доп. - Москва : ГЭОТАР-Медиа, 2019. - 735 c. : ил., табл., портр. - Библиогр.: с. 713. - ISBN 978-5-9704-5137-3 : 2960,00</w:t>
      </w:r>
    </w:p>
    <w:p w:rsidR="00E21BF2" w:rsidRDefault="00E21BF2" w:rsidP="00E21BF2">
      <w:r>
        <w:t xml:space="preserve">    Оглавление: </w:t>
      </w:r>
      <w:hyperlink r:id="rId42" w:history="1">
        <w:r w:rsidR="002A0D3C" w:rsidRPr="00CD3615">
          <w:rPr>
            <w:rStyle w:val="a8"/>
          </w:rPr>
          <w:t>http://kitap.tatar.ru/ogl/nlrt/nbrt_obr_2585715.pdf</w:t>
        </w:r>
      </w:hyperlink>
    </w:p>
    <w:p w:rsidR="002A0D3C" w:rsidRDefault="002A0D3C" w:rsidP="00E21BF2"/>
    <w:p w:rsidR="00E21BF2" w:rsidRDefault="00E21BF2" w:rsidP="00E21BF2"/>
    <w:p w:rsidR="00E21BF2" w:rsidRDefault="00E21BF2" w:rsidP="00E21BF2">
      <w:r>
        <w:t>36. 52.8;   Х21</w:t>
      </w:r>
    </w:p>
    <w:p w:rsidR="00E21BF2" w:rsidRDefault="00E21BF2" w:rsidP="00E21BF2">
      <w:r>
        <w:t xml:space="preserve">    1833867-Ф - од</w:t>
      </w:r>
    </w:p>
    <w:p w:rsidR="00E21BF2" w:rsidRDefault="00E21BF2" w:rsidP="00E21BF2">
      <w:r>
        <w:t xml:space="preserve">    Харкевич, Дмитрий Александрович</w:t>
      </w:r>
    </w:p>
    <w:p w:rsidR="00E21BF2" w:rsidRDefault="00E21BF2" w:rsidP="00E21BF2">
      <w:r>
        <w:t>Фармакология : учебник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31.05.01 "Лечебное дело" / Д. А. Харкевич; Министерство науки и высшего образования РФ. - 13-е изд., перераб. - Москва : ГЭОТАР-Медиа, 2021. - 751 c. : ил., портр., табл., факс.. - ISBN 978-5-9704-5883-9 : 3150,00</w:t>
      </w:r>
    </w:p>
    <w:p w:rsidR="00E21BF2" w:rsidRDefault="00E21BF2" w:rsidP="00E21BF2">
      <w:r>
        <w:t xml:space="preserve">    Оглавление: </w:t>
      </w:r>
      <w:hyperlink r:id="rId43" w:history="1">
        <w:r w:rsidR="002A0D3C" w:rsidRPr="00CD3615">
          <w:rPr>
            <w:rStyle w:val="a8"/>
          </w:rPr>
          <w:t>http://kitap.tatar.ru/ogl/nlrt/nbrt_obr_2585354.pdf</w:t>
        </w:r>
      </w:hyperlink>
    </w:p>
    <w:p w:rsidR="002A0D3C" w:rsidRDefault="002A0D3C" w:rsidP="00E21BF2"/>
    <w:p w:rsidR="00E21BF2" w:rsidRDefault="00E21BF2" w:rsidP="00E21BF2"/>
    <w:p w:rsidR="00DA0C29" w:rsidRDefault="00DA0C29" w:rsidP="00E21BF2"/>
    <w:p w:rsidR="00DA0C29" w:rsidRDefault="00DA0C29" w:rsidP="00DA0C29">
      <w:pPr>
        <w:pStyle w:val="1"/>
      </w:pPr>
      <w:bookmarkStart w:id="6" w:name="_Toc84833029"/>
      <w:r>
        <w:t>Общественные науки в целом. (ББК 60)</w:t>
      </w:r>
      <w:bookmarkEnd w:id="6"/>
    </w:p>
    <w:p w:rsidR="00DA0C29" w:rsidRDefault="00DA0C29" w:rsidP="00DA0C29">
      <w:pPr>
        <w:pStyle w:val="1"/>
      </w:pPr>
    </w:p>
    <w:p w:rsidR="00DA0C29" w:rsidRDefault="00DA0C29" w:rsidP="00DA0C29">
      <w:r>
        <w:t>37. 60;   А65</w:t>
      </w:r>
    </w:p>
    <w:p w:rsidR="00DA0C29" w:rsidRDefault="00DA0C29" w:rsidP="00DA0C29">
      <w:r>
        <w:t xml:space="preserve">    1817900-Л - од; 1817901-Л - аб</w:t>
      </w:r>
    </w:p>
    <w:p w:rsidR="00DA0C29" w:rsidRDefault="00DA0C29" w:rsidP="00DA0C29">
      <w:r>
        <w:t xml:space="preserve">    Андреенкова, Анна Владимировна</w:t>
      </w:r>
    </w:p>
    <w:p w:rsidR="00DA0C29" w:rsidRDefault="00DA0C29" w:rsidP="00DA0C29">
      <w:r>
        <w:t>Сравнительные межстрановые исследования в социальных науках : теория, методология, практика / А. В. Андреенкова; Институт сравнительных социальных исследований. - Москва : Новый хронограф, 2014. - 508, [5] с. : табл., схемы. - Библиогр.: с. 456-474. - ISBN 978-5-94881-285-4 : 78,00</w:t>
      </w:r>
    </w:p>
    <w:p w:rsidR="00DA0C29" w:rsidRDefault="00DA0C29" w:rsidP="00DA0C29">
      <w:r>
        <w:t xml:space="preserve">    Оглавление: </w:t>
      </w:r>
      <w:hyperlink r:id="rId44" w:history="1">
        <w:r w:rsidR="002A0D3C" w:rsidRPr="00CD3615">
          <w:rPr>
            <w:rStyle w:val="a8"/>
          </w:rPr>
          <w:t>http://kitap.tatar.ru/ogl/nlrt/nbrt_obr_2554200.pdf</w:t>
        </w:r>
      </w:hyperlink>
    </w:p>
    <w:p w:rsidR="002A0D3C" w:rsidRDefault="002A0D3C" w:rsidP="00DA0C29"/>
    <w:p w:rsidR="00DA0C29" w:rsidRDefault="00DA0C29" w:rsidP="00DA0C29"/>
    <w:p w:rsidR="00DA0C29" w:rsidRDefault="00DA0C29" w:rsidP="00DA0C29">
      <w:r>
        <w:t>38. 60.54;   Г74</w:t>
      </w:r>
    </w:p>
    <w:p w:rsidR="00DA0C29" w:rsidRDefault="00DA0C29" w:rsidP="00DA0C29">
      <w:r>
        <w:t xml:space="preserve">    1806600-Л - аб; 1806601-Л - од</w:t>
      </w:r>
    </w:p>
    <w:p w:rsidR="00DA0C29" w:rsidRDefault="00DA0C29" w:rsidP="00DA0C29">
      <w:r>
        <w:t xml:space="preserve">    Гоффман, Эрвин</w:t>
      </w:r>
    </w:p>
    <w:p w:rsidR="00DA0C29" w:rsidRDefault="00DA0C29" w:rsidP="00DA0C29">
      <w:r>
        <w:t>Тотальные институты : очерки о социальной ситуации психически больных пациентов и прочих постояльцев закрытых учреждений / Эрвин Гоффман; научный редактор Андрей Корбут ; перевод с английского Алексея Салина. - Москва : Элементарные формы, 2019. - 457,[1] с. - Имен. указ.: с. 451-458. - ISBN 978-5-9500244-4-3 : 1210,30</w:t>
      </w:r>
    </w:p>
    <w:p w:rsidR="00DA0C29" w:rsidRDefault="00DA0C29" w:rsidP="00DA0C29">
      <w:r>
        <w:t xml:space="preserve">    Оглавление: </w:t>
      </w:r>
      <w:hyperlink r:id="rId45" w:history="1">
        <w:r w:rsidR="002A0D3C" w:rsidRPr="00CD3615">
          <w:rPr>
            <w:rStyle w:val="a8"/>
          </w:rPr>
          <w:t>http://kitap.tatar.ru/ogl/nlrt/nbrt_obr_2550913.pdf</w:t>
        </w:r>
      </w:hyperlink>
    </w:p>
    <w:p w:rsidR="002A0D3C" w:rsidRDefault="002A0D3C" w:rsidP="00DA0C29"/>
    <w:p w:rsidR="00DA0C29" w:rsidRDefault="00DA0C29" w:rsidP="00DA0C29"/>
    <w:p w:rsidR="00DA0C29" w:rsidRDefault="00DA0C29" w:rsidP="00DA0C29">
      <w:r>
        <w:t>39. 60.54;   Ж59</w:t>
      </w:r>
    </w:p>
    <w:p w:rsidR="00DA0C29" w:rsidRDefault="00DA0C29" w:rsidP="00DA0C29">
      <w:r>
        <w:t xml:space="preserve">    1824210-Л - аб; 1824211-Л - аб</w:t>
      </w:r>
    </w:p>
    <w:p w:rsidR="00DA0C29" w:rsidRDefault="00DA0C29" w:rsidP="00DA0C29">
      <w:r>
        <w:t xml:space="preserve">    Жеребкина, Ирина Анатольевна</w:t>
      </w:r>
    </w:p>
    <w:p w:rsidR="00DA0C29" w:rsidRDefault="00DA0C29" w:rsidP="00DA0C29">
      <w:r>
        <w:t>Субъективность и гендер : гендерная теория субъекта в современной философской антропологии : [учебное пособие] / Ирина Жеребкина. - Санкт-Петербург : Алетейя, 2007. - 307 с.; 21 см. - (Гендерные исследования). - Библиогр. в подстроч. примеч.. - ISBN 978-5-91419-022-1 : 305,46</w:t>
      </w:r>
    </w:p>
    <w:p w:rsidR="00DA0C29" w:rsidRDefault="00DA0C29" w:rsidP="00DA0C29">
      <w:r>
        <w:t xml:space="preserve">    Оглавление: </w:t>
      </w:r>
      <w:hyperlink r:id="rId46" w:history="1">
        <w:r w:rsidR="002A0D3C" w:rsidRPr="00CD3615">
          <w:rPr>
            <w:rStyle w:val="a8"/>
          </w:rPr>
          <w:t>http://kitap.tatar.ru/ogl/nlrt/nbrt_obr_2557909.pdf</w:t>
        </w:r>
      </w:hyperlink>
    </w:p>
    <w:p w:rsidR="002A0D3C" w:rsidRDefault="002A0D3C" w:rsidP="00DA0C29"/>
    <w:p w:rsidR="00DA0C29" w:rsidRDefault="00DA0C29" w:rsidP="00DA0C29"/>
    <w:p w:rsidR="007F79FC" w:rsidRDefault="007F79FC" w:rsidP="00DA0C29"/>
    <w:p w:rsidR="007F79FC" w:rsidRDefault="007F79FC" w:rsidP="007F79FC">
      <w:pPr>
        <w:pStyle w:val="1"/>
      </w:pPr>
      <w:bookmarkStart w:id="7" w:name="_Toc84833030"/>
      <w:r>
        <w:t>История. Исторические науки. (ББК 63)</w:t>
      </w:r>
      <w:bookmarkEnd w:id="7"/>
    </w:p>
    <w:p w:rsidR="007F79FC" w:rsidRDefault="007F79FC" w:rsidP="007F79FC">
      <w:pPr>
        <w:pStyle w:val="1"/>
      </w:pPr>
    </w:p>
    <w:p w:rsidR="007F79FC" w:rsidRDefault="007F79FC" w:rsidP="007F79FC">
      <w:r>
        <w:t>40. 63.3(2);   О-75</w:t>
      </w:r>
    </w:p>
    <w:p w:rsidR="007F79FC" w:rsidRDefault="007F79FC" w:rsidP="007F79FC">
      <w:r>
        <w:t xml:space="preserve">    1794117-Л - од; 1794118-Л - аб; 1794119-Л - аб; 1794120-Л - аб; 1794121-Л - аб</w:t>
      </w:r>
    </w:p>
    <w:p w:rsidR="007F79FC" w:rsidRDefault="007F79FC" w:rsidP="007F79FC">
      <w:r>
        <w:t xml:space="preserve">    "Особый путь": от идеологии к методу : [сборник] / Российская академия народного хозяйства и государственной службы при Президенте Российской Федерации ; Институт общественных наук, Школа актуальных гуманитарных исследований ; составители: Тимур Атнашев, Михаил Велижев, Андрей Зорин. - Москва : Новое литературное обозрение, 2018. - 483, [1] с. - (Интеллектуальная история). - Библиография в конце частей и в подстрочных примечаниях. - Указатель имен: с. 479-484. - Авт. указ. на с. 478 и в содержании. - ISBN 978-5-4448-0736-1 : 542,00</w:t>
      </w:r>
    </w:p>
    <w:p w:rsidR="007F79FC" w:rsidRDefault="007F79FC" w:rsidP="007F79FC">
      <w:r>
        <w:t xml:space="preserve">    Оглавление: </w:t>
      </w:r>
      <w:hyperlink r:id="rId47" w:history="1">
        <w:r w:rsidR="002A0D3C" w:rsidRPr="00CD3615">
          <w:rPr>
            <w:rStyle w:val="a8"/>
          </w:rPr>
          <w:t>http://kitap.tatar.ru/ogl/nlrt/nbrt_obr_2543631.pdf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41. 63.3(2)622;   М74</w:t>
      </w:r>
    </w:p>
    <w:p w:rsidR="007F79FC" w:rsidRDefault="007F79FC" w:rsidP="007F79FC">
      <w:r>
        <w:t xml:space="preserve">    1789404-Л - од</w:t>
      </w:r>
    </w:p>
    <w:p w:rsidR="007F79FC" w:rsidRDefault="007F79FC" w:rsidP="007F79FC">
      <w:r>
        <w:t xml:space="preserve">    Мой бессмертный полк / [авт.-сост. Д. Базуева]. - Москва : АСТ, 2018. - [64] с. : ил. - (Памятный подарок).. - ISBN 978-5-17-107944-4 : 352,33</w:t>
      </w:r>
    </w:p>
    <w:p w:rsidR="007F79FC" w:rsidRDefault="007F79FC" w:rsidP="007F79FC"/>
    <w:p w:rsidR="007F79FC" w:rsidRDefault="007F79FC" w:rsidP="007F79FC">
      <w:r>
        <w:t>42. 63.3(0)6;   Н40</w:t>
      </w:r>
    </w:p>
    <w:p w:rsidR="007F79FC" w:rsidRDefault="007F79FC" w:rsidP="007F79FC">
      <w:r>
        <w:t xml:space="preserve">    1808102-Л - кх; 1808103-Л - од</w:t>
      </w:r>
    </w:p>
    <w:p w:rsidR="007F79FC" w:rsidRDefault="007F79FC" w:rsidP="007F79FC">
      <w:r>
        <w:t xml:space="preserve">    Невидимый комитет. Нашим друзьям / перевод с французского и примечания М. Лепиловой; общая редакция С. Кудрявцева. - Москва : Гилея, 2016. - 239 с. - (Планы на Будущее). - Библиогр. в примеч.: с. 230-239 (87 назв.). - ISBN 978-5-87987-103-6 : 518,70</w:t>
      </w:r>
    </w:p>
    <w:p w:rsidR="007F79FC" w:rsidRDefault="007F79FC" w:rsidP="007F79FC">
      <w:r>
        <w:t xml:space="preserve">    Оглавление: </w:t>
      </w:r>
      <w:hyperlink r:id="rId48" w:history="1">
        <w:r w:rsidR="002A0D3C" w:rsidRPr="00CD3615">
          <w:rPr>
            <w:rStyle w:val="a8"/>
          </w:rPr>
          <w:t>http://kitap.tatar.ru/ogl/nlrt/nbrt_obr_2551726.pdf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43. 63.3(0);   И90</w:t>
      </w:r>
    </w:p>
    <w:p w:rsidR="007F79FC" w:rsidRDefault="007F79FC" w:rsidP="007F79FC">
      <w:r>
        <w:t xml:space="preserve">    1793106-Л - од; 1793107-Л - аб; 1793108-Л - аб</w:t>
      </w:r>
    </w:p>
    <w:p w:rsidR="007F79FC" w:rsidRDefault="007F79FC" w:rsidP="007F79FC">
      <w:r>
        <w:t xml:space="preserve">    История тела : [в 3 т.] / под ред.: Алена Корбена ;  Жан-Жак Куртина ; Жоржа Вигарелло. - [2-е изд.]. - Москва : Новое литературное обозрение, 2017. - (Культура повседневности / ред.: Л. Оборин). - Загл. ориг.: Histoire du corps. - ISBN 978-5-4448-0027-0. - Т. 2 :  От Великой французской революции до Первой мировой войны / редактор тома: Ален Корбен ; [пер. с фр. О. Аверьянова]. - 2018. - 373, [3] с., [4] л. фотоил. : ил., цв. ил.,портр. - Библиогр. в примеч.: с. 318-358. - Указ. имен: с. 361-372. - ISBN 978-5-4448-0759-0 т.2 : 519,00</w:t>
      </w:r>
    </w:p>
    <w:p w:rsidR="007F79FC" w:rsidRDefault="007F79FC" w:rsidP="007F79FC">
      <w:r>
        <w:t xml:space="preserve">    Оглавление: </w:t>
      </w:r>
      <w:hyperlink r:id="rId49" w:history="1">
        <w:r w:rsidR="002A0D3C" w:rsidRPr="00CD3615">
          <w:rPr>
            <w:rStyle w:val="a8"/>
          </w:rPr>
          <w:t>http://kitap.tatar.ru/ogl/nlrt/nbrt_obr_2542681.pdf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44. 63.3(0);   И90</w:t>
      </w:r>
    </w:p>
    <w:p w:rsidR="007F79FC" w:rsidRDefault="007F79FC" w:rsidP="007F79FC">
      <w:r>
        <w:t xml:space="preserve">    1827837-Л - од; 1827838-Л - аб; 1827839-Л - аб</w:t>
      </w:r>
    </w:p>
    <w:p w:rsidR="007F79FC" w:rsidRDefault="007F79FC" w:rsidP="007F79FC">
      <w:r>
        <w:t xml:space="preserve">    История тела : [в 3 т.] / под ред.: Алена Корбена ;  Жан-Жак Куртина ; Жоржа Вигарелло. - [2-е изд.]. - Москва : Новое литературное обозрение, 2017-. - (Культура повседневности / ред.: Л. Оборин). - Загл. ориг.: Histoire du corps. - ISBN 978-5-4448-0027-0. - Т. 3 :  Перемена взгляда: XX век / редактор тома: Ален Корбен ; [пер. с фр. О. Аверьянова]ред. тома. Жан Жак Куртин ; пер. с фр.: А. Гордеевой, Ю. Романовой, Д. Николаева, Д. Жукова. - 2018. - 458, [1] с., [8] л. фотоил. : ил., цв. ил.,портр. - Библиогр. в примеч.: с. 318-358. - Указ. имен: с. 361-372. - ISBN 978-5-4448-0766-8 т. 3 : 576,00</w:t>
      </w:r>
    </w:p>
    <w:p w:rsidR="007F79FC" w:rsidRDefault="007F79FC" w:rsidP="007F79FC">
      <w:r>
        <w:t xml:space="preserve">    Оглавление: </w:t>
      </w:r>
      <w:hyperlink r:id="rId50" w:history="1">
        <w:r w:rsidR="002A0D3C" w:rsidRPr="00CD3615">
          <w:rPr>
            <w:rStyle w:val="a8"/>
          </w:rPr>
          <w:t>http://kitap.tatar.ru/ogl/nlrt/nbrt_obr_2565148.pdf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45. 63.3(2)622;   Р58</w:t>
      </w:r>
    </w:p>
    <w:p w:rsidR="007F79FC" w:rsidRDefault="007F79FC" w:rsidP="007F79FC">
      <w:r>
        <w:t xml:space="preserve">    1808249-Л - од; 1808250-Л - аб</w:t>
      </w:r>
    </w:p>
    <w:p w:rsidR="007F79FC" w:rsidRDefault="007F79FC" w:rsidP="007F79FC">
      <w:r>
        <w:t xml:space="preserve">    Ровесники. Немцы и русские : [военное детство, совместная работа : сборник воспоминаний] / автор-составитель Борис Лашков. - 2-е изд., испр. и доп. - Санкт-Петербург : Скифия, 2016. - 438 с. : ил., портр.; 21 см. - ISBN 978-5-00025-058-7 : 835,20</w:t>
      </w:r>
    </w:p>
    <w:p w:rsidR="007F79FC" w:rsidRDefault="007F79FC" w:rsidP="007F79FC">
      <w:r>
        <w:t xml:space="preserve">    Оглавление: </w:t>
      </w:r>
      <w:hyperlink r:id="rId51" w:history="1">
        <w:r w:rsidR="002A0D3C" w:rsidRPr="00CD3615">
          <w:rPr>
            <w:rStyle w:val="a8"/>
          </w:rPr>
          <w:t>http://kitap.tatar.ru/ogl/nlrt/nbrt_obr_2551401.pdf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46. 63.5;   А50</w:t>
      </w:r>
    </w:p>
    <w:p w:rsidR="007F79FC" w:rsidRDefault="007F79FC" w:rsidP="007F79FC">
      <w:r>
        <w:t xml:space="preserve">    1825942-Л - кх</w:t>
      </w:r>
    </w:p>
    <w:p w:rsidR="007F79FC" w:rsidRDefault="007F79FC" w:rsidP="007F79FC">
      <w:r>
        <w:t xml:space="preserve">    Алироев, Ибрагим Юнусович</w:t>
      </w:r>
    </w:p>
    <w:p w:rsidR="007F79FC" w:rsidRDefault="007F79FC" w:rsidP="007F79FC">
      <w:r>
        <w:t>Кистины : [монография] / И. Ю. Алироев, Л. Ю. Маргошвили; Академия наук Чеченской Республики ; Комплексный научно-исследовательский институт Российской Академии наук. - Москва : Книга и бизнес, 2006. - 482 c.. - ISBN 5-212-00948-0 : 170,00</w:t>
      </w:r>
    </w:p>
    <w:p w:rsidR="007F79FC" w:rsidRDefault="007F79FC" w:rsidP="007F79FC">
      <w:r>
        <w:t xml:space="preserve">    Оглавление: </w:t>
      </w:r>
      <w:hyperlink r:id="rId52" w:history="1">
        <w:r w:rsidR="002A0D3C" w:rsidRPr="00CD3615">
          <w:rPr>
            <w:rStyle w:val="a8"/>
          </w:rPr>
          <w:t>http://kitap.tatar.ru/ogl/nlrt/nbrt_obr_2564381.pdf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47. 63.3(0)5;   А79</w:t>
      </w:r>
    </w:p>
    <w:p w:rsidR="007F79FC" w:rsidRDefault="007F79FC" w:rsidP="007F79FC">
      <w:r>
        <w:t xml:space="preserve">    1800150-Л - аб</w:t>
      </w:r>
    </w:p>
    <w:p w:rsidR="007F79FC" w:rsidRDefault="007F79FC" w:rsidP="007F79FC">
      <w:r>
        <w:t xml:space="preserve">    Ардашев, Алексей Николаевич</w:t>
      </w:r>
    </w:p>
    <w:p w:rsidR="007F79FC" w:rsidRDefault="007F79FC" w:rsidP="007F79FC">
      <w:r>
        <w:t>Великая подземная война : подземно-минная война под полями Первой мировой / Алексей Ардашев. - Москва : Яуза, 2020. - 397, [1] с. : ил. - (Лучшие воины в истории). - Библиогр.: c. 389-396. - ISBN 978-5-04-110955-4 : 1145,10</w:t>
      </w:r>
    </w:p>
    <w:p w:rsidR="007F79FC" w:rsidRDefault="007F79FC" w:rsidP="007F79FC">
      <w:r>
        <w:t xml:space="preserve">    Оглавление: </w:t>
      </w:r>
      <w:hyperlink r:id="rId53" w:history="1">
        <w:r w:rsidR="002A0D3C" w:rsidRPr="00CD3615">
          <w:rPr>
            <w:rStyle w:val="a8"/>
          </w:rPr>
          <w:t>http://kitap.tatar.ru/ogl/nlrt/nbrt_obr_2546387.pdf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48. 63.3(0);   А81</w:t>
      </w:r>
    </w:p>
    <w:p w:rsidR="007F79FC" w:rsidRDefault="007F79FC" w:rsidP="007F79FC">
      <w:r>
        <w:lastRenderedPageBreak/>
        <w:t xml:space="preserve">    1824482-Л - абП; 1824483-Л - абП</w:t>
      </w:r>
    </w:p>
    <w:p w:rsidR="007F79FC" w:rsidRDefault="007F79FC" w:rsidP="007F79FC">
      <w:r>
        <w:t xml:space="preserve">    Аристарко, Даниэле</w:t>
      </w:r>
    </w:p>
    <w:p w:rsidR="007F79FC" w:rsidRDefault="007F79FC" w:rsidP="007F79FC">
      <w:r>
        <w:t>Я говорю нет! : история борьбы с несправедливостью : [для младшего и среднего школьного возраста] / Даниэле Аристарко; худ. Н. Пеллиззон ; [пер. с итал. А. Богуславская]. - Москва : Пешком в историю, 2018. - 212, [3] с. : цв. ил.; 24. - (Мировая история).. - ISBN 978-5-906994-12-7 : 795,03</w:t>
      </w:r>
    </w:p>
    <w:p w:rsidR="007F79FC" w:rsidRDefault="007F79FC" w:rsidP="007F79FC">
      <w:r>
        <w:t xml:space="preserve">    Оглавление: </w:t>
      </w:r>
      <w:hyperlink r:id="rId54" w:history="1">
        <w:r w:rsidR="002A0D3C" w:rsidRPr="00CD3615">
          <w:rPr>
            <w:rStyle w:val="a8"/>
          </w:rPr>
          <w:t>http://kitap.tatar.ru/ogl/nlrt/nbrt_obr_2558390.pdf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49. Кт  63.3(2);   А95</w:t>
      </w:r>
    </w:p>
    <w:p w:rsidR="007F79FC" w:rsidRDefault="007F79FC" w:rsidP="007F79FC">
      <w:r>
        <w:t xml:space="preserve">    1836059-Л - нк; 1836060-Л - нк; 1836061-Л - нк</w:t>
      </w:r>
    </w:p>
    <w:p w:rsidR="007F79FC" w:rsidRDefault="007F79FC" w:rsidP="007F79FC">
      <w:r>
        <w:t xml:space="preserve">    Ахмеров, Рафик Ибятович</w:t>
      </w:r>
    </w:p>
    <w:p w:rsidR="007F79FC" w:rsidRDefault="007F79FC" w:rsidP="007F79FC">
      <w:r>
        <w:t>Краткий очерк по истории села Татарский Шмалак Павловского района Ульяновской области / Р. И. Ахмеров. - Казань : Бриг, 2021. - 178 с. : ил. - Библиогр.: с.173-174. - ISBN 978-5-98946-353-4 : 200,00</w:t>
      </w:r>
    </w:p>
    <w:p w:rsidR="007F79FC" w:rsidRDefault="007F79FC" w:rsidP="007F79FC">
      <w:r>
        <w:t xml:space="preserve">    Оглавление: </w:t>
      </w:r>
      <w:hyperlink r:id="rId55" w:history="1">
        <w:r w:rsidR="002A0D3C" w:rsidRPr="00CD3615">
          <w:rPr>
            <w:rStyle w:val="a8"/>
          </w:rPr>
          <w:t>http://kitap.tatar.ru/ogl/nlrt/nbrt_obr_2582875.pdf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50. 63.3(0)32;   Б23</w:t>
      </w:r>
    </w:p>
    <w:p w:rsidR="007F79FC" w:rsidRDefault="007F79FC" w:rsidP="007F79FC">
      <w:r>
        <w:t xml:space="preserve">    1824762-Л - од; 1824763-Л - аб</w:t>
      </w:r>
    </w:p>
    <w:p w:rsidR="007F79FC" w:rsidRDefault="007F79FC" w:rsidP="007F79FC">
      <w:r>
        <w:t xml:space="preserve">    Банников, Андрей Валерьевич( д-р ист. наук)</w:t>
      </w:r>
    </w:p>
    <w:p w:rsidR="007F79FC" w:rsidRDefault="007F79FC" w:rsidP="007F79FC">
      <w:r>
        <w:t>Битва под Андрианополем : закономерная случайность / А. В. Банников. - Санкт-Петербург : Евразия, 2020. - 154, [2] с. : ил., карты; 21. - (Parvus libellus). - Библиогр.: с.142-155 и в подстроч. примеч.. - ISBN 978-5-8071-0494-6 : 420,01</w:t>
      </w:r>
    </w:p>
    <w:p w:rsidR="007F79FC" w:rsidRDefault="007F79FC" w:rsidP="007F79FC">
      <w:r>
        <w:t xml:space="preserve">    Оглавление: </w:t>
      </w:r>
      <w:hyperlink r:id="rId56" w:history="1">
        <w:r w:rsidR="002A0D3C" w:rsidRPr="00CD3615">
          <w:rPr>
            <w:rStyle w:val="a8"/>
          </w:rPr>
          <w:t>http://kitap.tatar.ru/ogl/nlrt/nbrt_obr_2557388.pdf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51. 63.3(4);   Б73</w:t>
      </w:r>
    </w:p>
    <w:p w:rsidR="007F79FC" w:rsidRDefault="007F79FC" w:rsidP="007F79FC">
      <w:r>
        <w:t xml:space="preserve">    1808626-Л - аб</w:t>
      </w:r>
    </w:p>
    <w:p w:rsidR="007F79FC" w:rsidRDefault="007F79FC" w:rsidP="007F79FC">
      <w:r>
        <w:t xml:space="preserve">    Богданова, Светлана</w:t>
      </w:r>
    </w:p>
    <w:p w:rsidR="007F79FC" w:rsidRDefault="007F79FC" w:rsidP="007F79FC">
      <w:r>
        <w:t>Герои Собибора : фотолетопись  / С. Богданова, Ю. Макарова. - Москва : Мосты культуры ; Иерусалим : Гешарим, 2015. - 178, [1] с. : ил.. - ISBN 978-5-93273-406-4 : 633,60</w:t>
      </w:r>
    </w:p>
    <w:p w:rsidR="007F79FC" w:rsidRDefault="007F79FC" w:rsidP="007F79FC">
      <w:r>
        <w:t xml:space="preserve">    Оглавление: </w:t>
      </w:r>
      <w:hyperlink r:id="rId57" w:history="1">
        <w:r w:rsidR="002A0D3C" w:rsidRPr="00CD3615">
          <w:rPr>
            <w:rStyle w:val="a8"/>
          </w:rPr>
          <w:t>http://kitap.tatar.ru/ogl/nlrt/nbrt_obr_2551892.pdf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52. 63.3(2)45;   Б90</w:t>
      </w:r>
    </w:p>
    <w:p w:rsidR="007F79FC" w:rsidRDefault="007F79FC" w:rsidP="007F79FC">
      <w:r>
        <w:t xml:space="preserve">    1803505-Л - од; 1803506-Л - аб</w:t>
      </w:r>
    </w:p>
    <w:p w:rsidR="007F79FC" w:rsidRDefault="007F79FC" w:rsidP="007F79FC">
      <w:r>
        <w:t xml:space="preserve">    Булычев, Андрей Алексеевич</w:t>
      </w:r>
    </w:p>
    <w:p w:rsidR="007F79FC" w:rsidRDefault="007F79FC" w:rsidP="007F79FC">
      <w:r>
        <w:t>История одной политической кампании XVII века : законодательные акты второй половины 1620-х годов о запрете свободного распространения "литовских" печатных и рукописных книг в России / А. А. Булычев. - Москва : Языки славянской культуры, 2004. - 140 с. - (Series minor). - (Studia historica). - Указатель имен: с. 129-139. - ISBN 5-9551-0014-8 : 100,00</w:t>
      </w:r>
    </w:p>
    <w:p w:rsidR="007F79FC" w:rsidRDefault="007F79FC" w:rsidP="007F79FC">
      <w:r>
        <w:t xml:space="preserve">    Оглавление: </w:t>
      </w:r>
      <w:hyperlink r:id="rId58" w:history="1">
        <w:r w:rsidR="002A0D3C" w:rsidRPr="00CD3615">
          <w:rPr>
            <w:rStyle w:val="a8"/>
          </w:rPr>
          <w:t>http://kitap.tatar.ru/ogl/nlrt/nbrt_obr_2548273.pdf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53. 63.3(4);   Г 79</w:t>
      </w:r>
    </w:p>
    <w:p w:rsidR="007F79FC" w:rsidRDefault="007F79FC" w:rsidP="007F79FC">
      <w:r>
        <w:t xml:space="preserve">    1811650-Л - од; 1811651-Л - аб; 1811652-Л - аб</w:t>
      </w:r>
    </w:p>
    <w:p w:rsidR="007F79FC" w:rsidRDefault="007F79FC" w:rsidP="007F79FC">
      <w:r>
        <w:t xml:space="preserve">    Грейди, Тим</w:t>
      </w:r>
    </w:p>
    <w:p w:rsidR="007F79FC" w:rsidRDefault="007F79FC" w:rsidP="007F79FC">
      <w:r>
        <w:t>Роковое наследие  : правда об истинных причинах Холокоста / Тим Грейди; пер. с англ. Е. Полякова. - Москва : АСТ, 2019. - 368 c. - (Холокост. Палачи и жертвы).. - ISBN 978-5-17-109284-9 : 501,16</w:t>
      </w:r>
    </w:p>
    <w:p w:rsidR="007F79FC" w:rsidRDefault="007F79FC" w:rsidP="007F79FC">
      <w:r>
        <w:lastRenderedPageBreak/>
        <w:t xml:space="preserve">    Оглавление: </w:t>
      </w:r>
      <w:hyperlink r:id="rId59" w:history="1">
        <w:r w:rsidR="002A0D3C" w:rsidRPr="00CD3615">
          <w:rPr>
            <w:rStyle w:val="a8"/>
          </w:rPr>
          <w:t>http://kitap.tatar.ru/ogl/nlrt/nbrt_obr_2524749.pdf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54. 63.3(4);   Д25</w:t>
      </w:r>
    </w:p>
    <w:p w:rsidR="007F79FC" w:rsidRDefault="007F79FC" w:rsidP="007F79FC">
      <w:r>
        <w:t xml:space="preserve">    1808380-Л - од; 1808381-Л - кх</w:t>
      </w:r>
    </w:p>
    <w:p w:rsidR="007F79FC" w:rsidRDefault="007F79FC" w:rsidP="007F79FC">
      <w:r>
        <w:t xml:space="preserve">    Дебор, Ги-Эрнест</w:t>
      </w:r>
    </w:p>
    <w:p w:rsidR="007F79FC" w:rsidRDefault="007F79FC" w:rsidP="007F79FC">
      <w:r>
        <w:t>Ситуационисты и новые формы действия в политике и искусстве : статьи и декларации 1952 - 1985 / Ги Дебор; [перевод с французского: Степан Михайленко и Тимофей Петухов]. - Москва : Гилея, 2018. - 386, [1] с.; 20. - Библиогр. в коммен. и в примеч. в конце кн.. - ISBN 978-5-87987-116-6 : 604,50</w:t>
      </w:r>
    </w:p>
    <w:p w:rsidR="007F79FC" w:rsidRDefault="007F79FC" w:rsidP="007F79FC">
      <w:r>
        <w:t xml:space="preserve">    Оглавление: </w:t>
      </w:r>
      <w:hyperlink r:id="rId60" w:history="1">
        <w:r w:rsidR="002A0D3C" w:rsidRPr="00CD3615">
          <w:rPr>
            <w:rStyle w:val="a8"/>
          </w:rPr>
          <w:t>http://kitap.tatar.ru/ogl/nlrt/nbrt_obr_2550363.pdf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55. 63.3(2)52;   Е28</w:t>
      </w:r>
    </w:p>
    <w:p w:rsidR="007F79FC" w:rsidRDefault="007F79FC" w:rsidP="007F79FC">
      <w:r>
        <w:t xml:space="preserve">    1817966-Л - од; 1817967-Л - аб</w:t>
      </w:r>
    </w:p>
    <w:p w:rsidR="007F79FC" w:rsidRDefault="007F79FC" w:rsidP="007F79FC">
      <w:r>
        <w:t xml:space="preserve">    Егерева, Татьяна Александровна</w:t>
      </w:r>
    </w:p>
    <w:p w:rsidR="007F79FC" w:rsidRDefault="007F79FC" w:rsidP="007F79FC">
      <w:r>
        <w:t>Русские консерваторы в социокультурном контексте эпохи конца XVIII - первой четверти XIX вв. : [монография] / Татьяна Егерева. - Москва : Новый Хронограф, 2014. - 411, [1] с. - Библиогр.: с. 367 - 404. - Указ. имен: с. 405 - 411. - ISBN 978-5-94881-237-3 : 468,00</w:t>
      </w:r>
    </w:p>
    <w:p w:rsidR="007F79FC" w:rsidRDefault="007F79FC" w:rsidP="007F79FC">
      <w:r>
        <w:t xml:space="preserve">    Оглавление: </w:t>
      </w:r>
      <w:hyperlink r:id="rId61" w:history="1">
        <w:r w:rsidR="002A0D3C" w:rsidRPr="00CD3615">
          <w:rPr>
            <w:rStyle w:val="a8"/>
          </w:rPr>
          <w:t>http://kitap.tatar.ru/ogl/nlrt/nbrt_obr_2555080.pdf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56. 63.3(2);   И20</w:t>
      </w:r>
    </w:p>
    <w:p w:rsidR="007F79FC" w:rsidRDefault="007F79FC" w:rsidP="007F79FC">
      <w:r>
        <w:t xml:space="preserve">    1806060-Л - аб; 1806061-Л - од</w:t>
      </w:r>
    </w:p>
    <w:p w:rsidR="007F79FC" w:rsidRDefault="007F79FC" w:rsidP="007F79FC">
      <w:r>
        <w:t xml:space="preserve">    Иванов, Андрей Александрович</w:t>
      </w:r>
    </w:p>
    <w:p w:rsidR="007F79FC" w:rsidRDefault="007F79FC" w:rsidP="007F79FC">
      <w:r>
        <w:t>Вызов национализма. Лозунг "Россия для русских в дореволюционной общественной мысли / А. А. Иванов. - Санкт-Петербург : Владимир Даль, 2016. - 512 с. - Указ.: с. 502-508. - ISBN 978-5-93615-172-9 : 489,00</w:t>
      </w:r>
    </w:p>
    <w:p w:rsidR="007F79FC" w:rsidRDefault="007F79FC" w:rsidP="007F79FC">
      <w:r>
        <w:t xml:space="preserve">    Оглавление: </w:t>
      </w:r>
      <w:hyperlink r:id="rId62" w:history="1">
        <w:r w:rsidR="002A0D3C" w:rsidRPr="00CD3615">
          <w:rPr>
            <w:rStyle w:val="a8"/>
          </w:rPr>
          <w:t>http://kitap.tatar.ru/ogl/nlrt/nbrt_obr_2549449.pdf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57. 63.3(0)31;   К19</w:t>
      </w:r>
    </w:p>
    <w:p w:rsidR="007F79FC" w:rsidRDefault="007F79FC" w:rsidP="007F79FC">
      <w:r>
        <w:t xml:space="preserve">    1825528-Л - аб</w:t>
      </w:r>
    </w:p>
    <w:p w:rsidR="007F79FC" w:rsidRDefault="007F79FC" w:rsidP="007F79FC">
      <w:r>
        <w:t xml:space="preserve">    Кандель, Феликс Соломонович</w:t>
      </w:r>
    </w:p>
    <w:p w:rsidR="007F79FC" w:rsidRDefault="007F79FC" w:rsidP="007F79FC">
      <w:r>
        <w:t>Судьи, цари и первые пророки Израиля : по путям Земли этой / Феликс Кандель; научный редактор Марк Кипнис. - Москва : Мосты культуры; Иерусалим : Гешарим, 2015. - 454, [1] с. : ил., карты. - Библиогр.: с. 445-451. - ISBN 978-593273-415-5 : 950,40</w:t>
      </w:r>
    </w:p>
    <w:p w:rsidR="007F79FC" w:rsidRDefault="007F79FC" w:rsidP="007F79FC">
      <w:r>
        <w:t xml:space="preserve">    Оглавление: </w:t>
      </w:r>
      <w:hyperlink r:id="rId63" w:history="1">
        <w:r w:rsidR="002A0D3C" w:rsidRPr="00CD3615">
          <w:rPr>
            <w:rStyle w:val="a8"/>
          </w:rPr>
          <w:t>http://kitap.tatar.ru/ogl/nlrt/nbrt_obr_2561994.pdf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t>58. 63.3(4);   К88</w:t>
      </w:r>
    </w:p>
    <w:p w:rsidR="007F79FC" w:rsidRDefault="007F79FC" w:rsidP="007F79FC">
      <w:r>
        <w:t xml:space="preserve">    1797995-Л - од</w:t>
      </w:r>
    </w:p>
    <w:p w:rsidR="007F79FC" w:rsidRDefault="007F79FC" w:rsidP="007F79FC">
      <w:r>
        <w:t xml:space="preserve">    Куденис, Вим</w:t>
      </w:r>
    </w:p>
    <w:p w:rsidR="007F79FC" w:rsidRDefault="007F79FC" w:rsidP="007F79FC">
      <w:r>
        <w:t>Жизнь после царя : русские эмигранты в Бельгии, 1917-1945 / Вим Куденис; [пер. с нидерландского И. Бассиной. - Санкт-Петербург : Изд-во Европейского университета в Санкт-Петербурге, 2019. - 504 с. : ил., портр., табл., факс.; 21. - Библиогр.: с. 375-400 и в примеч.: с. 402-491. - Указ. в конце кн. - Загл. и авт. ориг.: Leven voors de tsaar/ Wim Coudenys. - На 4-й с. обл. авт.: Вим Куденис - проф. рус. истории и культуры в лёвенском катол. ун-те (Бельгия). - ISBN 978-5-94380-278-2 : 692,00</w:t>
      </w:r>
    </w:p>
    <w:p w:rsidR="007F79FC" w:rsidRDefault="007F79FC" w:rsidP="007F79FC">
      <w:r>
        <w:t xml:space="preserve">    Оглавление: </w:t>
      </w:r>
      <w:hyperlink r:id="rId64" w:history="1">
        <w:r w:rsidR="002A0D3C" w:rsidRPr="00CD3615">
          <w:rPr>
            <w:rStyle w:val="a8"/>
          </w:rPr>
          <w:t>http://kitap.tatar.ru/ogl/nlrt/nbrt_obr_2548628.pdf</w:t>
        </w:r>
      </w:hyperlink>
    </w:p>
    <w:p w:rsidR="002A0D3C" w:rsidRDefault="002A0D3C" w:rsidP="007F79FC"/>
    <w:p w:rsidR="007F79FC" w:rsidRDefault="007F79FC" w:rsidP="007F79FC"/>
    <w:p w:rsidR="007F79FC" w:rsidRDefault="007F79FC" w:rsidP="007F79FC">
      <w:r>
        <w:lastRenderedPageBreak/>
        <w:t>59. 63.2;   Л93</w:t>
      </w:r>
    </w:p>
    <w:p w:rsidR="007F79FC" w:rsidRDefault="007F79FC" w:rsidP="007F79FC">
      <w:r>
        <w:t xml:space="preserve">    1808465-Л - аб</w:t>
      </w:r>
    </w:p>
    <w:p w:rsidR="007F79FC" w:rsidRDefault="007F79FC" w:rsidP="007F79FC">
      <w:r>
        <w:t xml:space="preserve">    Любимов, Сергей Васильевич</w:t>
      </w:r>
    </w:p>
    <w:p w:rsidR="00883866" w:rsidRDefault="007F79FC" w:rsidP="007F79FC">
      <w:r>
        <w:t>Княжеские, графские и баронские роды Российской империи : словарь-справочник / С. В. Любимов; [иллюстрации Ирины Тибиловой]. - Москва : Ломоносовъ, 2019. - 245, [10] с. : ил.; 22. - (История. География. Этнография). - Библиография: с. [222]-224. - Указатель титулованных родов Российской Империи: с. [225]-245. - ISBN 978-5-91678-482-4 : 469,80</w:t>
      </w:r>
    </w:p>
    <w:p w:rsidR="00883866" w:rsidRDefault="00883866" w:rsidP="007F79FC">
      <w:r>
        <w:t xml:space="preserve">    Оглавление: </w:t>
      </w:r>
      <w:hyperlink r:id="rId65" w:history="1">
        <w:r w:rsidR="002A0D3C" w:rsidRPr="00CD3615">
          <w:rPr>
            <w:rStyle w:val="a8"/>
          </w:rPr>
          <w:t>http://kitap.tatar.ru/ogl/nlrt/nbrt_obr_2551083.pdf</w:t>
        </w:r>
      </w:hyperlink>
    </w:p>
    <w:p w:rsidR="002A0D3C" w:rsidRDefault="002A0D3C" w:rsidP="007F79FC"/>
    <w:p w:rsidR="00883866" w:rsidRDefault="00883866" w:rsidP="007F79FC"/>
    <w:p w:rsidR="00883866" w:rsidRDefault="00883866" w:rsidP="00883866">
      <w:r>
        <w:t>60. 63.3(2)52;   М69</w:t>
      </w:r>
    </w:p>
    <w:p w:rsidR="00883866" w:rsidRDefault="00883866" w:rsidP="00883866">
      <w:r>
        <w:t xml:space="preserve">    1829066-Л - од</w:t>
      </w:r>
    </w:p>
    <w:p w:rsidR="00883866" w:rsidRDefault="00883866" w:rsidP="00883866">
      <w:r>
        <w:t xml:space="preserve">    Михайлова, Людмила Борисовна( канд. культурологии)</w:t>
      </w:r>
    </w:p>
    <w:p w:rsidR="00883866" w:rsidRDefault="00883866" w:rsidP="00883866">
      <w:r>
        <w:t>Пещуровы / Л. Б. Михайлова, Е. А. Овчинникова. - Санкт-Петербург : Наука, 2021. - 473, [2] с., [18] л. ил., портр. : ил.; 22. - (Преданья русского семейства). - Библиогр. в подстроч. примеч. - Указатель имен: с. 457-474. - На обложке указан только первый автор. - ISBN 978-5-02-039711-8 : 500,00</w:t>
      </w:r>
    </w:p>
    <w:p w:rsidR="00883866" w:rsidRDefault="00883866" w:rsidP="00883866">
      <w:r>
        <w:t xml:space="preserve">    Оглавление: </w:t>
      </w:r>
      <w:hyperlink r:id="rId66" w:history="1">
        <w:r w:rsidR="002A0D3C" w:rsidRPr="00CD3615">
          <w:rPr>
            <w:rStyle w:val="a8"/>
          </w:rPr>
          <w:t>http://kitap.tatar.ru/ogl/nlrt/nbrt_obr_2568306.pdf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61. 63.3(2);   П12</w:t>
      </w:r>
    </w:p>
    <w:p w:rsidR="00883866" w:rsidRDefault="00883866" w:rsidP="00883866">
      <w:r>
        <w:t xml:space="preserve">    1809275-Л - аб</w:t>
      </w:r>
    </w:p>
    <w:p w:rsidR="00883866" w:rsidRDefault="00883866" w:rsidP="00883866">
      <w:r>
        <w:t xml:space="preserve">    Пайпс, Ричард</w:t>
      </w:r>
    </w:p>
    <w:p w:rsidR="00883866" w:rsidRDefault="00883866" w:rsidP="00883866">
      <w:r>
        <w:t>Россия - тысяча лет одиночества : [сборник] / Ричард Пайпс, Арнольд Тойнби, Фрэнсис Фукуяма; [пер. с англ. Д. Васильева, Е. Жаркова, Ю. Новикова]. - Москва : Родина, 2020. - 302, [1] с. - (Философский поединок).. - ISBN 978-5-907255-63-0 : 473,20</w:t>
      </w:r>
    </w:p>
    <w:p w:rsidR="00883866" w:rsidRDefault="00883866" w:rsidP="00883866">
      <w:r>
        <w:t xml:space="preserve">    Оглавление: </w:t>
      </w:r>
      <w:hyperlink r:id="rId67" w:history="1">
        <w:r w:rsidR="002A0D3C" w:rsidRPr="00CD3615">
          <w:rPr>
            <w:rStyle w:val="a8"/>
          </w:rPr>
          <w:t>http://kitap.tatar.ru/ogl/nlrt/nbrt_obr_2552538.pdf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62. 63.3(0)6;   П 88</w:t>
      </w:r>
    </w:p>
    <w:p w:rsidR="00883866" w:rsidRDefault="00883866" w:rsidP="00883866">
      <w:r>
        <w:t xml:space="preserve">    1811674-Л - од; 1811675-Л - аб; 1811676-Л - аб</w:t>
      </w:r>
    </w:p>
    <w:p w:rsidR="00883866" w:rsidRDefault="00883866" w:rsidP="00883866">
      <w:r>
        <w:t xml:space="preserve">    Пумпянский, Александр Борисович</w:t>
      </w:r>
    </w:p>
    <w:p w:rsidR="00883866" w:rsidRDefault="00883866" w:rsidP="00883866">
      <w:r>
        <w:t>Диктаторы и террористы : хроники мирового зла / Александр Пумпянский. - Москва : АСТ, 2019. - 352 с.; 22. - ISBN 978-5-17-106069-5 : 672,32</w:t>
      </w:r>
    </w:p>
    <w:p w:rsidR="00883866" w:rsidRDefault="00883866" w:rsidP="00883866">
      <w:r>
        <w:t xml:space="preserve">    Оглавление: </w:t>
      </w:r>
      <w:hyperlink r:id="rId68" w:history="1">
        <w:r w:rsidR="002A0D3C" w:rsidRPr="00CD3615">
          <w:rPr>
            <w:rStyle w:val="a8"/>
          </w:rPr>
          <w:t>http://kitap.tatar.ru/ogl/nlrt/nbrt_obr_2552530.pdf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63. 63.3(5);   С18</w:t>
      </w:r>
    </w:p>
    <w:p w:rsidR="00883866" w:rsidRDefault="00883866" w:rsidP="00883866">
      <w:r>
        <w:t xml:space="preserve">    1808352-Л - од</w:t>
      </w:r>
    </w:p>
    <w:p w:rsidR="00883866" w:rsidRDefault="00883866" w:rsidP="00883866">
      <w:r>
        <w:t xml:space="preserve">    Санаи, Мехди</w:t>
      </w:r>
    </w:p>
    <w:p w:rsidR="00883866" w:rsidRDefault="00883866" w:rsidP="00883866">
      <w:r>
        <w:t>Взаимоотношения Ирана и Центральной Азии: тенденции и переспективы / Мехди Санаи. - Санкт-Петербург : Петербургское востоковедение; Москва : Садра, 2017. - 320 с. : ил. - Библиогр.:292-314. - ISBN 978-5-906859-51-8 (Садра). - ISBN 978-5-85803-508-4 (Петербургское Востоковедение) : 403,20</w:t>
      </w:r>
    </w:p>
    <w:p w:rsidR="00883866" w:rsidRDefault="00883866" w:rsidP="00883866">
      <w:r>
        <w:t xml:space="preserve">    Оглавление: </w:t>
      </w:r>
      <w:hyperlink r:id="rId69" w:history="1">
        <w:r w:rsidR="002A0D3C" w:rsidRPr="00CD3615">
          <w:rPr>
            <w:rStyle w:val="a8"/>
          </w:rPr>
          <w:t>http://kitap.tatar.ru/ogl/nlrt/nbrt_obr_2552212.pdf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64. 63.3(2)45;   С18</w:t>
      </w:r>
    </w:p>
    <w:p w:rsidR="00883866" w:rsidRDefault="00883866" w:rsidP="00883866">
      <w:r>
        <w:t xml:space="preserve">    1806279-Л - од; 1806280-Л - аб</w:t>
      </w:r>
    </w:p>
    <w:p w:rsidR="00883866" w:rsidRDefault="00883866" w:rsidP="00883866">
      <w:r>
        <w:t xml:space="preserve">    Санин, Геннадий Александрович</w:t>
      </w:r>
    </w:p>
    <w:p w:rsidR="00883866" w:rsidRDefault="00883866" w:rsidP="00883866">
      <w:r>
        <w:t>Россия и Украина в Вестфальской системе международных отношений, 1648-1667 гг. / Г. А. Санин; Институт российской истории Российской академии наук. - Москва ; Санкт-</w:t>
      </w:r>
      <w:r>
        <w:lastRenderedPageBreak/>
        <w:t>Петербург : Центр гуманитарных инициатив, 2018. - 360 с. - (Historia Russica). - Библиогр. в подстроч. примеч. - Указатель имен : с. 353-359. - Список источ. и лит.: с. 344-352. - ISBN 978-5-8055-0352-9 : 451,00</w:t>
      </w:r>
    </w:p>
    <w:p w:rsidR="00883866" w:rsidRDefault="00883866" w:rsidP="00883866">
      <w:r>
        <w:t xml:space="preserve">    Оглавление: </w:t>
      </w:r>
      <w:hyperlink r:id="rId70" w:history="1">
        <w:r w:rsidR="002A0D3C" w:rsidRPr="00CD3615">
          <w:rPr>
            <w:rStyle w:val="a8"/>
          </w:rPr>
          <w:t>http://kitap.tatar.ru/ogl/nlrt/nbrt_obr_2550158.pdf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65. 63.3(2);   Т24</w:t>
      </w:r>
    </w:p>
    <w:p w:rsidR="00883866" w:rsidRDefault="00883866" w:rsidP="00883866">
      <w:r>
        <w:t xml:space="preserve">    1808315-Л - од</w:t>
      </w:r>
    </w:p>
    <w:p w:rsidR="00883866" w:rsidRDefault="00883866" w:rsidP="00883866">
      <w:r>
        <w:t xml:space="preserve">    Тахнаева, Патимат</w:t>
      </w:r>
    </w:p>
    <w:p w:rsidR="00883866" w:rsidRDefault="00883866" w:rsidP="00883866">
      <w:r>
        <w:t>Аул Чох : мир ушедших столетий / П. И. Тахнаева; Российская Академия Наук, Институт востоковедения. - Москва : Новости, 2010. - 709, [3] с. : ил., портр., факс.. - ISBN 978-5-88149-430-8 : 2160,00</w:t>
      </w:r>
    </w:p>
    <w:p w:rsidR="00883866" w:rsidRDefault="00883866" w:rsidP="00883866">
      <w:r>
        <w:t xml:space="preserve">    Оглавление: </w:t>
      </w:r>
      <w:hyperlink r:id="rId71" w:history="1">
        <w:r w:rsidR="002A0D3C" w:rsidRPr="00CD3615">
          <w:rPr>
            <w:rStyle w:val="a8"/>
          </w:rPr>
          <w:t>http://kitap.tatar.ru/ogl/nlrt/nbrt_obr_2551175.pdf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66. 63.3(4);   Т31</w:t>
      </w:r>
    </w:p>
    <w:p w:rsidR="00883866" w:rsidRDefault="00883866" w:rsidP="00883866">
      <w:r>
        <w:t xml:space="preserve">    1817105-Л - од; 1817106-Л - аб</w:t>
      </w:r>
    </w:p>
    <w:p w:rsidR="00883866" w:rsidRDefault="00883866" w:rsidP="00883866">
      <w:r>
        <w:t xml:space="preserve">    Телицын, Вадим Леонидович</w:t>
      </w:r>
    </w:p>
    <w:p w:rsidR="00883866" w:rsidRDefault="00883866" w:rsidP="00883866">
      <w:r>
        <w:t>Святой Грааль и Третий рейх : [Гитлер и библейские реликвии] / Вадим Телицын. - Москва : Т8 Издательские технологии : RUGRAM, 2020. - 266 с.. - ISBN 978-5-517-01958-5 : 548,00</w:t>
      </w:r>
    </w:p>
    <w:p w:rsidR="00883866" w:rsidRDefault="00883866" w:rsidP="00883866">
      <w:r>
        <w:t xml:space="preserve">    Оглавление: </w:t>
      </w:r>
      <w:hyperlink r:id="rId72" w:history="1">
        <w:r w:rsidR="002A0D3C" w:rsidRPr="00CD3615">
          <w:rPr>
            <w:rStyle w:val="a8"/>
          </w:rPr>
          <w:t>http://kitap.tatar.ru/ogl/nlrt/nbrt_obr_2554319.pdf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67. 63.5;   Т56</w:t>
      </w:r>
    </w:p>
    <w:p w:rsidR="00883866" w:rsidRDefault="00883866" w:rsidP="00883866">
      <w:r>
        <w:t xml:space="preserve">    1817155-Л - од</w:t>
      </w:r>
    </w:p>
    <w:p w:rsidR="00883866" w:rsidRDefault="00883866" w:rsidP="00883866">
      <w:r>
        <w:t xml:space="preserve">    Томчин, Александр Бениаминович</w:t>
      </w:r>
    </w:p>
    <w:p w:rsidR="00883866" w:rsidRDefault="00883866" w:rsidP="00883866">
      <w:r>
        <w:t>Германия без вранья / А. Томчин. - Издание измененное и дополненное. - Москва : РИПОЛ классик, 2020. - 416 с. - (Заграница без вранья). - Библиогр.: с. 406-407. - ISBN 978-5-386-08375-5 : 573,10</w:t>
      </w:r>
    </w:p>
    <w:p w:rsidR="00883866" w:rsidRDefault="00883866" w:rsidP="00883866">
      <w:r>
        <w:t xml:space="preserve">    Оглавление: </w:t>
      </w:r>
      <w:hyperlink r:id="rId73" w:history="1">
        <w:r w:rsidR="002A0D3C" w:rsidRPr="00CD3615">
          <w:rPr>
            <w:rStyle w:val="a8"/>
          </w:rPr>
          <w:t>http://kitap.tatar.ru/ogl/nlrt/nbrt_obr_2554772.pdf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68. 63.3(5);   Т70</w:t>
      </w:r>
    </w:p>
    <w:p w:rsidR="00883866" w:rsidRDefault="00883866" w:rsidP="00883866">
      <w:r>
        <w:t xml:space="preserve">    1825601-Л - аб; 1825602-Л - аб; 1825603-Л - од</w:t>
      </w:r>
    </w:p>
    <w:p w:rsidR="00883866" w:rsidRDefault="00883866" w:rsidP="00883866">
      <w:r>
        <w:t xml:space="preserve">    Тровик, Мортен</w:t>
      </w:r>
    </w:p>
    <w:p w:rsidR="00883866" w:rsidRDefault="00883866" w:rsidP="00883866">
      <w:r>
        <w:t>Предатель в Северной Корее : гид по самой зловещей стране планеты / Мортен Тровик; пер. с норвежского Евгении Воробьевой ; [науч. ред. Константин Асмолов]. - Москва : Individuum : Индивидуум Принт, 2020. - 367 с. : ил., портр., фот.; 21. - Библиография: с. 349-356. - Заглавие и автор оригинала: Forraederens guide til Nord-Korea / Morten Traavik. - ISBN 978-5-6043605-9-0 : 585,00</w:t>
      </w:r>
    </w:p>
    <w:p w:rsidR="00883866" w:rsidRDefault="00883866" w:rsidP="00883866"/>
    <w:p w:rsidR="00883866" w:rsidRDefault="00883866" w:rsidP="00883866">
      <w:r>
        <w:t>69. 63.3(7);   Т99</w:t>
      </w:r>
    </w:p>
    <w:p w:rsidR="00883866" w:rsidRDefault="00883866" w:rsidP="00883866">
      <w:r>
        <w:t xml:space="preserve">    1811001-Л - од; 1811002-Л - аб; 1811003-Л - аб</w:t>
      </w:r>
    </w:p>
    <w:p w:rsidR="00883866" w:rsidRDefault="00883866" w:rsidP="00883866">
      <w:r>
        <w:t xml:space="preserve">    Тябут, Константин</w:t>
      </w:r>
    </w:p>
    <w:p w:rsidR="00883866" w:rsidRDefault="00883866" w:rsidP="00883866">
      <w:r>
        <w:t>США. Все тонкости / Константин Тябут. - Москва : АСТ, 2019. - 224 c. : цв. ил. - (LifeBloger).. - ISBN 978-5-17-114325-1 : 366,74</w:t>
      </w:r>
    </w:p>
    <w:p w:rsidR="00883866" w:rsidRDefault="00883866" w:rsidP="00883866">
      <w:r>
        <w:t xml:space="preserve">    Оглавление: </w:t>
      </w:r>
      <w:hyperlink r:id="rId74" w:history="1">
        <w:r w:rsidR="002A0D3C" w:rsidRPr="00CD3615">
          <w:rPr>
            <w:rStyle w:val="a8"/>
          </w:rPr>
          <w:t>http://kitap.tatar.ru/ogl/nlrt/nbrt_obr_2516808.pdf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70. 63.3(2)61;   Ф34</w:t>
      </w:r>
    </w:p>
    <w:p w:rsidR="00883866" w:rsidRDefault="00883866" w:rsidP="00883866">
      <w:r>
        <w:t xml:space="preserve">    1808026-Л - од; 1808027-Л - аб</w:t>
      </w:r>
    </w:p>
    <w:p w:rsidR="00883866" w:rsidRDefault="00883866" w:rsidP="00883866">
      <w:r>
        <w:lastRenderedPageBreak/>
        <w:t xml:space="preserve">    Федотов-Уайт, Дмитрий Николаевич</w:t>
      </w:r>
    </w:p>
    <w:p w:rsidR="00883866" w:rsidRPr="00883866" w:rsidRDefault="00883866" w:rsidP="00883866">
      <w:pPr>
        <w:rPr>
          <w:lang w:val="en-US"/>
        </w:rPr>
      </w:pPr>
      <w:r>
        <w:t xml:space="preserve">Пережитое. Война и революция в России / Дмитрий Николаевич Федотов-Уайт. - Москва : Издание книжного магазина "Циолковский", 2018. - 491 , [4] с. : ил. - (Азиатская одиссея). - Загл. и авт. ориг.: Survival. </w:t>
      </w:r>
      <w:r w:rsidRPr="00883866">
        <w:rPr>
          <w:lang w:val="en-US"/>
        </w:rPr>
        <w:t>Through war and revolution in Russia / W. Fedotoff. - ISBN 978-5-9500361-6-3 : 648,70</w:t>
      </w:r>
    </w:p>
    <w:p w:rsidR="00883866" w:rsidRDefault="00883866" w:rsidP="00883866">
      <w:r w:rsidRPr="002A0D3C">
        <w:t xml:space="preserve">    </w:t>
      </w:r>
      <w:r>
        <w:t>Оглавление</w:t>
      </w:r>
      <w:r w:rsidRPr="002A0D3C">
        <w:t xml:space="preserve">: </w:t>
      </w:r>
      <w:hyperlink r:id="rId75" w:history="1">
        <w:r w:rsidR="002A0D3C" w:rsidRPr="00CD3615">
          <w:rPr>
            <w:rStyle w:val="a8"/>
            <w:lang w:val="en-US"/>
          </w:rPr>
          <w:t>http</w:t>
        </w:r>
        <w:r w:rsidR="002A0D3C" w:rsidRPr="002A0D3C">
          <w:rPr>
            <w:rStyle w:val="a8"/>
          </w:rPr>
          <w:t>://</w:t>
        </w:r>
        <w:r w:rsidR="002A0D3C" w:rsidRPr="00CD3615">
          <w:rPr>
            <w:rStyle w:val="a8"/>
            <w:lang w:val="en-US"/>
          </w:rPr>
          <w:t>kitap</w:t>
        </w:r>
        <w:r w:rsidR="002A0D3C" w:rsidRPr="002A0D3C">
          <w:rPr>
            <w:rStyle w:val="a8"/>
          </w:rPr>
          <w:t>.</w:t>
        </w:r>
        <w:r w:rsidR="002A0D3C" w:rsidRPr="00CD3615">
          <w:rPr>
            <w:rStyle w:val="a8"/>
            <w:lang w:val="en-US"/>
          </w:rPr>
          <w:t>tatar</w:t>
        </w:r>
        <w:r w:rsidR="002A0D3C" w:rsidRPr="002A0D3C">
          <w:rPr>
            <w:rStyle w:val="a8"/>
          </w:rPr>
          <w:t>.</w:t>
        </w:r>
        <w:r w:rsidR="002A0D3C" w:rsidRPr="00CD3615">
          <w:rPr>
            <w:rStyle w:val="a8"/>
            <w:lang w:val="en-US"/>
          </w:rPr>
          <w:t>ru</w:t>
        </w:r>
        <w:r w:rsidR="002A0D3C" w:rsidRPr="002A0D3C">
          <w:rPr>
            <w:rStyle w:val="a8"/>
          </w:rPr>
          <w:t>/</w:t>
        </w:r>
        <w:r w:rsidR="002A0D3C" w:rsidRPr="00CD3615">
          <w:rPr>
            <w:rStyle w:val="a8"/>
            <w:lang w:val="en-US"/>
          </w:rPr>
          <w:t>ogl</w:t>
        </w:r>
        <w:r w:rsidR="002A0D3C" w:rsidRPr="002A0D3C">
          <w:rPr>
            <w:rStyle w:val="a8"/>
          </w:rPr>
          <w:t>/</w:t>
        </w:r>
        <w:r w:rsidR="002A0D3C" w:rsidRPr="00CD3615">
          <w:rPr>
            <w:rStyle w:val="a8"/>
            <w:lang w:val="en-US"/>
          </w:rPr>
          <w:t>nlrt</w:t>
        </w:r>
        <w:r w:rsidR="002A0D3C" w:rsidRPr="002A0D3C">
          <w:rPr>
            <w:rStyle w:val="a8"/>
          </w:rPr>
          <w:t>/</w:t>
        </w:r>
        <w:r w:rsidR="002A0D3C" w:rsidRPr="00CD3615">
          <w:rPr>
            <w:rStyle w:val="a8"/>
            <w:lang w:val="en-US"/>
          </w:rPr>
          <w:t>nbrt</w:t>
        </w:r>
        <w:r w:rsidR="002A0D3C" w:rsidRPr="002A0D3C">
          <w:rPr>
            <w:rStyle w:val="a8"/>
          </w:rPr>
          <w:t>_</w:t>
        </w:r>
        <w:r w:rsidR="002A0D3C" w:rsidRPr="00CD3615">
          <w:rPr>
            <w:rStyle w:val="a8"/>
            <w:lang w:val="en-US"/>
          </w:rPr>
          <w:t>obr</w:t>
        </w:r>
        <w:r w:rsidR="002A0D3C" w:rsidRPr="002A0D3C">
          <w:rPr>
            <w:rStyle w:val="a8"/>
          </w:rPr>
          <w:t>_2551045.</w:t>
        </w:r>
        <w:r w:rsidR="002A0D3C" w:rsidRPr="00CD3615">
          <w:rPr>
            <w:rStyle w:val="a8"/>
            <w:lang w:val="en-US"/>
          </w:rPr>
          <w:t>pdf</w:t>
        </w:r>
      </w:hyperlink>
    </w:p>
    <w:p w:rsidR="002A0D3C" w:rsidRPr="002A0D3C" w:rsidRDefault="002A0D3C" w:rsidP="00883866"/>
    <w:p w:rsidR="00883866" w:rsidRPr="002A0D3C" w:rsidRDefault="00883866" w:rsidP="00883866"/>
    <w:p w:rsidR="00883866" w:rsidRDefault="00883866" w:rsidP="00883866">
      <w:r>
        <w:t>71. 63.3(0)32;   Ф69</w:t>
      </w:r>
    </w:p>
    <w:p w:rsidR="00883866" w:rsidRDefault="00883866" w:rsidP="00883866">
      <w:r>
        <w:t xml:space="preserve">    1808635-Л - аб</w:t>
      </w:r>
    </w:p>
    <w:p w:rsidR="00883866" w:rsidRDefault="00883866" w:rsidP="00883866">
      <w:r>
        <w:t xml:space="preserve">    Флавий</w:t>
      </w:r>
    </w:p>
    <w:p w:rsidR="00883866" w:rsidRDefault="00883866" w:rsidP="00883866">
      <w:r>
        <w:t>Иудейская война / И. Флавий; пер. с древнегреч. яз. М. Финкельберга и А. Вдовиченко ; под ред. А. Ковельмана. - Москва : Мосты культуры; Иерусалим : Гешарим, 2017. - 554 с. - ( Библиотека еврейской истории FLAVIANA). - Указ.имен и геогр.назв.:с. 449- 522. - ISBN 978-5-93273-442-1 : 1108,80</w:t>
      </w:r>
    </w:p>
    <w:p w:rsidR="00883866" w:rsidRDefault="00883866" w:rsidP="00883866"/>
    <w:p w:rsidR="00883866" w:rsidRDefault="00883866" w:rsidP="00883866">
      <w:r>
        <w:t>72. 63.3(7);   Х13</w:t>
      </w:r>
    </w:p>
    <w:p w:rsidR="00883866" w:rsidRDefault="00883866" w:rsidP="00883866">
      <w:r>
        <w:t xml:space="preserve">    1834017-Л - од</w:t>
      </w:r>
    </w:p>
    <w:p w:rsidR="00883866" w:rsidRDefault="00883866" w:rsidP="00883866">
      <w:r>
        <w:t xml:space="preserve">    Хаген, Виктор Вольфганг фон</w:t>
      </w:r>
    </w:p>
    <w:p w:rsidR="00883866" w:rsidRDefault="00883866" w:rsidP="00883866">
      <w:r>
        <w:t>Ацтеки, майя, инки : великие царства древней Америки / Виктор фон Хаген; [пер. с англ. Л. А. Карповой]. - Москва : Центрполиграф, 2020. - 538, [1] с. + [16] л. ил. : ил., табл. - (Великие империи мира). - На доп. тит.л.: The Ancient sun kingdoms of the Americans / Victor von Hagen. - ISBN 978-5-9524-5421-7 : 587,60</w:t>
      </w:r>
    </w:p>
    <w:p w:rsidR="00883866" w:rsidRDefault="00883866" w:rsidP="00883866">
      <w:r>
        <w:t xml:space="preserve">    Оглавление: </w:t>
      </w:r>
      <w:hyperlink r:id="rId76" w:history="1">
        <w:r w:rsidR="002A0D3C" w:rsidRPr="00CD3615">
          <w:rPr>
            <w:rStyle w:val="a8"/>
          </w:rPr>
          <w:t>http://kitap.tatar.ru/ogl/nlrt/nbrt_obr_2577838.pdf</w:t>
        </w:r>
      </w:hyperlink>
    </w:p>
    <w:p w:rsidR="002A0D3C" w:rsidRDefault="002A0D3C" w:rsidP="00883866"/>
    <w:p w:rsidR="00883866" w:rsidRDefault="00883866" w:rsidP="00883866"/>
    <w:p w:rsidR="00883866" w:rsidRDefault="00883866" w:rsidP="00883866">
      <w:r>
        <w:t>73. 63.3(0)6;   Х71</w:t>
      </w:r>
    </w:p>
    <w:p w:rsidR="00883866" w:rsidRDefault="00883866" w:rsidP="00883866">
      <w:r>
        <w:t xml:space="preserve">    1814300-Л - од; 1814301-Л - аб; 1814302-Л - аб; 1814303-Л - аб; 1814304-Л - аб; 1814305-Л - аб; 1814306-Л - аб</w:t>
      </w:r>
    </w:p>
    <w:p w:rsidR="00883866" w:rsidRDefault="00883866" w:rsidP="00883866">
      <w:r>
        <w:t xml:space="preserve">    Холден, Венди</w:t>
      </w:r>
    </w:p>
    <w:p w:rsidR="00883866" w:rsidRDefault="00883866" w:rsidP="00883866">
      <w:r>
        <w:t>Рожденные выжить : [история трех женщин, которые смогли пронести новую жизнь сквозь ужасы нацизма] / Венди Холден; [пер. с англ.: Ю. Минц]. - Москва : АСТ : ОГИЗ, 2019. - 351 с.; 22. - (Рожденные выжить). - (Бестселлер Amazon). - Библиогр.: с. 332-342. - ISBN 978-5-17-118168-0 : 458,37</w:t>
      </w:r>
    </w:p>
    <w:p w:rsidR="00883866" w:rsidRDefault="00883866" w:rsidP="00883866">
      <w:r>
        <w:t xml:space="preserve">    Оглавление: </w:t>
      </w:r>
      <w:hyperlink r:id="rId77" w:history="1">
        <w:r w:rsidR="002A0D3C" w:rsidRPr="00CD3615">
          <w:rPr>
            <w:rStyle w:val="a8"/>
          </w:rPr>
          <w:t>http://kitap.tatar.ru/ogl/nlrt/nbrt_obr_2552955.pdf</w:t>
        </w:r>
      </w:hyperlink>
    </w:p>
    <w:p w:rsidR="002A0D3C" w:rsidRDefault="002A0D3C" w:rsidP="00883866"/>
    <w:p w:rsidR="00883866" w:rsidRDefault="00883866" w:rsidP="00883866"/>
    <w:p w:rsidR="00E96B33" w:rsidRDefault="00E96B33" w:rsidP="00883866"/>
    <w:p w:rsidR="00E96B33" w:rsidRDefault="00E96B33" w:rsidP="00E96B33">
      <w:pPr>
        <w:pStyle w:val="1"/>
      </w:pPr>
      <w:bookmarkStart w:id="8" w:name="_Toc84833031"/>
      <w:r>
        <w:t>Экономика. Экономические науки. (ББК 65)</w:t>
      </w:r>
      <w:bookmarkEnd w:id="8"/>
    </w:p>
    <w:p w:rsidR="00E96B33" w:rsidRDefault="00E96B33" w:rsidP="00E96B33">
      <w:pPr>
        <w:pStyle w:val="1"/>
      </w:pPr>
    </w:p>
    <w:p w:rsidR="00E96B33" w:rsidRDefault="00E96B33" w:rsidP="00E96B33">
      <w:r>
        <w:t>74. 65.291.3;   Б19</w:t>
      </w:r>
    </w:p>
    <w:p w:rsidR="00E96B33" w:rsidRDefault="00E96B33" w:rsidP="00E96B33">
      <w:r>
        <w:t xml:space="preserve">    1814865-Л - од; 1814867-Л - аб; 1814868-Л - аб; 1814869-Л - аб; 1814866-Л - аб</w:t>
      </w:r>
    </w:p>
    <w:p w:rsidR="00E96B33" w:rsidRDefault="00E96B33" w:rsidP="00E96B33">
      <w:r>
        <w:t xml:space="preserve">    Бакунин, Михаил Олегович</w:t>
      </w:r>
    </w:p>
    <w:p w:rsidR="00E96B33" w:rsidRDefault="00E96B33" w:rsidP="00E96B33">
      <w:r>
        <w:t>Agile-маркетинг в интернете : [руководство по привлечению клиентов в условиях постоянных изменений] / Михаил Бакунин. - Москва : АСТ : Времена, 2020. - 222, [1] с. : ил.; 22. - (#БизнесНаставник). - В аннот. авт.: Михаил Бакунин - маркетолог. - ISBN 978-5-17-116151-4 : 641,74</w:t>
      </w:r>
    </w:p>
    <w:p w:rsidR="00E96B33" w:rsidRDefault="00E96B33" w:rsidP="00E96B33">
      <w:r>
        <w:t xml:space="preserve">    Оглавление: </w:t>
      </w:r>
      <w:hyperlink r:id="rId78" w:history="1">
        <w:r w:rsidR="002A0D3C" w:rsidRPr="00CD3615">
          <w:rPr>
            <w:rStyle w:val="a8"/>
          </w:rPr>
          <w:t>http://kitap.tatar.ru/ogl/nlrt/nbrt_obr_2553504.pdf</w:t>
        </w:r>
      </w:hyperlink>
    </w:p>
    <w:p w:rsidR="002A0D3C" w:rsidRDefault="002A0D3C" w:rsidP="00E96B33"/>
    <w:p w:rsidR="00E96B33" w:rsidRDefault="00E96B33" w:rsidP="00E96B33"/>
    <w:p w:rsidR="00E96B33" w:rsidRDefault="00E96B33" w:rsidP="00E96B33">
      <w:r>
        <w:t>75. 65.27;   Б42</w:t>
      </w:r>
    </w:p>
    <w:p w:rsidR="00E96B33" w:rsidRDefault="00E96B33" w:rsidP="00E96B33">
      <w:r>
        <w:t xml:space="preserve">    1808360-Л - од; 1808361-Л - аб; 1808362-Л - аб</w:t>
      </w:r>
    </w:p>
    <w:p w:rsidR="00E96B33" w:rsidRDefault="00E96B33" w:rsidP="00E96B33">
      <w:r>
        <w:t xml:space="preserve">    Беккин, Ренат Ирикович</w:t>
      </w:r>
    </w:p>
    <w:p w:rsidR="00E96B33" w:rsidRDefault="00E96B33" w:rsidP="00E96B33">
      <w:r>
        <w:t>Исламское страхование (такафул): особенности правового регулирования : учебное пособие / Р. И. Беккин; Казанский (Приволжский) федеральный университет, Институт востоковедения и международных отношений, Кафедра регионоведения и исламоведения. - 2-е изд., расшир. и доп. - Москва : Садра, 2015. - 169 с. : ил. - Библиогр.: в конце глав. - ISBN 978-5-906016-39-3 : 243,36</w:t>
      </w:r>
    </w:p>
    <w:p w:rsidR="00E96B33" w:rsidRDefault="00E96B33" w:rsidP="00E96B33">
      <w:r>
        <w:t xml:space="preserve">    Оглавление: </w:t>
      </w:r>
      <w:hyperlink r:id="rId79" w:history="1">
        <w:r w:rsidR="002A0D3C" w:rsidRPr="00CD3615">
          <w:rPr>
            <w:rStyle w:val="a8"/>
          </w:rPr>
          <w:t>http://kitap.tatar.ru/ogl/nlrt/nbrt_obr_2551295.pdf</w:t>
        </w:r>
      </w:hyperlink>
    </w:p>
    <w:p w:rsidR="002A0D3C" w:rsidRDefault="002A0D3C" w:rsidP="00E96B33"/>
    <w:p w:rsidR="00E96B33" w:rsidRDefault="00E96B33" w:rsidP="00E96B33"/>
    <w:p w:rsidR="00E96B33" w:rsidRDefault="00E96B33" w:rsidP="00E96B33">
      <w:r>
        <w:t>76. 65.261;   К72</w:t>
      </w:r>
    </w:p>
    <w:p w:rsidR="00E96B33" w:rsidRDefault="00E96B33" w:rsidP="00E96B33">
      <w:r>
        <w:t xml:space="preserve">    1808227-Л - аб; 1808228-Л - од</w:t>
      </w:r>
    </w:p>
    <w:p w:rsidR="00E96B33" w:rsidRDefault="00E96B33" w:rsidP="00E96B33">
      <w:r>
        <w:t xml:space="preserve">    Костина, Галина Юрьевна</w:t>
      </w:r>
    </w:p>
    <w:p w:rsidR="00E96B33" w:rsidRDefault="00E96B33" w:rsidP="00E96B33">
      <w:r>
        <w:t>1 минута в день на домашнюю бухгалтерию, или Бизнес-план успешной жизни / Галина Костина. - Санкт-Петербург : Скифия, 2016. - 365 с. : ил., портр. - Библиогр. в тексте. - ISBN 978-5-00025-091-4 : 475,20</w:t>
      </w:r>
    </w:p>
    <w:p w:rsidR="00E96B33" w:rsidRDefault="00E96B33" w:rsidP="00E96B33">
      <w:r>
        <w:t xml:space="preserve">    Оглавление: </w:t>
      </w:r>
      <w:hyperlink r:id="rId80" w:history="1">
        <w:r w:rsidR="002A0D3C" w:rsidRPr="00CD3615">
          <w:rPr>
            <w:rStyle w:val="a8"/>
          </w:rPr>
          <w:t>http://kitap.tatar.ru/ogl/nlrt/nbrt_obr_2551528.pdf</w:t>
        </w:r>
      </w:hyperlink>
    </w:p>
    <w:p w:rsidR="002A0D3C" w:rsidRDefault="002A0D3C" w:rsidP="00E96B33"/>
    <w:p w:rsidR="00E96B33" w:rsidRDefault="00E96B33" w:rsidP="00E96B33"/>
    <w:p w:rsidR="00040D57" w:rsidRDefault="00040D57" w:rsidP="00E96B33"/>
    <w:p w:rsidR="00040D57" w:rsidRDefault="00040D57" w:rsidP="00040D57">
      <w:pPr>
        <w:pStyle w:val="1"/>
      </w:pPr>
      <w:bookmarkStart w:id="9" w:name="_Toc84833032"/>
      <w:r>
        <w:t>Политика. Политические науки. (ББК 66)</w:t>
      </w:r>
      <w:bookmarkEnd w:id="9"/>
    </w:p>
    <w:p w:rsidR="00040D57" w:rsidRDefault="00040D57" w:rsidP="00040D57">
      <w:pPr>
        <w:pStyle w:val="1"/>
      </w:pPr>
    </w:p>
    <w:p w:rsidR="00040D57" w:rsidRDefault="00040D57" w:rsidP="00040D57">
      <w:r>
        <w:t>77. 66.6;   Б90</w:t>
      </w:r>
    </w:p>
    <w:p w:rsidR="00040D57" w:rsidRDefault="00040D57" w:rsidP="00040D57">
      <w:r>
        <w:t xml:space="preserve">    1808126-М - од; 1808125-М - аб; 1821644-М - аб; 1821645-М - аб; 1825264-М - аб; 1825265-М - аб</w:t>
      </w:r>
    </w:p>
    <w:p w:rsidR="00040D57" w:rsidRDefault="00040D57" w:rsidP="00040D57">
      <w:r>
        <w:t xml:space="preserve">    Будрайтскис, Илья</w:t>
      </w:r>
    </w:p>
    <w:p w:rsidR="00040D57" w:rsidRDefault="00040D57" w:rsidP="00040D57">
      <w:r>
        <w:t>Мир, который построил Хантингтон и в котором живём все мы : парадоксы консервативного поворота в России / Илья Будрайтскис. - Москва : Издательство книжного магазина "Циолковский" : Независимый альянс, 2020. - 157, [2] с.; 17. - Библиогр. в подстроч. примеч.. - ISBN 978-5-6043673-2-2 : 380,90</w:t>
      </w:r>
    </w:p>
    <w:p w:rsidR="00040D57" w:rsidRDefault="00040D57" w:rsidP="00040D57">
      <w:r>
        <w:t xml:space="preserve">    Оглавление: </w:t>
      </w:r>
      <w:hyperlink r:id="rId81" w:history="1">
        <w:r w:rsidR="002A0D3C" w:rsidRPr="00CD3615">
          <w:rPr>
            <w:rStyle w:val="a8"/>
          </w:rPr>
          <w:t>http://kitap.tatar.ru/ogl/nlrt/nbrt_obr_2552862.pdf</w:t>
        </w:r>
      </w:hyperlink>
    </w:p>
    <w:p w:rsidR="002A0D3C" w:rsidRDefault="002A0D3C" w:rsidP="00040D57"/>
    <w:p w:rsidR="00040D57" w:rsidRDefault="00040D57" w:rsidP="00040D57"/>
    <w:p w:rsidR="00040D57" w:rsidRDefault="00040D57" w:rsidP="00040D57">
      <w:r>
        <w:t>78. 66.1;   Т13</w:t>
      </w:r>
    </w:p>
    <w:p w:rsidR="00040D57" w:rsidRDefault="00040D57" w:rsidP="00040D57">
      <w:r>
        <w:t xml:space="preserve">    1808726-Л - аб; 1808727-Л - од</w:t>
      </w:r>
    </w:p>
    <w:p w:rsidR="00040D57" w:rsidRDefault="00040D57" w:rsidP="00040D57">
      <w:r>
        <w:t xml:space="preserve">    Тагиефф, Пьер-Анре</w:t>
      </w:r>
    </w:p>
    <w:p w:rsidR="00040D57" w:rsidRDefault="00040D57" w:rsidP="00040D57">
      <w:r>
        <w:t>Цвет и кровь : французские теории расизма / Пьер-Анри Тагиефф; пер. с фр. А. А. Славохотовой. - Москва : Ладомир : Наука, 2009. - ил. - Библиогр.: с. 225-234. - Загл. и авт. ориг.: La couleur et le sang doctrines racistes à la française / Pierre-André Taguieff. - ISBN 978-5-86218-473-0 : 432,00</w:t>
      </w:r>
    </w:p>
    <w:p w:rsidR="00040D57" w:rsidRDefault="00040D57" w:rsidP="00040D57">
      <w:r>
        <w:t xml:space="preserve">    Оглавление: </w:t>
      </w:r>
      <w:hyperlink r:id="rId82" w:history="1">
        <w:r w:rsidR="002A0D3C" w:rsidRPr="00CD3615">
          <w:rPr>
            <w:rStyle w:val="a8"/>
          </w:rPr>
          <w:t>http://kitap.tatar.ru/ogl/nlrt/nbrt_obr_2551798.pdf</w:t>
        </w:r>
      </w:hyperlink>
    </w:p>
    <w:p w:rsidR="002A0D3C" w:rsidRDefault="002A0D3C" w:rsidP="00040D57"/>
    <w:p w:rsidR="00040D57" w:rsidRDefault="00040D57" w:rsidP="00040D57"/>
    <w:p w:rsidR="00040D57" w:rsidRDefault="00040D57" w:rsidP="00040D57">
      <w:r>
        <w:t>79. 66.6;   Э54</w:t>
      </w:r>
    </w:p>
    <w:p w:rsidR="00040D57" w:rsidRDefault="00040D57" w:rsidP="00040D57">
      <w:r>
        <w:t xml:space="preserve">    1808593-Л - од; 1808594-Л - аб; 1808595-Л - аб; 1808596-Л - аб</w:t>
      </w:r>
    </w:p>
    <w:p w:rsidR="00040D57" w:rsidRDefault="00040D57" w:rsidP="00040D57">
      <w:r>
        <w:t xml:space="preserve">    Эмануилов, Рахамим Яшаевич</w:t>
      </w:r>
    </w:p>
    <w:p w:rsidR="00040D57" w:rsidRDefault="00040D57" w:rsidP="00040D57">
      <w:r>
        <w:lastRenderedPageBreak/>
        <w:t>Террор во имя веры : религия и политическое насилие / Рахамим Эмануилов, Андрей Яшлавский; [Фонд "Взаимодействие цивилизаций"]. - Москва ; Гешарим : Мосты культуры, 2011. - 341, [2] с.; 22. - Библиогр.: с. 329-339 и в подстроч. примеч. - В конце кн. авт.: Эмануилов Р.Я., к.ист.н., Яшлавский А.Э., к.полит.н., журналист. - ISBN 978-5-93273-343-8 : 316,80</w:t>
      </w:r>
    </w:p>
    <w:p w:rsidR="00040D57" w:rsidRDefault="00040D57" w:rsidP="00040D57">
      <w:r>
        <w:t xml:space="preserve">    Оглавление: </w:t>
      </w:r>
      <w:hyperlink r:id="rId83" w:history="1">
        <w:r w:rsidR="002A0D3C" w:rsidRPr="00CD3615">
          <w:rPr>
            <w:rStyle w:val="a8"/>
          </w:rPr>
          <w:t>http://kitap.tatar.ru/ogl/nlrt/nbrt_obr_2551774.pdf</w:t>
        </w:r>
      </w:hyperlink>
    </w:p>
    <w:p w:rsidR="002A0D3C" w:rsidRDefault="002A0D3C" w:rsidP="00040D57"/>
    <w:p w:rsidR="00040D57" w:rsidRDefault="00040D57" w:rsidP="00040D57"/>
    <w:p w:rsidR="00FD187E" w:rsidRDefault="00FD187E" w:rsidP="00040D57"/>
    <w:p w:rsidR="00FD187E" w:rsidRDefault="00FD187E" w:rsidP="00FD187E">
      <w:pPr>
        <w:pStyle w:val="1"/>
      </w:pPr>
      <w:bookmarkStart w:id="10" w:name="_Toc84833033"/>
      <w:r>
        <w:t>Военная наука. Военное дело. (ББК 68)</w:t>
      </w:r>
      <w:bookmarkEnd w:id="10"/>
    </w:p>
    <w:p w:rsidR="00FD187E" w:rsidRDefault="00FD187E" w:rsidP="00FD187E">
      <w:pPr>
        <w:pStyle w:val="1"/>
      </w:pPr>
    </w:p>
    <w:p w:rsidR="00FD187E" w:rsidRDefault="00FD187E" w:rsidP="00FD187E">
      <w:r>
        <w:t>80. 68.53;   Г59</w:t>
      </w:r>
    </w:p>
    <w:p w:rsidR="00FD187E" w:rsidRDefault="00FD187E" w:rsidP="00FD187E">
      <w:r>
        <w:t xml:space="preserve">    1808004-Л - аб; 1808005-Л - од</w:t>
      </w:r>
    </w:p>
    <w:p w:rsidR="00FD187E" w:rsidRDefault="00FD187E" w:rsidP="00FD187E">
      <w:r>
        <w:t xml:space="preserve">    Годгильдиев, Иван Соломонович</w:t>
      </w:r>
    </w:p>
    <w:p w:rsidR="00FD187E" w:rsidRDefault="00FD187E" w:rsidP="00FD187E">
      <w:r>
        <w:t>Воспоминания : записки офицера флота / Илья Соломонович Годгильдиев. - Санкт-Петербург : Гангут, 2018. - 118, [1] с. : ил.. - ISBN 978-5-85875-546-3 : 821,60</w:t>
      </w:r>
    </w:p>
    <w:p w:rsidR="00FD187E" w:rsidRDefault="00FD187E" w:rsidP="00FD187E">
      <w:r>
        <w:t xml:space="preserve">    Оглавление: </w:t>
      </w:r>
      <w:hyperlink r:id="rId84" w:history="1">
        <w:r w:rsidR="002A0D3C" w:rsidRPr="00CD3615">
          <w:rPr>
            <w:rStyle w:val="a8"/>
          </w:rPr>
          <w:t>http://kitap.tatar.ru/ogl/nlrt/nbrt_obr_2551057.pdf</w:t>
        </w:r>
      </w:hyperlink>
    </w:p>
    <w:p w:rsidR="002A0D3C" w:rsidRDefault="002A0D3C" w:rsidP="00FD187E"/>
    <w:p w:rsidR="00FD187E" w:rsidRDefault="00FD187E" w:rsidP="00FD187E"/>
    <w:p w:rsidR="00FD187E" w:rsidRDefault="00FD187E" w:rsidP="00FD187E">
      <w:r>
        <w:t>81. 68.4;   С80</w:t>
      </w:r>
    </w:p>
    <w:p w:rsidR="00FD187E" w:rsidRDefault="00FD187E" w:rsidP="00FD187E">
      <w:r>
        <w:t xml:space="preserve">    1825260-М - аб; 1825261-М - аб</w:t>
      </w:r>
    </w:p>
    <w:p w:rsidR="00FD187E" w:rsidRDefault="00FD187E" w:rsidP="00FD187E">
      <w:r>
        <w:t xml:space="preserve">    Стивен, Джон</w:t>
      </w:r>
    </w:p>
    <w:p w:rsidR="00FD187E" w:rsidRDefault="00FD187E" w:rsidP="00FD187E">
      <w:r>
        <w:t>Меч Без-Меча : жизнь мастера боевых искусств Тэссю / Джон Стивен. - Санкт-Петербург : Евразия, 2012. - 256 c. - Загл. и авт. ориг.: The sword of no-sword / J. Stevens. - ISBN 978-5-91852-047-5 : 185,01</w:t>
      </w:r>
    </w:p>
    <w:p w:rsidR="00FD187E" w:rsidRDefault="00FD187E" w:rsidP="00FD187E">
      <w:r>
        <w:t xml:space="preserve">    Оглавление: </w:t>
      </w:r>
      <w:hyperlink r:id="rId85" w:history="1">
        <w:r w:rsidR="002A0D3C" w:rsidRPr="00CD3615">
          <w:rPr>
            <w:rStyle w:val="a8"/>
          </w:rPr>
          <w:t>http://kitap.tatar.ru/ogl/nlrt/nbrt_obr_2558648.pdf</w:t>
        </w:r>
      </w:hyperlink>
    </w:p>
    <w:p w:rsidR="002A0D3C" w:rsidRDefault="002A0D3C" w:rsidP="00FD187E"/>
    <w:p w:rsidR="00FD187E" w:rsidRDefault="00FD187E" w:rsidP="00FD187E"/>
    <w:p w:rsidR="00970BFD" w:rsidRDefault="00970BFD" w:rsidP="00FD187E"/>
    <w:p w:rsidR="00970BFD" w:rsidRDefault="00970BFD" w:rsidP="00970BFD">
      <w:pPr>
        <w:pStyle w:val="1"/>
      </w:pPr>
      <w:bookmarkStart w:id="11" w:name="_Toc84833034"/>
      <w:r>
        <w:t>Культура. Культурное строительство. (ББК 71)</w:t>
      </w:r>
      <w:bookmarkEnd w:id="11"/>
    </w:p>
    <w:p w:rsidR="00970BFD" w:rsidRDefault="00970BFD" w:rsidP="00970BFD">
      <w:pPr>
        <w:pStyle w:val="1"/>
      </w:pPr>
    </w:p>
    <w:p w:rsidR="00970BFD" w:rsidRDefault="00970BFD" w:rsidP="00970BFD">
      <w:r>
        <w:t>82. 71.0;   Р24</w:t>
      </w:r>
    </w:p>
    <w:p w:rsidR="00970BFD" w:rsidRDefault="00970BFD" w:rsidP="00970BFD">
      <w:r>
        <w:t xml:space="preserve">    1808354-Л - од</w:t>
      </w:r>
    </w:p>
    <w:p w:rsidR="00970BFD" w:rsidRDefault="00970BFD" w:rsidP="00970BFD">
      <w:r>
        <w:t xml:space="preserve">    "Рассыпанное" и "собранное": когнитивные приемы арабо-мусульманской культуры : коллективная монография / Институт философии; отв. ред. А. В. Смирнов. - Москва : ЯСК : Садра, 2017. - 730 с. - (Философская мысль исламского мира: Исследования ; т. 10). - Библиогр.: с. 671-701 и в подстроч. примеч. - Указ. имен: с. 702-726. - Авт. указаны на с. 727-730. - ISBN 978-5-906859-38-9 : 576,00</w:t>
      </w:r>
    </w:p>
    <w:p w:rsidR="00970BFD" w:rsidRDefault="00970BFD" w:rsidP="00970BFD">
      <w:r>
        <w:t xml:space="preserve">    Оглавление: </w:t>
      </w:r>
      <w:hyperlink r:id="rId86" w:history="1">
        <w:r w:rsidR="002A0D3C" w:rsidRPr="00CD3615">
          <w:rPr>
            <w:rStyle w:val="a8"/>
          </w:rPr>
          <w:t>http://kitap.tatar.ru/ogl/nlrt/nbrt_obr_2552324.pdf</w:t>
        </w:r>
      </w:hyperlink>
    </w:p>
    <w:p w:rsidR="002A0D3C" w:rsidRDefault="002A0D3C" w:rsidP="00970BFD"/>
    <w:p w:rsidR="00970BFD" w:rsidRDefault="00970BFD" w:rsidP="00970BFD"/>
    <w:p w:rsidR="00970BFD" w:rsidRDefault="00970BFD" w:rsidP="00970BFD">
      <w:r>
        <w:t>83. 71.1;   М27</w:t>
      </w:r>
    </w:p>
    <w:p w:rsidR="00970BFD" w:rsidRDefault="00970BFD" w:rsidP="00970BFD">
      <w:r>
        <w:t xml:space="preserve">    1816670-Л - од; 1816671-Л - аб</w:t>
      </w:r>
    </w:p>
    <w:p w:rsidR="00970BFD" w:rsidRDefault="00970BFD" w:rsidP="00970BFD">
      <w:r>
        <w:t xml:space="preserve">    Марков, Александр Викторович</w:t>
      </w:r>
    </w:p>
    <w:p w:rsidR="00970BFD" w:rsidRDefault="00970BFD" w:rsidP="00970BFD">
      <w:r>
        <w:t>Постмодерн культуры и культура постмодерна : Лекции по теории культуры / А. В. Марков. - Москва : РИПОЛ классик, 2020. - 254,[2]с. - (ЛекцииPRO).. - ISBN 978-5-386-10711-6 : 654,10</w:t>
      </w:r>
    </w:p>
    <w:p w:rsidR="00970BFD" w:rsidRDefault="00970BFD" w:rsidP="00970BFD">
      <w:r>
        <w:lastRenderedPageBreak/>
        <w:t xml:space="preserve">    Оглавление: </w:t>
      </w:r>
      <w:hyperlink r:id="rId87" w:history="1">
        <w:r w:rsidR="002A0D3C" w:rsidRPr="00CD3615">
          <w:rPr>
            <w:rStyle w:val="a8"/>
          </w:rPr>
          <w:t>http://kitap.tatar.ru/ogl/nlrt/nbrt_obr_2553515.pdf</w:t>
        </w:r>
      </w:hyperlink>
    </w:p>
    <w:p w:rsidR="002A0D3C" w:rsidRDefault="002A0D3C" w:rsidP="00970BFD"/>
    <w:p w:rsidR="00970BFD" w:rsidRDefault="00970BFD" w:rsidP="00970BFD"/>
    <w:p w:rsidR="00782E3D" w:rsidRDefault="00782E3D" w:rsidP="00970BFD"/>
    <w:p w:rsidR="00782E3D" w:rsidRDefault="00782E3D" w:rsidP="00782E3D">
      <w:pPr>
        <w:pStyle w:val="1"/>
      </w:pPr>
      <w:bookmarkStart w:id="12" w:name="_Toc84833035"/>
      <w:r>
        <w:t>Наука. Науковедение. (ББК 72)</w:t>
      </w:r>
      <w:bookmarkEnd w:id="12"/>
    </w:p>
    <w:p w:rsidR="00782E3D" w:rsidRDefault="00782E3D" w:rsidP="00782E3D">
      <w:pPr>
        <w:pStyle w:val="1"/>
      </w:pPr>
    </w:p>
    <w:p w:rsidR="00782E3D" w:rsidRDefault="00782E3D" w:rsidP="00782E3D">
      <w:r>
        <w:t>84. 72.3(4);   Ф84</w:t>
      </w:r>
    </w:p>
    <w:p w:rsidR="00782E3D" w:rsidRDefault="00782E3D" w:rsidP="00782E3D">
      <w:r>
        <w:t xml:space="preserve">    1822580-Л - од; 1822581-Л - аб</w:t>
      </w:r>
    </w:p>
    <w:p w:rsidR="00782E3D" w:rsidRDefault="00782E3D" w:rsidP="00782E3D">
      <w:r>
        <w:t xml:space="preserve">    Франция и Россия : вокруг Блеза Паскаля / под редакцией К. Ю. Кашлявик. - Санкт-Петербург : Алетейя, 2020. - 338 с. : ил.; 22. - (Независимый альянс). - Библиография в подстрочных примечаниях. - ISBN 978-5-00165-045-4 в пер. : 916,37</w:t>
      </w:r>
    </w:p>
    <w:p w:rsidR="00782E3D" w:rsidRDefault="00782E3D" w:rsidP="00782E3D">
      <w:r>
        <w:t xml:space="preserve">    Оглавление: </w:t>
      </w:r>
      <w:hyperlink r:id="rId88" w:history="1">
        <w:r w:rsidR="002A0D3C" w:rsidRPr="00CD3615">
          <w:rPr>
            <w:rStyle w:val="a8"/>
          </w:rPr>
          <w:t>http://kitap.tatar.ru/ogl/nlrt/nbrt_obr_2556860.pdf</w:t>
        </w:r>
      </w:hyperlink>
    </w:p>
    <w:p w:rsidR="002A0D3C" w:rsidRDefault="002A0D3C" w:rsidP="00782E3D"/>
    <w:p w:rsidR="00782E3D" w:rsidRDefault="00782E3D" w:rsidP="00782E3D"/>
    <w:p w:rsidR="00C53E69" w:rsidRDefault="00C53E69" w:rsidP="00782E3D"/>
    <w:p w:rsidR="00C53E69" w:rsidRDefault="00C53E69" w:rsidP="00C53E69">
      <w:pPr>
        <w:pStyle w:val="1"/>
      </w:pPr>
      <w:bookmarkStart w:id="13" w:name="_Toc84833036"/>
      <w:r>
        <w:t>Образование. Педагогические науки. (ББК 74)</w:t>
      </w:r>
      <w:bookmarkEnd w:id="13"/>
    </w:p>
    <w:p w:rsidR="00C53E69" w:rsidRDefault="00C53E69" w:rsidP="00C53E69">
      <w:pPr>
        <w:pStyle w:val="1"/>
      </w:pPr>
    </w:p>
    <w:p w:rsidR="00C53E69" w:rsidRDefault="00C53E69" w:rsidP="00C53E69">
      <w:r>
        <w:t>85. 74.5;   А58</w:t>
      </w:r>
    </w:p>
    <w:p w:rsidR="00C53E69" w:rsidRDefault="00C53E69" w:rsidP="00C53E69">
      <w:r>
        <w:t xml:space="preserve">    1808215-Л - аб; 1808216-Л - од</w:t>
      </w:r>
    </w:p>
    <w:p w:rsidR="00C53E69" w:rsidRDefault="00C53E69" w:rsidP="00C53E69">
      <w:r>
        <w:t xml:space="preserve">    Альтернативная и дополнительная коммуникация: пространство диалога : сборник статей к III Международной научно-практической конференции, 9-11 ноября 2017 года / ред. совет: А. Ю. Артамонова , И. Г. Вечканова , И. Н. Текоцкая. - Санкт-Петербург : Скифия, 2018. - 148, [3] с. : ил., табл. - Библиогр. в конце ст.. - ISBN 978-5-00025-127-0 : 547,20</w:t>
      </w:r>
    </w:p>
    <w:p w:rsidR="00C53E69" w:rsidRDefault="00C53E69" w:rsidP="00C53E69"/>
    <w:p w:rsidR="00C53E69" w:rsidRDefault="00C53E69" w:rsidP="00C53E69">
      <w:r>
        <w:t>86. 74.03;   Н31</w:t>
      </w:r>
    </w:p>
    <w:p w:rsidR="00C53E69" w:rsidRDefault="00C53E69" w:rsidP="00C53E69">
      <w:r>
        <w:t xml:space="preserve">    1808399-Л - аб; 1808400-Л - од</w:t>
      </w:r>
    </w:p>
    <w:p w:rsidR="00C53E69" w:rsidRDefault="00C53E69" w:rsidP="00C53E69">
      <w:r>
        <w:t xml:space="preserve">    Наследник встал рано и за уроки сел... : как учили и учились в XVIII в. / А. Т. Болотов, А. Р. Воронцов, М.(К.) Данилов, Г. Р. Державин, Д. И. Фонвизин [и др.]; ил. А. Ивойловой. - Москва : Ломоносовъ, 2015. - 219, [4] с. : ил. - (История воспитания). - Указ. авт.: с. 190-193. - ISBN 978-5-91678-243-1 : 475,20</w:t>
      </w:r>
    </w:p>
    <w:p w:rsidR="00C53E69" w:rsidRDefault="00C53E69" w:rsidP="00C53E69">
      <w:r>
        <w:t xml:space="preserve">    Оглавление: </w:t>
      </w:r>
      <w:hyperlink r:id="rId89" w:history="1">
        <w:r w:rsidR="002A0D3C" w:rsidRPr="00CD3615">
          <w:rPr>
            <w:rStyle w:val="a8"/>
          </w:rPr>
          <w:t>http://kitap.tatar.ru/ogl/nlrt/nbrt_obr_2551618.pdf</w:t>
        </w:r>
      </w:hyperlink>
    </w:p>
    <w:p w:rsidR="002A0D3C" w:rsidRDefault="002A0D3C" w:rsidP="00C53E69"/>
    <w:p w:rsidR="00C53E69" w:rsidRDefault="00C53E69" w:rsidP="00C53E69"/>
    <w:p w:rsidR="00C53E69" w:rsidRDefault="00C53E69" w:rsidP="00C53E69">
      <w:r>
        <w:t>87. 74.5;   О-26</w:t>
      </w:r>
    </w:p>
    <w:p w:rsidR="00C53E69" w:rsidRDefault="00C53E69" w:rsidP="00C53E69">
      <w:r>
        <w:t xml:space="preserve">    1808219-Л - аб; 1808220-Л - од</w:t>
      </w:r>
    </w:p>
    <w:p w:rsidR="00C53E69" w:rsidRDefault="00C53E69" w:rsidP="00C53E69">
      <w:r>
        <w:t xml:space="preserve">    Обучение детей с тяжелыми и множественными нарушениями в развитии: опыт использования альтернативной и дополнительной коммуникации : сборник статей / под редакцией А. Ю. Артамоновой. - Санкт-Петербург : Скифия : Социальная школа Каритас, 2018. - 174 с. : ил. - Библиогр. в конце ст.. - ISBN 978-5-00025-157-7 : 489,60</w:t>
      </w:r>
    </w:p>
    <w:p w:rsidR="00C53E69" w:rsidRDefault="00C53E69" w:rsidP="00C53E69">
      <w:r>
        <w:t xml:space="preserve">    Оглавление: </w:t>
      </w:r>
      <w:hyperlink r:id="rId90" w:history="1">
        <w:r w:rsidR="002A0D3C" w:rsidRPr="00CD3615">
          <w:rPr>
            <w:rStyle w:val="a8"/>
          </w:rPr>
          <w:t>http://kitap.tatar.ru/ogl/nlrt/nbrt_obr_2551458.pdf</w:t>
        </w:r>
      </w:hyperlink>
    </w:p>
    <w:p w:rsidR="002A0D3C" w:rsidRDefault="002A0D3C" w:rsidP="00C53E69"/>
    <w:p w:rsidR="00C53E69" w:rsidRDefault="00C53E69" w:rsidP="00C53E69"/>
    <w:p w:rsidR="004F6E29" w:rsidRDefault="004F6E29" w:rsidP="00C53E69"/>
    <w:p w:rsidR="004F6E29" w:rsidRDefault="004F6E29" w:rsidP="004F6E29">
      <w:pPr>
        <w:pStyle w:val="1"/>
      </w:pPr>
      <w:bookmarkStart w:id="14" w:name="_Toc84833037"/>
      <w:r>
        <w:lastRenderedPageBreak/>
        <w:t>Физическая культура и спорт. (ББК 75)</w:t>
      </w:r>
      <w:bookmarkEnd w:id="14"/>
    </w:p>
    <w:p w:rsidR="004F6E29" w:rsidRDefault="004F6E29" w:rsidP="004F6E29">
      <w:pPr>
        <w:pStyle w:val="1"/>
      </w:pPr>
    </w:p>
    <w:p w:rsidR="004F6E29" w:rsidRDefault="004F6E29" w:rsidP="004F6E29">
      <w:r>
        <w:t>88. 75.8;   Р19</w:t>
      </w:r>
    </w:p>
    <w:p w:rsidR="004F6E29" w:rsidRDefault="004F6E29" w:rsidP="004F6E29">
      <w:r>
        <w:t xml:space="preserve">    1805454-Л - од</w:t>
      </w:r>
    </w:p>
    <w:p w:rsidR="004F6E29" w:rsidRDefault="004F6E29" w:rsidP="004F6E29">
      <w:r>
        <w:t xml:space="preserve">    Ракитин, Алексей Иванович</w:t>
      </w:r>
    </w:p>
    <w:p w:rsidR="004F6E29" w:rsidRDefault="004F6E29" w:rsidP="004F6E29">
      <w:r>
        <w:t>Перевал Дятлова = Dyatlov pass : загадка гибели свердловских туристов в феврале 1959 года и атомный шпионаж на советском Урале / Алексей Ракитин. - 3-е изд., доп. - Москва ; Екатеринбург : Кабинетный ученый, 2019. - 903: [1] с. : ил., карт.; 22. - Авт. также на англ. яз.: Rakitin Aleksej. - ISBN 978-5-7584-0198-9 : 1036,80</w:t>
      </w:r>
    </w:p>
    <w:p w:rsidR="004F6E29" w:rsidRDefault="004F6E29" w:rsidP="004F6E29">
      <w:r>
        <w:t xml:space="preserve">    Оглавление: </w:t>
      </w:r>
      <w:hyperlink r:id="rId91" w:history="1">
        <w:r w:rsidR="002A0D3C" w:rsidRPr="00CD3615">
          <w:rPr>
            <w:rStyle w:val="a8"/>
          </w:rPr>
          <w:t>http://kitap.tatar.ru/ogl/nlrt/nbrt_obr_2549927.pdf</w:t>
        </w:r>
      </w:hyperlink>
    </w:p>
    <w:p w:rsidR="002A0D3C" w:rsidRDefault="002A0D3C" w:rsidP="004F6E29"/>
    <w:p w:rsidR="004F6E29" w:rsidRDefault="004F6E29" w:rsidP="004F6E29"/>
    <w:p w:rsidR="00701506" w:rsidRDefault="00701506" w:rsidP="004F6E29"/>
    <w:p w:rsidR="00701506" w:rsidRDefault="00701506" w:rsidP="00701506">
      <w:pPr>
        <w:pStyle w:val="1"/>
      </w:pPr>
      <w:bookmarkStart w:id="15" w:name="_Toc84833038"/>
      <w:r>
        <w:t>Средства массовой информации. Книжное дело. (ББК 76)</w:t>
      </w:r>
      <w:bookmarkEnd w:id="15"/>
    </w:p>
    <w:p w:rsidR="00701506" w:rsidRDefault="00701506" w:rsidP="00701506">
      <w:pPr>
        <w:pStyle w:val="1"/>
      </w:pPr>
    </w:p>
    <w:p w:rsidR="00701506" w:rsidRDefault="00701506" w:rsidP="00701506">
      <w:r>
        <w:t>89. 76.1;   Д57</w:t>
      </w:r>
    </w:p>
    <w:p w:rsidR="00701506" w:rsidRDefault="00701506" w:rsidP="00701506">
      <w:r>
        <w:t xml:space="preserve">    1808841-Л - од; 1808842-Л - аб</w:t>
      </w:r>
    </w:p>
    <w:p w:rsidR="00701506" w:rsidRDefault="00701506" w:rsidP="00701506">
      <w:r>
        <w:t xml:space="preserve">    Книга, чтение, библиотека в семейном интерьере / Н. Е. Добрынина; ред. Н. М. Мышковская. - Москва : Канон+, 2016. - 213,[3]с. : ил.. - ISBN 978-5-88373-021-3 : 316,80</w:t>
      </w:r>
    </w:p>
    <w:p w:rsidR="00701506" w:rsidRDefault="00701506" w:rsidP="00701506">
      <w:r>
        <w:t xml:space="preserve">    Оглавление: </w:t>
      </w:r>
      <w:hyperlink r:id="rId92" w:history="1">
        <w:r w:rsidR="002A0D3C" w:rsidRPr="00CD3615">
          <w:rPr>
            <w:rStyle w:val="a8"/>
          </w:rPr>
          <w:t>http://kitap.tatar.ru/ogl/nlrt/nbrt_obr_2551632.pdf</w:t>
        </w:r>
      </w:hyperlink>
    </w:p>
    <w:p w:rsidR="002A0D3C" w:rsidRDefault="002A0D3C" w:rsidP="00701506"/>
    <w:p w:rsidR="00701506" w:rsidRDefault="00701506" w:rsidP="00701506"/>
    <w:p w:rsidR="00CD646D" w:rsidRDefault="00CD646D" w:rsidP="00701506"/>
    <w:p w:rsidR="00CD646D" w:rsidRDefault="00CD646D" w:rsidP="00CD646D">
      <w:pPr>
        <w:pStyle w:val="1"/>
      </w:pPr>
      <w:bookmarkStart w:id="16" w:name="_Toc84833039"/>
      <w:r>
        <w:t>Охрана памятников природы, истории и культуры. Музейное дело. Архивное дело. (ББК 79)</w:t>
      </w:r>
      <w:bookmarkEnd w:id="16"/>
    </w:p>
    <w:p w:rsidR="00CD646D" w:rsidRDefault="00CD646D" w:rsidP="00CD646D">
      <w:pPr>
        <w:pStyle w:val="1"/>
      </w:pPr>
    </w:p>
    <w:p w:rsidR="00CD646D" w:rsidRDefault="00CD646D" w:rsidP="00CD646D">
      <w:r>
        <w:t>90. 79.3;   С12</w:t>
      </w:r>
    </w:p>
    <w:p w:rsidR="00CD646D" w:rsidRDefault="00CD646D" w:rsidP="00CD646D">
      <w:r>
        <w:t xml:space="preserve">    1817996-Л - аб</w:t>
      </w:r>
    </w:p>
    <w:p w:rsidR="00CD646D" w:rsidRDefault="00CD646D" w:rsidP="00CD646D">
      <w:r>
        <w:t xml:space="preserve">    Сабенникова, Ирина Вячеславовна</w:t>
      </w:r>
    </w:p>
    <w:p w:rsidR="00CD646D" w:rsidRDefault="00CD646D" w:rsidP="00CD646D">
      <w:r>
        <w:t>Зарубежная архивная Россика : география размещения, выявление, публикация источников / И. В. Сабенникова, В. Л. Гентшке. - Москва : Новый Хронограф, 2014. - 401, [1] с. : ил. - Указ. имен: с. 387 - 402. - ISBN 978-5-94881-253-3 : 429,00</w:t>
      </w:r>
    </w:p>
    <w:p w:rsidR="00CD646D" w:rsidRDefault="00CD646D" w:rsidP="00CD646D">
      <w:r>
        <w:t xml:space="preserve">    Оглавление: </w:t>
      </w:r>
      <w:hyperlink r:id="rId93" w:history="1">
        <w:r w:rsidR="002A0D3C" w:rsidRPr="00CD3615">
          <w:rPr>
            <w:rStyle w:val="a8"/>
          </w:rPr>
          <w:t>http://kitap.tatar.ru/ogl/nlrt/nbrt_obr_2554098.pdf</w:t>
        </w:r>
      </w:hyperlink>
    </w:p>
    <w:p w:rsidR="002A0D3C" w:rsidRDefault="002A0D3C" w:rsidP="00CD646D"/>
    <w:p w:rsidR="00CD646D" w:rsidRDefault="00CD646D" w:rsidP="00CD646D"/>
    <w:p w:rsidR="00CD646D" w:rsidRDefault="00CD646D" w:rsidP="00CD646D">
      <w:r>
        <w:t>91. 79.3;   Х82</w:t>
      </w:r>
    </w:p>
    <w:p w:rsidR="00CD646D" w:rsidRDefault="00CD646D" w:rsidP="00CD646D">
      <w:r>
        <w:t xml:space="preserve">    1805063-Л - од; 1805062-Л - кх</w:t>
      </w:r>
    </w:p>
    <w:p w:rsidR="00CD646D" w:rsidRDefault="00CD646D" w:rsidP="00CD646D">
      <w:r>
        <w:t xml:space="preserve">    Архивная эвристика : учебник / Т. И. Хорхордина, А. В. Попов; Министерство образования Российской Федерации, Российский государственный гуманитарный университет; под ред. члена-кор. РАН, д-ра ист. наук, проф. Е. И. Пивовара . - 3-е изд., стер. - Москва, 2018. - 294с.. - ISBN 978-5-7281-1915-9 : 357,50</w:t>
      </w:r>
    </w:p>
    <w:p w:rsidR="00CD646D" w:rsidRDefault="00CD646D" w:rsidP="00CD646D">
      <w:r>
        <w:t xml:space="preserve">    Оглавление: </w:t>
      </w:r>
      <w:hyperlink r:id="rId94" w:history="1">
        <w:r w:rsidR="002A0D3C" w:rsidRPr="00CD3615">
          <w:rPr>
            <w:rStyle w:val="a8"/>
          </w:rPr>
          <w:t>http://kitap.tatar.ru/ogl/nlrt/nbrt_obr_2550047.pdf</w:t>
        </w:r>
      </w:hyperlink>
    </w:p>
    <w:p w:rsidR="002A0D3C" w:rsidRDefault="002A0D3C" w:rsidP="00CD646D"/>
    <w:p w:rsidR="00CD646D" w:rsidRDefault="00CD646D" w:rsidP="00CD646D"/>
    <w:p w:rsidR="009762F7" w:rsidRDefault="009762F7" w:rsidP="00CD646D"/>
    <w:p w:rsidR="009762F7" w:rsidRDefault="009762F7" w:rsidP="009762F7">
      <w:pPr>
        <w:pStyle w:val="1"/>
      </w:pPr>
      <w:bookmarkStart w:id="17" w:name="_Toc84833040"/>
      <w:r>
        <w:t>Языкознание. (ББК 81)</w:t>
      </w:r>
      <w:bookmarkEnd w:id="17"/>
    </w:p>
    <w:p w:rsidR="009762F7" w:rsidRDefault="009762F7" w:rsidP="009762F7">
      <w:pPr>
        <w:pStyle w:val="1"/>
      </w:pPr>
    </w:p>
    <w:p w:rsidR="009762F7" w:rsidRDefault="009762F7" w:rsidP="009762F7">
      <w:r>
        <w:t>92. 81.0;   З-23</w:t>
      </w:r>
    </w:p>
    <w:p w:rsidR="009762F7" w:rsidRDefault="009762F7" w:rsidP="009762F7">
      <w:r>
        <w:t xml:space="preserve">    1806356-Л - од; 1806357-Л - аб</w:t>
      </w:r>
    </w:p>
    <w:p w:rsidR="009762F7" w:rsidRDefault="009762F7" w:rsidP="009762F7">
      <w:r>
        <w:t xml:space="preserve">    Залевская, Александра Александровна</w:t>
      </w:r>
    </w:p>
    <w:p w:rsidR="009762F7" w:rsidRDefault="009762F7" w:rsidP="009762F7">
      <w:r>
        <w:t>Психолингвистические исследования. Слово. Текст : избранные труды / А. А. Залевская. - Москва : Гнозис, 2005. - 542 с. - Библиогр.: с. 489-535. - Предметный указатель: с. 536-542. - ISBN 5-7333-0145-7 : 365,00</w:t>
      </w:r>
    </w:p>
    <w:p w:rsidR="009762F7" w:rsidRDefault="009762F7" w:rsidP="009762F7">
      <w:r>
        <w:t xml:space="preserve">    Оглавление: </w:t>
      </w:r>
      <w:hyperlink r:id="rId95" w:history="1">
        <w:r w:rsidR="002A0D3C" w:rsidRPr="00CD3615">
          <w:rPr>
            <w:rStyle w:val="a8"/>
          </w:rPr>
          <w:t>http://kitap.tatar.ru/ogl/nlrt/nbrt_obr_2551050.pdf</w:t>
        </w:r>
      </w:hyperlink>
    </w:p>
    <w:p w:rsidR="002A0D3C" w:rsidRDefault="002A0D3C" w:rsidP="009762F7"/>
    <w:p w:rsidR="009762F7" w:rsidRDefault="009762F7" w:rsidP="009762F7"/>
    <w:p w:rsidR="009762F7" w:rsidRDefault="009762F7" w:rsidP="009762F7">
      <w:r>
        <w:t>93. 81;   П12</w:t>
      </w:r>
    </w:p>
    <w:p w:rsidR="009762F7" w:rsidRDefault="009762F7" w:rsidP="009762F7">
      <w:r>
        <w:t xml:space="preserve">    1825308-Л - од; 1825309-Л - аб</w:t>
      </w:r>
    </w:p>
    <w:p w:rsidR="009762F7" w:rsidRDefault="009762F7" w:rsidP="009762F7">
      <w:r>
        <w:t xml:space="preserve">    Павел Диакон</w:t>
      </w:r>
    </w:p>
    <w:p w:rsidR="009762F7" w:rsidRDefault="009762F7" w:rsidP="009762F7">
      <w:r>
        <w:t>Эпитома сочинения Секста Помпея Феста "О значении слов" = On the meaning of words: epitome of Sextus Pompeius Festus / Павел Диакон; перевод с латинского языка, вступительная статья, комментарии А. А. Павлов ; под ред. А. К. Гладков. - Москва ; Санкт-Петербург : Центр гуманитарных инициатив, 2018. - 489 с.; 21. - (MEDIAEVALIA). - Библиография в примечаниях: с. 25-36 и в комментариях: с. 310-447. - Алфавитный указатель: с. 448-476. - Указатель имен античных авторов: с. 477-478. - Резюме на английском языке. - ISBN 978-5-98712-864-0 : 605,02</w:t>
      </w:r>
    </w:p>
    <w:p w:rsidR="009762F7" w:rsidRDefault="009762F7" w:rsidP="009762F7">
      <w:r>
        <w:t xml:space="preserve">    Оглавление: </w:t>
      </w:r>
      <w:hyperlink r:id="rId96" w:history="1">
        <w:r w:rsidR="002A0D3C" w:rsidRPr="00CD3615">
          <w:rPr>
            <w:rStyle w:val="a8"/>
          </w:rPr>
          <w:t>http://kitap.tatar.ru/ogl/nlrt/nbrt_obr_2558202.pdf</w:t>
        </w:r>
      </w:hyperlink>
    </w:p>
    <w:p w:rsidR="002A0D3C" w:rsidRDefault="002A0D3C" w:rsidP="009762F7"/>
    <w:p w:rsidR="009762F7" w:rsidRDefault="009762F7" w:rsidP="009762F7"/>
    <w:p w:rsidR="009762F7" w:rsidRDefault="009762F7" w:rsidP="009762F7">
      <w:r>
        <w:t>94. 81.0;   Щ64</w:t>
      </w:r>
    </w:p>
    <w:p w:rsidR="009762F7" w:rsidRDefault="009762F7" w:rsidP="009762F7">
      <w:r>
        <w:t xml:space="preserve">    1808186-Л - аб; 1808187-Л - од</w:t>
      </w:r>
    </w:p>
    <w:p w:rsidR="009762F7" w:rsidRDefault="009762F7" w:rsidP="009762F7">
      <w:r>
        <w:t xml:space="preserve">    Щербинина, Юлия Владимировна</w:t>
      </w:r>
    </w:p>
    <w:p w:rsidR="009762F7" w:rsidRDefault="009762F7" w:rsidP="009762F7">
      <w:r>
        <w:t>Злоречие : иллюстрированная история / Юлия Щербинина. - Москва : Неолит, 2019. - 622 с. : ил., рис. - Библиогр.: с. 614-619. - Указ. терминов и понятий: с. 620-622. - ISBN 978-5-6042415-1-6 : 1252,80</w:t>
      </w:r>
    </w:p>
    <w:p w:rsidR="009762F7" w:rsidRDefault="009762F7" w:rsidP="009762F7">
      <w:r>
        <w:t xml:space="preserve">    Оглавление: </w:t>
      </w:r>
      <w:hyperlink r:id="rId97" w:history="1">
        <w:r w:rsidR="002A0D3C" w:rsidRPr="00CD3615">
          <w:rPr>
            <w:rStyle w:val="a8"/>
          </w:rPr>
          <w:t>http://kitap.tatar.ru/ogl/nlrt/nbrt_obr_2551033.pdf</w:t>
        </w:r>
      </w:hyperlink>
    </w:p>
    <w:p w:rsidR="002A0D3C" w:rsidRDefault="002A0D3C" w:rsidP="009762F7"/>
    <w:p w:rsidR="009762F7" w:rsidRDefault="009762F7" w:rsidP="009762F7"/>
    <w:p w:rsidR="005F764F" w:rsidRDefault="005F764F" w:rsidP="009762F7"/>
    <w:p w:rsidR="005F764F" w:rsidRDefault="005F764F" w:rsidP="005F764F">
      <w:pPr>
        <w:pStyle w:val="1"/>
      </w:pPr>
      <w:bookmarkStart w:id="18" w:name="_Toc84833041"/>
      <w:r>
        <w:t>Фольклор. Фольклористика. (ББК 82)</w:t>
      </w:r>
      <w:bookmarkEnd w:id="18"/>
    </w:p>
    <w:p w:rsidR="005F764F" w:rsidRDefault="005F764F" w:rsidP="005F764F">
      <w:pPr>
        <w:pStyle w:val="1"/>
      </w:pPr>
    </w:p>
    <w:p w:rsidR="005F764F" w:rsidRDefault="005F764F" w:rsidP="005F764F">
      <w:r>
        <w:t>95. 82.3;   Б96</w:t>
      </w:r>
    </w:p>
    <w:p w:rsidR="005F764F" w:rsidRDefault="005F764F" w:rsidP="005F764F">
      <w:r>
        <w:t xml:space="preserve">    1817774-Л - од; 1817775-Л - аб</w:t>
      </w:r>
    </w:p>
    <w:p w:rsidR="005F764F" w:rsidRDefault="005F764F" w:rsidP="005F764F">
      <w:r>
        <w:t xml:space="preserve">    Бьяртвейт  Стейнар</w:t>
      </w:r>
    </w:p>
    <w:p w:rsidR="005F764F" w:rsidRDefault="005F764F" w:rsidP="005F764F">
      <w:r>
        <w:t>Одиссей /  Стейнар Бьяртвейт; пер. Е. Воробьевой. - Москва :  Прогресс-Традиция, 2018. - 240 с. :  цв.ил. - Загл. и авт. ориг.: Odyssevs / Steinar Bjartveit. - ISBN 978-617-7022-64-9 : 739,20</w:t>
      </w:r>
    </w:p>
    <w:p w:rsidR="005F764F" w:rsidRDefault="005F764F" w:rsidP="005F764F">
      <w:r>
        <w:t xml:space="preserve">    Оглавление: </w:t>
      </w:r>
      <w:hyperlink r:id="rId98" w:history="1">
        <w:r w:rsidR="002A0D3C" w:rsidRPr="00CD3615">
          <w:rPr>
            <w:rStyle w:val="a8"/>
          </w:rPr>
          <w:t>http://kitap.tatar.ru/ogl/nlrt/nbrt_obr_2550731.pdf</w:t>
        </w:r>
      </w:hyperlink>
    </w:p>
    <w:p w:rsidR="002A0D3C" w:rsidRDefault="002A0D3C" w:rsidP="005F764F"/>
    <w:p w:rsidR="005F764F" w:rsidRDefault="005F764F" w:rsidP="005F764F"/>
    <w:p w:rsidR="005F764F" w:rsidRDefault="005F764F" w:rsidP="005F764F">
      <w:r>
        <w:t>96. 82.3;   К12</w:t>
      </w:r>
    </w:p>
    <w:p w:rsidR="005F764F" w:rsidRDefault="005F764F" w:rsidP="005F764F">
      <w:r>
        <w:lastRenderedPageBreak/>
        <w:t xml:space="preserve">    1808204-Л - аб; 1808205-Л - од</w:t>
      </w:r>
    </w:p>
    <w:p w:rsidR="005F764F" w:rsidRDefault="005F764F" w:rsidP="005F764F">
      <w:r>
        <w:t xml:space="preserve">    Кабакова, Галина Ильинична</w:t>
      </w:r>
    </w:p>
    <w:p w:rsidR="005F764F" w:rsidRDefault="005F764F" w:rsidP="005F764F">
      <w:r>
        <w:t>От сказки к сказке / Г. И. Кабакова; Eur'orbem CNRS - Sorbonne Université. - Москва : Редкая птица, 2019. - 238 с. : ил. - Библиогр.: с. 220-238 и в подстроч. примеч.. - ISBN 978-5-6042829-1-5 : 604,80</w:t>
      </w:r>
    </w:p>
    <w:p w:rsidR="005F764F" w:rsidRDefault="005F764F" w:rsidP="005F764F">
      <w:r>
        <w:t xml:space="preserve">    Оглавление: </w:t>
      </w:r>
      <w:hyperlink r:id="rId99" w:history="1">
        <w:r w:rsidR="002A0D3C" w:rsidRPr="00CD3615">
          <w:rPr>
            <w:rStyle w:val="a8"/>
          </w:rPr>
          <w:t>http://kitap.tatar.ru/ogl/nlrt/nbrt_obr_2551598.pdf</w:t>
        </w:r>
      </w:hyperlink>
    </w:p>
    <w:p w:rsidR="002A0D3C" w:rsidRDefault="002A0D3C" w:rsidP="005F764F"/>
    <w:p w:rsidR="005F764F" w:rsidRDefault="005F764F" w:rsidP="005F764F"/>
    <w:p w:rsidR="005F764F" w:rsidRDefault="005F764F" w:rsidP="005F764F">
      <w:r>
        <w:t>97. 82.3;   М53</w:t>
      </w:r>
    </w:p>
    <w:p w:rsidR="005F764F" w:rsidRDefault="005F764F" w:rsidP="005F764F">
      <w:r>
        <w:t xml:space="preserve">    1814536-Ф - од; 1814538-Ф - аб; 1814537-Ф - аб</w:t>
      </w:r>
    </w:p>
    <w:p w:rsidR="005F764F" w:rsidRDefault="005F764F" w:rsidP="005F764F">
      <w:r>
        <w:t xml:space="preserve">    Меселджия, Петар</w:t>
      </w:r>
    </w:p>
    <w:p w:rsidR="005F764F" w:rsidRDefault="005F764F" w:rsidP="005F764F">
      <w:r>
        <w:t>Книга великанов / П. Меселджия; пер. с англ. О. Ратниковой; худож. П. Меселджия. - Москва : АСТ, 2020. - 160 c. : цв. ил. - (Скандинавские боги).. - ISBN 978-5-17-117436-1 : 523,16</w:t>
      </w:r>
    </w:p>
    <w:p w:rsidR="005F764F" w:rsidRDefault="005F764F" w:rsidP="005F764F"/>
    <w:p w:rsidR="00D04EED" w:rsidRDefault="00D04EED" w:rsidP="005F764F"/>
    <w:p w:rsidR="00D04EED" w:rsidRDefault="00D04EED" w:rsidP="00D04EED">
      <w:pPr>
        <w:pStyle w:val="1"/>
      </w:pPr>
      <w:bookmarkStart w:id="19" w:name="_Toc84833042"/>
      <w:r>
        <w:t>Литературоведение. (ББК 83)</w:t>
      </w:r>
      <w:bookmarkEnd w:id="19"/>
    </w:p>
    <w:p w:rsidR="00D04EED" w:rsidRDefault="00D04EED" w:rsidP="00D04EED">
      <w:pPr>
        <w:pStyle w:val="1"/>
      </w:pPr>
    </w:p>
    <w:p w:rsidR="00D04EED" w:rsidRDefault="00D04EED" w:rsidP="00D04EED">
      <w:r>
        <w:t>98. 83.3(2=411.2)6;   Д69</w:t>
      </w:r>
    </w:p>
    <w:p w:rsidR="00D04EED" w:rsidRDefault="00D04EED" w:rsidP="00D04EED">
      <w:r>
        <w:t xml:space="preserve">    1819398-Л - од; 1819399-Л - кх</w:t>
      </w:r>
    </w:p>
    <w:p w:rsidR="00D04EED" w:rsidRDefault="00D04EED" w:rsidP="00D04EED">
      <w:r>
        <w:t xml:space="preserve">    "Дорогой Иван Денисович!.." : письма читателей 1962-1964 / Дом русского зарубежья имени Александра Солженицына; сост., коммент., предисл. Г. А. Тюриной. - Москва : Русский путь, 2012. - 360 с.. - ISBN 978-5-85887-404-1 : 310,00</w:t>
      </w:r>
    </w:p>
    <w:p w:rsidR="00D04EED" w:rsidRDefault="00D04EED" w:rsidP="00D04EED">
      <w:r>
        <w:t xml:space="preserve">    Оглавление: </w:t>
      </w:r>
      <w:hyperlink r:id="rId100" w:history="1">
        <w:r w:rsidR="002A0D3C" w:rsidRPr="00CD3615">
          <w:rPr>
            <w:rStyle w:val="a8"/>
          </w:rPr>
          <w:t>http://kitap.tatar.ru/ogl/nlrt/nbrt_obr_2555454.pdf</w:t>
        </w:r>
      </w:hyperlink>
    </w:p>
    <w:p w:rsidR="002A0D3C" w:rsidRDefault="002A0D3C" w:rsidP="00D04EED"/>
    <w:p w:rsidR="00D04EED" w:rsidRDefault="00D04EED" w:rsidP="00D04EED"/>
    <w:p w:rsidR="00D04EED" w:rsidRDefault="00D04EED" w:rsidP="00D04EED">
      <w:r>
        <w:t>99. 83.3(0);   Д48</w:t>
      </w:r>
    </w:p>
    <w:p w:rsidR="00D04EED" w:rsidRDefault="00D04EED" w:rsidP="00D04EED">
      <w:r>
        <w:t xml:space="preserve">    1808735-Л - кх; 1808734-Л - кх</w:t>
      </w:r>
    </w:p>
    <w:p w:rsidR="00D04EED" w:rsidRDefault="00D04EED" w:rsidP="00D04EED">
      <w:r>
        <w:t xml:space="preserve">    Дискурсы телесности и эротизма в литературе и культуре : эпоха модернизма : сборник статей / под редакцией Дениса Г. Иоффе. - Москва : Ладомир, 2008. - 523 с. : ил.; 20 см. - (Русская потаенная литература). - Библиогр. в конце ст. и в тексте. - Книга с ненормативной лексикой. - ISBN 978-5-86218-472-3 : 576,00</w:t>
      </w:r>
    </w:p>
    <w:p w:rsidR="00D04EED" w:rsidRDefault="00D04EED" w:rsidP="00D04EED">
      <w:r>
        <w:t xml:space="preserve">    Оглавление: </w:t>
      </w:r>
      <w:hyperlink r:id="rId101" w:history="1">
        <w:r w:rsidR="002A0D3C" w:rsidRPr="00CD3615">
          <w:rPr>
            <w:rStyle w:val="a8"/>
          </w:rPr>
          <w:t>http://kitap.tatar.ru/ogl/nlrt/nbrt_obr_2551791.pdf</w:t>
        </w:r>
      </w:hyperlink>
    </w:p>
    <w:p w:rsidR="00D04EED" w:rsidRDefault="00D04EED" w:rsidP="00D04EED"/>
    <w:p w:rsidR="002A0D3C" w:rsidRDefault="002A0D3C" w:rsidP="00D04EED"/>
    <w:p w:rsidR="00D04EED" w:rsidRDefault="00D04EED" w:rsidP="00D04EED">
      <w:r>
        <w:t>100. 83.84(4Фин);   А45</w:t>
      </w:r>
    </w:p>
    <w:p w:rsidR="00D04EED" w:rsidRDefault="00D04EED" w:rsidP="00D04EED">
      <w:r>
        <w:t xml:space="preserve">    1833912-Л - абМ</w:t>
      </w:r>
    </w:p>
    <w:p w:rsidR="00D04EED" w:rsidRDefault="00D04EED" w:rsidP="00D04EED">
      <w:r>
        <w:t xml:space="preserve">    Алан, Клив</w:t>
      </w:r>
    </w:p>
    <w:p w:rsidR="00D04EED" w:rsidRDefault="00D04EED" w:rsidP="00D04EED">
      <w:r>
        <w:t>Муми-тролли и воздушный шар / К. Алан, Т. Мякеля; [пер. с фин. А. Сидоровой]. - Санкт-Петербург : Азбука, 2012. - [23] с. : цв. ил. - (Малышам о муми-троллях).. - ISBN 978-5-389-03224-8 : 50,00</w:t>
      </w:r>
    </w:p>
    <w:p w:rsidR="00D04EED" w:rsidRDefault="00D04EED" w:rsidP="00D04EED"/>
    <w:p w:rsidR="00D04EED" w:rsidRDefault="00D04EED" w:rsidP="00D04EED">
      <w:r>
        <w:t>101. 83.84(4Вел);   Б81</w:t>
      </w:r>
    </w:p>
    <w:p w:rsidR="00D04EED" w:rsidRDefault="00D04EED" w:rsidP="00D04EED">
      <w:r>
        <w:t xml:space="preserve">    1833916-Л - абД</w:t>
      </w:r>
    </w:p>
    <w:p w:rsidR="00D04EED" w:rsidRDefault="00D04EED" w:rsidP="00D04EED">
      <w:r>
        <w:t xml:space="preserve">    Бонд, Майкл</w:t>
      </w:r>
    </w:p>
    <w:p w:rsidR="00D04EED" w:rsidRDefault="00D04EED" w:rsidP="00D04EED">
      <w:r>
        <w:t>Медвежонок Паддингтон и Рождество : [рассказ] / Майкл Бонд; [пер. с англ. А. Глебовской] ; иллюстрации Р. В. Элли. - Санкт-Петербург : Азбука, 2012. - [30] с. - (Малышам о Паддингтоне).. - ISBN 978-5-389-04485-2 : 42,00</w:t>
      </w:r>
    </w:p>
    <w:p w:rsidR="00D04EED" w:rsidRDefault="00D04EED" w:rsidP="00D04EED"/>
    <w:p w:rsidR="00D04EED" w:rsidRDefault="00D04EED" w:rsidP="00D04EED">
      <w:r>
        <w:lastRenderedPageBreak/>
        <w:t>102. 83.84(4Авс);   В29</w:t>
      </w:r>
    </w:p>
    <w:p w:rsidR="00D04EED" w:rsidRDefault="00D04EED" w:rsidP="00D04EED">
      <w:r>
        <w:t xml:space="preserve">    1833905-Л - абМ</w:t>
      </w:r>
    </w:p>
    <w:p w:rsidR="00D04EED" w:rsidRDefault="00D04EED" w:rsidP="00D04EED">
      <w:r>
        <w:t xml:space="preserve">    Венингер, Бригитта</w:t>
      </w:r>
    </w:p>
    <w:p w:rsidR="00D04EED" w:rsidRDefault="00D04EED" w:rsidP="00D04EED">
      <w:r>
        <w:t>Мама, я ухожу из дома! : [рассказы : для дошкольного возраста] / Б. Венингер; [пер. с нем.  Е. Хохловой] ; ил. Роэ Штефани. - Санкт-Петербург : Акварель, Команда А, 2012. - 58, [3] с. : цв. ил. - (Мико и Мимико).. - ISBN 978-5-905799-60-0 : 100,00</w:t>
      </w:r>
    </w:p>
    <w:p w:rsidR="00D04EED" w:rsidRDefault="00D04EED" w:rsidP="00D04EED"/>
    <w:p w:rsidR="00D04EED" w:rsidRDefault="00D04EED" w:rsidP="00D04EED">
      <w:r>
        <w:t>103. 83.84(4Ита);   В39</w:t>
      </w:r>
    </w:p>
    <w:p w:rsidR="00D04EED" w:rsidRDefault="00D04EED" w:rsidP="00D04EED">
      <w:r>
        <w:t xml:space="preserve">    1837892-Л - абД; 1837893-Л - абД</w:t>
      </w:r>
    </w:p>
    <w:p w:rsidR="00D04EED" w:rsidRDefault="00D04EED" w:rsidP="00D04EED">
      <w:r>
        <w:t xml:space="preserve">    Веццоли, Джорджия</w:t>
      </w:r>
    </w:p>
    <w:p w:rsidR="00D04EED" w:rsidRDefault="00D04EED" w:rsidP="00D04EED">
      <w:r>
        <w:t>Мне нравится Человек-Паук ... и что такого? / Джорджия Веццоли; пер. с ит. М. Визеля ; иллюстрации Массимилиано Ди Лауро. - Москва : Городец, 2021. - 63 с. : ил. - (Ласка Пресс).. - ISBN 978-5-907358-07-2 : 659,12</w:t>
      </w:r>
    </w:p>
    <w:p w:rsidR="00D04EED" w:rsidRDefault="00D04EED" w:rsidP="00D04EED"/>
    <w:p w:rsidR="00D04EED" w:rsidRDefault="00D04EED" w:rsidP="00D04EED">
      <w:r>
        <w:t>104. 83.3(2=411.2)5;   И20</w:t>
      </w:r>
    </w:p>
    <w:p w:rsidR="00D04EED" w:rsidRDefault="00D04EED" w:rsidP="00D04EED">
      <w:r>
        <w:t xml:space="preserve">    1830203-Л - од</w:t>
      </w:r>
    </w:p>
    <w:p w:rsidR="00D04EED" w:rsidRDefault="00D04EED" w:rsidP="00D04EED">
      <w:r>
        <w:t xml:space="preserve">    Иванов, Вячеслав</w:t>
      </w:r>
    </w:p>
    <w:p w:rsidR="00D04EED" w:rsidRDefault="00D04EED" w:rsidP="00D04EED">
      <w:r>
        <w:t>Достоевский : трагедия, миф, мистика / Вячеслав Иванов; Институт русской литературы (Пушкинский дом) Российской Академии наук; отв. ред.: А. Б. Шишкин, О. Л. Фетисенко; пер. с нем. Д. В. Иванова [и др.]. - Санкт-Петербург : Издательство "Пушкинский Дом", 2021. - 474, [1] c., [8] л. ил., портр.. - ISBN 978-5-91476-117-9 : 600,00</w:t>
      </w:r>
    </w:p>
    <w:p w:rsidR="00D04EED" w:rsidRDefault="00D04EED" w:rsidP="00D04EED">
      <w:r>
        <w:t xml:space="preserve">    Оглавление: </w:t>
      </w:r>
      <w:hyperlink r:id="rId102" w:history="1">
        <w:r w:rsidR="002A0D3C" w:rsidRPr="00CD3615">
          <w:rPr>
            <w:rStyle w:val="a8"/>
          </w:rPr>
          <w:t>http://kitap.tatar.ru/ogl/nlrt/nbrt_obr_2572891.pdf</w:t>
        </w:r>
      </w:hyperlink>
    </w:p>
    <w:p w:rsidR="002A0D3C" w:rsidRDefault="002A0D3C" w:rsidP="00D04EED"/>
    <w:p w:rsidR="00D04EED" w:rsidRDefault="00D04EED" w:rsidP="00D04EED"/>
    <w:p w:rsidR="00D04EED" w:rsidRDefault="00D04EED" w:rsidP="00D04EED">
      <w:r>
        <w:t>105. 83.84(4Шве);   И59</w:t>
      </w:r>
    </w:p>
    <w:p w:rsidR="00D04EED" w:rsidRDefault="00D04EED" w:rsidP="00D04EED">
      <w:r>
        <w:t xml:space="preserve">    1833902-Л - абМ</w:t>
      </w:r>
    </w:p>
    <w:p w:rsidR="00D04EED" w:rsidRDefault="00D04EED" w:rsidP="00D04EED">
      <w:r>
        <w:t xml:space="preserve">    Ингвес, Гунилла</w:t>
      </w:r>
    </w:p>
    <w:p w:rsidR="00D04EED" w:rsidRDefault="00D04EED" w:rsidP="00D04EED">
      <w:r>
        <w:t>Зима мишки Бруно : [сказка] / Г. Ингвес; [пер. со швед. О. Мяэотс]. - Москва : Мелик-Пашаев, 2016. - [25] c. : цв. ил. - (Мишка Бруно).. - ISBN 978-5-00041-115-5 : 150,00</w:t>
      </w:r>
    </w:p>
    <w:p w:rsidR="00D04EED" w:rsidRDefault="00D04EED" w:rsidP="00D04EED"/>
    <w:p w:rsidR="00D04EED" w:rsidRDefault="00D04EED" w:rsidP="00D04EED">
      <w:r>
        <w:t>106. 83.84(4Шве);   И59</w:t>
      </w:r>
    </w:p>
    <w:p w:rsidR="00D04EED" w:rsidRDefault="00D04EED" w:rsidP="00D04EED">
      <w:r>
        <w:t xml:space="preserve">    1833903-Л - абМ</w:t>
      </w:r>
    </w:p>
    <w:p w:rsidR="00D04EED" w:rsidRDefault="00D04EED" w:rsidP="00D04EED">
      <w:r>
        <w:t xml:space="preserve">    Ингвес, Гунилла</w:t>
      </w:r>
    </w:p>
    <w:p w:rsidR="00D04EED" w:rsidRDefault="00D04EED" w:rsidP="00D04EED">
      <w:r>
        <w:t>Осень мишки Бруно : [сказка] / Г. Ингвес; [пер. со швед. О. Мяэотс]. - Москва : Мелик-Пашаев, 2015. - [25] c. : цв. ил. - (Мишка Бруно).. - ISBN 978-5-00041-142-1 : 150,00</w:t>
      </w:r>
    </w:p>
    <w:p w:rsidR="00D04EED" w:rsidRDefault="00D04EED" w:rsidP="00D04EED"/>
    <w:p w:rsidR="00D04EED" w:rsidRDefault="00D04EED" w:rsidP="00D04EED">
      <w:r>
        <w:t>107. 83.84(4Ита);   Л28</w:t>
      </w:r>
    </w:p>
    <w:p w:rsidR="00D04EED" w:rsidRDefault="00D04EED" w:rsidP="00D04EED">
      <w:r>
        <w:t xml:space="preserve">    1837794-Л - абД; 1837795-Л - абД; 1837796-Л - абД</w:t>
      </w:r>
    </w:p>
    <w:p w:rsidR="00D04EED" w:rsidRDefault="00D04EED" w:rsidP="00D04EED">
      <w:r>
        <w:t xml:space="preserve">    Лаучелло, Роберто</w:t>
      </w:r>
    </w:p>
    <w:p w:rsidR="00D04EED" w:rsidRDefault="00D04EED" w:rsidP="00D04EED">
      <w:r>
        <w:t>Мой воображаемый друг / Роберто Лаучелло; пер. с ит. М. Визеля. - Москва : Городец, 2021. - [32] с. : ил. - (Ласка Пресс).. - ISBN 978-5-907358-62-1 : 592,90</w:t>
      </w:r>
    </w:p>
    <w:p w:rsidR="00D04EED" w:rsidRDefault="00D04EED" w:rsidP="00D04EED"/>
    <w:p w:rsidR="00D04EED" w:rsidRDefault="00D04EED" w:rsidP="00D04EED">
      <w:r>
        <w:t>108. 83.84(4Ита);   П16</w:t>
      </w:r>
    </w:p>
    <w:p w:rsidR="00D04EED" w:rsidRDefault="00D04EED" w:rsidP="00D04EED">
      <w:r>
        <w:t xml:space="preserve">    1837791-Ф - абД; 1837792-Ф - абД; 1837793-Ф - абД</w:t>
      </w:r>
    </w:p>
    <w:p w:rsidR="00D04EED" w:rsidRDefault="00D04EED" w:rsidP="00D04EED">
      <w:r>
        <w:t xml:space="preserve">    Панциери, Лючия</w:t>
      </w:r>
    </w:p>
    <w:p w:rsidR="00D04EED" w:rsidRDefault="00D04EED" w:rsidP="00D04EED">
      <w:r>
        <w:t>Добрый крокодил / Лючия Панциери; художник Антон Джоната Феррари ; пер. с ит. В. Федорук. - Москва : ИД "Городец", 2021. - [36] с. : цв. ил.; 31. - (Ласка Пресс).. - ISBN 978-5-907358-16-4 : 659,12</w:t>
      </w:r>
    </w:p>
    <w:p w:rsidR="00D04EED" w:rsidRDefault="00D04EED" w:rsidP="00D04EED"/>
    <w:p w:rsidR="00D04EED" w:rsidRDefault="00D04EED" w:rsidP="00D04EED">
      <w:r>
        <w:t>109. 83.3(2=411.2);   С50</w:t>
      </w:r>
    </w:p>
    <w:p w:rsidR="00D04EED" w:rsidRDefault="00D04EED" w:rsidP="00D04EED">
      <w:r>
        <w:t xml:space="preserve">    1819701-Л - аб</w:t>
      </w:r>
    </w:p>
    <w:p w:rsidR="00D04EED" w:rsidRDefault="00D04EED" w:rsidP="00D04EED">
      <w:r>
        <w:t xml:space="preserve">    Смирнов, Игорь Павлович( д-р филол. наук; литературовед)</w:t>
      </w:r>
    </w:p>
    <w:p w:rsidR="00D04EED" w:rsidRDefault="00D04EED" w:rsidP="00D04EED">
      <w:r>
        <w:lastRenderedPageBreak/>
        <w:t>Текстомахия : как литература отзывается на философию / И. П. Смирнов. - Санкт-Петербург : Петрополис, 2010. - 207, [1] с. : ил.; 21. - Библиогр. в подстроч. примеч. - Др. кн. авт. на обороте тит. л.. - ISBN 978-5-9676-0310-5 : 163,00</w:t>
      </w:r>
    </w:p>
    <w:p w:rsidR="00D04EED" w:rsidRDefault="00D04EED" w:rsidP="00D04EED">
      <w:r>
        <w:t xml:space="preserve">    Оглавление: </w:t>
      </w:r>
      <w:hyperlink r:id="rId103" w:history="1">
        <w:r w:rsidR="00C131BA" w:rsidRPr="00CD3615">
          <w:rPr>
            <w:rStyle w:val="a8"/>
          </w:rPr>
          <w:t>http://kitap.tatar.ru/ogl/nlrt/nbrt_obr_2555741.pdf</w:t>
        </w:r>
      </w:hyperlink>
    </w:p>
    <w:p w:rsidR="00C131BA" w:rsidRDefault="00C131BA" w:rsidP="00D04EED"/>
    <w:p w:rsidR="00D04EED" w:rsidRDefault="00D04EED" w:rsidP="00D04EED"/>
    <w:p w:rsidR="00D04EED" w:rsidRDefault="00D04EED" w:rsidP="00D04EED">
      <w:r>
        <w:t>110. 83.3(4);   Т58</w:t>
      </w:r>
    </w:p>
    <w:p w:rsidR="00D04EED" w:rsidRDefault="00D04EED" w:rsidP="00D04EED">
      <w:r>
        <w:t xml:space="preserve">    1824625-Л - од; 1824624-Л - аб</w:t>
      </w:r>
    </w:p>
    <w:p w:rsidR="00D04EED" w:rsidRDefault="00D04EED" w:rsidP="00D04EED">
      <w:r>
        <w:t xml:space="preserve">    Топорова, Анна Владимировна</w:t>
      </w:r>
    </w:p>
    <w:p w:rsidR="00D04EED" w:rsidRDefault="00D04EED" w:rsidP="00D04EED">
      <w:r>
        <w:t>Религиозная жизнь средневековой Италии в зеркале литературы = Religious life in Medieval Italy / А. В. Топорова; Институт мировой литературы им. А. М. Горького ; Российский государственный гуманитарный университет. - Москва ; Санкт-Петербург : Центр гуманитарных инициатив, 2018. - 191 с. : ил.; 24. - (Mediaevalia. Средневековье как историко-культурный феномен / сост. и гл. ред.: А. К. Гладков). - Библиогр.: с. 170-175 и в подстроч. примеч. - Указ. имен: с. 176-179. - ISBN 978-5-98712-836-7 : 455,01</w:t>
      </w:r>
    </w:p>
    <w:p w:rsidR="00D04EED" w:rsidRDefault="00D04EED" w:rsidP="00D04EED">
      <w:r>
        <w:t xml:space="preserve">    Оглавление: </w:t>
      </w:r>
      <w:hyperlink r:id="rId104" w:history="1">
        <w:r w:rsidR="00C131BA" w:rsidRPr="00CD3615">
          <w:rPr>
            <w:rStyle w:val="a8"/>
          </w:rPr>
          <w:t>http://kitap.tatar.ru/ogl/nlrt/nbrt_obr_2558092.pdf</w:t>
        </w:r>
      </w:hyperlink>
    </w:p>
    <w:p w:rsidR="00C131BA" w:rsidRDefault="00C131BA" w:rsidP="00D04EED"/>
    <w:p w:rsidR="00D04EED" w:rsidRDefault="00D04EED" w:rsidP="00D04EED"/>
    <w:p w:rsidR="00D04EED" w:rsidRDefault="00D04EED" w:rsidP="00D04EED">
      <w:r>
        <w:t>111. 83.3(2=411.2)5;   Ф27</w:t>
      </w:r>
    </w:p>
    <w:p w:rsidR="00D04EED" w:rsidRDefault="00D04EED" w:rsidP="00D04EED">
      <w:r>
        <w:t xml:space="preserve">    1830202-Л - од</w:t>
      </w:r>
    </w:p>
    <w:p w:rsidR="00D04EED" w:rsidRDefault="00D04EED" w:rsidP="00D04EED">
      <w:r>
        <w:t xml:space="preserve">    Фатеев, Валерий Александрович</w:t>
      </w:r>
    </w:p>
    <w:p w:rsidR="00D04EED" w:rsidRDefault="00D04EED" w:rsidP="00D04EED">
      <w:r>
        <w:t>Н. Н. Страхов: Личность. Творчество. Эпоха : монография / В. А. Фатеев. - Санкт-Петербург : Издательство "Пушкинский дом", 2021. - 650, [1] с.. - ISBN 978-5-91476-119-3 : 600,00</w:t>
      </w:r>
    </w:p>
    <w:p w:rsidR="00D04EED" w:rsidRDefault="00D04EED" w:rsidP="00D04EED">
      <w:r>
        <w:t xml:space="preserve">    Оглавление: </w:t>
      </w:r>
      <w:hyperlink r:id="rId105" w:history="1">
        <w:r w:rsidR="00C131BA" w:rsidRPr="00CD3615">
          <w:rPr>
            <w:rStyle w:val="a8"/>
          </w:rPr>
          <w:t>http://kitap.tatar.ru/ogl/nlrt/nbrt_obr_2572886.pdf</w:t>
        </w:r>
      </w:hyperlink>
    </w:p>
    <w:p w:rsidR="00C131BA" w:rsidRDefault="00C131BA" w:rsidP="00D04EED"/>
    <w:p w:rsidR="00D04EED" w:rsidRDefault="00D04EED" w:rsidP="00D04EED"/>
    <w:p w:rsidR="00D04EED" w:rsidRDefault="00D04EED" w:rsidP="00D04EED">
      <w:r>
        <w:t>112. 83.84(4Фра);   Ю85</w:t>
      </w:r>
    </w:p>
    <w:p w:rsidR="00D04EED" w:rsidRDefault="00D04EED" w:rsidP="00D04EED">
      <w:r>
        <w:t xml:space="preserve">    1833913-Л - абМ</w:t>
      </w:r>
    </w:p>
    <w:p w:rsidR="00D04EED" w:rsidRDefault="00D04EED" w:rsidP="00D04EED">
      <w:r>
        <w:t xml:space="preserve">    Юрье, Женевьева</w:t>
      </w:r>
    </w:p>
    <w:p w:rsidR="00D04EED" w:rsidRDefault="00D04EED" w:rsidP="00D04EED">
      <w:r>
        <w:t>Коварная Тортилья : сказочная история : [для чтения взрослыми детям] / Ж. Юрье, Л. Жуанниго; перевод с французского Елены Морозовой ; [худож. Л. Жуанниго]. - Москва : Махаон, 2012. - [23] с. : цв. ил. - (Жили- были кролики...).. - ISBN 978-5-389-01242-4 : 50,00</w:t>
      </w:r>
    </w:p>
    <w:p w:rsidR="00D04EED" w:rsidRDefault="00D04EED" w:rsidP="00D04EED"/>
    <w:p w:rsidR="00D04EED" w:rsidRDefault="00D04EED" w:rsidP="00D04EED">
      <w:r>
        <w:t>113. 83.84(4Фра);   Ю85</w:t>
      </w:r>
    </w:p>
    <w:p w:rsidR="00D04EED" w:rsidRDefault="00D04EED" w:rsidP="00D04EED">
      <w:r>
        <w:t xml:space="preserve">    1833911-Л - абМ</w:t>
      </w:r>
    </w:p>
    <w:p w:rsidR="00D04EED" w:rsidRDefault="00D04EED" w:rsidP="00D04EED">
      <w:r>
        <w:t xml:space="preserve">    Юрье, Женевьева</w:t>
      </w:r>
    </w:p>
    <w:p w:rsidR="00D04EED" w:rsidRDefault="00D04EED" w:rsidP="00D04EED">
      <w:r>
        <w:t>Пируэтта и хитрый лис : сказочная история : [для чтения взрослыми детям] / Ж. Юрье, Л. Жуанниго; перевод с французского Елены Морозовой ; [худож. Л. Жуанниго]. - Москва : Махаон, 2012. - [23] с. : цв. ил. - (Жили- были кролики...).. - ISBN 978-5-389-01004-8 : 50,00</w:t>
      </w:r>
    </w:p>
    <w:p w:rsidR="00D04EED" w:rsidRDefault="00D04EED" w:rsidP="00D04EED"/>
    <w:p w:rsidR="00D04EED" w:rsidRDefault="00D04EED" w:rsidP="00D04EED">
      <w:r>
        <w:t>114. 83.84(4Фра);   Ю85</w:t>
      </w:r>
    </w:p>
    <w:p w:rsidR="00D04EED" w:rsidRDefault="00D04EED" w:rsidP="00D04EED">
      <w:r>
        <w:t xml:space="preserve">    1833909-Л - абМ</w:t>
      </w:r>
    </w:p>
    <w:p w:rsidR="00D04EED" w:rsidRDefault="00D04EED" w:rsidP="00D04EED">
      <w:r>
        <w:t xml:space="preserve">    Юрье, Женевьева</w:t>
      </w:r>
    </w:p>
    <w:p w:rsidR="00D04EED" w:rsidRDefault="00D04EED" w:rsidP="00D04EED">
      <w:r>
        <w:t>Приз тётушки Циннии : сказочная история : [для чтения взрослыми детям] / Ж. Юрье, Л. Жуанниго; [худож. Лоик Жуанниго] ; перевод с французского Елены Морозовой. - Москва : Махаон, 2012. - [23] с. : цв. ил. - (Жили- были кролики...).. - ISBN 978-5-389-01005-5 : 50,00</w:t>
      </w:r>
    </w:p>
    <w:p w:rsidR="00D04EED" w:rsidRDefault="00D04EED" w:rsidP="00D04EED"/>
    <w:p w:rsidR="00D04EED" w:rsidRDefault="00D04EED" w:rsidP="00D04EED">
      <w:r>
        <w:t>115. 83.84(4Фра);   Ю85</w:t>
      </w:r>
    </w:p>
    <w:p w:rsidR="00D04EED" w:rsidRDefault="00D04EED" w:rsidP="00D04EED">
      <w:r>
        <w:lastRenderedPageBreak/>
        <w:t xml:space="preserve">    1833914-Л - абМ</w:t>
      </w:r>
    </w:p>
    <w:p w:rsidR="00D04EED" w:rsidRDefault="00D04EED" w:rsidP="00D04EED">
      <w:r>
        <w:t xml:space="preserve">    Юрье, Женевьева</w:t>
      </w:r>
    </w:p>
    <w:p w:rsidR="00D04EED" w:rsidRDefault="00D04EED" w:rsidP="00D04EED">
      <w:r>
        <w:t>Прогулка под парусом : сказочная история : [для чтения взрослыми детям] / Ж. Юрье, Л. Жуанниго; перевод с французского Елены Морозовой ; [худож. Л. Жуанниго]. - Москва : Махаон, 2012. - [23] с. : цв. ил. - (Жили- были кролики...).. - ISBN 978-5-389-01244-8 : 50,00</w:t>
      </w:r>
    </w:p>
    <w:p w:rsidR="00D04EED" w:rsidRDefault="00D04EED" w:rsidP="00D04EED"/>
    <w:p w:rsidR="00D04EED" w:rsidRDefault="00D04EED" w:rsidP="00D04EED">
      <w:r>
        <w:t>116. 83.84(4Фра);   Ю85</w:t>
      </w:r>
    </w:p>
    <w:p w:rsidR="00D04EED" w:rsidRDefault="00D04EED" w:rsidP="00D04EED">
      <w:r>
        <w:t xml:space="preserve">    1833915-Л - абМ</w:t>
      </w:r>
    </w:p>
    <w:p w:rsidR="00D04EED" w:rsidRDefault="00D04EED" w:rsidP="00D04EED">
      <w:r>
        <w:t xml:space="preserve">    Юрье, Женевьева</w:t>
      </w:r>
    </w:p>
    <w:p w:rsidR="00D04EED" w:rsidRDefault="00D04EED" w:rsidP="00D04EED">
      <w:r>
        <w:t>Тетушка Цинния и страшилище : сказочная история : [для чтения взрослыми детям] / Ж. Юрье, Л. Жуанниго; перевод с французского Елены Морозовой ; [худож. Л. Жуанниго]. - Москва : Махаон, 2012. - [23] с. : цв. ил. - (Жили- были кролики...).. - ISBN 978-5-389-01245-5 : 50,00</w:t>
      </w:r>
    </w:p>
    <w:p w:rsidR="00D04EED" w:rsidRDefault="00D04EED" w:rsidP="00D04EED"/>
    <w:p w:rsidR="00822421" w:rsidRDefault="00822421" w:rsidP="00D04EED"/>
    <w:p w:rsidR="00822421" w:rsidRDefault="00822421" w:rsidP="00822421">
      <w:pPr>
        <w:pStyle w:val="1"/>
      </w:pPr>
      <w:bookmarkStart w:id="20" w:name="_Toc84833043"/>
      <w:r>
        <w:t>Художественная литература. (ББК 84)</w:t>
      </w:r>
      <w:bookmarkEnd w:id="20"/>
    </w:p>
    <w:p w:rsidR="00822421" w:rsidRDefault="00822421" w:rsidP="00822421">
      <w:pPr>
        <w:pStyle w:val="1"/>
      </w:pPr>
    </w:p>
    <w:p w:rsidR="00822421" w:rsidRDefault="00822421" w:rsidP="00822421">
      <w:r>
        <w:t>117. 84(2=411.2)6;   Л93</w:t>
      </w:r>
    </w:p>
    <w:p w:rsidR="00822421" w:rsidRDefault="00822421" w:rsidP="00822421">
      <w:r>
        <w:t xml:space="preserve">    1837895-Л - кх</w:t>
      </w:r>
    </w:p>
    <w:p w:rsidR="00822421" w:rsidRDefault="00822421" w:rsidP="00822421">
      <w:r>
        <w:t xml:space="preserve">    Любимовка. Пьесы / ил. Н. Шендрик. - Москва : Городец : Вездец, 2020. - 612, [3] с. : ил.; 23. - (Вездец). - Содержит нецензурную брань. - ISBN 978-5-907220-54-6 : 1250,70</w:t>
      </w:r>
    </w:p>
    <w:p w:rsidR="00822421" w:rsidRDefault="00822421" w:rsidP="00822421">
      <w:r>
        <w:t xml:space="preserve">    Оглавление: </w:t>
      </w:r>
      <w:hyperlink r:id="rId106" w:history="1">
        <w:r w:rsidR="00C131BA" w:rsidRPr="00CD3615">
          <w:rPr>
            <w:rStyle w:val="a8"/>
          </w:rPr>
          <w:t>http://kitap.tatar.ru/ogl/nlrt/nbrt_obr_2588107.pdf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118. 84(2=411.2)6;   А47</w:t>
      </w:r>
    </w:p>
    <w:p w:rsidR="00822421" w:rsidRDefault="00822421" w:rsidP="00822421">
      <w:r>
        <w:t xml:space="preserve">    1837868-Л - од</w:t>
      </w:r>
    </w:p>
    <w:p w:rsidR="00822421" w:rsidRDefault="00822421" w:rsidP="00822421">
      <w:r>
        <w:t xml:space="preserve">    Алексеева, Оксана</w:t>
      </w:r>
    </w:p>
    <w:p w:rsidR="00822421" w:rsidRDefault="00822421" w:rsidP="00822421">
      <w:r>
        <w:t>Когда желтый карлик выходит на охоту : роман / Оксана Алексеева. - Москва : АСТ, 2021. - 318, [1] c. : ил. - (Романтика с веселой приправой).. - ISBN 978-5-17-133978-4 : 630,50</w:t>
      </w:r>
    </w:p>
    <w:p w:rsidR="00822421" w:rsidRDefault="00822421" w:rsidP="00822421"/>
    <w:p w:rsidR="00822421" w:rsidRDefault="00822421" w:rsidP="00822421">
      <w:r>
        <w:t>119. 84(2=411.2)6-445.1;   А54</w:t>
      </w:r>
    </w:p>
    <w:p w:rsidR="00822421" w:rsidRDefault="00822421" w:rsidP="00822421">
      <w:r>
        <w:t xml:space="preserve">    1837798-Л - од; 1837799-Л - аб; 1837800-Л - аб</w:t>
      </w:r>
    </w:p>
    <w:p w:rsidR="00822421" w:rsidRDefault="00822421" w:rsidP="00822421">
      <w:r>
        <w:t xml:space="preserve">    Алхимова, Ванда</w:t>
      </w:r>
    </w:p>
    <w:p w:rsidR="00822421" w:rsidRDefault="00822421" w:rsidP="00822421">
      <w:r>
        <w:t>Семь горных воронов : роман / Ванда Алхимова. - Москва : Городец, 2021. - 395, [4] с. - ("Mystic&amp;Fiction" - "Ветер мечты"). - Цикл "Пять стихий". - ISBN 978-5-907358-09-6 : 618,86</w:t>
      </w:r>
    </w:p>
    <w:p w:rsidR="00822421" w:rsidRDefault="00822421" w:rsidP="00822421"/>
    <w:p w:rsidR="00822421" w:rsidRDefault="00822421" w:rsidP="00822421">
      <w:r>
        <w:t>120. А;   А95</w:t>
      </w:r>
    </w:p>
    <w:p w:rsidR="00822421" w:rsidRDefault="00822421" w:rsidP="00822421">
      <w:r>
        <w:t xml:space="preserve">    310342-Л - кх; 311091-Л - кх</w:t>
      </w:r>
    </w:p>
    <w:p w:rsidR="00822421" w:rsidRDefault="00822421" w:rsidP="00822421">
      <w:r>
        <w:t xml:space="preserve">    Ахилл, Татий</w:t>
      </w:r>
    </w:p>
    <w:p w:rsidR="00822421" w:rsidRDefault="00822421" w:rsidP="00822421">
      <w:r>
        <w:t>Левкиппа и Клитофонт : пер. с древнегреч. и латин. / Т. Ахилл; вступ. ст.  С. Поляковой Дафнис и Хлоя / Лонг. Сатирикон / Петроний. Метаморфозы, или золотой осел / Апулей. - Москва : Худож. лит., 1969. - 591 с. : ил. - (Библиотека всемирной литературы, Серия первая ; Т. 7). : 1,57</w:t>
      </w:r>
    </w:p>
    <w:p w:rsidR="00822421" w:rsidRDefault="00822421" w:rsidP="00822421">
      <w:r>
        <w:t xml:space="preserve">    Оглавление: </w:t>
      </w:r>
      <w:hyperlink r:id="rId107" w:history="1">
        <w:r w:rsidR="00C131BA" w:rsidRPr="00CD3615">
          <w:rPr>
            <w:rStyle w:val="a8"/>
          </w:rPr>
          <w:t>http://kitap.tatar.ru/ogl/nlrt/nbrt_4z1_1590134.pdf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121. 84(2=411.2)6;   Б43</w:t>
      </w:r>
    </w:p>
    <w:p w:rsidR="00822421" w:rsidRDefault="00822421" w:rsidP="00822421">
      <w:r>
        <w:lastRenderedPageBreak/>
        <w:t xml:space="preserve">    1837852-Л - кх</w:t>
      </w:r>
    </w:p>
    <w:p w:rsidR="00822421" w:rsidRDefault="00822421" w:rsidP="00822421">
      <w:r>
        <w:t xml:space="preserve">    Великие и мелкие / А. Белкин. - Москва : Городец, 2020. - 126, [1] с. : ил., портр., факс.; 19. - Содержит ненормативную лексику. - ISBN 978-5-907085-50-3 : 500,50</w:t>
      </w:r>
    </w:p>
    <w:p w:rsidR="00822421" w:rsidRDefault="00822421" w:rsidP="00822421">
      <w:r>
        <w:t xml:space="preserve">    Оглавление: </w:t>
      </w:r>
      <w:hyperlink r:id="rId108" w:history="1">
        <w:r w:rsidR="00C131BA" w:rsidRPr="00CD3615">
          <w:rPr>
            <w:rStyle w:val="a8"/>
          </w:rPr>
          <w:t>http://kitap.tatar.ru/ogl/nlrt/nbrt_obr_2587534.pdf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122. 84(2=411.2)6;   Б74</w:t>
      </w:r>
    </w:p>
    <w:p w:rsidR="00822421" w:rsidRDefault="00822421" w:rsidP="00822421">
      <w:r>
        <w:t xml:space="preserve">    1837856-М - кх</w:t>
      </w:r>
    </w:p>
    <w:p w:rsidR="00822421" w:rsidRDefault="00822421" w:rsidP="00822421">
      <w:r>
        <w:t xml:space="preserve">    Богословский, Роман</w:t>
      </w:r>
    </w:p>
    <w:p w:rsidR="00822421" w:rsidRDefault="00822421" w:rsidP="00822421">
      <w:r>
        <w:t>Токката и фуга : [роман] / Роман Богословский. - Москва : Городец, 2020. - 185, [2] с. - (Книжная полка Вадима Левенталя). - Содержит нецензурную брань. - ISBN 978-5-907220-50-8 : 618,86</w:t>
      </w:r>
    </w:p>
    <w:p w:rsidR="00822421" w:rsidRDefault="00822421" w:rsidP="00822421">
      <w:r>
        <w:t xml:space="preserve">    Оглавление: </w:t>
      </w:r>
      <w:hyperlink r:id="rId109" w:history="1">
        <w:r w:rsidR="00C131BA" w:rsidRPr="00CD3615">
          <w:rPr>
            <w:rStyle w:val="a8"/>
          </w:rPr>
          <w:t>http://kitap.tatar.ru/ogl/nlrt/nbrt_obr_2540105.pdf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123. 84(2=411.2)6;   Б87</w:t>
      </w:r>
    </w:p>
    <w:p w:rsidR="00822421" w:rsidRDefault="00822421" w:rsidP="00822421">
      <w:r>
        <w:t xml:space="preserve">    1837823-Л - кх; 1837824-Л - аб</w:t>
      </w:r>
    </w:p>
    <w:p w:rsidR="00822421" w:rsidRDefault="00822421" w:rsidP="00822421">
      <w:r>
        <w:t xml:space="preserve">    Бренер, Александр</w:t>
      </w:r>
    </w:p>
    <w:p w:rsidR="00822421" w:rsidRDefault="00822421" w:rsidP="00822421">
      <w:r>
        <w:t>В гостях у Берроуза : американская повесть : роман / Александр Бренер. - Москва : Городец, 2021. - 282, [1] с. : ил.; 19. - (Книжная полка Вадима Левенталя). - Содержит нецензурную брань. - ISBN 978-5-907220-97-3 : 659,12</w:t>
      </w:r>
    </w:p>
    <w:p w:rsidR="00822421" w:rsidRDefault="00822421" w:rsidP="00822421">
      <w:r>
        <w:t xml:space="preserve">    Оглавление: </w:t>
      </w:r>
      <w:hyperlink r:id="rId110" w:history="1">
        <w:r w:rsidR="00C131BA" w:rsidRPr="00CD3615">
          <w:rPr>
            <w:rStyle w:val="a8"/>
          </w:rPr>
          <w:t>http://kitap.tatar.ru/ogl/nlrt/nbrt_obr_2587200.pdf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124. 84(2=411.2)6;   Б87</w:t>
      </w:r>
    </w:p>
    <w:p w:rsidR="00822421" w:rsidRDefault="00822421" w:rsidP="00822421">
      <w:r>
        <w:t xml:space="preserve">    1837854-Л - кх</w:t>
      </w:r>
    </w:p>
    <w:p w:rsidR="00822421" w:rsidRDefault="00822421" w:rsidP="00822421">
      <w:r>
        <w:t xml:space="preserve">    Бренер, Александр</w:t>
      </w:r>
    </w:p>
    <w:p w:rsidR="00822421" w:rsidRDefault="00822421" w:rsidP="00822421">
      <w:r>
        <w:t>Заговор головоногих. Мессианские рассказы : [эссе] / Александр Бренер. - Москва : Городец-Флюид, 2020. - 219 с. - (Книжная полка Вадима Левенталя). - Содержит нецензурную брань. - ISBN 978-5-907220-46-1 : 513,59</w:t>
      </w:r>
    </w:p>
    <w:p w:rsidR="00822421" w:rsidRDefault="00822421" w:rsidP="00822421">
      <w:r>
        <w:t xml:space="preserve">    Оглавление: </w:t>
      </w:r>
      <w:hyperlink r:id="rId111" w:history="1">
        <w:r w:rsidR="00C131BA" w:rsidRPr="00CD3615">
          <w:rPr>
            <w:rStyle w:val="a8"/>
          </w:rPr>
          <w:t>http://kitap.tatar.ru/ogl/nlrt/nbrt_obr_2529098.pdf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125. 84(2=411.2)6;   В84</w:t>
      </w:r>
    </w:p>
    <w:p w:rsidR="00822421" w:rsidRDefault="00822421" w:rsidP="00822421">
      <w:r>
        <w:t xml:space="preserve">    1822877-Л - аб; 1822878-Л - аб</w:t>
      </w:r>
    </w:p>
    <w:p w:rsidR="00822421" w:rsidRDefault="00822421" w:rsidP="00822421">
      <w:r>
        <w:t xml:space="preserve">    Приди сюда, о Росс, свой сан и долг узнать... : [повести] / А. Всеволодова. - Санкт-Петербург : Алетейя, 2019. - 107, [2] с. : ил. - (Независимый альянс).. - ISBN 978-5-907115-41-5 : 407,27</w:t>
      </w:r>
    </w:p>
    <w:p w:rsidR="00822421" w:rsidRDefault="00822421" w:rsidP="00822421">
      <w:r>
        <w:t xml:space="preserve">    Оглавление: </w:t>
      </w:r>
      <w:hyperlink r:id="rId112" w:history="1">
        <w:r w:rsidR="00C131BA" w:rsidRPr="00CD3615">
          <w:rPr>
            <w:rStyle w:val="a8"/>
          </w:rPr>
          <w:t>http://kitap.tatar.ru/ogl/nlrt/nbrt_obr_2557356.pdf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126. 84(2=411.2)6;   В99</w:t>
      </w:r>
    </w:p>
    <w:p w:rsidR="00822421" w:rsidRDefault="00822421" w:rsidP="00822421">
      <w:r>
        <w:t xml:space="preserve">    1837829-Л - од; 1837830-Л - аб; 1837831-Л - аб</w:t>
      </w:r>
    </w:p>
    <w:p w:rsidR="00822421" w:rsidRDefault="00822421" w:rsidP="00822421">
      <w:r>
        <w:t xml:space="preserve">    Вяткина, Светлана</w:t>
      </w:r>
    </w:p>
    <w:p w:rsidR="00822421" w:rsidRDefault="00822421" w:rsidP="00822421">
      <w:r>
        <w:t>Возвращение : [роман] / Светлана Вяткина. - Москва : Городец, 2020. - 781, [2] с.; 22. - (Ковчег / сост. серии Андрей Геласимов).. - ISBN 978-5-907085-63-3 : 1001,00</w:t>
      </w:r>
    </w:p>
    <w:p w:rsidR="00822421" w:rsidRDefault="00822421" w:rsidP="00822421"/>
    <w:p w:rsidR="00822421" w:rsidRDefault="00822421" w:rsidP="00822421">
      <w:r>
        <w:t>127. 84(2=411.2)6;   Г79</w:t>
      </w:r>
    </w:p>
    <w:p w:rsidR="00822421" w:rsidRDefault="00822421" w:rsidP="00822421">
      <w:r>
        <w:t xml:space="preserve">    1837850-М - кх; 1837851-М - аб</w:t>
      </w:r>
    </w:p>
    <w:p w:rsidR="00822421" w:rsidRDefault="00822421" w:rsidP="00822421">
      <w:r>
        <w:t xml:space="preserve">    Гребнев, Сергей Анатольевич( автор воспоминаний)</w:t>
      </w:r>
    </w:p>
    <w:p w:rsidR="00822421" w:rsidRDefault="00822421" w:rsidP="00822421">
      <w:r>
        <w:lastRenderedPageBreak/>
        <w:t>Дальше некуда : роман, рассказы / Сергей Гребнев; под ред. Р. Семашкова. - Москва : Городец, 2021. - 217, [2] с.; 18. - (Книжная полка Вадима Левенталя). - Содержит нецензурную брань. - ISBN 978-5-907358-28-7 : 631,84</w:t>
      </w:r>
    </w:p>
    <w:p w:rsidR="00822421" w:rsidRDefault="00822421" w:rsidP="00822421">
      <w:r>
        <w:t xml:space="preserve">    Оглавление: </w:t>
      </w:r>
      <w:hyperlink r:id="rId113" w:history="1">
        <w:r w:rsidR="00C131BA" w:rsidRPr="00CD3615">
          <w:rPr>
            <w:rStyle w:val="a8"/>
          </w:rPr>
          <w:t>http://kitap.tatar.ru/ogl/nlrt/nbrt_obr_2587527.pdf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128. 84(2=411.2)6;   Д18</w:t>
      </w:r>
    </w:p>
    <w:p w:rsidR="00822421" w:rsidRDefault="00822421" w:rsidP="00822421">
      <w:r>
        <w:t xml:space="preserve">    1837890-Л - кх; 1837891-Л - аб</w:t>
      </w:r>
    </w:p>
    <w:p w:rsidR="00822421" w:rsidRDefault="00822421" w:rsidP="00822421">
      <w:r>
        <w:t xml:space="preserve">    Данилов, Дмитрий Алексеевич( писатель)</w:t>
      </w:r>
    </w:p>
    <w:p w:rsidR="00822421" w:rsidRDefault="00822421" w:rsidP="00822421">
      <w:r>
        <w:t>Человек из Подольска и другие пьесы : пьесы / Дмитрий Данилов; ил. И. Викторова. - Москва : Городец, 2021. - 259, [3] с.; 22. - (Книжная полка Вадима Левенталя). - Содержит нецензурную брань. - Содерж.: Человек из Подольска ; Сережа очень тупой ; Свидетельские показания ; Что вы делали вчера вечером?; Выбрать троих ; Путь к сердцу. - ISBN 978-5-907358-39-3 : 659,12</w:t>
      </w:r>
    </w:p>
    <w:p w:rsidR="00822421" w:rsidRDefault="00822421" w:rsidP="00822421">
      <w:r>
        <w:t xml:space="preserve">    Оглавление: </w:t>
      </w:r>
      <w:hyperlink r:id="rId114" w:history="1">
        <w:r w:rsidR="00C131BA" w:rsidRPr="00CD3615">
          <w:rPr>
            <w:rStyle w:val="a8"/>
          </w:rPr>
          <w:t>http://kitap.tatar.ru/ogl/nlrt/nbrt_obr_2588003.pdf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129. 84(2=411.2)6;   К19</w:t>
      </w:r>
    </w:p>
    <w:p w:rsidR="00822421" w:rsidRDefault="00822421" w:rsidP="00822421">
      <w:r>
        <w:t xml:space="preserve">    1837855-М - кх</w:t>
      </w:r>
    </w:p>
    <w:p w:rsidR="00822421" w:rsidRDefault="00822421" w:rsidP="00822421">
      <w:r>
        <w:t xml:space="preserve">    Канабеев, Герман</w:t>
      </w:r>
    </w:p>
    <w:p w:rsidR="00822421" w:rsidRDefault="00822421" w:rsidP="00822421">
      <w:r>
        <w:t>Отто : [роман] / Герман Канабеев. - Москва : Городец-Флюид, 2020. - 315 с.; 18. - (Книжная полка Вадима Левенталя). - Содержит нецензурную брань. - ISBN 978-5-907220-45-4 : 685,19</w:t>
      </w:r>
    </w:p>
    <w:p w:rsidR="00822421" w:rsidRDefault="00822421" w:rsidP="00822421">
      <w:r>
        <w:t xml:space="preserve">    Оглавление: </w:t>
      </w:r>
      <w:hyperlink r:id="rId115" w:history="1">
        <w:r w:rsidR="00C131BA" w:rsidRPr="00CD3615">
          <w:rPr>
            <w:rStyle w:val="a8"/>
          </w:rPr>
          <w:t>http://kitap.tatar.ru/ogl/nlrt/nbrt_obr_2587539.pdf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130. 84(7Сое);   К37</w:t>
      </w:r>
    </w:p>
    <w:p w:rsidR="00822421" w:rsidRDefault="00822421" w:rsidP="00822421">
      <w:r>
        <w:t xml:space="preserve">    1837884-Л - од; 1837885-Л - аб</w:t>
      </w:r>
    </w:p>
    <w:p w:rsidR="00822421" w:rsidRDefault="00822421" w:rsidP="00822421">
      <w:r>
        <w:t xml:space="preserve">    Кетчам, Джек</w:t>
      </w:r>
    </w:p>
    <w:p w:rsidR="00822421" w:rsidRDefault="00822421" w:rsidP="00822421">
      <w:r>
        <w:t>Девушка по соседству : роман / Джек Кетчам; [пер. с англ. М. Вершовского]. - Москва : АСТ, 2021. - 318, [1] с.; 20. - (Вселенная Стивена Кинга).. - ISBN 978-5-17-121274-2 : 468,00</w:t>
      </w:r>
    </w:p>
    <w:p w:rsidR="00822421" w:rsidRDefault="00822421" w:rsidP="00822421"/>
    <w:p w:rsidR="00822421" w:rsidRDefault="00822421" w:rsidP="00822421">
      <w:r>
        <w:t>131. 84(2=411.2)6;   К40</w:t>
      </w:r>
    </w:p>
    <w:p w:rsidR="00822421" w:rsidRDefault="00822421" w:rsidP="00822421">
      <w:r>
        <w:t xml:space="preserve">    1837804-Л - од; 1837805-Л - аб; 1837806-Л - аб</w:t>
      </w:r>
    </w:p>
    <w:p w:rsidR="00822421" w:rsidRDefault="00822421" w:rsidP="00822421">
      <w:r>
        <w:t xml:space="preserve">    Ким, Мария</w:t>
      </w:r>
    </w:p>
    <w:p w:rsidR="00822421" w:rsidRDefault="00822421" w:rsidP="00822421">
      <w:r>
        <w:t>Мой телефон 03 : роман / Мария Ким. - Москва : Городец, 2021. - 254, [3] с.; 22. - (Серия «Ковчег»). - На тит. л. в подзаг.: Все события вымышлены, любые совпадения случайны. - ISBN 978-5-907358-37-9 в пер. : 592,90</w:t>
      </w:r>
    </w:p>
    <w:p w:rsidR="00822421" w:rsidRDefault="00822421" w:rsidP="00822421">
      <w:r>
        <w:t xml:space="preserve">    Оглавление: </w:t>
      </w:r>
      <w:hyperlink r:id="rId116" w:history="1">
        <w:r w:rsidR="00C131BA" w:rsidRPr="00CD3615">
          <w:rPr>
            <w:rStyle w:val="a8"/>
          </w:rPr>
          <w:t>http://kitap.tatar.ru/ogl/nlrt/nbrt_obr_2587040.pdf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132. 84(2=411.2)6;   К49</w:t>
      </w:r>
    </w:p>
    <w:p w:rsidR="00822421" w:rsidRDefault="00822421" w:rsidP="00822421">
      <w:r>
        <w:t xml:space="preserve">    1808065-Л - аб; 1808066-Л - аб</w:t>
      </w:r>
    </w:p>
    <w:p w:rsidR="00822421" w:rsidRDefault="00822421" w:rsidP="00822421">
      <w:r>
        <w:t xml:space="preserve">    Климов, Вадим</w:t>
      </w:r>
    </w:p>
    <w:p w:rsidR="00822421" w:rsidRDefault="00822421" w:rsidP="00822421">
      <w:r>
        <w:t>Между смертью и сновидением : сборник абсурдных рассказов / Вадим Климов. - Москва : Опустошитель, 2020. - 411 , [4] с. - ("проза (#62)").. - ISBN 978-5-7248-0010-5 : 605,80</w:t>
      </w:r>
    </w:p>
    <w:p w:rsidR="00822421" w:rsidRDefault="00822421" w:rsidP="00822421">
      <w:r>
        <w:t xml:space="preserve">    Оглавление: </w:t>
      </w:r>
      <w:hyperlink r:id="rId117" w:history="1">
        <w:r w:rsidR="00C131BA" w:rsidRPr="00CD3615">
          <w:rPr>
            <w:rStyle w:val="a8"/>
          </w:rPr>
          <w:t>http://kitap.tatar.ru/ogl/nlrt/nbrt_obr_2550798.pdf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133. 84(4Фра);   К65</w:t>
      </w:r>
    </w:p>
    <w:p w:rsidR="00822421" w:rsidRDefault="00822421" w:rsidP="00822421">
      <w:r>
        <w:t xml:space="preserve">    1837860-Л - кх; 1837861-Л - аб</w:t>
      </w:r>
    </w:p>
    <w:p w:rsidR="00822421" w:rsidRDefault="00822421" w:rsidP="00822421">
      <w:r>
        <w:lastRenderedPageBreak/>
        <w:t xml:space="preserve">    Кооп-Фан, Оскар</w:t>
      </w:r>
    </w:p>
    <w:p w:rsidR="00822421" w:rsidRDefault="00822421" w:rsidP="00822421">
      <w:r>
        <w:t>Завтра в Берлине : роман / Оскар Кооп-Фан; пер. с фр. Т. Петухова. - Москва : Городец, 2021. - 169, [3] с. - (Коллекция Бегбедера).. - ISBN 978-5-907358-33-1 : 553,85</w:t>
      </w:r>
    </w:p>
    <w:p w:rsidR="00822421" w:rsidRDefault="00822421" w:rsidP="00822421">
      <w:r>
        <w:t xml:space="preserve">    Оглавление: </w:t>
      </w:r>
      <w:hyperlink r:id="rId118" w:history="1">
        <w:r w:rsidR="00C131BA" w:rsidRPr="00CD3615">
          <w:rPr>
            <w:rStyle w:val="a8"/>
          </w:rPr>
          <w:t>http://kitap.tatar.ru/ogl/nlrt/nbrt_obr_2587620.pdf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134. 84(2=411.2)6;   К95</w:t>
      </w:r>
    </w:p>
    <w:p w:rsidR="00822421" w:rsidRDefault="00822421" w:rsidP="00822421">
      <w:r>
        <w:t xml:space="preserve">    1837840-Л - кх</w:t>
      </w:r>
    </w:p>
    <w:p w:rsidR="00822421" w:rsidRDefault="00822421" w:rsidP="00822421">
      <w:r>
        <w:t xml:space="preserve">    Куценко, Николай Валентинович</w:t>
      </w:r>
    </w:p>
    <w:p w:rsidR="00822421" w:rsidRDefault="00822421" w:rsidP="00822421">
      <w:r>
        <w:t>Точка невозврата : сборник / Николай Куценко. - Москва : Городец-Флюид, 2020. - 338, [3] с.; 22. - Содержит нецензурную брань. - ISBN 978-5-907220-37-9 : 553,85</w:t>
      </w:r>
    </w:p>
    <w:p w:rsidR="00822421" w:rsidRDefault="00822421" w:rsidP="00822421">
      <w:r>
        <w:t xml:space="preserve">    Оглавление: </w:t>
      </w:r>
      <w:hyperlink r:id="rId119" w:history="1">
        <w:r w:rsidR="00C131BA" w:rsidRPr="00CD3615">
          <w:rPr>
            <w:rStyle w:val="a8"/>
          </w:rPr>
          <w:t>http://kitap.tatar.ru/ogl/nlrt/nbrt_obr_2587428.pdf</w:t>
        </w:r>
      </w:hyperlink>
    </w:p>
    <w:p w:rsidR="00C131BA" w:rsidRDefault="00C131BA" w:rsidP="00822421"/>
    <w:p w:rsidR="00822421" w:rsidRDefault="00822421" w:rsidP="00822421"/>
    <w:p w:rsidR="00822421" w:rsidRDefault="00822421" w:rsidP="00822421">
      <w:r>
        <w:t>135. 84(4Фра);   Л12</w:t>
      </w:r>
    </w:p>
    <w:p w:rsidR="00822421" w:rsidRDefault="00822421" w:rsidP="00822421">
      <w:r>
        <w:t xml:space="preserve">    1837904-М - од; 1837905-М - аб; 1837906-М - аб</w:t>
      </w:r>
    </w:p>
    <w:p w:rsidR="00822421" w:rsidRDefault="00822421" w:rsidP="00822421">
      <w:r>
        <w:t xml:space="preserve">    Лабрюфф, Александр</w:t>
      </w:r>
    </w:p>
    <w:p w:rsidR="00822421" w:rsidRDefault="00822421" w:rsidP="00822421">
      <w:r>
        <w:t>Хроники одной бензоколонки : [роман] / Александр Лабрюфф; [пер. с фр. Т. Петухова]. - Москва : Городец, 2020. - 132, [1] с.; 18. - (Коллекция Бегбедера). - Загл. и авт. ориг.: Chroniques d'une station-service / A. Labruffe. - ISBN 978-5-907085-56-5 : 526,57</w:t>
      </w:r>
    </w:p>
    <w:p w:rsidR="00822421" w:rsidRDefault="00822421" w:rsidP="00822421"/>
    <w:p w:rsidR="00822421" w:rsidRDefault="00822421" w:rsidP="00822421">
      <w:r>
        <w:t>136. 84(2=411.2)6;   Л33</w:t>
      </w:r>
    </w:p>
    <w:p w:rsidR="00822421" w:rsidRDefault="00822421" w:rsidP="00822421">
      <w:r>
        <w:t xml:space="preserve">    1837811-Л - од; 1837812-Л - аб; 1837813-Л - аб</w:t>
      </w:r>
    </w:p>
    <w:p w:rsidR="00822421" w:rsidRDefault="00822421" w:rsidP="00822421">
      <w:r>
        <w:t xml:space="preserve">    Лебедева, Виктория Юрьевна( писатель)</w:t>
      </w:r>
    </w:p>
    <w:p w:rsidR="00A42D69" w:rsidRDefault="00822421" w:rsidP="00822421">
      <w:r>
        <w:t>Как он будет есть черешню? : [сборник] / Виктория Лебедева. - Москва : Городец, 2020. - 377, [2] с.; 22. - (Серия "Ковчег" / сост. серии Андрей Геласимов).. - ISBN 978-5-907085-90-9 : 526,57</w:t>
      </w:r>
    </w:p>
    <w:p w:rsidR="00A42D69" w:rsidRDefault="00A42D69" w:rsidP="00822421">
      <w:r>
        <w:t xml:space="preserve">    Оглавление: </w:t>
      </w:r>
      <w:hyperlink r:id="rId120" w:history="1">
        <w:r w:rsidR="00C131BA" w:rsidRPr="00CD3615">
          <w:rPr>
            <w:rStyle w:val="a8"/>
          </w:rPr>
          <w:t>http://kitap.tatar.ru/ogl/nlrt/nbrt_obr_2587133.pdf</w:t>
        </w:r>
      </w:hyperlink>
    </w:p>
    <w:p w:rsidR="00C131BA" w:rsidRDefault="00C131BA" w:rsidP="00822421"/>
    <w:p w:rsidR="00A42D69" w:rsidRDefault="00A42D69" w:rsidP="00822421"/>
    <w:p w:rsidR="00A42D69" w:rsidRDefault="00A42D69" w:rsidP="00A42D69">
      <w:r>
        <w:t>137. 84(7Сое)6-445.7;   Л55</w:t>
      </w:r>
    </w:p>
    <w:p w:rsidR="00A42D69" w:rsidRDefault="00A42D69" w:rsidP="00A42D69">
      <w:r>
        <w:t xml:space="preserve">    1837869-Л - од; 1837870-Л - аб</w:t>
      </w:r>
    </w:p>
    <w:p w:rsidR="00A42D69" w:rsidRDefault="00A42D69" w:rsidP="00A42D69">
      <w:r>
        <w:t xml:space="preserve">    Ли, Мелинда</w:t>
      </w:r>
    </w:p>
    <w:p w:rsidR="00A42D69" w:rsidRDefault="00A42D69" w:rsidP="00A42D69">
      <w:r>
        <w:t>Побереги силы : [роман] / Мелинда Ли; [пер. с англ. И. В. Павловой]. - Москва : АСТ : Редакционно-издательская группа "Жанровая литература", 2021. - 382, [1] c. - (Хит Amazon. Триллеры Мелинды Ли). - 9000000 читателей выбирают книги Мелинды Ли. - ISBN 978-5-17-119565-6 : 447,20</w:t>
      </w:r>
    </w:p>
    <w:p w:rsidR="00A42D69" w:rsidRDefault="00A42D69" w:rsidP="00A42D69"/>
    <w:p w:rsidR="00A42D69" w:rsidRDefault="00A42D69" w:rsidP="00A42D69">
      <w:r>
        <w:t>138. 84(2=411.2)6;   Л58</w:t>
      </w:r>
    </w:p>
    <w:p w:rsidR="00A42D69" w:rsidRDefault="00A42D69" w:rsidP="00A42D69">
      <w:r>
        <w:t xml:space="preserve">    1829059-Л - аб</w:t>
      </w:r>
    </w:p>
    <w:p w:rsidR="00A42D69" w:rsidRDefault="00A42D69" w:rsidP="00A42D69">
      <w:r>
        <w:t xml:space="preserve">    Лимонов, Эдуард</w:t>
      </w:r>
    </w:p>
    <w:p w:rsidR="00A42D69" w:rsidRDefault="00A42D69" w:rsidP="00A42D69">
      <w:r>
        <w:t>Старик путешествует / Эдуард Лимонов. - Москва : Individuum : Андрей Баев, Алексей Докучаев, 2020. - 259, [4] с. : ил.; 19. - Книга содержит нецензурнную брань. - ISBN 978-5-6043606-5-1 : 200,00</w:t>
      </w:r>
    </w:p>
    <w:p w:rsidR="00A42D69" w:rsidRDefault="00A42D69" w:rsidP="00A42D69"/>
    <w:p w:rsidR="00A42D69" w:rsidRDefault="00A42D69" w:rsidP="00A42D69">
      <w:r>
        <w:t>139. 84(2=411.2)6;   М19</w:t>
      </w:r>
    </w:p>
    <w:p w:rsidR="00A42D69" w:rsidRDefault="00A42D69" w:rsidP="00A42D69">
      <w:r>
        <w:t xml:space="preserve">    1837818-Л - кх</w:t>
      </w:r>
    </w:p>
    <w:p w:rsidR="00A42D69" w:rsidRDefault="00A42D69" w:rsidP="00A42D69">
      <w:r>
        <w:t xml:space="preserve">    Малухина, Мария</w:t>
      </w:r>
    </w:p>
    <w:p w:rsidR="00A42D69" w:rsidRDefault="00A42D69" w:rsidP="00A42D69">
      <w:r>
        <w:t>Минимум багажа : сборник / Мария Малухина. - Москва : Городец, 2020. - 233, [2] с. - (Ковчег). - Содержит нецензурную брань. - ISBN 978-5-907085-74-9 : 435,60</w:t>
      </w:r>
    </w:p>
    <w:p w:rsidR="00A42D69" w:rsidRDefault="00A42D69" w:rsidP="00A42D69">
      <w:r>
        <w:t xml:space="preserve">    Оглавление: </w:t>
      </w:r>
      <w:hyperlink r:id="rId121" w:history="1">
        <w:r w:rsidR="00C131BA" w:rsidRPr="00CD3615">
          <w:rPr>
            <w:rStyle w:val="a8"/>
          </w:rPr>
          <w:t>http://kitap.tatar.ru/ogl/nlrt/nbrt_obr_2587174.pdf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140. 84(2=411.2)6-445.1;   М61</w:t>
      </w:r>
    </w:p>
    <w:p w:rsidR="00A42D69" w:rsidRDefault="00A42D69" w:rsidP="00A42D69">
      <w:r>
        <w:t xml:space="preserve">    1837841-М - од; 1837842-М - аб; 1837843-М - аб</w:t>
      </w:r>
    </w:p>
    <w:p w:rsidR="00A42D69" w:rsidRDefault="00A42D69" w:rsidP="00A42D69">
      <w:r>
        <w:t xml:space="preserve">    Минасян, Татьяна</w:t>
      </w:r>
    </w:p>
    <w:p w:rsidR="00A42D69" w:rsidRDefault="00A42D69" w:rsidP="00A42D69">
      <w:r>
        <w:t>Мир без границ / Татьяна Минасян. - Москва : Городец-Флюид, 2020. - 347, [3] с.; 18. - ("Mystic&amp;Fiction" - "Ветер мечты").. - ISBN 978-5-906827-39-5 : 553,85</w:t>
      </w:r>
    </w:p>
    <w:p w:rsidR="00A42D69" w:rsidRDefault="00A42D69" w:rsidP="00A42D69"/>
    <w:p w:rsidR="00A42D69" w:rsidRDefault="00A42D69" w:rsidP="00A42D69">
      <w:r>
        <w:t>141. 84(2=411.2)6-445.7;   М82</w:t>
      </w:r>
    </w:p>
    <w:p w:rsidR="00A42D69" w:rsidRDefault="00A42D69" w:rsidP="00A42D69">
      <w:r>
        <w:t xml:space="preserve">    1837865-М - од; 1837866-М - аб; 1837867-М - аб</w:t>
      </w:r>
    </w:p>
    <w:p w:rsidR="00A42D69" w:rsidRDefault="00A42D69" w:rsidP="00A42D69">
      <w:r>
        <w:t xml:space="preserve">    Москвин, Игорь</w:t>
      </w:r>
    </w:p>
    <w:p w:rsidR="00A42D69" w:rsidRDefault="00A42D69" w:rsidP="00A42D69">
      <w:r>
        <w:t>Находка на станции Стрельна : (следствие ведет Иван Путилин) / Игорь Москвин; [илл. Джона Р. Нейла]. - Москва : Городец-Флюид, 2020. - 389, [4] с. : ил.; 18. - (Клуб классического детектива / сост. серии А. Лидин). - (Карманный детектив).. - ISBN 978-5-907220-22-5 : 513,59</w:t>
      </w:r>
    </w:p>
    <w:p w:rsidR="00A42D69" w:rsidRDefault="00A42D69" w:rsidP="00A42D69">
      <w:r>
        <w:t xml:space="preserve">    Оглавление: </w:t>
      </w:r>
      <w:hyperlink r:id="rId122" w:history="1">
        <w:r w:rsidR="00C131BA" w:rsidRPr="00CD3615">
          <w:rPr>
            <w:rStyle w:val="a8"/>
          </w:rPr>
          <w:t>http://kitap.tatar.ru/ogl/nlrt/nbrt_obr_2587765.pdf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142. 84(4Фра);   М89</w:t>
      </w:r>
    </w:p>
    <w:p w:rsidR="00A42D69" w:rsidRDefault="00A42D69" w:rsidP="00A42D69">
      <w:r>
        <w:t xml:space="preserve">    1837847-Л - од; 1837848-Л - аб; 1837849-Л - аб</w:t>
      </w:r>
    </w:p>
    <w:p w:rsidR="00A42D69" w:rsidRDefault="00A42D69" w:rsidP="00A42D69">
      <w:r>
        <w:t xml:space="preserve">    Муакс, Ян</w:t>
      </w:r>
    </w:p>
    <w:p w:rsidR="00A42D69" w:rsidRDefault="00A42D69" w:rsidP="00A42D69">
      <w:r>
        <w:t>Орлеан : [роман] / Ян Муакс; [пер. с фр. Марии Троицкой]. - Москва : Городец, 2021. - 267, [4] с. - (Коллекция Бегбедера).. - ISBN 978-5-907358-23-2 : 856,79</w:t>
      </w:r>
    </w:p>
    <w:p w:rsidR="00A42D69" w:rsidRDefault="00A42D69" w:rsidP="00A42D69">
      <w:r>
        <w:t xml:space="preserve">    Оглавление: </w:t>
      </w:r>
      <w:hyperlink r:id="rId123" w:history="1">
        <w:r w:rsidR="00C131BA" w:rsidRPr="00CD3615">
          <w:rPr>
            <w:rStyle w:val="a8"/>
          </w:rPr>
          <w:t>http://kitap.tatar.ru/ogl/nlrt/nbrt_obr_2587510.pdf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143. 84(2=411.2)6-445.1;   Н33</w:t>
      </w:r>
    </w:p>
    <w:p w:rsidR="00A42D69" w:rsidRDefault="00A42D69" w:rsidP="00A42D69">
      <w:r>
        <w:t xml:space="preserve">    1837826-Л - од; 1837827-Л - аб; 1837828-Л - аб</w:t>
      </w:r>
    </w:p>
    <w:p w:rsidR="00A42D69" w:rsidRDefault="00A42D69" w:rsidP="00A42D69">
      <w:r>
        <w:t xml:space="preserve">    Натарова, Александра Валерьевна</w:t>
      </w:r>
    </w:p>
    <w:p w:rsidR="00A42D69" w:rsidRDefault="00A42D69" w:rsidP="00A42D69">
      <w:r>
        <w:t>Город М : [роман] / Александра Натарова. - Москва : Городец, 2021. - 373, [2] с.; 22. - (Серия "Ковчег" / сост. серии Андрей Геласимов). - Др. произведения авт. на 4-й с. обл.. - ISBN 978-5-907220-93-5 : 526,57</w:t>
      </w:r>
    </w:p>
    <w:p w:rsidR="00A42D69" w:rsidRDefault="00A42D69" w:rsidP="00A42D69"/>
    <w:p w:rsidR="00A42D69" w:rsidRDefault="00A42D69" w:rsidP="00A42D69">
      <w:r>
        <w:t>144. 84(5Ирн);   Н41</w:t>
      </w:r>
    </w:p>
    <w:p w:rsidR="00A42D69" w:rsidRDefault="00A42D69" w:rsidP="00A42D69">
      <w:r>
        <w:t xml:space="preserve">    1808797-Л - аб; 1808798-Л - аб; 1808799-Л - од; 1808800-Л - кх</w:t>
      </w:r>
    </w:p>
    <w:p w:rsidR="00A42D69" w:rsidRDefault="00A42D69" w:rsidP="00A42D69">
      <w:r>
        <w:t xml:space="preserve">    Негарестани, Реза</w:t>
      </w:r>
    </w:p>
    <w:p w:rsidR="00A42D69" w:rsidRDefault="00A42D69" w:rsidP="00A42D69">
      <w:r>
        <w:t>Циклонопедия : соучастие с анонимными материалами / Реза Негарестани; перевод с английского П. Хановой. - Москва : Носорог, 2019. - 251 с. : ил., рис.; 24. - Пер. изд.: Cyclonopedia: complicity with anonymous materials / R. Negarestani. - ISBN 978-5-6041497-4-4 : 603,00</w:t>
      </w:r>
    </w:p>
    <w:p w:rsidR="00A42D69" w:rsidRDefault="00A42D69" w:rsidP="00A42D69"/>
    <w:p w:rsidR="00A42D69" w:rsidRDefault="00A42D69" w:rsidP="00A42D69">
      <w:r>
        <w:t>145. 84(2=411.2)6;   О-43</w:t>
      </w:r>
    </w:p>
    <w:p w:rsidR="00A42D69" w:rsidRDefault="00A42D69" w:rsidP="00A42D69">
      <w:r>
        <w:t xml:space="preserve">    1837871-Л - од; 1837872-Л - аб; 1837873-Л - аб</w:t>
      </w:r>
    </w:p>
    <w:p w:rsidR="00A42D69" w:rsidRDefault="00A42D69" w:rsidP="00A42D69">
      <w:r>
        <w:t xml:space="preserve">    Однобибл, Михаил</w:t>
      </w:r>
    </w:p>
    <w:p w:rsidR="00A42D69" w:rsidRDefault="00A42D69" w:rsidP="00A42D69">
      <w:r>
        <w:t>Очередь : роман / Михаил Однобибл. - Москва : Городец, 2021. - 557, [2] с.. - ISBN 978-5-907358-46-1 : 988,02</w:t>
      </w:r>
    </w:p>
    <w:p w:rsidR="00A42D69" w:rsidRDefault="00A42D69" w:rsidP="00A42D69">
      <w:r>
        <w:t xml:space="preserve">    Оглавление: </w:t>
      </w:r>
      <w:hyperlink r:id="rId124" w:history="1">
        <w:r w:rsidR="00C131BA" w:rsidRPr="00CD3615">
          <w:rPr>
            <w:rStyle w:val="a8"/>
          </w:rPr>
          <w:t>http://kitap.tatar.ru/ogl/nlrt/nbrt_obr_2587787.pdf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146. 84(4Сер);   П12</w:t>
      </w:r>
    </w:p>
    <w:p w:rsidR="00A42D69" w:rsidRDefault="00A42D69" w:rsidP="00A42D69">
      <w:r>
        <w:t xml:space="preserve">    1822570-Л - аб; 1822571-Л - аб</w:t>
      </w:r>
    </w:p>
    <w:p w:rsidR="00A42D69" w:rsidRDefault="00A42D69" w:rsidP="00A42D69">
      <w:r>
        <w:t xml:space="preserve">    Павич, Милорад</w:t>
      </w:r>
    </w:p>
    <w:p w:rsidR="00A42D69" w:rsidRDefault="00A42D69" w:rsidP="00A42D69">
      <w:r>
        <w:lastRenderedPageBreak/>
        <w:t>Биография Белграда : эссе / Милорад Павич; пер. с серб. Л. Савельевой. - Санкт-Петербург : Амфора : ТИД Амфора, 2009. - 319 с.. - ISBN 978-5-367-01220-0 : 370,01</w:t>
      </w:r>
    </w:p>
    <w:p w:rsidR="00A42D69" w:rsidRDefault="00A42D69" w:rsidP="00A42D69">
      <w:r>
        <w:t xml:space="preserve">    Оглавление: </w:t>
      </w:r>
      <w:hyperlink r:id="rId125" w:history="1">
        <w:r w:rsidR="00C131BA" w:rsidRPr="00CD3615">
          <w:rPr>
            <w:rStyle w:val="a8"/>
          </w:rPr>
          <w:t>http://kitap.tatar.ru/ogl/nlrt/nbrt_obr_2556856.pdf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147. 84(2=411.2)6-445.1;   П24</w:t>
      </w:r>
    </w:p>
    <w:p w:rsidR="00A42D69" w:rsidRDefault="00A42D69" w:rsidP="00A42D69">
      <w:r>
        <w:t xml:space="preserve">    1837836-Л - кх</w:t>
      </w:r>
    </w:p>
    <w:p w:rsidR="00A42D69" w:rsidRDefault="00A42D69" w:rsidP="00A42D69">
      <w:r>
        <w:t xml:space="preserve">    Пелевин, Александр Сергеевич</w:t>
      </w:r>
    </w:p>
    <w:p w:rsidR="00A42D69" w:rsidRDefault="00A42D69" w:rsidP="00A42D69">
      <w:r>
        <w:t>Покров-17 : [роман] / Александр Пелевин. - Москва : Городец, 2021. - 297, [2] с.; 22. - (Книжная полка Вадима Левенталя). - Содержит нецензурную брань. - ISBN 978-5-907220-84-3 : 605,88</w:t>
      </w:r>
    </w:p>
    <w:p w:rsidR="00A42D69" w:rsidRDefault="00A42D69" w:rsidP="00A42D69"/>
    <w:p w:rsidR="00A42D69" w:rsidRDefault="00A42D69" w:rsidP="00A42D69">
      <w:r>
        <w:t>148. 84(2=411.2)6;   П43</w:t>
      </w:r>
    </w:p>
    <w:p w:rsidR="00A42D69" w:rsidRDefault="00A42D69" w:rsidP="00A42D69">
      <w:r>
        <w:t xml:space="preserve">    1837814-Л - кх</w:t>
      </w:r>
    </w:p>
    <w:p w:rsidR="00A42D69" w:rsidRDefault="00A42D69" w:rsidP="00A42D69">
      <w:r>
        <w:t xml:space="preserve">    Погодина-Кузмина, Ольга</w:t>
      </w:r>
    </w:p>
    <w:p w:rsidR="00A42D69" w:rsidRDefault="00A42D69" w:rsidP="00A42D69">
      <w:r>
        <w:t>Новые русские : роман / Ольга Погодина-Кузмина. - Москва : Городец, 2021. - 762, [1] с. - (Книжная полка Вадима Левенталя). - Содержит нецензурную брань. - ISBN 978-5-907358-13-3 : 1448,26</w:t>
      </w:r>
    </w:p>
    <w:p w:rsidR="00A42D69" w:rsidRDefault="00A42D69" w:rsidP="00A42D69">
      <w:r>
        <w:t xml:space="preserve">    Оглавление: </w:t>
      </w:r>
      <w:hyperlink r:id="rId126" w:history="1">
        <w:r w:rsidR="00C131BA" w:rsidRPr="00CD3615">
          <w:rPr>
            <w:rStyle w:val="a8"/>
          </w:rPr>
          <w:t>http://kitap.tatar.ru/ogl/nlrt/nbrt_obr_2587154.pdf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149. 84(2=411.2)6;   Р32</w:t>
      </w:r>
    </w:p>
    <w:p w:rsidR="00A42D69" w:rsidRDefault="00A42D69" w:rsidP="00A42D69">
      <w:r>
        <w:t xml:space="preserve">    1837894-Л - кх</w:t>
      </w:r>
    </w:p>
    <w:p w:rsidR="00A42D69" w:rsidRDefault="00A42D69" w:rsidP="00A42D69">
      <w:r>
        <w:t xml:space="preserve">    Ревазова, Юлия Анатольевна</w:t>
      </w:r>
    </w:p>
    <w:p w:rsidR="00A42D69" w:rsidRDefault="00A42D69" w:rsidP="00A42D69">
      <w:r>
        <w:t>Дед Арсен и его семья / Юлия Ревазова. - Москва : Городец, 2021. - 284, [3] с. : ил. - Содержит нецензурную брань. - ISBN 978-5-907358-20-1 : 685,19</w:t>
      </w:r>
    </w:p>
    <w:p w:rsidR="00A42D69" w:rsidRDefault="00A42D69" w:rsidP="00A42D69">
      <w:r>
        <w:t xml:space="preserve">    Оглавление: </w:t>
      </w:r>
      <w:hyperlink r:id="rId127" w:history="1">
        <w:r w:rsidR="00C131BA" w:rsidRPr="00CD3615">
          <w:rPr>
            <w:rStyle w:val="a8"/>
          </w:rPr>
          <w:t>http://kitap.tatar.ru/ogl/nlrt/nbrt_obr_2588088.pdf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150. 84(2=411.2)6-445.1;   Р34</w:t>
      </w:r>
    </w:p>
    <w:p w:rsidR="00A42D69" w:rsidRDefault="00A42D69" w:rsidP="00A42D69">
      <w:r>
        <w:t xml:space="preserve">    1837782-Л - од; 1837783-Л - аб; 1837784-Л - аб</w:t>
      </w:r>
    </w:p>
    <w:p w:rsidR="00A42D69" w:rsidRDefault="00A42D69" w:rsidP="00A42D69">
      <w:r>
        <w:t xml:space="preserve">    Резанова, Наталья Владимировна</w:t>
      </w:r>
    </w:p>
    <w:p w:rsidR="00A42D69" w:rsidRDefault="00A42D69" w:rsidP="00A42D69">
      <w:r>
        <w:t>Корабли с Востока / Наталья Резанова, Анна Оуэн. - Москва : Городец-Флюид, 2020. - 521, [5] с.; 18. - ("Mystic&amp;Fiction" - "Ветер мечты").. - ISBN 978-5-906827-21-0 : 566,83</w:t>
      </w:r>
    </w:p>
    <w:p w:rsidR="00A42D69" w:rsidRDefault="00A42D69" w:rsidP="00A42D69">
      <w:r>
        <w:t xml:space="preserve">    Оглавление: </w:t>
      </w:r>
      <w:hyperlink r:id="rId128" w:history="1">
        <w:r w:rsidR="00C131BA" w:rsidRPr="00CD3615">
          <w:rPr>
            <w:rStyle w:val="a8"/>
          </w:rPr>
          <w:t>http://kitap.tatar.ru/ogl/nlrt/nbrt_obr_2586626.pdf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151. 84(2=411.2)6;   Р98</w:t>
      </w:r>
    </w:p>
    <w:p w:rsidR="00A42D69" w:rsidRDefault="00A42D69" w:rsidP="00A42D69">
      <w:r>
        <w:t xml:space="preserve">    1837853-М - кх</w:t>
      </w:r>
    </w:p>
    <w:p w:rsidR="00A42D69" w:rsidRDefault="00A42D69" w:rsidP="00A42D69">
      <w:r>
        <w:t xml:space="preserve">    Рябов, Кирилл</w:t>
      </w:r>
    </w:p>
    <w:p w:rsidR="00A42D69" w:rsidRDefault="00A42D69" w:rsidP="00A42D69">
      <w:r>
        <w:t>Никто не вернётся : роман / Кирилл Рябов. - Москва : Городец, 2021. - 249, [2] с.; 18. - (Книжная полка Вадима Левенталя). - Содержит нецензурную брань. - ISBN 978-5-907220-63-8 : 672,10</w:t>
      </w:r>
    </w:p>
    <w:p w:rsidR="00A42D69" w:rsidRDefault="00A42D69" w:rsidP="00A42D69">
      <w:r>
        <w:t xml:space="preserve">    Оглавление: </w:t>
      </w:r>
      <w:hyperlink r:id="rId129" w:history="1">
        <w:r w:rsidR="00C131BA" w:rsidRPr="00CD3615">
          <w:rPr>
            <w:rStyle w:val="a8"/>
          </w:rPr>
          <w:t>http://kitap.tatar.ru/ogl/nlrt/nbrt_obr_2587536.pdf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152. 84(2=411.2)6;   С17</w:t>
      </w:r>
    </w:p>
    <w:p w:rsidR="00A42D69" w:rsidRDefault="00A42D69" w:rsidP="00A42D69">
      <w:r>
        <w:t xml:space="preserve">    1830694-Л - нк</w:t>
      </w:r>
    </w:p>
    <w:p w:rsidR="00A42D69" w:rsidRDefault="00A42D69" w:rsidP="00A42D69">
      <w:r>
        <w:t xml:space="preserve">    Самаркин, Анатолий Петрович</w:t>
      </w:r>
    </w:p>
    <w:p w:rsidR="00A42D69" w:rsidRDefault="00A42D69" w:rsidP="00A42D69">
      <w:r>
        <w:t>Тропинки памяти : [стихи] / Анатолий Самаркин. - Казань, 2015("Печать-Сервис XXI век"). - 87 с. - Тит. л. отсутствует, описание с обл. : 150,00</w:t>
      </w:r>
    </w:p>
    <w:p w:rsidR="00A42D69" w:rsidRDefault="00A42D69" w:rsidP="00A42D69">
      <w:r>
        <w:t xml:space="preserve">    Оглавление: </w:t>
      </w:r>
      <w:hyperlink r:id="rId130" w:history="1">
        <w:r w:rsidR="00C131BA" w:rsidRPr="00CD3615">
          <w:rPr>
            <w:rStyle w:val="a8"/>
          </w:rPr>
          <w:t>http://kitap.tatar.ru/ogl/nlrt/nbrt_obr_2568581.pdf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153. 84(4Укр);   С79</w:t>
      </w:r>
    </w:p>
    <w:p w:rsidR="00A42D69" w:rsidRDefault="00A42D69" w:rsidP="00A42D69">
      <w:r>
        <w:t xml:space="preserve">    311134-Л - кх</w:t>
      </w:r>
    </w:p>
    <w:p w:rsidR="00A42D69" w:rsidRDefault="00A42D69" w:rsidP="00A42D69">
      <w:r>
        <w:t xml:space="preserve">    Стельмах, Михайло Панасович</w:t>
      </w:r>
    </w:p>
    <w:p w:rsidR="00A42D69" w:rsidRDefault="00A42D69" w:rsidP="00A42D69">
      <w:r>
        <w:t>Большая родня : роман-хроника в двух книгах, книга вторая / Михайло Стельмах; авторизированный перевод с украинского В. Россельса; рисунки художника В. Богатника. - Москва : Военное издательство министерства обороны СССР, 1969. - 448 с. - (Советский военный роман). : 1,00</w:t>
      </w:r>
    </w:p>
    <w:p w:rsidR="00A42D69" w:rsidRDefault="00A42D69" w:rsidP="00A42D69"/>
    <w:p w:rsidR="00A42D69" w:rsidRDefault="00A42D69" w:rsidP="00A42D69">
      <w:r>
        <w:t>154. 84(2=411.2)6;   С85</w:t>
      </w:r>
    </w:p>
    <w:p w:rsidR="00A42D69" w:rsidRDefault="00A42D69" w:rsidP="00A42D69">
      <w:r>
        <w:t xml:space="preserve">    1837908-Л - од; 1837909-Л - аб</w:t>
      </w:r>
    </w:p>
    <w:p w:rsidR="00A42D69" w:rsidRDefault="00A42D69" w:rsidP="00A42D69">
      <w:r>
        <w:t xml:space="preserve">    Стрижак, Олег Всеволодович</w:t>
      </w:r>
    </w:p>
    <w:p w:rsidR="00A42D69" w:rsidRDefault="00A42D69" w:rsidP="00A42D69">
      <w:r>
        <w:t>Мальчик : роман в воспоминаниях, роман о любви, петербургский роман в шести каналах и реках / Олег Стрижак. - Москва : Городец, 2021. - 505, [2] с.; 22. - (Книжная полка Вадима Левенталя).. - ISBN 978-5-907358-36-2 : 860,64</w:t>
      </w:r>
    </w:p>
    <w:p w:rsidR="00A42D69" w:rsidRDefault="00A42D69" w:rsidP="00A42D69">
      <w:r>
        <w:t xml:space="preserve">    Оглавление: </w:t>
      </w:r>
      <w:hyperlink r:id="rId131" w:history="1">
        <w:r w:rsidR="00C131BA" w:rsidRPr="00CD3615">
          <w:rPr>
            <w:rStyle w:val="a8"/>
          </w:rPr>
          <w:t>http://kitap.tatar.ru/ogl/nlrt/nbrt_obr_2588151.pdf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155. 84(2=411.2)6;   С91</w:t>
      </w:r>
    </w:p>
    <w:p w:rsidR="00A42D69" w:rsidRDefault="00A42D69" w:rsidP="00A42D69">
      <w:r>
        <w:t xml:space="preserve">    1837819-Л - кх</w:t>
      </w:r>
    </w:p>
    <w:p w:rsidR="00A42D69" w:rsidRDefault="00A42D69" w:rsidP="00A42D69">
      <w:r>
        <w:t xml:space="preserve">    Суханов, Сергей</w:t>
      </w:r>
    </w:p>
    <w:p w:rsidR="00A42D69" w:rsidRDefault="00A42D69" w:rsidP="00A42D69">
      <w:r>
        <w:t>За рекой Гозан : [роман] / Сергей Суханов. - Москва : Городец, 2020. - 389, [2] с.; 21. - (Ковчег / сост. серии Андрей Геласимов).. - ISBN 978-5-907085-37-4 : 395,23</w:t>
      </w:r>
    </w:p>
    <w:p w:rsidR="00A42D69" w:rsidRDefault="00A42D69" w:rsidP="00A42D69"/>
    <w:p w:rsidR="00A42D69" w:rsidRDefault="00A42D69" w:rsidP="00A42D69">
      <w:r>
        <w:t>156. 84(4Фра);   Т36</w:t>
      </w:r>
    </w:p>
    <w:p w:rsidR="00A42D69" w:rsidRDefault="00A42D69" w:rsidP="00A42D69">
      <w:r>
        <w:t xml:space="preserve">    1837858-М - кх; 1837859-М - аб</w:t>
      </w:r>
    </w:p>
    <w:p w:rsidR="00A42D69" w:rsidRDefault="00A42D69" w:rsidP="00A42D69">
      <w:r>
        <w:t xml:space="preserve">    Тессон, Сильвен</w:t>
      </w:r>
    </w:p>
    <w:p w:rsidR="00A42D69" w:rsidRDefault="00A42D69" w:rsidP="00A42D69">
      <w:r>
        <w:t>Доверься жизни : [рассказы] / Сильвен Тессон; [пер. с фр. Т. Петухова]. - Москва : Городец, 2020. - 220, [3] с.; 18. - (Коллекция Бегбедера).. - ISBN 978-5-907085-88-6 : 646,14</w:t>
      </w:r>
    </w:p>
    <w:p w:rsidR="00A42D69" w:rsidRDefault="00A42D69" w:rsidP="00A42D69">
      <w:r>
        <w:t xml:space="preserve">    Оглавление: </w:t>
      </w:r>
      <w:hyperlink r:id="rId132" w:history="1">
        <w:r w:rsidR="00C131BA" w:rsidRPr="00CD3615">
          <w:rPr>
            <w:rStyle w:val="a8"/>
          </w:rPr>
          <w:t>http://kitap.tatar.ru/ogl/nlrt/nbrt_obr_2587544.pdf</w:t>
        </w:r>
      </w:hyperlink>
    </w:p>
    <w:p w:rsidR="00C131BA" w:rsidRDefault="00C131BA" w:rsidP="00A42D69"/>
    <w:p w:rsidR="00A42D69" w:rsidRDefault="00A42D69" w:rsidP="00A42D69"/>
    <w:p w:rsidR="00A42D69" w:rsidRDefault="00A42D69" w:rsidP="00A42D69">
      <w:r>
        <w:t>157. 84(4Фра);   Т39</w:t>
      </w:r>
    </w:p>
    <w:p w:rsidR="00A42D69" w:rsidRDefault="00A42D69" w:rsidP="00A42D69">
      <w:r>
        <w:t xml:space="preserve">    1837889-М - кх</w:t>
      </w:r>
    </w:p>
    <w:p w:rsidR="00A42D69" w:rsidRDefault="00A42D69" w:rsidP="00A42D69">
      <w:r>
        <w:t xml:space="preserve">    Тизон, Кристоф</w:t>
      </w:r>
    </w:p>
    <w:p w:rsidR="00EB178A" w:rsidRDefault="00A42D69" w:rsidP="00A42D69">
      <w:r>
        <w:t>Дневник Л. (отрывки, 1947-1952) : без ретуши : [роман] / Кристоф Тизон; [пер. с фр. Д. Исметовой]. - Москва : Городец, 2020. - 267, [4] с.; 18. - (Коллекция Бегбедера). - Содержит нецензурную брань. - ISBN 978-5-907085-65-7 : 618,86</w:t>
      </w:r>
    </w:p>
    <w:p w:rsidR="00EB178A" w:rsidRDefault="00EB178A" w:rsidP="00A42D69">
      <w:r>
        <w:t xml:space="preserve">    Оглавление: </w:t>
      </w:r>
      <w:hyperlink r:id="rId133" w:history="1">
        <w:r w:rsidR="00C131BA" w:rsidRPr="00CD3615">
          <w:rPr>
            <w:rStyle w:val="a8"/>
          </w:rPr>
          <w:t>http://kitap.tatar.ru/ogl/nlrt/nbrt_obr_2587981.pdf</w:t>
        </w:r>
      </w:hyperlink>
    </w:p>
    <w:p w:rsidR="00C131BA" w:rsidRDefault="00C131BA" w:rsidP="00A42D69"/>
    <w:p w:rsidR="00EB178A" w:rsidRDefault="00EB178A" w:rsidP="00A42D69"/>
    <w:p w:rsidR="00EB178A" w:rsidRDefault="00EB178A" w:rsidP="00EB178A">
      <w:r>
        <w:t>158. 84(2=411.2)6-445.1;   Т78</w:t>
      </w:r>
    </w:p>
    <w:p w:rsidR="00EB178A" w:rsidRDefault="00EB178A" w:rsidP="00EB178A">
      <w:r>
        <w:t xml:space="preserve">    1837862-Л - од; 1837863-Л - аб; 1837864-Л - аб</w:t>
      </w:r>
    </w:p>
    <w:p w:rsidR="00EB178A" w:rsidRDefault="00EB178A" w:rsidP="00EB178A">
      <w:r>
        <w:t xml:space="preserve">    Трунова, Татьяна</w:t>
      </w:r>
    </w:p>
    <w:p w:rsidR="00EB178A" w:rsidRDefault="00EB178A" w:rsidP="00EB178A">
      <w:r>
        <w:t>Стремянка в небо / Татьяна Трунова. - Москва : Городец-Флюид, 2020. - 371, [3] с.; 18. - ("Mystic&amp;Fiction" - "Ветер мечты").. - ISBN 978-5-907220-15-7 : 737,11</w:t>
      </w:r>
    </w:p>
    <w:p w:rsidR="00EB178A" w:rsidRDefault="00EB178A" w:rsidP="00EB178A"/>
    <w:p w:rsidR="00EB178A" w:rsidRDefault="00EB178A" w:rsidP="00EB178A">
      <w:r>
        <w:t>159. 84(2=411.2)6;   Т98</w:t>
      </w:r>
    </w:p>
    <w:p w:rsidR="00EB178A" w:rsidRDefault="00EB178A" w:rsidP="00EB178A">
      <w:r>
        <w:t xml:space="preserve">    1837743-Л - од; 1837744-Л - аб; 1837745-Л - аб</w:t>
      </w:r>
    </w:p>
    <w:p w:rsidR="00EB178A" w:rsidRDefault="00EB178A" w:rsidP="00EB178A">
      <w:r>
        <w:t xml:space="preserve">    Тюжин, Александр</w:t>
      </w:r>
    </w:p>
    <w:p w:rsidR="00EB178A" w:rsidRDefault="00EB178A" w:rsidP="00EB178A">
      <w:r>
        <w:lastRenderedPageBreak/>
        <w:t>Канны для ванны : [роман] / Александр Тюжин. - Москва : Городец, 2020. - 286, [1] с.; 22. - (Ковчег / сост. серии  Андрей Геласимов).. - ISBN 978-5-907085-76-3 : 421,30</w:t>
      </w:r>
    </w:p>
    <w:p w:rsidR="00EB178A" w:rsidRDefault="00EB178A" w:rsidP="00EB178A"/>
    <w:p w:rsidR="00EB178A" w:rsidRDefault="00EB178A" w:rsidP="00EB178A">
      <w:r>
        <w:t>160. 84(2=411.2)6;   Т98</w:t>
      </w:r>
    </w:p>
    <w:p w:rsidR="00EB178A" w:rsidRDefault="00EB178A" w:rsidP="00EB178A">
      <w:r>
        <w:t xml:space="preserve">    1837817-Л - кх</w:t>
      </w:r>
    </w:p>
    <w:p w:rsidR="00EB178A" w:rsidRDefault="00EB178A" w:rsidP="00EB178A">
      <w:r>
        <w:t xml:space="preserve">    Тюжин, Александр</w:t>
      </w:r>
    </w:p>
    <w:p w:rsidR="00EB178A" w:rsidRDefault="00EB178A" w:rsidP="00EB178A">
      <w:r>
        <w:t>О чем молчат твои киты : [роман] / Александр Тюжин. - Москва : Городец, 2020. - 282, [1] с.; 22. - (Ковчег / сост. серии Андрей Геласимов).. - ISBN 978-5-907085-32-9 : 412,17</w:t>
      </w:r>
    </w:p>
    <w:p w:rsidR="00EB178A" w:rsidRDefault="00EB178A" w:rsidP="00EB178A"/>
    <w:p w:rsidR="00EB178A" w:rsidRDefault="00EB178A" w:rsidP="00EB178A">
      <w:r>
        <w:t>161. 84(7Сое);   Ф43</w:t>
      </w:r>
    </w:p>
    <w:p w:rsidR="00EB178A" w:rsidRDefault="00EB178A" w:rsidP="00EB178A">
      <w:r>
        <w:t xml:space="preserve">    1837825-Л - кх</w:t>
      </w:r>
    </w:p>
    <w:p w:rsidR="00EB178A" w:rsidRDefault="00EB178A" w:rsidP="00EB178A">
      <w:r>
        <w:t xml:space="preserve">    Фергюс, Джим</w:t>
      </w:r>
    </w:p>
    <w:p w:rsidR="00EB178A" w:rsidRDefault="00EB178A" w:rsidP="00EB178A">
      <w:pPr>
        <w:rPr>
          <w:lang w:val="en-US"/>
        </w:rPr>
      </w:pPr>
      <w:r>
        <w:t>Дикая девочка: Записки Неда Джайлса, 1932 / Джим Фергюс; пер. с англ. А</w:t>
      </w:r>
      <w:r w:rsidRPr="00EB178A">
        <w:rPr>
          <w:lang w:val="en-US"/>
        </w:rPr>
        <w:t xml:space="preserve">. </w:t>
      </w:r>
      <w:r>
        <w:t>Голосовской</w:t>
      </w:r>
      <w:r w:rsidRPr="00EB178A">
        <w:rPr>
          <w:lang w:val="en-US"/>
        </w:rPr>
        <w:t xml:space="preserve">. - </w:t>
      </w:r>
      <w:r>
        <w:t>Москва</w:t>
      </w:r>
      <w:r w:rsidRPr="00EB178A">
        <w:rPr>
          <w:lang w:val="en-US"/>
        </w:rPr>
        <w:t xml:space="preserve"> : </w:t>
      </w:r>
      <w:r>
        <w:t>Городец</w:t>
      </w:r>
      <w:r w:rsidRPr="00EB178A">
        <w:rPr>
          <w:lang w:val="en-US"/>
        </w:rPr>
        <w:t xml:space="preserve">, 2021. - 393, [2] </w:t>
      </w:r>
      <w:r>
        <w:t>с</w:t>
      </w:r>
      <w:r w:rsidRPr="00EB178A">
        <w:rPr>
          <w:lang w:val="en-US"/>
        </w:rPr>
        <w:t xml:space="preserve">.; 22. - </w:t>
      </w:r>
      <w:r>
        <w:t>Загл</w:t>
      </w:r>
      <w:r w:rsidRPr="00EB178A">
        <w:rPr>
          <w:lang w:val="en-US"/>
        </w:rPr>
        <w:t xml:space="preserve">. </w:t>
      </w:r>
      <w:r>
        <w:t>и</w:t>
      </w:r>
      <w:r w:rsidRPr="00EB178A">
        <w:rPr>
          <w:lang w:val="en-US"/>
        </w:rPr>
        <w:t xml:space="preserve"> </w:t>
      </w:r>
      <w:r>
        <w:t>авт</w:t>
      </w:r>
      <w:r w:rsidRPr="00EB178A">
        <w:rPr>
          <w:lang w:val="en-US"/>
        </w:rPr>
        <w:t xml:space="preserve">. </w:t>
      </w:r>
      <w:r>
        <w:t>ориг</w:t>
      </w:r>
      <w:r w:rsidRPr="00EB178A">
        <w:rPr>
          <w:lang w:val="en-US"/>
        </w:rPr>
        <w:t>.: The wild girl: The notebooks of Ned Giles, 1932 / J. Fergus. - ISBN 978-5-907085-92-3 : 1303,94</w:t>
      </w:r>
    </w:p>
    <w:p w:rsidR="00EB178A" w:rsidRDefault="00EB178A" w:rsidP="00EB178A">
      <w:r w:rsidRPr="00EB178A">
        <w:t xml:space="preserve">    Оглавление: </w:t>
      </w:r>
      <w:hyperlink r:id="rId134" w:history="1">
        <w:r w:rsidR="00C131BA" w:rsidRPr="00CD3615">
          <w:rPr>
            <w:rStyle w:val="a8"/>
            <w:lang w:val="en-US"/>
          </w:rPr>
          <w:t>http</w:t>
        </w:r>
        <w:r w:rsidR="00C131BA" w:rsidRPr="00CD3615">
          <w:rPr>
            <w:rStyle w:val="a8"/>
          </w:rPr>
          <w:t>://</w:t>
        </w:r>
        <w:r w:rsidR="00C131BA" w:rsidRPr="00CD3615">
          <w:rPr>
            <w:rStyle w:val="a8"/>
            <w:lang w:val="en-US"/>
          </w:rPr>
          <w:t>kitap</w:t>
        </w:r>
        <w:r w:rsidR="00C131BA" w:rsidRPr="00CD3615">
          <w:rPr>
            <w:rStyle w:val="a8"/>
          </w:rPr>
          <w:t>.</w:t>
        </w:r>
        <w:r w:rsidR="00C131BA" w:rsidRPr="00CD3615">
          <w:rPr>
            <w:rStyle w:val="a8"/>
            <w:lang w:val="en-US"/>
          </w:rPr>
          <w:t>tatar</w:t>
        </w:r>
        <w:r w:rsidR="00C131BA" w:rsidRPr="00CD3615">
          <w:rPr>
            <w:rStyle w:val="a8"/>
          </w:rPr>
          <w:t>.</w:t>
        </w:r>
        <w:r w:rsidR="00C131BA" w:rsidRPr="00CD3615">
          <w:rPr>
            <w:rStyle w:val="a8"/>
            <w:lang w:val="en-US"/>
          </w:rPr>
          <w:t>ru</w:t>
        </w:r>
        <w:r w:rsidR="00C131BA" w:rsidRPr="00CD3615">
          <w:rPr>
            <w:rStyle w:val="a8"/>
          </w:rPr>
          <w:t>/</w:t>
        </w:r>
        <w:r w:rsidR="00C131BA" w:rsidRPr="00CD3615">
          <w:rPr>
            <w:rStyle w:val="a8"/>
            <w:lang w:val="en-US"/>
          </w:rPr>
          <w:t>ogl</w:t>
        </w:r>
        <w:r w:rsidR="00C131BA" w:rsidRPr="00CD3615">
          <w:rPr>
            <w:rStyle w:val="a8"/>
          </w:rPr>
          <w:t>/</w:t>
        </w:r>
        <w:r w:rsidR="00C131BA" w:rsidRPr="00CD3615">
          <w:rPr>
            <w:rStyle w:val="a8"/>
            <w:lang w:val="en-US"/>
          </w:rPr>
          <w:t>nlrt</w:t>
        </w:r>
        <w:r w:rsidR="00C131BA" w:rsidRPr="00CD3615">
          <w:rPr>
            <w:rStyle w:val="a8"/>
          </w:rPr>
          <w:t>/</w:t>
        </w:r>
        <w:r w:rsidR="00C131BA" w:rsidRPr="00CD3615">
          <w:rPr>
            <w:rStyle w:val="a8"/>
            <w:lang w:val="en-US"/>
          </w:rPr>
          <w:t>nbrt</w:t>
        </w:r>
        <w:r w:rsidR="00C131BA" w:rsidRPr="00CD3615">
          <w:rPr>
            <w:rStyle w:val="a8"/>
          </w:rPr>
          <w:t>_</w:t>
        </w:r>
        <w:r w:rsidR="00C131BA" w:rsidRPr="00CD3615">
          <w:rPr>
            <w:rStyle w:val="a8"/>
            <w:lang w:val="en-US"/>
          </w:rPr>
          <w:t>obr</w:t>
        </w:r>
        <w:r w:rsidR="00C131BA" w:rsidRPr="00CD3615">
          <w:rPr>
            <w:rStyle w:val="a8"/>
          </w:rPr>
          <w:t>_2587210.</w:t>
        </w:r>
        <w:r w:rsidR="00C131BA" w:rsidRPr="00CD3615">
          <w:rPr>
            <w:rStyle w:val="a8"/>
            <w:lang w:val="en-US"/>
          </w:rPr>
          <w:t>pdf</w:t>
        </w:r>
      </w:hyperlink>
    </w:p>
    <w:p w:rsidR="00C131BA" w:rsidRPr="00C131BA" w:rsidRDefault="00C131BA" w:rsidP="00EB178A"/>
    <w:p w:rsidR="00EB178A" w:rsidRPr="00EB178A" w:rsidRDefault="00EB178A" w:rsidP="00EB178A"/>
    <w:p w:rsidR="00EB178A" w:rsidRDefault="00EB178A" w:rsidP="00EB178A">
      <w:pPr>
        <w:rPr>
          <w:lang w:val="en-US"/>
        </w:rPr>
      </w:pPr>
      <w:r>
        <w:rPr>
          <w:lang w:val="en-US"/>
        </w:rPr>
        <w:t>162. 84(2=411.2)6;   Ф45</w:t>
      </w:r>
    </w:p>
    <w:p w:rsidR="00EB178A" w:rsidRDefault="00EB178A" w:rsidP="00EB178A">
      <w:pPr>
        <w:rPr>
          <w:lang w:val="en-US"/>
        </w:rPr>
      </w:pPr>
      <w:r>
        <w:rPr>
          <w:lang w:val="en-US"/>
        </w:rPr>
        <w:t xml:space="preserve">    1837901-Л - од; 1837902-Л - аб; 1837903-Л - аб</w:t>
      </w:r>
    </w:p>
    <w:p w:rsidR="00EB178A" w:rsidRPr="00EB178A" w:rsidRDefault="00EB178A" w:rsidP="00EB178A">
      <w:r w:rsidRPr="00EB178A">
        <w:t xml:space="preserve">    Фетисов, Егор</w:t>
      </w:r>
    </w:p>
    <w:p w:rsidR="00EB178A" w:rsidRDefault="00EB178A" w:rsidP="00EB178A">
      <w:pPr>
        <w:rPr>
          <w:lang w:val="en-US"/>
        </w:rPr>
      </w:pPr>
      <w:r w:rsidRPr="00EB178A">
        <w:t xml:space="preserve">Пустота Волопаса : роман / Егор Фетисов. - Москва : Городец, 2021. - 375, [1] с.. </w:t>
      </w:r>
      <w:r>
        <w:rPr>
          <w:lang w:val="en-US"/>
        </w:rPr>
        <w:t>- ISBN 978-5-907220-95-9 : 605,88</w:t>
      </w:r>
    </w:p>
    <w:p w:rsidR="00EB178A" w:rsidRDefault="00EB178A" w:rsidP="00EB178A">
      <w:pPr>
        <w:rPr>
          <w:lang w:val="en-US"/>
        </w:rPr>
      </w:pPr>
    </w:p>
    <w:p w:rsidR="00EB178A" w:rsidRDefault="00EB178A" w:rsidP="00EB178A">
      <w:pPr>
        <w:rPr>
          <w:lang w:val="en-US"/>
        </w:rPr>
      </w:pPr>
      <w:r>
        <w:rPr>
          <w:lang w:val="en-US"/>
        </w:rPr>
        <w:t>163. 84(2=411.2)6-445.1;   Х15</w:t>
      </w:r>
    </w:p>
    <w:p w:rsidR="00EB178A" w:rsidRDefault="00EB178A" w:rsidP="00EB178A">
      <w:pPr>
        <w:rPr>
          <w:lang w:val="en-US"/>
        </w:rPr>
      </w:pPr>
      <w:r>
        <w:rPr>
          <w:lang w:val="en-US"/>
        </w:rPr>
        <w:t xml:space="preserve">    1837801-Л - аб; 1837802-Л - аб; 1837803-Л - од</w:t>
      </w:r>
    </w:p>
    <w:p w:rsidR="00EB178A" w:rsidRPr="00EB178A" w:rsidRDefault="00EB178A" w:rsidP="00EB178A">
      <w:r w:rsidRPr="00EB178A">
        <w:t xml:space="preserve">    Хаецкая, Елена</w:t>
      </w:r>
    </w:p>
    <w:p w:rsidR="00EB178A" w:rsidRPr="00EB178A" w:rsidRDefault="00EB178A" w:rsidP="00EB178A">
      <w:r w:rsidRPr="00EB178A">
        <w:t>Прозаические лэ : сборник / Елена Хаецкая. - Москва : Городец, 2021. - 299, [2] с. - ("</w:t>
      </w:r>
      <w:r>
        <w:rPr>
          <w:lang w:val="en-US"/>
        </w:rPr>
        <w:t>Mystic</w:t>
      </w:r>
      <w:r w:rsidRPr="00EB178A">
        <w:t>&amp;</w:t>
      </w:r>
      <w:r>
        <w:rPr>
          <w:lang w:val="en-US"/>
        </w:rPr>
        <w:t>Fiction</w:t>
      </w:r>
      <w:r w:rsidRPr="00EB178A">
        <w:t xml:space="preserve">" - "Ветер мечты").. - </w:t>
      </w:r>
      <w:r>
        <w:rPr>
          <w:lang w:val="en-US"/>
        </w:rPr>
        <w:t>ISBN</w:t>
      </w:r>
      <w:r w:rsidRPr="00EB178A">
        <w:t xml:space="preserve"> 978-5-907358-42-3 : 592,90</w:t>
      </w:r>
    </w:p>
    <w:p w:rsidR="00EB178A" w:rsidRDefault="00EB178A" w:rsidP="00EB178A">
      <w:r w:rsidRPr="00EB178A">
        <w:t xml:space="preserve">    Оглавление: </w:t>
      </w:r>
      <w:hyperlink r:id="rId135" w:history="1">
        <w:r w:rsidR="00C131BA" w:rsidRPr="00CD3615">
          <w:rPr>
            <w:rStyle w:val="a8"/>
            <w:lang w:val="en-US"/>
          </w:rPr>
          <w:t>http</w:t>
        </w:r>
        <w:r w:rsidR="00C131BA" w:rsidRPr="00CD3615">
          <w:rPr>
            <w:rStyle w:val="a8"/>
          </w:rPr>
          <w:t>://</w:t>
        </w:r>
        <w:r w:rsidR="00C131BA" w:rsidRPr="00CD3615">
          <w:rPr>
            <w:rStyle w:val="a8"/>
            <w:lang w:val="en-US"/>
          </w:rPr>
          <w:t>kitap</w:t>
        </w:r>
        <w:r w:rsidR="00C131BA" w:rsidRPr="00CD3615">
          <w:rPr>
            <w:rStyle w:val="a8"/>
          </w:rPr>
          <w:t>.</w:t>
        </w:r>
        <w:r w:rsidR="00C131BA" w:rsidRPr="00CD3615">
          <w:rPr>
            <w:rStyle w:val="a8"/>
            <w:lang w:val="en-US"/>
          </w:rPr>
          <w:t>tatar</w:t>
        </w:r>
        <w:r w:rsidR="00C131BA" w:rsidRPr="00CD3615">
          <w:rPr>
            <w:rStyle w:val="a8"/>
          </w:rPr>
          <w:t>.</w:t>
        </w:r>
        <w:r w:rsidR="00C131BA" w:rsidRPr="00CD3615">
          <w:rPr>
            <w:rStyle w:val="a8"/>
            <w:lang w:val="en-US"/>
          </w:rPr>
          <w:t>ru</w:t>
        </w:r>
        <w:r w:rsidR="00C131BA" w:rsidRPr="00CD3615">
          <w:rPr>
            <w:rStyle w:val="a8"/>
          </w:rPr>
          <w:t>/</w:t>
        </w:r>
        <w:r w:rsidR="00C131BA" w:rsidRPr="00CD3615">
          <w:rPr>
            <w:rStyle w:val="a8"/>
            <w:lang w:val="en-US"/>
          </w:rPr>
          <w:t>ogl</w:t>
        </w:r>
        <w:r w:rsidR="00C131BA" w:rsidRPr="00CD3615">
          <w:rPr>
            <w:rStyle w:val="a8"/>
          </w:rPr>
          <w:t>/</w:t>
        </w:r>
        <w:r w:rsidR="00C131BA" w:rsidRPr="00CD3615">
          <w:rPr>
            <w:rStyle w:val="a8"/>
            <w:lang w:val="en-US"/>
          </w:rPr>
          <w:t>nlrt</w:t>
        </w:r>
        <w:r w:rsidR="00C131BA" w:rsidRPr="00CD3615">
          <w:rPr>
            <w:rStyle w:val="a8"/>
          </w:rPr>
          <w:t>/</w:t>
        </w:r>
        <w:r w:rsidR="00C131BA" w:rsidRPr="00CD3615">
          <w:rPr>
            <w:rStyle w:val="a8"/>
            <w:lang w:val="en-US"/>
          </w:rPr>
          <w:t>nbrt</w:t>
        </w:r>
        <w:r w:rsidR="00C131BA" w:rsidRPr="00CD3615">
          <w:rPr>
            <w:rStyle w:val="a8"/>
          </w:rPr>
          <w:t>_</w:t>
        </w:r>
        <w:r w:rsidR="00C131BA" w:rsidRPr="00CD3615">
          <w:rPr>
            <w:rStyle w:val="a8"/>
            <w:lang w:val="en-US"/>
          </w:rPr>
          <w:t>obr</w:t>
        </w:r>
        <w:r w:rsidR="00C131BA" w:rsidRPr="00CD3615">
          <w:rPr>
            <w:rStyle w:val="a8"/>
          </w:rPr>
          <w:t>_2586715.</w:t>
        </w:r>
        <w:r w:rsidR="00C131BA" w:rsidRPr="00CD3615">
          <w:rPr>
            <w:rStyle w:val="a8"/>
            <w:lang w:val="en-US"/>
          </w:rPr>
          <w:t>pdf</w:t>
        </w:r>
      </w:hyperlink>
    </w:p>
    <w:p w:rsidR="00C131BA" w:rsidRPr="00C131BA" w:rsidRDefault="00C131BA" w:rsidP="00EB178A"/>
    <w:p w:rsidR="00EB178A" w:rsidRPr="00EB178A" w:rsidRDefault="00EB178A" w:rsidP="00EB178A"/>
    <w:p w:rsidR="00A941F3" w:rsidRDefault="00A941F3" w:rsidP="00EB178A"/>
    <w:p w:rsidR="00A941F3" w:rsidRDefault="00A941F3" w:rsidP="00A941F3">
      <w:pPr>
        <w:pStyle w:val="1"/>
      </w:pPr>
      <w:bookmarkStart w:id="21" w:name="_Toc84833044"/>
      <w:r>
        <w:t>Искусство. Искусствознание. (ББК 85)</w:t>
      </w:r>
      <w:bookmarkEnd w:id="21"/>
    </w:p>
    <w:p w:rsidR="00A941F3" w:rsidRDefault="00A941F3" w:rsidP="00A941F3">
      <w:pPr>
        <w:pStyle w:val="1"/>
      </w:pPr>
    </w:p>
    <w:p w:rsidR="00A941F3" w:rsidRDefault="00A941F3" w:rsidP="00A941F3">
      <w:r>
        <w:t>164. 85.03;   П45</w:t>
      </w:r>
    </w:p>
    <w:p w:rsidR="00A941F3" w:rsidRDefault="00A941F3" w:rsidP="00A941F3">
      <w:r>
        <w:t xml:space="preserve">    1806629-Л - кх; 1806630-Л - од</w:t>
      </w:r>
    </w:p>
    <w:p w:rsidR="00A941F3" w:rsidRDefault="00A941F3" w:rsidP="00A941F3">
      <w:r>
        <w:t xml:space="preserve">    Поездки за город. - Вологда, 2016 -. - (Библиотека московского концептуализма Германа Титова).. - ISBN 978-5-91965-129-1. - [Тома]: 4 - 5, +11 - 13 / А. Монастырский [и др.]. - 2016. - 471 с. : фот., ил.. - ISBN 978-5-91965-129-1 : 1816,10</w:t>
      </w:r>
    </w:p>
    <w:p w:rsidR="00A941F3" w:rsidRDefault="00A941F3" w:rsidP="00A941F3">
      <w:r>
        <w:t xml:space="preserve">    Оглавление: </w:t>
      </w:r>
      <w:hyperlink r:id="rId136" w:history="1">
        <w:r w:rsidR="00C131BA" w:rsidRPr="00CD3615">
          <w:rPr>
            <w:rStyle w:val="a8"/>
          </w:rPr>
          <w:t>http://kitap.tatar.ru/ogl/nlrt/nbrt_obr_2551758.pdf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165. 85.32;   А43</w:t>
      </w:r>
    </w:p>
    <w:p w:rsidR="00A941F3" w:rsidRDefault="00A941F3" w:rsidP="00A941F3">
      <w:r>
        <w:t xml:space="preserve">    1837037-Л - кх; 1837038-Л - кх; 1837039-Л - кх</w:t>
      </w:r>
    </w:p>
    <w:p w:rsidR="00A941F3" w:rsidRDefault="00A941F3" w:rsidP="00A941F3">
      <w:r>
        <w:t xml:space="preserve">    Актуальные проблемы хореографического образования : материалы Международной научно-практической конференции, 27 мая 2020 г. / Министерство культуры Российской Федерации; Казанский государственный институт культуры; [науч. ред.: Д. М. </w:t>
      </w:r>
      <w:r>
        <w:lastRenderedPageBreak/>
        <w:t>Давлетшина, Г. Х. Калимуллина; сост.: Д. Д. Калимуллин, Р. Ф. Муллагалиева]. - Казань, 2020. - 183 с. : ил.. - ISBN 978-5-9960-0124-8 : 150,00</w:t>
      </w:r>
    </w:p>
    <w:p w:rsidR="00A941F3" w:rsidRDefault="00A941F3" w:rsidP="00A941F3">
      <w:r>
        <w:t xml:space="preserve">    Оглавление: </w:t>
      </w:r>
      <w:hyperlink r:id="rId137" w:history="1">
        <w:r w:rsidR="00C131BA" w:rsidRPr="00CD3615">
          <w:rPr>
            <w:rStyle w:val="a8"/>
          </w:rPr>
          <w:t>http://kitap.tatar.ru/ogl/nlrt/nbrt_obr_2587597.pdf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166. 85.943.3;   К42</w:t>
      </w:r>
    </w:p>
    <w:p w:rsidR="00A941F3" w:rsidRDefault="00A941F3" w:rsidP="00A941F3">
      <w:r>
        <w:t xml:space="preserve">    1833723-Г - оис</w:t>
      </w:r>
    </w:p>
    <w:p w:rsidR="00A941F3" w:rsidRDefault="00A941F3" w:rsidP="00A941F3">
      <w:r>
        <w:t xml:space="preserve">    Александр Кипнис [Звукозапись] : вокалисты : бас / песни И. Брамс ; дирижер Г. ф. Караян ; фортепиано реставратор Д. Мур ; Т. Павлова ; ред. П. Грюнберг ; худ. Б. Белов. - Москва : Мелодия, 1981(Ленинградский завод грампластинок). - 1 грп. [ГОСТ 5289-80] (47 мин. 35 сек.) : 33 об./мин., моно. - (Из сокровищницы мирового исполнительского искусства = The Worldʾs Leading Interpreters of Music ; Часть IV. Вокалисты). - Грампластинка в бумажном конверте с биографией Александра Кипниса. - Текст биографии на рус., и англ. яз. - Архивные записи 1930-х годов. - Содерж.: Четыре строгих напева : соч. 121 : слова библейские ; О вечной любви - (4.45) : соч. 43 №1 / И. Венциг ; Воспоминание : соч. 63 №2 / М. фон Шенкендорф - (3.45) [и др.] : 1,80</w:t>
      </w:r>
    </w:p>
    <w:p w:rsidR="00A941F3" w:rsidRDefault="00A941F3" w:rsidP="00A941F3">
      <w:r>
        <w:t xml:space="preserve">    Оглавление: </w:t>
      </w:r>
      <w:hyperlink r:id="rId138" w:history="1">
        <w:r w:rsidR="00C131BA" w:rsidRPr="00CD3615">
          <w:rPr>
            <w:rStyle w:val="a8"/>
          </w:rPr>
          <w:t>http://kitap.tatar.ru/ogl/nlrt/nbrt_obr_2574792.pdf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167. 85.977;   Б79</w:t>
      </w:r>
    </w:p>
    <w:p w:rsidR="00A941F3" w:rsidRDefault="00A941F3" w:rsidP="00A941F3">
      <w:r>
        <w:t xml:space="preserve">    1833728-Г - оис</w:t>
      </w:r>
    </w:p>
    <w:p w:rsidR="00A941F3" w:rsidRDefault="00A941F3" w:rsidP="00A941F3">
      <w:r>
        <w:t xml:space="preserve">    Большой вальс [Звукозапись] : И. Штраус - О. Хамерстайн / Всесоюзная студия грамзаписи ; обработка и инструментовка Д. Темкина ; оркестр п/у А. Гутмана ; реставратор Е. Дойникова ; ред. Г. Скороходов ; худ. А. Григорьев. - Москва : Мелодия, 1990(Апрелевский ордена Ленина завод грампластинок). - 1 грп. [ГОСТ 5289-88], (37 мин. 38 сек.). - (Мелодии зарубежного экрана). - Загл. с этикетки диска. - Перепись с кинопленки 1939 г. - Содерж.: Перепись с кинопленки 1939 г. - Увертюра - (2.16) ; Дебют в Казино Доммайера - (1.28) ; Жизнь артиста - (3.56) ; Полька. Вальс - (4.16) ; К тебе стремлюсь - (4.37) [и др.] : 2,50</w:t>
      </w:r>
    </w:p>
    <w:p w:rsidR="00A941F3" w:rsidRDefault="00A941F3" w:rsidP="00A941F3">
      <w:r>
        <w:t xml:space="preserve">    Оглавление: </w:t>
      </w:r>
      <w:hyperlink r:id="rId139" w:history="1">
        <w:r w:rsidR="00C131BA" w:rsidRPr="00CD3615">
          <w:rPr>
            <w:rStyle w:val="a8"/>
          </w:rPr>
          <w:t>http://kitap.tatar.ru/ogl/nlrt/nbrt_obr_2574893.pdf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168. 85.143(4);   В17</w:t>
      </w:r>
    </w:p>
    <w:p w:rsidR="00A941F3" w:rsidRDefault="00A941F3" w:rsidP="00A941F3">
      <w:r>
        <w:t xml:space="preserve">    1833918-Ф - абП</w:t>
      </w:r>
    </w:p>
    <w:p w:rsidR="00A941F3" w:rsidRDefault="00A941F3" w:rsidP="00A941F3">
      <w:r>
        <w:t xml:space="preserve">    Винсент Ван Гог : [биография, картины, история создания : для читателей среднего школьного возраста] / [сост. А. М. Гаврильчик]. - Москва : РИПОЛ классик, 2018. - 38, [1] c. : цв. ил., портр. - (Великие зарубежные живописцы).. - ISBN 978-5-386-10439-9 : 100,00</w:t>
      </w:r>
    </w:p>
    <w:p w:rsidR="00A941F3" w:rsidRDefault="00A941F3" w:rsidP="00A941F3">
      <w:r>
        <w:t xml:space="preserve">    Оглавление: </w:t>
      </w:r>
      <w:hyperlink r:id="rId140" w:history="1">
        <w:r w:rsidR="00C131BA" w:rsidRPr="00CD3615">
          <w:rPr>
            <w:rStyle w:val="a8"/>
          </w:rPr>
          <w:t>http://kitap.tatar.ru/ogl/nlrt/nbrt_obr_2586826.pdf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169. 85.943.1;   Л22</w:t>
      </w:r>
    </w:p>
    <w:p w:rsidR="00A941F3" w:rsidRDefault="00A941F3" w:rsidP="00A941F3">
      <w:r>
        <w:t xml:space="preserve">    1833743-Г - оис; 1833803-Г - оис</w:t>
      </w:r>
    </w:p>
    <w:p w:rsidR="00A941F3" w:rsidRDefault="00A941F3" w:rsidP="00A941F3">
      <w:r>
        <w:t xml:space="preserve">    Марио Ланца. Марио Ланца : [сериал из пяти пластинок] / исп. Марио Ланца (тенор); Хор и оркестр п/у Константина Каллиникоса, Рея Синатры, Пола Бэрона, Анри Рене. - Москва : Мелодия, 1989(Апрелевский завод грампластинок). - II :  Всё это ты [Звукозапись] : популярные песни и романсы. - Арх. записи 1949-1950-х гг. - 1989. - 1 грп. [ГОСТ 5289-88] (39 мин. 9 сек.). - На латин., испан. и англ.яз. - Содерж.: Ave Maria! / И. С. Бах, Ш. Гуно; ; Нет, только тот, кто знал / П. Чайковский и др. : 2,50</w:t>
      </w:r>
    </w:p>
    <w:p w:rsidR="00A941F3" w:rsidRDefault="00A941F3" w:rsidP="00A941F3">
      <w:r>
        <w:t xml:space="preserve">    Оглавление: </w:t>
      </w:r>
      <w:hyperlink r:id="rId141" w:history="1">
        <w:r w:rsidR="00C131BA" w:rsidRPr="00CD3615">
          <w:rPr>
            <w:rStyle w:val="a8"/>
          </w:rPr>
          <w:t>http://kitap.tatar.ru/ogl/nlrt/nbrt_obr_2575078.pdf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170. 85.943.1;   Л22</w:t>
      </w:r>
    </w:p>
    <w:p w:rsidR="00A941F3" w:rsidRDefault="00A941F3" w:rsidP="00A941F3">
      <w:r>
        <w:lastRenderedPageBreak/>
        <w:t xml:space="preserve">    1833804-Г - оис</w:t>
      </w:r>
    </w:p>
    <w:p w:rsidR="00A941F3" w:rsidRDefault="00A941F3" w:rsidP="00A941F3">
      <w:r>
        <w:t xml:space="preserve">    Марио Ланца. Марио Ланца : [сериал из пяти пластинок] / исп. Марио Ланца (тенор); Хор и оркестр п/у Константина Каллиникоса, Рея Синатры, Пола Бэрона, Анри Рене. - Москва : Мелодия, 1989(Апрелевский завод грампластинок). - I :  Голос и ночь : песни Италии. - Арх. записи 1949-1950-х гг. - 1989. - 1грп. [ГОСТ-5289-88](42 мин.). - Комментарий о певце. - На итал. яз. - Содерж.: Сентиментальная серенада; Лучи рассвета; Концертная серенада; Рассвет; Страсть;Майский вечер; Выйди к морю; О мое солнце; О Мария, Мари!; Неблагодарное сердце; Голос и ночь; Лолита; Как создала тебя мама; Funiculi funicula : 2,50</w:t>
      </w:r>
    </w:p>
    <w:p w:rsidR="00A941F3" w:rsidRDefault="00A941F3" w:rsidP="00A941F3">
      <w:r>
        <w:t xml:space="preserve">    Оглавление: </w:t>
      </w:r>
      <w:hyperlink r:id="rId142" w:history="1">
        <w:r w:rsidR="00C131BA" w:rsidRPr="00CD3615">
          <w:rPr>
            <w:rStyle w:val="a8"/>
          </w:rPr>
          <w:t>http://kitap.tatar.ru/ogl/nlrt/nbrt_obr_1615236.pdf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171. 85.38;   И27</w:t>
      </w:r>
    </w:p>
    <w:p w:rsidR="00A941F3" w:rsidRDefault="00A941F3" w:rsidP="00A941F3">
      <w:r>
        <w:t xml:space="preserve">    1814674-Л - од; 1814673-Л - аб; 1814670-Л - аб; 1814672-Л - аб; 1814671-Л - аб</w:t>
      </w:r>
    </w:p>
    <w:p w:rsidR="00A941F3" w:rsidRDefault="00A941F3" w:rsidP="00A941F3">
      <w:r>
        <w:t xml:space="preserve">    Игра престолов: прочтение смыслов : историки и психологи исследуют мир Джорджа Мартина / ред. сборника: Р. Шляхтин. - Москва : АСТ, 2019. - 272 с. - (История и наука Рунета).. - ISBN 978-5-17-107154-7 : 305,58</w:t>
      </w:r>
    </w:p>
    <w:p w:rsidR="00A941F3" w:rsidRDefault="00A941F3" w:rsidP="00A941F3">
      <w:r>
        <w:t xml:space="preserve">    Оглавление: </w:t>
      </w:r>
      <w:hyperlink r:id="rId143" w:history="1">
        <w:r w:rsidR="00C131BA" w:rsidRPr="00CD3615">
          <w:rPr>
            <w:rStyle w:val="a8"/>
          </w:rPr>
          <w:t>http://kitap.tatar.ru/ogl/nlrt/nbrt_obr_2553562.pdf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172. 85.943;   З-96</w:t>
      </w:r>
    </w:p>
    <w:p w:rsidR="00A941F3" w:rsidRDefault="00A941F3" w:rsidP="00A941F3">
      <w:r>
        <w:t xml:space="preserve">    1833727-Г - оис</w:t>
      </w:r>
    </w:p>
    <w:p w:rsidR="00A941F3" w:rsidRDefault="00A941F3" w:rsidP="00A941F3">
      <w:r>
        <w:t xml:space="preserve">    Людмила Зыкина [Звукозапись] : песни советских композиторов / Ансамбль русских народных инструментов ; авт. текста И. Ицков. - Москва : Мелодия, 19--(Апрелевский ордена Ленина завод грампластинок). - 1 грп. [ГОСТ 5289-73]. - Загл. с этикетки диска. - Содерж.: Родимая сторонка / С. Туликов, П. Градов; Признание в любви / С. Туликов, М. Танич; Не будите, журавли / Г. Пономаренко, Т. Голуб и др. : 1,45</w:t>
      </w:r>
    </w:p>
    <w:p w:rsidR="00A941F3" w:rsidRDefault="00A941F3" w:rsidP="00A941F3">
      <w:r>
        <w:t xml:space="preserve">    Оглавление: </w:t>
      </w:r>
      <w:hyperlink r:id="rId144" w:history="1">
        <w:r w:rsidR="00C131BA" w:rsidRPr="00CD3615">
          <w:rPr>
            <w:rStyle w:val="a8"/>
          </w:rPr>
          <w:t>http://kitap.tatar.ru/ogl/nlrt/nbrt_obr_2574852.pdf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173. 85.143(4);   Г58</w:t>
      </w:r>
    </w:p>
    <w:p w:rsidR="00A941F3" w:rsidRDefault="00A941F3" w:rsidP="00A941F3">
      <w:r>
        <w:t xml:space="preserve">    1833919-Ф - абП</w:t>
      </w:r>
    </w:p>
    <w:p w:rsidR="00A941F3" w:rsidRDefault="00A941F3" w:rsidP="00A941F3">
      <w:r>
        <w:t xml:space="preserve">    Поль Гоген : [биография, картины, история создания : для читателей среднего школьного возраста] / [сост. А. М. Гаврильчик]. - Москва : РИПОЛ классик, 2018. - 38, [1] c. : цв. ил., портр. - (Великие зарубежные живописцы).. - ISBN 978-5-386-10713-0 : 100,00</w:t>
      </w:r>
    </w:p>
    <w:p w:rsidR="00A941F3" w:rsidRDefault="00A941F3" w:rsidP="00A941F3">
      <w:r>
        <w:t xml:space="preserve">    Оглавление: </w:t>
      </w:r>
      <w:hyperlink r:id="rId145" w:history="1">
        <w:r w:rsidR="00C131BA" w:rsidRPr="00CD3615">
          <w:rPr>
            <w:rStyle w:val="a8"/>
          </w:rPr>
          <w:t>http://kitap.tatar.ru/ogl/nlrt/nbrt_obr_2586832.pdf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174. 85.143(4);   С28</w:t>
      </w:r>
    </w:p>
    <w:p w:rsidR="00A941F3" w:rsidRDefault="00A941F3" w:rsidP="00A941F3">
      <w:r>
        <w:t xml:space="preserve">    1833917-Ф - абП</w:t>
      </w:r>
    </w:p>
    <w:p w:rsidR="00A941F3" w:rsidRDefault="00A941F3" w:rsidP="00A941F3">
      <w:r>
        <w:t xml:space="preserve">    Поль Сезанн : [биография, картины, история создания : для читателей среднего школьного возраста] / [сост. А. А. Бобкова]. - Москва : РИПОЛ классик, 2018. - 38, [1] c. : цв. ил., портр. - (Великие зарубежные живописцы).. - ISBN 978-5-386-10714-7 : 100,00</w:t>
      </w:r>
    </w:p>
    <w:p w:rsidR="00A941F3" w:rsidRDefault="00A941F3" w:rsidP="00A941F3">
      <w:r>
        <w:t xml:space="preserve">    Оглавление: </w:t>
      </w:r>
      <w:hyperlink r:id="rId146" w:history="1">
        <w:r w:rsidR="00C131BA" w:rsidRPr="00CD3615">
          <w:rPr>
            <w:rStyle w:val="a8"/>
          </w:rPr>
          <w:t>http://kitap.tatar.ru/ogl/nlrt/nbrt_obr_2586794.pdf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175. 85.943.1;   Л22</w:t>
      </w:r>
    </w:p>
    <w:p w:rsidR="00A941F3" w:rsidRDefault="00A941F3" w:rsidP="00A941F3">
      <w:r>
        <w:t xml:space="preserve">    1833795-Г - оис</w:t>
      </w:r>
    </w:p>
    <w:p w:rsidR="00A941F3" w:rsidRDefault="00A941F3" w:rsidP="00A941F3">
      <w:r>
        <w:t xml:space="preserve">    Марио Ланца. Марио Ланца : [сериал из пяти пластинок] / исп. Марио Ланца (тенор); Хор и оркестр п/у Константина Каллиникоса, Рея Синатры, Пола Бэрона, Анри Рене. - Москва : Мелодия, 1989(Апрелевский завод грампластинок). - III :  Прекраснейшая ночь года [Звукозапись] : песни из кинофильмов. - Москва : Мелодия, 1990(Ленинградский </w:t>
      </w:r>
      <w:r>
        <w:lastRenderedPageBreak/>
        <w:t>завод грампластинок). - 1 грп. [ГОСТ 5289-88] (41 мин. 2 сек.). - Архивные записи 1950-х гг. - Содерж.: Потому, что ты моя, Lee Ah Loo, Песня ангелов (из к/ф "Потому, что ты моя") ; Будь моей любовью (из к/ф "Любимец Нового Орлеана") ; Пойду с Богом (из к/ф "Принц-студент") и др. : 2,50</w:t>
      </w:r>
    </w:p>
    <w:p w:rsidR="00A941F3" w:rsidRDefault="00A941F3" w:rsidP="00A941F3">
      <w:r>
        <w:t xml:space="preserve">    Оглавление: </w:t>
      </w:r>
      <w:hyperlink r:id="rId147" w:history="1">
        <w:r w:rsidR="00C131BA" w:rsidRPr="00CD3615">
          <w:rPr>
            <w:rStyle w:val="a8"/>
          </w:rPr>
          <w:t>http://kitap.tatar.ru/ogl/nlrt/nbrt_obr_2578803.pdf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176. 85.103(0);   Б51</w:t>
      </w:r>
    </w:p>
    <w:p w:rsidR="00A941F3" w:rsidRDefault="00A941F3" w:rsidP="00A941F3">
      <w:r>
        <w:t xml:space="preserve">    1803503-Л - аб; 1803504-Л - од</w:t>
      </w:r>
    </w:p>
    <w:p w:rsidR="00A941F3" w:rsidRDefault="00A941F3" w:rsidP="00A941F3">
      <w:r>
        <w:t xml:space="preserve">    Бернштейн, Борис</w:t>
      </w:r>
    </w:p>
    <w:p w:rsidR="00A941F3" w:rsidRDefault="00A941F3" w:rsidP="00A941F3">
      <w:r>
        <w:t>Пигмалион наизнанку : к истории становления мира искусства / Борис Бернштейн. - Москва : Языки славянской культуры, 2002. - 256 с. : ил. - (Series minor). - (Язык. Семиотика. Культура : Малая серия). - Библиогр.: с. 197-220. - ISBN 978-5-94457-055-0 : 139,00</w:t>
      </w:r>
    </w:p>
    <w:p w:rsidR="00A941F3" w:rsidRDefault="00A941F3" w:rsidP="00A941F3">
      <w:r>
        <w:t xml:space="preserve">    Оглавление: </w:t>
      </w:r>
      <w:hyperlink r:id="rId148" w:history="1">
        <w:r w:rsidR="00C131BA" w:rsidRPr="00CD3615">
          <w:rPr>
            <w:rStyle w:val="a8"/>
          </w:rPr>
          <w:t>http://kitap.tatar.ru/ogl/nlrt/nbrt_obr_2548307.pdf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177. 85.143(0);   Д18</w:t>
      </w:r>
    </w:p>
    <w:p w:rsidR="00A941F3" w:rsidRDefault="00A941F3" w:rsidP="00A941F3">
      <w:r>
        <w:t xml:space="preserve">    1833907-Ф - од</w:t>
      </w:r>
    </w:p>
    <w:p w:rsidR="00A941F3" w:rsidRDefault="00A941F3" w:rsidP="00A941F3">
      <w:r>
        <w:t xml:space="preserve">    Данилова, Лена</w:t>
      </w:r>
    </w:p>
    <w:p w:rsidR="00A941F3" w:rsidRDefault="00A941F3" w:rsidP="00A941F3">
      <w:r>
        <w:t>Моя первая книга об искусстве : [методическое пособие для родителей : издание развивающего обучения] / Л. Данилова. - Москва : ЗАО "ОЛМА Медиа Групп", 2013. - 95 c. : цв. ил. - (Программа развития и обучения дошкольника).. - ISBN 978-5-373-05316-7 : 200,00</w:t>
      </w:r>
    </w:p>
    <w:p w:rsidR="00A941F3" w:rsidRDefault="00A941F3" w:rsidP="00A941F3">
      <w:r>
        <w:t xml:space="preserve">    Оглавление: </w:t>
      </w:r>
      <w:hyperlink r:id="rId149" w:history="1">
        <w:r w:rsidR="00C131BA" w:rsidRPr="00CD3615">
          <w:rPr>
            <w:rStyle w:val="a8"/>
          </w:rPr>
          <w:t>http://kitap.tatar.ru/ogl/nlrt/nbrt_obr_2179201.pdf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178. 85.943.1;   Д41</w:t>
      </w:r>
    </w:p>
    <w:p w:rsidR="00A941F3" w:rsidRDefault="00A941F3" w:rsidP="00A941F3">
      <w:r>
        <w:t xml:space="preserve">    1833734-Г - оис</w:t>
      </w:r>
    </w:p>
    <w:p w:rsidR="00A941F3" w:rsidRDefault="00A941F3" w:rsidP="00A941F3">
      <w:r>
        <w:t xml:space="preserve">    Джильи, Беньямино( тенор)</w:t>
      </w:r>
    </w:p>
    <w:p w:rsidR="00A941F3" w:rsidRDefault="00A941F3" w:rsidP="00A941F3">
      <w:r>
        <w:t>Беньямино Джильи [Звукозапись] / исп. Беньямино Джильи; под ред. П. Грюнберг ; худож. Б. Белов. - Москва : Мелодия, 1983(Апрелевский ордена Ленина завод грампластинок). - 1 грп. [ГОСТ 5289-80] (41 мин. 23 сек.). - (Из сокровищницы мирового исполнительского искусства = The Worldʾs Leading Interpreters of Music, IV: Вокалисты). - Грампластинка в бумажном конверте с биографией Б. Джильи. - Содерж.:  Песня индийского гостя ("Садко", 4 к.) / муз. Н. Римский-Корсакова ; Грезы Де Грие ("Манон", 2 д.) / муз. Ж. Массне ; Романс Надира ("Искатели жемчуга", 1 д.) / муз. Ж. Бизе и др. : 2,00</w:t>
      </w:r>
    </w:p>
    <w:p w:rsidR="00A941F3" w:rsidRDefault="00A941F3" w:rsidP="00A941F3">
      <w:r>
        <w:t xml:space="preserve">    Оглавление: </w:t>
      </w:r>
      <w:hyperlink r:id="rId150" w:history="1">
        <w:r w:rsidR="00C131BA" w:rsidRPr="00CD3615">
          <w:rPr>
            <w:rStyle w:val="a8"/>
          </w:rPr>
          <w:t>http://kitap.tatar.ru/ogl/nlrt/nbrt_obr_2574958.pdf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179. 85.943.1;   Д66</w:t>
      </w:r>
    </w:p>
    <w:p w:rsidR="00A941F3" w:rsidRDefault="00A941F3" w:rsidP="00A941F3">
      <w:r>
        <w:t xml:space="preserve">    1833735-Г - оис</w:t>
      </w:r>
    </w:p>
    <w:p w:rsidR="00A941F3" w:rsidRDefault="00A941F3" w:rsidP="00A941F3">
      <w:r>
        <w:t xml:space="preserve">    Доминго, Пласидо</w:t>
      </w:r>
    </w:p>
    <w:p w:rsidR="00A941F3" w:rsidRDefault="00A941F3" w:rsidP="00A941F3">
      <w:r>
        <w:t>Пласидо Доминго [Звукозапись] : тенор / исп. Пласидо Доминго; под ред. П. Грюнберг ; худож. Б. Белов. - Москва : Мелодия, 1983(Московский опытный завод "Грамзапись"). - 1 грп. [ГОСТ 5289-80] (49 мин. 14 сек.). - (Из сокровищницы мирового исполнительского искусства = The Worldʾs Leading Interpreters of Music, IV: Вокалисты). - Грампластинка в бумажном конверте с биографией П. Доминго. - Архивные записи 1969-1972 гг. - Содерж.: Сцена Эдгара ("Лючия ди Ламмермур", 1 д.) / муз. Г. Доницетти ; Ария и кабалетта Васко да Гама ("Африканка", 4 д.) / муз. Дж. Мейербер ; Сцена и ария Габриэле Адорно ("Симон Бокканегра", 2 д.) / муз. Дж. Верди и др. : 1,45</w:t>
      </w:r>
    </w:p>
    <w:p w:rsidR="00A941F3" w:rsidRDefault="00A941F3" w:rsidP="00A941F3">
      <w:r>
        <w:t xml:space="preserve">    Оглавление: </w:t>
      </w:r>
      <w:hyperlink r:id="rId151" w:history="1">
        <w:r w:rsidR="00C131BA" w:rsidRPr="00CD3615">
          <w:rPr>
            <w:rStyle w:val="a8"/>
          </w:rPr>
          <w:t>http://kitap.tatar.ru/ogl/nlrt/nbrt_obr_2574990.pdf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180. 85.103(0);   К48</w:t>
      </w:r>
    </w:p>
    <w:p w:rsidR="00A941F3" w:rsidRDefault="00A941F3" w:rsidP="00A941F3">
      <w:r>
        <w:t xml:space="preserve">    1833925-Ф - абП</w:t>
      </w:r>
    </w:p>
    <w:p w:rsidR="00A941F3" w:rsidRDefault="00A941F3" w:rsidP="00A941F3">
      <w:r>
        <w:t xml:space="preserve">    Клейн, Джеки</w:t>
      </w:r>
    </w:p>
    <w:p w:rsidR="00A941F3" w:rsidRDefault="00A941F3" w:rsidP="00A941F3">
      <w:r>
        <w:t>Что такое современное искусство? : путеводитель для детей / Д. Клейн, С. Клейн; [пер. с англ. Ю. Доценко]. - Москва : Искусство-ХХI век, 2013. - 64 c. : цв. ил. - Указ.: с. 63. - На обороте тит. л. в надзагл.: Из собрания музея современного искусства, Нью-Йорк. - ISBN 978-5-98051-111-1 : 350,00</w:t>
      </w:r>
    </w:p>
    <w:p w:rsidR="00A941F3" w:rsidRDefault="00A941F3" w:rsidP="00A941F3">
      <w:r>
        <w:t xml:space="preserve">    Оглавление: </w:t>
      </w:r>
      <w:hyperlink r:id="rId152" w:history="1">
        <w:r w:rsidR="00C131BA" w:rsidRPr="00CD3615">
          <w:rPr>
            <w:rStyle w:val="a8"/>
          </w:rPr>
          <w:t>http://kitap.tatar.ru/ogl/nlrt/nbrt_obr_2212739.pdf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181. 85.143(2);   К59</w:t>
      </w:r>
    </w:p>
    <w:p w:rsidR="00A941F3" w:rsidRDefault="00A941F3" w:rsidP="00A941F3">
      <w:r>
        <w:t xml:space="preserve">    1803582-Л - од; 1803583-Л - кх</w:t>
      </w:r>
    </w:p>
    <w:p w:rsidR="00A941F3" w:rsidRDefault="00A941F3" w:rsidP="00A941F3">
      <w:r>
        <w:t xml:space="preserve">    Коин, Беатрис</w:t>
      </w:r>
    </w:p>
    <w:p w:rsidR="00A941F3" w:rsidRDefault="00A941F3" w:rsidP="00A941F3">
      <w:r>
        <w:t>Мост через вечность: о чем не сказал Паола / Беатрис Коин. - Москва : Буксир, 2016. - 240 с., [16] л. ил. - Библиогр.: с. 233-238. - Автор на тит. л. не указан. - ISBN 978-5-9905714-8-8 : 450,00</w:t>
      </w:r>
    </w:p>
    <w:p w:rsidR="00A941F3" w:rsidRDefault="00A941F3" w:rsidP="00A941F3">
      <w:r>
        <w:t xml:space="preserve">    Оглавление: </w:t>
      </w:r>
      <w:hyperlink r:id="rId153" w:history="1">
        <w:r w:rsidR="00C131BA" w:rsidRPr="00CD3615">
          <w:rPr>
            <w:rStyle w:val="a8"/>
          </w:rPr>
          <w:t>http://kitap.tatar.ru/ogl/nlrt/nbrt_obr_2549134.pdf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182. 85.143(4);   К69</w:t>
      </w:r>
    </w:p>
    <w:p w:rsidR="00A941F3" w:rsidRDefault="00A941F3" w:rsidP="00A941F3">
      <w:r>
        <w:t xml:space="preserve">    1833906-Ф - од</w:t>
      </w:r>
    </w:p>
    <w:p w:rsidR="00A941F3" w:rsidRDefault="00A941F3" w:rsidP="00A941F3">
      <w:r>
        <w:t xml:space="preserve">    Корте, Анна</w:t>
      </w:r>
    </w:p>
    <w:p w:rsidR="00A941F3" w:rsidRDefault="00A941F3" w:rsidP="00A941F3">
      <w:r>
        <w:t>Как говорить с детьми о Ван Гоге / А. Корте; перевод с французского. - Москва : Э, 2017. - 74, [4] c. : цв. ил. - (Как говорить с детьми о ...). - Библиогр.: с.78. - ISBN 978-5-699-92401-1 : 200,00</w:t>
      </w:r>
    </w:p>
    <w:p w:rsidR="00A941F3" w:rsidRDefault="00A941F3" w:rsidP="00A941F3">
      <w:r>
        <w:t xml:space="preserve">    Оглавление: </w:t>
      </w:r>
      <w:hyperlink r:id="rId154" w:history="1">
        <w:r w:rsidR="00C131BA" w:rsidRPr="00CD3615">
          <w:rPr>
            <w:rStyle w:val="a8"/>
          </w:rPr>
          <w:t>http://kitap.tatar.ru/ogl/nlrt/nbrt_obr_2287076.pdf</w:t>
        </w:r>
      </w:hyperlink>
    </w:p>
    <w:p w:rsidR="00C131BA" w:rsidRDefault="00C131BA" w:rsidP="00A941F3"/>
    <w:p w:rsidR="00A941F3" w:rsidRDefault="00A941F3" w:rsidP="00A941F3"/>
    <w:p w:rsidR="00A941F3" w:rsidRDefault="00A941F3" w:rsidP="00A941F3">
      <w:r>
        <w:t>183. 85.143(4);   К69</w:t>
      </w:r>
    </w:p>
    <w:p w:rsidR="00A941F3" w:rsidRDefault="00A941F3" w:rsidP="00A941F3">
      <w:r>
        <w:t xml:space="preserve">    1833904-Ф - од</w:t>
      </w:r>
    </w:p>
    <w:p w:rsidR="00A941F3" w:rsidRDefault="00A941F3" w:rsidP="00A941F3">
      <w:r>
        <w:t xml:space="preserve">    Корте, Анна</w:t>
      </w:r>
    </w:p>
    <w:p w:rsidR="00896541" w:rsidRDefault="00A941F3" w:rsidP="00A941F3">
      <w:r>
        <w:t>Как говорить с детьми о Моне? / А. Корте; перевод с французского. - Москва : Э, 2017. - 77, [1] c. : цв. ил. - (Как говорить с детьми о...). - Библиогр.: с.77-78. - ISBN 978-5-699-92744-9 : 200,00</w:t>
      </w:r>
    </w:p>
    <w:p w:rsidR="00896541" w:rsidRDefault="00896541" w:rsidP="00A941F3">
      <w:r>
        <w:t xml:space="preserve">    Оглавление: </w:t>
      </w:r>
      <w:hyperlink r:id="rId155" w:history="1">
        <w:r w:rsidR="00C131BA" w:rsidRPr="00CD3615">
          <w:rPr>
            <w:rStyle w:val="a8"/>
          </w:rPr>
          <w:t>http://kitap.tatar.ru/ogl/nlrt/nbrt_obr_2287075.pdf</w:t>
        </w:r>
      </w:hyperlink>
    </w:p>
    <w:p w:rsidR="00C131BA" w:rsidRDefault="00C131BA" w:rsidP="00A941F3"/>
    <w:p w:rsidR="00896541" w:rsidRDefault="00896541" w:rsidP="00A941F3"/>
    <w:p w:rsidR="00896541" w:rsidRDefault="00896541" w:rsidP="00896541">
      <w:r>
        <w:t>184. 85.943.3;   Л37</w:t>
      </w:r>
    </w:p>
    <w:p w:rsidR="00896541" w:rsidRDefault="00896541" w:rsidP="00896541">
      <w:r>
        <w:t xml:space="preserve">    1833767-Г - оис</w:t>
      </w:r>
    </w:p>
    <w:p w:rsidR="00896541" w:rsidRDefault="00896541" w:rsidP="00896541">
      <w:r>
        <w:t xml:space="preserve">    Левко, Валентина( контральто)</w:t>
      </w:r>
    </w:p>
    <w:p w:rsidR="00896541" w:rsidRDefault="00896541" w:rsidP="00896541">
      <w:r>
        <w:t>Валентина Левко (контральто) [Звукозапись] / исп. В. Левко; дирижеры: А. Брук, М. Эрмлер. - Москва : Мелодия, [19--?](Ленинградский завод грампластинок). - 1 грп. [ГОСТ 5289-73]. - Содерж.: Ария из оратории "Страсти по Матфею" / муз. И. С. Баха ; Ария Амастрис("Ксеркс") / муз. Г. Генделя ; Концертная ария / муз. В. Моцарта ; Ария("Cato") / муз. Д. Перголези ; Романс Слепой("Джоконда", 1 д.) / муз. А. Понкьелли и др. : 1,45</w:t>
      </w:r>
    </w:p>
    <w:p w:rsidR="00896541" w:rsidRDefault="00896541" w:rsidP="00896541"/>
    <w:p w:rsidR="00896541" w:rsidRDefault="00896541" w:rsidP="00896541">
      <w:r>
        <w:t>185. 85.943.1;   Л44</w:t>
      </w:r>
    </w:p>
    <w:p w:rsidR="00896541" w:rsidRDefault="00896541" w:rsidP="00896541">
      <w:r>
        <w:t xml:space="preserve">    1833731-Г - оис</w:t>
      </w:r>
    </w:p>
    <w:p w:rsidR="00896541" w:rsidRDefault="00896541" w:rsidP="00896541">
      <w:r>
        <w:t xml:space="preserve">    Лемешев, Сергей Яковлевич</w:t>
      </w:r>
    </w:p>
    <w:p w:rsidR="00896541" w:rsidRDefault="00896541" w:rsidP="00896541">
      <w:r>
        <w:lastRenderedPageBreak/>
        <w:t>Поет Сергей Лемешев. Русские народные песни и романсы [Звукозапись] / [поет] Сергей Лемешев. - Москва : Мелодия, [19--?](Апрелевский ордена Ленина завод грампластинок). - 1 грп. [ГОСТ 5289-73] . - Содерж.: Ах ты, душечка, красна девица ; Эх ты, Ваня, раздула голова; Вдоль по улице метелица метет / А. Варламов [и др.] : 1,45</w:t>
      </w:r>
    </w:p>
    <w:p w:rsidR="00896541" w:rsidRDefault="00896541" w:rsidP="00896541">
      <w:r>
        <w:t xml:space="preserve">    Оглавление: </w:t>
      </w:r>
      <w:hyperlink r:id="rId156" w:history="1">
        <w:r w:rsidR="00C131BA" w:rsidRPr="00CD3615">
          <w:rPr>
            <w:rStyle w:val="a8"/>
          </w:rPr>
          <w:t>http://kitap.tatar.ru/ogl/nlrt/nbrt_obr_2574939.pdf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186. 85.143(2=411.2);   О-66</w:t>
      </w:r>
    </w:p>
    <w:p w:rsidR="00896541" w:rsidRDefault="00896541" w:rsidP="00896541">
      <w:r>
        <w:t xml:space="preserve">    1833924-Ф - абП</w:t>
      </w:r>
    </w:p>
    <w:p w:rsidR="00896541" w:rsidRDefault="00896541" w:rsidP="00896541">
      <w:r>
        <w:t xml:space="preserve">    Орлова, Елизавета</w:t>
      </w:r>
    </w:p>
    <w:p w:rsidR="00896541" w:rsidRDefault="00896541" w:rsidP="00896541">
      <w:r>
        <w:t>Василий Иванович Суриков : [биография, картины, история создания : для читателей среднего школьного возраста] / Е. Орлова. - Москва : РИПОЛ классик, 2018. - 37 c. : цв. ил., портр. - (Великие русские живописцы). - Авт. указан на обороте тит. л.. - ISBN 978-5-386-10456-6 : 100,00</w:t>
      </w:r>
    </w:p>
    <w:p w:rsidR="00896541" w:rsidRDefault="00896541" w:rsidP="00896541">
      <w:r>
        <w:t xml:space="preserve">    Оглавление: </w:t>
      </w:r>
      <w:hyperlink r:id="rId157" w:history="1">
        <w:r w:rsidR="00C131BA" w:rsidRPr="00CD3615">
          <w:rPr>
            <w:rStyle w:val="a8"/>
          </w:rPr>
          <w:t>http://kitap.tatar.ru/ogl/nlrt/nbrt_obr_2586893.pdf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187. 85.142(2=411.2);   О-66</w:t>
      </w:r>
    </w:p>
    <w:p w:rsidR="00896541" w:rsidRDefault="00896541" w:rsidP="00896541">
      <w:r>
        <w:t xml:space="preserve">    1833923-Ф - абП</w:t>
      </w:r>
    </w:p>
    <w:p w:rsidR="00896541" w:rsidRDefault="00896541" w:rsidP="00896541">
      <w:r>
        <w:t xml:space="preserve">    Орлова, Елизавета</w:t>
      </w:r>
    </w:p>
    <w:p w:rsidR="00896541" w:rsidRDefault="00896541" w:rsidP="00896541">
      <w:r>
        <w:t>Илья Ефимович Репин : [биография, картины, история создания : для читателей среднего школьного возраста] / Е. Орлова. - Москва : РИПОЛ классик, 2018. - 37 c. : цв. ил., портр. - (Великие русские живописцы). - Авт. указан на обороте тит. л.. - ISBN 978-5-386-10452-8 : 100,00</w:t>
      </w:r>
    </w:p>
    <w:p w:rsidR="00896541" w:rsidRDefault="00896541" w:rsidP="00896541">
      <w:r>
        <w:t xml:space="preserve">    Оглавление: </w:t>
      </w:r>
      <w:hyperlink r:id="rId158" w:history="1">
        <w:r w:rsidR="00C131BA" w:rsidRPr="00CD3615">
          <w:rPr>
            <w:rStyle w:val="a8"/>
          </w:rPr>
          <w:t>http://kitap.tatar.ru/ogl/nlrt/nbrt_obr_2586863.pdf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188. 85.143(2=411.2);   О-66</w:t>
      </w:r>
    </w:p>
    <w:p w:rsidR="00896541" w:rsidRDefault="00896541" w:rsidP="00896541">
      <w:r>
        <w:t xml:space="preserve">    1833921-Ф - абП</w:t>
      </w:r>
    </w:p>
    <w:p w:rsidR="00896541" w:rsidRDefault="00896541" w:rsidP="00896541">
      <w:r>
        <w:t xml:space="preserve">    Орлова, Елизавета</w:t>
      </w:r>
    </w:p>
    <w:p w:rsidR="00896541" w:rsidRDefault="00896541" w:rsidP="00896541">
      <w:r>
        <w:t>Павел Андреевич Федотов : [биография, картины, история создания : для читателей среднего школьного возраста] / Е. Орлова. - Москва : РИПОЛ классик, 2018. - 37 c. : ил., цв. ил., портр. - (Великие русские живописцы). - Авт. указан на обороте тит. л.. - ISBN 978-5-386-10717-8 : 100,00</w:t>
      </w:r>
    </w:p>
    <w:p w:rsidR="00896541" w:rsidRDefault="00896541" w:rsidP="00896541">
      <w:r>
        <w:t xml:space="preserve">    Оглавление: </w:t>
      </w:r>
      <w:hyperlink r:id="rId159" w:history="1">
        <w:r w:rsidR="00C131BA" w:rsidRPr="00CD3615">
          <w:rPr>
            <w:rStyle w:val="a8"/>
          </w:rPr>
          <w:t>http://kitap.tatar.ru/ogl/nlrt/nbrt_obr_2586847.pdf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189. 85.943.2;   О-86</w:t>
      </w:r>
    </w:p>
    <w:p w:rsidR="00896541" w:rsidRDefault="00896541" w:rsidP="00896541">
      <w:r>
        <w:t xml:space="preserve">    1833805-Г - оис</w:t>
      </w:r>
    </w:p>
    <w:p w:rsidR="00896541" w:rsidRDefault="00896541" w:rsidP="00896541">
      <w:r>
        <w:t xml:space="preserve">    Отс, Георг( баритон)</w:t>
      </w:r>
    </w:p>
    <w:p w:rsidR="00896541" w:rsidRDefault="00896541" w:rsidP="00896541">
      <w:r>
        <w:t>Поёт Георг Отс [Звукозапись] : баритон / исп. Г. Отс; Эстрадный Оркестр Эстонского радио ; дирижёр Р. Меркулов, П. Саул, Ю. Раудмяэ. - Москва : Мелодия, [19--?](Апрелевский ордена Ленина завод грампластинок). - 1 грп. [ГОСТ 5289-73] (38 мин. 56 сек.). - Содерж.: Неблагодарное сердце / муз. С. Кардилло, сл. Р. Кордиферро ; Влюблённый солдат / муз. и сл. Э. Каннио ; Не говори / муз. и сл. Л. Бискарди и др. : 1,85</w:t>
      </w:r>
    </w:p>
    <w:p w:rsidR="00896541" w:rsidRDefault="00896541" w:rsidP="00896541">
      <w:r>
        <w:t xml:space="preserve">    Оглавление: </w:t>
      </w:r>
      <w:hyperlink r:id="rId160" w:history="1">
        <w:r w:rsidR="00C131BA" w:rsidRPr="00CD3615">
          <w:rPr>
            <w:rStyle w:val="a8"/>
          </w:rPr>
          <w:t>http://kitap.tatar.ru/ogl/nlrt/nbrt_obr_2579085.pdf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190. 85.971;   П90</w:t>
      </w:r>
    </w:p>
    <w:p w:rsidR="00896541" w:rsidRDefault="00896541" w:rsidP="00896541">
      <w:r>
        <w:t xml:space="preserve">    1833806-Г - оис</w:t>
      </w:r>
    </w:p>
    <w:p w:rsidR="00896541" w:rsidRDefault="00896541" w:rsidP="00896541">
      <w:r>
        <w:lastRenderedPageBreak/>
        <w:t xml:space="preserve">    Турандот [Звукозапись] / Дж. Пуччини; исп.: Б. Нильссон, Ф. Корелли, Р. Скотто; Хор и оркестр Римской оперы ; дирижёр Ф. Молинари-Праделли. - София : Балкантон, [19--?]. - 1 грп. (00000). - Описание на конверте грампластинки на англ. яз., текст на итал. яз. : 2,50</w:t>
      </w:r>
    </w:p>
    <w:p w:rsidR="00896541" w:rsidRDefault="00896541" w:rsidP="00896541"/>
    <w:p w:rsidR="00896541" w:rsidRDefault="00896541" w:rsidP="00896541">
      <w:r>
        <w:t>191. 85.160;   С62</w:t>
      </w:r>
    </w:p>
    <w:p w:rsidR="00896541" w:rsidRDefault="00896541" w:rsidP="00896541">
      <w:r>
        <w:t xml:space="preserve">    1830225-Л - од</w:t>
      </w:r>
    </w:p>
    <w:p w:rsidR="00896541" w:rsidRDefault="00896541" w:rsidP="00896541">
      <w:r>
        <w:t xml:space="preserve">    Сонтаг, Сьюзен</w:t>
      </w:r>
    </w:p>
    <w:p w:rsidR="00896541" w:rsidRDefault="00896541" w:rsidP="00896541">
      <w:r>
        <w:t>О фотографии : [эссе] / Сьюзен Сонтаг; перевод с английского Виктора Голышева. - [6-е изд.]. - Москва : Ад Маргинем Пресс, 2016. - 268 с. - Загл. и авт. ориг.: On photography / Susan Sontag. - ISBN 978-5-91103-401-6 : 250,00</w:t>
      </w:r>
    </w:p>
    <w:p w:rsidR="00896541" w:rsidRDefault="00896541" w:rsidP="00896541">
      <w:r>
        <w:t xml:space="preserve">    Оглавление: </w:t>
      </w:r>
      <w:hyperlink r:id="rId161" w:history="1">
        <w:r w:rsidR="00C131BA" w:rsidRPr="00CD3615">
          <w:rPr>
            <w:rStyle w:val="a8"/>
          </w:rPr>
          <w:t>http://kitap.tatar.ru/ogl/nlrt/nbrt_obr_2573154.pdf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192. 85.943.1;   С67</w:t>
      </w:r>
    </w:p>
    <w:p w:rsidR="00896541" w:rsidRDefault="00896541" w:rsidP="00896541">
      <w:r>
        <w:t xml:space="preserve">    1833794-Г - оис</w:t>
      </w:r>
    </w:p>
    <w:p w:rsidR="00896541" w:rsidRDefault="00896541" w:rsidP="00896541">
      <w:r>
        <w:t xml:space="preserve">    Соткилава, Зураб( тенор)</w:t>
      </w:r>
    </w:p>
    <w:p w:rsidR="00896541" w:rsidRDefault="00896541" w:rsidP="00896541">
      <w:r>
        <w:t>Зураб Соткилава. Арии [Звукозапись] / исп. З. Соткилава; Оркестр Большого театра СССР, дирижёр М. Эрмлер ; Большой симфонический оркестр Центрального телевидения и Всесоюзного радио, дирижёр А. Жюрайтис. - Москва : Мелодия, [19--?](Апрелевский ордена Ленина завод грампластинок). - 1 грп. [ГОСТ 5289-73] (40 мин. 31 сек.). - Содерж.: Ария Хозе ("Кармен", 2 д.) / муз. Ж. Бизе ; Ария Каварадосси / муз. Дж. Пуччини ; Импровизация Шенье / муз. У. Джордано и др. : 1,45</w:t>
      </w:r>
    </w:p>
    <w:p w:rsidR="00896541" w:rsidRDefault="00896541" w:rsidP="00896541">
      <w:r>
        <w:t xml:space="preserve">    Оглавление: </w:t>
      </w:r>
      <w:hyperlink r:id="rId162" w:history="1">
        <w:r w:rsidR="00C131BA" w:rsidRPr="00CD3615">
          <w:rPr>
            <w:rStyle w:val="a8"/>
          </w:rPr>
          <w:t>http://kitap.tatar.ru/ogl/nlrt/nbrt_obr_2578800.pdf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193. 85.364;   Т70</w:t>
      </w:r>
    </w:p>
    <w:p w:rsidR="00896541" w:rsidRDefault="00896541" w:rsidP="00896541">
      <w:r>
        <w:t xml:space="preserve">    1822961-Л - аб; 1822962-Л - аб</w:t>
      </w:r>
    </w:p>
    <w:p w:rsidR="00896541" w:rsidRDefault="00896541" w:rsidP="00896541">
      <w:r>
        <w:t xml:space="preserve">    Троицкий, Артемий Кивович</w:t>
      </w:r>
    </w:p>
    <w:p w:rsidR="00896541" w:rsidRDefault="00896541" w:rsidP="00896541">
      <w:r>
        <w:t>Back in the USSR / Артемий Троицкий. - Санкт-Петербург : Амфора, 2009. - 259; [2] с.. - ISBN 978-5-367-01036-7 : 405,01</w:t>
      </w:r>
    </w:p>
    <w:p w:rsidR="00896541" w:rsidRDefault="00896541" w:rsidP="00896541">
      <w:r>
        <w:t xml:space="preserve">    Оглавление: </w:t>
      </w:r>
      <w:hyperlink r:id="rId163" w:history="1">
        <w:r w:rsidR="00C131BA" w:rsidRPr="00CD3615">
          <w:rPr>
            <w:rStyle w:val="a8"/>
          </w:rPr>
          <w:t>http://kitap.tatar.ru/ogl/nlrt/nbrt_obr_2556599.pdf</w:t>
        </w:r>
      </w:hyperlink>
    </w:p>
    <w:p w:rsidR="00C131BA" w:rsidRDefault="00C131BA" w:rsidP="00896541"/>
    <w:p w:rsidR="00896541" w:rsidRDefault="00896541" w:rsidP="00896541"/>
    <w:p w:rsidR="00896541" w:rsidRDefault="00896541" w:rsidP="00896541">
      <w:r>
        <w:t>194. 85.952.5;   Ш47</w:t>
      </w:r>
    </w:p>
    <w:p w:rsidR="00896541" w:rsidRDefault="00896541" w:rsidP="00896541">
      <w:r>
        <w:t xml:space="preserve">    1833768-Г - оис</w:t>
      </w:r>
    </w:p>
    <w:p w:rsidR="00896541" w:rsidRDefault="00896541" w:rsidP="00896541">
      <w:r>
        <w:t xml:space="preserve">    Квартет № 2 для двух скрипок, альта, виолончели и сопрано (фа диез минор, соч. 10) [Звукозапись] / А. Шёнберг; сл. С. Георге ; Квартет имени Бородина ; исп. Л. Белобрагина (сопрано). - Москва : Мелодия, [19--?](Московский опытный завод "Грамзапись"). - 1 грп. [ГОСТ 5289-73]  (30 мин. 27 сек.). - Содерж.: Mässig ; Sehr rasch ; Литания ; Отрешённость : 1,45</w:t>
      </w:r>
    </w:p>
    <w:p w:rsidR="00896541" w:rsidRDefault="00896541" w:rsidP="00896541"/>
    <w:p w:rsidR="003A2136" w:rsidRDefault="003A2136" w:rsidP="00896541"/>
    <w:p w:rsidR="003A2136" w:rsidRDefault="003A2136" w:rsidP="003A2136">
      <w:pPr>
        <w:pStyle w:val="1"/>
      </w:pPr>
      <w:bookmarkStart w:id="22" w:name="_Toc84833045"/>
      <w:r>
        <w:t>Религия. Мистика. Свободомыслие. (ББК 86)</w:t>
      </w:r>
      <w:bookmarkEnd w:id="22"/>
    </w:p>
    <w:p w:rsidR="003A2136" w:rsidRDefault="003A2136" w:rsidP="003A2136">
      <w:pPr>
        <w:pStyle w:val="1"/>
      </w:pPr>
    </w:p>
    <w:p w:rsidR="003A2136" w:rsidRDefault="003A2136" w:rsidP="003A2136">
      <w:r>
        <w:t>195. 86.36;   Д37</w:t>
      </w:r>
    </w:p>
    <w:p w:rsidR="003A2136" w:rsidRDefault="003A2136" w:rsidP="003A2136">
      <w:r>
        <w:t xml:space="preserve">    1808597-М - од; 1808598-М - аб</w:t>
      </w:r>
    </w:p>
    <w:p w:rsidR="003A2136" w:rsidRDefault="003A2136" w:rsidP="003A2136">
      <w:r>
        <w:t xml:space="preserve">    Десять ступеней : хасидские высказывания собранные и изданные Мартином Бубером / перевод с английского Михаила Гринберга. - Иерусалим : Гешарим; Москва : Мосты культуры, 2017. - 143 с.. - ISBN 978-5-93273-478-0 : 316,80</w:t>
      </w:r>
    </w:p>
    <w:p w:rsidR="003A2136" w:rsidRDefault="003A2136" w:rsidP="003A2136">
      <w:r>
        <w:lastRenderedPageBreak/>
        <w:t xml:space="preserve">    Оглавление: </w:t>
      </w:r>
      <w:hyperlink r:id="rId164" w:history="1">
        <w:r w:rsidR="00C131BA" w:rsidRPr="00CD3615">
          <w:rPr>
            <w:rStyle w:val="a8"/>
          </w:rPr>
          <w:t>http://kitap.tatar.ru/ogl/nlrt/nbrt_obr_2551718.pdf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196. 86.38;   И87</w:t>
      </w:r>
    </w:p>
    <w:p w:rsidR="003A2136" w:rsidRDefault="003A2136" w:rsidP="003A2136">
      <w:r>
        <w:t xml:space="preserve">    1808372-Л - од; 1808373-Л - аб</w:t>
      </w:r>
    </w:p>
    <w:p w:rsidR="003A2136" w:rsidRDefault="003A2136" w:rsidP="003A2136">
      <w:r>
        <w:t xml:space="preserve">    Исламофобия : сборник статей / Российский университет дружбы народов ; под ред. и сост. М. Аль-Джанаби ; пер. с перс. Дж. Мирзоевой. - Москва : Садра, 2016. - 206 с. : ил. - (Актуальный философский дискурс).. - ISBN 978-5-906859-15-0 : 302,40</w:t>
      </w:r>
    </w:p>
    <w:p w:rsidR="003A2136" w:rsidRDefault="003A2136" w:rsidP="003A2136">
      <w:r>
        <w:t xml:space="preserve">    Оглавление: </w:t>
      </w:r>
      <w:hyperlink r:id="rId165" w:history="1">
        <w:r w:rsidR="00C131BA" w:rsidRPr="00CD3615">
          <w:rPr>
            <w:rStyle w:val="a8"/>
          </w:rPr>
          <w:t>http://kitap.tatar.ru/ogl/nlrt/nbrt_obr_2552179.pdf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197. 86.38;   К66</w:t>
      </w:r>
    </w:p>
    <w:p w:rsidR="003A2136" w:rsidRDefault="003A2136" w:rsidP="003A2136">
      <w:r>
        <w:t xml:space="preserve">    1808247-Л - аб; 1808248-Л - од</w:t>
      </w:r>
    </w:p>
    <w:p w:rsidR="003A2136" w:rsidRDefault="003A2136" w:rsidP="003A2136">
      <w:r>
        <w:t xml:space="preserve">    Кораническая экзегетика : сборник [энциклопедических] статей / Российский этнографический музей ; ред. И. Р. Насыров ; пер.с перс. Б. В. Норик. - Москва : Садра, 2020. - 413 с.; 22. - (Кораническая серия). - Библиогр. в конце ст.. - ISBN 978-5-906859-05-1 : 720,00</w:t>
      </w:r>
    </w:p>
    <w:p w:rsidR="003A2136" w:rsidRDefault="003A2136" w:rsidP="003A2136">
      <w:r>
        <w:t xml:space="preserve">    Оглавление: </w:t>
      </w:r>
      <w:hyperlink r:id="rId166" w:history="1">
        <w:r w:rsidR="00C131BA" w:rsidRPr="00CD3615">
          <w:rPr>
            <w:rStyle w:val="a8"/>
          </w:rPr>
          <w:t>http://kitap.tatar.ru/ogl/nlrt/nbrt_obr_2552174.pdf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198. 86.38;   М91</w:t>
      </w:r>
    </w:p>
    <w:p w:rsidR="003A2136" w:rsidRDefault="003A2136" w:rsidP="003A2136">
      <w:r>
        <w:t xml:space="preserve">    1808345-Л - кх; 1808344-Л - од</w:t>
      </w:r>
    </w:p>
    <w:p w:rsidR="003A2136" w:rsidRDefault="003A2136" w:rsidP="003A2136">
      <w:r>
        <w:t xml:space="preserve">    Мусульмане в новой имперской истории : сборник статей / Институт востоковедения РАН; сост.: В. О. Бобровников, И. В. Герасимов, С. В. Глебов, А. П. Каплуновский, М. Б. Могильнер, А. М. Семёнов. - Москва : ООО "Садра", 2017. - 422 с.; 22. - (Islamica &amp; Orientalistica). - Библиогр. в подстроч. примеч.. - ISBN 978-5-906859-53-2 : 432,00</w:t>
      </w:r>
    </w:p>
    <w:p w:rsidR="003A2136" w:rsidRDefault="003A2136" w:rsidP="003A2136">
      <w:r>
        <w:t xml:space="preserve">    Оглавление: </w:t>
      </w:r>
      <w:hyperlink r:id="rId167" w:history="1">
        <w:r w:rsidR="00C131BA" w:rsidRPr="00CD3615">
          <w:rPr>
            <w:rStyle w:val="a8"/>
          </w:rPr>
          <w:t>http://kitap.tatar.ru/ogl/nlrt/nbrt_obr_2552056.pdf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199. 86.38;   И87</w:t>
      </w:r>
    </w:p>
    <w:p w:rsidR="003A2136" w:rsidRDefault="003A2136" w:rsidP="003A2136">
      <w:r>
        <w:t xml:space="preserve">    1808298-Л - кх; 1808299-Л - од</w:t>
      </w:r>
    </w:p>
    <w:p w:rsidR="003A2136" w:rsidRDefault="003A2136" w:rsidP="003A2136">
      <w:r>
        <w:t xml:space="preserve">    Исламские города в русской периодической печати XIX - начала XX века : [сборник] / [Фонд исследований исламской культуры]; [сост.: Назим Межид ад-Дейрави]. - Москва : Садра, 2015. - 22. - (Россия и исламский мир).. - Том 1. - 2015. - 303 с. : ил. - Библиогр.: с. 301-303. - Имен. указ.: c. 262-274. - Геогр. указ.: c. 275-300. - ISBN 978-5-906016-52-2 : 394,98</w:t>
      </w:r>
    </w:p>
    <w:p w:rsidR="003A2136" w:rsidRDefault="003A2136" w:rsidP="003A2136">
      <w:r>
        <w:t xml:space="preserve">    Оглавление: </w:t>
      </w:r>
      <w:hyperlink r:id="rId168" w:history="1">
        <w:r w:rsidR="00C131BA" w:rsidRPr="00CD3615">
          <w:rPr>
            <w:rStyle w:val="a8"/>
          </w:rPr>
          <w:t>http://kitap.tatar.ru/ogl/nlrt/nbrt_obr_2552216.pdf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200. 86.38;   А62</w:t>
      </w:r>
    </w:p>
    <w:p w:rsidR="003A2136" w:rsidRDefault="003A2136" w:rsidP="003A2136">
      <w:r>
        <w:t xml:space="preserve">    1808257-Л - од; 1808258-Л - аб</w:t>
      </w:r>
    </w:p>
    <w:p w:rsidR="003A2136" w:rsidRDefault="003A2136" w:rsidP="003A2136">
      <w:r>
        <w:t xml:space="preserve">    Амини, Ибрахим</w:t>
      </w:r>
    </w:p>
    <w:p w:rsidR="003A2136" w:rsidRDefault="003A2136" w:rsidP="003A2136">
      <w:r>
        <w:t>Воспитание в исламе / Ибрахим Амини; [пер. с перс. Н. Мирзоева];[Фонд исследований исламской культуры]. - [3-е изд.]. - Москва : Садра, 2017. - 291 с.; 22. - (Семья и общество). - Библиогр.: с. 288-291. - ISBN 978-5-906859-41-9 : 313,92</w:t>
      </w:r>
    </w:p>
    <w:p w:rsidR="003A2136" w:rsidRDefault="003A2136" w:rsidP="003A2136">
      <w:r>
        <w:t xml:space="preserve">    Оглавление: </w:t>
      </w:r>
      <w:hyperlink r:id="rId169" w:history="1">
        <w:r w:rsidR="00C131BA" w:rsidRPr="00CD3615">
          <w:rPr>
            <w:rStyle w:val="a8"/>
          </w:rPr>
          <w:t>http://kitap.tatar.ru/ogl/nlrt/nbrt_obr_2551752.pdf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201. 86.38;   А62</w:t>
      </w:r>
    </w:p>
    <w:p w:rsidR="003A2136" w:rsidRDefault="003A2136" w:rsidP="003A2136">
      <w:r>
        <w:t xml:space="preserve">    1808286-Л - од; 1808287-Л - аб; 1808288-Л - аб</w:t>
      </w:r>
    </w:p>
    <w:p w:rsidR="003A2136" w:rsidRDefault="003A2136" w:rsidP="003A2136">
      <w:r>
        <w:t xml:space="preserve">    Амири, Али-Наги</w:t>
      </w:r>
    </w:p>
    <w:p w:rsidR="003A2136" w:rsidRDefault="003A2136" w:rsidP="003A2136">
      <w:r>
        <w:lastRenderedPageBreak/>
        <w:t>Исламский менеджмент : подходы / А.-Н. Амири, Х. Абеди-Джафари; Федеральное государственное бюджетное учреждение науки ; Институт востоковедения РАН ; пер. И. Р. Гибадуллин. - Москва : Садра, 2018. - 326 с. : ил., табл.; 23. - (Экономика и право). - Библиогр.: с. 308-325 (178 назв.) и в подстроч. примеч. - Кн. фактически издана в 2017 г. - Часть текста перс.. - ISBN 978-5-906859-20-4 : 316,80</w:t>
      </w:r>
    </w:p>
    <w:p w:rsidR="003A2136" w:rsidRDefault="003A2136" w:rsidP="003A2136">
      <w:r>
        <w:t xml:space="preserve">    Оглавление: </w:t>
      </w:r>
      <w:hyperlink r:id="rId170" w:history="1">
        <w:r w:rsidR="00C131BA" w:rsidRPr="00CD3615">
          <w:rPr>
            <w:rStyle w:val="a8"/>
          </w:rPr>
          <w:t>http://kitap.tatar.ru/ogl/nlrt/nbrt_obr_2551762.pdf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202. 86.38;   В52</w:t>
      </w:r>
    </w:p>
    <w:p w:rsidR="003A2136" w:rsidRDefault="003A2136" w:rsidP="003A2136">
      <w:r>
        <w:t xml:space="preserve">    1808265-Л - од; 1808266-Л - аб; 1808289-Л - аб; 1808290-Л - аб</w:t>
      </w:r>
    </w:p>
    <w:p w:rsidR="003A2136" w:rsidRDefault="003A2136" w:rsidP="003A2136">
      <w:r>
        <w:t xml:space="preserve">    Вири, Мухсен ал</w:t>
      </w:r>
    </w:p>
    <w:p w:rsidR="003A2136" w:rsidRDefault="003A2136" w:rsidP="003A2136">
      <w:r>
        <w:t>Изучение ислама на Западе / Мухсен ал-Вири; Федеральное государственное бюджетное учреждение науки ; Институт востоковедения РАН ; пер. Б. Норика. - Москва : Садра, 2016. - 322 с. : портр.; 23. - (Islamica &amp; orientalistica). - Библиогр.: с. 290-322. - Парал. тит. л. на перс. яз. - На обл. авт.: Мухсен аль-Вири. - ISBN 978-5-906016-97-3 : 131,61</w:t>
      </w:r>
    </w:p>
    <w:p w:rsidR="003A2136" w:rsidRDefault="003A2136" w:rsidP="003A2136">
      <w:r>
        <w:t xml:space="preserve">    Оглавление: </w:t>
      </w:r>
      <w:hyperlink r:id="rId171" w:history="1">
        <w:r w:rsidR="00C131BA" w:rsidRPr="00CD3615">
          <w:rPr>
            <w:rStyle w:val="a8"/>
          </w:rPr>
          <w:t>http://kitap.tatar.ru/ogl/nlrt/nbrt_obr_2551841.pdf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203. 86.36;   Г52</w:t>
      </w:r>
    </w:p>
    <w:p w:rsidR="003A2136" w:rsidRDefault="003A2136" w:rsidP="003A2136">
      <w:r>
        <w:t xml:space="preserve">    1808644-Л - од; 1808643-Л - кх</w:t>
      </w:r>
    </w:p>
    <w:p w:rsidR="003A2136" w:rsidRDefault="003A2136" w:rsidP="003A2136">
      <w:r>
        <w:t xml:space="preserve">    Глазерсон, Рав Матитьягу</w:t>
      </w:r>
    </w:p>
    <w:p w:rsidR="003A2136" w:rsidRDefault="003A2136" w:rsidP="003A2136">
      <w:r>
        <w:t>Нумерология, астрология и медитация в еврейской традиции  : Огненные буквы. Мистические прозрения в еврейском языке / Р. М. Глазерсон; перевод с иврита Г. Спинаделя. - Москва : Мосты культуры, 2018. - 416 с.. - ISBN 978-5-93273-503-9 : 475,20</w:t>
      </w:r>
    </w:p>
    <w:p w:rsidR="003A2136" w:rsidRDefault="003A2136" w:rsidP="003A2136">
      <w:r>
        <w:t xml:space="preserve">    Оглавление: </w:t>
      </w:r>
      <w:hyperlink r:id="rId172" w:history="1">
        <w:r w:rsidR="00C131BA" w:rsidRPr="00CD3615">
          <w:rPr>
            <w:rStyle w:val="a8"/>
          </w:rPr>
          <w:t>http://kitap.tatar.ru/ogl/nlrt/nbrt_obr_2551633.pdf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204. 86.39;   Д24</w:t>
      </w:r>
    </w:p>
    <w:p w:rsidR="003A2136" w:rsidRDefault="003A2136" w:rsidP="003A2136">
      <w:r>
        <w:t xml:space="preserve">    1829216-Л - од</w:t>
      </w:r>
    </w:p>
    <w:p w:rsidR="003A2136" w:rsidRDefault="003A2136" w:rsidP="003A2136">
      <w:r>
        <w:t xml:space="preserve">    Дворкин, Александр Леонидович</w:t>
      </w:r>
    </w:p>
    <w:p w:rsidR="003A2136" w:rsidRDefault="003A2136" w:rsidP="003A2136">
      <w:r>
        <w:t>Сектоведение. Тоталитарные секты : опыт систематического исследования / Александр Дворкин. - 3-е изд., перераб. и доп. - Нижний Новгород : Издательство "Христианская библиотека" , 2009. - 813 c. - Библиогр. в подстроч. примеч. - Посвящается светлой памяти пастырей, благословивших меня на занятия сектоведением,-протоиерея Глеба Каледя (1922-1994) и протопресвитера Антония Алевизопулоса (1931-1996). - ISBN 978-5-905472-21-3 : 200,00</w:t>
      </w:r>
    </w:p>
    <w:p w:rsidR="003A2136" w:rsidRDefault="003A2136" w:rsidP="003A2136">
      <w:r>
        <w:t xml:space="preserve">    Оглавление: </w:t>
      </w:r>
      <w:hyperlink r:id="rId173" w:history="1">
        <w:r w:rsidR="00C131BA" w:rsidRPr="00CD3615">
          <w:rPr>
            <w:rStyle w:val="a8"/>
          </w:rPr>
          <w:t>http://kitap.tatar.ru/ogl/nlrt/nbrt_obr_2568087.pdf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205. 86.36;   Д79</w:t>
      </w:r>
    </w:p>
    <w:p w:rsidR="003A2136" w:rsidRDefault="003A2136" w:rsidP="003A2136">
      <w:r>
        <w:t xml:space="preserve">    1808687-Л - од; 1808688-Л - аб</w:t>
      </w:r>
    </w:p>
    <w:p w:rsidR="003A2136" w:rsidRDefault="003A2136" w:rsidP="003A2136">
      <w:r>
        <w:t xml:space="preserve">    Дубнов, Семен Маркович</w:t>
      </w:r>
    </w:p>
    <w:p w:rsidR="003A2136" w:rsidRDefault="003A2136" w:rsidP="003A2136">
      <w:r>
        <w:t>История хасидизма / Семен Дубнов; [подгот. текста, предисл. и примеч. И. Лурье]. - Москва : Мосты культуры; Иерусалим : Гешарим, 2014. - 610, [3] с. : ил., портр.; 22. - (Памятники еврейской исторической мысли). - Библиогр.: с. 605-610 и в подстроч. примеч.. - ISBN 978-593273-354-7 : 792,00</w:t>
      </w:r>
    </w:p>
    <w:p w:rsidR="003A2136" w:rsidRDefault="003A2136" w:rsidP="003A2136">
      <w:r>
        <w:t xml:space="preserve">    Оглавление: </w:t>
      </w:r>
      <w:hyperlink r:id="rId174" w:history="1">
        <w:r w:rsidR="00C131BA" w:rsidRPr="00CD3615">
          <w:rPr>
            <w:rStyle w:val="a8"/>
          </w:rPr>
          <w:t>http://kitap.tatar.ru/ogl/nlrt/nbrt_obr_2551554.pdf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206. 86.38;   Ж91</w:t>
      </w:r>
    </w:p>
    <w:p w:rsidR="003A2136" w:rsidRDefault="003A2136" w:rsidP="003A2136">
      <w:r>
        <w:t xml:space="preserve">    1808291-Л - од; 1808292-Л - аб; 1808293-Л - аб</w:t>
      </w:r>
    </w:p>
    <w:p w:rsidR="003A2136" w:rsidRDefault="003A2136" w:rsidP="003A2136">
      <w:r>
        <w:t xml:space="preserve">    Журавлев, Андрей Юрьевич( канд. экон. наук)</w:t>
      </w:r>
    </w:p>
    <w:p w:rsidR="003A2136" w:rsidRDefault="003A2136" w:rsidP="003A2136">
      <w:r>
        <w:lastRenderedPageBreak/>
        <w:t>Исламский банкинг / А. Ю. Журавлёв; Федеральное государственное бюджетное учреждение науки, Институт востоковедения РАН. - [2-е изд., стер.]. - Москва : Садра, 2020. - 226 с. : ил.; 22. - (Экономика и право). - Библиогр.: с. 207-216 (134 назв.) и в примеч.: с. 217-226. - ISBN 978-5-907041-47-9 : 504,00</w:t>
      </w:r>
    </w:p>
    <w:p w:rsidR="003A2136" w:rsidRDefault="003A2136" w:rsidP="003A2136">
      <w:r>
        <w:t xml:space="preserve">    Оглавление: </w:t>
      </w:r>
      <w:hyperlink r:id="rId175" w:history="1">
        <w:r w:rsidR="00C131BA" w:rsidRPr="00CD3615">
          <w:rPr>
            <w:rStyle w:val="a8"/>
          </w:rPr>
          <w:t>http://kitap.tatar.ru/ogl/nlrt/nbrt_obr_2551785.pdf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207. 86.38;   К14</w:t>
      </w:r>
    </w:p>
    <w:p w:rsidR="003A2136" w:rsidRDefault="003A2136" w:rsidP="003A2136">
      <w:r>
        <w:t xml:space="preserve">    1808321-Л - од; 1808322-Л - кх; 1808323-Л - кх</w:t>
      </w:r>
    </w:p>
    <w:p w:rsidR="003A2136" w:rsidRDefault="003A2136" w:rsidP="003A2136">
      <w:r>
        <w:t xml:space="preserve">    Казаку, Пётр</w:t>
      </w:r>
    </w:p>
    <w:p w:rsidR="003A2136" w:rsidRDefault="003A2136" w:rsidP="003A2136">
      <w:r>
        <w:t>Исламское религиозное воспитание в Германии : проблематика, пути решения, новые горизонты / П. Казаку; Федеральное государственное бюджетное учреждение науки "Институт востоковедения РАН". - Москва : Садра, 2018. - 349, [3] с. - (Религия в современном мире). - Библиогр.: с. 322-349. - ISBN 978-5-906859-36-5 : 316,80</w:t>
      </w:r>
    </w:p>
    <w:p w:rsidR="003A2136" w:rsidRDefault="003A2136" w:rsidP="003A2136">
      <w:r>
        <w:t xml:space="preserve">    Оглавление: </w:t>
      </w:r>
      <w:hyperlink r:id="rId176" w:history="1">
        <w:r w:rsidR="00C131BA" w:rsidRPr="00CD3615">
          <w:rPr>
            <w:rStyle w:val="a8"/>
          </w:rPr>
          <w:t>http://kitap.tatar.ru/ogl/nlrt/nbrt_obr_2552398.pdf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208. 86.2;   К43</w:t>
      </w:r>
    </w:p>
    <w:p w:rsidR="003A2136" w:rsidRDefault="003A2136" w:rsidP="003A2136">
      <w:r>
        <w:t xml:space="preserve">    1817662-Л - од; 1817663-Л - аб</w:t>
      </w:r>
    </w:p>
    <w:p w:rsidR="003A2136" w:rsidRDefault="003A2136" w:rsidP="003A2136">
      <w:r>
        <w:t xml:space="preserve">    Кирсберг, Игорь Викторович</w:t>
      </w:r>
    </w:p>
    <w:p w:rsidR="003A2136" w:rsidRDefault="003A2136" w:rsidP="003A2136">
      <w:r>
        <w:t>Феноменология в религиовелении: какой она может быть? : исследование религии только как сознания / И. В. Кирсберг. - Москва : Прогресс-традиция, 2016. - 302, [1] с. : ил. - Библиогр.: с. 288-303. - ISBN 978-5-89826-479-6 : 388,85</w:t>
      </w:r>
    </w:p>
    <w:p w:rsidR="003A2136" w:rsidRDefault="003A2136" w:rsidP="003A2136">
      <w:r>
        <w:t xml:space="preserve">    Оглавление: </w:t>
      </w:r>
      <w:hyperlink r:id="rId177" w:history="1">
        <w:r w:rsidR="00C131BA" w:rsidRPr="00CD3615">
          <w:rPr>
            <w:rStyle w:val="a8"/>
          </w:rPr>
          <w:t>http://kitap.tatar.ru/ogl/nlrt/nbrt_obr_2553809.pdf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209. 86.21;   К99</w:t>
      </w:r>
    </w:p>
    <w:p w:rsidR="003A2136" w:rsidRDefault="003A2136" w:rsidP="003A2136">
      <w:r>
        <w:t xml:space="preserve">    1808379-Л - аб; 1808378-Л - од</w:t>
      </w:r>
    </w:p>
    <w:p w:rsidR="003A2136" w:rsidRDefault="003A2136" w:rsidP="003A2136">
      <w:r>
        <w:t xml:space="preserve">    Кюнг, Ганс</w:t>
      </w:r>
    </w:p>
    <w:p w:rsidR="003A2136" w:rsidRDefault="003A2136" w:rsidP="003A2136">
      <w:r>
        <w:t>Фрейд и будущее религии / Ганс Кюнг; под ред. А. Бодров ; пер. О. Хмелевская. - Москва : Издательство ББИ, 2013. - 139 с. - (Богословие и наука). - Загл. и авт. ориг.: Freud und die Zukunft der Religion / H. Kung. - ISBN 978-5-89647-294-0 : 249,60</w:t>
      </w:r>
    </w:p>
    <w:p w:rsidR="003A2136" w:rsidRDefault="003A2136" w:rsidP="003A2136">
      <w:r>
        <w:t xml:space="preserve">    Оглавление: </w:t>
      </w:r>
      <w:hyperlink r:id="rId178" w:history="1">
        <w:r w:rsidR="00C131BA" w:rsidRPr="00CD3615">
          <w:rPr>
            <w:rStyle w:val="a8"/>
          </w:rPr>
          <w:t>http://kitap.tatar.ru/ogl/nlrt/nbrt_obr_2550349.pdf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210. 86.38;   Н85</w:t>
      </w:r>
    </w:p>
    <w:p w:rsidR="003A2136" w:rsidRDefault="003A2136" w:rsidP="003A2136">
      <w:r>
        <w:t xml:space="preserve">    1808281-Л - аб</w:t>
      </w:r>
    </w:p>
    <w:p w:rsidR="003A2136" w:rsidRDefault="003A2136" w:rsidP="003A2136">
      <w:r>
        <w:t xml:space="preserve">    Нофал, Фарис Османович</w:t>
      </w:r>
    </w:p>
    <w:p w:rsidR="003A2136" w:rsidRDefault="003A2136" w:rsidP="003A2136">
      <w:r>
        <w:t>Диалектика авраамического символа / Ф. О. Нофал; Крымский федеральный университет имени В. И. Вернадского, Таврическая академия. - Москва : Садра, 2020. - 323 с.; 22. - (Ислам: классика и современность). - Избр. библиогр.: с. 322-323. - Библиогр. в подстроч. примеч. - Фактическая дата выхода в свет - 2019. - ISBN 978-5-907041-17-2 : 504</w:t>
      </w:r>
    </w:p>
    <w:p w:rsidR="003A2136" w:rsidRDefault="003A2136" w:rsidP="003A2136">
      <w:r>
        <w:t xml:space="preserve">    Оглавление: </w:t>
      </w:r>
      <w:hyperlink r:id="rId179" w:history="1">
        <w:r w:rsidR="00C131BA" w:rsidRPr="00CD3615">
          <w:rPr>
            <w:rStyle w:val="a8"/>
          </w:rPr>
          <w:t>http://kitap.tatar.ru/ogl/nlrt/nbrt_obr_2551460.pdf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211. 86.35;   Р79</w:t>
      </w:r>
    </w:p>
    <w:p w:rsidR="003A2136" w:rsidRDefault="003A2136" w:rsidP="003A2136">
      <w:r>
        <w:t xml:space="preserve">    1816426-Л - аб</w:t>
      </w:r>
    </w:p>
    <w:p w:rsidR="003A2136" w:rsidRDefault="003A2136" w:rsidP="003A2136">
      <w:r>
        <w:t xml:space="preserve">    Роуч, Майкл</w:t>
      </w:r>
    </w:p>
    <w:p w:rsidR="003A2136" w:rsidRDefault="003A2136" w:rsidP="003A2136">
      <w:r>
        <w:t>Сад Небесной мудрости : притчи для гармоничной жизни / Майкл Роуч; пер. с англ. В. Ковалева. - Москва : АСТ, 2019. - 521 , [3] с. - (Дзен-книга для души).. - ISBN 978-5-17-118700-2 : 418,00</w:t>
      </w:r>
    </w:p>
    <w:p w:rsidR="003A2136" w:rsidRDefault="003A2136" w:rsidP="003A2136">
      <w:r>
        <w:t xml:space="preserve">    Оглавление: </w:t>
      </w:r>
      <w:hyperlink r:id="rId180" w:history="1">
        <w:r w:rsidR="00C131BA" w:rsidRPr="00CD3615">
          <w:rPr>
            <w:rStyle w:val="a8"/>
          </w:rPr>
          <w:t>http://kitap.tatar.ru/ogl/nlrt/nbrt_obr_2554155.pdf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212. 86.41;   С32</w:t>
      </w:r>
    </w:p>
    <w:p w:rsidR="003A2136" w:rsidRDefault="003A2136" w:rsidP="003A2136">
      <w:r>
        <w:t xml:space="preserve">    1816454-Л - аб</w:t>
      </w:r>
    </w:p>
    <w:p w:rsidR="003A2136" w:rsidRDefault="003A2136" w:rsidP="003A2136">
      <w:r>
        <w:t xml:space="preserve">    Серкин, Владимир Павлович</w:t>
      </w:r>
    </w:p>
    <w:p w:rsidR="003A2136" w:rsidRDefault="003A2136" w:rsidP="003A2136">
      <w:r>
        <w:t>Свобода Шамана / Владимир Серкин. - Москва : АСТ, 2019. - 384 с. - (Практики шамана).. - ISBN 978-5-17-078498-1 : 418,00</w:t>
      </w:r>
    </w:p>
    <w:p w:rsidR="003A2136" w:rsidRDefault="003A2136" w:rsidP="003A2136">
      <w:r>
        <w:t xml:space="preserve">    Оглавление: </w:t>
      </w:r>
      <w:hyperlink r:id="rId181" w:history="1">
        <w:r w:rsidR="00C131BA" w:rsidRPr="00CD3615">
          <w:rPr>
            <w:rStyle w:val="a8"/>
          </w:rPr>
          <w:t>http://kitap.tatar.ru/ogl/nlrt/nbrt_obr_2523144.pdf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213. 86.42;   Ч-60</w:t>
      </w:r>
    </w:p>
    <w:p w:rsidR="003A2136" w:rsidRDefault="003A2136" w:rsidP="003A2136">
      <w:r>
        <w:t xml:space="preserve">    1816447-Л - аб</w:t>
      </w:r>
    </w:p>
    <w:p w:rsidR="003A2136" w:rsidRDefault="003A2136" w:rsidP="003A2136">
      <w:r>
        <w:t xml:space="preserve">    Чикунова, Ирина</w:t>
      </w:r>
    </w:p>
    <w:p w:rsidR="003A2136" w:rsidRDefault="003A2136" w:rsidP="003A2136">
      <w:r>
        <w:t>Цивилизация Хамилия. Устройство абсолюта / Ченнелер Ирина Чикунова. - Москва : АСТ, 2019. - 192 с. : ил. - (Цивилизация Хамилия. Голос из Вселенной). - На обл.: Как устроена реальность, в которой мы живем. Цели и задачи души на Земле. - ISBN 978-5-17-111286-8 : 293,37</w:t>
      </w:r>
    </w:p>
    <w:p w:rsidR="003A2136" w:rsidRDefault="003A2136" w:rsidP="003A2136">
      <w:r>
        <w:t xml:space="preserve">    Оглавление: </w:t>
      </w:r>
      <w:hyperlink r:id="rId182" w:history="1">
        <w:r w:rsidR="00C131BA" w:rsidRPr="00CD3615">
          <w:rPr>
            <w:rStyle w:val="a8"/>
          </w:rPr>
          <w:t>http://kitap.tatar.ru/ogl/nlrt/nbrt_obr_2553840.pdf</w:t>
        </w:r>
      </w:hyperlink>
    </w:p>
    <w:p w:rsidR="00C131BA" w:rsidRDefault="00C131BA" w:rsidP="003A2136"/>
    <w:p w:rsidR="003A2136" w:rsidRDefault="003A2136" w:rsidP="003A2136"/>
    <w:p w:rsidR="003A2136" w:rsidRDefault="003A2136" w:rsidP="003A2136">
      <w:r>
        <w:t>214. 86.37;   Ю50</w:t>
      </w:r>
    </w:p>
    <w:p w:rsidR="003A2136" w:rsidRDefault="003A2136" w:rsidP="003A2136">
      <w:r>
        <w:t xml:space="preserve">    1806003-Л - од; 1806004-Л - аб</w:t>
      </w:r>
    </w:p>
    <w:p w:rsidR="003A2136" w:rsidRDefault="003A2136" w:rsidP="003A2136">
      <w:r>
        <w:t xml:space="preserve">    Юнг, Карл Густав</w:t>
      </w:r>
    </w:p>
    <w:p w:rsidR="003A2136" w:rsidRDefault="003A2136" w:rsidP="003A2136">
      <w:r>
        <w:t>Ответ Иову : собрание сочинений / Карл Густав Юнг. - Москва : Канон+ : РООИ "Реабилитация", 2020. - 352 с. - (История философии в памятниках = История психологической мысли в памятниках).. - ISBN 978-5-88373-614-7 : 306,00</w:t>
      </w:r>
    </w:p>
    <w:p w:rsidR="003A2136" w:rsidRDefault="003A2136" w:rsidP="003A2136">
      <w:r>
        <w:t xml:space="preserve">    Оглавление: </w:t>
      </w:r>
      <w:hyperlink r:id="rId183" w:history="1">
        <w:r w:rsidR="00C131BA" w:rsidRPr="00CD3615">
          <w:rPr>
            <w:rStyle w:val="a8"/>
          </w:rPr>
          <w:t>http://kitap.tatar.ru/ogl/nlrt/nbrt_obr_2549754.pdf</w:t>
        </w:r>
      </w:hyperlink>
    </w:p>
    <w:p w:rsidR="00C131BA" w:rsidRDefault="00C131BA" w:rsidP="003A2136"/>
    <w:p w:rsidR="003A2136" w:rsidRDefault="003A2136" w:rsidP="003A2136"/>
    <w:p w:rsidR="00F559A3" w:rsidRDefault="00F559A3" w:rsidP="003A2136"/>
    <w:p w:rsidR="00F559A3" w:rsidRDefault="00F559A3" w:rsidP="00F559A3">
      <w:pPr>
        <w:pStyle w:val="1"/>
      </w:pPr>
      <w:bookmarkStart w:id="23" w:name="_Toc84833046"/>
      <w:r>
        <w:t>Философские науки. (ББК 87)</w:t>
      </w:r>
      <w:bookmarkEnd w:id="23"/>
    </w:p>
    <w:p w:rsidR="00F559A3" w:rsidRDefault="00F559A3" w:rsidP="00F559A3">
      <w:pPr>
        <w:pStyle w:val="1"/>
      </w:pPr>
    </w:p>
    <w:p w:rsidR="00F559A3" w:rsidRDefault="00F559A3" w:rsidP="00F559A3">
      <w:r>
        <w:t>215. 87.3(0)4;   Р32</w:t>
      </w:r>
    </w:p>
    <w:p w:rsidR="00F559A3" w:rsidRDefault="00F559A3" w:rsidP="00F559A3">
      <w:r>
        <w:t xml:space="preserve">    1808256-Л - аб; 1808255-Л - од</w:t>
      </w:r>
    </w:p>
    <w:p w:rsidR="00F559A3" w:rsidRDefault="00F559A3" w:rsidP="00F559A3">
      <w:r>
        <w:t xml:space="preserve">    Революция и эволюция в исламской мысли и истории : сборник статей / [Институт философии Российской академии наук]; ответственный редактор кандидат философских наук Ю. Е. Федорова. - Москва : Садра, 2020. - 398 с., [8] л. ил., цв. ил.; 22. - (Философская мысль исламского мира: Исследования / отв. ред. акад РАН А. В. Смирнов ; т. 12). - Библиогр. в конце ст. и в подстроч. примеч. - Часть текста англ.. - ISBN 987-5-907041-42-4 : 792,00</w:t>
      </w:r>
    </w:p>
    <w:p w:rsidR="00F559A3" w:rsidRDefault="00F559A3" w:rsidP="00F559A3">
      <w:r>
        <w:t xml:space="preserve">    Оглавление: </w:t>
      </w:r>
      <w:hyperlink r:id="rId184" w:history="1">
        <w:r w:rsidR="00C131BA" w:rsidRPr="00CD3615">
          <w:rPr>
            <w:rStyle w:val="a8"/>
          </w:rPr>
          <w:t>http://kitap.tatar.ru/ogl/nlrt/nbrt_obr_2551322.pdf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216. 87.3(4);   В26</w:t>
      </w:r>
    </w:p>
    <w:p w:rsidR="00F559A3" w:rsidRDefault="00F559A3" w:rsidP="00F559A3">
      <w:r>
        <w:t xml:space="preserve">    1805005-М - аб; 1805004-М - од</w:t>
      </w:r>
    </w:p>
    <w:p w:rsidR="00F559A3" w:rsidRDefault="00F559A3" w:rsidP="00F559A3">
      <w:r>
        <w:t xml:space="preserve">    Вейль, Симона</w:t>
      </w:r>
    </w:p>
    <w:p w:rsidR="00F559A3" w:rsidRDefault="00F559A3" w:rsidP="00F559A3">
      <w:r>
        <w:t xml:space="preserve">Личность и священное : коллективность - личность - безличное - права - справедливость / Симона Вейль; перевод с французского Петра Епифанова. - Санкт-Петербург : Jaromir </w:t>
      </w:r>
      <w:r>
        <w:lastRenderedPageBreak/>
        <w:t>Hladik press, 2019. - 72 с. - Загл. авт. ориг.: La personne et le sacre / S. Weil. - ISBN 978-5-6042234-8-2  : 228,80</w:t>
      </w:r>
    </w:p>
    <w:p w:rsidR="00F559A3" w:rsidRDefault="00F559A3" w:rsidP="00F559A3"/>
    <w:p w:rsidR="00F559A3" w:rsidRDefault="00F559A3" w:rsidP="00F559A3">
      <w:r>
        <w:t>217. 87.2;   Г34</w:t>
      </w:r>
    </w:p>
    <w:p w:rsidR="00F559A3" w:rsidRDefault="00F559A3" w:rsidP="00F559A3">
      <w:r>
        <w:t xml:space="preserve">    1806210-М - аб; 1806211-М - од</w:t>
      </w:r>
    </w:p>
    <w:p w:rsidR="00F559A3" w:rsidRDefault="00F559A3" w:rsidP="00F559A3">
      <w:r>
        <w:t xml:space="preserve">    Генон, Рене</w:t>
      </w:r>
    </w:p>
    <w:p w:rsidR="00F559A3" w:rsidRDefault="00F559A3" w:rsidP="00F559A3">
      <w:r>
        <w:t>Наука букв / Рене Генон; перевод с французского В. Ю. Быстрова. - Санкт-Петербург : Владимир Даль, 2013. - 158, [2] с. - Библиогр. в подстроч. примеч. - Загл. и авт. ориг.: La science des lettres / R. Guénon. - ISBN 978-5-93615-126-2 : 504,00</w:t>
      </w:r>
    </w:p>
    <w:p w:rsidR="00F559A3" w:rsidRDefault="00F559A3" w:rsidP="00F559A3">
      <w:r>
        <w:t xml:space="preserve">    Оглавление: </w:t>
      </w:r>
      <w:hyperlink r:id="rId185" w:history="1">
        <w:r w:rsidR="00C131BA" w:rsidRPr="00CD3615">
          <w:rPr>
            <w:rStyle w:val="a8"/>
          </w:rPr>
          <w:t>http://kitap.tatar.ru/ogl/nlrt/nbrt_obr_2550502.pdf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218. 87.6;   З-63</w:t>
      </w:r>
    </w:p>
    <w:p w:rsidR="00F559A3" w:rsidRDefault="00F559A3" w:rsidP="00F559A3">
      <w:r>
        <w:t xml:space="preserve">    1809154-Л - од</w:t>
      </w:r>
    </w:p>
    <w:p w:rsidR="00F559A3" w:rsidRDefault="00F559A3" w:rsidP="00F559A3">
      <w:r>
        <w:t xml:space="preserve">    Зиновьев, Александр Александрович</w:t>
      </w:r>
    </w:p>
    <w:p w:rsidR="00F559A3" w:rsidRDefault="00F559A3" w:rsidP="00F559A3">
      <w:r>
        <w:t>Глобальный человейник : избранные произведения / Александр Зиновьев. - Москва : Канон-плюс : Реабилитация, 2019. - 367 с. : ил. - (Литература 20 века). - На 4-й с. обл.: 95-летию Александра Зиновьева - выдающегося русского мыслителя. - ISBN 978-5-88373-551-5 : 360,00</w:t>
      </w:r>
    </w:p>
    <w:p w:rsidR="00F559A3" w:rsidRDefault="00F559A3" w:rsidP="00F559A3">
      <w:r>
        <w:t xml:space="preserve">    Оглавление: </w:t>
      </w:r>
      <w:hyperlink r:id="rId186" w:history="1">
        <w:r w:rsidR="00C131BA" w:rsidRPr="00CD3615">
          <w:rPr>
            <w:rStyle w:val="a8"/>
          </w:rPr>
          <w:t>http://kitap.tatar.ru/ogl/nlrt/nbrt_obr_2552695.pdf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219. 87.2;   К52</w:t>
      </w:r>
    </w:p>
    <w:p w:rsidR="00F559A3" w:rsidRDefault="00F559A3" w:rsidP="00F559A3">
      <w:r>
        <w:t xml:space="preserve">    1824636-Л - од; 1824637-Л - аб</w:t>
      </w:r>
    </w:p>
    <w:p w:rsidR="00F559A3" w:rsidRDefault="00F559A3" w:rsidP="00F559A3">
      <w:r>
        <w:t xml:space="preserve">    Клюканов, Игорь Энгелевич( доктор филологических наук)</w:t>
      </w:r>
    </w:p>
    <w:p w:rsidR="00F559A3" w:rsidRDefault="00F559A3" w:rsidP="00F559A3">
      <w:r>
        <w:t>Сообщение и забытие / Игорь Клюканов; Российская академия наук ; Институт научной информации по общественным наукам. - Москва ; Санкт-Петербург : Центр гуманитарных инициатив, 2018. - 284, [2] с. : ил.; 22. - (Humanitas / гл. ред. и авт. проекта С. Я. Левит). - Библиогр.: с. 252-276. - Указ. имен: с. 277-284. - ISBN 978-5-98712-814-5 : 435,01</w:t>
      </w:r>
    </w:p>
    <w:p w:rsidR="00F559A3" w:rsidRDefault="00F559A3" w:rsidP="00F559A3">
      <w:r>
        <w:t xml:space="preserve">    Оглавление: </w:t>
      </w:r>
      <w:hyperlink r:id="rId187" w:history="1">
        <w:r w:rsidR="00C131BA" w:rsidRPr="00CD3615">
          <w:rPr>
            <w:rStyle w:val="a8"/>
          </w:rPr>
          <w:t>http://kitap.tatar.ru/ogl/nlrt/nbrt_obr_2557540.pdf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220. 87.1;   К90</w:t>
      </w:r>
    </w:p>
    <w:p w:rsidR="00F559A3" w:rsidRDefault="00F559A3" w:rsidP="00F559A3">
      <w:r>
        <w:t xml:space="preserve">    1806208-М - аб; 1806209-М - од</w:t>
      </w:r>
    </w:p>
    <w:p w:rsidR="00F559A3" w:rsidRDefault="00F559A3" w:rsidP="00F559A3">
      <w:r>
        <w:t xml:space="preserve">    Кумарасвами, Ананда Кентиш</w:t>
      </w:r>
    </w:p>
    <w:p w:rsidR="00F559A3" w:rsidRDefault="00F559A3" w:rsidP="00F559A3">
      <w:r>
        <w:t>Время и вечность / Ананда Кентиш Кумарасвами; перевод с английского А. А. Артамонова. - Санкт-Петербург : Русский Мiръ, 2017. - 317 с. - Библиогр. в тексте. - Загл. и авт. ориг.: Time and eternity / A. K. Coomaraswamy. - ISBN 978-5-904088-36-1 : 456,00</w:t>
      </w:r>
    </w:p>
    <w:p w:rsidR="00F559A3" w:rsidRDefault="00F559A3" w:rsidP="00F559A3">
      <w:r>
        <w:t xml:space="preserve">    Оглавление: </w:t>
      </w:r>
      <w:hyperlink r:id="rId188" w:history="1">
        <w:r w:rsidR="00C131BA" w:rsidRPr="00CD3615">
          <w:rPr>
            <w:rStyle w:val="a8"/>
          </w:rPr>
          <w:t>http://kitap.tatar.ru/ogl/nlrt/nbrt_obr_2550646.pdf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221. 87.8;   М23</w:t>
      </w:r>
    </w:p>
    <w:p w:rsidR="00F559A3" w:rsidRDefault="00F559A3" w:rsidP="00F559A3">
      <w:r>
        <w:t xml:space="preserve">    311094-Л - кх</w:t>
      </w:r>
    </w:p>
    <w:p w:rsidR="00F559A3" w:rsidRDefault="00F559A3" w:rsidP="00F559A3">
      <w:r>
        <w:t xml:space="preserve">    Манн, Юрий Владимирович</w:t>
      </w:r>
    </w:p>
    <w:p w:rsidR="00F559A3" w:rsidRDefault="00F559A3" w:rsidP="00F559A3">
      <w:r>
        <w:t>Русская философская эстетика(1820-1830-е годы) / Ю. Манн. - Москва : Искусство, 1969. - 304 с. - Библиогр. в подстроч. примеч. : 1,31</w:t>
      </w:r>
    </w:p>
    <w:p w:rsidR="00F559A3" w:rsidRDefault="00F559A3" w:rsidP="00F559A3"/>
    <w:p w:rsidR="00F559A3" w:rsidRDefault="00F559A3" w:rsidP="00F559A3">
      <w:r>
        <w:t>222. 87.2;   М27</w:t>
      </w:r>
    </w:p>
    <w:p w:rsidR="00F559A3" w:rsidRDefault="00F559A3" w:rsidP="00F559A3">
      <w:r>
        <w:t xml:space="preserve">    1817176-М - од; 1817177-М - аб</w:t>
      </w:r>
    </w:p>
    <w:p w:rsidR="00F559A3" w:rsidRDefault="00F559A3" w:rsidP="00F559A3">
      <w:r>
        <w:t xml:space="preserve">    Марков, Александр Викторович( д-р филол. наук, канд. филос. наук)</w:t>
      </w:r>
    </w:p>
    <w:p w:rsidR="00F559A3" w:rsidRDefault="00F559A3" w:rsidP="00F559A3">
      <w:r>
        <w:lastRenderedPageBreak/>
        <w:t>От знака к знанию : четыре лекции о том, как семиотика меняет мир / Александр Марков. - Москва : РИПОЛ классик, 2018. - 174 с. - (Лекции PRO-mini).. - ISBN 978-5-386-12188-4 : 593,80</w:t>
      </w:r>
    </w:p>
    <w:p w:rsidR="00F559A3" w:rsidRDefault="00F559A3" w:rsidP="00F559A3">
      <w:r>
        <w:t xml:space="preserve">    Оглавление: </w:t>
      </w:r>
      <w:hyperlink r:id="rId189" w:history="1">
        <w:r w:rsidR="00C131BA" w:rsidRPr="00CD3615">
          <w:rPr>
            <w:rStyle w:val="a8"/>
          </w:rPr>
          <w:t>http://kitap.tatar.ru/ogl/nlrt/nbrt_obr_2554352.pdf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223. 87.3(4);   Н70</w:t>
      </w:r>
    </w:p>
    <w:p w:rsidR="00F559A3" w:rsidRDefault="00F559A3" w:rsidP="00F559A3">
      <w:r>
        <w:t xml:space="preserve">    1830530-Л - аб</w:t>
      </w:r>
    </w:p>
    <w:p w:rsidR="00F559A3" w:rsidRDefault="00F559A3" w:rsidP="00F559A3">
      <w:r>
        <w:t xml:space="preserve">    Ницше, Фридрих Вильгельм</w:t>
      </w:r>
    </w:p>
    <w:p w:rsidR="00F559A3" w:rsidRDefault="00F559A3" w:rsidP="00F559A3">
      <w:r>
        <w:t>Так говорил Заратустра / Фридрих Ницше; [перевод с немецкого Ю. Антоновского]. - Санкт-Петербург : Азбука : Азбука-Аттикус, 2020. - 413, [1] с.; 21. - (Мировая классика).. - ISBN 978-5-389-17299-9 : 450,00</w:t>
      </w:r>
    </w:p>
    <w:p w:rsidR="00F559A3" w:rsidRDefault="00F559A3" w:rsidP="00F559A3">
      <w:r>
        <w:t xml:space="preserve">    Оглавление: </w:t>
      </w:r>
      <w:hyperlink r:id="rId190" w:history="1">
        <w:r w:rsidR="00C131BA" w:rsidRPr="00CD3615">
          <w:rPr>
            <w:rStyle w:val="a8"/>
          </w:rPr>
          <w:t>http://kitap.tatar.ru/ogl/nlrt/nbrt_obr_2568058.pdf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224. 87.3(0)4;   Н85</w:t>
      </w:r>
    </w:p>
    <w:p w:rsidR="00F559A3" w:rsidRDefault="00F559A3" w:rsidP="00F559A3">
      <w:r>
        <w:t xml:space="preserve">    1808374-Л - од; 1808375-Л - аб</w:t>
      </w:r>
    </w:p>
    <w:p w:rsidR="00F559A3" w:rsidRDefault="00F559A3" w:rsidP="00F559A3">
      <w:r>
        <w:t xml:space="preserve">    Нофал, Фарис Османович</w:t>
      </w:r>
    </w:p>
    <w:p w:rsidR="00F559A3" w:rsidRDefault="00F559A3" w:rsidP="00F559A3">
      <w:r>
        <w:t>Абу ал-Касим ал-Каби и закат багдадской школы мутазилизма / Ф. О. Нофал; отв. ред. А. В. Смирнов. - Москва : ЯСК : Садра, 2017. - 134 с. - (Философская мысль исламского мира: Исследования ; т. 9). - Библиогр.: с. 114-118. - Имен. указ.: с. 119-122. - Предм. указ.: с. 123-128. - Указ. араб. терминов и словосочетаний: с. 129-134. - ISBN 978-5-906859-32-7 : 288,00</w:t>
      </w:r>
    </w:p>
    <w:p w:rsidR="00F559A3" w:rsidRDefault="00F559A3" w:rsidP="00F559A3">
      <w:r>
        <w:t xml:space="preserve">    Оглавление: </w:t>
      </w:r>
      <w:hyperlink r:id="rId191" w:history="1">
        <w:r w:rsidR="00C131BA" w:rsidRPr="00CD3615">
          <w:rPr>
            <w:rStyle w:val="a8"/>
          </w:rPr>
          <w:t>http://kitap.tatar.ru/ogl/nlrt/nbrt_obr_2551198.pdf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225. 87.2;   П12</w:t>
      </w:r>
    </w:p>
    <w:p w:rsidR="00F559A3" w:rsidRDefault="00F559A3" w:rsidP="00F559A3">
      <w:r>
        <w:t xml:space="preserve">    1825386-Л - аб; 1825387-Л - од</w:t>
      </w:r>
    </w:p>
    <w:p w:rsidR="00F559A3" w:rsidRDefault="00F559A3" w:rsidP="00F559A3">
      <w:r>
        <w:t xml:space="preserve">    Павленко, Андрей Николаевич</w:t>
      </w:r>
    </w:p>
    <w:p w:rsidR="00F559A3" w:rsidRDefault="00F559A3" w:rsidP="00F559A3">
      <w:r>
        <w:t>Theoria vs observatio = Θεωρία vs Observātio : возвращение из обморока : [сборник статей] / Андрей Павленко; Институт философии РАН. - Санкт-Петербург : Алетейя, 2018. - 307 c. : ил.; 22. - Текст рус., англ. - Библиогр. в конце ст. и в подстроч. примеч.. - ISBN 978-5-907030-58-9 : 650,00</w:t>
      </w:r>
    </w:p>
    <w:p w:rsidR="00F559A3" w:rsidRDefault="00F559A3" w:rsidP="00F559A3">
      <w:r>
        <w:t xml:space="preserve">    Оглавление: </w:t>
      </w:r>
      <w:hyperlink r:id="rId192" w:history="1">
        <w:r w:rsidR="00C131BA" w:rsidRPr="00CD3615">
          <w:rPr>
            <w:rStyle w:val="a8"/>
          </w:rPr>
          <w:t>http://kitap.tatar.ru/ogl/nlrt/nbrt_obr_2557879.pdf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226. 87.3(2)5;   П52</w:t>
      </w:r>
    </w:p>
    <w:p w:rsidR="00F559A3" w:rsidRDefault="00F559A3" w:rsidP="00F559A3">
      <w:r>
        <w:t xml:space="preserve">    1804876-Л - аб; 1804877-Л - од</w:t>
      </w:r>
    </w:p>
    <w:p w:rsidR="00F559A3" w:rsidRDefault="00F559A3" w:rsidP="00F559A3">
      <w:r>
        <w:t xml:space="preserve">    Половинкин, Сергей Михайлович</w:t>
      </w:r>
    </w:p>
    <w:p w:rsidR="00F559A3" w:rsidRDefault="00F559A3" w:rsidP="00F559A3">
      <w:r>
        <w:t>Христианский персонализм священника Павла Флоренского / С. М. Половинкин; Российский государственный гуманитарный университет. - Москва, 2015. - 362 с. - Библиогр.: с. 354-362. - ISBN 978-5-72811-592-2 : 482,30</w:t>
      </w:r>
    </w:p>
    <w:p w:rsidR="00F559A3" w:rsidRDefault="00F559A3" w:rsidP="00F559A3">
      <w:r>
        <w:t xml:space="preserve">    Оглавление: </w:t>
      </w:r>
      <w:hyperlink r:id="rId193" w:history="1">
        <w:r w:rsidR="00C131BA" w:rsidRPr="00CD3615">
          <w:rPr>
            <w:rStyle w:val="a8"/>
          </w:rPr>
          <w:t>http://kitap.tatar.ru/ogl/nlrt/nbrt_obr_2548941.pdf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227. 87.7;   Р43</w:t>
      </w:r>
    </w:p>
    <w:p w:rsidR="00F559A3" w:rsidRDefault="00F559A3" w:rsidP="00F559A3">
      <w:r>
        <w:t xml:space="preserve">    1817078-М - од; 1817081-М - аб; 1817082-М - аб</w:t>
      </w:r>
    </w:p>
    <w:p w:rsidR="00F559A3" w:rsidRDefault="00F559A3" w:rsidP="00F559A3">
      <w:r>
        <w:t xml:space="preserve">    Рескин, Джон</w:t>
      </w:r>
    </w:p>
    <w:p w:rsidR="00F559A3" w:rsidRDefault="00F559A3" w:rsidP="00F559A3">
      <w:r>
        <w:t xml:space="preserve">Письма и советы женщинам и молодым девушкам : относительно платья, воспитания, брака, сферы деятельности, влияния, работы, прав и прочего / Джон Рёскин; [перевод с англ. Л.П. Никифорова;вступ. ст. О.В. Разумовской]. - Москва : Рипол Классик, 2020. - 356 </w:t>
      </w:r>
      <w:r>
        <w:lastRenderedPageBreak/>
        <w:t>с. : ил., портр.; 18. - (Поэтика). - Загл. ориг. и авт. ориг.: Letters and advice to ryoung girls and young ladies / John Ruskin. - ISBN 978-5-386-12042-9 : 450,00</w:t>
      </w:r>
    </w:p>
    <w:p w:rsidR="00F559A3" w:rsidRDefault="00F559A3" w:rsidP="00F559A3"/>
    <w:p w:rsidR="00F559A3" w:rsidRDefault="00F559A3" w:rsidP="00F559A3">
      <w:r>
        <w:t>228. 87.3(5);   С21</w:t>
      </w:r>
    </w:p>
    <w:p w:rsidR="00F559A3" w:rsidRDefault="00F559A3" w:rsidP="00F559A3">
      <w:r>
        <w:t xml:space="preserve">    1808282-Л - аб</w:t>
      </w:r>
    </w:p>
    <w:p w:rsidR="00F559A3" w:rsidRDefault="00F559A3" w:rsidP="00F559A3">
      <w:r>
        <w:t xml:space="preserve">    Сафави, Саййиди Салман</w:t>
      </w:r>
    </w:p>
    <w:p w:rsidR="00F559A3" w:rsidRDefault="00F559A3" w:rsidP="00F559A3">
      <w:r>
        <w:t>Жизнь и философское учение Муллы Садры / Саййид Салман Сафави; Российский университет дружбы народов ; перевод с английского языка Р. В. Псху. - Москва : ООО "Садра", 2020. - 160 с. - (Ислам: классика и современность).. - ISBN 978-5-907041-48-6 : 475,20</w:t>
      </w:r>
    </w:p>
    <w:p w:rsidR="00F559A3" w:rsidRDefault="00F559A3" w:rsidP="00F559A3">
      <w:r>
        <w:t xml:space="preserve">    Оглавление: </w:t>
      </w:r>
      <w:hyperlink r:id="rId194" w:history="1">
        <w:r w:rsidR="00C131BA" w:rsidRPr="00CD3615">
          <w:rPr>
            <w:rStyle w:val="a8"/>
          </w:rPr>
          <w:t>http://kitap.tatar.ru/ogl/nlrt/nbrt_obr_2551849.pdf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229. 87.3(4);   Ф82</w:t>
      </w:r>
    </w:p>
    <w:p w:rsidR="00F559A3" w:rsidRDefault="00F559A3" w:rsidP="00F559A3">
      <w:r>
        <w:t xml:space="preserve">    1806220-М - од; 1806221-М - аб</w:t>
      </w:r>
    </w:p>
    <w:p w:rsidR="00F559A3" w:rsidRDefault="00F559A3" w:rsidP="00F559A3">
      <w:r>
        <w:t xml:space="preserve">    Фрайер, Ханс</w:t>
      </w:r>
    </w:p>
    <w:p w:rsidR="00F559A3" w:rsidRDefault="00F559A3" w:rsidP="00F559A3">
      <w:r>
        <w:t>Теория объективного духа : введение в культурфилософию / Ханс Фрайер; перевод с немецкого Д. В. Кузницына. - Санкт-Петербург : Владимир Даль, 2013. - 359 с.; 18 см. - (ΠOΛIΣ). - Загл. и авт. ориг.: Theorie des objektiven Geistes / H. Freyer. - ISBN 978-5-93615-121-7 : 294,00</w:t>
      </w:r>
    </w:p>
    <w:p w:rsidR="00F559A3" w:rsidRDefault="00F559A3" w:rsidP="00F559A3">
      <w:r>
        <w:t xml:space="preserve">    Оглавление: </w:t>
      </w:r>
      <w:hyperlink r:id="rId195" w:history="1">
        <w:r w:rsidR="00C131BA" w:rsidRPr="00CD3615">
          <w:rPr>
            <w:rStyle w:val="a8"/>
          </w:rPr>
          <w:t>http://kitap.tatar.ru/ogl/nlrt/nbrt_obr_2549643.pdf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230. 87.3(0)4;   Х15</w:t>
      </w:r>
    </w:p>
    <w:p w:rsidR="00F559A3" w:rsidRDefault="00F559A3" w:rsidP="00F559A3">
      <w:r>
        <w:t xml:space="preserve">    1808364-Л - од; 1808365-Л - аб</w:t>
      </w:r>
    </w:p>
    <w:p w:rsidR="00F559A3" w:rsidRDefault="00F559A3" w:rsidP="00F559A3">
      <w:r>
        <w:t xml:space="preserve">    Хазиев, Валерий Семенович</w:t>
      </w:r>
    </w:p>
    <w:p w:rsidR="00F559A3" w:rsidRDefault="00F559A3" w:rsidP="00F559A3">
      <w:r>
        <w:t>Познание абсолюта в средневековом арабо-мусульманском рационализме : учебное пособие / В. С. Хазиев, Е. В. Хазиева; Федеральное государственное бюджетное образовательное учреждение высшего образования , "Башкирский государственный педагогический университет им. М. Акмуллы". - Москва : Садра, 2019. - 230 с. : табл. - Библиогр.: с. 179-181 (50 назв.), с. 224-227 и в подстроч. примеч.. - ISBN 978-5-907041-18-9 : 331,20</w:t>
      </w:r>
    </w:p>
    <w:p w:rsidR="00F559A3" w:rsidRDefault="00F559A3" w:rsidP="00F559A3">
      <w:r>
        <w:t xml:space="preserve">    Оглавление: </w:t>
      </w:r>
      <w:hyperlink r:id="rId196" w:history="1">
        <w:r w:rsidR="00C131BA" w:rsidRPr="00CD3615">
          <w:rPr>
            <w:rStyle w:val="a8"/>
          </w:rPr>
          <w:t>http://kitap.tatar.ru/ogl/nlrt/nbrt_obr_2551886.pdf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231. 87.8;   Ш51</w:t>
      </w:r>
    </w:p>
    <w:p w:rsidR="00F559A3" w:rsidRDefault="00F559A3" w:rsidP="00F559A3">
      <w:r>
        <w:t xml:space="preserve">    1817386-Л - од; 1817385-Л - кх</w:t>
      </w:r>
    </w:p>
    <w:p w:rsidR="00F559A3" w:rsidRDefault="00F559A3" w:rsidP="00F559A3">
      <w:r>
        <w:t xml:space="preserve">    Шестаков, Вячеслав Павлович</w:t>
      </w:r>
    </w:p>
    <w:p w:rsidR="00F559A3" w:rsidRDefault="00F559A3" w:rsidP="00F559A3">
      <w:r>
        <w:t>Анатомия английского юмора / Вячеслав Шестаков. - Москва : БуксМАрт, 2017. - 151 с. : ил., портр.; 25. - Библиогр.: с. 150-151. - ISBN 978-5-906190-73-4 : 895,29</w:t>
      </w:r>
    </w:p>
    <w:p w:rsidR="00F559A3" w:rsidRDefault="00F559A3" w:rsidP="00F559A3">
      <w:r>
        <w:t xml:space="preserve">    Оглавление: </w:t>
      </w:r>
      <w:hyperlink r:id="rId197" w:history="1">
        <w:r w:rsidR="00C131BA" w:rsidRPr="00CD3615">
          <w:rPr>
            <w:rStyle w:val="a8"/>
          </w:rPr>
          <w:t>http://kitap.tatar.ru/ogl/nlrt/nbrt_obr_2554024.pdf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t>232. 87.3(4);   Ш79</w:t>
      </w:r>
    </w:p>
    <w:p w:rsidR="00F559A3" w:rsidRDefault="00F559A3" w:rsidP="00F559A3">
      <w:r>
        <w:t xml:space="preserve">    1808985-Л - од; 1808984-Л - аб</w:t>
      </w:r>
    </w:p>
    <w:p w:rsidR="00F559A3" w:rsidRDefault="00F559A3" w:rsidP="00F559A3">
      <w:r>
        <w:t xml:space="preserve">    Шопенгауэр, Артур</w:t>
      </w:r>
    </w:p>
    <w:p w:rsidR="00F559A3" w:rsidRDefault="00F559A3" w:rsidP="00F559A3">
      <w:r>
        <w:t>Афоризмы житейской мудрости / Артур Шопенгауэр; [предисл. П. С. Гуревича]. - Москва : Канон+, 2016. - 262 с. : портр.; 21. - (История философии в памятниках). - Кн. фактически изд. в 2015 г.. - ISBN 978-5-88373-502-7 : 316,80</w:t>
      </w:r>
    </w:p>
    <w:p w:rsidR="00F559A3" w:rsidRDefault="00F559A3" w:rsidP="00F559A3">
      <w:r>
        <w:t xml:space="preserve">    Оглавление: </w:t>
      </w:r>
      <w:hyperlink r:id="rId198" w:history="1">
        <w:r w:rsidR="00C131BA" w:rsidRPr="00CD3615">
          <w:rPr>
            <w:rStyle w:val="a8"/>
          </w:rPr>
          <w:t>http://kitap.tatar.ru/ogl/nlrt/nbrt_obr_2551531.pdf</w:t>
        </w:r>
      </w:hyperlink>
    </w:p>
    <w:p w:rsidR="00C131BA" w:rsidRDefault="00C131BA" w:rsidP="00F559A3"/>
    <w:p w:rsidR="00F559A3" w:rsidRDefault="00F559A3" w:rsidP="00F559A3"/>
    <w:p w:rsidR="00F559A3" w:rsidRDefault="00F559A3" w:rsidP="00F559A3">
      <w:r>
        <w:lastRenderedPageBreak/>
        <w:t>233. 87.7;   Э73</w:t>
      </w:r>
    </w:p>
    <w:p w:rsidR="00F559A3" w:rsidRDefault="00F559A3" w:rsidP="00F559A3">
      <w:r>
        <w:t xml:space="preserve">    1816802-Л - аб; 1816803-Л - аб</w:t>
      </w:r>
    </w:p>
    <w:p w:rsidR="00F559A3" w:rsidRDefault="00F559A3" w:rsidP="00F559A3">
      <w:r>
        <w:t xml:space="preserve">    Эпштейн, Михаил Наумович( культуролог, филолог)</w:t>
      </w:r>
    </w:p>
    <w:p w:rsidR="00F559A3" w:rsidRDefault="00F559A3" w:rsidP="00F559A3">
      <w:r>
        <w:t>Любовь : [вдохновляющее путешествие по многогранному миру любви] / Михаил Эпштейн. - Москва : РИПОЛ классик, 2018. - 566 с. : цв. ил.; 21. - (Философия жизни). - Библиогр. в примеч.: с. 547-566 (127 назв.). - ISBN 978-5-386-10735-2 : 762,20</w:t>
      </w:r>
    </w:p>
    <w:p w:rsidR="00F559A3" w:rsidRDefault="00F559A3" w:rsidP="00F559A3">
      <w:r>
        <w:t xml:space="preserve">    Оглавление: </w:t>
      </w:r>
      <w:hyperlink r:id="rId199" w:history="1">
        <w:r w:rsidR="00C131BA" w:rsidRPr="00CD3615">
          <w:rPr>
            <w:rStyle w:val="a8"/>
          </w:rPr>
          <w:t>http://kitap.tatar.ru/ogl/nlrt/nbrt_obr_2555785.pdf</w:t>
        </w:r>
      </w:hyperlink>
    </w:p>
    <w:p w:rsidR="00C131BA" w:rsidRDefault="00C131BA" w:rsidP="00F559A3"/>
    <w:p w:rsidR="00F559A3" w:rsidRDefault="00F559A3" w:rsidP="00F559A3"/>
    <w:p w:rsidR="009D7928" w:rsidRDefault="009D7928" w:rsidP="00F559A3"/>
    <w:p w:rsidR="009D7928" w:rsidRDefault="009D7928" w:rsidP="009D7928">
      <w:pPr>
        <w:pStyle w:val="1"/>
      </w:pPr>
      <w:bookmarkStart w:id="24" w:name="_Toc84833047"/>
      <w:r>
        <w:t>Психология. (ББК 88)</w:t>
      </w:r>
      <w:bookmarkEnd w:id="24"/>
    </w:p>
    <w:p w:rsidR="009D7928" w:rsidRDefault="009D7928" w:rsidP="009D7928">
      <w:pPr>
        <w:pStyle w:val="1"/>
      </w:pPr>
    </w:p>
    <w:p w:rsidR="009D7928" w:rsidRDefault="009D7928" w:rsidP="009D7928">
      <w:r>
        <w:t>234. 88.352;   К24</w:t>
      </w:r>
    </w:p>
    <w:p w:rsidR="009D7928" w:rsidRDefault="009D7928" w:rsidP="009D7928">
      <w:r>
        <w:t xml:space="preserve">    1829487-Л - кх; 1829488-Л - кх; 1829489-Л - кх</w:t>
      </w:r>
    </w:p>
    <w:p w:rsidR="009D7928" w:rsidRDefault="009D7928" w:rsidP="009D7928">
      <w:r>
        <w:t xml:space="preserve">    Карниковски, Нина</w:t>
      </w:r>
    </w:p>
    <w:p w:rsidR="009D7928" w:rsidRDefault="009D7928" w:rsidP="009D7928">
      <w:r>
        <w:t>Хочу как они : выбрать себя и жить, занимаясь любимым делом / Нина Карниковски; перевод с английского Юлии Змеевой. - Москва : Манн, Иванов и Фербер, 2021. - 127, [1] c. : ил.. - ISBN 978-5-00169-364-2 : 200,00</w:t>
      </w:r>
    </w:p>
    <w:p w:rsidR="009D7928" w:rsidRDefault="009D7928" w:rsidP="009D7928">
      <w:r>
        <w:t xml:space="preserve">    Оглавление: </w:t>
      </w:r>
      <w:hyperlink r:id="rId200" w:history="1">
        <w:r w:rsidR="00C131BA" w:rsidRPr="00CD3615">
          <w:rPr>
            <w:rStyle w:val="a8"/>
          </w:rPr>
          <w:t>http://kitap.tatar.ru/ogl/nlrt/nbrt_obr_2573816.pdf</w:t>
        </w:r>
      </w:hyperlink>
    </w:p>
    <w:p w:rsidR="00C131BA" w:rsidRDefault="00C131BA" w:rsidP="009D7928"/>
    <w:p w:rsidR="009D7928" w:rsidRDefault="009D7928" w:rsidP="009D7928"/>
    <w:p w:rsidR="009D7928" w:rsidRDefault="009D7928" w:rsidP="009D7928">
      <w:r>
        <w:t>235. 88.7;   Л64</w:t>
      </w:r>
    </w:p>
    <w:p w:rsidR="009D7928" w:rsidRDefault="009D7928" w:rsidP="009D7928">
      <w:r>
        <w:t xml:space="preserve">    1808976-Л - од</w:t>
      </w:r>
    </w:p>
    <w:p w:rsidR="009D7928" w:rsidRDefault="009D7928" w:rsidP="009D7928">
      <w:r>
        <w:t xml:space="preserve">    Литвак, Лев Моисеевич</w:t>
      </w:r>
    </w:p>
    <w:p w:rsidR="009D7928" w:rsidRDefault="009D7928" w:rsidP="009D7928">
      <w:r>
        <w:t>"Жизнь после смерти": предсмертные переживания и природа психоза : опыт самонаблюдения и психоневрологического исследования / Лев Литвак; под ред. и со вступ. ст. проф. Д. И. Дубровского. - Изд. 2-е, перераб. и доп. - Москва : Канон+, 2007. - 672 с.; 21. - Библиогр.: с. 630-648. - Рез. на англ. яз.. - ISBN 978-5-88373-180-7 : 144,00</w:t>
      </w:r>
    </w:p>
    <w:p w:rsidR="009D7928" w:rsidRDefault="009D7928" w:rsidP="009D7928">
      <w:r>
        <w:t xml:space="preserve">    Оглавление: </w:t>
      </w:r>
      <w:hyperlink r:id="rId201" w:history="1">
        <w:r w:rsidR="00C131BA" w:rsidRPr="00CD3615">
          <w:rPr>
            <w:rStyle w:val="a8"/>
          </w:rPr>
          <w:t>http://kitap.tatar.ru/ogl/nlrt/nbrt_obr_2551545.pdf</w:t>
        </w:r>
      </w:hyperlink>
    </w:p>
    <w:p w:rsidR="00C131BA" w:rsidRDefault="00C131BA" w:rsidP="009D7928"/>
    <w:p w:rsidR="009D7928" w:rsidRDefault="009D7928" w:rsidP="009D7928"/>
    <w:p w:rsidR="009D7928" w:rsidRDefault="009D7928" w:rsidP="009D7928">
      <w:r>
        <w:t>236. 88.56;   Р93</w:t>
      </w:r>
    </w:p>
    <w:p w:rsidR="009D7928" w:rsidRDefault="009D7928" w:rsidP="009D7928">
      <w:r>
        <w:t xml:space="preserve">    1834119-Л - кх</w:t>
      </w:r>
    </w:p>
    <w:p w:rsidR="009D7928" w:rsidRDefault="009D7928" w:rsidP="009D7928">
      <w:r>
        <w:t xml:space="preserve">    Рызов, Игорь Романович</w:t>
      </w:r>
    </w:p>
    <w:p w:rsidR="009D7928" w:rsidRDefault="009D7928" w:rsidP="009D7928">
      <w:r>
        <w:t>Кремлевская школа переговоров / Игорь Рызов. - Москва : Эксмо, 2021. - 299, [1] c. : ил. - (Бизнес. Сенсация).. - ISBN 978-5-699-87149-0 : 574,00</w:t>
      </w:r>
    </w:p>
    <w:p w:rsidR="009D7928" w:rsidRDefault="009D7928" w:rsidP="009D7928">
      <w:r>
        <w:t xml:space="preserve">    Оглавление: </w:t>
      </w:r>
      <w:hyperlink r:id="rId202" w:history="1">
        <w:r w:rsidR="00C131BA" w:rsidRPr="00CD3615">
          <w:rPr>
            <w:rStyle w:val="a8"/>
          </w:rPr>
          <w:t>http://kitap.tatar.ru/ogl/nlrt/nbrt_obr_2581489.pdf</w:t>
        </w:r>
      </w:hyperlink>
    </w:p>
    <w:p w:rsidR="00C131BA" w:rsidRDefault="00C131BA" w:rsidP="009D7928"/>
    <w:p w:rsidR="009D7928" w:rsidRDefault="009D7928" w:rsidP="009D7928"/>
    <w:p w:rsidR="009D7928" w:rsidRDefault="009D7928" w:rsidP="009D7928">
      <w:r>
        <w:t>237. 88.3;   Т52</w:t>
      </w:r>
    </w:p>
    <w:p w:rsidR="009D7928" w:rsidRDefault="009D7928" w:rsidP="009D7928">
      <w:r>
        <w:t xml:space="preserve">    1817015-Л - аб</w:t>
      </w:r>
    </w:p>
    <w:p w:rsidR="009D7928" w:rsidRDefault="009D7928" w:rsidP="009D7928">
      <w:r>
        <w:t xml:space="preserve">    Толле, Эхкарт</w:t>
      </w:r>
    </w:p>
    <w:p w:rsidR="009D7928" w:rsidRDefault="009D7928" w:rsidP="009D7928">
      <w:r>
        <w:t>Новая земля. Пробуждение к своей жизненной цели / Экхарт Толле; пер. с англ. Г. Тимошинова. - Москва : Рипол-классик, 2020. - 367 c. - Загл. и авт. ориг.: A new earth / Eckhart Tolle. - ISBN 978-5-386-10279-1 : 399,00</w:t>
      </w:r>
    </w:p>
    <w:p w:rsidR="009D7928" w:rsidRDefault="009D7928" w:rsidP="009D7928">
      <w:r>
        <w:t xml:space="preserve">    Оглавление: </w:t>
      </w:r>
      <w:hyperlink r:id="rId203" w:history="1">
        <w:r w:rsidR="00C131BA" w:rsidRPr="00CD3615">
          <w:rPr>
            <w:rStyle w:val="a8"/>
          </w:rPr>
          <w:t>http://kitap.tatar.ru/ogl/nlrt/nbrt_obr_2555805.pdf</w:t>
        </w:r>
      </w:hyperlink>
    </w:p>
    <w:p w:rsidR="00C131BA" w:rsidRDefault="00C131BA" w:rsidP="009D7928"/>
    <w:p w:rsidR="009D7928" w:rsidRDefault="009D7928" w:rsidP="009D7928"/>
    <w:p w:rsidR="009D7928" w:rsidRDefault="009D7928" w:rsidP="009D7928">
      <w:r>
        <w:t>238. 88.9;   Т96</w:t>
      </w:r>
    </w:p>
    <w:p w:rsidR="009D7928" w:rsidRDefault="009D7928" w:rsidP="009D7928">
      <w:r>
        <w:lastRenderedPageBreak/>
        <w:t xml:space="preserve">    1829484-Л - кх; 1829485-Л - кх; 1829486-Л - кх</w:t>
      </w:r>
    </w:p>
    <w:p w:rsidR="009D7928" w:rsidRDefault="009D7928" w:rsidP="009D7928">
      <w:r>
        <w:t xml:space="preserve">    Тэнжерин, Эми</w:t>
      </w:r>
    </w:p>
    <w:p w:rsidR="009D7928" w:rsidRDefault="009D7928" w:rsidP="009D7928">
      <w:r>
        <w:t>Это мой день! : как наполнить жизнь творчеством, радостью и смыслом / Эми Тэнжерин; перевод с английского Ольги Терентьевой. - Москва : Манн, Иванов и Фербер, 2021. - 175, [1] с. : ил.. - ISBN 978-5-00169-036-8 : 300,00</w:t>
      </w:r>
    </w:p>
    <w:p w:rsidR="009D7928" w:rsidRDefault="009D7928" w:rsidP="009D7928">
      <w:r>
        <w:t xml:space="preserve">    Оглавление: </w:t>
      </w:r>
      <w:hyperlink r:id="rId204" w:history="1">
        <w:r w:rsidR="00C131BA" w:rsidRPr="00CD3615">
          <w:rPr>
            <w:rStyle w:val="a8"/>
          </w:rPr>
          <w:t>http://kitap.tatar.ru/ogl/nlrt/nbrt_obr_2573811.pdf</w:t>
        </w:r>
      </w:hyperlink>
    </w:p>
    <w:p w:rsidR="00C131BA" w:rsidRDefault="00C131BA" w:rsidP="009D7928"/>
    <w:p w:rsidR="009D7928" w:rsidRDefault="009D7928" w:rsidP="009D7928"/>
    <w:p w:rsidR="009D7928" w:rsidRDefault="009D7928" w:rsidP="009D7928">
      <w:r>
        <w:t>239. 88.53;   Ф51</w:t>
      </w:r>
    </w:p>
    <w:p w:rsidR="009D7928" w:rsidRDefault="009D7928" w:rsidP="009D7928">
      <w:r>
        <w:t xml:space="preserve">    1815263-Л - од; 1815264-Л - аб; 1815265-Л - аб</w:t>
      </w:r>
    </w:p>
    <w:p w:rsidR="009D7928" w:rsidRDefault="009D7928" w:rsidP="009D7928">
      <w:r>
        <w:t xml:space="preserve">    Филатов, Алексей</w:t>
      </w:r>
    </w:p>
    <w:p w:rsidR="009D7928" w:rsidRDefault="009D7928" w:rsidP="009D7928">
      <w:r>
        <w:t>Психодиагностика : как научиться разбираться в людях и прогнозировать их поведение : [книга-тренажер] / Алексей Филатов. - Москва : АСТ : Времена, 2020. - 414, [1] с. : табл.; 21. - (Практический тренинг). - (Книга-тренажер). - На обл. подзаг.: как разбираться в людях и прогнозировать их поведение. - ISBN 978-5-17-110909-7 : 392,37</w:t>
      </w:r>
    </w:p>
    <w:p w:rsidR="009D7928" w:rsidRDefault="009D7928" w:rsidP="009D7928">
      <w:r>
        <w:t xml:space="preserve">    Оглавление: </w:t>
      </w:r>
      <w:hyperlink r:id="rId205" w:history="1">
        <w:r w:rsidR="00C131BA" w:rsidRPr="00CD3615">
          <w:rPr>
            <w:rStyle w:val="a8"/>
          </w:rPr>
          <w:t>http://kitap.tatar.ru/ogl/nlrt/nbrt_obr_2554100.pdf</w:t>
        </w:r>
      </w:hyperlink>
    </w:p>
    <w:p w:rsidR="00C131BA" w:rsidRDefault="00C131BA" w:rsidP="009D7928"/>
    <w:p w:rsidR="009D7928" w:rsidRDefault="009D7928" w:rsidP="009D7928"/>
    <w:p w:rsidR="002A0D3C" w:rsidRDefault="002A0D3C" w:rsidP="009D7928"/>
    <w:p w:rsidR="002A0D3C" w:rsidRDefault="002A0D3C" w:rsidP="002A0D3C">
      <w:pPr>
        <w:pStyle w:val="1"/>
      </w:pPr>
      <w:bookmarkStart w:id="25" w:name="_Toc84833048"/>
      <w:r>
        <w:t>Литература универсального содержания (ББК 9)</w:t>
      </w:r>
      <w:bookmarkEnd w:id="25"/>
    </w:p>
    <w:p w:rsidR="002A0D3C" w:rsidRDefault="002A0D3C" w:rsidP="002A0D3C">
      <w:pPr>
        <w:pStyle w:val="1"/>
      </w:pPr>
    </w:p>
    <w:p w:rsidR="002A0D3C" w:rsidRDefault="002A0D3C" w:rsidP="002A0D3C">
      <w:r>
        <w:t>240. 91;   К29</w:t>
      </w:r>
    </w:p>
    <w:p w:rsidR="002A0D3C" w:rsidRDefault="002A0D3C" w:rsidP="002A0D3C">
      <w:r>
        <w:t xml:space="preserve">    1808296-Л - рф; 1808297-Л - од</w:t>
      </w:r>
    </w:p>
    <w:p w:rsidR="002A0D3C" w:rsidRDefault="002A0D3C" w:rsidP="002A0D3C">
      <w:r>
        <w:t xml:space="preserve">    Каталог арабских рукописей и старопечатных книг : коллекция Дийа'аддина Йусуф-хаджжи ал-Курихи / А. Р. Шихсаидов, А. Р. Наврузов, З. Ш. Закарияев, Н. Г. Мамед-заде; Министерство образования и науки России, Дагестанский государственный университет; Российская академия наук, Дагестанский научный центр, Институт историии, археологии и этнографии. - Москва : Восточная литература, 2011. - 157, [1] с., [16] л. ил.; 21 см. - Библиогр.: с. 156-158. - ISBN 978-5-02-036497-4 : 159,84</w:t>
      </w:r>
    </w:p>
    <w:p w:rsidR="002A0D3C" w:rsidRDefault="002A0D3C" w:rsidP="002A0D3C">
      <w:r>
        <w:t xml:space="preserve">    Оглавление: </w:t>
      </w:r>
      <w:hyperlink r:id="rId206" w:history="1">
        <w:r w:rsidR="00C131BA" w:rsidRPr="00CD3615">
          <w:rPr>
            <w:rStyle w:val="a8"/>
          </w:rPr>
          <w:t>http://kitap.tatar.ru/ogl/nlrt/nbrt_obr_2552166.pdf</w:t>
        </w:r>
      </w:hyperlink>
    </w:p>
    <w:p w:rsidR="00C131BA" w:rsidRDefault="00C131BA" w:rsidP="002A0D3C"/>
    <w:p w:rsidR="002A0D3C" w:rsidRDefault="002A0D3C" w:rsidP="002A0D3C"/>
    <w:p w:rsidR="002A0D3C" w:rsidRDefault="002A0D3C" w:rsidP="002A0D3C">
      <w:r>
        <w:t>241. 94;   Ф42</w:t>
      </w:r>
    </w:p>
    <w:p w:rsidR="002A0D3C" w:rsidRDefault="002A0D3C" w:rsidP="002A0D3C">
      <w:r>
        <w:t xml:space="preserve">    1822911-Л - од; 1822912-Л - кх</w:t>
      </w:r>
    </w:p>
    <w:p w:rsidR="002A0D3C" w:rsidRDefault="002A0D3C" w:rsidP="002A0D3C">
      <w:r>
        <w:t xml:space="preserve">    Феоктистов, Генадий Георгиевич</w:t>
      </w:r>
    </w:p>
    <w:p w:rsidR="002A0D3C" w:rsidRDefault="002A0D3C" w:rsidP="002A0D3C">
      <w:r>
        <w:t>Слова: сказанные и прочитанные / Г. Г. Феоктистов. - Санкт-Петербург : Алетейя, 2018. - 358 с.. - ISBN 978-5-907030-50-3 : 600,01</w:t>
      </w:r>
    </w:p>
    <w:p w:rsidR="002A0D3C" w:rsidRDefault="002A0D3C" w:rsidP="002A0D3C">
      <w:r>
        <w:t xml:space="preserve">    Оглавление: </w:t>
      </w:r>
      <w:hyperlink r:id="rId207" w:history="1">
        <w:r w:rsidR="00C131BA" w:rsidRPr="00CD3615">
          <w:rPr>
            <w:rStyle w:val="a8"/>
          </w:rPr>
          <w:t>http://kitap.tatar.ru/ogl/nlrt/nbrt_obr_2557050.pdf</w:t>
        </w:r>
      </w:hyperlink>
    </w:p>
    <w:p w:rsidR="00C131BA" w:rsidRDefault="00C131BA" w:rsidP="002A0D3C">
      <w:bookmarkStart w:id="26" w:name="_GoBack"/>
      <w:bookmarkEnd w:id="26"/>
    </w:p>
    <w:p w:rsidR="002A0D3C" w:rsidRDefault="002A0D3C" w:rsidP="002A0D3C"/>
    <w:p w:rsidR="002A0D3C" w:rsidRDefault="002A0D3C" w:rsidP="002A0D3C"/>
    <w:p w:rsidR="002A0D3C" w:rsidRDefault="002A0D3C" w:rsidP="002A0D3C">
      <w:pPr>
        <w:pStyle w:val="1"/>
      </w:pPr>
      <w:bookmarkStart w:id="27" w:name="_Toc84833049"/>
      <w:r>
        <w:t>Неизвестный ББК и/или УДК</w:t>
      </w:r>
      <w:bookmarkEnd w:id="27"/>
    </w:p>
    <w:p w:rsidR="002A0D3C" w:rsidRDefault="002A0D3C" w:rsidP="002A0D3C">
      <w:r>
        <w:t>242. ;   Т78</w:t>
      </w:r>
    </w:p>
    <w:p w:rsidR="002A0D3C" w:rsidRDefault="002A0D3C" w:rsidP="002A0D3C">
      <w:r>
        <w:t xml:space="preserve">    259943-Л - кх</w:t>
      </w:r>
    </w:p>
    <w:p w:rsidR="002A0D3C" w:rsidRDefault="002A0D3C" w:rsidP="002A0D3C">
      <w:r>
        <w:t xml:space="preserve">    Трумбачев, Владимир Федорович</w:t>
      </w:r>
    </w:p>
    <w:p w:rsidR="002A0D3C" w:rsidRDefault="002A0D3C" w:rsidP="002A0D3C">
      <w:r>
        <w:t xml:space="preserve">Измерение напряжений и деформаций методом фотоупругих покрытий / В. Ф. Трумбачев, Г. А. Катков; Академия наук СССР ; Министерство угольной промышленности СССР ; </w:t>
      </w:r>
      <w:r>
        <w:lastRenderedPageBreak/>
        <w:t>Институт горного дела им. А. А. Скочинского ; Отв. ред. канд. техн. наук Ю. М. Либерман. - Москва : Наука, 1966. - 115 с. : ил., схемы, табл. - Библиогр.: с. 109-114 : 0,43</w:t>
      </w:r>
    </w:p>
    <w:p w:rsidR="002A0D3C" w:rsidRDefault="002A0D3C" w:rsidP="002A0D3C"/>
    <w:p w:rsidR="002A0D3C" w:rsidRDefault="002A0D3C" w:rsidP="002A0D3C">
      <w:r>
        <w:t>243. ;   С48</w:t>
      </w:r>
    </w:p>
    <w:p w:rsidR="002A0D3C" w:rsidRDefault="002A0D3C" w:rsidP="002A0D3C">
      <w:r>
        <w:t xml:space="preserve">    312147-Л - кх</w:t>
      </w:r>
    </w:p>
    <w:p w:rsidR="002A0D3C" w:rsidRDefault="002A0D3C" w:rsidP="002A0D3C">
      <w:r>
        <w:t xml:space="preserve">    Словарь русских народных говоров / Рос. акад. наук. Ин-т лингвист. исслед.; [Гл. ред. Ф. П. Филин]. - 2. изд. - Ленинград : Наука, 1969. - 22 см.. - ISBN 5-02-027056-3 (в пер.). - Вып. 4 :  В - Военки / Академия наук СССР ; Институт русского языка, Словарный сектор. - 1969. - 355, [1] с. : 1,17</w:t>
      </w:r>
    </w:p>
    <w:p w:rsidR="002A0D3C" w:rsidRDefault="002A0D3C" w:rsidP="002A0D3C"/>
    <w:p w:rsidR="00354AAC" w:rsidRPr="00EB178A" w:rsidRDefault="00354AAC" w:rsidP="002A0D3C"/>
    <w:sectPr w:rsidR="00354AAC" w:rsidRPr="00EB178A">
      <w:headerReference w:type="even" r:id="rId208"/>
      <w:headerReference w:type="default" r:id="rId20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38" w:rsidRDefault="00EF0A38">
      <w:r>
        <w:separator/>
      </w:r>
    </w:p>
  </w:endnote>
  <w:endnote w:type="continuationSeparator" w:id="0">
    <w:p w:rsidR="00EF0A38" w:rsidRDefault="00EF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38" w:rsidRDefault="00EF0A38">
      <w:r>
        <w:separator/>
      </w:r>
    </w:p>
  </w:footnote>
  <w:footnote w:type="continuationSeparator" w:id="0">
    <w:p w:rsidR="00EF0A38" w:rsidRDefault="00EF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C" w:rsidRDefault="002A0D3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D3C" w:rsidRDefault="002A0D3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C" w:rsidRDefault="002A0D3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1BA">
      <w:rPr>
        <w:rStyle w:val="a5"/>
        <w:noProof/>
      </w:rPr>
      <w:t>47</w:t>
    </w:r>
    <w:r>
      <w:rPr>
        <w:rStyle w:val="a5"/>
      </w:rPr>
      <w:fldChar w:fldCharType="end"/>
    </w:r>
  </w:p>
  <w:p w:rsidR="002A0D3C" w:rsidRDefault="002A0D3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7"/>
    <w:rsid w:val="00040D57"/>
    <w:rsid w:val="00213006"/>
    <w:rsid w:val="002A0D3C"/>
    <w:rsid w:val="003176A9"/>
    <w:rsid w:val="00354AAC"/>
    <w:rsid w:val="003A2136"/>
    <w:rsid w:val="004F6E29"/>
    <w:rsid w:val="005F764F"/>
    <w:rsid w:val="00701506"/>
    <w:rsid w:val="007368E0"/>
    <w:rsid w:val="00782E3D"/>
    <w:rsid w:val="007C1698"/>
    <w:rsid w:val="007D3109"/>
    <w:rsid w:val="007F79FC"/>
    <w:rsid w:val="00822421"/>
    <w:rsid w:val="00883866"/>
    <w:rsid w:val="00896541"/>
    <w:rsid w:val="00970BFD"/>
    <w:rsid w:val="009762F7"/>
    <w:rsid w:val="009D7928"/>
    <w:rsid w:val="009F3FE8"/>
    <w:rsid w:val="00A42D69"/>
    <w:rsid w:val="00A941F3"/>
    <w:rsid w:val="00C131BA"/>
    <w:rsid w:val="00C53E69"/>
    <w:rsid w:val="00CD646D"/>
    <w:rsid w:val="00D04EED"/>
    <w:rsid w:val="00D95367"/>
    <w:rsid w:val="00DA0C29"/>
    <w:rsid w:val="00DD63F6"/>
    <w:rsid w:val="00E21BF2"/>
    <w:rsid w:val="00E715BD"/>
    <w:rsid w:val="00E96B33"/>
    <w:rsid w:val="00EB178A"/>
    <w:rsid w:val="00EF0A38"/>
    <w:rsid w:val="00F559A3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A0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A0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550798.pdf" TargetMode="External"/><Relationship Id="rId21" Type="http://schemas.openxmlformats.org/officeDocument/2006/relationships/hyperlink" Target="http://kitap.tatar.ru/ogl/nlrt/nbrt_obr_2586460.pdf" TargetMode="External"/><Relationship Id="rId42" Type="http://schemas.openxmlformats.org/officeDocument/2006/relationships/hyperlink" Target="http://kitap.tatar.ru/ogl/nlrt/nbrt_obr_2585715.pdf" TargetMode="External"/><Relationship Id="rId63" Type="http://schemas.openxmlformats.org/officeDocument/2006/relationships/hyperlink" Target="http://kitap.tatar.ru/ogl/nlrt/nbrt_obr_2561994.pdf" TargetMode="External"/><Relationship Id="rId84" Type="http://schemas.openxmlformats.org/officeDocument/2006/relationships/hyperlink" Target="http://kitap.tatar.ru/ogl/nlrt/nbrt_obr_2551057.pdf" TargetMode="External"/><Relationship Id="rId138" Type="http://schemas.openxmlformats.org/officeDocument/2006/relationships/hyperlink" Target="http://kitap.tatar.ru/ogl/nlrt/nbrt_obr_2574792.pdf" TargetMode="External"/><Relationship Id="rId159" Type="http://schemas.openxmlformats.org/officeDocument/2006/relationships/hyperlink" Target="http://kitap.tatar.ru/ogl/nlrt/nbrt_obr_2586847.pdf" TargetMode="External"/><Relationship Id="rId170" Type="http://schemas.openxmlformats.org/officeDocument/2006/relationships/hyperlink" Target="http://kitap.tatar.ru/ogl/nlrt/nbrt_obr_2551762.pdf" TargetMode="External"/><Relationship Id="rId191" Type="http://schemas.openxmlformats.org/officeDocument/2006/relationships/hyperlink" Target="http://kitap.tatar.ru/ogl/nlrt/nbrt_obr_2551198.pdf" TargetMode="External"/><Relationship Id="rId205" Type="http://schemas.openxmlformats.org/officeDocument/2006/relationships/hyperlink" Target="http://kitap.tatar.ru/ogl/nlrt/nbrt_obr_2554100.pdf" TargetMode="External"/><Relationship Id="rId107" Type="http://schemas.openxmlformats.org/officeDocument/2006/relationships/hyperlink" Target="http://kitap.tatar.ru/ogl/nlrt/nbrt_4z1_1590134.pdf" TargetMode="External"/><Relationship Id="rId11" Type="http://schemas.openxmlformats.org/officeDocument/2006/relationships/hyperlink" Target="http://kitap.tatar.ru/ogl/nlrt/nbrt_obr_2567918.pdf" TargetMode="External"/><Relationship Id="rId32" Type="http://schemas.openxmlformats.org/officeDocument/2006/relationships/hyperlink" Target="http://kitap.tatar.ru/ogl/nlrt/nbrt_obr_2585704.pdf" TargetMode="External"/><Relationship Id="rId37" Type="http://schemas.openxmlformats.org/officeDocument/2006/relationships/hyperlink" Target="http://kitap.tatar.ru/ogl/nlrt/nbrt_obr_2585991.pdf" TargetMode="External"/><Relationship Id="rId53" Type="http://schemas.openxmlformats.org/officeDocument/2006/relationships/hyperlink" Target="http://kitap.tatar.ru/ogl/nlrt/nbrt_obr_2546387.pdf" TargetMode="External"/><Relationship Id="rId58" Type="http://schemas.openxmlformats.org/officeDocument/2006/relationships/hyperlink" Target="http://kitap.tatar.ru/ogl/nlrt/nbrt_obr_2548273.pdf" TargetMode="External"/><Relationship Id="rId74" Type="http://schemas.openxmlformats.org/officeDocument/2006/relationships/hyperlink" Target="http://kitap.tatar.ru/ogl/nlrt/nbrt_obr_2516808.pdf" TargetMode="External"/><Relationship Id="rId79" Type="http://schemas.openxmlformats.org/officeDocument/2006/relationships/hyperlink" Target="http://kitap.tatar.ru/ogl/nlrt/nbrt_obr_2551295.pdf" TargetMode="External"/><Relationship Id="rId102" Type="http://schemas.openxmlformats.org/officeDocument/2006/relationships/hyperlink" Target="http://kitap.tatar.ru/ogl/nlrt/nbrt_obr_2572891.pdf" TargetMode="External"/><Relationship Id="rId123" Type="http://schemas.openxmlformats.org/officeDocument/2006/relationships/hyperlink" Target="http://kitap.tatar.ru/ogl/nlrt/nbrt_obr_2587510.pdf" TargetMode="External"/><Relationship Id="rId128" Type="http://schemas.openxmlformats.org/officeDocument/2006/relationships/hyperlink" Target="http://kitap.tatar.ru/ogl/nlrt/nbrt_obr_2586626.pdf" TargetMode="External"/><Relationship Id="rId144" Type="http://schemas.openxmlformats.org/officeDocument/2006/relationships/hyperlink" Target="http://kitap.tatar.ru/ogl/nlrt/nbrt_obr_2574852.pdf" TargetMode="External"/><Relationship Id="rId149" Type="http://schemas.openxmlformats.org/officeDocument/2006/relationships/hyperlink" Target="http://kitap.tatar.ru/ogl/nlrt/nbrt_obr_217920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551458.pdf" TargetMode="External"/><Relationship Id="rId95" Type="http://schemas.openxmlformats.org/officeDocument/2006/relationships/hyperlink" Target="http://kitap.tatar.ru/ogl/nlrt/nbrt_obr_2551050.pdf" TargetMode="External"/><Relationship Id="rId160" Type="http://schemas.openxmlformats.org/officeDocument/2006/relationships/hyperlink" Target="http://kitap.tatar.ru/ogl/nlrt/nbrt_obr_2579085.pdf" TargetMode="External"/><Relationship Id="rId165" Type="http://schemas.openxmlformats.org/officeDocument/2006/relationships/hyperlink" Target="http://kitap.tatar.ru/ogl/nlrt/nbrt_obr_2552179.pdf" TargetMode="External"/><Relationship Id="rId181" Type="http://schemas.openxmlformats.org/officeDocument/2006/relationships/hyperlink" Target="http://kitap.tatar.ru/ogl/nlrt/nbrt_obr_2523144.pdf" TargetMode="External"/><Relationship Id="rId186" Type="http://schemas.openxmlformats.org/officeDocument/2006/relationships/hyperlink" Target="http://kitap.tatar.ru/ogl/nlrt/nbrt_obr_2552695.pdf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kitap.tatar.ru/ogl/nlrt/nbrt_obr_2586508.pdf" TargetMode="External"/><Relationship Id="rId27" Type="http://schemas.openxmlformats.org/officeDocument/2006/relationships/hyperlink" Target="http://kitap.tatar.ru/ogl/nlrt/nbrt_obr_2585448.pdf" TargetMode="External"/><Relationship Id="rId43" Type="http://schemas.openxmlformats.org/officeDocument/2006/relationships/hyperlink" Target="http://kitap.tatar.ru/ogl/nlrt/nbrt_obr_2585354.pdf" TargetMode="External"/><Relationship Id="rId48" Type="http://schemas.openxmlformats.org/officeDocument/2006/relationships/hyperlink" Target="http://kitap.tatar.ru/ogl/nlrt/nbrt_obr_2551726.pdf" TargetMode="External"/><Relationship Id="rId64" Type="http://schemas.openxmlformats.org/officeDocument/2006/relationships/hyperlink" Target="http://kitap.tatar.ru/ogl/nlrt/nbrt_obr_2548628.pdf" TargetMode="External"/><Relationship Id="rId69" Type="http://schemas.openxmlformats.org/officeDocument/2006/relationships/hyperlink" Target="http://kitap.tatar.ru/ogl/nlrt/nbrt_obr_2552212.pdf" TargetMode="External"/><Relationship Id="rId113" Type="http://schemas.openxmlformats.org/officeDocument/2006/relationships/hyperlink" Target="http://kitap.tatar.ru/ogl/nlrt/nbrt_obr_2587527.pdf" TargetMode="External"/><Relationship Id="rId118" Type="http://schemas.openxmlformats.org/officeDocument/2006/relationships/hyperlink" Target="http://kitap.tatar.ru/ogl/nlrt/nbrt_obr_2587620.pdf" TargetMode="External"/><Relationship Id="rId134" Type="http://schemas.openxmlformats.org/officeDocument/2006/relationships/hyperlink" Target="http://kitap.tatar.ru/ogl/nlrt/nbrt_obr_2587210.pdf" TargetMode="External"/><Relationship Id="rId139" Type="http://schemas.openxmlformats.org/officeDocument/2006/relationships/hyperlink" Target="http://kitap.tatar.ru/ogl/nlrt/nbrt_obr_2574893.pdf" TargetMode="External"/><Relationship Id="rId80" Type="http://schemas.openxmlformats.org/officeDocument/2006/relationships/hyperlink" Target="http://kitap.tatar.ru/ogl/nlrt/nbrt_obr_2551528.pdf" TargetMode="External"/><Relationship Id="rId85" Type="http://schemas.openxmlformats.org/officeDocument/2006/relationships/hyperlink" Target="http://kitap.tatar.ru/ogl/nlrt/nbrt_obr_2558648.pdf" TargetMode="External"/><Relationship Id="rId150" Type="http://schemas.openxmlformats.org/officeDocument/2006/relationships/hyperlink" Target="http://kitap.tatar.ru/ogl/nlrt/nbrt_obr_2574958.pdf" TargetMode="External"/><Relationship Id="rId155" Type="http://schemas.openxmlformats.org/officeDocument/2006/relationships/hyperlink" Target="http://kitap.tatar.ru/ogl/nlrt/nbrt_obr_2287075.pdf" TargetMode="External"/><Relationship Id="rId171" Type="http://schemas.openxmlformats.org/officeDocument/2006/relationships/hyperlink" Target="http://kitap.tatar.ru/ogl/nlrt/nbrt_obr_2551841.pdf" TargetMode="External"/><Relationship Id="rId176" Type="http://schemas.openxmlformats.org/officeDocument/2006/relationships/hyperlink" Target="http://kitap.tatar.ru/ogl/nlrt/nbrt_obr_2552398.pdf" TargetMode="External"/><Relationship Id="rId192" Type="http://schemas.openxmlformats.org/officeDocument/2006/relationships/hyperlink" Target="http://kitap.tatar.ru/ogl/nlrt/nbrt_obr_2557879.pdf" TargetMode="External"/><Relationship Id="rId197" Type="http://schemas.openxmlformats.org/officeDocument/2006/relationships/hyperlink" Target="http://kitap.tatar.ru/ogl/nlrt/nbrt_obr_2554024.pdf" TargetMode="External"/><Relationship Id="rId206" Type="http://schemas.openxmlformats.org/officeDocument/2006/relationships/hyperlink" Target="http://kitap.tatar.ru/ogl/nlrt/nbrt_obr_2552166.pdf" TargetMode="External"/><Relationship Id="rId201" Type="http://schemas.openxmlformats.org/officeDocument/2006/relationships/hyperlink" Target="http://kitap.tatar.ru/ogl/nlrt/nbrt_obr_2551545.pdf" TargetMode="External"/><Relationship Id="rId12" Type="http://schemas.openxmlformats.org/officeDocument/2006/relationships/hyperlink" Target="http://kitap.tatar.ru/ogl/nlrt/nbrt_obr_2586650.pdf" TargetMode="External"/><Relationship Id="rId17" Type="http://schemas.openxmlformats.org/officeDocument/2006/relationships/hyperlink" Target="http://kitap.tatar.ru/ogl/nlrt/nbrt_obr_2586168.pdf" TargetMode="External"/><Relationship Id="rId33" Type="http://schemas.openxmlformats.org/officeDocument/2006/relationships/hyperlink" Target="http://kitap.tatar.ru/ogl/nlrt/nbrt_obr_2585968.pdf" TargetMode="External"/><Relationship Id="rId38" Type="http://schemas.openxmlformats.org/officeDocument/2006/relationships/hyperlink" Target="http://kitap.tatar.ru/ogl/nlrt/nbrt_obr_2583960.pdf" TargetMode="External"/><Relationship Id="rId59" Type="http://schemas.openxmlformats.org/officeDocument/2006/relationships/hyperlink" Target="http://kitap.tatar.ru/ogl/nlrt/nbrt_obr_2524749.pdf" TargetMode="External"/><Relationship Id="rId103" Type="http://schemas.openxmlformats.org/officeDocument/2006/relationships/hyperlink" Target="http://kitap.tatar.ru/ogl/nlrt/nbrt_obr_2555741.pdf" TargetMode="External"/><Relationship Id="rId108" Type="http://schemas.openxmlformats.org/officeDocument/2006/relationships/hyperlink" Target="http://kitap.tatar.ru/ogl/nlrt/nbrt_obr_2587534.pdf" TargetMode="External"/><Relationship Id="rId124" Type="http://schemas.openxmlformats.org/officeDocument/2006/relationships/hyperlink" Target="http://kitap.tatar.ru/ogl/nlrt/nbrt_obr_2587787.pdf" TargetMode="External"/><Relationship Id="rId129" Type="http://schemas.openxmlformats.org/officeDocument/2006/relationships/hyperlink" Target="http://kitap.tatar.ru/ogl/nlrt/nbrt_obr_2587536.pdf" TargetMode="External"/><Relationship Id="rId54" Type="http://schemas.openxmlformats.org/officeDocument/2006/relationships/hyperlink" Target="http://kitap.tatar.ru/ogl/nlrt/nbrt_obr_2558390.pdf" TargetMode="External"/><Relationship Id="rId70" Type="http://schemas.openxmlformats.org/officeDocument/2006/relationships/hyperlink" Target="http://kitap.tatar.ru/ogl/nlrt/nbrt_obr_2550158.pdf" TargetMode="External"/><Relationship Id="rId75" Type="http://schemas.openxmlformats.org/officeDocument/2006/relationships/hyperlink" Target="http://kitap.tatar.ru/ogl/nlrt/nbrt_obr_2551045.pdf" TargetMode="External"/><Relationship Id="rId91" Type="http://schemas.openxmlformats.org/officeDocument/2006/relationships/hyperlink" Target="http://kitap.tatar.ru/ogl/nlrt/nbrt_obr_2549927.pdf" TargetMode="External"/><Relationship Id="rId96" Type="http://schemas.openxmlformats.org/officeDocument/2006/relationships/hyperlink" Target="http://kitap.tatar.ru/ogl/nlrt/nbrt_obr_2558202.pdf" TargetMode="External"/><Relationship Id="rId140" Type="http://schemas.openxmlformats.org/officeDocument/2006/relationships/hyperlink" Target="http://kitap.tatar.ru/ogl/nlrt/nbrt_obr_2586826.pdf" TargetMode="External"/><Relationship Id="rId145" Type="http://schemas.openxmlformats.org/officeDocument/2006/relationships/hyperlink" Target="http://kitap.tatar.ru/ogl/nlrt/nbrt_obr_2586832.pdf" TargetMode="External"/><Relationship Id="rId161" Type="http://schemas.openxmlformats.org/officeDocument/2006/relationships/hyperlink" Target="http://kitap.tatar.ru/ogl/nlrt/nbrt_obr_2573154.pdf" TargetMode="External"/><Relationship Id="rId166" Type="http://schemas.openxmlformats.org/officeDocument/2006/relationships/hyperlink" Target="http://kitap.tatar.ru/ogl/nlrt/nbrt_obr_2552174.pdf" TargetMode="External"/><Relationship Id="rId182" Type="http://schemas.openxmlformats.org/officeDocument/2006/relationships/hyperlink" Target="http://kitap.tatar.ru/ogl/nlrt/nbrt_obr_2553840.pdf" TargetMode="External"/><Relationship Id="rId187" Type="http://schemas.openxmlformats.org/officeDocument/2006/relationships/hyperlink" Target="http://kitap.tatar.ru/ogl/nlrt/nbrt_obr_255754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kitap.tatar.ru/ogl/nlrt/nbrt_obr_2584694.pdf" TargetMode="External"/><Relationship Id="rId28" Type="http://schemas.openxmlformats.org/officeDocument/2006/relationships/hyperlink" Target="http://kitap.tatar.ru/ogl/nlrt/nbrt_obr_2585521.pdf" TargetMode="External"/><Relationship Id="rId49" Type="http://schemas.openxmlformats.org/officeDocument/2006/relationships/hyperlink" Target="http://kitap.tatar.ru/ogl/nlrt/nbrt_obr_2542681.pdf" TargetMode="External"/><Relationship Id="rId114" Type="http://schemas.openxmlformats.org/officeDocument/2006/relationships/hyperlink" Target="http://kitap.tatar.ru/ogl/nlrt/nbrt_obr_2588003.pdf" TargetMode="External"/><Relationship Id="rId119" Type="http://schemas.openxmlformats.org/officeDocument/2006/relationships/hyperlink" Target="http://kitap.tatar.ru/ogl/nlrt/nbrt_obr_2587428.pdf" TargetMode="External"/><Relationship Id="rId44" Type="http://schemas.openxmlformats.org/officeDocument/2006/relationships/hyperlink" Target="http://kitap.tatar.ru/ogl/nlrt/nbrt_obr_2554200.pdf" TargetMode="External"/><Relationship Id="rId60" Type="http://schemas.openxmlformats.org/officeDocument/2006/relationships/hyperlink" Target="http://kitap.tatar.ru/ogl/nlrt/nbrt_obr_2550363.pdf" TargetMode="External"/><Relationship Id="rId65" Type="http://schemas.openxmlformats.org/officeDocument/2006/relationships/hyperlink" Target="http://kitap.tatar.ru/ogl/nlrt/nbrt_obr_2551083.pdf" TargetMode="External"/><Relationship Id="rId81" Type="http://schemas.openxmlformats.org/officeDocument/2006/relationships/hyperlink" Target="http://kitap.tatar.ru/ogl/nlrt/nbrt_obr_2552862.pdf" TargetMode="External"/><Relationship Id="rId86" Type="http://schemas.openxmlformats.org/officeDocument/2006/relationships/hyperlink" Target="http://kitap.tatar.ru/ogl/nlrt/nbrt_obr_2552324.pdf" TargetMode="External"/><Relationship Id="rId130" Type="http://schemas.openxmlformats.org/officeDocument/2006/relationships/hyperlink" Target="http://kitap.tatar.ru/ogl/nlrt/nbrt_obr_2568581.pdf" TargetMode="External"/><Relationship Id="rId135" Type="http://schemas.openxmlformats.org/officeDocument/2006/relationships/hyperlink" Target="http://kitap.tatar.ru/ogl/nlrt/nbrt_obr_2586715.pdf" TargetMode="External"/><Relationship Id="rId151" Type="http://schemas.openxmlformats.org/officeDocument/2006/relationships/hyperlink" Target="http://kitap.tatar.ru/ogl/nlrt/nbrt_obr_2574990.pdf" TargetMode="External"/><Relationship Id="rId156" Type="http://schemas.openxmlformats.org/officeDocument/2006/relationships/hyperlink" Target="http://kitap.tatar.ru/ogl/nlrt/nbrt_obr_2574939.pdf" TargetMode="External"/><Relationship Id="rId177" Type="http://schemas.openxmlformats.org/officeDocument/2006/relationships/hyperlink" Target="http://kitap.tatar.ru/ogl/nlrt/nbrt_obr_2553809.pdf" TargetMode="External"/><Relationship Id="rId198" Type="http://schemas.openxmlformats.org/officeDocument/2006/relationships/hyperlink" Target="http://kitap.tatar.ru/ogl/nlrt/nbrt_obr_2551531.pdf" TargetMode="External"/><Relationship Id="rId172" Type="http://schemas.openxmlformats.org/officeDocument/2006/relationships/hyperlink" Target="http://kitap.tatar.ru/ogl/nlrt/nbrt_obr_2551633.pdf" TargetMode="External"/><Relationship Id="rId193" Type="http://schemas.openxmlformats.org/officeDocument/2006/relationships/hyperlink" Target="http://kitap.tatar.ru/ogl/nlrt/nbrt_obr_2548941.pdf" TargetMode="External"/><Relationship Id="rId202" Type="http://schemas.openxmlformats.org/officeDocument/2006/relationships/hyperlink" Target="http://kitap.tatar.ru/ogl/nlrt/nbrt_obr_2581489.pdf" TargetMode="External"/><Relationship Id="rId207" Type="http://schemas.openxmlformats.org/officeDocument/2006/relationships/hyperlink" Target="http://kitap.tatar.ru/ogl/nlrt/nbrt_obr_2557050.pdf" TargetMode="External"/><Relationship Id="rId13" Type="http://schemas.openxmlformats.org/officeDocument/2006/relationships/hyperlink" Target="http://kitap.tatar.ru/ogl/nlrt/nbrt_obr_2586171.pdf" TargetMode="External"/><Relationship Id="rId18" Type="http://schemas.openxmlformats.org/officeDocument/2006/relationships/hyperlink" Target="http://kitap.tatar.ru/ogl/nlrt/nbrt_obr_2586119.pdf" TargetMode="External"/><Relationship Id="rId39" Type="http://schemas.openxmlformats.org/officeDocument/2006/relationships/hyperlink" Target="http://kitap.tatar.ru/ogl/nlrt/nbrt_obr_2585976.pdf" TargetMode="External"/><Relationship Id="rId109" Type="http://schemas.openxmlformats.org/officeDocument/2006/relationships/hyperlink" Target="http://kitap.tatar.ru/ogl/nlrt/nbrt_obr_2540105.pdf" TargetMode="External"/><Relationship Id="rId34" Type="http://schemas.openxmlformats.org/officeDocument/2006/relationships/hyperlink" Target="http://kitap.tatar.ru/ogl/nlrt/nbrt_obr_2586239.pdf" TargetMode="External"/><Relationship Id="rId50" Type="http://schemas.openxmlformats.org/officeDocument/2006/relationships/hyperlink" Target="http://kitap.tatar.ru/ogl/nlrt/nbrt_obr_2565148.pdf" TargetMode="External"/><Relationship Id="rId55" Type="http://schemas.openxmlformats.org/officeDocument/2006/relationships/hyperlink" Target="http://kitap.tatar.ru/ogl/nlrt/nbrt_obr_2582875.pdf" TargetMode="External"/><Relationship Id="rId76" Type="http://schemas.openxmlformats.org/officeDocument/2006/relationships/hyperlink" Target="http://kitap.tatar.ru/ogl/nlrt/nbrt_obr_2577838.pdf" TargetMode="External"/><Relationship Id="rId97" Type="http://schemas.openxmlformats.org/officeDocument/2006/relationships/hyperlink" Target="http://kitap.tatar.ru/ogl/nlrt/nbrt_obr_2551033.pdf" TargetMode="External"/><Relationship Id="rId104" Type="http://schemas.openxmlformats.org/officeDocument/2006/relationships/hyperlink" Target="http://kitap.tatar.ru/ogl/nlrt/nbrt_obr_2558092.pdf" TargetMode="External"/><Relationship Id="rId120" Type="http://schemas.openxmlformats.org/officeDocument/2006/relationships/hyperlink" Target="http://kitap.tatar.ru/ogl/nlrt/nbrt_obr_2587133.pdf" TargetMode="External"/><Relationship Id="rId125" Type="http://schemas.openxmlformats.org/officeDocument/2006/relationships/hyperlink" Target="http://kitap.tatar.ru/ogl/nlrt/nbrt_obr_2556856.pdf" TargetMode="External"/><Relationship Id="rId141" Type="http://schemas.openxmlformats.org/officeDocument/2006/relationships/hyperlink" Target="http://kitap.tatar.ru/ogl/nlrt/nbrt_obr_2575078.pdf" TargetMode="External"/><Relationship Id="rId146" Type="http://schemas.openxmlformats.org/officeDocument/2006/relationships/hyperlink" Target="http://kitap.tatar.ru/ogl/nlrt/nbrt_obr_2586794.pdf" TargetMode="External"/><Relationship Id="rId167" Type="http://schemas.openxmlformats.org/officeDocument/2006/relationships/hyperlink" Target="http://kitap.tatar.ru/ogl/nlrt/nbrt_obr_2552056.pdf" TargetMode="External"/><Relationship Id="rId188" Type="http://schemas.openxmlformats.org/officeDocument/2006/relationships/hyperlink" Target="http://kitap.tatar.ru/ogl/nlrt/nbrt_obr_2550646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551175.pdf" TargetMode="External"/><Relationship Id="rId92" Type="http://schemas.openxmlformats.org/officeDocument/2006/relationships/hyperlink" Target="http://kitap.tatar.ru/ogl/nlrt/nbrt_obr_2551632.pdf" TargetMode="External"/><Relationship Id="rId162" Type="http://schemas.openxmlformats.org/officeDocument/2006/relationships/hyperlink" Target="http://kitap.tatar.ru/ogl/nlrt/nbrt_obr_2578800.pdf" TargetMode="External"/><Relationship Id="rId183" Type="http://schemas.openxmlformats.org/officeDocument/2006/relationships/hyperlink" Target="http://kitap.tatar.ru/ogl/nlrt/nbrt_obr_254975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obr_2585904.pdf" TargetMode="External"/><Relationship Id="rId24" Type="http://schemas.openxmlformats.org/officeDocument/2006/relationships/hyperlink" Target="http://kitap.tatar.ru/ogl/nlrt/nbrt_obr_2583953.pdf" TargetMode="External"/><Relationship Id="rId40" Type="http://schemas.openxmlformats.org/officeDocument/2006/relationships/hyperlink" Target="http://kitap.tatar.ru/ogl/nlrt/nbrt_obr_2585394.pdf" TargetMode="External"/><Relationship Id="rId45" Type="http://schemas.openxmlformats.org/officeDocument/2006/relationships/hyperlink" Target="http://kitap.tatar.ru/ogl/nlrt/nbrt_obr_2550913.pdf" TargetMode="External"/><Relationship Id="rId66" Type="http://schemas.openxmlformats.org/officeDocument/2006/relationships/hyperlink" Target="http://kitap.tatar.ru/ogl/nlrt/nbrt_obr_2568306.pdf" TargetMode="External"/><Relationship Id="rId87" Type="http://schemas.openxmlformats.org/officeDocument/2006/relationships/hyperlink" Target="http://kitap.tatar.ru/ogl/nlrt/nbrt_obr_2553515.pdf" TargetMode="External"/><Relationship Id="rId110" Type="http://schemas.openxmlformats.org/officeDocument/2006/relationships/hyperlink" Target="http://kitap.tatar.ru/ogl/nlrt/nbrt_obr_2587200.pdf" TargetMode="External"/><Relationship Id="rId115" Type="http://schemas.openxmlformats.org/officeDocument/2006/relationships/hyperlink" Target="http://kitap.tatar.ru/ogl/nlrt/nbrt_obr_2587539.pdf" TargetMode="External"/><Relationship Id="rId131" Type="http://schemas.openxmlformats.org/officeDocument/2006/relationships/hyperlink" Target="http://kitap.tatar.ru/ogl/nlrt/nbrt_obr_2588151.pdf" TargetMode="External"/><Relationship Id="rId136" Type="http://schemas.openxmlformats.org/officeDocument/2006/relationships/hyperlink" Target="http://kitap.tatar.ru/ogl/nlrt/nbrt_obr_2551758.pdf" TargetMode="External"/><Relationship Id="rId157" Type="http://schemas.openxmlformats.org/officeDocument/2006/relationships/hyperlink" Target="http://kitap.tatar.ru/ogl/nlrt/nbrt_obr_2586893.pdf" TargetMode="External"/><Relationship Id="rId178" Type="http://schemas.openxmlformats.org/officeDocument/2006/relationships/hyperlink" Target="http://kitap.tatar.ru/ogl/nlrt/nbrt_obr_2550349.pdf" TargetMode="External"/><Relationship Id="rId61" Type="http://schemas.openxmlformats.org/officeDocument/2006/relationships/hyperlink" Target="http://kitap.tatar.ru/ogl/nlrt/nbrt_obr_2555080.pdf" TargetMode="External"/><Relationship Id="rId82" Type="http://schemas.openxmlformats.org/officeDocument/2006/relationships/hyperlink" Target="http://kitap.tatar.ru/ogl/nlrt/nbrt_obr_2551798.pdf" TargetMode="External"/><Relationship Id="rId152" Type="http://schemas.openxmlformats.org/officeDocument/2006/relationships/hyperlink" Target="http://kitap.tatar.ru/ogl/nlrt/nbrt_obr_2212739.pdf" TargetMode="External"/><Relationship Id="rId173" Type="http://schemas.openxmlformats.org/officeDocument/2006/relationships/hyperlink" Target="http://kitap.tatar.ru/ogl/nlrt/nbrt_obr_2568087.pdf" TargetMode="External"/><Relationship Id="rId194" Type="http://schemas.openxmlformats.org/officeDocument/2006/relationships/hyperlink" Target="http://kitap.tatar.ru/ogl/nlrt/nbrt_obr_2551849.pdf" TargetMode="External"/><Relationship Id="rId199" Type="http://schemas.openxmlformats.org/officeDocument/2006/relationships/hyperlink" Target="http://kitap.tatar.ru/ogl/nlrt/nbrt_obr_2555785.pdf" TargetMode="External"/><Relationship Id="rId203" Type="http://schemas.openxmlformats.org/officeDocument/2006/relationships/hyperlink" Target="http://kitap.tatar.ru/ogl/nlrt/nbrt_obr_2555805.pdf" TargetMode="External"/><Relationship Id="rId208" Type="http://schemas.openxmlformats.org/officeDocument/2006/relationships/header" Target="header1.xml"/><Relationship Id="rId19" Type="http://schemas.openxmlformats.org/officeDocument/2006/relationships/hyperlink" Target="http://kitap.tatar.ru/ogl/nlrt/nbrt_obr_2586248.pdf" TargetMode="External"/><Relationship Id="rId14" Type="http://schemas.openxmlformats.org/officeDocument/2006/relationships/hyperlink" Target="http://kitap.tatar.ru/ogl/nlrt/nbrt_obr_2586125.pdf" TargetMode="External"/><Relationship Id="rId30" Type="http://schemas.openxmlformats.org/officeDocument/2006/relationships/hyperlink" Target="http://kitap.tatar.ru/ogl/nlrt/nbrt_obr_2586235.pdf" TargetMode="External"/><Relationship Id="rId35" Type="http://schemas.openxmlformats.org/officeDocument/2006/relationships/hyperlink" Target="http://kitap.tatar.ru/ogl/nlrt/nbrt_obr_2585657.pdf" TargetMode="External"/><Relationship Id="rId56" Type="http://schemas.openxmlformats.org/officeDocument/2006/relationships/hyperlink" Target="http://kitap.tatar.ru/ogl/nlrt/nbrt_obr_2557388.pdf" TargetMode="External"/><Relationship Id="rId77" Type="http://schemas.openxmlformats.org/officeDocument/2006/relationships/hyperlink" Target="http://kitap.tatar.ru/ogl/nlrt/nbrt_obr_2552955.pdf" TargetMode="External"/><Relationship Id="rId100" Type="http://schemas.openxmlformats.org/officeDocument/2006/relationships/hyperlink" Target="http://kitap.tatar.ru/ogl/nlrt/nbrt_obr_2555454.pdf" TargetMode="External"/><Relationship Id="rId105" Type="http://schemas.openxmlformats.org/officeDocument/2006/relationships/hyperlink" Target="http://kitap.tatar.ru/ogl/nlrt/nbrt_obr_2572886.pdf" TargetMode="External"/><Relationship Id="rId126" Type="http://schemas.openxmlformats.org/officeDocument/2006/relationships/hyperlink" Target="http://kitap.tatar.ru/ogl/nlrt/nbrt_obr_2587154.pdf" TargetMode="External"/><Relationship Id="rId147" Type="http://schemas.openxmlformats.org/officeDocument/2006/relationships/hyperlink" Target="http://kitap.tatar.ru/ogl/nlrt/nbrt_obr_2578803.pdf" TargetMode="External"/><Relationship Id="rId168" Type="http://schemas.openxmlformats.org/officeDocument/2006/relationships/hyperlink" Target="http://kitap.tatar.ru/ogl/nlrt/nbrt_obr_2552216.pdf" TargetMode="External"/><Relationship Id="rId8" Type="http://schemas.openxmlformats.org/officeDocument/2006/relationships/hyperlink" Target="http://kitap.tatar.ru/ogl/nlrt/nbrt_obr_2587972.pdf" TargetMode="External"/><Relationship Id="rId51" Type="http://schemas.openxmlformats.org/officeDocument/2006/relationships/hyperlink" Target="http://kitap.tatar.ru/ogl/nlrt/nbrt_obr_2551401.pdf" TargetMode="External"/><Relationship Id="rId72" Type="http://schemas.openxmlformats.org/officeDocument/2006/relationships/hyperlink" Target="http://kitap.tatar.ru/ogl/nlrt/nbrt_obr_2554319.pdf" TargetMode="External"/><Relationship Id="rId93" Type="http://schemas.openxmlformats.org/officeDocument/2006/relationships/hyperlink" Target="http://kitap.tatar.ru/ogl/nlrt/nbrt_obr_2554098.pdf" TargetMode="External"/><Relationship Id="rId98" Type="http://schemas.openxmlformats.org/officeDocument/2006/relationships/hyperlink" Target="http://kitap.tatar.ru/ogl/nlrt/nbrt_obr_2550731.pdf" TargetMode="External"/><Relationship Id="rId121" Type="http://schemas.openxmlformats.org/officeDocument/2006/relationships/hyperlink" Target="http://kitap.tatar.ru/ogl/nlrt/nbrt_obr_2587174.pdf" TargetMode="External"/><Relationship Id="rId142" Type="http://schemas.openxmlformats.org/officeDocument/2006/relationships/hyperlink" Target="http://kitap.tatar.ru/ogl/nlrt/nbrt_obr_1615236.pdf" TargetMode="External"/><Relationship Id="rId163" Type="http://schemas.openxmlformats.org/officeDocument/2006/relationships/hyperlink" Target="http://kitap.tatar.ru/ogl/nlrt/nbrt_obr_2556599.pdf" TargetMode="External"/><Relationship Id="rId184" Type="http://schemas.openxmlformats.org/officeDocument/2006/relationships/hyperlink" Target="http://kitap.tatar.ru/ogl/nlrt/nbrt_obr_2551322.pdf" TargetMode="External"/><Relationship Id="rId189" Type="http://schemas.openxmlformats.org/officeDocument/2006/relationships/hyperlink" Target="http://kitap.tatar.ru/ogl/nlrt/nbrt_obr_2554352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kitap.tatar.ru/ogl/nlrt/nbrt_obr_2568987.pdf" TargetMode="External"/><Relationship Id="rId46" Type="http://schemas.openxmlformats.org/officeDocument/2006/relationships/hyperlink" Target="http://kitap.tatar.ru/ogl/nlrt/nbrt_obr_2557909.pdf" TargetMode="External"/><Relationship Id="rId67" Type="http://schemas.openxmlformats.org/officeDocument/2006/relationships/hyperlink" Target="http://kitap.tatar.ru/ogl/nlrt/nbrt_obr_2552538.pdf" TargetMode="External"/><Relationship Id="rId116" Type="http://schemas.openxmlformats.org/officeDocument/2006/relationships/hyperlink" Target="http://kitap.tatar.ru/ogl/nlrt/nbrt_obr_2587040.pdf" TargetMode="External"/><Relationship Id="rId137" Type="http://schemas.openxmlformats.org/officeDocument/2006/relationships/hyperlink" Target="http://kitap.tatar.ru/ogl/nlrt/nbrt_obr_2587597.pdf" TargetMode="External"/><Relationship Id="rId158" Type="http://schemas.openxmlformats.org/officeDocument/2006/relationships/hyperlink" Target="http://kitap.tatar.ru/ogl/nlrt/nbrt_obr_2586863.pdf" TargetMode="External"/><Relationship Id="rId20" Type="http://schemas.openxmlformats.org/officeDocument/2006/relationships/hyperlink" Target="http://kitap.tatar.ru/ogl/nlrt/nbrt_obr_2588261.pdf" TargetMode="External"/><Relationship Id="rId41" Type="http://schemas.openxmlformats.org/officeDocument/2006/relationships/hyperlink" Target="http://kitap.tatar.ru/ogl/nlrt/nbrt_obr_2584903.pdf" TargetMode="External"/><Relationship Id="rId62" Type="http://schemas.openxmlformats.org/officeDocument/2006/relationships/hyperlink" Target="http://kitap.tatar.ru/ogl/nlrt/nbrt_obr_2549449.pdf" TargetMode="External"/><Relationship Id="rId83" Type="http://schemas.openxmlformats.org/officeDocument/2006/relationships/hyperlink" Target="http://kitap.tatar.ru/ogl/nlrt/nbrt_obr_2551774.pdf" TargetMode="External"/><Relationship Id="rId88" Type="http://schemas.openxmlformats.org/officeDocument/2006/relationships/hyperlink" Target="http://kitap.tatar.ru/ogl/nlrt/nbrt_obr_2556860.pdf" TargetMode="External"/><Relationship Id="rId111" Type="http://schemas.openxmlformats.org/officeDocument/2006/relationships/hyperlink" Target="http://kitap.tatar.ru/ogl/nlrt/nbrt_obr_2529098.pdf" TargetMode="External"/><Relationship Id="rId132" Type="http://schemas.openxmlformats.org/officeDocument/2006/relationships/hyperlink" Target="http://kitap.tatar.ru/ogl/nlrt/nbrt_obr_2587544.pdf" TargetMode="External"/><Relationship Id="rId153" Type="http://schemas.openxmlformats.org/officeDocument/2006/relationships/hyperlink" Target="http://kitap.tatar.ru/ogl/nlrt/nbrt_obr_2549134.pdf" TargetMode="External"/><Relationship Id="rId174" Type="http://schemas.openxmlformats.org/officeDocument/2006/relationships/hyperlink" Target="http://kitap.tatar.ru/ogl/nlrt/nbrt_obr_2551554.pdf" TargetMode="External"/><Relationship Id="rId179" Type="http://schemas.openxmlformats.org/officeDocument/2006/relationships/hyperlink" Target="http://kitap.tatar.ru/ogl/nlrt/nbrt_obr_2551460.pdf" TargetMode="External"/><Relationship Id="rId195" Type="http://schemas.openxmlformats.org/officeDocument/2006/relationships/hyperlink" Target="http://kitap.tatar.ru/ogl/nlrt/nbrt_obr_2549643.pdf" TargetMode="External"/><Relationship Id="rId209" Type="http://schemas.openxmlformats.org/officeDocument/2006/relationships/header" Target="header2.xml"/><Relationship Id="rId190" Type="http://schemas.openxmlformats.org/officeDocument/2006/relationships/hyperlink" Target="http://kitap.tatar.ru/ogl/nlrt/nbrt_obr_2568058.pdf" TargetMode="External"/><Relationship Id="rId204" Type="http://schemas.openxmlformats.org/officeDocument/2006/relationships/hyperlink" Target="http://kitap.tatar.ru/ogl/nlrt/nbrt_obr_2573811.pdf" TargetMode="External"/><Relationship Id="rId15" Type="http://schemas.openxmlformats.org/officeDocument/2006/relationships/hyperlink" Target="http://kitap.tatar.ru/ogl/nlrt/nbrt_obr_2586160.pdf" TargetMode="External"/><Relationship Id="rId36" Type="http://schemas.openxmlformats.org/officeDocument/2006/relationships/hyperlink" Target="http://kitap.tatar.ru/ogl/nlrt/nbrt_obr_2585462.pdf" TargetMode="External"/><Relationship Id="rId57" Type="http://schemas.openxmlformats.org/officeDocument/2006/relationships/hyperlink" Target="http://kitap.tatar.ru/ogl/nlrt/nbrt_obr_2551892.pdf" TargetMode="External"/><Relationship Id="rId106" Type="http://schemas.openxmlformats.org/officeDocument/2006/relationships/hyperlink" Target="http://kitap.tatar.ru/ogl/nlrt/nbrt_obr_2588107.pdf" TargetMode="External"/><Relationship Id="rId127" Type="http://schemas.openxmlformats.org/officeDocument/2006/relationships/hyperlink" Target="http://kitap.tatar.ru/ogl/nlrt/nbrt_obr_2588088.pdf" TargetMode="External"/><Relationship Id="rId10" Type="http://schemas.openxmlformats.org/officeDocument/2006/relationships/hyperlink" Target="http://kitap.tatar.ru/ogl/nlrt/nbrt_obr_2586473.pdf" TargetMode="External"/><Relationship Id="rId31" Type="http://schemas.openxmlformats.org/officeDocument/2006/relationships/hyperlink" Target="http://kitap.tatar.ru/ogl/nlrt/nbrt_obr_2585689.pdf" TargetMode="External"/><Relationship Id="rId52" Type="http://schemas.openxmlformats.org/officeDocument/2006/relationships/hyperlink" Target="http://kitap.tatar.ru/ogl/nlrt/nbrt_obr_2564381.pdf" TargetMode="External"/><Relationship Id="rId73" Type="http://schemas.openxmlformats.org/officeDocument/2006/relationships/hyperlink" Target="http://kitap.tatar.ru/ogl/nlrt/nbrt_obr_2554772.pdf" TargetMode="External"/><Relationship Id="rId78" Type="http://schemas.openxmlformats.org/officeDocument/2006/relationships/hyperlink" Target="http://kitap.tatar.ru/ogl/nlrt/nbrt_obr_2553504.pdf" TargetMode="External"/><Relationship Id="rId94" Type="http://schemas.openxmlformats.org/officeDocument/2006/relationships/hyperlink" Target="http://kitap.tatar.ru/ogl/nlrt/nbrt_obr_2550047.pdf" TargetMode="External"/><Relationship Id="rId99" Type="http://schemas.openxmlformats.org/officeDocument/2006/relationships/hyperlink" Target="http://kitap.tatar.ru/ogl/nlrt/nbrt_obr_2551598.pdf" TargetMode="External"/><Relationship Id="rId101" Type="http://schemas.openxmlformats.org/officeDocument/2006/relationships/hyperlink" Target="http://kitap.tatar.ru/ogl/nlrt/nbrt_obr_2551791.pdf" TargetMode="External"/><Relationship Id="rId122" Type="http://schemas.openxmlformats.org/officeDocument/2006/relationships/hyperlink" Target="http://kitap.tatar.ru/ogl/nlrt/nbrt_obr_2587765.pdf" TargetMode="External"/><Relationship Id="rId143" Type="http://schemas.openxmlformats.org/officeDocument/2006/relationships/hyperlink" Target="http://kitap.tatar.ru/ogl/nlrt/nbrt_obr_2553562.pdf" TargetMode="External"/><Relationship Id="rId148" Type="http://schemas.openxmlformats.org/officeDocument/2006/relationships/hyperlink" Target="http://kitap.tatar.ru/ogl/nlrt/nbrt_obr_2548307.pdf" TargetMode="External"/><Relationship Id="rId164" Type="http://schemas.openxmlformats.org/officeDocument/2006/relationships/hyperlink" Target="http://kitap.tatar.ru/ogl/nlrt/nbrt_obr_2551718.pdf" TargetMode="External"/><Relationship Id="rId169" Type="http://schemas.openxmlformats.org/officeDocument/2006/relationships/hyperlink" Target="http://kitap.tatar.ru/ogl/nlrt/nbrt_obr_2551752.pdf" TargetMode="External"/><Relationship Id="rId185" Type="http://schemas.openxmlformats.org/officeDocument/2006/relationships/hyperlink" Target="http://kitap.tatar.ru/ogl/nlrt/nbrt_obr_25505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586496.pdf" TargetMode="External"/><Relationship Id="rId180" Type="http://schemas.openxmlformats.org/officeDocument/2006/relationships/hyperlink" Target="http://kitap.tatar.ru/ogl/nlrt/nbrt_obr_2554155.pdf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kitap.tatar.ru/ogl/nlrt/nbrt_obr_2568966.pdf" TargetMode="External"/><Relationship Id="rId47" Type="http://schemas.openxmlformats.org/officeDocument/2006/relationships/hyperlink" Target="http://kitap.tatar.ru/ogl/nlrt/nbrt_obr_2543631.pdf" TargetMode="External"/><Relationship Id="rId68" Type="http://schemas.openxmlformats.org/officeDocument/2006/relationships/hyperlink" Target="http://kitap.tatar.ru/ogl/nlrt/nbrt_obr_2552530.pdf" TargetMode="External"/><Relationship Id="rId89" Type="http://schemas.openxmlformats.org/officeDocument/2006/relationships/hyperlink" Target="http://kitap.tatar.ru/ogl/nlrt/nbrt_obr_2551618.pdf" TargetMode="External"/><Relationship Id="rId112" Type="http://schemas.openxmlformats.org/officeDocument/2006/relationships/hyperlink" Target="http://kitap.tatar.ru/ogl/nlrt/nbrt_obr_2557356.pdf" TargetMode="External"/><Relationship Id="rId133" Type="http://schemas.openxmlformats.org/officeDocument/2006/relationships/hyperlink" Target="http://kitap.tatar.ru/ogl/nlrt/nbrt_obr_2587981.pdf" TargetMode="External"/><Relationship Id="rId154" Type="http://schemas.openxmlformats.org/officeDocument/2006/relationships/hyperlink" Target="http://kitap.tatar.ru/ogl/nlrt/nbrt_obr_2287076.pdf" TargetMode="External"/><Relationship Id="rId175" Type="http://schemas.openxmlformats.org/officeDocument/2006/relationships/hyperlink" Target="http://kitap.tatar.ru/ogl/nlrt/nbrt_obr_2551785.pdf" TargetMode="External"/><Relationship Id="rId196" Type="http://schemas.openxmlformats.org/officeDocument/2006/relationships/hyperlink" Target="http://kitap.tatar.ru/ogl/nlrt/nbrt_obr_2551886.pdf" TargetMode="External"/><Relationship Id="rId200" Type="http://schemas.openxmlformats.org/officeDocument/2006/relationships/hyperlink" Target="http://kitap.tatar.ru/ogl/nlrt/nbrt_obr_2573816.pdf" TargetMode="External"/><Relationship Id="rId16" Type="http://schemas.openxmlformats.org/officeDocument/2006/relationships/hyperlink" Target="http://kitap.tatar.ru/ogl/nlrt/nbrt_obr_258608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BA62-26D1-4E85-8BDE-4865DC9C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</TotalTime>
  <Pages>48</Pages>
  <Words>17848</Words>
  <Characters>101734</Characters>
  <Application>Microsoft Office Word</Application>
  <DocSecurity>0</DocSecurity>
  <Lines>847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2021-10-11T05:38:00Z</dcterms:created>
  <dcterms:modified xsi:type="dcterms:W3CDTF">2021-10-11T05:38:00Z</dcterms:modified>
</cp:coreProperties>
</file>