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4B" w:rsidRPr="0005534B" w:rsidRDefault="0005534B" w:rsidP="0005534B">
      <w:pPr>
        <w:pStyle w:val="1"/>
      </w:pPr>
      <w:bookmarkStart w:id="0" w:name="_Toc86402581"/>
      <w:r w:rsidRPr="0005534B">
        <w:t>Физико-математические науки. (ББК 22)</w:t>
      </w:r>
      <w:bookmarkEnd w:id="0"/>
    </w:p>
    <w:p w:rsidR="0005534B" w:rsidRPr="0005534B" w:rsidRDefault="0005534B" w:rsidP="0005534B">
      <w:pPr>
        <w:pStyle w:val="1"/>
      </w:pPr>
    </w:p>
    <w:p w:rsidR="0005534B" w:rsidRPr="0005534B" w:rsidRDefault="0005534B" w:rsidP="0005534B">
      <w:r w:rsidRPr="0005534B">
        <w:t>1. 225;   Ч84</w:t>
      </w:r>
    </w:p>
    <w:p w:rsidR="0005534B" w:rsidRDefault="0005534B" w:rsidP="0005534B">
      <w:r w:rsidRPr="0005534B">
        <w:t xml:space="preserve">    13686 - рф</w:t>
      </w:r>
    </w:p>
    <w:p w:rsidR="0005534B" w:rsidRDefault="0005534B" w:rsidP="0005534B">
      <w:r>
        <w:t xml:space="preserve">    Чыгътай Г.М. Коръәннең килеп чыгуы һәм аның мөндәриҗәсе турында. - Казан : Татар. матбугат-нәшр. комб., 1925. - Китап гарәп графикасында. - Икенче кыйсем :  Исабәт. - 1925. - 187 [IV] б. - Тышл.: 1926 : 0</w:t>
      </w:r>
    </w:p>
    <w:p w:rsidR="0005534B" w:rsidRDefault="0005534B" w:rsidP="0005534B"/>
    <w:p w:rsidR="0005534B" w:rsidRDefault="0005534B" w:rsidP="0005534B">
      <w:r>
        <w:t>2. 22  Пр229/161(4);   К14</w:t>
      </w:r>
    </w:p>
    <w:p w:rsidR="0005534B" w:rsidRDefault="0005534B" w:rsidP="0005534B">
      <w:r>
        <w:t xml:space="preserve">    1837088-Ф - кх; 1837089-Ф - кх; 1837090-Ф - кх</w:t>
      </w:r>
    </w:p>
    <w:p w:rsidR="0005534B" w:rsidRDefault="0005534B" w:rsidP="0005534B">
      <w:r>
        <w:t xml:space="preserve">    Казанский государственный университет. Ученые записки. Серия Физико-математические науки. - Казань : Издательство Казанского государственного университета, 2005 -. - с 2010 г. - Казанский федеральный (Приволжский) университет (КФУ). - ISSN 1815-6088 (с 2017 года - ISSN 2541-7746). - ISSN 2541-7746. - Том 161, книга 4. - 2019. - с. 481-605  : ил. - Библиогр. в конце ст. - Текст рус., англ. - Рез. англ. - К 185 летию Казанского университета : 300,00. - ISSN 2500-2198 (Online)</w:t>
      </w:r>
    </w:p>
    <w:p w:rsidR="0005534B" w:rsidRDefault="0005534B" w:rsidP="0005534B">
      <w:r>
        <w:t xml:space="preserve">    Оглавление: </w:t>
      </w:r>
      <w:hyperlink r:id="rId7" w:history="1">
        <w:r w:rsidR="0082161B" w:rsidRPr="00183EE1">
          <w:rPr>
            <w:rStyle w:val="a8"/>
          </w:rPr>
          <w:t>http://kitap.tatar.ru/ogl/nlrt/nbrt_obr_2587846.pdf</w:t>
        </w:r>
      </w:hyperlink>
    </w:p>
    <w:p w:rsidR="0082161B" w:rsidRDefault="0082161B" w:rsidP="0005534B"/>
    <w:p w:rsidR="0005534B" w:rsidRDefault="0005534B" w:rsidP="0005534B"/>
    <w:p w:rsidR="0005534B" w:rsidRDefault="0005534B" w:rsidP="0005534B">
      <w:r>
        <w:t>3. 22  Пр229/162(1);   К14</w:t>
      </w:r>
    </w:p>
    <w:p w:rsidR="0005534B" w:rsidRDefault="0005534B" w:rsidP="0005534B">
      <w:r>
        <w:t xml:space="preserve">    1837091-Ф - кх; 1837092-Ф - кх; 1837093-Ф - кх</w:t>
      </w:r>
    </w:p>
    <w:p w:rsidR="0005534B" w:rsidRDefault="0005534B" w:rsidP="0005534B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Физико-математические науки. - Казань : Изд-во Казанского государственного университета [с 2010 г. - Казанского федерального (Приволжского) университета (КФУ)], 2005 -. - ISSN 1815-6088 (с 2017 года - ISSN 2541-7746). - ISSN 2541-7746. - Том 162, книга 1. - 2020. - 106 с. : ил. : 300,00. - ISSN 2500-2198 (Online)</w:t>
      </w:r>
    </w:p>
    <w:p w:rsidR="0005534B" w:rsidRDefault="0005534B" w:rsidP="0005534B">
      <w:r>
        <w:t xml:space="preserve">    Оглавление: </w:t>
      </w:r>
      <w:hyperlink r:id="rId8" w:history="1">
        <w:r w:rsidR="0082161B" w:rsidRPr="00183EE1">
          <w:rPr>
            <w:rStyle w:val="a8"/>
          </w:rPr>
          <w:t>http://kitap.tatar.ru/ogl/nlrt/nbrt_obr_2587855.pdf</w:t>
        </w:r>
      </w:hyperlink>
    </w:p>
    <w:p w:rsidR="0082161B" w:rsidRDefault="0082161B" w:rsidP="0005534B"/>
    <w:p w:rsidR="0005534B" w:rsidRDefault="0005534B" w:rsidP="0005534B"/>
    <w:p w:rsidR="0005534B" w:rsidRDefault="0005534B" w:rsidP="0005534B">
      <w:r>
        <w:t>4. 22  Пр229/162(3);   К14</w:t>
      </w:r>
    </w:p>
    <w:p w:rsidR="0005534B" w:rsidRDefault="0005534B" w:rsidP="0005534B">
      <w:r>
        <w:t xml:space="preserve">    1837097-Ф - кх; 1837098-Ф - кх; 1837099-Ф - кх</w:t>
      </w:r>
    </w:p>
    <w:p w:rsidR="0005534B" w:rsidRDefault="0005534B" w:rsidP="0005534B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Физико-математические науки. - Казань : Изд-во Казанского государственного университета [с 2010 г. - Казанского федерального (Приволжского) университета (КФУ)], 2005 -. - ISSN 1815-6088 (с 2017 года - ISSN 2541-7746). - ISSN 2541-7746. - Том 162, книга 3. - 2020. - 237-382 с. : ил. : 300,00. - ISSN 2500-2198 (Online)</w:t>
      </w:r>
    </w:p>
    <w:p w:rsidR="0005534B" w:rsidRDefault="0005534B" w:rsidP="0005534B">
      <w:r>
        <w:t xml:space="preserve">    Оглавление: </w:t>
      </w:r>
      <w:hyperlink r:id="rId9" w:history="1">
        <w:r w:rsidR="0082161B" w:rsidRPr="00183EE1">
          <w:rPr>
            <w:rStyle w:val="a8"/>
          </w:rPr>
          <w:t>http://kitap.tatar.ru/ogl/nlrt/nbrt_obr_2587865.pdf</w:t>
        </w:r>
      </w:hyperlink>
    </w:p>
    <w:p w:rsidR="0082161B" w:rsidRDefault="0082161B" w:rsidP="0005534B"/>
    <w:p w:rsidR="0005534B" w:rsidRDefault="0005534B" w:rsidP="0005534B"/>
    <w:p w:rsidR="0005534B" w:rsidRDefault="0005534B" w:rsidP="0005534B">
      <w:r>
        <w:t>5. 22  Пр229/162(4);   К14</w:t>
      </w:r>
    </w:p>
    <w:p w:rsidR="0005534B" w:rsidRDefault="0005534B" w:rsidP="0005534B">
      <w:r>
        <w:t xml:space="preserve">    1837100-Ф - кх; 1837101-Ф - кх; 1837102-Ф - кх</w:t>
      </w:r>
    </w:p>
    <w:p w:rsidR="0005534B" w:rsidRDefault="0005534B" w:rsidP="0005534B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Физико-математические науки. - Казань : Изд-во Казанского государственного университета [с 2010 г. - Казанского федерального (Приволжского) университета (КФУ)], 2005 -. - ISSN 1815-6088 (с 2017 года - ISSN 2541-7746). - ISSN 2541-7746. - Том 162, книга 4. - 2020. - 383-491 с. : ил. : 300,00. - ISSN 2500-2198 (Online)</w:t>
      </w:r>
    </w:p>
    <w:p w:rsidR="0005534B" w:rsidRDefault="0005534B" w:rsidP="0005534B">
      <w:r>
        <w:lastRenderedPageBreak/>
        <w:t xml:space="preserve">    Оглавление: </w:t>
      </w:r>
      <w:hyperlink r:id="rId10" w:history="1">
        <w:r w:rsidR="0082161B" w:rsidRPr="00183EE1">
          <w:rPr>
            <w:rStyle w:val="a8"/>
          </w:rPr>
          <w:t>http://kitap.tatar.ru/ogl/nlrt/nbrt_obr_2587933.pdf</w:t>
        </w:r>
      </w:hyperlink>
    </w:p>
    <w:p w:rsidR="0082161B" w:rsidRDefault="0082161B" w:rsidP="0005534B"/>
    <w:p w:rsidR="0005534B" w:rsidRDefault="0005534B" w:rsidP="0005534B"/>
    <w:p w:rsidR="0005534B" w:rsidRDefault="0005534B" w:rsidP="0005534B">
      <w:r>
        <w:t>6. 22  Пр229/162(2);   К14</w:t>
      </w:r>
    </w:p>
    <w:p w:rsidR="0005534B" w:rsidRDefault="0005534B" w:rsidP="0005534B">
      <w:r>
        <w:t xml:space="preserve">    1837094-Ф - кх; 1837095-Ф - кх; 1837096-Ф - кх</w:t>
      </w:r>
    </w:p>
    <w:p w:rsidR="0005534B" w:rsidRDefault="0005534B" w:rsidP="0005534B">
      <w:r>
        <w:t xml:space="preserve">    Казанский государственный университет [с 2010 г. - Казанский федеральный (Приволжский) университет (КФУ)]. Ученые записки Казанского университета. Серия Физико-математические науки. - Казань : Изд-во Казанского государственного университета [с 2010 г. - Казанского федерального (Приволжского) университета (КФУ)], 2005 -. - ISSN 1815-6088 (с 2017 года - ISSN 2541-7746). - ISSN 2541-7746. - Том. 162, книга 2. - 2020. - 107-236 с. : ил. : 300,00. - ISSN 2500-2198 (Online)</w:t>
      </w:r>
    </w:p>
    <w:p w:rsidR="0005534B" w:rsidRDefault="0005534B" w:rsidP="0005534B">
      <w:r>
        <w:t xml:space="preserve">    Оглавление: </w:t>
      </w:r>
      <w:hyperlink r:id="rId11" w:history="1">
        <w:r w:rsidR="0082161B" w:rsidRPr="00183EE1">
          <w:rPr>
            <w:rStyle w:val="a8"/>
          </w:rPr>
          <w:t>http://kitap.tatar.ru/ogl/nlrt/nbrt_obr_2587859.pdf</w:t>
        </w:r>
      </w:hyperlink>
    </w:p>
    <w:p w:rsidR="0082161B" w:rsidRDefault="0082161B" w:rsidP="0005534B"/>
    <w:p w:rsidR="0005534B" w:rsidRDefault="0005534B" w:rsidP="0005534B"/>
    <w:p w:rsidR="0005534B" w:rsidRDefault="0005534B" w:rsidP="0005534B">
      <w:r>
        <w:t>7. 22.161.6;   Б20</w:t>
      </w:r>
    </w:p>
    <w:p w:rsidR="0005534B" w:rsidRDefault="0005534B" w:rsidP="0005534B">
      <w:r>
        <w:t xml:space="preserve">    1837211-Л - кх; 1837212-Л - кх; 1837213-Л - кх</w:t>
      </w:r>
    </w:p>
    <w:p w:rsidR="0005534B" w:rsidRDefault="0005534B" w:rsidP="0005534B">
      <w:r>
        <w:t xml:space="preserve">    Балоев, Арнольд Андреевич( д-р техн. наук)</w:t>
      </w:r>
    </w:p>
    <w:p w:rsidR="0005534B" w:rsidRDefault="0005534B" w:rsidP="0005534B">
      <w:r>
        <w:t>Универсальное решение обыкновенных дифференциальных и разностных уравнений / А. А. Балоев; Казанский национальный исследовательский технический университет имени А. Н. Туполева - КАИ, Кафедра автоматики и управления. - Казань : Издательство Казанского университета, 2021. - 159 с.; 21 см. - Библиогр.: с. 159 (12 назв.). - ISBN 978-5-00130-446-3 (в обл.) : 170,00</w:t>
      </w:r>
    </w:p>
    <w:p w:rsidR="0005534B" w:rsidRDefault="0005534B" w:rsidP="0005534B">
      <w:r>
        <w:t xml:space="preserve">    Оглавление: </w:t>
      </w:r>
      <w:hyperlink r:id="rId12" w:history="1">
        <w:r w:rsidR="0082161B" w:rsidRPr="00183EE1">
          <w:rPr>
            <w:rStyle w:val="a8"/>
          </w:rPr>
          <w:t>http://kitap.tatar.ru/ogl/nlrt/nbrt_obr_2588410.pdf</w:t>
        </w:r>
      </w:hyperlink>
    </w:p>
    <w:p w:rsidR="0082161B" w:rsidRDefault="0082161B" w:rsidP="0005534B"/>
    <w:p w:rsidR="0005534B" w:rsidRDefault="0005534B" w:rsidP="0005534B"/>
    <w:p w:rsidR="0005534B" w:rsidRDefault="0005534B" w:rsidP="0005534B">
      <w:r>
        <w:t>8. 22.18;   Д26</w:t>
      </w:r>
    </w:p>
    <w:p w:rsidR="0005534B" w:rsidRDefault="0005534B" w:rsidP="0005534B">
      <w:r>
        <w:t xml:space="preserve">    1836698-Л - кх; 1836699-Л - кх; 1836700-Л - кх</w:t>
      </w:r>
    </w:p>
    <w:p w:rsidR="0005534B" w:rsidRDefault="0005534B" w:rsidP="0005534B">
      <w:r>
        <w:t xml:space="preserve">    Дегтярева, Ольга Михайловна</w:t>
      </w:r>
    </w:p>
    <w:p w:rsidR="0005534B" w:rsidRDefault="0005534B" w:rsidP="0005534B">
      <w:r>
        <w:t>Элементы дискретной математики : учебно-методическое пособие / О. М. Дегтярева, Р. Н. Хузиахметова, Р. Ф. Ахвердиев;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- 81, [1] с. - Библиогр.: с. 80. - ISBN 978-5-7882-2963-8 : 34,56</w:t>
      </w:r>
    </w:p>
    <w:p w:rsidR="0005534B" w:rsidRDefault="0005534B" w:rsidP="0005534B">
      <w:r>
        <w:t xml:space="preserve">    Оглавление: </w:t>
      </w:r>
      <w:hyperlink r:id="rId13" w:history="1">
        <w:r w:rsidR="0082161B" w:rsidRPr="00183EE1">
          <w:rPr>
            <w:rStyle w:val="a8"/>
          </w:rPr>
          <w:t>http://kitap.tatar.ru/ogl/nlrt/nbrt_obr_2586395.pdf</w:t>
        </w:r>
      </w:hyperlink>
    </w:p>
    <w:p w:rsidR="0082161B" w:rsidRDefault="0082161B" w:rsidP="0005534B"/>
    <w:p w:rsidR="0005534B" w:rsidRDefault="0005534B" w:rsidP="0005534B"/>
    <w:p w:rsidR="0005534B" w:rsidRDefault="0005534B" w:rsidP="0005534B">
      <w:r>
        <w:t>9. 22.161.6;   Е30</w:t>
      </w:r>
    </w:p>
    <w:p w:rsidR="0005534B" w:rsidRDefault="0005534B" w:rsidP="0005534B">
      <w:r>
        <w:t xml:space="preserve">    1836659-Л - кх; 1836660-Л - кх; 1836661-Л - кх</w:t>
      </w:r>
    </w:p>
    <w:p w:rsidR="0005534B" w:rsidRDefault="0005534B" w:rsidP="0005534B">
      <w:r>
        <w:t xml:space="preserve">    Егоров, Данил Леонидович</w:t>
      </w:r>
    </w:p>
    <w:p w:rsidR="0005534B" w:rsidRDefault="0005534B" w:rsidP="0005534B">
      <w:r>
        <w:t>Дифференциальные уравнения : учебное пособие / Д. Л. Егоров;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- 106, [1] с. - Библиогр.: с. 104-105. - ISBN 978-5-7882-2911-9 : 43,92</w:t>
      </w:r>
    </w:p>
    <w:p w:rsidR="0005534B" w:rsidRDefault="0005534B" w:rsidP="0005534B">
      <w:r>
        <w:t xml:space="preserve">    Оглавление: </w:t>
      </w:r>
      <w:hyperlink r:id="rId14" w:history="1">
        <w:r w:rsidR="0082161B" w:rsidRPr="00183EE1">
          <w:rPr>
            <w:rStyle w:val="a8"/>
          </w:rPr>
          <w:t>http://kitap.tatar.ru/ogl/nlrt/nbrt_obr_2586259.pdf</w:t>
        </w:r>
      </w:hyperlink>
    </w:p>
    <w:p w:rsidR="0082161B" w:rsidRDefault="0082161B" w:rsidP="0005534B"/>
    <w:p w:rsidR="0005534B" w:rsidRDefault="0005534B" w:rsidP="0005534B"/>
    <w:p w:rsidR="0005534B" w:rsidRDefault="0005534B" w:rsidP="0005534B">
      <w:r>
        <w:t>10. 22.31;   М65</w:t>
      </w:r>
    </w:p>
    <w:p w:rsidR="0005534B" w:rsidRDefault="0005534B" w:rsidP="0005534B">
      <w:r>
        <w:t xml:space="preserve">    1837256-Л - кх; 1837257-Л - кх; 1837258-Л - кх</w:t>
      </w:r>
    </w:p>
    <w:p w:rsidR="0005534B" w:rsidRDefault="0005534B" w:rsidP="0005534B">
      <w:r>
        <w:t xml:space="preserve">    Миссаров, Мукадас Дмухтасибович</w:t>
      </w:r>
    </w:p>
    <w:p w:rsidR="0005534B" w:rsidRDefault="0005534B" w:rsidP="0005534B">
      <w:r>
        <w:t>Эпсилон-разложения в евклидовых и p-адических моделях статистической физики / М. Д. Миссаров; Казанский федеральный университет. - Казань : Издательство Казанского университета, 2020. - 124 с. - Библиогр.: с. 119-124. - ISBN 978-5-00130-383-1 : 200,00</w:t>
      </w:r>
    </w:p>
    <w:p w:rsidR="0005534B" w:rsidRDefault="0005534B" w:rsidP="0005534B">
      <w:r>
        <w:lastRenderedPageBreak/>
        <w:t xml:space="preserve">    Оглавление: </w:t>
      </w:r>
      <w:hyperlink r:id="rId15" w:history="1">
        <w:r w:rsidR="0082161B" w:rsidRPr="00183EE1">
          <w:rPr>
            <w:rStyle w:val="a8"/>
          </w:rPr>
          <w:t>http://kitap.tatar.ru/ogl/nlrt/nbrt_obr_2588726.pdf</w:t>
        </w:r>
      </w:hyperlink>
    </w:p>
    <w:p w:rsidR="0082161B" w:rsidRDefault="0082161B" w:rsidP="0005534B"/>
    <w:p w:rsidR="0005534B" w:rsidRDefault="0005534B" w:rsidP="0005534B"/>
    <w:p w:rsidR="00650009" w:rsidRDefault="00650009" w:rsidP="0005534B"/>
    <w:p w:rsidR="00650009" w:rsidRDefault="00650009" w:rsidP="00650009">
      <w:pPr>
        <w:pStyle w:val="1"/>
      </w:pPr>
      <w:bookmarkStart w:id="1" w:name="_Toc86402582"/>
      <w:r>
        <w:t>Химические науки. (ББК 24)</w:t>
      </w:r>
      <w:bookmarkEnd w:id="1"/>
    </w:p>
    <w:p w:rsidR="00650009" w:rsidRDefault="00650009" w:rsidP="00650009">
      <w:pPr>
        <w:pStyle w:val="1"/>
      </w:pPr>
    </w:p>
    <w:p w:rsidR="00650009" w:rsidRDefault="00650009" w:rsidP="00650009">
      <w:r>
        <w:t>11. 24.7;   К90</w:t>
      </w:r>
    </w:p>
    <w:p w:rsidR="00650009" w:rsidRDefault="00650009" w:rsidP="00650009">
      <w:r>
        <w:t xml:space="preserve">    1837214-Л - кх; 1837215-Л - кх; 1837216-Л - кх</w:t>
      </w:r>
    </w:p>
    <w:p w:rsidR="00650009" w:rsidRDefault="00650009" w:rsidP="00650009">
      <w:r>
        <w:t xml:space="preserve">    Куликова, Динара Исаевна( канд. хим. наук)</w:t>
      </w:r>
    </w:p>
    <w:p w:rsidR="00650009" w:rsidRDefault="00650009" w:rsidP="00650009">
      <w:r>
        <w:t>Химия и физика мономеров : учебное пособие / Д. И. Куликова, В. В. Михеев; Казанский федеральный университет. - Казань : Издательство Казанского университета, 2020. - 94 с.; 21 см. - Библиогр.: с. 92 (5 назв.). - ISBN 978-5-00130-438-8 (в обл.) : 145,00</w:t>
      </w:r>
    </w:p>
    <w:p w:rsidR="00650009" w:rsidRDefault="00650009" w:rsidP="00650009">
      <w:r>
        <w:t xml:space="preserve">    Оглавление: </w:t>
      </w:r>
      <w:hyperlink r:id="rId16" w:history="1">
        <w:r w:rsidR="0082161B" w:rsidRPr="00183EE1">
          <w:rPr>
            <w:rStyle w:val="a8"/>
          </w:rPr>
          <w:t>http://kitap.tatar.ru/ogl/nlrt/nbrt_obr_2588415.pdf</w:t>
        </w:r>
      </w:hyperlink>
    </w:p>
    <w:p w:rsidR="0082161B" w:rsidRDefault="0082161B" w:rsidP="00650009"/>
    <w:p w:rsidR="00650009" w:rsidRDefault="00650009" w:rsidP="00650009"/>
    <w:p w:rsidR="00650009" w:rsidRDefault="00650009" w:rsidP="00650009">
      <w:r>
        <w:t>12. 24.4;   У52</w:t>
      </w:r>
    </w:p>
    <w:p w:rsidR="00650009" w:rsidRDefault="00650009" w:rsidP="00650009">
      <w:r>
        <w:t xml:space="preserve">    1836710-Л - кх; 1836711-Л - кх; 1836712-Л - кх</w:t>
      </w:r>
    </w:p>
    <w:p w:rsidR="00650009" w:rsidRDefault="00650009" w:rsidP="00650009">
      <w:r>
        <w:t xml:space="preserve">    Умарова, Наиля Нуриевна</w:t>
      </w:r>
    </w:p>
    <w:p w:rsidR="00650009" w:rsidRDefault="00650009" w:rsidP="00650009">
      <w:r>
        <w:t>Введение в хемометрику : учебно-методическое пособие / Н. Н. Умарова, Н. И. Валеева;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- 113, [2] с. - Библиогр.: с. 102-103. - ISBN 978-5-7882-2843-3 : 53,03</w:t>
      </w:r>
    </w:p>
    <w:p w:rsidR="00650009" w:rsidRDefault="00650009" w:rsidP="00650009">
      <w:r>
        <w:t xml:space="preserve">    Оглавление: </w:t>
      </w:r>
      <w:hyperlink r:id="rId17" w:history="1">
        <w:r w:rsidR="0082161B" w:rsidRPr="00183EE1">
          <w:rPr>
            <w:rStyle w:val="a8"/>
          </w:rPr>
          <w:t>http://kitap.tatar.ru/ogl/nlrt/nbrt_obr_2586424.pdf</w:t>
        </w:r>
      </w:hyperlink>
    </w:p>
    <w:p w:rsidR="0082161B" w:rsidRDefault="0082161B" w:rsidP="00650009"/>
    <w:p w:rsidR="00650009" w:rsidRDefault="00650009" w:rsidP="00650009"/>
    <w:p w:rsidR="00650009" w:rsidRDefault="00650009" w:rsidP="00650009">
      <w:r>
        <w:t>13. 24.1;   Х18</w:t>
      </w:r>
    </w:p>
    <w:p w:rsidR="00650009" w:rsidRDefault="00650009" w:rsidP="00650009">
      <w:r>
        <w:t xml:space="preserve">    1836176-Л - кх; 1836177-Л - кх; 1836178-Л - кх</w:t>
      </w:r>
    </w:p>
    <w:p w:rsidR="00650009" w:rsidRDefault="00650009" w:rsidP="00650009">
      <w:r>
        <w:t xml:space="preserve">    Химический эксперимент в системе форм организации обучения общей и неорганической химии : учебно-методическое пособие / А. И. Хамитова, М. М. Петрова; Министерство науки и высшего образования Российской Федерации ; ФГБОУ ВО "Казанский национальный исследовательский технологический университет" (ФГБОУ ВО "КНИТУ"). - Казань : Школа, 2021. - 86 с. : табл. - Библиогр.: с. 80-84. - ISBN 978-5-00162-367-0 : 130,00</w:t>
      </w:r>
    </w:p>
    <w:p w:rsidR="00650009" w:rsidRDefault="00650009" w:rsidP="00650009">
      <w:r>
        <w:t xml:space="preserve">    Оглавление: </w:t>
      </w:r>
      <w:hyperlink r:id="rId18" w:history="1">
        <w:r w:rsidR="0082161B" w:rsidRPr="00183EE1">
          <w:rPr>
            <w:rStyle w:val="a8"/>
          </w:rPr>
          <w:t>http://kitap.tatar.ru/ogl/nlrt/nbrt_obr_2584129.pdf</w:t>
        </w:r>
      </w:hyperlink>
    </w:p>
    <w:p w:rsidR="0082161B" w:rsidRDefault="0082161B" w:rsidP="00650009"/>
    <w:p w:rsidR="00650009" w:rsidRDefault="00650009" w:rsidP="00650009"/>
    <w:p w:rsidR="008852D2" w:rsidRDefault="008852D2" w:rsidP="00650009"/>
    <w:p w:rsidR="008852D2" w:rsidRDefault="008852D2" w:rsidP="008852D2">
      <w:pPr>
        <w:pStyle w:val="1"/>
      </w:pPr>
      <w:bookmarkStart w:id="2" w:name="_Toc86402583"/>
      <w:r>
        <w:t>Науки о Земле. (ББК 26)</w:t>
      </w:r>
      <w:bookmarkEnd w:id="2"/>
    </w:p>
    <w:p w:rsidR="008852D2" w:rsidRDefault="008852D2" w:rsidP="008852D2">
      <w:pPr>
        <w:pStyle w:val="1"/>
      </w:pPr>
    </w:p>
    <w:p w:rsidR="008852D2" w:rsidRDefault="008852D2" w:rsidP="008852D2">
      <w:r>
        <w:t>14. 26.890(2);   А91</w:t>
      </w:r>
    </w:p>
    <w:p w:rsidR="008852D2" w:rsidRDefault="008852D2" w:rsidP="008852D2">
      <w:r>
        <w:t xml:space="preserve">    1830632-Ф - кх</w:t>
      </w:r>
    </w:p>
    <w:p w:rsidR="008852D2" w:rsidRDefault="008852D2" w:rsidP="008852D2">
      <w:r>
        <w:t xml:space="preserve">    Астрахань = Astrakhan / ред. Б. Водовский ; отв. сост. И. Туликов ; пер. на англ. яз. И. Куриловой. - Ростов-на-Дону, 2006(Типография ООО "Омега-Принт"). - 201, [1] с. : фотоил., портр. - Текст парал.: рус., англ. - Книга в картонной коробке : 800,00</w:t>
      </w:r>
    </w:p>
    <w:p w:rsidR="008852D2" w:rsidRDefault="008852D2" w:rsidP="008852D2">
      <w:r>
        <w:t xml:space="preserve">    Оглавление: </w:t>
      </w:r>
      <w:hyperlink r:id="rId19" w:history="1">
        <w:r w:rsidR="0082161B" w:rsidRPr="00183EE1">
          <w:rPr>
            <w:rStyle w:val="a8"/>
          </w:rPr>
          <w:t>http://kitap.tatar.ru/ogl/nlrt/nbrt_obr_2569331.pdf</w:t>
        </w:r>
      </w:hyperlink>
    </w:p>
    <w:p w:rsidR="0082161B" w:rsidRDefault="0082161B" w:rsidP="008852D2"/>
    <w:p w:rsidR="008852D2" w:rsidRDefault="008852D2" w:rsidP="008852D2"/>
    <w:p w:rsidR="008852D2" w:rsidRDefault="008852D2" w:rsidP="008852D2">
      <w:r>
        <w:lastRenderedPageBreak/>
        <w:t>15. 26.890(2);   А92</w:t>
      </w:r>
    </w:p>
    <w:p w:rsidR="008852D2" w:rsidRDefault="008852D2" w:rsidP="008852D2">
      <w:r>
        <w:t xml:space="preserve">    1829663-Ф - кх</w:t>
      </w:r>
    </w:p>
    <w:p w:rsidR="008852D2" w:rsidRDefault="008852D2" w:rsidP="008852D2">
      <w:r>
        <w:t xml:space="preserve">    Атлас Ямало-Ненецкого автономного округа : [карты] / Ямало-Ненецкий автономный округ, Администрация ; [гл. ред. С. И. Ларин]. - Омск : Омская картографическая фабрика, 2004. - 1 атл. (303 с.) : цв.ил.; 38. - Указ. геогр. назв.: с. 299-303. - Тит. л. отсутствует : 300,00</w:t>
      </w:r>
    </w:p>
    <w:p w:rsidR="008852D2" w:rsidRDefault="008852D2" w:rsidP="008852D2">
      <w:r>
        <w:t xml:space="preserve">    Оглавление: </w:t>
      </w:r>
      <w:hyperlink r:id="rId20" w:history="1">
        <w:r w:rsidR="0082161B" w:rsidRPr="00183EE1">
          <w:rPr>
            <w:rStyle w:val="a8"/>
          </w:rPr>
          <w:t>http://kitap.tatar.ru/ogl/nlrt/nbrt_obr_2567873.pdf</w:t>
        </w:r>
      </w:hyperlink>
    </w:p>
    <w:p w:rsidR="0082161B" w:rsidRDefault="0082161B" w:rsidP="008852D2"/>
    <w:p w:rsidR="008852D2" w:rsidRDefault="008852D2" w:rsidP="008852D2"/>
    <w:p w:rsidR="008852D2" w:rsidRDefault="008852D2" w:rsidP="008852D2">
      <w:r>
        <w:t>16. 26.23;   Я49</w:t>
      </w:r>
    </w:p>
    <w:p w:rsidR="008852D2" w:rsidRDefault="008852D2" w:rsidP="008852D2">
      <w:r>
        <w:t xml:space="preserve">    1834335-Ф - абП</w:t>
      </w:r>
    </w:p>
    <w:p w:rsidR="008852D2" w:rsidRDefault="008852D2" w:rsidP="008852D2">
      <w:r>
        <w:t xml:space="preserve">    Якутский холод : полюс, холода, вечная мерзлота, Крайний Север, Арктика : [популярная энциклопедия / сост.: Г. С. Угаров Гавриил, Н П. Андросова, У. А. Семенова ; отв. ред. В. В. Шепелев]. - Якутск : Бичик, 2019. - 197, [10] с. : ил., цв. ил., портр., карт.; 27. - Библиогр. в конце кн. (15 назв.). - ISBN 978-5-7696-5500-5 : 802,50</w:t>
      </w:r>
    </w:p>
    <w:p w:rsidR="008852D2" w:rsidRDefault="008852D2" w:rsidP="008852D2">
      <w:r>
        <w:t xml:space="preserve">    Оглавление: </w:t>
      </w:r>
      <w:hyperlink r:id="rId21" w:history="1">
        <w:r w:rsidR="0082161B" w:rsidRPr="00183EE1">
          <w:rPr>
            <w:rStyle w:val="a8"/>
          </w:rPr>
          <w:t>http://kitap.tatar.ru/ogl/nlrt/nbrt_obr_2590294.pdf</w:t>
        </w:r>
      </w:hyperlink>
    </w:p>
    <w:p w:rsidR="0082161B" w:rsidRDefault="0082161B" w:rsidP="008852D2"/>
    <w:p w:rsidR="008852D2" w:rsidRDefault="008852D2" w:rsidP="008852D2"/>
    <w:p w:rsidR="008852D2" w:rsidRDefault="008852D2" w:rsidP="008852D2">
      <w:r>
        <w:t>17. 26.348;   М30</w:t>
      </w:r>
    </w:p>
    <w:p w:rsidR="008852D2" w:rsidRDefault="008852D2" w:rsidP="008852D2">
      <w:r>
        <w:t xml:space="preserve">    1834334-Ф - кх</w:t>
      </w:r>
    </w:p>
    <w:p w:rsidR="008852D2" w:rsidRDefault="008852D2" w:rsidP="008852D2">
      <w:r>
        <w:t xml:space="preserve">    Маршинцев, Виктор Клавдиевич</w:t>
      </w:r>
    </w:p>
    <w:p w:rsidR="008852D2" w:rsidRDefault="008852D2" w:rsidP="008852D2">
      <w:r>
        <w:t>Самоцветы Якутии / В. К. Маршинцев, В. Г. Гадиятов; [науч. ред. А. С. Таланцев]. - Якутск : Бичик, 2015. - 87, [1] c., [8] л. фотоил. : ил.. - ISBN 978-5-7696-4538-9 : 114,00</w:t>
      </w:r>
    </w:p>
    <w:p w:rsidR="008852D2" w:rsidRDefault="008852D2" w:rsidP="008852D2">
      <w:r>
        <w:t xml:space="preserve">    Оглавление: </w:t>
      </w:r>
      <w:hyperlink r:id="rId22" w:history="1">
        <w:r w:rsidR="0082161B" w:rsidRPr="00183EE1">
          <w:rPr>
            <w:rStyle w:val="a8"/>
          </w:rPr>
          <w:t>http://kitap.tatar.ru/ogl/nlrt/nbrt_obr_2173583.pdf</w:t>
        </w:r>
      </w:hyperlink>
    </w:p>
    <w:p w:rsidR="0082161B" w:rsidRDefault="0082161B" w:rsidP="008852D2"/>
    <w:p w:rsidR="008852D2" w:rsidRDefault="008852D2" w:rsidP="008852D2"/>
    <w:p w:rsidR="007C2A1E" w:rsidRDefault="007C2A1E" w:rsidP="008852D2"/>
    <w:p w:rsidR="007C2A1E" w:rsidRDefault="007C2A1E" w:rsidP="007C2A1E">
      <w:pPr>
        <w:pStyle w:val="1"/>
      </w:pPr>
      <w:bookmarkStart w:id="3" w:name="_Toc86402584"/>
      <w:r>
        <w:t>Техника. Технические науки. (ББК 3)</w:t>
      </w:r>
      <w:bookmarkEnd w:id="3"/>
    </w:p>
    <w:p w:rsidR="007C2A1E" w:rsidRDefault="007C2A1E" w:rsidP="007C2A1E">
      <w:pPr>
        <w:pStyle w:val="1"/>
      </w:pPr>
    </w:p>
    <w:p w:rsidR="007C2A1E" w:rsidRDefault="007C2A1E" w:rsidP="007C2A1E">
      <w:r>
        <w:t>18. 32я21;   А 64</w:t>
      </w:r>
    </w:p>
    <w:p w:rsidR="007C2A1E" w:rsidRDefault="007C2A1E" w:rsidP="007C2A1E">
      <w:r>
        <w:t xml:space="preserve">    360655-Л - ио</w:t>
      </w:r>
    </w:p>
    <w:p w:rsidR="007C2A1E" w:rsidRDefault="007C2A1E" w:rsidP="007C2A1E">
      <w:r>
        <w:t xml:space="preserve">    Англо-русский словарь по автоматике, кибернетике и контрольно-измерительным приборам : около 20000 терминов = english-russian dictionary of automation, cybernetics and instruments / сост. Л. К. Пташный ; под ред. Е. В. Кияева. - Изд. 2-е, перераб., доп. - М. : Сов. энциклопедия, 1971. - 428 с. - Указ. рус. терминов : с. 358-428 : 2,00</w:t>
      </w:r>
    </w:p>
    <w:p w:rsidR="007C2A1E" w:rsidRDefault="007C2A1E" w:rsidP="007C2A1E"/>
    <w:p w:rsidR="007C2A1E" w:rsidRDefault="007C2A1E" w:rsidP="007C2A1E">
      <w:r>
        <w:t>19. 38.5;   Д36</w:t>
      </w:r>
    </w:p>
    <w:p w:rsidR="007C2A1E" w:rsidRDefault="007C2A1E" w:rsidP="007C2A1E">
      <w:r>
        <w:t xml:space="preserve">    1836485-Л - кх; 1836486-Л - кх; 1836487-Л - кх</w:t>
      </w:r>
    </w:p>
    <w:p w:rsidR="007C2A1E" w:rsidRDefault="007C2A1E" w:rsidP="007C2A1E">
      <w:r>
        <w:t xml:space="preserve">    Деревянные конструкции. Здание с двускатной балкой. Расчет и конструирование : учебно-методическое пособие / Г. Н. Шмелев, М. Т. Сибгатуллин, Л. И. Хайдаров [и др.]; Министерство науки и высшего образования Российской Федерации ; Казанский государственный архитектурно-строительный университет. - Казань : Изд-во Казанск. гос. архитект.-строит. ун-та, 2020. - 87 с. : ил. + 1 л. схема. - Библиогр.: с. 64-65 : 75,00</w:t>
      </w:r>
    </w:p>
    <w:p w:rsidR="007C2A1E" w:rsidRDefault="007C2A1E" w:rsidP="007C2A1E">
      <w:r>
        <w:t xml:space="preserve">    Оглавление: </w:t>
      </w:r>
      <w:hyperlink r:id="rId23" w:history="1">
        <w:r w:rsidR="0082161B" w:rsidRPr="00183EE1">
          <w:rPr>
            <w:rStyle w:val="a8"/>
          </w:rPr>
          <w:t>http://kitap.tatar.ru/ogl/nlrt/nbrt_obr_2585436.pdf</w:t>
        </w:r>
      </w:hyperlink>
    </w:p>
    <w:p w:rsidR="0082161B" w:rsidRDefault="0082161B" w:rsidP="007C2A1E"/>
    <w:p w:rsidR="007C2A1E" w:rsidRDefault="007C2A1E" w:rsidP="007C2A1E"/>
    <w:p w:rsidR="007C2A1E" w:rsidRDefault="007C2A1E" w:rsidP="007C2A1E">
      <w:r>
        <w:t>20. 35.514;   М73</w:t>
      </w:r>
    </w:p>
    <w:p w:rsidR="007C2A1E" w:rsidRDefault="007C2A1E" w:rsidP="007C2A1E">
      <w:r>
        <w:t xml:space="preserve">    1836725-Л - кх; 1836726-Л - кх; 1836727-Л - кх</w:t>
      </w:r>
    </w:p>
    <w:p w:rsidR="007C2A1E" w:rsidRDefault="007C2A1E" w:rsidP="007C2A1E">
      <w:r>
        <w:lastRenderedPageBreak/>
        <w:t xml:space="preserve">    Многофазные испытательные стенды газожидкостных смесей: метрология, моделирование, подобие : монография / В. Н. Петров, Ю. К. Евдокимов, С. Л. Малышев [и др.];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- 135 с. : ил. - Библиогр.: с. 126-130. - Авторы указаны на обороте тит. л. - ISBN 978-5-7882-2846-4 : 70,06</w:t>
      </w:r>
    </w:p>
    <w:p w:rsidR="007C2A1E" w:rsidRDefault="007C2A1E" w:rsidP="007C2A1E">
      <w:r>
        <w:t xml:space="preserve">    Оглавление: </w:t>
      </w:r>
      <w:hyperlink r:id="rId24" w:history="1">
        <w:r w:rsidR="0082161B" w:rsidRPr="00183EE1">
          <w:rPr>
            <w:rStyle w:val="a8"/>
          </w:rPr>
          <w:t>http://kitap.tatar.ru/ogl/nlrt/nbrt_obr_2586486.pdf</w:t>
        </w:r>
      </w:hyperlink>
    </w:p>
    <w:p w:rsidR="0082161B" w:rsidRDefault="0082161B" w:rsidP="007C2A1E"/>
    <w:p w:rsidR="007C2A1E" w:rsidRDefault="007C2A1E" w:rsidP="007C2A1E"/>
    <w:p w:rsidR="007C2A1E" w:rsidRDefault="007C2A1E" w:rsidP="007C2A1E">
      <w:r>
        <w:t>21. 35.11;   О-61</w:t>
      </w:r>
    </w:p>
    <w:p w:rsidR="007C2A1E" w:rsidRDefault="007C2A1E" w:rsidP="007C2A1E">
      <w:r>
        <w:t xml:space="preserve">    1836824-Л - кх; 1836825-Л - кх; 1836826-Л - кх</w:t>
      </w:r>
    </w:p>
    <w:p w:rsidR="007C2A1E" w:rsidRDefault="007C2A1E" w:rsidP="007C2A1E">
      <w:r>
        <w:t xml:space="preserve">    Описание и обобщение растворимости веществ в сверхкритических флюидах : учебное пособие / Т. Р. Билалов, С. В. Мазанов, В. Ф. Хайрутдинов, Ф. М Гумеров;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- 127 с. - Библиогр.: с. 81-85. - Авторы указаны на обороте тит. л.. - ISBN 978-5-7882-2826-6 : 46,03</w:t>
      </w:r>
    </w:p>
    <w:p w:rsidR="007C2A1E" w:rsidRDefault="007C2A1E" w:rsidP="007C2A1E"/>
    <w:p w:rsidR="007C2A1E" w:rsidRDefault="007C2A1E" w:rsidP="007C2A1E">
      <w:r>
        <w:t>22. 33.3;   У84</w:t>
      </w:r>
    </w:p>
    <w:p w:rsidR="007C2A1E" w:rsidRDefault="007C2A1E" w:rsidP="007C2A1E">
      <w:r>
        <w:t xml:space="preserve">    1836734-Л - кх; 1836735-Л - кх; 1836736-Л - кх</w:t>
      </w:r>
    </w:p>
    <w:p w:rsidR="007C2A1E" w:rsidRDefault="007C2A1E" w:rsidP="007C2A1E">
      <w:r>
        <w:t xml:space="preserve">    Утилизация отходов добычи и переработки нерудного сырья : монография / А. В. Корнилов, В. П. Лузин, Т. З. Лыгина, А. И. Хацринов;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- 119 с. : ил. - Библиогр.: с. 109-118. - ISBN 978-5-7882-2868-6 : 51,28</w:t>
      </w:r>
    </w:p>
    <w:p w:rsidR="007C2A1E" w:rsidRDefault="007C2A1E" w:rsidP="007C2A1E">
      <w:r>
        <w:t xml:space="preserve">    Оглавление: </w:t>
      </w:r>
      <w:hyperlink r:id="rId25" w:history="1">
        <w:r w:rsidR="0082161B" w:rsidRPr="00183EE1">
          <w:rPr>
            <w:rStyle w:val="a8"/>
          </w:rPr>
          <w:t>http://kitap.tatar.ru/ogl/nlrt/nbrt_obr_2586505.pdf</w:t>
        </w:r>
      </w:hyperlink>
    </w:p>
    <w:p w:rsidR="0082161B" w:rsidRDefault="0082161B" w:rsidP="007C2A1E"/>
    <w:p w:rsidR="007C2A1E" w:rsidRDefault="007C2A1E" w:rsidP="007C2A1E"/>
    <w:p w:rsidR="007C2A1E" w:rsidRDefault="007C2A1E" w:rsidP="007C2A1E">
      <w:r>
        <w:t>23. 35.514;   Х94</w:t>
      </w:r>
    </w:p>
    <w:p w:rsidR="007C2A1E" w:rsidRDefault="007C2A1E" w:rsidP="007C2A1E">
      <w:r>
        <w:t xml:space="preserve">    1836713-Л - кх; 1836714-Л - кх; 1836715-Л - кх</w:t>
      </w:r>
    </w:p>
    <w:p w:rsidR="007C2A1E" w:rsidRDefault="007C2A1E" w:rsidP="007C2A1E">
      <w:r>
        <w:t xml:space="preserve">    Хроматографический анализ нефтяных газов : учебное пособие / А. И. Лахова, Д. А. Ибрагимова, С. М. Петров, Л. Р. Байбекова;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- 86, [1] с. : ил. - Библиогр.: с. 84-85. - Авторы указаны на обороте тит. л.. - ISBN 978-5-7882-2830-3 : 42,85</w:t>
      </w:r>
    </w:p>
    <w:p w:rsidR="007C2A1E" w:rsidRDefault="007C2A1E" w:rsidP="007C2A1E">
      <w:r>
        <w:t xml:space="preserve">    Оглавление: </w:t>
      </w:r>
      <w:hyperlink r:id="rId26" w:history="1">
        <w:r w:rsidR="0082161B" w:rsidRPr="00183EE1">
          <w:rPr>
            <w:rStyle w:val="a8"/>
          </w:rPr>
          <w:t>http://kitap.tatar.ru/ogl/nlrt/nbrt_obr_2586446.pdf</w:t>
        </w:r>
      </w:hyperlink>
    </w:p>
    <w:p w:rsidR="0082161B" w:rsidRDefault="0082161B" w:rsidP="007C2A1E"/>
    <w:p w:rsidR="007C2A1E" w:rsidRDefault="007C2A1E" w:rsidP="007C2A1E"/>
    <w:p w:rsidR="007C2A1E" w:rsidRDefault="007C2A1E" w:rsidP="007C2A1E">
      <w:r>
        <w:t>24. 33.36;   Б15</w:t>
      </w:r>
    </w:p>
    <w:p w:rsidR="007C2A1E" w:rsidRDefault="007C2A1E" w:rsidP="007C2A1E">
      <w:r>
        <w:t xml:space="preserve">    1836500-Л - кх; 1836501-Л - кх; 1836502-Л - кх</w:t>
      </w:r>
    </w:p>
    <w:p w:rsidR="007C2A1E" w:rsidRDefault="007C2A1E" w:rsidP="007C2A1E">
      <w:r>
        <w:t xml:space="preserve">    Бадертдинова, Елена Радитовна</w:t>
      </w:r>
    </w:p>
    <w:p w:rsidR="007C2A1E" w:rsidRDefault="007C2A1E" w:rsidP="007C2A1E">
      <w:r>
        <w:t>Методы решения прямых и обратных задач нефтегазовой гидромеханики и разработки местарождений с трудноизвлекаемыми запасами углеводородов : монография / Е. Р. Бадертдинова;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- 165, [1] с. : ил. - Библиогр.: с. 155-166. - ISBN 978-5-7882-2920-1 : 75,00</w:t>
      </w:r>
    </w:p>
    <w:p w:rsidR="007C2A1E" w:rsidRDefault="007C2A1E" w:rsidP="007C2A1E">
      <w:r>
        <w:t xml:space="preserve">    Оглавление: </w:t>
      </w:r>
      <w:hyperlink r:id="rId27" w:history="1">
        <w:r w:rsidR="0082161B" w:rsidRPr="00183EE1">
          <w:rPr>
            <w:rStyle w:val="a8"/>
          </w:rPr>
          <w:t>http://kitap.tatar.ru/ogl/nlrt/nbrt_obr_2585541.pdf</w:t>
        </w:r>
      </w:hyperlink>
    </w:p>
    <w:p w:rsidR="0082161B" w:rsidRDefault="0082161B" w:rsidP="007C2A1E"/>
    <w:p w:rsidR="007C2A1E" w:rsidRDefault="007C2A1E" w:rsidP="007C2A1E"/>
    <w:p w:rsidR="007C2A1E" w:rsidRDefault="007C2A1E" w:rsidP="007C2A1E">
      <w:r>
        <w:t>25. 39.33;   Б27</w:t>
      </w:r>
    </w:p>
    <w:p w:rsidR="007C2A1E" w:rsidRDefault="007C2A1E" w:rsidP="007C2A1E">
      <w:r>
        <w:t xml:space="preserve">    1837004-Л - кх; 1837005-Л - кх; 1837006-Л - кх</w:t>
      </w:r>
    </w:p>
    <w:p w:rsidR="007C2A1E" w:rsidRDefault="007C2A1E" w:rsidP="007C2A1E">
      <w:r>
        <w:lastRenderedPageBreak/>
        <w:t xml:space="preserve">    Басыров, Руслан Рамилевич</w:t>
      </w:r>
    </w:p>
    <w:p w:rsidR="007C2A1E" w:rsidRDefault="007C2A1E" w:rsidP="007C2A1E">
      <w:r>
        <w:t>Комфортабельность автомобиля : учебное пособие для студентов высших учебных заведений, обучающихся по специальности 190109 "Наземные транспортно-технологические средства" / Р. Р. Басыров, А. Д. Галимянов, В. Н. Никишин; Казанский федеральный университет, Набережночелнинский институт. - Казань : Из-во Казанского университета, 2015. - 97 с. : ил., табл.; 20. - Библиогр.: с. 96-97 (17 назв.). - ISBN 978-5-00019-377-8 : 80,00</w:t>
      </w:r>
    </w:p>
    <w:p w:rsidR="007C2A1E" w:rsidRDefault="007C2A1E" w:rsidP="007C2A1E">
      <w:r>
        <w:t xml:space="preserve">    Оглавление: </w:t>
      </w:r>
      <w:hyperlink r:id="rId28" w:history="1">
        <w:r w:rsidR="0082161B" w:rsidRPr="00183EE1">
          <w:rPr>
            <w:rStyle w:val="a8"/>
          </w:rPr>
          <w:t>http://kitap.tatar.ru/ogl/nlrt/nbrt_obr_2587421.pdf</w:t>
        </w:r>
      </w:hyperlink>
    </w:p>
    <w:p w:rsidR="0082161B" w:rsidRDefault="0082161B" w:rsidP="007C2A1E"/>
    <w:p w:rsidR="007C2A1E" w:rsidRDefault="007C2A1E" w:rsidP="007C2A1E"/>
    <w:p w:rsidR="007C2A1E" w:rsidRDefault="007C2A1E" w:rsidP="007C2A1E">
      <w:r>
        <w:t>26. 37.1;   Б60</w:t>
      </w:r>
    </w:p>
    <w:p w:rsidR="007C2A1E" w:rsidRDefault="007C2A1E" w:rsidP="007C2A1E">
      <w:r>
        <w:t xml:space="preserve">    1836800-Л - кх; 1836801-Л - кх; 1836802-Л - кх</w:t>
      </w:r>
    </w:p>
    <w:p w:rsidR="007C2A1E" w:rsidRDefault="007C2A1E" w:rsidP="007C2A1E">
      <w:r>
        <w:t xml:space="preserve">    Бикбулатова, Гузелия Мансуровна</w:t>
      </w:r>
    </w:p>
    <w:p w:rsidR="007C2A1E" w:rsidRDefault="007C2A1E" w:rsidP="007C2A1E">
      <w:r>
        <w:t>Технология химической переработки биомассы в композиционные полимерные материалы : учебное пособие / Г. М. Бикбулатова, А. В. Князева, М. В. Слобожанинова;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- 142 с. : ил. - Библиогр.: с. 139-142. - ISBN 978-5-7882-2861-7 : 69,35</w:t>
      </w:r>
    </w:p>
    <w:p w:rsidR="007C2A1E" w:rsidRDefault="007C2A1E" w:rsidP="007C2A1E">
      <w:r>
        <w:t xml:space="preserve">    Оглавление: </w:t>
      </w:r>
      <w:hyperlink r:id="rId29" w:history="1">
        <w:r w:rsidR="0082161B" w:rsidRPr="00183EE1">
          <w:rPr>
            <w:rStyle w:val="a8"/>
          </w:rPr>
          <w:t>http://kitap.tatar.ru/ogl/nlrt/nbrt_obr_2586736.pdf</w:t>
        </w:r>
      </w:hyperlink>
    </w:p>
    <w:p w:rsidR="0082161B" w:rsidRDefault="0082161B" w:rsidP="007C2A1E"/>
    <w:p w:rsidR="007C2A1E" w:rsidRDefault="007C2A1E" w:rsidP="007C2A1E"/>
    <w:p w:rsidR="007C2A1E" w:rsidRDefault="007C2A1E" w:rsidP="007C2A1E">
      <w:r>
        <w:t>27. 35;   К49</w:t>
      </w:r>
    </w:p>
    <w:p w:rsidR="007C2A1E" w:rsidRDefault="007C2A1E" w:rsidP="007C2A1E">
      <w:r>
        <w:t xml:space="preserve">    1836722-Л - кх; 1836723-Л - кх; 1836724-Л - кх</w:t>
      </w:r>
    </w:p>
    <w:p w:rsidR="007C2A1E" w:rsidRDefault="007C2A1E" w:rsidP="007C2A1E">
      <w:r>
        <w:t xml:space="preserve">    Климентова, Галина Юрьевна</w:t>
      </w:r>
    </w:p>
    <w:p w:rsidR="007C2A1E" w:rsidRDefault="007C2A1E" w:rsidP="007C2A1E">
      <w:r>
        <w:t>Экологические аспекты бережливых производств : учебно-методическое пособие / Г. Ю. Климентова, Т. Н. Качалова;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- 135 с. - Библиогр.: с. 134. - ISBN 978-5-7882-2864-8 : 70,06</w:t>
      </w:r>
    </w:p>
    <w:p w:rsidR="007C2A1E" w:rsidRDefault="007C2A1E" w:rsidP="007C2A1E">
      <w:r>
        <w:t xml:space="preserve">    Оглавление: </w:t>
      </w:r>
      <w:hyperlink r:id="rId30" w:history="1">
        <w:r w:rsidR="0082161B" w:rsidRPr="00183EE1">
          <w:rPr>
            <w:rStyle w:val="a8"/>
          </w:rPr>
          <w:t>http://kitap.tatar.ru/ogl/nlrt/nbrt_obr_2586478.pdf</w:t>
        </w:r>
      </w:hyperlink>
    </w:p>
    <w:p w:rsidR="0082161B" w:rsidRDefault="0082161B" w:rsidP="007C2A1E"/>
    <w:p w:rsidR="007C2A1E" w:rsidRDefault="007C2A1E" w:rsidP="007C2A1E"/>
    <w:p w:rsidR="007C2A1E" w:rsidRDefault="007C2A1E" w:rsidP="007C2A1E">
      <w:r>
        <w:t>28. 36;   К85</w:t>
      </w:r>
    </w:p>
    <w:p w:rsidR="007C2A1E" w:rsidRDefault="007C2A1E" w:rsidP="007C2A1E">
      <w:r>
        <w:t xml:space="preserve">    1836871-Л - кх; 1836872-Л - кх; 1836873-Л - кх</w:t>
      </w:r>
    </w:p>
    <w:p w:rsidR="007C2A1E" w:rsidRDefault="007C2A1E" w:rsidP="007C2A1E">
      <w:r>
        <w:t xml:space="preserve">    Крыницкая, Алла Юрьевна</w:t>
      </w:r>
    </w:p>
    <w:p w:rsidR="007C2A1E" w:rsidRDefault="007C2A1E" w:rsidP="007C2A1E">
      <w:r>
        <w:t>Отклик бактериальных культур на низкоинтенсивное электромагнитное поле крайне высоких частот : монография / А. Ю. Крыницкая, П. П. Суханов, П. П. Крыницкий;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2021. - 89, [1] с. : ил. - Библиогр.: с. 81-88. - ISBN 978-5-7882-2972-0 : 43,44</w:t>
      </w:r>
    </w:p>
    <w:p w:rsidR="007C2A1E" w:rsidRDefault="007C2A1E" w:rsidP="007C2A1E">
      <w:r>
        <w:t xml:space="preserve">    Оглавление: </w:t>
      </w:r>
      <w:hyperlink r:id="rId31" w:history="1">
        <w:r w:rsidR="0082161B" w:rsidRPr="00183EE1">
          <w:rPr>
            <w:rStyle w:val="a8"/>
          </w:rPr>
          <w:t>http://kitap.tatar.ru/ogl/nlrt/nbrt_obr_2586879.pdf</w:t>
        </w:r>
      </w:hyperlink>
    </w:p>
    <w:p w:rsidR="0082161B" w:rsidRDefault="0082161B" w:rsidP="007C2A1E"/>
    <w:p w:rsidR="007C2A1E" w:rsidRDefault="007C2A1E" w:rsidP="007C2A1E"/>
    <w:p w:rsidR="007C2A1E" w:rsidRDefault="007C2A1E" w:rsidP="007C2A1E">
      <w:r>
        <w:t>29. 32.845;   Н32</w:t>
      </w:r>
    </w:p>
    <w:p w:rsidR="007C2A1E" w:rsidRDefault="007C2A1E" w:rsidP="007C2A1E">
      <w:r>
        <w:t xml:space="preserve">    1837202-Л - кх; 1837203-Л - кх; 1837204-Л - кх</w:t>
      </w:r>
    </w:p>
    <w:p w:rsidR="007C2A1E" w:rsidRDefault="007C2A1E" w:rsidP="007C2A1E">
      <w:r>
        <w:t xml:space="preserve">    Насыбуллин, Айдар Ревкатович</w:t>
      </w:r>
    </w:p>
    <w:p w:rsidR="007C2A1E" w:rsidRDefault="007C2A1E" w:rsidP="007C2A1E">
      <w:r>
        <w:t>Новые направления в теории и технике антенн и устройств СВЧ: мифы и реальность : учебное пособие / А. Р. Насыбуллин, Ю. Е. Седельников; Министерство науки и высшего образования Российской Федерации ; Казанский национальный исследовательский технический университет имени А. Н. Туполева - КАИ. - Казань : Издательство Казанского университета, 2020. - 182 с. - Библиогр.: с. 179-182. - ISBN 978-5-00130-445-6 : 200,00</w:t>
      </w:r>
    </w:p>
    <w:p w:rsidR="007C2A1E" w:rsidRDefault="007C2A1E" w:rsidP="007C2A1E">
      <w:r>
        <w:lastRenderedPageBreak/>
        <w:t xml:space="preserve">    Оглавление: </w:t>
      </w:r>
      <w:hyperlink r:id="rId32" w:history="1">
        <w:r w:rsidR="0082161B" w:rsidRPr="00183EE1">
          <w:rPr>
            <w:rStyle w:val="a8"/>
          </w:rPr>
          <w:t>http://kitap.tatar.ru/ogl/nlrt/nbrt_obr_2588391.pdf</w:t>
        </w:r>
      </w:hyperlink>
    </w:p>
    <w:p w:rsidR="0082161B" w:rsidRDefault="0082161B" w:rsidP="007C2A1E"/>
    <w:p w:rsidR="007C2A1E" w:rsidRDefault="007C2A1E" w:rsidP="007C2A1E"/>
    <w:p w:rsidR="007C2A1E" w:rsidRDefault="007C2A1E" w:rsidP="007C2A1E">
      <w:r>
        <w:t>30. 30.6;   П31</w:t>
      </w:r>
    </w:p>
    <w:p w:rsidR="007C2A1E" w:rsidRDefault="007C2A1E" w:rsidP="007C2A1E">
      <w:r>
        <w:t xml:space="preserve">    1836656-Л - кх; 1836657-Л - кх; 1836658-Л - кх</w:t>
      </w:r>
    </w:p>
    <w:p w:rsidR="007C2A1E" w:rsidRDefault="007C2A1E" w:rsidP="007C2A1E">
      <w:r>
        <w:t xml:space="preserve">    Петухова, Людмила Викторовна</w:t>
      </w:r>
    </w:p>
    <w:p w:rsidR="007C2A1E" w:rsidRDefault="007C2A1E" w:rsidP="007C2A1E">
      <w:r>
        <w:t>Организация испытаний : учебное пособие / Л. В. Петухова, С. М. Горюнова, Я. В. Денисова;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- 106, [1] с. - Библиогр.: с. 105. - ISBN 978-5-7882-2882-2 : 43,92</w:t>
      </w:r>
    </w:p>
    <w:p w:rsidR="007C2A1E" w:rsidRDefault="007C2A1E" w:rsidP="007C2A1E">
      <w:r>
        <w:t xml:space="preserve">    Оглавление: </w:t>
      </w:r>
      <w:hyperlink r:id="rId33" w:history="1">
        <w:r w:rsidR="0082161B" w:rsidRPr="00183EE1">
          <w:rPr>
            <w:rStyle w:val="a8"/>
          </w:rPr>
          <w:t>http://kitap.tatar.ru/ogl/nlrt/nbrt_obr_2586254.pdf</w:t>
        </w:r>
      </w:hyperlink>
    </w:p>
    <w:p w:rsidR="0082161B" w:rsidRDefault="0082161B" w:rsidP="007C2A1E"/>
    <w:p w:rsidR="007C2A1E" w:rsidRDefault="007C2A1E" w:rsidP="007C2A1E"/>
    <w:p w:rsidR="007C2A1E" w:rsidRDefault="007C2A1E" w:rsidP="007C2A1E">
      <w:r>
        <w:t>31. 34.4;   С89</w:t>
      </w:r>
    </w:p>
    <w:p w:rsidR="007C2A1E" w:rsidRDefault="007C2A1E" w:rsidP="007C2A1E">
      <w:r>
        <w:t xml:space="preserve">    1837304-Л - кх; 1837305-Л - кх; 1837306-Л - кх</w:t>
      </w:r>
    </w:p>
    <w:p w:rsidR="007C2A1E" w:rsidRDefault="007C2A1E" w:rsidP="007C2A1E">
      <w:r>
        <w:t xml:space="preserve">    Султанов, Вячеслав Андреевич</w:t>
      </w:r>
    </w:p>
    <w:p w:rsidR="007C2A1E" w:rsidRDefault="007C2A1E" w:rsidP="007C2A1E">
      <w:r>
        <w:t>Детали машин и конструирование : учебное пособие / В. А. Султанов, О. Р. Каратаев, И. И. Хафизов; Казанский федеральный университет, Инженерный институт, Кафедра технической физики и энергетики. - Казань : Издательство Казанского университета, 2021. - 149 с. : ил.. - ISBN 978-5-00130-451-7 : 180,00</w:t>
      </w:r>
    </w:p>
    <w:p w:rsidR="007C2A1E" w:rsidRDefault="007C2A1E" w:rsidP="007C2A1E">
      <w:r>
        <w:t xml:space="preserve">    Оглавление: </w:t>
      </w:r>
      <w:hyperlink r:id="rId34" w:history="1">
        <w:r w:rsidR="0082161B" w:rsidRPr="00183EE1">
          <w:rPr>
            <w:rStyle w:val="a8"/>
          </w:rPr>
          <w:t>http://kitap.tatar.ru/ogl/nlrt/nbrt_obr_2589034.pdf</w:t>
        </w:r>
      </w:hyperlink>
    </w:p>
    <w:p w:rsidR="0082161B" w:rsidRDefault="0082161B" w:rsidP="007C2A1E"/>
    <w:p w:rsidR="007C2A1E" w:rsidRDefault="007C2A1E" w:rsidP="007C2A1E"/>
    <w:p w:rsidR="007C2A1E" w:rsidRDefault="007C2A1E" w:rsidP="007C2A1E">
      <w:r>
        <w:t>32. 39.9;   С95</w:t>
      </w:r>
    </w:p>
    <w:p w:rsidR="007C2A1E" w:rsidRDefault="007C2A1E" w:rsidP="007C2A1E">
      <w:r>
        <w:t xml:space="preserve">    1836953-Л - кх; 1836954-Л - кх; 1836955-Л - кх</w:t>
      </w:r>
    </w:p>
    <w:p w:rsidR="007C2A1E" w:rsidRDefault="007C2A1E" w:rsidP="007C2A1E">
      <w:r>
        <w:t xml:space="preserve">    Сытник, Анатолий Сергеевич</w:t>
      </w:r>
    </w:p>
    <w:p w:rsidR="007C2A1E" w:rsidRDefault="007C2A1E" w:rsidP="007C2A1E">
      <w:r>
        <w:t>Информационные технологии технических объектов и их сервиса : монография / А. С. Сытник. - Казань : Астор и Я, 2019. - 267 с. : ил. - Библиогр.: с. 258-265. - ISBN 978-5-6044082-0-9 : 170,00</w:t>
      </w:r>
    </w:p>
    <w:p w:rsidR="007C2A1E" w:rsidRDefault="007C2A1E" w:rsidP="007C2A1E">
      <w:r>
        <w:t xml:space="preserve">    Оглавление: </w:t>
      </w:r>
      <w:hyperlink r:id="rId35" w:history="1">
        <w:r w:rsidR="0082161B" w:rsidRPr="00183EE1">
          <w:rPr>
            <w:rStyle w:val="a8"/>
          </w:rPr>
          <w:t>http://kitap.tatar.ru/ogl/nlrt/nbrt_obr_2587264.pdf</w:t>
        </w:r>
      </w:hyperlink>
    </w:p>
    <w:p w:rsidR="0082161B" w:rsidRDefault="0082161B" w:rsidP="007C2A1E"/>
    <w:p w:rsidR="007C2A1E" w:rsidRDefault="007C2A1E" w:rsidP="007C2A1E"/>
    <w:p w:rsidR="007C2A1E" w:rsidRDefault="007C2A1E" w:rsidP="007C2A1E">
      <w:r>
        <w:t>33. 30.6;   У52</w:t>
      </w:r>
    </w:p>
    <w:p w:rsidR="007C2A1E" w:rsidRDefault="007C2A1E" w:rsidP="007C2A1E">
      <w:r>
        <w:t xml:space="preserve">    1836653-Л - кх; 1836654-Л - кх; 1836655-Л - кх</w:t>
      </w:r>
    </w:p>
    <w:p w:rsidR="007C2A1E" w:rsidRDefault="007C2A1E" w:rsidP="007C2A1E">
      <w:r>
        <w:t xml:space="preserve">    Статистические методы контроля качества : практикум / Н. Н. Умарова;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- 115, [1] с. : ил. - Библиогр.: с. 103. - ISBN 978-5-7882-2902-7 : 52,79</w:t>
      </w:r>
    </w:p>
    <w:p w:rsidR="007C2A1E" w:rsidRDefault="007C2A1E" w:rsidP="007C2A1E"/>
    <w:p w:rsidR="007C2A1E" w:rsidRDefault="007C2A1E" w:rsidP="007C2A1E">
      <w:r>
        <w:t>34. 37.2;   Ф27</w:t>
      </w:r>
    </w:p>
    <w:p w:rsidR="007C2A1E" w:rsidRDefault="007C2A1E" w:rsidP="007C2A1E">
      <w:r>
        <w:t xml:space="preserve">    1836512-Л - кх; 1836513-Л - кх; 1836514-Л - кх</w:t>
      </w:r>
    </w:p>
    <w:p w:rsidR="007C2A1E" w:rsidRDefault="007C2A1E" w:rsidP="007C2A1E">
      <w:r>
        <w:t xml:space="preserve">    Фаткуллина, Римма Рафгатовна</w:t>
      </w:r>
    </w:p>
    <w:p w:rsidR="007C2A1E" w:rsidRDefault="007C2A1E" w:rsidP="007C2A1E">
      <w:r>
        <w:t>Основы системного анализа технологических объектов легкой промышленности : учебное пособие / Р. Р. Фаткуллина, Л. Н. Абуталипова;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- 2-е изд., доп. - Казань : Издательство КНИТУ, 2020. - 100 с. : схемы, табл. - Библиогр.: с. 95-99. - ISBN 978-5-7882-2923-2 : 50,00</w:t>
      </w:r>
    </w:p>
    <w:p w:rsidR="007C2A1E" w:rsidRDefault="007C2A1E" w:rsidP="007C2A1E">
      <w:r>
        <w:t xml:space="preserve">    Оглавление: </w:t>
      </w:r>
      <w:hyperlink r:id="rId36" w:history="1">
        <w:r w:rsidR="0082161B" w:rsidRPr="00183EE1">
          <w:rPr>
            <w:rStyle w:val="a8"/>
          </w:rPr>
          <w:t>http://kitap.tatar.ru/ogl/nlrt/nbrt_obr_2585561.pdf</w:t>
        </w:r>
      </w:hyperlink>
    </w:p>
    <w:p w:rsidR="0082161B" w:rsidRDefault="0082161B" w:rsidP="007C2A1E"/>
    <w:p w:rsidR="007C2A1E" w:rsidRDefault="007C2A1E" w:rsidP="007C2A1E"/>
    <w:p w:rsidR="007C2A1E" w:rsidRDefault="007C2A1E" w:rsidP="007C2A1E">
      <w:r>
        <w:t>35. 30.6;   Ч-57</w:t>
      </w:r>
    </w:p>
    <w:p w:rsidR="007C2A1E" w:rsidRDefault="007C2A1E" w:rsidP="007C2A1E">
      <w:r>
        <w:t xml:space="preserve">    1836791-Л - кх; 1836792-Л - кх; 1836793-Л - кх</w:t>
      </w:r>
    </w:p>
    <w:p w:rsidR="007C2A1E" w:rsidRDefault="007C2A1E" w:rsidP="007C2A1E">
      <w:r>
        <w:t xml:space="preserve">    Чечеткина, Ирина Игоревна</w:t>
      </w:r>
    </w:p>
    <w:p w:rsidR="007C2A1E" w:rsidRDefault="007C2A1E" w:rsidP="007C2A1E">
      <w:r>
        <w:t>Философские проблемы наномира : монография / И. И. Чечеткина;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- 119 с. - Библиогр.: с. 110-117. - ISBN 978-5-7882-2874-7 : 51,28</w:t>
      </w:r>
    </w:p>
    <w:p w:rsidR="007C2A1E" w:rsidRDefault="007C2A1E" w:rsidP="007C2A1E">
      <w:r>
        <w:t xml:space="preserve">    Оглавление: </w:t>
      </w:r>
      <w:hyperlink r:id="rId37" w:history="1">
        <w:r w:rsidR="0082161B" w:rsidRPr="00183EE1">
          <w:rPr>
            <w:rStyle w:val="a8"/>
          </w:rPr>
          <w:t>http://kitap.tatar.ru/ogl/nlrt/nbrt_obr_2586688.pdf</w:t>
        </w:r>
      </w:hyperlink>
    </w:p>
    <w:p w:rsidR="0082161B" w:rsidRDefault="0082161B" w:rsidP="007C2A1E"/>
    <w:p w:rsidR="007C2A1E" w:rsidRDefault="007C2A1E" w:rsidP="007C2A1E"/>
    <w:p w:rsidR="007C2A1E" w:rsidRDefault="007C2A1E" w:rsidP="007C2A1E">
      <w:r>
        <w:t>36. 32.87;   Ш62</w:t>
      </w:r>
    </w:p>
    <w:p w:rsidR="007C2A1E" w:rsidRDefault="007C2A1E" w:rsidP="007C2A1E">
      <w:r>
        <w:t xml:space="preserve">    1837572-Л - од</w:t>
      </w:r>
    </w:p>
    <w:p w:rsidR="007C2A1E" w:rsidRDefault="007C2A1E" w:rsidP="007C2A1E">
      <w:r>
        <w:t xml:space="preserve">    Шион, Мишель</w:t>
      </w:r>
    </w:p>
    <w:p w:rsidR="007C2A1E" w:rsidRDefault="007C2A1E" w:rsidP="007C2A1E">
      <w:r>
        <w:t>Звук : слушать, слышать, наблюдать / Мишель Шион; пер. с фр. И. Кушнаревой. - Москва : Новое литературное обозрение, 2021. - 310, [2] с.; 22. - (История звука / ред. Евгений Былина). - Библиогр. в подстроч. примеч. - Указ. имен в конце кн.. - ISBN 978-5-4448-1530-4 : 437,40</w:t>
      </w:r>
    </w:p>
    <w:p w:rsidR="007C2A1E" w:rsidRDefault="007C2A1E" w:rsidP="007C2A1E">
      <w:r>
        <w:t xml:space="preserve">    Оглавление: </w:t>
      </w:r>
      <w:hyperlink r:id="rId38" w:history="1">
        <w:r w:rsidR="0082161B" w:rsidRPr="00183EE1">
          <w:rPr>
            <w:rStyle w:val="a8"/>
          </w:rPr>
          <w:t>http://kitap.tatar.ru/ogl/nlrt/nbrt_obr_2590959.pdf</w:t>
        </w:r>
      </w:hyperlink>
    </w:p>
    <w:p w:rsidR="0082161B" w:rsidRDefault="0082161B" w:rsidP="007C2A1E"/>
    <w:p w:rsidR="007C2A1E" w:rsidRDefault="007C2A1E" w:rsidP="007C2A1E"/>
    <w:p w:rsidR="00CE1629" w:rsidRDefault="00CE1629" w:rsidP="007C2A1E"/>
    <w:p w:rsidR="00CE1629" w:rsidRDefault="00CE1629" w:rsidP="00CE1629">
      <w:pPr>
        <w:pStyle w:val="1"/>
      </w:pPr>
      <w:bookmarkStart w:id="4" w:name="_Toc86402585"/>
      <w:r>
        <w:t>Сельское и лесное хозяйство. (ББК 4)</w:t>
      </w:r>
      <w:bookmarkEnd w:id="4"/>
    </w:p>
    <w:p w:rsidR="00CE1629" w:rsidRDefault="00CE1629" w:rsidP="00CE1629">
      <w:pPr>
        <w:pStyle w:val="1"/>
      </w:pPr>
    </w:p>
    <w:p w:rsidR="00CE1629" w:rsidRDefault="00CE1629" w:rsidP="00CE1629">
      <w:r>
        <w:t>37. 42.3;   Б63</w:t>
      </w:r>
    </w:p>
    <w:p w:rsidR="00CE1629" w:rsidRDefault="00CE1629" w:rsidP="00CE1629">
      <w:r>
        <w:t xml:space="preserve">    1837277-Л - кх; 1837278-Л - кх; 1837279-Л - кх</w:t>
      </w:r>
    </w:p>
    <w:p w:rsidR="00CE1629" w:rsidRDefault="00CE1629" w:rsidP="00CE1629">
      <w:r>
        <w:t xml:space="preserve">    Биологические особенности, антиоксидантная активность и технологии культивирования растений и грибов / В. М. Пахомова [и др.]; Казанский государственный аграрный университет ; Академия наук Республики Татарстан, Казанский федеральный университет. - Казань : Издательство Казанского университета, 2020. - 295 с. : ил., цв. фот. - Библиогр.: с. 271-293. - ISBN 978-5-00130-395-4 : 250,00</w:t>
      </w:r>
    </w:p>
    <w:p w:rsidR="00CE1629" w:rsidRDefault="00CE1629" w:rsidP="00CE1629">
      <w:r>
        <w:t xml:space="preserve">    Оглавление: </w:t>
      </w:r>
      <w:hyperlink r:id="rId39" w:history="1">
        <w:r w:rsidR="0082161B" w:rsidRPr="00183EE1">
          <w:rPr>
            <w:rStyle w:val="a8"/>
          </w:rPr>
          <w:t>http://kitap.tatar.ru/ogl/nlrt/nbrt_obr_2588818.pdf</w:t>
        </w:r>
      </w:hyperlink>
    </w:p>
    <w:p w:rsidR="0082161B" w:rsidRDefault="0082161B" w:rsidP="00CE1629"/>
    <w:p w:rsidR="00CE1629" w:rsidRDefault="00CE1629" w:rsidP="00CE1629"/>
    <w:p w:rsidR="00CE1629" w:rsidRDefault="00CE1629" w:rsidP="00CE1629">
      <w:r>
        <w:t>38. 45;   В58</w:t>
      </w:r>
    </w:p>
    <w:p w:rsidR="00CE1629" w:rsidRDefault="00CE1629" w:rsidP="00CE1629">
      <w:r>
        <w:t xml:space="preserve">    1836569-Л - кх; 1836570-Л - кх; 1836571-Л - кх</w:t>
      </w:r>
    </w:p>
    <w:p w:rsidR="00CE1629" w:rsidRDefault="00CE1629" w:rsidP="00CE1629">
      <w:r>
        <w:t xml:space="preserve">    Влияние кормовых добавок агроминералов на основе  сапропеля на метаболизм, количественные и качественные показатели животноведческой продукции : монография / А. М. Файзрахманов [и др.]; Министерство науки и высшего образования Российской Федерации, Казанский национальный исследовательский технологический университет. - Казань, 2020. - 256 с. - Библиогр.: с. 192-232. - Авт. указаны на обороте тит. л.. - ISBN 978-5-7882-2938-6 : 223,76</w:t>
      </w:r>
    </w:p>
    <w:p w:rsidR="00CE1629" w:rsidRDefault="00CE1629" w:rsidP="00CE1629">
      <w:r>
        <w:t xml:space="preserve">    Оглавление: </w:t>
      </w:r>
      <w:hyperlink r:id="rId40" w:history="1">
        <w:r w:rsidR="0082161B" w:rsidRPr="00183EE1">
          <w:rPr>
            <w:rStyle w:val="a8"/>
          </w:rPr>
          <w:t>http://kitap.tatar.ru/ogl/nlrt/nbrt_obr_2585869.pdf</w:t>
        </w:r>
      </w:hyperlink>
    </w:p>
    <w:p w:rsidR="0082161B" w:rsidRDefault="0082161B" w:rsidP="00CE1629"/>
    <w:p w:rsidR="00CE1629" w:rsidRDefault="00CE1629" w:rsidP="00CE1629"/>
    <w:p w:rsidR="00CE1629" w:rsidRDefault="00CE1629" w:rsidP="00CE1629">
      <w:r>
        <w:t>39. 48  Пр231/247(III);   К14</w:t>
      </w:r>
    </w:p>
    <w:p w:rsidR="00CE1629" w:rsidRDefault="00CE1629" w:rsidP="00CE1629">
      <w:r>
        <w:t xml:space="preserve">    1836203-Ф - кх; 1836204-Ф - кх; 1836205-Ф - кх</w:t>
      </w:r>
    </w:p>
    <w:p w:rsidR="00CE1629" w:rsidRDefault="00CE1629" w:rsidP="00CE1629">
      <w:r>
        <w:t xml:space="preserve">    Казанская государственная академия ветеринарной медицины имени Н. Э. Баумана. Ученые записки Казанской государственной академии ветеринарной медицины имени Н. </w:t>
      </w:r>
      <w:r>
        <w:lastRenderedPageBreak/>
        <w:t>Э. Баумана / Министерство сельского хозяйства Российской Федерации. - Казань, 1883-. - (Научно-практический журнал). - Издаются с 1883 г.. - ISSN 2413-4201. - Том 247 (III) / [редкол.: Р. Х. Равилов (гл. ред.) [и др.]]. - 2021. - 321 с. : ил., табл., портр. - Библиогр. в конце ст. - Текст: рус., англ. - Рез. англ. : 300,00</w:t>
      </w:r>
    </w:p>
    <w:p w:rsidR="00CE1629" w:rsidRDefault="00CE1629" w:rsidP="00CE1629">
      <w:r>
        <w:t xml:space="preserve">    Оглавление: </w:t>
      </w:r>
      <w:hyperlink r:id="rId41" w:history="1">
        <w:r w:rsidR="0082161B" w:rsidRPr="00183EE1">
          <w:rPr>
            <w:rStyle w:val="a8"/>
          </w:rPr>
          <w:t>http://kitap.tatar.ru/ogl/nlrt/nbrt_obr_2584193.pdf</w:t>
        </w:r>
      </w:hyperlink>
    </w:p>
    <w:p w:rsidR="0082161B" w:rsidRDefault="0082161B" w:rsidP="00CE1629"/>
    <w:p w:rsidR="00CE1629" w:rsidRDefault="00CE1629" w:rsidP="00CE1629"/>
    <w:p w:rsidR="00CE1629" w:rsidRDefault="00CE1629" w:rsidP="00CE1629">
      <w:r>
        <w:t>40. 41;   I 86</w:t>
      </w:r>
    </w:p>
    <w:p w:rsidR="00CE1629" w:rsidRDefault="00CE1629" w:rsidP="00CE1629">
      <w:r>
        <w:t xml:space="preserve">    18727 - ио</w:t>
      </w:r>
    </w:p>
    <w:p w:rsidR="00CE1629" w:rsidRDefault="00CE1629" w:rsidP="00CE1629">
      <w:r>
        <w:t xml:space="preserve">    István, Velich</w:t>
      </w:r>
    </w:p>
    <w:p w:rsidR="00CE1629" w:rsidRDefault="00CE1629" w:rsidP="00CE1629">
      <w:r>
        <w:t>A déligyümölcsökről / V. István. - Budapest : Mezőgazdasági Kiadó, 1987. - 94 oldal : ill.. - ISBN 963 232 411 0 : 0,00</w:t>
      </w:r>
    </w:p>
    <w:p w:rsidR="00CE1629" w:rsidRDefault="00CE1629" w:rsidP="00CE1629"/>
    <w:p w:rsidR="00CE1629" w:rsidRDefault="00CE1629" w:rsidP="00CE1629">
      <w:r>
        <w:t>41. 42.11;   Г48</w:t>
      </w:r>
    </w:p>
    <w:p w:rsidR="00CE1629" w:rsidRDefault="00CE1629" w:rsidP="00CE1629">
      <w:r>
        <w:t xml:space="preserve">    1837415-Л - кх; 1837416-Л - кх; 1837417-Л - кх</w:t>
      </w:r>
    </w:p>
    <w:p w:rsidR="00CE1629" w:rsidRDefault="00CE1629" w:rsidP="00CE1629">
      <w:r>
        <w:t xml:space="preserve">    Гимадиев, Насих Гозаерович</w:t>
      </w:r>
    </w:p>
    <w:p w:rsidR="00CE1629" w:rsidRDefault="00CE1629" w:rsidP="00CE1629">
      <w:r>
        <w:t>Потенциальная урожайность культур в зависимости от качественного разнообразия семян и почвы / Н. Г. Гимадиев, Р. Г. Нуруллин. - Казань : Татарское книжное издательство, 2021. - 143, [1] с. : ил. - Библиогр.: с. 140-142. - ISBN 978-5-298-04192-8 : 250,00</w:t>
      </w:r>
    </w:p>
    <w:p w:rsidR="00CE1629" w:rsidRDefault="00CE1629" w:rsidP="00CE1629">
      <w:r>
        <w:t xml:space="preserve">    Оглавление: </w:t>
      </w:r>
      <w:hyperlink r:id="rId42" w:history="1">
        <w:r w:rsidR="0082161B" w:rsidRPr="00183EE1">
          <w:rPr>
            <w:rStyle w:val="a8"/>
          </w:rPr>
          <w:t>http://kitap.tatar.ru/ogl/nlrt/nbrt_obr_2589681.pdf</w:t>
        </w:r>
      </w:hyperlink>
    </w:p>
    <w:p w:rsidR="0082161B" w:rsidRDefault="0082161B" w:rsidP="00CE1629"/>
    <w:p w:rsidR="00CE1629" w:rsidRDefault="00CE1629" w:rsidP="00CE1629"/>
    <w:p w:rsidR="005A37B8" w:rsidRDefault="005A37B8" w:rsidP="00CE1629"/>
    <w:p w:rsidR="005A37B8" w:rsidRDefault="005A37B8" w:rsidP="005A37B8">
      <w:pPr>
        <w:pStyle w:val="1"/>
      </w:pPr>
      <w:bookmarkStart w:id="5" w:name="_Toc86402586"/>
      <w:r>
        <w:t>Здравоохранение. Медицинские науки. (ББК 5)</w:t>
      </w:r>
      <w:bookmarkEnd w:id="5"/>
    </w:p>
    <w:p w:rsidR="005A37B8" w:rsidRDefault="005A37B8" w:rsidP="005A37B8">
      <w:pPr>
        <w:pStyle w:val="1"/>
      </w:pPr>
    </w:p>
    <w:p w:rsidR="005A37B8" w:rsidRDefault="005A37B8" w:rsidP="005A37B8">
      <w:r>
        <w:t>42. 52.8я2;   Л43</w:t>
      </w:r>
    </w:p>
    <w:p w:rsidR="005A37B8" w:rsidRDefault="005A37B8" w:rsidP="005A37B8">
      <w:r>
        <w:t xml:space="preserve">    1834333-Ф - кх</w:t>
      </w:r>
    </w:p>
    <w:p w:rsidR="005A37B8" w:rsidRDefault="005A37B8" w:rsidP="005A37B8">
      <w:r>
        <w:t xml:space="preserve">    Лекарственные растения Якутии / [сост.: Л. В. Кузнецова [и др.] ; отв. ред. Б. И. Иванов]. - Якутск : Бичик, 2016. - 94, [1] c., [16] л. цв. фотоил. : ил., карт.; 30. - Указ. якут. назв.: с. 89. - Библиогр.: с. 90-93. - ISBN 978-5-7696-4780-2 : 209,00</w:t>
      </w:r>
    </w:p>
    <w:p w:rsidR="005A37B8" w:rsidRDefault="005A37B8" w:rsidP="005A37B8">
      <w:r>
        <w:t xml:space="preserve">    Оглавление: </w:t>
      </w:r>
      <w:hyperlink r:id="rId43" w:history="1">
        <w:r w:rsidR="0082161B" w:rsidRPr="00183EE1">
          <w:rPr>
            <w:rStyle w:val="a8"/>
          </w:rPr>
          <w:t>http://kitap.tatar.ru/ogl/nlrt/nbrt_obr_2590284.pdf</w:t>
        </w:r>
      </w:hyperlink>
    </w:p>
    <w:p w:rsidR="0082161B" w:rsidRDefault="0082161B" w:rsidP="005A37B8"/>
    <w:p w:rsidR="005A37B8" w:rsidRDefault="005A37B8" w:rsidP="005A37B8"/>
    <w:p w:rsidR="005A37B8" w:rsidRDefault="005A37B8" w:rsidP="005A37B8">
      <w:r>
        <w:t>43. 52.8;   С23</w:t>
      </w:r>
    </w:p>
    <w:p w:rsidR="005A37B8" w:rsidRDefault="005A37B8" w:rsidP="005A37B8">
      <w:r>
        <w:t xml:space="preserve">    1837235-Л - кх; 1837236-Л - кх; 1837237-Л - кх</w:t>
      </w:r>
    </w:p>
    <w:p w:rsidR="005A37B8" w:rsidRDefault="005A37B8" w:rsidP="005A37B8">
      <w:r>
        <w:t xml:space="preserve">    Сборник ситуационных задач по фармакологии : учебное пособие для самостоятельной работы студентов 3-го курса медицинских и фармацевтических направлений / Э. Г. Александрова, Т. Р. Абакумова, А. Ф. Титаренко, В. Н. Хазиахметова; Казанский федеральный университет, Институт фундаментальной медицины и биологии ; науч. ред. Л. Е. Зиганшина. - Казань : Издательство Казанского университета, 2021. - 117 с.; 21 см. - Библиогр.: с. 116-117 (17 назв.). - ISBN 978-5-00130-477-7 (в обл.) : 150,00</w:t>
      </w:r>
    </w:p>
    <w:p w:rsidR="005A37B8" w:rsidRDefault="005A37B8" w:rsidP="005A37B8">
      <w:r>
        <w:t xml:space="preserve">    Оглавление: </w:t>
      </w:r>
      <w:hyperlink r:id="rId44" w:history="1">
        <w:r w:rsidR="0082161B" w:rsidRPr="00183EE1">
          <w:rPr>
            <w:rStyle w:val="a8"/>
          </w:rPr>
          <w:t>http://kitap.tatar.ru/ogl/nlrt/nbrt_obr_2588625.pdf</w:t>
        </w:r>
      </w:hyperlink>
    </w:p>
    <w:p w:rsidR="0082161B" w:rsidRDefault="0082161B" w:rsidP="005A37B8"/>
    <w:p w:rsidR="005A37B8" w:rsidRDefault="005A37B8" w:rsidP="005A37B8"/>
    <w:p w:rsidR="005A37B8" w:rsidRDefault="005A37B8" w:rsidP="005A37B8">
      <w:r>
        <w:t>44. 54.5;   Х50</w:t>
      </w:r>
    </w:p>
    <w:p w:rsidR="005A37B8" w:rsidRDefault="005A37B8" w:rsidP="005A37B8">
      <w:r>
        <w:t xml:space="preserve">    1837274-Л - кх; 1837275-Л - кх; 1837276-Л - кх</w:t>
      </w:r>
    </w:p>
    <w:p w:rsidR="005A37B8" w:rsidRDefault="005A37B8" w:rsidP="005A37B8">
      <w:r>
        <w:t xml:space="preserve">    Хирургическая, операционная и протезирующая техника : учебное пособие / И. Х. Вахитов [и др.]; Казанский федеральный университет, Инженерный институт, Кафедра биомедицинской инженерии и управления инновациями. - Казань : Издательство </w:t>
      </w:r>
      <w:r>
        <w:lastRenderedPageBreak/>
        <w:t>Казанского университета, 2021. - 172 с. - Авт. указаны на обороте тит. л.. - ISBN 978-5-00130-444-9 : 210,00</w:t>
      </w:r>
    </w:p>
    <w:p w:rsidR="005A37B8" w:rsidRDefault="005A37B8" w:rsidP="005A37B8">
      <w:r>
        <w:t xml:space="preserve">    Оглавление: </w:t>
      </w:r>
      <w:hyperlink r:id="rId45" w:history="1">
        <w:r w:rsidR="0082161B" w:rsidRPr="00183EE1">
          <w:rPr>
            <w:rStyle w:val="a8"/>
          </w:rPr>
          <w:t>http://kitap.tatar.ru/ogl/nlrt/nbrt_obr_2588808.pdf</w:t>
        </w:r>
      </w:hyperlink>
    </w:p>
    <w:p w:rsidR="0082161B" w:rsidRDefault="0082161B" w:rsidP="005A37B8"/>
    <w:p w:rsidR="005A37B8" w:rsidRDefault="005A37B8" w:rsidP="005A37B8"/>
    <w:p w:rsidR="005A37B8" w:rsidRDefault="005A37B8" w:rsidP="005A37B8">
      <w:r>
        <w:t>45. 52.8;   Г15</w:t>
      </w:r>
    </w:p>
    <w:p w:rsidR="005A37B8" w:rsidRDefault="005A37B8" w:rsidP="005A37B8">
      <w:r>
        <w:t xml:space="preserve">    1837316-Л - кх; 1837317-Л - кх; 1837318-Л - кх</w:t>
      </w:r>
    </w:p>
    <w:p w:rsidR="005A37B8" w:rsidRDefault="005A37B8" w:rsidP="005A37B8">
      <w:r>
        <w:t xml:space="preserve">    Галиуллина, Лейсан Фаритовна</w:t>
      </w:r>
    </w:p>
    <w:p w:rsidR="005A37B8" w:rsidRDefault="005A37B8" w:rsidP="005A37B8">
      <w:r>
        <w:t>Принципы и системы адресной доставки лекарственных средств : учебное пособие / Л. Ф. Галиуллина; Казанский федеральный университет. - Казань : Издательство Казанского университета, 2021. - 171 с. : ил. - Библиогр.: с. 161-171. - ISBN 978-5-00130-457-9 : 180,00</w:t>
      </w:r>
    </w:p>
    <w:p w:rsidR="005A37B8" w:rsidRDefault="005A37B8" w:rsidP="005A37B8">
      <w:r>
        <w:t xml:space="preserve">    Оглавление: </w:t>
      </w:r>
      <w:hyperlink r:id="rId46" w:history="1">
        <w:r w:rsidR="0082161B" w:rsidRPr="00183EE1">
          <w:rPr>
            <w:rStyle w:val="a8"/>
          </w:rPr>
          <w:t>http://kitap.tatar.ru/ogl/nlrt/nbrt_obr_2589070.pdf</w:t>
        </w:r>
      </w:hyperlink>
    </w:p>
    <w:p w:rsidR="0082161B" w:rsidRDefault="0082161B" w:rsidP="005A37B8"/>
    <w:p w:rsidR="005A37B8" w:rsidRDefault="005A37B8" w:rsidP="005A37B8"/>
    <w:p w:rsidR="005A37B8" w:rsidRDefault="005A37B8" w:rsidP="005A37B8">
      <w:r>
        <w:t>46. 56.1;   З-15</w:t>
      </w:r>
    </w:p>
    <w:p w:rsidR="005A37B8" w:rsidRDefault="005A37B8" w:rsidP="005A37B8">
      <w:r>
        <w:t xml:space="preserve">    1837912-Л - од; 1837913-Л - аб</w:t>
      </w:r>
    </w:p>
    <w:p w:rsidR="005A37B8" w:rsidRDefault="005A37B8" w:rsidP="005A37B8">
      <w:r>
        <w:t xml:space="preserve">    Задорожная, Ольга Валерьевна</w:t>
      </w:r>
    </w:p>
    <w:p w:rsidR="005A37B8" w:rsidRDefault="005A37B8" w:rsidP="005A37B8">
      <w:r>
        <w:t>Психиатрия. Истории про людей : [научно-популярный комикс] / Ольга Задорожная. - Москва : Городец, 2020. - 109, [3] с. : ил.; 22. - Библиогр. в конце кн. (30 назв.). - ISBN 978-5-907085-96-1 : 489,61</w:t>
      </w:r>
    </w:p>
    <w:p w:rsidR="005A37B8" w:rsidRDefault="005A37B8" w:rsidP="005A37B8"/>
    <w:p w:rsidR="005A37B8" w:rsidRDefault="005A37B8" w:rsidP="005A37B8">
      <w:r>
        <w:t>47. 5;   И26</w:t>
      </w:r>
    </w:p>
    <w:p w:rsidR="005A37B8" w:rsidRDefault="005A37B8" w:rsidP="005A37B8">
      <w:r>
        <w:t xml:space="preserve">    1834423-Л - од; 1834424-Л - аб; 1834425-Л - аб</w:t>
      </w:r>
    </w:p>
    <w:p w:rsidR="005A37B8" w:rsidRDefault="005A37B8" w:rsidP="005A37B8">
      <w:r>
        <w:t xml:space="preserve">    Игорев, Игорь</w:t>
      </w:r>
    </w:p>
    <w:p w:rsidR="005A37B8" w:rsidRDefault="005A37B8" w:rsidP="005A37B8">
      <w:r>
        <w:t>Медицинские басни / Игорь Игорев; [художник: Евгений Кран]. - Санкт-Петербург : Страта, 2020. - 119, [1] с. : ил.; 20. - (Игорь Игорев и Консилиум представляют). - Авт. указан на обороте тит. с. в макете. - ISBN 978-5-907314-50-4 : 210,00</w:t>
      </w:r>
    </w:p>
    <w:p w:rsidR="005A37B8" w:rsidRDefault="005A37B8" w:rsidP="005A37B8">
      <w:r>
        <w:t xml:space="preserve">    Оглавление: </w:t>
      </w:r>
      <w:hyperlink r:id="rId47" w:history="1">
        <w:r w:rsidR="0082161B" w:rsidRPr="00183EE1">
          <w:rPr>
            <w:rStyle w:val="a8"/>
          </w:rPr>
          <w:t>http://kitap.tatar.ru/ogl/nlrt/nbrt_obr_2591983.pdf</w:t>
        </w:r>
      </w:hyperlink>
    </w:p>
    <w:p w:rsidR="0082161B" w:rsidRDefault="0082161B" w:rsidP="005A37B8"/>
    <w:p w:rsidR="005A37B8" w:rsidRDefault="005A37B8" w:rsidP="005A37B8"/>
    <w:p w:rsidR="005A37B8" w:rsidRDefault="005A37B8" w:rsidP="005A37B8">
      <w:r>
        <w:t>48. 54.13;   К78</w:t>
      </w:r>
    </w:p>
    <w:p w:rsidR="005A37B8" w:rsidRDefault="005A37B8" w:rsidP="005A37B8">
      <w:r>
        <w:t xml:space="preserve">    1836287-Л - кх; 1836288-Л - кх; 1836289-Л - кх</w:t>
      </w:r>
    </w:p>
    <w:p w:rsidR="005A37B8" w:rsidRDefault="005A37B8" w:rsidP="005A37B8">
      <w:r>
        <w:t xml:space="preserve">    Красильников, Дмитрий Михайлович</w:t>
      </w:r>
    </w:p>
    <w:p w:rsidR="005A37B8" w:rsidRDefault="005A37B8" w:rsidP="005A37B8">
      <w:r>
        <w:t>Постбульбарные язвы двенадцатиперстной кишки (диагностика, хирургическая тактика) / Д. М. Красильников, М. М. Миннегалиев. - Казань : Бриг, 2021. - 75 с. : ил. - Библиогр.: с. 71-75. - ISBN 978-5-98946-352-7 : 250,00</w:t>
      </w:r>
    </w:p>
    <w:p w:rsidR="005A37B8" w:rsidRDefault="005A37B8" w:rsidP="005A37B8">
      <w:r>
        <w:t xml:space="preserve">    Оглавление: </w:t>
      </w:r>
      <w:hyperlink r:id="rId48" w:history="1">
        <w:r w:rsidR="0082161B" w:rsidRPr="00183EE1">
          <w:rPr>
            <w:rStyle w:val="a8"/>
          </w:rPr>
          <w:t>http://kitap.tatar.ru/ogl/nlrt/nbrt_obr_2584518.pdf</w:t>
        </w:r>
      </w:hyperlink>
    </w:p>
    <w:p w:rsidR="0082161B" w:rsidRDefault="0082161B" w:rsidP="005A37B8"/>
    <w:p w:rsidR="005A37B8" w:rsidRDefault="005A37B8" w:rsidP="005A37B8"/>
    <w:p w:rsidR="005A37B8" w:rsidRDefault="005A37B8" w:rsidP="005A37B8">
      <w:r>
        <w:t>49. 5;   Р17</w:t>
      </w:r>
    </w:p>
    <w:p w:rsidR="005A37B8" w:rsidRDefault="005A37B8" w:rsidP="005A37B8">
      <w:r>
        <w:t xml:space="preserve">    1836515-Л - кх; 1836516-Л - кх; 1836517-Л - кх</w:t>
      </w:r>
    </w:p>
    <w:p w:rsidR="005A37B8" w:rsidRDefault="005A37B8" w:rsidP="005A37B8">
      <w:r>
        <w:t xml:space="preserve">    Разина, Ирина Сергеевна</w:t>
      </w:r>
    </w:p>
    <w:p w:rsidR="005A37B8" w:rsidRDefault="005A37B8" w:rsidP="005A37B8">
      <w:r>
        <w:t>Система технического нормирования, стандартизации и оценки соответсвия медицинских изделий (отечественный и зарубежный подход) : монография / И. С. Разина, Е. В. Приймак;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- 98 с. : ил. - Библиогр.: с. 83-86. - ISBN 978-5-7882-2900-3 : 100,00</w:t>
      </w:r>
    </w:p>
    <w:p w:rsidR="005A37B8" w:rsidRDefault="005A37B8" w:rsidP="005A37B8">
      <w:r>
        <w:t xml:space="preserve">    Оглавление: </w:t>
      </w:r>
      <w:hyperlink r:id="rId49" w:history="1">
        <w:r w:rsidR="0082161B" w:rsidRPr="00183EE1">
          <w:rPr>
            <w:rStyle w:val="a8"/>
          </w:rPr>
          <w:t>http://kitap.tatar.ru/ogl/nlrt/nbrt_obr_2585566.pdf</w:t>
        </w:r>
      </w:hyperlink>
    </w:p>
    <w:p w:rsidR="0082161B" w:rsidRDefault="0082161B" w:rsidP="005A37B8"/>
    <w:p w:rsidR="005A37B8" w:rsidRDefault="005A37B8" w:rsidP="005A37B8"/>
    <w:p w:rsidR="00835AA0" w:rsidRDefault="00835AA0" w:rsidP="005A37B8"/>
    <w:p w:rsidR="00835AA0" w:rsidRDefault="00835AA0" w:rsidP="00835AA0">
      <w:pPr>
        <w:pStyle w:val="1"/>
      </w:pPr>
      <w:bookmarkStart w:id="6" w:name="_Toc86402587"/>
      <w:r>
        <w:lastRenderedPageBreak/>
        <w:t>Общественные науки в целом. (ББК 60)</w:t>
      </w:r>
      <w:bookmarkEnd w:id="6"/>
    </w:p>
    <w:p w:rsidR="00835AA0" w:rsidRDefault="00835AA0" w:rsidP="00835AA0">
      <w:pPr>
        <w:pStyle w:val="1"/>
      </w:pPr>
    </w:p>
    <w:p w:rsidR="00835AA0" w:rsidRDefault="00835AA0" w:rsidP="00835AA0">
      <w:r>
        <w:t>50. 60.56;   Ш67</w:t>
      </w:r>
    </w:p>
    <w:p w:rsidR="00835AA0" w:rsidRDefault="00835AA0" w:rsidP="00835AA0">
      <w:r>
        <w:t xml:space="preserve">    1827519-Л - од</w:t>
      </w:r>
    </w:p>
    <w:p w:rsidR="00835AA0" w:rsidRDefault="00835AA0" w:rsidP="00835AA0">
      <w:r>
        <w:t xml:space="preserve">    Школа в бумажной пучине: кризис информационных потоков в образовании : коллективная монография / Ю. В. Башкирова [и др.]; Российский научный фонд ; под редакцией А. М. Осипова. - Великий Новгород : ООО "Типография "Виконт", 2020. - 350 c. - Библиогр.: с. 343-350. - Авт. указаны на с. 4. - ISBN 978-5-6042052-1-1 : 250,00</w:t>
      </w:r>
    </w:p>
    <w:p w:rsidR="00835AA0" w:rsidRDefault="00835AA0" w:rsidP="00835AA0">
      <w:r>
        <w:t xml:space="preserve">    Оглавление: </w:t>
      </w:r>
      <w:hyperlink r:id="rId50" w:history="1">
        <w:r w:rsidR="0082161B" w:rsidRPr="00183EE1">
          <w:rPr>
            <w:rStyle w:val="a8"/>
          </w:rPr>
          <w:t>http://kitap.tatar.ru/ogl/nlrt/nbrt_obr_2564810.pdf</w:t>
        </w:r>
      </w:hyperlink>
    </w:p>
    <w:p w:rsidR="0082161B" w:rsidRDefault="0082161B" w:rsidP="00835AA0"/>
    <w:p w:rsidR="00835AA0" w:rsidRDefault="00835AA0" w:rsidP="00835AA0"/>
    <w:p w:rsidR="00835AA0" w:rsidRDefault="00835AA0" w:rsidP="00835AA0">
      <w:r>
        <w:t>51. 60.52;   В26</w:t>
      </w:r>
    </w:p>
    <w:p w:rsidR="00835AA0" w:rsidRDefault="00835AA0" w:rsidP="00835AA0">
      <w:r>
        <w:t xml:space="preserve">    1824366-Л - од; 1824367-Л - аб</w:t>
      </w:r>
    </w:p>
    <w:p w:rsidR="00835AA0" w:rsidRDefault="00835AA0" w:rsidP="00835AA0">
      <w:r>
        <w:t xml:space="preserve">    Вебер, Альфред</w:t>
      </w:r>
    </w:p>
    <w:p w:rsidR="00835AA0" w:rsidRDefault="00835AA0" w:rsidP="00835AA0">
      <w:r>
        <w:t>Избранное: кризис европейской культуры / Альфред Вебер; пер. М. И. Левиной, Т. Е. Егоровой. - [2-е изд., доп. и испр.]. - Москва ; Санкт-Петербург : Центр гуманитарных инициатив, 2017. - 564, [1] с. - (Книга света / редкол.: Л. В. Скворцов (пред.) [и др.]). - Библиогр. в примеч. в конце разделов. - Библиогр. трудов Альфреда Вебера и лит. о нем: с. 553. - Указ. имен: с. 554-562. - На 4-й с. обл. авт.: Альфред Вебер, социолог культуры, экономист, историк. - ISBN 978-5-98712-087-3 в пер. : 625,02</w:t>
      </w:r>
    </w:p>
    <w:p w:rsidR="00835AA0" w:rsidRDefault="00835AA0" w:rsidP="00835AA0">
      <w:r>
        <w:t xml:space="preserve">    Оглавление: </w:t>
      </w:r>
      <w:hyperlink r:id="rId51" w:history="1">
        <w:r w:rsidR="0082161B" w:rsidRPr="00183EE1">
          <w:rPr>
            <w:rStyle w:val="a8"/>
          </w:rPr>
          <w:t>http://kitap.tatar.ru/ogl/nlrt/nbrt_obr_2557683.pdf</w:t>
        </w:r>
      </w:hyperlink>
    </w:p>
    <w:p w:rsidR="0082161B" w:rsidRDefault="0082161B" w:rsidP="00835AA0"/>
    <w:p w:rsidR="00835AA0" w:rsidRDefault="00835AA0" w:rsidP="00835AA0"/>
    <w:p w:rsidR="00835AA0" w:rsidRDefault="00835AA0" w:rsidP="00835AA0">
      <w:r>
        <w:t>52. 60.54;   В26</w:t>
      </w:r>
    </w:p>
    <w:p w:rsidR="00835AA0" w:rsidRDefault="00835AA0" w:rsidP="00835AA0">
      <w:r>
        <w:t xml:space="preserve">    1825223-Л - од; 1825224-Л - аб; 1825225-Л - аб</w:t>
      </w:r>
    </w:p>
    <w:p w:rsidR="00835AA0" w:rsidRDefault="00835AA0" w:rsidP="00835AA0">
      <w:r>
        <w:t xml:space="preserve">    Вебер, Макс</w:t>
      </w:r>
    </w:p>
    <w:p w:rsidR="00835AA0" w:rsidRDefault="00835AA0" w:rsidP="00835AA0">
      <w:r>
        <w:t>Город / Макс Вебер; пер. с нем. М. Левиной. - 2-е изд. - Москва : Strelka Press, 2018. - 252 с.; 18. - Загл. и авт. ориг.: Die Stadt / Max Weber. - ISBN 978-5-906264-77-0 : 250,01</w:t>
      </w:r>
    </w:p>
    <w:p w:rsidR="00835AA0" w:rsidRDefault="00835AA0" w:rsidP="00835AA0">
      <w:r>
        <w:t xml:space="preserve">    Оглавление: </w:t>
      </w:r>
      <w:hyperlink r:id="rId52" w:history="1">
        <w:r w:rsidR="0082161B" w:rsidRPr="00183EE1">
          <w:rPr>
            <w:rStyle w:val="a8"/>
          </w:rPr>
          <w:t>http://kitap.tatar.ru/ogl/nlrt/nbrt_obr_2558473.pdf</w:t>
        </w:r>
      </w:hyperlink>
    </w:p>
    <w:p w:rsidR="0082161B" w:rsidRDefault="0082161B" w:rsidP="00835AA0"/>
    <w:p w:rsidR="00835AA0" w:rsidRDefault="00835AA0" w:rsidP="00835AA0"/>
    <w:p w:rsidR="00835AA0" w:rsidRDefault="00835AA0" w:rsidP="00835AA0">
      <w:r>
        <w:t>53. 60.54;   В52</w:t>
      </w:r>
    </w:p>
    <w:p w:rsidR="00835AA0" w:rsidRDefault="00835AA0" w:rsidP="00835AA0">
      <w:r>
        <w:t xml:space="preserve">    1825229-Л - од; 1825230-Л - аб; 1825231-Л - аб</w:t>
      </w:r>
    </w:p>
    <w:p w:rsidR="00835AA0" w:rsidRDefault="00835AA0" w:rsidP="00835AA0">
      <w:r>
        <w:t xml:space="preserve">    Вирт, Луис</w:t>
      </w:r>
    </w:p>
    <w:p w:rsidR="00835AA0" w:rsidRDefault="00835AA0" w:rsidP="00835AA0">
      <w:r>
        <w:t>Урбанизм как образ жизни / Луис Вирт; пер. с англ. В. Николаева; под ред. В. Бабицкой. - [2-е изд.]. - Москва : Strelka Press, 2018. - 106, [1] с. : портр.; 18. - Загл. и авт. ориг.: Urbanism as a way of life / Louis Wirth. - ISBN 978-5-906264-75-6 : 225,01</w:t>
      </w:r>
    </w:p>
    <w:p w:rsidR="00835AA0" w:rsidRDefault="00835AA0" w:rsidP="00835AA0">
      <w:r>
        <w:t xml:space="preserve">    Оглавление: </w:t>
      </w:r>
      <w:hyperlink r:id="rId53" w:history="1">
        <w:r w:rsidR="0082161B" w:rsidRPr="00183EE1">
          <w:rPr>
            <w:rStyle w:val="a8"/>
          </w:rPr>
          <w:t>http://kitap.tatar.ru/ogl/nlrt/nbrt_obr_2558468.pdf</w:t>
        </w:r>
      </w:hyperlink>
    </w:p>
    <w:p w:rsidR="0082161B" w:rsidRDefault="0082161B" w:rsidP="00835AA0"/>
    <w:p w:rsidR="00835AA0" w:rsidRDefault="00835AA0" w:rsidP="00835AA0"/>
    <w:p w:rsidR="00835AA0" w:rsidRDefault="00835AA0" w:rsidP="00835AA0">
      <w:r>
        <w:t>54. 60.9;   В67</w:t>
      </w:r>
    </w:p>
    <w:p w:rsidR="00835AA0" w:rsidRDefault="00835AA0" w:rsidP="00835AA0">
      <w:r>
        <w:t xml:space="preserve">    1802245-Л - од</w:t>
      </w:r>
    </w:p>
    <w:p w:rsidR="00835AA0" w:rsidRDefault="00835AA0" w:rsidP="00835AA0">
      <w:r>
        <w:t xml:space="preserve">    Волкова, Елена Николаевна</w:t>
      </w:r>
    </w:p>
    <w:p w:rsidR="00835AA0" w:rsidRDefault="00835AA0" w:rsidP="00835AA0">
      <w:r>
        <w:t>Программы подготовки и повышения квалификации специалистов для работы со случаями насилия и жестокого обращения с детьми : монография / Е. Н. Волкова, О. М. Исаева. - Санкт-Петербург : Нестор-История, 2016. - 192 с. - Библиогр. в конце гл. - На обороте тит. л. авт.: Волкова Е.Н., д.психол.н., проф., Исаева О.М., к.психол.н., доц.. - ISBN 978-5-4469-0940-7 : 230,40</w:t>
      </w:r>
    </w:p>
    <w:p w:rsidR="00835AA0" w:rsidRDefault="00835AA0" w:rsidP="00835AA0">
      <w:r>
        <w:t xml:space="preserve">    Оглавление: </w:t>
      </w:r>
      <w:hyperlink r:id="rId54" w:history="1">
        <w:r w:rsidR="0082161B" w:rsidRPr="00183EE1">
          <w:rPr>
            <w:rStyle w:val="a8"/>
          </w:rPr>
          <w:t>http://kitap.tatar.ru/ogl/nlrt/nbrt_obr_2547820.pdf</w:t>
        </w:r>
      </w:hyperlink>
    </w:p>
    <w:p w:rsidR="0082161B" w:rsidRDefault="0082161B" w:rsidP="00835AA0"/>
    <w:p w:rsidR="00835AA0" w:rsidRDefault="00835AA0" w:rsidP="00835AA0"/>
    <w:p w:rsidR="00835AA0" w:rsidRDefault="00835AA0" w:rsidP="00835AA0">
      <w:r>
        <w:t>55. 60.52;   М13</w:t>
      </w:r>
    </w:p>
    <w:p w:rsidR="00835AA0" w:rsidRDefault="00835AA0" w:rsidP="00835AA0">
      <w:r>
        <w:t xml:space="preserve">    1824011-Л - аб; 1824012-Л - аб</w:t>
      </w:r>
    </w:p>
    <w:p w:rsidR="00835AA0" w:rsidRDefault="00835AA0" w:rsidP="00835AA0">
      <w:r>
        <w:t xml:space="preserve">    Мадюкова, Светлана Александровна</w:t>
      </w:r>
    </w:p>
    <w:p w:rsidR="00835AA0" w:rsidRDefault="00835AA0" w:rsidP="00835AA0">
      <w:r>
        <w:t>Феномен социокультурного неотрадиционализма / С. А. Мадюкова, Ю. В. Попков; Россиская академия наук, Сибирское отделение ; Учреждение Российской академии наук, Институт философии и права. - Санкт-Петербург : Алетейя, 2011. - 131, [1] с. - Библиогр. в подстроч. примеч. - Др. работы 2-го авт. на 4-й с. обл. - На 4-й с. обл. авт.: Мадюкова С.В. к.филос.н., Попков Ю.В. д.филос.н., проф.. - ISBN 978-5-91419-502-8 : 200,01</w:t>
      </w:r>
    </w:p>
    <w:p w:rsidR="00835AA0" w:rsidRDefault="00835AA0" w:rsidP="00835AA0">
      <w:r>
        <w:t xml:space="preserve">    Оглавление: </w:t>
      </w:r>
      <w:hyperlink r:id="rId55" w:history="1">
        <w:r w:rsidR="0082161B" w:rsidRPr="00183EE1">
          <w:rPr>
            <w:rStyle w:val="a8"/>
          </w:rPr>
          <w:t>http://kitap.tatar.ru/ogl/nlrt/nbrt_obr_2557768.pdf</w:t>
        </w:r>
      </w:hyperlink>
    </w:p>
    <w:p w:rsidR="0082161B" w:rsidRDefault="0082161B" w:rsidP="00835AA0"/>
    <w:p w:rsidR="00835AA0" w:rsidRDefault="00835AA0" w:rsidP="00835AA0"/>
    <w:p w:rsidR="00835AA0" w:rsidRDefault="00835AA0" w:rsidP="00835AA0">
      <w:r>
        <w:t>56. 60.56;   С20</w:t>
      </w:r>
    </w:p>
    <w:p w:rsidR="00835AA0" w:rsidRDefault="00835AA0" w:rsidP="00835AA0">
      <w:r>
        <w:t xml:space="preserve">    1825639-Л - од; 1825640-Л - аб; 1825641-Л - аб; 1825642-Л - аб; 1825643-Л - аб</w:t>
      </w:r>
    </w:p>
    <w:p w:rsidR="00835AA0" w:rsidRDefault="00835AA0" w:rsidP="00835AA0">
      <w:r>
        <w:t xml:space="preserve">    Сасскинд, Дэниел</w:t>
      </w:r>
    </w:p>
    <w:p w:rsidR="00835AA0" w:rsidRDefault="00835AA0" w:rsidP="00835AA0">
      <w:r>
        <w:t>Будущее без работы. Технологии, автоматизация и стоит ли их бояться / Дэниел Сасскинд; перевод с английского Яндекс.Переводчик под редакцией Александра Дунаева. - Москва : Individuum : Индивидуум, 2021. - 349, [2] с. - Библиогр.: с. 327-350. - Загл. и авт. ориг.: A World Without Work / Daniel Susskind. - ISBN 978-5-6044959-4-0 : 720,00</w:t>
      </w:r>
    </w:p>
    <w:p w:rsidR="00835AA0" w:rsidRDefault="00835AA0" w:rsidP="00835AA0">
      <w:r>
        <w:t xml:space="preserve">    Оглавление: </w:t>
      </w:r>
      <w:hyperlink r:id="rId56" w:history="1">
        <w:r w:rsidR="0082161B" w:rsidRPr="00183EE1">
          <w:rPr>
            <w:rStyle w:val="a8"/>
          </w:rPr>
          <w:t>http://kitap.tatar.ru/ogl/nlrt/nbrt_obr_2562662.pdf</w:t>
        </w:r>
      </w:hyperlink>
    </w:p>
    <w:p w:rsidR="0082161B" w:rsidRDefault="0082161B" w:rsidP="00835AA0"/>
    <w:p w:rsidR="00835AA0" w:rsidRDefault="00835AA0" w:rsidP="00835AA0"/>
    <w:p w:rsidR="00835AA0" w:rsidRDefault="00835AA0" w:rsidP="00835AA0">
      <w:r>
        <w:t>57. 60.52;   Т61</w:t>
      </w:r>
    </w:p>
    <w:p w:rsidR="00835AA0" w:rsidRDefault="00835AA0" w:rsidP="00835AA0">
      <w:r>
        <w:t xml:space="preserve">    1821640-Л - од; 1821641-Л - аб</w:t>
      </w:r>
    </w:p>
    <w:p w:rsidR="00835AA0" w:rsidRDefault="00835AA0" w:rsidP="00835AA0">
      <w:r>
        <w:t xml:space="preserve">    Торрес, Боб</w:t>
      </w:r>
    </w:p>
    <w:p w:rsidR="00835AA0" w:rsidRDefault="00835AA0" w:rsidP="00835AA0">
      <w:r>
        <w:t>Совершая убийство, или политическая экономия прав животных / Боб Торрес; пер. с англ. Л. Тимаровой. - Москва : Радикальная теория и практика, 2019. - 191, [1] с.. - ISBN 13-9781904859673 : 360,00</w:t>
      </w:r>
    </w:p>
    <w:p w:rsidR="00835AA0" w:rsidRDefault="00835AA0" w:rsidP="00835AA0">
      <w:r>
        <w:t xml:space="preserve">    Оглавление: </w:t>
      </w:r>
      <w:hyperlink r:id="rId57" w:history="1">
        <w:r w:rsidR="0082161B" w:rsidRPr="00183EE1">
          <w:rPr>
            <w:rStyle w:val="a8"/>
          </w:rPr>
          <w:t>http://kitap.tatar.ru/ogl/nlrt/nbrt_obr_2556042.pdf</w:t>
        </w:r>
      </w:hyperlink>
    </w:p>
    <w:p w:rsidR="0082161B" w:rsidRDefault="0082161B" w:rsidP="00835AA0"/>
    <w:p w:rsidR="00835AA0" w:rsidRDefault="00835AA0" w:rsidP="00835AA0"/>
    <w:p w:rsidR="00835AA0" w:rsidRDefault="00835AA0" w:rsidP="00835AA0">
      <w:r>
        <w:t>58. 60.52;   Ю16</w:t>
      </w:r>
    </w:p>
    <w:p w:rsidR="00835AA0" w:rsidRDefault="00835AA0" w:rsidP="00835AA0">
      <w:r>
        <w:t xml:space="preserve">    1825965-М - од; 1825966-М - аб; 1825967-М - аб; 1825968-М - аб; 1825969-М - аб</w:t>
      </w:r>
    </w:p>
    <w:p w:rsidR="00835AA0" w:rsidRDefault="00835AA0" w:rsidP="00835AA0">
      <w:r>
        <w:t xml:space="preserve">    Юдин, Григорий</w:t>
      </w:r>
    </w:p>
    <w:p w:rsidR="00835AA0" w:rsidRDefault="00835AA0" w:rsidP="00835AA0">
      <w:r>
        <w:t>Общественное мнение или власть цифр / Григорий Юдин; Европейский университет в Санкт-Петербурге. - Санкт-Петербург : Издательство Европейского университета в Санкт-Петербурге, 2020. - 173 с. : ил. - (Азбука понятий ; вып. 11). - Рез. англ.. - ISBN 978-5-94380-294-2 : 254,00</w:t>
      </w:r>
    </w:p>
    <w:p w:rsidR="00835AA0" w:rsidRDefault="00835AA0" w:rsidP="00835AA0">
      <w:r>
        <w:t xml:space="preserve">    Оглавление: </w:t>
      </w:r>
      <w:hyperlink r:id="rId58" w:history="1">
        <w:r w:rsidR="0082161B" w:rsidRPr="00183EE1">
          <w:rPr>
            <w:rStyle w:val="a8"/>
          </w:rPr>
          <w:t>http://kitap.tatar.ru/ogl/nlrt/nbrt_obr_2564558.pdf</w:t>
        </w:r>
      </w:hyperlink>
    </w:p>
    <w:p w:rsidR="0082161B" w:rsidRDefault="0082161B" w:rsidP="00835AA0"/>
    <w:p w:rsidR="00835AA0" w:rsidRDefault="00835AA0" w:rsidP="00835AA0"/>
    <w:p w:rsidR="00055D9B" w:rsidRDefault="00055D9B" w:rsidP="00835AA0"/>
    <w:p w:rsidR="00055D9B" w:rsidRDefault="00055D9B" w:rsidP="00055D9B">
      <w:pPr>
        <w:pStyle w:val="1"/>
      </w:pPr>
      <w:bookmarkStart w:id="7" w:name="_Toc86402588"/>
      <w:r>
        <w:t>История. Исторические науки. (ББК 63)</w:t>
      </w:r>
      <w:bookmarkEnd w:id="7"/>
    </w:p>
    <w:p w:rsidR="00055D9B" w:rsidRDefault="00055D9B" w:rsidP="00055D9B">
      <w:pPr>
        <w:pStyle w:val="1"/>
      </w:pPr>
    </w:p>
    <w:p w:rsidR="00055D9B" w:rsidRDefault="00055D9B" w:rsidP="00055D9B">
      <w:r>
        <w:t>59. К  63.3(2)622;   Г39</w:t>
      </w:r>
    </w:p>
    <w:p w:rsidR="00055D9B" w:rsidRDefault="00055D9B" w:rsidP="00055D9B">
      <w:r>
        <w:t xml:space="preserve">    1827686-Ф - нк; 1827687-Ф - нк; 1827688-Ф - нк</w:t>
      </w:r>
    </w:p>
    <w:p w:rsidR="00055D9B" w:rsidRDefault="00055D9B" w:rsidP="00055D9B">
      <w:r>
        <w:t xml:space="preserve">    Герои тыла Республики Татарстан. Актанышский район = Татарстан Республикасы тыл геройлары. Актаныш районы / Республика Татарстан ; . - Казань : ["Книга Памяти"], 2019 -. - Т. 2 :  "Н" - "Я" / [редкол.: И. Х. Аюпова [и др.]]. - 2020. - 436, [1] с. - Посвящается: 100-</w:t>
      </w:r>
      <w:r>
        <w:lastRenderedPageBreak/>
        <w:t>летию образования ТАССР, 75-летию Победы в Великой Отечественной войне, 30-летию ГБУ РТ "Редакция "Книга Памяти". - ISBN 978-5-900018-47-8 т. 2 : 400,00</w:t>
      </w:r>
    </w:p>
    <w:p w:rsidR="00055D9B" w:rsidRDefault="00055D9B" w:rsidP="00055D9B">
      <w:r>
        <w:t xml:space="preserve">    Оглавление: </w:t>
      </w:r>
      <w:hyperlink r:id="rId59" w:history="1">
        <w:r w:rsidR="0082161B" w:rsidRPr="00183EE1">
          <w:rPr>
            <w:rStyle w:val="a8"/>
          </w:rPr>
          <w:t>http://kitap.tatar.ru/ogl/nlrt/nbrt_obr_2564863.pdf</w:t>
        </w:r>
      </w:hyperlink>
    </w:p>
    <w:p w:rsidR="0082161B" w:rsidRDefault="0082161B" w:rsidP="00055D9B"/>
    <w:p w:rsidR="00055D9B" w:rsidRDefault="00055D9B" w:rsidP="00055D9B"/>
    <w:p w:rsidR="00055D9B" w:rsidRPr="0082161B" w:rsidRDefault="00055D9B" w:rsidP="00055D9B">
      <w:pPr>
        <w:rPr>
          <w:lang w:val="en-US"/>
        </w:rPr>
      </w:pPr>
      <w:r w:rsidRPr="0082161B">
        <w:rPr>
          <w:lang w:val="en-US"/>
        </w:rPr>
        <w:t>60. 63.3(4</w:t>
      </w:r>
      <w:r>
        <w:t>Бол</w:t>
      </w:r>
      <w:r w:rsidRPr="0082161B">
        <w:rPr>
          <w:lang w:val="en-US"/>
        </w:rPr>
        <w:t>);   L10</w:t>
      </w:r>
    </w:p>
    <w:p w:rsidR="00055D9B" w:rsidRPr="0082161B" w:rsidRDefault="00055D9B" w:rsidP="00055D9B">
      <w:pPr>
        <w:rPr>
          <w:lang w:val="en-US"/>
        </w:rPr>
      </w:pPr>
      <w:r w:rsidRPr="0082161B">
        <w:rPr>
          <w:lang w:val="en-US"/>
        </w:rPr>
        <w:t xml:space="preserve">     - </w:t>
      </w:r>
      <w:r>
        <w:t>ио</w:t>
      </w:r>
    </w:p>
    <w:p w:rsidR="00055D9B" w:rsidRPr="00055D9B" w:rsidRDefault="00055D9B" w:rsidP="00055D9B">
      <w:pPr>
        <w:rPr>
          <w:lang w:val="en-US"/>
        </w:rPr>
      </w:pPr>
      <w:r w:rsidRPr="00055D9B">
        <w:rPr>
          <w:lang w:val="en-US"/>
        </w:rPr>
        <w:t xml:space="preserve">    L' Histoire bulgare dans les ouvrages des savants européens / Académie bulgare des sciences : Institut d' histoire ; Institut d' études balkaniques. - Sofia : Éditions de l' Académie bulgare des sciences, 1969 : 0</w:t>
      </w:r>
    </w:p>
    <w:p w:rsidR="00055D9B" w:rsidRPr="00055D9B" w:rsidRDefault="00055D9B" w:rsidP="00055D9B">
      <w:pPr>
        <w:rPr>
          <w:lang w:val="en-US"/>
        </w:rPr>
      </w:pPr>
    </w:p>
    <w:p w:rsidR="00055D9B" w:rsidRPr="0082161B" w:rsidRDefault="00055D9B" w:rsidP="00055D9B">
      <w:r w:rsidRPr="0082161B">
        <w:t>61. 63.3(2);   А91</w:t>
      </w:r>
    </w:p>
    <w:p w:rsidR="00055D9B" w:rsidRPr="0082161B" w:rsidRDefault="00055D9B" w:rsidP="00055D9B">
      <w:r w:rsidRPr="0082161B">
        <w:t xml:space="preserve">    1829762-Ф - кх</w:t>
      </w:r>
    </w:p>
    <w:p w:rsidR="00055D9B" w:rsidRPr="00055D9B" w:rsidRDefault="00055D9B" w:rsidP="00055D9B">
      <w:r w:rsidRPr="00055D9B">
        <w:t xml:space="preserve">    Астрахань. Город и время = </w:t>
      </w:r>
      <w:r>
        <w:rPr>
          <w:lang w:val="en-US"/>
        </w:rPr>
        <w:t>Astrakhan</w:t>
      </w:r>
      <w:r w:rsidRPr="00055D9B">
        <w:t>.</w:t>
      </w:r>
      <w:r>
        <w:rPr>
          <w:lang w:val="en-US"/>
        </w:rPr>
        <w:t>Time</w:t>
      </w:r>
      <w:r w:rsidRPr="00055D9B">
        <w:t xml:space="preserve"> </w:t>
      </w:r>
      <w:r>
        <w:rPr>
          <w:lang w:val="en-US"/>
        </w:rPr>
        <w:t>and</w:t>
      </w:r>
      <w:r w:rsidRPr="00055D9B">
        <w:t xml:space="preserve"> </w:t>
      </w:r>
      <w:r>
        <w:rPr>
          <w:lang w:val="en-US"/>
        </w:rPr>
        <w:t>City</w:t>
      </w:r>
      <w:r w:rsidRPr="00055D9B">
        <w:t xml:space="preserve"> / [авт. концепции, текста, вед. сост. и ред. кн. Л. Качинская ; ответственные: Е. Элеменкина, Ю. Торбин ; пер. на англ. Е. Стомпель]. - Астрахань : НОВА, 1998. - 239 с. : цв. фотоил. - Текст парал.: рус., англ. : 250,00</w:t>
      </w:r>
    </w:p>
    <w:p w:rsidR="00055D9B" w:rsidRPr="00055D9B" w:rsidRDefault="00055D9B" w:rsidP="00055D9B"/>
    <w:p w:rsidR="00055D9B" w:rsidRPr="0082161B" w:rsidRDefault="00055D9B" w:rsidP="00055D9B">
      <w:r w:rsidRPr="0082161B">
        <w:t>62. 63.3(2)52;   Б79</w:t>
      </w:r>
    </w:p>
    <w:p w:rsidR="00055D9B" w:rsidRPr="0082161B" w:rsidRDefault="00055D9B" w:rsidP="00055D9B">
      <w:r w:rsidRPr="0082161B">
        <w:t xml:space="preserve">    1824054-Л - од; 1824055-Л - аб</w:t>
      </w:r>
    </w:p>
    <w:p w:rsidR="00055D9B" w:rsidRPr="00055D9B" w:rsidRDefault="00055D9B" w:rsidP="00055D9B">
      <w:r w:rsidRPr="00055D9B">
        <w:t xml:space="preserve">    Болгары в России : по страницам российской печати </w:t>
      </w:r>
      <w:r>
        <w:rPr>
          <w:lang w:val="en-US"/>
        </w:rPr>
        <w:t>XIX</w:t>
      </w:r>
      <w:r w:rsidRPr="00055D9B">
        <w:t xml:space="preserve"> века / [сост. и авт. предисл. и примеч. И. Ю. Мельникова]. - Москва : Центр книги ВГБИЛ им. М. И. Рудомино, 2010. - 511 с.; 22. - Библиогр. в конце ст. - Указ. имен.: с. 504-508. - </w:t>
      </w:r>
      <w:r>
        <w:rPr>
          <w:lang w:val="en-US"/>
        </w:rPr>
        <w:t>ISBN</w:t>
      </w:r>
      <w:r w:rsidRPr="00055D9B">
        <w:t xml:space="preserve"> 978-5-7380-0346-2 : 247,51</w:t>
      </w:r>
    </w:p>
    <w:p w:rsidR="00055D9B" w:rsidRDefault="00055D9B" w:rsidP="00055D9B">
      <w:r w:rsidRPr="00055D9B">
        <w:t xml:space="preserve">    Оглавление: </w:t>
      </w:r>
      <w:hyperlink r:id="rId60" w:history="1">
        <w:r w:rsidR="0082161B" w:rsidRPr="00183EE1">
          <w:rPr>
            <w:rStyle w:val="a8"/>
            <w:lang w:val="en-US"/>
          </w:rPr>
          <w:t>http</w:t>
        </w:r>
        <w:r w:rsidR="0082161B" w:rsidRPr="00183EE1">
          <w:rPr>
            <w:rStyle w:val="a8"/>
          </w:rPr>
          <w:t>://</w:t>
        </w:r>
        <w:r w:rsidR="0082161B" w:rsidRPr="00183EE1">
          <w:rPr>
            <w:rStyle w:val="a8"/>
            <w:lang w:val="en-US"/>
          </w:rPr>
          <w:t>kitap</w:t>
        </w:r>
        <w:r w:rsidR="0082161B" w:rsidRPr="00183EE1">
          <w:rPr>
            <w:rStyle w:val="a8"/>
          </w:rPr>
          <w:t>.</w:t>
        </w:r>
        <w:r w:rsidR="0082161B" w:rsidRPr="00183EE1">
          <w:rPr>
            <w:rStyle w:val="a8"/>
            <w:lang w:val="en-US"/>
          </w:rPr>
          <w:t>tatar</w:t>
        </w:r>
        <w:r w:rsidR="0082161B" w:rsidRPr="00183EE1">
          <w:rPr>
            <w:rStyle w:val="a8"/>
          </w:rPr>
          <w:t>.</w:t>
        </w:r>
        <w:r w:rsidR="0082161B" w:rsidRPr="00183EE1">
          <w:rPr>
            <w:rStyle w:val="a8"/>
            <w:lang w:val="en-US"/>
          </w:rPr>
          <w:t>ru</w:t>
        </w:r>
        <w:r w:rsidR="0082161B" w:rsidRPr="00183EE1">
          <w:rPr>
            <w:rStyle w:val="a8"/>
          </w:rPr>
          <w:t>/</w:t>
        </w:r>
        <w:r w:rsidR="0082161B" w:rsidRPr="00183EE1">
          <w:rPr>
            <w:rStyle w:val="a8"/>
            <w:lang w:val="en-US"/>
          </w:rPr>
          <w:t>ogl</w:t>
        </w:r>
        <w:r w:rsidR="0082161B" w:rsidRPr="00183EE1">
          <w:rPr>
            <w:rStyle w:val="a8"/>
          </w:rPr>
          <w:t>/</w:t>
        </w:r>
        <w:r w:rsidR="0082161B" w:rsidRPr="00183EE1">
          <w:rPr>
            <w:rStyle w:val="a8"/>
            <w:lang w:val="en-US"/>
          </w:rPr>
          <w:t>nlrt</w:t>
        </w:r>
        <w:r w:rsidR="0082161B" w:rsidRPr="00183EE1">
          <w:rPr>
            <w:rStyle w:val="a8"/>
          </w:rPr>
          <w:t>/</w:t>
        </w:r>
        <w:r w:rsidR="0082161B" w:rsidRPr="00183EE1">
          <w:rPr>
            <w:rStyle w:val="a8"/>
            <w:lang w:val="en-US"/>
          </w:rPr>
          <w:t>nbrt</w:t>
        </w:r>
        <w:r w:rsidR="0082161B" w:rsidRPr="00183EE1">
          <w:rPr>
            <w:rStyle w:val="a8"/>
          </w:rPr>
          <w:t>_</w:t>
        </w:r>
        <w:r w:rsidR="0082161B" w:rsidRPr="00183EE1">
          <w:rPr>
            <w:rStyle w:val="a8"/>
            <w:lang w:val="en-US"/>
          </w:rPr>
          <w:t>obr</w:t>
        </w:r>
        <w:r w:rsidR="0082161B" w:rsidRPr="00183EE1">
          <w:rPr>
            <w:rStyle w:val="a8"/>
          </w:rPr>
          <w:t>_2557053.</w:t>
        </w:r>
        <w:r w:rsidR="0082161B" w:rsidRPr="00183EE1">
          <w:rPr>
            <w:rStyle w:val="a8"/>
            <w:lang w:val="en-US"/>
          </w:rPr>
          <w:t>pdf</w:t>
        </w:r>
      </w:hyperlink>
    </w:p>
    <w:p w:rsidR="0082161B" w:rsidRPr="0082161B" w:rsidRDefault="0082161B" w:rsidP="00055D9B"/>
    <w:p w:rsidR="00055D9B" w:rsidRPr="00055D9B" w:rsidRDefault="00055D9B" w:rsidP="00055D9B"/>
    <w:p w:rsidR="00055D9B" w:rsidRPr="0082161B" w:rsidRDefault="00055D9B" w:rsidP="00055D9B">
      <w:r w:rsidRPr="0082161B">
        <w:t>63. 63.3(5);   Б94</w:t>
      </w:r>
    </w:p>
    <w:p w:rsidR="00055D9B" w:rsidRPr="0082161B" w:rsidRDefault="00055D9B" w:rsidP="00055D9B">
      <w:r w:rsidRPr="0082161B">
        <w:t xml:space="preserve">    1830623-Ф - кх</w:t>
      </w:r>
    </w:p>
    <w:p w:rsidR="00055D9B" w:rsidRPr="0082161B" w:rsidRDefault="00055D9B" w:rsidP="00055D9B">
      <w:r w:rsidRPr="00055D9B">
        <w:t xml:space="preserve">    Бухара - жемчужина Востока / Организация объединенных наций по вопросам образования, науки и культуры ; отв. ред. </w:t>
      </w:r>
      <w:r w:rsidRPr="0082161B">
        <w:t>Алишер Азизходжаев. - Ташкент : ШАРК, 1997. - 223, [32] с. : цв. фотоил. : 1000,00</w:t>
      </w:r>
    </w:p>
    <w:p w:rsidR="00055D9B" w:rsidRDefault="00055D9B" w:rsidP="00055D9B">
      <w:r w:rsidRPr="00055D9B">
        <w:t xml:space="preserve">    Оглавление: </w:t>
      </w:r>
      <w:hyperlink r:id="rId61" w:history="1">
        <w:r w:rsidR="0082161B" w:rsidRPr="00183EE1">
          <w:rPr>
            <w:rStyle w:val="a8"/>
            <w:lang w:val="en-US"/>
          </w:rPr>
          <w:t>http</w:t>
        </w:r>
        <w:r w:rsidR="0082161B" w:rsidRPr="00183EE1">
          <w:rPr>
            <w:rStyle w:val="a8"/>
          </w:rPr>
          <w:t>://</w:t>
        </w:r>
        <w:r w:rsidR="0082161B" w:rsidRPr="00183EE1">
          <w:rPr>
            <w:rStyle w:val="a8"/>
            <w:lang w:val="en-US"/>
          </w:rPr>
          <w:t>kitap</w:t>
        </w:r>
        <w:r w:rsidR="0082161B" w:rsidRPr="00183EE1">
          <w:rPr>
            <w:rStyle w:val="a8"/>
          </w:rPr>
          <w:t>.</w:t>
        </w:r>
        <w:r w:rsidR="0082161B" w:rsidRPr="00183EE1">
          <w:rPr>
            <w:rStyle w:val="a8"/>
            <w:lang w:val="en-US"/>
          </w:rPr>
          <w:t>tatar</w:t>
        </w:r>
        <w:r w:rsidR="0082161B" w:rsidRPr="00183EE1">
          <w:rPr>
            <w:rStyle w:val="a8"/>
          </w:rPr>
          <w:t>.</w:t>
        </w:r>
        <w:r w:rsidR="0082161B" w:rsidRPr="00183EE1">
          <w:rPr>
            <w:rStyle w:val="a8"/>
            <w:lang w:val="en-US"/>
          </w:rPr>
          <w:t>ru</w:t>
        </w:r>
        <w:r w:rsidR="0082161B" w:rsidRPr="00183EE1">
          <w:rPr>
            <w:rStyle w:val="a8"/>
          </w:rPr>
          <w:t>/</w:t>
        </w:r>
        <w:r w:rsidR="0082161B" w:rsidRPr="00183EE1">
          <w:rPr>
            <w:rStyle w:val="a8"/>
            <w:lang w:val="en-US"/>
          </w:rPr>
          <w:t>ogl</w:t>
        </w:r>
        <w:r w:rsidR="0082161B" w:rsidRPr="00183EE1">
          <w:rPr>
            <w:rStyle w:val="a8"/>
          </w:rPr>
          <w:t>/</w:t>
        </w:r>
        <w:r w:rsidR="0082161B" w:rsidRPr="00183EE1">
          <w:rPr>
            <w:rStyle w:val="a8"/>
            <w:lang w:val="en-US"/>
          </w:rPr>
          <w:t>nlrt</w:t>
        </w:r>
        <w:r w:rsidR="0082161B" w:rsidRPr="00183EE1">
          <w:rPr>
            <w:rStyle w:val="a8"/>
          </w:rPr>
          <w:t>/</w:t>
        </w:r>
        <w:r w:rsidR="0082161B" w:rsidRPr="00183EE1">
          <w:rPr>
            <w:rStyle w:val="a8"/>
            <w:lang w:val="en-US"/>
          </w:rPr>
          <w:t>nbrt</w:t>
        </w:r>
        <w:r w:rsidR="0082161B" w:rsidRPr="00183EE1">
          <w:rPr>
            <w:rStyle w:val="a8"/>
          </w:rPr>
          <w:t>_</w:t>
        </w:r>
        <w:r w:rsidR="0082161B" w:rsidRPr="00183EE1">
          <w:rPr>
            <w:rStyle w:val="a8"/>
            <w:lang w:val="en-US"/>
          </w:rPr>
          <w:t>obr</w:t>
        </w:r>
        <w:r w:rsidR="0082161B" w:rsidRPr="00183EE1">
          <w:rPr>
            <w:rStyle w:val="a8"/>
          </w:rPr>
          <w:t>_2569178.</w:t>
        </w:r>
        <w:r w:rsidR="0082161B" w:rsidRPr="00183EE1">
          <w:rPr>
            <w:rStyle w:val="a8"/>
            <w:lang w:val="en-US"/>
          </w:rPr>
          <w:t>pdf</w:t>
        </w:r>
      </w:hyperlink>
    </w:p>
    <w:p w:rsidR="0082161B" w:rsidRPr="0082161B" w:rsidRDefault="0082161B" w:rsidP="00055D9B"/>
    <w:p w:rsidR="00055D9B" w:rsidRPr="00055D9B" w:rsidRDefault="00055D9B" w:rsidP="00055D9B"/>
    <w:p w:rsidR="00055D9B" w:rsidRDefault="00055D9B" w:rsidP="00055D9B">
      <w:r>
        <w:t>64. 63.1;   К56</w:t>
      </w:r>
    </w:p>
    <w:p w:rsidR="00055D9B" w:rsidRDefault="00055D9B" w:rsidP="00055D9B">
      <w:r>
        <w:t xml:space="preserve">    1822431-Л - од; 1822432-Л - аб</w:t>
      </w:r>
    </w:p>
    <w:p w:rsidR="00055D9B" w:rsidRDefault="00055D9B" w:rsidP="00055D9B">
      <w:r>
        <w:t xml:space="preserve">    И. Д. Ковальченко: Человек. Ученый. Профессор : материалы VI Научных чтений памяти академика И. Д. Ковальченко : [к 95-летию со дня рождения] / Московский государственный университет им. М. В. Ломоносова, Исторический факультет. - Санкт-Петербург : Алетейя, 2020. - 344 с. - (Труды исторического факультета МГУ ; 157: Серия II. Исторические исследования, 97 / ред. совет: Л. С. Белоусов (сопред.), С. П. Карпов (сопред.) [и др.]). - (Независимый альянс).. - ISBN 978-5-00165-014-0 : 763,64</w:t>
      </w:r>
    </w:p>
    <w:p w:rsidR="00055D9B" w:rsidRDefault="00055D9B" w:rsidP="00055D9B">
      <w:r>
        <w:t xml:space="preserve">    Оглавление: </w:t>
      </w:r>
      <w:hyperlink r:id="rId62" w:history="1">
        <w:r w:rsidR="0082161B" w:rsidRPr="00183EE1">
          <w:rPr>
            <w:rStyle w:val="a8"/>
          </w:rPr>
          <w:t>http://kitap.tatar.ru/ogl/nlrt/nbrt_obr_2556132.pdf</w:t>
        </w:r>
      </w:hyperlink>
    </w:p>
    <w:p w:rsidR="0082161B" w:rsidRDefault="0082161B" w:rsidP="00055D9B"/>
    <w:p w:rsidR="00055D9B" w:rsidRDefault="00055D9B" w:rsidP="00055D9B"/>
    <w:p w:rsidR="00055D9B" w:rsidRDefault="00055D9B" w:rsidP="00055D9B">
      <w:r>
        <w:t>65. 63.3(4Бол);   H 69</w:t>
      </w:r>
    </w:p>
    <w:p w:rsidR="00055D9B" w:rsidRDefault="00055D9B" w:rsidP="00055D9B">
      <w:r>
        <w:t xml:space="preserve">    22207 - ио</w:t>
      </w:r>
    </w:p>
    <w:p w:rsidR="00055D9B" w:rsidRDefault="00055D9B" w:rsidP="00055D9B">
      <w:r>
        <w:t xml:space="preserve">    L' Histoire bulgare dans les ouvrages des savants européens / Académie bulgare des sciences : Institut d' histoire ; Institut d' études balkaniques. - Sofia : Éditions de l' Académie bulgare des sciences, 1969. - I :  Изследвания за историята на българския народ : българската история в трудовете на европейски учени - 440 p. - Index : p. 411-438 : 0,00</w:t>
      </w:r>
    </w:p>
    <w:p w:rsidR="00055D9B" w:rsidRDefault="00055D9B" w:rsidP="00055D9B"/>
    <w:p w:rsidR="00055D9B" w:rsidRDefault="00055D9B" w:rsidP="00055D9B">
      <w:r>
        <w:t>66. 63.3(2)61;   К83</w:t>
      </w:r>
    </w:p>
    <w:p w:rsidR="00055D9B" w:rsidRDefault="00055D9B" w:rsidP="00055D9B">
      <w:r>
        <w:t xml:space="preserve">    1825952-Л - кх</w:t>
      </w:r>
    </w:p>
    <w:p w:rsidR="00055D9B" w:rsidRDefault="00055D9B" w:rsidP="00055D9B">
      <w:r>
        <w:t xml:space="preserve">    Кровавые страницы истории : [биографический сборник] / под общ. ред. И. Н. Тасмагамбетова ; сост.: Б. Абдыгалиев, Д. Аманжолова, Г. Анес [и др.]. - Москва : Восточный экспресс, 2019. - 127 с. : ил., цв. ил., факс., портр. - Библиогр.: с. 124-125 (27 назв.). - ISBN 978-5-6042130-8-7 : 300,00</w:t>
      </w:r>
    </w:p>
    <w:p w:rsidR="00055D9B" w:rsidRDefault="00055D9B" w:rsidP="00055D9B">
      <w:r>
        <w:t xml:space="preserve">    Оглавление: </w:t>
      </w:r>
      <w:hyperlink r:id="rId63" w:history="1">
        <w:r w:rsidR="0082161B" w:rsidRPr="00183EE1">
          <w:rPr>
            <w:rStyle w:val="a8"/>
          </w:rPr>
          <w:t>http://kitap.tatar.ru/ogl/nlrt/nbrt_obr_2564471.pdf</w:t>
        </w:r>
      </w:hyperlink>
    </w:p>
    <w:p w:rsidR="0082161B" w:rsidRDefault="0082161B" w:rsidP="00055D9B"/>
    <w:p w:rsidR="00055D9B" w:rsidRDefault="00055D9B" w:rsidP="00055D9B"/>
    <w:p w:rsidR="00055D9B" w:rsidRDefault="00055D9B" w:rsidP="00055D9B">
      <w:r>
        <w:t>67. 63.5;   М57</w:t>
      </w:r>
    </w:p>
    <w:p w:rsidR="00055D9B" w:rsidRDefault="00055D9B" w:rsidP="00055D9B">
      <w:r>
        <w:t xml:space="preserve">    1837442-Т - нк; 1837443-Т - нк; 1837444-Т - нк</w:t>
      </w:r>
    </w:p>
    <w:p w:rsidR="00055D9B" w:rsidRDefault="00055D9B" w:rsidP="00055D9B">
      <w:r>
        <w:t xml:space="preserve">    Миңгәрем - туган ягым... туган телем... туган халкым!.. : Җәүдәт Миңнәхмәтов: хезмәте һәм тормышы = Мингер мой - родной край... родной язык... родной народ! : Джаудат Миннахметов: жизнь и деятельность = My village of Minger - is my homeland... my mother tongue... my folk!.. : Tribute to Dzhaudat Minnakhmetov: his life and work : китап-альбом / проект авт, төз. һәм мөх-р Г. Рәхим ; татарчадан русчага Ф. Мөслимова тәрҗ. ; русчадан татарчага Д. Родионов тәрҗ. ; татарчадан инглизчәгә С. Камал тәрҗ. - Казан : Идел-Пресс, 2021. - 135 б. : рәс. - Текст татар., рус., англ.. - ISBN 978-5-4494-0090-1 : 700,00</w:t>
      </w:r>
    </w:p>
    <w:p w:rsidR="00055D9B" w:rsidRDefault="00055D9B" w:rsidP="00055D9B"/>
    <w:p w:rsidR="00055D9B" w:rsidRDefault="00055D9B" w:rsidP="00055D9B">
      <w:r>
        <w:t xml:space="preserve">68. ;   </w:t>
      </w:r>
    </w:p>
    <w:p w:rsidR="00055D9B" w:rsidRDefault="00055D9B" w:rsidP="00055D9B">
      <w:r>
        <w:t xml:space="preserve">    </w:t>
      </w:r>
    </w:p>
    <w:p w:rsidR="00055D9B" w:rsidRDefault="00055D9B" w:rsidP="00055D9B">
      <w:r>
        <w:t xml:space="preserve">    Москва. 850 лет : [юбилейное издание в 2 томах] / под  общ. ред. В. А. Виноградова. - Москва : Московские учебники, 1996-. - Издание осуществлено к 850-летию города</w:t>
      </w:r>
    </w:p>
    <w:p w:rsidR="00055D9B" w:rsidRDefault="00055D9B" w:rsidP="00055D9B"/>
    <w:p w:rsidR="00055D9B" w:rsidRDefault="00055D9B" w:rsidP="00055D9B">
      <w:r>
        <w:t>69. 63.3(2);   Н12</w:t>
      </w:r>
    </w:p>
    <w:p w:rsidR="00055D9B" w:rsidRDefault="00055D9B" w:rsidP="00055D9B">
      <w:r>
        <w:t xml:space="preserve">    1825715-Л - од; 1825716-Л - аб</w:t>
      </w:r>
    </w:p>
    <w:p w:rsidR="00055D9B" w:rsidRDefault="00055D9B" w:rsidP="00055D9B">
      <w:r>
        <w:t xml:space="preserve">    На переломе: Образ России прошлой и современной в культуре, литературе Европы и Америки (конец XX - начало XXI вв.) : [сборник] / Российская академия наук, Институт мировой литературы им. А. М. Горького ; [отв. ред. В. Б. Земсков]. - Москва : Новый хронограф, 2011. - 694 с. - Библиогр. в конце ст. и в подстроч. прим.. - ISBN 978-5-94881-152-9 : 1365,00</w:t>
      </w:r>
    </w:p>
    <w:p w:rsidR="00055D9B" w:rsidRDefault="00055D9B" w:rsidP="00055D9B">
      <w:r>
        <w:t xml:space="preserve">    Оглавление: </w:t>
      </w:r>
      <w:hyperlink r:id="rId64" w:history="1">
        <w:r w:rsidR="0082161B" w:rsidRPr="00183EE1">
          <w:rPr>
            <w:rStyle w:val="a8"/>
          </w:rPr>
          <w:t>http://kitap.tatar.ru/ogl/nlrt/nbrt_obr_2562964.pdf</w:t>
        </w:r>
      </w:hyperlink>
    </w:p>
    <w:p w:rsidR="0082161B" w:rsidRDefault="0082161B" w:rsidP="00055D9B"/>
    <w:p w:rsidR="00055D9B" w:rsidRDefault="00055D9B" w:rsidP="00055D9B"/>
    <w:p w:rsidR="00055D9B" w:rsidRDefault="00055D9B" w:rsidP="00055D9B">
      <w:r>
        <w:t>70. 63.3(2)53;   П50</w:t>
      </w:r>
    </w:p>
    <w:p w:rsidR="00055D9B" w:rsidRDefault="00055D9B" w:rsidP="00055D9B">
      <w:r>
        <w:t xml:space="preserve">    1822945-Л - од; 1822946-Л - аб</w:t>
      </w:r>
    </w:p>
    <w:p w:rsidR="00055D9B" w:rsidRDefault="00055D9B" w:rsidP="00055D9B">
      <w:r>
        <w:t xml:space="preserve">    Политическая полиция Российской империи между реформами. От В. К. Плеве до В. Ф. Джунковского : сборник документов / Ассоциация исследователей российского общества (АИРО - XXI) ; вступительная статья, составление и комментарии - Е. И. Щербакова. - Москва : АИРО-XXI; Санкт-Петербург : Алетейя, 2020. - 351 с. - (АИРО - первая публикация : основана в 1994 году / под ред. Г. А. Бордюгова). - Указ. имен: с. 335-337. - ISBN 978-5-91022-189-9 : 610,91</w:t>
      </w:r>
    </w:p>
    <w:p w:rsidR="00055D9B" w:rsidRDefault="00055D9B" w:rsidP="00055D9B">
      <w:r>
        <w:t xml:space="preserve">    Оглавление: </w:t>
      </w:r>
      <w:hyperlink r:id="rId65" w:history="1">
        <w:r w:rsidR="0082161B" w:rsidRPr="00183EE1">
          <w:rPr>
            <w:rStyle w:val="a8"/>
          </w:rPr>
          <w:t>http://kitap.tatar.ru/ogl/nlrt/nbrt_obr_2556393.pdf</w:t>
        </w:r>
      </w:hyperlink>
    </w:p>
    <w:p w:rsidR="0082161B" w:rsidRDefault="0082161B" w:rsidP="00055D9B"/>
    <w:p w:rsidR="00055D9B" w:rsidRDefault="00055D9B" w:rsidP="00055D9B"/>
    <w:p w:rsidR="00055D9B" w:rsidRDefault="00055D9B" w:rsidP="00055D9B">
      <w:r>
        <w:t>71. 63.3(2)52;   П82</w:t>
      </w:r>
    </w:p>
    <w:p w:rsidR="00055D9B" w:rsidRDefault="00055D9B" w:rsidP="00055D9B">
      <w:r>
        <w:t xml:space="preserve">    1819188-Ф - кх; 1819189-Ф - аб</w:t>
      </w:r>
    </w:p>
    <w:p w:rsidR="00055D9B" w:rsidRDefault="00055D9B" w:rsidP="00055D9B">
      <w:r>
        <w:t xml:space="preserve">    Просвещенный благотворитель принц П. Г. Ольденбургский / отв. ред. А.В. Магонова ; авт.-сост. Э. А. Анненкова,  Г. И. Смагина. - Санкт-Петербург : Лики России, 2012. - 183 с. : ил., цв. ил., портр., факс. - (Великие имена / редкол.: Н. А. Беляков (сопред.) [и др.]). - </w:t>
      </w:r>
      <w:r>
        <w:lastRenderedPageBreak/>
        <w:t>Библиогр.: с. 181. - Имен. указ.: с. 182-183. - К 200-летию со дня рождения принца П. Г. Ольденбургского. - С автогр. составителей. - ISBN 978-5-87417-399-9 : 1360,00</w:t>
      </w:r>
    </w:p>
    <w:p w:rsidR="00055D9B" w:rsidRDefault="00055D9B" w:rsidP="00055D9B">
      <w:r>
        <w:t xml:space="preserve">    Оглавление: </w:t>
      </w:r>
      <w:hyperlink r:id="rId66" w:history="1">
        <w:r w:rsidR="0082161B" w:rsidRPr="00183EE1">
          <w:rPr>
            <w:rStyle w:val="a8"/>
          </w:rPr>
          <w:t>http://kitap.tatar.ru/ogl/nlrt/nbrt_obr_2554682.pdf</w:t>
        </w:r>
      </w:hyperlink>
    </w:p>
    <w:p w:rsidR="0082161B" w:rsidRDefault="0082161B" w:rsidP="00055D9B"/>
    <w:p w:rsidR="00055D9B" w:rsidRDefault="00055D9B" w:rsidP="00055D9B"/>
    <w:p w:rsidR="00055D9B" w:rsidRDefault="00055D9B" w:rsidP="00055D9B">
      <w:r>
        <w:t>72. 63.3(4);   С56</w:t>
      </w:r>
    </w:p>
    <w:p w:rsidR="00055D9B" w:rsidRDefault="00055D9B" w:rsidP="00055D9B">
      <w:r>
        <w:t xml:space="preserve">    1824060-Л - од; 1824061-Л - аб</w:t>
      </w:r>
    </w:p>
    <w:p w:rsidR="00055D9B" w:rsidRDefault="00055D9B" w:rsidP="00055D9B">
      <w:r>
        <w:t xml:space="preserve">    Советские военнопленные во время Второй мировой войны на польских землях : [сборник статей] / Центр польско-российского диалога и согласия, Посольство Республики Польша в Российской Федерации ; научный редактор Якуб Войтковяк ; перевод М. А. Крисань ; научный консультант и вступительное слово В. А. Невежин. - Санкт-Петербург : Алетейя, 2018. - 194, [2] с.; 24. - (Историческая книга). - Библиогр. в подстроч. примеч.. - ISBN 978-5-906980-42-7 В пер. : 661,82</w:t>
      </w:r>
    </w:p>
    <w:p w:rsidR="00055D9B" w:rsidRDefault="00055D9B" w:rsidP="00055D9B">
      <w:r>
        <w:t xml:space="preserve">    Оглавление: </w:t>
      </w:r>
      <w:hyperlink r:id="rId67" w:history="1">
        <w:r w:rsidR="0082161B" w:rsidRPr="00183EE1">
          <w:rPr>
            <w:rStyle w:val="a8"/>
          </w:rPr>
          <w:t>http://kitap.tatar.ru/ogl/nlrt/nbrt_obr_2557117.pdf</w:t>
        </w:r>
      </w:hyperlink>
    </w:p>
    <w:p w:rsidR="0082161B" w:rsidRDefault="0082161B" w:rsidP="00055D9B"/>
    <w:p w:rsidR="00055D9B" w:rsidRDefault="00055D9B" w:rsidP="00055D9B"/>
    <w:p w:rsidR="00055D9B" w:rsidRDefault="00055D9B" w:rsidP="00055D9B">
      <w:r>
        <w:t>73. 63.3(2)622;   С56</w:t>
      </w:r>
    </w:p>
    <w:p w:rsidR="00055D9B" w:rsidRDefault="00055D9B" w:rsidP="00055D9B">
      <w:r>
        <w:t xml:space="preserve">    1827924-Л - од</w:t>
      </w:r>
    </w:p>
    <w:p w:rsidR="00055D9B" w:rsidRDefault="00055D9B" w:rsidP="00055D9B">
      <w:r>
        <w:t xml:space="preserve">    Советское военно-политическое руководство в годы Великой Отечественной войны. Государственный Комитет Обороны СССР. Политбюро ЦК ВКП(б). Совет народных комиссаров СССР : сборник документов / Федеральное архивное агентство, Государственный архив Российской Федерации, Российский государственный архив социально-политической истории ; составители: Л. П. Кошелева, Л. А. Роговая, О. В. Хлевнюк. - Москва : Фонд "Связь эпох", 2020. - 751 c. : табл. - Имен. указ.: с. 734-751. - ISBN 978-5-9071742-8-3 : 800,00</w:t>
      </w:r>
    </w:p>
    <w:p w:rsidR="00055D9B" w:rsidRDefault="00055D9B" w:rsidP="00055D9B">
      <w:r>
        <w:t xml:space="preserve">    Оглавление: </w:t>
      </w:r>
      <w:hyperlink r:id="rId68" w:history="1">
        <w:r w:rsidR="0082161B" w:rsidRPr="00183EE1">
          <w:rPr>
            <w:rStyle w:val="a8"/>
          </w:rPr>
          <w:t>http://kitap.tatar.ru/ogl/nlrt/nbrt_obr_2565164.pdf</w:t>
        </w:r>
      </w:hyperlink>
    </w:p>
    <w:p w:rsidR="0082161B" w:rsidRDefault="0082161B" w:rsidP="00055D9B"/>
    <w:p w:rsidR="00055D9B" w:rsidRDefault="00055D9B" w:rsidP="00055D9B"/>
    <w:p w:rsidR="00055D9B" w:rsidRDefault="00055D9B" w:rsidP="00055D9B">
      <w:r>
        <w:t>74. 63.5;   С89</w:t>
      </w:r>
    </w:p>
    <w:p w:rsidR="00055D9B" w:rsidRDefault="00055D9B" w:rsidP="00055D9B">
      <w:r>
        <w:t xml:space="preserve">    1822318-Л - од; 1822317-Л - аб</w:t>
      </w:r>
    </w:p>
    <w:p w:rsidR="00055D9B" w:rsidRDefault="00055D9B" w:rsidP="00055D9B">
      <w:r>
        <w:t xml:space="preserve">    Судьба кочевых обществ в индустриальном и постиндустриальном мире / Московский государственный университет им. М. В. Ломоносова, Исторический факультет. - Санкт-Петербург : Алетейя, 2018. - 217, [1] с.; 22. - (Труды Исторического факультета МГУ ; 122: Серия II. Исторические исследования ; 70 / ред. совет: И. И. Тучков (пред.) [и др.). - (Независимый альянс). - Библиогр. в примеч. в конце ст.. - ISBN 978-5-907115-24-8 : 570,18</w:t>
      </w:r>
    </w:p>
    <w:p w:rsidR="00055D9B" w:rsidRDefault="00055D9B" w:rsidP="00055D9B">
      <w:r>
        <w:t xml:space="preserve">    Оглавление: </w:t>
      </w:r>
      <w:hyperlink r:id="rId69" w:history="1">
        <w:r w:rsidR="0082161B" w:rsidRPr="00183EE1">
          <w:rPr>
            <w:rStyle w:val="a8"/>
          </w:rPr>
          <w:t>http://kitap.tatar.ru/ogl/nlrt/nbrt_obr_2558470.pdf</w:t>
        </w:r>
      </w:hyperlink>
    </w:p>
    <w:p w:rsidR="0082161B" w:rsidRDefault="0082161B" w:rsidP="00055D9B"/>
    <w:p w:rsidR="00055D9B" w:rsidRDefault="00055D9B" w:rsidP="00055D9B"/>
    <w:p w:rsidR="00055D9B" w:rsidRDefault="00055D9B" w:rsidP="00055D9B">
      <w:r>
        <w:t>75. 63.3(2);   Т55</w:t>
      </w:r>
    </w:p>
    <w:p w:rsidR="00055D9B" w:rsidRDefault="00055D9B" w:rsidP="00055D9B">
      <w:r>
        <w:t xml:space="preserve">    1829781-Ф - кх</w:t>
      </w:r>
    </w:p>
    <w:p w:rsidR="00055D9B" w:rsidRDefault="00055D9B" w:rsidP="00055D9B">
      <w:r>
        <w:t xml:space="preserve">    Тольятти : книга-альбом  / [гл. ред. Л. Плешанова ; фотохудож. В. Александров ; пер. на англ. М. Попова]. - Тольятти : Ника, 2000. - 267 с. : фотоил. - Текст парал.: рус., англ. яз.. - ISBN 5-89435-007-7 : 600,00</w:t>
      </w:r>
    </w:p>
    <w:p w:rsidR="00055D9B" w:rsidRDefault="00055D9B" w:rsidP="00055D9B">
      <w:r>
        <w:t xml:space="preserve">    Оглавление: </w:t>
      </w:r>
      <w:hyperlink r:id="rId70" w:history="1">
        <w:r w:rsidR="0082161B" w:rsidRPr="00183EE1">
          <w:rPr>
            <w:rStyle w:val="a8"/>
          </w:rPr>
          <w:t>http://kitap.tatar.ru/ogl/nlrt/nbrt_obr_1791991.pdf</w:t>
        </w:r>
      </w:hyperlink>
    </w:p>
    <w:p w:rsidR="0082161B" w:rsidRDefault="0082161B" w:rsidP="00055D9B"/>
    <w:p w:rsidR="00055D9B" w:rsidRDefault="00055D9B" w:rsidP="00055D9B"/>
    <w:p w:rsidR="00055D9B" w:rsidRDefault="00055D9B" w:rsidP="00055D9B">
      <w:r>
        <w:t>76. 63.3(2);   М82</w:t>
      </w:r>
    </w:p>
    <w:p w:rsidR="00055D9B" w:rsidRDefault="00055D9B" w:rsidP="00055D9B">
      <w:r>
        <w:t xml:space="preserve">    1830625-Ф - кх</w:t>
      </w:r>
    </w:p>
    <w:p w:rsidR="00055D9B" w:rsidRDefault="00055D9B" w:rsidP="00055D9B">
      <w:r>
        <w:t xml:space="preserve">    Москва. 850 лет : [юбилейное издание в 2 томах] / под  общ. ред. В. А. Виноградова. - Москва : Московские учебники, 1996-. - Издание осуществлено к 850-летию города. - Том 1. - 1996. - 368 с. : ил., портр. - Текст на англ.. - ISBN 5-7461-0033-1 (т. 1) : 650,00</w:t>
      </w:r>
    </w:p>
    <w:p w:rsidR="00055D9B" w:rsidRDefault="00055D9B" w:rsidP="00055D9B">
      <w:r>
        <w:lastRenderedPageBreak/>
        <w:t xml:space="preserve">    Оглавление: </w:t>
      </w:r>
      <w:hyperlink r:id="rId71" w:history="1">
        <w:r w:rsidR="0082161B" w:rsidRPr="00183EE1">
          <w:rPr>
            <w:rStyle w:val="a8"/>
          </w:rPr>
          <w:t>http://kitap.tatar.ru/ogl/nlrt/nbrt_obr_2569300.pdf</w:t>
        </w:r>
      </w:hyperlink>
    </w:p>
    <w:p w:rsidR="0082161B" w:rsidRDefault="0082161B" w:rsidP="00055D9B"/>
    <w:p w:rsidR="00055D9B" w:rsidRDefault="00055D9B" w:rsidP="00055D9B"/>
    <w:p w:rsidR="00055D9B" w:rsidRDefault="00055D9B" w:rsidP="00055D9B">
      <w:r>
        <w:t>77. 63.3(0)32  Пр4267/15;   А81</w:t>
      </w:r>
    </w:p>
    <w:p w:rsidR="00055D9B" w:rsidRDefault="00055D9B" w:rsidP="00055D9B">
      <w:r>
        <w:t xml:space="preserve">    1819613-Л - од; 1819612-Л - аб</w:t>
      </w:r>
    </w:p>
    <w:p w:rsidR="00055D9B" w:rsidRDefault="00055D9B" w:rsidP="00055D9B">
      <w:r>
        <w:t xml:space="preserve">    Аристей : периодическое издание / Русский Фонд содействия образованию и науке ; редкол.: А. В. Подосинов (гл. ред.) [и др.]. - Москва : Университет Дмитрия Пожарского, 2010-  . - (Вестник классической филологии и античной истории). - сайт: http://publisher.usdp.ru/aristeas. - ISBN 9-772220-905779. - ISSN 2220-9050. - Том 15. - 2017. - 338 с. : ил., портр. - Библиогр. в конце ст. и в подстроч. примеч. - Текст рус., англ., древнегреч.. -  : 375,00</w:t>
      </w:r>
    </w:p>
    <w:p w:rsidR="00055D9B" w:rsidRDefault="00055D9B" w:rsidP="00055D9B">
      <w:r>
        <w:t xml:space="preserve">    Оглавление: </w:t>
      </w:r>
      <w:hyperlink r:id="rId72" w:history="1">
        <w:r w:rsidR="0082161B" w:rsidRPr="00183EE1">
          <w:rPr>
            <w:rStyle w:val="a8"/>
          </w:rPr>
          <w:t>http://kitap.tatar.ru/ogl/nlrt/nbrt_obr_2554972.pdf</w:t>
        </w:r>
      </w:hyperlink>
    </w:p>
    <w:p w:rsidR="0082161B" w:rsidRDefault="0082161B" w:rsidP="00055D9B"/>
    <w:p w:rsidR="00055D9B" w:rsidRDefault="00055D9B" w:rsidP="00055D9B"/>
    <w:p w:rsidR="00055D9B" w:rsidRDefault="00055D9B" w:rsidP="00055D9B">
      <w:r>
        <w:t>78. 63.3(2);   М82</w:t>
      </w:r>
    </w:p>
    <w:p w:rsidR="00055D9B" w:rsidRDefault="00055D9B" w:rsidP="00055D9B">
      <w:r>
        <w:t xml:space="preserve">    1830626-Ф - кх</w:t>
      </w:r>
    </w:p>
    <w:p w:rsidR="0098774C" w:rsidRDefault="00055D9B" w:rsidP="00055D9B">
      <w:r>
        <w:t xml:space="preserve">    Москва. 850 лет : [юбилейное издание в 2 томах] / под  общ. ред. В. А. Виноградова. - Москва : Московские учебники, 1996-. - Издание осуществлено к 850-летию города. - Том 2. - 1997. - 269, [3] с. : ил., портр.. - ISBN 5-7461-0050-1 (2). - ISBN 5-7461-0049-8 : 650,00</w:t>
      </w:r>
    </w:p>
    <w:p w:rsidR="0098774C" w:rsidRDefault="0098774C" w:rsidP="00055D9B">
      <w:r>
        <w:t xml:space="preserve">    Оглавление: </w:t>
      </w:r>
      <w:hyperlink r:id="rId73" w:history="1">
        <w:r w:rsidR="0082161B" w:rsidRPr="00183EE1">
          <w:rPr>
            <w:rStyle w:val="a8"/>
          </w:rPr>
          <w:t>http://kitap.tatar.ru/ogl/nlrt/nbrt_obr_2569301.pdf</w:t>
        </w:r>
      </w:hyperlink>
    </w:p>
    <w:p w:rsidR="0082161B" w:rsidRDefault="0082161B" w:rsidP="00055D9B"/>
    <w:p w:rsidR="0098774C" w:rsidRDefault="0098774C" w:rsidP="00055D9B"/>
    <w:p w:rsidR="0098774C" w:rsidRDefault="0098774C" w:rsidP="0098774C">
      <w:r>
        <w:t>79. 63.2;   В85</w:t>
      </w:r>
    </w:p>
    <w:p w:rsidR="0098774C" w:rsidRDefault="0098774C" w:rsidP="0098774C">
      <w:r>
        <w:t xml:space="preserve">    1827897-Л - кх</w:t>
      </w:r>
    </w:p>
    <w:p w:rsidR="0098774C" w:rsidRDefault="0098774C" w:rsidP="0098774C">
      <w:r>
        <w:t xml:space="preserve">    Вспомогательные исторические дисциплины = Auxiliari historical disciplines : сборник статей / АН СССР, Отд-ние истории, Археогр. комиссия, Ленингр. отд-ние. - Ленинград : Наука, Ленинградское отделение, 1968-. - Том 39. - Санкт-Петербург : Дмитрий Буланин, 2020. - 301, [1] с. : ил., табл., факс. - Библиогр. в конце ст. и в подстроч. примеч.. - ISBN 978-5-86007-954-0 : 230,00. - ISSN 0130-0865</w:t>
      </w:r>
    </w:p>
    <w:p w:rsidR="0098774C" w:rsidRDefault="0098774C" w:rsidP="0098774C">
      <w:r>
        <w:t xml:space="preserve">    Оглавление: </w:t>
      </w:r>
      <w:hyperlink r:id="rId74" w:history="1">
        <w:r w:rsidR="0082161B" w:rsidRPr="00183EE1">
          <w:rPr>
            <w:rStyle w:val="a8"/>
          </w:rPr>
          <w:t>http://kitap.tatar.ru/ogl/nlrt/nbrt_obr_2565634.pdf</w:t>
        </w:r>
      </w:hyperlink>
    </w:p>
    <w:p w:rsidR="0082161B" w:rsidRDefault="0082161B" w:rsidP="0098774C"/>
    <w:p w:rsidR="0098774C" w:rsidRDefault="0098774C" w:rsidP="0098774C"/>
    <w:p w:rsidR="0098774C" w:rsidRDefault="0098774C" w:rsidP="0098774C">
      <w:r>
        <w:t>80. 63.3(5);   П51</w:t>
      </w:r>
    </w:p>
    <w:p w:rsidR="0098774C" w:rsidRDefault="0098774C" w:rsidP="0098774C">
      <w:r>
        <w:t xml:space="preserve">    1827930-Л - кх</w:t>
      </w:r>
    </w:p>
    <w:p w:rsidR="0098774C" w:rsidRDefault="0098774C" w:rsidP="0098774C">
      <w:r>
        <w:t xml:space="preserve">    Полное собрание исторических записок Дайвьета (Дайвьет шы ки тоан тхы) : в 8 томах / РАН, Отд-ние ист.-филол. наук ; Ин-т практического востоковедения [и др.]. - Москва : Издательская фирма "Восточная литература", 2002-. - (Памятники письменности Востока / серия основана в 1965 году).. - Том 7 / перевод с ханвьета, комментарий, вступительная статья и приложения А. Л. Федорина. - Москва : Наука, 2020. - 933, [1] с. - (Памятники письменности Востока / редкол.: А. Б. Куделин (пред.) [и др.] ; 130, 7). - Указ. имен и имен. титулов: с. 768-851. - Указ. учреждений, должностей и званий: с. 852-880. - Указ. геогр. и топогр. назв.: с. 881-928. - Указ. этнич. назв.: с. 929. - Указ. назв. соч.: с. 930. - Рез. англ.. - ISBN 978-5-02-039856-6 (т. 7) : 400,00</w:t>
      </w:r>
    </w:p>
    <w:p w:rsidR="0098774C" w:rsidRDefault="0098774C" w:rsidP="0098774C">
      <w:r>
        <w:t xml:space="preserve">    Оглавление: </w:t>
      </w:r>
      <w:hyperlink r:id="rId75" w:history="1">
        <w:r w:rsidR="0082161B" w:rsidRPr="00183EE1">
          <w:rPr>
            <w:rStyle w:val="a8"/>
          </w:rPr>
          <w:t>http://kitap.tatar.ru/ogl/nlrt/nbrt_obr_2565753.pdf</w:t>
        </w:r>
      </w:hyperlink>
    </w:p>
    <w:p w:rsidR="0082161B" w:rsidRDefault="0082161B" w:rsidP="0098774C"/>
    <w:p w:rsidR="0098774C" w:rsidRDefault="0098774C" w:rsidP="0098774C"/>
    <w:p w:rsidR="0098774C" w:rsidRDefault="0098774C" w:rsidP="0098774C">
      <w:r>
        <w:t>81. 63.3(2Рос.Тат);   Т70</w:t>
      </w:r>
    </w:p>
    <w:p w:rsidR="0098774C" w:rsidRDefault="0098774C" w:rsidP="0098774C">
      <w:r>
        <w:t xml:space="preserve">    1835972-Т - нк; 1835973-Т - нк; 1835974-Т - нк</w:t>
      </w:r>
    </w:p>
    <w:p w:rsidR="0098774C" w:rsidRDefault="0098774C" w:rsidP="0098774C">
      <w:r>
        <w:t xml:space="preserve">    Туган авылым Кызыл Тау / төз. З. Р. Махмутова ; мөх-р А. И. Шарифуллина. - Казан : "Школа" редакция-нәшрият үзәге, 2021. - 279 б. : рәс. б-н. - ISBN 978-5-00162-370-0 : 700,00</w:t>
      </w:r>
    </w:p>
    <w:p w:rsidR="0098774C" w:rsidRDefault="0098774C" w:rsidP="0098774C">
      <w:r>
        <w:t xml:space="preserve">    Оглавление: </w:t>
      </w:r>
      <w:hyperlink r:id="rId76" w:history="1">
        <w:r w:rsidR="0082161B" w:rsidRPr="00183EE1">
          <w:rPr>
            <w:rStyle w:val="a8"/>
          </w:rPr>
          <w:t>http://kitap.tatar.ru/ogl/nlrt/nbrt_obr_2582263.pdf</w:t>
        </w:r>
      </w:hyperlink>
    </w:p>
    <w:p w:rsidR="0082161B" w:rsidRDefault="0082161B" w:rsidP="0098774C"/>
    <w:p w:rsidR="0098774C" w:rsidRDefault="0098774C" w:rsidP="0098774C"/>
    <w:p w:rsidR="0098774C" w:rsidRDefault="0098774C" w:rsidP="0098774C">
      <w:r>
        <w:t>82. 63.3(2);   У88</w:t>
      </w:r>
    </w:p>
    <w:p w:rsidR="0098774C" w:rsidRDefault="0098774C" w:rsidP="0098774C">
      <w:r>
        <w:t xml:space="preserve">    1829780-Ф - кх</w:t>
      </w:r>
    </w:p>
    <w:p w:rsidR="0098774C" w:rsidRDefault="0098774C" w:rsidP="0098774C">
      <w:r>
        <w:t xml:space="preserve">    Уфа = Ufa : [фотоальбом] / [отв. ред. О. Чернова ; сост. и обработка текста: А. Валитов, О. Чернова ; пер. Аскар Мингазетдинов]. - [2-е изд., доп.]. - Уфа : Слово, 1995. - 191 с. : фотоил. - Текст парал.: рус., англ. яз.. - ISBN 5-87308-078-Х : 300,00</w:t>
      </w:r>
    </w:p>
    <w:p w:rsidR="0098774C" w:rsidRDefault="0098774C" w:rsidP="0098774C">
      <w:r>
        <w:t xml:space="preserve">    Оглавление: </w:t>
      </w:r>
      <w:hyperlink r:id="rId77" w:history="1">
        <w:r w:rsidR="0082161B" w:rsidRPr="00183EE1">
          <w:rPr>
            <w:rStyle w:val="a8"/>
          </w:rPr>
          <w:t>http://kitap.tatar.ru/ogl/nlrt/nbrt_obr_2568996.pdf</w:t>
        </w:r>
      </w:hyperlink>
    </w:p>
    <w:p w:rsidR="0082161B" w:rsidRDefault="0082161B" w:rsidP="0098774C"/>
    <w:p w:rsidR="0098774C" w:rsidRDefault="0098774C" w:rsidP="0098774C"/>
    <w:p w:rsidR="0098774C" w:rsidRDefault="0098774C" w:rsidP="0098774C">
      <w:r>
        <w:t>83. 63.3(2Рос.Тат);   Ч 76</w:t>
      </w:r>
    </w:p>
    <w:p w:rsidR="0098774C" w:rsidRDefault="0098774C" w:rsidP="0098774C">
      <w:r>
        <w:t xml:space="preserve">    1835951-Т - нк; 1835952-Т - нк; 1835953-Т - нк</w:t>
      </w:r>
    </w:p>
    <w:p w:rsidR="0098774C" w:rsidRDefault="0098774C" w:rsidP="0098774C">
      <w:r>
        <w:t xml:space="preserve">    Чулман буендагы Тукай иле : Тукай районы авыллары тарихы / оештыручы һәм төз. В. Имамов. - Казан : Мәгариф-Вакыт, 2021. - 342, [1] б. + [8] б. фоторәс. : рәс. - Библиогр.: б. 342. - ISBN 978-5-906894-95-3 : 500,00</w:t>
      </w:r>
    </w:p>
    <w:p w:rsidR="0098774C" w:rsidRDefault="0098774C" w:rsidP="0098774C">
      <w:r>
        <w:t xml:space="preserve">    Оглавление: </w:t>
      </w:r>
      <w:hyperlink r:id="rId78" w:history="1">
        <w:r w:rsidR="0082161B" w:rsidRPr="00183EE1">
          <w:rPr>
            <w:rStyle w:val="a8"/>
          </w:rPr>
          <w:t>http://kitap.tatar.ru/ogl/nlrt/nbrt_obr_2582163.pdf</w:t>
        </w:r>
      </w:hyperlink>
    </w:p>
    <w:p w:rsidR="0082161B" w:rsidRDefault="0082161B" w:rsidP="0098774C"/>
    <w:p w:rsidR="0098774C" w:rsidRDefault="0098774C" w:rsidP="0098774C"/>
    <w:p w:rsidR="0098774C" w:rsidRDefault="0098774C" w:rsidP="0098774C">
      <w:r>
        <w:t>84. 63.2;   Ш67</w:t>
      </w:r>
    </w:p>
    <w:p w:rsidR="0098774C" w:rsidRDefault="0098774C" w:rsidP="0098774C">
      <w:r>
        <w:t xml:space="preserve">    1824056-Л - од; 1824057-Л - аб</w:t>
      </w:r>
    </w:p>
    <w:p w:rsidR="0098774C" w:rsidRDefault="0098774C" w:rsidP="0098774C">
      <w:r>
        <w:t xml:space="preserve">    Школа краеведческой генеалогии : учебно-методическое пособие для начинающих родоведов / Свердловская областная универсальная научная библиотека им. В. Г. Белинского; составитель Елена Ефремова. - Москва ; Екатеринбург : Кабинетный ученый, 2018. - 265 с. : факс.; 21. - Библиогр. в подстроч. примеч. - Доп. тит. л. на англ. яз.. - ISBN 978-5-7584-0175-0 : 406,58</w:t>
      </w:r>
    </w:p>
    <w:p w:rsidR="0098774C" w:rsidRDefault="0098774C" w:rsidP="0098774C">
      <w:r>
        <w:t xml:space="preserve">    Оглавление: </w:t>
      </w:r>
      <w:hyperlink r:id="rId79" w:history="1">
        <w:r w:rsidR="0082161B" w:rsidRPr="00183EE1">
          <w:rPr>
            <w:rStyle w:val="a8"/>
          </w:rPr>
          <w:t>http://kitap.tatar.ru/ogl/nlrt/nbrt_obr_2557105.pdf</w:t>
        </w:r>
      </w:hyperlink>
    </w:p>
    <w:p w:rsidR="0082161B" w:rsidRDefault="0082161B" w:rsidP="0098774C"/>
    <w:p w:rsidR="0098774C" w:rsidRDefault="0098774C" w:rsidP="0098774C"/>
    <w:p w:rsidR="0098774C" w:rsidRDefault="0098774C" w:rsidP="0098774C">
      <w:r>
        <w:t>85. 63.1;   Э71</w:t>
      </w:r>
    </w:p>
    <w:p w:rsidR="0098774C" w:rsidRDefault="0098774C" w:rsidP="0098774C">
      <w:r>
        <w:t xml:space="preserve">    1827899-Л - од</w:t>
      </w:r>
    </w:p>
    <w:p w:rsidR="0098774C" w:rsidRDefault="0098774C" w:rsidP="0098774C">
      <w:r>
        <w:t xml:space="preserve">    Эпистолярное наследие академика П. Г. Виноградова в архивах, библиотеках и музеях России (1874-1924 гг.) / изд. подгот. А. В. Антощенко. - Санкт-Петербург : Дмитрий Буланин, 2020. - 590,[1] с., [1] л. портр.; 22. - Библиогр. в коммент.: с. 482-574. - Указ. имен в конце кн.. - ISBN 978-5-86007-947-2 : 600,00</w:t>
      </w:r>
    </w:p>
    <w:p w:rsidR="0098774C" w:rsidRDefault="0098774C" w:rsidP="0098774C">
      <w:r>
        <w:t xml:space="preserve">    Оглавление: </w:t>
      </w:r>
      <w:hyperlink r:id="rId80" w:history="1">
        <w:r w:rsidR="0082161B" w:rsidRPr="00183EE1">
          <w:rPr>
            <w:rStyle w:val="a8"/>
          </w:rPr>
          <w:t>http://kitap.tatar.ru/ogl/nlrt/nbrt_obr_2565667.pdf</w:t>
        </w:r>
      </w:hyperlink>
    </w:p>
    <w:p w:rsidR="0082161B" w:rsidRDefault="0082161B" w:rsidP="0098774C"/>
    <w:p w:rsidR="0098774C" w:rsidRDefault="0098774C" w:rsidP="0098774C"/>
    <w:p w:rsidR="0098774C" w:rsidRDefault="0098774C" w:rsidP="0098774C">
      <w:r>
        <w:t>86. 63.3(2)52;   А21</w:t>
      </w:r>
    </w:p>
    <w:p w:rsidR="0098774C" w:rsidRDefault="0098774C" w:rsidP="0098774C">
      <w:r>
        <w:t xml:space="preserve">    1825127-Л - од; 1825128-Л - аб; 1825129-Л - аб</w:t>
      </w:r>
    </w:p>
    <w:p w:rsidR="0098774C" w:rsidRDefault="0098774C" w:rsidP="0098774C">
      <w:r>
        <w:t xml:space="preserve">    Аврутин, Евгений</w:t>
      </w:r>
    </w:p>
    <w:p w:rsidR="0098774C" w:rsidRDefault="0098774C" w:rsidP="0098774C">
      <w:r>
        <w:t>Велижское дело. Ритуальное убийство в одном русском городе / Евгений Аврутин; пер. с англ. А. В. Глебовской. - Санкт-Петербург : Academic Studies Press : БиблиоРоссика, 2020. - 239 с. - (Современная западная русистика). - Библиогр.: с. 217-234. - Загл. и авт. ориг.: The velizh affair / E. M. Aurutin. - ISBN 978-1-6446944-7-3 (Academic Studies Press). - ISBN 978-5-6044208-7-4 (БиблиоРоссика) : 539,02</w:t>
      </w:r>
    </w:p>
    <w:p w:rsidR="0098774C" w:rsidRDefault="0098774C" w:rsidP="0098774C">
      <w:r>
        <w:t xml:space="preserve">    Оглавление: </w:t>
      </w:r>
      <w:hyperlink r:id="rId81" w:history="1">
        <w:r w:rsidR="0082161B" w:rsidRPr="00183EE1">
          <w:rPr>
            <w:rStyle w:val="a8"/>
          </w:rPr>
          <w:t>http://kitap.tatar.ru/ogl/nlrt/nbrt_obr_2558361.pdf</w:t>
        </w:r>
      </w:hyperlink>
    </w:p>
    <w:p w:rsidR="0082161B" w:rsidRDefault="0082161B" w:rsidP="0098774C"/>
    <w:p w:rsidR="0098774C" w:rsidRDefault="0098774C" w:rsidP="0098774C"/>
    <w:p w:rsidR="0098774C" w:rsidRDefault="0098774C" w:rsidP="0098774C">
      <w:r>
        <w:t>87. 63.3(0)4;   Б23</w:t>
      </w:r>
    </w:p>
    <w:p w:rsidR="0098774C" w:rsidRDefault="0098774C" w:rsidP="0098774C">
      <w:r>
        <w:t xml:space="preserve">    1825168-Л - од; 1825169-Л - аб</w:t>
      </w:r>
    </w:p>
    <w:p w:rsidR="0098774C" w:rsidRDefault="0098774C" w:rsidP="0098774C">
      <w:r>
        <w:t xml:space="preserve">    Банников, Андрей Валерьевич( д-р ист. наук)</w:t>
      </w:r>
    </w:p>
    <w:p w:rsidR="0098774C" w:rsidRDefault="0098774C" w:rsidP="0098774C">
      <w:r>
        <w:lastRenderedPageBreak/>
        <w:t>Армия Восточной Римской Империи от Юстиниана I до "Стратегики" / А. В. Банников. - Санкт-Петербург : Евразия, 2020. - 156, [1] с. : ил., карт.; 21. - (Parvus libellus). - Библиогр.: с. 151-155. - ISBN 978-5-8071-0471-7 : 405,01</w:t>
      </w:r>
    </w:p>
    <w:p w:rsidR="0098774C" w:rsidRDefault="0098774C" w:rsidP="0098774C">
      <w:r>
        <w:t xml:space="preserve">    Оглавление: </w:t>
      </w:r>
      <w:hyperlink r:id="rId82" w:history="1">
        <w:r w:rsidR="0082161B" w:rsidRPr="00183EE1">
          <w:rPr>
            <w:rStyle w:val="a8"/>
          </w:rPr>
          <w:t>http://kitap.tatar.ru/ogl/nlrt/nbrt_obr_2558690.pdf</w:t>
        </w:r>
      </w:hyperlink>
    </w:p>
    <w:p w:rsidR="0082161B" w:rsidRDefault="0082161B" w:rsidP="0098774C"/>
    <w:p w:rsidR="0098774C" w:rsidRDefault="0098774C" w:rsidP="0098774C"/>
    <w:p w:rsidR="0098774C" w:rsidRDefault="0098774C" w:rsidP="0098774C">
      <w:r>
        <w:t>88. 63.3(0)32;   Б23</w:t>
      </w:r>
    </w:p>
    <w:p w:rsidR="0098774C" w:rsidRDefault="0098774C" w:rsidP="0098774C">
      <w:r>
        <w:t xml:space="preserve">    1824826-Л - од; 1824827-Л - аб</w:t>
      </w:r>
    </w:p>
    <w:p w:rsidR="0098774C" w:rsidRDefault="0098774C" w:rsidP="0098774C">
      <w:r>
        <w:t xml:space="preserve">    Банников, Андрей Валерьевич( д-р ист. наук)</w:t>
      </w:r>
    </w:p>
    <w:p w:rsidR="0098774C" w:rsidRDefault="0098774C" w:rsidP="0098774C">
      <w:r>
        <w:t>Военное дело римлян накануне великого переселения народов / А. В. Банников. - Санкт-Петербург : Евразия, 2018. - 399 с. : ил.; 23. - Библиогр.: с. 326-341 и в подстроч. примеч.. - ISBN 978-5-8071-0381-9 : 655,02</w:t>
      </w:r>
    </w:p>
    <w:p w:rsidR="0098774C" w:rsidRDefault="0098774C" w:rsidP="0098774C">
      <w:r>
        <w:t xml:space="preserve">    Оглавление: </w:t>
      </w:r>
      <w:hyperlink r:id="rId83" w:history="1">
        <w:r w:rsidR="0082161B" w:rsidRPr="00183EE1">
          <w:rPr>
            <w:rStyle w:val="a8"/>
          </w:rPr>
          <w:t>http://kitap.tatar.ru/ogl/nlrt/nbrt_obr_2558144.pdf</w:t>
        </w:r>
      </w:hyperlink>
    </w:p>
    <w:p w:rsidR="0082161B" w:rsidRDefault="0082161B" w:rsidP="0098774C"/>
    <w:p w:rsidR="0098774C" w:rsidRDefault="0098774C" w:rsidP="0098774C"/>
    <w:p w:rsidR="0098774C" w:rsidRDefault="0098774C" w:rsidP="0098774C">
      <w:r>
        <w:t>89. 63.3(0)32;   Б23</w:t>
      </w:r>
    </w:p>
    <w:p w:rsidR="0098774C" w:rsidRDefault="0098774C" w:rsidP="0098774C">
      <w:r>
        <w:t xml:space="preserve">    1825174-Л - од; 1825175-Л - аб</w:t>
      </w:r>
    </w:p>
    <w:p w:rsidR="0098774C" w:rsidRDefault="0098774C" w:rsidP="0098774C">
      <w:r>
        <w:t xml:space="preserve">    Банников, Андрей Валерьевич( д-р ист. наук)</w:t>
      </w:r>
    </w:p>
    <w:p w:rsidR="0098774C" w:rsidRDefault="0098774C" w:rsidP="0098774C">
      <w:r>
        <w:t>Римская армия от Адрианополя до "Стратегикона" / А. В. Банников. - Санкт-Петербург : Евразия, 2019. - 190, [1] с. : ил., карт.; 21. - (Parvus libellus). - Библиогр.: с. 179-189. - ISBN 978-5-8071-0435-9 : 395,01</w:t>
      </w:r>
    </w:p>
    <w:p w:rsidR="0098774C" w:rsidRDefault="0098774C" w:rsidP="0098774C">
      <w:r>
        <w:t xml:space="preserve">    Оглавление: </w:t>
      </w:r>
      <w:hyperlink r:id="rId84" w:history="1">
        <w:r w:rsidR="0082161B" w:rsidRPr="00183EE1">
          <w:rPr>
            <w:rStyle w:val="a8"/>
          </w:rPr>
          <w:t>http://kitap.tatar.ru/ogl/nlrt/nbrt_obr_2558696.pdf</w:t>
        </w:r>
      </w:hyperlink>
    </w:p>
    <w:p w:rsidR="0082161B" w:rsidRDefault="0082161B" w:rsidP="0098774C"/>
    <w:p w:rsidR="0098774C" w:rsidRDefault="0098774C" w:rsidP="0098774C"/>
    <w:p w:rsidR="0098774C" w:rsidRDefault="0098774C" w:rsidP="0098774C">
      <w:r>
        <w:t>90. 63.3(0)32;   Б23</w:t>
      </w:r>
    </w:p>
    <w:p w:rsidR="0098774C" w:rsidRDefault="0098774C" w:rsidP="0098774C">
      <w:r>
        <w:t xml:space="preserve">    1825055-Л - аб; 1825056-Л - аб</w:t>
      </w:r>
    </w:p>
    <w:p w:rsidR="0098774C" w:rsidRDefault="0098774C" w:rsidP="0098774C">
      <w:r>
        <w:t xml:space="preserve">    Банников, Андрей Валерьевич</w:t>
      </w:r>
    </w:p>
    <w:p w:rsidR="0098774C" w:rsidRDefault="0098774C" w:rsidP="0098774C">
      <w:r>
        <w:t>Эволюция римской военной системы в I-III вв. (от Августа до Диоклетиана) / А. В. Банников. - Санкт-Петербург ; Москва : Клиония : Евразия, 2013. - 254 с., [24] л. цв. ил., карт, портр. : ил., табл. - Библиогр.: с. 183-198. - Библиогр. в примеч.. - ISBN 978-5-91852-055-0 : 420,21</w:t>
      </w:r>
    </w:p>
    <w:p w:rsidR="0098774C" w:rsidRDefault="0098774C" w:rsidP="0098774C">
      <w:r>
        <w:t xml:space="preserve">    Оглавление: </w:t>
      </w:r>
      <w:hyperlink r:id="rId85" w:history="1">
        <w:r w:rsidR="0082161B" w:rsidRPr="00183EE1">
          <w:rPr>
            <w:rStyle w:val="a8"/>
          </w:rPr>
          <w:t>http://kitap.tatar.ru/ogl/nlrt/nbrt_obr_2557379.pdf</w:t>
        </w:r>
      </w:hyperlink>
    </w:p>
    <w:p w:rsidR="0082161B" w:rsidRDefault="0082161B" w:rsidP="0098774C"/>
    <w:p w:rsidR="0098774C" w:rsidRDefault="0098774C" w:rsidP="0098774C"/>
    <w:p w:rsidR="0098774C" w:rsidRDefault="0098774C" w:rsidP="0098774C">
      <w:r>
        <w:t>91. 63.5;   Б46</w:t>
      </w:r>
    </w:p>
    <w:p w:rsidR="0098774C" w:rsidRDefault="0098774C" w:rsidP="0098774C">
      <w:r>
        <w:t xml:space="preserve">    1824684-Л - од; 1824685-Л - аб</w:t>
      </w:r>
    </w:p>
    <w:p w:rsidR="0098774C" w:rsidRDefault="0098774C" w:rsidP="0098774C">
      <w:r>
        <w:t xml:space="preserve">    Бенедикт, Рут</w:t>
      </w:r>
    </w:p>
    <w:p w:rsidR="0098774C" w:rsidRDefault="0098774C" w:rsidP="0098774C">
      <w:r>
        <w:t>Хризантема и меч: модели японской культуры / Рут Бенедикт; пер. с англ. М. Н. Корнилова , Е. М. Лазаревой , В. Г. Николаева ; ред. И. С. Лесных. - 2-е изд. - Москва ; Санкт-Петербург : Центр гуманитарных инициатив, 2018. - 253, [3] c. - (Книга света : серия основана в 1997 г. / гл. ред. и авт. проекта С. Я. Левит). - Библиогр.: с. 252. - Указ. имен: с. 253-254. - ISBN 978-5-98712-103-0 : 435,01</w:t>
      </w:r>
    </w:p>
    <w:p w:rsidR="0098774C" w:rsidRDefault="0098774C" w:rsidP="0098774C">
      <w:r>
        <w:t xml:space="preserve">    Оглавление: http://kitap.tatar.ru/ogl/nlrt/nbrt_obr_2557863.pdf</w:t>
      </w:r>
    </w:p>
    <w:p w:rsidR="0082161B" w:rsidRDefault="0082161B" w:rsidP="0098774C"/>
    <w:p w:rsidR="0098774C" w:rsidRDefault="0098774C" w:rsidP="0098774C"/>
    <w:p w:rsidR="0098774C" w:rsidRDefault="0098774C" w:rsidP="0098774C">
      <w:r>
        <w:t>92. Кт  63.3(5);   Б60</w:t>
      </w:r>
    </w:p>
    <w:p w:rsidR="0098774C" w:rsidRDefault="0098774C" w:rsidP="0098774C">
      <w:r>
        <w:t xml:space="preserve">    1827996-Л - нк; 1827997-Л - нк; 1827998-Л - нк; 1828949-Л - нк; 1828950-Л - од; 1828951-Л - аб; 1828952-Л - аб; 1828975-Л - нк</w:t>
      </w:r>
    </w:p>
    <w:p w:rsidR="0098774C" w:rsidRDefault="0098774C" w:rsidP="0098774C">
      <w:r>
        <w:t xml:space="preserve">    Бикбулатова, Аниса Рифовна</w:t>
      </w:r>
    </w:p>
    <w:p w:rsidR="0098774C" w:rsidRDefault="0098774C" w:rsidP="0098774C">
      <w:r>
        <w:t xml:space="preserve">Татары Кыргызстана / А. Р. Бикбулатова; [Кыргызский национальный университет им. Ж. Баласагына ; Иститут истории, археологии и этнологии им. Б. Джамгерчинова Национальной академии наук Кыргызской республики ; отв. ред. А. А. Асанканов]. - </w:t>
      </w:r>
      <w:r>
        <w:lastRenderedPageBreak/>
        <w:t>Казань : Татарское книжное издательство, 2020. - 237, [2] c., [4] л. цв. фотоил. : табл., диагр. - Библиогр.: с. 210-238 и в подстроч. примеч.. - ISBN 978-5-298-04114-0 : 200,00</w:t>
      </w:r>
    </w:p>
    <w:p w:rsidR="0098774C" w:rsidRDefault="0098774C" w:rsidP="0098774C">
      <w:r>
        <w:t xml:space="preserve">    Оглавление: </w:t>
      </w:r>
      <w:hyperlink r:id="rId86" w:history="1">
        <w:r w:rsidR="0082161B" w:rsidRPr="00183EE1">
          <w:rPr>
            <w:rStyle w:val="a8"/>
          </w:rPr>
          <w:t>http://kitap.tatar.ru/ogl/nlrt/nbrt_obr_2560418.pdf</w:t>
        </w:r>
      </w:hyperlink>
    </w:p>
    <w:p w:rsidR="0082161B" w:rsidRDefault="0082161B" w:rsidP="0098774C"/>
    <w:p w:rsidR="0098774C" w:rsidRDefault="0098774C" w:rsidP="0098774C"/>
    <w:p w:rsidR="0098774C" w:rsidRDefault="0098774C" w:rsidP="0098774C">
      <w:r>
        <w:t>93. 63.3(4);   В58</w:t>
      </w:r>
    </w:p>
    <w:p w:rsidR="0098774C" w:rsidRDefault="0098774C" w:rsidP="0098774C">
      <w:r>
        <w:t xml:space="preserve">    1824766-Л - од; 1824767-Л - аб</w:t>
      </w:r>
    </w:p>
    <w:p w:rsidR="0098774C" w:rsidRDefault="0098774C" w:rsidP="0098774C">
      <w:r>
        <w:t xml:space="preserve">    Власов, Николай Анатольевич</w:t>
      </w:r>
    </w:p>
    <w:p w:rsidR="0098774C" w:rsidRDefault="0098774C" w:rsidP="0098774C">
      <w:r>
        <w:t>Идеальная катастрофа. Седан, 1 сентября 1870 г. / Н. А. Власов. - Санкт-Петербург : Евразия, 2020. - 160 с. : карт. - (Parvus Libellus).. - ISBN 978-5-8071-0482-3 : 405,01</w:t>
      </w:r>
    </w:p>
    <w:p w:rsidR="0098774C" w:rsidRDefault="0098774C" w:rsidP="0098774C">
      <w:r>
        <w:t xml:space="preserve">    Оглавление: </w:t>
      </w:r>
      <w:hyperlink r:id="rId87" w:history="1">
        <w:r w:rsidR="0082161B" w:rsidRPr="00183EE1">
          <w:rPr>
            <w:rStyle w:val="a8"/>
          </w:rPr>
          <w:t>http://kitap.tatar.ru/ogl/nlrt/nbrt_obr_2557417.pdf</w:t>
        </w:r>
      </w:hyperlink>
    </w:p>
    <w:p w:rsidR="0082161B" w:rsidRDefault="0082161B" w:rsidP="0098774C"/>
    <w:p w:rsidR="0098774C" w:rsidRDefault="0098774C" w:rsidP="0098774C"/>
    <w:p w:rsidR="0098774C" w:rsidRDefault="0098774C" w:rsidP="0098774C">
      <w:r>
        <w:t>94. 63.3(4);   В88</w:t>
      </w:r>
    </w:p>
    <w:p w:rsidR="0098774C" w:rsidRDefault="0098774C" w:rsidP="0098774C">
      <w:r>
        <w:t xml:space="preserve">    1802369-Л - од; 1802370-Л - аб</w:t>
      </w:r>
    </w:p>
    <w:p w:rsidR="0098774C" w:rsidRDefault="0098774C" w:rsidP="0098774C">
      <w:r>
        <w:t xml:space="preserve">    Вуйович, Небойша</w:t>
      </w:r>
    </w:p>
    <w:p w:rsidR="0098774C" w:rsidRDefault="0098774C" w:rsidP="0098774C">
      <w:r>
        <w:t>Последний рейс из Дейтона : переговоры за закрытыми дверями / Небойша Вуйович; Институт славяноведения РАН ; перевод с сербского Александра Силкина. - Москва ; Санкт-Петербург : Нестор-История, 2019. - 195, [2] с., [6] л. ил., портр. - Библиогр. в подстроч. примеч. - Загл. и авт. ориг.: Poslednji is let Dejtona / N. Vujovic. - ISBN 978-5-4469-1494-4 : 768,00</w:t>
      </w:r>
    </w:p>
    <w:p w:rsidR="0098774C" w:rsidRDefault="0098774C" w:rsidP="0098774C">
      <w:r>
        <w:t xml:space="preserve">    Оглавление: </w:t>
      </w:r>
      <w:hyperlink r:id="rId88" w:history="1">
        <w:r w:rsidR="0082161B" w:rsidRPr="00183EE1">
          <w:rPr>
            <w:rStyle w:val="a8"/>
          </w:rPr>
          <w:t>http://kitap.tatar.ru/ogl/nlrt/nbrt_obr_2548717.pdf</w:t>
        </w:r>
      </w:hyperlink>
    </w:p>
    <w:p w:rsidR="0082161B" w:rsidRDefault="0082161B" w:rsidP="0098774C"/>
    <w:p w:rsidR="0098774C" w:rsidRDefault="0098774C" w:rsidP="0098774C"/>
    <w:p w:rsidR="0098774C" w:rsidRDefault="0098774C" w:rsidP="0098774C">
      <w:r>
        <w:t>95. 63.3(2Рос.Тат);   Ү80</w:t>
      </w:r>
    </w:p>
    <w:p w:rsidR="0098774C" w:rsidRDefault="0098774C" w:rsidP="0098774C">
      <w:r>
        <w:t xml:space="preserve">    1835957-Т - нк; 1835958-Т - нк; 1835959-Т - нк</w:t>
      </w:r>
    </w:p>
    <w:p w:rsidR="0098774C" w:rsidRDefault="0098774C" w:rsidP="0098774C">
      <w:r>
        <w:t xml:space="preserve">    Вәлиев, Альбин</w:t>
      </w:r>
    </w:p>
    <w:p w:rsidR="0098774C" w:rsidRDefault="0098774C" w:rsidP="0098774C">
      <w:r>
        <w:t>Үткәннән бүгенгегә : Колмәт авылы тарихына багышланган икенче китап / Альбин Вәлиев. - Казан : Яз, 2021. - 271 б. + [16] б. рәс. - Библиогр.: б. 269. - Беренче кит. : "Бүгенгедән - үткәнгә: Колмәт авылы тарихыннан". - ISBN 978-5-6045766-3-2 : 800,00</w:t>
      </w:r>
    </w:p>
    <w:p w:rsidR="0098774C" w:rsidRDefault="0098774C" w:rsidP="0098774C">
      <w:r>
        <w:t xml:space="preserve">    Оглавление: </w:t>
      </w:r>
      <w:hyperlink r:id="rId89" w:history="1">
        <w:r w:rsidR="0082161B" w:rsidRPr="00183EE1">
          <w:rPr>
            <w:rStyle w:val="a8"/>
          </w:rPr>
          <w:t>http://kitap.tatar.ru/ogl/nlrt/nbrt_obr_2582201.pdf</w:t>
        </w:r>
      </w:hyperlink>
    </w:p>
    <w:p w:rsidR="0082161B" w:rsidRDefault="0082161B" w:rsidP="0098774C"/>
    <w:p w:rsidR="0098774C" w:rsidRDefault="0098774C" w:rsidP="0098774C"/>
    <w:p w:rsidR="0098774C" w:rsidRDefault="0098774C" w:rsidP="0098774C">
      <w:r>
        <w:t>96. 63.3(2Рос.Тат);   Г22</w:t>
      </w:r>
    </w:p>
    <w:p w:rsidR="0098774C" w:rsidRDefault="0098774C" w:rsidP="0098774C">
      <w:r>
        <w:t xml:space="preserve">    1835861-Т - нк; 1835862-Т - нк; 1835863-Т - нк</w:t>
      </w:r>
    </w:p>
    <w:p w:rsidR="0098774C" w:rsidRDefault="0098774C" w:rsidP="0098774C">
      <w:r>
        <w:t xml:space="preserve">    Гарипов, Айдар</w:t>
      </w:r>
    </w:p>
    <w:p w:rsidR="0098774C" w:rsidRDefault="0098774C" w:rsidP="0098774C">
      <w:r>
        <w:t>Чал тарихта Шыңар ягы : [Татарстанның Саба районы Олы Шыңар авыл җирлегенә кергән Олы Шыңар, Кече Шыңар, Оет, Чулпыч, Түлешкә, Йомгалак авылларының кыскача тарихы] / Айдар Гарипов. - Казан : Яз, 2021. - 334, [1] б. + [24] б. рәс. - Библиогр. юл асты иск. бирелгән. - ISBN 978-5-6045766-0-1 : 1000,00</w:t>
      </w:r>
    </w:p>
    <w:p w:rsidR="0098774C" w:rsidRDefault="0098774C" w:rsidP="0098774C">
      <w:r>
        <w:t xml:space="preserve">    Оглавление: </w:t>
      </w:r>
      <w:hyperlink r:id="rId90" w:history="1">
        <w:r w:rsidR="0082161B" w:rsidRPr="00183EE1">
          <w:rPr>
            <w:rStyle w:val="a8"/>
          </w:rPr>
          <w:t>http://kitap.tatar.ru/ogl/nlrt/nbrt_obr_2581595.pdf</w:t>
        </w:r>
      </w:hyperlink>
    </w:p>
    <w:p w:rsidR="0082161B" w:rsidRDefault="0082161B" w:rsidP="0098774C"/>
    <w:p w:rsidR="0098774C" w:rsidRDefault="0098774C" w:rsidP="0098774C"/>
    <w:p w:rsidR="0098774C" w:rsidRDefault="0098774C" w:rsidP="0098774C">
      <w:r>
        <w:t>97. 63.3(0)6;   Г28</w:t>
      </w:r>
    </w:p>
    <w:p w:rsidR="0098774C" w:rsidRDefault="0098774C" w:rsidP="0098774C">
      <w:r>
        <w:t xml:space="preserve">    1825614-Л - од; 1825615-Л - аб; 1825616-Л - аб; 1825617-Л - аб</w:t>
      </w:r>
    </w:p>
    <w:p w:rsidR="0098774C" w:rsidRDefault="0098774C" w:rsidP="0098774C">
      <w:r>
        <w:t xml:space="preserve">    Гез, Оливье</w:t>
      </w:r>
    </w:p>
    <w:p w:rsidR="0098774C" w:rsidRDefault="0098774C" w:rsidP="0098774C">
      <w:r>
        <w:t>Исчезновение Йозефа Менгеле / Оливье Гез; перевод с французского Дмитрия Савосина. - Москва : Книжники, 2020. - 219, [2] с. - Библиогр.: с. 216-220. - Загл. и авт. на яз. ориг.: La disparition de Josef Mengele / Olivier Guez. - ISBN 978-5-906999-41-2 : 464,00</w:t>
      </w:r>
    </w:p>
    <w:p w:rsidR="0098774C" w:rsidRDefault="0098774C" w:rsidP="0098774C"/>
    <w:p w:rsidR="0098774C" w:rsidRDefault="0098774C" w:rsidP="0098774C">
      <w:r>
        <w:t>98. 63.3(2)52;   Г42</w:t>
      </w:r>
    </w:p>
    <w:p w:rsidR="0098774C" w:rsidRDefault="0098774C" w:rsidP="0098774C">
      <w:r>
        <w:t xml:space="preserve">    1824520-Л - од; 1824521-Л - аб</w:t>
      </w:r>
    </w:p>
    <w:p w:rsidR="0098774C" w:rsidRDefault="0098774C" w:rsidP="0098774C">
      <w:r>
        <w:lastRenderedPageBreak/>
        <w:t xml:space="preserve">    Гершензон, Михаил Осипович</w:t>
      </w:r>
    </w:p>
    <w:p w:rsidR="0098774C" w:rsidRDefault="0098774C" w:rsidP="0098774C">
      <w:r>
        <w:t>Избранное. Исторические записки / Михаил Гершензон. - Москва ; Санкт-Петербург : Центр гуманитарных инициатив, 2017. - 352 с. : портр. - (Российские Пропилеи : серия основана в 1998 г. / гл. ред. и авт. проекта С. Я. Левит). - Указ. имен: с. 343-349. - ISBN 978-5-98712-542-7 : 485,02</w:t>
      </w:r>
    </w:p>
    <w:p w:rsidR="0098774C" w:rsidRDefault="0098774C" w:rsidP="0098774C">
      <w:r>
        <w:t xml:space="preserve">    Оглавление: </w:t>
      </w:r>
      <w:hyperlink r:id="rId91" w:history="1">
        <w:r w:rsidR="0082161B" w:rsidRPr="00183EE1">
          <w:rPr>
            <w:rStyle w:val="a8"/>
          </w:rPr>
          <w:t>http://kitap.tatar.ru/ogl/nlrt/nbrt_obr_2558584.pdf</w:t>
        </w:r>
      </w:hyperlink>
    </w:p>
    <w:p w:rsidR="0082161B" w:rsidRDefault="0082161B" w:rsidP="0098774C"/>
    <w:p w:rsidR="0098774C" w:rsidRDefault="0098774C" w:rsidP="0098774C"/>
    <w:p w:rsidR="0098774C" w:rsidRDefault="0098774C" w:rsidP="0098774C">
      <w:r>
        <w:t>99. 63.3(5);   Г59</w:t>
      </w:r>
    </w:p>
    <w:p w:rsidR="0098774C" w:rsidRDefault="0098774C" w:rsidP="0098774C">
      <w:r>
        <w:t xml:space="preserve">    1825522-Л - од; 1825523-Л - аб</w:t>
      </w:r>
    </w:p>
    <w:p w:rsidR="0098774C" w:rsidRDefault="0098774C" w:rsidP="0098774C">
      <w:r>
        <w:t xml:space="preserve">    Гойтейн, Шломо Дов( этнограф, историк)</w:t>
      </w:r>
    </w:p>
    <w:p w:rsidR="00575470" w:rsidRDefault="0098774C" w:rsidP="0098774C">
      <w:r>
        <w:t>Евреи и арабы : их связи на протяжении веков / Шломо Дов Гойтейн; [пер. с англ. Н. В. Кондыревой ; послесл. Л. Трембовлер]. - Москва : Мосты культуры; Иерусалим : Гешарим, 2016. - 253, [1] с.; 22. - (Вид с горы Скопус). - Библиогр.: с. 229-235. - На 4-й с. обл. авт.: Шломо Дов Гойтейн (1900-1985) - этнограф, историк, арабист, востоковед. - ISBN 978-5-93273-455-1 : 633,60</w:t>
      </w:r>
    </w:p>
    <w:p w:rsidR="00575470" w:rsidRDefault="00575470" w:rsidP="0098774C">
      <w:r>
        <w:t xml:space="preserve">    Оглавление: </w:t>
      </w:r>
      <w:hyperlink r:id="rId92" w:history="1">
        <w:r w:rsidR="0082161B" w:rsidRPr="00183EE1">
          <w:rPr>
            <w:rStyle w:val="a8"/>
          </w:rPr>
          <w:t>http://kitap.tatar.ru/ogl/nlrt/nbrt_obr_2561939.pdf</w:t>
        </w:r>
      </w:hyperlink>
    </w:p>
    <w:p w:rsidR="0082161B" w:rsidRDefault="0082161B" w:rsidP="0098774C"/>
    <w:p w:rsidR="00575470" w:rsidRDefault="00575470" w:rsidP="0098774C"/>
    <w:p w:rsidR="00575470" w:rsidRDefault="00575470" w:rsidP="00575470">
      <w:r>
        <w:t>100. 63.1;   Г95</w:t>
      </w:r>
    </w:p>
    <w:p w:rsidR="00575470" w:rsidRDefault="00575470" w:rsidP="00575470">
      <w:r>
        <w:t xml:space="preserve">    1824322-Л - од; 1824323-Л - аб</w:t>
      </w:r>
    </w:p>
    <w:p w:rsidR="00575470" w:rsidRDefault="00575470" w:rsidP="00575470">
      <w:r>
        <w:t xml:space="preserve">    Гуревич, Арон Яковлевич</w:t>
      </w:r>
    </w:p>
    <w:p w:rsidR="00575470" w:rsidRDefault="00575470" w:rsidP="00575470">
      <w:r>
        <w:t>Исторический синтез и Школа "Анналов" / Арон Гуревич. - [2-е изд., доп. и испр.]. - Москва ; Санкт-Петербург : Центр гуманитарных инициатив, 2018. - 429, [2] с. : портр. - (Российские Пропилеи : серия основана в 1998 г. / гл. ред. и авт. проекта С. Я. Левин). - Библиогр. в примеч. в конце ст. - Указ. имен: с. 420-430. - ISBN 978-5-98712-151-1 : 565,02</w:t>
      </w:r>
    </w:p>
    <w:p w:rsidR="00575470" w:rsidRDefault="00575470" w:rsidP="00575470">
      <w:r>
        <w:t xml:space="preserve">    Оглавление: </w:t>
      </w:r>
      <w:hyperlink r:id="rId93" w:history="1">
        <w:r w:rsidR="0082161B" w:rsidRPr="00183EE1">
          <w:rPr>
            <w:rStyle w:val="a8"/>
          </w:rPr>
          <w:t>http://kitap.tatar.ru/ogl/nlrt/nbrt_obr_2557539.pdf</w:t>
        </w:r>
      </w:hyperlink>
    </w:p>
    <w:p w:rsidR="0082161B" w:rsidRDefault="0082161B" w:rsidP="00575470"/>
    <w:p w:rsidR="00575470" w:rsidRDefault="00575470" w:rsidP="00575470"/>
    <w:p w:rsidR="00575470" w:rsidRDefault="00575470" w:rsidP="00575470">
      <w:r>
        <w:t>101. 63.3(0)4;   Д31</w:t>
      </w:r>
    </w:p>
    <w:p w:rsidR="00575470" w:rsidRDefault="00575470" w:rsidP="00575470">
      <w:r>
        <w:t xml:space="preserve">    1824976-Л - од; 1824977-Л - аб</w:t>
      </w:r>
    </w:p>
    <w:p w:rsidR="00575470" w:rsidRDefault="00575470" w:rsidP="00575470">
      <w:r>
        <w:t xml:space="preserve">    Демурже, Ален</w:t>
      </w:r>
    </w:p>
    <w:p w:rsidR="00575470" w:rsidRPr="00575470" w:rsidRDefault="00575470" w:rsidP="00575470">
      <w:pPr>
        <w:rPr>
          <w:lang w:val="en-US"/>
        </w:rPr>
      </w:pPr>
      <w:r>
        <w:t xml:space="preserve">Жизнь и смерть ордена тамплиеров. 1120-1314 / Ален Демурже; [пер. с фр. А. П. Саниной]. - 2-е издание. - Санкт-Петербург : Евразия, 2017. - 391 с. : табл., карт. - Библиогр.: с. 371-389. - Vie et Mort de L`ordre du Temple. </w:t>
      </w:r>
      <w:r w:rsidRPr="00575470">
        <w:rPr>
          <w:lang w:val="en-US"/>
        </w:rPr>
        <w:t>1120-1314 / Alain Demurger. - ISBN 978-5-8071-0368-0 : 555,02</w:t>
      </w:r>
    </w:p>
    <w:p w:rsidR="00575470" w:rsidRDefault="00575470" w:rsidP="00575470">
      <w:r w:rsidRPr="0082161B">
        <w:t xml:space="preserve">    </w:t>
      </w:r>
      <w:r>
        <w:t>Оглавление</w:t>
      </w:r>
      <w:r w:rsidRPr="0082161B">
        <w:t xml:space="preserve">: </w:t>
      </w:r>
      <w:hyperlink r:id="rId94" w:history="1">
        <w:r w:rsidR="0082161B" w:rsidRPr="00183EE1">
          <w:rPr>
            <w:rStyle w:val="a8"/>
            <w:lang w:val="en-US"/>
          </w:rPr>
          <w:t>http</w:t>
        </w:r>
        <w:r w:rsidR="0082161B" w:rsidRPr="0082161B">
          <w:rPr>
            <w:rStyle w:val="a8"/>
          </w:rPr>
          <w:t>://</w:t>
        </w:r>
        <w:r w:rsidR="0082161B" w:rsidRPr="00183EE1">
          <w:rPr>
            <w:rStyle w:val="a8"/>
            <w:lang w:val="en-US"/>
          </w:rPr>
          <w:t>kitap</w:t>
        </w:r>
        <w:r w:rsidR="0082161B" w:rsidRPr="0082161B">
          <w:rPr>
            <w:rStyle w:val="a8"/>
          </w:rPr>
          <w:t>.</w:t>
        </w:r>
        <w:r w:rsidR="0082161B" w:rsidRPr="00183EE1">
          <w:rPr>
            <w:rStyle w:val="a8"/>
            <w:lang w:val="en-US"/>
          </w:rPr>
          <w:t>tatar</w:t>
        </w:r>
        <w:r w:rsidR="0082161B" w:rsidRPr="0082161B">
          <w:rPr>
            <w:rStyle w:val="a8"/>
          </w:rPr>
          <w:t>.</w:t>
        </w:r>
        <w:r w:rsidR="0082161B" w:rsidRPr="00183EE1">
          <w:rPr>
            <w:rStyle w:val="a8"/>
            <w:lang w:val="en-US"/>
          </w:rPr>
          <w:t>ru</w:t>
        </w:r>
        <w:r w:rsidR="0082161B" w:rsidRPr="0082161B">
          <w:rPr>
            <w:rStyle w:val="a8"/>
          </w:rPr>
          <w:t>/</w:t>
        </w:r>
        <w:r w:rsidR="0082161B" w:rsidRPr="00183EE1">
          <w:rPr>
            <w:rStyle w:val="a8"/>
            <w:lang w:val="en-US"/>
          </w:rPr>
          <w:t>ogl</w:t>
        </w:r>
        <w:r w:rsidR="0082161B" w:rsidRPr="0082161B">
          <w:rPr>
            <w:rStyle w:val="a8"/>
          </w:rPr>
          <w:t>/</w:t>
        </w:r>
        <w:r w:rsidR="0082161B" w:rsidRPr="00183EE1">
          <w:rPr>
            <w:rStyle w:val="a8"/>
            <w:lang w:val="en-US"/>
          </w:rPr>
          <w:t>nlrt</w:t>
        </w:r>
        <w:r w:rsidR="0082161B" w:rsidRPr="0082161B">
          <w:rPr>
            <w:rStyle w:val="a8"/>
          </w:rPr>
          <w:t>/</w:t>
        </w:r>
        <w:r w:rsidR="0082161B" w:rsidRPr="00183EE1">
          <w:rPr>
            <w:rStyle w:val="a8"/>
            <w:lang w:val="en-US"/>
          </w:rPr>
          <w:t>nbrt</w:t>
        </w:r>
        <w:r w:rsidR="0082161B" w:rsidRPr="0082161B">
          <w:rPr>
            <w:rStyle w:val="a8"/>
          </w:rPr>
          <w:t>_</w:t>
        </w:r>
        <w:r w:rsidR="0082161B" w:rsidRPr="00183EE1">
          <w:rPr>
            <w:rStyle w:val="a8"/>
            <w:lang w:val="en-US"/>
          </w:rPr>
          <w:t>obr</w:t>
        </w:r>
        <w:r w:rsidR="0082161B" w:rsidRPr="0082161B">
          <w:rPr>
            <w:rStyle w:val="a8"/>
          </w:rPr>
          <w:t>_2557888.</w:t>
        </w:r>
        <w:r w:rsidR="0082161B" w:rsidRPr="00183EE1">
          <w:rPr>
            <w:rStyle w:val="a8"/>
            <w:lang w:val="en-US"/>
          </w:rPr>
          <w:t>pdf</w:t>
        </w:r>
      </w:hyperlink>
    </w:p>
    <w:p w:rsidR="0082161B" w:rsidRPr="0082161B" w:rsidRDefault="0082161B" w:rsidP="00575470"/>
    <w:p w:rsidR="00575470" w:rsidRPr="0082161B" w:rsidRDefault="00575470" w:rsidP="00575470"/>
    <w:p w:rsidR="00575470" w:rsidRDefault="00575470" w:rsidP="00575470">
      <w:r>
        <w:t>102. 63.3(2)6;   Д60</w:t>
      </w:r>
    </w:p>
    <w:p w:rsidR="00575470" w:rsidRDefault="00575470" w:rsidP="00575470">
      <w:r>
        <w:t xml:space="preserve">    1825799-Л - од; 1825800-Л - аб</w:t>
      </w:r>
    </w:p>
    <w:p w:rsidR="00575470" w:rsidRDefault="00575470" w:rsidP="00575470">
      <w:r>
        <w:t xml:space="preserve">    Додолев, Евгений Юрьевич</w:t>
      </w:r>
    </w:p>
    <w:p w:rsidR="00575470" w:rsidRDefault="00575470" w:rsidP="00575470">
      <w:r>
        <w:t>Галина Брежнева : жизнь советской принцессы / Евгений Ю. Додолев. - Москва : Зеленая лампа, 2012. - 405 с. - Библиогр.: с. 400-404. - На обл.: В основу книги легли материалы уголовного дела № 18/58115-83 и воспоминания автора, известного журналиста перестроечной эпохи. - ISBN 978-5-470-00173-3 : 315,00</w:t>
      </w:r>
    </w:p>
    <w:p w:rsidR="00575470" w:rsidRDefault="00575470" w:rsidP="00575470">
      <w:r>
        <w:t xml:space="preserve">    Оглавление: </w:t>
      </w:r>
      <w:hyperlink r:id="rId95" w:history="1">
        <w:r w:rsidR="0082161B" w:rsidRPr="00183EE1">
          <w:rPr>
            <w:rStyle w:val="a8"/>
          </w:rPr>
          <w:t>http://kitap.tatar.ru/ogl/nlrt/nbrt_obr_2563570.pdf</w:t>
        </w:r>
      </w:hyperlink>
    </w:p>
    <w:p w:rsidR="0082161B" w:rsidRDefault="0082161B" w:rsidP="00575470"/>
    <w:p w:rsidR="00575470" w:rsidRDefault="00575470" w:rsidP="00575470"/>
    <w:p w:rsidR="00575470" w:rsidRDefault="00575470" w:rsidP="00575470">
      <w:r>
        <w:t>103. 63.5;   З-56</w:t>
      </w:r>
    </w:p>
    <w:p w:rsidR="00575470" w:rsidRDefault="00575470" w:rsidP="00575470">
      <w:r>
        <w:t xml:space="preserve">    1825100-Ф - аб; 1825099-Ф - аб</w:t>
      </w:r>
    </w:p>
    <w:p w:rsidR="00575470" w:rsidRDefault="00575470" w:rsidP="00575470">
      <w:r>
        <w:t xml:space="preserve">    Зензинов, Владимир Михайлович</w:t>
      </w:r>
    </w:p>
    <w:p w:rsidR="00575470" w:rsidRDefault="00575470" w:rsidP="00575470">
      <w:r>
        <w:lastRenderedPageBreak/>
        <w:t>Старинные люди у холодного океана. Русское Устье Якутской области Верхоянского округа / Владимир Зензинов. - Москва : Изд. книжного магазина "Циолковский", 2019. - 118, [1] с. : ил., портр.; 26. - Библиогр. в подстроч. примеч.. - ISBN 978-5-6040415-9-8 : 392,05</w:t>
      </w:r>
    </w:p>
    <w:p w:rsidR="00575470" w:rsidRDefault="00575470" w:rsidP="00575470">
      <w:r>
        <w:t xml:space="preserve">    Оглавление: </w:t>
      </w:r>
      <w:hyperlink r:id="rId96" w:history="1">
        <w:r w:rsidR="000A4E6C" w:rsidRPr="00183EE1">
          <w:rPr>
            <w:rStyle w:val="a8"/>
          </w:rPr>
          <w:t>http://kitap.tatar.ru/ogl/nlrt/nbrt_obr_2558323.pdf</w:t>
        </w:r>
      </w:hyperlink>
    </w:p>
    <w:p w:rsidR="000A4E6C" w:rsidRDefault="000A4E6C" w:rsidP="00575470"/>
    <w:p w:rsidR="00575470" w:rsidRDefault="00575470" w:rsidP="00575470"/>
    <w:p w:rsidR="00575470" w:rsidRDefault="00575470" w:rsidP="00575470">
      <w:r>
        <w:t>104. 63.3(2)5;   З-62</w:t>
      </w:r>
    </w:p>
    <w:p w:rsidR="00575470" w:rsidRDefault="00575470" w:rsidP="00575470">
      <w:r>
        <w:t xml:space="preserve">    1824220-Л - од; 1824221-Л - аб</w:t>
      </w:r>
    </w:p>
    <w:p w:rsidR="00575470" w:rsidRDefault="00575470" w:rsidP="00575470">
      <w:r>
        <w:t xml:space="preserve">    Зимин, Игорь Викторович</w:t>
      </w:r>
    </w:p>
    <w:p w:rsidR="00575470" w:rsidRDefault="00575470" w:rsidP="00575470">
      <w:r>
        <w:t>Личная благотворительность членов Императорской Семьи (XVIII - начало XX вв.) / Игорь Викторович Зимин. - Москва : Издательский Дом ТОНЧУ, 2018. - 149, [1] с. : ил., цв. ил., портр., табл.; 21. - (Научная библиотека Елисаветинско-Сергиевского просветительского ощества). - (Научно-популярная серия К 100-летию памяти Царской Семьи). - Библиогр. в подстроч. примеч. - К 150-летию со дня рождения Государя Императора Николая II и 100-летию со дня гибели Царской Семьи. - ISBN 978-5-91215-165-1 : 735,10</w:t>
      </w:r>
    </w:p>
    <w:p w:rsidR="00575470" w:rsidRDefault="00575470" w:rsidP="00575470">
      <w:r>
        <w:t xml:space="preserve">    Оглавление: </w:t>
      </w:r>
      <w:hyperlink r:id="rId97" w:history="1">
        <w:r w:rsidR="000A4E6C" w:rsidRPr="00183EE1">
          <w:rPr>
            <w:rStyle w:val="a8"/>
          </w:rPr>
          <w:t>http://kitap.tatar.ru/ogl/nlrt/nbrt_obr_2557928.pdf</w:t>
        </w:r>
      </w:hyperlink>
    </w:p>
    <w:p w:rsidR="000A4E6C" w:rsidRDefault="000A4E6C" w:rsidP="00575470"/>
    <w:p w:rsidR="00575470" w:rsidRDefault="00575470" w:rsidP="00575470"/>
    <w:p w:rsidR="00575470" w:rsidRDefault="00575470" w:rsidP="00575470">
      <w:r>
        <w:t>105. 63.3(0)6;   К20</w:t>
      </w:r>
    </w:p>
    <w:p w:rsidR="00575470" w:rsidRDefault="00575470" w:rsidP="00575470">
      <w:r>
        <w:t xml:space="preserve">    1825531-Л - од</w:t>
      </w:r>
    </w:p>
    <w:p w:rsidR="00575470" w:rsidRDefault="00575470" w:rsidP="00575470">
      <w:r>
        <w:t xml:space="preserve">    Каплан, Фрида Вениаминовна</w:t>
      </w:r>
    </w:p>
    <w:p w:rsidR="00575470" w:rsidRDefault="00575470" w:rsidP="00575470">
      <w:r>
        <w:t>Поколение пустыни. Москва - Вильно - Тель-Авив - Иерусалим / Фрида Каплан; [сост. и подгот. текста З. Копельман]. - Иерусалим : Гешарим; Москва : Мосты культуры, 2017. - 749, [1] с., [4] л. фотоил. : ил., портр., факс. - (Прошлый век. Воспоминания). - Библиогр. в подстроч. примеч. - Имен. указ.: с. 719-749. - В аннот. авт.: Фрида Вениаминовна Яффе, в девичестве Каплан. - ISBN 978-5-93273-439-1 : 475,20</w:t>
      </w:r>
    </w:p>
    <w:p w:rsidR="00575470" w:rsidRDefault="00575470" w:rsidP="00575470">
      <w:r>
        <w:t xml:space="preserve">    Оглавление: </w:t>
      </w:r>
      <w:hyperlink r:id="rId98" w:history="1">
        <w:r w:rsidR="000A4E6C" w:rsidRPr="00183EE1">
          <w:rPr>
            <w:rStyle w:val="a8"/>
          </w:rPr>
          <w:t>http://kitap.tatar.ru/ogl/nlrt/nbrt_obr_2562041.pdf</w:t>
        </w:r>
      </w:hyperlink>
    </w:p>
    <w:p w:rsidR="000A4E6C" w:rsidRDefault="000A4E6C" w:rsidP="00575470"/>
    <w:p w:rsidR="00575470" w:rsidRDefault="00575470" w:rsidP="00575470"/>
    <w:p w:rsidR="00575470" w:rsidRDefault="00575470" w:rsidP="00575470">
      <w:r>
        <w:t>106. 63.3(2)6;   К43</w:t>
      </w:r>
    </w:p>
    <w:p w:rsidR="00575470" w:rsidRDefault="00575470" w:rsidP="00575470">
      <w:r>
        <w:t xml:space="preserve">    1825469-Л - аб; 1825470-Л - аб</w:t>
      </w:r>
    </w:p>
    <w:p w:rsidR="00575470" w:rsidRDefault="00575470" w:rsidP="00575470">
      <w:r>
        <w:t xml:space="preserve">    Кириллова, Ирина Арсеньевна</w:t>
      </w:r>
    </w:p>
    <w:p w:rsidR="00575470" w:rsidRDefault="00575470" w:rsidP="00575470">
      <w:r>
        <w:t>Встречи : замечательные русские люди в России и в эмиграции / Ирина Кириллова. - Москва : Центр книги Рудомино, 2012. - 237, [2] с., [8] л. ил., портр., фот. : ил., портр.; 21 см. - ISBN 978-5-905626-25-8 в пер. : 196,03</w:t>
      </w:r>
    </w:p>
    <w:p w:rsidR="00575470" w:rsidRDefault="00575470" w:rsidP="00575470">
      <w:r>
        <w:t xml:space="preserve">    Оглавление: </w:t>
      </w:r>
      <w:hyperlink r:id="rId99" w:history="1">
        <w:r w:rsidR="000A4E6C" w:rsidRPr="00183EE1">
          <w:rPr>
            <w:rStyle w:val="a8"/>
          </w:rPr>
          <w:t>http://kitap.tatar.ru/ogl/nlrt/nbrt_obr_2558069.pdf</w:t>
        </w:r>
      </w:hyperlink>
    </w:p>
    <w:p w:rsidR="000A4E6C" w:rsidRDefault="000A4E6C" w:rsidP="00575470"/>
    <w:p w:rsidR="00575470" w:rsidRDefault="00575470" w:rsidP="00575470"/>
    <w:p w:rsidR="00575470" w:rsidRDefault="00575470" w:rsidP="00575470">
      <w:r>
        <w:t>107. 63.3(0)31;   К48</w:t>
      </w:r>
    </w:p>
    <w:p w:rsidR="00575470" w:rsidRDefault="00575470" w:rsidP="00575470">
      <w:r>
        <w:t xml:space="preserve">    1824764-Л - од; 1824765-Л - аб</w:t>
      </w:r>
    </w:p>
    <w:p w:rsidR="00575470" w:rsidRDefault="00575470" w:rsidP="00575470">
      <w:r>
        <w:t xml:space="preserve">    Клейн, Лев Самуилович</w:t>
      </w:r>
    </w:p>
    <w:p w:rsidR="00575470" w:rsidRDefault="00575470" w:rsidP="00575470">
      <w:r>
        <w:t>Троянская война: эпос и история / Л. С. Клейн. - Санкт-Петербург : Евразия, 2019. - 189, [2] с. : карт.; 21. - (Parvus libellus). - Библиогр.: с.177-190. - ISBN 978-5-8071-0441-0 : 405,01</w:t>
      </w:r>
    </w:p>
    <w:p w:rsidR="00575470" w:rsidRDefault="00575470" w:rsidP="00575470">
      <w:r>
        <w:t xml:space="preserve">    Оглавление: </w:t>
      </w:r>
      <w:hyperlink r:id="rId100" w:history="1">
        <w:r w:rsidR="000A4E6C" w:rsidRPr="00183EE1">
          <w:rPr>
            <w:rStyle w:val="a8"/>
          </w:rPr>
          <w:t>http://kitap.tatar.ru/ogl/nlrt/nbrt_obr_2557398.pdf</w:t>
        </w:r>
      </w:hyperlink>
    </w:p>
    <w:p w:rsidR="000A4E6C" w:rsidRDefault="000A4E6C" w:rsidP="00575470"/>
    <w:p w:rsidR="00575470" w:rsidRDefault="00575470" w:rsidP="00575470"/>
    <w:p w:rsidR="00575470" w:rsidRDefault="00575470" w:rsidP="00575470">
      <w:r>
        <w:t>108. 63.4;   К48</w:t>
      </w:r>
    </w:p>
    <w:p w:rsidR="00575470" w:rsidRDefault="00575470" w:rsidP="00575470">
      <w:r>
        <w:t xml:space="preserve">    1824784-Л - од; 1824785-Л - аб</w:t>
      </w:r>
    </w:p>
    <w:p w:rsidR="00575470" w:rsidRDefault="00575470" w:rsidP="00575470">
      <w:r>
        <w:t xml:space="preserve">    Клейн, Лев Самуилович</w:t>
      </w:r>
    </w:p>
    <w:p w:rsidR="00575470" w:rsidRDefault="00575470" w:rsidP="00575470">
      <w:r>
        <w:lastRenderedPageBreak/>
        <w:t>Шлиман в России и мире / Л. С. Клейн. - Санкт-Петербург : Евразия, 2020. - 128 c. : ил., портр.; 21. - (Parvus Libellus). - Список лит-ры: с. 115-121. - ISBN 978-5-8071-0439-7 : 312,51</w:t>
      </w:r>
    </w:p>
    <w:p w:rsidR="00575470" w:rsidRDefault="00575470" w:rsidP="00575470">
      <w:r>
        <w:t xml:space="preserve">    Оглавление: </w:t>
      </w:r>
      <w:hyperlink r:id="rId101" w:history="1">
        <w:r w:rsidR="000A4E6C" w:rsidRPr="00183EE1">
          <w:rPr>
            <w:rStyle w:val="a8"/>
          </w:rPr>
          <w:t>http://kitap.tatar.ru/ogl/nlrt/nbrt_obr_2557545.pdf</w:t>
        </w:r>
      </w:hyperlink>
    </w:p>
    <w:p w:rsidR="000A4E6C" w:rsidRDefault="000A4E6C" w:rsidP="00575470"/>
    <w:p w:rsidR="00575470" w:rsidRDefault="00575470" w:rsidP="00575470"/>
    <w:p w:rsidR="00575470" w:rsidRDefault="00575470" w:rsidP="00575470">
      <w:r>
        <w:t>109. 63.3(5);   К49</w:t>
      </w:r>
    </w:p>
    <w:p w:rsidR="00575470" w:rsidRDefault="00575470" w:rsidP="00575470">
      <w:r>
        <w:t xml:space="preserve">    1825262-М - од; 1825263-М - аб</w:t>
      </w:r>
    </w:p>
    <w:p w:rsidR="00575470" w:rsidRDefault="00575470" w:rsidP="00575470">
      <w:r>
        <w:t xml:space="preserve">    Клири, Томас</w:t>
      </w:r>
    </w:p>
    <w:p w:rsidR="00575470" w:rsidRDefault="00575470" w:rsidP="00575470">
      <w:r>
        <w:t>Японское искусство войны : постижение стратегии / Томас Клири; пер. с англ. Р. В. Котенко. - 2-е изд. - Санкт-Петербург : Евразия, 2012. - 221 с. - Загл. и авт. ориг.: The japanese art of war / T. Cleary. - ISBN 978-5-91852-045-1 : 185,01</w:t>
      </w:r>
    </w:p>
    <w:p w:rsidR="00575470" w:rsidRDefault="00575470" w:rsidP="00575470">
      <w:r>
        <w:t xml:space="preserve">    Оглавление: </w:t>
      </w:r>
      <w:hyperlink r:id="rId102" w:history="1">
        <w:r w:rsidR="000A4E6C" w:rsidRPr="00183EE1">
          <w:rPr>
            <w:rStyle w:val="a8"/>
          </w:rPr>
          <w:t>http://kitap.tatar.ru/ogl/nlrt/nbrt_obr_2558226.pdf</w:t>
        </w:r>
      </w:hyperlink>
    </w:p>
    <w:p w:rsidR="000A4E6C" w:rsidRDefault="000A4E6C" w:rsidP="00575470"/>
    <w:p w:rsidR="00575470" w:rsidRDefault="00575470" w:rsidP="00575470"/>
    <w:p w:rsidR="00575470" w:rsidRDefault="00575470" w:rsidP="00575470">
      <w:r>
        <w:t>110. К  63.3(2Рос.Тат);   К66</w:t>
      </w:r>
    </w:p>
    <w:p w:rsidR="00575470" w:rsidRDefault="00575470" w:rsidP="00575470">
      <w:r>
        <w:t xml:space="preserve">    1827455-Л - нк; 1827456-Л - од; 1828105-Л - нк; 1828106-Л - нк; 1828421-Л - нк; 1828422-Л - нк; 1828423-Л - нк</w:t>
      </w:r>
    </w:p>
    <w:p w:rsidR="00575470" w:rsidRDefault="00575470" w:rsidP="00575470">
      <w:r>
        <w:t xml:space="preserve">    Кореева, Наталья Анатольевна</w:t>
      </w:r>
    </w:p>
    <w:p w:rsidR="00575470" w:rsidRDefault="00575470" w:rsidP="00575470">
      <w:r>
        <w:t>Торгово-промышленная деятельность татарского купечества Казанской губернии в последней четверти XVIII- первой половине XIX века : монография / Н. А. Кореева; Академия наук Республики Татарстан, Институт татарской энциклопедии и регионоведения. - Казань : ОСП "Институт татарской энциклопедии и регионоведения АН РТ", 2019. - 399 с. : ил., табл., факс.. - ISBN 978-5-902375-49-4 : 400,00</w:t>
      </w:r>
    </w:p>
    <w:p w:rsidR="00575470" w:rsidRDefault="00575470" w:rsidP="00575470">
      <w:r>
        <w:t xml:space="preserve">    Оглавление: </w:t>
      </w:r>
      <w:hyperlink r:id="rId103" w:history="1">
        <w:r w:rsidR="000A4E6C" w:rsidRPr="00183EE1">
          <w:rPr>
            <w:rStyle w:val="a8"/>
          </w:rPr>
          <w:t>http://kitap.tatar.ru/ogl/nlrt/nbrt_obr_2564219.pdf</w:t>
        </w:r>
      </w:hyperlink>
    </w:p>
    <w:p w:rsidR="000A4E6C" w:rsidRDefault="000A4E6C" w:rsidP="00575470"/>
    <w:p w:rsidR="00575470" w:rsidRDefault="00575470" w:rsidP="00575470"/>
    <w:p w:rsidR="00575470" w:rsidRDefault="00575470" w:rsidP="00575470">
      <w:r>
        <w:t>111. 63.1;   К92</w:t>
      </w:r>
    </w:p>
    <w:p w:rsidR="00575470" w:rsidRDefault="00575470" w:rsidP="00575470">
      <w:r>
        <w:t xml:space="preserve">    1827905-Л - од</w:t>
      </w:r>
    </w:p>
    <w:p w:rsidR="00575470" w:rsidRDefault="00575470" w:rsidP="00575470">
      <w:r>
        <w:t xml:space="preserve">    Куприянов, Виктор Александрович</w:t>
      </w:r>
    </w:p>
    <w:p w:rsidR="00575470" w:rsidRDefault="00575470" w:rsidP="00575470">
      <w:r>
        <w:t>Академик В. И. Ламанский : материалы к биографии и научной деятельности / В. А. Куприянов, А. В. Малинов; Российская академия наук, Санкт-Петербургский филиал Института истории естествознания и техники им. С. И. Вавилова, Международный центр изучения русской философии. - Санкт-Петербург : Дмитрий Буланин, 2020. - 558, [1] с., [1] л. портр.; 22. - Библиогр. в подстроч. примеч. - Указ. имен: с. 549-558. - ISBN 978-5-86007-945-8 : 561,00</w:t>
      </w:r>
    </w:p>
    <w:p w:rsidR="00575470" w:rsidRDefault="00575470" w:rsidP="00575470">
      <w:r>
        <w:t xml:space="preserve">    Оглавление: </w:t>
      </w:r>
      <w:hyperlink r:id="rId104" w:history="1">
        <w:r w:rsidR="000A4E6C" w:rsidRPr="00183EE1">
          <w:rPr>
            <w:rStyle w:val="a8"/>
          </w:rPr>
          <w:t>http://kitap.tatar.ru/ogl/nlrt/nbrt_obr_2565723.pdf</w:t>
        </w:r>
      </w:hyperlink>
    </w:p>
    <w:p w:rsidR="000A4E6C" w:rsidRDefault="000A4E6C" w:rsidP="00575470"/>
    <w:p w:rsidR="00575470" w:rsidRDefault="00575470" w:rsidP="00575470"/>
    <w:p w:rsidR="00575470" w:rsidRDefault="00575470" w:rsidP="00575470">
      <w:r>
        <w:t>112. 63.3(2Рос.Тат);   Л27</w:t>
      </w:r>
    </w:p>
    <w:p w:rsidR="00575470" w:rsidRDefault="00575470" w:rsidP="00575470">
      <w:r>
        <w:t xml:space="preserve">    1835573-Т - нк</w:t>
      </w:r>
    </w:p>
    <w:p w:rsidR="00575470" w:rsidRDefault="00575470" w:rsidP="00575470">
      <w:r>
        <w:t xml:space="preserve">    Латыйпов, Рәдиф</w:t>
      </w:r>
    </w:p>
    <w:p w:rsidR="00575470" w:rsidRDefault="00575470" w:rsidP="00575470">
      <w:r>
        <w:t>Яңа Әтнә авылы тарихы / Рәдиф Латыйпов. - 2018. - 55 б. : фоторәс. б-н. - Библиогр.: б.54 : 400,00</w:t>
      </w:r>
    </w:p>
    <w:p w:rsidR="00575470" w:rsidRDefault="00575470" w:rsidP="00575470">
      <w:r>
        <w:t xml:space="preserve">    Оглавление: </w:t>
      </w:r>
      <w:hyperlink r:id="rId105" w:history="1">
        <w:r w:rsidR="000A4E6C" w:rsidRPr="00183EE1">
          <w:rPr>
            <w:rStyle w:val="a8"/>
          </w:rPr>
          <w:t>http://kitap.tatar.ru/ogl/nlrt/nbrt_obr_2580136.pdf</w:t>
        </w:r>
      </w:hyperlink>
    </w:p>
    <w:p w:rsidR="000A4E6C" w:rsidRDefault="000A4E6C" w:rsidP="00575470"/>
    <w:p w:rsidR="00575470" w:rsidRDefault="00575470" w:rsidP="00575470"/>
    <w:p w:rsidR="00575470" w:rsidRDefault="00575470" w:rsidP="00575470">
      <w:r>
        <w:t>113. 63.3(2)52;   М23</w:t>
      </w:r>
    </w:p>
    <w:p w:rsidR="00575470" w:rsidRDefault="00575470" w:rsidP="00575470">
      <w:r>
        <w:t xml:space="preserve">    1824484-Л - од; 1824485-Л - аб</w:t>
      </w:r>
    </w:p>
    <w:p w:rsidR="00575470" w:rsidRDefault="00575470" w:rsidP="00575470">
      <w:r>
        <w:t xml:space="preserve">    Манвелов, Николай Владимирович</w:t>
      </w:r>
    </w:p>
    <w:p w:rsidR="00575470" w:rsidRDefault="00575470" w:rsidP="00575470">
      <w:r>
        <w:lastRenderedPageBreak/>
        <w:t>Гвардии Камчатка : [научно-популярное издание] / Николай Манвелов. - Москва : Пятый Рим : Бестселлер, 2019. - 256 с. : ил.. портр. - Библиогр.: с. 248-251. - ISBN 978-5-9500938-1-4 : 435,01</w:t>
      </w:r>
    </w:p>
    <w:p w:rsidR="00575470" w:rsidRDefault="00575470" w:rsidP="00575470">
      <w:r>
        <w:t xml:space="preserve">    Оглавление: </w:t>
      </w:r>
      <w:hyperlink r:id="rId106" w:history="1">
        <w:r w:rsidR="000A4E6C" w:rsidRPr="00183EE1">
          <w:rPr>
            <w:rStyle w:val="a8"/>
          </w:rPr>
          <w:t>http://kitap.tatar.ru/ogl/nlrt/nbrt_obr_2558331.pdf</w:t>
        </w:r>
      </w:hyperlink>
    </w:p>
    <w:p w:rsidR="000A4E6C" w:rsidRDefault="000A4E6C" w:rsidP="00575470"/>
    <w:p w:rsidR="00575470" w:rsidRDefault="00575470" w:rsidP="00575470"/>
    <w:p w:rsidR="00575470" w:rsidRDefault="00575470" w:rsidP="00575470">
      <w:r>
        <w:t>114. 63;   М42</w:t>
      </w:r>
    </w:p>
    <w:p w:rsidR="00575470" w:rsidRDefault="00575470" w:rsidP="00575470">
      <w:r>
        <w:t xml:space="preserve">    1824076-Л - од; 1824077-Л - аб</w:t>
      </w:r>
    </w:p>
    <w:p w:rsidR="00575470" w:rsidRDefault="00575470" w:rsidP="00575470">
      <w:r>
        <w:t xml:space="preserve">    Медушевская, Ольга Михайловна</w:t>
      </w:r>
    </w:p>
    <w:p w:rsidR="00575470" w:rsidRDefault="00575470" w:rsidP="00575470">
      <w:r>
        <w:t>Пространство и время в науках о человеке : избранные труды / Ольга Медушевская. - Москва ; Санкт-Петербург : Центр гуманитарных инициатив, 2013. - 461, [2] с.; 22. - (Humanitas : серия основана в 1999 г. / гл. ред. и авт. проекта С. Я. Левит). - Библиогр.: с. 448-451. - Указ. имен: с. 452-461. - ISBN 978-5-98712-129-0 В пер. : 602,16</w:t>
      </w:r>
    </w:p>
    <w:p w:rsidR="00575470" w:rsidRDefault="00575470" w:rsidP="00575470">
      <w:r>
        <w:t xml:space="preserve">    Оглавление: </w:t>
      </w:r>
      <w:hyperlink r:id="rId107" w:history="1">
        <w:r w:rsidR="000A4E6C" w:rsidRPr="00183EE1">
          <w:rPr>
            <w:rStyle w:val="a8"/>
          </w:rPr>
          <w:t>http://kitap.tatar.ru/ogl/nlrt/nbrt_obr_2557187.pdf</w:t>
        </w:r>
      </w:hyperlink>
    </w:p>
    <w:p w:rsidR="000A4E6C" w:rsidRDefault="000A4E6C" w:rsidP="00575470"/>
    <w:p w:rsidR="00575470" w:rsidRDefault="00575470" w:rsidP="00575470"/>
    <w:p w:rsidR="00575470" w:rsidRDefault="00575470" w:rsidP="00575470">
      <w:r>
        <w:t>115. 63.3(5);   М45</w:t>
      </w:r>
    </w:p>
    <w:p w:rsidR="00575470" w:rsidRDefault="00575470" w:rsidP="00575470">
      <w:r>
        <w:t xml:space="preserve">    1825538-Л - од</w:t>
      </w:r>
    </w:p>
    <w:p w:rsidR="00575470" w:rsidRDefault="00575470" w:rsidP="00575470">
      <w:r>
        <w:t xml:space="preserve">    Меир, Голда</w:t>
      </w:r>
    </w:p>
    <w:p w:rsidR="00575470" w:rsidRDefault="00575470" w:rsidP="00575470">
      <w:r>
        <w:t>Моя жизнь / Голда Меир; [пер. с иврита Р. Зерновой ; под ред. Я Цура]. - Москва : Мосты культуры; Иерусалим : Гешарим, 2017. - 469, [1] с., [8] л. фотоил. : ил., портр. - (Прошлый век).. - ISBN 978-5-93273-473-5 : 1108,80</w:t>
      </w:r>
    </w:p>
    <w:p w:rsidR="00575470" w:rsidRDefault="00575470" w:rsidP="00575470">
      <w:r>
        <w:t xml:space="preserve">    Оглавление: </w:t>
      </w:r>
      <w:hyperlink r:id="rId108" w:history="1">
        <w:r w:rsidR="000A4E6C" w:rsidRPr="00183EE1">
          <w:rPr>
            <w:rStyle w:val="a8"/>
          </w:rPr>
          <w:t>http://kitap.tatar.ru/ogl/nlrt/nbrt_obr_2562093.pdf</w:t>
        </w:r>
      </w:hyperlink>
    </w:p>
    <w:p w:rsidR="000A4E6C" w:rsidRDefault="000A4E6C" w:rsidP="00575470"/>
    <w:p w:rsidR="00575470" w:rsidRDefault="00575470" w:rsidP="00575470"/>
    <w:p w:rsidR="00575470" w:rsidRDefault="00575470" w:rsidP="00575470">
      <w:r>
        <w:t>116. 63.3(2)51;   М69</w:t>
      </w:r>
    </w:p>
    <w:p w:rsidR="00575470" w:rsidRDefault="00575470" w:rsidP="00575470">
      <w:r>
        <w:t xml:space="preserve">    1804391-Л - од</w:t>
      </w:r>
    </w:p>
    <w:p w:rsidR="00575470" w:rsidRDefault="00575470" w:rsidP="00575470">
      <w:r>
        <w:t xml:space="preserve">    Михайлова, Татьяна Владимировна( канд. ист. наук)</w:t>
      </w:r>
    </w:p>
    <w:p w:rsidR="00575470" w:rsidRDefault="00575470" w:rsidP="00575470">
      <w:r>
        <w:t>От колдуна до шарлатана: колдовские процессы в Российской империи XVIII века (1740-1800) : [монография] / Татьяна Михайлова; [Европейский университет в Санкт-Петербурге]. - Санкт-Петербург : Издательство Европейского университета в Санкт-Петербурге, 2018. - 183 с. : факс.; 22. - (Studia ethnologica ; вып. 15). - Литература: с. 161-179, с. 151-154. - На 4-й с. обл. авт.: Т.В. Михайлова, к.ист.н. - Рез. англ.. - ISBN 978-5-94380-270-6 : 346,00</w:t>
      </w:r>
    </w:p>
    <w:p w:rsidR="00575470" w:rsidRDefault="00575470" w:rsidP="00575470">
      <w:r>
        <w:t xml:space="preserve">    Оглавление: </w:t>
      </w:r>
      <w:hyperlink r:id="rId109" w:history="1">
        <w:r w:rsidR="000A4E6C" w:rsidRPr="00183EE1">
          <w:rPr>
            <w:rStyle w:val="a8"/>
          </w:rPr>
          <w:t>http://kitap.tatar.ru/ogl/nlrt/nbrt_obr_2548684.pdf</w:t>
        </w:r>
      </w:hyperlink>
    </w:p>
    <w:p w:rsidR="000A4E6C" w:rsidRDefault="000A4E6C" w:rsidP="00575470"/>
    <w:p w:rsidR="00575470" w:rsidRDefault="00575470" w:rsidP="00575470"/>
    <w:p w:rsidR="00575470" w:rsidRDefault="00575470" w:rsidP="00575470">
      <w:r>
        <w:t>117. 63.3(4);   Н92</w:t>
      </w:r>
    </w:p>
    <w:p w:rsidR="00575470" w:rsidRDefault="00575470" w:rsidP="00575470">
      <w:r>
        <w:t xml:space="preserve">    1824908-Л - од; 1824909-Л - аб</w:t>
      </w:r>
    </w:p>
    <w:p w:rsidR="00575470" w:rsidRDefault="00575470" w:rsidP="00575470">
      <w:r>
        <w:t xml:space="preserve">    Ньюарк, Тим</w:t>
      </w:r>
    </w:p>
    <w:p w:rsidR="00575470" w:rsidRDefault="00575470" w:rsidP="00575470">
      <w:r>
        <w:t>Хайлендеры : история легендарных воинов-горцев Шотландии / Тим Ньюарк; [пер. с англ. Е. В. Селезневой]. - Санкт-Петербург : ЕВРАЗИЯ; Москва : Klio, 2018. - 380, [1] с.; 21. - Библиогр. в примеч.: с. 358-379. - Загл. и авт. ориг.: Highlander : the History of the Highland Soldier / Tim Newark. - ISBN 978-5-91852-072-7 (ЕВРАЗИЯ). - ISBN 978-5-906518-11-8 (ИД Клио) : 500,02</w:t>
      </w:r>
    </w:p>
    <w:p w:rsidR="00575470" w:rsidRDefault="00575470" w:rsidP="00575470">
      <w:r>
        <w:t xml:space="preserve">    Оглавление: </w:t>
      </w:r>
      <w:hyperlink r:id="rId110" w:history="1">
        <w:r w:rsidR="000A4E6C" w:rsidRPr="00183EE1">
          <w:rPr>
            <w:rStyle w:val="a8"/>
          </w:rPr>
          <w:t>http://kitap.tatar.ru/ogl/nlrt/nbrt_obr_2558119.pdf</w:t>
        </w:r>
      </w:hyperlink>
    </w:p>
    <w:p w:rsidR="000A4E6C" w:rsidRDefault="000A4E6C" w:rsidP="00575470"/>
    <w:p w:rsidR="00575470" w:rsidRDefault="00575470" w:rsidP="00575470"/>
    <w:p w:rsidR="00575470" w:rsidRDefault="00575470" w:rsidP="00575470">
      <w:r>
        <w:t>118. 63.3(4);   О-66</w:t>
      </w:r>
    </w:p>
    <w:p w:rsidR="00575470" w:rsidRDefault="00575470" w:rsidP="00575470">
      <w:r>
        <w:t xml:space="preserve">    1825250-М - од; 1825251-М - аб</w:t>
      </w:r>
    </w:p>
    <w:p w:rsidR="00575470" w:rsidRDefault="00575470" w:rsidP="00575470">
      <w:r>
        <w:lastRenderedPageBreak/>
        <w:t xml:space="preserve">    О королевских обязанностях / Иона Орлеанский; перевод, примечания, вступительная статья И. И. Аникьева. - Санкт-Петербург : Евразия, 2020. - 224 с.. - ISBN 978-5-8071-0443-4 : 440,01</w:t>
      </w:r>
    </w:p>
    <w:p w:rsidR="00575470" w:rsidRDefault="00575470" w:rsidP="00575470">
      <w:r>
        <w:t xml:space="preserve">    Оглавление: </w:t>
      </w:r>
      <w:hyperlink r:id="rId111" w:history="1">
        <w:r w:rsidR="000A4E6C" w:rsidRPr="00183EE1">
          <w:rPr>
            <w:rStyle w:val="a8"/>
          </w:rPr>
          <w:t>http://kitap.tatar.ru/ogl/nlrt/nbrt_obr_2558480.pdf</w:t>
        </w:r>
      </w:hyperlink>
    </w:p>
    <w:p w:rsidR="000A4E6C" w:rsidRDefault="000A4E6C" w:rsidP="00575470"/>
    <w:p w:rsidR="00575470" w:rsidRDefault="00575470" w:rsidP="00575470"/>
    <w:p w:rsidR="00575470" w:rsidRDefault="00575470" w:rsidP="00575470">
      <w:r>
        <w:t>119. 63.3(2);   П20</w:t>
      </w:r>
    </w:p>
    <w:p w:rsidR="00575470" w:rsidRDefault="00575470" w:rsidP="00575470">
      <w:r>
        <w:t xml:space="preserve">    1824712-Л - абД; 1824711-Л - абД</w:t>
      </w:r>
    </w:p>
    <w:p w:rsidR="00575470" w:rsidRDefault="00575470" w:rsidP="00575470">
      <w:r>
        <w:t xml:space="preserve">    Патаки, Хельга</w:t>
      </w:r>
    </w:p>
    <w:p w:rsidR="00575470" w:rsidRDefault="00575470" w:rsidP="00575470">
      <w:r>
        <w:t>Пешком по Петербургу с Тимкой и Тинкой : путеводитель : [для младшего и среднего и школьного возраста] / Хельга Патаки; художник А. Юфа. - Москва : Пешком в историю, 2019. - 91, [3] c. : ил.. - ISBN 978-5-906994-30-1 : 265,46</w:t>
      </w:r>
    </w:p>
    <w:p w:rsidR="00575470" w:rsidRDefault="00575470" w:rsidP="00575470"/>
    <w:p w:rsidR="00575470" w:rsidRDefault="00575470" w:rsidP="00575470">
      <w:r>
        <w:t>120. 63.3(4);   П31</w:t>
      </w:r>
    </w:p>
    <w:p w:rsidR="00575470" w:rsidRDefault="00575470" w:rsidP="00575470">
      <w:r>
        <w:t xml:space="preserve">    1819796-М - аб; 1819797-М - аб</w:t>
      </w:r>
    </w:p>
    <w:p w:rsidR="00575470" w:rsidRDefault="00575470" w:rsidP="00575470">
      <w:r>
        <w:t xml:space="preserve">    Петрушевский, Дмитрий Моисеевич( (1863-1942))</w:t>
      </w:r>
    </w:p>
    <w:p w:rsidR="002A37CD" w:rsidRDefault="00575470" w:rsidP="00575470">
      <w:r>
        <w:t>Великая Хартия вольностей и конституционная борьба в английском обществе во второй половине XIII в. / Д. М. Петрушевский; послеслов. Д.Ю. Полдникова. - Москва ; Челябинск : Социум, 2016. - 243 c. - (Библиотека ГВЛ : Серия история). - Фонд Марины Садомской "Моя линия". - ISBN 978-5-906401-56-4 : 148,00</w:t>
      </w:r>
    </w:p>
    <w:p w:rsidR="002A37CD" w:rsidRDefault="002A37CD" w:rsidP="00575470">
      <w:r>
        <w:t xml:space="preserve">    Оглавление: </w:t>
      </w:r>
      <w:hyperlink r:id="rId112" w:history="1">
        <w:r w:rsidR="000A4E6C" w:rsidRPr="00183EE1">
          <w:rPr>
            <w:rStyle w:val="a8"/>
          </w:rPr>
          <w:t>http://kitap.tatar.ru/ogl/nlrt/nbrt_obr_2556696.pdf</w:t>
        </w:r>
      </w:hyperlink>
    </w:p>
    <w:p w:rsidR="000A4E6C" w:rsidRDefault="000A4E6C" w:rsidP="00575470"/>
    <w:p w:rsidR="002A37CD" w:rsidRDefault="002A37CD" w:rsidP="00575470"/>
    <w:p w:rsidR="002A37CD" w:rsidRDefault="002A37CD" w:rsidP="002A37CD">
      <w:r>
        <w:t>121. 63.3(4);   П53</w:t>
      </w:r>
    </w:p>
    <w:p w:rsidR="002A37CD" w:rsidRDefault="002A37CD" w:rsidP="002A37CD">
      <w:r>
        <w:t xml:space="preserve">    1824584-Л - од; 1824585-Л - аб</w:t>
      </w:r>
    </w:p>
    <w:p w:rsidR="002A37CD" w:rsidRDefault="002A37CD" w:rsidP="002A37CD">
      <w:r>
        <w:t xml:space="preserve">    Полывянный, Дмитрий Игоревич</w:t>
      </w:r>
    </w:p>
    <w:p w:rsidR="002A37CD" w:rsidRDefault="002A37CD" w:rsidP="002A37CD">
      <w:r>
        <w:t>Культурная идентичность, историческое сознание и книжное наследие средневековой Болгарии / Д. И. Полывянный. - Москва ; Санкт-Петербург : Центр гуманитарных инициатив, 2018. - 511 с. - (MEDIAEVALIA. Средневековье как историко-культурный феномен : основана в 2015 г. / сост. и гл. ред. А. К. Гладков). - Библиогр.: с. 474-494 и в подстроч. примеч. - Указ. имен: с. 495-504. - Доп. тит. л. на англ. яз.. - ISBN 978-5-98712-846-6 : 855,03</w:t>
      </w:r>
    </w:p>
    <w:p w:rsidR="002A37CD" w:rsidRDefault="002A37CD" w:rsidP="002A37CD">
      <w:r>
        <w:t xml:space="preserve">    Оглавление: </w:t>
      </w:r>
      <w:hyperlink r:id="rId113" w:history="1">
        <w:r w:rsidR="000A4E6C" w:rsidRPr="00183EE1">
          <w:rPr>
            <w:rStyle w:val="a8"/>
          </w:rPr>
          <w:t>http://kitap.tatar.ru/ogl/nlrt/nbrt_obr_2557850.pdf</w:t>
        </w:r>
      </w:hyperlink>
    </w:p>
    <w:p w:rsidR="000A4E6C" w:rsidRDefault="000A4E6C" w:rsidP="002A37CD"/>
    <w:p w:rsidR="002A37CD" w:rsidRDefault="002A37CD" w:rsidP="002A37CD"/>
    <w:p w:rsidR="002A37CD" w:rsidRDefault="002A37CD" w:rsidP="002A37CD">
      <w:r>
        <w:t>122. 63.3(2Рос.Тат);   С18</w:t>
      </w:r>
    </w:p>
    <w:p w:rsidR="002A37CD" w:rsidRDefault="002A37CD" w:rsidP="002A37CD">
      <w:r>
        <w:t xml:space="preserve">    1835978-Т - нк; 1835979-Т - нк; 1835980-Т - нк</w:t>
      </w:r>
    </w:p>
    <w:p w:rsidR="002A37CD" w:rsidRDefault="002A37CD" w:rsidP="002A37CD">
      <w:r>
        <w:t xml:space="preserve">    Сальмушев, Рафаэль</w:t>
      </w:r>
    </w:p>
    <w:p w:rsidR="002A37CD" w:rsidRDefault="002A37CD" w:rsidP="002A37CD">
      <w:r>
        <w:t>Олы Елга авылының тарихы / Рафаэль Сальмушев. - Казан : "Школа" редакция-нәшрият үзәге, 2021. - 295 б. : рәс. - (Сальмушев).. - ISBN 978-5-00162-345-8 : 700,00</w:t>
      </w:r>
    </w:p>
    <w:p w:rsidR="002A37CD" w:rsidRDefault="002A37CD" w:rsidP="002A37CD">
      <w:r>
        <w:t xml:space="preserve">    Оглавление: </w:t>
      </w:r>
      <w:hyperlink r:id="rId114" w:history="1">
        <w:r w:rsidR="000A4E6C" w:rsidRPr="00183EE1">
          <w:rPr>
            <w:rStyle w:val="a8"/>
          </w:rPr>
          <w:t>http://kitap.tatar.ru/ogl/nlrt/nbrt_obr_2582283.pdf</w:t>
        </w:r>
      </w:hyperlink>
    </w:p>
    <w:p w:rsidR="000A4E6C" w:rsidRDefault="000A4E6C" w:rsidP="002A37CD"/>
    <w:p w:rsidR="002A37CD" w:rsidRDefault="002A37CD" w:rsidP="002A37CD"/>
    <w:p w:rsidR="002A37CD" w:rsidRDefault="002A37CD" w:rsidP="002A37CD">
      <w:r>
        <w:t>123. 63.3(4);   С77</w:t>
      </w:r>
    </w:p>
    <w:p w:rsidR="002A37CD" w:rsidRDefault="002A37CD" w:rsidP="002A37CD">
      <w:r>
        <w:t xml:space="preserve">    1824314-Л - од; 1824315-Л - аб</w:t>
      </w:r>
    </w:p>
    <w:p w:rsidR="002A37CD" w:rsidRDefault="002A37CD" w:rsidP="002A37CD">
      <w:r>
        <w:t xml:space="preserve">    Старостин, Дмитрий Николаевич</w:t>
      </w:r>
    </w:p>
    <w:p w:rsidR="002A37CD" w:rsidRDefault="002A37CD" w:rsidP="002A37CD">
      <w:r>
        <w:t>Между Средиземноморьем и варварским пограничьем: генезис и трансформация представлений о власти в королевстве франков / Дмитрий Николаевич Старостин. - Москва ; Санкт-Петербург : Центр гуманитарных инициатив, 2017. - 223 с. - (Mediaevalia. Средневековье как историко-культурный феномен (series minor) : серия основана в 2015 г. / сост. и гл. ред. А. К. Гладков). - Библиогр.: с. 203-217. - Доп. тит. л. на англ. яз.. - ISBN 978-5-97812-771-1 : 425,01</w:t>
      </w:r>
    </w:p>
    <w:p w:rsidR="002A37CD" w:rsidRDefault="002A37CD" w:rsidP="002A37CD">
      <w:r>
        <w:lastRenderedPageBreak/>
        <w:t xml:space="preserve">    Оглавление: </w:t>
      </w:r>
      <w:hyperlink r:id="rId115" w:history="1">
        <w:r w:rsidR="000A4E6C" w:rsidRPr="00183EE1">
          <w:rPr>
            <w:rStyle w:val="a8"/>
          </w:rPr>
          <w:t>http://kitap.tatar.ru/ogl/nlrt/nbrt_obr_2557454.pdf</w:t>
        </w:r>
      </w:hyperlink>
    </w:p>
    <w:p w:rsidR="000A4E6C" w:rsidRDefault="000A4E6C" w:rsidP="002A37CD"/>
    <w:p w:rsidR="002A37CD" w:rsidRDefault="002A37CD" w:rsidP="002A37CD"/>
    <w:p w:rsidR="002A37CD" w:rsidRDefault="002A37CD" w:rsidP="002A37CD">
      <w:r>
        <w:t>124. 63.3(4);   С89</w:t>
      </w:r>
    </w:p>
    <w:p w:rsidR="002A37CD" w:rsidRDefault="002A37CD" w:rsidP="002A37CD">
      <w:r>
        <w:t xml:space="preserve">    1824466-Л - од; 1824467-Л - аб</w:t>
      </w:r>
    </w:p>
    <w:p w:rsidR="002A37CD" w:rsidRDefault="002A37CD" w:rsidP="002A37CD">
      <w:r>
        <w:t xml:space="preserve">    Суприянович, Александра Геннадьевна</w:t>
      </w:r>
    </w:p>
    <w:p w:rsidR="002A37CD" w:rsidRDefault="002A37CD" w:rsidP="002A37CD">
      <w:r>
        <w:t>В слезах и во славе: гендер, власть и идентичность в средневековой Западной Европе / А. Г. Суприянович. - Москва ; Санкт-Петербург : Центр гуманитарных инициатив, 2017. - 264 с. - (MEDIAEVALLA. Средневековье как историко-культурный феномен). - Библиогр.: с. 255-259 и в подстроч. примеч. - Доп. тит. л. на англ. яз.. - ISBN 978-5-98712-728-5 : 535,02</w:t>
      </w:r>
    </w:p>
    <w:p w:rsidR="002A37CD" w:rsidRDefault="002A37CD" w:rsidP="002A37CD">
      <w:r>
        <w:t xml:space="preserve">    Оглавление: </w:t>
      </w:r>
      <w:hyperlink r:id="rId116" w:history="1">
        <w:r w:rsidR="000A4E6C" w:rsidRPr="00183EE1">
          <w:rPr>
            <w:rStyle w:val="a8"/>
          </w:rPr>
          <w:t>http://kitap.tatar.ru/ogl/nlrt/nbrt_obr_2558210.pdf</w:t>
        </w:r>
      </w:hyperlink>
    </w:p>
    <w:p w:rsidR="000A4E6C" w:rsidRDefault="000A4E6C" w:rsidP="002A37CD"/>
    <w:p w:rsidR="002A37CD" w:rsidRDefault="002A37CD" w:rsidP="002A37CD"/>
    <w:p w:rsidR="002A37CD" w:rsidRDefault="002A37CD" w:rsidP="002A37CD">
      <w:r>
        <w:t>125. К  63.3(2Рос.Тат);   Т13</w:t>
      </w:r>
    </w:p>
    <w:p w:rsidR="002A37CD" w:rsidRDefault="002A37CD" w:rsidP="002A37CD">
      <w:r>
        <w:t xml:space="preserve">    1836941-Л - нк; 1836942-Л - нк; 1836943-Л - нк; 1834362-Л - нк; 1834363-Л - од; 1834364-Л - аб</w:t>
      </w:r>
    </w:p>
    <w:p w:rsidR="002A37CD" w:rsidRDefault="002A37CD" w:rsidP="002A37CD">
      <w:r>
        <w:t xml:space="preserve">    Тагиров, Индус Ризакович</w:t>
      </w:r>
    </w:p>
    <w:p w:rsidR="002A37CD" w:rsidRDefault="002A37CD" w:rsidP="002A37CD">
      <w:r>
        <w:t>По стопам истории : [сборник статей] / И. Р. Тагиров. - Казань : Логос-Пресс, 2021. - 307 с.. - ISBN 978-5-6045989-4-8 : 350,00</w:t>
      </w:r>
    </w:p>
    <w:p w:rsidR="002A37CD" w:rsidRDefault="002A37CD" w:rsidP="002A37CD">
      <w:r>
        <w:t xml:space="preserve">    Оглавление: </w:t>
      </w:r>
      <w:hyperlink r:id="rId117" w:history="1">
        <w:r w:rsidR="000A4E6C" w:rsidRPr="00183EE1">
          <w:rPr>
            <w:rStyle w:val="a8"/>
          </w:rPr>
          <w:t>http://kitap.tatar.ru/ogl/nlrt/nbrt_obr_2587189.pdf</w:t>
        </w:r>
      </w:hyperlink>
    </w:p>
    <w:p w:rsidR="000A4E6C" w:rsidRDefault="000A4E6C" w:rsidP="002A37CD"/>
    <w:p w:rsidR="002A37CD" w:rsidRDefault="002A37CD" w:rsidP="002A37CD"/>
    <w:p w:rsidR="002A37CD" w:rsidRDefault="002A37CD" w:rsidP="002A37CD">
      <w:r>
        <w:t>126. 63.3(2)52;   Т18</w:t>
      </w:r>
    </w:p>
    <w:p w:rsidR="002A37CD" w:rsidRDefault="002A37CD" w:rsidP="002A37CD">
      <w:r>
        <w:t xml:space="preserve">    1824944-Л - од; 1824945-Л - аб</w:t>
      </w:r>
    </w:p>
    <w:p w:rsidR="002A37CD" w:rsidRDefault="002A37CD" w:rsidP="002A37CD">
      <w:r>
        <w:t xml:space="preserve">    Таньшина, Наталия Петровна</w:t>
      </w:r>
    </w:p>
    <w:p w:rsidR="002A37CD" w:rsidRDefault="002A37CD" w:rsidP="002A37CD">
      <w:r>
        <w:t>Русофилы и русофобы : приключения французов в николаевской России / Н. П. Таньшина; Российская Академия народного хозяйства и государственной службы при президенте Российской Федерации. - Санкт-Петербург : Евразия, 2020. - 350, [1] с. - Библиогр.: с. 342-349. - На тит. л.: Коллегам-историкам, творившим в условиях пандемии коронавируса 2020 года, посвящается. - ISBN 978-5-8071-0508-0 : 750,02</w:t>
      </w:r>
    </w:p>
    <w:p w:rsidR="002A37CD" w:rsidRDefault="002A37CD" w:rsidP="002A37CD">
      <w:r>
        <w:t xml:space="preserve">    Оглавление: </w:t>
      </w:r>
      <w:hyperlink r:id="rId118" w:history="1">
        <w:r w:rsidR="000A4E6C" w:rsidRPr="00183EE1">
          <w:rPr>
            <w:rStyle w:val="a8"/>
          </w:rPr>
          <w:t>http://kitap.tatar.ru/ogl/nlrt/nbrt_obr_2558236.pdf</w:t>
        </w:r>
      </w:hyperlink>
    </w:p>
    <w:p w:rsidR="000A4E6C" w:rsidRDefault="000A4E6C" w:rsidP="002A37CD"/>
    <w:p w:rsidR="002A37CD" w:rsidRDefault="002A37CD" w:rsidP="002A37CD"/>
    <w:p w:rsidR="002A37CD" w:rsidRDefault="002A37CD" w:rsidP="002A37CD">
      <w:r>
        <w:t>127. 63.3(4);   Т19</w:t>
      </w:r>
    </w:p>
    <w:p w:rsidR="002A37CD" w:rsidRDefault="002A37CD" w:rsidP="002A37CD">
      <w:r>
        <w:t xml:space="preserve">    1824312-Л - од; 1824313-Л - аб</w:t>
      </w:r>
    </w:p>
    <w:p w:rsidR="002A37CD" w:rsidRDefault="002A37CD" w:rsidP="002A37CD">
      <w:r>
        <w:t xml:space="preserve">    Тарасова, Александра Владимировна</w:t>
      </w:r>
    </w:p>
    <w:p w:rsidR="002A37CD" w:rsidRDefault="002A37CD" w:rsidP="002A37CD">
      <w:r>
        <w:t>Неведомое море, дьявольский коршун и небесные острия: природа глазами ученого монаха Северной Франции X в. / А. В. Тарасова; Российский государственный гуманитарный университет. - Москва ; Санкт-Петербург : Центр гуманитарных инициатив, 2017. - 229, [2] с.; 21. - (MEDIAEVALLA. Средневековье как историко-культурный феномен (series minor) / сост. и гл. ред. А. К. Гладков). - Библиогр.: с. 215-224 и в примеч. в конце гл. - Доп. тит. л. на англ. яз.. - ISBN 978-5-98712-772-8 : 425,01</w:t>
      </w:r>
    </w:p>
    <w:p w:rsidR="002A37CD" w:rsidRDefault="002A37CD" w:rsidP="002A37CD">
      <w:r>
        <w:t xml:space="preserve">    Оглавление: </w:t>
      </w:r>
      <w:hyperlink r:id="rId119" w:history="1">
        <w:r w:rsidR="000A4E6C" w:rsidRPr="00183EE1">
          <w:rPr>
            <w:rStyle w:val="a8"/>
          </w:rPr>
          <w:t>http://kitap.tatar.ru/ogl/nlrt/nbrt_obr_2557508.pdf</w:t>
        </w:r>
      </w:hyperlink>
    </w:p>
    <w:p w:rsidR="000A4E6C" w:rsidRDefault="000A4E6C" w:rsidP="002A37CD"/>
    <w:p w:rsidR="002A37CD" w:rsidRDefault="002A37CD" w:rsidP="002A37CD"/>
    <w:p w:rsidR="002A37CD" w:rsidRDefault="002A37CD" w:rsidP="002A37CD">
      <w:r>
        <w:t>128. 63.3(0)32;   Ф 94</w:t>
      </w:r>
    </w:p>
    <w:p w:rsidR="002A37CD" w:rsidRDefault="002A37CD" w:rsidP="002A37CD">
      <w:r>
        <w:t xml:space="preserve">    1803936-Л - од; 1803937-Л - аб</w:t>
      </w:r>
    </w:p>
    <w:p w:rsidR="002A37CD" w:rsidRDefault="002A37CD" w:rsidP="002A37CD">
      <w:r>
        <w:t xml:space="preserve">    Фукидид</w:t>
      </w:r>
    </w:p>
    <w:p w:rsidR="002A37CD" w:rsidRDefault="002A37CD" w:rsidP="002A37CD">
      <w:r>
        <w:t>История / Фукидид ; пер. Ф. Г. Мищенко. - 2-е изд. - Москва : Академический проект, 2018. - 574 с. - (Технологии истории). - Библиогр. в подстроч. примеч.. - ISBN 978-5-8291-2225-6 : 660,00</w:t>
      </w:r>
    </w:p>
    <w:p w:rsidR="002A37CD" w:rsidRDefault="002A37CD" w:rsidP="002A37CD"/>
    <w:p w:rsidR="002A37CD" w:rsidRDefault="002A37CD" w:rsidP="002A37CD">
      <w:r>
        <w:t>129. 63.3(4);   Х47</w:t>
      </w:r>
    </w:p>
    <w:p w:rsidR="002A37CD" w:rsidRDefault="002A37CD" w:rsidP="002A37CD">
      <w:r>
        <w:t xml:space="preserve">    1825140-Л - од; 1825141-Л - аб</w:t>
      </w:r>
    </w:p>
    <w:p w:rsidR="002A37CD" w:rsidRDefault="002A37CD" w:rsidP="002A37CD">
      <w:r>
        <w:t xml:space="preserve">    Хинце, Отто</w:t>
      </w:r>
    </w:p>
    <w:p w:rsidR="002A37CD" w:rsidRDefault="002A37CD" w:rsidP="002A37CD">
      <w:r>
        <w:t>Гогенцоллерны. Путь к германскому единству, 1786-1861 / Отто Хинце; пер. Н. Власова. - Санкт-Петербург : Евразия, 2020. - 160 с. - (Parvus Libellus). - Загл. и авт. ориг.: Die hohenzollern und ihr werk / O. Hintze. - ISBN 978-5-8071-0476-2 : 405,01</w:t>
      </w:r>
    </w:p>
    <w:p w:rsidR="002A37CD" w:rsidRDefault="002A37CD" w:rsidP="002A37CD">
      <w:r>
        <w:t xml:space="preserve">    Оглавление: </w:t>
      </w:r>
      <w:hyperlink r:id="rId120" w:history="1">
        <w:r w:rsidR="000A4E6C" w:rsidRPr="00183EE1">
          <w:rPr>
            <w:rStyle w:val="a8"/>
          </w:rPr>
          <w:t>http://kitap.tatar.ru/ogl/nlrt/nbrt_obr_2558708.pdf</w:t>
        </w:r>
      </w:hyperlink>
    </w:p>
    <w:p w:rsidR="000A4E6C" w:rsidRDefault="000A4E6C" w:rsidP="002A37CD"/>
    <w:p w:rsidR="002A37CD" w:rsidRDefault="002A37CD" w:rsidP="002A37CD"/>
    <w:p w:rsidR="002A37CD" w:rsidRDefault="002A37CD" w:rsidP="002A37CD">
      <w:r>
        <w:t>130. 63.3(0)2;   Ч-49</w:t>
      </w:r>
    </w:p>
    <w:p w:rsidR="002A37CD" w:rsidRDefault="002A37CD" w:rsidP="002A37CD">
      <w:r>
        <w:t xml:space="preserve">    1822062-Л - од; 1822063-Л - аб</w:t>
      </w:r>
    </w:p>
    <w:p w:rsidR="002A37CD" w:rsidRDefault="002A37CD" w:rsidP="002A37CD">
      <w:r>
        <w:t xml:space="preserve">    Черных, Евгений Николаевич</w:t>
      </w:r>
    </w:p>
    <w:p w:rsidR="002A37CD" w:rsidRDefault="002A37CD" w:rsidP="002A37CD">
      <w:r>
        <w:t>Мегаструктура Евразийского мира сквозь призму геологии, археологии, истории / Е. Н. Черных; Институт археологии Российской Академии Наук. - Москва : Таус, 2020. - 357 с. : цв. ил., карт., портр. - Библиогр.: с. 343-356. - ISBN 978-5-906045-21-8 : 1746,00</w:t>
      </w:r>
    </w:p>
    <w:p w:rsidR="002A37CD" w:rsidRDefault="002A37CD" w:rsidP="002A37CD">
      <w:r>
        <w:t xml:space="preserve">    Оглавление: </w:t>
      </w:r>
      <w:hyperlink r:id="rId121" w:history="1">
        <w:r w:rsidR="000A4E6C" w:rsidRPr="00183EE1">
          <w:rPr>
            <w:rStyle w:val="a8"/>
          </w:rPr>
          <w:t>http://kitap.tatar.ru/ogl/nlrt/nbrt_obr_2556600.pdf</w:t>
        </w:r>
      </w:hyperlink>
    </w:p>
    <w:p w:rsidR="000A4E6C" w:rsidRDefault="000A4E6C" w:rsidP="002A37CD"/>
    <w:p w:rsidR="002A37CD" w:rsidRDefault="002A37CD" w:rsidP="002A37CD"/>
    <w:p w:rsidR="002A37CD" w:rsidRDefault="002A37CD" w:rsidP="002A37CD">
      <w:r>
        <w:t>131. 63.3(5);   Ч-57</w:t>
      </w:r>
    </w:p>
    <w:p w:rsidR="002A37CD" w:rsidRDefault="002A37CD" w:rsidP="002A37CD">
      <w:r>
        <w:t xml:space="preserve">    1825248-М - од; 1825249-М - аб</w:t>
      </w:r>
    </w:p>
    <w:p w:rsidR="002A37CD" w:rsidRDefault="002A37CD" w:rsidP="002A37CD">
      <w:r>
        <w:t xml:space="preserve">    Чжугэ Лян</w:t>
      </w:r>
    </w:p>
    <w:p w:rsidR="002A37CD" w:rsidRDefault="002A37CD" w:rsidP="002A37CD">
      <w:r>
        <w:t>Китайское искусство войны : постижение стратегии / Чжугэ Лян и Лю Цзи; составление и редакция Томаса Клири ; пер. с англ. Р. В. Котенко. - 2-е изд. - Санкт-Петербург : Евразия, 2012. - 252 с.; 17 см. - Загл. и авт. ориг.: Mastering the art of war / Zhuge Liang, Liu Ji. - ISBN 978-5-91852-046-8 в пер. : 185,01</w:t>
      </w:r>
    </w:p>
    <w:p w:rsidR="002A37CD" w:rsidRDefault="002A37CD" w:rsidP="002A37CD">
      <w:r>
        <w:t xml:space="preserve">    Оглавление: </w:t>
      </w:r>
      <w:hyperlink r:id="rId122" w:history="1">
        <w:r w:rsidR="000A4E6C" w:rsidRPr="00183EE1">
          <w:rPr>
            <w:rStyle w:val="a8"/>
          </w:rPr>
          <w:t>http://kitap.tatar.ru/ogl/nlrt/nbrt_obr_2557501.pdf</w:t>
        </w:r>
      </w:hyperlink>
    </w:p>
    <w:p w:rsidR="000A4E6C" w:rsidRDefault="000A4E6C" w:rsidP="002A37CD"/>
    <w:p w:rsidR="002A37CD" w:rsidRDefault="002A37CD" w:rsidP="002A37CD"/>
    <w:p w:rsidR="002A37CD" w:rsidRDefault="002A37CD" w:rsidP="002A37CD">
      <w:r>
        <w:t>132. 63.3(0)4;   Ш19</w:t>
      </w:r>
    </w:p>
    <w:p w:rsidR="002A37CD" w:rsidRDefault="002A37CD" w:rsidP="002A37CD">
      <w:r>
        <w:t xml:space="preserve">    1825029-Л - од; 1825030-Л - аб</w:t>
      </w:r>
    </w:p>
    <w:p w:rsidR="002A37CD" w:rsidRDefault="002A37CD" w:rsidP="002A37CD">
      <w:r>
        <w:t xml:space="preserve">    Шамдор, Альбер</w:t>
      </w:r>
    </w:p>
    <w:p w:rsidR="002A37CD" w:rsidRDefault="002A37CD" w:rsidP="002A37CD">
      <w:r>
        <w:t>Саладин, благородный герой ислама / Альбер Шамдор; пер. с фр. Е. В. Кулешова. - Санкт-Петербург : Евразия, 2018. - 347 с. - (Clio).. - ISBN 978-5-8071-0403-8 : 405,01</w:t>
      </w:r>
    </w:p>
    <w:p w:rsidR="002A37CD" w:rsidRDefault="002A37CD" w:rsidP="002A37CD">
      <w:r>
        <w:t xml:space="preserve">    Оглавление: </w:t>
      </w:r>
      <w:hyperlink r:id="rId123" w:history="1">
        <w:r w:rsidR="000A4E6C" w:rsidRPr="00183EE1">
          <w:rPr>
            <w:rStyle w:val="a8"/>
          </w:rPr>
          <w:t>http://kitap.tatar.ru/ogl/nlrt/nbrt_obr_2557974.pdf</w:t>
        </w:r>
      </w:hyperlink>
    </w:p>
    <w:p w:rsidR="000A4E6C" w:rsidRDefault="000A4E6C" w:rsidP="002A37CD"/>
    <w:p w:rsidR="002A37CD" w:rsidRDefault="002A37CD" w:rsidP="002A37CD"/>
    <w:p w:rsidR="002A37CD" w:rsidRDefault="002A37CD" w:rsidP="002A37CD">
      <w:r>
        <w:t>133. 63.3(4);   Ш72</w:t>
      </w:r>
    </w:p>
    <w:p w:rsidR="002A37CD" w:rsidRDefault="002A37CD" w:rsidP="002A37CD">
      <w:r>
        <w:t xml:space="preserve">    1825465-Л - од; 1825466-Л - аб</w:t>
      </w:r>
    </w:p>
    <w:p w:rsidR="002A37CD" w:rsidRDefault="002A37CD" w:rsidP="002A37CD">
      <w:r>
        <w:t xml:space="preserve">    Шмелев, Дмитрий Викторович</w:t>
      </w:r>
    </w:p>
    <w:p w:rsidR="002A37CD" w:rsidRDefault="002A37CD" w:rsidP="002A37CD">
      <w:r>
        <w:t>Христианская демократия в современной Франции / Д. В. Шмелев. - Санкт-Петербург : Алетейя, 2018. - 398, [1] с.; 22. - Библиогр.: с. 381-398 и в подстроч. примеч.. - ISBN 978-5-907030-16-9 в пер. : 661,82</w:t>
      </w:r>
    </w:p>
    <w:p w:rsidR="002A37CD" w:rsidRDefault="002A37CD" w:rsidP="002A37CD">
      <w:r>
        <w:t xml:space="preserve">    Оглавление: </w:t>
      </w:r>
      <w:hyperlink r:id="rId124" w:history="1">
        <w:r w:rsidR="000A4E6C" w:rsidRPr="00183EE1">
          <w:rPr>
            <w:rStyle w:val="a8"/>
          </w:rPr>
          <w:t>http://kitap.tatar.ru/ogl/nlrt/nbrt_obr_2558025.pdf</w:t>
        </w:r>
      </w:hyperlink>
    </w:p>
    <w:p w:rsidR="000A4E6C" w:rsidRDefault="000A4E6C" w:rsidP="002A37CD"/>
    <w:p w:rsidR="002A37CD" w:rsidRDefault="002A37CD" w:rsidP="002A37CD"/>
    <w:p w:rsidR="002A37CD" w:rsidRDefault="002A37CD" w:rsidP="002A37CD">
      <w:r>
        <w:t>134. 63.3(0)6;   Ш76</w:t>
      </w:r>
    </w:p>
    <w:p w:rsidR="002A37CD" w:rsidRDefault="002A37CD" w:rsidP="002A37CD">
      <w:r>
        <w:t xml:space="preserve">    1824354-Л - од; 1824355-Л - аб</w:t>
      </w:r>
    </w:p>
    <w:p w:rsidR="002A37CD" w:rsidRDefault="002A37CD" w:rsidP="002A37CD">
      <w:r>
        <w:t xml:space="preserve">    Шнеер, Арон Ильич</w:t>
      </w:r>
    </w:p>
    <w:p w:rsidR="002A37CD" w:rsidRDefault="002A37CD" w:rsidP="002A37CD">
      <w:r>
        <w:t>Профессия - смерть : учебный лагерь СС "Травники". Преступления и возмездие / Арон Шнеер. - Москва : Пятый Рим, 2019. - 460, [1] с., [32] ил., портр., факс. - Библиогр. в подстроч. примеч.. - ISBN 978-5-9500938-5-2 : 405,01</w:t>
      </w:r>
    </w:p>
    <w:p w:rsidR="002A37CD" w:rsidRDefault="002A37CD" w:rsidP="002A37CD">
      <w:r>
        <w:lastRenderedPageBreak/>
        <w:t xml:space="preserve">    Оглавление: </w:t>
      </w:r>
      <w:hyperlink r:id="rId125" w:history="1">
        <w:r w:rsidR="000A4E6C" w:rsidRPr="00183EE1">
          <w:rPr>
            <w:rStyle w:val="a8"/>
          </w:rPr>
          <w:t>http://kitap.tatar.ru/ogl/nlrt/nbrt_obr_2557410.pdf</w:t>
        </w:r>
      </w:hyperlink>
    </w:p>
    <w:p w:rsidR="000A4E6C" w:rsidRDefault="000A4E6C" w:rsidP="002A37CD"/>
    <w:p w:rsidR="002A37CD" w:rsidRDefault="002A37CD" w:rsidP="002A37CD"/>
    <w:p w:rsidR="000B4621" w:rsidRDefault="000B4621" w:rsidP="002A37CD"/>
    <w:p w:rsidR="000B4621" w:rsidRDefault="000B4621" w:rsidP="000B4621">
      <w:pPr>
        <w:pStyle w:val="1"/>
      </w:pPr>
      <w:bookmarkStart w:id="8" w:name="_Toc86402589"/>
      <w:r>
        <w:t>Экономика. Экономические науки. (ББК 65)</w:t>
      </w:r>
      <w:bookmarkEnd w:id="8"/>
    </w:p>
    <w:p w:rsidR="000B4621" w:rsidRDefault="000B4621" w:rsidP="000B4621">
      <w:pPr>
        <w:pStyle w:val="1"/>
      </w:pPr>
    </w:p>
    <w:p w:rsidR="000B4621" w:rsidRDefault="000B4621" w:rsidP="000B4621">
      <w:r>
        <w:t>135. 65.29;   Б59</w:t>
      </w:r>
    </w:p>
    <w:p w:rsidR="000B4621" w:rsidRDefault="000B4621" w:rsidP="000B4621">
      <w:r>
        <w:t xml:space="preserve">     - </w:t>
      </w:r>
    </w:p>
    <w:p w:rsidR="000B4621" w:rsidRDefault="000B4621" w:rsidP="000B4621">
      <w:r>
        <w:t xml:space="preserve">    Бизнес и экономика / Государственная публичная научно-техническая библиотека России  . - М. : ГПНТБ России, 1992 : 0</w:t>
      </w:r>
    </w:p>
    <w:p w:rsidR="000B4621" w:rsidRDefault="000B4621" w:rsidP="000B4621"/>
    <w:p w:rsidR="000B4621" w:rsidRDefault="000B4621" w:rsidP="000B4621">
      <w:r>
        <w:t>136. 65.49;   К90</w:t>
      </w:r>
    </w:p>
    <w:p w:rsidR="000B4621" w:rsidRDefault="000B4621" w:rsidP="000B4621">
      <w:r>
        <w:t xml:space="preserve">    1825281-Л - аб; 1825280-Л - од</w:t>
      </w:r>
    </w:p>
    <w:p w:rsidR="000B4621" w:rsidRDefault="000B4621" w:rsidP="000B4621">
      <w:r>
        <w:t xml:space="preserve">    Культурная деятельность в контексте. Экономическая теория, институциональная среда, социологические измерения / Государственный институт искусствознания ; Школа-студия им. Вл. И. Немировича-Данченко при МХАТ им. А. П. Чехова ; под общей редакцией А. Я. Рубинштейна ; редкол.: В. Ю. Музычук [и др.]. - Санкт-Петербург : Алетейя, 2019. - 1070, [2] с. : ил., табл. - (Academia XXI ). - (Независимый альянс). - Библиогр. в конце глав. - К 75-летию Государственного института искусствознания. - ISBN 978-5-907189-43-0  : 1527,28</w:t>
      </w:r>
    </w:p>
    <w:p w:rsidR="000B4621" w:rsidRDefault="000B4621" w:rsidP="000B4621">
      <w:r>
        <w:t xml:space="preserve">    Оглавление: </w:t>
      </w:r>
      <w:hyperlink r:id="rId126" w:history="1">
        <w:r w:rsidR="000A4E6C" w:rsidRPr="00183EE1">
          <w:rPr>
            <w:rStyle w:val="a8"/>
          </w:rPr>
          <w:t>http://kitap.tatar.ru/ogl/nlrt/nbrt_obr_2557823.pdf</w:t>
        </w:r>
      </w:hyperlink>
    </w:p>
    <w:p w:rsidR="000A4E6C" w:rsidRDefault="000A4E6C" w:rsidP="000B4621"/>
    <w:p w:rsidR="000B4621" w:rsidRDefault="000B4621" w:rsidP="000B4621"/>
    <w:p w:rsidR="000B4621" w:rsidRDefault="000B4621" w:rsidP="000B4621">
      <w:r>
        <w:t>137. 65.28;   Р32</w:t>
      </w:r>
    </w:p>
    <w:p w:rsidR="000B4621" w:rsidRDefault="000B4621" w:rsidP="000B4621">
      <w:r>
        <w:t xml:space="preserve">    1827464-Л - кх</w:t>
      </w:r>
    </w:p>
    <w:p w:rsidR="000B4621" w:rsidRDefault="000B4621" w:rsidP="000B4621">
      <w:r>
        <w:t xml:space="preserve">    "Региональные стратегии и проекты: эколого-экономические аспекты разработки и реализации", международная научно-практическая конференция  (Москва; 2020)</w:t>
      </w:r>
    </w:p>
    <w:p w:rsidR="000B4621" w:rsidRDefault="000B4621" w:rsidP="000B4621">
      <w:r>
        <w:t>Материалы международной научно-практической конференции "Региональные стратегии и проекты: эколого-экономические аспекты разработки и реализации", 7 апреля 2020 г. / Российская академия естественных наук, Секция межотраслевых эколого-экономических системных исследований ; [гл. ред. А. В. Антонов]. - Москва, 2020(типография ФГБНУ "Росинформагротех"). - 362 c. : ил., табл. - Библиогр. в конце ст. - Доп. тит. л., рез. и огл. на рус., англ. яз.. - ISBN 978-5-7367-1579-4 : 300,00</w:t>
      </w:r>
    </w:p>
    <w:p w:rsidR="000B4621" w:rsidRDefault="000B4621" w:rsidP="000B4621">
      <w:r>
        <w:t xml:space="preserve">    Оглавление: </w:t>
      </w:r>
      <w:hyperlink r:id="rId127" w:history="1">
        <w:r w:rsidR="000A4E6C" w:rsidRPr="00183EE1">
          <w:rPr>
            <w:rStyle w:val="a8"/>
          </w:rPr>
          <w:t>http://kitap.tatar.ru/ogl/nlrt/nbrt_obr_2564311.pdf</w:t>
        </w:r>
      </w:hyperlink>
    </w:p>
    <w:p w:rsidR="000A4E6C" w:rsidRDefault="000A4E6C" w:rsidP="000B4621"/>
    <w:p w:rsidR="000B4621" w:rsidRDefault="000B4621" w:rsidP="000B4621"/>
    <w:p w:rsidR="000B4621" w:rsidRDefault="000B4621" w:rsidP="000B4621">
      <w:r>
        <w:t>138. 65.29;   Б 59</w:t>
      </w:r>
    </w:p>
    <w:p w:rsidR="000B4621" w:rsidRDefault="000B4621" w:rsidP="000B4621">
      <w:r>
        <w:t xml:space="preserve">    791857-Л - ио</w:t>
      </w:r>
    </w:p>
    <w:p w:rsidR="000B4621" w:rsidRDefault="000B4621" w:rsidP="000B4621">
      <w:r>
        <w:t xml:space="preserve">    Бизнес и экономика / Государственная публичная научно-техническая библиотека России  . - М. : ГПНТБ России, 1992. - Часть 1 :  Менеджмент и маркетинг - 76 с. : 0,10</w:t>
      </w:r>
    </w:p>
    <w:p w:rsidR="000B4621" w:rsidRDefault="000B4621" w:rsidP="000B4621"/>
    <w:p w:rsidR="000B4621" w:rsidRDefault="000B4621" w:rsidP="000B4621">
      <w:r>
        <w:t>139. 65.30;   А23</w:t>
      </w:r>
    </w:p>
    <w:p w:rsidR="000B4621" w:rsidRDefault="000B4621" w:rsidP="000B4621">
      <w:r>
        <w:t xml:space="preserve">    1825498-Л - од; 1825499-Л - аб</w:t>
      </w:r>
    </w:p>
    <w:p w:rsidR="000B4621" w:rsidRDefault="000B4621" w:rsidP="000B4621">
      <w:r>
        <w:t xml:space="preserve">    Агакишиев, Исмаил Алиевич</w:t>
      </w:r>
    </w:p>
    <w:p w:rsidR="000B4621" w:rsidRDefault="000B4621" w:rsidP="000B4621">
      <w:r>
        <w:t xml:space="preserve">Бакинская нефть и начало каспийского нефтяного бума, 1991-2005 / И. А. Агакишиев; Московский государственный университет им. М. В. Ломоносова, Исторический факультет. - Санкт-Петербург : Алетейя, 2018. - 451 с., [8] вкл. л. ил. - (Труды исторического факультета МГУ ; вып. 93: Исторические исследования, 49 / ред. совет: С. </w:t>
      </w:r>
      <w:r>
        <w:lastRenderedPageBreak/>
        <w:t>П. Карпов (сопред.), И. И. Тучков (сопред.) [и др.]). - Библиогр.: с. 443 - 451. - ISBN 978-5-906980-17-5 : 1221,81</w:t>
      </w:r>
    </w:p>
    <w:p w:rsidR="000B4621" w:rsidRDefault="000B4621" w:rsidP="000B4621">
      <w:r>
        <w:t xml:space="preserve">    Оглавление: </w:t>
      </w:r>
      <w:hyperlink r:id="rId128" w:history="1">
        <w:r w:rsidR="000A4E6C" w:rsidRPr="00183EE1">
          <w:rPr>
            <w:rStyle w:val="a8"/>
          </w:rPr>
          <w:t>http://kitap.tatar.ru/ogl/nlrt/nbrt_obr_2558166.pdf</w:t>
        </w:r>
      </w:hyperlink>
    </w:p>
    <w:p w:rsidR="000A4E6C" w:rsidRDefault="000A4E6C" w:rsidP="000B4621"/>
    <w:p w:rsidR="000B4621" w:rsidRDefault="000B4621" w:rsidP="000B4621"/>
    <w:p w:rsidR="000B4621" w:rsidRDefault="000B4621" w:rsidP="000B4621">
      <w:r>
        <w:t>140. 65.24;   Б25</w:t>
      </w:r>
    </w:p>
    <w:p w:rsidR="000B4621" w:rsidRDefault="000B4621" w:rsidP="000B4621">
      <w:r>
        <w:t xml:space="preserve">    1825410-Л - од; 1825411-Л - аб</w:t>
      </w:r>
    </w:p>
    <w:p w:rsidR="000B4621" w:rsidRDefault="000B4621" w:rsidP="000B4621">
      <w:r>
        <w:t xml:space="preserve">    Барковский, Анатолий Николаевич</w:t>
      </w:r>
    </w:p>
    <w:p w:rsidR="000B4621" w:rsidRDefault="000B4621" w:rsidP="000B4621">
      <w:r>
        <w:t>Теории международного разделения труда и российская научная мысль / А. Н. Барковский, Н. В. Ольшанский; Российская академия наук, Институт экономики . - Санкт-Петербург : Алетейя, 2009. - 103, [1] с.; 22 см. - (Историческая книга).. - ISBN 978-5-91419-249-2 в пер. : 160,01</w:t>
      </w:r>
    </w:p>
    <w:p w:rsidR="000B4621" w:rsidRDefault="000B4621" w:rsidP="000B4621">
      <w:r>
        <w:t xml:space="preserve">    Оглавление: </w:t>
      </w:r>
      <w:hyperlink r:id="rId129" w:history="1">
        <w:r w:rsidR="000A4E6C" w:rsidRPr="00183EE1">
          <w:rPr>
            <w:rStyle w:val="a8"/>
          </w:rPr>
          <w:t>http://kitap.tatar.ru/ogl/nlrt/nbrt_obr_2558083.pdf</w:t>
        </w:r>
      </w:hyperlink>
    </w:p>
    <w:p w:rsidR="000A4E6C" w:rsidRDefault="000A4E6C" w:rsidP="000B4621"/>
    <w:p w:rsidR="000B4621" w:rsidRDefault="000B4621" w:rsidP="000B4621"/>
    <w:p w:rsidR="000B4621" w:rsidRDefault="000B4621" w:rsidP="000B4621">
      <w:r>
        <w:t>141. 91.9:65.30;   З-12</w:t>
      </w:r>
    </w:p>
    <w:p w:rsidR="000B4621" w:rsidRDefault="000B4621" w:rsidP="000B4621">
      <w:r>
        <w:t xml:space="preserve">    1817924-Л - ибо; 1817925-Л - кх</w:t>
      </w:r>
    </w:p>
    <w:p w:rsidR="000B4621" w:rsidRDefault="000B4621" w:rsidP="000B4621">
      <w:r>
        <w:t xml:space="preserve">    Заблоцкий, Евгений Михайлович</w:t>
      </w:r>
    </w:p>
    <w:p w:rsidR="000B4621" w:rsidRDefault="000B4621" w:rsidP="000B4621">
      <w:r>
        <w:t>Горное ведомство дореволюционной России : очерк истории, биографический словарь / Евгений Заблоцкий. - Москва : Новый Хронограф, 2014. - 273, [3] с.. - ISBN 978-5-94881-279-3 : 234,00</w:t>
      </w:r>
    </w:p>
    <w:p w:rsidR="000B4621" w:rsidRDefault="000B4621" w:rsidP="000B4621">
      <w:r>
        <w:t xml:space="preserve">    Оглавление: </w:t>
      </w:r>
      <w:hyperlink r:id="rId130" w:history="1">
        <w:r w:rsidR="000A4E6C" w:rsidRPr="00183EE1">
          <w:rPr>
            <w:rStyle w:val="a8"/>
          </w:rPr>
          <w:t>http://kitap.tatar.ru/ogl/nlrt/nbrt_obr_2554724.pdf</w:t>
        </w:r>
      </w:hyperlink>
    </w:p>
    <w:p w:rsidR="000A4E6C" w:rsidRDefault="000A4E6C" w:rsidP="000B4621"/>
    <w:p w:rsidR="000B4621" w:rsidRDefault="000B4621" w:rsidP="000B4621"/>
    <w:p w:rsidR="000B4621" w:rsidRDefault="000B4621" w:rsidP="000B4621">
      <w:r>
        <w:t>142. 65.291.2;   К64</w:t>
      </w:r>
    </w:p>
    <w:p w:rsidR="000B4621" w:rsidRDefault="000B4621" w:rsidP="000B4621">
      <w:r>
        <w:t xml:space="preserve">    1804023-Л - од</w:t>
      </w:r>
    </w:p>
    <w:p w:rsidR="000B4621" w:rsidRDefault="000B4621" w:rsidP="000B4621">
      <w:r>
        <w:t xml:space="preserve">    Кондратьев, Эдуард Викторович</w:t>
      </w:r>
    </w:p>
    <w:p w:rsidR="000B4621" w:rsidRDefault="000B4621" w:rsidP="000B4621">
      <w:r>
        <w:t>Развитие управленческого персонала предприятия: системно-институциональный подход : монография / Э. В. Кондратьев. - Москва : Академический проект, 2016. - 351 с. : ил.,таблицы. - (Социально-управленческие технологии). - Библиогр.: с. 275-300. - ISBN 978-5-8291-1780-9 : 715,00</w:t>
      </w:r>
    </w:p>
    <w:p w:rsidR="000B4621" w:rsidRDefault="000B4621" w:rsidP="000B4621">
      <w:r>
        <w:t xml:space="preserve">    Оглавление: </w:t>
      </w:r>
      <w:hyperlink r:id="rId131" w:history="1">
        <w:r w:rsidR="000A4E6C" w:rsidRPr="00183EE1">
          <w:rPr>
            <w:rStyle w:val="a8"/>
          </w:rPr>
          <w:t>http://kitap.tatar.ru/ogl/nlrt/nbrt_obr_2548373.pdf</w:t>
        </w:r>
      </w:hyperlink>
    </w:p>
    <w:p w:rsidR="000A4E6C" w:rsidRDefault="000A4E6C" w:rsidP="000B4621"/>
    <w:p w:rsidR="000B4621" w:rsidRDefault="000B4621" w:rsidP="000B4621"/>
    <w:p w:rsidR="000B4621" w:rsidRDefault="000B4621" w:rsidP="000B4621">
      <w:r>
        <w:t>143. 65.29;   М 47</w:t>
      </w:r>
    </w:p>
    <w:p w:rsidR="000B4621" w:rsidRDefault="000B4621" w:rsidP="000B4621">
      <w:r>
        <w:t xml:space="preserve">    792385-Л - ио</w:t>
      </w:r>
    </w:p>
    <w:p w:rsidR="000B4621" w:rsidRDefault="000B4621" w:rsidP="000B4621">
      <w:r>
        <w:t xml:space="preserve">    Как пишут письма на английском языке : пособие по самообразованию / И. Я. Мелех. - Москва : Высшая школа, 1993. - 79 с. : ил. - (Литература по самообразованию).. - ISBN 5-06-002625-6 : 9,50</w:t>
      </w:r>
    </w:p>
    <w:p w:rsidR="000B4621" w:rsidRDefault="000B4621" w:rsidP="000B4621"/>
    <w:p w:rsidR="000B4621" w:rsidRDefault="000B4621" w:rsidP="000B4621">
      <w:r>
        <w:t>144. 65.30;   М91</w:t>
      </w:r>
    </w:p>
    <w:p w:rsidR="000B4621" w:rsidRDefault="000B4621" w:rsidP="000B4621">
      <w:r>
        <w:t xml:space="preserve">    1827961-Л - од</w:t>
      </w:r>
    </w:p>
    <w:p w:rsidR="000B4621" w:rsidRDefault="000B4621" w:rsidP="000B4621">
      <w:r>
        <w:t xml:space="preserve">    Муртаг, Найал</w:t>
      </w:r>
    </w:p>
    <w:p w:rsidR="000B4621" w:rsidRDefault="000B4621" w:rsidP="000B4621">
      <w:r>
        <w:t>Гайдзин на службе в Mitsubishi : духless по-японски : японский менеджмент глазами европейца: шокирующая правда / Найал Муртаг; [пер. с англ. А. Вишневской]. - Москва : Добрая книга, 2008. - 382, [1] c. - Загл. и авт. ориг.: The blue-eyed salaryman / N. Murtagh. - ISBN 978-5-98124-314-1 : 200,00</w:t>
      </w:r>
    </w:p>
    <w:p w:rsidR="000B4621" w:rsidRDefault="000B4621" w:rsidP="000B4621"/>
    <w:p w:rsidR="000B4621" w:rsidRDefault="000B4621" w:rsidP="000B4621">
      <w:r>
        <w:t>145. 65.01;   О-56</w:t>
      </w:r>
    </w:p>
    <w:p w:rsidR="000B4621" w:rsidRDefault="000B4621" w:rsidP="000B4621">
      <w:r>
        <w:t xml:space="preserve">    1824226-Л - од; 1824227-Л - аб</w:t>
      </w:r>
    </w:p>
    <w:p w:rsidR="000B4621" w:rsidRDefault="000B4621" w:rsidP="000B4621">
      <w:r>
        <w:lastRenderedPageBreak/>
        <w:t xml:space="preserve">    Когнитивно-психологический сдвиг в аксиоматике экономической теории : (альтернативные гипотезы) / Ю. Я. Ольсевич. - Санкт-Петербург : Алетейя, 2012. - 224 с. : табл. - Библиогр.: в подстроч. примеч.. - ISBN 978-5-91419-551-6 : 400,00</w:t>
      </w:r>
    </w:p>
    <w:p w:rsidR="000B4621" w:rsidRDefault="000B4621" w:rsidP="000B4621">
      <w:r>
        <w:t xml:space="preserve">    Оглавление: </w:t>
      </w:r>
      <w:hyperlink r:id="rId132" w:history="1">
        <w:r w:rsidR="000A4E6C" w:rsidRPr="00183EE1">
          <w:rPr>
            <w:rStyle w:val="a8"/>
          </w:rPr>
          <w:t>http://kitap.tatar.ru/ogl/nlrt/nbrt_obr_2558090.pdf</w:t>
        </w:r>
      </w:hyperlink>
    </w:p>
    <w:p w:rsidR="000A4E6C" w:rsidRDefault="000A4E6C" w:rsidP="000B4621"/>
    <w:p w:rsidR="000B4621" w:rsidRDefault="000B4621" w:rsidP="000B4621"/>
    <w:p w:rsidR="000B4621" w:rsidRDefault="000B4621" w:rsidP="000B4621">
      <w:r>
        <w:t>146. 65.428;   С42</w:t>
      </w:r>
    </w:p>
    <w:p w:rsidR="000B4621" w:rsidRDefault="000B4621" w:rsidP="000B4621">
      <w:r>
        <w:t xml:space="preserve">    1825737-Л - од; 1825738-Л - аб</w:t>
      </w:r>
    </w:p>
    <w:p w:rsidR="000B4621" w:rsidRDefault="000B4621" w:rsidP="000B4621">
      <w:r>
        <w:t xml:space="preserve">    Сквайрс, Екатерина Ричардовна</w:t>
      </w:r>
    </w:p>
    <w:p w:rsidR="000B4621" w:rsidRDefault="000B4621" w:rsidP="000B4621">
      <w:r>
        <w:t>Новгородская скра : издание, перевод, исследования / Е. Р. Сквайрс, А. В. Мальков. - Москва : Издательский Дом ЯСК, 2020. - 213, [2] с., [16] л. фотоил. : ил., карт., факс. - Библиогр.: с. 212-214. - ISBN 978-5-907290-44-0 : 648,00</w:t>
      </w:r>
    </w:p>
    <w:p w:rsidR="000B4621" w:rsidRDefault="000B4621" w:rsidP="000B4621">
      <w:r>
        <w:t xml:space="preserve">    Оглавление: </w:t>
      </w:r>
      <w:hyperlink r:id="rId133" w:history="1">
        <w:r w:rsidR="000A4E6C" w:rsidRPr="00183EE1">
          <w:rPr>
            <w:rStyle w:val="a8"/>
          </w:rPr>
          <w:t>http://kitap.tatar.ru/ogl/nlrt/nbrt_obr_2563053.pdf</w:t>
        </w:r>
      </w:hyperlink>
    </w:p>
    <w:p w:rsidR="000A4E6C" w:rsidRDefault="000A4E6C" w:rsidP="000B4621"/>
    <w:p w:rsidR="000B4621" w:rsidRDefault="000B4621" w:rsidP="000B4621"/>
    <w:p w:rsidR="000B4621" w:rsidRDefault="000B4621" w:rsidP="000B4621">
      <w:r>
        <w:t>147. К  65.32;   С79</w:t>
      </w:r>
    </w:p>
    <w:p w:rsidR="000B4621" w:rsidRDefault="000B4621" w:rsidP="000B4621">
      <w:r>
        <w:t xml:space="preserve">    1827645-Л - нк</w:t>
      </w:r>
    </w:p>
    <w:p w:rsidR="000B4621" w:rsidRDefault="000B4621" w:rsidP="000B4621">
      <w:r>
        <w:t xml:space="preserve">    Степанова, Ирина</w:t>
      </w:r>
    </w:p>
    <w:p w:rsidR="000B4621" w:rsidRDefault="000B4621" w:rsidP="000B4621">
      <w:r>
        <w:t>Международный Юношеский День / Ирина Степанова. - Чебоксары : Новое время, 2020. - 443, [1] с. : фотоил. - Библиогр.: с. 443 : 350,00</w:t>
      </w:r>
    </w:p>
    <w:p w:rsidR="000B4621" w:rsidRDefault="000B4621" w:rsidP="000B4621"/>
    <w:p w:rsidR="000B4621" w:rsidRDefault="000B4621" w:rsidP="000B4621">
      <w:r>
        <w:t>148. 65.012;   Х22</w:t>
      </w:r>
    </w:p>
    <w:p w:rsidR="000B4621" w:rsidRDefault="000B4621" w:rsidP="000B4621">
      <w:r>
        <w:t xml:space="preserve">    1829412-Л - кх; 1829413-Л - кх; 1829414-Л - кх</w:t>
      </w:r>
    </w:p>
    <w:p w:rsidR="000B4621" w:rsidRDefault="000B4621" w:rsidP="000B4621">
      <w:r>
        <w:t xml:space="preserve">    Харфорд, Тим</w:t>
      </w:r>
    </w:p>
    <w:p w:rsidR="000B4621" w:rsidRDefault="000B4621" w:rsidP="000B4621">
      <w:r>
        <w:t>Экономист под прикрытием : почему возникают пробки, кофе стоит дорого и невозможно найти хорошую подержанную машину / Тим Харфорд; перевод с английского Елизаветы Пономаревой. - Москва : Манн, Иванов и Фербер, 2021. - 263, [1] c. : ил. - Загл. и авт. ориг.: The undercover economist / Tim Harford. - ISBN 978-5-00117-450-9 : 350,00</w:t>
      </w:r>
    </w:p>
    <w:p w:rsidR="000B4621" w:rsidRDefault="000B4621" w:rsidP="000B4621">
      <w:r>
        <w:t xml:space="preserve">    Оглавление: </w:t>
      </w:r>
      <w:hyperlink r:id="rId134" w:history="1">
        <w:r w:rsidR="000A4E6C" w:rsidRPr="00183EE1">
          <w:rPr>
            <w:rStyle w:val="a8"/>
          </w:rPr>
          <w:t>http://kitap.tatar.ru/ogl/nlrt/nbrt_obr_2573579.pdf</w:t>
        </w:r>
      </w:hyperlink>
    </w:p>
    <w:p w:rsidR="000A4E6C" w:rsidRDefault="000A4E6C" w:rsidP="000B4621"/>
    <w:p w:rsidR="000B4621" w:rsidRDefault="000B4621" w:rsidP="000B4621"/>
    <w:p w:rsidR="000F01B1" w:rsidRDefault="000F01B1" w:rsidP="000B4621"/>
    <w:p w:rsidR="000F01B1" w:rsidRDefault="000F01B1" w:rsidP="000F01B1">
      <w:pPr>
        <w:pStyle w:val="1"/>
      </w:pPr>
      <w:bookmarkStart w:id="9" w:name="_Toc86402590"/>
      <w:r>
        <w:t>Политика. Политические науки. (ББК 66)</w:t>
      </w:r>
      <w:bookmarkEnd w:id="9"/>
    </w:p>
    <w:p w:rsidR="000F01B1" w:rsidRDefault="000F01B1" w:rsidP="000F01B1">
      <w:pPr>
        <w:pStyle w:val="1"/>
      </w:pPr>
    </w:p>
    <w:p w:rsidR="000F01B1" w:rsidRDefault="000F01B1" w:rsidP="000F01B1">
      <w:r>
        <w:t>149. 66.4(0);   Е36</w:t>
      </w:r>
    </w:p>
    <w:p w:rsidR="000F01B1" w:rsidRDefault="000F01B1" w:rsidP="000F01B1">
      <w:r>
        <w:t xml:space="preserve">    1827942-Л - кх</w:t>
      </w:r>
    </w:p>
    <w:p w:rsidR="000F01B1" w:rsidRPr="0082161B" w:rsidRDefault="000F01B1" w:rsidP="000F01B1">
      <w:pPr>
        <w:rPr>
          <w:lang w:val="en-US"/>
        </w:rPr>
      </w:pPr>
      <w:r>
        <w:t xml:space="preserve">    Ежегодник СИПРИ... : вооружения, разоружение и международная безопасность : перевод с английского / Стокгольмский международный институт исследований проблем мира. - Москва : Наука, 1994-. - 2019 / Национальный исследовательский институт мировой экономики и международных отношений им. Е. М. Примакова Российской академии наук ; [редкол. рус. изд.: А. А. Дынкин [и др.] ; пер. с англ.: К. В. Богданов [и др.]. - ИМЭМО РАН. - XXXI, 860, [1] с. : ил., табл. - Библиогр. в подстроч. примеч. - Ориг. пер. изд.: SIPRI Yearbook, 2019 : armaments, disarmament and international security. </w:t>
      </w:r>
      <w:r w:rsidRPr="0082161B">
        <w:rPr>
          <w:lang w:val="en-US"/>
        </w:rPr>
        <w:t>Oxford : University press, 2019. - ISBN 978-5-9535-0577-2 : 700,00</w:t>
      </w:r>
    </w:p>
    <w:p w:rsidR="000F01B1" w:rsidRDefault="000F01B1" w:rsidP="000F01B1">
      <w:r w:rsidRPr="000A4E6C">
        <w:t xml:space="preserve">    </w:t>
      </w:r>
      <w:r>
        <w:t>Оглавление</w:t>
      </w:r>
      <w:r w:rsidRPr="000A4E6C">
        <w:t xml:space="preserve">: </w:t>
      </w:r>
      <w:hyperlink r:id="rId135" w:history="1">
        <w:r w:rsidR="000A4E6C" w:rsidRPr="00183EE1">
          <w:rPr>
            <w:rStyle w:val="a8"/>
            <w:lang w:val="en-US"/>
          </w:rPr>
          <w:t>http</w:t>
        </w:r>
        <w:r w:rsidR="000A4E6C" w:rsidRPr="000A4E6C">
          <w:rPr>
            <w:rStyle w:val="a8"/>
          </w:rPr>
          <w:t>://</w:t>
        </w:r>
        <w:r w:rsidR="000A4E6C" w:rsidRPr="00183EE1">
          <w:rPr>
            <w:rStyle w:val="a8"/>
            <w:lang w:val="en-US"/>
          </w:rPr>
          <w:t>kitap</w:t>
        </w:r>
        <w:r w:rsidR="000A4E6C" w:rsidRPr="000A4E6C">
          <w:rPr>
            <w:rStyle w:val="a8"/>
          </w:rPr>
          <w:t>.</w:t>
        </w:r>
        <w:r w:rsidR="000A4E6C" w:rsidRPr="00183EE1">
          <w:rPr>
            <w:rStyle w:val="a8"/>
            <w:lang w:val="en-US"/>
          </w:rPr>
          <w:t>tatar</w:t>
        </w:r>
        <w:r w:rsidR="000A4E6C" w:rsidRPr="000A4E6C">
          <w:rPr>
            <w:rStyle w:val="a8"/>
          </w:rPr>
          <w:t>.</w:t>
        </w:r>
        <w:r w:rsidR="000A4E6C" w:rsidRPr="00183EE1">
          <w:rPr>
            <w:rStyle w:val="a8"/>
            <w:lang w:val="en-US"/>
          </w:rPr>
          <w:t>ru</w:t>
        </w:r>
        <w:r w:rsidR="000A4E6C" w:rsidRPr="000A4E6C">
          <w:rPr>
            <w:rStyle w:val="a8"/>
          </w:rPr>
          <w:t>/</w:t>
        </w:r>
        <w:r w:rsidR="000A4E6C" w:rsidRPr="00183EE1">
          <w:rPr>
            <w:rStyle w:val="a8"/>
            <w:lang w:val="en-US"/>
          </w:rPr>
          <w:t>ogl</w:t>
        </w:r>
        <w:r w:rsidR="000A4E6C" w:rsidRPr="000A4E6C">
          <w:rPr>
            <w:rStyle w:val="a8"/>
          </w:rPr>
          <w:t>/</w:t>
        </w:r>
        <w:r w:rsidR="000A4E6C" w:rsidRPr="00183EE1">
          <w:rPr>
            <w:rStyle w:val="a8"/>
            <w:lang w:val="en-US"/>
          </w:rPr>
          <w:t>nlrt</w:t>
        </w:r>
        <w:r w:rsidR="000A4E6C" w:rsidRPr="000A4E6C">
          <w:rPr>
            <w:rStyle w:val="a8"/>
          </w:rPr>
          <w:t>/</w:t>
        </w:r>
        <w:r w:rsidR="000A4E6C" w:rsidRPr="00183EE1">
          <w:rPr>
            <w:rStyle w:val="a8"/>
            <w:lang w:val="en-US"/>
          </w:rPr>
          <w:t>nbrt</w:t>
        </w:r>
        <w:r w:rsidR="000A4E6C" w:rsidRPr="000A4E6C">
          <w:rPr>
            <w:rStyle w:val="a8"/>
          </w:rPr>
          <w:t>_</w:t>
        </w:r>
        <w:r w:rsidR="000A4E6C" w:rsidRPr="00183EE1">
          <w:rPr>
            <w:rStyle w:val="a8"/>
            <w:lang w:val="en-US"/>
          </w:rPr>
          <w:t>obr</w:t>
        </w:r>
        <w:r w:rsidR="000A4E6C" w:rsidRPr="000A4E6C">
          <w:rPr>
            <w:rStyle w:val="a8"/>
          </w:rPr>
          <w:t>_2565995.</w:t>
        </w:r>
        <w:r w:rsidR="000A4E6C" w:rsidRPr="00183EE1">
          <w:rPr>
            <w:rStyle w:val="a8"/>
            <w:lang w:val="en-US"/>
          </w:rPr>
          <w:t>pdf</w:t>
        </w:r>
      </w:hyperlink>
    </w:p>
    <w:p w:rsidR="000A4E6C" w:rsidRPr="000A4E6C" w:rsidRDefault="000A4E6C" w:rsidP="000F01B1"/>
    <w:p w:rsidR="000F01B1" w:rsidRPr="000A4E6C" w:rsidRDefault="000F01B1" w:rsidP="000F01B1"/>
    <w:p w:rsidR="000F01B1" w:rsidRDefault="000F01B1" w:rsidP="000F01B1">
      <w:r>
        <w:t>150. 66.77;   Т28</w:t>
      </w:r>
    </w:p>
    <w:p w:rsidR="000F01B1" w:rsidRDefault="000F01B1" w:rsidP="000F01B1">
      <w:r>
        <w:t xml:space="preserve">    1822965-Л - од; 1822966-Л - аб</w:t>
      </w:r>
    </w:p>
    <w:p w:rsidR="000F01B1" w:rsidRDefault="000F01B1" w:rsidP="000F01B1">
      <w:r>
        <w:lastRenderedPageBreak/>
        <w:t xml:space="preserve">    Творить мир. Миротворческая дипломатия Общины святого Эгидия / под редакцией Роберто Мороццо делла Рокка ; перевод с итальянского  Ирины Волковой, Марии Челинцевой, Светланы Файн. - Санкт-Петербург : Алетейя, 2020. - 427,[1] с. - (Независимый альянс). - Загл. ориг.: Fare pace. - ISBN 978-5-00165-061-4 : 814,55</w:t>
      </w:r>
    </w:p>
    <w:p w:rsidR="000F01B1" w:rsidRDefault="000F01B1" w:rsidP="000F01B1">
      <w:r>
        <w:t xml:space="preserve">    Оглавление: </w:t>
      </w:r>
      <w:hyperlink r:id="rId136" w:history="1">
        <w:r w:rsidR="000A4E6C" w:rsidRPr="00183EE1">
          <w:rPr>
            <w:rStyle w:val="a8"/>
          </w:rPr>
          <w:t>http://kitap.tatar.ru/ogl/nlrt/nbrt_obr_2556654.pdf</w:t>
        </w:r>
      </w:hyperlink>
    </w:p>
    <w:p w:rsidR="000A4E6C" w:rsidRDefault="000A4E6C" w:rsidP="000F01B1"/>
    <w:p w:rsidR="000F01B1" w:rsidRDefault="000F01B1" w:rsidP="000F01B1"/>
    <w:p w:rsidR="000F01B1" w:rsidRDefault="000F01B1" w:rsidP="000F01B1">
      <w:r>
        <w:t>151. 66.0;   К60</w:t>
      </w:r>
    </w:p>
    <w:p w:rsidR="000F01B1" w:rsidRDefault="000F01B1" w:rsidP="000F01B1">
      <w:r>
        <w:t xml:space="preserve">    1825266-Л - од; 1825267-Л - аб</w:t>
      </w:r>
    </w:p>
    <w:p w:rsidR="000F01B1" w:rsidRDefault="000F01B1" w:rsidP="000F01B1">
      <w:r>
        <w:t xml:space="preserve">    Колеров, Модест Алексеевич</w:t>
      </w:r>
    </w:p>
    <w:p w:rsidR="000F01B1" w:rsidRDefault="000F01B1" w:rsidP="000F01B1">
      <w:r>
        <w:t>Тоталитаризм. Русская программа для западной доктрины / М. А. Колеров. - Москва : Книжный магазин "Циолковский", 2018. - 152 с. : портр.; 19. - Библиогр. в подстроч. примеч. - Список трудов авт.: c. 147. - ISBN 978-5-9500361-9-4 : 320,77</w:t>
      </w:r>
    </w:p>
    <w:p w:rsidR="000F01B1" w:rsidRDefault="000F01B1" w:rsidP="000F01B1">
      <w:r>
        <w:t xml:space="preserve">    Оглавление: </w:t>
      </w:r>
      <w:hyperlink r:id="rId137" w:history="1">
        <w:r w:rsidR="000A4E6C" w:rsidRPr="00183EE1">
          <w:rPr>
            <w:rStyle w:val="a8"/>
          </w:rPr>
          <w:t>http://kitap.tatar.ru/ogl/nlrt/nbrt_obr_2558003.pdf</w:t>
        </w:r>
      </w:hyperlink>
    </w:p>
    <w:p w:rsidR="000A4E6C" w:rsidRDefault="000A4E6C" w:rsidP="000F01B1"/>
    <w:p w:rsidR="000F01B1" w:rsidRDefault="000F01B1" w:rsidP="000F01B1"/>
    <w:p w:rsidR="000F01B1" w:rsidRDefault="000F01B1" w:rsidP="000F01B1">
      <w:r>
        <w:t>152. 66.3(2);   Л34</w:t>
      </w:r>
    </w:p>
    <w:p w:rsidR="000F01B1" w:rsidRDefault="000F01B1" w:rsidP="000F01B1">
      <w:r>
        <w:t xml:space="preserve">    1829215-Л - аб</w:t>
      </w:r>
    </w:p>
    <w:p w:rsidR="000F01B1" w:rsidRDefault="000F01B1" w:rsidP="000F01B1">
      <w:r>
        <w:t xml:space="preserve">    Левашов, Виктор Константинович</w:t>
      </w:r>
    </w:p>
    <w:p w:rsidR="000F01B1" w:rsidRDefault="000F01B1" w:rsidP="000F01B1">
      <w:r>
        <w:t>Политическая культура российского общества : опыт социологического исследования : [монография] / В. К. Левашов; Федеральный научно-исследовательский социологический центр Российской академии наук. - Москва : ФНИСЦ РАН, 2020. - 307 c. : ил. - Библиогр. в подстроч. примеч. - Доп. тит. л. на англ. яз. - Загл. и авт. ориг.: The political culture of russian society / V. K. Levachov. - ISBN 978-5-89697-347-8 : 200,00</w:t>
      </w:r>
    </w:p>
    <w:p w:rsidR="000F01B1" w:rsidRDefault="000F01B1" w:rsidP="000F01B1">
      <w:r>
        <w:t xml:space="preserve">    Оглавление: </w:t>
      </w:r>
      <w:hyperlink r:id="rId138" w:history="1">
        <w:r w:rsidR="000A4E6C" w:rsidRPr="00183EE1">
          <w:rPr>
            <w:rStyle w:val="a8"/>
          </w:rPr>
          <w:t>http://kitap.tatar.ru/ogl/nlrt/nbrt_obr_2568073.pdf</w:t>
        </w:r>
      </w:hyperlink>
    </w:p>
    <w:p w:rsidR="000A4E6C" w:rsidRDefault="000A4E6C" w:rsidP="000F01B1"/>
    <w:p w:rsidR="000F01B1" w:rsidRDefault="000F01B1" w:rsidP="000F01B1"/>
    <w:p w:rsidR="00833883" w:rsidRDefault="00833883" w:rsidP="000F01B1"/>
    <w:p w:rsidR="00833883" w:rsidRDefault="00833883" w:rsidP="00833883">
      <w:pPr>
        <w:pStyle w:val="1"/>
      </w:pPr>
      <w:bookmarkStart w:id="10" w:name="_Toc86402591"/>
      <w:r>
        <w:t>Государство и право. Юридические науки. (ББК 67)</w:t>
      </w:r>
      <w:bookmarkEnd w:id="10"/>
    </w:p>
    <w:p w:rsidR="00833883" w:rsidRDefault="00833883" w:rsidP="00833883">
      <w:pPr>
        <w:pStyle w:val="1"/>
      </w:pPr>
    </w:p>
    <w:p w:rsidR="00833883" w:rsidRDefault="00833883" w:rsidP="00833883">
      <w:r>
        <w:t>153. 67.400;   Р76</w:t>
      </w:r>
    </w:p>
    <w:p w:rsidR="00833883" w:rsidRDefault="00833883" w:rsidP="00833883">
      <w:r>
        <w:t xml:space="preserve">    1827914-Л - кх</w:t>
      </w:r>
    </w:p>
    <w:p w:rsidR="00833883" w:rsidRDefault="00833883" w:rsidP="00833883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16 (286) :  2017 год. Осенняя сессия, 13 - 22 декабря / [отв. за вып. Л. П. Дяченко]. - 2020. - 878, [1] с. : 340,00</w:t>
      </w:r>
    </w:p>
    <w:p w:rsidR="00833883" w:rsidRDefault="00833883" w:rsidP="00833883"/>
    <w:p w:rsidR="00833883" w:rsidRDefault="00833883" w:rsidP="00833883">
      <w:r>
        <w:t>154. 67.400;   Р76</w:t>
      </w:r>
    </w:p>
    <w:p w:rsidR="00833883" w:rsidRDefault="00833883" w:rsidP="00833883">
      <w:r>
        <w:t xml:space="preserve">    1827913-Л - кх</w:t>
      </w:r>
    </w:p>
    <w:p w:rsidR="00833883" w:rsidRDefault="00833883" w:rsidP="00833883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15 (285) :  2017 год. Осенняя сессия, 17 ноября - 8 декабря / [отв. за вып. Л. П. Дяченко]. - 2020. - 830, [1] с. : 350,00</w:t>
      </w:r>
    </w:p>
    <w:p w:rsidR="00833883" w:rsidRDefault="00833883" w:rsidP="00833883"/>
    <w:p w:rsidR="00833883" w:rsidRDefault="00833883" w:rsidP="00833883">
      <w:r>
        <w:t>155. 67.400;   Р76</w:t>
      </w:r>
    </w:p>
    <w:p w:rsidR="00833883" w:rsidRDefault="00833883" w:rsidP="00833883">
      <w:r>
        <w:t xml:space="preserve">    1827518-Л - кх</w:t>
      </w:r>
    </w:p>
    <w:p w:rsidR="00833883" w:rsidRDefault="00833883" w:rsidP="00833883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</w:t>
      </w:r>
      <w:r>
        <w:lastRenderedPageBreak/>
        <w:t>- Т. 17 (287) :  2018 год. Весенняя сессия, 10-26 января / [отв. за вып. Л. П. Дяченко]. - 2020. - 798, [1] с. : 400,00</w:t>
      </w:r>
    </w:p>
    <w:p w:rsidR="00833883" w:rsidRDefault="00833883" w:rsidP="00833883"/>
    <w:p w:rsidR="00833883" w:rsidRDefault="00833883" w:rsidP="00833883">
      <w:r>
        <w:t>156. 67.400;   Р76</w:t>
      </w:r>
    </w:p>
    <w:p w:rsidR="00833883" w:rsidRDefault="00833883" w:rsidP="00833883">
      <w:r>
        <w:t xml:space="preserve">    1827453-Л - кх</w:t>
      </w:r>
    </w:p>
    <w:p w:rsidR="00833883" w:rsidRDefault="00833883" w:rsidP="00833883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22 (292) :  2018 год. Весенняя сессия, 13 июня-3 июля / [отв. за вып. Л. П. Дяченко]. - 2020. - 798, [1] с. : 400,00</w:t>
      </w:r>
    </w:p>
    <w:p w:rsidR="00833883" w:rsidRDefault="00833883" w:rsidP="00833883"/>
    <w:p w:rsidR="00833883" w:rsidRDefault="00833883" w:rsidP="00833883">
      <w:r>
        <w:t>157. 67.400;   Р76</w:t>
      </w:r>
    </w:p>
    <w:p w:rsidR="00833883" w:rsidRDefault="00833883" w:rsidP="00833883">
      <w:r>
        <w:t xml:space="preserve">    1827452-Л - кх</w:t>
      </w:r>
    </w:p>
    <w:p w:rsidR="00833883" w:rsidRDefault="00833883" w:rsidP="00833883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21 (291) :  2018 год. Весенняя сессия, 17 мая-7 июня / [отв. за вып. Л. П. Дяченко]. - 2020. - 878, [1] с. : 400,00</w:t>
      </w:r>
    </w:p>
    <w:p w:rsidR="00833883" w:rsidRDefault="00833883" w:rsidP="00833883"/>
    <w:p w:rsidR="00833883" w:rsidRDefault="00833883" w:rsidP="00833883">
      <w:r>
        <w:t>158. 67.400;   Р76</w:t>
      </w:r>
    </w:p>
    <w:p w:rsidR="00833883" w:rsidRDefault="00833883" w:rsidP="00833883">
      <w:r>
        <w:t xml:space="preserve">    1827507-Л - кх</w:t>
      </w:r>
    </w:p>
    <w:p w:rsidR="00833883" w:rsidRDefault="00833883" w:rsidP="00833883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19 (289) :  2018 год. Весенняя сессия, 22 февраля- 3 апреля / [отв. за вып. Л. П. Дяченко]. - 2020. - 862, [1] с. : 400,00</w:t>
      </w:r>
    </w:p>
    <w:p w:rsidR="00833883" w:rsidRDefault="00833883" w:rsidP="00833883"/>
    <w:p w:rsidR="00833883" w:rsidRDefault="00833883" w:rsidP="00833883">
      <w:r>
        <w:t>159. 67.400;   Р76</w:t>
      </w:r>
    </w:p>
    <w:p w:rsidR="00833883" w:rsidRDefault="00833883" w:rsidP="00833883">
      <w:r>
        <w:t xml:space="preserve">    1827454-Л - кх</w:t>
      </w:r>
    </w:p>
    <w:p w:rsidR="00833883" w:rsidRDefault="00833883" w:rsidP="00833883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23 (293) :  2018 год. Весенняя сессия, 4-17 июля / [отв. за вып. Л. П. Дяченко]. - 2020. - 862, [1] с. : 400,00</w:t>
      </w:r>
    </w:p>
    <w:p w:rsidR="00833883" w:rsidRDefault="00833883" w:rsidP="00833883"/>
    <w:p w:rsidR="00833883" w:rsidRDefault="00833883" w:rsidP="00833883">
      <w:r>
        <w:t>160. 67.400;   Р76</w:t>
      </w:r>
    </w:p>
    <w:p w:rsidR="00833883" w:rsidRDefault="00833883" w:rsidP="00833883">
      <w:r>
        <w:t xml:space="preserve">    1827508-Л - кх</w:t>
      </w:r>
    </w:p>
    <w:p w:rsidR="00833883" w:rsidRDefault="00833883" w:rsidP="00833883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20 (290) :  2018 год. Весенняя сессия, 5 апреля- 15 мая / [отв. за вып. Л. П. Дяченко]. - 2020. - 782, [1] с. : 400,00</w:t>
      </w:r>
    </w:p>
    <w:p w:rsidR="00833883" w:rsidRDefault="00833883" w:rsidP="00833883"/>
    <w:p w:rsidR="00833883" w:rsidRDefault="00833883" w:rsidP="00833883">
      <w:r>
        <w:t>161. 67.400;   Р76</w:t>
      </w:r>
    </w:p>
    <w:p w:rsidR="00833883" w:rsidRDefault="00833883" w:rsidP="00833883">
      <w:r>
        <w:t xml:space="preserve">    1827506-Л - кх</w:t>
      </w:r>
    </w:p>
    <w:p w:rsidR="00833883" w:rsidRDefault="00833883" w:rsidP="00833883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18 (288) :  2018 год. Весенняя сессия, 7-21 февраля / [отв. за вып. Л. П. Дяченко]. - 2020. - 894, [1] с. : 400,00</w:t>
      </w:r>
    </w:p>
    <w:p w:rsidR="00833883" w:rsidRDefault="00833883" w:rsidP="00833883"/>
    <w:p w:rsidR="00833883" w:rsidRDefault="00833883" w:rsidP="00833883">
      <w:r>
        <w:t>162. 67.400;   Г23</w:t>
      </w:r>
    </w:p>
    <w:p w:rsidR="00833883" w:rsidRDefault="00833883" w:rsidP="00833883">
      <w:r>
        <w:t xml:space="preserve">    1827460-Л - од; 1827461-Л - аб; 1827462-Л - аб; 1827463-Л - аб</w:t>
      </w:r>
    </w:p>
    <w:p w:rsidR="00833883" w:rsidRDefault="00833883" w:rsidP="00833883">
      <w:r>
        <w:t xml:space="preserve">    Гатауллин, Анас Газизович</w:t>
      </w:r>
    </w:p>
    <w:p w:rsidR="00833883" w:rsidRDefault="00833883" w:rsidP="00833883">
      <w:r>
        <w:t>Идея сильной власти в проектах российских конституций (историко-правовые очерки) / А. Г. Гатауллин, Д. Р. Зайнутдинов. - Казань : ИП Рагулин Р. А., 2020. - 376 c.. - ISBN 978-5-907304-36-9 : 300,00</w:t>
      </w:r>
    </w:p>
    <w:p w:rsidR="00833883" w:rsidRDefault="00833883" w:rsidP="00833883">
      <w:r>
        <w:t xml:space="preserve">    Оглавление: </w:t>
      </w:r>
      <w:hyperlink r:id="rId139" w:history="1">
        <w:r w:rsidR="000A4E6C" w:rsidRPr="00183EE1">
          <w:rPr>
            <w:rStyle w:val="a8"/>
          </w:rPr>
          <w:t>http://kitap.tatar.ru/ogl/nlrt/nbrt_obr_2564297.pdf</w:t>
        </w:r>
      </w:hyperlink>
    </w:p>
    <w:p w:rsidR="000A4E6C" w:rsidRDefault="000A4E6C" w:rsidP="00833883"/>
    <w:p w:rsidR="00833883" w:rsidRDefault="00833883" w:rsidP="00833883"/>
    <w:p w:rsidR="00833883" w:rsidRDefault="00833883" w:rsidP="00833883">
      <w:r>
        <w:t>163. 67.91;   З-45</w:t>
      </w:r>
    </w:p>
    <w:p w:rsidR="00833883" w:rsidRDefault="00833883" w:rsidP="00833883">
      <w:r>
        <w:t xml:space="preserve">    1827486-Л - од; 1827487-Л - аб; 1827488-Л - аб</w:t>
      </w:r>
    </w:p>
    <w:p w:rsidR="00833883" w:rsidRDefault="00833883" w:rsidP="00833883">
      <w:r>
        <w:t xml:space="preserve">    Звягинцев, Александр Григорьевич</w:t>
      </w:r>
    </w:p>
    <w:p w:rsidR="00833883" w:rsidRDefault="00833883" w:rsidP="00833883">
      <w:r>
        <w:t>Палачи ада. Уроки Хабаровского процесса / А. Г. Звягинцев. - Москва : РИПОЛ классик, 2020. - 398, [1] c. : фотоил. - (Научно-популярная серия РФФИ).. - ISBN 978-5-386-13879-0 : 200,00</w:t>
      </w:r>
    </w:p>
    <w:p w:rsidR="00833883" w:rsidRDefault="00833883" w:rsidP="00833883">
      <w:r>
        <w:t xml:space="preserve">    Оглавление: </w:t>
      </w:r>
      <w:hyperlink r:id="rId140" w:history="1">
        <w:r w:rsidR="000A4E6C" w:rsidRPr="00183EE1">
          <w:rPr>
            <w:rStyle w:val="a8"/>
          </w:rPr>
          <w:t>http://kitap.tatar.ru/ogl/nlrt/nbrt_obr_2564532.pdf</w:t>
        </w:r>
      </w:hyperlink>
    </w:p>
    <w:p w:rsidR="000A4E6C" w:rsidRDefault="000A4E6C" w:rsidP="00833883"/>
    <w:p w:rsidR="00833883" w:rsidRDefault="00833883" w:rsidP="00833883"/>
    <w:p w:rsidR="00833883" w:rsidRDefault="00833883" w:rsidP="00833883">
      <w:r>
        <w:t>164. 67.401;   П36</w:t>
      </w:r>
    </w:p>
    <w:p w:rsidR="00833883" w:rsidRDefault="00833883" w:rsidP="00833883">
      <w:r>
        <w:t xml:space="preserve">    1824222-Л - од; 1824223-Л - аб</w:t>
      </w:r>
    </w:p>
    <w:p w:rsidR="00833883" w:rsidRDefault="00833883" w:rsidP="00833883">
      <w:r>
        <w:t xml:space="preserve">    Пичугина, Валентина Михайловна</w:t>
      </w:r>
    </w:p>
    <w:p w:rsidR="00833883" w:rsidRDefault="00833883" w:rsidP="00833883">
      <w:r>
        <w:t>Тайны прадеда. Русская тайная полиция в Италии / Валентина Пичугина. - Санкт-Петербург : Алетейя, 2020. - 226 с., [12] вкл. л. ил., факс., портр. - (Италия - Россия / куратор М. Г. Талалай). - (Независимый альянс).. - ISBN 978-5-00165-028-7 : 763,64</w:t>
      </w:r>
    </w:p>
    <w:p w:rsidR="00833883" w:rsidRDefault="00833883" w:rsidP="00833883">
      <w:r>
        <w:t xml:space="preserve">    Оглавление: </w:t>
      </w:r>
      <w:hyperlink r:id="rId141" w:history="1">
        <w:r w:rsidR="000A4E6C" w:rsidRPr="00183EE1">
          <w:rPr>
            <w:rStyle w:val="a8"/>
          </w:rPr>
          <w:t>http://kitap.tatar.ru/ogl/nlrt/nbrt_obr_2558109.pdf</w:t>
        </w:r>
      </w:hyperlink>
    </w:p>
    <w:p w:rsidR="000A4E6C" w:rsidRDefault="000A4E6C" w:rsidP="00833883"/>
    <w:p w:rsidR="00833883" w:rsidRDefault="00833883" w:rsidP="00833883"/>
    <w:p w:rsidR="00F81880" w:rsidRDefault="00F81880" w:rsidP="00833883"/>
    <w:p w:rsidR="00F81880" w:rsidRDefault="00F81880" w:rsidP="00F81880">
      <w:pPr>
        <w:pStyle w:val="1"/>
      </w:pPr>
      <w:bookmarkStart w:id="11" w:name="_Toc86402592"/>
      <w:r>
        <w:t>Военная наука. Военное дело. (ББК 68)</w:t>
      </w:r>
      <w:bookmarkEnd w:id="11"/>
    </w:p>
    <w:p w:rsidR="00F81880" w:rsidRDefault="00F81880" w:rsidP="00F81880">
      <w:pPr>
        <w:pStyle w:val="1"/>
      </w:pPr>
    </w:p>
    <w:p w:rsidR="00F81880" w:rsidRDefault="00F81880" w:rsidP="00F81880">
      <w:r>
        <w:t>165. 68.4;   К93</w:t>
      </w:r>
    </w:p>
    <w:p w:rsidR="00F81880" w:rsidRDefault="00F81880" w:rsidP="00F81880">
      <w:r>
        <w:t xml:space="preserve">    1836866-Л - кх; 1836867-Л - кх; 1836868-Л - кх</w:t>
      </w:r>
    </w:p>
    <w:p w:rsidR="00F81880" w:rsidRDefault="00F81880" w:rsidP="00F81880">
      <w:r>
        <w:t xml:space="preserve">    Куршев, Алексей Владимирович</w:t>
      </w:r>
    </w:p>
    <w:p w:rsidR="00F81880" w:rsidRDefault="00F81880" w:rsidP="00F81880">
      <w:r>
        <w:t>Физическая культура офицера, сержанта и солдата запаса : учебное пособие / А. В. Куршев;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- 153, [1] с.. - ISBN 978-5-7882-2957-7 : 90,96</w:t>
      </w:r>
    </w:p>
    <w:p w:rsidR="00F81880" w:rsidRDefault="00F81880" w:rsidP="00F81880">
      <w:r>
        <w:t xml:space="preserve">    Оглавление: </w:t>
      </w:r>
      <w:hyperlink r:id="rId142" w:history="1">
        <w:r w:rsidR="000A4E6C" w:rsidRPr="00183EE1">
          <w:rPr>
            <w:rStyle w:val="a8"/>
          </w:rPr>
          <w:t>http://kitap.tatar.ru/ogl/nlrt/nbrt_obr_2586870.pdf</w:t>
        </w:r>
      </w:hyperlink>
    </w:p>
    <w:p w:rsidR="000A4E6C" w:rsidRDefault="000A4E6C" w:rsidP="00F81880"/>
    <w:p w:rsidR="00F81880" w:rsidRDefault="00F81880" w:rsidP="00F81880"/>
    <w:p w:rsidR="00852FDC" w:rsidRDefault="00852FDC" w:rsidP="00F81880"/>
    <w:p w:rsidR="00852FDC" w:rsidRDefault="00852FDC" w:rsidP="00852FDC">
      <w:pPr>
        <w:pStyle w:val="1"/>
      </w:pPr>
      <w:bookmarkStart w:id="12" w:name="_Toc86402593"/>
      <w:r>
        <w:t>Культура. Культурное строительство. (ББК 71)</w:t>
      </w:r>
      <w:bookmarkEnd w:id="12"/>
    </w:p>
    <w:p w:rsidR="00852FDC" w:rsidRDefault="00852FDC" w:rsidP="00852FDC">
      <w:pPr>
        <w:pStyle w:val="1"/>
      </w:pPr>
    </w:p>
    <w:p w:rsidR="00852FDC" w:rsidRDefault="00852FDC" w:rsidP="00852FDC">
      <w:r>
        <w:t>166. 71.0;   В61</w:t>
      </w:r>
    </w:p>
    <w:p w:rsidR="00852FDC" w:rsidRDefault="00852FDC" w:rsidP="00852FDC">
      <w:r>
        <w:t xml:space="preserve">    1824524-Л - од; 1824525-Л - аб</w:t>
      </w:r>
    </w:p>
    <w:p w:rsidR="00852FDC" w:rsidRDefault="00852FDC" w:rsidP="00852FDC">
      <w:r>
        <w:t xml:space="preserve">    Воге, Петер Норманн</w:t>
      </w:r>
    </w:p>
    <w:p w:rsidR="00852FDC" w:rsidRPr="00852FDC" w:rsidRDefault="00852FDC" w:rsidP="00852FDC">
      <w:pPr>
        <w:rPr>
          <w:lang w:val="en-US"/>
        </w:rPr>
      </w:pPr>
      <w:r>
        <w:t xml:space="preserve">Я. Индивид в истории культуры / Петер Норманн Воге; [пер. с норвеж. С. В. Карпушиной, К. Е. Мурадян]. - Санкт-Петербург : Центр гуманитарных инициатив, 2018. - 727 с.; 22. - Библиогр. в подстроч. примеч. - Алф. указ.: с. 699-727. - Пер. изд.: Jeg. </w:t>
      </w:r>
      <w:r w:rsidRPr="00852FDC">
        <w:rPr>
          <w:lang w:val="en-US"/>
        </w:rPr>
        <w:t xml:space="preserve">Individets kulturhistorie / Peter Normann Waage. - Forlaget Schidsted </w:t>
      </w:r>
      <w:r>
        <w:t>А</w:t>
      </w:r>
      <w:r w:rsidRPr="00852FDC">
        <w:rPr>
          <w:lang w:val="en-US"/>
        </w:rPr>
        <w:t>/S, 2011. - ISBN 978-5-98712-065-1 : 740,02</w:t>
      </w:r>
    </w:p>
    <w:p w:rsidR="00852FDC" w:rsidRDefault="00852FDC" w:rsidP="00852FDC">
      <w:r w:rsidRPr="000A4E6C">
        <w:t xml:space="preserve">    </w:t>
      </w:r>
      <w:r>
        <w:t xml:space="preserve">Оглавление: </w:t>
      </w:r>
      <w:hyperlink r:id="rId143" w:history="1">
        <w:r w:rsidR="000A4E6C" w:rsidRPr="00183EE1">
          <w:rPr>
            <w:rStyle w:val="a8"/>
          </w:rPr>
          <w:t>http://kitap.tatar.ru/ogl/nlrt/nbrt_obr_2558590.pdf</w:t>
        </w:r>
      </w:hyperlink>
    </w:p>
    <w:p w:rsidR="000A4E6C" w:rsidRDefault="000A4E6C" w:rsidP="00852FDC"/>
    <w:p w:rsidR="00852FDC" w:rsidRDefault="00852FDC" w:rsidP="00852FDC"/>
    <w:p w:rsidR="007E298E" w:rsidRDefault="007E298E" w:rsidP="00852FDC"/>
    <w:p w:rsidR="007E298E" w:rsidRDefault="007E298E" w:rsidP="007E298E">
      <w:pPr>
        <w:pStyle w:val="1"/>
      </w:pPr>
      <w:bookmarkStart w:id="13" w:name="_Toc86402594"/>
      <w:r>
        <w:t>Наука. Науковедение. (ББК 72)</w:t>
      </w:r>
      <w:bookmarkEnd w:id="13"/>
    </w:p>
    <w:p w:rsidR="007E298E" w:rsidRDefault="007E298E" w:rsidP="007E298E">
      <w:pPr>
        <w:pStyle w:val="1"/>
      </w:pPr>
    </w:p>
    <w:p w:rsidR="007E298E" w:rsidRDefault="007E298E" w:rsidP="007E298E">
      <w:r>
        <w:t>167. 72.4;   М90</w:t>
      </w:r>
    </w:p>
    <w:p w:rsidR="007E298E" w:rsidRDefault="007E298E" w:rsidP="007E298E">
      <w:r>
        <w:t xml:space="preserve">    1802327-Л - од</w:t>
      </w:r>
    </w:p>
    <w:p w:rsidR="007E298E" w:rsidRDefault="007E298E" w:rsidP="007E298E">
      <w:r>
        <w:t xml:space="preserve">    Мументалер, Рудольф</w:t>
      </w:r>
    </w:p>
    <w:p w:rsidR="007E298E" w:rsidRDefault="007E298E" w:rsidP="007E298E">
      <w:r>
        <w:t>Швейцарские ученые в Санкт-Петербугской академии наук. XVIII век / Рудольф Мументалер; Швейцарская высшая  техническая школа  Цюриха ; Санкт-Петербургский государственный университет информационных  технологий, механики и оптики ; пер. с нем. яз. И. Ю. Тарасовой. - Санкт-Петербург : Нестор-История, 2009. - 234, [1] с. : ил., портр., факс. - Библиогр.: с.219-225 и в подстроч. примеч. - Имен. указ.: с.226-234. - Аннот. англ.. - ISBN 978-59818-7459-8 : 408,00</w:t>
      </w:r>
    </w:p>
    <w:p w:rsidR="007E298E" w:rsidRDefault="007E298E" w:rsidP="007E298E">
      <w:r>
        <w:t xml:space="preserve">    Оглавление: </w:t>
      </w:r>
      <w:hyperlink r:id="rId144" w:history="1">
        <w:r w:rsidR="000A4E6C" w:rsidRPr="00183EE1">
          <w:rPr>
            <w:rStyle w:val="a8"/>
          </w:rPr>
          <w:t>http://kitap.tatar.ru/ogl/nlrt/nbrt_obr_2550494.pdf</w:t>
        </w:r>
      </w:hyperlink>
    </w:p>
    <w:p w:rsidR="000A4E6C" w:rsidRDefault="000A4E6C" w:rsidP="007E298E"/>
    <w:p w:rsidR="007E298E" w:rsidRDefault="007E298E" w:rsidP="007E298E"/>
    <w:p w:rsidR="002D3018" w:rsidRDefault="002D3018" w:rsidP="007E298E"/>
    <w:p w:rsidR="002D3018" w:rsidRDefault="002D3018" w:rsidP="002D3018">
      <w:pPr>
        <w:pStyle w:val="1"/>
      </w:pPr>
      <w:bookmarkStart w:id="14" w:name="_Toc86402595"/>
      <w:r>
        <w:t>Образование. Педагогические науки. (ББК 74)</w:t>
      </w:r>
      <w:bookmarkEnd w:id="14"/>
    </w:p>
    <w:p w:rsidR="002D3018" w:rsidRDefault="002D3018" w:rsidP="002D3018">
      <w:pPr>
        <w:pStyle w:val="1"/>
      </w:pPr>
    </w:p>
    <w:p w:rsidR="002D3018" w:rsidRDefault="002D3018" w:rsidP="002D3018">
      <w:r>
        <w:t>168. 74.48;   Г86</w:t>
      </w:r>
    </w:p>
    <w:p w:rsidR="002D3018" w:rsidRDefault="002D3018" w:rsidP="002D3018">
      <w:r>
        <w:t xml:space="preserve">    1825936-Л - кх</w:t>
      </w:r>
    </w:p>
    <w:p w:rsidR="002D3018" w:rsidRDefault="002D3018" w:rsidP="002D3018">
      <w:r>
        <w:t xml:space="preserve">    Грозненский государственный нефтяной институт им. М. Д. Миллионщикова, 1920-2010 : 90 лет / [редкол.: Х.Э. Таймасханов (отв. ред.) [и др.]]. - Грозный : Рекламно-информационное агентство на КМВ, 2010. - 279 с. : ил., цв. ил., портр., факс.; 24. - В вып. дан. на обороте тит. л. загл.: 90 лет Грозненскому государственному нефтяному институту им. акад. М.Д. Миллионщикова, 1920-2010. - ISBN 978-5-89314-334-8 : 300,00</w:t>
      </w:r>
    </w:p>
    <w:p w:rsidR="002D3018" w:rsidRDefault="002D3018" w:rsidP="002D3018">
      <w:r>
        <w:t xml:space="preserve">    Оглавление: </w:t>
      </w:r>
      <w:hyperlink r:id="rId145" w:history="1">
        <w:r w:rsidR="000A4E6C" w:rsidRPr="00183EE1">
          <w:rPr>
            <w:rStyle w:val="a8"/>
          </w:rPr>
          <w:t>http://kitap.tatar.ru/ogl/nlrt/nbrt_obr_2564307.pdf</w:t>
        </w:r>
      </w:hyperlink>
    </w:p>
    <w:p w:rsidR="000A4E6C" w:rsidRDefault="000A4E6C" w:rsidP="002D3018"/>
    <w:p w:rsidR="002D3018" w:rsidRDefault="002D3018" w:rsidP="002D3018"/>
    <w:p w:rsidR="002D3018" w:rsidRDefault="002D3018" w:rsidP="002D3018">
      <w:r>
        <w:t>169. 74.5;   В31</w:t>
      </w:r>
    </w:p>
    <w:p w:rsidR="002D3018" w:rsidRDefault="002D3018" w:rsidP="002D3018">
      <w:r>
        <w:t xml:space="preserve">    1808308-Ф - од</w:t>
      </w:r>
    </w:p>
    <w:p w:rsidR="002D3018" w:rsidRDefault="002D3018" w:rsidP="002D3018">
      <w:r>
        <w:t xml:space="preserve">    Верещага, Ирина</w:t>
      </w:r>
    </w:p>
    <w:p w:rsidR="002D3018" w:rsidRDefault="002D3018" w:rsidP="002D3018">
      <w:r>
        <w:t>Психолого-педагогическая диагностика детей с тяжелыми и множественными нарушениями развития, включающими нарушения зрения и слуха / И. В. Верещага, И. В. Моисеева, А. М. Пайкова; под ред. А. М. Пайковой. - Москва : Теревинф, 2019. - 54 с. : ил. + Приложения (79 с.). - Библиогр.: с. 48-54. - ISBN 978-5-4212-0420-6 : 561,60</w:t>
      </w:r>
    </w:p>
    <w:p w:rsidR="002D3018" w:rsidRDefault="002D3018" w:rsidP="002D3018">
      <w:r>
        <w:t xml:space="preserve">    Оглавление: </w:t>
      </w:r>
      <w:hyperlink r:id="rId146" w:history="1">
        <w:r w:rsidR="000A4E6C" w:rsidRPr="00183EE1">
          <w:rPr>
            <w:rStyle w:val="a8"/>
          </w:rPr>
          <w:t>http://kitap.tatar.ru/ogl/nlrt/nbrt_obr_2551566.pdf</w:t>
        </w:r>
      </w:hyperlink>
    </w:p>
    <w:p w:rsidR="000A4E6C" w:rsidRDefault="000A4E6C" w:rsidP="002D3018"/>
    <w:p w:rsidR="002D3018" w:rsidRDefault="002D3018" w:rsidP="002D3018"/>
    <w:p w:rsidR="001D7EA9" w:rsidRDefault="001D7EA9" w:rsidP="002D3018"/>
    <w:p w:rsidR="001D7EA9" w:rsidRDefault="001D7EA9" w:rsidP="001D7EA9">
      <w:pPr>
        <w:pStyle w:val="1"/>
      </w:pPr>
      <w:bookmarkStart w:id="15" w:name="_Toc86402596"/>
      <w:r>
        <w:t>Физическая культура и спорт. (ББК 75)</w:t>
      </w:r>
      <w:bookmarkEnd w:id="15"/>
    </w:p>
    <w:p w:rsidR="001D7EA9" w:rsidRDefault="001D7EA9" w:rsidP="001D7EA9">
      <w:pPr>
        <w:pStyle w:val="1"/>
      </w:pPr>
    </w:p>
    <w:p w:rsidR="001D7EA9" w:rsidRDefault="001D7EA9" w:rsidP="001D7EA9">
      <w:r>
        <w:t>170. К  75.5;   К14</w:t>
      </w:r>
    </w:p>
    <w:p w:rsidR="001D7EA9" w:rsidRDefault="001D7EA9" w:rsidP="001D7EA9">
      <w:r>
        <w:t xml:space="preserve">    1829662-Ф - нк</w:t>
      </w:r>
    </w:p>
    <w:p w:rsidR="001D7EA9" w:rsidRDefault="001D7EA9" w:rsidP="001D7EA9">
      <w:r>
        <w:lastRenderedPageBreak/>
        <w:t xml:space="preserve">    Казань с открытым сердцем = Kazan with an open heart : фотоальбом / [по заказу АНО "Дирекция спортивных и социальных проектов" ; рук. проекта О. Дубова ; худож. ред. С. Литовец ; вып. ред. С. Абдуллин]. - Казань : ООО "Дизайн центр А1", 2018. - 185, [2] с. : цв. фотоил. + буклет: "Казань стадион "Казань Арена" 30.06.2018 = "Kazan stadium "Kazan Arena", [2] л. - Фотоальбом посвящен итогам Чемпионата мира по футболу FIFA 2018 в России. - Текст парал.: рус., англ. яз. - Кн. в картон. коробке : 2000,00</w:t>
      </w:r>
    </w:p>
    <w:p w:rsidR="001D7EA9" w:rsidRDefault="001D7EA9" w:rsidP="001D7EA9"/>
    <w:p w:rsidR="001D7EA9" w:rsidRDefault="001D7EA9" w:rsidP="001D7EA9">
      <w:r>
        <w:t>171. 75;   P 80</w:t>
      </w:r>
    </w:p>
    <w:p w:rsidR="001D7EA9" w:rsidRDefault="001D7EA9" w:rsidP="001D7EA9">
      <w:r>
        <w:t xml:space="preserve">    16001 - ио</w:t>
      </w:r>
    </w:p>
    <w:p w:rsidR="001D7EA9" w:rsidRDefault="001D7EA9" w:rsidP="001D7EA9">
      <w:r>
        <w:t xml:space="preserve">    Polák, Karol</w:t>
      </w:r>
    </w:p>
    <w:p w:rsidR="001D7EA9" w:rsidRDefault="001D7EA9" w:rsidP="001D7EA9">
      <w:r>
        <w:t>Priviazaní k mikrofónu : ...komentujú Karol Polák a Vit Holubec / K. Polák, V. Holubec. - Bratislava : Šport, Slovenské telovýchovné vydavatel'stvo, 1972. - s. : il. : 0,88</w:t>
      </w:r>
    </w:p>
    <w:p w:rsidR="001D7EA9" w:rsidRDefault="001D7EA9" w:rsidP="001D7EA9"/>
    <w:p w:rsidR="001D7EA9" w:rsidRDefault="001D7EA9" w:rsidP="001D7EA9">
      <w:r>
        <w:t>172. 75.1;   Н32</w:t>
      </w:r>
    </w:p>
    <w:p w:rsidR="001D7EA9" w:rsidRDefault="001D7EA9" w:rsidP="001D7EA9">
      <w:r>
        <w:t xml:space="preserve">    1836623-Л - кх; 1836624-Л - кх; 1836625-Л - кх</w:t>
      </w:r>
    </w:p>
    <w:p w:rsidR="001D7EA9" w:rsidRDefault="001D7EA9" w:rsidP="001D7EA9">
      <w:r>
        <w:t xml:space="preserve">    Насырова, Гульсум Хамитовна</w:t>
      </w:r>
    </w:p>
    <w:p w:rsidR="001D7EA9" w:rsidRDefault="001D7EA9" w:rsidP="001D7EA9">
      <w:r>
        <w:t>Самостоятельные занятия физическими упражнениями студентов специальной медицинской группы :  учебное пособие / Г. Х. Насырова; Министерство науки и высшего образования Российской Федерации, Казанский национальный исследовательский технологический университет. - Казань : Издательство Казанского национального исследовательскоо технологического университета, 2020. - 134, [1] с. - Библиогр.: с. 131-133. - ISBN 978-5-7882-2948-5 : 99,30</w:t>
      </w:r>
    </w:p>
    <w:p w:rsidR="001D7EA9" w:rsidRDefault="001D7EA9" w:rsidP="001D7EA9">
      <w:r>
        <w:t xml:space="preserve">    Оглавление: </w:t>
      </w:r>
      <w:hyperlink r:id="rId147" w:history="1">
        <w:r w:rsidR="000A4E6C" w:rsidRPr="00183EE1">
          <w:rPr>
            <w:rStyle w:val="a8"/>
          </w:rPr>
          <w:t>http://kitap.tatar.ru/ogl/nlrt/nbrt_obr_2586155.pdf</w:t>
        </w:r>
      </w:hyperlink>
    </w:p>
    <w:p w:rsidR="000A4E6C" w:rsidRDefault="000A4E6C" w:rsidP="001D7EA9"/>
    <w:p w:rsidR="001D7EA9" w:rsidRDefault="001D7EA9" w:rsidP="001D7EA9"/>
    <w:p w:rsidR="0092505F" w:rsidRDefault="0092505F" w:rsidP="001D7EA9"/>
    <w:p w:rsidR="0092505F" w:rsidRDefault="0092505F" w:rsidP="0092505F">
      <w:pPr>
        <w:pStyle w:val="1"/>
      </w:pPr>
      <w:bookmarkStart w:id="16" w:name="_Toc86402597"/>
      <w:r>
        <w:t>Средства массовой информации. Книжное дело. (ББК 76)</w:t>
      </w:r>
      <w:bookmarkEnd w:id="16"/>
    </w:p>
    <w:p w:rsidR="0092505F" w:rsidRDefault="0092505F" w:rsidP="0092505F">
      <w:pPr>
        <w:pStyle w:val="1"/>
      </w:pPr>
    </w:p>
    <w:p w:rsidR="0092505F" w:rsidRDefault="0092505F" w:rsidP="0092505F">
      <w:r>
        <w:t>173. 76.02;   К88</w:t>
      </w:r>
    </w:p>
    <w:p w:rsidR="0092505F" w:rsidRDefault="0092505F" w:rsidP="0092505F">
      <w:r>
        <w:t xml:space="preserve">    1819654-Ф - кх; 1819655-Ф - аб</w:t>
      </w:r>
    </w:p>
    <w:p w:rsidR="0092505F" w:rsidRDefault="0092505F" w:rsidP="0092505F">
      <w:r>
        <w:t xml:space="preserve">    Кудрявцев, Владимир Борисович. Периодические и непериодические коллективные издания русского зарубежья, 1918-1941 : опыт расширенного справочника : в 2 частях / В. Б. Кудрявцев; Российская академия наук, Институт русской литературы (Пушкинский Дом). - Москва : Русский путь, 2011-. - Ч. 1 :  Журналистика. Литература. Искусство. Гуманитарные науки. Педагогика. Религия. Военная и казачья печать. - 2011. - 932, [1] с.. - ISBN 978-5-85887-381-5 ч. 1 : 745,00</w:t>
      </w:r>
    </w:p>
    <w:p w:rsidR="0092505F" w:rsidRDefault="0092505F" w:rsidP="0092505F">
      <w:r>
        <w:t xml:space="preserve">    Оглавление: </w:t>
      </w:r>
      <w:hyperlink r:id="rId148" w:history="1">
        <w:r w:rsidR="000A4E6C" w:rsidRPr="00183EE1">
          <w:rPr>
            <w:rStyle w:val="a8"/>
          </w:rPr>
          <w:t>http://kitap.tatar.ru/ogl/nlrt/nbrt_obr_2555114.pdf</w:t>
        </w:r>
      </w:hyperlink>
    </w:p>
    <w:p w:rsidR="000A4E6C" w:rsidRDefault="000A4E6C" w:rsidP="0092505F"/>
    <w:p w:rsidR="0092505F" w:rsidRDefault="0092505F" w:rsidP="0092505F"/>
    <w:p w:rsidR="0092505F" w:rsidRDefault="0092505F" w:rsidP="0092505F">
      <w:r>
        <w:t>174. 76.0;   П78</w:t>
      </w:r>
    </w:p>
    <w:p w:rsidR="0092505F" w:rsidRDefault="0092505F" w:rsidP="0092505F">
      <w:r>
        <w:t xml:space="preserve">    1825464-Л - аб</w:t>
      </w:r>
    </w:p>
    <w:p w:rsidR="0092505F" w:rsidRDefault="0092505F" w:rsidP="0092505F">
      <w:r>
        <w:t xml:space="preserve">    Проблемы конструирования идентичности россиян в дискурсе СМИ под влиянием концепта "информационная война" = Problems of russian people identity construction in mass media discource influenced by the "information warfare" concept : [монография] / О. И. Асташова, Э. В. Булатова, Л. В. Енина и др.; редколлегия: Э. В. Чепкина, доктор филологических наук, профессор (ответственный редактор) [и др.];Министерство образования и науки Российской Федерации, Уральский федеральный университет имени первого Президента России Б.Н. Ельцина. - Москва ; Екатерибург : Кабинетный ученый, 2018. - 190, [4] с. : ил., табл.; 21. - Библиогр.: с. 182-190. - Рез. англ. - Загл. и авт. ориг.: </w:t>
      </w:r>
      <w:r>
        <w:lastRenderedPageBreak/>
        <w:t>Problems of russian people identity construction in mass media discource influenced by the "information warfare" concept. - ISBN 978-5-7584-0236-8 : 435,62</w:t>
      </w:r>
    </w:p>
    <w:p w:rsidR="0092505F" w:rsidRDefault="0092505F" w:rsidP="0092505F">
      <w:r>
        <w:t xml:space="preserve">    Оглавление: </w:t>
      </w:r>
      <w:hyperlink r:id="rId149" w:history="1">
        <w:r w:rsidR="000A4E6C" w:rsidRPr="00183EE1">
          <w:rPr>
            <w:rStyle w:val="a8"/>
          </w:rPr>
          <w:t>http://kitap.tatar.ru/ogl/nlrt/nbrt_obr_2557771.pdf</w:t>
        </w:r>
      </w:hyperlink>
    </w:p>
    <w:p w:rsidR="000A4E6C" w:rsidRDefault="000A4E6C" w:rsidP="0092505F"/>
    <w:p w:rsidR="0092505F" w:rsidRDefault="0092505F" w:rsidP="0092505F"/>
    <w:p w:rsidR="003310CB" w:rsidRDefault="003310CB" w:rsidP="0092505F"/>
    <w:p w:rsidR="003310CB" w:rsidRDefault="003310CB" w:rsidP="003310CB">
      <w:pPr>
        <w:pStyle w:val="1"/>
      </w:pPr>
      <w:bookmarkStart w:id="17" w:name="_Toc86402598"/>
      <w:r>
        <w:t>Социокультурная деятельность в сфере досуга. (ББК 77)</w:t>
      </w:r>
      <w:bookmarkEnd w:id="17"/>
    </w:p>
    <w:p w:rsidR="003310CB" w:rsidRDefault="003310CB" w:rsidP="003310CB">
      <w:pPr>
        <w:pStyle w:val="1"/>
      </w:pPr>
    </w:p>
    <w:p w:rsidR="003310CB" w:rsidRDefault="003310CB" w:rsidP="003310CB">
      <w:r>
        <w:t>175. 77;   Ф86</w:t>
      </w:r>
    </w:p>
    <w:p w:rsidR="003310CB" w:rsidRDefault="003310CB" w:rsidP="003310CB">
      <w:r>
        <w:t xml:space="preserve">    1806929-Л - од; 1806930-Л - аб</w:t>
      </w:r>
    </w:p>
    <w:p w:rsidR="003310CB" w:rsidRDefault="003310CB" w:rsidP="003310CB">
      <w:r>
        <w:t xml:space="preserve">    Фрейермут, Гундольф</w:t>
      </w:r>
    </w:p>
    <w:p w:rsidR="003310CB" w:rsidRPr="00F030B6" w:rsidRDefault="003310CB" w:rsidP="003310CB">
      <w:pPr>
        <w:rPr>
          <w:lang w:val="en-US"/>
        </w:rPr>
      </w:pPr>
      <w:r>
        <w:t xml:space="preserve">Игры. Геймдизайн. Исследование игр / Гундольф С. Фрейермут; пер. с нем. А. И. Кропивка. - Харьков : Гуманитарный центр, 2021. - 250 с. - Библиогр.: с. 233-247. - Загл. и авт. ориг.: Games. </w:t>
      </w:r>
      <w:r w:rsidRPr="00F030B6">
        <w:rPr>
          <w:lang w:val="en-US"/>
        </w:rPr>
        <w:t>Game design. Game studies / G. S. Freyermuth. - ISBN 978-617-7528-04-2 : 747,50</w:t>
      </w:r>
    </w:p>
    <w:p w:rsidR="003310CB" w:rsidRDefault="003310CB" w:rsidP="003310CB">
      <w:r w:rsidRPr="000A4E6C">
        <w:t xml:space="preserve">    </w:t>
      </w:r>
      <w:r>
        <w:t>Оглавление</w:t>
      </w:r>
      <w:r w:rsidRPr="000A4E6C">
        <w:t xml:space="preserve">: </w:t>
      </w:r>
      <w:hyperlink r:id="rId150" w:history="1">
        <w:r w:rsidR="000A4E6C" w:rsidRPr="00183EE1">
          <w:rPr>
            <w:rStyle w:val="a8"/>
            <w:lang w:val="en-US"/>
          </w:rPr>
          <w:t>http</w:t>
        </w:r>
        <w:r w:rsidR="000A4E6C" w:rsidRPr="000A4E6C">
          <w:rPr>
            <w:rStyle w:val="a8"/>
          </w:rPr>
          <w:t>://</w:t>
        </w:r>
        <w:r w:rsidR="000A4E6C" w:rsidRPr="00183EE1">
          <w:rPr>
            <w:rStyle w:val="a8"/>
            <w:lang w:val="en-US"/>
          </w:rPr>
          <w:t>kitap</w:t>
        </w:r>
        <w:r w:rsidR="000A4E6C" w:rsidRPr="000A4E6C">
          <w:rPr>
            <w:rStyle w:val="a8"/>
          </w:rPr>
          <w:t>.</w:t>
        </w:r>
        <w:r w:rsidR="000A4E6C" w:rsidRPr="00183EE1">
          <w:rPr>
            <w:rStyle w:val="a8"/>
            <w:lang w:val="en-US"/>
          </w:rPr>
          <w:t>tatar</w:t>
        </w:r>
        <w:r w:rsidR="000A4E6C" w:rsidRPr="000A4E6C">
          <w:rPr>
            <w:rStyle w:val="a8"/>
          </w:rPr>
          <w:t>.</w:t>
        </w:r>
        <w:r w:rsidR="000A4E6C" w:rsidRPr="00183EE1">
          <w:rPr>
            <w:rStyle w:val="a8"/>
            <w:lang w:val="en-US"/>
          </w:rPr>
          <w:t>ru</w:t>
        </w:r>
        <w:r w:rsidR="000A4E6C" w:rsidRPr="000A4E6C">
          <w:rPr>
            <w:rStyle w:val="a8"/>
          </w:rPr>
          <w:t>/</w:t>
        </w:r>
        <w:r w:rsidR="000A4E6C" w:rsidRPr="00183EE1">
          <w:rPr>
            <w:rStyle w:val="a8"/>
            <w:lang w:val="en-US"/>
          </w:rPr>
          <w:t>ogl</w:t>
        </w:r>
        <w:r w:rsidR="000A4E6C" w:rsidRPr="000A4E6C">
          <w:rPr>
            <w:rStyle w:val="a8"/>
          </w:rPr>
          <w:t>/</w:t>
        </w:r>
        <w:r w:rsidR="000A4E6C" w:rsidRPr="00183EE1">
          <w:rPr>
            <w:rStyle w:val="a8"/>
            <w:lang w:val="en-US"/>
          </w:rPr>
          <w:t>nlrt</w:t>
        </w:r>
        <w:r w:rsidR="000A4E6C" w:rsidRPr="000A4E6C">
          <w:rPr>
            <w:rStyle w:val="a8"/>
          </w:rPr>
          <w:t>/</w:t>
        </w:r>
        <w:r w:rsidR="000A4E6C" w:rsidRPr="00183EE1">
          <w:rPr>
            <w:rStyle w:val="a8"/>
            <w:lang w:val="en-US"/>
          </w:rPr>
          <w:t>nbrt</w:t>
        </w:r>
        <w:r w:rsidR="000A4E6C" w:rsidRPr="000A4E6C">
          <w:rPr>
            <w:rStyle w:val="a8"/>
          </w:rPr>
          <w:t>_</w:t>
        </w:r>
        <w:r w:rsidR="000A4E6C" w:rsidRPr="00183EE1">
          <w:rPr>
            <w:rStyle w:val="a8"/>
            <w:lang w:val="en-US"/>
          </w:rPr>
          <w:t>obr</w:t>
        </w:r>
        <w:r w:rsidR="000A4E6C" w:rsidRPr="000A4E6C">
          <w:rPr>
            <w:rStyle w:val="a8"/>
          </w:rPr>
          <w:t>_2550653.</w:t>
        </w:r>
        <w:r w:rsidR="000A4E6C" w:rsidRPr="00183EE1">
          <w:rPr>
            <w:rStyle w:val="a8"/>
            <w:lang w:val="en-US"/>
          </w:rPr>
          <w:t>pdf</w:t>
        </w:r>
      </w:hyperlink>
    </w:p>
    <w:p w:rsidR="000A4E6C" w:rsidRPr="000A4E6C" w:rsidRDefault="000A4E6C" w:rsidP="003310CB"/>
    <w:p w:rsidR="003310CB" w:rsidRPr="000A4E6C" w:rsidRDefault="003310CB" w:rsidP="003310CB"/>
    <w:p w:rsidR="00F030B6" w:rsidRPr="000A4E6C" w:rsidRDefault="00F030B6" w:rsidP="003310CB"/>
    <w:p w:rsidR="00F030B6" w:rsidRPr="00F030B6" w:rsidRDefault="00F030B6" w:rsidP="00F030B6">
      <w:pPr>
        <w:pStyle w:val="1"/>
      </w:pPr>
      <w:bookmarkStart w:id="18" w:name="_Toc86402599"/>
      <w:r w:rsidRPr="00F030B6">
        <w:t>Библиотечное дело. Библиотековедение. Библиография. (ББК 78)</w:t>
      </w:r>
      <w:bookmarkEnd w:id="18"/>
    </w:p>
    <w:p w:rsidR="00F030B6" w:rsidRPr="00F030B6" w:rsidRDefault="00F030B6" w:rsidP="00F030B6">
      <w:pPr>
        <w:pStyle w:val="1"/>
      </w:pPr>
    </w:p>
    <w:p w:rsidR="00F030B6" w:rsidRPr="00F030B6" w:rsidRDefault="00F030B6" w:rsidP="00F030B6">
      <w:r w:rsidRPr="00F030B6">
        <w:t>176. К  78.347.22;   В39</w:t>
      </w:r>
    </w:p>
    <w:p w:rsidR="00F030B6" w:rsidRDefault="00F030B6" w:rsidP="00F030B6">
      <w:r w:rsidRPr="00F030B6">
        <w:t xml:space="preserve">    1827987-Л - нк; 1827988-Л - нк; 1827989-Л - нк</w:t>
      </w:r>
    </w:p>
    <w:p w:rsidR="00F030B6" w:rsidRDefault="00F030B6" w:rsidP="00F030B6">
      <w:r>
        <w:t xml:space="preserve">    Вехи истории Национальной библиотеки Республики Татарстан. От Казанской городской публичной библиотеки - к Республиканской библиотеке имени В. И. Ленина Татарской АССР : [в 2-х книгах] / Национальная библиотека Республики Татарстан ; [сост. : Р. У. Елизарова, К. Б. Фатхеева ; рук. проекта С. Р. Зиганшина ; науч. ред. Е. И. Карташева ; отв. ред. И. Г. Хадиев]. - Казань : Милли китап, 2020-. - Кн. 1 :  Архивные документы, материалы периодической печати и изданий. - 2020. - 275 c. : ил., портр., факс. - Библиогр.: с. 270-272. - Указ.: с. 253-257. - ISBN 978-5-88473-103-5 (Кн. 1) : 350,00</w:t>
      </w:r>
    </w:p>
    <w:p w:rsidR="00F030B6" w:rsidRDefault="00F030B6" w:rsidP="00F030B6">
      <w:r>
        <w:t xml:space="preserve">    Оглавление: </w:t>
      </w:r>
      <w:hyperlink r:id="rId151" w:history="1">
        <w:r w:rsidR="000A4E6C" w:rsidRPr="00183EE1">
          <w:rPr>
            <w:rStyle w:val="a8"/>
          </w:rPr>
          <w:t>http://kitap.tatar.ru/ogl/nlrt/nbrt_obr_2566592.pdf</w:t>
        </w:r>
      </w:hyperlink>
    </w:p>
    <w:p w:rsidR="000A4E6C" w:rsidRDefault="000A4E6C" w:rsidP="00F030B6"/>
    <w:p w:rsidR="00F030B6" w:rsidRDefault="00F030B6" w:rsidP="00F030B6"/>
    <w:p w:rsidR="00F030B6" w:rsidRDefault="00F030B6" w:rsidP="00F030B6">
      <w:r>
        <w:t xml:space="preserve">177. ;   </w:t>
      </w:r>
    </w:p>
    <w:p w:rsidR="00F030B6" w:rsidRDefault="00F030B6" w:rsidP="00F030B6">
      <w:r>
        <w:t xml:space="preserve">    </w:t>
      </w:r>
    </w:p>
    <w:p w:rsidR="00F030B6" w:rsidRDefault="00F030B6" w:rsidP="00F030B6">
      <w:r>
        <w:t xml:space="preserve">    Великий библиотекарь : [в 2 томах] / Российская государственная библиотека ; Всероссийская государственная библиотека иностранной литературы им. М. И. Рудомино ; [сост. В. А. Рудомино]. - 2-е изд., испр. и доп. - Москва : Пашков дом, 2020. - Рез. на англ., нем. и фр. яз. - 120-летию со дня рождения Маргариты Ивановны Рудомино. - ISBN 978-5-7510-0798-0</w:t>
      </w:r>
    </w:p>
    <w:p w:rsidR="00F030B6" w:rsidRDefault="00F030B6" w:rsidP="00F030B6"/>
    <w:p w:rsidR="00F030B6" w:rsidRDefault="00F030B6" w:rsidP="00F030B6">
      <w:r>
        <w:t xml:space="preserve">178. ;   </w:t>
      </w:r>
    </w:p>
    <w:p w:rsidR="00F030B6" w:rsidRDefault="00F030B6" w:rsidP="00F030B6">
      <w:r>
        <w:t xml:space="preserve">    </w:t>
      </w:r>
    </w:p>
    <w:p w:rsidR="00F030B6" w:rsidRDefault="00F030B6" w:rsidP="00F030B6">
      <w:r>
        <w:t xml:space="preserve">    Вехи истории Национальной библиотеки Республики Татарстан. От Казанской городской публичной библиотеки - к Республиканской библиотеке имени В. И. Ленина </w:t>
      </w:r>
      <w:r>
        <w:lastRenderedPageBreak/>
        <w:t>Татарской АССР, 1916-1965  : [в 2 книгах] / Национальная библиотека Республики Татарстан ; [сост.: Р. У. Елизарова, К. Б. Фатхеева ; рук. проекта С. Р. Зиганшина ; науч. ред. Е. И. Карташева ; отв. ред. И. Г. Хадиев]. - Казань : Милли китап, 2020-</w:t>
      </w:r>
    </w:p>
    <w:p w:rsidR="00F030B6" w:rsidRDefault="00F030B6" w:rsidP="00F030B6"/>
    <w:p w:rsidR="00F030B6" w:rsidRDefault="00F030B6" w:rsidP="00F030B6">
      <w:r>
        <w:t>179. 78.347;   В27</w:t>
      </w:r>
    </w:p>
    <w:p w:rsidR="00F030B6" w:rsidRDefault="00F030B6" w:rsidP="00F030B6">
      <w:r>
        <w:t xml:space="preserve">    1825878-Ф - кх; 1830158-Ф - кх</w:t>
      </w:r>
    </w:p>
    <w:p w:rsidR="00F030B6" w:rsidRDefault="00F030B6" w:rsidP="00F030B6">
      <w:r>
        <w:t xml:space="preserve">    Великий библиотекарь : [в 2 томах] / Российская государственная библиотека ; Всероссийская государственная библиотека иностранной литературы им. М. И. Рудомино ; [сост. В. А. Рудомино]. - 2-е изд., испр. и доп. - Москва : Пашков дом, 2020. - Резюме на английском, немецком и французском языках. - 120-летию со дня рождения Маргариты Ивановны Рудомино. - ISBN 978-5-7510-0798-0. - Т. 1 :  Дело жизни : друзья и соратники о М. И. Рудомино и ее библиотеке. - 2020. - 478 с. : фотоил., портр. - Доп. тит. на англ. яз.. - ISBN 978-5-7510-0795-9 (т. 1) : 450,00</w:t>
      </w:r>
    </w:p>
    <w:p w:rsidR="00F030B6" w:rsidRDefault="00F030B6" w:rsidP="00F030B6">
      <w:r>
        <w:t xml:space="preserve">    Оглавление: </w:t>
      </w:r>
      <w:hyperlink r:id="rId152" w:history="1">
        <w:r w:rsidR="000A4E6C" w:rsidRPr="00183EE1">
          <w:rPr>
            <w:rStyle w:val="a8"/>
          </w:rPr>
          <w:t>http://kitap.tatar.ru/ogl/nlrt/nbrt_obr_2564109.pdf</w:t>
        </w:r>
      </w:hyperlink>
    </w:p>
    <w:p w:rsidR="000A4E6C" w:rsidRDefault="000A4E6C" w:rsidP="00F030B6"/>
    <w:p w:rsidR="00F030B6" w:rsidRDefault="00F030B6" w:rsidP="00F030B6"/>
    <w:p w:rsidR="00F030B6" w:rsidRDefault="00F030B6" w:rsidP="00F030B6">
      <w:r>
        <w:t>180. 78.347;   В27</w:t>
      </w:r>
    </w:p>
    <w:p w:rsidR="00F030B6" w:rsidRDefault="00F030B6" w:rsidP="00F030B6">
      <w:r>
        <w:t xml:space="preserve">    1825879-Ф - кх; 1830159-Ф - кх</w:t>
      </w:r>
    </w:p>
    <w:p w:rsidR="00F030B6" w:rsidRDefault="00F030B6" w:rsidP="00F030B6">
      <w:r>
        <w:t xml:space="preserve">    Великий библиотекарь : [в 2 томах] / Российская государственная библиотека ; Всероссийская государственная библиотека иностранной литературы им. М. И. Рудомино ; [сост. В. А. Рудомино]. - 2-е изд., испр. и доп. - Москва : Пашков дом, 2020. - Резюме на английском, немецком и французском языках. - 120-летию со дня рождения Маргариты Ивановны Рудомино. - ISBN 978-5-7510-0798-0. - Т. 2 :  Книги моей судьбы : избранные статьи, воспоминания, письма, интервью, документы М. И. Рудомино. - 2020. - 429 с. : ил., портр.,факс. - Библиогр.: с. 404-413. - Доп. тит. л. на англ. яз.. - ISBN 978-5-7510-0796-6 (т. 2) : 450,00</w:t>
      </w:r>
    </w:p>
    <w:p w:rsidR="00F030B6" w:rsidRDefault="00F030B6" w:rsidP="00F030B6">
      <w:r>
        <w:t xml:space="preserve">    Оглавление: </w:t>
      </w:r>
      <w:hyperlink r:id="rId153" w:history="1">
        <w:r w:rsidR="000A4E6C" w:rsidRPr="00183EE1">
          <w:rPr>
            <w:rStyle w:val="a8"/>
          </w:rPr>
          <w:t>http://kitap.tatar.ru/ogl/nlrt/nbrt_obr_2564110.pdf</w:t>
        </w:r>
      </w:hyperlink>
    </w:p>
    <w:p w:rsidR="000A4E6C" w:rsidRDefault="000A4E6C" w:rsidP="00F030B6"/>
    <w:p w:rsidR="00F030B6" w:rsidRDefault="00F030B6" w:rsidP="00F030B6"/>
    <w:p w:rsidR="00F030B6" w:rsidRDefault="00F030B6" w:rsidP="00F030B6">
      <w:r>
        <w:t>181. 78.35;   К65</w:t>
      </w:r>
    </w:p>
    <w:p w:rsidR="00F030B6" w:rsidRDefault="00F030B6" w:rsidP="00F030B6">
      <w:r>
        <w:t xml:space="preserve">    1825877-Л - кх</w:t>
      </w:r>
    </w:p>
    <w:p w:rsidR="00F030B6" w:rsidRDefault="00F030B6" w:rsidP="00F030B6">
      <w:r>
        <w:t xml:space="preserve">    Консервация документов : инструктивно-методические указания / Е. С. Быстрова, Т. Д. Великова, Н. С. Волгушкина [и др.]; Российская национальная библиотека ; Федеральный центр консервации библиотечных фондов ; [под ред. С. А. Давыдов]. - Санкт-Петербург : РНБ, 2020. - 66 с.; 20. - Библиография: с. 63-66 (38 названий). - Предметный указатель: с. 50-62. - Авт. указаны на обороте тит. л.. - ISBN 978-5-8192-0585-3 : 200,00</w:t>
      </w:r>
    </w:p>
    <w:p w:rsidR="00F030B6" w:rsidRDefault="00F030B6" w:rsidP="00F030B6">
      <w:r>
        <w:t xml:space="preserve">    Оглавление: </w:t>
      </w:r>
      <w:hyperlink r:id="rId154" w:history="1">
        <w:r w:rsidR="000A4E6C" w:rsidRPr="00183EE1">
          <w:rPr>
            <w:rStyle w:val="a8"/>
          </w:rPr>
          <w:t>http://kitap.tatar.ru/ogl/nlrt/nbrt_obr_2564101.pdf</w:t>
        </w:r>
      </w:hyperlink>
    </w:p>
    <w:p w:rsidR="000A4E6C" w:rsidRDefault="000A4E6C" w:rsidP="00F030B6"/>
    <w:p w:rsidR="00F030B6" w:rsidRDefault="00F030B6" w:rsidP="00F030B6"/>
    <w:p w:rsidR="00F030B6" w:rsidRDefault="00F030B6" w:rsidP="00F030B6">
      <w:r>
        <w:t>182. К  78.347.22;   В39</w:t>
      </w:r>
    </w:p>
    <w:p w:rsidR="00F030B6" w:rsidRDefault="00F030B6" w:rsidP="00F030B6">
      <w:r>
        <w:t xml:space="preserve">    1827990-Л - нк; 1827991-Л - нк; 1827992-Л - нк</w:t>
      </w:r>
    </w:p>
    <w:p w:rsidR="00F030B6" w:rsidRDefault="00F030B6" w:rsidP="00F030B6">
      <w:r>
        <w:t xml:space="preserve">    Вехи истории Национальной библиотеки Республики Татарстан. От Казанской городской публичной библиотеки - к Республиканской библиотеке имени В. И. Ленина Татарской АССР, 1916-1965  : [в 2 книгах] / Национальная библиотека Республики Татарстан ; [сост.: Р. У. Елизарова, К. Б. Фатхеева ; рук. проекта С. Р. Зиганшина ; науч. ред. Е. И. Карташева ; отв. ред. И. Г. Хадиев]. - Казань : Милли китап, 2020-. - Кн. 2 :  Отчеты о работе библиотеки. - 2020. - 387 c. : ил., табл., факс. - Указ.: с. 373-377. - ISBN 978-5-88473-105-9 (Кн. 2 ) : 350,00</w:t>
      </w:r>
    </w:p>
    <w:p w:rsidR="00F030B6" w:rsidRDefault="00F030B6" w:rsidP="00F030B6">
      <w:r>
        <w:t xml:space="preserve">    Оглавление: </w:t>
      </w:r>
      <w:hyperlink r:id="rId155" w:history="1">
        <w:r w:rsidR="000A4E6C" w:rsidRPr="00183EE1">
          <w:rPr>
            <w:rStyle w:val="a8"/>
          </w:rPr>
          <w:t>http://kitap.tatar.ru/ogl/nlrt/nbrt_obr_2566608.pdf</w:t>
        </w:r>
      </w:hyperlink>
    </w:p>
    <w:p w:rsidR="000A4E6C" w:rsidRDefault="000A4E6C" w:rsidP="00F030B6"/>
    <w:p w:rsidR="00F030B6" w:rsidRDefault="00F030B6" w:rsidP="00F030B6"/>
    <w:p w:rsidR="00F030B6" w:rsidRDefault="00F030B6" w:rsidP="00F030B6">
      <w:r>
        <w:t>183. 78;   М13</w:t>
      </w:r>
    </w:p>
    <w:p w:rsidR="00F030B6" w:rsidRDefault="00F030B6" w:rsidP="00F030B6">
      <w:r>
        <w:lastRenderedPageBreak/>
        <w:t xml:space="preserve">    1824704-Л - абД; 1824705-Л - абД</w:t>
      </w:r>
    </w:p>
    <w:p w:rsidR="00F030B6" w:rsidRDefault="00F030B6" w:rsidP="00F030B6">
      <w:r>
        <w:t xml:space="preserve">    Мазини, Беатриче</w:t>
      </w:r>
    </w:p>
    <w:p w:rsidR="00F030B6" w:rsidRDefault="00F030B6" w:rsidP="00F030B6">
      <w:r>
        <w:t>Почему читать - это весело? 101 ответ : [для младшего школьного возраста] / Беатриче Мазини; перевела с французского Наталия Шаховская ; нарисовал Гийом Лон. - Москва : Пешком в историю, 2015. - 58 c. : ил.. - ISBN 9785905474439 : 297,01</w:t>
      </w:r>
    </w:p>
    <w:p w:rsidR="00F030B6" w:rsidRDefault="00F030B6" w:rsidP="00F030B6"/>
    <w:p w:rsidR="00BE1128" w:rsidRDefault="00BE1128" w:rsidP="00F030B6"/>
    <w:p w:rsidR="00BE1128" w:rsidRDefault="00BE1128" w:rsidP="00BE1128">
      <w:pPr>
        <w:pStyle w:val="1"/>
      </w:pPr>
      <w:bookmarkStart w:id="19" w:name="_Toc86402600"/>
      <w:r>
        <w:t>Языкознание. (ББК 81)</w:t>
      </w:r>
      <w:bookmarkEnd w:id="19"/>
    </w:p>
    <w:p w:rsidR="00BE1128" w:rsidRDefault="00BE1128" w:rsidP="00BE1128">
      <w:pPr>
        <w:pStyle w:val="1"/>
      </w:pPr>
    </w:p>
    <w:p w:rsidR="00BE1128" w:rsidRDefault="00BE1128" w:rsidP="00BE1128">
      <w:r>
        <w:t>184. 81.411.2;   А67</w:t>
      </w:r>
    </w:p>
    <w:p w:rsidR="00BE1128" w:rsidRDefault="00BE1128" w:rsidP="00BE1128">
      <w:r>
        <w:t xml:space="preserve">    1827910-Л - кх</w:t>
      </w:r>
    </w:p>
    <w:p w:rsidR="00BE1128" w:rsidRDefault="00BE1128" w:rsidP="00BE1128">
      <w:r>
        <w:t xml:space="preserve">    Аникин, Александр Евгеньевич. Русский этимологический словарь / А. Е. Аникин; РАН, Ин-т рус. яз. им. В. В. Виноградова; Ин-т филологии Сибир. отд-ния РАН. - Москва : Знак, 2007. - Вып. 14 :  (дигнитарь-дрощи). - Москва : Институт русского языка им. В. В. Виноградова РАН; Новосибирск : Институт филологии Сибирского отделения РАН; Санкт-Петербург : Нестор-История, 2020. - 381, [1] с. - Указ. слов: с. 374-381. - ISBN 978-5-4469-1761-7 (вып. 14) : 254,00</w:t>
      </w:r>
    </w:p>
    <w:p w:rsidR="00BE1128" w:rsidRDefault="00BE1128" w:rsidP="00BE1128">
      <w:r>
        <w:t xml:space="preserve">    Оглавление: </w:t>
      </w:r>
      <w:hyperlink r:id="rId156" w:history="1">
        <w:r w:rsidR="001F416D" w:rsidRPr="00183EE1">
          <w:rPr>
            <w:rStyle w:val="a8"/>
          </w:rPr>
          <w:t>http://kitap.tatar.ru/ogl/nlrt/nbrt_obr_2565759.pdf</w:t>
        </w:r>
      </w:hyperlink>
    </w:p>
    <w:p w:rsidR="001F416D" w:rsidRDefault="001F416D" w:rsidP="00BE1128"/>
    <w:p w:rsidR="00BE1128" w:rsidRDefault="00BE1128" w:rsidP="00BE1128"/>
    <w:p w:rsidR="00BE1128" w:rsidRDefault="00BE1128" w:rsidP="00BE1128">
      <w:r>
        <w:t>185. 81.432.1;   C 17</w:t>
      </w:r>
    </w:p>
    <w:p w:rsidR="00BE1128" w:rsidRDefault="00BE1128" w:rsidP="00BE1128">
      <w:r>
        <w:t xml:space="preserve">    1833005-CD - ио</w:t>
      </w:r>
    </w:p>
    <w:p w:rsidR="00BE1128" w:rsidRDefault="00BE1128" w:rsidP="00BE1128">
      <w:r>
        <w:t xml:space="preserve">    Cambridge B1 [Звукозапись] : preliminary for schools practice tests / Hamilton House English Language Teaching. - [Oxford] : Hamilton Rublishers House, [2019?]. - 3 электрон. опт. диск (CD-ROM) : зв. - Загл. с этикетки диска. - 6 Practice Tests. - ISBN 978-9925-31-412-6. - Tests 5-6 [Звукозапись]. - [2019?]. - 1 электрон. опт. диск (CD-ROM) : зв. : 332,93</w:t>
      </w:r>
    </w:p>
    <w:p w:rsidR="00BE1128" w:rsidRDefault="00BE1128" w:rsidP="00BE1128"/>
    <w:p w:rsidR="00BE1128" w:rsidRDefault="00BE1128" w:rsidP="00BE1128">
      <w:r>
        <w:t>186. 81.71;   К45</w:t>
      </w:r>
    </w:p>
    <w:p w:rsidR="00BE1128" w:rsidRDefault="00BE1128" w:rsidP="00BE1128">
      <w:r>
        <w:t xml:space="preserve">    1805008-Л - од; 1805009-Л - аб</w:t>
      </w:r>
    </w:p>
    <w:p w:rsidR="00BE1128" w:rsidRDefault="00BE1128" w:rsidP="00BE1128">
      <w:r>
        <w:t xml:space="preserve">    Китайский с Пу Сунлином. История о духах : на современном китайском языке / пособие подготовили Артем Демин  и Тан Лань. - Москва : ВКН, 2018. - 256 с. : ил. - (Метод обучающего чтения Ильи Франка).. - ISBN 978-5-7873-1356-7 : 435,50</w:t>
      </w:r>
    </w:p>
    <w:p w:rsidR="00BE1128" w:rsidRDefault="00BE1128" w:rsidP="00BE1128">
      <w:r>
        <w:t xml:space="preserve">    Оглавление: </w:t>
      </w:r>
      <w:hyperlink r:id="rId157" w:history="1">
        <w:r w:rsidR="001F416D" w:rsidRPr="00183EE1">
          <w:rPr>
            <w:rStyle w:val="a8"/>
          </w:rPr>
          <w:t>http://kitap.tatar.ru/ogl/nlrt/nbrt_obr_2549868.pdf</w:t>
        </w:r>
      </w:hyperlink>
    </w:p>
    <w:p w:rsidR="001F416D" w:rsidRDefault="001F416D" w:rsidP="00BE1128"/>
    <w:p w:rsidR="00BE1128" w:rsidRDefault="00BE1128" w:rsidP="00BE1128"/>
    <w:p w:rsidR="00BE1128" w:rsidRDefault="00BE1128" w:rsidP="00BE1128">
      <w:r>
        <w:t>187. 81.432.4-3-4;   Р89</w:t>
      </w:r>
    </w:p>
    <w:p w:rsidR="00BE1128" w:rsidRDefault="00BE1128" w:rsidP="00BE1128">
      <w:r>
        <w:t xml:space="preserve">    1829208-Л - ио</w:t>
      </w:r>
    </w:p>
    <w:p w:rsidR="00BE1128" w:rsidRDefault="00BE1128" w:rsidP="00BE1128">
      <w:r>
        <w:t xml:space="preserve">    Русско-немецкий словарь новых слов = Russisch-deutsches Worterbuch der Neuen Worter : [около 10 000 слов] / И. Улуханов [и др.]. - Москва : Азбуковник, 2007. - 666, [1] c.. - ISBN 978-5-902785-04-0. - ISBN 978-5-91172-011-7 : 150,00</w:t>
      </w:r>
    </w:p>
    <w:p w:rsidR="00BE1128" w:rsidRDefault="00BE1128" w:rsidP="00BE1128">
      <w:r>
        <w:t xml:space="preserve">    Оглавление: </w:t>
      </w:r>
      <w:hyperlink r:id="rId158" w:history="1">
        <w:r w:rsidR="001F416D" w:rsidRPr="00183EE1">
          <w:rPr>
            <w:rStyle w:val="a8"/>
          </w:rPr>
          <w:t>http://kitap.tatar.ru/ogl/nlrt/nbrt_obr_2567903.pdf</w:t>
        </w:r>
      </w:hyperlink>
    </w:p>
    <w:p w:rsidR="001F416D" w:rsidRDefault="001F416D" w:rsidP="00BE1128"/>
    <w:p w:rsidR="00BE1128" w:rsidRDefault="00BE1128" w:rsidP="00BE1128"/>
    <w:p w:rsidR="00BE1128" w:rsidRDefault="00BE1128" w:rsidP="00BE1128">
      <w:r>
        <w:t>188. 81;   Ф43</w:t>
      </w:r>
    </w:p>
    <w:p w:rsidR="00BE1128" w:rsidRDefault="00BE1128" w:rsidP="00BE1128">
      <w:r>
        <w:t xml:space="preserve">    1803541-Л - од</w:t>
      </w:r>
    </w:p>
    <w:p w:rsidR="00BE1128" w:rsidRDefault="00BE1128" w:rsidP="00BE1128">
      <w:r>
        <w:t xml:space="preserve">    Фердинанд де Соссюр и современное гуманитарное знание : сборник статей / Российская академия наук ; Институт научной информации по общественным наукам ; ред. коллегия: В. Г. Кузнецов (отв. ред.) и др. - Москва, 2008. - 170 с. - (Теория и история языкознания). - Библиогр. в конце статей. - ISBN 978-5-248-00442-3 : 308,00</w:t>
      </w:r>
    </w:p>
    <w:p w:rsidR="00BE1128" w:rsidRDefault="00BE1128" w:rsidP="00BE1128">
      <w:r>
        <w:lastRenderedPageBreak/>
        <w:t xml:space="preserve">    Оглавление: </w:t>
      </w:r>
      <w:hyperlink r:id="rId159" w:history="1">
        <w:r w:rsidR="001F416D" w:rsidRPr="00183EE1">
          <w:rPr>
            <w:rStyle w:val="a8"/>
          </w:rPr>
          <w:t>http://kitap.tatar.ru/ogl/nlrt/nbrt_obr_2548314.pdf</w:t>
        </w:r>
      </w:hyperlink>
    </w:p>
    <w:p w:rsidR="001F416D" w:rsidRDefault="001F416D" w:rsidP="00BE1128"/>
    <w:p w:rsidR="00BE1128" w:rsidRDefault="00BE1128" w:rsidP="00BE1128"/>
    <w:p w:rsidR="00BE1128" w:rsidRDefault="00BE1128" w:rsidP="00BE1128">
      <w:r>
        <w:t>189. 81.471.1-4;   Ф84</w:t>
      </w:r>
    </w:p>
    <w:p w:rsidR="00BE1128" w:rsidRDefault="00BE1128" w:rsidP="00BE1128">
      <w:r>
        <w:t xml:space="preserve">     - </w:t>
      </w:r>
    </w:p>
    <w:p w:rsidR="00BE1128" w:rsidRDefault="00BE1128" w:rsidP="00BE1128">
      <w:r>
        <w:t xml:space="preserve">    Французско-русский учебный разговорник = Le russe parlé : manuel de conversation / сост. А. Д. Колесникова, Л. М. Люльчак. - М. : Гос. изд-во иностр. и нац. словарей, 1963. - 532 с. : 0</w:t>
      </w:r>
    </w:p>
    <w:p w:rsidR="00BE1128" w:rsidRDefault="00BE1128" w:rsidP="00BE1128"/>
    <w:p w:rsidR="00BE1128" w:rsidRDefault="00BE1128" w:rsidP="00BE1128">
      <w:r>
        <w:t>190. 81.471.1я73;   П 64</w:t>
      </w:r>
    </w:p>
    <w:p w:rsidR="00BE1128" w:rsidRDefault="00BE1128" w:rsidP="00BE1128">
      <w:r>
        <w:t xml:space="preserve">    772574-Л - ио; 772575-Л - ио</w:t>
      </w:r>
    </w:p>
    <w:p w:rsidR="00BE1128" w:rsidRDefault="00BE1128" w:rsidP="00BE1128">
      <w:r>
        <w:t xml:space="preserve">    Потушанская, Людмила Львовна. Французский язык : практический курс : продвинутый этап : учебное издание для студентов ин-тов и фак-тов иностр. яз. / Л. Л. Потушанская, Г. М. Котова, И. Д. Шкунаева. - М. : Высшая школа, 1991. - ISBN 5-06-001433-0. - Часть 2. - 2-е изд., испр., доп. - 272 с.. - ISBN 5-06-000800-2 : 1,00</w:t>
      </w:r>
    </w:p>
    <w:p w:rsidR="00BE1128" w:rsidRDefault="00BE1128" w:rsidP="00BE1128"/>
    <w:p w:rsidR="00BE1128" w:rsidRDefault="00BE1128" w:rsidP="00BE1128">
      <w:r>
        <w:t>191. 81.60;   Ч-57</w:t>
      </w:r>
    </w:p>
    <w:p w:rsidR="00BE1128" w:rsidRDefault="00BE1128" w:rsidP="00BE1128">
      <w:r>
        <w:t xml:space="preserve">    1825930-Л - кх; 1825931-Л - кх</w:t>
      </w:r>
    </w:p>
    <w:p w:rsidR="00BE1128" w:rsidRDefault="00BE1128" w:rsidP="00BE1128">
      <w:r>
        <w:t xml:space="preserve">    Чеченский ономастикон: современные и архаичные имена и прозвища : [алфавитный указатель имен] / ["Всемирный конгресс чеченского народа", региональная общественная организация ; сост. Р. А. Кадиев]. - Элиста : Издательство "Джангар", 2017. - 135 с.; 20. - Текст на чечен. и рус. яз.. - ISBN 978-5-94587-624-8 : 100,00</w:t>
      </w:r>
    </w:p>
    <w:p w:rsidR="00BE1128" w:rsidRDefault="00BE1128" w:rsidP="00BE1128">
      <w:r>
        <w:t xml:space="preserve">    Оглавление: </w:t>
      </w:r>
      <w:hyperlink r:id="rId160" w:history="1">
        <w:r w:rsidR="001F416D" w:rsidRPr="00183EE1">
          <w:rPr>
            <w:rStyle w:val="a8"/>
          </w:rPr>
          <w:t>http://kitap.tatar.ru/ogl/nlrt/nbrt_obr_2564217.pdf</w:t>
        </w:r>
      </w:hyperlink>
    </w:p>
    <w:p w:rsidR="001F416D" w:rsidRDefault="001F416D" w:rsidP="00BE1128"/>
    <w:p w:rsidR="00BE1128" w:rsidRDefault="00BE1128" w:rsidP="00BE1128"/>
    <w:p w:rsidR="00BE1128" w:rsidRDefault="00BE1128" w:rsidP="00BE1128">
      <w:r>
        <w:t>192. 81.471.1я73;   Б 74</w:t>
      </w:r>
    </w:p>
    <w:p w:rsidR="00BE1128" w:rsidRDefault="00BE1128" w:rsidP="00BE1128">
      <w:r>
        <w:t xml:space="preserve">    99892 - ио</w:t>
      </w:r>
    </w:p>
    <w:p w:rsidR="00BE1128" w:rsidRDefault="00BE1128" w:rsidP="00BE1128">
      <w:r>
        <w:t xml:space="preserve">    Современный французский язык : теоретический курс : учебное пособие для пед. ин-тов / О. И. Богомолова. - М. : Изд-во лит-ры на иностр. яз., 1948. - 428 с. : 15,00</w:t>
      </w:r>
    </w:p>
    <w:p w:rsidR="00BE1128" w:rsidRDefault="00BE1128" w:rsidP="00BE1128"/>
    <w:p w:rsidR="00BE1128" w:rsidRDefault="00BE1128" w:rsidP="00BE1128">
      <w:r>
        <w:t>193. 81.76;   З 13</w:t>
      </w:r>
    </w:p>
    <w:p w:rsidR="00BE1128" w:rsidRDefault="00BE1128" w:rsidP="00BE1128">
      <w:r>
        <w:t xml:space="preserve">    87866-М - ио</w:t>
      </w:r>
    </w:p>
    <w:p w:rsidR="00BE1128" w:rsidRDefault="00BE1128" w:rsidP="00BE1128">
      <w:r>
        <w:t xml:space="preserve">    Амхарско-русский и русско-амхарский разговорник / Е. П. Завадская. - М. : Русский язык, 1985. - 424 с. : 1,20</w:t>
      </w:r>
    </w:p>
    <w:p w:rsidR="00BE1128" w:rsidRDefault="00BE1128" w:rsidP="00BE1128"/>
    <w:p w:rsidR="00BE1128" w:rsidRDefault="00BE1128" w:rsidP="00BE1128">
      <w:r>
        <w:t>194. 81.411.2;   Л64</w:t>
      </w:r>
    </w:p>
    <w:p w:rsidR="00BE1128" w:rsidRDefault="00BE1128" w:rsidP="00BE1128">
      <w:r>
        <w:t xml:space="preserve">    1824788-Л - од; 1824789-Л - аб</w:t>
      </w:r>
    </w:p>
    <w:p w:rsidR="00BE1128" w:rsidRDefault="00BE1128" w:rsidP="00BE1128">
      <w:r>
        <w:t xml:space="preserve">    Литвина, Анна Феликсовна</w:t>
      </w:r>
    </w:p>
    <w:p w:rsidR="00BE1128" w:rsidRDefault="00BE1128" w:rsidP="00BE1128">
      <w:r>
        <w:t>"Се яз раб Божий...". Многоименность как фактор и факт древнерусской культуры / А. Ф. Литвина, Ф. Б. Успенский; отв. ред. А. В. Лаврентьев. - Санкт-Петербург : Евразия, 2020. - 128 с.; 21. - (Parvus libellus). - Список сокращений и цитируемая литература : с. 90-104. - Указатель имен: с. 105-125. - ISBN 978-5-8071-0456-4 : 312,51</w:t>
      </w:r>
    </w:p>
    <w:p w:rsidR="00BE1128" w:rsidRDefault="00BE1128" w:rsidP="00BE1128">
      <w:r>
        <w:t xml:space="preserve">    Оглавление: </w:t>
      </w:r>
      <w:hyperlink r:id="rId161" w:history="1">
        <w:r w:rsidR="001F416D" w:rsidRPr="00183EE1">
          <w:rPr>
            <w:rStyle w:val="a8"/>
          </w:rPr>
          <w:t>http://kitap.tatar.ru/ogl/nlrt/nbrt_obr_2557631.pdf</w:t>
        </w:r>
      </w:hyperlink>
    </w:p>
    <w:p w:rsidR="001F416D" w:rsidRDefault="001F416D" w:rsidP="00BE1128"/>
    <w:p w:rsidR="00BE1128" w:rsidRDefault="00BE1128" w:rsidP="00BE1128"/>
    <w:p w:rsidR="00BE1128" w:rsidRDefault="00BE1128" w:rsidP="00BE1128">
      <w:r>
        <w:t>195. 81.471.1я73;   П64</w:t>
      </w:r>
    </w:p>
    <w:p w:rsidR="00BE1128" w:rsidRDefault="00BE1128" w:rsidP="00BE1128">
      <w:r>
        <w:t xml:space="preserve">     - ио</w:t>
      </w:r>
    </w:p>
    <w:p w:rsidR="00BE1128" w:rsidRDefault="00BE1128" w:rsidP="00BE1128">
      <w:r>
        <w:t xml:space="preserve">    Потушанская, Людмила Львовна</w:t>
      </w:r>
    </w:p>
    <w:p w:rsidR="00BE1128" w:rsidRDefault="00BE1128" w:rsidP="00BE1128">
      <w:r>
        <w:t>Французский язык : практический курс : продвинутый этап : учебное издание для студентов ин-тов и фак-тов иностр. яз. / Л. Л. Потушанская, Г. М. Котова, И. Д. Шкунаева. - М. : Высшая школа, 1991. - ISBN 5-06-001433-0 : 0</w:t>
      </w:r>
    </w:p>
    <w:p w:rsidR="00BE1128" w:rsidRDefault="00BE1128" w:rsidP="00BE1128"/>
    <w:p w:rsidR="00BE1128" w:rsidRDefault="00BE1128" w:rsidP="00BE1128">
      <w:r>
        <w:lastRenderedPageBreak/>
        <w:t>196. 81.63;   Р89</w:t>
      </w:r>
    </w:p>
    <w:p w:rsidR="00BE1128" w:rsidRDefault="00BE1128" w:rsidP="00BE1128">
      <w:r>
        <w:t xml:space="preserve">    1825839-Л - од; 1828418-Л - кх; 1828419-Л - кх; 1828420-Л - кх</w:t>
      </w:r>
    </w:p>
    <w:p w:rsidR="00BE1128" w:rsidRDefault="00BE1128" w:rsidP="00BE1128">
      <w:r>
        <w:t xml:space="preserve">    Рустемов, Олег Диляверович</w:t>
      </w:r>
    </w:p>
    <w:p w:rsidR="00BE1128" w:rsidRDefault="00BE1128" w:rsidP="00BE1128">
      <w:r>
        <w:t>Язык кадиаскерских книг Крымского ханства и ханских ярлыков: особенности становления крымского городского наддиалектного койне XVII-XVIII вв. : монография / О. Д. Рустемов; Институт истории им. Ш. Марджани Академии наук Республики Татарстан ; Центр исследований Золотой Орды и татарских ханств им. М. А. Усманова, МОО "Ассоциация исследователей Золотой Орды" ; Центр гуманитарных инициатив ; Крымский инженерно-педагогический университет имени Февзи Якубова, Научно-исследовательский институт крымскотатарской филологии, истории и культуры этносов Крыма. - Казань : Институт истории им. Ш. Марджани АН РТ, 2020. - 303 с. : факс.. - ISBN 978-5-94981-350-8 : 300,00</w:t>
      </w:r>
    </w:p>
    <w:p w:rsidR="00BE1128" w:rsidRDefault="00BE1128" w:rsidP="00BE1128">
      <w:r>
        <w:t xml:space="preserve">    Оглавление: </w:t>
      </w:r>
      <w:hyperlink r:id="rId162" w:history="1">
        <w:r w:rsidR="001F416D" w:rsidRPr="00183EE1">
          <w:rPr>
            <w:rStyle w:val="a8"/>
          </w:rPr>
          <w:t>http://kitap.tatar.ru/ogl/nlrt/nbrt_obr_2563937.pdf</w:t>
        </w:r>
      </w:hyperlink>
    </w:p>
    <w:p w:rsidR="001F416D" w:rsidRDefault="001F416D" w:rsidP="00BE1128"/>
    <w:p w:rsidR="00BE1128" w:rsidRDefault="00BE1128" w:rsidP="00BE1128"/>
    <w:p w:rsidR="00BE1128" w:rsidRDefault="00BE1128" w:rsidP="00BE1128">
      <w:r>
        <w:t>197. 81.471.1я72;   С 48</w:t>
      </w:r>
    </w:p>
    <w:p w:rsidR="00BE1128" w:rsidRDefault="00BE1128" w:rsidP="00BE1128">
      <w:r>
        <w:t xml:space="preserve">    726844-Л - ио</w:t>
      </w:r>
    </w:p>
    <w:p w:rsidR="00BE1128" w:rsidRDefault="00BE1128" w:rsidP="00BE1128">
      <w:r>
        <w:t xml:space="preserve">    Слободчиков, Владимир Александрович</w:t>
      </w:r>
    </w:p>
    <w:p w:rsidR="00BE1128" w:rsidRDefault="00BE1128" w:rsidP="00BE1128">
      <w:r>
        <w:t>Французский язык = Le Français : учебное пособие для 7 класса средней школы : книга для чтения / В. А. Слободчиков, А. П. Шапко. - М. : Просвещение, 1989. - 272 с. : ил. - Словарь : с. 253-268. - ISBN 5-09001482-5 : 0,55</w:t>
      </w:r>
    </w:p>
    <w:p w:rsidR="00BE1128" w:rsidRDefault="00BE1128" w:rsidP="00BE1128"/>
    <w:p w:rsidR="00BE1488" w:rsidRDefault="00BE1488" w:rsidP="00BE1128"/>
    <w:p w:rsidR="00BE1488" w:rsidRDefault="00BE1488" w:rsidP="00BE1488">
      <w:pPr>
        <w:pStyle w:val="1"/>
      </w:pPr>
      <w:bookmarkStart w:id="20" w:name="_Toc86402601"/>
      <w:r>
        <w:t>Фольклор. Фольклористика. (ББК 82)</w:t>
      </w:r>
      <w:bookmarkEnd w:id="20"/>
    </w:p>
    <w:p w:rsidR="00BE1488" w:rsidRDefault="00BE1488" w:rsidP="00BE1488">
      <w:pPr>
        <w:pStyle w:val="1"/>
      </w:pPr>
    </w:p>
    <w:p w:rsidR="00BE1488" w:rsidRDefault="00BE1488" w:rsidP="00BE1488">
      <w:r>
        <w:t>198. 82.3(3)-6;   Л27</w:t>
      </w:r>
    </w:p>
    <w:p w:rsidR="00BE1488" w:rsidRDefault="00BE1488" w:rsidP="00BE1488">
      <w:r>
        <w:t xml:space="preserve">    312185-Л - кх</w:t>
      </w:r>
    </w:p>
    <w:p w:rsidR="00BE1488" w:rsidRDefault="00BE1488" w:rsidP="00BE1488">
      <w:r>
        <w:t xml:space="preserve">    Латышские народные сказки : Избранное / Академия наук Латвийской ССР ; Ин-т языка и литературы ; сост. К. Арайс ; пер.  с латыш. С. Бажановой ; Ч. Шкленника; худож. П. Шенгоф. - Рига : Зинатне, 1969. - 351 с. : 1,09</w:t>
      </w:r>
    </w:p>
    <w:p w:rsidR="00BE1488" w:rsidRDefault="00BE1488" w:rsidP="00BE1488"/>
    <w:p w:rsidR="00BE1488" w:rsidRDefault="00BE1488" w:rsidP="00BE1488">
      <w:r>
        <w:t>199. Кт  82.3(2);   Ю91</w:t>
      </w:r>
    </w:p>
    <w:p w:rsidR="00BE1488" w:rsidRDefault="00BE1488" w:rsidP="00BE1488">
      <w:r>
        <w:t xml:space="preserve">    1829698-Л - нк; 1832498-Л - нк; 1832499-Л - нк; 1832500-Л - нк</w:t>
      </w:r>
    </w:p>
    <w:p w:rsidR="00BE1488" w:rsidRDefault="00BE1488" w:rsidP="00BE1488">
      <w:r>
        <w:t xml:space="preserve">    Юсупов, Фарит Юсупович. Сибирские татары : из сокровищницы духовной культуры : антология фольклора сибирских татар = Себер татарлары: рухи мәдәният җәүһәрләре: себер татарлары фольклорының антологиясе / Ф. Ю. Юсупов. - Казань, 2014-. - IV :  Музыкальное наследие / Министерство культуры Республики Татарстан ; Центр развития традиционной культуры ; Правительство Тюменской области ; [рук. науч. проекта и науч. ред. Ф. Х. Завгарова]. - Ак буре, 2018. - 893, [2] с. : нот. - Текст на рус., татар. яз. - ISBN 978-5-6041077-3-7 IV : 600,00</w:t>
      </w:r>
    </w:p>
    <w:p w:rsidR="00BE1488" w:rsidRDefault="00BE1488" w:rsidP="00BE1488">
      <w:r>
        <w:t xml:space="preserve">    Оглавление: </w:t>
      </w:r>
      <w:hyperlink r:id="rId163" w:history="1">
        <w:r w:rsidR="001F416D" w:rsidRPr="00183EE1">
          <w:rPr>
            <w:rStyle w:val="a8"/>
          </w:rPr>
          <w:t>http://kitap.tatar.ru/ogl/nlrt/nbrt_obr_2568241.pdf</w:t>
        </w:r>
      </w:hyperlink>
    </w:p>
    <w:p w:rsidR="001F416D" w:rsidRDefault="001F416D" w:rsidP="00BE1488"/>
    <w:p w:rsidR="00BE1488" w:rsidRDefault="00BE1488" w:rsidP="00BE1488"/>
    <w:p w:rsidR="00BE1488" w:rsidRDefault="00BE1488" w:rsidP="00BE1488">
      <w:r>
        <w:t>200. 82.3;   К36</w:t>
      </w:r>
    </w:p>
    <w:p w:rsidR="00BE1488" w:rsidRDefault="00BE1488" w:rsidP="00BE1488">
      <w:r>
        <w:t xml:space="preserve">    1824750-Л - од; 1824751-Л - аб</w:t>
      </w:r>
    </w:p>
    <w:p w:rsidR="00BE1488" w:rsidRDefault="00BE1488" w:rsidP="00BE1488">
      <w:r>
        <w:t xml:space="preserve">    Кереньи, Карл</w:t>
      </w:r>
    </w:p>
    <w:p w:rsidR="00BE1488" w:rsidRDefault="00BE1488" w:rsidP="00BE1488">
      <w:r>
        <w:t>Исследования лабиринта / Карл Кереньи; науч. ред. О. В. Пржигодзкая. - Санкт-Петербург : Евразия, 2020. - 160 с. - Загл. и авт. ориг.: Labyrinth-studien Labyrinthos als Linienreflex einer mythologischen Idee / Karl Kerenyi. - ISBN 978-5-8071-0466-3  : 405,01</w:t>
      </w:r>
    </w:p>
    <w:p w:rsidR="00BE1488" w:rsidRDefault="00BE1488" w:rsidP="00BE1488">
      <w:r>
        <w:lastRenderedPageBreak/>
        <w:t xml:space="preserve">    Оглавление: </w:t>
      </w:r>
      <w:hyperlink r:id="rId164" w:history="1">
        <w:r w:rsidR="001F416D" w:rsidRPr="00183EE1">
          <w:rPr>
            <w:rStyle w:val="a8"/>
          </w:rPr>
          <w:t>http://kitap.tatar.ru/ogl/nlrt/nbrt_obr_2557554.pdf</w:t>
        </w:r>
      </w:hyperlink>
    </w:p>
    <w:p w:rsidR="001F416D" w:rsidRDefault="001F416D" w:rsidP="00BE1488"/>
    <w:p w:rsidR="00BE1488" w:rsidRDefault="00BE1488" w:rsidP="00BE1488"/>
    <w:p w:rsidR="00BE1488" w:rsidRDefault="00BE1488" w:rsidP="00BE1488">
      <w:r>
        <w:t>201. 82.3;   К48</w:t>
      </w:r>
    </w:p>
    <w:p w:rsidR="00BE1488" w:rsidRDefault="00BE1488" w:rsidP="00BE1488">
      <w:r>
        <w:t xml:space="preserve">    1834321-Ф - абД; 1834322-Ф - абД; 1834377-Ф - абД</w:t>
      </w:r>
    </w:p>
    <w:p w:rsidR="00BE1488" w:rsidRDefault="00BE1488" w:rsidP="00BE1488">
      <w:r>
        <w:t xml:space="preserve">    Клемм, Елена</w:t>
      </w:r>
    </w:p>
    <w:p w:rsidR="00BE1488" w:rsidRDefault="00BE1488" w:rsidP="00BE1488">
      <w:r>
        <w:t>Тайная книга троллей, гоблинов и орков / Елена Клемм; рис. Рамиро Лоренсо-Маркес ; [пер. с гэльск. Е. В. Прокофьевой]. - Якутск ; Москва : Айар, 2021. - 96 с. : цв. ил.; 29. - (Библиотека Великого Тайного Общества Исследователей Мифозоев). - (Великое Тайное Общество Исследователей Мифозоев).. - ISBN 978-5-7696-6245-4 : 450,00</w:t>
      </w:r>
    </w:p>
    <w:p w:rsidR="00BE1488" w:rsidRDefault="00BE1488" w:rsidP="00BE1488">
      <w:r>
        <w:t xml:space="preserve">    Оглавление: http://kitap.tatar.ru/ogl/nlrt/nbrt_obr_2590194.pdf</w:t>
      </w:r>
    </w:p>
    <w:p w:rsidR="00BE1488" w:rsidRDefault="00BE1488" w:rsidP="00BE1488"/>
    <w:p w:rsidR="00BE1488" w:rsidRDefault="00BE1488" w:rsidP="00BE1488">
      <w:r>
        <w:t>202. 82.3;   М15</w:t>
      </w:r>
    </w:p>
    <w:p w:rsidR="00BE1488" w:rsidRDefault="00BE1488" w:rsidP="00BE1488">
      <w:r>
        <w:t xml:space="preserve">    1834326-Ф - абД; 1834327-Ф - абД; 1834376-Ф - абД</w:t>
      </w:r>
    </w:p>
    <w:p w:rsidR="00BE1488" w:rsidRDefault="00BE1488" w:rsidP="00BE1488">
      <w:r>
        <w:t xml:space="preserve">    МакМиллан, Уоллес Хемиш</w:t>
      </w:r>
    </w:p>
    <w:p w:rsidR="00BE1488" w:rsidRDefault="00BE1488" w:rsidP="00BE1488">
      <w:r>
        <w:t>Подпольная книга домовых. Домовые Западной Европы / Уоллес Хемиш Макмиллан; перевод с валлийского Геннадия Коршунова ; иллюстрации Николетты Кьяри. - Москва ; Якутск : Айар, 2021. - 60, [4] с. : цв. ил. - (Великое Тайное Общество Исследователей Мифозоев). - (Библиотека Великого Тайного Общества Исследователей Мифозоев).. - ISBN 978-5-7696-6238-6 : 450,00</w:t>
      </w:r>
    </w:p>
    <w:p w:rsidR="00BE1488" w:rsidRDefault="00BE1488" w:rsidP="00BE1488">
      <w:r>
        <w:t xml:space="preserve">    Оглавление: </w:t>
      </w:r>
      <w:hyperlink r:id="rId165" w:history="1">
        <w:r w:rsidR="001F416D" w:rsidRPr="00183EE1">
          <w:rPr>
            <w:rStyle w:val="a8"/>
          </w:rPr>
          <w:t>http://kitap.tatar.ru/ogl/nlrt/nbrt_obr_2590226.pdf</w:t>
        </w:r>
      </w:hyperlink>
    </w:p>
    <w:p w:rsidR="001F416D" w:rsidRDefault="001F416D" w:rsidP="00BE1488"/>
    <w:p w:rsidR="00BE1488" w:rsidRDefault="00BE1488" w:rsidP="00BE1488"/>
    <w:p w:rsidR="00BE1488" w:rsidRDefault="00BE1488" w:rsidP="00BE1488">
      <w:r>
        <w:t>203. 82.3(2);   Н63</w:t>
      </w:r>
    </w:p>
    <w:p w:rsidR="00BE1488" w:rsidRDefault="00BE1488" w:rsidP="00BE1488">
      <w:r>
        <w:t xml:space="preserve">    1808014-Л - аб; 1808015-Л - од</w:t>
      </w:r>
    </w:p>
    <w:p w:rsidR="00BE1488" w:rsidRDefault="00BE1488" w:rsidP="00BE1488">
      <w:r>
        <w:t xml:space="preserve">    Застольные речи : 100 застольных речей на разные случаи жизни / Н. Николаев; Государственная публичная историческая библиотека России. - Репр. изд. - Москва : Государственная публичная историческая библиотека России, 2018. - VIII, 149, [2] с.; 20. - На тит. л. ориг. изд.: составил Н. Николаев. Рига: типография газеты "Rigaer Tageblatt", 1895. - ISBN 978-5-85209-426-1 : 1383,20</w:t>
      </w:r>
    </w:p>
    <w:p w:rsidR="00BE1488" w:rsidRDefault="00BE1488" w:rsidP="00BE1488">
      <w:r>
        <w:t xml:space="preserve">    Оглавление: </w:t>
      </w:r>
      <w:hyperlink r:id="rId166" w:history="1">
        <w:r w:rsidR="001F416D" w:rsidRPr="00183EE1">
          <w:rPr>
            <w:rStyle w:val="a8"/>
          </w:rPr>
          <w:t>http://kitap.tatar.ru/ogl/nlrt/nbrt_obr_2551547.pdf</w:t>
        </w:r>
      </w:hyperlink>
    </w:p>
    <w:p w:rsidR="001F416D" w:rsidRDefault="001F416D" w:rsidP="00BE1488"/>
    <w:p w:rsidR="00BE1488" w:rsidRDefault="00BE1488" w:rsidP="00BE1488"/>
    <w:p w:rsidR="00BE1488" w:rsidRDefault="00BE1488" w:rsidP="00BE1488">
      <w:r>
        <w:t>204. 82.3(2);   Ф20</w:t>
      </w:r>
    </w:p>
    <w:p w:rsidR="00BE1488" w:rsidRDefault="00BE1488" w:rsidP="00BE1488">
      <w:r>
        <w:t xml:space="preserve">    1808233-Л - од</w:t>
      </w:r>
    </w:p>
    <w:p w:rsidR="00BE1488" w:rsidRDefault="00BE1488" w:rsidP="00BE1488">
      <w:r>
        <w:t xml:space="preserve">    Фаминицын, Александр Сергеевич</w:t>
      </w:r>
    </w:p>
    <w:p w:rsidR="00BE1488" w:rsidRDefault="00BE1488" w:rsidP="00BE1488">
      <w:r>
        <w:t>Скоморохи на Руси / А. С. Фаминицын; Российский государственный гуманитарный университет, Центр типологии и семиотики фольклора ; авт. предисл. Н. В. Петров. - Москва : Форум, 2009. - 400 c. : ил.. - ISBN 978-5-91134-413-9 : 432,00</w:t>
      </w:r>
    </w:p>
    <w:p w:rsidR="00BE1488" w:rsidRDefault="00BE1488" w:rsidP="00BE1488">
      <w:r>
        <w:t xml:space="preserve">    Оглавление: </w:t>
      </w:r>
      <w:hyperlink r:id="rId167" w:history="1">
        <w:r w:rsidR="001F416D" w:rsidRPr="00183EE1">
          <w:rPr>
            <w:rStyle w:val="a8"/>
          </w:rPr>
          <w:t>http://kitap.tatar.ru/ogl/nlrt/nbrt_obr_2551534.pdf</w:t>
        </w:r>
      </w:hyperlink>
    </w:p>
    <w:p w:rsidR="001F416D" w:rsidRDefault="001F416D" w:rsidP="00BE1488"/>
    <w:p w:rsidR="00BE1488" w:rsidRDefault="00BE1488" w:rsidP="00BE1488"/>
    <w:p w:rsidR="00BE1488" w:rsidRDefault="00BE1488" w:rsidP="00BE1488">
      <w:r>
        <w:t>205. 82.3;   Ю83</w:t>
      </w:r>
    </w:p>
    <w:p w:rsidR="00BE1488" w:rsidRDefault="00BE1488" w:rsidP="00BE1488">
      <w:r>
        <w:t xml:space="preserve">    1824782-Л - од; 1824783-Л - аб</w:t>
      </w:r>
    </w:p>
    <w:p w:rsidR="00BE1488" w:rsidRDefault="00BE1488" w:rsidP="00BE1488">
      <w:r>
        <w:t xml:space="preserve">    Юрченко, Александр Григорьевич</w:t>
      </w:r>
    </w:p>
    <w:p w:rsidR="00BE1488" w:rsidRDefault="00BE1488" w:rsidP="00BE1488">
      <w:r>
        <w:t>Василиск античных врачей и магов / А. Г. Юрченко. - Санкт-Петербург : Евразия, 2020. - 160 с.; 21. - (Parvus libellus). - Библиогр. в примеч.: с. 137-145. - Библиогр. в конце кн. и в подстроч. примеч.. - ISBN 978-5-8071-0460-1 : 375,01</w:t>
      </w:r>
    </w:p>
    <w:p w:rsidR="00BE1488" w:rsidRDefault="00BE1488" w:rsidP="00BE1488">
      <w:r>
        <w:t xml:space="preserve">    Оглавление: </w:t>
      </w:r>
      <w:hyperlink r:id="rId168" w:history="1">
        <w:r w:rsidR="001F416D" w:rsidRPr="00183EE1">
          <w:rPr>
            <w:rStyle w:val="a8"/>
          </w:rPr>
          <w:t>http://kitap.tatar.ru/ogl/nlrt/nbrt_obr_2557509.pdf</w:t>
        </w:r>
      </w:hyperlink>
    </w:p>
    <w:p w:rsidR="001F416D" w:rsidRDefault="001F416D" w:rsidP="00BE1488"/>
    <w:p w:rsidR="00BE1488" w:rsidRDefault="00BE1488" w:rsidP="00BE1488"/>
    <w:p w:rsidR="003A2BB2" w:rsidRDefault="003A2BB2" w:rsidP="00BE1488"/>
    <w:p w:rsidR="003A2BB2" w:rsidRDefault="003A2BB2" w:rsidP="003A2BB2">
      <w:pPr>
        <w:pStyle w:val="1"/>
      </w:pPr>
      <w:bookmarkStart w:id="21" w:name="_Toc86402602"/>
      <w:r>
        <w:lastRenderedPageBreak/>
        <w:t>Литературоведение. (ББК 83)</w:t>
      </w:r>
      <w:bookmarkEnd w:id="21"/>
    </w:p>
    <w:p w:rsidR="003A2BB2" w:rsidRDefault="003A2BB2" w:rsidP="003A2BB2">
      <w:pPr>
        <w:pStyle w:val="1"/>
      </w:pPr>
    </w:p>
    <w:p w:rsidR="003A2BB2" w:rsidRDefault="003A2BB2" w:rsidP="003A2BB2">
      <w:r>
        <w:t>206. 83.3(2=411.2)6;   О-95</w:t>
      </w:r>
    </w:p>
    <w:p w:rsidR="003A2BB2" w:rsidRDefault="003A2BB2" w:rsidP="003A2BB2">
      <w:r>
        <w:t xml:space="preserve">    1827911-Л - од</w:t>
      </w:r>
    </w:p>
    <w:p w:rsidR="003A2BB2" w:rsidRDefault="003A2BB2" w:rsidP="003A2BB2">
      <w:r>
        <w:t xml:space="preserve">    "Очень прошу ответить мне по существу..." : письма читателей М. А. Шолохову, 1929 - 1955 / Институт мировой литературы им. А. М. Горького Российской академии наук ; Государственный музей-заповедник М. А. Шолохова ; Российский государственный архив литературы и искусства ; отв. ред. Н. В. Корниенко. - Москва : ИМЛИ РАН, 2020. - 843, [4] с., [16] л. ил., портр., факс.; 23. - Библиогр. в подстроч. примеч. - Указ. имен в конце кн.. - ISBN 978-5-9208-6619-2 : 520,00</w:t>
      </w:r>
    </w:p>
    <w:p w:rsidR="003A2BB2" w:rsidRDefault="003A2BB2" w:rsidP="003A2BB2">
      <w:r>
        <w:t xml:space="preserve">    Оглавление: </w:t>
      </w:r>
      <w:hyperlink r:id="rId169" w:history="1">
        <w:r w:rsidR="001F416D" w:rsidRPr="00183EE1">
          <w:rPr>
            <w:rStyle w:val="a8"/>
          </w:rPr>
          <w:t>http://kitap.tatar.ru/ogl/nlrt/nbrt_obr_2565762.pdf</w:t>
        </w:r>
      </w:hyperlink>
    </w:p>
    <w:p w:rsidR="001F416D" w:rsidRDefault="001F416D" w:rsidP="003A2BB2"/>
    <w:p w:rsidR="003A2BB2" w:rsidRDefault="003A2BB2" w:rsidP="003A2BB2"/>
    <w:p w:rsidR="003A2BB2" w:rsidRDefault="003A2BB2" w:rsidP="003A2BB2">
      <w:r>
        <w:t>207. 83.3(2=411.2)6;   Л64</w:t>
      </w:r>
    </w:p>
    <w:p w:rsidR="003A2BB2" w:rsidRDefault="003A2BB2" w:rsidP="003A2BB2">
      <w:r>
        <w:t xml:space="preserve">    1829062-Л - од</w:t>
      </w:r>
    </w:p>
    <w:p w:rsidR="003A2BB2" w:rsidRDefault="003A2BB2" w:rsidP="003A2BB2">
      <w:r>
        <w:t xml:space="preserve">    Литературный архив советской эпохи : [сборник статей и публикаций] / Российская академия наук, Институт русской литературы (Пушкинский дом) ; [отв. ред.-сост. Н. А. Прозорова]. - Санкт-Петербург : Росток, 2018-. - ISBN 978-5-94668-246-6 (общ.). - [Том 1]. - 2018. - 655 с., [8] вкл. л. портр., факс., фот. : портр. - Библиогр. в конце ст. и в  подстроч. примеч. - Имен. указ.: с. 611-562. - ISBN 978-5-94668-271-8 (т. 1) : 850,00</w:t>
      </w:r>
    </w:p>
    <w:p w:rsidR="003A2BB2" w:rsidRDefault="003A2BB2" w:rsidP="003A2BB2">
      <w:r>
        <w:t xml:space="preserve">    Оглавление: </w:t>
      </w:r>
      <w:hyperlink r:id="rId170" w:history="1">
        <w:r w:rsidR="001F416D" w:rsidRPr="00183EE1">
          <w:rPr>
            <w:rStyle w:val="a8"/>
          </w:rPr>
          <w:t>http://kitap.tatar.ru/ogl/nlrt/nbrt_obr_2568304.pdf</w:t>
        </w:r>
      </w:hyperlink>
    </w:p>
    <w:p w:rsidR="001F416D" w:rsidRDefault="001F416D" w:rsidP="003A2BB2"/>
    <w:p w:rsidR="003A2BB2" w:rsidRDefault="003A2BB2" w:rsidP="003A2BB2"/>
    <w:p w:rsidR="003A2BB2" w:rsidRDefault="003A2BB2" w:rsidP="003A2BB2">
      <w:r>
        <w:t>208. 91.9:83.3тат;   Р92</w:t>
      </w:r>
    </w:p>
    <w:p w:rsidR="003A2BB2" w:rsidRDefault="003A2BB2" w:rsidP="003A2BB2">
      <w:r>
        <w:t xml:space="preserve">    1831355-Т - нк; 1831356-Т - нк; 1831357-Т - нк</w:t>
      </w:r>
    </w:p>
    <w:p w:rsidR="003A2BB2" w:rsidRDefault="003A2BB2" w:rsidP="003A2BB2">
      <w:r>
        <w:t xml:space="preserve">    Зөфәр Рәмиев: библиография, гомер юллары / Татарстан Республикасы Фәннәр академиясе, Г. Ибраһимов исемендәге Тел, әдәбият һәм сәнгать институты ; җаваплы ред. И. Г. Гомәров , кереш сүз авт. Ә. Закирҗанов. - Казан : ТӘҺСИ, 2018. - 89, [2] б. + [8] б фоторәс.. - ISBN 978-5-93091-251-7 : 85,00</w:t>
      </w:r>
    </w:p>
    <w:p w:rsidR="003A2BB2" w:rsidRDefault="003A2BB2" w:rsidP="003A2BB2">
      <w:r>
        <w:t xml:space="preserve">    Оглавление: </w:t>
      </w:r>
      <w:hyperlink r:id="rId171" w:history="1">
        <w:r w:rsidR="001F416D" w:rsidRPr="00183EE1">
          <w:rPr>
            <w:rStyle w:val="a8"/>
          </w:rPr>
          <w:t>http://kitap.tatar.ru/ogl/nlrt/nbrt_obr_2570504.pdf</w:t>
        </w:r>
      </w:hyperlink>
    </w:p>
    <w:p w:rsidR="001F416D" w:rsidRDefault="001F416D" w:rsidP="003A2BB2"/>
    <w:p w:rsidR="003A2BB2" w:rsidRDefault="003A2BB2" w:rsidP="003A2BB2"/>
    <w:p w:rsidR="003A2BB2" w:rsidRDefault="003A2BB2" w:rsidP="003A2BB2">
      <w:r>
        <w:t>209. 83.3(2)я2;   Л64</w:t>
      </w:r>
    </w:p>
    <w:p w:rsidR="003A2BB2" w:rsidRDefault="003A2BB2" w:rsidP="003A2BB2">
      <w:r>
        <w:t xml:space="preserve">    1825937-Л - кх</w:t>
      </w:r>
    </w:p>
    <w:p w:rsidR="003A2BB2" w:rsidRDefault="003A2BB2" w:rsidP="003A2BB2">
      <w:r>
        <w:t xml:space="preserve">    Литературно-географический атлас Чеченской Республики / авт.-сост. Т. Х. Чагаева. - Нальчик : ООО "Тетраграф", 2018. - 438 c. : ил., портр.  + [1] л. карт. - (Фонд президентских грантов). - Библиогр.: с. 434-435. - ISBN 978-5-00066-153-6 : 350,00</w:t>
      </w:r>
    </w:p>
    <w:p w:rsidR="003A2BB2" w:rsidRDefault="003A2BB2" w:rsidP="003A2BB2">
      <w:r>
        <w:t xml:space="preserve">    Оглавление: </w:t>
      </w:r>
      <w:hyperlink r:id="rId172" w:history="1">
        <w:r w:rsidR="001F416D" w:rsidRPr="00183EE1">
          <w:rPr>
            <w:rStyle w:val="a8"/>
          </w:rPr>
          <w:t>http://kitap.tatar.ru/ogl/nlrt/nbrt_obr_2476399.pdf</w:t>
        </w:r>
      </w:hyperlink>
    </w:p>
    <w:p w:rsidR="001F416D" w:rsidRDefault="001F416D" w:rsidP="003A2BB2"/>
    <w:p w:rsidR="003A2BB2" w:rsidRDefault="003A2BB2" w:rsidP="003A2BB2"/>
    <w:p w:rsidR="003A2BB2" w:rsidRDefault="003A2BB2" w:rsidP="003A2BB2">
      <w:r>
        <w:t>210. 83.3(0)32;   К48</w:t>
      </w:r>
    </w:p>
    <w:p w:rsidR="003A2BB2" w:rsidRDefault="003A2BB2" w:rsidP="003A2BB2">
      <w:r>
        <w:t xml:space="preserve">    1824950-Л - од; 1824951-Л - аб</w:t>
      </w:r>
    </w:p>
    <w:p w:rsidR="003A2BB2" w:rsidRDefault="003A2BB2" w:rsidP="003A2BB2">
      <w:r>
        <w:t xml:space="preserve">    Клейн, Лев Самуилович. Гомеровские штудии : [в 2 томах] / Л. С. Клейн. - Санкт-Петербург : Евразия, 2019-. - Том 2 - 604 с. : ил., табл., карт. - Библиогр.: с. 561-599. - ISBN 978-5-8071-0424-3 [т. 2] : 875,03</w:t>
      </w:r>
    </w:p>
    <w:p w:rsidR="003A2BB2" w:rsidRDefault="003A2BB2" w:rsidP="003A2BB2">
      <w:r>
        <w:t xml:space="preserve">    Оглавление: </w:t>
      </w:r>
      <w:hyperlink r:id="rId173" w:history="1">
        <w:r w:rsidR="001F416D" w:rsidRPr="00183EE1">
          <w:rPr>
            <w:rStyle w:val="a8"/>
          </w:rPr>
          <w:t>http://kitap.tatar.ru/ogl/nlrt/nbrt_obr_2558164.pdf</w:t>
        </w:r>
      </w:hyperlink>
    </w:p>
    <w:p w:rsidR="001F416D" w:rsidRDefault="001F416D" w:rsidP="003A2BB2"/>
    <w:p w:rsidR="003A2BB2" w:rsidRDefault="003A2BB2" w:rsidP="003A2BB2"/>
    <w:p w:rsidR="003A2BB2" w:rsidRDefault="003A2BB2" w:rsidP="003A2BB2">
      <w:r>
        <w:t>211. 83.3(4);   А38</w:t>
      </w:r>
    </w:p>
    <w:p w:rsidR="003A2BB2" w:rsidRDefault="003A2BB2" w:rsidP="003A2BB2">
      <w:r>
        <w:t xml:space="preserve">    1825431-Л - аб</w:t>
      </w:r>
    </w:p>
    <w:p w:rsidR="003A2BB2" w:rsidRDefault="003A2BB2" w:rsidP="003A2BB2">
      <w:r>
        <w:lastRenderedPageBreak/>
        <w:t xml:space="preserve">    Акатьев, Сергей Викторович</w:t>
      </w:r>
    </w:p>
    <w:p w:rsidR="003A2BB2" w:rsidRDefault="003A2BB2" w:rsidP="003A2BB2">
      <w:r>
        <w:t>Художественная навигация / С.В. Акатьев. - Москва : Моркнига, 2020. - 153 с.. - ISBN 978-5-503080-56-8 : 910,03</w:t>
      </w:r>
    </w:p>
    <w:p w:rsidR="003A2BB2" w:rsidRDefault="003A2BB2" w:rsidP="003A2BB2">
      <w:r>
        <w:t xml:space="preserve">    Оглавление: </w:t>
      </w:r>
      <w:hyperlink r:id="rId174" w:history="1">
        <w:r w:rsidR="001F416D" w:rsidRPr="00183EE1">
          <w:rPr>
            <w:rStyle w:val="a8"/>
          </w:rPr>
          <w:t>http://kitap.tatar.ru/ogl/nlrt/nbrt_obr_2558138.pdf</w:t>
        </w:r>
      </w:hyperlink>
    </w:p>
    <w:p w:rsidR="001F416D" w:rsidRDefault="001F416D" w:rsidP="003A2BB2"/>
    <w:p w:rsidR="003A2BB2" w:rsidRDefault="003A2BB2" w:rsidP="003A2BB2"/>
    <w:p w:rsidR="003A2BB2" w:rsidRDefault="003A2BB2" w:rsidP="003A2BB2">
      <w:r>
        <w:t>212. 83.84(2=411.2)6-445.1;   А59</w:t>
      </w:r>
    </w:p>
    <w:p w:rsidR="003A2BB2" w:rsidRDefault="003A2BB2" w:rsidP="003A2BB2">
      <w:r>
        <w:t xml:space="preserve">    1834352-Л - абП; 1834353-Л - абП; 1834354-Л - абП</w:t>
      </w:r>
    </w:p>
    <w:p w:rsidR="003A2BB2" w:rsidRDefault="003A2BB2" w:rsidP="003A2BB2">
      <w:r>
        <w:t xml:space="preserve">    Альфир, Анна</w:t>
      </w:r>
    </w:p>
    <w:p w:rsidR="003A2BB2" w:rsidRDefault="003A2BB2" w:rsidP="003A2BB2">
      <w:r>
        <w:t>Миссия: спасти Землю : твоя попытка исправить будущее : книга-квест / Анна Альфир; [рук. проекта М. Г. Никифорова ; худож. Николай Рязанский]. - Якутск : Бичик, 2020. - 181, [2] с. : ил.; 21. - (Книга-квест). - На обороте тит. л. авт.: Альфир-Пшенникова Анна Григорьевна. - ISBN 978-5-7696-6185-3 : 193,00</w:t>
      </w:r>
    </w:p>
    <w:p w:rsidR="003A2BB2" w:rsidRDefault="003A2BB2" w:rsidP="003A2BB2">
      <w:r>
        <w:t xml:space="preserve">    Оглавление: </w:t>
      </w:r>
      <w:hyperlink r:id="rId175" w:history="1">
        <w:r w:rsidR="001F416D" w:rsidRPr="00183EE1">
          <w:rPr>
            <w:rStyle w:val="a8"/>
          </w:rPr>
          <w:t>http://kitap.tatar.ru/ogl/nlrt/nbrt_obr_2590551.pdf</w:t>
        </w:r>
      </w:hyperlink>
    </w:p>
    <w:p w:rsidR="001F416D" w:rsidRDefault="001F416D" w:rsidP="003A2BB2"/>
    <w:p w:rsidR="003A2BB2" w:rsidRDefault="003A2BB2" w:rsidP="003A2BB2"/>
    <w:p w:rsidR="003A2BB2" w:rsidRDefault="003A2BB2" w:rsidP="003A2BB2">
      <w:r>
        <w:t>213. 83.3(4Чеш);   Б88</w:t>
      </w:r>
    </w:p>
    <w:p w:rsidR="003A2BB2" w:rsidRDefault="003A2BB2" w:rsidP="003A2BB2">
      <w:r>
        <w:t xml:space="preserve">    1819156-Л - од; 1819157-Л - аб</w:t>
      </w:r>
    </w:p>
    <w:p w:rsidR="003A2BB2" w:rsidRDefault="003A2BB2" w:rsidP="003A2BB2">
      <w:r>
        <w:t xml:space="preserve">    Брод, Макс</w:t>
      </w:r>
    </w:p>
    <w:p w:rsidR="003A2BB2" w:rsidRDefault="003A2BB2" w:rsidP="003A2BB2">
      <w:r>
        <w:t>Пражский круг / Макс Брод; перевод с немецкого Н. Н. Фёдоровой. - Санкт-Петербург : Издательство им. Н. И. Новикова, 2007. - 337, [3] с., [1] л. портр. : ил., портр.; 23 см. - (Австрийская библиотека). - Библиогр.: с. 256-265. - Указ. имен: с. 301-336. - Часть текста на чеш. и англ. яз. - Загл. и авт. ориг.: Der Prager Kreis / Max Brod. - ISBN 978-5-87991-068-1 : 445,00</w:t>
      </w:r>
    </w:p>
    <w:p w:rsidR="003A2BB2" w:rsidRDefault="003A2BB2" w:rsidP="003A2BB2">
      <w:r>
        <w:t xml:space="preserve">    Оглавление: </w:t>
      </w:r>
      <w:hyperlink r:id="rId176" w:history="1">
        <w:r w:rsidR="001F416D" w:rsidRPr="00183EE1">
          <w:rPr>
            <w:rStyle w:val="a8"/>
          </w:rPr>
          <w:t>http://kitap.tatar.ru/ogl/nlrt/nbrt_obr_2554650.pdf</w:t>
        </w:r>
      </w:hyperlink>
    </w:p>
    <w:p w:rsidR="001F416D" w:rsidRDefault="001F416D" w:rsidP="003A2BB2"/>
    <w:p w:rsidR="003A2BB2" w:rsidRDefault="003A2BB2" w:rsidP="003A2BB2"/>
    <w:p w:rsidR="003A2BB2" w:rsidRDefault="003A2BB2" w:rsidP="003A2BB2">
      <w:r>
        <w:t>214. 83.3(4);   Г85</w:t>
      </w:r>
    </w:p>
    <w:p w:rsidR="003A2BB2" w:rsidRDefault="003A2BB2" w:rsidP="003A2BB2">
      <w:r>
        <w:t xml:space="preserve">    1824034-Л - од; 1824035-Л - аб</w:t>
      </w:r>
    </w:p>
    <w:p w:rsidR="003A2BB2" w:rsidRDefault="003A2BB2" w:rsidP="003A2BB2">
      <w:r>
        <w:t xml:space="preserve">    Грин, Грэм</w:t>
      </w:r>
    </w:p>
    <w:p w:rsidR="003A2BB2" w:rsidRDefault="003A2BB2" w:rsidP="003A2BB2">
      <w:r>
        <w:t>Распутник. Обезьянка лорда Рочестера, или Жизнь Джона Уилмота, второго графа Рочестера : [роман] / Грэм Грин; [пер. с англ. В. Топорова]. - Санкт-Петербург : Амфора, 2009. - 286 с. : ил., портр.. - ISBN 978-5-367-00483-0 : 345,01</w:t>
      </w:r>
    </w:p>
    <w:p w:rsidR="003A2BB2" w:rsidRDefault="003A2BB2" w:rsidP="003A2BB2">
      <w:r>
        <w:t xml:space="preserve">    Оглавление: </w:t>
      </w:r>
      <w:hyperlink r:id="rId177" w:history="1">
        <w:r w:rsidR="001F416D" w:rsidRPr="00183EE1">
          <w:rPr>
            <w:rStyle w:val="a8"/>
          </w:rPr>
          <w:t>http://kitap.tatar.ru/ogl/nlrt/nbrt_obr_2556979.pdf</w:t>
        </w:r>
      </w:hyperlink>
    </w:p>
    <w:p w:rsidR="001F416D" w:rsidRDefault="001F416D" w:rsidP="003A2BB2"/>
    <w:p w:rsidR="003A2BB2" w:rsidRDefault="003A2BB2" w:rsidP="003A2BB2"/>
    <w:p w:rsidR="003A2BB2" w:rsidRDefault="003A2BB2" w:rsidP="003A2BB2">
      <w:r>
        <w:t>215. 83.3(2=411.2)6;   Д43</w:t>
      </w:r>
    </w:p>
    <w:p w:rsidR="003A2BB2" w:rsidRDefault="003A2BB2" w:rsidP="003A2BB2">
      <w:r>
        <w:t xml:space="preserve">    1837633-Л - аб</w:t>
      </w:r>
    </w:p>
    <w:p w:rsidR="003A2BB2" w:rsidRDefault="003A2BB2" w:rsidP="003A2BB2">
      <w:r>
        <w:t xml:space="preserve">    Дзядко, Филипп</w:t>
      </w:r>
    </w:p>
    <w:p w:rsidR="003A2BB2" w:rsidRDefault="003A2BB2" w:rsidP="003A2BB2">
      <w:r>
        <w:t>Глазами ящерицы. Дневник для чтения одной несуществующей книги / Филипп Дзядко. - Москва : Новое издательство, 2021. - 136, [1] с.. - ISBN 978-5-98379-252-4 : 444,96</w:t>
      </w:r>
    </w:p>
    <w:p w:rsidR="003A2BB2" w:rsidRDefault="003A2BB2" w:rsidP="003A2BB2"/>
    <w:p w:rsidR="003A2BB2" w:rsidRDefault="003A2BB2" w:rsidP="003A2BB2">
      <w:r>
        <w:t>216. 83.83(2=411.2)6;   К17</w:t>
      </w:r>
    </w:p>
    <w:p w:rsidR="003A2BB2" w:rsidRDefault="003A2BB2" w:rsidP="003A2BB2">
      <w:r>
        <w:t xml:space="preserve">    1824576-Л - абД; 1824577-Л - абД</w:t>
      </w:r>
    </w:p>
    <w:p w:rsidR="003A2BB2" w:rsidRDefault="003A2BB2" w:rsidP="003A2BB2">
      <w:r>
        <w:t xml:space="preserve">    Каликинская, Екатерина Игоревна</w:t>
      </w:r>
    </w:p>
    <w:p w:rsidR="003A2BB2" w:rsidRDefault="003A2BB2" w:rsidP="003A2BB2">
      <w:r>
        <w:t>Побег с триумфа Цезаря : историческая повесть-сказка / Екатерина Каликинская; худож. Э. Фраёнова. - Москва : Пешком в историю, 2015. - 88 c. : ил. - (Древний Рим).. - ISBN 978-5-905474-42-2 : 370,34</w:t>
      </w:r>
    </w:p>
    <w:p w:rsidR="003A2BB2" w:rsidRDefault="003A2BB2" w:rsidP="003A2BB2">
      <w:r>
        <w:t xml:space="preserve">    Оглавление: </w:t>
      </w:r>
      <w:hyperlink r:id="rId178" w:history="1">
        <w:r w:rsidR="001F416D" w:rsidRPr="00183EE1">
          <w:rPr>
            <w:rStyle w:val="a8"/>
          </w:rPr>
          <w:t>http://kitap.tatar.ru/ogl/nlrt/nbrt_obr_2354717.pdf</w:t>
        </w:r>
      </w:hyperlink>
    </w:p>
    <w:p w:rsidR="001F416D" w:rsidRDefault="001F416D" w:rsidP="003A2BB2"/>
    <w:p w:rsidR="003A2BB2" w:rsidRDefault="003A2BB2" w:rsidP="003A2BB2"/>
    <w:p w:rsidR="003A2BB2" w:rsidRDefault="003A2BB2" w:rsidP="003A2BB2">
      <w:r>
        <w:t xml:space="preserve">217. ;   </w:t>
      </w:r>
    </w:p>
    <w:p w:rsidR="003A2BB2" w:rsidRDefault="003A2BB2" w:rsidP="003A2BB2">
      <w:r>
        <w:lastRenderedPageBreak/>
        <w:t xml:space="preserve">    </w:t>
      </w:r>
    </w:p>
    <w:p w:rsidR="003A2BB2" w:rsidRDefault="003A2BB2" w:rsidP="003A2BB2">
      <w:r>
        <w:t xml:space="preserve">    Клейн, Лев Самуилович</w:t>
      </w:r>
    </w:p>
    <w:p w:rsidR="003A2BB2" w:rsidRDefault="003A2BB2" w:rsidP="003A2BB2">
      <w:r>
        <w:t>Гомеровские штудии : [в 2 томах] / Л. С. Клейн. - Санкт-Петербург : Евразия, 2019-. - ISBN 978-5-8071-0425-0 общ.(общ.)</w:t>
      </w:r>
    </w:p>
    <w:p w:rsidR="003A2BB2" w:rsidRDefault="003A2BB2" w:rsidP="003A2BB2"/>
    <w:p w:rsidR="003A2BB2" w:rsidRDefault="003A2BB2" w:rsidP="003A2BB2">
      <w:r>
        <w:t>218. 83.3(2=411.2);   К89</w:t>
      </w:r>
    </w:p>
    <w:p w:rsidR="003A2BB2" w:rsidRDefault="003A2BB2" w:rsidP="003A2BB2">
      <w:r>
        <w:t xml:space="preserve">    1829074-Л - од</w:t>
      </w:r>
    </w:p>
    <w:p w:rsidR="003A2BB2" w:rsidRDefault="003A2BB2" w:rsidP="003A2BB2">
      <w:r>
        <w:t xml:space="preserve">    Кузьмина, Марина Дмитриевна</w:t>
      </w:r>
    </w:p>
    <w:p w:rsidR="003A2BB2" w:rsidRDefault="003A2BB2" w:rsidP="003A2BB2">
      <w:r>
        <w:t>Русский европеизм в зеркале литературы : от древнерусских хождений к "Былому и думам" А. И. Герцена : [монография] / М. Д. Кузьмина; Санкт-Петербургский государственный университет промышленных технологий и дизайна ; Высшая школа печати и медиатехнологий. - Санкт-Петербург : Росток, 2018. - 303 с.; 22. - Библиогр. в подстроч. примеч. - Указ. имен: с. 277-302. - ISBN 978-5-94668-251-0 : 250,00</w:t>
      </w:r>
    </w:p>
    <w:p w:rsidR="003A2BB2" w:rsidRDefault="003A2BB2" w:rsidP="003A2BB2">
      <w:r>
        <w:t xml:space="preserve">    Оглавление: </w:t>
      </w:r>
      <w:hyperlink r:id="rId179" w:history="1">
        <w:r w:rsidR="001F416D" w:rsidRPr="00183EE1">
          <w:rPr>
            <w:rStyle w:val="a8"/>
          </w:rPr>
          <w:t>http://kitap.tatar.ru/ogl/nlrt/nbrt_obr_2568310.pdf</w:t>
        </w:r>
      </w:hyperlink>
    </w:p>
    <w:p w:rsidR="001F416D" w:rsidRDefault="001F416D" w:rsidP="003A2BB2"/>
    <w:p w:rsidR="003A2BB2" w:rsidRDefault="003A2BB2" w:rsidP="003A2BB2"/>
    <w:p w:rsidR="003A2BB2" w:rsidRDefault="003A2BB2" w:rsidP="003A2BB2">
      <w:r>
        <w:t>219. 83.3(7);   Л36</w:t>
      </w:r>
    </w:p>
    <w:p w:rsidR="003A2BB2" w:rsidRDefault="003A2BB2" w:rsidP="003A2BB2">
      <w:r>
        <w:t xml:space="preserve">    1824154-Л - од; 1824155-Л - аб</w:t>
      </w:r>
    </w:p>
    <w:p w:rsidR="003A2BB2" w:rsidRDefault="003A2BB2" w:rsidP="003A2BB2">
      <w:r>
        <w:t xml:space="preserve">    Левидова, Инна Михайловна</w:t>
      </w:r>
    </w:p>
    <w:p w:rsidR="003A2BB2" w:rsidRDefault="003A2BB2" w:rsidP="003A2BB2">
      <w:r>
        <w:t>Калиф из Багдада. О. Генри и его новелла / Инна Левидова; изд. подготовил Ю. Г. Фридштейн. - Москва : Центр книги Рудомино, 2012. - 256 с. - (О. Генри и его новелла). - Библиогр. в подстроч. примеч.. - ISBN 978-5-91922-009-1 : 152,47</w:t>
      </w:r>
    </w:p>
    <w:p w:rsidR="003A2BB2" w:rsidRDefault="003A2BB2" w:rsidP="003A2BB2">
      <w:r>
        <w:t xml:space="preserve">    Оглавление: </w:t>
      </w:r>
      <w:hyperlink r:id="rId180" w:history="1">
        <w:r w:rsidR="001F416D" w:rsidRPr="00183EE1">
          <w:rPr>
            <w:rStyle w:val="a8"/>
          </w:rPr>
          <w:t>http://kitap.tatar.ru/ogl/nlrt/nbrt_obr_2557911.pdf</w:t>
        </w:r>
      </w:hyperlink>
    </w:p>
    <w:p w:rsidR="001F416D" w:rsidRDefault="001F416D" w:rsidP="003A2BB2"/>
    <w:p w:rsidR="003A2BB2" w:rsidRDefault="003A2BB2" w:rsidP="003A2BB2"/>
    <w:p w:rsidR="003A2BB2" w:rsidRDefault="003A2BB2" w:rsidP="003A2BB2">
      <w:r>
        <w:t>220. 83.84(4Исл);   М12</w:t>
      </w:r>
    </w:p>
    <w:p w:rsidR="003A2BB2" w:rsidRDefault="003A2BB2" w:rsidP="003A2BB2">
      <w:r>
        <w:t xml:space="preserve">    1838055-Ф - абП; 1838056-Ф - абП; 1838057-Ф - абП</w:t>
      </w:r>
    </w:p>
    <w:p w:rsidR="003A2BB2" w:rsidRDefault="003A2BB2" w:rsidP="003A2BB2">
      <w:r>
        <w:t xml:space="preserve">    Магнасон, Андри Снайр</w:t>
      </w:r>
    </w:p>
    <w:p w:rsidR="003A2BB2" w:rsidRDefault="003A2BB2" w:rsidP="003A2BB2">
      <w:r>
        <w:t>История Голубой планеты / Андри Снайр Магнасон; пер. с исланд. Игоря Мокина ; иллюстрации Ауслёйг Йоунсдоухтир. - Москва : Городец, 2020. - 99, [2] с. : портр., цв. ил.; 27. - (Скандинавская линия "НордБук").. - ISBN 978-5-907085-98-5 : 1119,36</w:t>
      </w:r>
    </w:p>
    <w:p w:rsidR="003A2BB2" w:rsidRDefault="003A2BB2" w:rsidP="003A2BB2">
      <w:r>
        <w:t xml:space="preserve">    Оглавление: </w:t>
      </w:r>
      <w:hyperlink r:id="rId181" w:history="1">
        <w:r w:rsidR="001F416D" w:rsidRPr="00183EE1">
          <w:rPr>
            <w:rStyle w:val="a8"/>
          </w:rPr>
          <w:t>http://kitap.tatar.ru/ogl/nlrt/nbrt_obr_2590654.pdf</w:t>
        </w:r>
      </w:hyperlink>
    </w:p>
    <w:p w:rsidR="001F416D" w:rsidRDefault="001F416D" w:rsidP="003A2BB2"/>
    <w:p w:rsidR="003A2BB2" w:rsidRDefault="003A2BB2" w:rsidP="003A2BB2"/>
    <w:p w:rsidR="003A2BB2" w:rsidRDefault="003A2BB2" w:rsidP="003A2BB2">
      <w:r>
        <w:t>221. Т-Ә;   М28</w:t>
      </w:r>
    </w:p>
    <w:p w:rsidR="003A2BB2" w:rsidRDefault="003A2BB2" w:rsidP="003A2BB2">
      <w:r>
        <w:t xml:space="preserve">    1831880-Т - нк</w:t>
      </w:r>
    </w:p>
    <w:p w:rsidR="003A2BB2" w:rsidRDefault="003A2BB2" w:rsidP="003A2BB2">
      <w:r>
        <w:t xml:space="preserve">    Маршак, Самуил Яковлевич</w:t>
      </w:r>
    </w:p>
    <w:p w:rsidR="003A2BB2" w:rsidRDefault="003A2BB2" w:rsidP="003A2BB2">
      <w:r>
        <w:t>Зоологик бакчада : нәниләргә нәни шигырьләр / Самуил Маршак; М. Сафин тәрҗ. - Яр Чаллы : Эврика, 2021. - 24 с. : рәс.. - ISBN 978-5-298-02142-5 : 95,00</w:t>
      </w:r>
    </w:p>
    <w:p w:rsidR="003A2BB2" w:rsidRDefault="003A2BB2" w:rsidP="003A2BB2">
      <w:r>
        <w:t xml:space="preserve">    Оглавление: </w:t>
      </w:r>
      <w:hyperlink r:id="rId182" w:history="1">
        <w:r w:rsidR="001F416D" w:rsidRPr="00183EE1">
          <w:rPr>
            <w:rStyle w:val="a8"/>
          </w:rPr>
          <w:t>http://kitap.tatar.ru/ogl/nlrt/nbrt_obr_2571587.pdf</w:t>
        </w:r>
      </w:hyperlink>
    </w:p>
    <w:p w:rsidR="001F416D" w:rsidRDefault="001F416D" w:rsidP="003A2BB2"/>
    <w:p w:rsidR="003A2BB2" w:rsidRDefault="003A2BB2" w:rsidP="003A2BB2"/>
    <w:p w:rsidR="003A2BB2" w:rsidRDefault="003A2BB2" w:rsidP="003A2BB2">
      <w:r>
        <w:t>222. 83.84(4Вел);   М59</w:t>
      </w:r>
    </w:p>
    <w:p w:rsidR="003A2BB2" w:rsidRDefault="003A2BB2" w:rsidP="003A2BB2">
      <w:r>
        <w:t xml:space="preserve">    1829427-Л - кх; 1829428-Л - кх; 1829429-Л - кх</w:t>
      </w:r>
    </w:p>
    <w:p w:rsidR="003A2BB2" w:rsidRDefault="003A2BB2" w:rsidP="003A2BB2">
      <w:r>
        <w:t xml:space="preserve">    Микош, Клаус</w:t>
      </w:r>
    </w:p>
    <w:p w:rsidR="003A2BB2" w:rsidRDefault="003A2BB2" w:rsidP="003A2BB2">
      <w:r>
        <w:t>В поисках любви / Клаус Микош; иллюстрации Кейт Честертон ; [пер. с англ.  В. Горохова]. - Москва : Манн, Иванов и Фербер, 2021. - 123, [3] c. : ил. - (Дыши).. - ISBN 978-5-00169-398-7 : 100,00</w:t>
      </w:r>
    </w:p>
    <w:p w:rsidR="003A2BB2" w:rsidRDefault="003A2BB2" w:rsidP="003A2BB2">
      <w:r>
        <w:t xml:space="preserve">    Оглавление: </w:t>
      </w:r>
      <w:hyperlink r:id="rId183" w:history="1">
        <w:r w:rsidR="001F416D" w:rsidRPr="00183EE1">
          <w:rPr>
            <w:rStyle w:val="a8"/>
          </w:rPr>
          <w:t>http://kitap.tatar.ru/ogl/nlrt/nbrt_obr_2573636.pdf</w:t>
        </w:r>
      </w:hyperlink>
    </w:p>
    <w:p w:rsidR="001F416D" w:rsidRDefault="001F416D" w:rsidP="003A2BB2"/>
    <w:p w:rsidR="003A2BB2" w:rsidRDefault="003A2BB2" w:rsidP="003A2BB2"/>
    <w:p w:rsidR="003A2BB2" w:rsidRDefault="003A2BB2" w:rsidP="003A2BB2">
      <w:r>
        <w:t>223. 83.3(2=411.2)6;   Н14</w:t>
      </w:r>
    </w:p>
    <w:p w:rsidR="003A2BB2" w:rsidRDefault="003A2BB2" w:rsidP="003A2BB2">
      <w:r>
        <w:lastRenderedPageBreak/>
        <w:t xml:space="preserve">    1837556-Л - аб</w:t>
      </w:r>
    </w:p>
    <w:p w:rsidR="003A2BB2" w:rsidRDefault="003A2BB2" w:rsidP="003A2BB2">
      <w:r>
        <w:t xml:space="preserve">    Набоков, Владимир Владимирович</w:t>
      </w:r>
    </w:p>
    <w:p w:rsidR="003A2BB2" w:rsidRDefault="003A2BB2" w:rsidP="003A2BB2">
      <w:r>
        <w:t>Я / сновидения Набокова / В. В. Набоков; составление, публикация и комментарии Геннадия Барабтарло ; перевод [с англ.] Геннадия и Аллы Барабтарло. - Санкт-Петербург : Издательство Ивана Лимбаха, 2021. - 230, [2] с. : факс.; 22. - Библиогр.: с. 223-226 и в подстроч. примеч. - Указ. имен: с. 227-229. - Загл. ориг.: Insomniac dreams: experiments with time by Vladimir Nabokov. - ISBN 978-5-89059-403-7 : 486,00</w:t>
      </w:r>
    </w:p>
    <w:p w:rsidR="003A2BB2" w:rsidRDefault="003A2BB2" w:rsidP="003A2BB2">
      <w:r>
        <w:t xml:space="preserve">    Оглавление: </w:t>
      </w:r>
      <w:hyperlink r:id="rId184" w:history="1">
        <w:r w:rsidR="001F416D" w:rsidRPr="00183EE1">
          <w:rPr>
            <w:rStyle w:val="a8"/>
          </w:rPr>
          <w:t>http://kitap.tatar.ru/ogl/nlrt/nbrt_obr_2590756.pdf</w:t>
        </w:r>
      </w:hyperlink>
    </w:p>
    <w:p w:rsidR="001F416D" w:rsidRDefault="001F416D" w:rsidP="003A2BB2"/>
    <w:p w:rsidR="003A2BB2" w:rsidRDefault="003A2BB2" w:rsidP="003A2BB2"/>
    <w:p w:rsidR="003A2BB2" w:rsidRDefault="003A2BB2" w:rsidP="003A2BB2">
      <w:r>
        <w:t>224. 83.84(4Ита);   Р89</w:t>
      </w:r>
    </w:p>
    <w:p w:rsidR="003A2BB2" w:rsidRDefault="003A2BB2" w:rsidP="003A2BB2">
      <w:r>
        <w:t xml:space="preserve">    1838052-Ф - абД; 1838053-Ф - абД; 1838054-Ф - абД</w:t>
      </w:r>
    </w:p>
    <w:p w:rsidR="003A2BB2" w:rsidRDefault="003A2BB2" w:rsidP="003A2BB2">
      <w:r>
        <w:t xml:space="preserve">    Руссо, Бьяджо</w:t>
      </w:r>
    </w:p>
    <w:p w:rsidR="003A2BB2" w:rsidRDefault="003A2BB2" w:rsidP="003A2BB2">
      <w:r>
        <w:t>Айяччо / Бьянджо Руссо, Даниэла Парески; [пер. с ит. Яны Арьковой]. - Москва : Городец, 2020. - [40] с. : цв. ил.; 30. - (Ласка Пресс).. - ISBN 978-5-907085-79-4 : 592,90</w:t>
      </w:r>
    </w:p>
    <w:p w:rsidR="003A2BB2" w:rsidRDefault="003A2BB2" w:rsidP="003A2BB2"/>
    <w:p w:rsidR="003A2BB2" w:rsidRDefault="003A2BB2" w:rsidP="003A2BB2">
      <w:r>
        <w:t>225. 83.3(2=411.2);   Р93</w:t>
      </w:r>
    </w:p>
    <w:p w:rsidR="003A2BB2" w:rsidRDefault="003A2BB2" w:rsidP="003A2BB2">
      <w:r>
        <w:t xml:space="preserve">    1837553-Л - од</w:t>
      </w:r>
    </w:p>
    <w:p w:rsidR="003A2BB2" w:rsidRDefault="003A2BB2" w:rsidP="003A2BB2">
      <w:r>
        <w:t xml:space="preserve">    Рыбаков, Борис Александрович</w:t>
      </w:r>
    </w:p>
    <w:p w:rsidR="00421576" w:rsidRDefault="003A2BB2" w:rsidP="003A2BB2">
      <w:r>
        <w:t>"Слово о полку Игореве". В поисках автора / Б. А. Рыбаков. - Москва : Академический проект : Культура, 2020. - 732, [2] c. : ил., карт. - (Древняя Русь: духовная культура и государственность). - Библиогр.: с. 730-732. - ISBN 978-5-902767-97-8 (Культура). - ISBN 978-5-8291-2446-5 (Академический проект) : 1067,04</w:t>
      </w:r>
    </w:p>
    <w:p w:rsidR="00421576" w:rsidRDefault="00421576" w:rsidP="003A2BB2">
      <w:r>
        <w:t xml:space="preserve">    Оглавление: </w:t>
      </w:r>
      <w:hyperlink r:id="rId185" w:history="1">
        <w:r w:rsidR="001F416D" w:rsidRPr="00183EE1">
          <w:rPr>
            <w:rStyle w:val="a8"/>
          </w:rPr>
          <w:t>http://kitap.tatar.ru/ogl/nlrt/nbrt_obr_2590741.pdf</w:t>
        </w:r>
      </w:hyperlink>
    </w:p>
    <w:p w:rsidR="001F416D" w:rsidRDefault="001F416D" w:rsidP="003A2BB2"/>
    <w:p w:rsidR="00421576" w:rsidRDefault="00421576" w:rsidP="003A2BB2"/>
    <w:p w:rsidR="00421576" w:rsidRDefault="00421576" w:rsidP="00421576">
      <w:r>
        <w:t>226. 91.9:83.3(0);   С54</w:t>
      </w:r>
    </w:p>
    <w:p w:rsidR="00421576" w:rsidRDefault="00421576" w:rsidP="00421576">
      <w:r>
        <w:t xml:space="preserve">    1819007-Л - кх; 1819006-Л - ибо</w:t>
      </w:r>
    </w:p>
    <w:p w:rsidR="00421576" w:rsidRDefault="00421576" w:rsidP="00421576">
      <w:r>
        <w:t xml:space="preserve">    Соболев, Александр Львович</w:t>
      </w:r>
    </w:p>
    <w:p w:rsidR="00421576" w:rsidRDefault="00421576" w:rsidP="00421576">
      <w:r>
        <w:t>Весы. Ежемесячник литературы и искусства  : аннотированный указатель содержания / А. Л. Соболев. - Москва : Трутень, 2003. - 375, [2] с.; 24 см. - Указ. имен: с. 275-375. - ISBN 5-94926-002-3 в пер. : 460,00</w:t>
      </w:r>
    </w:p>
    <w:p w:rsidR="00421576" w:rsidRDefault="00421576" w:rsidP="00421576">
      <w:r>
        <w:t xml:space="preserve">    Оглавление: </w:t>
      </w:r>
      <w:hyperlink r:id="rId186" w:history="1">
        <w:r w:rsidR="001F416D" w:rsidRPr="00183EE1">
          <w:rPr>
            <w:rStyle w:val="a8"/>
          </w:rPr>
          <w:t>http://kitap.tatar.ru/ogl/nlrt/nbrt_obr_2554919.pdf</w:t>
        </w:r>
      </w:hyperlink>
    </w:p>
    <w:p w:rsidR="001F416D" w:rsidRDefault="001F416D" w:rsidP="00421576"/>
    <w:p w:rsidR="00421576" w:rsidRDefault="00421576" w:rsidP="00421576"/>
    <w:p w:rsidR="00421576" w:rsidRDefault="00421576" w:rsidP="00421576">
      <w:r>
        <w:t>227. 83.3(2=411.2)6;   Т52</w:t>
      </w:r>
    </w:p>
    <w:p w:rsidR="00421576" w:rsidRDefault="00421576" w:rsidP="00421576">
      <w:r>
        <w:t xml:space="preserve">    1837638-М - аб</w:t>
      </w:r>
    </w:p>
    <w:p w:rsidR="00421576" w:rsidRDefault="00421576" w:rsidP="00421576">
      <w:r>
        <w:t xml:space="preserve">    Толстой, Иван Никитич</w:t>
      </w:r>
    </w:p>
    <w:p w:rsidR="00421576" w:rsidRDefault="00421576" w:rsidP="00421576">
      <w:r>
        <w:t>Химеры и трагедия. Пять эссе об Алексее Толстом / Ив. Толстой. - Санкт-Петербург : Издательство РХГА, 2021. - 248, [1] с.. - ISBN 978-5-907309-57-9 : 313,20</w:t>
      </w:r>
    </w:p>
    <w:p w:rsidR="00421576" w:rsidRDefault="00421576" w:rsidP="00421576">
      <w:r>
        <w:t xml:space="preserve">    Оглавление: </w:t>
      </w:r>
      <w:hyperlink r:id="rId187" w:history="1">
        <w:r w:rsidR="001F416D" w:rsidRPr="00183EE1">
          <w:rPr>
            <w:rStyle w:val="a8"/>
          </w:rPr>
          <w:t>http://kitap.tatar.ru/ogl/nlrt/nbrt_obr_2591819.pdf</w:t>
        </w:r>
      </w:hyperlink>
    </w:p>
    <w:p w:rsidR="001F416D" w:rsidRDefault="001F416D" w:rsidP="00421576"/>
    <w:p w:rsidR="00421576" w:rsidRDefault="00421576" w:rsidP="00421576"/>
    <w:p w:rsidR="00421576" w:rsidRDefault="00421576" w:rsidP="00421576">
      <w:r>
        <w:t>228. 83.8;   Х36</w:t>
      </w:r>
    </w:p>
    <w:p w:rsidR="00421576" w:rsidRDefault="00421576" w:rsidP="00421576">
      <w:r>
        <w:t xml:space="preserve">    1827834-Л - од</w:t>
      </w:r>
    </w:p>
    <w:p w:rsidR="00421576" w:rsidRDefault="00421576" w:rsidP="00421576">
      <w:r>
        <w:t xml:space="preserve">    Хеллман, Бен</w:t>
      </w:r>
    </w:p>
    <w:p w:rsidR="00421576" w:rsidRDefault="00421576" w:rsidP="00421576">
      <w:r>
        <w:t>Сказка и быль : история русской детской литературы / Бен Хеллман; [авториз. пер. с англ. О. Бухиной]. - Москва : Новое литературное обозрение, 2016. - 555 с.; 22. - (Новое литературное обозрение : научное приложение ; вып. 155). - (Научная библиотека). - Библиогр.: с. 531-535 и в подстроч. примеч. - Указ. имен: с. 536-552. - Загл. и авт. ориг.: Fairy tales and true stories / Ben Hellman. - ISBN 978-5-4448-0561-9 : 496,00</w:t>
      </w:r>
    </w:p>
    <w:p w:rsidR="00421576" w:rsidRDefault="00421576" w:rsidP="00421576">
      <w:r>
        <w:t xml:space="preserve">    Оглавление: </w:t>
      </w:r>
      <w:hyperlink r:id="rId188" w:history="1">
        <w:r w:rsidR="001F416D" w:rsidRPr="00183EE1">
          <w:rPr>
            <w:rStyle w:val="a8"/>
          </w:rPr>
          <w:t>http://kitap.tatar.ru/ogl/nlrt/nbrt_obr_2565125.pdf</w:t>
        </w:r>
      </w:hyperlink>
    </w:p>
    <w:p w:rsidR="001F416D" w:rsidRDefault="001F416D" w:rsidP="00421576"/>
    <w:p w:rsidR="00421576" w:rsidRDefault="00421576" w:rsidP="00421576"/>
    <w:p w:rsidR="00421576" w:rsidRDefault="00421576" w:rsidP="00421576">
      <w:r>
        <w:t>229. 83.3(4);   Ч-68</w:t>
      </w:r>
    </w:p>
    <w:p w:rsidR="00421576" w:rsidRDefault="00421576" w:rsidP="00421576">
      <w:r>
        <w:t xml:space="preserve">    1824522-Л - од; 1824523-Л - аб</w:t>
      </w:r>
    </w:p>
    <w:p w:rsidR="00421576" w:rsidRDefault="00421576" w:rsidP="00421576">
      <w:r>
        <w:t xml:space="preserve">    Чистяков, Георгий Петрович</w:t>
      </w:r>
    </w:p>
    <w:p w:rsidR="00421576" w:rsidRDefault="00421576" w:rsidP="00421576">
      <w:r>
        <w:t>Беседы о литературе: Запад : [сборник трудов] / Георгий Чистяков; Российская академия наук, Институт научной информации по общественным наукам. - Москва ; Санкт-Петербург : Центр гуманитарных инициатив, 2017. - 400 с. - (Humanitas : серия основана в 1999 г. / гл. ред. и авт. проекта С. Я. Левит). - Указ. имен: с. 385-397. - На 4-й с. обл. авт.: Г.П. Чистяков, богослов, историк, филолог, священник. - ISBN 978-5-98712-808-4 : 545,02</w:t>
      </w:r>
    </w:p>
    <w:p w:rsidR="00421576" w:rsidRDefault="00421576" w:rsidP="00421576">
      <w:r>
        <w:t xml:space="preserve">    Оглавление: </w:t>
      </w:r>
      <w:hyperlink r:id="rId189" w:history="1">
        <w:r w:rsidR="001F416D" w:rsidRPr="00183EE1">
          <w:rPr>
            <w:rStyle w:val="a8"/>
          </w:rPr>
          <w:t>http://kitap.tatar.ru/ogl/nlrt/nbrt_obr_2558589.pdf</w:t>
        </w:r>
      </w:hyperlink>
    </w:p>
    <w:p w:rsidR="001F416D" w:rsidRDefault="001F416D" w:rsidP="00421576"/>
    <w:p w:rsidR="00421576" w:rsidRDefault="00421576" w:rsidP="00421576"/>
    <w:p w:rsidR="00421576" w:rsidRDefault="00421576" w:rsidP="00421576">
      <w:r>
        <w:t>230. 83.3(2=411.2)6;   Ю83</w:t>
      </w:r>
    </w:p>
    <w:p w:rsidR="00421576" w:rsidRDefault="00421576" w:rsidP="00421576">
      <w:r>
        <w:t xml:space="preserve">    1837627-Л - аб</w:t>
      </w:r>
    </w:p>
    <w:p w:rsidR="00421576" w:rsidRDefault="00421576" w:rsidP="00421576">
      <w:r>
        <w:t xml:space="preserve">    Юрченко, Юрий Васильевич</w:t>
      </w:r>
    </w:p>
    <w:p w:rsidR="00421576" w:rsidRDefault="00421576" w:rsidP="00421576">
      <w:r>
        <w:t>Поэт и актриса: Пять историй любви : антология : Серебряный век в девяти "историях любви" в стихах / Ю. В. Юрченко. - Москва : Летний сад, 2020. - 384, [3] с. : ил., портр.; 21. - На обл. авт. не указан. - ISBN 978-5-98856-419-5 : 1231,20</w:t>
      </w:r>
    </w:p>
    <w:p w:rsidR="00421576" w:rsidRDefault="00421576" w:rsidP="00421576">
      <w:r>
        <w:t xml:space="preserve">    Оглавление: </w:t>
      </w:r>
      <w:hyperlink r:id="rId190" w:history="1">
        <w:r w:rsidR="001F416D" w:rsidRPr="00183EE1">
          <w:rPr>
            <w:rStyle w:val="a8"/>
          </w:rPr>
          <w:t>http://kitap.tatar.ru/ogl/nlrt/nbrt_obr_2591700.pdf</w:t>
        </w:r>
      </w:hyperlink>
    </w:p>
    <w:p w:rsidR="001F416D" w:rsidRDefault="001F416D" w:rsidP="00421576"/>
    <w:p w:rsidR="00421576" w:rsidRDefault="00421576" w:rsidP="00421576"/>
    <w:p w:rsidR="00421576" w:rsidRDefault="00421576" w:rsidP="00421576">
      <w:r>
        <w:t>231. 83.84(4Беи);   Я81</w:t>
      </w:r>
    </w:p>
    <w:p w:rsidR="00421576" w:rsidRDefault="00421576" w:rsidP="00421576">
      <w:r>
        <w:t xml:space="preserve">    1838043-Ф - абД; 1838044-Ф - абД; 1838045-Ф - абД</w:t>
      </w:r>
    </w:p>
    <w:p w:rsidR="00421576" w:rsidRDefault="00421576" w:rsidP="00421576">
      <w:r>
        <w:t xml:space="preserve">    Ясминска, Надея</w:t>
      </w:r>
    </w:p>
    <w:p w:rsidR="00421576" w:rsidRDefault="00421576" w:rsidP="00421576">
      <w:r>
        <w:t>Почему у Меши нет дома? : сказка / Надея Ясминска; художник Катерина Дубовик. - Москва : Городец, 2020. - [32] с. : цв. ил.; 30. - (Ласка Пресс).. - ISBN 978-5-907085-85-5 : 592,90</w:t>
      </w:r>
    </w:p>
    <w:p w:rsidR="00421576" w:rsidRDefault="00421576" w:rsidP="00421576"/>
    <w:p w:rsidR="0012744E" w:rsidRDefault="0012744E" w:rsidP="00421576"/>
    <w:p w:rsidR="0012744E" w:rsidRDefault="0012744E" w:rsidP="0012744E">
      <w:pPr>
        <w:pStyle w:val="1"/>
      </w:pPr>
      <w:bookmarkStart w:id="22" w:name="_Toc86402603"/>
      <w:r>
        <w:t>Художественная литература. (ББК 84)</w:t>
      </w:r>
      <w:bookmarkEnd w:id="22"/>
    </w:p>
    <w:p w:rsidR="0012744E" w:rsidRDefault="0012744E" w:rsidP="0012744E">
      <w:pPr>
        <w:pStyle w:val="1"/>
      </w:pPr>
    </w:p>
    <w:p w:rsidR="0012744E" w:rsidRDefault="0012744E" w:rsidP="0012744E">
      <w:r>
        <w:t>232. 84(4Чеш);   B 16</w:t>
      </w:r>
    </w:p>
    <w:p w:rsidR="0012744E" w:rsidRPr="0082161B" w:rsidRDefault="0012744E" w:rsidP="0012744E">
      <w:pPr>
        <w:rPr>
          <w:lang w:val="en-US"/>
        </w:rPr>
      </w:pPr>
      <w:r>
        <w:t xml:space="preserve">    </w:t>
      </w:r>
      <w:r w:rsidRPr="0082161B">
        <w:rPr>
          <w:lang w:val="en-US"/>
        </w:rPr>
        <w:t xml:space="preserve">16149 - </w:t>
      </w:r>
      <w:r>
        <w:t>ио</w:t>
      </w:r>
    </w:p>
    <w:p w:rsidR="0012744E" w:rsidRDefault="0012744E" w:rsidP="0012744E">
      <w:pPr>
        <w:rPr>
          <w:lang w:val="en-US"/>
        </w:rPr>
      </w:pPr>
      <w:r w:rsidRPr="0012744E">
        <w:rPr>
          <w:lang w:val="en-US"/>
        </w:rPr>
        <w:t xml:space="preserve">    Báje a povídky : antická próza. - Praha : Odeon, 1976. - 332 s. : 1,12</w:t>
      </w:r>
    </w:p>
    <w:p w:rsidR="0012744E" w:rsidRDefault="0012744E" w:rsidP="0012744E">
      <w:pPr>
        <w:rPr>
          <w:lang w:val="en-US"/>
        </w:rPr>
      </w:pPr>
    </w:p>
    <w:p w:rsidR="0012744E" w:rsidRDefault="0012744E" w:rsidP="0012744E">
      <w:pPr>
        <w:rPr>
          <w:lang w:val="en-US"/>
        </w:rPr>
      </w:pPr>
      <w:r>
        <w:rPr>
          <w:lang w:val="en-US"/>
        </w:rPr>
        <w:t>233. 84(4Вел);   M41</w:t>
      </w:r>
    </w:p>
    <w:p w:rsidR="0012744E" w:rsidRDefault="0012744E" w:rsidP="0012744E">
      <w:pPr>
        <w:rPr>
          <w:lang w:val="en-US"/>
        </w:rPr>
      </w:pPr>
      <w:r>
        <w:rPr>
          <w:lang w:val="en-US"/>
        </w:rPr>
        <w:t xml:space="preserve">    1834123-И - ио</w:t>
      </w:r>
    </w:p>
    <w:p w:rsidR="0012744E" w:rsidRDefault="0012744E" w:rsidP="0012744E">
      <w:pPr>
        <w:rPr>
          <w:lang w:val="en-US"/>
        </w:rPr>
      </w:pPr>
      <w:r>
        <w:rPr>
          <w:lang w:val="en-US"/>
        </w:rPr>
        <w:t xml:space="preserve">    Maugham, Somerset. Collected short stories / W. Somerset Maugham. - London : Vintage Books, 2000. - (Vintage). - На англ. яз.. - Volume 2. - 2000. - 533 p. - На англ. яз. - Contents: The vessel of wrath; The force of circumstance; Flotsam and jetsam; The lien corn; The creative impulse; Virtue; The mn with the scar; The closed shop; The bum; The dream; The treasure; The colonel's lady; Lord Mountdrago; The social sense; The verger; In a strange land; The taipan; The consul; A friend in need; The round dozen; The human element; Jane; Footprints in the jungle; The door of ffopportunity . - ISBN 978-0-099-42884-8 : 350,00</w:t>
      </w:r>
    </w:p>
    <w:p w:rsidR="0012744E" w:rsidRDefault="0012744E" w:rsidP="0012744E">
      <w:r w:rsidRPr="001F416D">
        <w:t xml:space="preserve">    </w:t>
      </w:r>
      <w:r w:rsidRPr="0012744E">
        <w:t xml:space="preserve">Оглавление: </w:t>
      </w:r>
      <w:hyperlink r:id="rId191" w:history="1">
        <w:r w:rsidR="001F416D" w:rsidRPr="00183EE1">
          <w:rPr>
            <w:rStyle w:val="a8"/>
            <w:lang w:val="en-US"/>
          </w:rPr>
          <w:t>http</w:t>
        </w:r>
        <w:r w:rsidR="001F416D" w:rsidRPr="00183EE1">
          <w:rPr>
            <w:rStyle w:val="a8"/>
          </w:rPr>
          <w:t>://</w:t>
        </w:r>
        <w:r w:rsidR="001F416D" w:rsidRPr="00183EE1">
          <w:rPr>
            <w:rStyle w:val="a8"/>
            <w:lang w:val="en-US"/>
          </w:rPr>
          <w:t>kitap</w:t>
        </w:r>
        <w:r w:rsidR="001F416D" w:rsidRPr="00183EE1">
          <w:rPr>
            <w:rStyle w:val="a8"/>
          </w:rPr>
          <w:t>.</w:t>
        </w:r>
        <w:r w:rsidR="001F416D" w:rsidRPr="00183EE1">
          <w:rPr>
            <w:rStyle w:val="a8"/>
            <w:lang w:val="en-US"/>
          </w:rPr>
          <w:t>tatar</w:t>
        </w:r>
        <w:r w:rsidR="001F416D" w:rsidRPr="00183EE1">
          <w:rPr>
            <w:rStyle w:val="a8"/>
          </w:rPr>
          <w:t>.</w:t>
        </w:r>
        <w:r w:rsidR="001F416D" w:rsidRPr="00183EE1">
          <w:rPr>
            <w:rStyle w:val="a8"/>
            <w:lang w:val="en-US"/>
          </w:rPr>
          <w:t>ru</w:t>
        </w:r>
        <w:r w:rsidR="001F416D" w:rsidRPr="00183EE1">
          <w:rPr>
            <w:rStyle w:val="a8"/>
          </w:rPr>
          <w:t>/</w:t>
        </w:r>
        <w:r w:rsidR="001F416D" w:rsidRPr="00183EE1">
          <w:rPr>
            <w:rStyle w:val="a8"/>
            <w:lang w:val="en-US"/>
          </w:rPr>
          <w:t>ogl</w:t>
        </w:r>
        <w:r w:rsidR="001F416D" w:rsidRPr="00183EE1">
          <w:rPr>
            <w:rStyle w:val="a8"/>
          </w:rPr>
          <w:t>/</w:t>
        </w:r>
        <w:r w:rsidR="001F416D" w:rsidRPr="00183EE1">
          <w:rPr>
            <w:rStyle w:val="a8"/>
            <w:lang w:val="en-US"/>
          </w:rPr>
          <w:t>nlrt</w:t>
        </w:r>
        <w:r w:rsidR="001F416D" w:rsidRPr="00183EE1">
          <w:rPr>
            <w:rStyle w:val="a8"/>
          </w:rPr>
          <w:t>/</w:t>
        </w:r>
        <w:r w:rsidR="001F416D" w:rsidRPr="00183EE1">
          <w:rPr>
            <w:rStyle w:val="a8"/>
            <w:lang w:val="en-US"/>
          </w:rPr>
          <w:t>nbrt</w:t>
        </w:r>
        <w:r w:rsidR="001F416D" w:rsidRPr="00183EE1">
          <w:rPr>
            <w:rStyle w:val="a8"/>
          </w:rPr>
          <w:t>_</w:t>
        </w:r>
        <w:r w:rsidR="001F416D" w:rsidRPr="00183EE1">
          <w:rPr>
            <w:rStyle w:val="a8"/>
            <w:lang w:val="en-US"/>
          </w:rPr>
          <w:t>obr</w:t>
        </w:r>
        <w:r w:rsidR="001F416D" w:rsidRPr="00183EE1">
          <w:rPr>
            <w:rStyle w:val="a8"/>
          </w:rPr>
          <w:t>_2581744.</w:t>
        </w:r>
        <w:r w:rsidR="001F416D" w:rsidRPr="00183EE1">
          <w:rPr>
            <w:rStyle w:val="a8"/>
            <w:lang w:val="en-US"/>
          </w:rPr>
          <w:t>pdf</w:t>
        </w:r>
      </w:hyperlink>
    </w:p>
    <w:p w:rsidR="001F416D" w:rsidRPr="001F416D" w:rsidRDefault="001F416D" w:rsidP="0012744E"/>
    <w:p w:rsidR="0012744E" w:rsidRPr="0012744E" w:rsidRDefault="0012744E" w:rsidP="0012744E"/>
    <w:p w:rsidR="0012744E" w:rsidRDefault="0012744E" w:rsidP="0012744E">
      <w:r>
        <w:t>234. 84(2=411.2)6;   А95</w:t>
      </w:r>
    </w:p>
    <w:p w:rsidR="0012744E" w:rsidRDefault="0012744E" w:rsidP="0012744E">
      <w:r>
        <w:lastRenderedPageBreak/>
        <w:t xml:space="preserve">    1832597-М - кх; 1832598-М - кх; 1832599-М - кх</w:t>
      </w:r>
    </w:p>
    <w:p w:rsidR="0012744E" w:rsidRDefault="0012744E" w:rsidP="0012744E">
      <w:r>
        <w:t xml:space="preserve">    Ахмеров Н. У. Притчи земли : жанр поэтической притчи / Н. У. Ахмеров. - Казань : Школа, [201-?]. - Том 10. - 2020. - 411 с. : ил.. - ISBN 978-5-00162-195-9 т. 10 : 250,00</w:t>
      </w:r>
    </w:p>
    <w:p w:rsidR="0012744E" w:rsidRDefault="0012744E" w:rsidP="0012744E">
      <w:r>
        <w:t xml:space="preserve">    Оглавление: </w:t>
      </w:r>
      <w:hyperlink r:id="rId192" w:history="1">
        <w:r w:rsidR="001F416D" w:rsidRPr="00183EE1">
          <w:rPr>
            <w:rStyle w:val="a8"/>
          </w:rPr>
          <w:t>http://kitap.tatar.ru/ogl/nlrt/nbrt_obr_2574138.pdf</w:t>
        </w:r>
      </w:hyperlink>
    </w:p>
    <w:p w:rsidR="001F416D" w:rsidRDefault="001F416D" w:rsidP="0012744E"/>
    <w:p w:rsidR="0012744E" w:rsidRDefault="0012744E" w:rsidP="0012744E"/>
    <w:p w:rsidR="0012744E" w:rsidRDefault="0012744E" w:rsidP="0012744E">
      <w:r>
        <w:t>235. 84(2=411.2)6;   А95</w:t>
      </w:r>
    </w:p>
    <w:p w:rsidR="0012744E" w:rsidRDefault="0012744E" w:rsidP="0012744E">
      <w:r>
        <w:t xml:space="preserve">    1832591-М - кх; 1832592-М - кх; 1832593-М - кх</w:t>
      </w:r>
    </w:p>
    <w:p w:rsidR="0012744E" w:rsidRDefault="0012744E" w:rsidP="0012744E">
      <w:r>
        <w:t xml:space="preserve">    Ахмеров Н. У. Притчи земли : жанр поэтической притчи / Н. У. Ахмеров. - Казань : Школа, [201-?]. - Том 5. - 2018. - 483 с. : ил.. - ISBN 978-5-906935-98-4 т. 5 : 150,00</w:t>
      </w:r>
    </w:p>
    <w:p w:rsidR="0012744E" w:rsidRDefault="0012744E" w:rsidP="0012744E">
      <w:r>
        <w:t xml:space="preserve">    Оглавление: </w:t>
      </w:r>
      <w:hyperlink r:id="rId193" w:history="1">
        <w:r w:rsidR="001F416D" w:rsidRPr="00183EE1">
          <w:rPr>
            <w:rStyle w:val="a8"/>
          </w:rPr>
          <w:t>http://kitap.tatar.ru/ogl/nlrt/nbrt_obr_2574132.pdf</w:t>
        </w:r>
      </w:hyperlink>
    </w:p>
    <w:p w:rsidR="001F416D" w:rsidRDefault="001F416D" w:rsidP="0012744E"/>
    <w:p w:rsidR="0012744E" w:rsidRDefault="0012744E" w:rsidP="0012744E"/>
    <w:p w:rsidR="0012744E" w:rsidRDefault="0012744E" w:rsidP="0012744E">
      <w:r>
        <w:t>236. 84(2=411.2)6;   А95</w:t>
      </w:r>
    </w:p>
    <w:p w:rsidR="0012744E" w:rsidRDefault="0012744E" w:rsidP="0012744E">
      <w:r>
        <w:t xml:space="preserve">    1832594-М - кх; 1832595-М - кх; 1832596-М - кх</w:t>
      </w:r>
    </w:p>
    <w:p w:rsidR="0012744E" w:rsidRDefault="0012744E" w:rsidP="0012744E">
      <w:r>
        <w:t xml:space="preserve">    Ахмеров Н. У. Притчи земли : жанр поэтической притчи / Н. У. Ахмеров. - Казань : Школа, [201-?]. - Том 7. - 2019. - 475 с. : ил.. - ISBN 978-5-907130-88-3 т. 7 : 180,00</w:t>
      </w:r>
    </w:p>
    <w:p w:rsidR="0012744E" w:rsidRDefault="0012744E" w:rsidP="0012744E">
      <w:r>
        <w:t xml:space="preserve">    Оглавление: </w:t>
      </w:r>
      <w:hyperlink r:id="rId194" w:history="1">
        <w:r w:rsidR="001F416D" w:rsidRPr="00183EE1">
          <w:rPr>
            <w:rStyle w:val="a8"/>
          </w:rPr>
          <w:t>http://kitap.tatar.ru/ogl/nlrt/nbrt_obr_2574136.pdf</w:t>
        </w:r>
      </w:hyperlink>
    </w:p>
    <w:p w:rsidR="001F416D" w:rsidRDefault="001F416D" w:rsidP="0012744E"/>
    <w:p w:rsidR="0012744E" w:rsidRDefault="0012744E" w:rsidP="0012744E"/>
    <w:p w:rsidR="0012744E" w:rsidRPr="0012744E" w:rsidRDefault="0012744E" w:rsidP="0012744E">
      <w:pPr>
        <w:rPr>
          <w:lang w:val="en-US"/>
        </w:rPr>
      </w:pPr>
      <w:r w:rsidRPr="0012744E">
        <w:rPr>
          <w:lang w:val="en-US"/>
        </w:rPr>
        <w:t xml:space="preserve">237. ;   </w:t>
      </w:r>
    </w:p>
    <w:p w:rsidR="0012744E" w:rsidRPr="0012744E" w:rsidRDefault="0012744E" w:rsidP="0012744E">
      <w:pPr>
        <w:rPr>
          <w:lang w:val="en-US"/>
        </w:rPr>
      </w:pPr>
      <w:r w:rsidRPr="0012744E">
        <w:rPr>
          <w:lang w:val="en-US"/>
        </w:rPr>
        <w:t xml:space="preserve">    </w:t>
      </w:r>
    </w:p>
    <w:p w:rsidR="0012744E" w:rsidRPr="0012744E" w:rsidRDefault="0012744E" w:rsidP="0012744E">
      <w:pPr>
        <w:rPr>
          <w:lang w:val="en-US"/>
        </w:rPr>
      </w:pPr>
      <w:r w:rsidRPr="0012744E">
        <w:rPr>
          <w:lang w:val="en-US"/>
        </w:rPr>
        <w:t xml:space="preserve">    Maugham, Somerset</w:t>
      </w:r>
    </w:p>
    <w:p w:rsidR="0012744E" w:rsidRDefault="0012744E" w:rsidP="0012744E">
      <w:pPr>
        <w:rPr>
          <w:lang w:val="en-US"/>
        </w:rPr>
      </w:pPr>
      <w:r w:rsidRPr="0012744E">
        <w:rPr>
          <w:lang w:val="en-US"/>
        </w:rPr>
        <w:t xml:space="preserve">Collected short stories / W. Somerset Maugham. - London : Vintage Books, 2000. - (Vintage). - </w:t>
      </w:r>
      <w:r>
        <w:t>На</w:t>
      </w:r>
      <w:r w:rsidRPr="0012744E">
        <w:rPr>
          <w:lang w:val="en-US"/>
        </w:rPr>
        <w:t xml:space="preserve"> </w:t>
      </w:r>
      <w:r>
        <w:t>англ</w:t>
      </w:r>
      <w:r w:rsidRPr="0012744E">
        <w:rPr>
          <w:lang w:val="en-US"/>
        </w:rPr>
        <w:t xml:space="preserve">. </w:t>
      </w:r>
      <w:r>
        <w:t>яз</w:t>
      </w:r>
      <w:r w:rsidRPr="0012744E">
        <w:rPr>
          <w:lang w:val="en-US"/>
        </w:rPr>
        <w:t>.</w:t>
      </w:r>
    </w:p>
    <w:p w:rsidR="0012744E" w:rsidRDefault="0012744E" w:rsidP="0012744E">
      <w:pPr>
        <w:rPr>
          <w:lang w:val="en-US"/>
        </w:rPr>
      </w:pPr>
    </w:p>
    <w:p w:rsidR="0012744E" w:rsidRPr="0082161B" w:rsidRDefault="0012744E" w:rsidP="0012744E">
      <w:r w:rsidRPr="0082161B">
        <w:t>238. 84(7Сое);   Д40</w:t>
      </w:r>
    </w:p>
    <w:p w:rsidR="0012744E" w:rsidRPr="0082161B" w:rsidRDefault="0012744E" w:rsidP="0012744E">
      <w:r w:rsidRPr="0082161B">
        <w:t xml:space="preserve">    1829070-Л - аб</w:t>
      </w:r>
    </w:p>
    <w:p w:rsidR="0012744E" w:rsidRPr="0012744E" w:rsidRDefault="0012744E" w:rsidP="0012744E">
      <w:r w:rsidRPr="0012744E">
        <w:t xml:space="preserve">    Джеймс, ЭЛ</w:t>
      </w:r>
    </w:p>
    <w:p w:rsidR="0012744E" w:rsidRDefault="0012744E" w:rsidP="0012744E">
      <w:r w:rsidRPr="0012744E">
        <w:t xml:space="preserve">Пятьдесят оттенков серого / Эл Джеймс; пер. с англ. Т. Китаиной, М. Клеветенко, И. Метлицкой. - Москва : Эксмо, 2014. - 576 </w:t>
      </w:r>
      <w:r>
        <w:rPr>
          <w:lang w:val="en-US"/>
        </w:rPr>
        <w:t>c</w:t>
      </w:r>
      <w:r w:rsidRPr="0012744E">
        <w:t xml:space="preserve">. - Трилогия "Пятьдесят оттенков". - </w:t>
      </w:r>
      <w:r>
        <w:rPr>
          <w:lang w:val="en-US"/>
        </w:rPr>
        <w:t>ISBN</w:t>
      </w:r>
      <w:r w:rsidRPr="0012744E">
        <w:t xml:space="preserve"> 978-5-699-58699-8 : 250,00</w:t>
      </w:r>
    </w:p>
    <w:p w:rsidR="0012744E" w:rsidRDefault="0012744E" w:rsidP="0012744E"/>
    <w:p w:rsidR="0012744E" w:rsidRDefault="0012744E" w:rsidP="0012744E">
      <w:r>
        <w:t>239. 84(2=411.2)6;   Л36</w:t>
      </w:r>
    </w:p>
    <w:p w:rsidR="0012744E" w:rsidRDefault="0012744E" w:rsidP="0012744E">
      <w:r>
        <w:t xml:space="preserve">    1838039-Л - од; 1838040-Л - аб</w:t>
      </w:r>
    </w:p>
    <w:p w:rsidR="0012744E" w:rsidRDefault="0012744E" w:rsidP="0012744E">
      <w:r>
        <w:t xml:space="preserve">    Левинбук, Катерина</w:t>
      </w:r>
    </w:p>
    <w:p w:rsidR="0012744E" w:rsidRDefault="0012744E" w:rsidP="0012744E">
      <w:r>
        <w:t>Снегирим : роман / Катерина Левинбук. - Москва : Городец, 2021. - 372, [3] с. - Содержит нецензурную брань. - ISBN 978-5-907220-79-9 : 461,56</w:t>
      </w:r>
    </w:p>
    <w:p w:rsidR="0012744E" w:rsidRDefault="0012744E" w:rsidP="0012744E">
      <w:r>
        <w:t xml:space="preserve">    Оглавление: </w:t>
      </w:r>
      <w:hyperlink r:id="rId195" w:history="1">
        <w:r w:rsidR="001F416D" w:rsidRPr="00183EE1">
          <w:rPr>
            <w:rStyle w:val="a8"/>
          </w:rPr>
          <w:t>http://kitap.tatar.ru/ogl/nlrt/nbrt_obr_2590300.pdf</w:t>
        </w:r>
      </w:hyperlink>
    </w:p>
    <w:p w:rsidR="001F416D" w:rsidRDefault="001F416D" w:rsidP="0012744E"/>
    <w:p w:rsidR="0012744E" w:rsidRDefault="0012744E" w:rsidP="0012744E"/>
    <w:p w:rsidR="0012744E" w:rsidRDefault="0012744E" w:rsidP="0012744E">
      <w:r>
        <w:t>240. 84(4Фра);   П27</w:t>
      </w:r>
    </w:p>
    <w:p w:rsidR="0012744E" w:rsidRDefault="0012744E" w:rsidP="0012744E">
      <w:r>
        <w:t xml:space="preserve">    1837620-Л - аб; 1837621-Л - аб</w:t>
      </w:r>
    </w:p>
    <w:p w:rsidR="0012744E" w:rsidRDefault="0012744E" w:rsidP="0012744E">
      <w:r>
        <w:t xml:space="preserve">    Перек, Жорж</w:t>
      </w:r>
    </w:p>
    <w:p w:rsidR="0012744E" w:rsidRDefault="0012744E" w:rsidP="0012744E">
      <w:r>
        <w:t>Жизнь способ употребления : романы / Жорж Перек; перевод с французского Валерия Кислова. - 3-е изд. - Санкт-Петербург : Издательство Ивана Лимбаха, 2021. - 621, [3] с.; 24. - (Programme A. Pouchkine). - Библиогр. в подстроч. примеч. - Указ. имен и назв., иностр. имен и назв: с. 529-587. - Хронол. указ.: с. 588-598. - Загл. и авт. ориг.: La vie mode d'emploi / G. Perec. - ISBN 978-5-89059-400-6 : 664,20</w:t>
      </w:r>
    </w:p>
    <w:p w:rsidR="0012744E" w:rsidRDefault="0012744E" w:rsidP="0012744E">
      <w:r>
        <w:t xml:space="preserve">    Оглавление: </w:t>
      </w:r>
      <w:hyperlink r:id="rId196" w:history="1">
        <w:r w:rsidR="001F416D" w:rsidRPr="00183EE1">
          <w:rPr>
            <w:rStyle w:val="a8"/>
          </w:rPr>
          <w:t>http://kitap.tatar.ru/ogl/nlrt/nbrt_obr_2591493.pdf</w:t>
        </w:r>
      </w:hyperlink>
    </w:p>
    <w:p w:rsidR="001F416D" w:rsidRDefault="001F416D" w:rsidP="0012744E"/>
    <w:p w:rsidR="0012744E" w:rsidRDefault="0012744E" w:rsidP="0012744E"/>
    <w:p w:rsidR="0012744E" w:rsidRDefault="0012744E" w:rsidP="0012744E">
      <w:r>
        <w:lastRenderedPageBreak/>
        <w:t>241. 84(2=411.2)6;   П29</w:t>
      </w:r>
    </w:p>
    <w:p w:rsidR="0012744E" w:rsidRDefault="0012744E" w:rsidP="0012744E">
      <w:r>
        <w:t xml:space="preserve">    1838036-Л - аб; 1838037-Л - аб; 1838038-Л - аб</w:t>
      </w:r>
    </w:p>
    <w:p w:rsidR="0012744E" w:rsidRDefault="0012744E" w:rsidP="0012744E">
      <w:r>
        <w:t xml:space="preserve">    Петков, Валерий Борисович</w:t>
      </w:r>
    </w:p>
    <w:p w:rsidR="0012744E" w:rsidRDefault="0012744E" w:rsidP="0012744E">
      <w:r>
        <w:t>Хибакуша : [сборник] / Валерий Петков; [худож. Кирилл Прокофьев]. - Москва : Городец, 2020. - 287 с. : ил.; 23. - (Ковчег / сост. Андрей Геласимов). - Содерж.:  Гита : повесть; АВВА : рассказ; Илия : рассказ; Саид : рассказ; Апрель, полет, жизнь : рассказ. - ISBN 978-5-907085-27-5 : 461,56</w:t>
      </w:r>
    </w:p>
    <w:p w:rsidR="0012744E" w:rsidRDefault="0012744E" w:rsidP="0012744E">
      <w:r>
        <w:t xml:space="preserve">    Оглавление: </w:t>
      </w:r>
      <w:hyperlink r:id="rId197" w:history="1">
        <w:r w:rsidR="001F416D" w:rsidRPr="00183EE1">
          <w:rPr>
            <w:rStyle w:val="a8"/>
          </w:rPr>
          <w:t>http://kitap.tatar.ru/ogl/nlrt/nbrt_obr_2590288.pdf</w:t>
        </w:r>
      </w:hyperlink>
    </w:p>
    <w:p w:rsidR="001F416D" w:rsidRDefault="001F416D" w:rsidP="0012744E"/>
    <w:p w:rsidR="0012744E" w:rsidRDefault="0012744E" w:rsidP="0012744E"/>
    <w:p w:rsidR="0012744E" w:rsidRDefault="0012744E" w:rsidP="0012744E">
      <w:r>
        <w:t>242. 84(2=411.2)6;   Х55</w:t>
      </w:r>
    </w:p>
    <w:p w:rsidR="0012744E" w:rsidRDefault="0012744E" w:rsidP="0012744E">
      <w:r>
        <w:t xml:space="preserve">    1837639 - аб</w:t>
      </w:r>
    </w:p>
    <w:p w:rsidR="0012744E" w:rsidRDefault="0012744E" w:rsidP="0012744E">
      <w:r>
        <w:t xml:space="preserve">    Хлебников, Михаил</w:t>
      </w:r>
    </w:p>
    <w:p w:rsidR="0012744E" w:rsidRDefault="0012744E" w:rsidP="0012744E">
      <w:r>
        <w:t>Большая чи(с)тка : эссе / Михаил Хлебников. - Санкт-Петербург : Лимбус Пресс : Издательство К. Тублина, 2021. - 359, [1] с. - (Инстанция вкуса).. - ISBN 978-5-8370-0773-6 : 486,00</w:t>
      </w:r>
    </w:p>
    <w:p w:rsidR="0012744E" w:rsidRDefault="0012744E" w:rsidP="0012744E">
      <w:r>
        <w:t xml:space="preserve">    Оглавление: </w:t>
      </w:r>
      <w:hyperlink r:id="rId198" w:history="1">
        <w:r w:rsidR="001F416D" w:rsidRPr="00183EE1">
          <w:rPr>
            <w:rStyle w:val="a8"/>
          </w:rPr>
          <w:t>http://kitap.tatar.ru/ogl/nlrt/nbrt_obr_2591824.pdf</w:t>
        </w:r>
      </w:hyperlink>
    </w:p>
    <w:p w:rsidR="001F416D" w:rsidRDefault="001F416D" w:rsidP="0012744E"/>
    <w:p w:rsidR="0012744E" w:rsidRDefault="0012744E" w:rsidP="0012744E"/>
    <w:p w:rsidR="0012744E" w:rsidRDefault="0012744E" w:rsidP="0012744E">
      <w:r>
        <w:t>243. 84(4Чех)6-445.1;   Ч-19</w:t>
      </w:r>
    </w:p>
    <w:p w:rsidR="0012744E" w:rsidRDefault="0012744E" w:rsidP="0012744E">
      <w:r>
        <w:t xml:space="preserve">    1837566-Л - аб; 1837567-Л - аб</w:t>
      </w:r>
    </w:p>
    <w:p w:rsidR="0012744E" w:rsidRDefault="0012744E" w:rsidP="0012744E">
      <w:r>
        <w:t xml:space="preserve">    Чапек, Карел</w:t>
      </w:r>
    </w:p>
    <w:p w:rsidR="0012744E" w:rsidRDefault="0012744E" w:rsidP="0012744E">
      <w:r>
        <w:t>Война с саламандрами : [роман-антиутопия] / К. Чапек; иллюстрации Маши Пряничниковой, пер. с чеш. Александра Гуровича. - Москва : БуксМАрт, 2020. - 308, [4] с. : ил., цв. ил.; 21. - ISBN 978-5-907267-23-7 : 1219,32</w:t>
      </w:r>
    </w:p>
    <w:p w:rsidR="0012744E" w:rsidRDefault="0012744E" w:rsidP="0012744E">
      <w:r>
        <w:t xml:space="preserve">    Оглавление: </w:t>
      </w:r>
      <w:hyperlink r:id="rId199" w:history="1">
        <w:r w:rsidR="001F416D" w:rsidRPr="00183EE1">
          <w:rPr>
            <w:rStyle w:val="a8"/>
          </w:rPr>
          <w:t>http://kitap.tatar.ru/ogl/nlrt/nbrt_obr_2590745.pdf</w:t>
        </w:r>
      </w:hyperlink>
    </w:p>
    <w:p w:rsidR="001F416D" w:rsidRDefault="001F416D" w:rsidP="0012744E"/>
    <w:p w:rsidR="0012744E" w:rsidRDefault="0012744E" w:rsidP="0012744E"/>
    <w:p w:rsidR="0012744E" w:rsidRDefault="0012744E" w:rsidP="0012744E">
      <w:r>
        <w:t>244. 84(2Рос=Рус)6;   Щ61</w:t>
      </w:r>
    </w:p>
    <w:p w:rsidR="0012744E" w:rsidRDefault="0012744E" w:rsidP="0012744E">
      <w:r>
        <w:t xml:space="preserve">    312184-Л - кх</w:t>
      </w:r>
    </w:p>
    <w:p w:rsidR="0012744E" w:rsidRDefault="0012744E" w:rsidP="0012744E">
      <w:r>
        <w:t xml:space="preserve">    Щербановский, Олег Сергеевич</w:t>
      </w:r>
    </w:p>
    <w:p w:rsidR="0012744E" w:rsidRDefault="0012744E" w:rsidP="0012744E">
      <w:r>
        <w:t>Унесенные бурей : роман / О. С.  Щербановский. - Москва : Советский писатель, 1969. - 333 [1] с. : 0,69</w:t>
      </w:r>
    </w:p>
    <w:p w:rsidR="0012744E" w:rsidRDefault="0012744E" w:rsidP="0012744E"/>
    <w:p w:rsidR="00976964" w:rsidRDefault="00976964" w:rsidP="0012744E"/>
    <w:p w:rsidR="00976964" w:rsidRDefault="00976964" w:rsidP="00976964">
      <w:pPr>
        <w:pStyle w:val="1"/>
      </w:pPr>
      <w:bookmarkStart w:id="23" w:name="_Toc86402604"/>
      <w:r>
        <w:t>Искусство. Искусствознание. (ББК 85)</w:t>
      </w:r>
      <w:bookmarkEnd w:id="23"/>
    </w:p>
    <w:p w:rsidR="00976964" w:rsidRDefault="00976964" w:rsidP="00976964">
      <w:pPr>
        <w:pStyle w:val="1"/>
      </w:pPr>
    </w:p>
    <w:p w:rsidR="00976964" w:rsidRDefault="00976964" w:rsidP="00976964">
      <w:r>
        <w:t>245. К  85.10;   М91</w:t>
      </w:r>
    </w:p>
    <w:p w:rsidR="00976964" w:rsidRDefault="00976964" w:rsidP="00976964">
      <w:r>
        <w:t xml:space="preserve">    1837460-Ф - нк; 1837461-Ф - нк; 1837462-Ф - нк</w:t>
      </w:r>
    </w:p>
    <w:p w:rsidR="00976964" w:rsidRDefault="00976964" w:rsidP="00976964">
      <w:r>
        <w:t xml:space="preserve">    Мусабирова Р. М. Зарисовки детства. Из истории детских художественных школ г. Казани / Р. М. Мусабирова. - Казань : Казанская недвижимость, 2020-. - Празднование 100-летия Татарской АССР ; Победа - 75 лет, 1945-2020. - Книга посвящается труженникам тыла, заложившим основы детского художественного образования в Татарстане в тяжелые военные и послевоеные годы. - Вып. 1 :  1940-1965 гг. - 2020. - 151 с. : ил., портр. - Библиогр.: с. 148-149. - ISBN 978-5-6044058-2-6 вып. 1 : 1500,00</w:t>
      </w:r>
    </w:p>
    <w:p w:rsidR="00976964" w:rsidRDefault="00976964" w:rsidP="00976964">
      <w:r>
        <w:t xml:space="preserve">    Оглавление: </w:t>
      </w:r>
      <w:hyperlink r:id="rId200" w:history="1">
        <w:r w:rsidR="001F416D" w:rsidRPr="00183EE1">
          <w:rPr>
            <w:rStyle w:val="a8"/>
          </w:rPr>
          <w:t>http://kitap.tatar.ru/ogl/nlrt/nbrt_obr_2590394.pdf</w:t>
        </w:r>
      </w:hyperlink>
    </w:p>
    <w:p w:rsidR="001F416D" w:rsidRDefault="001F416D" w:rsidP="00976964"/>
    <w:p w:rsidR="00976964" w:rsidRDefault="00976964" w:rsidP="00976964"/>
    <w:p w:rsidR="00976964" w:rsidRPr="0082161B" w:rsidRDefault="00976964" w:rsidP="00976964">
      <w:pPr>
        <w:rPr>
          <w:lang w:val="en-US"/>
        </w:rPr>
      </w:pPr>
      <w:r w:rsidRPr="0082161B">
        <w:rPr>
          <w:lang w:val="en-US"/>
        </w:rPr>
        <w:t>246. 85.16;   P58</w:t>
      </w:r>
    </w:p>
    <w:p w:rsidR="00976964" w:rsidRPr="0082161B" w:rsidRDefault="00976964" w:rsidP="00976964">
      <w:pPr>
        <w:rPr>
          <w:lang w:val="en-US"/>
        </w:rPr>
      </w:pPr>
      <w:r w:rsidRPr="0082161B">
        <w:rPr>
          <w:lang w:val="en-US"/>
        </w:rPr>
        <w:lastRenderedPageBreak/>
        <w:t xml:space="preserve">    1830222-</w:t>
      </w:r>
      <w:r>
        <w:t>И</w:t>
      </w:r>
      <w:r w:rsidRPr="0082161B">
        <w:rPr>
          <w:lang w:val="en-US"/>
        </w:rPr>
        <w:t xml:space="preserve"> - </w:t>
      </w:r>
      <w:r>
        <w:t>ио</w:t>
      </w:r>
    </w:p>
    <w:p w:rsidR="00976964" w:rsidRDefault="00976964" w:rsidP="00976964">
      <w:pPr>
        <w:rPr>
          <w:lang w:val="en-US"/>
        </w:rPr>
      </w:pPr>
      <w:r w:rsidRPr="00976964">
        <w:rPr>
          <w:lang w:val="en-US"/>
        </w:rPr>
        <w:t xml:space="preserve">    La Photographie du 20e siècle : Museum Ludwig Cologne. - Hon Kong  ; Köln ; London : Taschen, 2007. - 760 p. : ill.. - ISBN 978-3-8228-4084-9 : 500,00</w:t>
      </w:r>
    </w:p>
    <w:p w:rsidR="00976964" w:rsidRDefault="00976964" w:rsidP="00976964">
      <w:pPr>
        <w:rPr>
          <w:lang w:val="en-US"/>
        </w:rPr>
      </w:pPr>
    </w:p>
    <w:p w:rsidR="00976964" w:rsidRPr="0082161B" w:rsidRDefault="00976964" w:rsidP="00976964">
      <w:r w:rsidRPr="0082161B">
        <w:t>247. 85.11;   Г86</w:t>
      </w:r>
    </w:p>
    <w:p w:rsidR="00976964" w:rsidRPr="0082161B" w:rsidRDefault="00976964" w:rsidP="00976964">
      <w:r w:rsidRPr="0082161B">
        <w:t xml:space="preserve">    1829766-Ф - кх</w:t>
      </w:r>
    </w:p>
    <w:p w:rsidR="00976964" w:rsidRDefault="00976964" w:rsidP="00976964">
      <w:r w:rsidRPr="00976964">
        <w:t xml:space="preserve">    Грозный : [книга-альбом]. - [Грозный], [20--?]. - [68] с. : фотоил. - Текст парал.: рус., англ. яз. - Подарочное издание : 2500,00</w:t>
      </w:r>
    </w:p>
    <w:p w:rsidR="00976964" w:rsidRDefault="00976964" w:rsidP="00976964"/>
    <w:p w:rsidR="00976964" w:rsidRDefault="00976964" w:rsidP="00976964">
      <w:r>
        <w:t>248. 85.143(2);   Р76</w:t>
      </w:r>
    </w:p>
    <w:p w:rsidR="00976964" w:rsidRDefault="00976964" w:rsidP="00976964">
      <w:r>
        <w:t xml:space="preserve">    1829826-Ф - кх</w:t>
      </w:r>
    </w:p>
    <w:p w:rsidR="00976964" w:rsidRDefault="00976964" w:rsidP="00976964">
      <w:r>
        <w:t xml:space="preserve">    Россия = Russia : альбом / [cост. Л. Г. Савенкова и Е. А. Ермолинская ; науч. ред. Б. П. Юсов]. - Москва : Магистр, 1998. - 159 с. : ил., цв. ил. - (Рисуют дети мира : всемирная альбомная серия ; т. 1). - Текст парал.: рус., англ. яз. - Альбом издается под эгидой ЮНЕСКО. - ISBN 5-89317-008-3 : 400,00</w:t>
      </w:r>
    </w:p>
    <w:p w:rsidR="00976964" w:rsidRDefault="00976964" w:rsidP="00976964">
      <w:r>
        <w:t xml:space="preserve">    Оглавление: </w:t>
      </w:r>
      <w:hyperlink r:id="rId201" w:history="1">
        <w:r w:rsidR="001F416D" w:rsidRPr="00183EE1">
          <w:rPr>
            <w:rStyle w:val="a8"/>
          </w:rPr>
          <w:t>http://kitap.tatar.ru/ogl/nlrt/nbrt_obr_2569572.pdf</w:t>
        </w:r>
      </w:hyperlink>
    </w:p>
    <w:p w:rsidR="001F416D" w:rsidRDefault="001F416D" w:rsidP="00976964"/>
    <w:p w:rsidR="00976964" w:rsidRDefault="00976964" w:rsidP="00976964"/>
    <w:p w:rsidR="00976964" w:rsidRDefault="00976964" w:rsidP="00976964">
      <w:r>
        <w:t>249. 85.33;   Т29</w:t>
      </w:r>
    </w:p>
    <w:p w:rsidR="00976964" w:rsidRDefault="00976964" w:rsidP="00976964">
      <w:r>
        <w:t xml:space="preserve">    1825947-Л - кх</w:t>
      </w:r>
    </w:p>
    <w:p w:rsidR="00976964" w:rsidRDefault="00976964" w:rsidP="00976964">
      <w:r>
        <w:t xml:space="preserve">    Театр юного зрителя / [сост.: Я. Ю. Делаев, Р. А. Хачукаев]. - Грозный : ФГУП "Издательско-полиграфический комплекс "Грозненский рабочий", 2012. - 254 с. : ил., портр. - 75 лет ТЮЗ. - ISBN 978-5-4314-0047-6 : 200,00</w:t>
      </w:r>
    </w:p>
    <w:p w:rsidR="00976964" w:rsidRDefault="00976964" w:rsidP="00976964"/>
    <w:p w:rsidR="00976964" w:rsidRPr="0082161B" w:rsidRDefault="00976964" w:rsidP="00976964">
      <w:pPr>
        <w:rPr>
          <w:lang w:val="en-US"/>
        </w:rPr>
      </w:pPr>
      <w:r w:rsidRPr="0082161B">
        <w:rPr>
          <w:lang w:val="en-US"/>
        </w:rPr>
        <w:t>250. 85.16;   G40</w:t>
      </w:r>
    </w:p>
    <w:p w:rsidR="00976964" w:rsidRPr="0082161B" w:rsidRDefault="00976964" w:rsidP="00976964">
      <w:pPr>
        <w:rPr>
          <w:lang w:val="en-US"/>
        </w:rPr>
      </w:pPr>
      <w:r w:rsidRPr="0082161B">
        <w:rPr>
          <w:lang w:val="en-US"/>
        </w:rPr>
        <w:t xml:space="preserve">    1830220-</w:t>
      </w:r>
      <w:r>
        <w:t>И</w:t>
      </w:r>
      <w:r w:rsidRPr="0082161B">
        <w:rPr>
          <w:lang w:val="en-US"/>
        </w:rPr>
        <w:t xml:space="preserve"> - </w:t>
      </w:r>
      <w:r>
        <w:t>ио</w:t>
      </w:r>
    </w:p>
    <w:p w:rsidR="00976964" w:rsidRPr="00976964" w:rsidRDefault="00976964" w:rsidP="00976964">
      <w:pPr>
        <w:rPr>
          <w:lang w:val="en-US"/>
        </w:rPr>
      </w:pPr>
      <w:r w:rsidRPr="00976964">
        <w:rPr>
          <w:lang w:val="en-US"/>
        </w:rPr>
        <w:t xml:space="preserve">    Gervais, Thierry</w:t>
      </w:r>
    </w:p>
    <w:p w:rsidR="00976964" w:rsidRDefault="00976964" w:rsidP="00976964">
      <w:pPr>
        <w:rPr>
          <w:lang w:val="en-US"/>
        </w:rPr>
      </w:pPr>
      <w:r w:rsidRPr="00976964">
        <w:rPr>
          <w:lang w:val="en-US"/>
        </w:rPr>
        <w:t>La photographie : histoire ; techniques ; art ; presse / T. Gervais, G. Morel. - Paris : Larousse, 2008. - 240 p. : ill. - Index : p. 236-237. - ISBN 978-2-03-583675-5 : 450,00</w:t>
      </w:r>
    </w:p>
    <w:p w:rsidR="00976964" w:rsidRDefault="00976964" w:rsidP="00976964">
      <w:r w:rsidRPr="001F416D">
        <w:t xml:space="preserve">    </w:t>
      </w:r>
      <w:r w:rsidRPr="00976964">
        <w:t xml:space="preserve">Оглавление: </w:t>
      </w:r>
      <w:hyperlink r:id="rId202" w:history="1">
        <w:r w:rsidR="001F416D" w:rsidRPr="00183EE1">
          <w:rPr>
            <w:rStyle w:val="a8"/>
            <w:lang w:val="en-US"/>
          </w:rPr>
          <w:t>http</w:t>
        </w:r>
        <w:r w:rsidR="001F416D" w:rsidRPr="00183EE1">
          <w:rPr>
            <w:rStyle w:val="a8"/>
          </w:rPr>
          <w:t>://</w:t>
        </w:r>
        <w:r w:rsidR="001F416D" w:rsidRPr="00183EE1">
          <w:rPr>
            <w:rStyle w:val="a8"/>
            <w:lang w:val="en-US"/>
          </w:rPr>
          <w:t>kitap</w:t>
        </w:r>
        <w:r w:rsidR="001F416D" w:rsidRPr="00183EE1">
          <w:rPr>
            <w:rStyle w:val="a8"/>
          </w:rPr>
          <w:t>.</w:t>
        </w:r>
        <w:r w:rsidR="001F416D" w:rsidRPr="00183EE1">
          <w:rPr>
            <w:rStyle w:val="a8"/>
            <w:lang w:val="en-US"/>
          </w:rPr>
          <w:t>tatar</w:t>
        </w:r>
        <w:r w:rsidR="001F416D" w:rsidRPr="00183EE1">
          <w:rPr>
            <w:rStyle w:val="a8"/>
          </w:rPr>
          <w:t>.</w:t>
        </w:r>
        <w:r w:rsidR="001F416D" w:rsidRPr="00183EE1">
          <w:rPr>
            <w:rStyle w:val="a8"/>
            <w:lang w:val="en-US"/>
          </w:rPr>
          <w:t>ru</w:t>
        </w:r>
        <w:r w:rsidR="001F416D" w:rsidRPr="00183EE1">
          <w:rPr>
            <w:rStyle w:val="a8"/>
          </w:rPr>
          <w:t>/</w:t>
        </w:r>
        <w:r w:rsidR="001F416D" w:rsidRPr="00183EE1">
          <w:rPr>
            <w:rStyle w:val="a8"/>
            <w:lang w:val="en-US"/>
          </w:rPr>
          <w:t>ogl</w:t>
        </w:r>
        <w:r w:rsidR="001F416D" w:rsidRPr="00183EE1">
          <w:rPr>
            <w:rStyle w:val="a8"/>
          </w:rPr>
          <w:t>/</w:t>
        </w:r>
        <w:r w:rsidR="001F416D" w:rsidRPr="00183EE1">
          <w:rPr>
            <w:rStyle w:val="a8"/>
            <w:lang w:val="en-US"/>
          </w:rPr>
          <w:t>nlrt</w:t>
        </w:r>
        <w:r w:rsidR="001F416D" w:rsidRPr="00183EE1">
          <w:rPr>
            <w:rStyle w:val="a8"/>
          </w:rPr>
          <w:t>/</w:t>
        </w:r>
        <w:r w:rsidR="001F416D" w:rsidRPr="00183EE1">
          <w:rPr>
            <w:rStyle w:val="a8"/>
            <w:lang w:val="en-US"/>
          </w:rPr>
          <w:t>nbrt</w:t>
        </w:r>
        <w:r w:rsidR="001F416D" w:rsidRPr="00183EE1">
          <w:rPr>
            <w:rStyle w:val="a8"/>
          </w:rPr>
          <w:t>_</w:t>
        </w:r>
        <w:r w:rsidR="001F416D" w:rsidRPr="00183EE1">
          <w:rPr>
            <w:rStyle w:val="a8"/>
            <w:lang w:val="en-US"/>
          </w:rPr>
          <w:t>obr</w:t>
        </w:r>
        <w:r w:rsidR="001F416D" w:rsidRPr="00183EE1">
          <w:rPr>
            <w:rStyle w:val="a8"/>
          </w:rPr>
          <w:t>_2571102.</w:t>
        </w:r>
        <w:r w:rsidR="001F416D" w:rsidRPr="00183EE1">
          <w:rPr>
            <w:rStyle w:val="a8"/>
            <w:lang w:val="en-US"/>
          </w:rPr>
          <w:t>pdf</w:t>
        </w:r>
      </w:hyperlink>
    </w:p>
    <w:p w:rsidR="001F416D" w:rsidRPr="001F416D" w:rsidRDefault="001F416D" w:rsidP="00976964"/>
    <w:p w:rsidR="00976964" w:rsidRPr="00976964" w:rsidRDefault="00976964" w:rsidP="00976964"/>
    <w:p w:rsidR="00976964" w:rsidRDefault="00976964" w:rsidP="00976964">
      <w:r>
        <w:t>251. 85.335.41;   Б24</w:t>
      </w:r>
    </w:p>
    <w:p w:rsidR="00976964" w:rsidRDefault="00976964" w:rsidP="00976964">
      <w:r>
        <w:t xml:space="preserve">    1837632-Л - аб</w:t>
      </w:r>
    </w:p>
    <w:p w:rsidR="00976964" w:rsidRDefault="00976964" w:rsidP="00976964">
      <w:r>
        <w:t xml:space="preserve">    Барбье, Патрик</w:t>
      </w:r>
    </w:p>
    <w:p w:rsidR="00976964" w:rsidRDefault="00976964" w:rsidP="00976964">
      <w:r>
        <w:t>Фаринелли. Величайший кастрат эпохи Просвещения / Патрик Барбье; перевод с французского Сергея Райского и Ирины Морозовой. - Санкт-Петербург : Изд-во Ивана Лимбаха : Независимый альянс, 2021. - 348, [4] с.; 21. - Библиогр.: с. 333-342. - Имен. указ.: с. 343-349. - Загл. и авт. ориг.: Farinelli / Patrick Barbier. - ISBN 978-5-89059-405-1 : 385,56</w:t>
      </w:r>
    </w:p>
    <w:p w:rsidR="00976964" w:rsidRDefault="00976964" w:rsidP="00976964">
      <w:r>
        <w:t xml:space="preserve">    Оглавление: </w:t>
      </w:r>
      <w:hyperlink r:id="rId203" w:history="1">
        <w:r w:rsidR="001F416D" w:rsidRPr="00183EE1">
          <w:rPr>
            <w:rStyle w:val="a8"/>
          </w:rPr>
          <w:t>http://kitap.tatar.ru/ogl/nlrt/nbrt_obr_2591702.pdf</w:t>
        </w:r>
      </w:hyperlink>
    </w:p>
    <w:p w:rsidR="001F416D" w:rsidRDefault="001F416D" w:rsidP="00976964"/>
    <w:p w:rsidR="00976964" w:rsidRDefault="00976964" w:rsidP="00976964"/>
    <w:p w:rsidR="00976964" w:rsidRDefault="00976964" w:rsidP="00976964">
      <w:r>
        <w:t>252. 85.314;   Г68</w:t>
      </w:r>
    </w:p>
    <w:p w:rsidR="00976964" w:rsidRDefault="00976964" w:rsidP="00976964">
      <w:r>
        <w:t xml:space="preserve">    1830878-Л - кх; 1830879-Л - кх; 1830880-Л - кх</w:t>
      </w:r>
    </w:p>
    <w:p w:rsidR="00976964" w:rsidRDefault="00976964" w:rsidP="00976964">
      <w:r>
        <w:t xml:space="preserve">    Гордеева, Татьяна Юрьевна</w:t>
      </w:r>
    </w:p>
    <w:p w:rsidR="00976964" w:rsidRDefault="00976964" w:rsidP="00976964">
      <w:r>
        <w:t>Певческий звук в контекстах культуры (культурофилософский анализ) / Т. Ю. Гордеева. - Казань : Медицина, 2021. - 298 с. - Библиогр.: с. 267-297. - ISBN 978-5-7645-0697-5 : 200,00</w:t>
      </w:r>
    </w:p>
    <w:p w:rsidR="00976964" w:rsidRDefault="00976964" w:rsidP="00976964">
      <w:r>
        <w:t xml:space="preserve">    Оглавление: </w:t>
      </w:r>
      <w:hyperlink r:id="rId204" w:history="1">
        <w:r w:rsidR="001F416D" w:rsidRPr="00183EE1">
          <w:rPr>
            <w:rStyle w:val="a8"/>
          </w:rPr>
          <w:t>http://kitap.tatar.ru/ogl/nlrt/nbrt_obr_2569095.pdf</w:t>
        </w:r>
      </w:hyperlink>
    </w:p>
    <w:p w:rsidR="001F416D" w:rsidRDefault="001F416D" w:rsidP="00976964"/>
    <w:p w:rsidR="00976964" w:rsidRDefault="00976964" w:rsidP="00976964"/>
    <w:p w:rsidR="00976964" w:rsidRDefault="00976964" w:rsidP="00976964">
      <w:r>
        <w:lastRenderedPageBreak/>
        <w:t>253. 85.11;   М36</w:t>
      </w:r>
    </w:p>
    <w:p w:rsidR="00976964" w:rsidRDefault="00976964" w:rsidP="00976964">
      <w:r>
        <w:t xml:space="preserve">    1802298-Л - од</w:t>
      </w:r>
    </w:p>
    <w:p w:rsidR="00976964" w:rsidRDefault="00976964" w:rsidP="00976964">
      <w:r>
        <w:t xml:space="preserve">    Махалов, Евгений Михайлович</w:t>
      </w:r>
    </w:p>
    <w:p w:rsidR="00976964" w:rsidRDefault="00976964" w:rsidP="00976964">
      <w:r>
        <w:t>Третьяковская галерея : история строительства и реконструкции / Евгений Махалов. - Санкт-Петербург ; Москва : Нестор-История, 2019. - 96, [1] с. : ил., цв. ил.; 24. - Библиогр.: с. 96. - ISBN 978-5-4469-1530-9 : 768,00</w:t>
      </w:r>
    </w:p>
    <w:p w:rsidR="00976964" w:rsidRDefault="00976964" w:rsidP="00976964">
      <w:r>
        <w:t xml:space="preserve">    Оглавление: </w:t>
      </w:r>
      <w:hyperlink r:id="rId205" w:history="1">
        <w:r w:rsidR="001F416D" w:rsidRPr="00183EE1">
          <w:rPr>
            <w:rStyle w:val="a8"/>
          </w:rPr>
          <w:t>http://kitap.tatar.ru/ogl/nlrt/nbrt_obr_2547659.pdf</w:t>
        </w:r>
      </w:hyperlink>
    </w:p>
    <w:p w:rsidR="001F416D" w:rsidRDefault="001F416D" w:rsidP="00976964"/>
    <w:p w:rsidR="00976964" w:rsidRDefault="00976964" w:rsidP="00976964"/>
    <w:p w:rsidR="00976964" w:rsidRDefault="00976964" w:rsidP="00976964">
      <w:r>
        <w:t>254. К 85.94;   Н61</w:t>
      </w:r>
    </w:p>
    <w:p w:rsidR="00976964" w:rsidRDefault="00976964" w:rsidP="00976964">
      <w:r>
        <w:t xml:space="preserve">    1826132-Н - нк; 1826133-Н - нк; 1826134-Н - нк; 1829030-Н - мз; 1829031-Н - мз; 1829032-Н - мз; 1829033-Н - нк</w:t>
      </w:r>
    </w:p>
    <w:p w:rsidR="00976964" w:rsidRDefault="00976964" w:rsidP="00976964">
      <w:r>
        <w:t xml:space="preserve">    Низамов, Эльмир</w:t>
      </w:r>
    </w:p>
    <w:p w:rsidR="00976964" w:rsidRDefault="00976964" w:rsidP="00976964">
      <w:r>
        <w:t>Алтын Казан [Ноты] : шесть песен из мюзикла / автор музыки Э. Низамов, либреттист Р. Харис. - Казань : Tamga : ООО "Юлбасма", 2020. - 40, [8] с. - Текст песен на татар. яз. : 200,00</w:t>
      </w:r>
    </w:p>
    <w:p w:rsidR="00976964" w:rsidRDefault="00976964" w:rsidP="00976964"/>
    <w:p w:rsidR="00976964" w:rsidRDefault="00976964" w:rsidP="00976964">
      <w:r>
        <w:t>255. 85.11;   Н73</w:t>
      </w:r>
    </w:p>
    <w:p w:rsidR="00976964" w:rsidRDefault="00976964" w:rsidP="00976964">
      <w:r>
        <w:t xml:space="preserve">    1824197-Л - од; 1824196-Л - аб</w:t>
      </w:r>
    </w:p>
    <w:p w:rsidR="00976964" w:rsidRDefault="00976964" w:rsidP="00976964">
      <w:r>
        <w:t xml:space="preserve">    Новиков, Феликс Аронович( д-р архитектуры)</w:t>
      </w:r>
    </w:p>
    <w:p w:rsidR="00976964" w:rsidRDefault="00976964" w:rsidP="00976964">
      <w:r>
        <w:t>По сусекам архива и памяти : [двенадцать советов молодому архитектору] / Феликс Новиков. - Екатеринбург : Tatlin, 2017. - 255 с. : ил., портр.; 23. - (Автограф архитектора).. - ISBN 978-5-00075-123-7 : 272,26</w:t>
      </w:r>
    </w:p>
    <w:p w:rsidR="00976964" w:rsidRDefault="00976964" w:rsidP="00976964">
      <w:r>
        <w:t xml:space="preserve">    Оглавление: </w:t>
      </w:r>
      <w:hyperlink r:id="rId206" w:history="1">
        <w:r w:rsidR="001F416D" w:rsidRPr="00183EE1">
          <w:rPr>
            <w:rStyle w:val="a8"/>
          </w:rPr>
          <w:t>http://kitap.tatar.ru/ogl/nlrt/nbrt_obr_2558162.pdf</w:t>
        </w:r>
      </w:hyperlink>
    </w:p>
    <w:p w:rsidR="001F416D" w:rsidRDefault="001F416D" w:rsidP="00976964"/>
    <w:p w:rsidR="00976964" w:rsidRDefault="00976964" w:rsidP="00976964"/>
    <w:p w:rsidR="00976964" w:rsidRDefault="00976964" w:rsidP="00976964">
      <w:r>
        <w:t>256. 85.143(4);   О-54</w:t>
      </w:r>
    </w:p>
    <w:p w:rsidR="00976964" w:rsidRDefault="00976964" w:rsidP="00976964">
      <w:r>
        <w:t xml:space="preserve">    1837636-М - аб</w:t>
      </w:r>
    </w:p>
    <w:p w:rsidR="00976964" w:rsidRDefault="00976964" w:rsidP="00976964">
      <w:r>
        <w:t xml:space="preserve">    Оливье, Фернанда</w:t>
      </w:r>
    </w:p>
    <w:p w:rsidR="00976964" w:rsidRDefault="00976964" w:rsidP="00976964">
      <w:r>
        <w:t>Пикассо в окружении друзей : [мемуары] / Фернанда Оливье. - Москва : БуксМАрт, 2020. - 254, [2] с. : ил.; 18. - (МемуART).. - ISBN 978-5-907043-88-6 : 492,48</w:t>
      </w:r>
    </w:p>
    <w:p w:rsidR="00976964" w:rsidRDefault="00976964" w:rsidP="00976964">
      <w:r>
        <w:t xml:space="preserve">    Оглавление: </w:t>
      </w:r>
      <w:hyperlink r:id="rId207" w:history="1">
        <w:r w:rsidR="001F416D" w:rsidRPr="00183EE1">
          <w:rPr>
            <w:rStyle w:val="a8"/>
          </w:rPr>
          <w:t>http://kitap.tatar.ru/ogl/nlrt/nbrt_obr_2591705.pdf</w:t>
        </w:r>
      </w:hyperlink>
    </w:p>
    <w:p w:rsidR="001F416D" w:rsidRDefault="001F416D" w:rsidP="00976964"/>
    <w:p w:rsidR="00976964" w:rsidRDefault="00976964" w:rsidP="00976964"/>
    <w:p w:rsidR="00976964" w:rsidRDefault="00976964" w:rsidP="00976964">
      <w:r>
        <w:t>257. 85.103(0);   Т49</w:t>
      </w:r>
    </w:p>
    <w:p w:rsidR="00976964" w:rsidRDefault="00976964" w:rsidP="00976964">
      <w:r>
        <w:t xml:space="preserve">    1821979-Л - од; 1821980-Л - аб</w:t>
      </w:r>
    </w:p>
    <w:p w:rsidR="00976964" w:rsidRDefault="00976964" w:rsidP="00976964">
      <w:r>
        <w:t xml:space="preserve">    Тлостанова, Мадина Владимировна</w:t>
      </w:r>
    </w:p>
    <w:p w:rsidR="00976964" w:rsidRDefault="00976964" w:rsidP="00976964">
      <w:r>
        <w:t>Деколониальность бытия, знания и ощущения : сборник статей / М. В. Тлостанова. - Алматы : Центр современной культуры "Целинный", 2020. - 191 с. : ил. - Библиогр. в конце ст.. - ISBN 978-601-305-393-6 : 1260,00</w:t>
      </w:r>
    </w:p>
    <w:p w:rsidR="00976964" w:rsidRDefault="00976964" w:rsidP="00976964">
      <w:r>
        <w:t xml:space="preserve">    Оглавление: </w:t>
      </w:r>
      <w:hyperlink r:id="rId208" w:history="1">
        <w:r w:rsidR="001F416D" w:rsidRPr="00183EE1">
          <w:rPr>
            <w:rStyle w:val="a8"/>
          </w:rPr>
          <w:t>http://kitap.tatar.ru/ogl/nlrt/nbrt_obr_2556660.pdf</w:t>
        </w:r>
      </w:hyperlink>
    </w:p>
    <w:p w:rsidR="001F416D" w:rsidRDefault="001F416D" w:rsidP="00976964"/>
    <w:p w:rsidR="00976964" w:rsidRDefault="00976964" w:rsidP="00976964"/>
    <w:p w:rsidR="004B630E" w:rsidRDefault="004B630E" w:rsidP="00976964"/>
    <w:p w:rsidR="004B630E" w:rsidRDefault="004B630E" w:rsidP="004B630E">
      <w:pPr>
        <w:pStyle w:val="1"/>
      </w:pPr>
      <w:bookmarkStart w:id="24" w:name="_Toc86402605"/>
      <w:r>
        <w:t>Религия. Мистика. Свободомыслие. (ББК 86)</w:t>
      </w:r>
      <w:bookmarkEnd w:id="24"/>
    </w:p>
    <w:p w:rsidR="004B630E" w:rsidRDefault="004B630E" w:rsidP="004B630E">
      <w:pPr>
        <w:pStyle w:val="1"/>
      </w:pPr>
    </w:p>
    <w:p w:rsidR="004B630E" w:rsidRDefault="004B630E" w:rsidP="004B630E">
      <w:r>
        <w:t>258. 86.35;   Д45</w:t>
      </w:r>
    </w:p>
    <w:p w:rsidR="004B630E" w:rsidRDefault="004B630E" w:rsidP="004B630E">
      <w:r>
        <w:t xml:space="preserve">    1825252-М - аб; 1825253-М - аб</w:t>
      </w:r>
    </w:p>
    <w:p w:rsidR="004B630E" w:rsidRDefault="004B630E" w:rsidP="004B630E">
      <w:r>
        <w:lastRenderedPageBreak/>
        <w:t xml:space="preserve">    Дикий плющ : духовная автобиография дзэнского наставника Хакуина / [пер. с англ. И. Ю. Ларионова]; перевод [с ориг. изд. на англ. яз.] и предисловие Нормана Уоделла. - Санкт-Петербург : Евразия, 2012. - 256 с. - Загл. ориг.: Wild ivy Boston &amp; London: Shambhala. - ISBN 978-5-91852-043-7 : 185,01</w:t>
      </w:r>
    </w:p>
    <w:p w:rsidR="004B630E" w:rsidRDefault="004B630E" w:rsidP="004B630E">
      <w:r>
        <w:t xml:space="preserve">    Оглавление: </w:t>
      </w:r>
      <w:hyperlink r:id="rId209" w:history="1">
        <w:r w:rsidR="001F416D" w:rsidRPr="00183EE1">
          <w:rPr>
            <w:rStyle w:val="a8"/>
          </w:rPr>
          <w:t>http://kitap.tatar.ru/ogl/nlrt/nbrt_obr_2558652.pdf</w:t>
        </w:r>
      </w:hyperlink>
    </w:p>
    <w:p w:rsidR="001F416D" w:rsidRDefault="001F416D" w:rsidP="004B630E"/>
    <w:p w:rsidR="004B630E" w:rsidRDefault="004B630E" w:rsidP="004B630E"/>
    <w:p w:rsidR="004B630E" w:rsidRDefault="004B630E" w:rsidP="004B630E">
      <w:r>
        <w:t>259. 86.372;   Ж74</w:t>
      </w:r>
    </w:p>
    <w:p w:rsidR="004B630E" w:rsidRDefault="004B630E" w:rsidP="004B630E">
      <w:r>
        <w:t xml:space="preserve">    1831421-Л - кх; 1831422-Л - кх; 1831423-Л - кх</w:t>
      </w:r>
    </w:p>
    <w:p w:rsidR="004B630E" w:rsidRDefault="004B630E" w:rsidP="004B630E">
      <w:r>
        <w:t xml:space="preserve">    Житие и жизнь Преподобнаго отца нашего Богоноснаго Сергия: в нем же имать и от Божественних чудес его / книга написана и оформлена профессором, издателем М. В. Андреевым, по благословению митрополита Казанского и Татарстанского Феофана. - Казань : Центр инновационных технологий : Логос, 2020. - [190] с. - Тектс парал.: старославян., рус. - Тит. л. отсутсвует, описание с обл.. - ISBN 978-5-93962-999-7 : 150,00</w:t>
      </w:r>
    </w:p>
    <w:p w:rsidR="004B630E" w:rsidRDefault="004B630E" w:rsidP="004B630E"/>
    <w:p w:rsidR="004B630E" w:rsidRDefault="004B630E" w:rsidP="004B630E">
      <w:r>
        <w:t>260. 86.372;   Ж74</w:t>
      </w:r>
    </w:p>
    <w:p w:rsidR="004B630E" w:rsidRDefault="004B630E" w:rsidP="004B630E">
      <w:r>
        <w:t xml:space="preserve">    1833979-Ф - кх</w:t>
      </w:r>
    </w:p>
    <w:p w:rsidR="004B630E" w:rsidRDefault="004B630E" w:rsidP="004B630E">
      <w:r>
        <w:t xml:space="preserve">    Житие и жизнь Преподобнаго отца нашего Богоноснаго Сергия: в нем же имать и от Божественних чудес его / книга написана и оформлена профессором, издателем М. В. Андреевым, по благословению митрополита Казанского и Татарстанского Феофана. - Казань : Центр инновационных технологий : Логос, 2020. - [190] с. - Текст парал.: старославянский, рус. - Тит. л. отсутсвует, описание с обл. - Подарочное издание, книга в кожанной обложке. - ISBN 978-5-93962-999-7 : 10000,00</w:t>
      </w:r>
    </w:p>
    <w:p w:rsidR="004B630E" w:rsidRDefault="004B630E" w:rsidP="004B630E"/>
    <w:p w:rsidR="004B630E" w:rsidRDefault="004B630E" w:rsidP="004B630E">
      <w:r>
        <w:t>261. 86.35;   З-81</w:t>
      </w:r>
    </w:p>
    <w:p w:rsidR="004B630E" w:rsidRDefault="004B630E" w:rsidP="004B630E">
      <w:r>
        <w:t xml:space="preserve">    1824912-Л - од; 1824913-Л - аб</w:t>
      </w:r>
    </w:p>
    <w:p w:rsidR="004B630E" w:rsidRDefault="004B630E" w:rsidP="004B630E">
      <w:r>
        <w:t xml:space="preserve">    Золотой век дзэн : антология классических коанов дзэн эпохи Тан / составление и комментарии Р. Х. Блайса ; пер. с англ. А. А. Мищенко. - Санкт-Петербург : Евразия, 2017. - 416 с.; 21. - (Magicum). - Загл. и авт. ориг.: Zen and Zen Classic / R. H. Blyth. - ISBN 978-5-8071-0361-1 : 575,02</w:t>
      </w:r>
    </w:p>
    <w:p w:rsidR="004B630E" w:rsidRDefault="004B630E" w:rsidP="004B630E">
      <w:r>
        <w:t xml:space="preserve">    Оглавление: </w:t>
      </w:r>
      <w:hyperlink r:id="rId210" w:history="1">
        <w:r w:rsidR="001F416D" w:rsidRPr="00183EE1">
          <w:rPr>
            <w:rStyle w:val="a8"/>
          </w:rPr>
          <w:t>http://kitap.tatar.ru/ogl/nlrt/nbrt_obr_2558308.pdf</w:t>
        </w:r>
      </w:hyperlink>
    </w:p>
    <w:p w:rsidR="001F416D" w:rsidRDefault="001F416D" w:rsidP="004B630E"/>
    <w:p w:rsidR="004B630E" w:rsidRDefault="004B630E" w:rsidP="004B630E"/>
    <w:p w:rsidR="004B630E" w:rsidRDefault="004B630E" w:rsidP="004B630E">
      <w:r>
        <w:t>262. 86.35;   М89</w:t>
      </w:r>
    </w:p>
    <w:p w:rsidR="004B630E" w:rsidRDefault="004B630E" w:rsidP="004B630E">
      <w:r>
        <w:t xml:space="preserve">    1825258-М - од; 1825259-М - аб</w:t>
      </w:r>
    </w:p>
    <w:p w:rsidR="004B630E" w:rsidRDefault="004B630E" w:rsidP="004B630E">
      <w:r>
        <w:t xml:space="preserve">    Мудрость дзэн : сто историй пробуждения / [пер. с англ. Р. В. Котенко] ; составление и редакция  Томаса Клири. - 2-е издание. - Санкт-Петербург : Евразия, 2012. - 192 с. - Загл. ориг.: Zen antics: 100 stories of enkightenment. - ISBN 978-5-91852-040-6 : 185,01</w:t>
      </w:r>
    </w:p>
    <w:p w:rsidR="004B630E" w:rsidRDefault="004B630E" w:rsidP="004B630E">
      <w:r>
        <w:t xml:space="preserve">    Оглавление: </w:t>
      </w:r>
      <w:hyperlink r:id="rId211" w:history="1">
        <w:r w:rsidR="001F416D" w:rsidRPr="00183EE1">
          <w:rPr>
            <w:rStyle w:val="a8"/>
          </w:rPr>
          <w:t>http://kitap.tatar.ru/ogl/nlrt/nbrt_obr_2558639.pdf</w:t>
        </w:r>
      </w:hyperlink>
    </w:p>
    <w:p w:rsidR="001F416D" w:rsidRDefault="001F416D" w:rsidP="004B630E"/>
    <w:p w:rsidR="004B630E" w:rsidRDefault="004B630E" w:rsidP="004B630E"/>
    <w:p w:rsidR="004B630E" w:rsidRDefault="004B630E" w:rsidP="004B630E">
      <w:r>
        <w:t>263. 86.36;   Н39</w:t>
      </w:r>
    </w:p>
    <w:p w:rsidR="004B630E" w:rsidRDefault="004B630E" w:rsidP="004B630E">
      <w:r>
        <w:t xml:space="preserve">    1825481-Л - од; 1825482-Л - аб</w:t>
      </w:r>
    </w:p>
    <w:p w:rsidR="004B630E" w:rsidRDefault="004B630E" w:rsidP="004B630E">
      <w:r>
        <w:t xml:space="preserve">    Небесные посредники: иудейские истоки ранней христологии / под редакцией Т. Гарсиа-Уидобро, S.J. и А. А. Орлова ; пер. с англ. И. Д. Колбутовой. - Москва : Институт св. Фомы, 2016. - 272 с. - (Христианская мысль : тексты и исследования). - (Библиотека журнала "Символ" ; 4).. - ISBN 978-5-9907661-2-9 : 598,42</w:t>
      </w:r>
    </w:p>
    <w:p w:rsidR="004B630E" w:rsidRDefault="004B630E" w:rsidP="004B630E">
      <w:r>
        <w:t xml:space="preserve">    Оглавление: </w:t>
      </w:r>
      <w:hyperlink r:id="rId212" w:history="1">
        <w:r w:rsidR="001F416D" w:rsidRPr="00183EE1">
          <w:rPr>
            <w:rStyle w:val="a8"/>
          </w:rPr>
          <w:t>http://kitap.tatar.ru/ogl/nlrt/nbrt_obr_2558152.pdf</w:t>
        </w:r>
      </w:hyperlink>
    </w:p>
    <w:p w:rsidR="001F416D" w:rsidRDefault="001F416D" w:rsidP="004B630E"/>
    <w:p w:rsidR="004B630E" w:rsidRDefault="004B630E" w:rsidP="004B630E"/>
    <w:p w:rsidR="004B630E" w:rsidRDefault="004B630E" w:rsidP="004B630E">
      <w:r>
        <w:t>264. 86.372;   П41</w:t>
      </w:r>
    </w:p>
    <w:p w:rsidR="004B630E" w:rsidRDefault="004B630E" w:rsidP="004B630E">
      <w:r>
        <w:t xml:space="preserve">    1827937-Л - од</w:t>
      </w:r>
    </w:p>
    <w:p w:rsidR="004B630E" w:rsidRDefault="004B630E" w:rsidP="004B630E">
      <w:r>
        <w:lastRenderedPageBreak/>
        <w:t xml:space="preserve">    По Уралу и вокруг света в поисках "истинного священства" : исследования и документы по истории беловодской иерархии  / Институт этнологии и антропологии им. Н. Н. Миклухо-Маклая РАН ; Библиотека Российской академии наук (БАН); авторы-составители Е. С. Данилко, Н. Ю. Бубнов. - Москва : Индрик, 2021. - 510 c. : ил., факс. - Библиогр.: с. 502-510. - Указ.: с. 479-501. - ISBN 978-5-91674-599-3 : 350,00</w:t>
      </w:r>
    </w:p>
    <w:p w:rsidR="004B630E" w:rsidRDefault="004B630E" w:rsidP="004B630E">
      <w:r>
        <w:t xml:space="preserve">    Оглавление: </w:t>
      </w:r>
      <w:hyperlink r:id="rId213" w:history="1">
        <w:r w:rsidR="001F416D" w:rsidRPr="00183EE1">
          <w:rPr>
            <w:rStyle w:val="a8"/>
          </w:rPr>
          <w:t>http://kitap.tatar.ru/ogl/nlrt/nbrt_obr_2565929.pdf</w:t>
        </w:r>
      </w:hyperlink>
    </w:p>
    <w:p w:rsidR="001F416D" w:rsidRDefault="001F416D" w:rsidP="004B630E"/>
    <w:p w:rsidR="004B630E" w:rsidRDefault="004B630E" w:rsidP="004B630E"/>
    <w:p w:rsidR="004B630E" w:rsidRDefault="004B630E" w:rsidP="004B630E">
      <w:r>
        <w:t>265. 86.35;   П99</w:t>
      </w:r>
    </w:p>
    <w:p w:rsidR="004B630E" w:rsidRDefault="004B630E" w:rsidP="004B630E">
      <w:r>
        <w:t xml:space="preserve">    1825194-М - од; 1825195-М - аб</w:t>
      </w:r>
    </w:p>
    <w:p w:rsidR="004B630E" w:rsidRDefault="004B630E" w:rsidP="004B630E">
      <w:r>
        <w:t xml:space="preserve">    Пять домов Дзэн / [пер. с англ. Р. В. Котенко] ; составление и редакция  Томаса Клири. - 2-е издание. - Санкт-Петербург : Евразия, 2012. - 224 с. - Загл. ориг.: The five houses of zen Boston . - ISBN 978-5-91852-042-0 : 185,01</w:t>
      </w:r>
    </w:p>
    <w:p w:rsidR="004B630E" w:rsidRDefault="004B630E" w:rsidP="004B630E">
      <w:r>
        <w:t xml:space="preserve">    Оглавление: </w:t>
      </w:r>
      <w:hyperlink r:id="rId214" w:history="1">
        <w:r w:rsidR="001F416D" w:rsidRPr="00183EE1">
          <w:rPr>
            <w:rStyle w:val="a8"/>
          </w:rPr>
          <w:t>http://kitap.tatar.ru/ogl/nlrt/nbrt_obr_2558643.pdf</w:t>
        </w:r>
      </w:hyperlink>
    </w:p>
    <w:p w:rsidR="001F416D" w:rsidRDefault="001F416D" w:rsidP="004B630E"/>
    <w:p w:rsidR="004B630E" w:rsidRDefault="004B630E" w:rsidP="004B630E"/>
    <w:p w:rsidR="004B630E" w:rsidRDefault="004B630E" w:rsidP="004B630E">
      <w:r>
        <w:t>266. К  86.372;   С42</w:t>
      </w:r>
    </w:p>
    <w:p w:rsidR="004B630E" w:rsidRDefault="004B630E" w:rsidP="004B630E">
      <w:r>
        <w:t xml:space="preserve">    1831424-Л - нк; 1831425-Л - нк; 1831426-Л - нк</w:t>
      </w:r>
    </w:p>
    <w:p w:rsidR="004B630E" w:rsidRDefault="004B630E" w:rsidP="004B630E">
      <w:r>
        <w:t xml:space="preserve">    Сказание о Явлении образа Пречистой Богородицы во граде Казани. Акафист / написана и оформлена профессором, издателем М. В. Андреевым, по благословению митрополита Казанского и Татарстанского Феофана. - Казань : Центр инновационных технологий : Логос, 2020. - 95 с.. - ISBN 978-5-93962-996-6 : 150,00</w:t>
      </w:r>
    </w:p>
    <w:p w:rsidR="004B630E" w:rsidRDefault="004B630E" w:rsidP="004B630E"/>
    <w:p w:rsidR="004B630E" w:rsidRDefault="004B630E" w:rsidP="004B630E">
      <w:r>
        <w:t>267. 86.35;   У71</w:t>
      </w:r>
    </w:p>
    <w:p w:rsidR="004B630E" w:rsidRDefault="004B630E" w:rsidP="004B630E">
      <w:r>
        <w:t xml:space="preserve">    1825196-М - од; 1825197-М - аб</w:t>
      </w:r>
    </w:p>
    <w:p w:rsidR="004B630E" w:rsidRDefault="004B630E" w:rsidP="004B630E">
      <w:r>
        <w:t xml:space="preserve">    Уроки дзэн : Уроки управления / перевод, составление и редакция Томаса  Клири ; перевод с английского Р. В. Котенко. - Санкт-Петербург : Евразия, 2012. - 285 с. - Издание осуществлено при участии Центра "Путь к себе". - ISBN 978-5-91852-041-3 : 185,01</w:t>
      </w:r>
    </w:p>
    <w:p w:rsidR="004B630E" w:rsidRDefault="004B630E" w:rsidP="004B630E">
      <w:r>
        <w:t xml:space="preserve">    Оглавление: </w:t>
      </w:r>
      <w:hyperlink r:id="rId215" w:history="1">
        <w:r w:rsidR="001F416D" w:rsidRPr="00183EE1">
          <w:rPr>
            <w:rStyle w:val="a8"/>
          </w:rPr>
          <w:t>http://kitap.tatar.ru/ogl/nlrt/nbrt_obr_2557965.pdf</w:t>
        </w:r>
      </w:hyperlink>
    </w:p>
    <w:p w:rsidR="001F416D" w:rsidRDefault="001F416D" w:rsidP="004B630E"/>
    <w:p w:rsidR="004B630E" w:rsidRDefault="004B630E" w:rsidP="004B630E"/>
    <w:p w:rsidR="004B630E" w:rsidRDefault="004B630E" w:rsidP="004B630E">
      <w:r>
        <w:t>268. 86.41;   Б51</w:t>
      </w:r>
    </w:p>
    <w:p w:rsidR="004B630E" w:rsidRDefault="004B630E" w:rsidP="004B630E">
      <w:r>
        <w:t xml:space="preserve">    1830424-Л - од</w:t>
      </w:r>
    </w:p>
    <w:p w:rsidR="004B630E" w:rsidRDefault="004B630E" w:rsidP="004B630E">
      <w:r>
        <w:t xml:space="preserve">    Берн, Ронда</w:t>
      </w:r>
    </w:p>
    <w:p w:rsidR="004B630E" w:rsidRDefault="004B630E" w:rsidP="004B630E">
      <w:r>
        <w:t>Магия / Ронда Берн; [пер. с англ. И. Б. Иванова]. - Москва : Эксмо, 2014. - 276, [2] с. : ил.; 21. - (Secret).. - ISBN 978-5-699-58891-6 : 287,00</w:t>
      </w:r>
    </w:p>
    <w:p w:rsidR="004B630E" w:rsidRDefault="004B630E" w:rsidP="004B630E">
      <w:r>
        <w:t xml:space="preserve">    Оглавление: </w:t>
      </w:r>
      <w:hyperlink r:id="rId216" w:history="1">
        <w:r w:rsidR="001F416D" w:rsidRPr="00183EE1">
          <w:rPr>
            <w:rStyle w:val="a8"/>
          </w:rPr>
          <w:t>http://kitap.tatar.ru/ogl/nlrt/nbrt_obr_2566797.pdf</w:t>
        </w:r>
      </w:hyperlink>
    </w:p>
    <w:p w:rsidR="001F416D" w:rsidRDefault="001F416D" w:rsidP="004B630E"/>
    <w:p w:rsidR="004B630E" w:rsidRDefault="004B630E" w:rsidP="004B630E"/>
    <w:p w:rsidR="004B630E" w:rsidRDefault="004B630E" w:rsidP="004B630E">
      <w:r>
        <w:t>269. 86.31;   Б53</w:t>
      </w:r>
    </w:p>
    <w:p w:rsidR="004B630E" w:rsidRDefault="004B630E" w:rsidP="004B630E">
      <w:r>
        <w:t xml:space="preserve">    1802012-Л - од; 1802013-Л - аб</w:t>
      </w:r>
    </w:p>
    <w:p w:rsidR="004B630E" w:rsidRDefault="004B630E" w:rsidP="004B630E">
      <w:r>
        <w:t xml:space="preserve">    Бесков, Андрей Анатольевич</w:t>
      </w:r>
    </w:p>
    <w:p w:rsidR="004B630E" w:rsidRDefault="004B630E" w:rsidP="004B630E">
      <w:r>
        <w:t>Язычество восточных славян перед лицом современности / А. А. Бесков. - Санкт-Петербург : Дмитрий Буланин, 2019. - 188, [3] с. - Библиогр. в конце кн. и в подстроч. примеч. - На 4-й с. обл. авт.: А. А. Бесков, религиовед, к. филос. н. - Рез. англ.. - ISBN 978-5-86007-903-8 : 644,10</w:t>
      </w:r>
    </w:p>
    <w:p w:rsidR="004B630E" w:rsidRDefault="004B630E" w:rsidP="004B630E">
      <w:r>
        <w:t xml:space="preserve">    Оглавление: </w:t>
      </w:r>
      <w:hyperlink r:id="rId217" w:history="1">
        <w:r w:rsidR="001F416D" w:rsidRPr="00183EE1">
          <w:rPr>
            <w:rStyle w:val="a8"/>
          </w:rPr>
          <w:t>http://kitap.tatar.ru/ogl/nlrt/nbrt_obr_2548449.pdf</w:t>
        </w:r>
      </w:hyperlink>
    </w:p>
    <w:p w:rsidR="001F416D" w:rsidRDefault="001F416D" w:rsidP="004B630E"/>
    <w:p w:rsidR="004B630E" w:rsidRDefault="004B630E" w:rsidP="004B630E"/>
    <w:p w:rsidR="004B630E" w:rsidRDefault="004B630E" w:rsidP="004B630E">
      <w:r>
        <w:t>270. 86.41;   Г52</w:t>
      </w:r>
    </w:p>
    <w:p w:rsidR="004B630E" w:rsidRDefault="004B630E" w:rsidP="004B630E">
      <w:r>
        <w:t xml:space="preserve">    1825527-Л - аб</w:t>
      </w:r>
    </w:p>
    <w:p w:rsidR="004B630E" w:rsidRDefault="004B630E" w:rsidP="004B630E">
      <w:r>
        <w:t xml:space="preserve">    Глазерсон, Матитьягу</w:t>
      </w:r>
    </w:p>
    <w:p w:rsidR="004B630E" w:rsidRDefault="004B630E" w:rsidP="004B630E">
      <w:r>
        <w:lastRenderedPageBreak/>
        <w:t>Астрология и Каббала / Рав Матитьягу Глазерсон; перевод Марка Меерова. - Москва : Мосты культуры; Иерусалим : Гешарим, 2017. - 202, [2] с. - (Каббала и еврейская традиция). - Др. тр. авт. на 4-й с. обл. - Загл. и авт. ориг.: Astrology and Kabbala/ Rabbi Matityahu Glazerson. - На тит. л. в вых. дан. также: Иерусалим: Гешарим, 5767. - ISBN 978-5-93273-487-2 : 712,80</w:t>
      </w:r>
    </w:p>
    <w:p w:rsidR="004B630E" w:rsidRDefault="004B630E" w:rsidP="004B630E">
      <w:r>
        <w:t xml:space="preserve">    Оглавление: </w:t>
      </w:r>
      <w:hyperlink r:id="rId218" w:history="1">
        <w:r w:rsidR="001F416D" w:rsidRPr="00183EE1">
          <w:rPr>
            <w:rStyle w:val="a8"/>
          </w:rPr>
          <w:t>http://kitap.tatar.ru/ogl/nlrt/nbrt_obr_2561984.pdf</w:t>
        </w:r>
      </w:hyperlink>
    </w:p>
    <w:p w:rsidR="001F416D" w:rsidRDefault="001F416D" w:rsidP="004B630E"/>
    <w:p w:rsidR="004B630E" w:rsidRDefault="004B630E" w:rsidP="004B630E"/>
    <w:p w:rsidR="004B630E" w:rsidRDefault="004B630E" w:rsidP="004B630E">
      <w:r>
        <w:t>271. 86.36;   Г52</w:t>
      </w:r>
    </w:p>
    <w:p w:rsidR="004B630E" w:rsidRDefault="004B630E" w:rsidP="004B630E">
      <w:r>
        <w:t xml:space="preserve">    1825529-Л - аб</w:t>
      </w:r>
    </w:p>
    <w:p w:rsidR="004B630E" w:rsidRDefault="004B630E" w:rsidP="004B630E">
      <w:r>
        <w:t xml:space="preserve">    Глазерсон, Матитьягу</w:t>
      </w:r>
    </w:p>
    <w:p w:rsidR="004B630E" w:rsidRDefault="004B630E" w:rsidP="004B630E">
      <w:r>
        <w:t>Тайны еврейских праздников / Рав Матитьягу Глазерсон; [пер. М. Кравцова ; под ред. А. Шамиса]. - Москва : Мосты Культуры; Иерусалим : Гешарим, 2017. - 186, [4] с. - Загл. и авт. на яз. ориг.: Tne mystical of the festivals / Rabbi Matityahu Glazerson. - Jerusalem, 1994. - ISBN 978-5-93273-490-2 : 396,00</w:t>
      </w:r>
    </w:p>
    <w:p w:rsidR="004B630E" w:rsidRDefault="004B630E" w:rsidP="004B630E">
      <w:r>
        <w:t xml:space="preserve">    Оглавление: </w:t>
      </w:r>
      <w:hyperlink r:id="rId219" w:history="1">
        <w:r w:rsidR="001F416D" w:rsidRPr="00183EE1">
          <w:rPr>
            <w:rStyle w:val="a8"/>
          </w:rPr>
          <w:t>http://kitap.tatar.ru/ogl/nlrt/nbrt_obr_2561998.pdf</w:t>
        </w:r>
      </w:hyperlink>
    </w:p>
    <w:p w:rsidR="001F416D" w:rsidRDefault="001F416D" w:rsidP="004B630E"/>
    <w:p w:rsidR="004B630E" w:rsidRDefault="004B630E" w:rsidP="004B630E"/>
    <w:p w:rsidR="004B630E" w:rsidRDefault="004B630E" w:rsidP="004B630E">
      <w:r>
        <w:t>272. 86.38;   Д40</w:t>
      </w:r>
    </w:p>
    <w:p w:rsidR="004B630E" w:rsidRDefault="004B630E" w:rsidP="004B630E">
      <w:r>
        <w:t xml:space="preserve">    1808368-Л - од</w:t>
      </w:r>
    </w:p>
    <w:p w:rsidR="004B630E" w:rsidRDefault="004B630E" w:rsidP="004B630E">
      <w:r>
        <w:t xml:space="preserve">    Джалилийан, Мухаммад Джамал</w:t>
      </w:r>
    </w:p>
    <w:p w:rsidR="004B630E" w:rsidRDefault="004B630E" w:rsidP="004B630E">
      <w:r>
        <w:t>Ислам и развитие / Мухаммад Джамал Джалилийан; [пер. с перс. Д. А. Бибаева]. - Москва : Исток, 2011. - 109 с. - Библиогр.: с. 105-109 и в подстроч. примеч.. - ISBN 978-5-9184-7024-4 : 80,64</w:t>
      </w:r>
    </w:p>
    <w:p w:rsidR="004B630E" w:rsidRDefault="004B630E" w:rsidP="004B630E">
      <w:r>
        <w:t xml:space="preserve">    Оглавление: </w:t>
      </w:r>
      <w:hyperlink r:id="rId220" w:history="1">
        <w:r w:rsidR="001F416D" w:rsidRPr="00183EE1">
          <w:rPr>
            <w:rStyle w:val="a8"/>
          </w:rPr>
          <w:t>http://kitap.tatar.ru/ogl/nlrt/nbrt_obr_2552422.pdf</w:t>
        </w:r>
      </w:hyperlink>
    </w:p>
    <w:p w:rsidR="001F416D" w:rsidRDefault="001F416D" w:rsidP="004B630E"/>
    <w:p w:rsidR="004B630E" w:rsidRDefault="004B630E" w:rsidP="004B630E"/>
    <w:p w:rsidR="004B630E" w:rsidRDefault="004B630E" w:rsidP="004B630E">
      <w:r>
        <w:t>273. 86.372;   З-27</w:t>
      </w:r>
    </w:p>
    <w:p w:rsidR="004B630E" w:rsidRDefault="004B630E" w:rsidP="004B630E">
      <w:r>
        <w:t xml:space="preserve">    1824009-Л - од; 1824010-Л - аб</w:t>
      </w:r>
    </w:p>
    <w:p w:rsidR="004B630E" w:rsidRDefault="004B630E" w:rsidP="004B630E">
      <w:r>
        <w:t xml:space="preserve">    Занемонец, Александр Владимирович( диакон)</w:t>
      </w:r>
    </w:p>
    <w:p w:rsidR="004B630E" w:rsidRDefault="004B630E" w:rsidP="004B630E">
      <w:r>
        <w:t>Святая Земля и Русское Зарубежье / диакон Александр Занемонец. - Санкт-Петербург : Алетейя, 2019. - 148, [2] с., [23] л. ил., портр., факс., цв. ил., цв. портр. : ил. - (Независимый альянс). - Библиогр. в подстроч. примеч. - Др. кн. авт. на 4-й с. обл.. - ISBN 978-5-907189-03-4 : 763,64</w:t>
      </w:r>
    </w:p>
    <w:p w:rsidR="004B630E" w:rsidRDefault="004B630E" w:rsidP="004B630E">
      <w:r>
        <w:t xml:space="preserve">    Оглавление: </w:t>
      </w:r>
      <w:hyperlink r:id="rId221" w:history="1">
        <w:r w:rsidR="001F416D" w:rsidRPr="00183EE1">
          <w:rPr>
            <w:rStyle w:val="a8"/>
          </w:rPr>
          <w:t>http://kitap.tatar.ru/ogl/nlrt/nbrt_obr_2557746.pdf</w:t>
        </w:r>
      </w:hyperlink>
    </w:p>
    <w:p w:rsidR="001F416D" w:rsidRDefault="001F416D" w:rsidP="004B630E"/>
    <w:p w:rsidR="004B630E" w:rsidRDefault="004B630E" w:rsidP="004B630E"/>
    <w:p w:rsidR="004B630E" w:rsidRDefault="004B630E" w:rsidP="004B630E">
      <w:r>
        <w:t>274. 86.41;   И48</w:t>
      </w:r>
    </w:p>
    <w:p w:rsidR="004B630E" w:rsidRDefault="004B630E" w:rsidP="004B630E">
      <w:r>
        <w:t xml:space="preserve">    1830860-Л - кх; 1830861-Л - кх; 1830862-Л - кх</w:t>
      </w:r>
    </w:p>
    <w:p w:rsidR="004B630E" w:rsidRDefault="004B630E" w:rsidP="004B630E">
      <w:r>
        <w:t xml:space="preserve">    Ильчук, Марина Васильевна</w:t>
      </w:r>
    </w:p>
    <w:p w:rsidR="004B630E" w:rsidRDefault="004B630E" w:rsidP="004B630E">
      <w:r>
        <w:t>Зодиак архетипов. Неоплатонический гимн астрологии / М. В. Ильчук, Н. В. Сурков. - Казань : Издательский дом Маковского, 2020. - 623 с. - (Философия, религия, культура). - Библиогр.: с. 614-617 : 500,00</w:t>
      </w:r>
    </w:p>
    <w:p w:rsidR="004B630E" w:rsidRDefault="004B630E" w:rsidP="004B630E">
      <w:r>
        <w:t xml:space="preserve">    Оглавление: </w:t>
      </w:r>
      <w:hyperlink r:id="rId222" w:history="1">
        <w:r w:rsidR="001F416D" w:rsidRPr="00183EE1">
          <w:rPr>
            <w:rStyle w:val="a8"/>
          </w:rPr>
          <w:t>http://kitap.tatar.ru/ogl/nlrt/nbrt_obr_2569063.pdf</w:t>
        </w:r>
      </w:hyperlink>
    </w:p>
    <w:p w:rsidR="001F416D" w:rsidRDefault="001F416D" w:rsidP="004B630E"/>
    <w:p w:rsidR="004B630E" w:rsidRDefault="004B630E" w:rsidP="004B630E"/>
    <w:p w:rsidR="004B630E" w:rsidRDefault="004B630E" w:rsidP="004B630E">
      <w:r>
        <w:t>275. 86.372;   К58</w:t>
      </w:r>
    </w:p>
    <w:p w:rsidR="004B630E" w:rsidRDefault="004B630E" w:rsidP="004B630E">
      <w:r>
        <w:t xml:space="preserve">    1825176-Л - од; 1825177-Л - аб</w:t>
      </w:r>
    </w:p>
    <w:p w:rsidR="004B630E" w:rsidRDefault="004B630E" w:rsidP="004B630E">
      <w:r>
        <w:t xml:space="preserve">    Миросозерцание и культура русского старообрядчества XVII-XX вв. / К. Я. Кожурин. - Санкт-Петербург : Евразия, 2020. - 192 с. - (PARVUS LIBELLUS). - Библиогр.: с. 176-186. - ISBN 978-5-8071-0487-8 : 440,01</w:t>
      </w:r>
    </w:p>
    <w:p w:rsidR="004B630E" w:rsidRDefault="004B630E" w:rsidP="004B630E">
      <w:r>
        <w:t xml:space="preserve">    Оглавление: </w:t>
      </w:r>
      <w:hyperlink r:id="rId223" w:history="1">
        <w:r w:rsidR="001F416D" w:rsidRPr="00183EE1">
          <w:rPr>
            <w:rStyle w:val="a8"/>
          </w:rPr>
          <w:t>http://kitap.tatar.ru/ogl/nlrt/nbrt_obr_2558378.pdf</w:t>
        </w:r>
      </w:hyperlink>
    </w:p>
    <w:p w:rsidR="001F416D" w:rsidRDefault="001F416D" w:rsidP="004B630E"/>
    <w:p w:rsidR="004B630E" w:rsidRDefault="004B630E" w:rsidP="004B630E"/>
    <w:p w:rsidR="004B630E" w:rsidRDefault="004B630E" w:rsidP="004B630E">
      <w:r>
        <w:t>276. 86.375;   К78</w:t>
      </w:r>
    </w:p>
    <w:p w:rsidR="004B630E" w:rsidRDefault="004B630E" w:rsidP="004B630E">
      <w:r>
        <w:t xml:space="preserve">    1824298-Л - од; 1824299-Л - аб</w:t>
      </w:r>
    </w:p>
    <w:p w:rsidR="004B630E" w:rsidRDefault="004B630E" w:rsidP="004B630E">
      <w:r>
        <w:t xml:space="preserve">    Кравцова, Елена Сергеевна</w:t>
      </w:r>
    </w:p>
    <w:p w:rsidR="004B630E" w:rsidRDefault="004B630E" w:rsidP="004B630E">
      <w:r>
        <w:t>Францисканский орден: от апостольского движения к ученой корпорации (Франция, XIII в.) / Елена Сергеевна Кравцова. - Москва ; Санкт-Петербург : Центр гуманитарных инициатив, 2018. - 319, [1] с. - (MEDIAEVALIA. Средневековье как историко-культурный феномен [series minor] : основана в 2015 г. / сост. и гл. ред. А. К. Гладков). - Библиогр.: с. 298-312 и в примеч. в конце глав. - Рез. англ. - Доп. тит. л. на англ. яз.. - ISBN 978-5-98712-825-1 : 455,01</w:t>
      </w:r>
    </w:p>
    <w:p w:rsidR="004B630E" w:rsidRDefault="004B630E" w:rsidP="004B630E">
      <w:r>
        <w:t xml:space="preserve">    Оглавление: </w:t>
      </w:r>
      <w:hyperlink r:id="rId224" w:history="1">
        <w:r w:rsidR="001F416D" w:rsidRPr="00183EE1">
          <w:rPr>
            <w:rStyle w:val="a8"/>
          </w:rPr>
          <w:t>http://kitap.tatar.ru/ogl/nlrt/nbrt_obr_2557230.pdf</w:t>
        </w:r>
      </w:hyperlink>
    </w:p>
    <w:p w:rsidR="001F416D" w:rsidRDefault="001F416D" w:rsidP="004B630E"/>
    <w:p w:rsidR="004B630E" w:rsidRDefault="004B630E" w:rsidP="004B630E"/>
    <w:p w:rsidR="004B630E" w:rsidRDefault="004B630E" w:rsidP="004B630E">
      <w:r>
        <w:t>277. 86.31;   Ф81</w:t>
      </w:r>
    </w:p>
    <w:p w:rsidR="004B630E" w:rsidRDefault="004B630E" w:rsidP="004B630E">
      <w:r>
        <w:t xml:space="preserve">    1824920-Л - од; 1824921-Л - аб; 1824922-Л - аб; 1824923-Л - аб</w:t>
      </w:r>
    </w:p>
    <w:p w:rsidR="004B630E" w:rsidRDefault="004B630E" w:rsidP="004B630E">
      <w:r>
        <w:t xml:space="preserve">    Фоссе, Шарль</w:t>
      </w:r>
    </w:p>
    <w:p w:rsidR="002B5D03" w:rsidRDefault="004B630E" w:rsidP="004B630E">
      <w:r>
        <w:t>Ассирийская магия : систематическое исследование магических текстов / Шарль Фоссе; пер. с фр. В. Л. Савина, пер. с аккадск. и шумерск. В. В. Емельянова. - Санкт-Петербург : Евразия, 2019. - 336 с. - (magicum). - Библиогр.: с. 315-323. - Указ.: с. 326-334. - Загл. и авт. ориг.: La magie assyrienne / C. Fossey. - ISBN 978-5-8071-0417-5 : 525,02</w:t>
      </w:r>
    </w:p>
    <w:p w:rsidR="002B5D03" w:rsidRDefault="002B5D03" w:rsidP="004B630E">
      <w:r>
        <w:t xml:space="preserve">    Оглавление: </w:t>
      </w:r>
      <w:hyperlink r:id="rId225" w:history="1">
        <w:r w:rsidR="001F416D" w:rsidRPr="00183EE1">
          <w:rPr>
            <w:rStyle w:val="a8"/>
          </w:rPr>
          <w:t>http://kitap.tatar.ru/ogl/nlrt/nbrt_obr_2558087.pdf</w:t>
        </w:r>
      </w:hyperlink>
    </w:p>
    <w:p w:rsidR="001F416D" w:rsidRDefault="001F416D" w:rsidP="004B630E"/>
    <w:p w:rsidR="002B5D03" w:rsidRDefault="002B5D03" w:rsidP="004B630E"/>
    <w:p w:rsidR="002B5D03" w:rsidRDefault="002B5D03" w:rsidP="002B5D03">
      <w:r>
        <w:t>278. К  86.372;   Ч-93</w:t>
      </w:r>
    </w:p>
    <w:p w:rsidR="002B5D03" w:rsidRDefault="002B5D03" w:rsidP="002B5D03">
      <w:r>
        <w:t xml:space="preserve">    1829090-Л - нк; 1829091-Л - нк; 1829092-Л - нк</w:t>
      </w:r>
    </w:p>
    <w:p w:rsidR="002B5D03" w:rsidRDefault="002B5D03" w:rsidP="002B5D03">
      <w:r>
        <w:t xml:space="preserve">    Чурашов, Павел( протоиерей)</w:t>
      </w:r>
    </w:p>
    <w:p w:rsidR="002B5D03" w:rsidRDefault="002B5D03" w:rsidP="002B5D03">
      <w:r>
        <w:t>Здесь ангелы служат... Храмы Алексеевского района: история закрытия в 1930-е годы / Павел Чурашов (протоиерей). - Казань : Центр инновационных технологий, 2020. - 183 c., [22] л. цв. фотоил. : ил., карт., факс. - Библиогр.: с. 179-181. - ISBN 978-5-93962-987-4 : 250,00</w:t>
      </w:r>
    </w:p>
    <w:p w:rsidR="002B5D03" w:rsidRDefault="002B5D03" w:rsidP="002B5D03">
      <w:r>
        <w:t xml:space="preserve">    Оглавление: </w:t>
      </w:r>
      <w:hyperlink r:id="rId226" w:history="1">
        <w:r w:rsidR="001F416D" w:rsidRPr="00183EE1">
          <w:rPr>
            <w:rStyle w:val="a8"/>
          </w:rPr>
          <w:t>http://kitap.tatar.ru/ogl/nlrt/nbrt_obr_2566869.pdf</w:t>
        </w:r>
      </w:hyperlink>
    </w:p>
    <w:p w:rsidR="001F416D" w:rsidRDefault="001F416D" w:rsidP="002B5D03"/>
    <w:p w:rsidR="002B5D03" w:rsidRDefault="002B5D03" w:rsidP="002B5D03"/>
    <w:p w:rsidR="002B5D03" w:rsidRDefault="002B5D03" w:rsidP="002B5D03">
      <w:r>
        <w:t>279. 86.38;   Ш39</w:t>
      </w:r>
    </w:p>
    <w:p w:rsidR="002B5D03" w:rsidRDefault="002B5D03" w:rsidP="002B5D03">
      <w:r>
        <w:t xml:space="preserve">    1829433-Л - кх; 1829434-Л - кх; 1829435-Л - кх</w:t>
      </w:r>
    </w:p>
    <w:p w:rsidR="002B5D03" w:rsidRDefault="002B5D03" w:rsidP="002B5D03">
      <w:r>
        <w:t xml:space="preserve">    Шейх Мухаммад Назим аль-Хаккани ан-Накшбанди</w:t>
      </w:r>
    </w:p>
    <w:p w:rsidR="002B5D03" w:rsidRDefault="002B5D03" w:rsidP="002B5D03">
      <w:r>
        <w:t>Практики Тариката Накшбандия / Шейх Мухаммад Назим аль-Хаккани ан-Накшбанди; [отв. ред. С. А. Кильдин ; редкол.: И. А. Хафизов, А. Ю. Балаков, Ф. Х. Гарипова ; ред. араб. И. А. Хафизов]. - Уфа, 2021(типография филиала АО "ТАТМЕДИА" "ПИК "Идел-Пресс"). - 356 c. : ил., портр. - На тит. л. автор не указан. - ISBN 978-5-4494-0057-4 : 250,00</w:t>
      </w:r>
    </w:p>
    <w:p w:rsidR="002B5D03" w:rsidRDefault="002B5D03" w:rsidP="002B5D03">
      <w:r>
        <w:t xml:space="preserve">    Оглавление: </w:t>
      </w:r>
      <w:hyperlink r:id="rId227" w:history="1">
        <w:r w:rsidR="001F416D" w:rsidRPr="00183EE1">
          <w:rPr>
            <w:rStyle w:val="a8"/>
          </w:rPr>
          <w:t>http://kitap.tatar.ru/ogl/nlrt/nbrt_obr_2573648.pdf</w:t>
        </w:r>
      </w:hyperlink>
    </w:p>
    <w:p w:rsidR="001F416D" w:rsidRDefault="001F416D" w:rsidP="002B5D03"/>
    <w:p w:rsidR="002B5D03" w:rsidRDefault="002B5D03" w:rsidP="002B5D03"/>
    <w:p w:rsidR="002B5D03" w:rsidRDefault="002B5D03" w:rsidP="002B5D03">
      <w:r>
        <w:t>280. 86.36;   Ш78</w:t>
      </w:r>
    </w:p>
    <w:p w:rsidR="002B5D03" w:rsidRDefault="002B5D03" w:rsidP="002B5D03">
      <w:r>
        <w:t xml:space="preserve">    1825524-Л - од; 1825525-Л - аб</w:t>
      </w:r>
    </w:p>
    <w:p w:rsidR="002B5D03" w:rsidRDefault="002B5D03" w:rsidP="002B5D03">
      <w:r>
        <w:t xml:space="preserve">    Шолем, Гершом</w:t>
      </w:r>
    </w:p>
    <w:p w:rsidR="002B5D03" w:rsidRDefault="002B5D03" w:rsidP="002B5D03">
      <w:r>
        <w:t xml:space="preserve">Основные течения в еврейской мистике / Гершом Шолем; [пер. с англ. и иврита: Н. Бартман, Н.-Э. Заболотная]. - Москва : Мосты культуры; Иерусалим : Гешарим, 2017. - 510 с. : ил., факс. - (Алеф : изыскания в еврейской мистике / ассоциация "Мосты культуры"). - Библиогр.: с. 431-444, 491-498 и в подстроч. примеч. - Алф. указ.: с. 499-510. </w:t>
      </w:r>
      <w:r>
        <w:lastRenderedPageBreak/>
        <w:t>- Крат. словарь каббалист. терминов: с. 445-465. - Загл. и авт. ориг.: Major Trends in Jewish Mysticism / Gershom G. Scholem. - ISBN 978-5-93273-495-7 : 1267,20</w:t>
      </w:r>
    </w:p>
    <w:p w:rsidR="002B5D03" w:rsidRDefault="002B5D03" w:rsidP="002B5D03">
      <w:r>
        <w:t xml:space="preserve">    Оглавление: </w:t>
      </w:r>
      <w:hyperlink r:id="rId228" w:history="1">
        <w:r w:rsidR="001F416D" w:rsidRPr="00183EE1">
          <w:rPr>
            <w:rStyle w:val="a8"/>
          </w:rPr>
          <w:t>http://kitap.tatar.ru/ogl/nlrt/nbrt_obr_2561970.pdf</w:t>
        </w:r>
      </w:hyperlink>
    </w:p>
    <w:p w:rsidR="001F416D" w:rsidRDefault="001F416D" w:rsidP="002B5D03"/>
    <w:p w:rsidR="002B5D03" w:rsidRDefault="002B5D03" w:rsidP="002B5D03"/>
    <w:p w:rsidR="002F392B" w:rsidRDefault="002F392B" w:rsidP="002B5D03"/>
    <w:p w:rsidR="002F392B" w:rsidRDefault="002F392B" w:rsidP="002F392B">
      <w:pPr>
        <w:pStyle w:val="1"/>
      </w:pPr>
      <w:bookmarkStart w:id="25" w:name="_Toc86402606"/>
      <w:r>
        <w:t>Философские науки. (ББК 87)</w:t>
      </w:r>
      <w:bookmarkEnd w:id="25"/>
    </w:p>
    <w:p w:rsidR="002F392B" w:rsidRDefault="002F392B" w:rsidP="002F392B">
      <w:pPr>
        <w:pStyle w:val="1"/>
      </w:pPr>
    </w:p>
    <w:p w:rsidR="002F392B" w:rsidRDefault="002F392B" w:rsidP="002F392B">
      <w:r>
        <w:t>281. 87.7;   В64</w:t>
      </w:r>
    </w:p>
    <w:p w:rsidR="002F392B" w:rsidRDefault="002F392B" w:rsidP="002F392B">
      <w:r>
        <w:t xml:space="preserve">    1794064-Л - аб</w:t>
      </w:r>
    </w:p>
    <w:p w:rsidR="002F392B" w:rsidRDefault="002F392B" w:rsidP="002F392B">
      <w:r>
        <w:t xml:space="preserve">    Возможна ли нравственность, независимая от религии? / [В. А. Бачинин, В. В. Белоусов, В. А. Беляев [и др.]]; Российская академия наук ; Институт философии ; отв. ред. А. А. Гусейнов. - Москва : Канон+ : РООИ "Ребилитация", 2012. - 407 с. - Библиогр. в конце ст. и в подстроч. примеч. - Авт. указаны на с. 406. - ISBN 978-5-88373-279-8 : 144,00</w:t>
      </w:r>
    </w:p>
    <w:p w:rsidR="002F392B" w:rsidRDefault="002F392B" w:rsidP="002F392B">
      <w:r>
        <w:t xml:space="preserve">    Оглавление: </w:t>
      </w:r>
      <w:hyperlink r:id="rId229" w:history="1">
        <w:r w:rsidR="001F416D" w:rsidRPr="00183EE1">
          <w:rPr>
            <w:rStyle w:val="a8"/>
          </w:rPr>
          <w:t>http://kitap.tatar.ru/ogl/nlrt/nbrt_obr_2561595.pdf</w:t>
        </w:r>
      </w:hyperlink>
    </w:p>
    <w:p w:rsidR="001F416D" w:rsidRDefault="001F416D" w:rsidP="002F392B"/>
    <w:p w:rsidR="002F392B" w:rsidRDefault="002F392B" w:rsidP="002F392B"/>
    <w:p w:rsidR="002F392B" w:rsidRDefault="002F392B" w:rsidP="002F392B">
      <w:r>
        <w:t>282. 87.3(4);   С89</w:t>
      </w:r>
    </w:p>
    <w:p w:rsidR="002F392B" w:rsidRDefault="002F392B" w:rsidP="002F392B">
      <w:r>
        <w:t xml:space="preserve">    1824017-Л - од; 1824018-Л - аб</w:t>
      </w:r>
    </w:p>
    <w:p w:rsidR="002F392B" w:rsidRDefault="002F392B" w:rsidP="002F392B">
      <w:r>
        <w:t xml:space="preserve">    Субири, Хавьер. Чувствующий интеллект / Хавьер Субири; пер. с исп. Г. В. Вдовиной. - Москва : Фонд Хавьера Субири : Институт философии, теологии и истории св. Фомы, 2006-. - (Bibliotheca Ignatiana : Богословие, Духовность, Наука).. - Ч. II :  Интеллект и логос. - 2008. - 335 с. - Указ.: с. 329-335. - ISBN 978-5-94242-038-3 (т. 2) : 187,01</w:t>
      </w:r>
    </w:p>
    <w:p w:rsidR="002F392B" w:rsidRDefault="002F392B" w:rsidP="002F392B">
      <w:r>
        <w:t xml:space="preserve">    Оглавление: </w:t>
      </w:r>
      <w:hyperlink r:id="rId230" w:history="1">
        <w:r w:rsidR="001F416D" w:rsidRPr="00183EE1">
          <w:rPr>
            <w:rStyle w:val="a8"/>
          </w:rPr>
          <w:t>http://kitap.tatar.ru/ogl/nlrt/nbrt_obr_2557788.pdf</w:t>
        </w:r>
      </w:hyperlink>
    </w:p>
    <w:p w:rsidR="001F416D" w:rsidRDefault="001F416D" w:rsidP="002F392B"/>
    <w:p w:rsidR="002F392B" w:rsidRDefault="002F392B" w:rsidP="002F392B"/>
    <w:p w:rsidR="002F392B" w:rsidRDefault="002F392B" w:rsidP="002F392B">
      <w:r>
        <w:t>283. 87.3(4);   С89</w:t>
      </w:r>
    </w:p>
    <w:p w:rsidR="002F392B" w:rsidRDefault="002F392B" w:rsidP="002F392B">
      <w:r>
        <w:t xml:space="preserve">    1822869-Л - од; 1822870-Л - аб</w:t>
      </w:r>
    </w:p>
    <w:p w:rsidR="002F392B" w:rsidRDefault="002F392B" w:rsidP="002F392B">
      <w:r>
        <w:t xml:space="preserve">    Субири, Хавьер. Чувствующий интеллект / Хавьер Субири; пер. с исп. Г. В. Вдовиной. - Москва : Фонд Хавьера Субири : Институт философии, теологии и истории св. Фомы, 2006-. - (Bibliotheca Ignatiana : Богословие, Духовность, Наука).. - Ч. I :  Интеллект и реальность. - 2006. - 261 с. - Предм. указ.: с. 219-261. - ISBN 5-94242-016-5 (ч. 1) : 187,01</w:t>
      </w:r>
    </w:p>
    <w:p w:rsidR="002F392B" w:rsidRDefault="002F392B" w:rsidP="002F392B">
      <w:r>
        <w:t xml:space="preserve">    Оглавление: </w:t>
      </w:r>
      <w:hyperlink r:id="rId231" w:history="1">
        <w:r w:rsidR="001F416D" w:rsidRPr="00183EE1">
          <w:rPr>
            <w:rStyle w:val="a8"/>
          </w:rPr>
          <w:t>http://kitap.tatar.ru/ogl/nlrt/nbrt_obr_2557302.pdf</w:t>
        </w:r>
      </w:hyperlink>
    </w:p>
    <w:p w:rsidR="001F416D" w:rsidRDefault="001F416D" w:rsidP="002F392B"/>
    <w:p w:rsidR="002F392B" w:rsidRDefault="002F392B" w:rsidP="002F392B"/>
    <w:p w:rsidR="002F392B" w:rsidRDefault="002F392B" w:rsidP="002F392B">
      <w:r>
        <w:t>284. 87.3(0);   И86</w:t>
      </w:r>
    </w:p>
    <w:p w:rsidR="002F392B" w:rsidRDefault="002F392B" w:rsidP="002F392B">
      <w:r>
        <w:t xml:space="preserve">    1827467-Л - од; 1827468-Л - аб</w:t>
      </w:r>
    </w:p>
    <w:p w:rsidR="002F392B" w:rsidRDefault="002F392B" w:rsidP="002F392B">
      <w:r>
        <w:t xml:space="preserve">    Искусство жизни : аксиомы : [сборник] / [сост. А. А. Комаров]. - 2-е изд., испр. и доп. - Москва : Спутник+, 2020. - 343 c. - (Классическая философская мысль).. - ISBN 978-5-9973-5696-5 : 300,00</w:t>
      </w:r>
    </w:p>
    <w:p w:rsidR="002F392B" w:rsidRDefault="002F392B" w:rsidP="002F392B">
      <w:r>
        <w:t xml:space="preserve">    Оглавление: </w:t>
      </w:r>
      <w:hyperlink r:id="rId232" w:history="1">
        <w:r w:rsidR="001F416D" w:rsidRPr="00183EE1">
          <w:rPr>
            <w:rStyle w:val="a8"/>
          </w:rPr>
          <w:t>http://kitap.tatar.ru/ogl/nlrt/nbrt_obr_2564347.pdf</w:t>
        </w:r>
      </w:hyperlink>
    </w:p>
    <w:p w:rsidR="001F416D" w:rsidRDefault="001F416D" w:rsidP="002F392B"/>
    <w:p w:rsidR="002F392B" w:rsidRDefault="002F392B" w:rsidP="002F392B"/>
    <w:p w:rsidR="002F392B" w:rsidRDefault="002F392B" w:rsidP="002F392B">
      <w:r>
        <w:t>285. 87.3(4);   П27</w:t>
      </w:r>
    </w:p>
    <w:p w:rsidR="002F392B" w:rsidRDefault="002F392B" w:rsidP="002F392B">
      <w:r>
        <w:t xml:space="preserve">    1830201-Л - од</w:t>
      </w:r>
    </w:p>
    <w:p w:rsidR="002F392B" w:rsidRDefault="002F392B" w:rsidP="002F392B">
      <w:r>
        <w:t xml:space="preserve">    Перекрестки культур: Александр Койре, Александр Кожев, Исайя Берлин / Институт философии РАН ; Некоммерческий научный фонд "Институт развития им. Г. П. Щедровицкого" ; ответственные редакторы: О. Л. Грановская, Д. Н. Дроздов, А. М. Руткевич. - Москва : РОССПЭН, 2021. - 566 с., [24] ил., портр., факс. - (Философия России </w:t>
      </w:r>
      <w:r>
        <w:lastRenderedPageBreak/>
        <w:t>первой половины XX века / гл. ред. Б. И. Пружинин ; т. 33). - Указ. имен: с. 550-561. - ISBN 978-5-8243-2425-9 : 450,00</w:t>
      </w:r>
    </w:p>
    <w:p w:rsidR="002F392B" w:rsidRDefault="002F392B" w:rsidP="002F392B">
      <w:r>
        <w:t xml:space="preserve">    Оглавление: </w:t>
      </w:r>
      <w:hyperlink r:id="rId233" w:history="1">
        <w:r w:rsidR="001F416D" w:rsidRPr="00183EE1">
          <w:rPr>
            <w:rStyle w:val="a8"/>
          </w:rPr>
          <w:t>http://kitap.tatar.ru/ogl/nlrt/nbrt_obr_2572861.pdf</w:t>
        </w:r>
      </w:hyperlink>
    </w:p>
    <w:p w:rsidR="001F416D" w:rsidRDefault="001F416D" w:rsidP="002F392B"/>
    <w:p w:rsidR="002F392B" w:rsidRDefault="002F392B" w:rsidP="002F392B"/>
    <w:p w:rsidR="002F392B" w:rsidRDefault="002F392B" w:rsidP="002F392B">
      <w:r>
        <w:t>286. 87.3(2);   А85</w:t>
      </w:r>
    </w:p>
    <w:p w:rsidR="002F392B" w:rsidRDefault="002F392B" w:rsidP="002F392B">
      <w:r>
        <w:t xml:space="preserve">    1837635-М - аб</w:t>
      </w:r>
    </w:p>
    <w:p w:rsidR="002F392B" w:rsidRDefault="002F392B" w:rsidP="002F392B">
      <w:r>
        <w:t xml:space="preserve">    Арсланов, Виктор Григорьевич</w:t>
      </w:r>
    </w:p>
    <w:p w:rsidR="002F392B" w:rsidRDefault="002F392B" w:rsidP="002F392B">
      <w:r>
        <w:t>Михаил Лифшиц / В. Г. Арсланов, А. С. Лагурев. - Санкт-Петербург : Умозрение, 2021. - 252, [4] с.; 17. - (Человек идеи). - Библиогр. в подстроч. примеч.. - ISBN 978-5-6041974-5-5 : 232,20</w:t>
      </w:r>
    </w:p>
    <w:p w:rsidR="002F392B" w:rsidRDefault="002F392B" w:rsidP="002F392B">
      <w:r>
        <w:t xml:space="preserve">    Оглавление: </w:t>
      </w:r>
      <w:hyperlink r:id="rId234" w:history="1">
        <w:r w:rsidR="001F416D" w:rsidRPr="00183EE1">
          <w:rPr>
            <w:rStyle w:val="a8"/>
          </w:rPr>
          <w:t>http://kitap.tatar.ru/ogl/nlrt/nbrt_obr_2591706.pdf</w:t>
        </w:r>
      </w:hyperlink>
    </w:p>
    <w:p w:rsidR="001F416D" w:rsidRDefault="001F416D" w:rsidP="002F392B"/>
    <w:p w:rsidR="002F392B" w:rsidRDefault="002F392B" w:rsidP="002F392B"/>
    <w:p w:rsidR="002F392B" w:rsidRDefault="002F392B" w:rsidP="002F392B">
      <w:r>
        <w:t>287. 87.3(4);   Б24</w:t>
      </w:r>
    </w:p>
    <w:p w:rsidR="002F392B" w:rsidRDefault="002F392B" w:rsidP="002F392B">
      <w:r>
        <w:t xml:space="preserve">    1827526-Л - од</w:t>
      </w:r>
    </w:p>
    <w:p w:rsidR="002F392B" w:rsidRDefault="002F392B" w:rsidP="002F392B">
      <w:r>
        <w:t xml:space="preserve">    Баренбойм, Петр Давидович</w:t>
      </w:r>
    </w:p>
    <w:p w:rsidR="002F392B" w:rsidRDefault="002F392B" w:rsidP="002F392B">
      <w:r>
        <w:t>Макиавелли. Москва. Флорентийское общество : к двадцатилетию создания в Москве Флорентийского общества / Петр Баренбойм; Флорентийское общество, ; Московско-Петербургский философский клуб. - Москва : ЛУМ, 2020. - 402 c. : ил., портр.. - ISBN 978-5-6043304-3-2 : 400,00</w:t>
      </w:r>
    </w:p>
    <w:p w:rsidR="002F392B" w:rsidRDefault="002F392B" w:rsidP="002F392B">
      <w:r>
        <w:t xml:space="preserve">    Оглавление: </w:t>
      </w:r>
      <w:hyperlink r:id="rId235" w:history="1">
        <w:r w:rsidR="00113584" w:rsidRPr="00183EE1">
          <w:rPr>
            <w:rStyle w:val="a8"/>
          </w:rPr>
          <w:t>http://kitap.tatar.ru/ogl/nlrt/nbrt_obr_2565000.pdf</w:t>
        </w:r>
      </w:hyperlink>
    </w:p>
    <w:p w:rsidR="00113584" w:rsidRDefault="00113584" w:rsidP="002F392B"/>
    <w:p w:rsidR="002F392B" w:rsidRDefault="002F392B" w:rsidP="002F392B"/>
    <w:p w:rsidR="002F392B" w:rsidRDefault="002F392B" w:rsidP="002F392B">
      <w:r>
        <w:t>288. 87.6;   Б48</w:t>
      </w:r>
    </w:p>
    <w:p w:rsidR="002F392B" w:rsidRDefault="002F392B" w:rsidP="002F392B">
      <w:r>
        <w:t xml:space="preserve">    1824192-Л - од; 1824193-Л - аб</w:t>
      </w:r>
    </w:p>
    <w:p w:rsidR="002F392B" w:rsidRDefault="002F392B" w:rsidP="002F392B">
      <w:r>
        <w:t xml:space="preserve">    Бёрк, Джеймс</w:t>
      </w:r>
    </w:p>
    <w:p w:rsidR="002F392B" w:rsidRDefault="002F392B" w:rsidP="002F392B">
      <w:r>
        <w:t>Пинбол-эффект : от византийских мозаик до транзисторов и другие путешествия во времени / Джеймс Бёрк; перевод с английского И. Форонова. - Изд. 2-е, испр. - Москва : Издательство Студии Артемия Лебедева, 2014. - 454 с. : ил., карт., портр.; 23. - Предм.-имен. указ.: с. 417-454. - Загл. и авт. на яз. ориг.: The Pinball Effect / James Burke. - ISBN 978-5-98062-075-2 : 1031,28</w:t>
      </w:r>
    </w:p>
    <w:p w:rsidR="002F392B" w:rsidRDefault="002F392B" w:rsidP="002F392B">
      <w:r>
        <w:t xml:space="preserve">    Оглавление: </w:t>
      </w:r>
      <w:hyperlink r:id="rId236" w:history="1">
        <w:r w:rsidR="00113584" w:rsidRPr="00183EE1">
          <w:rPr>
            <w:rStyle w:val="a8"/>
          </w:rPr>
          <w:t>http://kitap.tatar.ru/ogl/nlrt/nbrt_obr_2557893.pdf</w:t>
        </w:r>
      </w:hyperlink>
    </w:p>
    <w:p w:rsidR="00113584" w:rsidRDefault="00113584" w:rsidP="002F392B"/>
    <w:p w:rsidR="002F392B" w:rsidRDefault="002F392B" w:rsidP="002F392B"/>
    <w:p w:rsidR="002F392B" w:rsidRDefault="002F392B" w:rsidP="002F392B">
      <w:r>
        <w:t>289. 87.3(0)4;   В25</w:t>
      </w:r>
    </w:p>
    <w:p w:rsidR="002F392B" w:rsidRDefault="002F392B" w:rsidP="002F392B">
      <w:r>
        <w:t xml:space="preserve">    1824629-Л - од; 1824628-Л - аб</w:t>
      </w:r>
    </w:p>
    <w:p w:rsidR="002F392B" w:rsidRDefault="002F392B" w:rsidP="002F392B">
      <w:r>
        <w:t xml:space="preserve">    Вдовина, Галина Владимировна</w:t>
      </w:r>
    </w:p>
    <w:p w:rsidR="002F392B" w:rsidRDefault="002F392B" w:rsidP="002F392B">
      <w:r>
        <w:t>Интенциональность и жизнь. Философская психология постсредневековой схоластики / Галина Вдовина; Российская академия наук, Институт философии ; Институт научной информации по общественным наукам ; Общецерковная аспирантура и докторантура им. святых равноапостольных Кирилла и Мефодия. - Москва ; Санкт-Петербург : Центр гуманитарных инициатив, 2019. - 588, [3] с.; 21. - (Humanitas : серия основана в 1999 г. / гл. ред. и авт. проекта С. Я. Левит). - Библиогр.: с. 565-580 и в подстроч. примеч. - Указ. имен: с. 581-588. - ISBN 978-5-98712-856-5 : 750,02</w:t>
      </w:r>
    </w:p>
    <w:p w:rsidR="002F392B" w:rsidRDefault="002F392B" w:rsidP="002F392B">
      <w:r>
        <w:t xml:space="preserve">    Оглавление: </w:t>
      </w:r>
      <w:hyperlink r:id="rId237" w:history="1">
        <w:r w:rsidR="00113584" w:rsidRPr="00183EE1">
          <w:rPr>
            <w:rStyle w:val="a8"/>
          </w:rPr>
          <w:t>http://kitap.tatar.ru/ogl/nlrt/nbrt_obr_2557515.pdf</w:t>
        </w:r>
      </w:hyperlink>
    </w:p>
    <w:p w:rsidR="00113584" w:rsidRDefault="00113584" w:rsidP="002F392B"/>
    <w:p w:rsidR="002F392B" w:rsidRDefault="002F392B" w:rsidP="002F392B"/>
    <w:p w:rsidR="002F392B" w:rsidRDefault="002F392B" w:rsidP="002F392B">
      <w:r>
        <w:t>290. 87.2;   В25</w:t>
      </w:r>
    </w:p>
    <w:p w:rsidR="002F392B" w:rsidRDefault="002F392B" w:rsidP="002F392B">
      <w:r>
        <w:t xml:space="preserve">    1823197-Л - од; 1823198-Л - аб</w:t>
      </w:r>
    </w:p>
    <w:p w:rsidR="002F392B" w:rsidRDefault="002F392B" w:rsidP="002F392B">
      <w:r>
        <w:t xml:space="preserve">    Вдовина, Галина Владимировна</w:t>
      </w:r>
    </w:p>
    <w:p w:rsidR="002F392B" w:rsidRDefault="002F392B" w:rsidP="002F392B">
      <w:r>
        <w:lastRenderedPageBreak/>
        <w:t>Язык неочевидного : учения о знаках в схоластике XVII века / Г. В. Вдовина. - Москва : УРАН Институт философии РАН : Институт философии, теологии и истории св. Фомы, 2009. - 647 с.; 21. - (Bibliotece Ignatiana: Богословие. Духовность. Наука). - Библиогр.: с. 638-647. - Имен. указ.: с. 636-638. - ISBN 978-5-94242-049-9 : 374,01</w:t>
      </w:r>
    </w:p>
    <w:p w:rsidR="002F392B" w:rsidRDefault="002F392B" w:rsidP="002F392B">
      <w:r>
        <w:t xml:space="preserve">    Оглавление: </w:t>
      </w:r>
      <w:hyperlink r:id="rId238" w:history="1">
        <w:r w:rsidR="00113584" w:rsidRPr="00183EE1">
          <w:rPr>
            <w:rStyle w:val="a8"/>
          </w:rPr>
          <w:t>http://kitap.tatar.ru/ogl/nlrt/nbrt_obr_2557097.pdf</w:t>
        </w:r>
      </w:hyperlink>
    </w:p>
    <w:p w:rsidR="00113584" w:rsidRDefault="00113584" w:rsidP="002F392B"/>
    <w:p w:rsidR="002F392B" w:rsidRDefault="002F392B" w:rsidP="002F392B"/>
    <w:p w:rsidR="002F392B" w:rsidRDefault="002F392B" w:rsidP="002F392B">
      <w:r>
        <w:t>291. 87.3(4);   В88</w:t>
      </w:r>
    </w:p>
    <w:p w:rsidR="002F392B" w:rsidRDefault="002F392B" w:rsidP="002F392B">
      <w:r>
        <w:t xml:space="preserve">    1825798-Л - аб</w:t>
      </w:r>
    </w:p>
    <w:p w:rsidR="002F392B" w:rsidRDefault="002F392B" w:rsidP="002F392B">
      <w:r>
        <w:t xml:space="preserve">    Вудс, Алан</w:t>
      </w:r>
    </w:p>
    <w:p w:rsidR="002F392B" w:rsidRDefault="002F392B" w:rsidP="002F392B">
      <w:r>
        <w:t>Бунтующий разум : марксистская философия и современная наука / А. Вудс, Т. Грант; [пер. с англ.: Ю. В. Жулий]. - Москва : Канон+ : РООИ "Реабилитация", 2015. - 599 с. : ил. - Библиогр.: с. 588-591 и в подстроч. примеч. - Загл. и авт. на англ. яз.: Reason in revolt /A. Vuds, T. Grant. - ISBN 978-5-88373-457-0 : 358,00</w:t>
      </w:r>
    </w:p>
    <w:p w:rsidR="002F392B" w:rsidRDefault="002F392B" w:rsidP="002F392B">
      <w:r>
        <w:t xml:space="preserve">    Оглавление: </w:t>
      </w:r>
      <w:hyperlink r:id="rId239" w:history="1">
        <w:r w:rsidR="00113584" w:rsidRPr="00183EE1">
          <w:rPr>
            <w:rStyle w:val="a8"/>
          </w:rPr>
          <w:t>http://kitap.tatar.ru/ogl/nlrt/nbrt_obr_2563504.pdf</w:t>
        </w:r>
      </w:hyperlink>
    </w:p>
    <w:p w:rsidR="00113584" w:rsidRDefault="00113584" w:rsidP="002F392B"/>
    <w:p w:rsidR="002F392B" w:rsidRDefault="002F392B" w:rsidP="002F392B"/>
    <w:p w:rsidR="002F392B" w:rsidRDefault="002F392B" w:rsidP="002F392B">
      <w:r>
        <w:t>292. 87.3(2);   Г58</w:t>
      </w:r>
    </w:p>
    <w:p w:rsidR="002F392B" w:rsidRDefault="002F392B" w:rsidP="002F392B">
      <w:r>
        <w:t xml:space="preserve">    1830098-Л - од</w:t>
      </w:r>
    </w:p>
    <w:p w:rsidR="002F392B" w:rsidRDefault="002F392B" w:rsidP="002F392B">
      <w:r>
        <w:t xml:space="preserve">    Гоготишвили, Людмила Арчиловна</w:t>
      </w:r>
    </w:p>
    <w:p w:rsidR="002F392B" w:rsidRDefault="002F392B" w:rsidP="002F392B">
      <w:r>
        <w:t>Лестница Иакова. Архитектоника лингвофилософского пространства / Л. А. Гоготишвили; Институт философии Российской академии наук ; состовитель И. Н. Фридман. - Москва : Издательский Дом ЯСК, 2021. - 615 с. - (Studia philologica). - Библиогр.: с. 599-609. - Имен. указ.: с. 610-615. - На 3-й с. суперобл. авт.: Л.А. Гоготишвили - к.филол.н.. - ISBN 978-5-907290-35-8 : 800,00</w:t>
      </w:r>
    </w:p>
    <w:p w:rsidR="002F392B" w:rsidRDefault="002F392B" w:rsidP="002F392B">
      <w:r>
        <w:t xml:space="preserve">    Оглавление: </w:t>
      </w:r>
      <w:hyperlink r:id="rId240" w:history="1">
        <w:r w:rsidR="00113584" w:rsidRPr="00183EE1">
          <w:rPr>
            <w:rStyle w:val="a8"/>
          </w:rPr>
          <w:t>http://kitap.tatar.ru/ogl/nlrt/nbrt_obr_2571402.pdf</w:t>
        </w:r>
      </w:hyperlink>
    </w:p>
    <w:p w:rsidR="00113584" w:rsidRDefault="00113584" w:rsidP="002F392B"/>
    <w:p w:rsidR="002F392B" w:rsidRDefault="002F392B" w:rsidP="002F392B"/>
    <w:p w:rsidR="002F392B" w:rsidRDefault="002F392B" w:rsidP="002F392B">
      <w:r>
        <w:t>293. 87.3(4);   Ж72</w:t>
      </w:r>
    </w:p>
    <w:p w:rsidR="002F392B" w:rsidRDefault="002F392B" w:rsidP="002F392B">
      <w:r>
        <w:t xml:space="preserve">    1824015-Л - од; 1824016-Л - аб</w:t>
      </w:r>
    </w:p>
    <w:p w:rsidR="002F392B" w:rsidRDefault="002F392B" w:rsidP="002F392B">
      <w:r>
        <w:t xml:space="preserve">    Жильсон, Этьен</w:t>
      </w:r>
    </w:p>
    <w:p w:rsidR="002F392B" w:rsidRDefault="002F392B" w:rsidP="002F392B">
      <w:r>
        <w:t>Данте и философия / Этьен Жильсон; пер. с фр. Г. В. Вдовиной. - Москва : Институт философии, теологии и истории св.Фомы, 2010. - 383 с.; 21. - (Bibliotheca Ignatiana: Богословие, духовность, наука).. - ISBN 978-5-94242-053-6 : 374,01</w:t>
      </w:r>
    </w:p>
    <w:p w:rsidR="002F392B" w:rsidRDefault="002F392B" w:rsidP="002F392B">
      <w:r>
        <w:t xml:space="preserve">    Оглавление: </w:t>
      </w:r>
      <w:hyperlink r:id="rId241" w:history="1">
        <w:r w:rsidR="00113584" w:rsidRPr="00183EE1">
          <w:rPr>
            <w:rStyle w:val="a8"/>
          </w:rPr>
          <w:t>http://kitap.tatar.ru/ogl/nlrt/nbrt_obr_2557772.pdf</w:t>
        </w:r>
      </w:hyperlink>
    </w:p>
    <w:p w:rsidR="00113584" w:rsidRDefault="00113584" w:rsidP="002F392B"/>
    <w:p w:rsidR="002F392B" w:rsidRDefault="002F392B" w:rsidP="002F392B"/>
    <w:p w:rsidR="002F392B" w:rsidRDefault="002F392B" w:rsidP="002F392B">
      <w:r>
        <w:t>294. 87.6;   К20</w:t>
      </w:r>
    </w:p>
    <w:p w:rsidR="002F392B" w:rsidRDefault="002F392B" w:rsidP="002F392B">
      <w:r>
        <w:t xml:space="preserve">    1825301-Л - од</w:t>
      </w:r>
    </w:p>
    <w:p w:rsidR="002F392B" w:rsidRDefault="002F392B" w:rsidP="002F392B">
      <w:r>
        <w:t xml:space="preserve">    Капустин, Борис Гурьевич</w:t>
      </w:r>
    </w:p>
    <w:p w:rsidR="002F392B" w:rsidRDefault="002F392B" w:rsidP="002F392B">
      <w:r>
        <w:t>Критика политической философии : избранные эссе / Борис Капустин. - Москва : Территория будущего, 2010. - 423 с.; 25. - (Университетская библиотека Александра Погорельского: Серия "Философия" / сост.: В. В. Анашвили, А. Л. Погорельский). - Библиогр. в подстроч. примеч.. - ISBN 978-5-91129-059-7 : 297,00</w:t>
      </w:r>
    </w:p>
    <w:p w:rsidR="002F392B" w:rsidRDefault="002F392B" w:rsidP="002F392B">
      <w:r>
        <w:t xml:space="preserve">    Оглавление: </w:t>
      </w:r>
      <w:hyperlink r:id="rId242" w:history="1">
        <w:r w:rsidR="00113584" w:rsidRPr="00183EE1">
          <w:rPr>
            <w:rStyle w:val="a8"/>
          </w:rPr>
          <w:t>http://kitap.tatar.ru/ogl/nlrt/nbrt_obr_2558300.pdf</w:t>
        </w:r>
      </w:hyperlink>
    </w:p>
    <w:p w:rsidR="00113584" w:rsidRDefault="00113584" w:rsidP="002F392B"/>
    <w:p w:rsidR="002F392B" w:rsidRDefault="002F392B" w:rsidP="002F392B"/>
    <w:p w:rsidR="002F392B" w:rsidRDefault="002F392B" w:rsidP="002F392B">
      <w:r>
        <w:t>295. 87.3(2)6;   К89</w:t>
      </w:r>
    </w:p>
    <w:p w:rsidR="002F392B" w:rsidRDefault="002F392B" w:rsidP="002F392B">
      <w:r>
        <w:t xml:space="preserve">    1825418-Л - од; 1825417-Л - аб</w:t>
      </w:r>
    </w:p>
    <w:p w:rsidR="002F392B" w:rsidRDefault="002F392B" w:rsidP="002F392B">
      <w:r>
        <w:t xml:space="preserve">    Кузнецов, Павел Вениаминович</w:t>
      </w:r>
    </w:p>
    <w:p w:rsidR="002F392B" w:rsidRDefault="002F392B" w:rsidP="002F392B">
      <w:r>
        <w:lastRenderedPageBreak/>
        <w:t>Русское молчание : изба и камень / Павел Кузнецов; послесловие Татьяны Горичевой. - Санкт-Петербург : Алетейя, 2017. - 355, [2] с.; 21. - Библиогр. в прилож.: с. 354-355 и в подстроч. примеч. - Историческая книга. - ISBN 978-5-91419-875-3 : 407,27</w:t>
      </w:r>
    </w:p>
    <w:p w:rsidR="002F392B" w:rsidRDefault="002F392B" w:rsidP="002F392B">
      <w:r>
        <w:t xml:space="preserve">    Оглавление: </w:t>
      </w:r>
      <w:hyperlink r:id="rId243" w:history="1">
        <w:r w:rsidR="00113584" w:rsidRPr="00183EE1">
          <w:rPr>
            <w:rStyle w:val="a8"/>
          </w:rPr>
          <w:t>http://kitap.tatar.ru/ogl/nlrt/nbrt_obr_2558044.pdf</w:t>
        </w:r>
      </w:hyperlink>
    </w:p>
    <w:p w:rsidR="00113584" w:rsidRDefault="00113584" w:rsidP="002F392B"/>
    <w:p w:rsidR="002F392B" w:rsidRDefault="002F392B" w:rsidP="002F392B">
      <w:r>
        <w:t>296. 87.3(4);   Л93</w:t>
      </w:r>
    </w:p>
    <w:p w:rsidR="002F392B" w:rsidRDefault="002F392B" w:rsidP="002F392B">
      <w:r>
        <w:t xml:space="preserve">    1796412-Л - од; 1796413-Л - аб; 1796414-Л - аб</w:t>
      </w:r>
    </w:p>
    <w:p w:rsidR="002F392B" w:rsidRDefault="002F392B" w:rsidP="002F392B">
      <w:r>
        <w:t xml:space="preserve">    Люббе, Герман</w:t>
      </w:r>
    </w:p>
    <w:p w:rsidR="002F392B" w:rsidRDefault="002F392B" w:rsidP="002F392B">
      <w:r>
        <w:t>В ногу со временем. Сокращенное пребывание в настоящем / Герман Люббе; перевод с немецкого Алексея Григорьева, Виталия Куренного ; под научной редакцией Виталия Куренного. - 2-е изд. - Москва : Издательский дом Высшей школы экономики, 2019. - (Исследования культуры / сост. В. Анашвили). - Библиогр. в подстроч. примеч. - Имен. указ.: с. 416-423. - Предм.-темат. указ.: с. 424-431. - Загл. и авт. ориг.: Im Zug der Zeit / Hermann Lübbe. - ISBN 978-5-7598-1860-1 (e-book). - ISBN 978-5-7598-1918-9 (в пер.). - ISBN 3-540-00202-2 (нем.) : 429,00</w:t>
      </w:r>
    </w:p>
    <w:p w:rsidR="002F392B" w:rsidRDefault="002F392B" w:rsidP="002F392B">
      <w:r>
        <w:t xml:space="preserve">    Оглавление: </w:t>
      </w:r>
      <w:hyperlink r:id="rId244" w:history="1">
        <w:r w:rsidR="00113584" w:rsidRPr="00183EE1">
          <w:rPr>
            <w:rStyle w:val="a8"/>
          </w:rPr>
          <w:t>http://kitap.tatar.ru/ogl/nlrt/nbrt_obr_2545196.pdf</w:t>
        </w:r>
      </w:hyperlink>
    </w:p>
    <w:p w:rsidR="00113584" w:rsidRDefault="00113584" w:rsidP="002F392B"/>
    <w:p w:rsidR="002F392B" w:rsidRDefault="002F392B" w:rsidP="002F392B"/>
    <w:p w:rsidR="002F392B" w:rsidRDefault="002F392B" w:rsidP="002F392B">
      <w:r>
        <w:t>297. 87.3(4);   М15</w:t>
      </w:r>
    </w:p>
    <w:p w:rsidR="002F392B" w:rsidRDefault="002F392B" w:rsidP="002F392B">
      <w:r>
        <w:t xml:space="preserve">    1817064-Л - аб</w:t>
      </w:r>
    </w:p>
    <w:p w:rsidR="002F392B" w:rsidRDefault="002F392B" w:rsidP="002F392B">
      <w:r>
        <w:t xml:space="preserve">    Макиавелли, Никколо</w:t>
      </w:r>
    </w:p>
    <w:p w:rsidR="002F392B" w:rsidRDefault="002F392B" w:rsidP="002F392B">
      <w:r>
        <w:t>Государь / Никколо Макиавелли; пер.  с итал. Г. Д. Муравьевой. - Москва : Рипол Классик, 2020. - 296 с. - (Стратегия лидера). - Загл. и авт. ориг.: Il Principe / Machiavelli, Niccolo. - ISBN 978-5-386-10596-9 : 560,00</w:t>
      </w:r>
    </w:p>
    <w:p w:rsidR="002F392B" w:rsidRDefault="002F392B" w:rsidP="002F392B">
      <w:r>
        <w:t xml:space="preserve">    Оглавление: </w:t>
      </w:r>
      <w:hyperlink r:id="rId245" w:history="1">
        <w:r w:rsidR="00113584" w:rsidRPr="00183EE1">
          <w:rPr>
            <w:rStyle w:val="a8"/>
          </w:rPr>
          <w:t>http://kitap.tatar.ru/ogl/nlrt/nbrt_obr_2554664.pdf</w:t>
        </w:r>
      </w:hyperlink>
    </w:p>
    <w:p w:rsidR="00113584" w:rsidRDefault="00113584" w:rsidP="002F392B"/>
    <w:p w:rsidR="002F392B" w:rsidRDefault="002F392B" w:rsidP="002F392B"/>
    <w:p w:rsidR="002F392B" w:rsidRDefault="002F392B" w:rsidP="002F392B">
      <w:r>
        <w:t>298. 87.3(2)5;   М80</w:t>
      </w:r>
    </w:p>
    <w:p w:rsidR="002F392B" w:rsidRDefault="002F392B" w:rsidP="002F392B">
      <w:r>
        <w:t xml:space="preserve">    1827513-Л - од</w:t>
      </w:r>
    </w:p>
    <w:p w:rsidR="002F392B" w:rsidRDefault="002F392B" w:rsidP="002F392B">
      <w:r>
        <w:t xml:space="preserve">    Морозова, Алла Юрьевна</w:t>
      </w:r>
    </w:p>
    <w:p w:rsidR="002F392B" w:rsidRDefault="002F392B" w:rsidP="002F392B">
      <w:r>
        <w:t>"Неленинский большевизм" А. А. Богданова и "впередовцев" : идеи, альтернативы, практика / А. Ю. Морозова. - Москва ; Санкт-Петербург : Нестор-История, 2020. - 511 c., [8] л. портр. - Указ. имен: с. 503-509. - ISBN 978-5-4469-1660-3 : 350,00</w:t>
      </w:r>
    </w:p>
    <w:p w:rsidR="002F392B" w:rsidRDefault="002F392B" w:rsidP="002F392B">
      <w:r>
        <w:t xml:space="preserve">    Оглавление: </w:t>
      </w:r>
      <w:hyperlink r:id="rId246" w:history="1">
        <w:r w:rsidR="00113584" w:rsidRPr="00183EE1">
          <w:rPr>
            <w:rStyle w:val="a8"/>
          </w:rPr>
          <w:t>http://kitap.tatar.ru/ogl/nlrt/nbrt_obr_2564719.pdf</w:t>
        </w:r>
      </w:hyperlink>
    </w:p>
    <w:p w:rsidR="00113584" w:rsidRDefault="00113584" w:rsidP="002F392B"/>
    <w:p w:rsidR="002F392B" w:rsidRDefault="002F392B" w:rsidP="002F392B"/>
    <w:p w:rsidR="002F392B" w:rsidRDefault="002F392B" w:rsidP="002F392B">
      <w:r>
        <w:t>299. 87.3(7);   Р73</w:t>
      </w:r>
    </w:p>
    <w:p w:rsidR="002F392B" w:rsidRDefault="002F392B" w:rsidP="002F392B">
      <w:r>
        <w:t xml:space="preserve">    1808970-Л - аб</w:t>
      </w:r>
    </w:p>
    <w:p w:rsidR="002F392B" w:rsidRDefault="002F392B" w:rsidP="002F392B">
      <w:r>
        <w:t xml:space="preserve">    Рорти, Ричард</w:t>
      </w:r>
    </w:p>
    <w:p w:rsidR="002F392B" w:rsidRDefault="002F392B" w:rsidP="002F392B">
      <w:r>
        <w:t>Историография философии: четыре жанра / Ричард Рорти; Российская академия наук ; Институт философии ; [пер. с англ., вступ. статья, комментарии И. Джохадзе]. - Москва : Канон+ : Реабилитация, 2017. - 176 с.; 21. - Библиогр. в конце кн. и в подстроч. примеч.. - ISBN 978-5-88373-053-4 : 259,20</w:t>
      </w:r>
    </w:p>
    <w:p w:rsidR="002F392B" w:rsidRDefault="002F392B" w:rsidP="002F392B">
      <w:r>
        <w:t xml:space="preserve">    Оглавление: </w:t>
      </w:r>
      <w:hyperlink r:id="rId247" w:history="1">
        <w:r w:rsidR="00113584" w:rsidRPr="00183EE1">
          <w:rPr>
            <w:rStyle w:val="a8"/>
          </w:rPr>
          <w:t>http://kitap.tatar.ru/ogl/nlrt/nbrt_obr_2551651.pdf</w:t>
        </w:r>
      </w:hyperlink>
    </w:p>
    <w:p w:rsidR="00113584" w:rsidRDefault="00113584" w:rsidP="002F392B"/>
    <w:p w:rsidR="002F392B" w:rsidRDefault="002F392B" w:rsidP="002F392B"/>
    <w:p w:rsidR="002F392B" w:rsidRDefault="002F392B" w:rsidP="002F392B">
      <w:r>
        <w:t>300. 87.3(2)6;   С50</w:t>
      </w:r>
    </w:p>
    <w:p w:rsidR="002F392B" w:rsidRDefault="002F392B" w:rsidP="002F392B">
      <w:r>
        <w:t xml:space="preserve">    1824348-Л - од; 1824349-Л - аб</w:t>
      </w:r>
    </w:p>
    <w:p w:rsidR="002F392B" w:rsidRDefault="002F392B" w:rsidP="002F392B">
      <w:r>
        <w:t xml:space="preserve">    Смирнова, Наталья Николаевна</w:t>
      </w:r>
    </w:p>
    <w:p w:rsidR="009B1654" w:rsidRDefault="002F392B" w:rsidP="002F392B">
      <w:r>
        <w:t xml:space="preserve">"Связь забвения с воспоминанием". Видение поэзии в трудах М. О. Гершензона / Наталья Смирнова; Российская Академия наук, Институт мировой литературы им. А. М. Горького ; Институт научной информации по общественным наукам. - Москва ; Санкт-Петербург : </w:t>
      </w:r>
      <w:r>
        <w:lastRenderedPageBreak/>
        <w:t>Центр гуманитарных инициатив, 2018. - 204, [1] c. - (Humanitas : серия основана в 1999 г. / гл. ред. и авт. проекта С. Я. Левит). - Библиогр.: с. 197-201. - Указ. имен: с. 202-204. - ISBN 978-5-98712-812-1 : 405,01</w:t>
      </w:r>
    </w:p>
    <w:p w:rsidR="009B1654" w:rsidRDefault="009B1654" w:rsidP="002F392B">
      <w:r>
        <w:t xml:space="preserve">    Оглавление: </w:t>
      </w:r>
      <w:hyperlink r:id="rId248" w:history="1">
        <w:r w:rsidR="00113584" w:rsidRPr="00183EE1">
          <w:rPr>
            <w:rStyle w:val="a8"/>
          </w:rPr>
          <w:t>http://kitap.tatar.ru/ogl/nlrt/nbrt_obr_2557715.pdf</w:t>
        </w:r>
      </w:hyperlink>
    </w:p>
    <w:p w:rsidR="00113584" w:rsidRDefault="00113584" w:rsidP="002F392B"/>
    <w:p w:rsidR="009B1654" w:rsidRDefault="009B1654" w:rsidP="002F392B"/>
    <w:p w:rsidR="009B1654" w:rsidRDefault="009B1654" w:rsidP="009B1654">
      <w:r>
        <w:t>301. 87.2;   С60</w:t>
      </w:r>
    </w:p>
    <w:p w:rsidR="009B1654" w:rsidRDefault="009B1654" w:rsidP="009B1654">
      <w:r>
        <w:t xml:space="preserve">    1824194-Л - од; 1824195-Л - аб</w:t>
      </w:r>
    </w:p>
    <w:p w:rsidR="009B1654" w:rsidRDefault="009B1654" w:rsidP="009B1654">
      <w:r>
        <w:t xml:space="preserve">    Соломоник, Абрам Бенцианович</w:t>
      </w:r>
    </w:p>
    <w:p w:rsidR="009B1654" w:rsidRDefault="009B1654" w:rsidP="009B1654">
      <w:r>
        <w:t>Опыт современной философии познания / А. Б. Соломоник. - Санкт-Петербург : Алетейя, 2019. - 232 с. : ил. - (Независимый альянс). - Библиогр.: в подстроч. примеч.. - ISBN 978-5-907115-93-4 : 763,64</w:t>
      </w:r>
    </w:p>
    <w:p w:rsidR="009B1654" w:rsidRDefault="009B1654" w:rsidP="009B1654">
      <w:r>
        <w:t xml:space="preserve">    Оглавление: </w:t>
      </w:r>
      <w:hyperlink r:id="rId249" w:history="1">
        <w:r w:rsidR="00113584" w:rsidRPr="00183EE1">
          <w:rPr>
            <w:rStyle w:val="a8"/>
          </w:rPr>
          <w:t>http://kitap.tatar.ru/ogl/nlrt/nbrt_obr_2558047.pdf</w:t>
        </w:r>
      </w:hyperlink>
    </w:p>
    <w:p w:rsidR="00113584" w:rsidRDefault="00113584" w:rsidP="009B1654"/>
    <w:p w:rsidR="009B1654" w:rsidRDefault="009B1654" w:rsidP="009B1654"/>
    <w:p w:rsidR="009B1654" w:rsidRDefault="009B1654" w:rsidP="009B1654">
      <w:r>
        <w:t xml:space="preserve">302. ;   </w:t>
      </w:r>
    </w:p>
    <w:p w:rsidR="009B1654" w:rsidRDefault="009B1654" w:rsidP="009B1654">
      <w:r>
        <w:t xml:space="preserve">    </w:t>
      </w:r>
    </w:p>
    <w:p w:rsidR="009B1654" w:rsidRDefault="009B1654" w:rsidP="009B1654">
      <w:r>
        <w:t xml:space="preserve">    Субири, Хавьер</w:t>
      </w:r>
    </w:p>
    <w:p w:rsidR="009B1654" w:rsidRDefault="009B1654" w:rsidP="009B1654">
      <w:r>
        <w:t>Чувствующий интеллект / Хавьер Субири; пер. с исп. Г. В. Вдовиной. - Москва : Фонд Хавьера Субири : Институт философии, теологии и истории св. Фомы, 2006-. - (Bibliotheca Ignatiana : Богословие, Духовность, Наука).</w:t>
      </w:r>
    </w:p>
    <w:p w:rsidR="009B1654" w:rsidRDefault="009B1654" w:rsidP="009B1654"/>
    <w:p w:rsidR="009B1654" w:rsidRDefault="009B1654" w:rsidP="009B1654">
      <w:r>
        <w:t>303. 87.3(4);   Т19</w:t>
      </w:r>
    </w:p>
    <w:p w:rsidR="009B1654" w:rsidRDefault="009B1654" w:rsidP="009B1654">
      <w:r>
        <w:t xml:space="preserve">    1806606-Л - аб; 1806607-Л - од</w:t>
      </w:r>
    </w:p>
    <w:p w:rsidR="009B1654" w:rsidRDefault="009B1654" w:rsidP="009B1654">
      <w:r>
        <w:t xml:space="preserve">    Тард, Габриэль</w:t>
      </w:r>
    </w:p>
    <w:p w:rsidR="009B1654" w:rsidRDefault="009B1654" w:rsidP="009B1654">
      <w:r>
        <w:t>Монадология и социология / Габриэль Тард; перевод с французского Алексея Шестакова. - Пермь : Hyle Press, 2016. - 119 с. - (Неомонадология, Вып. 1). - Загл. и авт. ориг.: Monadologie et sociologie / Gabriel  Tarde. - ISBN 978-5-9906611-2-7 : 345,80</w:t>
      </w:r>
    </w:p>
    <w:p w:rsidR="009B1654" w:rsidRDefault="009B1654" w:rsidP="009B1654">
      <w:r>
        <w:t xml:space="preserve">    Оглавление: </w:t>
      </w:r>
      <w:hyperlink r:id="rId250" w:history="1">
        <w:r w:rsidR="00113584" w:rsidRPr="00183EE1">
          <w:rPr>
            <w:rStyle w:val="a8"/>
          </w:rPr>
          <w:t>http://kitap.tatar.ru/ogl/nlrt/nbrt_obr_2550722.pdf</w:t>
        </w:r>
      </w:hyperlink>
    </w:p>
    <w:p w:rsidR="00113584" w:rsidRDefault="00113584" w:rsidP="009B1654"/>
    <w:p w:rsidR="009B1654" w:rsidRDefault="009B1654" w:rsidP="009B1654"/>
    <w:p w:rsidR="009B1654" w:rsidRDefault="009B1654" w:rsidP="009B1654">
      <w:r>
        <w:t>304. 87.3(4);   Ф65</w:t>
      </w:r>
    </w:p>
    <w:p w:rsidR="009B1654" w:rsidRDefault="009B1654" w:rsidP="009B1654">
      <w:r>
        <w:t xml:space="preserve">    1824040-Л - од; 1824041-Л - аб</w:t>
      </w:r>
    </w:p>
    <w:p w:rsidR="009B1654" w:rsidRDefault="009B1654" w:rsidP="009B1654">
      <w:r>
        <w:t xml:space="preserve">    Фихте, Иоганн Готтлиб</w:t>
      </w:r>
    </w:p>
    <w:p w:rsidR="009B1654" w:rsidRDefault="009B1654" w:rsidP="009B1654">
      <w:r>
        <w:t>Речи к немецкой нации / Иоганн Готтлиб Фихте; перевод с немецкого, примечание и послесловие А. К. Судакова. - Санкт-Петербург : Алетейя, 2020. - 328 с. : ил. - (Независимый альянс). - Библиогр. в подстроч. примеч.. - ISBN 978-5-00165-129-1 : 967,27</w:t>
      </w:r>
    </w:p>
    <w:p w:rsidR="009B1654" w:rsidRDefault="009B1654" w:rsidP="009B1654">
      <w:r>
        <w:t xml:space="preserve">    Оглавление: </w:t>
      </w:r>
      <w:hyperlink r:id="rId251" w:history="1">
        <w:r w:rsidR="00113584" w:rsidRPr="00183EE1">
          <w:rPr>
            <w:rStyle w:val="a8"/>
          </w:rPr>
          <w:t>http://kitap.tatar.ru/ogl/nlrt/nbrt_obr_2557045.pdf</w:t>
        </w:r>
      </w:hyperlink>
    </w:p>
    <w:p w:rsidR="00113584" w:rsidRDefault="00113584" w:rsidP="009B1654"/>
    <w:p w:rsidR="009B1654" w:rsidRDefault="009B1654" w:rsidP="009B1654"/>
    <w:p w:rsidR="009B1654" w:rsidRDefault="009B1654" w:rsidP="009B1654">
      <w:r>
        <w:t>305. 87.6;   Х72</w:t>
      </w:r>
    </w:p>
    <w:p w:rsidR="009B1654" w:rsidRDefault="009B1654" w:rsidP="009B1654">
      <w:r>
        <w:t xml:space="preserve">    1824758-Л - од; 1824759-Л - аб</w:t>
      </w:r>
    </w:p>
    <w:p w:rsidR="009B1654" w:rsidRDefault="009B1654" w:rsidP="009B1654">
      <w:r>
        <w:t xml:space="preserve">    Холмогоров, Егор Станиславович</w:t>
      </w:r>
    </w:p>
    <w:p w:rsidR="009B1654" w:rsidRDefault="009B1654" w:rsidP="009B1654">
      <w:r>
        <w:t>Игра в цивилизацию / Е. С. Холмогоров. - Санкт-Петербург : Евразия, 2020. - 224 с.. - ISBN 978-5-8071-0461-8 : 405,01</w:t>
      </w:r>
    </w:p>
    <w:p w:rsidR="009B1654" w:rsidRDefault="009B1654" w:rsidP="009B1654">
      <w:r>
        <w:t xml:space="preserve">    Оглавление: </w:t>
      </w:r>
      <w:hyperlink r:id="rId252" w:history="1">
        <w:r w:rsidR="00113584" w:rsidRPr="00183EE1">
          <w:rPr>
            <w:rStyle w:val="a8"/>
          </w:rPr>
          <w:t>http://kitap.tatar.ru/ogl/nlrt/nbrt_obr_2557627.pdf</w:t>
        </w:r>
      </w:hyperlink>
    </w:p>
    <w:p w:rsidR="00113584" w:rsidRDefault="00113584" w:rsidP="009B1654"/>
    <w:p w:rsidR="009B1654" w:rsidRDefault="009B1654" w:rsidP="009B1654"/>
    <w:p w:rsidR="009B1654" w:rsidRDefault="009B1654" w:rsidP="009B1654">
      <w:r>
        <w:t>306. 87.3(4);   Ш65</w:t>
      </w:r>
    </w:p>
    <w:p w:rsidR="009B1654" w:rsidRDefault="009B1654" w:rsidP="009B1654">
      <w:r>
        <w:t xml:space="preserve">    1824308-Л - од; 1824309-Л - аб</w:t>
      </w:r>
    </w:p>
    <w:p w:rsidR="009B1654" w:rsidRDefault="009B1654" w:rsidP="009B1654">
      <w:r>
        <w:t xml:space="preserve">    Шишков, Александр Михайлович</w:t>
      </w:r>
    </w:p>
    <w:p w:rsidR="009B1654" w:rsidRDefault="009B1654" w:rsidP="009B1654">
      <w:r>
        <w:lastRenderedPageBreak/>
        <w:t>На плечах гигантов. Очерки интеллектуальной культуры западноевропейского Средневековья (XIII-XIV вв.) / Александр Шишков; Российская академия наук, Институт научной информации по общественным наукам. - Москва ; Санкт-Петербург : Центр гуманитарных инициатив (ЦГИ Принт), 2017. - 431 с. - (Humanitas : серия основана в 1999 г. / гл. ред. и авт. проекта С. Я. Левит). - Указ. имен.: с. 404-429. - ISBN 978-5-98712-743-8 : 565,02</w:t>
      </w:r>
    </w:p>
    <w:p w:rsidR="009B1654" w:rsidRDefault="009B1654" w:rsidP="009B1654">
      <w:r>
        <w:t xml:space="preserve">    Оглавление: </w:t>
      </w:r>
      <w:hyperlink r:id="rId253" w:history="1">
        <w:r w:rsidR="00113584" w:rsidRPr="00183EE1">
          <w:rPr>
            <w:rStyle w:val="a8"/>
          </w:rPr>
          <w:t>http://kitap.tatar.ru/ogl/nlrt/nbrt_obr_2557337.pdf</w:t>
        </w:r>
      </w:hyperlink>
    </w:p>
    <w:p w:rsidR="00113584" w:rsidRDefault="00113584" w:rsidP="009B1654"/>
    <w:p w:rsidR="009B1654" w:rsidRDefault="009B1654" w:rsidP="009B1654"/>
    <w:p w:rsidR="009B1654" w:rsidRDefault="009B1654" w:rsidP="009B1654">
      <w:r>
        <w:t>307. 87.3(4);   Ш68</w:t>
      </w:r>
    </w:p>
    <w:p w:rsidR="009B1654" w:rsidRDefault="009B1654" w:rsidP="009B1654">
      <w:r>
        <w:t xml:space="preserve">    1808986-Л - аб</w:t>
      </w:r>
    </w:p>
    <w:p w:rsidR="009B1654" w:rsidRDefault="009B1654" w:rsidP="009B1654">
      <w:r>
        <w:t xml:space="preserve">    Шлейермахер, Фридрих</w:t>
      </w:r>
    </w:p>
    <w:p w:rsidR="009B1654" w:rsidRDefault="009B1654" w:rsidP="009B1654">
      <w:r>
        <w:t>Нечаянные мысли о духе немецких университетов : (с приложением об одном из них - недавно учрежденном) : написано в 1808 г., впервые опубликовано в 1808 г. / Фридрих Даниэль Эрнст Шлейермахер; Российская академия наук ; Институт философии ; науч. ред. Р. Э. Бараш. - Москва : Канон-Плюс, 2018. - 208 с.; 21. - (История философии в памятниках).. - ISBN 978-5-88373-521-8 : 259,20</w:t>
      </w:r>
    </w:p>
    <w:p w:rsidR="009B1654" w:rsidRDefault="009B1654" w:rsidP="009B1654">
      <w:r>
        <w:t xml:space="preserve">    Оглавление: </w:t>
      </w:r>
      <w:hyperlink r:id="rId254" w:history="1">
        <w:r w:rsidR="00113584" w:rsidRPr="00183EE1">
          <w:rPr>
            <w:rStyle w:val="a8"/>
          </w:rPr>
          <w:t>http://kitap.tatar.ru/ogl/nlrt/nbrt_obr_2551635.pdf</w:t>
        </w:r>
      </w:hyperlink>
    </w:p>
    <w:p w:rsidR="00113584" w:rsidRDefault="00113584" w:rsidP="009B1654"/>
    <w:p w:rsidR="009B1654" w:rsidRDefault="009B1654" w:rsidP="009B1654"/>
    <w:p w:rsidR="009B1654" w:rsidRDefault="009B1654" w:rsidP="009B1654">
      <w:r>
        <w:t>308. 87.2;   Ш76</w:t>
      </w:r>
    </w:p>
    <w:p w:rsidR="009B1654" w:rsidRDefault="009B1654" w:rsidP="009B1654">
      <w:r>
        <w:t xml:space="preserve">    1805445-Л - од; 1805446-Л - аб</w:t>
      </w:r>
    </w:p>
    <w:p w:rsidR="009B1654" w:rsidRDefault="009B1654" w:rsidP="009B1654">
      <w:r>
        <w:t xml:space="preserve">    Шнейдер, Владимир Брунович</w:t>
      </w:r>
    </w:p>
    <w:p w:rsidR="009B1654" w:rsidRDefault="009B1654" w:rsidP="009B1654">
      <w:r>
        <w:t>Прагматическая интерпретация = Pragmatical interpretation / Владимир Шнейдер. - Екатеринбург ; Москва : Кабинетный ученый, 2015. - 91 с.; 19. - Библиогр.: с.64-67. - Часть текста англ.. - ISBN 978-5-7525-3027-2 : 180,00</w:t>
      </w:r>
    </w:p>
    <w:p w:rsidR="009B1654" w:rsidRDefault="009B1654" w:rsidP="009B1654">
      <w:r>
        <w:t xml:space="preserve">    Оглавление: </w:t>
      </w:r>
      <w:hyperlink r:id="rId255" w:history="1">
        <w:r w:rsidR="00113584" w:rsidRPr="00183EE1">
          <w:rPr>
            <w:rStyle w:val="a8"/>
          </w:rPr>
          <w:t>http://kitap.tatar.ru/ogl/nlrt/nbrt_obr_2549791.pdf</w:t>
        </w:r>
      </w:hyperlink>
    </w:p>
    <w:p w:rsidR="00113584" w:rsidRDefault="00113584" w:rsidP="009B1654"/>
    <w:p w:rsidR="009B1654" w:rsidRDefault="009B1654" w:rsidP="009B1654"/>
    <w:p w:rsidR="00E6374F" w:rsidRDefault="00E6374F" w:rsidP="009B1654"/>
    <w:p w:rsidR="00E6374F" w:rsidRDefault="00E6374F" w:rsidP="00E6374F">
      <w:pPr>
        <w:pStyle w:val="1"/>
      </w:pPr>
      <w:bookmarkStart w:id="26" w:name="_Toc86402607"/>
      <w:r>
        <w:t>Психология. (ББК 88)</w:t>
      </w:r>
      <w:bookmarkEnd w:id="26"/>
    </w:p>
    <w:p w:rsidR="00E6374F" w:rsidRDefault="00E6374F" w:rsidP="00E6374F">
      <w:pPr>
        <w:pStyle w:val="1"/>
      </w:pPr>
    </w:p>
    <w:p w:rsidR="00E6374F" w:rsidRDefault="00E6374F" w:rsidP="00E6374F">
      <w:r>
        <w:t>309. 88.415;   К16</w:t>
      </w:r>
    </w:p>
    <w:p w:rsidR="00E6374F" w:rsidRDefault="00E6374F" w:rsidP="00E6374F">
      <w:r>
        <w:t xml:space="preserve">    1829430-Л - кх; 1829431-Л - кх; 1829432-Л - кх</w:t>
      </w:r>
    </w:p>
    <w:p w:rsidR="00E6374F" w:rsidRDefault="00E6374F" w:rsidP="00E6374F">
      <w:r>
        <w:t xml:space="preserve">    Как стать спокойнее / [коллектив редакторов журнала Teen Breathe magazine ; пер. с англ. Т. Землеруб]. - Москва : Манн, Иванов и Фербер, 2021. - 124, [3] c. : ил. - (Дыши). - Тит. л. отсутствует, описание с обл.. - ISBN 978-5-00169-408-3 : 100,00</w:t>
      </w:r>
    </w:p>
    <w:p w:rsidR="00E6374F" w:rsidRDefault="00E6374F" w:rsidP="00E6374F">
      <w:r>
        <w:t xml:space="preserve">    Оглавление: </w:t>
      </w:r>
      <w:hyperlink r:id="rId256" w:history="1">
        <w:r w:rsidR="00113584" w:rsidRPr="00183EE1">
          <w:rPr>
            <w:rStyle w:val="a8"/>
          </w:rPr>
          <w:t>http://kitap.tatar.ru/ogl/nlrt/nbrt_obr_2573642.pdf</w:t>
        </w:r>
      </w:hyperlink>
    </w:p>
    <w:p w:rsidR="00113584" w:rsidRDefault="00113584" w:rsidP="00E6374F"/>
    <w:p w:rsidR="00E6374F" w:rsidRDefault="00E6374F" w:rsidP="00E6374F"/>
    <w:p w:rsidR="00E6374F" w:rsidRDefault="00E6374F" w:rsidP="00E6374F">
      <w:r>
        <w:t>310. 88.53;   В16</w:t>
      </w:r>
    </w:p>
    <w:p w:rsidR="00E6374F" w:rsidRDefault="00E6374F" w:rsidP="00E6374F">
      <w:r>
        <w:t xml:space="preserve">    1829523-Л - кх; 1829524-Л - кх; 1829525-Л - кх</w:t>
      </w:r>
    </w:p>
    <w:p w:rsidR="00E6374F" w:rsidRDefault="00E6374F" w:rsidP="00E6374F">
      <w:r>
        <w:t xml:space="preserve">    Вальдшмидт, Дэн</w:t>
      </w:r>
    </w:p>
    <w:p w:rsidR="00E6374F" w:rsidRDefault="00E6374F" w:rsidP="00E6374F">
      <w:r>
        <w:t>Будь лучшей версией себя. Как обычные люди становятся выдающимися : от попытки самоубийства к жизни, наполненной смыслом / Дэн Вальдшмидт; перевод с английского Инны Гайдюк. - 7-е изд. - Москва : Манн, Иванов и Фербер, 2021. - 200, [1] с. : ил., цв. ил. - Библиогр. в подстроч. примеч. - Загл. и авт. ориг.: Edgy conwersations / Dan Waldschmidt. - ISBN 978-5-00169-399-4 : 400,00</w:t>
      </w:r>
    </w:p>
    <w:p w:rsidR="00E6374F" w:rsidRDefault="00E6374F" w:rsidP="00E6374F">
      <w:r>
        <w:t xml:space="preserve">    Оглавление: </w:t>
      </w:r>
      <w:hyperlink r:id="rId257" w:history="1">
        <w:r w:rsidR="00113584" w:rsidRPr="00183EE1">
          <w:rPr>
            <w:rStyle w:val="a8"/>
          </w:rPr>
          <w:t>http://kitap.tatar.ru/ogl/nlrt/nbrt_obr_2573977.pdf</w:t>
        </w:r>
      </w:hyperlink>
    </w:p>
    <w:p w:rsidR="00113584" w:rsidRDefault="00113584" w:rsidP="00E6374F"/>
    <w:p w:rsidR="00E6374F" w:rsidRDefault="00E6374F" w:rsidP="00E6374F"/>
    <w:p w:rsidR="00E6374F" w:rsidRDefault="00E6374F" w:rsidP="00E6374F">
      <w:r>
        <w:t>311. 88.415;   К88</w:t>
      </w:r>
    </w:p>
    <w:p w:rsidR="00E6374F" w:rsidRDefault="00E6374F" w:rsidP="00E6374F">
      <w:r>
        <w:t xml:space="preserve">    1824342-Л - абП; 1824343-Л - абП</w:t>
      </w:r>
    </w:p>
    <w:p w:rsidR="00E6374F" w:rsidRDefault="00E6374F" w:rsidP="00E6374F">
      <w:r>
        <w:t xml:space="preserve">    Кубедду, Карлотта( редактор, тренер)</w:t>
      </w:r>
    </w:p>
    <w:p w:rsidR="00E6374F" w:rsidRDefault="00E6374F" w:rsidP="00E6374F">
      <w:r>
        <w:t>Думаю, говорю, делаю пост : краткое руководство доброжелательного общения / Карлотта Кубедду, Федерико Таддиа; иллюстрации - Гуд;пер. с итал. Л. Кац. - Москва : Пешком в историю, 2020. - 156, [3] с. : ил. - (Мир вокруг нас).. - ISBN 978-5-906994-83-7 : 423,24</w:t>
      </w:r>
    </w:p>
    <w:p w:rsidR="00E6374F" w:rsidRDefault="00E6374F" w:rsidP="00E6374F">
      <w:r>
        <w:t xml:space="preserve">    Оглавление: </w:t>
      </w:r>
      <w:hyperlink r:id="rId258" w:history="1">
        <w:r w:rsidR="00113584" w:rsidRPr="00183EE1">
          <w:rPr>
            <w:rStyle w:val="a8"/>
          </w:rPr>
          <w:t>http://kitap.tatar.ru/ogl/nlrt/nbrt_obr_2557903.pdf</w:t>
        </w:r>
      </w:hyperlink>
    </w:p>
    <w:p w:rsidR="00113584" w:rsidRDefault="00113584" w:rsidP="00E6374F"/>
    <w:p w:rsidR="00E6374F" w:rsidRDefault="00E6374F" w:rsidP="00E6374F"/>
    <w:p w:rsidR="00E6374F" w:rsidRDefault="00E6374F" w:rsidP="00E6374F">
      <w:r>
        <w:t>312. 88.8;   М15</w:t>
      </w:r>
    </w:p>
    <w:p w:rsidR="00E6374F" w:rsidRDefault="00E6374F" w:rsidP="00E6374F">
      <w:r>
        <w:t xml:space="preserve">    1833060-Л - кх; 1833061-Л - кх; 1833062-Л - кх</w:t>
      </w:r>
    </w:p>
    <w:p w:rsidR="00E6374F" w:rsidRDefault="00E6374F" w:rsidP="00E6374F">
      <w:r>
        <w:t xml:space="preserve">    Маккеон, Грег</w:t>
      </w:r>
    </w:p>
    <w:p w:rsidR="00E6374F" w:rsidRDefault="00E6374F" w:rsidP="00E6374F">
      <w:r>
        <w:t>Эссенциализм. Путь к простоте / Грег Маккеон; перевод с английского Иделии Айзятуловой. - 8-е изд., доп. - Москва : Манн, Иванов и Фербер, 2021. - 253, [1] с. : ил. - Загл. и авт. ориг.: Essentialism: the disciplined pursuit of less / Greg McKeown. - На обл. также: Продано более миллиона экземпляров. Переведена на 27 языков. - ISBN 978-5-00169-549-3 : 500,00</w:t>
      </w:r>
    </w:p>
    <w:p w:rsidR="00E6374F" w:rsidRDefault="00E6374F" w:rsidP="00E6374F">
      <w:r>
        <w:t xml:space="preserve">    Оглавление: </w:t>
      </w:r>
      <w:hyperlink r:id="rId259" w:history="1">
        <w:r w:rsidR="00113584" w:rsidRPr="00183EE1">
          <w:rPr>
            <w:rStyle w:val="a8"/>
          </w:rPr>
          <w:t>http://kitap.tatar.ru/ogl/nlrt/nbrt_obr_2574751.pdf</w:t>
        </w:r>
      </w:hyperlink>
    </w:p>
    <w:p w:rsidR="00113584" w:rsidRDefault="00113584" w:rsidP="00E6374F"/>
    <w:p w:rsidR="00E6374F" w:rsidRDefault="00E6374F" w:rsidP="00E6374F"/>
    <w:p w:rsidR="00E6374F" w:rsidRDefault="00E6374F" w:rsidP="00E6374F">
      <w:r>
        <w:t>313. 88.7;   Н48</w:t>
      </w:r>
    </w:p>
    <w:p w:rsidR="00E6374F" w:rsidRDefault="00E6374F" w:rsidP="00E6374F">
      <w:r>
        <w:t xml:space="preserve">    1803980-Л - аб; 1803981-Л - од</w:t>
      </w:r>
    </w:p>
    <w:p w:rsidR="00E6374F" w:rsidRDefault="00E6374F" w:rsidP="00E6374F">
      <w:r>
        <w:t xml:space="preserve">    Некрасова, Заряна</w:t>
      </w:r>
    </w:p>
    <w:p w:rsidR="00E6374F" w:rsidRDefault="00E6374F" w:rsidP="00E6374F">
      <w:r>
        <w:t>Как оттащить ребенка от компьютера и что с ним делать : пособие для родителей / Заряна и Нина Некрасовы. - 2-е изд., доп. - Москва : Академический проект, 2017. - 254 c. : ил. - (Мы и наши дети). - Алф. указ.: с. 244-249. - ISBN 978-5-8291-1947-8 : 407,00</w:t>
      </w:r>
    </w:p>
    <w:p w:rsidR="00E6374F" w:rsidRDefault="00E6374F" w:rsidP="00E6374F">
      <w:r>
        <w:t xml:space="preserve">    Оглавление: </w:t>
      </w:r>
      <w:hyperlink r:id="rId260" w:history="1">
        <w:r w:rsidR="00113584" w:rsidRPr="00183EE1">
          <w:rPr>
            <w:rStyle w:val="a8"/>
          </w:rPr>
          <w:t>http://kitap.tatar.ru/ogl/nlrt/nbrt_obr_2548560.pdf</w:t>
        </w:r>
      </w:hyperlink>
    </w:p>
    <w:p w:rsidR="00113584" w:rsidRDefault="00113584" w:rsidP="00E6374F"/>
    <w:p w:rsidR="00E6374F" w:rsidRDefault="00E6374F" w:rsidP="00E6374F"/>
    <w:p w:rsidR="00E6374F" w:rsidRDefault="00E6374F" w:rsidP="00E6374F">
      <w:r>
        <w:t>314. 88.9;   Р25</w:t>
      </w:r>
    </w:p>
    <w:p w:rsidR="00E6374F" w:rsidRDefault="00E6374F" w:rsidP="00E6374F">
      <w:r>
        <w:t xml:space="preserve">    1804030-Л - од</w:t>
      </w:r>
    </w:p>
    <w:p w:rsidR="00E6374F" w:rsidRDefault="00E6374F" w:rsidP="00E6374F">
      <w:r>
        <w:t xml:space="preserve">    Ратникова, Елена Владимировна</w:t>
      </w:r>
    </w:p>
    <w:p w:rsidR="00E6374F" w:rsidRDefault="00E6374F" w:rsidP="00E6374F">
      <w:r>
        <w:t>Путь героя в песочной терапии / Е. В. Ратникова. - Москва : Академический проект, 2021. - 291с. : ил. - (Психологические технологии). - Использованная литература: с.287-288. - Библиогр.: с. 287-288. - ISBN 978-5-8291-3787-8 : 545,00</w:t>
      </w:r>
    </w:p>
    <w:p w:rsidR="00E6374F" w:rsidRDefault="00E6374F" w:rsidP="00E6374F">
      <w:r>
        <w:t xml:space="preserve">    Оглавление: </w:t>
      </w:r>
      <w:hyperlink r:id="rId261" w:history="1">
        <w:r w:rsidR="00113584" w:rsidRPr="00183EE1">
          <w:rPr>
            <w:rStyle w:val="a8"/>
          </w:rPr>
          <w:t>http://kitap.tatar.ru/ogl/nlrt/nbrt_obr_2548635.pdf</w:t>
        </w:r>
      </w:hyperlink>
    </w:p>
    <w:p w:rsidR="00113584" w:rsidRDefault="00113584" w:rsidP="00E6374F"/>
    <w:p w:rsidR="00E6374F" w:rsidRDefault="00E6374F" w:rsidP="00E6374F"/>
    <w:p w:rsidR="0082161B" w:rsidRDefault="0082161B" w:rsidP="00E6374F"/>
    <w:p w:rsidR="0082161B" w:rsidRDefault="0082161B" w:rsidP="0082161B">
      <w:pPr>
        <w:pStyle w:val="1"/>
      </w:pPr>
      <w:bookmarkStart w:id="27" w:name="_Toc86402608"/>
      <w:r>
        <w:t>Литература универсального содержания (ББК 9)</w:t>
      </w:r>
      <w:bookmarkEnd w:id="27"/>
    </w:p>
    <w:p w:rsidR="0082161B" w:rsidRDefault="0082161B" w:rsidP="0082161B">
      <w:pPr>
        <w:pStyle w:val="1"/>
      </w:pPr>
    </w:p>
    <w:p w:rsidR="0082161B" w:rsidRDefault="0082161B" w:rsidP="0082161B">
      <w:r>
        <w:t>315. 94;   Ч-49</w:t>
      </w:r>
    </w:p>
    <w:p w:rsidR="0082161B" w:rsidRDefault="0082161B" w:rsidP="0082161B">
      <w:r>
        <w:t xml:space="preserve">    1833099-Л - аб; 1833100-Л - аб</w:t>
      </w:r>
    </w:p>
    <w:p w:rsidR="0082161B" w:rsidRDefault="0082161B" w:rsidP="0082161B">
      <w:r>
        <w:t xml:space="preserve">    Черномырдин, Виктор Степанович</w:t>
      </w:r>
    </w:p>
    <w:p w:rsidR="0082161B" w:rsidRDefault="0082161B" w:rsidP="0082161B">
      <w:r>
        <w:t>Я далёк от мысли... : [афоризмы] / Виктор Черномырдин. - Оренбург : [Оренбургское книжное издательство им. Г. П. Донковцева], 2021. - 112 с. : ил.. - ISBN 978-5-88788-269-7 : 250,00</w:t>
      </w:r>
    </w:p>
    <w:p w:rsidR="0082161B" w:rsidRDefault="0082161B" w:rsidP="0082161B"/>
    <w:p w:rsidR="0082161B" w:rsidRDefault="0082161B" w:rsidP="0082161B"/>
    <w:p w:rsidR="0082161B" w:rsidRDefault="0082161B" w:rsidP="0082161B">
      <w:pPr>
        <w:pStyle w:val="1"/>
      </w:pPr>
      <w:bookmarkStart w:id="28" w:name="_Toc86402609"/>
      <w:r>
        <w:t>Неизвестный ББК и/или УДК</w:t>
      </w:r>
      <w:bookmarkEnd w:id="28"/>
    </w:p>
    <w:p w:rsidR="0082161B" w:rsidRDefault="0082161B" w:rsidP="0082161B">
      <w:r>
        <w:t>316. 2;   З-48</w:t>
      </w:r>
    </w:p>
    <w:p w:rsidR="0082161B" w:rsidRDefault="0082161B" w:rsidP="0082161B">
      <w:r>
        <w:t xml:space="preserve">    1837307-Л - кх; 1837308-Л - кх; 1837309-Л - кх</w:t>
      </w:r>
    </w:p>
    <w:p w:rsidR="0082161B" w:rsidRDefault="0082161B" w:rsidP="0082161B">
      <w:r>
        <w:t xml:space="preserve">    Зелеев, Равиль Муфазалович</w:t>
      </w:r>
    </w:p>
    <w:p w:rsidR="0082161B" w:rsidRDefault="0082161B" w:rsidP="0082161B">
      <w:r>
        <w:t>Философские проблемы естествознания : учебное пособие (для магистрантов-биологов) / Р. М. Зелеев; Казанский федеральный университет, Институт фундаментальной медицины и биологии, Кафедра зоологии и общей биологии. - Казань : Издательство Казанского университета, 2020. - 129 с. - Библиогр. в конце гл.. - ISBN 978-5-00130-328-2 : 180,00</w:t>
      </w:r>
    </w:p>
    <w:p w:rsidR="0082161B" w:rsidRDefault="0082161B" w:rsidP="0082161B">
      <w:r>
        <w:t xml:space="preserve">    Оглавление: </w:t>
      </w:r>
      <w:hyperlink r:id="rId262" w:history="1">
        <w:r w:rsidR="00113584" w:rsidRPr="00183EE1">
          <w:rPr>
            <w:rStyle w:val="a8"/>
          </w:rPr>
          <w:t>http://kitap.tatar.ru/ogl/nlrt/nbrt_obr_2589035.pdf</w:t>
        </w:r>
      </w:hyperlink>
    </w:p>
    <w:p w:rsidR="00113584" w:rsidRDefault="00113584" w:rsidP="0082161B">
      <w:bookmarkStart w:id="29" w:name="_GoBack"/>
      <w:bookmarkEnd w:id="29"/>
    </w:p>
    <w:p w:rsidR="0082161B" w:rsidRDefault="0082161B" w:rsidP="0082161B"/>
    <w:p w:rsidR="00354AAC" w:rsidRPr="00976964" w:rsidRDefault="00354AAC" w:rsidP="0082161B"/>
    <w:sectPr w:rsidR="00354AAC" w:rsidRPr="00976964">
      <w:headerReference w:type="even" r:id="rId263"/>
      <w:headerReference w:type="default" r:id="rId26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71" w:rsidRDefault="00A70471">
      <w:r>
        <w:separator/>
      </w:r>
    </w:p>
  </w:endnote>
  <w:endnote w:type="continuationSeparator" w:id="0">
    <w:p w:rsidR="00A70471" w:rsidRDefault="00A7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71" w:rsidRDefault="00A70471">
      <w:r>
        <w:separator/>
      </w:r>
    </w:p>
  </w:footnote>
  <w:footnote w:type="continuationSeparator" w:id="0">
    <w:p w:rsidR="00A70471" w:rsidRDefault="00A7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6D" w:rsidRDefault="001F416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416D" w:rsidRDefault="001F416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6D" w:rsidRDefault="001F416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3584">
      <w:rPr>
        <w:rStyle w:val="a5"/>
        <w:noProof/>
      </w:rPr>
      <w:t>60</w:t>
    </w:r>
    <w:r>
      <w:rPr>
        <w:rStyle w:val="a5"/>
      </w:rPr>
      <w:fldChar w:fldCharType="end"/>
    </w:r>
  </w:p>
  <w:p w:rsidR="001F416D" w:rsidRDefault="001F416D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55A"/>
    <w:rsid w:val="0005534B"/>
    <w:rsid w:val="00055D9B"/>
    <w:rsid w:val="000A4E6C"/>
    <w:rsid w:val="000B4621"/>
    <w:rsid w:val="000F01B1"/>
    <w:rsid w:val="00113584"/>
    <w:rsid w:val="0012744E"/>
    <w:rsid w:val="001D7EA9"/>
    <w:rsid w:val="001F416D"/>
    <w:rsid w:val="002A37CD"/>
    <w:rsid w:val="002B5D03"/>
    <w:rsid w:val="002D3018"/>
    <w:rsid w:val="002F392B"/>
    <w:rsid w:val="003310CB"/>
    <w:rsid w:val="00354AAC"/>
    <w:rsid w:val="003A2BB2"/>
    <w:rsid w:val="00421576"/>
    <w:rsid w:val="004B630E"/>
    <w:rsid w:val="00575470"/>
    <w:rsid w:val="005A37B8"/>
    <w:rsid w:val="00650009"/>
    <w:rsid w:val="007C1698"/>
    <w:rsid w:val="007C2A1E"/>
    <w:rsid w:val="007D3109"/>
    <w:rsid w:val="007E298E"/>
    <w:rsid w:val="0082161B"/>
    <w:rsid w:val="00833883"/>
    <w:rsid w:val="00835AA0"/>
    <w:rsid w:val="00852FDC"/>
    <w:rsid w:val="008852D2"/>
    <w:rsid w:val="0092505F"/>
    <w:rsid w:val="00976964"/>
    <w:rsid w:val="0098774C"/>
    <w:rsid w:val="009B1654"/>
    <w:rsid w:val="00A70471"/>
    <w:rsid w:val="00BB0178"/>
    <w:rsid w:val="00BE1128"/>
    <w:rsid w:val="00BE1488"/>
    <w:rsid w:val="00CE1629"/>
    <w:rsid w:val="00DE455A"/>
    <w:rsid w:val="00E6374F"/>
    <w:rsid w:val="00F030B6"/>
    <w:rsid w:val="00F8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821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587189.pdf" TargetMode="External"/><Relationship Id="rId21" Type="http://schemas.openxmlformats.org/officeDocument/2006/relationships/hyperlink" Target="http://kitap.tatar.ru/ogl/nlrt/nbrt_obr_2590294.pdf" TargetMode="External"/><Relationship Id="rId42" Type="http://schemas.openxmlformats.org/officeDocument/2006/relationships/hyperlink" Target="http://kitap.tatar.ru/ogl/nlrt/nbrt_obr_2589681.pdf" TargetMode="External"/><Relationship Id="rId63" Type="http://schemas.openxmlformats.org/officeDocument/2006/relationships/hyperlink" Target="http://kitap.tatar.ru/ogl/nlrt/nbrt_obr_2564471.pdf" TargetMode="External"/><Relationship Id="rId84" Type="http://schemas.openxmlformats.org/officeDocument/2006/relationships/hyperlink" Target="http://kitap.tatar.ru/ogl/nlrt/nbrt_obr_2558696.pdf" TargetMode="External"/><Relationship Id="rId138" Type="http://schemas.openxmlformats.org/officeDocument/2006/relationships/hyperlink" Target="http://kitap.tatar.ru/ogl/nlrt/nbrt_obr_2568073.pdf" TargetMode="External"/><Relationship Id="rId159" Type="http://schemas.openxmlformats.org/officeDocument/2006/relationships/hyperlink" Target="http://kitap.tatar.ru/ogl/nlrt/nbrt_obr_2548314.pdf" TargetMode="External"/><Relationship Id="rId170" Type="http://schemas.openxmlformats.org/officeDocument/2006/relationships/hyperlink" Target="http://kitap.tatar.ru/ogl/nlrt/nbrt_obr_2568304.pdf" TargetMode="External"/><Relationship Id="rId191" Type="http://schemas.openxmlformats.org/officeDocument/2006/relationships/hyperlink" Target="http://kitap.tatar.ru/ogl/nlrt/nbrt_obr_2581744.pdf" TargetMode="External"/><Relationship Id="rId205" Type="http://schemas.openxmlformats.org/officeDocument/2006/relationships/hyperlink" Target="http://kitap.tatar.ru/ogl/nlrt/nbrt_obr_2547659.pdf" TargetMode="External"/><Relationship Id="rId226" Type="http://schemas.openxmlformats.org/officeDocument/2006/relationships/hyperlink" Target="http://kitap.tatar.ru/ogl/nlrt/nbrt_obr_2566869.pdf" TargetMode="External"/><Relationship Id="rId247" Type="http://schemas.openxmlformats.org/officeDocument/2006/relationships/hyperlink" Target="http://kitap.tatar.ru/ogl/nlrt/nbrt_obr_2551651.pdf" TargetMode="External"/><Relationship Id="rId107" Type="http://schemas.openxmlformats.org/officeDocument/2006/relationships/hyperlink" Target="http://kitap.tatar.ru/ogl/nlrt/nbrt_obr_2557187.pdf" TargetMode="External"/><Relationship Id="rId11" Type="http://schemas.openxmlformats.org/officeDocument/2006/relationships/hyperlink" Target="http://kitap.tatar.ru/ogl/nlrt/nbrt_obr_2587859.pdf" TargetMode="External"/><Relationship Id="rId32" Type="http://schemas.openxmlformats.org/officeDocument/2006/relationships/hyperlink" Target="http://kitap.tatar.ru/ogl/nlrt/nbrt_obr_2588391.pdf" TargetMode="External"/><Relationship Id="rId53" Type="http://schemas.openxmlformats.org/officeDocument/2006/relationships/hyperlink" Target="http://kitap.tatar.ru/ogl/nlrt/nbrt_obr_2558468.pdf" TargetMode="External"/><Relationship Id="rId74" Type="http://schemas.openxmlformats.org/officeDocument/2006/relationships/hyperlink" Target="http://kitap.tatar.ru/ogl/nlrt/nbrt_obr_2565634.pdf" TargetMode="External"/><Relationship Id="rId128" Type="http://schemas.openxmlformats.org/officeDocument/2006/relationships/hyperlink" Target="http://kitap.tatar.ru/ogl/nlrt/nbrt_obr_2558166.pdf" TargetMode="External"/><Relationship Id="rId149" Type="http://schemas.openxmlformats.org/officeDocument/2006/relationships/hyperlink" Target="http://kitap.tatar.ru/ogl/nlrt/nbrt_obr_2557771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kitap.tatar.ru/ogl/nlrt/nbrt_obr_2563570.pdf" TargetMode="External"/><Relationship Id="rId160" Type="http://schemas.openxmlformats.org/officeDocument/2006/relationships/hyperlink" Target="http://kitap.tatar.ru/ogl/nlrt/nbrt_obr_2564217.pdf" TargetMode="External"/><Relationship Id="rId181" Type="http://schemas.openxmlformats.org/officeDocument/2006/relationships/hyperlink" Target="http://kitap.tatar.ru/ogl/nlrt/nbrt_obr_2590654.pdf" TargetMode="External"/><Relationship Id="rId216" Type="http://schemas.openxmlformats.org/officeDocument/2006/relationships/hyperlink" Target="http://kitap.tatar.ru/ogl/nlrt/nbrt_obr_2566797.pdf" TargetMode="External"/><Relationship Id="rId237" Type="http://schemas.openxmlformats.org/officeDocument/2006/relationships/hyperlink" Target="http://kitap.tatar.ru/ogl/nlrt/nbrt_obr_2557515.pdf" TargetMode="External"/><Relationship Id="rId258" Type="http://schemas.openxmlformats.org/officeDocument/2006/relationships/hyperlink" Target="http://kitap.tatar.ru/ogl/nlrt/nbrt_obr_2557903.pdf" TargetMode="External"/><Relationship Id="rId22" Type="http://schemas.openxmlformats.org/officeDocument/2006/relationships/hyperlink" Target="http://kitap.tatar.ru/ogl/nlrt/nbrt_obr_2173583.pdf" TargetMode="External"/><Relationship Id="rId43" Type="http://schemas.openxmlformats.org/officeDocument/2006/relationships/hyperlink" Target="http://kitap.tatar.ru/ogl/nlrt/nbrt_obr_2590284.pdf" TargetMode="External"/><Relationship Id="rId64" Type="http://schemas.openxmlformats.org/officeDocument/2006/relationships/hyperlink" Target="http://kitap.tatar.ru/ogl/nlrt/nbrt_obr_2562964.pdf" TargetMode="External"/><Relationship Id="rId118" Type="http://schemas.openxmlformats.org/officeDocument/2006/relationships/hyperlink" Target="http://kitap.tatar.ru/ogl/nlrt/nbrt_obr_2558236.pdf" TargetMode="External"/><Relationship Id="rId139" Type="http://schemas.openxmlformats.org/officeDocument/2006/relationships/hyperlink" Target="http://kitap.tatar.ru/ogl/nlrt/nbrt_obr_2564297.pdf" TargetMode="External"/><Relationship Id="rId85" Type="http://schemas.openxmlformats.org/officeDocument/2006/relationships/hyperlink" Target="http://kitap.tatar.ru/ogl/nlrt/nbrt_obr_2557379.pdf" TargetMode="External"/><Relationship Id="rId150" Type="http://schemas.openxmlformats.org/officeDocument/2006/relationships/hyperlink" Target="http://kitap.tatar.ru/ogl/nlrt/nbrt_obr_2550653.pdf" TargetMode="External"/><Relationship Id="rId171" Type="http://schemas.openxmlformats.org/officeDocument/2006/relationships/hyperlink" Target="http://kitap.tatar.ru/ogl/nlrt/nbrt_obr_2570504.pdf" TargetMode="External"/><Relationship Id="rId192" Type="http://schemas.openxmlformats.org/officeDocument/2006/relationships/hyperlink" Target="http://kitap.tatar.ru/ogl/nlrt/nbrt_obr_2574138.pdf" TargetMode="External"/><Relationship Id="rId206" Type="http://schemas.openxmlformats.org/officeDocument/2006/relationships/hyperlink" Target="http://kitap.tatar.ru/ogl/nlrt/nbrt_obr_2558162.pdf" TargetMode="External"/><Relationship Id="rId227" Type="http://schemas.openxmlformats.org/officeDocument/2006/relationships/hyperlink" Target="http://kitap.tatar.ru/ogl/nlrt/nbrt_obr_2573648.pdf" TargetMode="External"/><Relationship Id="rId248" Type="http://schemas.openxmlformats.org/officeDocument/2006/relationships/hyperlink" Target="http://kitap.tatar.ru/ogl/nlrt/nbrt_obr_2557715.pdf" TargetMode="External"/><Relationship Id="rId12" Type="http://schemas.openxmlformats.org/officeDocument/2006/relationships/hyperlink" Target="http://kitap.tatar.ru/ogl/nlrt/nbrt_obr_2588410.pdf" TargetMode="External"/><Relationship Id="rId33" Type="http://schemas.openxmlformats.org/officeDocument/2006/relationships/hyperlink" Target="http://kitap.tatar.ru/ogl/nlrt/nbrt_obr_2586254.pdf" TargetMode="External"/><Relationship Id="rId108" Type="http://schemas.openxmlformats.org/officeDocument/2006/relationships/hyperlink" Target="http://kitap.tatar.ru/ogl/nlrt/nbrt_obr_2562093.pdf" TargetMode="External"/><Relationship Id="rId129" Type="http://schemas.openxmlformats.org/officeDocument/2006/relationships/hyperlink" Target="http://kitap.tatar.ru/ogl/nlrt/nbrt_obr_2558083.pdf" TargetMode="External"/><Relationship Id="rId54" Type="http://schemas.openxmlformats.org/officeDocument/2006/relationships/hyperlink" Target="http://kitap.tatar.ru/ogl/nlrt/nbrt_obr_2547820.pdf" TargetMode="External"/><Relationship Id="rId75" Type="http://schemas.openxmlformats.org/officeDocument/2006/relationships/hyperlink" Target="http://kitap.tatar.ru/ogl/nlrt/nbrt_obr_2565753.pdf" TargetMode="External"/><Relationship Id="rId96" Type="http://schemas.openxmlformats.org/officeDocument/2006/relationships/hyperlink" Target="http://kitap.tatar.ru/ogl/nlrt/nbrt_obr_2558323.pdf" TargetMode="External"/><Relationship Id="rId140" Type="http://schemas.openxmlformats.org/officeDocument/2006/relationships/hyperlink" Target="http://kitap.tatar.ru/ogl/nlrt/nbrt_obr_2564532.pdf" TargetMode="External"/><Relationship Id="rId161" Type="http://schemas.openxmlformats.org/officeDocument/2006/relationships/hyperlink" Target="http://kitap.tatar.ru/ogl/nlrt/nbrt_obr_2557631.pdf" TargetMode="External"/><Relationship Id="rId182" Type="http://schemas.openxmlformats.org/officeDocument/2006/relationships/hyperlink" Target="http://kitap.tatar.ru/ogl/nlrt/nbrt_obr_2571587.pdf" TargetMode="External"/><Relationship Id="rId217" Type="http://schemas.openxmlformats.org/officeDocument/2006/relationships/hyperlink" Target="http://kitap.tatar.ru/ogl/nlrt/nbrt_obr_2548449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kitap.tatar.ru/ogl/nlrt/nbrt_obr_2557097.pdf" TargetMode="External"/><Relationship Id="rId259" Type="http://schemas.openxmlformats.org/officeDocument/2006/relationships/hyperlink" Target="http://kitap.tatar.ru/ogl/nlrt/nbrt_obr_2574751.pdf" TargetMode="External"/><Relationship Id="rId23" Type="http://schemas.openxmlformats.org/officeDocument/2006/relationships/hyperlink" Target="http://kitap.tatar.ru/ogl/nlrt/nbrt_obr_2585436.pdf" TargetMode="External"/><Relationship Id="rId28" Type="http://schemas.openxmlformats.org/officeDocument/2006/relationships/hyperlink" Target="http://kitap.tatar.ru/ogl/nlrt/nbrt_obr_2587421.pdf" TargetMode="External"/><Relationship Id="rId49" Type="http://schemas.openxmlformats.org/officeDocument/2006/relationships/hyperlink" Target="http://kitap.tatar.ru/ogl/nlrt/nbrt_obr_2585566.pdf" TargetMode="External"/><Relationship Id="rId114" Type="http://schemas.openxmlformats.org/officeDocument/2006/relationships/hyperlink" Target="http://kitap.tatar.ru/ogl/nlrt/nbrt_obr_2582283.pdf" TargetMode="External"/><Relationship Id="rId119" Type="http://schemas.openxmlformats.org/officeDocument/2006/relationships/hyperlink" Target="http://kitap.tatar.ru/ogl/nlrt/nbrt_obr_2557508.pdf" TargetMode="External"/><Relationship Id="rId44" Type="http://schemas.openxmlformats.org/officeDocument/2006/relationships/hyperlink" Target="http://kitap.tatar.ru/ogl/nlrt/nbrt_obr_2588625.pdf" TargetMode="External"/><Relationship Id="rId60" Type="http://schemas.openxmlformats.org/officeDocument/2006/relationships/hyperlink" Target="http://kitap.tatar.ru/ogl/nlrt/nbrt_obr_2557053.pdf" TargetMode="External"/><Relationship Id="rId65" Type="http://schemas.openxmlformats.org/officeDocument/2006/relationships/hyperlink" Target="http://kitap.tatar.ru/ogl/nlrt/nbrt_obr_2556393.pdf" TargetMode="External"/><Relationship Id="rId81" Type="http://schemas.openxmlformats.org/officeDocument/2006/relationships/hyperlink" Target="http://kitap.tatar.ru/ogl/nlrt/nbrt_obr_2558361.pdf" TargetMode="External"/><Relationship Id="rId86" Type="http://schemas.openxmlformats.org/officeDocument/2006/relationships/hyperlink" Target="http://kitap.tatar.ru/ogl/nlrt/nbrt_obr_2560418.pdf" TargetMode="External"/><Relationship Id="rId130" Type="http://schemas.openxmlformats.org/officeDocument/2006/relationships/hyperlink" Target="http://kitap.tatar.ru/ogl/nlrt/nbrt_obr_2554724.pdf" TargetMode="External"/><Relationship Id="rId135" Type="http://schemas.openxmlformats.org/officeDocument/2006/relationships/hyperlink" Target="http://kitap.tatar.ru/ogl/nlrt/nbrt_obr_2565995.pdf" TargetMode="External"/><Relationship Id="rId151" Type="http://schemas.openxmlformats.org/officeDocument/2006/relationships/hyperlink" Target="http://kitap.tatar.ru/ogl/nlrt/nbrt_obr_2566592.pdf" TargetMode="External"/><Relationship Id="rId156" Type="http://schemas.openxmlformats.org/officeDocument/2006/relationships/hyperlink" Target="http://kitap.tatar.ru/ogl/nlrt/nbrt_obr_2565759.pdf" TargetMode="External"/><Relationship Id="rId177" Type="http://schemas.openxmlformats.org/officeDocument/2006/relationships/hyperlink" Target="http://kitap.tatar.ru/ogl/nlrt/nbrt_obr_2556979.pdf" TargetMode="External"/><Relationship Id="rId198" Type="http://schemas.openxmlformats.org/officeDocument/2006/relationships/hyperlink" Target="http://kitap.tatar.ru/ogl/nlrt/nbrt_obr_2591824.pdf" TargetMode="External"/><Relationship Id="rId172" Type="http://schemas.openxmlformats.org/officeDocument/2006/relationships/hyperlink" Target="http://kitap.tatar.ru/ogl/nlrt/nbrt_obr_2476399.pdf" TargetMode="External"/><Relationship Id="rId193" Type="http://schemas.openxmlformats.org/officeDocument/2006/relationships/hyperlink" Target="http://kitap.tatar.ru/ogl/nlrt/nbrt_obr_2574132.pdf" TargetMode="External"/><Relationship Id="rId202" Type="http://schemas.openxmlformats.org/officeDocument/2006/relationships/hyperlink" Target="http://kitap.tatar.ru/ogl/nlrt/nbrt_obr_2571102.pdf" TargetMode="External"/><Relationship Id="rId207" Type="http://schemas.openxmlformats.org/officeDocument/2006/relationships/hyperlink" Target="http://kitap.tatar.ru/ogl/nlrt/nbrt_obr_2591705.pdf" TargetMode="External"/><Relationship Id="rId223" Type="http://schemas.openxmlformats.org/officeDocument/2006/relationships/hyperlink" Target="http://kitap.tatar.ru/ogl/nlrt/nbrt_obr_2558378.pdf" TargetMode="External"/><Relationship Id="rId228" Type="http://schemas.openxmlformats.org/officeDocument/2006/relationships/hyperlink" Target="http://kitap.tatar.ru/ogl/nlrt/nbrt_obr_2561970.pdf" TargetMode="External"/><Relationship Id="rId244" Type="http://schemas.openxmlformats.org/officeDocument/2006/relationships/hyperlink" Target="http://kitap.tatar.ru/ogl/nlrt/nbrt_obr_2545196.pdf" TargetMode="External"/><Relationship Id="rId249" Type="http://schemas.openxmlformats.org/officeDocument/2006/relationships/hyperlink" Target="http://kitap.tatar.ru/ogl/nlrt/nbrt_obr_2558047.pdf" TargetMode="External"/><Relationship Id="rId13" Type="http://schemas.openxmlformats.org/officeDocument/2006/relationships/hyperlink" Target="http://kitap.tatar.ru/ogl/nlrt/nbrt_obr_2586395.pdf" TargetMode="External"/><Relationship Id="rId18" Type="http://schemas.openxmlformats.org/officeDocument/2006/relationships/hyperlink" Target="http://kitap.tatar.ru/ogl/nlrt/nbrt_obr_2584129.pdf" TargetMode="External"/><Relationship Id="rId39" Type="http://schemas.openxmlformats.org/officeDocument/2006/relationships/hyperlink" Target="http://kitap.tatar.ru/ogl/nlrt/nbrt_obr_2588818.pdf" TargetMode="External"/><Relationship Id="rId109" Type="http://schemas.openxmlformats.org/officeDocument/2006/relationships/hyperlink" Target="http://kitap.tatar.ru/ogl/nlrt/nbrt_obr_2548684.pdf" TargetMode="External"/><Relationship Id="rId260" Type="http://schemas.openxmlformats.org/officeDocument/2006/relationships/hyperlink" Target="http://kitap.tatar.ru/ogl/nlrt/nbrt_obr_2548560.pdf" TargetMode="External"/><Relationship Id="rId265" Type="http://schemas.openxmlformats.org/officeDocument/2006/relationships/fontTable" Target="fontTable.xml"/><Relationship Id="rId34" Type="http://schemas.openxmlformats.org/officeDocument/2006/relationships/hyperlink" Target="http://kitap.tatar.ru/ogl/nlrt/nbrt_obr_2589034.pdf" TargetMode="External"/><Relationship Id="rId50" Type="http://schemas.openxmlformats.org/officeDocument/2006/relationships/hyperlink" Target="http://kitap.tatar.ru/ogl/nlrt/nbrt_obr_2564810.pdf" TargetMode="External"/><Relationship Id="rId55" Type="http://schemas.openxmlformats.org/officeDocument/2006/relationships/hyperlink" Target="http://kitap.tatar.ru/ogl/nlrt/nbrt_obr_2557768.pdf" TargetMode="External"/><Relationship Id="rId76" Type="http://schemas.openxmlformats.org/officeDocument/2006/relationships/hyperlink" Target="http://kitap.tatar.ru/ogl/nlrt/nbrt_obr_2582263.pdf" TargetMode="External"/><Relationship Id="rId97" Type="http://schemas.openxmlformats.org/officeDocument/2006/relationships/hyperlink" Target="http://kitap.tatar.ru/ogl/nlrt/nbrt_obr_2557928.pdf" TargetMode="External"/><Relationship Id="rId104" Type="http://schemas.openxmlformats.org/officeDocument/2006/relationships/hyperlink" Target="http://kitap.tatar.ru/ogl/nlrt/nbrt_obr_2565723.pdf" TargetMode="External"/><Relationship Id="rId120" Type="http://schemas.openxmlformats.org/officeDocument/2006/relationships/hyperlink" Target="http://kitap.tatar.ru/ogl/nlrt/nbrt_obr_2558708.pdf" TargetMode="External"/><Relationship Id="rId125" Type="http://schemas.openxmlformats.org/officeDocument/2006/relationships/hyperlink" Target="http://kitap.tatar.ru/ogl/nlrt/nbrt_obr_2557410.pdf" TargetMode="External"/><Relationship Id="rId141" Type="http://schemas.openxmlformats.org/officeDocument/2006/relationships/hyperlink" Target="http://kitap.tatar.ru/ogl/nlrt/nbrt_obr_2558109.pdf" TargetMode="External"/><Relationship Id="rId146" Type="http://schemas.openxmlformats.org/officeDocument/2006/relationships/hyperlink" Target="http://kitap.tatar.ru/ogl/nlrt/nbrt_obr_2551566.pdf" TargetMode="External"/><Relationship Id="rId167" Type="http://schemas.openxmlformats.org/officeDocument/2006/relationships/hyperlink" Target="http://kitap.tatar.ru/ogl/nlrt/nbrt_obr_2551534.pdf" TargetMode="External"/><Relationship Id="rId188" Type="http://schemas.openxmlformats.org/officeDocument/2006/relationships/hyperlink" Target="http://kitap.tatar.ru/ogl/nlrt/nbrt_obr_2565125.pdf" TargetMode="External"/><Relationship Id="rId7" Type="http://schemas.openxmlformats.org/officeDocument/2006/relationships/hyperlink" Target="http://kitap.tatar.ru/ogl/nlrt/nbrt_obr_2587846.pdf" TargetMode="External"/><Relationship Id="rId71" Type="http://schemas.openxmlformats.org/officeDocument/2006/relationships/hyperlink" Target="http://kitap.tatar.ru/ogl/nlrt/nbrt_obr_2569300.pdf" TargetMode="External"/><Relationship Id="rId92" Type="http://schemas.openxmlformats.org/officeDocument/2006/relationships/hyperlink" Target="http://kitap.tatar.ru/ogl/nlrt/nbrt_obr_2561939.pdf" TargetMode="External"/><Relationship Id="rId162" Type="http://schemas.openxmlformats.org/officeDocument/2006/relationships/hyperlink" Target="http://kitap.tatar.ru/ogl/nlrt/nbrt_obr_2563937.pdf" TargetMode="External"/><Relationship Id="rId183" Type="http://schemas.openxmlformats.org/officeDocument/2006/relationships/hyperlink" Target="http://kitap.tatar.ru/ogl/nlrt/nbrt_obr_2573636.pdf" TargetMode="External"/><Relationship Id="rId213" Type="http://schemas.openxmlformats.org/officeDocument/2006/relationships/hyperlink" Target="http://kitap.tatar.ru/ogl/nlrt/nbrt_obr_2565929.pdf" TargetMode="External"/><Relationship Id="rId218" Type="http://schemas.openxmlformats.org/officeDocument/2006/relationships/hyperlink" Target="http://kitap.tatar.ru/ogl/nlrt/nbrt_obr_2561984.pdf" TargetMode="External"/><Relationship Id="rId234" Type="http://schemas.openxmlformats.org/officeDocument/2006/relationships/hyperlink" Target="http://kitap.tatar.ru/ogl/nlrt/nbrt_obr_2591706.pdf" TargetMode="External"/><Relationship Id="rId239" Type="http://schemas.openxmlformats.org/officeDocument/2006/relationships/hyperlink" Target="http://kitap.tatar.ru/ogl/nlrt/nbrt_obr_2563504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kitap.tatar.ru/ogl/nlrt/nbrt_obr_2586736.pdf" TargetMode="External"/><Relationship Id="rId250" Type="http://schemas.openxmlformats.org/officeDocument/2006/relationships/hyperlink" Target="http://kitap.tatar.ru/ogl/nlrt/nbrt_obr_2550722.pdf" TargetMode="External"/><Relationship Id="rId255" Type="http://schemas.openxmlformats.org/officeDocument/2006/relationships/hyperlink" Target="http://kitap.tatar.ru/ogl/nlrt/nbrt_obr_2549791.pdf" TargetMode="External"/><Relationship Id="rId24" Type="http://schemas.openxmlformats.org/officeDocument/2006/relationships/hyperlink" Target="http://kitap.tatar.ru/ogl/nlrt/nbrt_obr_2586486.pdf" TargetMode="External"/><Relationship Id="rId40" Type="http://schemas.openxmlformats.org/officeDocument/2006/relationships/hyperlink" Target="http://kitap.tatar.ru/ogl/nlrt/nbrt_obr_2585869.pdf" TargetMode="External"/><Relationship Id="rId45" Type="http://schemas.openxmlformats.org/officeDocument/2006/relationships/hyperlink" Target="http://kitap.tatar.ru/ogl/nlrt/nbrt_obr_2588808.pdf" TargetMode="External"/><Relationship Id="rId66" Type="http://schemas.openxmlformats.org/officeDocument/2006/relationships/hyperlink" Target="http://kitap.tatar.ru/ogl/nlrt/nbrt_obr_2554682.pdf" TargetMode="External"/><Relationship Id="rId87" Type="http://schemas.openxmlformats.org/officeDocument/2006/relationships/hyperlink" Target="http://kitap.tatar.ru/ogl/nlrt/nbrt_obr_2557417.pdf" TargetMode="External"/><Relationship Id="rId110" Type="http://schemas.openxmlformats.org/officeDocument/2006/relationships/hyperlink" Target="http://kitap.tatar.ru/ogl/nlrt/nbrt_obr_2558119.pdf" TargetMode="External"/><Relationship Id="rId115" Type="http://schemas.openxmlformats.org/officeDocument/2006/relationships/hyperlink" Target="http://kitap.tatar.ru/ogl/nlrt/nbrt_obr_2557454.pdf" TargetMode="External"/><Relationship Id="rId131" Type="http://schemas.openxmlformats.org/officeDocument/2006/relationships/hyperlink" Target="http://kitap.tatar.ru/ogl/nlrt/nbrt_obr_2548373.pdf" TargetMode="External"/><Relationship Id="rId136" Type="http://schemas.openxmlformats.org/officeDocument/2006/relationships/hyperlink" Target="http://kitap.tatar.ru/ogl/nlrt/nbrt_obr_2556654.pdf" TargetMode="External"/><Relationship Id="rId157" Type="http://schemas.openxmlformats.org/officeDocument/2006/relationships/hyperlink" Target="http://kitap.tatar.ru/ogl/nlrt/nbrt_obr_2549868.pdf" TargetMode="External"/><Relationship Id="rId178" Type="http://schemas.openxmlformats.org/officeDocument/2006/relationships/hyperlink" Target="http://kitap.tatar.ru/ogl/nlrt/nbrt_obr_2354717.pdf" TargetMode="External"/><Relationship Id="rId61" Type="http://schemas.openxmlformats.org/officeDocument/2006/relationships/hyperlink" Target="http://kitap.tatar.ru/ogl/nlrt/nbrt_obr_2569178.pdf" TargetMode="External"/><Relationship Id="rId82" Type="http://schemas.openxmlformats.org/officeDocument/2006/relationships/hyperlink" Target="http://kitap.tatar.ru/ogl/nlrt/nbrt_obr_2558690.pdf" TargetMode="External"/><Relationship Id="rId152" Type="http://schemas.openxmlformats.org/officeDocument/2006/relationships/hyperlink" Target="http://kitap.tatar.ru/ogl/nlrt/nbrt_obr_2564109.pdf" TargetMode="External"/><Relationship Id="rId173" Type="http://schemas.openxmlformats.org/officeDocument/2006/relationships/hyperlink" Target="http://kitap.tatar.ru/ogl/nlrt/nbrt_obr_2558164.pdf" TargetMode="External"/><Relationship Id="rId194" Type="http://schemas.openxmlformats.org/officeDocument/2006/relationships/hyperlink" Target="http://kitap.tatar.ru/ogl/nlrt/nbrt_obr_2574136.pdf" TargetMode="External"/><Relationship Id="rId199" Type="http://schemas.openxmlformats.org/officeDocument/2006/relationships/hyperlink" Target="http://kitap.tatar.ru/ogl/nlrt/nbrt_obr_2590745.pdf" TargetMode="External"/><Relationship Id="rId203" Type="http://schemas.openxmlformats.org/officeDocument/2006/relationships/hyperlink" Target="http://kitap.tatar.ru/ogl/nlrt/nbrt_obr_2591702.pdf" TargetMode="External"/><Relationship Id="rId208" Type="http://schemas.openxmlformats.org/officeDocument/2006/relationships/hyperlink" Target="http://kitap.tatar.ru/ogl/nlrt/nbrt_obr_2556660.pdf" TargetMode="External"/><Relationship Id="rId229" Type="http://schemas.openxmlformats.org/officeDocument/2006/relationships/hyperlink" Target="http://kitap.tatar.ru/ogl/nlrt/nbrt_obr_2561595.pdf" TargetMode="External"/><Relationship Id="rId19" Type="http://schemas.openxmlformats.org/officeDocument/2006/relationships/hyperlink" Target="http://kitap.tatar.ru/ogl/nlrt/nbrt_obr_2569331.pdf" TargetMode="External"/><Relationship Id="rId224" Type="http://schemas.openxmlformats.org/officeDocument/2006/relationships/hyperlink" Target="http://kitap.tatar.ru/ogl/nlrt/nbrt_obr_2557230.pdf" TargetMode="External"/><Relationship Id="rId240" Type="http://schemas.openxmlformats.org/officeDocument/2006/relationships/hyperlink" Target="http://kitap.tatar.ru/ogl/nlrt/nbrt_obr_2571402.pdf" TargetMode="External"/><Relationship Id="rId245" Type="http://schemas.openxmlformats.org/officeDocument/2006/relationships/hyperlink" Target="http://kitap.tatar.ru/ogl/nlrt/nbrt_obr_2554664.pdf" TargetMode="External"/><Relationship Id="rId261" Type="http://schemas.openxmlformats.org/officeDocument/2006/relationships/hyperlink" Target="http://kitap.tatar.ru/ogl/nlrt/nbrt_obr_2548635.pdf" TargetMode="External"/><Relationship Id="rId266" Type="http://schemas.openxmlformats.org/officeDocument/2006/relationships/theme" Target="theme/theme1.xml"/><Relationship Id="rId14" Type="http://schemas.openxmlformats.org/officeDocument/2006/relationships/hyperlink" Target="http://kitap.tatar.ru/ogl/nlrt/nbrt_obr_2586259.pdf" TargetMode="External"/><Relationship Id="rId30" Type="http://schemas.openxmlformats.org/officeDocument/2006/relationships/hyperlink" Target="http://kitap.tatar.ru/ogl/nlrt/nbrt_obr_2586478.pdf" TargetMode="External"/><Relationship Id="rId35" Type="http://schemas.openxmlformats.org/officeDocument/2006/relationships/hyperlink" Target="http://kitap.tatar.ru/ogl/nlrt/nbrt_obr_2587264.pdf" TargetMode="External"/><Relationship Id="rId56" Type="http://schemas.openxmlformats.org/officeDocument/2006/relationships/hyperlink" Target="http://kitap.tatar.ru/ogl/nlrt/nbrt_obr_2562662.pdf" TargetMode="External"/><Relationship Id="rId77" Type="http://schemas.openxmlformats.org/officeDocument/2006/relationships/hyperlink" Target="http://kitap.tatar.ru/ogl/nlrt/nbrt_obr_2568996.pdf" TargetMode="External"/><Relationship Id="rId100" Type="http://schemas.openxmlformats.org/officeDocument/2006/relationships/hyperlink" Target="http://kitap.tatar.ru/ogl/nlrt/nbrt_obr_2557398.pdf" TargetMode="External"/><Relationship Id="rId105" Type="http://schemas.openxmlformats.org/officeDocument/2006/relationships/hyperlink" Target="http://kitap.tatar.ru/ogl/nlrt/nbrt_obr_2580136.pdf" TargetMode="External"/><Relationship Id="rId126" Type="http://schemas.openxmlformats.org/officeDocument/2006/relationships/hyperlink" Target="http://kitap.tatar.ru/ogl/nlrt/nbrt_obr_2557823.pdf" TargetMode="External"/><Relationship Id="rId147" Type="http://schemas.openxmlformats.org/officeDocument/2006/relationships/hyperlink" Target="http://kitap.tatar.ru/ogl/nlrt/nbrt_obr_2586155.pdf" TargetMode="External"/><Relationship Id="rId168" Type="http://schemas.openxmlformats.org/officeDocument/2006/relationships/hyperlink" Target="http://kitap.tatar.ru/ogl/nlrt/nbrt_obr_2557509.pdf" TargetMode="External"/><Relationship Id="rId8" Type="http://schemas.openxmlformats.org/officeDocument/2006/relationships/hyperlink" Target="http://kitap.tatar.ru/ogl/nlrt/nbrt_obr_2587855.pdf" TargetMode="External"/><Relationship Id="rId51" Type="http://schemas.openxmlformats.org/officeDocument/2006/relationships/hyperlink" Target="http://kitap.tatar.ru/ogl/nlrt/nbrt_obr_2557683.pdf" TargetMode="External"/><Relationship Id="rId72" Type="http://schemas.openxmlformats.org/officeDocument/2006/relationships/hyperlink" Target="http://kitap.tatar.ru/ogl/nlrt/nbrt_obr_2554972.pdf" TargetMode="External"/><Relationship Id="rId93" Type="http://schemas.openxmlformats.org/officeDocument/2006/relationships/hyperlink" Target="http://kitap.tatar.ru/ogl/nlrt/nbrt_obr_2557539.pdf" TargetMode="External"/><Relationship Id="rId98" Type="http://schemas.openxmlformats.org/officeDocument/2006/relationships/hyperlink" Target="http://kitap.tatar.ru/ogl/nlrt/nbrt_obr_2562041.pdf" TargetMode="External"/><Relationship Id="rId121" Type="http://schemas.openxmlformats.org/officeDocument/2006/relationships/hyperlink" Target="http://kitap.tatar.ru/ogl/nlrt/nbrt_obr_2556600.pdf" TargetMode="External"/><Relationship Id="rId142" Type="http://schemas.openxmlformats.org/officeDocument/2006/relationships/hyperlink" Target="http://kitap.tatar.ru/ogl/nlrt/nbrt_obr_2586870.pdf" TargetMode="External"/><Relationship Id="rId163" Type="http://schemas.openxmlformats.org/officeDocument/2006/relationships/hyperlink" Target="http://kitap.tatar.ru/ogl/nlrt/nbrt_obr_2568241.pdf" TargetMode="External"/><Relationship Id="rId184" Type="http://schemas.openxmlformats.org/officeDocument/2006/relationships/hyperlink" Target="http://kitap.tatar.ru/ogl/nlrt/nbrt_obr_2590756.pdf" TargetMode="External"/><Relationship Id="rId189" Type="http://schemas.openxmlformats.org/officeDocument/2006/relationships/hyperlink" Target="http://kitap.tatar.ru/ogl/nlrt/nbrt_obr_2558589.pdf" TargetMode="External"/><Relationship Id="rId219" Type="http://schemas.openxmlformats.org/officeDocument/2006/relationships/hyperlink" Target="http://kitap.tatar.ru/ogl/nlrt/nbrt_obr_2561998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kitap.tatar.ru/ogl/nlrt/nbrt_obr_2558643.pdf" TargetMode="External"/><Relationship Id="rId230" Type="http://schemas.openxmlformats.org/officeDocument/2006/relationships/hyperlink" Target="http://kitap.tatar.ru/ogl/nlrt/nbrt_obr_2557788.pdf" TargetMode="External"/><Relationship Id="rId235" Type="http://schemas.openxmlformats.org/officeDocument/2006/relationships/hyperlink" Target="http://kitap.tatar.ru/ogl/nlrt/nbrt_obr_2565000.pdf" TargetMode="External"/><Relationship Id="rId251" Type="http://schemas.openxmlformats.org/officeDocument/2006/relationships/hyperlink" Target="http://kitap.tatar.ru/ogl/nlrt/nbrt_obr_2557045.pdf" TargetMode="External"/><Relationship Id="rId256" Type="http://schemas.openxmlformats.org/officeDocument/2006/relationships/hyperlink" Target="http://kitap.tatar.ru/ogl/nlrt/nbrt_obr_2573642.pdf" TargetMode="External"/><Relationship Id="rId25" Type="http://schemas.openxmlformats.org/officeDocument/2006/relationships/hyperlink" Target="http://kitap.tatar.ru/ogl/nlrt/nbrt_obr_2586505.pdf" TargetMode="External"/><Relationship Id="rId46" Type="http://schemas.openxmlformats.org/officeDocument/2006/relationships/hyperlink" Target="http://kitap.tatar.ru/ogl/nlrt/nbrt_obr_2589070.pdf" TargetMode="External"/><Relationship Id="rId67" Type="http://schemas.openxmlformats.org/officeDocument/2006/relationships/hyperlink" Target="http://kitap.tatar.ru/ogl/nlrt/nbrt_obr_2557117.pdf" TargetMode="External"/><Relationship Id="rId116" Type="http://schemas.openxmlformats.org/officeDocument/2006/relationships/hyperlink" Target="http://kitap.tatar.ru/ogl/nlrt/nbrt_obr_2558210.pdf" TargetMode="External"/><Relationship Id="rId137" Type="http://schemas.openxmlformats.org/officeDocument/2006/relationships/hyperlink" Target="http://kitap.tatar.ru/ogl/nlrt/nbrt_obr_2558003.pdf" TargetMode="External"/><Relationship Id="rId158" Type="http://schemas.openxmlformats.org/officeDocument/2006/relationships/hyperlink" Target="http://kitap.tatar.ru/ogl/nlrt/nbrt_obr_2567903.pdf" TargetMode="External"/><Relationship Id="rId20" Type="http://schemas.openxmlformats.org/officeDocument/2006/relationships/hyperlink" Target="http://kitap.tatar.ru/ogl/nlrt/nbrt_obr_2567873.pdf" TargetMode="External"/><Relationship Id="rId41" Type="http://schemas.openxmlformats.org/officeDocument/2006/relationships/hyperlink" Target="http://kitap.tatar.ru/ogl/nlrt/nbrt_obr_2584193.pdf" TargetMode="External"/><Relationship Id="rId62" Type="http://schemas.openxmlformats.org/officeDocument/2006/relationships/hyperlink" Target="http://kitap.tatar.ru/ogl/nlrt/nbrt_obr_2556132.pdf" TargetMode="External"/><Relationship Id="rId83" Type="http://schemas.openxmlformats.org/officeDocument/2006/relationships/hyperlink" Target="http://kitap.tatar.ru/ogl/nlrt/nbrt_obr_2558144.pdf" TargetMode="External"/><Relationship Id="rId88" Type="http://schemas.openxmlformats.org/officeDocument/2006/relationships/hyperlink" Target="http://kitap.tatar.ru/ogl/nlrt/nbrt_obr_2548717.pdf" TargetMode="External"/><Relationship Id="rId111" Type="http://schemas.openxmlformats.org/officeDocument/2006/relationships/hyperlink" Target="http://kitap.tatar.ru/ogl/nlrt/nbrt_obr_2558480.pdf" TargetMode="External"/><Relationship Id="rId132" Type="http://schemas.openxmlformats.org/officeDocument/2006/relationships/hyperlink" Target="http://kitap.tatar.ru/ogl/nlrt/nbrt_obr_2558090.pdf" TargetMode="External"/><Relationship Id="rId153" Type="http://schemas.openxmlformats.org/officeDocument/2006/relationships/hyperlink" Target="http://kitap.tatar.ru/ogl/nlrt/nbrt_obr_2564110.pdf" TargetMode="External"/><Relationship Id="rId174" Type="http://schemas.openxmlformats.org/officeDocument/2006/relationships/hyperlink" Target="http://kitap.tatar.ru/ogl/nlrt/nbrt_obr_2558138.pdf" TargetMode="External"/><Relationship Id="rId179" Type="http://schemas.openxmlformats.org/officeDocument/2006/relationships/hyperlink" Target="http://kitap.tatar.ru/ogl/nlrt/nbrt_obr_2568310.pdf" TargetMode="External"/><Relationship Id="rId195" Type="http://schemas.openxmlformats.org/officeDocument/2006/relationships/hyperlink" Target="http://kitap.tatar.ru/ogl/nlrt/nbrt_obr_2590300.pdf" TargetMode="External"/><Relationship Id="rId209" Type="http://schemas.openxmlformats.org/officeDocument/2006/relationships/hyperlink" Target="http://kitap.tatar.ru/ogl/nlrt/nbrt_obr_2558652.pdf" TargetMode="External"/><Relationship Id="rId190" Type="http://schemas.openxmlformats.org/officeDocument/2006/relationships/hyperlink" Target="http://kitap.tatar.ru/ogl/nlrt/nbrt_obr_2591700.pdf" TargetMode="External"/><Relationship Id="rId204" Type="http://schemas.openxmlformats.org/officeDocument/2006/relationships/hyperlink" Target="http://kitap.tatar.ru/ogl/nlrt/nbrt_obr_2569095.pdf" TargetMode="External"/><Relationship Id="rId220" Type="http://schemas.openxmlformats.org/officeDocument/2006/relationships/hyperlink" Target="http://kitap.tatar.ru/ogl/nlrt/nbrt_obr_2552422.pdf" TargetMode="External"/><Relationship Id="rId225" Type="http://schemas.openxmlformats.org/officeDocument/2006/relationships/hyperlink" Target="http://kitap.tatar.ru/ogl/nlrt/nbrt_obr_2558087.pdf" TargetMode="External"/><Relationship Id="rId241" Type="http://schemas.openxmlformats.org/officeDocument/2006/relationships/hyperlink" Target="http://kitap.tatar.ru/ogl/nlrt/nbrt_obr_2557772.pdf" TargetMode="External"/><Relationship Id="rId246" Type="http://schemas.openxmlformats.org/officeDocument/2006/relationships/hyperlink" Target="http://kitap.tatar.ru/ogl/nlrt/nbrt_obr_2564719.pdf" TargetMode="External"/><Relationship Id="rId15" Type="http://schemas.openxmlformats.org/officeDocument/2006/relationships/hyperlink" Target="http://kitap.tatar.ru/ogl/nlrt/nbrt_obr_2588726.pdf" TargetMode="External"/><Relationship Id="rId36" Type="http://schemas.openxmlformats.org/officeDocument/2006/relationships/hyperlink" Target="http://kitap.tatar.ru/ogl/nlrt/nbrt_obr_2585561.pdf" TargetMode="External"/><Relationship Id="rId57" Type="http://schemas.openxmlformats.org/officeDocument/2006/relationships/hyperlink" Target="http://kitap.tatar.ru/ogl/nlrt/nbrt_obr_2556042.pdf" TargetMode="External"/><Relationship Id="rId106" Type="http://schemas.openxmlformats.org/officeDocument/2006/relationships/hyperlink" Target="http://kitap.tatar.ru/ogl/nlrt/nbrt_obr_2558331.pdf" TargetMode="External"/><Relationship Id="rId127" Type="http://schemas.openxmlformats.org/officeDocument/2006/relationships/hyperlink" Target="http://kitap.tatar.ru/ogl/nlrt/nbrt_obr_2564311.pdf" TargetMode="External"/><Relationship Id="rId262" Type="http://schemas.openxmlformats.org/officeDocument/2006/relationships/hyperlink" Target="http://kitap.tatar.ru/ogl/nlrt/nbrt_obr_2589035.pdf" TargetMode="External"/><Relationship Id="rId10" Type="http://schemas.openxmlformats.org/officeDocument/2006/relationships/hyperlink" Target="http://kitap.tatar.ru/ogl/nlrt/nbrt_obr_2587933.pdf" TargetMode="External"/><Relationship Id="rId31" Type="http://schemas.openxmlformats.org/officeDocument/2006/relationships/hyperlink" Target="http://kitap.tatar.ru/ogl/nlrt/nbrt_obr_2586879.pdf" TargetMode="External"/><Relationship Id="rId52" Type="http://schemas.openxmlformats.org/officeDocument/2006/relationships/hyperlink" Target="http://kitap.tatar.ru/ogl/nlrt/nbrt_obr_2558473.pdf" TargetMode="External"/><Relationship Id="rId73" Type="http://schemas.openxmlformats.org/officeDocument/2006/relationships/hyperlink" Target="http://kitap.tatar.ru/ogl/nlrt/nbrt_obr_2569301.pdf" TargetMode="External"/><Relationship Id="rId78" Type="http://schemas.openxmlformats.org/officeDocument/2006/relationships/hyperlink" Target="http://kitap.tatar.ru/ogl/nlrt/nbrt_obr_2582163.pdf" TargetMode="External"/><Relationship Id="rId94" Type="http://schemas.openxmlformats.org/officeDocument/2006/relationships/hyperlink" Target="http://kitap.tatar.ru/ogl/nlrt/nbrt_obr_2557888.pdf" TargetMode="External"/><Relationship Id="rId99" Type="http://schemas.openxmlformats.org/officeDocument/2006/relationships/hyperlink" Target="http://kitap.tatar.ru/ogl/nlrt/nbrt_obr_2558069.pdf" TargetMode="External"/><Relationship Id="rId101" Type="http://schemas.openxmlformats.org/officeDocument/2006/relationships/hyperlink" Target="http://kitap.tatar.ru/ogl/nlrt/nbrt_obr_2557545.pdf" TargetMode="External"/><Relationship Id="rId122" Type="http://schemas.openxmlformats.org/officeDocument/2006/relationships/hyperlink" Target="http://kitap.tatar.ru/ogl/nlrt/nbrt_obr_2557501.pdf" TargetMode="External"/><Relationship Id="rId143" Type="http://schemas.openxmlformats.org/officeDocument/2006/relationships/hyperlink" Target="http://kitap.tatar.ru/ogl/nlrt/nbrt_obr_2558590.pdf" TargetMode="External"/><Relationship Id="rId148" Type="http://schemas.openxmlformats.org/officeDocument/2006/relationships/hyperlink" Target="http://kitap.tatar.ru/ogl/nlrt/nbrt_obr_2555114.pdf" TargetMode="External"/><Relationship Id="rId164" Type="http://schemas.openxmlformats.org/officeDocument/2006/relationships/hyperlink" Target="http://kitap.tatar.ru/ogl/nlrt/nbrt_obr_2557554.pdf" TargetMode="External"/><Relationship Id="rId169" Type="http://schemas.openxmlformats.org/officeDocument/2006/relationships/hyperlink" Target="http://kitap.tatar.ru/ogl/nlrt/nbrt_obr_2565762.pdf" TargetMode="External"/><Relationship Id="rId185" Type="http://schemas.openxmlformats.org/officeDocument/2006/relationships/hyperlink" Target="http://kitap.tatar.ru/ogl/nlrt/nbrt_obr_259074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587865.pdf" TargetMode="External"/><Relationship Id="rId180" Type="http://schemas.openxmlformats.org/officeDocument/2006/relationships/hyperlink" Target="http://kitap.tatar.ru/ogl/nlrt/nbrt_obr_2557911.pdf" TargetMode="External"/><Relationship Id="rId210" Type="http://schemas.openxmlformats.org/officeDocument/2006/relationships/hyperlink" Target="http://kitap.tatar.ru/ogl/nlrt/nbrt_obr_2558308.pdf" TargetMode="External"/><Relationship Id="rId215" Type="http://schemas.openxmlformats.org/officeDocument/2006/relationships/hyperlink" Target="http://kitap.tatar.ru/ogl/nlrt/nbrt_obr_2557965.pdf" TargetMode="External"/><Relationship Id="rId236" Type="http://schemas.openxmlformats.org/officeDocument/2006/relationships/hyperlink" Target="http://kitap.tatar.ru/ogl/nlrt/nbrt_obr_2557893.pdf" TargetMode="External"/><Relationship Id="rId257" Type="http://schemas.openxmlformats.org/officeDocument/2006/relationships/hyperlink" Target="http://kitap.tatar.ru/ogl/nlrt/nbrt_obr_2573977.pdf" TargetMode="External"/><Relationship Id="rId26" Type="http://schemas.openxmlformats.org/officeDocument/2006/relationships/hyperlink" Target="http://kitap.tatar.ru/ogl/nlrt/nbrt_obr_2586446.pdf" TargetMode="External"/><Relationship Id="rId231" Type="http://schemas.openxmlformats.org/officeDocument/2006/relationships/hyperlink" Target="http://kitap.tatar.ru/ogl/nlrt/nbrt_obr_2557302.pdf" TargetMode="External"/><Relationship Id="rId252" Type="http://schemas.openxmlformats.org/officeDocument/2006/relationships/hyperlink" Target="http://kitap.tatar.ru/ogl/nlrt/nbrt_obr_2557627.pdf" TargetMode="External"/><Relationship Id="rId47" Type="http://schemas.openxmlformats.org/officeDocument/2006/relationships/hyperlink" Target="http://kitap.tatar.ru/ogl/nlrt/nbrt_obr_2591983.pdf" TargetMode="External"/><Relationship Id="rId68" Type="http://schemas.openxmlformats.org/officeDocument/2006/relationships/hyperlink" Target="http://kitap.tatar.ru/ogl/nlrt/nbrt_obr_2565164.pdf" TargetMode="External"/><Relationship Id="rId89" Type="http://schemas.openxmlformats.org/officeDocument/2006/relationships/hyperlink" Target="http://kitap.tatar.ru/ogl/nlrt/nbrt_obr_2582201.pdf" TargetMode="External"/><Relationship Id="rId112" Type="http://schemas.openxmlformats.org/officeDocument/2006/relationships/hyperlink" Target="http://kitap.tatar.ru/ogl/nlrt/nbrt_obr_2556696.pdf" TargetMode="External"/><Relationship Id="rId133" Type="http://schemas.openxmlformats.org/officeDocument/2006/relationships/hyperlink" Target="http://kitap.tatar.ru/ogl/nlrt/nbrt_obr_2563053.pdf" TargetMode="External"/><Relationship Id="rId154" Type="http://schemas.openxmlformats.org/officeDocument/2006/relationships/hyperlink" Target="http://kitap.tatar.ru/ogl/nlrt/nbrt_obr_2564101.pdf" TargetMode="External"/><Relationship Id="rId175" Type="http://schemas.openxmlformats.org/officeDocument/2006/relationships/hyperlink" Target="http://kitap.tatar.ru/ogl/nlrt/nbrt_obr_2590551.pdf" TargetMode="External"/><Relationship Id="rId196" Type="http://schemas.openxmlformats.org/officeDocument/2006/relationships/hyperlink" Target="http://kitap.tatar.ru/ogl/nlrt/nbrt_obr_2591493.pdf" TargetMode="External"/><Relationship Id="rId200" Type="http://schemas.openxmlformats.org/officeDocument/2006/relationships/hyperlink" Target="http://kitap.tatar.ru/ogl/nlrt/nbrt_obr_2590394.pdf" TargetMode="External"/><Relationship Id="rId16" Type="http://schemas.openxmlformats.org/officeDocument/2006/relationships/hyperlink" Target="http://kitap.tatar.ru/ogl/nlrt/nbrt_obr_2588415.pdf" TargetMode="External"/><Relationship Id="rId221" Type="http://schemas.openxmlformats.org/officeDocument/2006/relationships/hyperlink" Target="http://kitap.tatar.ru/ogl/nlrt/nbrt_obr_2557746.pdf" TargetMode="External"/><Relationship Id="rId242" Type="http://schemas.openxmlformats.org/officeDocument/2006/relationships/hyperlink" Target="http://kitap.tatar.ru/ogl/nlrt/nbrt_obr_2558300.pdf" TargetMode="External"/><Relationship Id="rId263" Type="http://schemas.openxmlformats.org/officeDocument/2006/relationships/header" Target="header1.xml"/><Relationship Id="rId37" Type="http://schemas.openxmlformats.org/officeDocument/2006/relationships/hyperlink" Target="http://kitap.tatar.ru/ogl/nlrt/nbrt_obr_2586688.pdf" TargetMode="External"/><Relationship Id="rId58" Type="http://schemas.openxmlformats.org/officeDocument/2006/relationships/hyperlink" Target="http://kitap.tatar.ru/ogl/nlrt/nbrt_obr_2564558.pdf" TargetMode="External"/><Relationship Id="rId79" Type="http://schemas.openxmlformats.org/officeDocument/2006/relationships/hyperlink" Target="http://kitap.tatar.ru/ogl/nlrt/nbrt_obr_2557105.pdf" TargetMode="External"/><Relationship Id="rId102" Type="http://schemas.openxmlformats.org/officeDocument/2006/relationships/hyperlink" Target="http://kitap.tatar.ru/ogl/nlrt/nbrt_obr_2558226.pdf" TargetMode="External"/><Relationship Id="rId123" Type="http://schemas.openxmlformats.org/officeDocument/2006/relationships/hyperlink" Target="http://kitap.tatar.ru/ogl/nlrt/nbrt_obr_2557974.pdf" TargetMode="External"/><Relationship Id="rId144" Type="http://schemas.openxmlformats.org/officeDocument/2006/relationships/hyperlink" Target="http://kitap.tatar.ru/ogl/nlrt/nbrt_obr_2550494.pdf" TargetMode="External"/><Relationship Id="rId90" Type="http://schemas.openxmlformats.org/officeDocument/2006/relationships/hyperlink" Target="http://kitap.tatar.ru/ogl/nlrt/nbrt_obr_2581595.pdf" TargetMode="External"/><Relationship Id="rId165" Type="http://schemas.openxmlformats.org/officeDocument/2006/relationships/hyperlink" Target="http://kitap.tatar.ru/ogl/nlrt/nbrt_obr_2590226.pdf" TargetMode="External"/><Relationship Id="rId186" Type="http://schemas.openxmlformats.org/officeDocument/2006/relationships/hyperlink" Target="http://kitap.tatar.ru/ogl/nlrt/nbrt_obr_2554919.pdf" TargetMode="External"/><Relationship Id="rId211" Type="http://schemas.openxmlformats.org/officeDocument/2006/relationships/hyperlink" Target="http://kitap.tatar.ru/ogl/nlrt/nbrt_obr_2558639.pdf" TargetMode="External"/><Relationship Id="rId232" Type="http://schemas.openxmlformats.org/officeDocument/2006/relationships/hyperlink" Target="http://kitap.tatar.ru/ogl/nlrt/nbrt_obr_2564347.pdf" TargetMode="External"/><Relationship Id="rId253" Type="http://schemas.openxmlformats.org/officeDocument/2006/relationships/hyperlink" Target="http://kitap.tatar.ru/ogl/nlrt/nbrt_obr_2557337.pdf" TargetMode="External"/><Relationship Id="rId27" Type="http://schemas.openxmlformats.org/officeDocument/2006/relationships/hyperlink" Target="http://kitap.tatar.ru/ogl/nlrt/nbrt_obr_2585541.pdf" TargetMode="External"/><Relationship Id="rId48" Type="http://schemas.openxmlformats.org/officeDocument/2006/relationships/hyperlink" Target="http://kitap.tatar.ru/ogl/nlrt/nbrt_obr_2584518.pdf" TargetMode="External"/><Relationship Id="rId69" Type="http://schemas.openxmlformats.org/officeDocument/2006/relationships/hyperlink" Target="http://kitap.tatar.ru/ogl/nlrt/nbrt_obr_2558470.pdf" TargetMode="External"/><Relationship Id="rId113" Type="http://schemas.openxmlformats.org/officeDocument/2006/relationships/hyperlink" Target="http://kitap.tatar.ru/ogl/nlrt/nbrt_obr_2557850.pdf" TargetMode="External"/><Relationship Id="rId134" Type="http://schemas.openxmlformats.org/officeDocument/2006/relationships/hyperlink" Target="http://kitap.tatar.ru/ogl/nlrt/nbrt_obr_2573579.pdf" TargetMode="External"/><Relationship Id="rId80" Type="http://schemas.openxmlformats.org/officeDocument/2006/relationships/hyperlink" Target="http://kitap.tatar.ru/ogl/nlrt/nbrt_obr_2565667.pdf" TargetMode="External"/><Relationship Id="rId155" Type="http://schemas.openxmlformats.org/officeDocument/2006/relationships/hyperlink" Target="http://kitap.tatar.ru/ogl/nlrt/nbrt_obr_2566608.pdf" TargetMode="External"/><Relationship Id="rId176" Type="http://schemas.openxmlformats.org/officeDocument/2006/relationships/hyperlink" Target="http://kitap.tatar.ru/ogl/nlrt/nbrt_obr_2554650.pdf" TargetMode="External"/><Relationship Id="rId197" Type="http://schemas.openxmlformats.org/officeDocument/2006/relationships/hyperlink" Target="http://kitap.tatar.ru/ogl/nlrt/nbrt_obr_2590288.pdf" TargetMode="External"/><Relationship Id="rId201" Type="http://schemas.openxmlformats.org/officeDocument/2006/relationships/hyperlink" Target="http://kitap.tatar.ru/ogl/nlrt/nbrt_obr_2569572.pdf" TargetMode="External"/><Relationship Id="rId222" Type="http://schemas.openxmlformats.org/officeDocument/2006/relationships/hyperlink" Target="http://kitap.tatar.ru/ogl/nlrt/nbrt_obr_2569063.pdf" TargetMode="External"/><Relationship Id="rId243" Type="http://schemas.openxmlformats.org/officeDocument/2006/relationships/hyperlink" Target="http://kitap.tatar.ru/ogl/nlrt/nbrt_obr_2558044.pdf" TargetMode="External"/><Relationship Id="rId264" Type="http://schemas.openxmlformats.org/officeDocument/2006/relationships/header" Target="header2.xml"/><Relationship Id="rId17" Type="http://schemas.openxmlformats.org/officeDocument/2006/relationships/hyperlink" Target="http://kitap.tatar.ru/ogl/nlrt/nbrt_obr_2586424.pdf" TargetMode="External"/><Relationship Id="rId38" Type="http://schemas.openxmlformats.org/officeDocument/2006/relationships/hyperlink" Target="http://kitap.tatar.ru/ogl/nlrt/nbrt_obr_2590959.pdf" TargetMode="External"/><Relationship Id="rId59" Type="http://schemas.openxmlformats.org/officeDocument/2006/relationships/hyperlink" Target="http://kitap.tatar.ru/ogl/nlrt/nbrt_obr_2564863.pdf" TargetMode="External"/><Relationship Id="rId103" Type="http://schemas.openxmlformats.org/officeDocument/2006/relationships/hyperlink" Target="http://kitap.tatar.ru/ogl/nlrt/nbrt_obr_2564219.pdf" TargetMode="External"/><Relationship Id="rId124" Type="http://schemas.openxmlformats.org/officeDocument/2006/relationships/hyperlink" Target="http://kitap.tatar.ru/ogl/nlrt/nbrt_obr_2558025.pdf" TargetMode="External"/><Relationship Id="rId70" Type="http://schemas.openxmlformats.org/officeDocument/2006/relationships/hyperlink" Target="http://kitap.tatar.ru/ogl/nlrt/nbrt_obr_1791991.pdf" TargetMode="External"/><Relationship Id="rId91" Type="http://schemas.openxmlformats.org/officeDocument/2006/relationships/hyperlink" Target="http://kitap.tatar.ru/ogl/nlrt/nbrt_obr_2558584.pdf" TargetMode="External"/><Relationship Id="rId145" Type="http://schemas.openxmlformats.org/officeDocument/2006/relationships/hyperlink" Target="http://kitap.tatar.ru/ogl/nlrt/nbrt_obr_2564307.pdf" TargetMode="External"/><Relationship Id="rId166" Type="http://schemas.openxmlformats.org/officeDocument/2006/relationships/hyperlink" Target="http://kitap.tatar.ru/ogl/nlrt/nbrt_obr_2551547.pdf" TargetMode="External"/><Relationship Id="rId187" Type="http://schemas.openxmlformats.org/officeDocument/2006/relationships/hyperlink" Target="http://kitap.tatar.ru/ogl/nlrt/nbrt_obr_2591819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kitap.tatar.ru/ogl/nlrt/nbrt_obr_2558152.pdf" TargetMode="External"/><Relationship Id="rId233" Type="http://schemas.openxmlformats.org/officeDocument/2006/relationships/hyperlink" Target="http://kitap.tatar.ru/ogl/nlrt/nbrt_obr_2572861.pdf" TargetMode="External"/><Relationship Id="rId254" Type="http://schemas.openxmlformats.org/officeDocument/2006/relationships/hyperlink" Target="http://kitap.tatar.ru/ogl/nlrt/nbrt_obr_2551635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1C49-23FE-44E6-9E20-D1C65DB8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32</TotalTime>
  <Pages>61</Pages>
  <Words>23576</Words>
  <Characters>134389</Characters>
  <Application>Microsoft Office Word</Application>
  <DocSecurity>0</DocSecurity>
  <Lines>1119</Lines>
  <Paragraphs>315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2021-10-29T09:19:00Z</dcterms:created>
  <dcterms:modified xsi:type="dcterms:W3CDTF">2021-10-29T09:51:00Z</dcterms:modified>
</cp:coreProperties>
</file>