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E" w:rsidRDefault="00AD619E">
      <w:pPr>
        <w:pStyle w:val="a7"/>
        <w:rPr>
          <w:lang w:val="en-US"/>
        </w:rPr>
      </w:pPr>
    </w:p>
    <w:p w:rsidR="00AD619E" w:rsidRPr="00AD619E" w:rsidRDefault="00AD619E" w:rsidP="00AD619E">
      <w:pPr>
        <w:pStyle w:val="1"/>
      </w:pPr>
      <w:r w:rsidRPr="00AD619E">
        <w:t>Физико-математические науки. (ББК 22)</w:t>
      </w:r>
    </w:p>
    <w:p w:rsidR="00AD619E" w:rsidRPr="00AD619E" w:rsidRDefault="00AD619E" w:rsidP="00AD619E">
      <w:pPr>
        <w:pStyle w:val="1"/>
      </w:pPr>
    </w:p>
    <w:p w:rsidR="00AD619E" w:rsidRPr="00AD619E" w:rsidRDefault="00AD619E" w:rsidP="00AD619E">
      <w:r w:rsidRPr="00AD619E">
        <w:t>1. 22.33;   А87</w:t>
      </w:r>
    </w:p>
    <w:p w:rsidR="00AD619E" w:rsidRDefault="00AD619E" w:rsidP="00AD619E">
      <w:r w:rsidRPr="00AD619E">
        <w:t xml:space="preserve">    1837505-Л - кх; 1837506-Л - кх; 1837507-Л - кх</w:t>
      </w:r>
    </w:p>
    <w:p w:rsidR="00AD619E" w:rsidRDefault="00AD619E" w:rsidP="00AD619E">
      <w:r>
        <w:t xml:space="preserve">    Архипов, Виктор Палладиевич</w:t>
      </w:r>
    </w:p>
    <w:p w:rsidR="00AD619E" w:rsidRDefault="00AD619E" w:rsidP="00AD619E">
      <w:r>
        <w:t>Законы постоянного тока : учебное пособие / В. П. Архипов, Р. Х. Зиятдинов, А. В. Репина;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2021. - 113, [1] с. : ил. - Библиогр.: с. 111. - ISBN 978-5-7882-2992-8 : 46,09</w:t>
      </w:r>
    </w:p>
    <w:p w:rsidR="00AD619E" w:rsidRDefault="00AD619E" w:rsidP="00AD619E">
      <w:r>
        <w:t xml:space="preserve">    Оглавление: </w:t>
      </w:r>
      <w:hyperlink r:id="rId7" w:history="1">
        <w:r w:rsidR="004876B5" w:rsidRPr="00995712">
          <w:rPr>
            <w:rStyle w:val="a8"/>
          </w:rPr>
          <w:t>http://kitap.tatar.ru/ogl/nlrt/nbrt_obr_2590530.pdf</w:t>
        </w:r>
      </w:hyperlink>
    </w:p>
    <w:p w:rsidR="004876B5" w:rsidRDefault="004876B5" w:rsidP="00AD619E"/>
    <w:p w:rsidR="00AD619E" w:rsidRDefault="00AD619E" w:rsidP="00AD619E"/>
    <w:p w:rsidR="00AD619E" w:rsidRDefault="00AD619E" w:rsidP="00AD619E">
      <w:r>
        <w:t>2. 22.6;   В16</w:t>
      </w:r>
    </w:p>
    <w:p w:rsidR="00AD619E" w:rsidRDefault="00AD619E" w:rsidP="00AD619E">
      <w:r>
        <w:t xml:space="preserve">    1837600-Л - од</w:t>
      </w:r>
    </w:p>
    <w:p w:rsidR="00AD619E" w:rsidRDefault="00AD619E" w:rsidP="00AD619E">
      <w:r>
        <w:t xml:space="preserve">    Валькова, Ольга Александровна</w:t>
      </w:r>
    </w:p>
    <w:p w:rsidR="00AD619E" w:rsidRDefault="00AD619E" w:rsidP="00AD619E">
      <w:r>
        <w:t>Жизнь и удивительные приключения астронома Субботиной / Ольга Валькова. - Москва : Новое литературное обозрение, 2021. - 602, [3] с. : ил., портр., факс.; 22. - (История науки / ред. К. Иванов). - Библиогр. в подстроч. примеч. - Материалы к библиогр. работ Н. М. Субботиной: с. 585-587. - Имен. указ.: с. 588-602. - ISBN 978-5-4448-1273-0 : 802,44</w:t>
      </w:r>
    </w:p>
    <w:p w:rsidR="00AD619E" w:rsidRDefault="00AD619E" w:rsidP="00AD619E">
      <w:r>
        <w:t xml:space="preserve">    Оглавление: </w:t>
      </w:r>
      <w:hyperlink r:id="rId8" w:history="1">
        <w:r w:rsidR="004876B5" w:rsidRPr="00995712">
          <w:rPr>
            <w:rStyle w:val="a8"/>
          </w:rPr>
          <w:t>http://kitap.tatar.ru/ogl/nlrt/nbrt_obr_2591375.pdf</w:t>
        </w:r>
      </w:hyperlink>
    </w:p>
    <w:p w:rsidR="004876B5" w:rsidRDefault="004876B5" w:rsidP="00AD619E"/>
    <w:p w:rsidR="00AD619E" w:rsidRDefault="00AD619E" w:rsidP="00AD619E"/>
    <w:p w:rsidR="00AD619E" w:rsidRDefault="00AD619E" w:rsidP="00AD619E">
      <w:r>
        <w:t>3. 22.3;   Н 34</w:t>
      </w:r>
    </w:p>
    <w:p w:rsidR="00AD619E" w:rsidRDefault="00AD619E" w:rsidP="00AD619E">
      <w:r>
        <w:t xml:space="preserve">    642125-Л - кх</w:t>
      </w:r>
    </w:p>
    <w:p w:rsidR="00AD619E" w:rsidRDefault="00AD619E" w:rsidP="00AD619E">
      <w:r>
        <w:t xml:space="preserve">    Физика атомного ядра и элементарных частиц : учеб. пособие для студ. пед. ин-тов по физ. спец-тям / А. И. Наумов. - М. : Просвещение, 1984. - 384 с. : ил. : 1,20</w:t>
      </w:r>
    </w:p>
    <w:p w:rsidR="00AD619E" w:rsidRDefault="00AD619E" w:rsidP="00AD619E"/>
    <w:p w:rsidR="00AD619E" w:rsidRDefault="00AD619E" w:rsidP="00AD619E">
      <w:r>
        <w:t>4. 22.19;   Т45</w:t>
      </w:r>
    </w:p>
    <w:p w:rsidR="00AD619E" w:rsidRDefault="00AD619E" w:rsidP="00AD619E">
      <w:r>
        <w:t xml:space="preserve">    1836851-Л - кх; 1836852-Л - кх; 1836853-Л - кх</w:t>
      </w:r>
    </w:p>
    <w:p w:rsidR="00AD619E" w:rsidRDefault="00AD619E" w:rsidP="00AD619E">
      <w:r>
        <w:t xml:space="preserve">    Титов, Андрей Николаевич</w:t>
      </w:r>
    </w:p>
    <w:p w:rsidR="00AD619E" w:rsidRDefault="00AD619E" w:rsidP="00AD619E">
      <w:r>
        <w:t>Построение и форматирование графиков в среде SCILAB : учебно-методическое пособие / А. Н. Титов, Р. Ф. Тазиева;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- 106 с. : ил. - Библиогр.: с. 106. - ISBN 978-5-7882-2867-9 : 168,67</w:t>
      </w:r>
    </w:p>
    <w:p w:rsidR="00AD619E" w:rsidRDefault="00AD619E" w:rsidP="00AD619E">
      <w:r>
        <w:t xml:space="preserve">    Оглавление: </w:t>
      </w:r>
      <w:hyperlink r:id="rId9" w:history="1">
        <w:r w:rsidR="004876B5" w:rsidRPr="00995712">
          <w:rPr>
            <w:rStyle w:val="a8"/>
          </w:rPr>
          <w:t>http://kitap.tatar.ru/ogl/nlrt/nbrt_obr_2586846.pdf</w:t>
        </w:r>
      </w:hyperlink>
    </w:p>
    <w:p w:rsidR="004876B5" w:rsidRDefault="004876B5" w:rsidP="00AD619E"/>
    <w:p w:rsidR="00AD619E" w:rsidRDefault="00AD619E" w:rsidP="00AD619E"/>
    <w:p w:rsidR="00AD619E" w:rsidRDefault="00AD619E" w:rsidP="00AD619E">
      <w:r>
        <w:t>5. 22.6;   Т52</w:t>
      </w:r>
    </w:p>
    <w:p w:rsidR="00AD619E" w:rsidRDefault="00AD619E" w:rsidP="00AD619E">
      <w:r>
        <w:t xml:space="preserve">    1839059-Ф - абД; 1839060-Ф - абД; 1839061-Ф - абД</w:t>
      </w:r>
    </w:p>
    <w:p w:rsidR="00AD619E" w:rsidRDefault="00AD619E" w:rsidP="00AD619E">
      <w:r>
        <w:t xml:space="preserve">    Толмачев, Александр</w:t>
      </w:r>
    </w:p>
    <w:p w:rsidR="00AD619E" w:rsidRDefault="00AD619E" w:rsidP="00AD619E">
      <w:r>
        <w:t>О космосе : [для чтения взрослыми детям] / Александр Толмачев, Екатерина Маницкая; худож. Е. Кучеренко. - Ростов-на-Дону : Феникс : Феникс-Премьер, 2021. - 62, [2] с. : цв. ил. - (Расскажи мне!). - На обл. также: Понятные ответы на сложные вопросы. - ISBN 978-5-222-33930-5 : 525,33</w:t>
      </w:r>
    </w:p>
    <w:p w:rsidR="00AD619E" w:rsidRDefault="00AD619E" w:rsidP="00AD619E">
      <w:r>
        <w:t xml:space="preserve">    Оглавление: </w:t>
      </w:r>
      <w:hyperlink r:id="rId10" w:history="1">
        <w:r w:rsidR="004876B5" w:rsidRPr="00995712">
          <w:rPr>
            <w:rStyle w:val="a8"/>
          </w:rPr>
          <w:t>http://kitap.tatar.ru/ogl/nlrt/nbrt_obr_2595337.pdf</w:t>
        </w:r>
      </w:hyperlink>
    </w:p>
    <w:p w:rsidR="004876B5" w:rsidRDefault="004876B5" w:rsidP="00AD619E"/>
    <w:p w:rsidR="00AD619E" w:rsidRDefault="00AD619E" w:rsidP="00AD619E"/>
    <w:p w:rsidR="00AD619E" w:rsidRDefault="00AD619E" w:rsidP="00AD619E">
      <w:r>
        <w:lastRenderedPageBreak/>
        <w:t>6. 22.31;   Х98</w:t>
      </w:r>
    </w:p>
    <w:p w:rsidR="00AD619E" w:rsidRDefault="00AD619E" w:rsidP="00AD619E">
      <w:r>
        <w:t xml:space="preserve">    1836446-Л - кх; 1836447-Л - кх; 1836448-Л - кх</w:t>
      </w:r>
    </w:p>
    <w:p w:rsidR="00AD619E" w:rsidRDefault="00AD619E" w:rsidP="00AD619E">
      <w:r>
        <w:t xml:space="preserve">    Конспект лекций по курсу "Вычислительная физика" : учебно-методическое пособие / Р. М. Хуснутдинов, А. В. Мокшин; Министерство науки и высшего образования Российской Федерации ; Казанский (Приволжский) федеральный университет. - Казань : Школа, 2021. - 35 с. - Библиогр.: с. 34-35. - ISBN 978-5-00162-361-8 : 50,00</w:t>
      </w:r>
    </w:p>
    <w:p w:rsidR="00AD619E" w:rsidRDefault="00AD619E" w:rsidP="00AD619E">
      <w:r>
        <w:t xml:space="preserve">    Оглавление: </w:t>
      </w:r>
      <w:hyperlink r:id="rId11" w:history="1">
        <w:r w:rsidR="004876B5" w:rsidRPr="00995712">
          <w:rPr>
            <w:rStyle w:val="a8"/>
          </w:rPr>
          <w:t>http://kitap.tatar.ru/ogl/nlrt/nbrt_obr_2585297.pdf</w:t>
        </w:r>
      </w:hyperlink>
    </w:p>
    <w:p w:rsidR="004876B5" w:rsidRDefault="004876B5" w:rsidP="00AD619E"/>
    <w:p w:rsidR="00AD619E" w:rsidRDefault="00AD619E" w:rsidP="00AD619E"/>
    <w:p w:rsidR="00AD619E" w:rsidRDefault="00AD619E" w:rsidP="00AD619E">
      <w:r>
        <w:t>7. 22.33;   Х98</w:t>
      </w:r>
    </w:p>
    <w:p w:rsidR="00AD619E" w:rsidRDefault="00AD619E" w:rsidP="00AD619E">
      <w:r>
        <w:t xml:space="preserve">    1836449-Л - кх; 1836450-Л - кх; 1836451-Л - кх</w:t>
      </w:r>
    </w:p>
    <w:p w:rsidR="00AD619E" w:rsidRDefault="00AD619E" w:rsidP="00AD619E">
      <w:r>
        <w:t xml:space="preserve">    Электричество и магнетизм : учебно-методическое пособие / Р. М. Хуснутдинов, А. В. Мокшин; Министерство науки и высшего образования Российской Федерации ; Казанский (Приволжский) федеральный университет. - Казань : Школа, 2021. - 39, [1] с. - Библиогр.: с. 40. - ISBN 978-5-00162-363-2 : 50,00</w:t>
      </w:r>
    </w:p>
    <w:p w:rsidR="00AD619E" w:rsidRDefault="00AD619E" w:rsidP="00AD619E">
      <w:r>
        <w:t xml:space="preserve">    Оглавление: </w:t>
      </w:r>
      <w:hyperlink r:id="rId12" w:history="1">
        <w:r w:rsidR="004876B5" w:rsidRPr="00995712">
          <w:rPr>
            <w:rStyle w:val="a8"/>
          </w:rPr>
          <w:t>http://kitap.tatar.ru/ogl/nlrt/nbrt_obr_2585299.pdf</w:t>
        </w:r>
      </w:hyperlink>
    </w:p>
    <w:p w:rsidR="004876B5" w:rsidRDefault="004876B5" w:rsidP="00AD619E"/>
    <w:p w:rsidR="00AD619E" w:rsidRDefault="00AD619E" w:rsidP="00AD619E"/>
    <w:p w:rsidR="009176EC" w:rsidRDefault="009176EC" w:rsidP="00AD619E"/>
    <w:p w:rsidR="009176EC" w:rsidRDefault="009176EC" w:rsidP="009176EC">
      <w:pPr>
        <w:pStyle w:val="1"/>
      </w:pPr>
      <w:r>
        <w:t>Химические науки. (ББК 24)</w:t>
      </w:r>
    </w:p>
    <w:p w:rsidR="009176EC" w:rsidRDefault="009176EC" w:rsidP="009176EC">
      <w:pPr>
        <w:pStyle w:val="1"/>
      </w:pPr>
    </w:p>
    <w:p w:rsidR="009176EC" w:rsidRDefault="009176EC" w:rsidP="009176EC">
      <w:r>
        <w:t>8. ;   В 17</w:t>
      </w:r>
    </w:p>
    <w:p w:rsidR="009176EC" w:rsidRDefault="009176EC" w:rsidP="009176EC">
      <w:r>
        <w:t xml:space="preserve">    642123-Л - кх</w:t>
      </w:r>
    </w:p>
    <w:p w:rsidR="009176EC" w:rsidRDefault="009176EC" w:rsidP="009176EC">
      <w:r>
        <w:t xml:space="preserve">    Ванников,</w:t>
      </w:r>
    </w:p>
    <w:p w:rsidR="009176EC" w:rsidRDefault="009176EC" w:rsidP="009176EC">
      <w:r>
        <w:t>Фотохимия полимерных донорно-акцепторных комплексов / А. В. Ванников, А. Д. Гришина; АН СССР, ин-т электрохимии им. А. Н. Фрумкина . - М. : Наука, 1984. - 264 с. : 3,20</w:t>
      </w:r>
    </w:p>
    <w:p w:rsidR="009176EC" w:rsidRDefault="009176EC" w:rsidP="009176EC"/>
    <w:p w:rsidR="00BC5D8B" w:rsidRDefault="00BC5D8B" w:rsidP="009176EC"/>
    <w:p w:rsidR="00BC5D8B" w:rsidRDefault="00BC5D8B" w:rsidP="00BC5D8B">
      <w:pPr>
        <w:pStyle w:val="1"/>
      </w:pPr>
      <w:r>
        <w:t>Науки о Земле. (ББК 26)</w:t>
      </w:r>
    </w:p>
    <w:p w:rsidR="00BC5D8B" w:rsidRDefault="00BC5D8B" w:rsidP="00BC5D8B">
      <w:pPr>
        <w:pStyle w:val="1"/>
      </w:pP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>9. 26.890(4);   B 84</w:t>
      </w: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 xml:space="preserve">    14046 - </w:t>
      </w:r>
      <w:r>
        <w:t>ио</w:t>
      </w:r>
    </w:p>
    <w:p w:rsidR="00BC5D8B" w:rsidRPr="003D7E40" w:rsidRDefault="00BC5D8B" w:rsidP="00BC5D8B">
      <w:pPr>
        <w:rPr>
          <w:lang w:val="en-US"/>
        </w:rPr>
      </w:pPr>
      <w:r w:rsidRPr="00BC5D8B">
        <w:rPr>
          <w:lang w:val="en-US"/>
        </w:rPr>
        <w:t xml:space="preserve">    Bratislava / Zostavil E. Lazišťan. - Bratislava : Osveta, 1970. - [254 s.] : il. </w:t>
      </w:r>
      <w:r w:rsidRPr="003D7E40">
        <w:rPr>
          <w:lang w:val="en-US"/>
        </w:rPr>
        <w:t>+ 1 brožúra : 0,00</w:t>
      </w:r>
    </w:p>
    <w:p w:rsidR="00BC5D8B" w:rsidRPr="003D7E40" w:rsidRDefault="00BC5D8B" w:rsidP="00BC5D8B">
      <w:pPr>
        <w:rPr>
          <w:lang w:val="en-US"/>
        </w:rPr>
      </w:pP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>10. 26.0;   J 20</w:t>
      </w: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 xml:space="preserve">    18631 - </w:t>
      </w:r>
      <w:r>
        <w:t>ио</w:t>
      </w: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 xml:space="preserve">    Jakeš, Petr</w:t>
      </w:r>
    </w:p>
    <w:p w:rsidR="00BC5D8B" w:rsidRPr="003D7E40" w:rsidRDefault="00BC5D8B" w:rsidP="00BC5D8B">
      <w:pPr>
        <w:rPr>
          <w:lang w:val="en-US"/>
        </w:rPr>
      </w:pPr>
      <w:r w:rsidRPr="003D7E40">
        <w:rPr>
          <w:lang w:val="en-US"/>
        </w:rPr>
        <w:t>Planeta Země / P. Jakeš; Obrazovou část sestavili A. Absolon, P. Jakes, M. Kopřiva. - Praha : Mladá fronta, 1983. - 416 s. : il. : 0,00</w:t>
      </w:r>
    </w:p>
    <w:p w:rsidR="00BC5D8B" w:rsidRPr="003D7E40" w:rsidRDefault="00BC5D8B" w:rsidP="00BC5D8B">
      <w:pPr>
        <w:rPr>
          <w:lang w:val="en-US"/>
        </w:rPr>
      </w:pPr>
    </w:p>
    <w:p w:rsidR="00BC5D8B" w:rsidRDefault="00BC5D8B" w:rsidP="00BC5D8B">
      <w:r>
        <w:t>11. 26.3;   О 66</w:t>
      </w:r>
    </w:p>
    <w:p w:rsidR="00BC5D8B" w:rsidRDefault="00BC5D8B" w:rsidP="00BC5D8B">
      <w:r>
        <w:t xml:space="preserve">    642121-Л - кх</w:t>
      </w:r>
    </w:p>
    <w:p w:rsidR="00BC5D8B" w:rsidRDefault="00BC5D8B" w:rsidP="00BC5D8B">
      <w:r>
        <w:t xml:space="preserve">    Минералогия алмаза / Ю. Л. Орлов; АН СССР, Минералогический музей им. А. Е. Ферсмана. - Изд. 2-е. - М. : Наука, 1984. - 264 с. : 2,90</w:t>
      </w:r>
    </w:p>
    <w:p w:rsidR="00BC5D8B" w:rsidRDefault="00BC5D8B" w:rsidP="00BC5D8B"/>
    <w:p w:rsidR="008E0039" w:rsidRDefault="008E0039" w:rsidP="00BC5D8B"/>
    <w:p w:rsidR="008E0039" w:rsidRDefault="008E0039" w:rsidP="008E0039">
      <w:pPr>
        <w:pStyle w:val="1"/>
      </w:pPr>
      <w:r>
        <w:lastRenderedPageBreak/>
        <w:t>Биологические науки. (ББК 28)</w:t>
      </w:r>
    </w:p>
    <w:p w:rsidR="008E0039" w:rsidRDefault="008E0039" w:rsidP="008E0039">
      <w:pPr>
        <w:pStyle w:val="1"/>
      </w:pPr>
    </w:p>
    <w:p w:rsidR="008E0039" w:rsidRDefault="008E0039" w:rsidP="008E0039">
      <w:r>
        <w:t>12. 28.5;   Г52</w:t>
      </w:r>
    </w:p>
    <w:p w:rsidR="008E0039" w:rsidRDefault="008E0039" w:rsidP="008E0039">
      <w:r>
        <w:t xml:space="preserve">    1838676-Л - од</w:t>
      </w:r>
    </w:p>
    <w:p w:rsidR="008E0039" w:rsidRDefault="008E0039" w:rsidP="008E0039">
      <w:r>
        <w:t xml:space="preserve">    Глазко, Валерий Иванович. Николай Вавилов. Жизнь как служение Родине : монография : в 2 томах / В. И. Глазко. - Москва : КУРС, 2021. - (Наука = Science).. - Т. 1 :  [1935-1939...]. - 2021. - 655, [1] с. : портр. - Библиогр.: с. 650-652. - ISBN 978-5-906923-63-9 (т. 1) : 2200,00</w:t>
      </w:r>
    </w:p>
    <w:p w:rsidR="008E0039" w:rsidRDefault="008E0039" w:rsidP="008E0039">
      <w:r>
        <w:t xml:space="preserve">    Оглавление: </w:t>
      </w:r>
      <w:hyperlink r:id="rId13" w:history="1">
        <w:r w:rsidR="004876B5" w:rsidRPr="00995712">
          <w:rPr>
            <w:rStyle w:val="a8"/>
          </w:rPr>
          <w:t>http://kitap.tatar.ru/ogl/nlrt/nbrt_obr_2594954.pdf</w:t>
        </w:r>
      </w:hyperlink>
    </w:p>
    <w:p w:rsidR="004876B5" w:rsidRDefault="004876B5" w:rsidP="008E0039"/>
    <w:p w:rsidR="008E0039" w:rsidRDefault="008E0039" w:rsidP="008E0039"/>
    <w:p w:rsidR="008E0039" w:rsidRDefault="008E0039" w:rsidP="008E0039">
      <w:r>
        <w:t>13. 28.5;   Г52</w:t>
      </w:r>
    </w:p>
    <w:p w:rsidR="008E0039" w:rsidRDefault="008E0039" w:rsidP="008E0039">
      <w:r>
        <w:t xml:space="preserve">    1838677-Л - од</w:t>
      </w:r>
    </w:p>
    <w:p w:rsidR="008E0039" w:rsidRDefault="008E0039" w:rsidP="008E0039">
      <w:r>
        <w:t xml:space="preserve">    Глазко, Валерий Иванович. Николай Вавилов. Жизнь как служение Родине : монография : в 2 томах / В. И. Глазко. - Москва : КУРС, 2021. - (Наука = Science).. - Т. 2 :  [1940-1943...]. - 2021. - 814, [1] с. : портр. - Библиогр.: с. 809-812. - ISBN 978-5-907064-10-2 (т. 2) : 2200,00</w:t>
      </w:r>
    </w:p>
    <w:p w:rsidR="008E0039" w:rsidRDefault="008E0039" w:rsidP="008E0039">
      <w:r>
        <w:t xml:space="preserve">    Оглавление: </w:t>
      </w:r>
      <w:hyperlink r:id="rId14" w:history="1">
        <w:r w:rsidR="004876B5" w:rsidRPr="00995712">
          <w:rPr>
            <w:rStyle w:val="a8"/>
          </w:rPr>
          <w:t>http://kitap.tatar.ru/ogl/nlrt/nbrt_obr_2594955.pdf</w:t>
        </w:r>
      </w:hyperlink>
    </w:p>
    <w:p w:rsidR="004876B5" w:rsidRDefault="004876B5" w:rsidP="008E0039"/>
    <w:p w:rsidR="008E0039" w:rsidRDefault="008E0039" w:rsidP="008E0039"/>
    <w:p w:rsidR="008E0039" w:rsidRDefault="008E0039" w:rsidP="008E0039">
      <w:r>
        <w:t>14. 28.07;   М 54</w:t>
      </w:r>
    </w:p>
    <w:p w:rsidR="008E0039" w:rsidRDefault="008E0039" w:rsidP="008E0039">
      <w:r>
        <w:t xml:space="preserve">    642124-Л - кх</w:t>
      </w:r>
    </w:p>
    <w:p w:rsidR="008E0039" w:rsidRDefault="008E0039" w:rsidP="008E0039">
      <w:r>
        <w:t xml:space="preserve">    Методы иммуноферментного анализа в биологии и медицине : сб. трудов. - М. : Москов. научно-исследов. ин-т вакцин и сывороток им. И. И. Мечникова, 1983. - 179 с. : ил. : 2,00</w:t>
      </w:r>
    </w:p>
    <w:p w:rsidR="008E0039" w:rsidRDefault="008E0039" w:rsidP="008E0039"/>
    <w:p w:rsidR="008E0039" w:rsidRDefault="008E0039" w:rsidP="008E0039">
      <w:r>
        <w:t xml:space="preserve">15. ;   </w:t>
      </w:r>
    </w:p>
    <w:p w:rsidR="008E0039" w:rsidRDefault="008E0039" w:rsidP="008E0039">
      <w:r>
        <w:t xml:space="preserve">    </w:t>
      </w:r>
    </w:p>
    <w:p w:rsidR="008E0039" w:rsidRDefault="008E0039" w:rsidP="008E0039">
      <w:r>
        <w:t xml:space="preserve">    Глазко, Валерий Иванович</w:t>
      </w:r>
    </w:p>
    <w:p w:rsidR="008E0039" w:rsidRDefault="008E0039" w:rsidP="008E0039">
      <w:r>
        <w:t>Николай Вавилов. Жизнь как служение Родине : монография : в 2 томах / В. И. Глазко. - Москва : КУРС, 2021. - (Наука = Science).</w:t>
      </w:r>
    </w:p>
    <w:p w:rsidR="008E0039" w:rsidRDefault="008E0039" w:rsidP="008E0039"/>
    <w:p w:rsidR="008E0039" w:rsidRDefault="008E0039" w:rsidP="008E0039">
      <w:r>
        <w:t>16. 28.71;   И80</w:t>
      </w:r>
    </w:p>
    <w:p w:rsidR="008E0039" w:rsidRDefault="008E0039" w:rsidP="008E0039">
      <w:r>
        <w:t xml:space="preserve">    1839470-Л - од</w:t>
      </w:r>
    </w:p>
    <w:p w:rsidR="008E0039" w:rsidRDefault="008E0039" w:rsidP="008E0039">
      <w:r>
        <w:t xml:space="preserve">    Ирицян, Гурген Эдмондович</w:t>
      </w:r>
    </w:p>
    <w:p w:rsidR="008E0039" w:rsidRDefault="008E0039" w:rsidP="008E0039">
      <w:r>
        <w:t>Человек и общество в свете данных современной биологии : монография / Г. Э. Ирицян; Финансовый университет при правительстве Российской Федерации. - Москва : Издательство Прометей, 2021. - 185, [1] с. - Библиогр.: с. 173-186 (164 названия). - ISBN 978-5-00172-163-5 : 512,00</w:t>
      </w:r>
    </w:p>
    <w:p w:rsidR="008E0039" w:rsidRDefault="008E0039" w:rsidP="008E0039">
      <w:r>
        <w:t xml:space="preserve">    Оглавление: </w:t>
      </w:r>
      <w:hyperlink r:id="rId15" w:history="1">
        <w:r w:rsidR="004876B5" w:rsidRPr="00995712">
          <w:rPr>
            <w:rStyle w:val="a8"/>
          </w:rPr>
          <w:t>http://kitap.tatar.ru/ogl/nlrt/nbrt_obr_2597251.pdf</w:t>
        </w:r>
      </w:hyperlink>
    </w:p>
    <w:p w:rsidR="004876B5" w:rsidRDefault="004876B5" w:rsidP="008E0039"/>
    <w:p w:rsidR="008E0039" w:rsidRDefault="008E0039" w:rsidP="008E0039"/>
    <w:p w:rsidR="008E0039" w:rsidRDefault="008E0039" w:rsidP="008E0039">
      <w:r>
        <w:t>17. 28.707.2;   П38</w:t>
      </w:r>
    </w:p>
    <w:p w:rsidR="008E0039" w:rsidRDefault="008E0039" w:rsidP="008E0039">
      <w:r>
        <w:t xml:space="preserve">    1840214-Л - кх; 1840215-Л - кх; 1840216-Л - кх</w:t>
      </w:r>
    </w:p>
    <w:p w:rsidR="008E0039" w:rsidRDefault="008E0039" w:rsidP="008E0039">
      <w:r>
        <w:t xml:space="preserve">    Племенков, Виталий Владимирович</w:t>
      </w:r>
    </w:p>
    <w:p w:rsidR="008E0039" w:rsidRDefault="008E0039" w:rsidP="008E0039">
      <w:r>
        <w:t>Введение в биохимию : учебное пособие / В. В. Племенков; Казанский федеральный университет. - Казань : Издательство Казанского университета, 2021. - 213 с. : ил. - Библиогр.: с. 213. - ISBN 978-5-00130-496-8 : 200,00</w:t>
      </w:r>
    </w:p>
    <w:p w:rsidR="008E0039" w:rsidRDefault="008E0039" w:rsidP="008E0039">
      <w:r>
        <w:t xml:space="preserve">    Оглавление: </w:t>
      </w:r>
      <w:hyperlink r:id="rId16" w:history="1">
        <w:r w:rsidR="004876B5" w:rsidRPr="00995712">
          <w:rPr>
            <w:rStyle w:val="a8"/>
          </w:rPr>
          <w:t>http://kitap.tatar.ru/ogl/nlrt/nbrt_obr_2598269.pdf</w:t>
        </w:r>
      </w:hyperlink>
    </w:p>
    <w:p w:rsidR="004876B5" w:rsidRDefault="004876B5" w:rsidP="008E0039"/>
    <w:p w:rsidR="008E0039" w:rsidRDefault="008E0039" w:rsidP="008E0039"/>
    <w:p w:rsidR="008E0039" w:rsidRDefault="008E0039" w:rsidP="008E0039">
      <w:r>
        <w:t>18. 28.7;   Т52</w:t>
      </w:r>
    </w:p>
    <w:p w:rsidR="008E0039" w:rsidRDefault="008E0039" w:rsidP="008E0039">
      <w:r>
        <w:t xml:space="preserve">    1839062-Ф - абД; 1839063-Ф - абД; 1839064-Ф - абД</w:t>
      </w:r>
    </w:p>
    <w:p w:rsidR="008E0039" w:rsidRDefault="008E0039" w:rsidP="008E0039">
      <w:r>
        <w:t xml:space="preserve">    Толмачев, Александр</w:t>
      </w:r>
    </w:p>
    <w:p w:rsidR="008E0039" w:rsidRDefault="008E0039" w:rsidP="008E0039">
      <w:r>
        <w:t>О человеке : [для чтения взрослыми детям] / Александр Толмачев, Екатерина Маницкая; худож. К. Касьянова. - Ростов-на-Дону : Феникс : Феникс-Премьер, 2021. - 61, [2] с. : цв. ил. - (Расскажи мне!). - На обл. также: Понятные ответы на сложные вопросы. - ISBN 978-5-222-36019-4 : 525,33</w:t>
      </w:r>
    </w:p>
    <w:p w:rsidR="008E0039" w:rsidRDefault="008E0039" w:rsidP="008E0039">
      <w:r>
        <w:t xml:space="preserve">    Оглавление: </w:t>
      </w:r>
      <w:hyperlink r:id="rId17" w:history="1">
        <w:r w:rsidR="004876B5" w:rsidRPr="00995712">
          <w:rPr>
            <w:rStyle w:val="a8"/>
          </w:rPr>
          <w:t>http://kitap.tatar.ru/ogl/nlrt/nbrt_obr_2595357.pdf</w:t>
        </w:r>
      </w:hyperlink>
    </w:p>
    <w:p w:rsidR="004876B5" w:rsidRDefault="004876B5" w:rsidP="008E0039"/>
    <w:p w:rsidR="008E0039" w:rsidRDefault="008E0039" w:rsidP="008E0039"/>
    <w:p w:rsidR="008E0039" w:rsidRDefault="008E0039" w:rsidP="008E0039">
      <w:r>
        <w:t>19. 28.693.36;   Т65</w:t>
      </w:r>
    </w:p>
    <w:p w:rsidR="008E0039" w:rsidRDefault="008E0039" w:rsidP="008E0039">
      <w:r>
        <w:t xml:space="preserve">    1806747-Ф - аб; 1806748-Ф - аб</w:t>
      </w:r>
    </w:p>
    <w:p w:rsidR="008E0039" w:rsidRDefault="008E0039" w:rsidP="008E0039">
      <w:r>
        <w:t xml:space="preserve">    Тразатти, Даниэла</w:t>
      </w:r>
    </w:p>
    <w:p w:rsidR="008E0039" w:rsidRDefault="008E0039" w:rsidP="008E0039">
      <w:r>
        <w:t>Золотой кролик : небольшой трактат по человекокроликоведению / Даниэла Тразатти; рисунки Луиджи Серафини ; пер. Е. Костюкович. - Киев : Larus, 2017. - 124, [2], XLV, [II] с. : ил.; 27. - Доп. тит. л. итал. - Загл. и авт. ориг.: Il coniglio d'oro / L. Serafini. - ISBN 978-617-7313-18-1 : 2982,20</w:t>
      </w:r>
    </w:p>
    <w:p w:rsidR="008E0039" w:rsidRDefault="008E0039" w:rsidP="008E0039">
      <w:r>
        <w:t xml:space="preserve">    Оглавление: </w:t>
      </w:r>
      <w:hyperlink r:id="rId18" w:history="1">
        <w:r w:rsidR="004876B5" w:rsidRPr="00995712">
          <w:rPr>
            <w:rStyle w:val="a8"/>
          </w:rPr>
          <w:t>http://kitap.tatar.ru/ogl/nlrt/nbrt_obr_2550289.pdf</w:t>
        </w:r>
      </w:hyperlink>
    </w:p>
    <w:p w:rsidR="004876B5" w:rsidRDefault="004876B5" w:rsidP="008E0039"/>
    <w:p w:rsidR="008E0039" w:rsidRDefault="008E0039" w:rsidP="008E0039"/>
    <w:p w:rsidR="00150081" w:rsidRDefault="00150081" w:rsidP="008E0039"/>
    <w:p w:rsidR="00150081" w:rsidRDefault="00150081" w:rsidP="00150081">
      <w:pPr>
        <w:pStyle w:val="1"/>
      </w:pPr>
      <w:r>
        <w:t>Техника. Технические науки. (ББК 3)</w:t>
      </w:r>
    </w:p>
    <w:p w:rsidR="00150081" w:rsidRDefault="00150081" w:rsidP="00150081">
      <w:pPr>
        <w:pStyle w:val="1"/>
      </w:pPr>
    </w:p>
    <w:p w:rsidR="00150081" w:rsidRDefault="00150081" w:rsidP="00150081">
      <w:r>
        <w:t>20. 32;   П75</w:t>
      </w:r>
    </w:p>
    <w:p w:rsidR="00150081" w:rsidRDefault="00150081" w:rsidP="00150081">
      <w:r>
        <w:t xml:space="preserve">    1830977-Л - кх; 1830978-Л - кх; 1830979-Л - кх</w:t>
      </w:r>
    </w:p>
    <w:p w:rsidR="00150081" w:rsidRDefault="00150081" w:rsidP="00150081">
      <w:r>
        <w:t xml:space="preserve">    "Прикладная электродинамика, фотоника и живые системы", международная научно-техническая конференция молодых ученых, аспирантов и студентов (7; Казань; 2020)</w:t>
      </w:r>
    </w:p>
    <w:p w:rsidR="00150081" w:rsidRDefault="00150081" w:rsidP="00150081">
      <w:r>
        <w:t>VII Молодежная международная научно-техническая конференция молодых ученых, аспирантов и студентов "Прикладная электродинамика, фотоника и живые системы-2020", 16-18 апреля 2020 г., Казань, Россия : материалы конференции / Министерство образования и науки РФ, Казанский национальный исследовательский технический университет им. А. Н. Туполева [и др.] ; под редакцией А. А. Иванова , Р. Р. Губайдуллина. - Казань : Издательство ИП Сагиева А. Р., 2020. - 617 с. : ил., табл.; 21. - Библиогр. в конце докл.. - ISBN 978-5-6045150-0-6 (в обл.) : 250,00</w:t>
      </w:r>
    </w:p>
    <w:p w:rsidR="00150081" w:rsidRDefault="00150081" w:rsidP="00150081">
      <w:r>
        <w:t xml:space="preserve">    Оглавление: </w:t>
      </w:r>
      <w:hyperlink r:id="rId19" w:history="1">
        <w:r w:rsidR="004876B5" w:rsidRPr="00995712">
          <w:rPr>
            <w:rStyle w:val="a8"/>
          </w:rPr>
          <w:t>http://kitap.tatar.ru/ogl/nlrt/nbrt_obr_2569358.pdf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21. К  30;   И32</w:t>
      </w:r>
    </w:p>
    <w:p w:rsidR="00150081" w:rsidRDefault="00150081" w:rsidP="00150081">
      <w:r>
        <w:t xml:space="preserve">    1831226-Л - нк; 1831227-Л - нк; 1831228-Л - нк</w:t>
      </w:r>
    </w:p>
    <w:p w:rsidR="00150081" w:rsidRDefault="00150081" w:rsidP="00150081">
      <w:r>
        <w:t xml:space="preserve">    Из истории рабочего мастерства = Эшкә осталык тарихыннан = Excerpts from the history of working skills : сборник документов / Государственный комитет Республики Татарстан по архивному делу ; Государственный архив Республики Татарстан ; сост.: И. Ф. Шафиков (отв. сост.) , О. Е. Пантелеева , О. В. Федотова. - Казань : Государственный комитет Республики Татарстан по архивному делу, 2020. - 504 с., [22] л. ил., факс., портр. - (Архивы Татарстана = Татарстан архивлары). - Текст парал.: рус., татар., англ.. - ISBN 978-5-93001-067-1 : 800,00</w:t>
      </w:r>
    </w:p>
    <w:p w:rsidR="00150081" w:rsidRDefault="00150081" w:rsidP="00150081">
      <w:r>
        <w:t xml:space="preserve">    Оглавление: </w:t>
      </w:r>
      <w:hyperlink r:id="rId20" w:history="1">
        <w:r w:rsidR="004876B5" w:rsidRPr="00995712">
          <w:rPr>
            <w:rStyle w:val="a8"/>
          </w:rPr>
          <w:t>http://kitap.tatar.ru/ogl/nlrt/nbrt_obr_2570150.pdf</w:t>
        </w:r>
      </w:hyperlink>
    </w:p>
    <w:p w:rsidR="004876B5" w:rsidRDefault="004876B5" w:rsidP="00150081"/>
    <w:p w:rsidR="004876B5" w:rsidRDefault="004876B5" w:rsidP="00150081"/>
    <w:p w:rsidR="00150081" w:rsidRDefault="00150081" w:rsidP="00150081"/>
    <w:p w:rsidR="00150081" w:rsidRDefault="00150081" w:rsidP="00150081">
      <w:r>
        <w:t>22. 36.99;   К22</w:t>
      </w:r>
    </w:p>
    <w:p w:rsidR="00150081" w:rsidRDefault="00150081" w:rsidP="00150081">
      <w:r>
        <w:t xml:space="preserve">    1838795-Л - од</w:t>
      </w:r>
    </w:p>
    <w:p w:rsidR="00150081" w:rsidRDefault="00150081" w:rsidP="00150081">
      <w:r>
        <w:t xml:space="preserve">    Карельская кухня / сост. Роман Пертту. - Нижний Новгород : ООО "Издательство К. Тублина" (Лимбус Пресс), 2020. - 47, [1] с. : ил.. - ISBN 978-5-8370-0762-0 : 166,65</w:t>
      </w:r>
    </w:p>
    <w:p w:rsidR="00150081" w:rsidRDefault="00150081" w:rsidP="00150081"/>
    <w:p w:rsidR="00150081" w:rsidRDefault="00150081" w:rsidP="00150081">
      <w:r>
        <w:t>23. 36.99;   К45</w:t>
      </w:r>
    </w:p>
    <w:p w:rsidR="00150081" w:rsidRDefault="00150081" w:rsidP="00150081">
      <w:r>
        <w:t xml:space="preserve">    1838794-Л - од</w:t>
      </w:r>
    </w:p>
    <w:p w:rsidR="00150081" w:rsidRDefault="00150081" w:rsidP="00150081">
      <w:r>
        <w:t xml:space="preserve">    Китайская кухня в рецептах и историях / состовители Юй Пэн, Цзяо Юймэй ; пер. с кит. М. А. Беляевой. - Москва : Шанс, 2020. - 96, [7] с. : табл., цв. ил.; 22. - ISBN 978-5-907277-19-9 : 398,95</w:t>
      </w:r>
    </w:p>
    <w:p w:rsidR="00150081" w:rsidRDefault="00150081" w:rsidP="00150081">
      <w:r>
        <w:t xml:space="preserve">    Оглавление: </w:t>
      </w:r>
      <w:hyperlink r:id="rId21" w:history="1">
        <w:r w:rsidR="004876B5" w:rsidRPr="00995712">
          <w:rPr>
            <w:rStyle w:val="a8"/>
          </w:rPr>
          <w:t>http://kitap.tatar.ru/ogl/nlrt/nbrt_obr_2597205.pdf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24. 32.96;   М 54</w:t>
      </w:r>
    </w:p>
    <w:p w:rsidR="00150081" w:rsidRDefault="00150081" w:rsidP="00150081">
      <w:r>
        <w:t xml:space="preserve">    642138-Л - кх</w:t>
      </w:r>
    </w:p>
    <w:p w:rsidR="00150081" w:rsidRDefault="00150081" w:rsidP="00150081">
      <w:r>
        <w:t xml:space="preserve">    Методы и алгоритмы автоматизированного проектирования сложных систем управления / АН Укр. ССР, Ин-т кибернетики им. В. М. Глушкова. - Киев : Наукова Думка, 1984. - 216 с. : 2,50</w:t>
      </w:r>
    </w:p>
    <w:p w:rsidR="00150081" w:rsidRDefault="00150081" w:rsidP="00150081"/>
    <w:p w:rsidR="00150081" w:rsidRDefault="00150081" w:rsidP="00150081">
      <w:r>
        <w:t>25. 35;   Х46</w:t>
      </w:r>
    </w:p>
    <w:p w:rsidR="00150081" w:rsidRDefault="00150081" w:rsidP="00150081">
      <w:r>
        <w:t xml:space="preserve">    1836665-Л - кх; 1836666-Л - кх; 1836667-Л - кх</w:t>
      </w:r>
    </w:p>
    <w:p w:rsidR="00150081" w:rsidRDefault="00150081" w:rsidP="00150081">
      <w:r>
        <w:t xml:space="preserve">    Химия и технология органических веществ : практикум / Р. Р. Рахматуллин, Ч. Б. Медведева, И. В. Цивунина [и др.];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2021. - 87, [1] с. : ил. - Библиогр.: с. 85. - Авторы указаны на обороте тит. л.. - ISBN 978-5-7882-2970-6 : 41,88</w:t>
      </w:r>
    </w:p>
    <w:p w:rsidR="00150081" w:rsidRDefault="00150081" w:rsidP="00150081">
      <w:r>
        <w:t xml:space="preserve">    Оглавление: </w:t>
      </w:r>
      <w:hyperlink r:id="rId22" w:history="1">
        <w:r w:rsidR="004876B5" w:rsidRPr="00995712">
          <w:rPr>
            <w:rStyle w:val="a8"/>
          </w:rPr>
          <w:t>http://kitap.tatar.ru/ogl/nlrt/nbrt_obr_2586271.pdf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26. 37.1;   Э74</w:t>
      </w:r>
    </w:p>
    <w:p w:rsidR="00150081" w:rsidRDefault="00150081" w:rsidP="00150081">
      <w:r>
        <w:t xml:space="preserve">    1836758-Л - кх; 1836759-Л - кх; 1836760-Л - кх</w:t>
      </w:r>
    </w:p>
    <w:p w:rsidR="00150081" w:rsidRDefault="00150081" w:rsidP="00150081">
      <w:r>
        <w:t xml:space="preserve">    Эргономические основы проектирования мебели и домостроения : учебное пособие / Д. Ф. Зиатдинова, А. Л. Тимербаева, Р. Р. Зиатдинов, Д. А. Ахметова;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- 121, [1] с. : ил. - Библиогр.: с. 120. - Авторы указаны на обороте тит. л.. - ISBN 978-5-7882-2844-0 : 50,71</w:t>
      </w:r>
    </w:p>
    <w:p w:rsidR="00150081" w:rsidRDefault="00150081" w:rsidP="00150081">
      <w:r>
        <w:t xml:space="preserve">    Оглавление: </w:t>
      </w:r>
      <w:hyperlink r:id="rId23" w:history="1">
        <w:r w:rsidR="004876B5" w:rsidRPr="00995712">
          <w:rPr>
            <w:rStyle w:val="a8"/>
          </w:rPr>
          <w:t>http://kitap.tatar.ru/ogl/nlrt/nbrt_obr_2586600.pdf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27. 35.35;   Б48</w:t>
      </w:r>
    </w:p>
    <w:p w:rsidR="00150081" w:rsidRDefault="00150081" w:rsidP="00150081">
      <w:r>
        <w:t xml:space="preserve">    1836671-Л - кх; 1836672-Л - кх; 1836673-Л - кх</w:t>
      </w:r>
    </w:p>
    <w:p w:rsidR="00150081" w:rsidRDefault="00150081" w:rsidP="00150081">
      <w:r>
        <w:t xml:space="preserve">    Березин, Николай Борисович</w:t>
      </w:r>
    </w:p>
    <w:p w:rsidR="00150081" w:rsidRDefault="00150081" w:rsidP="00150081">
      <w:r>
        <w:t>Термины и определения в электрохимической технологии : учебно-методическое пособие / Н. Б. Березин, Ж. В. Межевич;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- 93, [2] с. - Библиогр.: с. 93-94. - ISBN 978-5-7882-2941-6 : 39,24</w:t>
      </w:r>
    </w:p>
    <w:p w:rsidR="00150081" w:rsidRDefault="00150081" w:rsidP="00150081">
      <w:r>
        <w:t xml:space="preserve">    Оглавление: </w:t>
      </w:r>
      <w:hyperlink r:id="rId24" w:history="1">
        <w:r w:rsidR="004876B5" w:rsidRPr="00995712">
          <w:rPr>
            <w:rStyle w:val="a8"/>
          </w:rPr>
          <w:t>http://kitap.tatar.ru/ogl/nlrt/nbrt_obr_2586289.pdf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28. 32.98;   Г 87</w:t>
      </w:r>
    </w:p>
    <w:p w:rsidR="00150081" w:rsidRDefault="00150081" w:rsidP="00150081">
      <w:r>
        <w:t xml:space="preserve">    642120-Л - кх</w:t>
      </w:r>
    </w:p>
    <w:p w:rsidR="00150081" w:rsidRDefault="00150081" w:rsidP="00150081">
      <w:r>
        <w:t xml:space="preserve">    Национальные информационные ресурсы : проблемы промышленной эксплуатации / Г. Р. Громов; АН СССР, Отд-е информатика, вычислительной техники и автоматизации ; ред. Д. А. Поспелов. - М. : Наука, 1984. - 240 с. : 1,40</w:t>
      </w:r>
    </w:p>
    <w:p w:rsidR="00150081" w:rsidRDefault="00150081" w:rsidP="00150081"/>
    <w:p w:rsidR="00150081" w:rsidRDefault="00150081" w:rsidP="00150081">
      <w:r>
        <w:t>29. 38.7;   К21</w:t>
      </w:r>
    </w:p>
    <w:p w:rsidR="00150081" w:rsidRDefault="00150081" w:rsidP="00150081">
      <w:r>
        <w:t xml:space="preserve">    1836593-Л - кх; 1836594-Л - кх; 1836595-Л - кх</w:t>
      </w:r>
    </w:p>
    <w:p w:rsidR="00150081" w:rsidRDefault="00150081" w:rsidP="00150081">
      <w:r>
        <w:t xml:space="preserve">    Каратаев, Оскар Робиндарович</w:t>
      </w:r>
    </w:p>
    <w:p w:rsidR="00150081" w:rsidRDefault="00150081" w:rsidP="00150081">
      <w:r>
        <w:t>Строительство и оборудование плавательных бассейнов : монография / О. Р. Каратаев;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2020. - 135 с. : ил. - Библиогр.: с. 126-130. - ISBN 978-5-7882-2907-2 : 93,73</w:t>
      </w:r>
    </w:p>
    <w:p w:rsidR="00150081" w:rsidRDefault="00150081" w:rsidP="00150081">
      <w:r>
        <w:t xml:space="preserve">    Оглавление: </w:t>
      </w:r>
      <w:hyperlink r:id="rId25" w:history="1">
        <w:r w:rsidR="004876B5" w:rsidRPr="00995712">
          <w:rPr>
            <w:rStyle w:val="a8"/>
          </w:rPr>
          <w:t>http://kitap.tatar.ru/ogl/nlrt/nbrt_obr_2585994.pdf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30. 31.4;   К65</w:t>
      </w:r>
    </w:p>
    <w:p w:rsidR="00150081" w:rsidRDefault="00150081" w:rsidP="00150081">
      <w:r>
        <w:t xml:space="preserve">    1839407-Л - од; 1839408-Л - аб</w:t>
      </w:r>
    </w:p>
    <w:p w:rsidR="00150081" w:rsidRDefault="00150081" w:rsidP="00150081">
      <w:r>
        <w:t xml:space="preserve">    Копчинский, Георгий Алексеевич</w:t>
      </w:r>
    </w:p>
    <w:p w:rsidR="00150081" w:rsidRDefault="00150081" w:rsidP="00150081">
      <w:r>
        <w:t>Чернобыль: о прошлом, настоящем и будущем / Г. А. Копчинский, Н. А. Штейнберг. - Москва : Литтерра, 2021. - 417 с. : ил., граф., табл.. - ISBN 978-5-4235-0367-3 : 720,00</w:t>
      </w:r>
    </w:p>
    <w:p w:rsidR="00150081" w:rsidRDefault="00150081" w:rsidP="00150081">
      <w:r>
        <w:t xml:space="preserve">    Оглавление: </w:t>
      </w:r>
      <w:hyperlink r:id="rId26" w:history="1">
        <w:r w:rsidR="004876B5" w:rsidRPr="00995712">
          <w:rPr>
            <w:rStyle w:val="a8"/>
          </w:rPr>
          <w:t>http://kitap.tatar.ru/ogl/nlrt/nbrt_obr_2596721.pdf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31. 32.97;   Л 78</w:t>
      </w:r>
    </w:p>
    <w:p w:rsidR="00150081" w:rsidRDefault="00150081" w:rsidP="00150081">
      <w:r>
        <w:t xml:space="preserve">    642122-Л - кх</w:t>
      </w:r>
    </w:p>
    <w:p w:rsidR="00150081" w:rsidRDefault="00150081" w:rsidP="00150081">
      <w:r>
        <w:t xml:space="preserve">    Операционные системы / Г. Лорин, Х. М. Дейтел; пер. с англ. Л. Д. Райкова. - М. : Финансы и статитстика, 1984. - 392 с. : 2,20</w:t>
      </w:r>
    </w:p>
    <w:p w:rsidR="00150081" w:rsidRDefault="00150081" w:rsidP="00150081"/>
    <w:p w:rsidR="00150081" w:rsidRDefault="00150081" w:rsidP="00150081">
      <w:r>
        <w:t>32. 38.5;   М64</w:t>
      </w:r>
    </w:p>
    <w:p w:rsidR="00150081" w:rsidRDefault="00150081" w:rsidP="00150081">
      <w:r>
        <w:t xml:space="preserve">    1839638-Л - кх; 1839639-Л - кх; 1839640-Л - кх</w:t>
      </w:r>
    </w:p>
    <w:p w:rsidR="00150081" w:rsidRDefault="00150081" w:rsidP="00150081">
      <w:r>
        <w:t xml:space="preserve">    Основы строительных конструкций : учебно-методическое пособие к выполнению расчетно-графической работы по дисциплине "Основы строительных конструкций" для студентов всех направлений подготовки. Квалификация выпускника: бакалавр / И. Т. Мирсаяпов, Р. И. Минзянов; Министерство науки и высшего образования Российской Федерации ; Казанский государственный архитектурно-строительный университет. - Казань : Изд-во Казанск. гос. архитект.-строит. ун-та, 2021. - 117 с. : ил. - Библиогр.: с. 48-49 : 150,00</w:t>
      </w:r>
    </w:p>
    <w:p w:rsidR="00150081" w:rsidRDefault="00150081" w:rsidP="00150081">
      <w:r>
        <w:t xml:space="preserve">    Оглавление: </w:t>
      </w:r>
      <w:hyperlink r:id="rId27" w:history="1">
        <w:r w:rsidR="004876B5" w:rsidRPr="00995712">
          <w:rPr>
            <w:rStyle w:val="a8"/>
          </w:rPr>
          <w:t>http://kitap.tatar.ru/ogl/nlrt/nbrt_obr_2596030.pdf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33. 31.4;   П39</w:t>
      </w:r>
    </w:p>
    <w:p w:rsidR="00150081" w:rsidRDefault="00150081" w:rsidP="00150081">
      <w:r>
        <w:t xml:space="preserve">    1838732-Л - од</w:t>
      </w:r>
    </w:p>
    <w:p w:rsidR="00150081" w:rsidRDefault="00150081" w:rsidP="00150081">
      <w:r>
        <w:t xml:space="preserve">    Плохий, Сергей</w:t>
      </w:r>
    </w:p>
    <w:p w:rsidR="00150081" w:rsidRPr="003D7E40" w:rsidRDefault="00150081" w:rsidP="00150081">
      <w:pPr>
        <w:rPr>
          <w:lang w:val="en-US"/>
        </w:rPr>
      </w:pPr>
      <w:r>
        <w:t xml:space="preserve">Чернобыль. История ядерной катастрофы / Сергей Плохий; пер. с англ. Дмитрия Карельского, Сергея Лунина. - Москва : Новое издательство, 2021. - 380, [1] с.; 24. - (Новая история). - Библиогр. в примеч.: с. 343-376. - Указ. имен: с. 377-381. - Chernobyl. </w:t>
      </w:r>
      <w:r w:rsidRPr="003D7E40">
        <w:rPr>
          <w:lang w:val="en-US"/>
        </w:rPr>
        <w:t>The History of a Nuclear Catastrophe / Serhii Plokhy. - ISBN 978-5-98379-255-5 : 873,65</w:t>
      </w:r>
    </w:p>
    <w:p w:rsidR="00150081" w:rsidRDefault="00150081" w:rsidP="00150081">
      <w:r w:rsidRPr="004876B5">
        <w:t xml:space="preserve">    </w:t>
      </w:r>
      <w:r>
        <w:t>Оглавление</w:t>
      </w:r>
      <w:r w:rsidRPr="004876B5">
        <w:t xml:space="preserve">: </w:t>
      </w:r>
      <w:hyperlink r:id="rId28" w:history="1">
        <w:r w:rsidR="004876B5" w:rsidRPr="00995712">
          <w:rPr>
            <w:rStyle w:val="a8"/>
            <w:lang w:val="en-US"/>
          </w:rPr>
          <w:t>http</w:t>
        </w:r>
        <w:r w:rsidR="004876B5" w:rsidRPr="004876B5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4876B5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4876B5">
          <w:rPr>
            <w:rStyle w:val="a8"/>
          </w:rPr>
          <w:t>_2596146.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150081"/>
    <w:p w:rsidR="00150081" w:rsidRPr="004876B5" w:rsidRDefault="00150081" w:rsidP="00150081"/>
    <w:p w:rsidR="00150081" w:rsidRDefault="00150081" w:rsidP="00150081">
      <w:r>
        <w:lastRenderedPageBreak/>
        <w:t>34. 35.514;   С59</w:t>
      </w:r>
    </w:p>
    <w:p w:rsidR="00150081" w:rsidRDefault="00150081" w:rsidP="00150081">
      <w:r>
        <w:t xml:space="preserve">    1836689-Л - кх; 1836690-Л - кх; 1836691-Л - кх</w:t>
      </w:r>
    </w:p>
    <w:p w:rsidR="00150081" w:rsidRDefault="00150081" w:rsidP="00150081">
      <w:r>
        <w:t xml:space="preserve">    Соколов, Николай Викторович</w:t>
      </w:r>
    </w:p>
    <w:p w:rsidR="00150081" w:rsidRDefault="00150081" w:rsidP="00150081">
      <w:r>
        <w:t>Компрессоры в технологических процессах. Смазочные материалы : учебное пособие / Н. В. Соколов, С. Н. Кузовова;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2021. - 106, [1] с. - Библиогр.: с. 90-91. - ISBN 978-5-7882-2910-2 : 47,56</w:t>
      </w:r>
    </w:p>
    <w:p w:rsidR="00150081" w:rsidRDefault="00150081" w:rsidP="00150081">
      <w:r>
        <w:t xml:space="preserve">    Оглавление: </w:t>
      </w:r>
      <w:hyperlink r:id="rId29" w:history="1">
        <w:r w:rsidR="004876B5" w:rsidRPr="00995712">
          <w:rPr>
            <w:rStyle w:val="a8"/>
          </w:rPr>
          <w:t>http://kitap.tatar.ru/ogl/nlrt/nbrt_obr_2586376.pdf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35. 39.3;   С 87</w:t>
      </w:r>
    </w:p>
    <w:p w:rsidR="00150081" w:rsidRDefault="00150081" w:rsidP="00150081">
      <w:r>
        <w:t xml:space="preserve">    642119-Л - ио</w:t>
      </w:r>
    </w:p>
    <w:p w:rsidR="00150081" w:rsidRDefault="00150081" w:rsidP="00150081">
      <w:r>
        <w:t xml:space="preserve">    Стрюков, Борис Федорович</w:t>
      </w:r>
    </w:p>
    <w:p w:rsidR="00150081" w:rsidRDefault="00150081" w:rsidP="00150081">
      <w:r>
        <w:t>Экономика, организация и планирование эксплуатации и ремонта дорожных машин : учебник для техникумов / Б. Ф. Стрюков; зав. ред. В. Г. Чванов ; под ред. Л. П. Топольницкой. - 3-е изд. перераб. и доп. - Москва : Транспорт, 1984. - 216 с. : табл. - Список литературы: с. 212 : 0,65</w:t>
      </w:r>
    </w:p>
    <w:p w:rsidR="00150081" w:rsidRDefault="00150081" w:rsidP="00150081"/>
    <w:p w:rsidR="00150081" w:rsidRDefault="00150081" w:rsidP="00150081">
      <w:r>
        <w:t>36. 30.10;   Ф 43</w:t>
      </w:r>
    </w:p>
    <w:p w:rsidR="00150081" w:rsidRDefault="00150081" w:rsidP="00150081">
      <w:r>
        <w:t xml:space="preserve">    642109-Л - кх</w:t>
      </w:r>
    </w:p>
    <w:p w:rsidR="00150081" w:rsidRDefault="00150081" w:rsidP="00150081">
      <w:r>
        <w:t xml:space="preserve">    Ферстер, Ганс</w:t>
      </w:r>
    </w:p>
    <w:p w:rsidR="00150081" w:rsidRDefault="00150081" w:rsidP="00150081">
      <w:r>
        <w:t>Единицы, величины, уравнения и их практическое использование = Einheiten Grossen Gleichungen und ihre praktische Anwendung / Г. Ферстер; пер. с нем. Л. С. Пригожий ; под ред. П. Н. Селиванова, под ред. Н. А. Ерохиной. - 3-е испр. изд. - Киев : Вища школа, 1984. - 199 с. : табл., ил. - Список литературы: с.195-199 : 1,00</w:t>
      </w:r>
    </w:p>
    <w:p w:rsidR="00150081" w:rsidRDefault="00150081" w:rsidP="00150081"/>
    <w:p w:rsidR="00150081" w:rsidRDefault="00150081" w:rsidP="00150081">
      <w:r>
        <w:t>37. 37.8;   Х18</w:t>
      </w:r>
    </w:p>
    <w:p w:rsidR="00150081" w:rsidRDefault="00150081" w:rsidP="00150081">
      <w:r>
        <w:t xml:space="preserve">    1836521-Л - кх; 1836522-Л - кх; 1836523-Л - кх</w:t>
      </w:r>
    </w:p>
    <w:p w:rsidR="00150081" w:rsidRDefault="00150081" w:rsidP="00150081">
      <w:r>
        <w:t xml:space="preserve">    Хамматова, Венера Василовна</w:t>
      </w:r>
    </w:p>
    <w:p w:rsidR="00150081" w:rsidRDefault="00150081" w:rsidP="00150081">
      <w:r>
        <w:t>Технология полиграфии : учебное пособие / В. В. Хамматова, Г. П. Тулузакова;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- 81 с. - Библиогр.: с. 79-80. - ISBN 978-5-7882-2942-3 : 40,00</w:t>
      </w:r>
    </w:p>
    <w:p w:rsidR="00150081" w:rsidRDefault="00150081" w:rsidP="00150081">
      <w:r>
        <w:t xml:space="preserve">    Оглавление: </w:t>
      </w:r>
      <w:hyperlink r:id="rId30" w:history="1">
        <w:r w:rsidR="004876B5" w:rsidRPr="00995712">
          <w:rPr>
            <w:rStyle w:val="a8"/>
          </w:rPr>
          <w:t>http://kitap.tatar.ru/ogl/nlrt/nbrt_obr_2585578.pdf</w:t>
        </w:r>
      </w:hyperlink>
    </w:p>
    <w:p w:rsidR="004876B5" w:rsidRDefault="004876B5" w:rsidP="00150081"/>
    <w:p w:rsidR="00150081" w:rsidRDefault="00150081" w:rsidP="00150081"/>
    <w:p w:rsidR="00150081" w:rsidRDefault="00150081" w:rsidP="00150081">
      <w:r>
        <w:t>38. 36.99;   Щ57</w:t>
      </w:r>
    </w:p>
    <w:p w:rsidR="00150081" w:rsidRDefault="00150081" w:rsidP="00150081">
      <w:r>
        <w:t xml:space="preserve">    1839502-Л - од; 1839503-Л - аб; 1839504-Л - аб</w:t>
      </w:r>
    </w:p>
    <w:p w:rsidR="00150081" w:rsidRDefault="00150081" w:rsidP="00150081">
      <w:r>
        <w:t xml:space="preserve">    Щепин, Константин</w:t>
      </w:r>
    </w:p>
    <w:p w:rsidR="00150081" w:rsidRDefault="00150081" w:rsidP="00150081">
      <w:r>
        <w:t>Китай кулинарный / Константин Щепин ; [фот. Лу Мэн, Константина Щепина]. - Москва : [Шанс], 2021. - 290, [2] с. : цв. ил.. - ISBN 978-5-907277-92-2 в пер. : 890,00</w:t>
      </w:r>
    </w:p>
    <w:p w:rsidR="00150081" w:rsidRDefault="00150081" w:rsidP="00150081">
      <w:r>
        <w:t xml:space="preserve">    Оглавление: </w:t>
      </w:r>
      <w:hyperlink r:id="rId31" w:history="1">
        <w:r w:rsidR="004876B5" w:rsidRPr="00995712">
          <w:rPr>
            <w:rStyle w:val="a8"/>
          </w:rPr>
          <w:t>http://kitap.tatar.ru/ogl/nlrt/nbrt_obr_2597462.pdf</w:t>
        </w:r>
      </w:hyperlink>
    </w:p>
    <w:p w:rsidR="004876B5" w:rsidRDefault="004876B5" w:rsidP="00150081"/>
    <w:p w:rsidR="00150081" w:rsidRDefault="00150081" w:rsidP="00150081"/>
    <w:p w:rsidR="00C04036" w:rsidRDefault="00C04036" w:rsidP="00150081"/>
    <w:p w:rsidR="00C04036" w:rsidRDefault="00C04036" w:rsidP="00C04036">
      <w:pPr>
        <w:pStyle w:val="1"/>
      </w:pPr>
      <w:r>
        <w:t>Сельское и лесное хозяйство. (ББК 4)</w:t>
      </w:r>
    </w:p>
    <w:p w:rsidR="00C04036" w:rsidRDefault="00C04036" w:rsidP="00C04036">
      <w:pPr>
        <w:pStyle w:val="1"/>
      </w:pPr>
    </w:p>
    <w:p w:rsidR="00C04036" w:rsidRDefault="00C04036" w:rsidP="00C04036">
      <w:r>
        <w:t>39. 42.1;   П 90</w:t>
      </w:r>
    </w:p>
    <w:p w:rsidR="00C04036" w:rsidRDefault="00C04036" w:rsidP="00C04036">
      <w:r>
        <w:lastRenderedPageBreak/>
        <w:t xml:space="preserve">    642288-Л - кх</w:t>
      </w:r>
    </w:p>
    <w:p w:rsidR="00C04036" w:rsidRDefault="00C04036" w:rsidP="00C04036">
      <w:r>
        <w:t xml:space="preserve">    Пути повышения урожайности полевых культур : межведомственный тематический сборник / Белорусский НИИ земледелия ; [Редкол.:  В. П. Самсонов (отв. ред.) и др.]. - Минск : Ураджай, 1990. - Вып. 15. - 1984. - 152 с. : табл. - Библиогр. в конце ст. : 0,65</w:t>
      </w:r>
    </w:p>
    <w:p w:rsidR="00C04036" w:rsidRDefault="00C04036" w:rsidP="00C04036"/>
    <w:p w:rsidR="00C04036" w:rsidRDefault="00C04036" w:rsidP="00C04036">
      <w:r>
        <w:t>40. 4;   И49</w:t>
      </w:r>
    </w:p>
    <w:p w:rsidR="00C04036" w:rsidRDefault="00C04036" w:rsidP="00C04036">
      <w:r>
        <w:t xml:space="preserve">    1838671-Л - од</w:t>
      </w:r>
    </w:p>
    <w:p w:rsidR="00C04036" w:rsidRDefault="00C04036" w:rsidP="00C04036">
      <w:r>
        <w:t xml:space="preserve">    Ильязов, Роберт Гиниятуллович</w:t>
      </w:r>
    </w:p>
    <w:p w:rsidR="00C04036" w:rsidRDefault="00C04036" w:rsidP="00C04036">
      <w:r>
        <w:t>Чернобыльская катастрофа : последствия и контрмеры в агроэкосфере : монография / Р. Г. Ильязов; Академия наук Республики Татарстан. - Москва : Курс, 2021. - 271, [1] с. : ил., табл.; 25. - (Наука = Science). - Библиогр. в конце кн. (214 назв.). - ISBN 978-5-907064-32-4 : 1050,00</w:t>
      </w:r>
    </w:p>
    <w:p w:rsidR="00C04036" w:rsidRDefault="00C04036" w:rsidP="00C04036">
      <w:r>
        <w:t xml:space="preserve">    Оглавление: </w:t>
      </w:r>
      <w:hyperlink r:id="rId32" w:history="1">
        <w:r w:rsidR="004876B5" w:rsidRPr="00995712">
          <w:rPr>
            <w:rStyle w:val="a8"/>
          </w:rPr>
          <w:t>http://kitap.tatar.ru/ogl/nlrt/nbrt_obr_2594796.pdf</w:t>
        </w:r>
      </w:hyperlink>
    </w:p>
    <w:p w:rsidR="004876B5" w:rsidRDefault="004876B5" w:rsidP="00C04036"/>
    <w:p w:rsidR="00C04036" w:rsidRDefault="00C04036" w:rsidP="00C04036"/>
    <w:p w:rsidR="00C04036" w:rsidRDefault="00C04036" w:rsidP="00C04036">
      <w:r>
        <w:t>41. 4;   К21</w:t>
      </w:r>
    </w:p>
    <w:p w:rsidR="00C04036" w:rsidRDefault="00C04036" w:rsidP="00C04036">
      <w:r>
        <w:t xml:space="preserve">    1833961-Л - кх</w:t>
      </w:r>
    </w:p>
    <w:p w:rsidR="00C04036" w:rsidRDefault="00C04036" w:rsidP="00C04036">
      <w:r>
        <w:t xml:space="preserve">    Карабаев, Жумарт Ашимович</w:t>
      </w:r>
    </w:p>
    <w:p w:rsidR="00C04036" w:rsidRDefault="00C04036" w:rsidP="00C04036">
      <w:r>
        <w:t>Вечные истины / Ж. А. Карабаев. - Алматы, 2012(типография ТОО "Идан"). - 306 c. : ил., портр. - Библиогр.: с. 258-260. - Указ.: с. 261-268. - ISBN 978-601-258-021-1 : 100,00</w:t>
      </w:r>
    </w:p>
    <w:p w:rsidR="00C04036" w:rsidRDefault="00C04036" w:rsidP="00C04036">
      <w:r>
        <w:t xml:space="preserve">    Оглавление: </w:t>
      </w:r>
      <w:hyperlink r:id="rId33" w:history="1">
        <w:r w:rsidR="004876B5" w:rsidRPr="00995712">
          <w:rPr>
            <w:rStyle w:val="a8"/>
          </w:rPr>
          <w:t>http://kitap.tatar.ru/ogl/nlrt/nbrt_obr_2589279.pdf</w:t>
        </w:r>
      </w:hyperlink>
    </w:p>
    <w:p w:rsidR="004876B5" w:rsidRDefault="004876B5" w:rsidP="00C04036"/>
    <w:p w:rsidR="00C04036" w:rsidRDefault="00C04036" w:rsidP="00C04036"/>
    <w:p w:rsidR="00B9300C" w:rsidRDefault="00B9300C" w:rsidP="00C04036"/>
    <w:p w:rsidR="00B9300C" w:rsidRDefault="00B9300C" w:rsidP="00B9300C">
      <w:pPr>
        <w:pStyle w:val="1"/>
      </w:pPr>
      <w:r>
        <w:t>Здравоохранение. Медицинские науки. (ББК 5)</w:t>
      </w:r>
    </w:p>
    <w:p w:rsidR="00B9300C" w:rsidRDefault="00B9300C" w:rsidP="00B9300C">
      <w:pPr>
        <w:pStyle w:val="1"/>
      </w:pPr>
    </w:p>
    <w:p w:rsidR="00B9300C" w:rsidRDefault="00B9300C" w:rsidP="00B9300C">
      <w:r>
        <w:t>42. 55.6;   Г 51</w:t>
      </w:r>
    </w:p>
    <w:p w:rsidR="00B9300C" w:rsidRDefault="00B9300C" w:rsidP="00B9300C">
      <w:r>
        <w:t xml:space="preserve">    642287-Л - кх</w:t>
      </w:r>
    </w:p>
    <w:p w:rsidR="00B9300C" w:rsidRDefault="00B9300C" w:rsidP="00B9300C">
      <w:r>
        <w:t xml:space="preserve">    Гистологическая классификация опухолей молочной железы. - 2-е изд. - Женева : Всемирная организация здравоохранения, 1984. - 30 с. : 45 цв.ил. : 1,20</w:t>
      </w:r>
    </w:p>
    <w:p w:rsidR="00B9300C" w:rsidRDefault="00B9300C" w:rsidP="00B9300C"/>
    <w:p w:rsidR="00B9300C" w:rsidRDefault="00B9300C" w:rsidP="00B9300C">
      <w:r>
        <w:t>43. 56.1;   Ж55</w:t>
      </w:r>
    </w:p>
    <w:p w:rsidR="00B9300C" w:rsidRDefault="00B9300C" w:rsidP="00B9300C">
      <w:r>
        <w:t xml:space="preserve">    1839469-Л - од</w:t>
      </w:r>
    </w:p>
    <w:p w:rsidR="00B9300C" w:rsidRDefault="00B9300C" w:rsidP="00B9300C">
      <w:r>
        <w:t xml:space="preserve">    Женское психическое здоровье. От истерии к гендерно-сенситивному подходу / под общей редакцией Н. Г. Незнанова ; авторы- составители: А. В. Васильева, Т. А. Караваева. - Изд. 2-е, перераб., доп. - Санкт-Петербург : Национальный медицинский исследовательский центр психиатрии и неврологии им. В. М. Бехтерева : Алеф-Пресс, 2020. - 481 с. - Библиогр. в конце ст.. - ISBN 978-5-905966-90-3 : 780,00</w:t>
      </w:r>
    </w:p>
    <w:p w:rsidR="00B9300C" w:rsidRDefault="00B9300C" w:rsidP="00B9300C">
      <w:r>
        <w:t xml:space="preserve">    Оглавление: </w:t>
      </w:r>
      <w:hyperlink r:id="rId34" w:history="1">
        <w:r w:rsidR="004876B5" w:rsidRPr="00995712">
          <w:rPr>
            <w:rStyle w:val="a8"/>
          </w:rPr>
          <w:t>http://kitap.tatar.ru/ogl/nlrt/nbrt_obr_2597250.pdf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44. 57.3;   З-12</w:t>
      </w:r>
    </w:p>
    <w:p w:rsidR="00B9300C" w:rsidRDefault="00B9300C" w:rsidP="00B9300C">
      <w:r>
        <w:t xml:space="preserve">    1836118-Л - кх</w:t>
      </w:r>
    </w:p>
    <w:p w:rsidR="00B9300C" w:rsidRDefault="00B9300C" w:rsidP="00B9300C">
      <w:r>
        <w:t xml:space="preserve">    Заболевания пародонта у подростков : монография / Е. В. Мамаева, Т. Н. Модина, Д. А. Цинеккер, А. К. Абдрахманов; Казанский государственный медицинский университет Министерства здравоохранения Российской Федерации. - Казань : МеДДоК, 2021. - 162 с. : ил. - Библиогр.: с. 126-162. - Авторы указаны на обороте тит. л.. - ISBN 978-5-6046197-8-0 : 250,00</w:t>
      </w:r>
    </w:p>
    <w:p w:rsidR="00B9300C" w:rsidRDefault="00B9300C" w:rsidP="00B9300C">
      <w:r>
        <w:t xml:space="preserve">    Оглавление: </w:t>
      </w:r>
      <w:hyperlink r:id="rId35" w:history="1">
        <w:r w:rsidR="004876B5" w:rsidRPr="00995712">
          <w:rPr>
            <w:rStyle w:val="a8"/>
          </w:rPr>
          <w:t>http://kitap.tatar.ru/ogl/nlrt/nbrt_obr_2583616.pdf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45. 56.9;   З 12</w:t>
      </w:r>
    </w:p>
    <w:p w:rsidR="00B9300C" w:rsidRDefault="00B9300C" w:rsidP="00B9300C">
      <w:r>
        <w:t xml:space="preserve">    642126-Л - кх</w:t>
      </w:r>
    </w:p>
    <w:p w:rsidR="00B9300C" w:rsidRDefault="00B9300C" w:rsidP="00B9300C">
      <w:r>
        <w:t xml:space="preserve">    Заболевания предстательной железы / под ред. А. В. Люлько. - Киев : Здоров'я, 1984. - 280 с. : ил. : 1,40</w:t>
      </w:r>
    </w:p>
    <w:p w:rsidR="00B9300C" w:rsidRDefault="00B9300C" w:rsidP="00B9300C"/>
    <w:p w:rsidR="00B9300C" w:rsidRDefault="00B9300C" w:rsidP="00B9300C">
      <w:r>
        <w:t>46. 57.3;   К23</w:t>
      </w:r>
    </w:p>
    <w:p w:rsidR="00B9300C" w:rsidRDefault="00B9300C" w:rsidP="00B9300C">
      <w:r>
        <w:t xml:space="preserve">    1836136-Л - кх</w:t>
      </w:r>
    </w:p>
    <w:p w:rsidR="00B9300C" w:rsidRDefault="00B9300C" w:rsidP="00B9300C">
      <w:r>
        <w:t xml:space="preserve">    Кариес временных и постоянных зубов у детей : учебное пособие для обучающихся по программе подготовки специалистов по специальности 31.05.03 "Стоматология" / Т. Ю. Ширяк, Р. А. Салеев, Р. М. Сафина [и др.]; Казанский государственный медицинский университет Министерства здравоохранения Российской Федерации. - Казань : МеДДоК, 2020. - 123 с. - Библиогр.: с. 119-123. - Авторы указаны на обл. и на обороте тит. л.. - ISBN 978-5-6044637-8-9 : 120,00</w:t>
      </w:r>
    </w:p>
    <w:p w:rsidR="00B9300C" w:rsidRDefault="00B9300C" w:rsidP="00B9300C">
      <w:r>
        <w:t xml:space="preserve">    Оглавление: </w:t>
      </w:r>
      <w:hyperlink r:id="rId36" w:history="1">
        <w:r w:rsidR="004876B5" w:rsidRPr="00995712">
          <w:rPr>
            <w:rStyle w:val="a8"/>
          </w:rPr>
          <w:t>http://kitap.tatar.ru/ogl/nlrt/nbrt_obr_2583796.pdf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47. 54.10;   К49</w:t>
      </w:r>
    </w:p>
    <w:p w:rsidR="00B9300C" w:rsidRDefault="00B9300C" w:rsidP="00B9300C">
      <w:r>
        <w:t xml:space="preserve">    1836161-Л - кх</w:t>
      </w:r>
    </w:p>
    <w:p w:rsidR="00B9300C" w:rsidRDefault="00B9300C" w:rsidP="00B9300C">
      <w:r>
        <w:t xml:space="preserve">    Клиническая кардиология (практические аспекты диагностики и лечения) / А. С. Галявич, Л. В. Балеева, З. М. Галеева, Г. М. Камалов; под редакцией академика АН РТ А. С. Галявича. - Казань : МеДДоК, 2020. - 155 с. : ил. - Библиогр.: с. 151-155. - Авторы указаны на обороте тит. л.. - ISBN 978-5-6044900-7-5 : 200,00</w:t>
      </w:r>
    </w:p>
    <w:p w:rsidR="00B9300C" w:rsidRDefault="00B9300C" w:rsidP="00B9300C">
      <w:r>
        <w:t xml:space="preserve">    Оглавление: </w:t>
      </w:r>
      <w:hyperlink r:id="rId37" w:history="1">
        <w:r w:rsidR="004876B5" w:rsidRPr="00995712">
          <w:rPr>
            <w:rStyle w:val="a8"/>
          </w:rPr>
          <w:t>http://kitap.tatar.ru/ogl/nlrt/nbrt_obr_2584005.pdf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48. 56.1;   П86</w:t>
      </w:r>
    </w:p>
    <w:p w:rsidR="00B9300C" w:rsidRDefault="00B9300C" w:rsidP="00B9300C">
      <w:r>
        <w:t xml:space="preserve">    1839444-Л - од</w:t>
      </w:r>
    </w:p>
    <w:p w:rsidR="00B9300C" w:rsidRDefault="00B9300C" w:rsidP="00B9300C">
      <w:r>
        <w:t xml:space="preserve">    Психическое здоровье мегаполиса. Вызовы и прогнозы : [монография] / под общей редакцией Н. Г. Незнанова, Ю. А. Петрова; авторы-составители А. В. Васильева, Т. А. Караваева;[Национальный медицинский исследовательский центр психиатрии и неврологии имени В. М. Бехтерева]. - Санкт-Петербург : Издательский дом Алеф-Пресс, 2020. - 342, [1] с. : ил.; 21. - (Здоровые города XXI века: Санкт-Петербург). - Библиография в конце статей. - ISBN 978-5-905966-82-8 в пер. : 650,00</w:t>
      </w:r>
    </w:p>
    <w:p w:rsidR="00B9300C" w:rsidRDefault="00B9300C" w:rsidP="00B9300C">
      <w:r>
        <w:t xml:space="preserve">    Оглавление: </w:t>
      </w:r>
      <w:hyperlink r:id="rId38" w:history="1">
        <w:r w:rsidR="004876B5" w:rsidRPr="00995712">
          <w:rPr>
            <w:rStyle w:val="a8"/>
          </w:rPr>
          <w:t>http://kitap.tatar.ru/ogl/nlrt/nbrt_obr_2597017.pdf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49. 54.10;   Р27</w:t>
      </w:r>
    </w:p>
    <w:p w:rsidR="00B9300C" w:rsidRDefault="00B9300C" w:rsidP="00B9300C">
      <w:r>
        <w:t xml:space="preserve">    1836115-Л - кх</w:t>
      </w:r>
    </w:p>
    <w:p w:rsidR="00B9300C" w:rsidRDefault="00B9300C" w:rsidP="00B9300C">
      <w:r>
        <w:t xml:space="preserve">    Рациональная фармакотерапия артериальной гипертонии : учебное-методическое пособие для врачей / М. Л. Максимов, А. С. Ермолаева, Н. М. Киселева, А. К. Стародубцев; 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Российской медицинской академии непрерывного профессионального образования Министерства здравоохранения Российской Федерации ; ФГАОУ ВО "Казанский (Приволжский) федеральный университет" ; ФГАОУ ВО РНИМУ им. Н. И. Пирогова Минздрава России ; ФГАОУ ВО первый МГМУ им. И. М. Сеченова Минздрава России (Сеченовский университет). - Казань : МеДДоК, 2020. - 106, [1] с. : ил., табл.; 21. - Библиогр.: с. 104-106. - Авт. указаны на обл.. - ISBN 978-5-6044900-8-2 : 85,00</w:t>
      </w:r>
    </w:p>
    <w:p w:rsidR="00B9300C" w:rsidRDefault="00B9300C" w:rsidP="00B9300C">
      <w:r>
        <w:t xml:space="preserve">    Оглавление: </w:t>
      </w:r>
      <w:hyperlink r:id="rId39" w:history="1">
        <w:r w:rsidR="004876B5" w:rsidRPr="00995712">
          <w:rPr>
            <w:rStyle w:val="a8"/>
          </w:rPr>
          <w:t>http://kitap.tatar.ru/ogl/nlrt/nbrt_obr_2583589.pdf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50. 54.14;   Р27</w:t>
      </w:r>
    </w:p>
    <w:p w:rsidR="00B9300C" w:rsidRDefault="00B9300C" w:rsidP="00B9300C">
      <w:r>
        <w:t xml:space="preserve">    1836126-Л - кх</w:t>
      </w:r>
    </w:p>
    <w:p w:rsidR="00B9300C" w:rsidRDefault="00B9300C" w:rsidP="00B9300C">
      <w:r>
        <w:t xml:space="preserve">    Рациональная фармакотерапия заболеваний почек. Клиническая фармакология диуретиков : учебно-методическое пособие для врачей / М. Л. Максимов, А. С. Ермолаева, Н. М. Киселева [и др.]; "Казанская государственная медицинская академия" - филиал ФГБОУ ДПО РМАНПО Минздрава России ; ФГАОУ ВО "Казанский (Приволжский) федеральный университет и др. - Казань : МеДДоК, 2020. - 91 с. : ил. - Библиогр.: с. 89-91. - Авторы указаны на обл.. - ISBN 978-5-6045254-0-1 : 80,00</w:t>
      </w:r>
    </w:p>
    <w:p w:rsidR="00B9300C" w:rsidRDefault="00B9300C" w:rsidP="00B9300C">
      <w:r>
        <w:t xml:space="preserve">    Оглавление: </w:t>
      </w:r>
      <w:hyperlink r:id="rId40" w:history="1">
        <w:r w:rsidR="004876B5" w:rsidRPr="00995712">
          <w:rPr>
            <w:rStyle w:val="a8"/>
          </w:rPr>
          <w:t>http://kitap.tatar.ru/ogl/nlrt/nbrt_obr_2583728.pdf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51. 5;   У67</w:t>
      </w:r>
    </w:p>
    <w:p w:rsidR="00B9300C" w:rsidRDefault="00B9300C" w:rsidP="00B9300C">
      <w:r>
        <w:t xml:space="preserve">    1839409-Л - од; 1839410-Л - аб</w:t>
      </w:r>
    </w:p>
    <w:p w:rsidR="00B9300C" w:rsidRDefault="00B9300C" w:rsidP="00B9300C">
      <w:r>
        <w:t xml:space="preserve">    Управление рисками в медицине / под редакцией Вальтера Меркле ; перевод с английского и под редакцией И. В. Иванова. - Москва : ГЭОТАР-Медиа, 2022. - 252 c. : ил., схем. - Загл. и авт. ориг.: Risk management in medicine / W. Merkle. - ISBN 978-5-9704-6506-6 : 940,00</w:t>
      </w:r>
    </w:p>
    <w:p w:rsidR="00B9300C" w:rsidRDefault="00B9300C" w:rsidP="00B9300C">
      <w:r>
        <w:t xml:space="preserve">    Оглавление: </w:t>
      </w:r>
      <w:hyperlink r:id="rId41" w:history="1">
        <w:r w:rsidR="004876B5" w:rsidRPr="00995712">
          <w:rPr>
            <w:rStyle w:val="a8"/>
          </w:rPr>
          <w:t>http://kitap.tatar.ru/ogl/nlrt/nbrt_obr_2596724.pdf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52. 56.1;   А46</w:t>
      </w:r>
    </w:p>
    <w:p w:rsidR="00B9300C" w:rsidRDefault="00B9300C" w:rsidP="00B9300C">
      <w:r>
        <w:t xml:space="preserve">    1834594-Л - од</w:t>
      </w:r>
    </w:p>
    <w:p w:rsidR="00B9300C" w:rsidRDefault="00B9300C" w:rsidP="00B9300C">
      <w:r>
        <w:t xml:space="preserve">    Александер, Франц</w:t>
      </w:r>
    </w:p>
    <w:p w:rsidR="00B9300C" w:rsidRPr="003A376B" w:rsidRDefault="00B9300C" w:rsidP="00B9300C">
      <w:pPr>
        <w:rPr>
          <w:lang w:val="en-US"/>
        </w:rPr>
      </w:pPr>
      <w:r>
        <w:t xml:space="preserve">Психосоматическая медицина : принципы и применение / Франц Александер; Российская Академия наук, Институт философии ; [пер. с англ. А. М. Боковикова и В. В. Старовойтова]. - Москва : КАНОН-Плюс, 2022. - 350, [1] с. - Библиогр.: с. 331-349. - Пер. изд.: Psychosomatic medicine : It's principles and applications / Franz Alexander. </w:t>
      </w:r>
      <w:r w:rsidRPr="003A376B">
        <w:rPr>
          <w:lang w:val="en-US"/>
        </w:rPr>
        <w:t>New York: W. W. Norton &amp; Co,1950. - ISBN 978-5-88373-519-5 : 482,56</w:t>
      </w:r>
    </w:p>
    <w:p w:rsidR="00B9300C" w:rsidRDefault="00B9300C" w:rsidP="00B9300C">
      <w:r w:rsidRPr="004876B5">
        <w:t xml:space="preserve">    </w:t>
      </w:r>
      <w:r>
        <w:t>Оглавление</w:t>
      </w:r>
      <w:r w:rsidRPr="004876B5">
        <w:t xml:space="preserve">: </w:t>
      </w:r>
      <w:hyperlink r:id="rId42" w:history="1">
        <w:r w:rsidR="004876B5" w:rsidRPr="00995712">
          <w:rPr>
            <w:rStyle w:val="a8"/>
            <w:lang w:val="en-US"/>
          </w:rPr>
          <w:t>http</w:t>
        </w:r>
        <w:r w:rsidR="004876B5" w:rsidRPr="004876B5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4876B5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4876B5">
          <w:rPr>
            <w:rStyle w:val="a8"/>
          </w:rPr>
          <w:t>_2593816.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B9300C"/>
    <w:p w:rsidR="00B9300C" w:rsidRPr="004876B5" w:rsidRDefault="00B9300C" w:rsidP="00B9300C"/>
    <w:p w:rsidR="00B9300C" w:rsidRDefault="00B9300C" w:rsidP="00B9300C">
      <w:r>
        <w:t>53. 53.5;   И26</w:t>
      </w:r>
    </w:p>
    <w:p w:rsidR="00B9300C" w:rsidRDefault="00B9300C" w:rsidP="00B9300C">
      <w:r>
        <w:t xml:space="preserve">    1839402-Л - од; 1839403-Л - аб</w:t>
      </w:r>
    </w:p>
    <w:p w:rsidR="00B9300C" w:rsidRDefault="00B9300C" w:rsidP="00B9300C">
      <w:r>
        <w:t xml:space="preserve">    Доврачебная помощь / Г. А. Игнатенко, А. Н. Колесников, А. В. Дубовая. - Москва : ГЭОТАР-Медиа, 2022. - 224, [2] c. : ил. - Библиогр.: с. 225. - ISBN 978-5-9704-6532-5 : 1300,00</w:t>
      </w:r>
    </w:p>
    <w:p w:rsidR="00B9300C" w:rsidRDefault="00B9300C" w:rsidP="00B9300C">
      <w:r>
        <w:t xml:space="preserve">    Оглавление: </w:t>
      </w:r>
      <w:hyperlink r:id="rId43" w:history="1">
        <w:r w:rsidR="004876B5" w:rsidRPr="00995712">
          <w:rPr>
            <w:rStyle w:val="a8"/>
          </w:rPr>
          <w:t>http://kitap.tatar.ru/ogl/nlrt/nbrt_obr_2596713.pdf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54. 56.1;   К14</w:t>
      </w:r>
    </w:p>
    <w:p w:rsidR="00B9300C" w:rsidRDefault="00B9300C" w:rsidP="00B9300C">
      <w:r>
        <w:t xml:space="preserve">    1839519-Л - аб</w:t>
      </w:r>
    </w:p>
    <w:p w:rsidR="00B9300C" w:rsidRDefault="00B9300C" w:rsidP="00B9300C">
      <w:r>
        <w:t xml:space="preserve">    Казаковцев, Борис Алексеевич</w:t>
      </w:r>
    </w:p>
    <w:p w:rsidR="00B9300C" w:rsidRDefault="00B9300C" w:rsidP="00B9300C">
      <w:r>
        <w:t>Психические расстройства при эпилепсии : [монография] / Б. А. Казаковцев. - 3-е изд., стереотипное. - Москва : Издательство Прометей, 2022. - 441, [1] с. : табл.; 20 см. - Библиогр.: с. 412-442. - ISBN 978-5-9906134-7-8 : 960,00</w:t>
      </w:r>
    </w:p>
    <w:p w:rsidR="00B9300C" w:rsidRDefault="00B9300C" w:rsidP="00B9300C">
      <w:r>
        <w:t xml:space="preserve">    Оглавление: </w:t>
      </w:r>
      <w:hyperlink r:id="rId44" w:history="1">
        <w:r w:rsidR="004876B5" w:rsidRPr="00995712">
          <w:rPr>
            <w:rStyle w:val="a8"/>
          </w:rPr>
          <w:t>http://kitap.tatar.ru/ogl/nlrt/nbrt_obr_2597641.pdf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55. 53.5;   К26</w:t>
      </w:r>
    </w:p>
    <w:p w:rsidR="00B9300C" w:rsidRDefault="00B9300C" w:rsidP="00B9300C">
      <w:r>
        <w:t xml:space="preserve">    1836151-Л - кх</w:t>
      </w:r>
    </w:p>
    <w:p w:rsidR="00B9300C" w:rsidRDefault="00B9300C" w:rsidP="00B9300C">
      <w:r>
        <w:lastRenderedPageBreak/>
        <w:t xml:space="preserve">    Рациональное сопровождение санаторного лечения : руководство / А. М. Карпов, Ф. Ф. Гатин, Э. Ф. Гатин; "Казанская государственная медицинская академия"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Федерации. - Казань : МеДДоК, 2020. - 113 с. - Библиогр.: с. 112-113. - Авторы указаны на обл. и на обороте тит. л.. - ISBN 978-5-6045254-9-4 : 150,00</w:t>
      </w:r>
    </w:p>
    <w:p w:rsidR="00B9300C" w:rsidRDefault="00B9300C" w:rsidP="00B9300C">
      <w:r>
        <w:t xml:space="preserve">    Оглавление: </w:t>
      </w:r>
      <w:hyperlink r:id="rId45" w:history="1">
        <w:r w:rsidR="004876B5" w:rsidRPr="00995712">
          <w:rPr>
            <w:rStyle w:val="a8"/>
          </w:rPr>
          <w:t>http://kitap.tatar.ru/ogl/nlrt/nbrt_obr_2583951.pdf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56. 56.1;   К38</w:t>
      </w:r>
    </w:p>
    <w:p w:rsidR="00B9300C" w:rsidRDefault="00B9300C" w:rsidP="00B9300C">
      <w:r>
        <w:t xml:space="preserve">    1839412-Л - од</w:t>
      </w:r>
    </w:p>
    <w:p w:rsidR="00B9300C" w:rsidRDefault="00B9300C" w:rsidP="00B9300C">
      <w:r>
        <w:t xml:space="preserve">    Кибитов , Александр Олегович</w:t>
      </w:r>
    </w:p>
    <w:p w:rsidR="00B9300C" w:rsidRDefault="00B9300C" w:rsidP="00B9300C">
      <w:r>
        <w:t>Генетические аспекты наркологических заболеваний : монография / А. О. Кибитов. - Изд. 2-е, стер. - Москва : Прометей, 2021. - 310, [1] с. - Библиогр.: с. 237-311. - ISBN 978-5-00172-162-8 : 832,00</w:t>
      </w:r>
    </w:p>
    <w:p w:rsidR="00B9300C" w:rsidRDefault="00B9300C" w:rsidP="00B9300C">
      <w:r>
        <w:t xml:space="preserve">    Оглавление: </w:t>
      </w:r>
      <w:hyperlink r:id="rId46" w:history="1">
        <w:r w:rsidR="004876B5" w:rsidRPr="00995712">
          <w:rPr>
            <w:rStyle w:val="a8"/>
          </w:rPr>
          <w:t>http://kitap.tatar.ru/ogl/nlrt/nbrt_obr_2596746.pdf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57. 57.3;   М18</w:t>
      </w:r>
    </w:p>
    <w:p w:rsidR="00B9300C" w:rsidRDefault="00B9300C" w:rsidP="00B9300C">
      <w:r>
        <w:t xml:space="preserve">    1836135-Л - кх</w:t>
      </w:r>
    </w:p>
    <w:p w:rsidR="00B9300C" w:rsidRDefault="00B9300C" w:rsidP="00B9300C">
      <w:r>
        <w:t xml:space="preserve">    Маланичева, Татьяна Геннадьевна</w:t>
      </w:r>
    </w:p>
    <w:p w:rsidR="00B9300C" w:rsidRDefault="00B9300C" w:rsidP="00B9300C">
      <w:r>
        <w:t>Внебольничная и госпитальная пневмонии у детей : учебное пособие для использования в общеобразовательных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31.05.01 "Лечебное дело" / Т. Г. Маланичева, Н. В. Зиатдинова; Казанский государственный медицинский университет Министерства здравоохранения Российской Федерации, Кафедра пропедевтики детских болезней и факультетской педиатрии. - Казань : МеДДоК, 2020. - 81 с. : ил. - Библиогр.: с. 81. - Авторы указаны на обл. и на обороте тит. л.. - ISBN 978-5-6045949-3-3 : 85,00</w:t>
      </w:r>
    </w:p>
    <w:p w:rsidR="00B9300C" w:rsidRDefault="00B9300C" w:rsidP="00B9300C">
      <w:r>
        <w:t xml:space="preserve">    Оглавление: </w:t>
      </w:r>
      <w:hyperlink r:id="rId47" w:history="1">
        <w:r w:rsidR="004876B5" w:rsidRPr="00995712">
          <w:rPr>
            <w:rStyle w:val="a8"/>
          </w:rPr>
          <w:t>http://kitap.tatar.ru/ogl/nlrt/nbrt_obr_2583788.pdf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58. 5;   О-78</w:t>
      </w:r>
    </w:p>
    <w:p w:rsidR="00B9300C" w:rsidRDefault="00B9300C" w:rsidP="00B9300C">
      <w:r>
        <w:t xml:space="preserve">    1839404-Л - од; 1839405-Л - аб; 1839406-Л - аб</w:t>
      </w:r>
    </w:p>
    <w:p w:rsidR="00B9300C" w:rsidRDefault="00B9300C" w:rsidP="00B9300C">
      <w:r>
        <w:t xml:space="preserve">    Острогорская, Вера Анатольевна</w:t>
      </w:r>
    </w:p>
    <w:p w:rsidR="00B9300C" w:rsidRDefault="00B9300C" w:rsidP="00B9300C">
      <w:r>
        <w:t>Герои своего времени  : страницы истории медицины / В. А Острогорская. - Москва : ГЭОТАР-Медиа, 2022. - 159 c., [6] л. ил., карт., потр.. - ISBN 978-5-9704-6461-8 : 720,00</w:t>
      </w:r>
    </w:p>
    <w:p w:rsidR="00B9300C" w:rsidRDefault="00B9300C" w:rsidP="00B9300C">
      <w:r>
        <w:t xml:space="preserve">    Оглавление: </w:t>
      </w:r>
      <w:hyperlink r:id="rId48" w:history="1">
        <w:r w:rsidR="004876B5" w:rsidRPr="00995712">
          <w:rPr>
            <w:rStyle w:val="a8"/>
          </w:rPr>
          <w:t>http://kitap.tatar.ru/ogl/nlrt/nbrt_obr_2596718.pdf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59. 56.1;   С20</w:t>
      </w:r>
    </w:p>
    <w:p w:rsidR="00B9300C" w:rsidRDefault="00B9300C" w:rsidP="00B9300C">
      <w:r>
        <w:t xml:space="preserve">    1838734-Л - од</w:t>
      </w:r>
    </w:p>
    <w:p w:rsidR="00B9300C" w:rsidRDefault="00B9300C" w:rsidP="00B9300C">
      <w:r>
        <w:t xml:space="preserve">    Сас, Томас</w:t>
      </w:r>
    </w:p>
    <w:p w:rsidR="00B9300C" w:rsidRDefault="00B9300C" w:rsidP="00B9300C">
      <w:r>
        <w:t>Вера в свободу : практики психиатрии и принципы либертарианства / Томас Сас; [перевод с английского А. Ишкильдина]. - Москва ; Челябинск : Социум, 2020. - 382, [1] с.; 21. - Библиогр.: с. 355-367 и в примеч. - Указ. в конце кн. - Загл. и авт. ориг.: Faith in freedom / Thomas Szasz. - ISBN 978-5-91603-131-7 : 398,95</w:t>
      </w:r>
    </w:p>
    <w:p w:rsidR="00B9300C" w:rsidRDefault="00B9300C" w:rsidP="00B9300C">
      <w:r>
        <w:t xml:space="preserve">    Оглавление: </w:t>
      </w:r>
      <w:hyperlink r:id="rId49" w:history="1">
        <w:r w:rsidR="004876B5" w:rsidRPr="00995712">
          <w:rPr>
            <w:rStyle w:val="a8"/>
          </w:rPr>
          <w:t>http://kitap.tatar.ru/ogl/nlrt/nbrt_obr_2596259.pdf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60. 54.1;   С40</w:t>
      </w:r>
    </w:p>
    <w:p w:rsidR="00B9300C" w:rsidRDefault="00B9300C" w:rsidP="00B9300C">
      <w:r>
        <w:lastRenderedPageBreak/>
        <w:t xml:space="preserve">    1837552-Л - од</w:t>
      </w:r>
    </w:p>
    <w:p w:rsidR="00B9300C" w:rsidRDefault="00B9300C" w:rsidP="00B9300C">
      <w:r>
        <w:t xml:space="preserve">    Сироткин, Александр Владимирович</w:t>
      </w:r>
    </w:p>
    <w:p w:rsidR="00B9300C" w:rsidRDefault="00B9300C" w:rsidP="00B9300C">
      <w:r>
        <w:t>Что есть и пить, чтобы похудеть : монография / А. В. Сироткин; пер. с англ. и словац. С. Слабейциуса. - Москва : Прометей, 2021. - 212, [1] с.. - ISBN 978-5-00172-097-3 : 691,20</w:t>
      </w:r>
    </w:p>
    <w:p w:rsidR="00B9300C" w:rsidRDefault="00B9300C" w:rsidP="00B9300C">
      <w:r>
        <w:t xml:space="preserve">    Оглавление: </w:t>
      </w:r>
      <w:hyperlink r:id="rId50" w:history="1">
        <w:r w:rsidR="004876B5" w:rsidRPr="00995712">
          <w:rPr>
            <w:rStyle w:val="a8"/>
          </w:rPr>
          <w:t>http://kitap.tatar.ru/ogl/nlrt/nbrt_obr_2590735.pdf</w:t>
        </w:r>
      </w:hyperlink>
    </w:p>
    <w:p w:rsidR="004876B5" w:rsidRDefault="004876B5" w:rsidP="00B9300C"/>
    <w:p w:rsidR="00B9300C" w:rsidRDefault="00B9300C" w:rsidP="00B9300C"/>
    <w:p w:rsidR="00B9300C" w:rsidRDefault="00B9300C" w:rsidP="00B9300C">
      <w:r>
        <w:t>61. 5;   С59</w:t>
      </w:r>
    </w:p>
    <w:p w:rsidR="00B9300C" w:rsidRDefault="00B9300C" w:rsidP="00B9300C">
      <w:r>
        <w:t xml:space="preserve">    1838721-Л - аб</w:t>
      </w:r>
    </w:p>
    <w:p w:rsidR="00B9300C" w:rsidRDefault="00B9300C" w:rsidP="00B9300C">
      <w:r>
        <w:t xml:space="preserve">    Соколова, Таша( журналист, волонтёр)</w:t>
      </w:r>
    </w:p>
    <w:p w:rsidR="00753799" w:rsidRDefault="00B9300C" w:rsidP="00B9300C">
      <w:r>
        <w:t>Covid-19. Дневник волонтерки / Таша Соколова. - Москва : ОГИ, 2020. - 188, [3] с.; 21. - ISBN 978-5-94282-901-8 : 323,20</w:t>
      </w:r>
    </w:p>
    <w:p w:rsidR="00753799" w:rsidRDefault="00753799" w:rsidP="00B9300C">
      <w:r>
        <w:t xml:space="preserve">    Оглавление: </w:t>
      </w:r>
      <w:hyperlink r:id="rId51" w:history="1">
        <w:r w:rsidR="004876B5" w:rsidRPr="00995712">
          <w:rPr>
            <w:rStyle w:val="a8"/>
          </w:rPr>
          <w:t>http://kitap.tatar.ru/ogl/nlrt/nbrt_obr_2595983.pdf</w:t>
        </w:r>
      </w:hyperlink>
    </w:p>
    <w:p w:rsidR="004876B5" w:rsidRDefault="004876B5" w:rsidP="00B9300C"/>
    <w:p w:rsidR="00753799" w:rsidRDefault="00753799" w:rsidP="00B9300C"/>
    <w:p w:rsidR="00753799" w:rsidRDefault="00753799" w:rsidP="00753799">
      <w:r>
        <w:t>62. 52.6;   С89</w:t>
      </w:r>
    </w:p>
    <w:p w:rsidR="00753799" w:rsidRDefault="00753799" w:rsidP="00753799">
      <w:r>
        <w:t xml:space="preserve">    1840434-Л - од; 1840435-Л - аб; 1840436-Л - аб</w:t>
      </w:r>
    </w:p>
    <w:p w:rsidR="00753799" w:rsidRDefault="00753799" w:rsidP="00753799">
      <w:r>
        <w:t xml:space="preserve">    Супотницкий, Михаил Васильевич</w:t>
      </w:r>
    </w:p>
    <w:p w:rsidR="00753799" w:rsidRDefault="00753799" w:rsidP="00753799">
      <w:r>
        <w:t>Covid-19 : трудный экзамен для человечества : [монография] / М. В. Супотницкий. - Москва : Русская панорама, 2021. - 255 с. : ил., табл. - Библиогр.: с. 219-253. - ISBN 978-5-93165-476-8 : 1058,40</w:t>
      </w:r>
    </w:p>
    <w:p w:rsidR="00753799" w:rsidRDefault="00753799" w:rsidP="00753799">
      <w:r>
        <w:t xml:space="preserve">    Оглавление: </w:t>
      </w:r>
      <w:hyperlink r:id="rId52" w:history="1">
        <w:r w:rsidR="004876B5" w:rsidRPr="00995712">
          <w:rPr>
            <w:rStyle w:val="a8"/>
          </w:rPr>
          <w:t>http://kitap.tatar.ru/ogl/nlrt/nbrt_obr_2597985.pdf</w:t>
        </w:r>
      </w:hyperlink>
    </w:p>
    <w:p w:rsidR="004876B5" w:rsidRDefault="004876B5" w:rsidP="00753799"/>
    <w:p w:rsidR="00753799" w:rsidRDefault="00753799" w:rsidP="00753799"/>
    <w:p w:rsidR="00E56FCB" w:rsidRDefault="00E56FCB" w:rsidP="00753799"/>
    <w:p w:rsidR="00E56FCB" w:rsidRDefault="00E56FCB" w:rsidP="00E56FCB">
      <w:pPr>
        <w:pStyle w:val="1"/>
      </w:pPr>
      <w:r>
        <w:t>Общественные науки в целом. (ББК 60)</w:t>
      </w:r>
    </w:p>
    <w:p w:rsidR="00E56FCB" w:rsidRDefault="00E56FCB" w:rsidP="00E56FCB">
      <w:pPr>
        <w:pStyle w:val="1"/>
      </w:pPr>
    </w:p>
    <w:p w:rsidR="00E56FCB" w:rsidRDefault="00E56FCB" w:rsidP="00E56FCB">
      <w:r>
        <w:t>63. 60.56;   С69</w:t>
      </w:r>
    </w:p>
    <w:p w:rsidR="00E56FCB" w:rsidRDefault="00E56FCB" w:rsidP="00E56FCB">
      <w:r>
        <w:t xml:space="preserve">    1830152-Ф - кх</w:t>
      </w:r>
    </w:p>
    <w:p w:rsidR="00E56FCB" w:rsidRDefault="00E56FCB" w:rsidP="00E56FCB">
      <w:r>
        <w:t xml:space="preserve">    Социологическое исследование общественного мнения жителей Республики Крым и города Севастополь. 2015 год : под редакцией  К. Ф. Затулина. - Москва : Издательство Спутник+, 2016. - 246 с. : табл.. - ISBN 978-5-9973-3814-5 : 250,00</w:t>
      </w:r>
    </w:p>
    <w:p w:rsidR="00E56FCB" w:rsidRDefault="00E56FCB" w:rsidP="00E56FCB">
      <w:r>
        <w:t xml:space="preserve">    Оглавление: </w:t>
      </w:r>
      <w:hyperlink r:id="rId53" w:history="1">
        <w:r w:rsidR="004876B5" w:rsidRPr="00995712">
          <w:rPr>
            <w:rStyle w:val="a8"/>
          </w:rPr>
          <w:t>http://kitap.tatar.ru/ogl/nlrt/nbrt_obr_2572078.pdf</w:t>
        </w:r>
      </w:hyperlink>
    </w:p>
    <w:p w:rsidR="004876B5" w:rsidRDefault="004876B5" w:rsidP="00E56FCB"/>
    <w:p w:rsidR="00E56FCB" w:rsidRDefault="00E56FCB" w:rsidP="00E56FCB"/>
    <w:p w:rsidR="00E56FCB" w:rsidRDefault="00E56FCB" w:rsidP="00E56FCB">
      <w:r>
        <w:t>64. 60.56;   А95</w:t>
      </w:r>
    </w:p>
    <w:p w:rsidR="00E56FCB" w:rsidRDefault="00E56FCB" w:rsidP="00E56FCB">
      <w:r>
        <w:t xml:space="preserve">    1836635-Л - кх; 1836636-Л - кх; 1836637-Л - кх</w:t>
      </w:r>
    </w:p>
    <w:p w:rsidR="00E56FCB" w:rsidRDefault="00E56FCB" w:rsidP="00E56FCB">
      <w:r>
        <w:t xml:space="preserve">    Ахмадуллин, Ильдар Равильевич</w:t>
      </w:r>
    </w:p>
    <w:p w:rsidR="00E56FCB" w:rsidRDefault="00E56FCB" w:rsidP="00E56FCB">
      <w:r>
        <w:t>Экономическая конфликтология : учебное пособие / И. Р. Ахмадуллин;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- 121, [1] с. - Библиогр.: с. 114-121. - ISBN 978-5-7882-2878-5 : 40,15</w:t>
      </w:r>
    </w:p>
    <w:p w:rsidR="00E56FCB" w:rsidRDefault="00E56FCB" w:rsidP="00E56FCB">
      <w:r>
        <w:t xml:space="preserve">    Оглавление: </w:t>
      </w:r>
      <w:hyperlink r:id="rId54" w:history="1">
        <w:r w:rsidR="004876B5" w:rsidRPr="00995712">
          <w:rPr>
            <w:rStyle w:val="a8"/>
          </w:rPr>
          <w:t>http://kitap.tatar.ru/ogl/nlrt/nbrt_obr_2586169.pdf</w:t>
        </w:r>
      </w:hyperlink>
    </w:p>
    <w:p w:rsidR="004876B5" w:rsidRDefault="004876B5" w:rsidP="00E56FCB"/>
    <w:p w:rsidR="00E56FCB" w:rsidRDefault="00E56FCB" w:rsidP="00E56FCB"/>
    <w:p w:rsidR="00E56FCB" w:rsidRDefault="00E56FCB" w:rsidP="00E56FCB">
      <w:r>
        <w:t>65. К  60.51;   Г17</w:t>
      </w:r>
    </w:p>
    <w:p w:rsidR="00E56FCB" w:rsidRDefault="00E56FCB" w:rsidP="00E56FCB">
      <w:r>
        <w:t xml:space="preserve">    1831602-Ф - нк</w:t>
      </w:r>
    </w:p>
    <w:p w:rsidR="00E56FCB" w:rsidRDefault="00E56FCB" w:rsidP="00E56FCB">
      <w:r>
        <w:t xml:space="preserve">    Галяутдинов, Идеал Мусинович</w:t>
      </w:r>
    </w:p>
    <w:p w:rsidR="00E56FCB" w:rsidRDefault="00E56FCB" w:rsidP="00E56FCB">
      <w:r>
        <w:lastRenderedPageBreak/>
        <w:t>Я обнимаю Вас / Идеал Мусинович Галяутдинов. - Самара : Книжное издательство, 2017. - 191 с. : фотоил. - Светлой памяти Амира Зарифовича Гильманова посвящается : 250,00</w:t>
      </w:r>
    </w:p>
    <w:p w:rsidR="00E56FCB" w:rsidRDefault="00E56FCB" w:rsidP="00E56FCB">
      <w:r>
        <w:t xml:space="preserve">    Оглавление: </w:t>
      </w:r>
      <w:hyperlink r:id="rId55" w:history="1">
        <w:r w:rsidR="004876B5" w:rsidRPr="00995712">
          <w:rPr>
            <w:rStyle w:val="a8"/>
          </w:rPr>
          <w:t>http://kitap.tatar.ru/ogl/nlrt/nbrt_obr_2570912.pdf</w:t>
        </w:r>
      </w:hyperlink>
    </w:p>
    <w:p w:rsidR="004876B5" w:rsidRDefault="004876B5" w:rsidP="00E56FCB"/>
    <w:p w:rsidR="00E56FCB" w:rsidRDefault="00E56FCB" w:rsidP="00E56FCB"/>
    <w:p w:rsidR="00E56FCB" w:rsidRDefault="00E56FCB" w:rsidP="00E56FCB">
      <w:r>
        <w:t>66. 60.9;   Г95</w:t>
      </w:r>
    </w:p>
    <w:p w:rsidR="00E56FCB" w:rsidRDefault="00E56FCB" w:rsidP="00E56FCB">
      <w:r>
        <w:t xml:space="preserve">    1836794-Л - кх; 1836795-Л - кх; 1836796-Л - кх</w:t>
      </w:r>
    </w:p>
    <w:p w:rsidR="00E56FCB" w:rsidRDefault="00E56FCB" w:rsidP="00E56FCB">
      <w:r>
        <w:t xml:space="preserve">    Гурьянова, Татьяна Николаевна</w:t>
      </w:r>
    </w:p>
    <w:p w:rsidR="00E56FCB" w:rsidRDefault="00E56FCB" w:rsidP="00E56FCB">
      <w:r>
        <w:t>Профессиональная этика : учебное пособие / Т. Н. Гурьянова, М. И. Надеева;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2020. - 155 с. - Библиогр.: с. 136-141. - ISBN 978-5-7882-2873-0 : 70,85</w:t>
      </w:r>
    </w:p>
    <w:p w:rsidR="00E56FCB" w:rsidRDefault="00E56FCB" w:rsidP="00E56FCB">
      <w:r>
        <w:t xml:space="preserve">    Оглавление: </w:t>
      </w:r>
      <w:hyperlink r:id="rId56" w:history="1">
        <w:r w:rsidR="004876B5" w:rsidRPr="00995712">
          <w:rPr>
            <w:rStyle w:val="a8"/>
          </w:rPr>
          <w:t>http://kitap.tatar.ru/ogl/nlrt/nbrt_obr_2586691.pdf</w:t>
        </w:r>
      </w:hyperlink>
    </w:p>
    <w:p w:rsidR="004876B5" w:rsidRDefault="004876B5" w:rsidP="00E56FCB"/>
    <w:p w:rsidR="00E56FCB" w:rsidRDefault="00E56FCB" w:rsidP="00E56FCB"/>
    <w:p w:rsidR="00E56FCB" w:rsidRDefault="00E56FCB" w:rsidP="00E56FCB">
      <w:r>
        <w:t>67. 60.52;   К31</w:t>
      </w:r>
    </w:p>
    <w:p w:rsidR="00E56FCB" w:rsidRDefault="00E56FCB" w:rsidP="00E56FCB">
      <w:r>
        <w:t xml:space="preserve">    1836626-Л - кх; 1836627-Л - кх; 1836628-Л - кх</w:t>
      </w:r>
    </w:p>
    <w:p w:rsidR="00E56FCB" w:rsidRDefault="00E56FCB" w:rsidP="00E56FCB">
      <w:r>
        <w:t xml:space="preserve">    Каштанова, Ольга Владимировна</w:t>
      </w:r>
    </w:p>
    <w:p w:rsidR="00E56FCB" w:rsidRDefault="00E56FCB" w:rsidP="00E56FCB">
      <w:r>
        <w:t>Социология конфликта : учебное пособие / О. В. Каштанова;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2020. - 151 с. - Библиогр.: с. 133-136. - ISBN 978-5-7882-2953-9 : 76,65</w:t>
      </w:r>
    </w:p>
    <w:p w:rsidR="00E56FCB" w:rsidRDefault="00E56FCB" w:rsidP="00E56FCB">
      <w:r>
        <w:t xml:space="preserve">    Оглавление: </w:t>
      </w:r>
      <w:hyperlink r:id="rId57" w:history="1">
        <w:r w:rsidR="004876B5" w:rsidRPr="00995712">
          <w:rPr>
            <w:rStyle w:val="a8"/>
          </w:rPr>
          <w:t>http://kitap.tatar.ru/ogl/nlrt/nbrt_obr_2586156.pdf</w:t>
        </w:r>
      </w:hyperlink>
    </w:p>
    <w:p w:rsidR="004876B5" w:rsidRDefault="004876B5" w:rsidP="00E56FCB"/>
    <w:p w:rsidR="00E56FCB" w:rsidRDefault="00E56FCB" w:rsidP="00E56FCB"/>
    <w:p w:rsidR="00E56FCB" w:rsidRDefault="00E56FCB" w:rsidP="00E56FCB">
      <w:r>
        <w:t>68. 60.52;   С32</w:t>
      </w:r>
    </w:p>
    <w:p w:rsidR="00E56FCB" w:rsidRDefault="00E56FCB" w:rsidP="00E56FCB">
      <w:r>
        <w:t xml:space="preserve">    1831100-Л - од; 1831101-Л - аб; 1831102-Л - аб</w:t>
      </w:r>
    </w:p>
    <w:p w:rsidR="00E56FCB" w:rsidRDefault="00E56FCB" w:rsidP="00E56FCB">
      <w:r>
        <w:t xml:space="preserve">    Серенко, Дарья</w:t>
      </w:r>
    </w:p>
    <w:p w:rsidR="00E56FCB" w:rsidRDefault="00E56FCB" w:rsidP="00E56FCB">
      <w:r>
        <w:t>#тихийпикет : [об одной из самых известных акций в современной России глазами участников и наблюдателей] / Дарья Серенко. - Москва : АСТ, 2020. - 415, [1] с.; 22. - (Женский голос).. - ISBN 978-5-17-118352-3 : 696,74</w:t>
      </w:r>
    </w:p>
    <w:p w:rsidR="00E56FCB" w:rsidRDefault="00E56FCB" w:rsidP="00E56FCB"/>
    <w:p w:rsidR="00E202FC" w:rsidRDefault="00E202FC" w:rsidP="00E56FCB"/>
    <w:p w:rsidR="00E202FC" w:rsidRDefault="00E202FC" w:rsidP="00E202FC">
      <w:pPr>
        <w:pStyle w:val="1"/>
      </w:pPr>
      <w:r>
        <w:t>История. Исторические науки. (ББК 63)</w:t>
      </w:r>
    </w:p>
    <w:p w:rsidR="00E202FC" w:rsidRDefault="00E202FC" w:rsidP="00E202FC">
      <w:pPr>
        <w:pStyle w:val="1"/>
      </w:pPr>
    </w:p>
    <w:p w:rsidR="00E202FC" w:rsidRDefault="00E202FC" w:rsidP="00E202FC">
      <w:r>
        <w:t>69. 63.5;   K 51</w:t>
      </w:r>
    </w:p>
    <w:p w:rsidR="00E202FC" w:rsidRDefault="00E202FC" w:rsidP="00E202FC">
      <w:r>
        <w:t xml:space="preserve">    14057 - ио</w:t>
      </w:r>
    </w:p>
    <w:p w:rsidR="00E202FC" w:rsidRDefault="00E202FC" w:rsidP="00E202FC">
      <w:r>
        <w:t xml:space="preserve">    Klasické Atény / přeložila A. Škorupová ; poznámky a vysvetlivsky spracovala E. Šimovičová ; technická  redakcia J. Býma [atd.]. - Prvé vydanie. - Bratislava : Tatran, 1970. - 324 s. : il. - Poznámky a vysvetlivsky: s. 303-315. - Register: s. 317-327 : 0,00</w:t>
      </w:r>
    </w:p>
    <w:p w:rsidR="00E202FC" w:rsidRDefault="00E202FC" w:rsidP="00E202FC"/>
    <w:p w:rsidR="00E202FC" w:rsidRDefault="00E202FC" w:rsidP="00E202FC">
      <w:r>
        <w:t>70. К  63.3(2Рос.Тат);   С81</w:t>
      </w:r>
    </w:p>
    <w:p w:rsidR="00E202FC" w:rsidRDefault="00E202FC" w:rsidP="00E202FC">
      <w:r>
        <w:t xml:space="preserve">    1831229-Л - нк; 1831230-Л - нк; 1831231-Л - нк</w:t>
      </w:r>
    </w:p>
    <w:p w:rsidR="00E202FC" w:rsidRDefault="00E202FC" w:rsidP="00E202FC">
      <w:r>
        <w:t xml:space="preserve">    100-летие образования Татарской АССР : сборник документов и материалов : [в 3 т.] / Гос. комитет РТ по архивному делу ; ГБУ "Гос. архив РТ" ; Казан. (Приволжский) федер ун-т, Ин-т международных отношений, истории и востоковедения. - Казань : Заман, 2017-. - ISBN 978-5-4428-0111-8. - [Том 3] / авт.-сост.: З. С. Миннуллин,С. А. Файзуллин ; науч. ред. Ф. Н. Шакуров. - Фолиант, 2020. - 495, [1] с. : ил., портр., карт., факс. - Библиогр. в </w:t>
      </w:r>
      <w:r>
        <w:lastRenderedPageBreak/>
        <w:t>подстроч. примеч. - Имен. указ.: с. 407-420. - Геогр. указ.: с. 421-436. - ISBN 978-5-6045857-0-2 (т. 3) : 800,00</w:t>
      </w:r>
    </w:p>
    <w:p w:rsidR="00E202FC" w:rsidRDefault="00E202FC" w:rsidP="00E202FC">
      <w:r>
        <w:t xml:space="preserve">    Оглавление: </w:t>
      </w:r>
      <w:hyperlink r:id="rId58" w:history="1">
        <w:r w:rsidR="004876B5" w:rsidRPr="00995712">
          <w:rPr>
            <w:rStyle w:val="a8"/>
          </w:rPr>
          <w:t>http://kitap.tatar.ru/ogl/nlrt/nbrt_obr_2570153.pdf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71. 63.3(2)4;   В26</w:t>
      </w:r>
    </w:p>
    <w:p w:rsidR="00E202FC" w:rsidRDefault="00E202FC" w:rsidP="00E202FC">
      <w:r>
        <w:t xml:space="preserve">    1829666-Л - кх</w:t>
      </w:r>
    </w:p>
    <w:p w:rsidR="00E202FC" w:rsidRDefault="00E202FC" w:rsidP="00E202FC">
      <w:r>
        <w:t xml:space="preserve">    Века совместной истории: народы Кабардино-Балкарии в российском цивилизационном процессе (1557-1917 гг.) : [монография] / Институт гуманитарных исследований ; Институт гуманитарных исследований, филиал Федерального государственного научного учреждения "Федеральный научный центр "Кабардино-Балкарский научный центр Российской академии наук" ; [сост., вступ. статья Дзамихов К. Ф.]. - Нальчик : Издательский отдел ИГИ КБНЦ РАН, 2017. - 542, [2] с. : ил., карт., портр., цв. ил., факс. - Библиогр. в примеч. в конце гл. - 460 лет со времени установления официальных взаимоотношений Кабарды с Российским государством. - ISBN 978-5-91766-135-3 : 350,00</w:t>
      </w:r>
    </w:p>
    <w:p w:rsidR="00E202FC" w:rsidRDefault="00E202FC" w:rsidP="00E202FC">
      <w:r>
        <w:t xml:space="preserve">    Оглавление: </w:t>
      </w:r>
      <w:hyperlink r:id="rId59" w:history="1">
        <w:r w:rsidR="004876B5" w:rsidRPr="00995712">
          <w:rPr>
            <w:rStyle w:val="a8"/>
          </w:rPr>
          <w:t>http://kitap.tatar.ru/ogl/nlrt/nbrt_obr_2567908.pdf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72. 91.1:63.3(2);   Г70</w:t>
      </w:r>
    </w:p>
    <w:p w:rsidR="00E202FC" w:rsidRDefault="00E202FC" w:rsidP="00E202FC">
      <w:r>
        <w:t xml:space="preserve">    1825945-Л - ибо</w:t>
      </w:r>
    </w:p>
    <w:p w:rsidR="00E202FC" w:rsidRDefault="00E202FC" w:rsidP="00E202FC">
      <w:r>
        <w:t xml:space="preserve">    Город Грозный : библиографический указатель литературы / Министерство культуры Чеченской Республики ; Национальная библиотека Чеченской Республики им. А. А. Айдамирова ; [сост.: Я. Ю. Духаева, М. Б. Эдилова, Т. Б. Махмудова ; под ред. С. М. Исраилова]. - Нальчик : ООО "Печатный двор", 2018. - 200, [2] с. : ил. - к 200-летию города Грозный. - ISBN 978-5-6040381-6-1 : 250,00</w:t>
      </w:r>
    </w:p>
    <w:p w:rsidR="00E202FC" w:rsidRDefault="00E202FC" w:rsidP="00E202FC">
      <w:r>
        <w:t xml:space="preserve">    Оглавление: </w:t>
      </w:r>
      <w:hyperlink r:id="rId60" w:history="1">
        <w:r w:rsidR="004876B5" w:rsidRPr="00995712">
          <w:rPr>
            <w:rStyle w:val="a8"/>
          </w:rPr>
          <w:t>http://kitap.tatar.ru/ogl/nlrt/nbrt_obr_2564388.pdf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73. 63.3(2)53;   И90</w:t>
      </w:r>
    </w:p>
    <w:p w:rsidR="00E202FC" w:rsidRDefault="00E202FC" w:rsidP="00E202FC">
      <w:r>
        <w:t xml:space="preserve">    1834539-Л - ибо</w:t>
      </w:r>
    </w:p>
    <w:p w:rsidR="00E202FC" w:rsidRDefault="00E202FC" w:rsidP="00E202FC">
      <w:r>
        <w:t xml:space="preserve">    История латышских стрелков : от первых марксистов до генералов КГБ : [биографический справочник] / [авт.-сост. М. Полэ]. - Москва : Родина, 2021. - 510, [1] с.. - ISBN 978-5-00180-201-3 : 1040,00</w:t>
      </w:r>
    </w:p>
    <w:p w:rsidR="00E202FC" w:rsidRDefault="00E202FC" w:rsidP="00E202FC">
      <w:r>
        <w:t xml:space="preserve">    Оглавление: </w:t>
      </w:r>
      <w:hyperlink r:id="rId61" w:history="1">
        <w:r w:rsidR="004876B5" w:rsidRPr="00995712">
          <w:rPr>
            <w:rStyle w:val="a8"/>
          </w:rPr>
          <w:t>http://kitap.tatar.ru/ogl/nlrt/nbrt_obr_2593146.pdf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74. 63.3(2)622;   Л14</w:t>
      </w:r>
    </w:p>
    <w:p w:rsidR="00E202FC" w:rsidRDefault="00E202FC" w:rsidP="00E202FC">
      <w:r>
        <w:t xml:space="preserve">    1829634-Л - од</w:t>
      </w:r>
    </w:p>
    <w:p w:rsidR="00E202FC" w:rsidRDefault="00E202FC" w:rsidP="00E202FC">
      <w:r>
        <w:t xml:space="preserve">    Лагерь смерти : совхоз "Красный" / Государственный совет Республики Крым, Совет министров Республики Крым ; [сост. Г. Н. Гржибовская]. - Симферополь : ООО "Антиква", 2015. - 222, [1] с. : фотоил., факс., портр.. - ISBN 978-5-9906277-4-1 : 100,00</w:t>
      </w:r>
    </w:p>
    <w:p w:rsidR="00E202FC" w:rsidRDefault="00E202FC" w:rsidP="00E202FC">
      <w:r>
        <w:t xml:space="preserve">    Оглавление: </w:t>
      </w:r>
      <w:hyperlink r:id="rId62" w:history="1">
        <w:r w:rsidR="004876B5" w:rsidRPr="00995712">
          <w:rPr>
            <w:rStyle w:val="a8"/>
          </w:rPr>
          <w:t>http://kitap.tatar.ru/ogl/nlrt/nbrt_obr_2567516.pdf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75. 63.3(2)622;   Л45</w:t>
      </w:r>
    </w:p>
    <w:p w:rsidR="00E202FC" w:rsidRDefault="00E202FC" w:rsidP="00E202FC">
      <w:r>
        <w:t xml:space="preserve">    1837617-Л - од</w:t>
      </w:r>
    </w:p>
    <w:p w:rsidR="00E202FC" w:rsidRDefault="00E202FC" w:rsidP="00E202FC">
      <w:r>
        <w:t xml:space="preserve">    Ленинград. Война. Блокада. Дорога жизни : материалы и исследования / сост., науч. ред.: П. В. Игнатьев, Э. Л. Коршунов, А. И. Рупасов. - Изд. 2-е, испр. и доп. - Санкт-Петербург : Галарт, 2019. - 478, [2] с. : ил., портр., факс., карт., табл.; 24. - (Ленинград. Война. Блокада.). - Библиогр. в примеч. в конце ст. - Имен. указ.: с. 471-475. - ISBN 978-5-98747-046-6 : 571,32</w:t>
      </w:r>
    </w:p>
    <w:p w:rsidR="00E202FC" w:rsidRDefault="00E202FC" w:rsidP="00E202FC">
      <w:r>
        <w:t xml:space="preserve">    Оглавление:</w:t>
      </w:r>
      <w:r w:rsidR="004876B5">
        <w:t xml:space="preserve"> </w:t>
      </w:r>
      <w:hyperlink r:id="rId63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://kitap.tatar.ru/ogl/nlrt/nbrt_obr_2591494.pdf</w:t>
        </w:r>
      </w:hyperlink>
    </w:p>
    <w:p w:rsidR="00E202FC" w:rsidRDefault="00E202FC" w:rsidP="00E202FC">
      <w:r>
        <w:lastRenderedPageBreak/>
        <w:t>76. 63.3(2)622;   Л45</w:t>
      </w:r>
    </w:p>
    <w:p w:rsidR="00E202FC" w:rsidRDefault="00E202FC" w:rsidP="00E202FC">
      <w:r>
        <w:t xml:space="preserve">    1837618-Л - од</w:t>
      </w:r>
    </w:p>
    <w:p w:rsidR="00E202FC" w:rsidRDefault="00E202FC" w:rsidP="00E202FC">
      <w:r>
        <w:t xml:space="preserve">    Ленинград. Война. Блокада. Прорыв блокады : материалы и исследования / сост., науч. ред.: П. В. Игнатьев, Э. Л. Коршунов, А. И. Рупасов. - Санкт-Петербург : Галарт, 2019. - 526, [1] с. : ил., портр., факс., карт., табл.; 24. - (Ленинград. Война. Блокада.). - Библиогр. в примеч. в конце ст. - Имен. указ.: с. 515-520. - ISBN 978-5-98747-041-1 : 623,16</w:t>
      </w:r>
    </w:p>
    <w:p w:rsidR="00E202FC" w:rsidRDefault="00E202FC" w:rsidP="00E202FC">
      <w:r>
        <w:t xml:space="preserve">    Оглавление: </w:t>
      </w:r>
      <w:hyperlink r:id="rId64" w:history="1">
        <w:r w:rsidR="004876B5" w:rsidRPr="00995712">
          <w:rPr>
            <w:rStyle w:val="a8"/>
          </w:rPr>
          <w:t>http://kitap.tatar.ru/ogl/nlrt/nbrt_obr_2591632.pdf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77. 63.3(2)622;   Л45</w:t>
      </w:r>
    </w:p>
    <w:p w:rsidR="00E202FC" w:rsidRDefault="00E202FC" w:rsidP="00E202FC">
      <w:r>
        <w:t xml:space="preserve">    1837619-Л - од</w:t>
      </w:r>
    </w:p>
    <w:p w:rsidR="00E202FC" w:rsidRDefault="00E202FC" w:rsidP="00E202FC">
      <w:r>
        <w:t xml:space="preserve">    Ленинград. Война. Блокада. Снятие осады / сост, науч. ред.: П. В. Игнатьев, Э. Л. Коршунов, А. И. Рупасов. - Санкт-Петербург : ГАЛАРТ, 2019. - 526,[1] с. : ил., карт., портр.; 24. - (Ленинград. Война. Блокада.). - Библиогр. в примеч. в конце ст. - Имен. указ.: с. 512-520. - ISBN 978-5-98747-042-8 : 571,32</w:t>
      </w:r>
    </w:p>
    <w:p w:rsidR="00E202FC" w:rsidRDefault="00E202FC" w:rsidP="00E202FC">
      <w:r>
        <w:t xml:space="preserve">    Оглавление: </w:t>
      </w:r>
      <w:hyperlink r:id="rId65" w:history="1">
        <w:r w:rsidR="004876B5" w:rsidRPr="00995712">
          <w:rPr>
            <w:rStyle w:val="a8"/>
          </w:rPr>
          <w:t>http://kitap.tatar.ru/ogl/nlrt/nbrt_obr_2591490.pdf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78. К  63.3(2)622;   Д25</w:t>
      </w:r>
    </w:p>
    <w:p w:rsidR="00E202FC" w:rsidRDefault="00E202FC" w:rsidP="00E202FC">
      <w:r>
        <w:t xml:space="preserve">    1831607-Л - нк</w:t>
      </w:r>
    </w:p>
    <w:p w:rsidR="00E202FC" w:rsidRDefault="00E202FC" w:rsidP="00E202FC">
      <w:r>
        <w:t xml:space="preserve">    Михаил Девятаев : воспоминания, отклики, публицистика, хроника / Республиканская архивная служба Республики Мордовия, Центральный государственный архив Республики Мордовия ; под ред. Н. С. Крутова. - Саранск : Красный Октябрь, 2017. - 242 c. : ил.. - ISBN 978-5-7493-1879-1 : 200,00</w:t>
      </w:r>
    </w:p>
    <w:p w:rsidR="00E202FC" w:rsidRDefault="00E202FC" w:rsidP="00E202FC">
      <w:r>
        <w:t xml:space="preserve">    Оглавление: </w:t>
      </w:r>
      <w:hyperlink r:id="rId66" w:history="1">
        <w:r w:rsidR="004876B5" w:rsidRPr="00995712">
          <w:rPr>
            <w:rStyle w:val="a8"/>
          </w:rPr>
          <w:t>http://kitap.tatar.ru/ogl/nlrt/nbrt_obr_2450956.pdf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79. 63.3(2)6;   М87</w:t>
      </w:r>
    </w:p>
    <w:p w:rsidR="00E202FC" w:rsidRDefault="00E202FC" w:rsidP="00E202FC">
      <w:r>
        <w:t xml:space="preserve">    1829210-Л - аб; 1829211-Л - аб; 1829212-Л - од</w:t>
      </w:r>
    </w:p>
    <w:p w:rsidR="00E202FC" w:rsidRDefault="00E202FC" w:rsidP="00E202FC">
      <w:r>
        <w:t xml:space="preserve">    Моя Отчизна. Избранное - 2020 / Академия народной энциклопедии ; сост. Р. Ш. Сарчин. - Москва : Перо, 2020. - 217 с. - (Международный инновационный проект "Моя отчизна").. - ISBN 978-5-00171-695-2 : 150,00</w:t>
      </w:r>
    </w:p>
    <w:p w:rsidR="00E202FC" w:rsidRDefault="00E202FC" w:rsidP="00E202FC"/>
    <w:p w:rsidR="00E202FC" w:rsidRDefault="00E202FC" w:rsidP="00E202FC">
      <w:r>
        <w:t>80. 63.3(2)51;   П30</w:t>
      </w:r>
    </w:p>
    <w:p w:rsidR="00E202FC" w:rsidRDefault="00E202FC" w:rsidP="00E202FC">
      <w:r>
        <w:t xml:space="preserve">    1837546-Л - од</w:t>
      </w:r>
    </w:p>
    <w:p w:rsidR="00E202FC" w:rsidRDefault="00E202FC" w:rsidP="00E202FC">
      <w:r>
        <w:t xml:space="preserve">    Петр Великий и европейский интеллектуальный мир. Циркуляция</w:t>
      </w:r>
      <w:r w:rsidRPr="004165BF">
        <w:rPr>
          <w:lang w:val="en-US"/>
        </w:rPr>
        <w:t xml:space="preserve"> </w:t>
      </w:r>
      <w:r>
        <w:t>знаний</w:t>
      </w:r>
      <w:r w:rsidRPr="004165BF">
        <w:rPr>
          <w:lang w:val="en-US"/>
        </w:rPr>
        <w:t xml:space="preserve">, </w:t>
      </w:r>
      <w:r>
        <w:t>взаимовлияния</w:t>
      </w:r>
      <w:r w:rsidRPr="004165BF">
        <w:rPr>
          <w:lang w:val="en-US"/>
        </w:rPr>
        <w:t xml:space="preserve"> (1689-1727) = Pierre Le Grand et L'Europe des sciences et des arts. </w:t>
      </w:r>
      <w:r>
        <w:t>Сirculations, reseaux, transferts, metissages (1689-1727) : коллективная монография по материалам двух коллоквиумов в Париже 28-29 и 30 марта 2013 года / О. Г. Агеева [и др.]; Фонд имени Д. С. Лихачева , Институт Петра Великого ; под редакцией Д. Ю. Гузевича , И. Д. Гузевич. - Париж ; Санкт-Петербург : Европейский дом, 2020. - 747 с., [12] л. ил. - (Программа "Путь Петра Великого"). - Текст парал.: рус. фр. - Авт. указаны на обороте тит. л.. - ISBN 978-5-8015-0406-3 : 1555,20</w:t>
      </w:r>
    </w:p>
    <w:p w:rsidR="00E202FC" w:rsidRDefault="00E202FC" w:rsidP="00E202FC">
      <w:r>
        <w:t xml:space="preserve">    Оглавление: </w:t>
      </w:r>
      <w:hyperlink r:id="rId67" w:history="1">
        <w:r w:rsidR="004876B5" w:rsidRPr="00995712">
          <w:rPr>
            <w:rStyle w:val="a8"/>
          </w:rPr>
          <w:t>http://kitap.tatar.ru/ogl/nlrt/nbrt_obr_2595693.pdf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81. К  63.3(2Рос.Тат);   П41</w:t>
      </w:r>
    </w:p>
    <w:p w:rsidR="00E202FC" w:rsidRDefault="00E202FC" w:rsidP="00E202FC">
      <w:r>
        <w:t xml:space="preserve">    1829739-Ф - нк</w:t>
      </w:r>
    </w:p>
    <w:p w:rsidR="00E202FC" w:rsidRDefault="00E202FC" w:rsidP="00E202FC">
      <w:r>
        <w:t xml:space="preserve">    По дорогам Шёлкового пути = Бөек Ефәк юлы бүйлап / [пер. на тат. яз. Р. А. Гайнуллиной]. - Аксубаево : Заман, 2015. - 40 c. : цв. ил. - Текст парал.: рус., татар. - Тит. л. отсутствует, описание по обл., вых. дан. : 100,00</w:t>
      </w:r>
    </w:p>
    <w:p w:rsidR="00E202FC" w:rsidRDefault="00E202FC" w:rsidP="00E202FC"/>
    <w:p w:rsidR="00E202FC" w:rsidRDefault="00E202FC" w:rsidP="00E202FC">
      <w:r>
        <w:lastRenderedPageBreak/>
        <w:t>82. К  63.3(2)622;   П47</w:t>
      </w:r>
    </w:p>
    <w:p w:rsidR="00E202FC" w:rsidRDefault="00E202FC" w:rsidP="00E202FC">
      <w:r>
        <w:t xml:space="preserve">    1831608-Ф - нк</w:t>
      </w:r>
    </w:p>
    <w:p w:rsidR="00E202FC" w:rsidRDefault="00E202FC" w:rsidP="00E202FC">
      <w:r>
        <w:t xml:space="preserve">    Позывной "Мордвин" : книга для юношества о легендарном летчике Герое Советского Союза Михаиле Петровиче Девятаеве / сост.: Ю. Юшкин, А. Девятаев, Н. Девятаева. - Саранск : Фонд "Открытая Мордовия" : Издатель Константин Шапкарин, 2012. - 56, [1] с. : фотоил., портр. - На тит. л. сост. указаны как авторы : 200,00</w:t>
      </w:r>
    </w:p>
    <w:p w:rsidR="00E202FC" w:rsidRDefault="00E202FC" w:rsidP="00E202FC">
      <w:r>
        <w:t xml:space="preserve">    Оглавление: </w:t>
      </w:r>
      <w:hyperlink r:id="rId68" w:history="1">
        <w:r w:rsidR="004876B5" w:rsidRPr="00995712">
          <w:rPr>
            <w:rStyle w:val="a8"/>
          </w:rPr>
          <w:t>http://kitap.tatar.ru/ogl/nlrt/nbrt_obr_2571162.pdf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83. 63.5;   Т13</w:t>
      </w:r>
    </w:p>
    <w:p w:rsidR="00E202FC" w:rsidRDefault="00E202FC" w:rsidP="00E202FC">
      <w:r>
        <w:t xml:space="preserve">    1840519-Л - од</w:t>
      </w:r>
    </w:p>
    <w:p w:rsidR="00E202FC" w:rsidRDefault="00E202FC" w:rsidP="00E202FC">
      <w:r>
        <w:t xml:space="preserve">    Таджики / Институт этнологии и антропологии им. Н. Н. Миклухо-Маклая Российской Академии наук, Институт истории, археологии и этнографии им. А. Дониша национальной Академии наук Таджикистана ; ответственные редакторы: Н. А. Дубова , Н. К. Убайдулло, З. М. Мадамиджонова. - Москва : Наука, 2021. - 1004, [1] с., [16] л. ил., портр., карт. : ил., портр. - (Народы и культуры : основана в 1992 году / отв. ред. В. А. Тишков). - Библиогр.: с. 902-994. - ISBN 978-5-02-040840-1 : 1400,00</w:t>
      </w:r>
    </w:p>
    <w:p w:rsidR="00E202FC" w:rsidRDefault="00E202FC" w:rsidP="00E202FC">
      <w:r>
        <w:t xml:space="preserve">    Оглавление: </w:t>
      </w:r>
      <w:hyperlink r:id="rId69" w:history="1">
        <w:r w:rsidR="004876B5" w:rsidRPr="00995712">
          <w:rPr>
            <w:rStyle w:val="a8"/>
          </w:rPr>
          <w:t>http://kitap.tatar.ru/ogl/nlrt/nbrt_obr_2598585.pdf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84. 63.3(2)64;   К83</w:t>
      </w:r>
    </w:p>
    <w:p w:rsidR="00E202FC" w:rsidRDefault="00E202FC" w:rsidP="00E202FC">
      <w:r>
        <w:t xml:space="preserve">    1838830-Л - од</w:t>
      </w:r>
    </w:p>
    <w:p w:rsidR="00E202FC" w:rsidRDefault="00E202FC" w:rsidP="00E202FC">
      <w:r>
        <w:t xml:space="preserve">    Кротов, Николай Иванович. Жизнь во времена загогулины: девяностые. 1992. Июнь / Н. И. Кротов, М. Н. Кротов; Институт системно-стратегического анализа ; АНО "Экономическая летопись". - Москва : Товарищество научных изданий КМК : Экономическая летопись, 2020-. - (Scientific press ltd.).. - ISBN 978-5-907372-04-7 (КМК). - Том 1. - 2020. - 745 с.. - ISBN 978-5-907372-05-4 (1) (КМК). - ISBN 978-5-903388-32-5 (1) (Экономическая летопись) : 1010,00</w:t>
      </w:r>
    </w:p>
    <w:p w:rsidR="00E202FC" w:rsidRDefault="00E202FC" w:rsidP="00E202FC">
      <w:r>
        <w:t xml:space="preserve">    Оглавление: </w:t>
      </w:r>
      <w:hyperlink r:id="rId70" w:history="1">
        <w:r w:rsidR="004876B5" w:rsidRPr="00995712">
          <w:rPr>
            <w:rStyle w:val="a8"/>
          </w:rPr>
          <w:t>http://kitap.tatar.ru/ogl/nlrt/nbrt_obr_2597861.pdf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85. 63.3(2)63;   Р17</w:t>
      </w:r>
    </w:p>
    <w:p w:rsidR="00E202FC" w:rsidRDefault="00E202FC" w:rsidP="00E202FC">
      <w:r>
        <w:t xml:space="preserve">    1838812-Л - од</w:t>
      </w:r>
    </w:p>
    <w:p w:rsidR="00E202FC" w:rsidRDefault="00E202FC" w:rsidP="00E202FC">
      <w:r>
        <w:t xml:space="preserve">    Раззаков, Федор Ибатович. Жизнь замечательных времен: шестидесятые. 1967 / Ф. И. Раззаков; Институт системно-стратегического анализа. - Москва : Товарищество научных изданий КМК, 2021. - (Scientific press ltd.).. - ISBN 978-5-907372-34-4. - Том 1. - 2021. - 667 с. - Загл. на корешке: ИСАН. - ISBN 978-5-907372-35-1 (т. 1) : 656,50</w:t>
      </w:r>
    </w:p>
    <w:p w:rsidR="00E202FC" w:rsidRDefault="00E202FC" w:rsidP="00E202FC">
      <w:r>
        <w:t xml:space="preserve">    Оглавление: </w:t>
      </w:r>
      <w:hyperlink r:id="rId71" w:history="1">
        <w:r w:rsidR="004876B5" w:rsidRPr="00995712">
          <w:rPr>
            <w:rStyle w:val="a8"/>
          </w:rPr>
          <w:t>http://kitap.tatar.ru/ogl/nlrt/nbrt_obr_2597461.pdf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86. 63.3(2)64;   К83</w:t>
      </w:r>
    </w:p>
    <w:p w:rsidR="00E202FC" w:rsidRDefault="00E202FC" w:rsidP="00E202FC">
      <w:r>
        <w:t xml:space="preserve">    1838831-Л - од</w:t>
      </w:r>
    </w:p>
    <w:p w:rsidR="00E202FC" w:rsidRDefault="00E202FC" w:rsidP="00E202FC">
      <w:r>
        <w:t xml:space="preserve">    Кротов, Николай Иванович. Жизнь во времена загогулины: девяностые. 1992. Июнь / Н. И. Кротов, М. Н. Кротов; Институт системно-стратегического анализа ; АНО "Экономическая летопись". - Москва : Товарищество научных изданий КМК : Экономическая летопись, 2020-. - (Scientific press ltd.).. - ISBN 978-5-907372-04-7 (КМК). - Том 2. - 2020. - 788 с.. - ISBN 978-5-907372-06-1 (2) (КМК). - ISBN 978-5-903388-33-2 (2) (Экономическая летопись) : 1010,00</w:t>
      </w:r>
    </w:p>
    <w:p w:rsidR="00E202FC" w:rsidRDefault="00E202FC" w:rsidP="00E202FC">
      <w:r>
        <w:t xml:space="preserve">    Оглавление: </w:t>
      </w:r>
      <w:hyperlink r:id="rId72" w:history="1">
        <w:r w:rsidR="004876B5" w:rsidRPr="00995712">
          <w:rPr>
            <w:rStyle w:val="a8"/>
          </w:rPr>
          <w:t>http://kitap.tatar.ru/ogl/nlrt/nbrt_obr_2597866.pdf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87. 63.3(2)63;   Р17</w:t>
      </w:r>
    </w:p>
    <w:p w:rsidR="00E202FC" w:rsidRDefault="00E202FC" w:rsidP="00E202FC">
      <w:r>
        <w:lastRenderedPageBreak/>
        <w:t xml:space="preserve">    1838813-Л - од</w:t>
      </w:r>
    </w:p>
    <w:p w:rsidR="00E202FC" w:rsidRDefault="00E202FC" w:rsidP="00E202FC">
      <w:r>
        <w:t xml:space="preserve">    Раззаков, Федор Ибатович. Жизнь замечательных времен: шестидесятые. 1967 / Ф. И. Раззаков; Институт системно-стратегического анализа. - Москва : Товарищество научных изданий КМК, 2021. - (Scientific press ltd.).. - ISBN 978-5-907372-34-4. - Том 2. - 2021. - 603 с. - Загл. на корешке: ИСАН. - ISBN 978-5-907372-36-8 (т. 2) : 656,50</w:t>
      </w:r>
    </w:p>
    <w:p w:rsidR="00E202FC" w:rsidRDefault="00E202FC" w:rsidP="00E202FC">
      <w:r>
        <w:t xml:space="preserve">    Оглавление: </w:t>
      </w:r>
      <w:hyperlink r:id="rId73" w:history="1">
        <w:r w:rsidR="004876B5" w:rsidRPr="00995712">
          <w:rPr>
            <w:rStyle w:val="a8"/>
          </w:rPr>
          <w:t>http://kitap.tatar.ru/ogl/nlrt/nbrt_obr_2597466.pdf</w:t>
        </w:r>
      </w:hyperlink>
    </w:p>
    <w:p w:rsidR="004876B5" w:rsidRDefault="004876B5" w:rsidP="00E202FC"/>
    <w:p w:rsidR="00E202FC" w:rsidRDefault="00E202FC" w:rsidP="00E202FC"/>
    <w:p w:rsidR="00E202FC" w:rsidRDefault="00E202FC" w:rsidP="00E202FC">
      <w:r>
        <w:t>88. 63.3(2)63;   Р17</w:t>
      </w:r>
    </w:p>
    <w:p w:rsidR="00E202FC" w:rsidRDefault="00E202FC" w:rsidP="00E202FC">
      <w:r>
        <w:t xml:space="preserve">    1838814-Л - од</w:t>
      </w:r>
    </w:p>
    <w:p w:rsidR="00E34D17" w:rsidRDefault="00E202FC" w:rsidP="00E202FC">
      <w:r>
        <w:t xml:space="preserve">    Раззаков, Федор Ибатович. Жизнь замечательных времен: шестидесятые. 1967 / Ф. И. Раззаков; Институт системно-стратегического анализа. - Москва : Товарищество научных изданий КМК, 2021. - (Scientific press ltd.).. - ISBN 978-5-907372-34-4. - Том 3. - 2021. - 644 с. - Загл. на корешке: ИСАН. - ISBN 978-5-907372-37-5 (т. 3) : 656,50</w:t>
      </w:r>
    </w:p>
    <w:p w:rsidR="00E34D17" w:rsidRDefault="00E34D17" w:rsidP="00E202FC">
      <w:r>
        <w:t xml:space="preserve">    Оглавление: </w:t>
      </w:r>
      <w:hyperlink r:id="rId74" w:history="1">
        <w:r w:rsidR="004876B5" w:rsidRPr="00995712">
          <w:rPr>
            <w:rStyle w:val="a8"/>
          </w:rPr>
          <w:t>http://kitap.tatar.ru/ogl/nlrt/nbrt_obr_2597470.pdf</w:t>
        </w:r>
      </w:hyperlink>
    </w:p>
    <w:p w:rsidR="004876B5" w:rsidRDefault="004876B5" w:rsidP="00E202FC"/>
    <w:p w:rsidR="00E34D17" w:rsidRDefault="00E34D17" w:rsidP="00E202FC"/>
    <w:p w:rsidR="00E34D17" w:rsidRDefault="00E34D17" w:rsidP="00E34D17">
      <w:r>
        <w:t>89. 63.3(2)6;   Ф42</w:t>
      </w:r>
    </w:p>
    <w:p w:rsidR="00E34D17" w:rsidRDefault="00E34D17" w:rsidP="00E34D17">
      <w:r>
        <w:t xml:space="preserve">    1834544-Л - од</w:t>
      </w:r>
    </w:p>
    <w:p w:rsidR="00E34D17" w:rsidRPr="004165BF" w:rsidRDefault="00E34D17" w:rsidP="00E34D17">
      <w:pPr>
        <w:rPr>
          <w:lang w:val="en-US"/>
        </w:rPr>
      </w:pPr>
      <w:r>
        <w:t xml:space="preserve">    Феномен Михаила Горбачева. Понимание личности мирового масштаба / составитель Михаэль С. Карлен ; [пер. с англ. Сергея Щеглова]. - Москва : Весь Мир, 2021. - 229, [3] с. : ил., цв. ил., портр.; 24. - Библиогр.: с. 227-229. - Библиогр. в примеч.: с. 217-226. - Пер. изд.: Mikhail Gorbachev. </w:t>
      </w:r>
      <w:r w:rsidRPr="004165BF">
        <w:rPr>
          <w:lang w:val="en-US"/>
        </w:rPr>
        <w:t>Essential thoughts. New York, 2019. - ISBN 978-5-7777-0838-0 : 825,76</w:t>
      </w:r>
    </w:p>
    <w:p w:rsidR="00E34D17" w:rsidRDefault="00E34D17" w:rsidP="00E34D17">
      <w:r w:rsidRPr="004876B5">
        <w:t xml:space="preserve">    </w:t>
      </w:r>
      <w:r>
        <w:t>Оглавление</w:t>
      </w:r>
      <w:r w:rsidRPr="004876B5">
        <w:t xml:space="preserve">: </w:t>
      </w:r>
      <w:hyperlink r:id="rId75" w:history="1">
        <w:r w:rsidR="004876B5" w:rsidRPr="00995712">
          <w:rPr>
            <w:rStyle w:val="a8"/>
            <w:lang w:val="en-US"/>
          </w:rPr>
          <w:t>http</w:t>
        </w:r>
        <w:r w:rsidR="004876B5" w:rsidRPr="004876B5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4876B5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4876B5">
          <w:rPr>
            <w:rStyle w:val="a8"/>
          </w:rPr>
          <w:t>_2593186.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E34D17"/>
    <w:p w:rsidR="00E34D17" w:rsidRPr="004876B5" w:rsidRDefault="00E34D17" w:rsidP="00E34D17"/>
    <w:p w:rsidR="00E34D17" w:rsidRDefault="00E34D17" w:rsidP="00E34D17">
      <w:r>
        <w:t>90. 63.5;   Э41</w:t>
      </w:r>
    </w:p>
    <w:p w:rsidR="00E34D17" w:rsidRDefault="00E34D17" w:rsidP="00E34D17">
      <w:r>
        <w:t xml:space="preserve">    1830745-Л - од</w:t>
      </w:r>
    </w:p>
    <w:p w:rsidR="00E34D17" w:rsidRDefault="00E34D17" w:rsidP="00E34D17">
      <w:r>
        <w:t xml:space="preserve">    Экспедиции Музея человека в Эстонию: Борис Вильде и Леонид Зуров в Сетомаа (1937-1938) / Национальный музей естественной истории (Франция) , Российский этнографический музей [и др.] науч. ред. Т. Бенфугаль , Х. Валк , О. Фишман , пер. с фр. на рус. : А. Беляк , А. Калюта , Ж. Чистякова , пер. с эстон. на рус. : А. Лашманова , В. Махтина. - Санкт-Петербург : [Инкери], 2021. - 876, [2] с. : фотоил., портр., карты + 1 электрон. опт. диск (CD-R "Архивы &amp; фотографии). - Библиогр.: с. 809-869. - Именной указ.: с. 776-784. - Топонимический указ.: с. 785-808. - ISBN 978-5-6045353-2-5 : 2000,00</w:t>
      </w:r>
    </w:p>
    <w:p w:rsidR="00E34D17" w:rsidRDefault="00E34D17" w:rsidP="00E34D17">
      <w:r>
        <w:t xml:space="preserve">    Оглавление: </w:t>
      </w:r>
      <w:hyperlink r:id="rId76" w:history="1">
        <w:r w:rsidR="004876B5" w:rsidRPr="00995712">
          <w:rPr>
            <w:rStyle w:val="a8"/>
          </w:rPr>
          <w:t>http://kitap.tatar.ru/ogl/nlrt/nbrt_obr_2568845.pdf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91. 63.3(2)622;   А65</w:t>
      </w:r>
    </w:p>
    <w:p w:rsidR="00E34D17" w:rsidRDefault="00E34D17" w:rsidP="00E34D17">
      <w:r>
        <w:t xml:space="preserve">    1829347-Л - кх</w:t>
      </w:r>
    </w:p>
    <w:p w:rsidR="00E34D17" w:rsidRDefault="00E34D17" w:rsidP="00E34D17">
      <w:r>
        <w:t xml:space="preserve">    Андреев, Николай Максимович</w:t>
      </w:r>
    </w:p>
    <w:p w:rsidR="00E34D17" w:rsidRDefault="00E34D17" w:rsidP="00E34D17">
      <w:r>
        <w:t>Непокорённая юность : из истории партизанского движения на Логойщине (1941-1944) / Н. М. Андреев. - Молодечно (Республика Беларусь) : РУП "Типография "Победа", 2005. - 259 c., [12] л. фотоил. : ил., портр., факс.. - ISBN 985-6541-57-3 : 100,00</w:t>
      </w:r>
    </w:p>
    <w:p w:rsidR="00E34D17" w:rsidRDefault="00E34D17" w:rsidP="00E34D17">
      <w:r>
        <w:t xml:space="preserve">    Оглавление: </w:t>
      </w:r>
      <w:hyperlink r:id="rId77" w:history="1">
        <w:r w:rsidR="004876B5" w:rsidRPr="00995712">
          <w:rPr>
            <w:rStyle w:val="a8"/>
          </w:rPr>
          <w:t>http://kitap.tatar.ru/ogl/nlrt/nbrt_obr_2573230.pdf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92. 63.3(2);   А72</w:t>
      </w:r>
    </w:p>
    <w:p w:rsidR="00E34D17" w:rsidRDefault="00E34D17" w:rsidP="00E34D17">
      <w:r>
        <w:t xml:space="preserve">    1834417-Л - од; 1834418-Л - аб; 1834419-Л - аб</w:t>
      </w:r>
    </w:p>
    <w:p w:rsidR="00E34D17" w:rsidRDefault="00E34D17" w:rsidP="00E34D17">
      <w:r>
        <w:t xml:space="preserve">    Антонов, Борис Иванович( историк)</w:t>
      </w:r>
    </w:p>
    <w:p w:rsidR="00E34D17" w:rsidRDefault="00E34D17" w:rsidP="00E34D17">
      <w:r>
        <w:lastRenderedPageBreak/>
        <w:t>1712 год - новая столица России : энциклопедические записки / Борис Антонов. - Санкт-Петербург : Страта, 2020. - 258, [3] с. : ил., портр.; 20. - (Петербург: тайны, мифы, легенды : исторический путеводитель).. - ISBN 978-5-907127-86-9 : 310,00</w:t>
      </w:r>
    </w:p>
    <w:p w:rsidR="00E34D17" w:rsidRDefault="00E34D17" w:rsidP="00E34D17">
      <w:r>
        <w:t xml:space="preserve">    Оглавление: </w:t>
      </w:r>
      <w:hyperlink r:id="rId78" w:history="1">
        <w:r w:rsidR="004876B5" w:rsidRPr="00995712">
          <w:rPr>
            <w:rStyle w:val="a8"/>
          </w:rPr>
          <w:t>http://kitap.tatar.ru/ogl/nlrt/nbrt_obr_2591936.pdf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93. К  63.3(2)61;   Б26</w:t>
      </w:r>
    </w:p>
    <w:p w:rsidR="00E34D17" w:rsidRDefault="00E34D17" w:rsidP="00E34D17">
      <w:r>
        <w:t xml:space="preserve">    1829277-Л - нк; 1832564-Л - нк; 1832565-Л - нк; 1832566-Л - нк</w:t>
      </w:r>
    </w:p>
    <w:p w:rsidR="00E34D17" w:rsidRDefault="00E34D17" w:rsidP="00E34D17">
      <w:r>
        <w:t xml:space="preserve">    Барциковский, Николай Семенович</w:t>
      </w:r>
    </w:p>
    <w:p w:rsidR="00E34D17" w:rsidRDefault="00E34D17" w:rsidP="00E34D17">
      <w:r>
        <w:t>За холодной стеной : [воспоминания] / Н. С. Барциковский. - Бугульма, 1998(Бугульминская типография Мининформпечати РТ). - 88 с. : 50,00</w:t>
      </w:r>
    </w:p>
    <w:p w:rsidR="00E34D17" w:rsidRDefault="00E34D17" w:rsidP="00E34D17"/>
    <w:p w:rsidR="00E34D17" w:rsidRDefault="00E34D17" w:rsidP="00E34D17">
      <w:r>
        <w:t>94. 63.3(2)5;   Б61</w:t>
      </w:r>
    </w:p>
    <w:p w:rsidR="00E34D17" w:rsidRDefault="00E34D17" w:rsidP="00E34D17">
      <w:r>
        <w:t xml:space="preserve">    1834507-Л - од</w:t>
      </w:r>
    </w:p>
    <w:p w:rsidR="00E34D17" w:rsidRDefault="00E34D17" w:rsidP="00E34D17">
      <w:r>
        <w:t xml:space="preserve">    Биллингтон, Джеймс Хедли</w:t>
      </w:r>
    </w:p>
    <w:p w:rsidR="00E34D17" w:rsidRDefault="00E34D17" w:rsidP="00E34D17">
      <w:r>
        <w:t>Век русской дворянской культуры, середина XVIII - середина XIX века / Джеймс Хедли Биллингтон; [ил. Ирины Тибиловой]. - Москва : Ломоносовъ, 2021. - 224, [1] с. : ил.; 21. - (История. География. Этнография / сост. В. Петров). - Библиогр. в примеч.: с. 198-224. - ISBN 978-5-91678-683-5 : 574,08</w:t>
      </w:r>
    </w:p>
    <w:p w:rsidR="00E34D17" w:rsidRDefault="00E34D17" w:rsidP="00E34D17">
      <w:r>
        <w:t xml:space="preserve">    Оглавление: </w:t>
      </w:r>
      <w:hyperlink r:id="rId79" w:history="1">
        <w:r w:rsidR="004876B5" w:rsidRPr="00995712">
          <w:rPr>
            <w:rStyle w:val="a8"/>
          </w:rPr>
          <w:t>http://kitap.tatar.ru/ogl/nlrt/nbrt_obr_2592871.pdf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95. 63.3(0)31;   Б74</w:t>
      </w:r>
    </w:p>
    <w:p w:rsidR="00E34D17" w:rsidRDefault="00E34D17" w:rsidP="00E34D17">
      <w:r>
        <w:t xml:space="preserve">    1829087-Л - од</w:t>
      </w:r>
    </w:p>
    <w:p w:rsidR="00E34D17" w:rsidRDefault="00E34D17" w:rsidP="00E34D17">
      <w:r>
        <w:t xml:space="preserve">    Богословский, Евгений Степанович</w:t>
      </w:r>
    </w:p>
    <w:p w:rsidR="00E34D17" w:rsidRDefault="00E34D17" w:rsidP="00E34D17">
      <w:r>
        <w:t>Новые источники по истории Египта XV-X вв. до н. э. = New sources for the history of Egypt in the 15th-10th centuries BC / Е. С. Богословский; Российская академия наук, Институт восточных рукописей (Азиатский музей), Российский государственный педагогический университет им. А. И. Герцена. - Санкт-Петербург : Изд-во Российского государственного педагогического университета им. А. И. Герцена, 2019. - 258, [1] с. : ил., факс.; 25. - (Серия "Studia Aegyptia" / ред. совет: И. В. Богданов [и др.]). - Библиогр.: с. 242-254, в тексте и в подстроч. примеч. - Загл. корешка: Новые источники по истории Египта. - Автор также на англ. яз.: E. S. Bogoslovsky. - Часть текста англ.. - ISBN 978-5-8064-2746-6 : 300,00</w:t>
      </w:r>
    </w:p>
    <w:p w:rsidR="00E34D17" w:rsidRDefault="00E34D17" w:rsidP="00E34D17">
      <w:r>
        <w:t xml:space="preserve">    Оглавление: </w:t>
      </w:r>
      <w:hyperlink r:id="rId80" w:history="1">
        <w:r w:rsidR="004876B5" w:rsidRPr="00995712">
          <w:rPr>
            <w:rStyle w:val="a8"/>
          </w:rPr>
          <w:t>http://kitap.tatar.ru/ogl/nlrt/nbrt_obr_2568450.pdf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96. 63.3(2)61;   Б90</w:t>
      </w:r>
    </w:p>
    <w:p w:rsidR="00E34D17" w:rsidRDefault="00E34D17" w:rsidP="00E34D17">
      <w:r>
        <w:t xml:space="preserve">    1834548-Л - од</w:t>
      </w:r>
    </w:p>
    <w:p w:rsidR="00E34D17" w:rsidRDefault="00E34D17" w:rsidP="00E34D17">
      <w:r>
        <w:t xml:space="preserve">    Будницкий, Олег Витальевич</w:t>
      </w:r>
    </w:p>
    <w:p w:rsidR="00E34D17" w:rsidRDefault="00E34D17" w:rsidP="00E34D17">
      <w:r>
        <w:t>Другая Россия  : исследования по истории русской эмиграции / Олег Будницкий. - Москва : Новое литературное обозрение, 2021. - 629, [2] с., [8] л. портр., факс., фот.; 22. - (Historia Rossica / редкол.: Е. Анисимов [и др.] ). - Библиогр. в подстроч. примеч. - Имен. указ.: с. 617-629. - ISBN 978-5-4448-1585-4 : 982,80</w:t>
      </w:r>
    </w:p>
    <w:p w:rsidR="00E34D17" w:rsidRDefault="00E34D17" w:rsidP="00E34D17">
      <w:r>
        <w:t xml:space="preserve">    Оглавление: </w:t>
      </w:r>
      <w:hyperlink r:id="rId81" w:history="1">
        <w:r w:rsidR="004876B5" w:rsidRPr="00995712">
          <w:rPr>
            <w:rStyle w:val="a8"/>
          </w:rPr>
          <w:t>http://kitap.tatar.ru/ogl/nlrt/nbrt_obr_2593261.pdf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97. К  63.3(2)61;   В15</w:t>
      </w:r>
    </w:p>
    <w:p w:rsidR="00E34D17" w:rsidRDefault="00E34D17" w:rsidP="00E34D17">
      <w:r>
        <w:t xml:space="preserve">    1830726-Л - нк</w:t>
      </w:r>
    </w:p>
    <w:p w:rsidR="00E34D17" w:rsidRDefault="00E34D17" w:rsidP="00E34D17">
      <w:r>
        <w:t xml:space="preserve">    Валеев, Наиль Мансурович</w:t>
      </w:r>
    </w:p>
    <w:p w:rsidR="00E34D17" w:rsidRDefault="00E34D17" w:rsidP="00E34D17">
      <w:r>
        <w:t>Судьба Ахметши хазрата Исламшина (архивно-следственное дело № 25296) / Наиль Валеев. - Казань : Заман, 2021. - 175 с. : фотоил. - Библиогр. в подстроч. примеч. : 500,00</w:t>
      </w:r>
    </w:p>
    <w:p w:rsidR="00E34D17" w:rsidRDefault="00E34D17" w:rsidP="00E34D17"/>
    <w:p w:rsidR="00E34D17" w:rsidRDefault="00E34D17" w:rsidP="00E34D17">
      <w:r>
        <w:t>98. 63.3(0)32;   В15</w:t>
      </w:r>
    </w:p>
    <w:p w:rsidR="00E34D17" w:rsidRDefault="00E34D17" w:rsidP="00E34D17">
      <w:r>
        <w:t xml:space="preserve">    1834549-Л - од; 1834550-Л - аб</w:t>
      </w:r>
    </w:p>
    <w:p w:rsidR="00E34D17" w:rsidRDefault="00E34D17" w:rsidP="00E34D17">
      <w:r>
        <w:t xml:space="preserve">    Валлон, Анри Александр</w:t>
      </w:r>
    </w:p>
    <w:p w:rsidR="00E34D17" w:rsidRDefault="00E34D17" w:rsidP="00E34D17">
      <w:r>
        <w:t>История рабства в Древней Греции / Анри Александр Валлон. - Москва : Ломоносовъ, 2021. - 210, [1] с. : ил. - (История. География. Этнография / сост. Владислав Петров).. - ISBN 978-5-91678-690-3 : 592,80</w:t>
      </w:r>
    </w:p>
    <w:p w:rsidR="00E34D17" w:rsidRDefault="00E34D17" w:rsidP="00E34D17">
      <w:r>
        <w:t xml:space="preserve">    Оглавление: </w:t>
      </w:r>
      <w:hyperlink r:id="rId82" w:history="1">
        <w:r w:rsidR="004876B5" w:rsidRPr="00995712">
          <w:rPr>
            <w:rStyle w:val="a8"/>
          </w:rPr>
          <w:t>http://kitap.tatar.ru/ogl/nlrt/nbrt_obr_2593391.pdf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99. 63.3(0)6;   В67</w:t>
      </w:r>
    </w:p>
    <w:p w:rsidR="00E34D17" w:rsidRDefault="00E34D17" w:rsidP="00E34D17">
      <w:r>
        <w:t xml:space="preserve">    1804306-Л - аб; 1804307-Л - аб; 1804308-Л - аб; 1837548-Л - од</w:t>
      </w:r>
    </w:p>
    <w:p w:rsidR="00E34D17" w:rsidRDefault="00E34D17" w:rsidP="00E34D17">
      <w:r>
        <w:t xml:space="preserve">    Волков, Сергей Владимирович</w:t>
      </w:r>
    </w:p>
    <w:p w:rsidR="00E34D17" w:rsidRDefault="00E34D17" w:rsidP="00E34D17">
      <w:r>
        <w:t>Элитные группы в "массовом обществе" / С. В. Волков. - Москва : Университет Дмитрия Пожарского, 2021. - 311 с. : табл. - Библиогр. в примеч.: c. 251-311. - ISBN 978-5-91244-272-8 : 674,00</w:t>
      </w:r>
    </w:p>
    <w:p w:rsidR="00E34D17" w:rsidRDefault="00E34D17" w:rsidP="00E34D17">
      <w:r>
        <w:t xml:space="preserve">    Оглавление: </w:t>
      </w:r>
      <w:hyperlink r:id="rId83" w:history="1">
        <w:r w:rsidR="004876B5" w:rsidRPr="00995712">
          <w:rPr>
            <w:rStyle w:val="a8"/>
          </w:rPr>
          <w:t>http://kitap.tatar.ru/ogl/nlrt/nbrt_obr_2549103.pdf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100. 63.3(2)6;   Г60</w:t>
      </w:r>
    </w:p>
    <w:p w:rsidR="00E34D17" w:rsidRDefault="00E34D17" w:rsidP="00E34D17">
      <w:r>
        <w:t xml:space="preserve">    1834497-Л - од</w:t>
      </w:r>
    </w:p>
    <w:p w:rsidR="00E34D17" w:rsidRDefault="00E34D17" w:rsidP="00E34D17">
      <w:r>
        <w:t xml:space="preserve">    Голль, Шарль</w:t>
      </w:r>
    </w:p>
    <w:p w:rsidR="00E34D17" w:rsidRDefault="00E34D17" w:rsidP="00E34D17">
      <w:r>
        <w:t>Сталин. Маршал, победивший в войне / Шарль Голль, Франклин Рузвельт, Уинстон Черчилль; пер. с англ. А. Шаракшанэ, В. Чухно ; пер. с фр. А. Анфиловьева. - Москва : Родина, 2021. - 446, [1] с. : ил., портр. - (Советский век).. - ISBN 978-5-00180-215-0 : 759,20</w:t>
      </w:r>
    </w:p>
    <w:p w:rsidR="00E34D17" w:rsidRDefault="00E34D17" w:rsidP="00E34D17">
      <w:r>
        <w:t xml:space="preserve">    Оглавление: </w:t>
      </w:r>
      <w:hyperlink r:id="rId84" w:history="1">
        <w:r w:rsidR="004876B5" w:rsidRPr="00995712">
          <w:rPr>
            <w:rStyle w:val="a8"/>
          </w:rPr>
          <w:t>http://kitap.tatar.ru/ogl/nlrt/nbrt_obr_2592720.pdf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101. 63.3(2)2;   Г91</w:t>
      </w:r>
    </w:p>
    <w:p w:rsidR="00E34D17" w:rsidRDefault="00E34D17" w:rsidP="00E34D17">
      <w:r>
        <w:t xml:space="preserve">    1834006-Л - од</w:t>
      </w:r>
    </w:p>
    <w:p w:rsidR="00E34D17" w:rsidRDefault="00E34D17" w:rsidP="00E34D17">
      <w:r>
        <w:t xml:space="preserve">    Скифские империи : история кочевых государств Великой степи / Ф. Р. Грэм; [пер. с англ. Т. М. Шуликова]. - Москва : Центрполиграф, 2021. - 478, [1] c. - Загл. и авт. ориг.: The empires of Scythia / F. R. Grahame. - ISBN 978-5-9524-5491-0 : 852,80</w:t>
      </w:r>
    </w:p>
    <w:p w:rsidR="00E34D17" w:rsidRDefault="00E34D17" w:rsidP="00E34D17">
      <w:r>
        <w:t xml:space="preserve">    Оглавление: </w:t>
      </w:r>
      <w:hyperlink r:id="rId85" w:history="1">
        <w:r w:rsidR="004876B5" w:rsidRPr="00995712">
          <w:rPr>
            <w:rStyle w:val="a8"/>
          </w:rPr>
          <w:t>http://kitap.tatar.ru/ogl/nlrt/nbrt_obr_2577666.pdf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102. 63.3(2)61;   Д13</w:t>
      </w:r>
    </w:p>
    <w:p w:rsidR="00E34D17" w:rsidRDefault="00E34D17" w:rsidP="00E34D17">
      <w:r>
        <w:t xml:space="preserve">    1837594-Л - од</w:t>
      </w:r>
    </w:p>
    <w:p w:rsidR="00E34D17" w:rsidRDefault="00E34D17" w:rsidP="00E34D17">
      <w:r>
        <w:t xml:space="preserve">    Давыдов, Александр Юрьевич( д-р ист. наук)</w:t>
      </w:r>
    </w:p>
    <w:p w:rsidR="00E34D17" w:rsidRDefault="00E34D17" w:rsidP="00E34D17">
      <w:r>
        <w:t>Новая экономическая политика : власть, народ, хозяйство в послереволюционной России (1921-1929) / А. Ю. Давыдов. - Санкт-Петербург : Евразия, 2021. - 317, [2] с., [24] л. ил., цв. ил.; 22. - Библиогр. в конце кн. и в подстроч. примеч. - Имен. указ.: с. 294-297. - ISBN 978-5-8071-0517-2 : 1578,96</w:t>
      </w:r>
    </w:p>
    <w:p w:rsidR="00E34D17" w:rsidRDefault="00E34D17" w:rsidP="00E34D17">
      <w:r>
        <w:t xml:space="preserve">    Оглавление: </w:t>
      </w:r>
      <w:hyperlink r:id="rId86" w:history="1">
        <w:r w:rsidR="004876B5" w:rsidRPr="00995712">
          <w:rPr>
            <w:rStyle w:val="a8"/>
          </w:rPr>
          <w:t>http://kitap.tatar.ru/ogl/nlrt/nbrt_obr_2591240.pdf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103. 63.3(2)622;   Д29</w:t>
      </w:r>
    </w:p>
    <w:p w:rsidR="00E34D17" w:rsidRDefault="00E34D17" w:rsidP="00E34D17">
      <w:r>
        <w:t xml:space="preserve">    1834598-Л - аб; 1838917-Л - од</w:t>
      </w:r>
    </w:p>
    <w:p w:rsidR="00E34D17" w:rsidRDefault="00E34D17" w:rsidP="00E34D17">
      <w:r>
        <w:t xml:space="preserve">    Делоне, Анна</w:t>
      </w:r>
    </w:p>
    <w:p w:rsidR="00E34D17" w:rsidRDefault="00E34D17" w:rsidP="00E34D17">
      <w:r>
        <w:t>Другой Зорге : история Исии Ханако / Анна Делоне, Александр Куланов. - Москва : Молодая гвардия, 2021. - 343, [1] с., [16] л. фотоил. - Библиогр.: с. 342. - ISBN 978-5-235-04469-2 : 878,80</w:t>
      </w:r>
    </w:p>
    <w:p w:rsidR="00E34D17" w:rsidRDefault="00E34D17" w:rsidP="00E34D17">
      <w:r>
        <w:lastRenderedPageBreak/>
        <w:t xml:space="preserve">    Оглавление: </w:t>
      </w:r>
      <w:hyperlink r:id="rId87" w:history="1">
        <w:r w:rsidR="004876B5" w:rsidRPr="00995712">
          <w:rPr>
            <w:rStyle w:val="a8"/>
          </w:rPr>
          <w:t>http://kitap.tatar.ru/ogl/nlrt/nbrt_obr_2593860.pdf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104. Кт  63.3(2);   Е63</w:t>
      </w:r>
    </w:p>
    <w:p w:rsidR="00E34D17" w:rsidRDefault="00E34D17" w:rsidP="00E34D17">
      <w:r>
        <w:t xml:space="preserve">    1829747-Л - нк</w:t>
      </w:r>
    </w:p>
    <w:p w:rsidR="00E34D17" w:rsidRDefault="00E34D17" w:rsidP="00E34D17">
      <w:r>
        <w:t xml:space="preserve">    Еникеев, Гали Рашитович</w:t>
      </w:r>
    </w:p>
    <w:p w:rsidR="00E34D17" w:rsidRDefault="00E34D17" w:rsidP="00E34D17">
      <w:r>
        <w:t>Наследие татар. Что и зачем скрыли от нас из истории Отечества / Гали Еникеев, Шихаб Китабчы; [под ред. О. И. Григорьевой]. - 3-е изд., доп. - Москва : Алгоритм, 2016. - 302, [1] c. - (Татарский след в истории России и Евразии). - Библиогр.: с. 295-301. - ISBN 978-5-906861-74-0 : 350,00</w:t>
      </w:r>
    </w:p>
    <w:p w:rsidR="00E34D17" w:rsidRDefault="00E34D17" w:rsidP="00E34D17">
      <w:r>
        <w:t xml:space="preserve">    Оглавление: </w:t>
      </w:r>
      <w:hyperlink r:id="rId88" w:history="1">
        <w:r w:rsidR="004876B5" w:rsidRPr="00995712">
          <w:rPr>
            <w:rStyle w:val="a8"/>
          </w:rPr>
          <w:t>http://kitap.tatar.ru/ogl/nlrt/nbrt_obr_2282957.pdf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105. Кт  63.3(2);   Е63</w:t>
      </w:r>
    </w:p>
    <w:p w:rsidR="00E34D17" w:rsidRDefault="00E34D17" w:rsidP="00E34D17">
      <w:r>
        <w:t xml:space="preserve">    1829623-Л - нк</w:t>
      </w:r>
    </w:p>
    <w:p w:rsidR="00E34D17" w:rsidRDefault="00E34D17" w:rsidP="00E34D17">
      <w:r>
        <w:t xml:space="preserve">    Еникеев, Гали Рашитович</w:t>
      </w:r>
    </w:p>
    <w:p w:rsidR="00E34D17" w:rsidRDefault="00E34D17" w:rsidP="00E34D17">
      <w:r>
        <w:t>По следам черной легенды : (правда и ложь о татарах России: истоки, причины, авторы) / Гали Еникеев. - Москва ; Нижний Новгород : Издательский дом "Медина", 2009. - 461 с. : карты. - (Татарский след в истории России и Евразии). - Библиогр.: с. 453-461. - ISBN 978-5-9256-0051-6 : 300,00</w:t>
      </w:r>
    </w:p>
    <w:p w:rsidR="00E34D17" w:rsidRDefault="00E34D17" w:rsidP="00E34D17">
      <w:r>
        <w:t xml:space="preserve">    Оглавление: </w:t>
      </w:r>
      <w:hyperlink r:id="rId89" w:history="1">
        <w:r w:rsidR="004876B5" w:rsidRPr="00995712">
          <w:rPr>
            <w:rStyle w:val="a8"/>
          </w:rPr>
          <w:t>http://kitap.tatar.ru/ogl/nlrt/nbrt_obr_2567421.pdf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106. Кт  63.3(2)622;   З-18</w:t>
      </w:r>
    </w:p>
    <w:p w:rsidR="00E34D17" w:rsidRDefault="00E34D17" w:rsidP="00E34D17">
      <w:r>
        <w:t xml:space="preserve">    1831878-Л - нк; 1831879-Л - нк</w:t>
      </w:r>
    </w:p>
    <w:p w:rsidR="00E34D17" w:rsidRDefault="00E34D17" w:rsidP="00E34D17">
      <w:r>
        <w:t xml:space="preserve">    Закиров, Данир Галимзянович</w:t>
      </w:r>
    </w:p>
    <w:p w:rsidR="00E34D17" w:rsidRDefault="00E34D17" w:rsidP="00E34D17">
      <w:r>
        <w:t>Пермские татары в боях за Родину : историко-публицистическое и научное издание / Д. Г. Закиров; гл. ред. Д. В. Мухетдинов. - Москва : Медина, 2020. - 331 c. : фотоил. - Библиогр.: с. 327-331. - ISBN 978-5-9756-0226-8 : 450,00</w:t>
      </w:r>
    </w:p>
    <w:p w:rsidR="00E34D17" w:rsidRDefault="00E34D17" w:rsidP="00E34D17">
      <w:r>
        <w:t xml:space="preserve">    Оглавление: </w:t>
      </w:r>
      <w:hyperlink r:id="rId90" w:history="1">
        <w:r w:rsidR="004876B5" w:rsidRPr="00995712">
          <w:rPr>
            <w:rStyle w:val="a8"/>
          </w:rPr>
          <w:t>http://kitap.tatar.ru/ogl/nlrt/nbrt_obr_2572838.pdf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107. 63.3(2)5;   З-62</w:t>
      </w:r>
    </w:p>
    <w:p w:rsidR="00E34D17" w:rsidRDefault="00E34D17" w:rsidP="00E34D17">
      <w:r>
        <w:t xml:space="preserve">    1834005-Л - од</w:t>
      </w:r>
    </w:p>
    <w:p w:rsidR="00E34D17" w:rsidRDefault="00E34D17" w:rsidP="00E34D17">
      <w:r>
        <w:t xml:space="preserve">    Зимин, Игорь Викторович</w:t>
      </w:r>
    </w:p>
    <w:p w:rsidR="00E34D17" w:rsidRDefault="00E34D17" w:rsidP="00E34D17">
      <w:r>
        <w:t>Люди зимнего дворца. Монаршие особы, их фавориты и слуги / Игорь Зимин. - Москва : Центрполиграф, 2021. - 717, [1] с., [8] л. ил., портр. : ил., факс.; 21. - На обл. и авантит.: 400 лет дому Романовых. - ISBN 978-5-227-09463-6 : 1500,20</w:t>
      </w:r>
    </w:p>
    <w:p w:rsidR="00E34D17" w:rsidRDefault="00E34D17" w:rsidP="00E34D17">
      <w:r>
        <w:t xml:space="preserve">    Оглавление: </w:t>
      </w:r>
      <w:hyperlink r:id="rId91" w:history="1">
        <w:r w:rsidR="004876B5" w:rsidRPr="00995712">
          <w:rPr>
            <w:rStyle w:val="a8"/>
          </w:rPr>
          <w:t>http://kitap.tatar.ru/ogl/nlrt/nbrt_obr_2577651.pdf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108. К  63.3(2Рос.Тат);   И39</w:t>
      </w:r>
    </w:p>
    <w:p w:rsidR="00E34D17" w:rsidRDefault="00E34D17" w:rsidP="00E34D17">
      <w:r>
        <w:t xml:space="preserve">    1828192-Л - нк</w:t>
      </w:r>
    </w:p>
    <w:p w:rsidR="00E34D17" w:rsidRDefault="00E34D17" w:rsidP="00E34D17">
      <w:r>
        <w:t xml:space="preserve">    Израт, Мира</w:t>
      </w:r>
    </w:p>
    <w:p w:rsidR="00E34D17" w:rsidRDefault="00E34D17" w:rsidP="00E34D17">
      <w:r>
        <w:t>Мы родом из Старого Узеева / Мира Израт. - Казань : ООО ПК "Астор и Я", 2020. - 196 с. : ил., портр., факс. - Библиогр.: с. 195-196 : 200,00</w:t>
      </w:r>
    </w:p>
    <w:p w:rsidR="00E34D17" w:rsidRDefault="00E34D17" w:rsidP="00E34D17">
      <w:r>
        <w:t xml:space="preserve">    Оглавление: </w:t>
      </w:r>
      <w:hyperlink r:id="rId92" w:history="1">
        <w:r w:rsidR="004876B5" w:rsidRPr="00995712">
          <w:rPr>
            <w:rStyle w:val="a8"/>
          </w:rPr>
          <w:t>http://kitap.tatar.ru/ogl/nlrt/nbrt_obr_2566898.pdf</w:t>
        </w:r>
      </w:hyperlink>
    </w:p>
    <w:p w:rsidR="004876B5" w:rsidRDefault="004876B5" w:rsidP="00E34D17"/>
    <w:p w:rsidR="00E34D17" w:rsidRDefault="00E34D17" w:rsidP="00E34D17"/>
    <w:p w:rsidR="00E34D17" w:rsidRDefault="00E34D17" w:rsidP="00E34D17">
      <w:r>
        <w:t>109. К  74.47;   К28</w:t>
      </w:r>
    </w:p>
    <w:p w:rsidR="00E34D17" w:rsidRDefault="00E34D17" w:rsidP="00E34D17">
      <w:r>
        <w:t xml:space="preserve">    1829129-Л - нк; 1829130-Л - нк; 1829131-Л - нк</w:t>
      </w:r>
    </w:p>
    <w:p w:rsidR="00E34D17" w:rsidRDefault="00E34D17" w:rsidP="00E34D17">
      <w:r>
        <w:t xml:space="preserve">    Касимов, Яков Васильевич</w:t>
      </w:r>
    </w:p>
    <w:p w:rsidR="00F6213D" w:rsidRDefault="00E34D17" w:rsidP="00E34D17">
      <w:r>
        <w:lastRenderedPageBreak/>
        <w:t>Воспоминания выпускника Кряшенского педагогического техникума г. Казани / Я. В. Касимов; [под ред. Д. В. Сизова, П. Г. Семенова]. - Казань : Логос-Пресс, 2020. - 115, [1] c. : ил., портр., факс.. - ISBN 978-5-6045068-1-3 : 150,00</w:t>
      </w:r>
    </w:p>
    <w:p w:rsidR="00F6213D" w:rsidRDefault="00F6213D" w:rsidP="00E34D17">
      <w:r>
        <w:t xml:space="preserve">    Оглавление: </w:t>
      </w:r>
      <w:hyperlink r:id="rId93" w:history="1">
        <w:r w:rsidR="004876B5" w:rsidRPr="00995712">
          <w:rPr>
            <w:rStyle w:val="a8"/>
          </w:rPr>
          <w:t>http://kitap.tatar.ru/ogl/nlrt/nbrt_obr_2567088.pdf</w:t>
        </w:r>
      </w:hyperlink>
    </w:p>
    <w:p w:rsidR="004876B5" w:rsidRDefault="004876B5" w:rsidP="00E34D17"/>
    <w:p w:rsidR="00F6213D" w:rsidRDefault="00F6213D" w:rsidP="00E34D17"/>
    <w:p w:rsidR="00F6213D" w:rsidRDefault="00F6213D" w:rsidP="00F6213D">
      <w:r>
        <w:t>110. 63.3(2)63;   К59</w:t>
      </w:r>
    </w:p>
    <w:p w:rsidR="00F6213D" w:rsidRDefault="00F6213D" w:rsidP="00F6213D">
      <w:r>
        <w:t xml:space="preserve">    1834502-Л - од; 1839487-Л - аб</w:t>
      </w:r>
    </w:p>
    <w:p w:rsidR="00F6213D" w:rsidRDefault="00F6213D" w:rsidP="00F6213D">
      <w:r>
        <w:t xml:space="preserve">    Козлов, Владимир Александрович( историк)</w:t>
      </w:r>
    </w:p>
    <w:p w:rsidR="00F6213D" w:rsidRDefault="00F6213D" w:rsidP="00F6213D">
      <w:r>
        <w:t>"Маленький СССР" и его обитатели : очерки социальной истории советского оккупационного сообщества в Германии, 1945-1949 / Владимир А. Козлов, Марина Козлова. - Москва : Новое литературное обозрение, 2021. - 286, [1] с.; 22 см. - (Historia Rossica / редкол.: Е. Анисимов [и др.] ; ред. И. Жданова). - Библиогр. в подстроч. примеч. - Имен. указ.: с. [284]-286. - ISBN 978-5-4448-1560-1 в пер. : 561,60</w:t>
      </w:r>
    </w:p>
    <w:p w:rsidR="00F6213D" w:rsidRDefault="00F6213D" w:rsidP="00F6213D">
      <w:r>
        <w:t xml:space="preserve">    Оглавление: </w:t>
      </w:r>
      <w:hyperlink r:id="rId94" w:history="1">
        <w:r w:rsidR="004876B5" w:rsidRPr="00995712">
          <w:rPr>
            <w:rStyle w:val="a8"/>
          </w:rPr>
          <w:t>http://kitap.tatar.ru/ogl/nlrt/nbrt_obr_2592790.pdf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111. 63.3(2)44;   К59</w:t>
      </w:r>
    </w:p>
    <w:p w:rsidR="00F6213D" w:rsidRDefault="00F6213D" w:rsidP="00F6213D">
      <w:r>
        <w:t xml:space="preserve">    1837596-Л - аб</w:t>
      </w:r>
    </w:p>
    <w:p w:rsidR="00F6213D" w:rsidRDefault="00F6213D" w:rsidP="00F6213D">
      <w:r>
        <w:t xml:space="preserve">    Козляков, Вячеслав Николаевич</w:t>
      </w:r>
    </w:p>
    <w:p w:rsidR="00F6213D" w:rsidRDefault="00F6213D" w:rsidP="00F6213D">
      <w:r>
        <w:t>Смутное время в России начала XVII века / В. Н. Козляков. - Москва : Квадрига, 2021. - 553, [2] с., [8] л. цв. ил., портр., факс.; 22. - (Исторические исследования). - Библиогр.: с. 517-518 и в подстроч. примеч. - Указ. имен: с. 519-542. - Геогр. указ.: с. 543-553. - ISBN 978-5-91791-379-7 : 1026,00</w:t>
      </w:r>
    </w:p>
    <w:p w:rsidR="00F6213D" w:rsidRDefault="00F6213D" w:rsidP="00F6213D">
      <w:r>
        <w:t xml:space="preserve">    Оглавление: </w:t>
      </w:r>
      <w:hyperlink r:id="rId95" w:history="1">
        <w:r w:rsidR="004876B5" w:rsidRPr="00995712">
          <w:rPr>
            <w:rStyle w:val="a8"/>
          </w:rPr>
          <w:t>http://kitap.tatar.ru/ogl/nlrt/nbrt_obr_2591379.pdf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112. 63.3(2)6;   К60</w:t>
      </w:r>
    </w:p>
    <w:p w:rsidR="00F6213D" w:rsidRDefault="00F6213D" w:rsidP="00F6213D">
      <w:r>
        <w:t xml:space="preserve">    1834498-Л - од</w:t>
      </w:r>
    </w:p>
    <w:p w:rsidR="00F6213D" w:rsidRDefault="00F6213D" w:rsidP="00F6213D">
      <w:r>
        <w:t xml:space="preserve">    Колесников, Андрей Владимирович</w:t>
      </w:r>
    </w:p>
    <w:p w:rsidR="00F6213D" w:rsidRDefault="00F6213D" w:rsidP="00F6213D">
      <w:r>
        <w:t>Егор Гайдар. Человек не отсюда / Андрей Колесников, Борис Минаев. - Москва : Молодая гвардия, 2021. - 600, [2] с., [16] л. ил., портр. : ил., портр. - (Жизнь замечательных людей : серия биографий / основана в 1890 г. Ф. Павленковым и продолжена в 1933 г. М. Горьким ; вып. 2077 (1877)). - Библиогр.: с. 598-601. - ISBN 978-5-235-04442-5 : 865,28</w:t>
      </w:r>
    </w:p>
    <w:p w:rsidR="00F6213D" w:rsidRDefault="00F6213D" w:rsidP="00F6213D">
      <w:r>
        <w:t xml:space="preserve">    Оглавление: </w:t>
      </w:r>
      <w:hyperlink r:id="rId96" w:history="1">
        <w:r w:rsidR="004876B5" w:rsidRPr="00995712">
          <w:rPr>
            <w:rStyle w:val="a8"/>
          </w:rPr>
          <w:t>http://kitap.tatar.ru/ogl/nlrt/nbrt_obr_2592728.pdf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113. 63.3(2)6;   Л33</w:t>
      </w:r>
    </w:p>
    <w:p w:rsidR="00F6213D" w:rsidRDefault="00F6213D" w:rsidP="00F6213D">
      <w:r>
        <w:t xml:space="preserve">    1837525-Л - од</w:t>
      </w:r>
    </w:p>
    <w:p w:rsidR="00F6213D" w:rsidRDefault="00F6213D" w:rsidP="00F6213D">
      <w:r>
        <w:t xml:space="preserve">    Лебина, Наталия Борисовна</w:t>
      </w:r>
    </w:p>
    <w:p w:rsidR="00F6213D" w:rsidRDefault="00F6213D" w:rsidP="00F6213D">
      <w:r>
        <w:t>Повседневность эпохи космоса и кукурузы : деструкция большого стиля : Ленинград, 1950-1960-е годы / Н. Б. Лебина. - Изд. 2-е, испр. и доп. - Санкт-Петербург : Крига, 2021. - 559 с. : ил., портр.; 22. - Библиогр. в примеч.: с. 510-548. - Указ. имен: с. 550-559. - ISBN 978-5-907253-03-2 : 622,08</w:t>
      </w:r>
    </w:p>
    <w:p w:rsidR="00F6213D" w:rsidRDefault="00F6213D" w:rsidP="00F6213D">
      <w:r>
        <w:t xml:space="preserve">    Оглавление: </w:t>
      </w:r>
      <w:hyperlink r:id="rId97" w:history="1">
        <w:r w:rsidR="004876B5" w:rsidRPr="00995712">
          <w:rPr>
            <w:rStyle w:val="a8"/>
          </w:rPr>
          <w:t>http://kitap.tatar.ru/ogl/nlrt/nbrt_obr_2595519.pdf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114. 63.3(2);   Л52</w:t>
      </w:r>
    </w:p>
    <w:p w:rsidR="00F6213D" w:rsidRDefault="00F6213D" w:rsidP="00F6213D">
      <w:r>
        <w:t xml:space="preserve">    1824246-Ф - абД; 1824247-Ф - абД</w:t>
      </w:r>
    </w:p>
    <w:p w:rsidR="00F6213D" w:rsidRDefault="00F6213D" w:rsidP="00F6213D">
      <w:r>
        <w:t xml:space="preserve">    Летунова, Валентина</w:t>
      </w:r>
    </w:p>
    <w:p w:rsidR="00F6213D" w:rsidRDefault="00F6213D" w:rsidP="00F6213D">
      <w:r>
        <w:lastRenderedPageBreak/>
        <w:t>Романовы. Моя первая книга о русских царях / Валентина Летунова; худож. В. Попова. - 2-е изд. - Москва : Пешком в историю, 2016. - 57 с. : цв. ил. - (Пешком в историю).. - ISBN 978-5-905474-65-1 : 1035,08</w:t>
      </w:r>
    </w:p>
    <w:p w:rsidR="00F6213D" w:rsidRDefault="00F6213D" w:rsidP="00F6213D">
      <w:r>
        <w:t xml:space="preserve">    Оглавление: </w:t>
      </w:r>
      <w:hyperlink r:id="rId98" w:history="1">
        <w:r w:rsidR="004876B5" w:rsidRPr="00995712">
          <w:rPr>
            <w:rStyle w:val="a8"/>
          </w:rPr>
          <w:t>http://kitap.tatar.ru/ogl/nlrt/nbrt_obr_2557615.pdf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115. 63.3(0)4;   Л87</w:t>
      </w:r>
    </w:p>
    <w:p w:rsidR="00F6213D" w:rsidRDefault="00F6213D" w:rsidP="00F6213D">
      <w:r>
        <w:t xml:space="preserve">    1834516-Л - од</w:t>
      </w:r>
    </w:p>
    <w:p w:rsidR="00F6213D" w:rsidRDefault="00F6213D" w:rsidP="00F6213D">
      <w:r>
        <w:t xml:space="preserve">    Лучицкая, Светлана Игоревна</w:t>
      </w:r>
    </w:p>
    <w:p w:rsidR="00F6213D" w:rsidRDefault="00F6213D" w:rsidP="00F6213D">
      <w:r>
        <w:t>Рыцари, крестоносцы и сарацины. Запад и Восток в эпоху крестовых походов / С. И. Лучицкая. - Санкт-Петербург : Евразия, 2021. - 477, [2] с., [20] л. цв. ил.; 24. - (CLIO MAGNA). - Библиогр.: с. 469-477 и в подстроч. примеч.. - ISBN 978-5-8071-0505-9 : 1520,48</w:t>
      </w:r>
    </w:p>
    <w:p w:rsidR="00F6213D" w:rsidRDefault="00F6213D" w:rsidP="00F6213D">
      <w:r>
        <w:t xml:space="preserve">    Оглавление: </w:t>
      </w:r>
      <w:hyperlink r:id="rId99" w:history="1">
        <w:r w:rsidR="004876B5" w:rsidRPr="00995712">
          <w:rPr>
            <w:rStyle w:val="a8"/>
          </w:rPr>
          <w:t>http://kitap.tatar.ru/ogl/nlrt/nbrt_obr_2592959.pdf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116. 63.4;   М25</w:t>
      </w:r>
    </w:p>
    <w:p w:rsidR="00F6213D" w:rsidRDefault="00F6213D" w:rsidP="00F6213D">
      <w:r>
        <w:t xml:space="preserve">    1833929-Л - абД</w:t>
      </w:r>
    </w:p>
    <w:p w:rsidR="00F6213D" w:rsidRDefault="00F6213D" w:rsidP="00F6213D">
      <w:r>
        <w:t xml:space="preserve">    Марголис, Екатерина Леонидовна</w:t>
      </w:r>
    </w:p>
    <w:p w:rsidR="00F6213D" w:rsidRDefault="00F6213D" w:rsidP="00F6213D">
      <w:r>
        <w:t>Полевой журнал археолога : раскопки, берестяные грамоты, жизнь города : пишем и читаем по-древнерусски : [сборник оригинальных и увлекательных игр и задач по истории Новгородской республики XII века] / Е. Л. Марголис; [рис. Е. Л. Марголис]. - 2-е изд. - Москва : Пешком в историю, 2016. - 24 c. : ил., цв. ил., карт. - (Древний Новгород). - Тит. л. отсутствует описание с обл. - На обл. также: 7- 12 лет. - Серия "Древний Новгород" награждена премией Федерального агентства по печати РФ "Книга года" 2012, в номинации "Вместе с книгой мы растем". - ISBN 978-5-905474-52-1 : 80,00</w:t>
      </w:r>
    </w:p>
    <w:p w:rsidR="00F6213D" w:rsidRDefault="00F6213D" w:rsidP="00F6213D"/>
    <w:p w:rsidR="00F6213D" w:rsidRDefault="00F6213D" w:rsidP="00F6213D">
      <w:r>
        <w:t>117. 63.3(2)63;   М72</w:t>
      </w:r>
    </w:p>
    <w:p w:rsidR="00F6213D" w:rsidRDefault="00F6213D" w:rsidP="00F6213D">
      <w:r>
        <w:t xml:space="preserve">    1834591-Л - од</w:t>
      </w:r>
    </w:p>
    <w:p w:rsidR="00F6213D" w:rsidRDefault="00F6213D" w:rsidP="00F6213D">
      <w:r>
        <w:t xml:space="preserve">    Млечин, Леонид</w:t>
      </w:r>
    </w:p>
    <w:p w:rsidR="00F6213D" w:rsidRDefault="00F6213D" w:rsidP="00F6213D">
      <w:r>
        <w:t>Никита Хрущев / Леонид Млечин. - Москва : Молодая гвардия, 2021. - 523, [1] с., [16] л. ил., портр.; 21. - (Жизнь замечательных людей : серия биографий / основана в 1890 г. Ф. Павленковым и продолжена в 1933 г. М. Горьким ; вып. 2092 (1892)). - Библиогр.: с. 521-522. - ISBN 978-5-235-04470-8 : 1029,60</w:t>
      </w:r>
    </w:p>
    <w:p w:rsidR="00F6213D" w:rsidRDefault="00F6213D" w:rsidP="00F6213D">
      <w:r>
        <w:t xml:space="preserve">    Оглавление: </w:t>
      </w:r>
      <w:hyperlink r:id="rId100" w:history="1">
        <w:r w:rsidR="004876B5" w:rsidRPr="00995712">
          <w:rPr>
            <w:rStyle w:val="a8"/>
          </w:rPr>
          <w:t>http://kitap.tatar.ru/ogl/nlrt/nbrt_obr_2593788.pdf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118. 63.3(2)64;   М92</w:t>
      </w:r>
    </w:p>
    <w:p w:rsidR="00F6213D" w:rsidRDefault="00F6213D" w:rsidP="00F6213D">
      <w:r>
        <w:t xml:space="preserve">    1830114-Л - од</w:t>
      </w:r>
    </w:p>
    <w:p w:rsidR="00F6213D" w:rsidRDefault="00F6213D" w:rsidP="00F6213D">
      <w:r>
        <w:t xml:space="preserve">    Россия и Молдова: между наследием прошлого и горизонтами будущего : очерки постсоветского времени 1991-2020 гг. / Ф. М. Мухаметшин, В. П. Степанов. - Москва : Прогресс-Традиция, 2021. - 415 с. : ил.. - ISBN 978-5-89826-571-7 : 400,00</w:t>
      </w:r>
    </w:p>
    <w:p w:rsidR="00F6213D" w:rsidRDefault="00F6213D" w:rsidP="00F6213D">
      <w:r>
        <w:t xml:space="preserve">    Оглавление: </w:t>
      </w:r>
      <w:hyperlink r:id="rId101" w:history="1">
        <w:r w:rsidR="004876B5" w:rsidRPr="00995712">
          <w:rPr>
            <w:rStyle w:val="a8"/>
          </w:rPr>
          <w:t>http://kitap.tatar.ru/ogl/nlrt/nbrt_obr_2571681.pdf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119. 63.3(2)622;   Н50</w:t>
      </w:r>
    </w:p>
    <w:p w:rsidR="00F6213D" w:rsidRDefault="00F6213D" w:rsidP="00F6213D">
      <w:r>
        <w:t xml:space="preserve">    1830255-Л - од</w:t>
      </w:r>
    </w:p>
    <w:p w:rsidR="00F6213D" w:rsidRDefault="00F6213D" w:rsidP="00F6213D">
      <w:r>
        <w:t xml:space="preserve">    Неменко, Александр Валериевич</w:t>
      </w:r>
    </w:p>
    <w:p w:rsidR="00F6213D" w:rsidRDefault="00F6213D" w:rsidP="00F6213D">
      <w:r>
        <w:t>Крым 1941-1944. Обратная сторона войны : отдельные аспекты истории оккупации Крыма : по материалам трофейных документов / Александр Неменко. - Симферополь : ООО "Издательство "Доля"", 2018. - 419 с. : карты. - Библиогр.: с. 349-401. - ISBN 978-5-6041432-4-7 : 400,00</w:t>
      </w:r>
    </w:p>
    <w:p w:rsidR="00F6213D" w:rsidRDefault="00F6213D" w:rsidP="00F6213D">
      <w:r>
        <w:lastRenderedPageBreak/>
        <w:t xml:space="preserve">    Оглавление: </w:t>
      </w:r>
      <w:hyperlink r:id="rId102" w:history="1">
        <w:r w:rsidR="004876B5" w:rsidRPr="00995712">
          <w:rPr>
            <w:rStyle w:val="a8"/>
          </w:rPr>
          <w:t>http://kitap.tatar.ru/ogl/nlrt/nbrt_obr_2573414.pdf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120. 63.3(2)52;   О-53</w:t>
      </w:r>
    </w:p>
    <w:p w:rsidR="00F6213D" w:rsidRDefault="00F6213D" w:rsidP="00F6213D">
      <w:r>
        <w:t xml:space="preserve">    1834547-Л - од</w:t>
      </w:r>
    </w:p>
    <w:p w:rsidR="00F6213D" w:rsidRDefault="00F6213D" w:rsidP="00F6213D">
      <w:r>
        <w:t xml:space="preserve">    Оленев, Максим Борисович</w:t>
      </w:r>
    </w:p>
    <w:p w:rsidR="00F6213D" w:rsidRDefault="00F6213D" w:rsidP="00F6213D">
      <w:r>
        <w:t>Русско-турецкая война 1877-1878 гг. : анализ мобилизаций / М. Б. Оленев. - Москва : Старая Басманная, 2021. - 351 с. : ил., табл.. - ISBN 978-5-907169-54-8 : 1497,60</w:t>
      </w:r>
    </w:p>
    <w:p w:rsidR="00F6213D" w:rsidRDefault="00F6213D" w:rsidP="00F6213D">
      <w:r>
        <w:t xml:space="preserve">    Оглавление: </w:t>
      </w:r>
      <w:hyperlink r:id="rId103" w:history="1">
        <w:r w:rsidR="004876B5" w:rsidRPr="00995712">
          <w:rPr>
            <w:rStyle w:val="a8"/>
          </w:rPr>
          <w:t>http://kitap.tatar.ru/ogl/nlrt/nbrt_obr_2593252.pdf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121. 63.3(4);   П29</w:t>
      </w:r>
    </w:p>
    <w:p w:rsidR="00F6213D" w:rsidRDefault="00F6213D" w:rsidP="00F6213D">
      <w:r>
        <w:t xml:space="preserve">    1837526-Л - од</w:t>
      </w:r>
    </w:p>
    <w:p w:rsidR="00F6213D" w:rsidRDefault="00F6213D" w:rsidP="00F6213D">
      <w:r>
        <w:t xml:space="preserve">    Петелин, Борис Валентинович</w:t>
      </w:r>
    </w:p>
    <w:p w:rsidR="00F6213D" w:rsidRDefault="00F6213D" w:rsidP="00F6213D">
      <w:r>
        <w:t>Гельмут Коль: быть немцем : страницы биографии / Б. В. Петелин. - Санкт-Петербург : Владимир Даль, 2021. - 397, [2] с.; 21. - Библиогр.: с. 392-398. - ISBN 978-5-93615-260-3 : 820,80</w:t>
      </w:r>
    </w:p>
    <w:p w:rsidR="00F6213D" w:rsidRDefault="00F6213D" w:rsidP="00F6213D">
      <w:r>
        <w:t xml:space="preserve">    Оглавление: </w:t>
      </w:r>
      <w:hyperlink r:id="rId104" w:history="1">
        <w:r w:rsidR="004876B5" w:rsidRPr="00995712">
          <w:rPr>
            <w:rStyle w:val="a8"/>
          </w:rPr>
          <w:t>http://kitap.tatar.ru/ogl/nlrt/nbrt_obr_2595518.pdf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122. К  63.4;   Р83</w:t>
      </w:r>
    </w:p>
    <w:p w:rsidR="00F6213D" w:rsidRDefault="00F6213D" w:rsidP="00F6213D">
      <w:r>
        <w:t xml:space="preserve">    1836023-Л - нк; 1836024-Л - нк; 1836025-Л - нк</w:t>
      </w:r>
    </w:p>
    <w:p w:rsidR="00F6213D" w:rsidRDefault="00F6213D" w:rsidP="00F6213D">
      <w:r>
        <w:t xml:space="preserve">    Руденко, Константин Александрович( д-р ист. наук)</w:t>
      </w:r>
    </w:p>
    <w:p w:rsidR="00F6213D" w:rsidRDefault="00F6213D" w:rsidP="00F6213D">
      <w:r>
        <w:t>Казанские археологи в первые годы после Великой Отечественной войны (1945-1949) : (по материалам переписки А. П. Смирнова и А. М. Ефимовой) / К. А. Руденко. - Казань : Школа, 2021. - 475 с. : ил., портр., факс.; 21 см. - (Документальная история казанской археологии XX века ; вып. 2). - Библиогр.: с. 367-395 и в подстроч. примеч. - Имен. указ.: с. 420-455. - ISBN 978-5-00162-357-1 (в пер.) : 350,00</w:t>
      </w:r>
    </w:p>
    <w:p w:rsidR="00F6213D" w:rsidRDefault="00F6213D" w:rsidP="00F6213D">
      <w:r>
        <w:t xml:space="preserve">    Оглавление: </w:t>
      </w:r>
      <w:hyperlink r:id="rId105" w:history="1">
        <w:r w:rsidR="004876B5" w:rsidRPr="00995712">
          <w:rPr>
            <w:rStyle w:val="a8"/>
          </w:rPr>
          <w:t>http://kitap.tatar.ru/ogl/nlrt/nbrt_obr_2582807.pdf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123. 63.3(2);   С36</w:t>
      </w:r>
    </w:p>
    <w:p w:rsidR="00F6213D" w:rsidRDefault="00F6213D" w:rsidP="00F6213D">
      <w:r>
        <w:t xml:space="preserve">    1825477-Л - од; 1825478-Л - аб</w:t>
      </w:r>
    </w:p>
    <w:p w:rsidR="00F6213D" w:rsidRDefault="00F6213D" w:rsidP="00F6213D">
      <w:r>
        <w:t xml:space="preserve">    Сильва-Вега, Максим</w:t>
      </w:r>
    </w:p>
    <w:p w:rsidR="00F6213D" w:rsidRDefault="00F6213D" w:rsidP="00F6213D">
      <w:r>
        <w:t>Корабли солнечного ветра : история Лосинки, телеграфиста Тихона Морозовского и его сына Николая - рабочего, повара, солдата, ученого и мечтателя / Максим Сильва-Вега. - Екатеринбург : Кабинетный ученый, 2014. - 111, [1] с. : ил., портр., факс.; 21 см. - Библиогр.: с. 110-111. - Доп. тит. л. на англ. яз.. - ISBN 978-5-7525-2977-1 : 261,37</w:t>
      </w:r>
    </w:p>
    <w:p w:rsidR="00F6213D" w:rsidRDefault="00F6213D" w:rsidP="00F6213D">
      <w:r>
        <w:t xml:space="preserve">    Оглавление: </w:t>
      </w:r>
      <w:hyperlink r:id="rId106" w:history="1">
        <w:r w:rsidR="004876B5" w:rsidRPr="00995712">
          <w:rPr>
            <w:rStyle w:val="a8"/>
          </w:rPr>
          <w:t>http://kitap.tatar.ru/ogl/nlrt/nbrt_obr_2558115.pdf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124. 63.3(2)63;   Т56</w:t>
      </w:r>
    </w:p>
    <w:p w:rsidR="00F6213D" w:rsidRDefault="00F6213D" w:rsidP="00F6213D">
      <w:r>
        <w:t xml:space="preserve">    1834521-Л - аб</w:t>
      </w:r>
    </w:p>
    <w:p w:rsidR="00F6213D" w:rsidRDefault="00F6213D" w:rsidP="00F6213D">
      <w:r>
        <w:t xml:space="preserve">    Томилин, Виктор Николаевич( д-р ист. наук)</w:t>
      </w:r>
    </w:p>
    <w:p w:rsidR="00F6213D" w:rsidRDefault="00F6213D" w:rsidP="00F6213D">
      <w:r>
        <w:t>Государство и колхозы, 1946-1964 гг. : монография / В. Н. Томилин; Ассоциация исследователей российского общества АИРО-XXI, Липецкий государственный педагогический университет имени П. П. Семенова-Тян-Шанского. - Москва : АИРО-XXI, 2021. - 442 с., [4] л. ил. : ил., портр., табл.; 22. - (АИРО - монография : основана в 1993 году ; Т. 58). - Библиогр.: с. 410-435 и в подстроч. примеч. - Указ. имен: с. 436-442. - Сведения об авторе на 4-й с. обложки. - ISBN 978-5-91022-480-7 : 624,00</w:t>
      </w:r>
    </w:p>
    <w:p w:rsidR="00F6213D" w:rsidRDefault="00F6213D" w:rsidP="00F6213D">
      <w:r>
        <w:t xml:space="preserve">    Оглавление: </w:t>
      </w:r>
      <w:hyperlink r:id="rId107" w:history="1">
        <w:r w:rsidR="004876B5" w:rsidRPr="00995712">
          <w:rPr>
            <w:rStyle w:val="a8"/>
          </w:rPr>
          <w:t>http://kitap.tatar.ru/ogl/nlrt/nbrt_obr_2593030.pdf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125. 63.3(2)53;   Т77</w:t>
      </w:r>
    </w:p>
    <w:p w:rsidR="00F6213D" w:rsidRDefault="00F6213D" w:rsidP="00F6213D">
      <w:r>
        <w:t xml:space="preserve">    1830097-Л - од</w:t>
      </w:r>
    </w:p>
    <w:p w:rsidR="00F6213D" w:rsidRDefault="00F6213D" w:rsidP="00F6213D">
      <w:r>
        <w:t xml:space="preserve">    Трубецкой, Григорий Николаевич</w:t>
      </w:r>
    </w:p>
    <w:p w:rsidR="00F6213D" w:rsidRDefault="00F6213D" w:rsidP="00F6213D">
      <w:r>
        <w:t>Воспоминания русского дипломата / Г. Н. Трубецкой; [сост., вступит. ст., коммент. К. А. Залесского]. - Москва : Издательство "Кучково поле", 2020. - 799 с. : ил. - Библиогр. в подстроч. примеч. - Имен. указ.: с. 727-799. - На обор. тит. л. свед. об авт. - Рез. англ. яз.. - ISBN 978-5-907171-13-8 : 800,00</w:t>
      </w:r>
    </w:p>
    <w:p w:rsidR="00F6213D" w:rsidRDefault="00F6213D" w:rsidP="00F6213D">
      <w:r>
        <w:t xml:space="preserve">    Оглавление: </w:t>
      </w:r>
      <w:hyperlink r:id="rId108" w:history="1">
        <w:r w:rsidR="004876B5" w:rsidRPr="00995712">
          <w:rPr>
            <w:rStyle w:val="a8"/>
          </w:rPr>
          <w:t>http://kitap.tatar.ru/ogl/nlrt/nbrt_obr_2571303.pdf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126. 63.3(2)44;   У51</w:t>
      </w:r>
    </w:p>
    <w:p w:rsidR="00F6213D" w:rsidRDefault="00F6213D" w:rsidP="00F6213D">
      <w:r>
        <w:t xml:space="preserve">    1837622-Л - од</w:t>
      </w:r>
    </w:p>
    <w:p w:rsidR="00F6213D" w:rsidRDefault="00F6213D" w:rsidP="00F6213D">
      <w:r>
        <w:t xml:space="preserve">    Ульяновский, Василий Иринархович</w:t>
      </w:r>
    </w:p>
    <w:p w:rsidR="00F6213D" w:rsidRDefault="00F6213D" w:rsidP="00F6213D">
      <w:r>
        <w:t>"Священство" и "царство" в начале Смуты. Московские Патриархи, российские монастыри, духовенство Востока / Василий Ульяновский. - Москва ; Санкт-Петербург : Нестор-История, 2021. - 807 с.; 24 см. - Библиогр.: с. 699-767 и в подстроч. примеч. - Указ. имен: с. 768-807. - ISBN 978-5-4469-1782-2 : 1296,00</w:t>
      </w:r>
    </w:p>
    <w:p w:rsidR="004876B5" w:rsidRDefault="00F6213D" w:rsidP="00F6213D">
      <w:r>
        <w:t xml:space="preserve">    Оглавление: </w:t>
      </w:r>
      <w:hyperlink r:id="rId109" w:history="1">
        <w:r w:rsidR="004876B5" w:rsidRPr="00995712">
          <w:rPr>
            <w:rStyle w:val="a8"/>
          </w:rPr>
          <w:t>http://kitap.tatar.ru/ogl/nlrt/nbrt_obr_2591492.pdf</w:t>
        </w:r>
      </w:hyperlink>
    </w:p>
    <w:p w:rsidR="00F6213D" w:rsidRDefault="00F6213D" w:rsidP="00F6213D">
      <w:r>
        <w:t></w:t>
      </w:r>
    </w:p>
    <w:p w:rsidR="004876B5" w:rsidRDefault="004876B5" w:rsidP="00F6213D"/>
    <w:p w:rsidR="00F6213D" w:rsidRDefault="00F6213D" w:rsidP="00F6213D"/>
    <w:p w:rsidR="00F6213D" w:rsidRDefault="00F6213D" w:rsidP="00F6213D">
      <w:r>
        <w:t>127. 63.3(4);   У80</w:t>
      </w:r>
    </w:p>
    <w:p w:rsidR="00F6213D" w:rsidRDefault="00F6213D" w:rsidP="00F6213D">
      <w:r>
        <w:t xml:space="preserve">    1834577-Л - од; 1838910-Л - аб</w:t>
      </w:r>
    </w:p>
    <w:p w:rsidR="00F6213D" w:rsidRDefault="00F6213D" w:rsidP="00F6213D">
      <w:r>
        <w:t xml:space="preserve">    Устинов, Вадим Георгиевич</w:t>
      </w:r>
    </w:p>
    <w:p w:rsidR="00F6213D" w:rsidRDefault="00F6213D" w:rsidP="00F6213D">
      <w:r>
        <w:t>Эдуард I / Вадим Устинов. - Москва : Молодая гвардия, 2021. - 372 с., [24] л. ил., портр.; 21. - (Жизнь замечательных людей : серия биографий / основана в 1890 году Ф. Павленковым и продолжена в 1933 году М. Горьким ; вып. 2082/1882).. - ISBN 978-5-235-04452-4 : 973,44</w:t>
      </w:r>
    </w:p>
    <w:p w:rsidR="00F6213D" w:rsidRDefault="00F6213D" w:rsidP="00F6213D">
      <w:r>
        <w:t xml:space="preserve">    Оглавление: </w:t>
      </w:r>
      <w:hyperlink r:id="rId110" w:history="1">
        <w:r w:rsidR="004876B5" w:rsidRPr="00995712">
          <w:rPr>
            <w:rStyle w:val="a8"/>
          </w:rPr>
          <w:t>http://kitap.tatar.ru/ogl/nlrt/nbrt_obr_2593660.pdf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128. 63.3(2)42;   Ф92</w:t>
      </w:r>
    </w:p>
    <w:p w:rsidR="00F6213D" w:rsidRDefault="00F6213D" w:rsidP="00F6213D">
      <w:r>
        <w:t xml:space="preserve">    1838750-Л - од</w:t>
      </w:r>
    </w:p>
    <w:p w:rsidR="00F6213D" w:rsidRDefault="00F6213D" w:rsidP="00F6213D">
      <w:r>
        <w:t xml:space="preserve">    Фроянов, Игорь Яковлевич</w:t>
      </w:r>
    </w:p>
    <w:p w:rsidR="00F6213D" w:rsidRDefault="00F6213D" w:rsidP="00F6213D">
      <w:r>
        <w:t>Нашествие на русскую историю / И. Я. Фроянов; Санкт-Петербургский Государственный университет. - Санкт-Петербург : Русская коллекция, 2020. - 1085, [1] с.; 25. - Библиогр. в подстроч. примеч. - Имен. указ.: с. 1070-1085. - ISBN 978-5-00067-019-4 : 2020,00</w:t>
      </w:r>
    </w:p>
    <w:p w:rsidR="00F6213D" w:rsidRDefault="00F6213D" w:rsidP="00F6213D">
      <w:r>
        <w:t xml:space="preserve">    Оглавление: </w:t>
      </w:r>
      <w:hyperlink r:id="rId111" w:history="1">
        <w:r w:rsidR="004876B5" w:rsidRPr="00995712">
          <w:rPr>
            <w:rStyle w:val="a8"/>
          </w:rPr>
          <w:t>http://kitap.tatar.ru/ogl/nlrt/nbrt_obr_2596607.pdf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t>129. 63.3(0)4;   Ц97</w:t>
      </w:r>
    </w:p>
    <w:p w:rsidR="00F6213D" w:rsidRDefault="00F6213D" w:rsidP="00F6213D">
      <w:r>
        <w:t xml:space="preserve">    1829185-Л - од</w:t>
      </w:r>
    </w:p>
    <w:p w:rsidR="00F6213D" w:rsidRDefault="00F6213D" w:rsidP="00F6213D">
      <w:r>
        <w:t xml:space="preserve">    Цыпкина, Анна Георгиевна</w:t>
      </w:r>
    </w:p>
    <w:p w:rsidR="00F6213D" w:rsidRDefault="00F6213D" w:rsidP="00F6213D">
      <w:r>
        <w:t>Русские научные экспедиции в Трапезунд (1916,1917 гг.) : [монография] / А. Г. Цыпкина; Московский государственный университет им. М. В. Ломоносова, Исторический факультет ; Архив РАН. - Санкт-Петербург : Алетейя, 2021. - 260, [2] c., [43] л. фотоил. : ил., факс., карт., портр. - (Новая Византийская библиотека. Исследования). - Библиогр.: с. 167-169. - ISBN 978-5-00165-205-2 : 300,00</w:t>
      </w:r>
    </w:p>
    <w:p w:rsidR="00F6213D" w:rsidRDefault="00F6213D" w:rsidP="00F6213D">
      <w:r>
        <w:t xml:space="preserve">    Оглавление: </w:t>
      </w:r>
      <w:hyperlink r:id="rId112" w:history="1">
        <w:r w:rsidR="004876B5" w:rsidRPr="00995712">
          <w:rPr>
            <w:rStyle w:val="a8"/>
          </w:rPr>
          <w:t>http://kitap.tatar.ru/ogl/nlrt/nbrt_obr_2567536.pdf</w:t>
        </w:r>
      </w:hyperlink>
    </w:p>
    <w:p w:rsidR="004876B5" w:rsidRDefault="004876B5" w:rsidP="00F6213D"/>
    <w:p w:rsidR="00F6213D" w:rsidRDefault="00F6213D" w:rsidP="00F6213D"/>
    <w:p w:rsidR="00F6213D" w:rsidRDefault="00F6213D" w:rsidP="00F6213D">
      <w:r>
        <w:lastRenderedPageBreak/>
        <w:t>130. 63.3(2)44;   Ш19</w:t>
      </w:r>
    </w:p>
    <w:p w:rsidR="00F6213D" w:rsidRDefault="00F6213D" w:rsidP="00F6213D">
      <w:r>
        <w:t xml:space="preserve">    1838797-Л - од</w:t>
      </w:r>
    </w:p>
    <w:p w:rsidR="00F6213D" w:rsidRDefault="00F6213D" w:rsidP="00F6213D">
      <w:r>
        <w:t xml:space="preserve">    Шамбаров, Валерий Евгеньевич</w:t>
      </w:r>
    </w:p>
    <w:p w:rsidR="009E2AA5" w:rsidRDefault="00F6213D" w:rsidP="00F6213D">
      <w:r>
        <w:t>Пожарский и Минин. Освобождение Москвы от поляков и другие подвиги, спавшие Россию / Валерий Шамбаров. - Москва : РОДИНА, 2021. - 303 с. : ил., портр.; 22. - ISBN 978-5-00180-153-5 : 551,46</w:t>
      </w:r>
    </w:p>
    <w:p w:rsidR="009E2AA5" w:rsidRDefault="009E2AA5" w:rsidP="00F6213D">
      <w:r>
        <w:t xml:space="preserve">    Оглавление: </w:t>
      </w:r>
      <w:hyperlink r:id="rId113" w:history="1">
        <w:r w:rsidR="004876B5" w:rsidRPr="00995712">
          <w:rPr>
            <w:rStyle w:val="a8"/>
          </w:rPr>
          <w:t>http://kitap.tatar.ru/ogl/nlrt/nbrt_obr_2597266.pdf</w:t>
        </w:r>
      </w:hyperlink>
    </w:p>
    <w:p w:rsidR="004876B5" w:rsidRDefault="004876B5" w:rsidP="00F6213D"/>
    <w:p w:rsidR="009E2AA5" w:rsidRDefault="009E2AA5" w:rsidP="00F6213D"/>
    <w:p w:rsidR="009E2AA5" w:rsidRDefault="009E2AA5" w:rsidP="009E2AA5">
      <w:r>
        <w:t>131. 63.3(2)64;   Я49</w:t>
      </w:r>
    </w:p>
    <w:p w:rsidR="009E2AA5" w:rsidRDefault="009E2AA5" w:rsidP="009E2AA5">
      <w:r>
        <w:t xml:space="preserve">    1830812-Л - нк; 1830813-Л - нк; 1830814-Л - нк; 1830188-Л - нк</w:t>
      </w:r>
    </w:p>
    <w:p w:rsidR="009E2AA5" w:rsidRDefault="009E2AA5" w:rsidP="009E2AA5">
      <w:r>
        <w:t xml:space="preserve">    Якупова, Венера Абдулловна</w:t>
      </w:r>
    </w:p>
    <w:p w:rsidR="009E2AA5" w:rsidRDefault="009E2AA5" w:rsidP="009E2AA5">
      <w:r>
        <w:t>24 рецепта успеха. Опыт лучших : Минтимер Шаймиев, Михаил Литвак, Джон Ричардсон, Лариса Сувирон, Марина Таргакова и др. / Венера Якупова. - Казань : Издательский дом Маковского, 2021. - 213, [1] с. : ил.. - ISBN 978-5-298-04133-1. - ISBN 978-5-904612-79-5 : 300,00</w:t>
      </w:r>
    </w:p>
    <w:p w:rsidR="009E2AA5" w:rsidRDefault="009E2AA5" w:rsidP="009E2AA5">
      <w:r>
        <w:t xml:space="preserve">    Оглавление: </w:t>
      </w:r>
      <w:hyperlink r:id="rId114" w:history="1">
        <w:r w:rsidR="004876B5" w:rsidRPr="00995712">
          <w:rPr>
            <w:rStyle w:val="a8"/>
          </w:rPr>
          <w:t>http://kitap.tatar.ru/ogl/nlrt/nbrt_obr_2568968.pdf</w:t>
        </w:r>
      </w:hyperlink>
    </w:p>
    <w:p w:rsidR="004876B5" w:rsidRDefault="004876B5" w:rsidP="009E2AA5"/>
    <w:p w:rsidR="009E2AA5" w:rsidRDefault="009E2AA5" w:rsidP="009E2AA5"/>
    <w:p w:rsidR="009058C5" w:rsidRDefault="009058C5" w:rsidP="009E2AA5"/>
    <w:p w:rsidR="009058C5" w:rsidRDefault="009058C5" w:rsidP="009058C5">
      <w:pPr>
        <w:pStyle w:val="1"/>
      </w:pPr>
      <w:r>
        <w:t>Экономика. Экономические науки. (ББК 65)</w:t>
      </w:r>
    </w:p>
    <w:p w:rsidR="009058C5" w:rsidRDefault="009058C5" w:rsidP="009058C5">
      <w:pPr>
        <w:pStyle w:val="1"/>
      </w:pPr>
    </w:p>
    <w:p w:rsidR="009058C5" w:rsidRDefault="009058C5" w:rsidP="009058C5">
      <w:r>
        <w:t>132. 65.052;   Б94</w:t>
      </w:r>
    </w:p>
    <w:p w:rsidR="009058C5" w:rsidRDefault="009058C5" w:rsidP="009058C5">
      <w:r>
        <w:t xml:space="preserve">    1836617-Л - кх; 1836618-Л - кх; 1836619-Л - кх</w:t>
      </w:r>
    </w:p>
    <w:p w:rsidR="009058C5" w:rsidRDefault="009058C5" w:rsidP="009058C5">
      <w:r>
        <w:t xml:space="preserve">    Бухгалтерский учет, налогообложение и аудит : учебное пособие / В. В. Авилова [и др.];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2020. - 425, [1] с. - Библиогр.: с. 418-421. - Авт. указаны на обороте тит. л. в вып. дан.. - ISBN 978-5-7882-2915-7 : 178,13</w:t>
      </w:r>
    </w:p>
    <w:p w:rsidR="009058C5" w:rsidRDefault="009058C5" w:rsidP="009058C5">
      <w:r>
        <w:t xml:space="preserve">    Оглавление: </w:t>
      </w:r>
      <w:hyperlink r:id="rId115" w:history="1">
        <w:r w:rsidR="004876B5" w:rsidRPr="00995712">
          <w:rPr>
            <w:rStyle w:val="a8"/>
          </w:rPr>
          <w:t>http://kitap.tatar.ru/ogl/nlrt/nbrt_obr_2586071.pdf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133. 65.03(2);   В27</w:t>
      </w:r>
    </w:p>
    <w:p w:rsidR="009058C5" w:rsidRDefault="009058C5" w:rsidP="009058C5">
      <w:r>
        <w:t xml:space="preserve">    1830149-Ф - ибо</w:t>
      </w:r>
    </w:p>
    <w:p w:rsidR="009058C5" w:rsidRDefault="009058C5" w:rsidP="009058C5">
      <w:r>
        <w:t xml:space="preserve">    Великая отечественная война : юбилейный статистический сборник / Федеральная служба государственной статистики ; [ред. кол.: П. В. Малков, А. Л. Астафьев, Н. С. Бугакова [и др.]. - Москва, 2020. - 299 с. : ил., графики, табл. - Библиогр.: с. 296-298. - На тит. л. также: 75 Победа! 1945-2020. - ISBN 978-5-89476-484-9 : 500,00</w:t>
      </w:r>
    </w:p>
    <w:p w:rsidR="009058C5" w:rsidRDefault="009058C5" w:rsidP="009058C5">
      <w:r>
        <w:t xml:space="preserve">    Оглавление: </w:t>
      </w:r>
      <w:hyperlink r:id="rId116" w:history="1">
        <w:r w:rsidR="004876B5" w:rsidRPr="00995712">
          <w:rPr>
            <w:rStyle w:val="a8"/>
          </w:rPr>
          <w:t>http://kitap.tatar.ru/ogl/nlrt/nbrt_obr_2572063.pdf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134. 65.431;   Д60</w:t>
      </w:r>
    </w:p>
    <w:p w:rsidR="009058C5" w:rsidRDefault="009058C5" w:rsidP="009058C5">
      <w:r>
        <w:t xml:space="preserve">    1830210-Л - од</w:t>
      </w:r>
    </w:p>
    <w:p w:rsidR="009058C5" w:rsidRDefault="009058C5" w:rsidP="009058C5">
      <w:r>
        <w:t xml:space="preserve">    Додо книга : как прыгать выше головы, ловить волну, двигать горы и менять мир / [над текстами работали: Г. Ветошкина, И. Заварин, Е. Игушева, М. Котин]. - Москва : Центрполиграф, 2018. - 221, [2] с. : 180,00</w:t>
      </w:r>
    </w:p>
    <w:p w:rsidR="009058C5" w:rsidRDefault="009058C5" w:rsidP="009058C5">
      <w:r>
        <w:t xml:space="preserve">    Оглавление: </w:t>
      </w:r>
      <w:hyperlink r:id="rId117" w:history="1">
        <w:r w:rsidR="004876B5" w:rsidRPr="00995712">
          <w:rPr>
            <w:rStyle w:val="a8"/>
          </w:rPr>
          <w:t>http://kitap.tatar.ru/ogl/nlrt/nbrt_obr_2572998.pdf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lastRenderedPageBreak/>
        <w:t>135. 65.9(2);   И58</w:t>
      </w:r>
    </w:p>
    <w:p w:rsidR="009058C5" w:rsidRDefault="009058C5" w:rsidP="009058C5">
      <w:r>
        <w:t xml:space="preserve">    1831514-Л - кх; 1831515-Л - кх; 1831516-Л - кх</w:t>
      </w:r>
    </w:p>
    <w:p w:rsidR="009058C5" w:rsidRDefault="009058C5" w:rsidP="009058C5">
      <w:r>
        <w:t xml:space="preserve">    Инвестиционное развитие регионов: институциональные и финансовые аспекты : монография / С. В. Полторыхина, А. Г. Зайцев, Е. Г. Фаррахова [и др.]; Казанский инновационный университет имени В. Г. Тимирясова. - Казань : Изд-во КИУ "Познание", 2020. - 99, [1] с. : ил., табл.; 21. - Библиогр.: с. 89-99 (106 назв.). - Авт. указаны на обороте тит. с. в макете. - ISBN 978-5-8399-0688-4 : 120,00</w:t>
      </w:r>
    </w:p>
    <w:p w:rsidR="009058C5" w:rsidRDefault="009058C5" w:rsidP="009058C5">
      <w:r>
        <w:t xml:space="preserve">    Оглавление: </w:t>
      </w:r>
      <w:hyperlink r:id="rId118" w:history="1">
        <w:r w:rsidR="004876B5" w:rsidRPr="00995712">
          <w:rPr>
            <w:rStyle w:val="a8"/>
          </w:rPr>
          <w:t>http://kitap.tatar.ru/ogl/nlrt/nbrt_obr_2571570.pdf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136. 65.052;   И74</w:t>
      </w:r>
    </w:p>
    <w:p w:rsidR="009058C5" w:rsidRDefault="009058C5" w:rsidP="009058C5">
      <w:r>
        <w:t xml:space="preserve">    1831172-Л - кх; 1831173-Л - кх; 1831174-Л - кх; 1835607-Л - кх</w:t>
      </w:r>
    </w:p>
    <w:p w:rsidR="009058C5" w:rsidRDefault="009058C5" w:rsidP="009058C5">
      <w:r>
        <w:t xml:space="preserve">    Информационные ресурсы и технологии в бухгалтерском учете, налогообложении и аудите на предприятии : учебное пособие / С. В. Киселев [и др.]; Министерство науки и высшего образования России, Казанский национальный исследовательский технологический университет (ФГБОУ ВО "КНИТУ"). - Казань : Издательство Академии наук РТ, 2020. - 381 с. - Библиогр.: с. 376-381. - ISBN 978-5-9690-0778-9 : 150,00</w:t>
      </w:r>
    </w:p>
    <w:p w:rsidR="009058C5" w:rsidRDefault="009058C5" w:rsidP="009058C5">
      <w:r>
        <w:t xml:space="preserve">    Оглавление: </w:t>
      </w:r>
      <w:hyperlink r:id="rId119" w:history="1">
        <w:r w:rsidR="004876B5" w:rsidRPr="00995712">
          <w:rPr>
            <w:rStyle w:val="a8"/>
          </w:rPr>
          <w:t>http://kitap.tatar.ru/ogl/nlrt/nbrt_obr_2569923.pdf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137. 65;   К78</w:t>
      </w:r>
    </w:p>
    <w:p w:rsidR="009058C5" w:rsidRDefault="009058C5" w:rsidP="009058C5">
      <w:r>
        <w:t xml:space="preserve">    1831166-Л - кх; 1831167-Л - кх; 1831168-Л - кх; 1835594-Л - кх</w:t>
      </w:r>
    </w:p>
    <w:p w:rsidR="009058C5" w:rsidRDefault="009058C5" w:rsidP="009058C5">
      <w:r>
        <w:t xml:space="preserve">    Краткий курс по основам экономики для подготовки государственного экзамена для бакалавров : профиль "Экономика предприятий и организаций" : учебное пособие / С. В. Киселев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Академии наук РТ, 2020. - 111 с. - Библиогр.: с. 109-111. - ISBN 978-5-9690-0777-2 : 95,00</w:t>
      </w:r>
    </w:p>
    <w:p w:rsidR="009058C5" w:rsidRDefault="009058C5" w:rsidP="009058C5"/>
    <w:p w:rsidR="009058C5" w:rsidRDefault="009058C5" w:rsidP="009058C5">
      <w:r>
        <w:t>138. 65.03(2);   П90</w:t>
      </w:r>
    </w:p>
    <w:p w:rsidR="009058C5" w:rsidRDefault="009058C5" w:rsidP="009058C5">
      <w:r>
        <w:t xml:space="preserve">    1806571-Л - од</w:t>
      </w:r>
    </w:p>
    <w:p w:rsidR="009058C5" w:rsidRDefault="009058C5" w:rsidP="009058C5">
      <w:r>
        <w:t xml:space="preserve">    Путеводитель по ВДНХ / авт. текстов Павел Нефедов ; авт. вступ. ст. Ирина Коробьина. - Москва : МА : ABC desingn, 2014. - 235 с. : ил., цв. ил., портр., факс.; 23. - Предм. указ.: с. 235. - ВДНХ 75 лет. - Совместный проект ABC desingn и Государственного музея архитектуры им. А. В. Щусева. - ISBN 978-5-4330-0033-9 : 518,70</w:t>
      </w:r>
    </w:p>
    <w:p w:rsidR="009058C5" w:rsidRDefault="009058C5" w:rsidP="009058C5">
      <w:r>
        <w:t xml:space="preserve">    Оглавление: </w:t>
      </w:r>
      <w:hyperlink r:id="rId120" w:history="1">
        <w:r w:rsidR="004876B5" w:rsidRPr="00995712">
          <w:rPr>
            <w:rStyle w:val="a8"/>
          </w:rPr>
          <w:t>http://kitap.tatar.ru/ogl/nlrt/nbrt_obr_2549953.pdf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139. 65.052.2;   У67</w:t>
      </w:r>
    </w:p>
    <w:p w:rsidR="009058C5" w:rsidRDefault="009058C5" w:rsidP="009058C5">
      <w:r>
        <w:t xml:space="preserve">    1831163-Л - кх; 1831164-Л - кх; 1831165-Л - кх; 1835595-Л - кх</w:t>
      </w:r>
    </w:p>
    <w:p w:rsidR="009058C5" w:rsidRDefault="009058C5" w:rsidP="009058C5">
      <w:r>
        <w:t xml:space="preserve">    Управление и организация финансово-хозяйственной деятельностью на предприятии : учебное пособие / С. В. Киселев [и др.]; Министерство науки и высшего образования Российской Федерации, Казанский национальный исследовательский технологический университет (ФГБОУ ВО "КНИТУ"). - Казань : Издательство Академии наук РТ, 2020. - 156 с. - Библиогр.: с. 154-155. - ISBN 978-5-9690-0779-6 : 85,00</w:t>
      </w:r>
    </w:p>
    <w:p w:rsidR="009058C5" w:rsidRDefault="009058C5" w:rsidP="009058C5">
      <w:r>
        <w:t xml:space="preserve">    Оглавление: </w:t>
      </w:r>
      <w:hyperlink r:id="rId121" w:history="1">
        <w:r w:rsidR="004876B5" w:rsidRPr="00995712">
          <w:rPr>
            <w:rStyle w:val="a8"/>
          </w:rPr>
          <w:t>http://kitap.tatar.ru/ogl/nlrt/nbrt_obr_2569885.pdf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140. 65.9(2);   Э40</w:t>
      </w:r>
    </w:p>
    <w:p w:rsidR="009058C5" w:rsidRDefault="009058C5" w:rsidP="009058C5">
      <w:r>
        <w:t xml:space="preserve">    1840244-Л - кх; 1840245-Л - кх; 1840246-Л - кх</w:t>
      </w:r>
    </w:p>
    <w:p w:rsidR="009058C5" w:rsidRDefault="009058C5" w:rsidP="009058C5">
      <w:r>
        <w:t xml:space="preserve">    Экономика в меняющемся мире : V Всероссийский экономический форум Казань, 17-21 мая 2021 года : сборник научных трудов / Министерство науки и высшего образования </w:t>
      </w:r>
      <w:r>
        <w:lastRenderedPageBreak/>
        <w:t>Российской Федерации, Казанский федеральный университет, Институт управления, экономики и финансов. - Казань : Издательство Казанского университета, 2021. - 563 с. : ил., табл. - Библиогр. в конце ст. - Тит. л. также на англ. яз.. - ISBN 978-5-00130-497-5 : 500,00</w:t>
      </w:r>
    </w:p>
    <w:p w:rsidR="009058C5" w:rsidRDefault="009058C5" w:rsidP="009058C5">
      <w:r>
        <w:t xml:space="preserve">    Оглавление: </w:t>
      </w:r>
      <w:hyperlink r:id="rId122" w:history="1">
        <w:r w:rsidR="004876B5" w:rsidRPr="00995712">
          <w:rPr>
            <w:rStyle w:val="a8"/>
          </w:rPr>
          <w:t>http://kitap.tatar.ru/ogl/nlrt/nbrt_obr_2598381.pdf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141. 65.053;   В62</w:t>
      </w:r>
    </w:p>
    <w:p w:rsidR="009058C5" w:rsidRDefault="009058C5" w:rsidP="009058C5">
      <w:r>
        <w:t xml:space="preserve">    1836611-Л - кх; 1836612-Л - кх; 1836613-Л - кх</w:t>
      </w:r>
    </w:p>
    <w:p w:rsidR="009058C5" w:rsidRDefault="009058C5" w:rsidP="009058C5">
      <w:r>
        <w:t xml:space="preserve">    Водолажская, Екатерина Леонидовна</w:t>
      </w:r>
    </w:p>
    <w:p w:rsidR="009058C5" w:rsidRDefault="009058C5" w:rsidP="009058C5">
      <w:r>
        <w:t>Экономический анализ, контроль и ревизия : учебное пособие / Е. Л. Водолажская, А. А. Рыболовлева, М. М. Шарафутдинова;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2019. - 218, [1] с. - Библиогр.: с. 217-219. - ISBN 978-5-7882-2727-6 : 93,28</w:t>
      </w:r>
    </w:p>
    <w:p w:rsidR="009058C5" w:rsidRDefault="009058C5" w:rsidP="009058C5">
      <w:r>
        <w:t xml:space="preserve">    Оглавление: </w:t>
      </w:r>
      <w:hyperlink r:id="rId123" w:history="1">
        <w:r w:rsidR="004876B5" w:rsidRPr="00995712">
          <w:rPr>
            <w:rStyle w:val="a8"/>
          </w:rPr>
          <w:t>http://kitap.tatar.ru/ogl/nlrt/nbrt_obr_2586060.pdf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142. 65.41;   Г31</w:t>
      </w:r>
    </w:p>
    <w:p w:rsidR="009058C5" w:rsidRDefault="009058C5" w:rsidP="009058C5">
      <w:r>
        <w:t xml:space="preserve">    1829114-Л - кх; 1829115-Л - кх; 1829116-Л - кх</w:t>
      </w:r>
    </w:p>
    <w:p w:rsidR="009058C5" w:rsidRDefault="009058C5" w:rsidP="009058C5">
      <w:r>
        <w:t xml:space="preserve">    Геллер, Александр Яковлевич</w:t>
      </w:r>
    </w:p>
    <w:p w:rsidR="009058C5" w:rsidRDefault="009058C5" w:rsidP="009058C5">
      <w:r>
        <w:t>Управляемая антикоррупция в черном зеркале госзаказа : навигатор по госзаказу для госзаказчиков и потенциальных поставщиков / А. Я. Геллер, М. А. Шелоумов. - Казань : ЛОГОС-ПРЕСС, 2020. - 127 c. : ил.. - ISBN 978-5-6044766-8-0 : 100,00</w:t>
      </w:r>
    </w:p>
    <w:p w:rsidR="009058C5" w:rsidRDefault="009058C5" w:rsidP="009058C5">
      <w:r>
        <w:t xml:space="preserve">    Оглавление: </w:t>
      </w:r>
      <w:hyperlink r:id="rId124" w:history="1">
        <w:r w:rsidR="004876B5" w:rsidRPr="00995712">
          <w:rPr>
            <w:rStyle w:val="a8"/>
          </w:rPr>
          <w:t>http://kitap.tatar.ru/ogl/nlrt/nbrt_obr_2567002.pdf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143. 65.9(5);   Г93</w:t>
      </w:r>
    </w:p>
    <w:p w:rsidR="009058C5" w:rsidRDefault="009058C5" w:rsidP="009058C5">
      <w:r>
        <w:t xml:space="preserve">    1831979-Л - кх; 1831980-Л - кх; 1831981-Л - кх</w:t>
      </w:r>
    </w:p>
    <w:p w:rsidR="009058C5" w:rsidRDefault="009058C5" w:rsidP="009058C5">
      <w:r>
        <w:t xml:space="preserve">    Гукасян, Гурген Левонович</w:t>
      </w:r>
    </w:p>
    <w:p w:rsidR="009058C5" w:rsidRDefault="009058C5" w:rsidP="009058C5">
      <w:r>
        <w:t>Экономическая трансформация в странах Совета сотрудничества арабских государств Персидского залива : проблемы и перспективы / Г. Л. Гукасян; Федеральное государственное бюджетное учреждение науки "Институт востоковедения РАН", Казанский федеральный университет. - Казань : Изд-во Казанского университета, 2016. - 119 с. : ил., табл.; 21. - Библиогр.: с. 113-119. - ISBN 978-5-00019-757-8 : 95,00</w:t>
      </w:r>
    </w:p>
    <w:p w:rsidR="009058C5" w:rsidRDefault="009058C5" w:rsidP="009058C5">
      <w:r>
        <w:t xml:space="preserve">    Оглавление: </w:t>
      </w:r>
      <w:hyperlink r:id="rId125" w:history="1">
        <w:r w:rsidR="004876B5" w:rsidRPr="00995712">
          <w:rPr>
            <w:rStyle w:val="a8"/>
          </w:rPr>
          <w:t>http://kitap.tatar.ru/ogl/nlrt/nbrt_obr_2571866.pdf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144. 65.261;   Е26</w:t>
      </w:r>
    </w:p>
    <w:p w:rsidR="009058C5" w:rsidRDefault="009058C5" w:rsidP="009058C5">
      <w:r>
        <w:t xml:space="preserve">    1831142-Л - кх; 1831143-Л - кх; 1831144-Л - кх</w:t>
      </w:r>
    </w:p>
    <w:p w:rsidR="009058C5" w:rsidRDefault="009058C5" w:rsidP="009058C5">
      <w:r>
        <w:t xml:space="preserve">    Евстафьева, Алсу Хусаиновна</w:t>
      </w:r>
    </w:p>
    <w:p w:rsidR="009058C5" w:rsidRDefault="009058C5" w:rsidP="009058C5">
      <w:r>
        <w:t>Специальные налоговые режимы и практика их применения : учебное пособие / А. Х. Евстафьева; Министерство науки и высшего образования Российской Федерации ; Казанский государственный архитектурно-строительный университет. - Казань : Изд-во Казанск. гос. архитект.-строит. ун-та, 2020. - 83 с. : ил. - Библиогр.: с. 80-83 : 80,00</w:t>
      </w:r>
    </w:p>
    <w:p w:rsidR="009058C5" w:rsidRDefault="009058C5" w:rsidP="009058C5">
      <w:r>
        <w:t xml:space="preserve">    Оглавление: </w:t>
      </w:r>
      <w:hyperlink r:id="rId126" w:history="1">
        <w:r w:rsidR="004876B5" w:rsidRPr="00995712">
          <w:rPr>
            <w:rStyle w:val="a8"/>
          </w:rPr>
          <w:t>http://kitap.tatar.ru/ogl/nlrt/nbrt_obr_2569717.pdf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145. 65.37;   Ж34</w:t>
      </w:r>
    </w:p>
    <w:p w:rsidR="009058C5" w:rsidRDefault="009058C5" w:rsidP="009058C5">
      <w:r>
        <w:t xml:space="preserve">    1839653-Л - кх; 1839654-Л - кх; 1839655-Л - кх; 1838308-Л - од; 1838309-Л - аб; 1838310-Л - нк</w:t>
      </w:r>
    </w:p>
    <w:p w:rsidR="009058C5" w:rsidRDefault="009058C5" w:rsidP="009058C5">
      <w:r>
        <w:t xml:space="preserve">    Жаржевский, Лев Моисеевич</w:t>
      </w:r>
    </w:p>
    <w:p w:rsidR="009058C5" w:rsidRDefault="009058C5" w:rsidP="009058C5">
      <w:r>
        <w:lastRenderedPageBreak/>
        <w:t>Романтика старых расписаний : железная дорога, авиасообщения, речной транспорт, морской транспорт / Лев Жаржевский; под ред. И. В. Гуреевой , М. Н. Павлова. - Казань : Титул-Казань, 2021. - 391 с. : ил., карт., портр. - Библиогр.: с. 390-391. - ISBN 978-5-90582-711-2 : 850,00</w:t>
      </w:r>
    </w:p>
    <w:p w:rsidR="009058C5" w:rsidRDefault="009058C5" w:rsidP="009058C5">
      <w:r>
        <w:t xml:space="preserve">    Оглавление: </w:t>
      </w:r>
      <w:hyperlink r:id="rId127" w:history="1">
        <w:r w:rsidR="004876B5" w:rsidRPr="00995712">
          <w:rPr>
            <w:rStyle w:val="a8"/>
          </w:rPr>
          <w:t>http://kitap.tatar.ru/ogl/nlrt/nbrt_obr_2596102.pdf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146. 65.291;   И21</w:t>
      </w:r>
    </w:p>
    <w:p w:rsidR="009058C5" w:rsidRDefault="009058C5" w:rsidP="009058C5">
      <w:r>
        <w:t xml:space="preserve">    1831922-Л - кх; 1831923-Л - кх; 1831924-Л - кх</w:t>
      </w:r>
    </w:p>
    <w:p w:rsidR="009058C5" w:rsidRDefault="009058C5" w:rsidP="009058C5">
      <w:r>
        <w:t xml:space="preserve">    Научные основы инновационных технологий : учебное пособие / Р. М. Иванова; Министерство науки и высшего образования Российской Федерации, Казанский государственный архитектурно-строительный университет. - Казан, 2020. - 111 с. : ил. - Библиогр.: с. 109-111 : 75,00</w:t>
      </w:r>
    </w:p>
    <w:p w:rsidR="009058C5" w:rsidRDefault="009058C5" w:rsidP="009058C5">
      <w:r>
        <w:t xml:space="preserve">    Оглавление: </w:t>
      </w:r>
      <w:hyperlink r:id="rId128" w:history="1">
        <w:r w:rsidR="004876B5" w:rsidRPr="00995712">
          <w:rPr>
            <w:rStyle w:val="a8"/>
          </w:rPr>
          <w:t>http://kitap.tatar.ru/ogl/nlrt/nbrt_obr_2571700.pdf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147. 65.9(2)8;   И38</w:t>
      </w:r>
    </w:p>
    <w:p w:rsidR="009058C5" w:rsidRDefault="009058C5" w:rsidP="009058C5">
      <w:r>
        <w:t xml:space="preserve">    1829072-Л - од</w:t>
      </w:r>
    </w:p>
    <w:p w:rsidR="009058C5" w:rsidRDefault="009058C5" w:rsidP="009058C5">
      <w:r>
        <w:t xml:space="preserve">    Изотов, Дмитрий Александрович</w:t>
      </w:r>
    </w:p>
    <w:p w:rsidR="009058C5" w:rsidRDefault="009058C5" w:rsidP="009058C5">
      <w:r>
        <w:t>Экономическая интеграция России со странами АТР: проблемы и перспективы : [монография] / Д. А. Изотов; Институт экономических исследований Дальневосточного отделения Российской академии наук. - Хабаровск : ИЭИ ДВО РАН, 2020. - 365, [1] с. : ил., табл.; 22. - Библиогр. в конце кн. (404 назв.) и в подстроч. примеч. - Авт. также на англ. яз.: D. A. Izotov. - Доп. тит. л. на англ. яз.. - ISBN 978-5-906118-54-7 : 350,00</w:t>
      </w:r>
    </w:p>
    <w:p w:rsidR="009058C5" w:rsidRDefault="009058C5" w:rsidP="009058C5">
      <w:r>
        <w:t xml:space="preserve">    Оглавление: </w:t>
      </w:r>
      <w:hyperlink r:id="rId129" w:history="1">
        <w:r w:rsidR="004876B5" w:rsidRPr="00995712">
          <w:rPr>
            <w:rStyle w:val="a8"/>
          </w:rPr>
          <w:t>http://kitap.tatar.ru/ogl/nlrt/nbrt_obr_2568309.pdf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148. 65.37;   И43</w:t>
      </w:r>
    </w:p>
    <w:p w:rsidR="009058C5" w:rsidRDefault="009058C5" w:rsidP="009058C5">
      <w:r>
        <w:t xml:space="preserve">    1831181-Л - кх; 1831182-Л - кх; 1831183-Л - кх</w:t>
      </w:r>
    </w:p>
    <w:p w:rsidR="009058C5" w:rsidRDefault="009058C5" w:rsidP="009058C5">
      <w:r>
        <w:t xml:space="preserve">    Илдарханов, Радик Фанисович</w:t>
      </w:r>
    </w:p>
    <w:p w:rsidR="009058C5" w:rsidRDefault="009058C5" w:rsidP="009058C5">
      <w:r>
        <w:t>Выбор подвижного состава для международных автомобильных перевозок : учебное пособие для студентов высших учебных заведений, обучающихся по специальности "Организация перевозок и управление на транспорте (автомобильный транспорт)" направления подготовки "Организация перевозок и управление на транспорте" / Р. Ф. Илдарханов; Казанский федеральный университет, Набережночелнинский институт. - Казань : Изд-во Казанского университета, 2015. - 131 с. : ил., факс.; 20. - Библиогр.: с. 126-129 (30 назв.) и в подстроч. примеч.. - ISBN 978-5-00019-326-6 : 100,00</w:t>
      </w:r>
    </w:p>
    <w:p w:rsidR="009058C5" w:rsidRDefault="009058C5" w:rsidP="009058C5">
      <w:r>
        <w:t xml:space="preserve">    Оглавление: </w:t>
      </w:r>
      <w:hyperlink r:id="rId130" w:history="1">
        <w:r w:rsidR="004876B5" w:rsidRPr="00995712">
          <w:rPr>
            <w:rStyle w:val="a8"/>
          </w:rPr>
          <w:t>http://kitap.tatar.ru/ogl/nlrt/nbrt_obr_2569934.pdf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149. 65.012;   Л36</w:t>
      </w:r>
    </w:p>
    <w:p w:rsidR="009058C5" w:rsidRDefault="009058C5" w:rsidP="009058C5">
      <w:r>
        <w:t xml:space="preserve">    1837613-Л - од</w:t>
      </w:r>
    </w:p>
    <w:p w:rsidR="009058C5" w:rsidRDefault="009058C5" w:rsidP="009058C5">
      <w:r>
        <w:t xml:space="preserve">    Левина, Евгения Александровна( экономист)</w:t>
      </w:r>
    </w:p>
    <w:p w:rsidR="009058C5" w:rsidRDefault="009058C5" w:rsidP="009058C5">
      <w:r>
        <w:t>Микроэкономика рыночного равновесия : учебник для вузов / Е. А. Левина, Е. В. Покатович. - Москва : Издательский дом Высшей школы экономики, 2020. - 522, [5] с. : ил., табл.; 24. - (Учебники Высшей школы экономики). - (Учебники ВШЭ). - Библиогр. в конце кн. - Др. кн. авт. на 4-й с. обл. - На 4-й с. обл. авт.: Е. А. Левина, преподаватель, Е. В. Покатович, канд. экон. наук, доц. - Рез. англ.. - ISBN 978-5-7598-1564-8 в пер. : 518,40</w:t>
      </w:r>
    </w:p>
    <w:p w:rsidR="009058C5" w:rsidRDefault="009058C5" w:rsidP="009058C5">
      <w:r>
        <w:t xml:space="preserve">    Оглавление: </w:t>
      </w:r>
      <w:hyperlink r:id="rId131" w:history="1">
        <w:r w:rsidR="004876B5" w:rsidRPr="00995712">
          <w:rPr>
            <w:rStyle w:val="a8"/>
          </w:rPr>
          <w:t>http://kitap.tatar.ru/ogl/nlrt/nbrt_obr_2591499.pdf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150. 65;   М24</w:t>
      </w:r>
    </w:p>
    <w:p w:rsidR="009058C5" w:rsidRDefault="009058C5" w:rsidP="009058C5">
      <w:r>
        <w:lastRenderedPageBreak/>
        <w:t xml:space="preserve">    1831511-Л - кх; 1831512-Л - кх; 1831513-Л - кх</w:t>
      </w:r>
    </w:p>
    <w:p w:rsidR="009058C5" w:rsidRDefault="009058C5" w:rsidP="009058C5">
      <w:r>
        <w:t xml:space="preserve">    Манушин, Дмитрий Викторович</w:t>
      </w:r>
    </w:p>
    <w:p w:rsidR="009058C5" w:rsidRDefault="009058C5" w:rsidP="009058C5">
      <w:r>
        <w:t>Основы выполнения научно-исследовательских работ в области экономики : учебное пособие : для систем высшего и дополнительного образования / Д. В. Манушин; Казанский инновационный университет им. В. Г. Тимирясова. - 2-е издание, переработанное и дополненное. - Казань : Изд-во "Познание" КИУ, 2020. - 249 с. : табл.; 21. - Библиография: с. 188-195. - ISBN 978-5-8399-0741-6 : 135,00</w:t>
      </w:r>
    </w:p>
    <w:p w:rsidR="009058C5" w:rsidRDefault="009058C5" w:rsidP="009058C5">
      <w:r>
        <w:t xml:space="preserve">    Оглавление: </w:t>
      </w:r>
      <w:hyperlink r:id="rId132" w:history="1">
        <w:r w:rsidR="004876B5" w:rsidRPr="00995712">
          <w:rPr>
            <w:rStyle w:val="a8"/>
          </w:rPr>
          <w:t>http://kitap.tatar.ru/ogl/nlrt/nbrt_obr_2571569.pdf</w:t>
        </w:r>
      </w:hyperlink>
    </w:p>
    <w:p w:rsidR="004876B5" w:rsidRDefault="004876B5" w:rsidP="009058C5"/>
    <w:p w:rsidR="009058C5" w:rsidRDefault="009058C5" w:rsidP="009058C5"/>
    <w:p w:rsidR="009058C5" w:rsidRDefault="009058C5" w:rsidP="009058C5">
      <w:r>
        <w:t>151. 65.03(2);   М65</w:t>
      </w:r>
    </w:p>
    <w:p w:rsidR="009058C5" w:rsidRDefault="009058C5" w:rsidP="009058C5">
      <w:r>
        <w:t xml:space="preserve">    1829120-Л - кх; 1829121-Л - кх; 1829122-Л - кх</w:t>
      </w:r>
    </w:p>
    <w:p w:rsidR="00B83D59" w:rsidRDefault="009058C5" w:rsidP="009058C5">
      <w:r>
        <w:t xml:space="preserve">    Экономическая диктатура и экономическая демократия / И. А. Мисбах. - Казань : Центр инновационных технологий, 2020. - 127 с. - Библиогр.: с. 123-126. - ISBN 978-5-93962-990-4 : 150,00</w:t>
      </w:r>
    </w:p>
    <w:p w:rsidR="00B83D59" w:rsidRDefault="00B83D59" w:rsidP="009058C5">
      <w:r>
        <w:t xml:space="preserve">    Оглавление: </w:t>
      </w:r>
      <w:hyperlink r:id="rId133" w:history="1">
        <w:r w:rsidR="004876B5" w:rsidRPr="00995712">
          <w:rPr>
            <w:rStyle w:val="a8"/>
          </w:rPr>
          <w:t>http://kitap.tatar.ru/ogl/nlrt/nbrt_obr_2551416.pdf</w:t>
        </w:r>
      </w:hyperlink>
    </w:p>
    <w:p w:rsidR="004876B5" w:rsidRDefault="004876B5" w:rsidP="009058C5"/>
    <w:p w:rsidR="00B83D59" w:rsidRDefault="00B83D59" w:rsidP="009058C5"/>
    <w:p w:rsidR="00B83D59" w:rsidRDefault="00B83D59" w:rsidP="00B83D59">
      <w:r>
        <w:t>152. 65.052.2;   Р18</w:t>
      </w:r>
    </w:p>
    <w:p w:rsidR="00B83D59" w:rsidRDefault="00B83D59" w:rsidP="00B83D59">
      <w:r>
        <w:t xml:space="preserve">    1829285-Л - кх</w:t>
      </w:r>
    </w:p>
    <w:p w:rsidR="00B83D59" w:rsidRDefault="00B83D59" w:rsidP="00B83D59">
      <w:r>
        <w:t xml:space="preserve">    Райс, Энтони</w:t>
      </w:r>
    </w:p>
    <w:p w:rsidR="00B83D59" w:rsidRDefault="00B83D59" w:rsidP="00B83D59">
      <w:r>
        <w:t>Бухгалтерский учет и отчетность без проблем : как читать отчетность компаний и пользоваться ею / Э. Райс; [пер. с англ.]. - Москва : ИНФРА-М, 1997. - XIV, 240, [1] c. : ил., табл. - Доп. тит. л. на англ.. - ISBN 5-86225-492-7 (рус.). - ISBN 0-273-60154-7 (англ.) : 50,00</w:t>
      </w:r>
    </w:p>
    <w:p w:rsidR="00B83D59" w:rsidRDefault="00B83D59" w:rsidP="00B83D59">
      <w:r>
        <w:t xml:space="preserve">    Оглавление: </w:t>
      </w:r>
      <w:hyperlink r:id="rId134" w:history="1">
        <w:r w:rsidR="004876B5" w:rsidRPr="00995712">
          <w:rPr>
            <w:rStyle w:val="a8"/>
          </w:rPr>
          <w:t>http://kitap.tatar.ru/ogl/nlrt/nbrt_obr_2570660.pdf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153. 65.30;   Р66</w:t>
      </w:r>
    </w:p>
    <w:p w:rsidR="00B83D59" w:rsidRDefault="00B83D59" w:rsidP="00B83D59">
      <w:r>
        <w:t xml:space="preserve">    1835225-Л - од; 1835226-Л - аб; 1835227-Л - аб</w:t>
      </w:r>
    </w:p>
    <w:p w:rsidR="00B83D59" w:rsidRDefault="00B83D59" w:rsidP="00B83D59">
      <w:r>
        <w:t xml:space="preserve">    Рокфеллер, Джон Дэвиссон</w:t>
      </w:r>
    </w:p>
    <w:p w:rsidR="00B83D59" w:rsidRPr="00253018" w:rsidRDefault="00B83D59" w:rsidP="00B83D59">
      <w:pPr>
        <w:rPr>
          <w:lang w:val="en-US"/>
        </w:rPr>
      </w:pPr>
      <w:r>
        <w:t xml:space="preserve">Путь к богатству. Мемуары первого миллиардера / Джон Дэвиссон Рокфеллер; пер. с англ. В. Н. Классона. - Москва : ЦЕНТРПОЛИГРАФ, 2021. - 222, [1] с. - Загл. и авт. ориг.: Rockefeller. </w:t>
      </w:r>
      <w:r w:rsidRPr="00253018">
        <w:rPr>
          <w:lang w:val="en-US"/>
        </w:rPr>
        <w:t>Random reminiscences of man and events / J. Davison. - ISBN 978-5-227-09514-5 (</w:t>
      </w:r>
      <w:r>
        <w:t>Оф</w:t>
      </w:r>
      <w:r w:rsidRPr="00253018">
        <w:rPr>
          <w:lang w:val="en-US"/>
        </w:rPr>
        <w:t>. 1). - ISBN 978-5-227-09517-6 (</w:t>
      </w:r>
      <w:r>
        <w:t>Оф</w:t>
      </w:r>
      <w:r w:rsidRPr="00253018">
        <w:rPr>
          <w:lang w:val="en-US"/>
        </w:rPr>
        <w:t>. 2) : 439,00</w:t>
      </w:r>
    </w:p>
    <w:p w:rsidR="00B83D59" w:rsidRDefault="00B83D59" w:rsidP="00B83D59">
      <w:r w:rsidRPr="004876B5">
        <w:t xml:space="preserve">    </w:t>
      </w:r>
      <w:r>
        <w:t xml:space="preserve">Оглавление: </w:t>
      </w:r>
      <w:hyperlink r:id="rId135" w:history="1">
        <w:r w:rsidR="004876B5" w:rsidRPr="00995712">
          <w:rPr>
            <w:rStyle w:val="a8"/>
          </w:rPr>
          <w:t>http://kitap.tatar.ru/ogl/nlrt/nbrt_obr_2584690.pdf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154. 65.30;   С14</w:t>
      </w:r>
    </w:p>
    <w:p w:rsidR="00B83D59" w:rsidRDefault="00B83D59" w:rsidP="00B83D59">
      <w:r>
        <w:t xml:space="preserve">    1831187-Л - кх; 1831188-Л - кх; 1831189-Л - кх</w:t>
      </w:r>
    </w:p>
    <w:p w:rsidR="00B83D59" w:rsidRDefault="00B83D59" w:rsidP="00B83D59">
      <w:r>
        <w:t xml:space="preserve">    Садриев, Азат Рафаилович( канд. экон. наук)</w:t>
      </w:r>
    </w:p>
    <w:p w:rsidR="00B83D59" w:rsidRDefault="00B83D59" w:rsidP="00B83D59">
      <w:r>
        <w:t>Управление инновациями в системе производства и потребления энергии / А. Р. Садриев; Казанский федеральный университет. - Казань : Издательство Казанского университета, 2016. - 150 с. : ил.; 21. - Библиогр.: с. 144-150 (114 назв.). - ISBN 978-5-00019-770-7 (в пер.) : 100,00</w:t>
      </w:r>
    </w:p>
    <w:p w:rsidR="00B83D59" w:rsidRDefault="00B83D59" w:rsidP="00B83D59">
      <w:r>
        <w:t xml:space="preserve">    Оглавление: </w:t>
      </w:r>
      <w:hyperlink r:id="rId136" w:history="1">
        <w:r w:rsidR="004876B5" w:rsidRPr="00995712">
          <w:rPr>
            <w:rStyle w:val="a8"/>
          </w:rPr>
          <w:t>http://kitap.tatar.ru/ogl/nlrt/nbrt_obr_2569936.pdf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155. 65.290;   С40</w:t>
      </w:r>
    </w:p>
    <w:p w:rsidR="00B83D59" w:rsidRDefault="00B83D59" w:rsidP="00B83D59">
      <w:r>
        <w:t xml:space="preserve">    1831067-Л - кх; 1831068-Л - кх; 1831069-Л - кх</w:t>
      </w:r>
    </w:p>
    <w:p w:rsidR="00B83D59" w:rsidRDefault="00B83D59" w:rsidP="00B83D59">
      <w:r>
        <w:t xml:space="preserve">    Основы оценки собственности : учебное пособие / Р. М. Сиразетдинов, О. С. Белай, Д. Д. Мухаметзянова; Министерство науки и высшего образования Российской Федерации, </w:t>
      </w:r>
      <w:r>
        <w:lastRenderedPageBreak/>
        <w:t>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2020. - 191 с. : ил.; 21 см. - Библиогр.: с. 188-191 : 150,00</w:t>
      </w:r>
    </w:p>
    <w:p w:rsidR="00B83D59" w:rsidRDefault="00B83D59" w:rsidP="00B83D59">
      <w:r>
        <w:t xml:space="preserve">    Оглавление: </w:t>
      </w:r>
      <w:hyperlink r:id="rId137" w:history="1">
        <w:r w:rsidR="004876B5" w:rsidRPr="00995712">
          <w:rPr>
            <w:rStyle w:val="a8"/>
          </w:rPr>
          <w:t>http://kitap.tatar.ru/ogl/nlrt/nbrt_obr_2569503.pdf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156. 65.9(6);   С50</w:t>
      </w:r>
    </w:p>
    <w:p w:rsidR="00B83D59" w:rsidRDefault="00B83D59" w:rsidP="00B83D59">
      <w:r>
        <w:t xml:space="preserve">    1831967-Л - кх; 1831968-Л - кх; 1831969-Л - кх</w:t>
      </w:r>
    </w:p>
    <w:p w:rsidR="00B83D59" w:rsidRDefault="00B83D59" w:rsidP="00B83D59">
      <w:r>
        <w:t xml:space="preserve">    Смирнова, Галина Ивановна( канд. экон. наук, востоковед)</w:t>
      </w:r>
    </w:p>
    <w:p w:rsidR="00B83D59" w:rsidRDefault="00B83D59" w:rsidP="00B83D59">
      <w:r>
        <w:t>Республика Судан. Современные проблемы экономического и социально-политического развития (конец 1980-х гг. - 2013 г.) : [монография] / Г. И. Смирнова; Федеральное государственное бюджетное учреждение науки Институт востоковедения РАН, Казанский федеральный университет. - Казань : Изд-во Казанского университета, 2016. - 159 с. : ил., табл.; 21. - Библиогр.: с. 152-159 (170 назв.) и в подстроч. примеч.. - ISBN 978-5-00019-758-5 : 115,00</w:t>
      </w:r>
    </w:p>
    <w:p w:rsidR="00B83D59" w:rsidRDefault="00B83D59" w:rsidP="00B83D59">
      <w:r>
        <w:t xml:space="preserve">    Оглавление: </w:t>
      </w:r>
      <w:hyperlink r:id="rId138" w:history="1">
        <w:r w:rsidR="004876B5" w:rsidRPr="00995712">
          <w:rPr>
            <w:rStyle w:val="a8"/>
          </w:rPr>
          <w:t>http://kitap.tatar.ru/ogl/nlrt/nbrt_obr_2571817.pdf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157. 65.9(7);   С67</w:t>
      </w:r>
    </w:p>
    <w:p w:rsidR="00B83D59" w:rsidRDefault="00B83D59" w:rsidP="00B83D59">
      <w:r>
        <w:t xml:space="preserve">    1834525-Л - од</w:t>
      </w:r>
    </w:p>
    <w:p w:rsidR="00B83D59" w:rsidRDefault="00B83D59" w:rsidP="00B83D59">
      <w:r>
        <w:t xml:space="preserve">    Сото, Эрнандо де</w:t>
      </w:r>
    </w:p>
    <w:p w:rsidR="00B83D59" w:rsidRDefault="00B83D59" w:rsidP="00B83D59">
      <w:r>
        <w:t>Иной путь : экономический ответ терроризму / Эрнандо де Сото; [пер. с англ. Б. Пинскер]. - [2-е изд.]. - Челябинск : Социум, 2021. - 301 с. : ил., портр. - Библиогр. в подстроч. примеч. - Предм.-имен.  указ.: с. 293-301. - Загл. и авт. ориг.: The Other Path: the Economic Answer to Terrorism / Hernando de Soto. - На обл. также: Автор книги "Загадка капитала". - ISBN 978-5-91603-136-2 : 613,60</w:t>
      </w:r>
    </w:p>
    <w:p w:rsidR="00B83D59" w:rsidRDefault="00B83D59" w:rsidP="00B83D59">
      <w:r>
        <w:t xml:space="preserve">    Оглавление: </w:t>
      </w:r>
      <w:hyperlink r:id="rId139" w:history="1">
        <w:r w:rsidR="004876B5" w:rsidRPr="00995712">
          <w:rPr>
            <w:rStyle w:val="a8"/>
          </w:rPr>
          <w:t>http://kitap.tatar.ru/ogl/nlrt/nbrt_obr_2593090.pdf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158. 65.246;   Х16</w:t>
      </w:r>
    </w:p>
    <w:p w:rsidR="00B83D59" w:rsidRDefault="00B83D59" w:rsidP="00B83D59">
      <w:r>
        <w:t xml:space="preserve">    1831160-Л - кх; 1831161-Л - кх; 1831162-Л - кх; 1835596-Л - кх</w:t>
      </w:r>
    </w:p>
    <w:p w:rsidR="00B83D59" w:rsidRDefault="00B83D59" w:rsidP="00B83D59">
      <w:r>
        <w:t xml:space="preserve">    Хакимова, Елена Геннадьевна</w:t>
      </w:r>
    </w:p>
    <w:p w:rsidR="00B83D59" w:rsidRDefault="00B83D59" w:rsidP="00B83D59">
      <w:r>
        <w:t>Методы и технологии оценки риска : учебно-методическое пособие / Е. Г. Хакимова, М. А. Сучков, Р. А. Хакимов;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АН РТ, 2020. - 81 с. : ил. - Библиогр.: с. 79-80. - ISBN 978-5-9690-0789-5 : 85,00</w:t>
      </w:r>
    </w:p>
    <w:p w:rsidR="00B83D59" w:rsidRDefault="00B83D59" w:rsidP="00B83D59">
      <w:r>
        <w:t xml:space="preserve">    Оглавление: </w:t>
      </w:r>
      <w:hyperlink r:id="rId140" w:history="1">
        <w:r w:rsidR="004876B5" w:rsidRPr="00995712">
          <w:rPr>
            <w:rStyle w:val="a8"/>
          </w:rPr>
          <w:t>http://kitap.tatar.ru/ogl/nlrt/nbrt_obr_2569880.pdf</w:t>
        </w:r>
      </w:hyperlink>
    </w:p>
    <w:p w:rsidR="004876B5" w:rsidRDefault="004876B5" w:rsidP="00B83D59"/>
    <w:p w:rsidR="00B83D59" w:rsidRDefault="00B83D59" w:rsidP="00B83D59"/>
    <w:p w:rsidR="00B83D59" w:rsidRDefault="00B83D59" w:rsidP="00B83D59">
      <w:r>
        <w:t>159. 65.31;   Ш55</w:t>
      </w:r>
    </w:p>
    <w:p w:rsidR="00B83D59" w:rsidRDefault="00B83D59" w:rsidP="00B83D59">
      <w:r>
        <w:t xml:space="preserve">    1831061-Л - кх; 1831062-Л - кх; 1831063-Л - кх</w:t>
      </w:r>
    </w:p>
    <w:p w:rsidR="00B83D59" w:rsidRDefault="00B83D59" w:rsidP="00B83D59">
      <w:r>
        <w:t xml:space="preserve">    Шигапова, Дания Калимулловна( канд. социол. наук)</w:t>
      </w:r>
    </w:p>
    <w:p w:rsidR="00B83D59" w:rsidRDefault="00B83D59" w:rsidP="00B83D59">
      <w:r>
        <w:t>Социальное взаимодействие в отрасли : учебное пособие / Д. К. Шигапова;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2020. - 219 с. : ил.; 21 см. - Библиогр.: с. 216-217 (38 назв.) : 180,00</w:t>
      </w:r>
    </w:p>
    <w:p w:rsidR="00B83D59" w:rsidRDefault="00B83D59" w:rsidP="00B83D59">
      <w:r>
        <w:t xml:space="preserve">    Оглавление: </w:t>
      </w:r>
      <w:hyperlink r:id="rId141" w:history="1">
        <w:r w:rsidR="004876B5" w:rsidRPr="00995712">
          <w:rPr>
            <w:rStyle w:val="a8"/>
          </w:rPr>
          <w:t>http://kitap.tatar.ru/ogl/nlrt/nbrt_obr_2569497.pdf</w:t>
        </w:r>
      </w:hyperlink>
    </w:p>
    <w:p w:rsidR="004876B5" w:rsidRDefault="004876B5" w:rsidP="00B83D59"/>
    <w:p w:rsidR="00B83D59" w:rsidRDefault="00B83D59" w:rsidP="00B83D59"/>
    <w:p w:rsidR="004530DD" w:rsidRDefault="004530DD" w:rsidP="00B83D59"/>
    <w:p w:rsidR="004530DD" w:rsidRDefault="004530DD" w:rsidP="004530DD">
      <w:pPr>
        <w:pStyle w:val="1"/>
      </w:pPr>
      <w:r>
        <w:lastRenderedPageBreak/>
        <w:t>Политика. Политические науки. (ББК 66)</w:t>
      </w:r>
    </w:p>
    <w:p w:rsidR="004530DD" w:rsidRDefault="004530DD" w:rsidP="004530DD">
      <w:pPr>
        <w:pStyle w:val="1"/>
      </w:pPr>
    </w:p>
    <w:p w:rsidR="004530DD" w:rsidRDefault="004530DD" w:rsidP="004530DD">
      <w:r>
        <w:t>160. К  66.7;   К87</w:t>
      </w:r>
    </w:p>
    <w:p w:rsidR="004530DD" w:rsidRDefault="004530DD" w:rsidP="004530DD">
      <w:r>
        <w:t xml:space="preserve">    1828216-Л - нк; 1828217-Л - нк; 1828218-Л - нк; 1828219-Л - нк</w:t>
      </w:r>
    </w:p>
    <w:p w:rsidR="004530DD" w:rsidRDefault="004530DD" w:rsidP="004530DD">
      <w:r>
        <w:t xml:space="preserve">    Кто есть кто в Казанском землячестве "Апас" : телефонный справочник. - Казань, 2008(Отпечатано в типографии "Атлантида"). - 84 с. : 50,00</w:t>
      </w:r>
    </w:p>
    <w:p w:rsidR="004530DD" w:rsidRDefault="004530DD" w:rsidP="004530DD"/>
    <w:p w:rsidR="004530DD" w:rsidRDefault="004530DD" w:rsidP="004530DD">
      <w:r>
        <w:t>161. 66.4(0);   М43</w:t>
      </w:r>
    </w:p>
    <w:p w:rsidR="004530DD" w:rsidRDefault="004530DD" w:rsidP="004530DD">
      <w:r>
        <w:t xml:space="preserve">    1829248-Л - од</w:t>
      </w:r>
    </w:p>
    <w:p w:rsidR="004530DD" w:rsidRDefault="004530DD" w:rsidP="004530DD">
      <w:r>
        <w:t xml:space="preserve">    Международная информационная безопасность. Новая геополитическая реальность : монография / М. Б. Алборова [и др.]; Московский государственный институт международных отношений (университет) МИД России ; Центр международной безопасности и научно-технологической политики ; под редакцией Е. С. Зиновьевой, М. Б. Алборовой]. - Москва : Аспект Пресс, 2021. - 110, [2] c. : табл. - Авт. коллектив указан на с. 111. - ISBN 978-5-7567-1129-5 : 100,00</w:t>
      </w:r>
    </w:p>
    <w:p w:rsidR="004530DD" w:rsidRDefault="004530DD" w:rsidP="004530DD">
      <w:r>
        <w:t xml:space="preserve">    Оглавление: </w:t>
      </w:r>
      <w:hyperlink r:id="rId142" w:history="1">
        <w:r w:rsidR="004876B5" w:rsidRPr="00995712">
          <w:rPr>
            <w:rStyle w:val="a8"/>
          </w:rPr>
          <w:t>http://kitap.tatar.ru/ogl/nlrt/nbrt_obr_2568470.pdf</w:t>
        </w:r>
      </w:hyperlink>
    </w:p>
    <w:p w:rsidR="004876B5" w:rsidRDefault="004876B5" w:rsidP="004530DD"/>
    <w:p w:rsidR="004530DD" w:rsidRDefault="004530DD" w:rsidP="004530DD"/>
    <w:p w:rsidR="004530DD" w:rsidRDefault="004530DD" w:rsidP="004530DD">
      <w:r>
        <w:t>162. 66.3(2);   О-13</w:t>
      </w:r>
    </w:p>
    <w:p w:rsidR="004530DD" w:rsidRDefault="004530DD" w:rsidP="004530DD">
      <w:r>
        <w:t xml:space="preserve">    1828099-Л - кх</w:t>
      </w:r>
    </w:p>
    <w:p w:rsidR="004530DD" w:rsidRDefault="004530DD" w:rsidP="004530DD">
      <w:r>
        <w:t xml:space="preserve">    Об актуальных задачах реализации Стратегии государственной национальной политики Российской Федерации на период до 2025 года : материалы Всероссийского семинара-совещания с общественными палатами субъектов Российской Федерации (Москва, 9 сентября 2020 г.) / Общественная палата Российской Федерации, Совет при Президенте РФ по межнациональным отношениям, Центр социально-политических исследований и информационных технологий ; [сост. О. Ю. Ролдугина ; отв. ред.: В. Ю. Зорин, М. А. Омаров]. - Москва : [Общественная палата Российской Федерации], 2020. - 89 с. : ил. : 200,00</w:t>
      </w:r>
    </w:p>
    <w:p w:rsidR="004530DD" w:rsidRDefault="004530DD" w:rsidP="004530DD">
      <w:r>
        <w:t xml:space="preserve">    Оглавление: </w:t>
      </w:r>
      <w:hyperlink r:id="rId143" w:history="1">
        <w:r w:rsidR="004876B5" w:rsidRPr="00995712">
          <w:rPr>
            <w:rStyle w:val="a8"/>
          </w:rPr>
          <w:t>http://kitap.tatar.ru/ogl/nlrt/nbrt_obr_2566210.pdf</w:t>
        </w:r>
      </w:hyperlink>
    </w:p>
    <w:p w:rsidR="004876B5" w:rsidRDefault="004876B5" w:rsidP="004530DD"/>
    <w:p w:rsidR="004530DD" w:rsidRDefault="004530DD" w:rsidP="004530DD"/>
    <w:p w:rsidR="004530DD" w:rsidRDefault="004530DD" w:rsidP="004530DD">
      <w:r>
        <w:t>163. 66.4(0);   Б64</w:t>
      </w:r>
    </w:p>
    <w:p w:rsidR="004530DD" w:rsidRDefault="004530DD" w:rsidP="004530DD">
      <w:r>
        <w:t xml:space="preserve">    1829247-Л - од</w:t>
      </w:r>
    </w:p>
    <w:p w:rsidR="004530DD" w:rsidRDefault="004530DD" w:rsidP="004530DD">
      <w:r>
        <w:t xml:space="preserve">    Бирюков, Алексей Викторович</w:t>
      </w:r>
    </w:p>
    <w:p w:rsidR="004530DD" w:rsidRDefault="004530DD" w:rsidP="004530DD">
      <w:r>
        <w:t>Социально-гуманитарные риски информационного общества и международная информационная безопасность : монография / А. В. Бирюков, М. Б. Алборова; Московский государственный институт международных отношений (университет) МИД России ; Центр международной безопасности и научно-технологической политики. - Москва : Аспект Пресс, 2021. - 94, [1] c. : ил. - Библиогр.: с. 90-95. - ISBN 978-5-7567-1126-4 : 100,00</w:t>
      </w:r>
    </w:p>
    <w:p w:rsidR="004530DD" w:rsidRDefault="004530DD" w:rsidP="004530DD">
      <w:r>
        <w:t xml:space="preserve">    Оглавление: </w:t>
      </w:r>
      <w:hyperlink r:id="rId144" w:history="1">
        <w:r w:rsidR="004876B5" w:rsidRPr="00995712">
          <w:rPr>
            <w:rStyle w:val="a8"/>
          </w:rPr>
          <w:t>http://kitap.tatar.ru/ogl/nlrt/nbrt_obr_2568462.pdf</w:t>
        </w:r>
      </w:hyperlink>
    </w:p>
    <w:p w:rsidR="004876B5" w:rsidRDefault="004876B5" w:rsidP="004530DD"/>
    <w:p w:rsidR="004530DD" w:rsidRDefault="004530DD" w:rsidP="004530DD"/>
    <w:p w:rsidR="004530DD" w:rsidRDefault="004530DD" w:rsidP="004530DD">
      <w:r>
        <w:t>164. 66.4;   Г78</w:t>
      </w:r>
    </w:p>
    <w:p w:rsidR="004530DD" w:rsidRDefault="004530DD" w:rsidP="004530DD">
      <w:r>
        <w:t xml:space="preserve">    1829068-Л - од</w:t>
      </w:r>
    </w:p>
    <w:p w:rsidR="004530DD" w:rsidRDefault="004530DD" w:rsidP="004530DD">
      <w:r>
        <w:t xml:space="preserve">    Китайская школа международных отношений: на пути к большим теориям : монография / Е.Н. Грачиков; Российский университет дружбы народов. - Москва : Аспект Пресс, 2021. - 301, [1] с.; 22. - Библиография: с. 283-302 и в примечаниях в конце глав. - ISBN 978-5-7567-1116-5 : 400,00</w:t>
      </w:r>
    </w:p>
    <w:p w:rsidR="004530DD" w:rsidRDefault="004530DD" w:rsidP="004530DD">
      <w:r>
        <w:t xml:space="preserve">    Оглавление: </w:t>
      </w:r>
      <w:hyperlink r:id="rId145" w:history="1">
        <w:r w:rsidR="004876B5" w:rsidRPr="00995712">
          <w:rPr>
            <w:rStyle w:val="a8"/>
          </w:rPr>
          <w:t>http://kitap.tatar.ru/ogl/nlrt/nbrt_obr_2568307.pdf</w:t>
        </w:r>
      </w:hyperlink>
    </w:p>
    <w:p w:rsidR="004876B5" w:rsidRDefault="004876B5" w:rsidP="004530DD"/>
    <w:p w:rsidR="004530DD" w:rsidRDefault="004530DD" w:rsidP="004530DD"/>
    <w:p w:rsidR="004530DD" w:rsidRDefault="004530DD" w:rsidP="004530DD">
      <w:r>
        <w:t>165. 66.4(0);   З-63</w:t>
      </w:r>
    </w:p>
    <w:p w:rsidR="004530DD" w:rsidRDefault="004530DD" w:rsidP="004530DD">
      <w:r>
        <w:t xml:space="preserve">    1829246-Л - од</w:t>
      </w:r>
    </w:p>
    <w:p w:rsidR="004530DD" w:rsidRDefault="004530DD" w:rsidP="004530DD">
      <w:r>
        <w:t xml:space="preserve">    Зинченко, Александр Викторович</w:t>
      </w:r>
    </w:p>
    <w:p w:rsidR="004530DD" w:rsidRDefault="004530DD" w:rsidP="004530DD">
      <w:r>
        <w:t>Архитектоника международной информационной безопасности : монография / А. В. Зинченко; Московский государственный институт международных отношений (университет) МИД России ; Центр международной безопасности и научно-технологической политики. - Москва : Аспект Пресс, 2021. - 158, [1] c. : ил., табл. - Библиогр.: с. 155-159. - ISBN 978-5-7567-1131-8 : 120,00</w:t>
      </w:r>
    </w:p>
    <w:p w:rsidR="004530DD" w:rsidRDefault="004530DD" w:rsidP="004530DD">
      <w:r>
        <w:t xml:space="preserve">    Оглавление: </w:t>
      </w:r>
      <w:hyperlink r:id="rId146" w:history="1">
        <w:r w:rsidR="004876B5" w:rsidRPr="00995712">
          <w:rPr>
            <w:rStyle w:val="a8"/>
          </w:rPr>
          <w:t>http://kitap.tatar.ru/ogl/nlrt/nbrt_obr_2568452.pdf</w:t>
        </w:r>
      </w:hyperlink>
    </w:p>
    <w:p w:rsidR="004876B5" w:rsidRDefault="004876B5" w:rsidP="004530DD"/>
    <w:p w:rsidR="004530DD" w:rsidRDefault="004530DD" w:rsidP="004530DD"/>
    <w:p w:rsidR="004530DD" w:rsidRDefault="004530DD" w:rsidP="004530DD">
      <w:r>
        <w:t>166. 66.4(0);   Т13</w:t>
      </w:r>
    </w:p>
    <w:p w:rsidR="004530DD" w:rsidRDefault="004530DD" w:rsidP="004530DD">
      <w:r>
        <w:t xml:space="preserve">    1831433-Л - кх; 1831434-Л - кх; 1831435-Л - кх</w:t>
      </w:r>
    </w:p>
    <w:p w:rsidR="004530DD" w:rsidRPr="00253018" w:rsidRDefault="004530DD" w:rsidP="004530DD">
      <w:pPr>
        <w:rPr>
          <w:lang w:val="en-US"/>
        </w:rPr>
      </w:pPr>
      <w:r>
        <w:t xml:space="preserve">    ООН: Глобальная безопасность и устойчивое развитие человечества (взгляд из Казани) = The UN: Global security and sustainable development of humanity (a look from Kazan) / Э. Р. Тагиров, М. В. Андреев; авт. предисл. А. В. Торкунов. - Казань ; Москва ; Нью-Йорк : Центр инновационных технологий, 2020. - 435 с. - Посвящается 75-летию ООН</w:t>
      </w:r>
      <w:r w:rsidRPr="00253018">
        <w:rPr>
          <w:lang w:val="en-US"/>
        </w:rPr>
        <w:t xml:space="preserve"> </w:t>
      </w:r>
      <w:r>
        <w:t>и</w:t>
      </w:r>
      <w:r w:rsidRPr="00253018">
        <w:rPr>
          <w:lang w:val="en-US"/>
        </w:rPr>
        <w:t xml:space="preserve"> </w:t>
      </w:r>
      <w:r>
        <w:t>Победе</w:t>
      </w:r>
      <w:r w:rsidRPr="00253018">
        <w:rPr>
          <w:lang w:val="en-US"/>
        </w:rPr>
        <w:t xml:space="preserve"> </w:t>
      </w:r>
      <w:r>
        <w:t>над</w:t>
      </w:r>
      <w:r w:rsidRPr="00253018">
        <w:rPr>
          <w:lang w:val="en-US"/>
        </w:rPr>
        <w:t xml:space="preserve"> </w:t>
      </w:r>
      <w:r>
        <w:t>фашизмом</w:t>
      </w:r>
      <w:r w:rsidRPr="00253018">
        <w:rPr>
          <w:lang w:val="en-US"/>
        </w:rPr>
        <w:t xml:space="preserve"> = Dedicated to the 75th anniversary of the UN and the fall of fascism. - </w:t>
      </w:r>
      <w:r>
        <w:t>Авт</w:t>
      </w:r>
      <w:r w:rsidRPr="00253018">
        <w:rPr>
          <w:lang w:val="en-US"/>
        </w:rPr>
        <w:t xml:space="preserve">. </w:t>
      </w:r>
      <w:r>
        <w:t>указаны</w:t>
      </w:r>
      <w:r w:rsidRPr="00253018">
        <w:rPr>
          <w:lang w:val="en-US"/>
        </w:rPr>
        <w:t xml:space="preserve"> </w:t>
      </w:r>
      <w:r>
        <w:t>на</w:t>
      </w:r>
      <w:r w:rsidRPr="00253018">
        <w:rPr>
          <w:lang w:val="en-US"/>
        </w:rPr>
        <w:t xml:space="preserve"> </w:t>
      </w:r>
      <w:r>
        <w:t>обороте</w:t>
      </w:r>
      <w:r w:rsidRPr="00253018">
        <w:rPr>
          <w:lang w:val="en-US"/>
        </w:rPr>
        <w:t xml:space="preserve"> </w:t>
      </w:r>
      <w:r>
        <w:t>тит</w:t>
      </w:r>
      <w:r w:rsidRPr="00253018">
        <w:rPr>
          <w:lang w:val="en-US"/>
        </w:rPr>
        <w:t xml:space="preserve">. </w:t>
      </w:r>
      <w:r>
        <w:t>л</w:t>
      </w:r>
      <w:r w:rsidRPr="00253018">
        <w:rPr>
          <w:lang w:val="en-US"/>
        </w:rPr>
        <w:t xml:space="preserve">. - </w:t>
      </w:r>
      <w:r>
        <w:t>Текст</w:t>
      </w:r>
      <w:r w:rsidRPr="00253018">
        <w:rPr>
          <w:lang w:val="en-US"/>
        </w:rPr>
        <w:t xml:space="preserve"> </w:t>
      </w:r>
      <w:r>
        <w:t>парал</w:t>
      </w:r>
      <w:r w:rsidRPr="00253018">
        <w:rPr>
          <w:lang w:val="en-US"/>
        </w:rPr>
        <w:t xml:space="preserve">.: </w:t>
      </w:r>
      <w:r>
        <w:t>англ</w:t>
      </w:r>
      <w:r w:rsidRPr="00253018">
        <w:rPr>
          <w:lang w:val="en-US"/>
        </w:rPr>
        <w:t xml:space="preserve">., </w:t>
      </w:r>
      <w:r>
        <w:t>рус</w:t>
      </w:r>
      <w:r w:rsidRPr="00253018">
        <w:rPr>
          <w:lang w:val="en-US"/>
        </w:rPr>
        <w:t xml:space="preserve">. . - </w:t>
      </w:r>
      <w:r>
        <w:t>Загл</w:t>
      </w:r>
      <w:r w:rsidRPr="00253018">
        <w:rPr>
          <w:lang w:val="en-US"/>
        </w:rPr>
        <w:t xml:space="preserve">. </w:t>
      </w:r>
      <w:r>
        <w:t>обл</w:t>
      </w:r>
      <w:r w:rsidRPr="00253018">
        <w:rPr>
          <w:lang w:val="en-US"/>
        </w:rPr>
        <w:t>. : The UN: Global security and sustainable development of humanity (a look from Kazan). - ISBN 978-5-93962-969-0 : 400,00</w:t>
      </w:r>
    </w:p>
    <w:p w:rsidR="004530DD" w:rsidRDefault="004530DD" w:rsidP="004530DD">
      <w:r w:rsidRPr="004876B5">
        <w:t xml:space="preserve">    </w:t>
      </w:r>
      <w:r>
        <w:t xml:space="preserve">Оглавление: </w:t>
      </w:r>
      <w:hyperlink r:id="rId147" w:history="1">
        <w:r w:rsidR="004876B5" w:rsidRPr="00995712">
          <w:rPr>
            <w:rStyle w:val="a8"/>
          </w:rPr>
          <w:t>http://kitap.tatar.ru/ogl/nlrt/nbrt_obr_2570903.pdf</w:t>
        </w:r>
      </w:hyperlink>
    </w:p>
    <w:p w:rsidR="004876B5" w:rsidRDefault="004876B5" w:rsidP="004530DD"/>
    <w:p w:rsidR="004530DD" w:rsidRDefault="004530DD" w:rsidP="004530DD"/>
    <w:p w:rsidR="00AE76D0" w:rsidRDefault="00AE76D0" w:rsidP="004530DD"/>
    <w:p w:rsidR="00AE76D0" w:rsidRDefault="00AE76D0" w:rsidP="00AE76D0">
      <w:pPr>
        <w:pStyle w:val="1"/>
      </w:pPr>
      <w:r>
        <w:t>Государство и право. Юридические науки. (ББК 67)</w:t>
      </w:r>
    </w:p>
    <w:p w:rsidR="00AE76D0" w:rsidRDefault="00AE76D0" w:rsidP="00AE76D0">
      <w:pPr>
        <w:pStyle w:val="1"/>
      </w:pPr>
    </w:p>
    <w:p w:rsidR="00AE76D0" w:rsidRDefault="00AE76D0" w:rsidP="00AE76D0">
      <w:r>
        <w:t>167. 67.404;   А72</w:t>
      </w:r>
    </w:p>
    <w:p w:rsidR="00AE76D0" w:rsidRDefault="00AE76D0" w:rsidP="00AE76D0">
      <w:r>
        <w:t xml:space="preserve">    1831892-Л - кх; 1831893-Л - кх; 1831894-Л - кх</w:t>
      </w:r>
    </w:p>
    <w:p w:rsidR="00AE76D0" w:rsidRDefault="00AE76D0" w:rsidP="00AE76D0">
      <w:r>
        <w:t xml:space="preserve">    "Антимонопольное регулирование: проблемы, пути развития", всероссийская научно-практическая конференция  (Казань; 2020)</w:t>
      </w:r>
    </w:p>
    <w:p w:rsidR="00AE76D0" w:rsidRDefault="00AE76D0" w:rsidP="00AE76D0">
      <w:r>
        <w:t>Всероссийская научно-практическая конференция "Антимонопольное регулирование: проблемы, пути развития" : Казань, 22 октября 2020 года / Управление Федеральной Антимонопольной Службы по Республике Татарстан, Учебно-методический центр ФАС России ; редкол.: Б. И. Салимзянов [и др.]. - Казань : ФГАУ ДПО "Учебно-методический центр ФАС России", 2020. - 211 с. - Библиогр. в конце ст.. - ISBN 978-5-6042467-3-3 : 220,00</w:t>
      </w:r>
    </w:p>
    <w:p w:rsidR="00AE76D0" w:rsidRDefault="00AE76D0" w:rsidP="00AE76D0">
      <w:r>
        <w:t xml:space="preserve">    Оглавление: </w:t>
      </w:r>
      <w:hyperlink r:id="rId148" w:history="1">
        <w:r w:rsidR="004876B5" w:rsidRPr="00995712">
          <w:rPr>
            <w:rStyle w:val="a8"/>
          </w:rPr>
          <w:t>http://kitap.tatar.ru/ogl/nlrt/nbrt_obr_2571612.pdf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168. 67.407;   З-51</w:t>
      </w:r>
    </w:p>
    <w:p w:rsidR="00AE76D0" w:rsidRDefault="00AE76D0" w:rsidP="00AE76D0">
      <w:r>
        <w:t xml:space="preserve">    1829278-Л - кх</w:t>
      </w:r>
    </w:p>
    <w:p w:rsidR="00AE76D0" w:rsidRDefault="00AE76D0" w:rsidP="00AE76D0">
      <w:r>
        <w:t xml:space="preserve">    Земельный кодекс Российской Федерации : по состоянию на 20 июня 2008 г. - Москва : Проспект, 2008. - 104, [1] c. - Библиогр.: с.. - ISBN 978-5-392-00321-1 : 50,00</w:t>
      </w:r>
    </w:p>
    <w:p w:rsidR="00AE76D0" w:rsidRDefault="00AE76D0" w:rsidP="00AE76D0">
      <w:r>
        <w:t xml:space="preserve">    Оглавление: </w:t>
      </w:r>
      <w:hyperlink r:id="rId149" w:history="1">
        <w:r w:rsidR="004876B5" w:rsidRPr="00995712">
          <w:rPr>
            <w:rStyle w:val="a8"/>
          </w:rPr>
          <w:t>http://kitap.tatar.ru/ogl/nlrt/nbrt_obr_2569099.pdf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lastRenderedPageBreak/>
        <w:t>169. 67.400;   К65</w:t>
      </w:r>
    </w:p>
    <w:p w:rsidR="00AE76D0" w:rsidRDefault="00AE76D0" w:rsidP="00AE76D0">
      <w:r>
        <w:t xml:space="preserve">    1829842-Л - кх</w:t>
      </w:r>
    </w:p>
    <w:p w:rsidR="00AE76D0" w:rsidRDefault="00AE76D0" w:rsidP="00AE76D0">
      <w:r>
        <w:t xml:space="preserve">    Конституция Удмуртской Республики . - Ижевск : ЗАО ПК "Парадигма", 2014. - 99, [1] с.. - ISBN 978-5-4253-0771-2 : 100,00</w:t>
      </w:r>
    </w:p>
    <w:p w:rsidR="00AE76D0" w:rsidRDefault="00AE76D0" w:rsidP="00AE76D0">
      <w:r>
        <w:t xml:space="preserve">    Оглавление: </w:t>
      </w:r>
      <w:hyperlink r:id="rId150" w:history="1">
        <w:r w:rsidR="004876B5" w:rsidRPr="00995712">
          <w:rPr>
            <w:rStyle w:val="a8"/>
          </w:rPr>
          <w:t>http://kitap.tatar.ru/ogl/nlrt/nbrt_obr_2569876.pdf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170. 67.402;   Н23</w:t>
      </w:r>
    </w:p>
    <w:p w:rsidR="00AE76D0" w:rsidRDefault="00AE76D0" w:rsidP="00AE76D0">
      <w:r>
        <w:t xml:space="preserve">    1829268-Л - кх</w:t>
      </w:r>
    </w:p>
    <w:p w:rsidR="00AE76D0" w:rsidRDefault="00AE76D0" w:rsidP="00AE76D0">
      <w:r>
        <w:t xml:space="preserve">    Налоговый кодекс Российской Федерации : [части первая и вторая : новая редакция]. - Москва : Юрайт, 2001. - 275, [1] с. - (Российское Федеральное законодательство).. - ISBN 978-5-94-227-039-2 : 50,00</w:t>
      </w:r>
    </w:p>
    <w:p w:rsidR="00AE76D0" w:rsidRDefault="00AE76D0" w:rsidP="00AE76D0">
      <w:r>
        <w:t xml:space="preserve">    Оглавление: </w:t>
      </w:r>
      <w:hyperlink r:id="rId151" w:history="1">
        <w:r w:rsidR="004876B5" w:rsidRPr="00995712">
          <w:rPr>
            <w:rStyle w:val="a8"/>
          </w:rPr>
          <w:t>http://kitap.tatar.ru/ogl/nlrt/nbrt_obr_1773090.pdf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171. 67.404;   Н42</w:t>
      </w:r>
    </w:p>
    <w:p w:rsidR="00AE76D0" w:rsidRDefault="00AE76D0" w:rsidP="00AE76D0">
      <w:r>
        <w:t xml:space="preserve">    1834570-Л - од</w:t>
      </w:r>
    </w:p>
    <w:p w:rsidR="00AE76D0" w:rsidRDefault="00AE76D0" w:rsidP="00AE76D0">
      <w:r>
        <w:t xml:space="preserve">    Недвижимое имущество в гражданском праве и сделки с ним : монография / М. А. Горбунов [и др.]; [отв. ред. Р. В. Шагиева]. - Москва : Прометей, 2021. - 525 с. - Библиогр.: с. 506-525. - Авт. кол. указан на 3 с. кн.. - ISBN 978-5-00172-223-6 : 1198,08</w:t>
      </w:r>
    </w:p>
    <w:p w:rsidR="00AE76D0" w:rsidRDefault="00AE76D0" w:rsidP="00AE76D0">
      <w:r>
        <w:t xml:space="preserve">    Оглавление: </w:t>
      </w:r>
      <w:hyperlink r:id="rId152" w:history="1">
        <w:r w:rsidR="004876B5" w:rsidRPr="00995712">
          <w:rPr>
            <w:rStyle w:val="a8"/>
          </w:rPr>
          <w:t>http://kitap.tatar.ru/ogl/nlrt/nbrt_obr_2593548.pdf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172. К  67.400;   С23</w:t>
      </w:r>
    </w:p>
    <w:p w:rsidR="00AE76D0" w:rsidRDefault="00AE76D0" w:rsidP="00AE76D0">
      <w:r>
        <w:t xml:space="preserve">    1829841-Л - нк</w:t>
      </w:r>
    </w:p>
    <w:p w:rsidR="00AE76D0" w:rsidRDefault="00AE76D0" w:rsidP="00AE76D0">
      <w:r>
        <w:t xml:space="preserve">    Сборник нормативных правовых актов. - Казань : ["Идел-Пресс"], 2006. - 192 с. : 100,00</w:t>
      </w:r>
    </w:p>
    <w:p w:rsidR="00AE76D0" w:rsidRDefault="00AE76D0" w:rsidP="00AE76D0">
      <w:r>
        <w:t xml:space="preserve">    Оглавление: </w:t>
      </w:r>
      <w:hyperlink r:id="rId153" w:history="1">
        <w:r w:rsidR="004876B5" w:rsidRPr="00995712">
          <w:rPr>
            <w:rStyle w:val="a8"/>
          </w:rPr>
          <w:t>http://kitap.tatar.ru/ogl/nlrt/nbrt_obr_2403678.pdf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173. К  67.400;   С74</w:t>
      </w:r>
    </w:p>
    <w:p w:rsidR="00AE76D0" w:rsidRDefault="00AE76D0" w:rsidP="00AE76D0">
      <w:r>
        <w:t xml:space="preserve">    1829845-М - нк</w:t>
      </w:r>
    </w:p>
    <w:p w:rsidR="00AE76D0" w:rsidRDefault="00AE76D0" w:rsidP="00AE76D0">
      <w:r>
        <w:t xml:space="preserve">    Справочник телефонов : руководителей Государственного Совета Республики Татарстан, депутатов Государственного Совета Республики Татарстан,сотрудников Аппарата Государственного Совета Республики Татарстан : на 21 февраля 2018 г. / Государственный Совета Республики Татарстан. - Казань, 2018. - 80 с. : 50,00</w:t>
      </w:r>
    </w:p>
    <w:p w:rsidR="00AE76D0" w:rsidRDefault="00AE76D0" w:rsidP="00AE76D0">
      <w:r>
        <w:t xml:space="preserve">    Оглавление: </w:t>
      </w:r>
      <w:hyperlink r:id="rId154" w:history="1">
        <w:r w:rsidR="004876B5" w:rsidRPr="00995712">
          <w:rPr>
            <w:rStyle w:val="a8"/>
          </w:rPr>
          <w:t>http://kitap.tatar.ru/ogl/nlrt/nbrt_obr_2569928.pdf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174. К  67.7;   Т31</w:t>
      </w:r>
    </w:p>
    <w:p w:rsidR="00AE76D0" w:rsidRDefault="00AE76D0" w:rsidP="00AE76D0">
      <w:r>
        <w:t xml:space="preserve">    1829283-Л - нк</w:t>
      </w:r>
    </w:p>
    <w:p w:rsidR="00AE76D0" w:rsidRDefault="00AE76D0" w:rsidP="00AE76D0">
      <w:r>
        <w:t xml:space="preserve">    Телефонный справочник / Адвокатская палата Республики Татарстан. - Казань, 2004(ООО "Поволжский полиграфкомбинат"). - 108 c. : 50,00</w:t>
      </w:r>
    </w:p>
    <w:p w:rsidR="00AE76D0" w:rsidRDefault="00AE76D0" w:rsidP="00AE76D0">
      <w:r>
        <w:t xml:space="preserve">    Оглавление: </w:t>
      </w:r>
      <w:hyperlink r:id="rId155" w:history="1">
        <w:r w:rsidR="004876B5" w:rsidRPr="00995712">
          <w:rPr>
            <w:rStyle w:val="a8"/>
          </w:rPr>
          <w:t>http://kitap.tatar.ru/ogl/nlrt/nbrt_obr_2569175.pdf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175. 67.404;   Р76</w:t>
      </w:r>
    </w:p>
    <w:p w:rsidR="00AE76D0" w:rsidRDefault="00AE76D0" w:rsidP="00AE76D0">
      <w:r>
        <w:t xml:space="preserve">    1829279-Л - кх</w:t>
      </w:r>
    </w:p>
    <w:p w:rsidR="00AE76D0" w:rsidRDefault="00AE76D0" w:rsidP="00AE76D0">
      <w:r>
        <w:t xml:space="preserve">    Российская Федерация. Законы</w:t>
      </w:r>
    </w:p>
    <w:p w:rsidR="00AE76D0" w:rsidRDefault="00AE76D0" w:rsidP="00AE76D0">
      <w:r>
        <w:t>Федеральный закон о несостоятельности (банкротстве) : официальный текст [по состоянию на 26.10.2002 г.] / Российская Федерация. - Москва : Омега-Л, 2002. - 159 c.. - ISBN 5-901386-73-6 : 50,00</w:t>
      </w:r>
    </w:p>
    <w:p w:rsidR="00AE76D0" w:rsidRDefault="00AE76D0" w:rsidP="00AE76D0">
      <w:r>
        <w:t xml:space="preserve">    Оглавление: </w:t>
      </w:r>
      <w:hyperlink r:id="rId156" w:history="1">
        <w:r w:rsidR="004876B5" w:rsidRPr="00995712">
          <w:rPr>
            <w:rStyle w:val="a8"/>
          </w:rPr>
          <w:t>http://kitap.tatar.ru/ogl/nlrt/nbrt_obr_2569120.pdf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176. 67.408;   Б14</w:t>
      </w:r>
    </w:p>
    <w:p w:rsidR="00AE76D0" w:rsidRDefault="00AE76D0" w:rsidP="00AE76D0">
      <w:r>
        <w:t xml:space="preserve">    1829810-Л - од</w:t>
      </w:r>
    </w:p>
    <w:p w:rsidR="00AE76D0" w:rsidRDefault="00AE76D0" w:rsidP="00AE76D0">
      <w:r>
        <w:t xml:space="preserve">    Багаутдинов, Флер Нуретдинович</w:t>
      </w:r>
    </w:p>
    <w:p w:rsidR="00AE76D0" w:rsidRDefault="00AE76D0" w:rsidP="00AE76D0">
      <w:r>
        <w:t>Незаконное вознаграждение в интересах юридического лица: вопросы теории и практики / Ф. Н. Багаутдинов; Академия генеральной прокуратуры Российской Федерации ; Казанский юридический институт (филиал). - Казань : [Издательство Академии наук Республики Татарстан], 2018. - 172 с.. - ISBN 978-5-9690-0416-0 : 200,00</w:t>
      </w:r>
    </w:p>
    <w:p w:rsidR="00AE76D0" w:rsidRDefault="00AE76D0" w:rsidP="00AE76D0">
      <w:r>
        <w:t xml:space="preserve">    Оглавление: </w:t>
      </w:r>
      <w:hyperlink r:id="rId157" w:history="1">
        <w:r w:rsidR="004876B5" w:rsidRPr="00995712">
          <w:rPr>
            <w:rStyle w:val="a8"/>
          </w:rPr>
          <w:t>http://kitap.tatar.ru/ogl/nlrt/nbrt_obr_2569393.pdf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177. 67.91;   К98</w:t>
      </w:r>
    </w:p>
    <w:p w:rsidR="00AE76D0" w:rsidRDefault="00AE76D0" w:rsidP="00AE76D0">
      <w:r>
        <w:t xml:space="preserve">    1831989-Л - кх; 1831990-Л - кх</w:t>
      </w:r>
    </w:p>
    <w:p w:rsidR="00AE76D0" w:rsidRDefault="00AE76D0" w:rsidP="00AE76D0">
      <w:r>
        <w:t xml:space="preserve">    Кэмерон, Кристина</w:t>
      </w:r>
    </w:p>
    <w:p w:rsidR="00AE76D0" w:rsidRDefault="00AE76D0" w:rsidP="00AE76D0">
      <w:r>
        <w:t>Много голосов, одно видение : развитие Конвенции о всемирном наследии / Кристина Кэмерон, Мехтильд Росслер; Кабинет министров Республики Татарстан, Республиканский фонд возрождения памятников истории и культуры Республики Татарстан [и др.] ; пер. с англ.: Д. Р. Сабирова [и др.]. - Казань : Издательство Казанского университета, 2017. - 385 c : ил., цв. ил., портр.; 21. - Библиогр.: с. 377-383. - Загл. и авт. ориг.: Many voices, one vision / Christina Cameron, Mechtild Rössl. - ISBN 978-5-00019-882-7 : 120,00</w:t>
      </w:r>
    </w:p>
    <w:p w:rsidR="00AE76D0" w:rsidRDefault="00AE76D0" w:rsidP="00AE76D0">
      <w:r>
        <w:t xml:space="preserve">    Оглавление: </w:t>
      </w:r>
      <w:hyperlink r:id="rId158" w:history="1">
        <w:r w:rsidR="004876B5" w:rsidRPr="00995712">
          <w:rPr>
            <w:rStyle w:val="a8"/>
          </w:rPr>
          <w:t>http://kitap.tatar.ru/ogl/nlrt/nbrt_obr_2571958.pdf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178. 67.410.1;   Т66</w:t>
      </w:r>
    </w:p>
    <w:p w:rsidR="00AE76D0" w:rsidRDefault="00AE76D0" w:rsidP="00AE76D0">
      <w:r>
        <w:t xml:space="preserve">    1837988-Л - од; 1837989-Л - аб</w:t>
      </w:r>
    </w:p>
    <w:p w:rsidR="00AE76D0" w:rsidRDefault="00AE76D0" w:rsidP="00AE76D0">
      <w:r>
        <w:t xml:space="preserve">    Треушников, Михаил Константинович</w:t>
      </w:r>
    </w:p>
    <w:p w:rsidR="00AE76D0" w:rsidRDefault="00AE76D0" w:rsidP="00AE76D0">
      <w:r>
        <w:t>Творческие поиски в науке гражданского процессуального права : монография / М. К. Треушников; Московский государственный университет им. М. В. Ломоносова, Юридический факультет. - Москва : Городец, 2020. - 317, [1] с.; 22. - Библиогр. в подстроч. примеч.. - ISBN 978-5-907085-59-6 : 853,27</w:t>
      </w:r>
    </w:p>
    <w:p w:rsidR="00AE76D0" w:rsidRDefault="00AE76D0" w:rsidP="00AE76D0">
      <w:r>
        <w:t xml:space="preserve">    Оглавление: </w:t>
      </w:r>
      <w:hyperlink r:id="rId159" w:history="1">
        <w:r w:rsidR="004876B5" w:rsidRPr="00995712">
          <w:rPr>
            <w:rStyle w:val="a8"/>
          </w:rPr>
          <w:t>http://kitap.tatar.ru/ogl/nlrt/nbrt_obr_2589457.pdf</w:t>
        </w:r>
      </w:hyperlink>
    </w:p>
    <w:p w:rsidR="004876B5" w:rsidRDefault="004876B5" w:rsidP="00AE76D0"/>
    <w:p w:rsidR="00AE76D0" w:rsidRDefault="00AE76D0" w:rsidP="00AE76D0"/>
    <w:p w:rsidR="00AE76D0" w:rsidRDefault="00AE76D0" w:rsidP="00AE76D0">
      <w:r>
        <w:t>179. 67.401;   Ю85</w:t>
      </w:r>
    </w:p>
    <w:p w:rsidR="00AE76D0" w:rsidRDefault="00AE76D0" w:rsidP="00AE76D0">
      <w:r>
        <w:t xml:space="preserve">    1831211-Л - кх; 1831212-Л - кх; 1831213-Л - кх</w:t>
      </w:r>
    </w:p>
    <w:p w:rsidR="00AE76D0" w:rsidRDefault="00AE76D0" w:rsidP="00AE76D0">
      <w:r>
        <w:t xml:space="preserve">    Юрьева, Ольга Юрьевна</w:t>
      </w:r>
    </w:p>
    <w:p w:rsidR="00AE76D0" w:rsidRDefault="00AE76D0" w:rsidP="00AE76D0">
      <w:r>
        <w:t>Государственная гражданская служба как объект и субъект изменения : [монография] / О. Ю. Юрьева, О. В. Юрьева, Л. А. Бурганова; Казанский федеральный университет. - Казань : Издательство Казанского университета, 2016. - 164 с. : табл.; 21. - Библиогр.: с. 122-163 (505 назв.) и в подстроч. примеч.. - ISBN 978-5-00019-759-2 : 100,00</w:t>
      </w:r>
    </w:p>
    <w:p w:rsidR="00AE76D0" w:rsidRDefault="00AE76D0" w:rsidP="00AE76D0">
      <w:r>
        <w:t xml:space="preserve">    Оглавление: </w:t>
      </w:r>
      <w:hyperlink r:id="rId160" w:history="1">
        <w:r w:rsidR="004876B5" w:rsidRPr="00995712">
          <w:rPr>
            <w:rStyle w:val="a8"/>
          </w:rPr>
          <w:t>http://kitap.tatar.ru/ogl/nlrt/nbrt_obr_2569996.pdf</w:t>
        </w:r>
      </w:hyperlink>
    </w:p>
    <w:p w:rsidR="004876B5" w:rsidRDefault="004876B5" w:rsidP="00AE76D0"/>
    <w:p w:rsidR="00AE76D0" w:rsidRDefault="00AE76D0" w:rsidP="00AE76D0"/>
    <w:p w:rsidR="00D40DDD" w:rsidRDefault="00D40DDD" w:rsidP="00AE76D0"/>
    <w:p w:rsidR="00D40DDD" w:rsidRDefault="00D40DDD" w:rsidP="00D40DDD">
      <w:pPr>
        <w:pStyle w:val="1"/>
      </w:pPr>
      <w:r>
        <w:t>Военная наука. Военное дело. (ББК 68)</w:t>
      </w:r>
    </w:p>
    <w:p w:rsidR="00D40DDD" w:rsidRDefault="00D40DDD" w:rsidP="00D40DDD">
      <w:pPr>
        <w:pStyle w:val="1"/>
      </w:pPr>
    </w:p>
    <w:p w:rsidR="00D40DDD" w:rsidRDefault="00D40DDD" w:rsidP="00D40DDD">
      <w:r>
        <w:t>180. 68.9;   У91</w:t>
      </w:r>
    </w:p>
    <w:p w:rsidR="00D40DDD" w:rsidRDefault="00D40DDD" w:rsidP="00D40DDD">
      <w:r>
        <w:t xml:space="preserve">    1830148-Л - од</w:t>
      </w:r>
    </w:p>
    <w:p w:rsidR="00D40DDD" w:rsidRDefault="00D40DDD" w:rsidP="00D40DDD">
      <w:r>
        <w:lastRenderedPageBreak/>
        <w:t xml:space="preserve">    Ученые на службе МЧС России : [биографические статьи] / [председатель редакционного совета изд. А. П. Чуприян]. - Санкт-Петербург : Санкт-Петербургский университет ГПС МЧС России, 2020. - 415 с. : портр. - Текст парал.: рус., англ. яз.. - ISBN 978-5-907386-30-3 : 400,00</w:t>
      </w:r>
    </w:p>
    <w:p w:rsidR="00D40DDD" w:rsidRDefault="00D40DDD" w:rsidP="00D40DDD">
      <w:r>
        <w:t xml:space="preserve">    Оглавление: </w:t>
      </w:r>
      <w:hyperlink r:id="rId161" w:history="1">
        <w:r w:rsidR="004876B5" w:rsidRPr="00995712">
          <w:rPr>
            <w:rStyle w:val="a8"/>
          </w:rPr>
          <w:t>http://kitap.tatar.ru/ogl/nlrt/nbrt_obr_2572045.pdf</w:t>
        </w:r>
      </w:hyperlink>
    </w:p>
    <w:p w:rsidR="004876B5" w:rsidRDefault="004876B5" w:rsidP="00D40DDD"/>
    <w:p w:rsidR="00D40DDD" w:rsidRDefault="00D40DDD" w:rsidP="00D40DDD"/>
    <w:p w:rsidR="00D414B4" w:rsidRDefault="00D414B4" w:rsidP="00D40DDD"/>
    <w:p w:rsidR="00D414B4" w:rsidRDefault="00D414B4" w:rsidP="00D414B4">
      <w:pPr>
        <w:pStyle w:val="1"/>
      </w:pPr>
      <w:r>
        <w:t>Наука. Науковедение. (ББК 72)</w:t>
      </w:r>
    </w:p>
    <w:p w:rsidR="00D414B4" w:rsidRDefault="00D414B4" w:rsidP="00D414B4">
      <w:pPr>
        <w:pStyle w:val="1"/>
      </w:pPr>
    </w:p>
    <w:p w:rsidR="00D414B4" w:rsidRDefault="00D414B4" w:rsidP="00D414B4">
      <w:r>
        <w:t>181. 72;   Я78</w:t>
      </w:r>
    </w:p>
    <w:p w:rsidR="00D414B4" w:rsidRDefault="00D414B4" w:rsidP="00D414B4">
      <w:r>
        <w:t xml:space="preserve">    1831139-Л - кх; 1831140-Л - кх; 1831141-Л - кх</w:t>
      </w:r>
    </w:p>
    <w:p w:rsidR="00D414B4" w:rsidRDefault="00D414B4" w:rsidP="00D414B4">
      <w:r>
        <w:t xml:space="preserve">    Яруллина, Ляйля Ринатовна</w:t>
      </w:r>
    </w:p>
    <w:p w:rsidR="00D414B4" w:rsidRDefault="00D414B4" w:rsidP="00D414B4">
      <w:r>
        <w:t>Основы научных исследований : учебное пособие / Л. Р. Яруллина; Министерство науки и высшего образования Российской Федерации, Казанский государственный архитектурно-строительный университет. - Казань, 2020. - 111 с. - Библиогр.: с. 102-105 : 100,00</w:t>
      </w:r>
    </w:p>
    <w:p w:rsidR="00D414B4" w:rsidRDefault="00D414B4" w:rsidP="00D414B4">
      <w:r>
        <w:t xml:space="preserve">    Оглавление: </w:t>
      </w:r>
      <w:hyperlink r:id="rId162" w:history="1">
        <w:r w:rsidR="004876B5" w:rsidRPr="00995712">
          <w:rPr>
            <w:rStyle w:val="a8"/>
          </w:rPr>
          <w:t>http://kitap.tatar.ru/ogl/nlrt/nbrt_obr_2569721.pdf</w:t>
        </w:r>
      </w:hyperlink>
    </w:p>
    <w:p w:rsidR="004876B5" w:rsidRDefault="004876B5" w:rsidP="00D414B4"/>
    <w:p w:rsidR="00D414B4" w:rsidRDefault="00D414B4" w:rsidP="00D414B4"/>
    <w:p w:rsidR="009E2486" w:rsidRDefault="009E2486" w:rsidP="00D414B4"/>
    <w:p w:rsidR="009E2486" w:rsidRDefault="009E2486" w:rsidP="009E2486">
      <w:pPr>
        <w:pStyle w:val="1"/>
      </w:pPr>
      <w:r>
        <w:t>Образование. Педагогические науки. (ББК 74)</w:t>
      </w:r>
    </w:p>
    <w:p w:rsidR="009E2486" w:rsidRDefault="009E2486" w:rsidP="009E2486">
      <w:pPr>
        <w:pStyle w:val="1"/>
      </w:pPr>
    </w:p>
    <w:p w:rsidR="009E2486" w:rsidRDefault="009E2486" w:rsidP="009E2486">
      <w:r>
        <w:t>182. 74.1;   В38</w:t>
      </w:r>
    </w:p>
    <w:p w:rsidR="009E2486" w:rsidRDefault="009E2486" w:rsidP="009E2486">
      <w:r>
        <w:t xml:space="preserve">    1839159-Ф - абМ; 1839160-Ф - абМ; 1839161-Ф - абМ</w:t>
      </w:r>
    </w:p>
    <w:p w:rsidR="009E2486" w:rsidRDefault="009E2486" w:rsidP="009E2486">
      <w:r>
        <w:t xml:space="preserve">    Веселые истории. Ступенька 2 / авт.-сост. Ю. Разумовская ; худож. И. Есаулов. - Изд. 7-е. - Ростов-на-Дону : Феникс : Феникс-Премьер, 2021. - [16] с. : цв. ил. - (Читаю сам по слогам!). - Тит. л. отсутствует, описание с обл. и вых. дан. - На обл. также: Крупный шрифт. Простые тексты. Чтение по слогам. - ISBN 978-5-222-36020-0 : 109,98</w:t>
      </w:r>
    </w:p>
    <w:p w:rsidR="009E2486" w:rsidRDefault="009E2486" w:rsidP="009E2486"/>
    <w:p w:rsidR="009E2486" w:rsidRDefault="009E2486" w:rsidP="009E2486">
      <w:r>
        <w:t>183. 74.48;   И66</w:t>
      </w:r>
    </w:p>
    <w:p w:rsidR="009E2486" w:rsidRDefault="009E2486" w:rsidP="009E2486">
      <w:r>
        <w:t xml:space="preserve">    1836214-Л - кх; 1836215-Л - кх; 1836216-Л - кх</w:t>
      </w:r>
    </w:p>
    <w:p w:rsidR="009E2486" w:rsidRDefault="009E2486" w:rsidP="009E2486">
      <w:r>
        <w:t xml:space="preserve">    Инновации и качество профессионального образования : материалы 15-ой Международной научно-практической конференции, (г. Казань, 21 мая 2021 года) / Министерство науки и высшего образования Российской Федерации, Казанский государственный архитектурно-строительный университет [и др.] ; под общ. ред. Р. С. Сафина , И. Э. Вильданова. - Казань : Школа, 2021. - 446 с. - Библиогр. в конце ст.. - ISBN 978-5-00162-373-1 : 220,00</w:t>
      </w:r>
    </w:p>
    <w:p w:rsidR="009E2486" w:rsidRDefault="009E2486" w:rsidP="009E2486">
      <w:r>
        <w:t xml:space="preserve">    Оглавление: </w:t>
      </w:r>
      <w:hyperlink r:id="rId163" w:history="1">
        <w:r w:rsidR="004876B5" w:rsidRPr="00995712">
          <w:rPr>
            <w:rStyle w:val="a8"/>
          </w:rPr>
          <w:t>http://kitap.tatar.ru/ogl/nlrt/nbrt_obr_2584229.pdf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184. 74.0;   А62</w:t>
      </w:r>
    </w:p>
    <w:p w:rsidR="009E2486" w:rsidRDefault="009E2486" w:rsidP="009E2486">
      <w:r>
        <w:t xml:space="preserve">    1834121-Л - кх</w:t>
      </w:r>
    </w:p>
    <w:p w:rsidR="009E2486" w:rsidRDefault="009E2486" w:rsidP="009E2486">
      <w:r>
        <w:t xml:space="preserve">    Амонашвили, Шалва Александрович. Основы гуманной педагогики : собрание сочинений : в 20 кн. / Ш. А. Амонашвили; Международный центр гуманной педагогики ;ред. коллегия: М. В. Богуславский, В. Г. Александрова, Д. Д. Зуев, В. Г. Ниорадзе. - 2013-. - (Школа жизни).. - Кн. 8 :  Искусство семейного воспитания : педагогическое эссе. - 2-е изд. - Москва : Амрита-Русь, 2019. - 335 c.. - ISBN 978-5-413-01594-0 (кн. 8.) : 446,00</w:t>
      </w:r>
    </w:p>
    <w:p w:rsidR="009E2486" w:rsidRDefault="009E2486" w:rsidP="009E2486">
      <w:r>
        <w:lastRenderedPageBreak/>
        <w:t xml:space="preserve">    Оглавление: </w:t>
      </w:r>
      <w:hyperlink r:id="rId164" w:history="1">
        <w:r w:rsidR="004876B5" w:rsidRPr="00995712">
          <w:rPr>
            <w:rStyle w:val="a8"/>
          </w:rPr>
          <w:t>http://kitap.tatar.ru/ogl/nlrt/nbrt_obr_2581530.pdf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185. 74.1;   Л93</w:t>
      </w:r>
    </w:p>
    <w:p w:rsidR="009E2486" w:rsidRDefault="009E2486" w:rsidP="009E2486">
      <w:r>
        <w:t xml:space="preserve">    1839162-Ф - абМ; 1839163-Ф - абМ; 1839164-Ф - абМ</w:t>
      </w:r>
    </w:p>
    <w:p w:rsidR="009E2486" w:rsidRDefault="009E2486" w:rsidP="009E2486">
      <w:r>
        <w:t xml:space="preserve">    Любимые сказки. Ступенька 3 / авт.-сост. Ю. Разумовская ; худож. И. Есаулов. - Изд. 6-е. - Ростов-на-Дону : Феникс : Феникс-Премьер, 2021. - [16] с. : цв. ил. - (Читаю сам по слогам!). - Тит. л. отсутствует, описание с обл. и вых. дан. - На обл. также: Крупный шрифт. Простые тексты. Чтение по слогам. - ISBN 978-5-222-33680-9 : 109,98</w:t>
      </w:r>
    </w:p>
    <w:p w:rsidR="009E2486" w:rsidRDefault="009E2486" w:rsidP="009E2486"/>
    <w:p w:rsidR="009E2486" w:rsidRDefault="009E2486" w:rsidP="009E2486">
      <w:r>
        <w:t>186. 74.48;   М50</w:t>
      </w:r>
    </w:p>
    <w:p w:rsidR="009E2486" w:rsidRDefault="009E2486" w:rsidP="009E2486">
      <w:r>
        <w:t xml:space="preserve">    1831898-Л - кх; 1831899-Л - кх; 1831900-Л - кх</w:t>
      </w:r>
    </w:p>
    <w:p w:rsidR="009E2486" w:rsidRDefault="009E2486" w:rsidP="009E2486">
      <w:r>
        <w:t xml:space="preserve">    Менеджмент качества вузовского образования / Казанский инновационный университет имени В. Г. Тимирясова ; под общ. ред. И. И. Антоновой. - Казань : Познание, 2020. - 187 с. : ил. - Библиогр.: с. 178-182. - ISBN 978-5-8399-0746-1 : 200,00</w:t>
      </w:r>
    </w:p>
    <w:p w:rsidR="009E2486" w:rsidRDefault="009E2486" w:rsidP="009E2486">
      <w:r>
        <w:t xml:space="preserve">    Оглавление: </w:t>
      </w:r>
      <w:hyperlink r:id="rId165" w:history="1">
        <w:r w:rsidR="004876B5" w:rsidRPr="00995712">
          <w:rPr>
            <w:rStyle w:val="a8"/>
          </w:rPr>
          <w:t>http://kitap.tatar.ru/ogl/nlrt/nbrt_obr_2571627.pdf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187. 74.1;   А90</w:t>
      </w:r>
    </w:p>
    <w:p w:rsidR="009E2486" w:rsidRDefault="009E2486" w:rsidP="009E2486">
      <w:r>
        <w:t xml:space="preserve">    1839179-Ф - абМ; 1839180-Ф - абМ; 1839181-Ф - абМ</w:t>
      </w:r>
    </w:p>
    <w:p w:rsidR="009E2486" w:rsidRDefault="009E2486" w:rsidP="009E2486">
      <w:r>
        <w:t xml:space="preserve">    Асеева, Ирина</w:t>
      </w:r>
    </w:p>
    <w:p w:rsidR="009E2486" w:rsidRDefault="009E2486" w:rsidP="009E2486">
      <w:r>
        <w:t>Собирайся в путь : энциклопедия путешественника / Ирина Асеева; художник Евгения Барышникова. - Ростов-на-Дону : Феникс : Феникс-Премьер, 2021. - 55 c. : цв. ил. - (Моя Первая Книжка ).. - ISBN 978-5-222-36202-0 : 384,93</w:t>
      </w:r>
    </w:p>
    <w:p w:rsidR="009E2486" w:rsidRDefault="009E2486" w:rsidP="009E2486">
      <w:r>
        <w:t xml:space="preserve">    Оглавление: </w:t>
      </w:r>
      <w:hyperlink r:id="rId166" w:history="1">
        <w:r w:rsidR="004876B5" w:rsidRPr="00995712">
          <w:rPr>
            <w:rStyle w:val="a8"/>
          </w:rPr>
          <w:t>http://kitap.tatar.ru/ogl/nlrt/nbrt_obr_2595821.pdf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188. 74.1;   Б28</w:t>
      </w:r>
    </w:p>
    <w:p w:rsidR="009E2486" w:rsidRDefault="009E2486" w:rsidP="009E2486">
      <w:r>
        <w:t xml:space="preserve">    1839215-Л - абМ; 1839216-Л - абМ; 1839217-Л - абМ</w:t>
      </w:r>
    </w:p>
    <w:p w:rsidR="009E2486" w:rsidRDefault="009E2486" w:rsidP="009E2486">
      <w:r>
        <w:t xml:space="preserve">    Батова, Ирина</w:t>
      </w:r>
    </w:p>
    <w:p w:rsidR="009E2486" w:rsidRDefault="009E2486" w:rsidP="009E2486">
      <w:r>
        <w:t>Где живут вирусы. 3+ / Ирина Батова. - Ростов-на-Дону : Феникс : Феникс-Премьер, 2021. - [16] c. : цв. ил. - (Все болезни победим!). - Тит. л. отсутствует, описание с обл. и вых. данных. - ISBN 978-5-222-36038-5 : 69,03</w:t>
      </w:r>
    </w:p>
    <w:p w:rsidR="009E2486" w:rsidRDefault="009E2486" w:rsidP="009E2486"/>
    <w:p w:rsidR="009E2486" w:rsidRDefault="009E2486" w:rsidP="009E2486">
      <w:r>
        <w:t>189. 74.1;   Б28</w:t>
      </w:r>
    </w:p>
    <w:p w:rsidR="009E2486" w:rsidRDefault="009E2486" w:rsidP="009E2486">
      <w:r>
        <w:t xml:space="preserve">    1839218-Л - абМ; 1839219-Л - абМ; 1839220-Л - абМ</w:t>
      </w:r>
    </w:p>
    <w:p w:rsidR="009E2486" w:rsidRDefault="009E2486" w:rsidP="009E2486">
      <w:r>
        <w:t xml:space="preserve">    Батова, Ирина</w:t>
      </w:r>
    </w:p>
    <w:p w:rsidR="009E2486" w:rsidRDefault="009E2486" w:rsidP="009E2486">
      <w:r>
        <w:t>Зачем мыть руки. 3+ / Ирина Батова. - 3-е изд. - Ростов-на-Дону : Феникс : Феникс-Премьер, 2021. - [16] c. : цв. ил. - (Все болезни победим!). - Тит. л. отсутствует, описание с обл. и вых. данных. - ISBN 978-5-222-36854-1 : 69,03</w:t>
      </w:r>
    </w:p>
    <w:p w:rsidR="009E2486" w:rsidRDefault="009E2486" w:rsidP="009E2486"/>
    <w:p w:rsidR="009E2486" w:rsidRDefault="009E2486" w:rsidP="009E2486">
      <w:r>
        <w:t>190. 74.1;   Б28</w:t>
      </w:r>
    </w:p>
    <w:p w:rsidR="009E2486" w:rsidRDefault="009E2486" w:rsidP="009E2486">
      <w:r>
        <w:t xml:space="preserve">    1839221-Л - абМ; 1839222-Л - абМ; 1839223-Л - абМ</w:t>
      </w:r>
    </w:p>
    <w:p w:rsidR="009E2486" w:rsidRDefault="009E2486" w:rsidP="009E2486">
      <w:r>
        <w:t xml:space="preserve">    Батова, Ирина</w:t>
      </w:r>
    </w:p>
    <w:p w:rsidR="009E2486" w:rsidRDefault="009E2486" w:rsidP="009E2486">
      <w:r>
        <w:t>Что такое витамины. 3+ / Ирина Батова. - 2-е изд. - Ростов-на-Дону : Феникс : Феникс-Премьер, 2021. - [16] c. : цв. ил. - (Все болезни победим!). - Тит. л. отсутствует, описание с обл. и вых. данных. - ISBN 978-5-222-34846-8 : 69,03</w:t>
      </w:r>
    </w:p>
    <w:p w:rsidR="009E2486" w:rsidRDefault="009E2486" w:rsidP="009E2486"/>
    <w:p w:rsidR="009E2486" w:rsidRDefault="009E2486" w:rsidP="009E2486">
      <w:r>
        <w:t>191. 74.1;   Б28</w:t>
      </w:r>
    </w:p>
    <w:p w:rsidR="009E2486" w:rsidRDefault="009E2486" w:rsidP="009E2486">
      <w:r>
        <w:t xml:space="preserve">    1839224-Л - абМ; 1839225-Л - абМ; 1839226-Л - абМ</w:t>
      </w:r>
    </w:p>
    <w:p w:rsidR="009E2486" w:rsidRDefault="009E2486" w:rsidP="009E2486">
      <w:r>
        <w:t xml:space="preserve">    Батова, Ирина</w:t>
      </w:r>
    </w:p>
    <w:p w:rsidR="009E2486" w:rsidRDefault="009E2486" w:rsidP="009E2486">
      <w:r>
        <w:lastRenderedPageBreak/>
        <w:t>Что такое иммунитет. 3+ / Ирина Батова. - Изд. 2-е. - Ростов-на-Дону : Феникс : Феникс-Премьер, 2021. - [16] c. : цв. ил. - (Все болезни победим!). - Тит. л. отсутствует, описание с обл. и вых. данных. - ISBN 978-5-222-34847-5 : 69,03</w:t>
      </w:r>
    </w:p>
    <w:p w:rsidR="009E2486" w:rsidRDefault="009E2486" w:rsidP="009E2486"/>
    <w:p w:rsidR="009E2486" w:rsidRDefault="009E2486" w:rsidP="009E2486">
      <w:r>
        <w:t>192. 74.1;   Д66</w:t>
      </w:r>
    </w:p>
    <w:p w:rsidR="009E2486" w:rsidRDefault="009E2486" w:rsidP="009E2486">
      <w:r>
        <w:t xml:space="preserve">    1839191-Ф - абМ; 1839192-Ф - абМ; 1839193-Ф - абМ</w:t>
      </w:r>
    </w:p>
    <w:p w:rsidR="009E2486" w:rsidRDefault="009E2486" w:rsidP="009E2486">
      <w:r>
        <w:t xml:space="preserve">    Доманская, Людмила Васильевна</w:t>
      </w:r>
    </w:p>
    <w:p w:rsidR="009E2486" w:rsidRDefault="009E2486" w:rsidP="009E2486">
      <w:r>
        <w:t>Большой побег, или приключения Арнольда / Людмила Доманская. - Ростов-на-Дону : Феникс : Феникс-Премьер, 2021. - 23 c., [2] л. наклеек : цв. ил. - (КвестБук для малышей).. - ISBN 978-5-222-33383-9 : 226,98</w:t>
      </w:r>
    </w:p>
    <w:p w:rsidR="009E2486" w:rsidRDefault="009E2486" w:rsidP="009E2486"/>
    <w:p w:rsidR="009E2486" w:rsidRDefault="009E2486" w:rsidP="009E2486">
      <w:r>
        <w:t>193. 74.1;   З-12</w:t>
      </w:r>
    </w:p>
    <w:p w:rsidR="009E2486" w:rsidRDefault="009E2486" w:rsidP="009E2486">
      <w:r>
        <w:t xml:space="preserve">    1839211-Ф - абМ; 1839212-Ф - абМ</w:t>
      </w:r>
    </w:p>
    <w:p w:rsidR="009E2486" w:rsidRDefault="009E2486" w:rsidP="009E2486">
      <w:r>
        <w:t xml:space="preserve">    Заболотная, Этери</w:t>
      </w:r>
    </w:p>
    <w:p w:rsidR="009E2486" w:rsidRDefault="009E2486" w:rsidP="009E2486">
      <w:r>
        <w:t>Логический интеллект : задания для детей от 4 лет / Этери Заболотная; худож. Е. Бутакова. - Ростов-на-Дону : Феникс : Феникс-Премьер, 2021. - 31 c. : цв. ил. - (Развиваем интеллект). - Тит. л. отсутствует, описание с обл. и вых. дан.. - ISBN 978-5-222-33848-3 : 186,03</w:t>
      </w:r>
    </w:p>
    <w:p w:rsidR="009E2486" w:rsidRDefault="009E2486" w:rsidP="009E2486"/>
    <w:p w:rsidR="009E2486" w:rsidRDefault="009E2486" w:rsidP="009E2486">
      <w:r>
        <w:t>194. 74.48;   К89</w:t>
      </w:r>
    </w:p>
    <w:p w:rsidR="009E2486" w:rsidRDefault="009E2486" w:rsidP="009E2486">
      <w:r>
        <w:t xml:space="preserve">    1834538-Л - од</w:t>
      </w:r>
    </w:p>
    <w:p w:rsidR="009E2486" w:rsidRDefault="009E2486" w:rsidP="009E2486">
      <w:r>
        <w:t xml:space="preserve">    Кузьминов, Ярослав Иванович</w:t>
      </w:r>
    </w:p>
    <w:p w:rsidR="009E2486" w:rsidRDefault="009E2486" w:rsidP="009E2486">
      <w:r>
        <w:t>Университеты в России : как это работает / Ярослав Кузьминов, Мария Юдкевич; Национальный исследовательский университет, Высшая школа экономики. - Москва : Издательский дом Высшей школы экономики, 2021. - 614, [1] с. : ил., табл.; 24. - Библиогр. в конце глав и в подстроч. примеч.. - ISBN 978-5-7598-2373-5. - ISBN 978-5-7598-2282-0 e-book : 546,00</w:t>
      </w:r>
    </w:p>
    <w:p w:rsidR="009E2486" w:rsidRDefault="009E2486" w:rsidP="009E2486">
      <w:r>
        <w:t xml:space="preserve">    Оглавление: </w:t>
      </w:r>
      <w:hyperlink r:id="rId167" w:history="1">
        <w:r w:rsidR="004876B5" w:rsidRPr="00995712">
          <w:rPr>
            <w:rStyle w:val="a8"/>
          </w:rPr>
          <w:t>http://kitap.tatar.ru/ogl/nlrt/nbrt_obr_2593137.pdf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195. 74.1;   К95</w:t>
      </w:r>
    </w:p>
    <w:p w:rsidR="009E2486" w:rsidRDefault="009E2486" w:rsidP="009E2486">
      <w:r>
        <w:t xml:space="preserve">    1839208-Ф - абМ; 1839209-Ф - абМ; 1839210-Ф - абМ</w:t>
      </w:r>
    </w:p>
    <w:p w:rsidR="009E2486" w:rsidRDefault="009E2486" w:rsidP="009E2486">
      <w:r>
        <w:t xml:space="preserve">    Кутявина, Анна</w:t>
      </w:r>
    </w:p>
    <w:p w:rsidR="009E2486" w:rsidRDefault="009E2486" w:rsidP="009E2486">
      <w:r>
        <w:t>Будь здоров! / Анна Кутявина; [ил. Ю. Гурко]. - Ростов-на-Дону : Феникс : Феникс-Премьер, 2020. - 46, [1] c. : цв. ил. - (Моя Первая Книжка).. - ISBN 978-5-222-33956-5 : 319,41</w:t>
      </w:r>
    </w:p>
    <w:p w:rsidR="009E2486" w:rsidRDefault="009E2486" w:rsidP="009E2486"/>
    <w:p w:rsidR="009E2486" w:rsidRDefault="009E2486" w:rsidP="009E2486">
      <w:r>
        <w:t>196. 74.9;   Л77</w:t>
      </w:r>
    </w:p>
    <w:p w:rsidR="009E2486" w:rsidRDefault="009E2486" w:rsidP="009E2486">
      <w:r>
        <w:t xml:space="preserve">    1830464-Л - од</w:t>
      </w:r>
    </w:p>
    <w:p w:rsidR="009E2486" w:rsidRDefault="009E2486" w:rsidP="009E2486">
      <w:r>
        <w:t xml:space="preserve">    Семейные заповеди : практические советы, стихи, сказки, рассказы, диалоги, мнения детей / А. Лопатина, М. Скребцова. - 4-е изд. - Москва : Философская книга, 2014. - 313, [1] с. - (Семейное воспитание).. - ISBN 978-5-8205-0220-0 : 190,00</w:t>
      </w:r>
    </w:p>
    <w:p w:rsidR="009E2486" w:rsidRDefault="009E2486" w:rsidP="009E2486">
      <w:r>
        <w:t xml:space="preserve">    Оглавление: </w:t>
      </w:r>
      <w:hyperlink r:id="rId168" w:history="1">
        <w:r w:rsidR="004876B5" w:rsidRPr="00995712">
          <w:rPr>
            <w:rStyle w:val="a8"/>
          </w:rPr>
          <w:t>http://kitap.tatar.ru/ogl/nlrt/nbrt_obr_2567184.pdf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197. 74.1;   О-41</w:t>
      </w:r>
    </w:p>
    <w:p w:rsidR="009E2486" w:rsidRDefault="009E2486" w:rsidP="009E2486">
      <w:r>
        <w:t xml:space="preserve">    1839182-Ф - абМ; 1839183-Ф - абМ; 1839184-Ф - абМ</w:t>
      </w:r>
    </w:p>
    <w:p w:rsidR="009E2486" w:rsidRDefault="009E2486" w:rsidP="009E2486">
      <w:r>
        <w:t xml:space="preserve">    Оденбах, Наталья</w:t>
      </w:r>
    </w:p>
    <w:p w:rsidR="009E2486" w:rsidRDefault="009E2486" w:rsidP="009E2486">
      <w:r>
        <w:t>Зубки малютки : все об уходе за твоими зубами : [веселые задания] / Наталья Оденбах; иллюстрации Лианы Зарифуллина. - Ростов-на-Дону : Феникс : Феникс-Премьер, 2020. - 47 c. : цв. ил. - (Моя первая книжка).. - ISBN 978-5-222-25997-9 : 269,10</w:t>
      </w:r>
    </w:p>
    <w:p w:rsidR="009E2486" w:rsidRDefault="009E2486" w:rsidP="009E2486"/>
    <w:p w:rsidR="009E2486" w:rsidRDefault="009E2486" w:rsidP="009E2486">
      <w:r>
        <w:lastRenderedPageBreak/>
        <w:t>198. 74.1;   С37</w:t>
      </w:r>
    </w:p>
    <w:p w:rsidR="009E2486" w:rsidRDefault="009E2486" w:rsidP="009E2486">
      <w:r>
        <w:t xml:space="preserve">    1839366-Ф - абМ; 1839367-Ф - абМ; 1839368-Ф - абМ</w:t>
      </w:r>
    </w:p>
    <w:p w:rsidR="009E2486" w:rsidRDefault="009E2486" w:rsidP="009E2486">
      <w:r>
        <w:t xml:space="preserve">    Симбирская , Юлия</w:t>
      </w:r>
    </w:p>
    <w:p w:rsidR="009E2486" w:rsidRDefault="009E2486" w:rsidP="009E2486">
      <w:r>
        <w:t>По тропинке, по дорожке : книжка для первого чтения / Юлия Симбирская; нарисовала Мария Вахрушева. - Ростов-на-Дону : Феникс : Феникс-Премьер, 2021. - [48] c. : цв. ил. - (Малыш, давай почитаем).. - ISBN 978-5-222-36004-0 : 560,43</w:t>
      </w:r>
    </w:p>
    <w:p w:rsidR="009E2486" w:rsidRDefault="009E2486" w:rsidP="009E2486"/>
    <w:p w:rsidR="009E2486" w:rsidRDefault="009E2486" w:rsidP="009E2486">
      <w:r>
        <w:t>199. 74.2;   С89</w:t>
      </w:r>
    </w:p>
    <w:p w:rsidR="009E2486" w:rsidRDefault="009E2486" w:rsidP="009E2486">
      <w:r>
        <w:t xml:space="preserve">    1831055-Ф - кх; 1831056-Ф - кх; 1831057-Ф - кх</w:t>
      </w:r>
    </w:p>
    <w:p w:rsidR="009E2486" w:rsidRDefault="009E2486" w:rsidP="009E2486">
      <w:r>
        <w:t xml:space="preserve">    Мои первые проекты. Исследую и проектирую. 2 класс : [рабочая тетрадь] / Г. М. Султанова; НОУ ДПО "Центр социально-гуманитарного образования". - Казань : Школа, 2019. - 83 с. : ил.. - ISBN 978-5-6043113-5-6 : 175,00</w:t>
      </w:r>
    </w:p>
    <w:p w:rsidR="009E2486" w:rsidRDefault="009E2486" w:rsidP="009E2486"/>
    <w:p w:rsidR="009E2486" w:rsidRDefault="009E2486" w:rsidP="009E2486">
      <w:r>
        <w:t>200. 74.48;   Т52</w:t>
      </w:r>
    </w:p>
    <w:p w:rsidR="009E2486" w:rsidRDefault="009E2486" w:rsidP="009E2486">
      <w:r>
        <w:t xml:space="preserve">    1836833-Л - кх; 1836834-Л - кх; 1836835-Л - кх</w:t>
      </w:r>
    </w:p>
    <w:p w:rsidR="009E2486" w:rsidRDefault="009E2486" w:rsidP="009E2486">
      <w:r>
        <w:t xml:space="preserve">    Толок, Юрий Иванович</w:t>
      </w:r>
    </w:p>
    <w:p w:rsidR="009E2486" w:rsidRDefault="009E2486" w:rsidP="009E2486">
      <w:r>
        <w:t>Методологии оптимизации образовательного процесса : монография / Ю. И. Толок, Т. В. Толок;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- 142 с. : ил. - Библиогр.: с. 109-115. - ISBN 978-5-7882-2927-0 : 72,54</w:t>
      </w:r>
    </w:p>
    <w:p w:rsidR="009E2486" w:rsidRDefault="009E2486" w:rsidP="009E2486">
      <w:r>
        <w:t xml:space="preserve">    Оглавление: </w:t>
      </w:r>
      <w:hyperlink r:id="rId169" w:history="1">
        <w:r w:rsidR="004876B5" w:rsidRPr="00995712">
          <w:rPr>
            <w:rStyle w:val="a8"/>
          </w:rPr>
          <w:t>http://kitap.tatar.ru/ogl/nlrt/nbrt_obr_2586817.pdf</w:t>
        </w:r>
      </w:hyperlink>
    </w:p>
    <w:p w:rsidR="004876B5" w:rsidRDefault="004876B5" w:rsidP="009E2486"/>
    <w:p w:rsidR="009E2486" w:rsidRDefault="009E2486" w:rsidP="009E2486"/>
    <w:p w:rsidR="009E2486" w:rsidRDefault="009E2486" w:rsidP="009E2486">
      <w:r>
        <w:t>201. 74.1;   У51</w:t>
      </w:r>
    </w:p>
    <w:p w:rsidR="009E2486" w:rsidRDefault="009E2486" w:rsidP="009E2486">
      <w:r>
        <w:t xml:space="preserve">    1839200-Ф - абМ; 1839201-Ф - абМ</w:t>
      </w:r>
    </w:p>
    <w:p w:rsidR="009E2486" w:rsidRDefault="009E2486" w:rsidP="009E2486">
      <w:r>
        <w:t xml:space="preserve">    Ульева , Елена Александровна</w:t>
      </w:r>
    </w:p>
    <w:p w:rsidR="006C7FF8" w:rsidRDefault="009E2486" w:rsidP="009E2486">
      <w:r>
        <w:t>Порядок вокруг : экологические сказки для детей / Елена Ульева; худож. А. Киган. - Ростов-на-Дону : Феникс : Феникс-Премьер, 2020. - 46, [1] c. : цв. ил. - (Моя Первая Книжка ).. - ISBN 978-5-222-33008-1 : 361,53</w:t>
      </w:r>
    </w:p>
    <w:p w:rsidR="006C7FF8" w:rsidRDefault="006C7FF8" w:rsidP="009E2486">
      <w:r>
        <w:t xml:space="preserve">    Оглавление: </w:t>
      </w:r>
      <w:hyperlink r:id="rId170" w:history="1">
        <w:r w:rsidR="004876B5" w:rsidRPr="00995712">
          <w:rPr>
            <w:rStyle w:val="a8"/>
          </w:rPr>
          <w:t>http://kitap.tatar.ru/ogl/nlrt/nbrt_obr_2595917.pdf</w:t>
        </w:r>
      </w:hyperlink>
    </w:p>
    <w:p w:rsidR="004876B5" w:rsidRDefault="004876B5" w:rsidP="009E2486"/>
    <w:p w:rsidR="006C7FF8" w:rsidRDefault="006C7FF8" w:rsidP="009E2486"/>
    <w:p w:rsidR="006C7FF8" w:rsidRDefault="006C7FF8" w:rsidP="006C7FF8">
      <w:r>
        <w:t>202. 74.1;   У51</w:t>
      </w:r>
    </w:p>
    <w:p w:rsidR="006C7FF8" w:rsidRDefault="006C7FF8" w:rsidP="006C7FF8">
      <w:r>
        <w:t xml:space="preserve">    1839153-Ф - абМ; 1839154-Ф - абМ; 1839155-Ф - абМ</w:t>
      </w:r>
    </w:p>
    <w:p w:rsidR="006C7FF8" w:rsidRDefault="006C7FF8" w:rsidP="006C7FF8">
      <w:r>
        <w:t xml:space="preserve">    Ульева, Елена</w:t>
      </w:r>
    </w:p>
    <w:p w:rsidR="006C7FF8" w:rsidRDefault="006C7FF8" w:rsidP="006C7FF8">
      <w:r>
        <w:t>Почемучкины вопросы / Елена Ульева; [худож. Н. Михайлюта]. - Изд. 2-е. - Ростов-на-Дону : Феникс : Феникс-премьер, 2021. - 77, [2] с. : цв. ил. - (Моя первая книжка).. - ISBN 978-5-222-34549-8 : 601,38</w:t>
      </w:r>
    </w:p>
    <w:p w:rsidR="006C7FF8" w:rsidRDefault="006C7FF8" w:rsidP="006C7FF8">
      <w:r>
        <w:t xml:space="preserve">    Оглавление: </w:t>
      </w:r>
      <w:hyperlink r:id="rId171" w:history="1">
        <w:r w:rsidR="004876B5" w:rsidRPr="00995712">
          <w:rPr>
            <w:rStyle w:val="a8"/>
          </w:rPr>
          <w:t>http://kitap.tatar.ru/ogl/nlrt/nbrt_obr_2595707.pdf</w:t>
        </w:r>
      </w:hyperlink>
    </w:p>
    <w:p w:rsidR="004876B5" w:rsidRDefault="004876B5" w:rsidP="006C7FF8"/>
    <w:p w:rsidR="006C7FF8" w:rsidRDefault="006C7FF8" w:rsidP="006C7FF8"/>
    <w:p w:rsidR="008433BF" w:rsidRDefault="008433BF" w:rsidP="006C7FF8"/>
    <w:p w:rsidR="008433BF" w:rsidRDefault="008433BF" w:rsidP="008433BF">
      <w:pPr>
        <w:pStyle w:val="1"/>
      </w:pPr>
      <w:r>
        <w:t>Физическая культура и спорт. (ББК 75)</w:t>
      </w:r>
    </w:p>
    <w:p w:rsidR="008433BF" w:rsidRDefault="008433BF" w:rsidP="008433BF">
      <w:pPr>
        <w:pStyle w:val="1"/>
      </w:pPr>
    </w:p>
    <w:p w:rsidR="008433BF" w:rsidRDefault="008433BF" w:rsidP="008433BF">
      <w:r>
        <w:t>203. 75.1;   О 95</w:t>
      </w:r>
    </w:p>
    <w:p w:rsidR="008433BF" w:rsidRDefault="008433BF" w:rsidP="008433BF">
      <w:r>
        <w:t xml:space="preserve">    642130-Л - кх</w:t>
      </w:r>
    </w:p>
    <w:p w:rsidR="008433BF" w:rsidRDefault="008433BF" w:rsidP="008433BF">
      <w:r>
        <w:t xml:space="preserve">    Очерки по теории физической культуры : труды ученых социалистических стран / Сост. и общ. ред. Л. П. Матвеев. - М. : Физкультура и спорт, 1984. - 248 с. : ил. : 1,60</w:t>
      </w:r>
    </w:p>
    <w:p w:rsidR="008433BF" w:rsidRDefault="008433BF" w:rsidP="008433BF"/>
    <w:p w:rsidR="008433BF" w:rsidRDefault="008433BF" w:rsidP="008433BF">
      <w:r>
        <w:lastRenderedPageBreak/>
        <w:t>204. 75.6;   Г12</w:t>
      </w:r>
    </w:p>
    <w:p w:rsidR="008433BF" w:rsidRDefault="008433BF" w:rsidP="008433BF">
      <w:r>
        <w:t xml:space="preserve">    1840482-Л - од</w:t>
      </w:r>
    </w:p>
    <w:p w:rsidR="008433BF" w:rsidRDefault="008433BF" w:rsidP="008433BF">
      <w:r>
        <w:t xml:space="preserve">    Гавердовский, Юрий Константинович. Теория и методика спортивной гимнастики : учебник для образовательных учреждений высшего профессионального образования, осуществляющих образовательную деятельность по направлению 034300-Физическая культура: [ в 2 т.] / Ю. К. Гавердовский. - Москва : Советский спорт, 2021. - Том 1. - 2-е изд. - 2021. - 368 с. : ил., табл. - Лит.: с. 363. - ISBN 978-5-00129-107-7 : 2134,08</w:t>
      </w:r>
    </w:p>
    <w:p w:rsidR="008433BF" w:rsidRDefault="008433BF" w:rsidP="008433BF">
      <w:r>
        <w:t xml:space="preserve">    Оглавление: </w:t>
      </w:r>
      <w:hyperlink r:id="rId172" w:history="1">
        <w:r w:rsidR="004876B5" w:rsidRPr="00995712">
          <w:rPr>
            <w:rStyle w:val="a8"/>
          </w:rPr>
          <w:t>http://kitap.tatar.ru/ogl/nlrt/nbrt_obr_2598378.pdf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205. 75.6;   Г12</w:t>
      </w:r>
    </w:p>
    <w:p w:rsidR="008433BF" w:rsidRDefault="008433BF" w:rsidP="008433BF">
      <w:r>
        <w:t xml:space="preserve">    1840483-Л - од</w:t>
      </w:r>
    </w:p>
    <w:p w:rsidR="008433BF" w:rsidRDefault="008433BF" w:rsidP="008433BF">
      <w:r>
        <w:t xml:space="preserve">    Гавердовский, Юрий Константинович. Теория и методика спортивной гимнастики : учебник для образовательных учреждений высшего профессионального образования, осуществляющих образовательную деятельность по направлению 034300-Физическая культура: [ в 2 т.] / Ю. К. Гавердовский. - Москва : Советский спорт, 2021. - Том 2. - 2021. - 230 с. : ил., табл. - Лит.: с. 223-224. - ISBN 978-5-00129-108-4 : 2134,08</w:t>
      </w:r>
    </w:p>
    <w:p w:rsidR="008433BF" w:rsidRDefault="008433BF" w:rsidP="008433BF">
      <w:r>
        <w:t xml:space="preserve">    Оглавление: </w:t>
      </w:r>
      <w:hyperlink r:id="rId173" w:history="1">
        <w:r w:rsidR="004876B5" w:rsidRPr="00995712">
          <w:rPr>
            <w:rStyle w:val="a8"/>
          </w:rPr>
          <w:t>http://kitap.tatar.ru/ogl/nlrt/nbrt_obr_2598379.pdf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206. 75.5;   Б90</w:t>
      </w:r>
    </w:p>
    <w:p w:rsidR="008433BF" w:rsidRDefault="008433BF" w:rsidP="008433BF">
      <w:r>
        <w:t xml:space="preserve">    1840477-Л - аб</w:t>
      </w:r>
    </w:p>
    <w:p w:rsidR="008433BF" w:rsidRDefault="008433BF" w:rsidP="008433BF">
      <w:r>
        <w:t xml:space="preserve">    Булыкина, Лариса Владимировна</w:t>
      </w:r>
    </w:p>
    <w:p w:rsidR="008433BF" w:rsidRDefault="008433BF" w:rsidP="008433BF">
      <w:r>
        <w:t>Волейбол : [учебник] / Л. В. Булыкина, В. П. Губа. - Москва : Советский спорт, 2020. - 409, [1] с. - (Учебники и учебные пособия для студентов высших учебных заведений). - Библиогр.: с. 407-410. - ISBN 978-5-00129-089-6 : 1222,56</w:t>
      </w:r>
    </w:p>
    <w:p w:rsidR="008433BF" w:rsidRDefault="008433BF" w:rsidP="008433BF">
      <w:r>
        <w:t xml:space="preserve">    Оглавление: </w:t>
      </w:r>
      <w:hyperlink r:id="rId174" w:history="1">
        <w:r w:rsidR="004876B5" w:rsidRPr="00995712">
          <w:rPr>
            <w:rStyle w:val="a8"/>
          </w:rPr>
          <w:t>http://kitap.tatar.ru/ogl/nlrt/nbrt_obr_2598347.pdf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207. 75.1;   В36</w:t>
      </w:r>
    </w:p>
    <w:p w:rsidR="008433BF" w:rsidRDefault="008433BF" w:rsidP="008433BF">
      <w:r>
        <w:t xml:space="preserve">    1834403-Л - аб; 1840465-Л - од</w:t>
      </w:r>
    </w:p>
    <w:p w:rsidR="008433BF" w:rsidRDefault="008433BF" w:rsidP="008433BF">
      <w:r>
        <w:t xml:space="preserve">    Верхошанский, Юрий Витальевич( доктор педагогических наук)</w:t>
      </w:r>
    </w:p>
    <w:p w:rsidR="008433BF" w:rsidRDefault="008433BF" w:rsidP="008433BF">
      <w:r>
        <w:t>Основы специальной силовой подготовки в спорте / Ю. В. Верхошанский. - 4-е изд. - Москва : Советский спорт, 2020. - 215, [1] с. : ил.; 22. - (Атланты спортивной науки). - Библиогр. в тексте предисл. и в подстроч. примеч. - На 4-й с. обл. авт.: Верхошанский Ю. В., д-р наук, проф.. - ISBN 978-5-00129-086-5 : 820,00</w:t>
      </w:r>
    </w:p>
    <w:p w:rsidR="008433BF" w:rsidRDefault="008433BF" w:rsidP="008433BF">
      <w:r>
        <w:t xml:space="preserve">    Оглавление: </w:t>
      </w:r>
      <w:hyperlink r:id="rId175" w:history="1">
        <w:r w:rsidR="004876B5" w:rsidRPr="00995712">
          <w:rPr>
            <w:rStyle w:val="a8"/>
          </w:rPr>
          <w:t>http://kitap.tatar.ru/ogl/nlrt/nbrt_obr_2591274.pdf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208. 75.1;   В36</w:t>
      </w:r>
    </w:p>
    <w:p w:rsidR="008433BF" w:rsidRDefault="008433BF" w:rsidP="008433BF">
      <w:r>
        <w:t xml:space="preserve">    1834401-Л - од; 1840478-Л - аб</w:t>
      </w:r>
    </w:p>
    <w:p w:rsidR="008433BF" w:rsidRDefault="008433BF" w:rsidP="008433BF">
      <w:r>
        <w:t xml:space="preserve">    Верхошанский, Юрий Витальевич</w:t>
      </w:r>
    </w:p>
    <w:p w:rsidR="008433BF" w:rsidRDefault="008433BF" w:rsidP="008433BF">
      <w:r>
        <w:t>Основы специальной физической подготовки спортсменов / Ю. В. Верхошанский. - Москва : Советский спорт, 2021. - 331 c. : ил. - (Наука-спорту. Основы тренировки).. - ISBN 978-5-00129-094-0 : 1050,00</w:t>
      </w:r>
    </w:p>
    <w:p w:rsidR="008433BF" w:rsidRDefault="008433BF" w:rsidP="008433BF">
      <w:r>
        <w:t xml:space="preserve">    Оглавление: </w:t>
      </w:r>
      <w:hyperlink r:id="rId176" w:history="1">
        <w:r w:rsidR="004876B5" w:rsidRPr="00995712">
          <w:rPr>
            <w:rStyle w:val="a8"/>
          </w:rPr>
          <w:t>http://kitap.tatar.ru/ogl/nlrt/nbrt_obr_2591238.pdf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209. 75.6;   Г12</w:t>
      </w:r>
    </w:p>
    <w:p w:rsidR="008433BF" w:rsidRDefault="008433BF" w:rsidP="008433BF">
      <w:r>
        <w:t xml:space="preserve">    1840438-Л - аб</w:t>
      </w:r>
    </w:p>
    <w:p w:rsidR="008433BF" w:rsidRDefault="008433BF" w:rsidP="008433BF">
      <w:r>
        <w:t xml:space="preserve">    Гавердовский, Юрий Константинович</w:t>
      </w:r>
    </w:p>
    <w:p w:rsidR="008433BF" w:rsidRDefault="008433BF" w:rsidP="008433BF">
      <w:r>
        <w:lastRenderedPageBreak/>
        <w:t>Техника гимнастических упражнений : учебное пособие : для бакалавров, магистров высших учебных заведений, для учащихся и преподавателей профильных учреждений среднего профессионального образования / Ю. К. Гавердовский. - Москва : Советский спорт, 2021. - 507, [1] с. : ил. - Предм. указ. в конце кн.. - ISBN 978-5-00129-154-1 : 1782,00</w:t>
      </w:r>
    </w:p>
    <w:p w:rsidR="008433BF" w:rsidRDefault="008433BF" w:rsidP="008433BF">
      <w:r>
        <w:t xml:space="preserve">    Оглавление: </w:t>
      </w:r>
      <w:hyperlink r:id="rId177" w:history="1">
        <w:r w:rsidR="004876B5" w:rsidRPr="00995712">
          <w:rPr>
            <w:rStyle w:val="a8"/>
          </w:rPr>
          <w:t>http://kitap.tatar.ru/ogl/nlrt/nbrt_obr_2597996.pdf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210. 75;   Г93</w:t>
      </w:r>
    </w:p>
    <w:p w:rsidR="008433BF" w:rsidRDefault="008433BF" w:rsidP="008433BF">
      <w:r>
        <w:t xml:space="preserve">    1840479-Л - аб</w:t>
      </w:r>
    </w:p>
    <w:p w:rsidR="008433BF" w:rsidRDefault="008433BF" w:rsidP="008433BF">
      <w:r>
        <w:t xml:space="preserve">    Губа, Владимир Петрович</w:t>
      </w:r>
    </w:p>
    <w:p w:rsidR="008433BF" w:rsidRDefault="008433BF" w:rsidP="008433BF">
      <w:r>
        <w:t>Спортивная морфология : учебник для высших учебных заведений / В. П. Губа, В. Н. Чернова. - Москва : Советский спорт, 2020. - 351 с. : ил., табл., схем. - (Учебники и учебные пособия для студентов высших учебных заведений). - Библиогр.: с. 337-342. - ISBN 978-5-00129-060-5 : 1435,32</w:t>
      </w:r>
    </w:p>
    <w:p w:rsidR="008433BF" w:rsidRDefault="008433BF" w:rsidP="008433BF">
      <w:r>
        <w:t xml:space="preserve">    Оглавление: </w:t>
      </w:r>
      <w:hyperlink r:id="rId178" w:history="1">
        <w:r w:rsidR="004876B5" w:rsidRPr="00995712">
          <w:rPr>
            <w:rStyle w:val="a8"/>
          </w:rPr>
          <w:t>http://kitap.tatar.ru/ogl/nlrt/nbrt_obr_2598353.pdf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211. 75.719;   Е33</w:t>
      </w:r>
    </w:p>
    <w:p w:rsidR="008433BF" w:rsidRDefault="008433BF" w:rsidP="008433BF">
      <w:r>
        <w:t xml:space="preserve">    1839417-Л - иоГ</w:t>
      </w:r>
    </w:p>
    <w:p w:rsidR="008433BF" w:rsidRDefault="008433BF" w:rsidP="008433BF">
      <w:r>
        <w:t xml:space="preserve">    Едличко, Анжела Игоревна</w:t>
      </w:r>
    </w:p>
    <w:p w:rsidR="008433BF" w:rsidRDefault="008433BF" w:rsidP="008433BF">
      <w:r>
        <w:t>Немецко-русский словарь-справочник терминов зимних видов спорта / А. И. Едличко, Р. Х. Яфаров. - Москва : Прометей, 2021. - 369 с. : фотоил. - Тит. л. также на нем. яз.. - ISBN 978-5-00172-045-4 : 896,00</w:t>
      </w:r>
    </w:p>
    <w:p w:rsidR="008433BF" w:rsidRDefault="008433BF" w:rsidP="008433BF">
      <w:r>
        <w:t xml:space="preserve">    Оглавление: </w:t>
      </w:r>
      <w:hyperlink r:id="rId179" w:history="1">
        <w:r w:rsidR="004876B5" w:rsidRPr="00995712">
          <w:rPr>
            <w:rStyle w:val="a8"/>
          </w:rPr>
          <w:t>http://kitap.tatar.ru/ogl/nlrt/nbrt_obr_2596783.pdf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212. 75.4;   О-66</w:t>
      </w:r>
    </w:p>
    <w:p w:rsidR="008433BF" w:rsidRDefault="008433BF" w:rsidP="008433BF">
      <w:r>
        <w:t xml:space="preserve">    1837537-Л - од</w:t>
      </w:r>
    </w:p>
    <w:p w:rsidR="008433BF" w:rsidRDefault="008433BF" w:rsidP="008433BF">
      <w:r>
        <w:t xml:space="preserve">    Орлов, Игорь Борисович( д-р ист. наук)</w:t>
      </w:r>
    </w:p>
    <w:p w:rsidR="008433BF" w:rsidRDefault="008433BF" w:rsidP="008433BF">
      <w:r>
        <w:t>Олимпийский переполох. Забытая советская модернизация / И. Б. Орлов, А. Д. Попов. - Москва : Издательский дом Высшей школы экономики, 2020. - 453, [3] с., [12] л. ил., цв. ил., портр. : табл.; 21. - Библиогр.: с. 429-454 и в подстроч. примеч. - Др. произведения авт. на 4-й с. обл. - На 4-й с. обл. авт.: И.Б. Орлов, д.ист.н., проф., А.Д. Попов, к.ист.н., доц. - Рез. англ.. - ISBN 978-5-7598-2165-6 : 583,20</w:t>
      </w:r>
    </w:p>
    <w:p w:rsidR="008433BF" w:rsidRDefault="008433BF" w:rsidP="008433BF">
      <w:r>
        <w:t xml:space="preserve">    Оглавление: </w:t>
      </w:r>
      <w:hyperlink r:id="rId180" w:history="1">
        <w:r w:rsidR="004876B5" w:rsidRPr="00995712">
          <w:rPr>
            <w:rStyle w:val="a8"/>
          </w:rPr>
          <w:t>http://kitap.tatar.ru/ogl/nlrt/nbrt_obr_2595527.pdf</w:t>
        </w:r>
      </w:hyperlink>
    </w:p>
    <w:p w:rsidR="004876B5" w:rsidRDefault="004876B5" w:rsidP="008433BF"/>
    <w:p w:rsidR="008433BF" w:rsidRDefault="008433BF" w:rsidP="008433BF"/>
    <w:p w:rsidR="008433BF" w:rsidRDefault="008433BF" w:rsidP="008433BF">
      <w:r>
        <w:t>213. 75.5;   П30</w:t>
      </w:r>
    </w:p>
    <w:p w:rsidR="008433BF" w:rsidRDefault="008433BF" w:rsidP="008433BF">
      <w:r>
        <w:t xml:space="preserve">    1836344-Л - кх; 1836345-Л - кх; 1836346-Л - кх</w:t>
      </w:r>
    </w:p>
    <w:p w:rsidR="008433BF" w:rsidRDefault="008433BF" w:rsidP="008433BF">
      <w:r>
        <w:t xml:space="preserve">    Теория и методика обучения бадминтону : (учебное пособие) / Р. Е. Петров; Министерство науки и высшего образования Российской Федерации ; Казанский (Приволжский) федеральный университет, Елабужский институт (филиал). - Казань : Астор и Я, 2021. - 146 с. - Библиогр.: с. 121-125. - ISBN 978-5-6046139-2-4 : 150,00</w:t>
      </w:r>
    </w:p>
    <w:p w:rsidR="008433BF" w:rsidRDefault="008433BF" w:rsidP="008433BF">
      <w:r>
        <w:t xml:space="preserve">    Оглавление: </w:t>
      </w:r>
      <w:hyperlink r:id="rId181" w:history="1">
        <w:r w:rsidR="004876B5" w:rsidRPr="00995712">
          <w:rPr>
            <w:rStyle w:val="a8"/>
          </w:rPr>
          <w:t>http://kitap.tatar.ru/ogl/nlrt/nbrt_obr_2584760.pdf</w:t>
        </w:r>
      </w:hyperlink>
    </w:p>
    <w:p w:rsidR="004876B5" w:rsidRDefault="004876B5" w:rsidP="008433BF"/>
    <w:p w:rsidR="008433BF" w:rsidRDefault="008433BF" w:rsidP="008433BF"/>
    <w:p w:rsidR="00647833" w:rsidRDefault="00647833" w:rsidP="008433BF"/>
    <w:p w:rsidR="00647833" w:rsidRDefault="00647833" w:rsidP="00647833">
      <w:pPr>
        <w:pStyle w:val="1"/>
      </w:pPr>
      <w:r>
        <w:lastRenderedPageBreak/>
        <w:t>Средства массовой информации. Книжное дело. (ББК 76)</w:t>
      </w:r>
    </w:p>
    <w:p w:rsidR="00647833" w:rsidRDefault="00647833" w:rsidP="00647833">
      <w:pPr>
        <w:pStyle w:val="1"/>
      </w:pPr>
    </w:p>
    <w:p w:rsidR="00647833" w:rsidRDefault="00647833" w:rsidP="00647833">
      <w:r>
        <w:t>214. 76.1;   Ю74</w:t>
      </w:r>
    </w:p>
    <w:p w:rsidR="00647833" w:rsidRDefault="00647833" w:rsidP="00647833">
      <w:r>
        <w:t xml:space="preserve">    1834496-Л - од</w:t>
      </w:r>
    </w:p>
    <w:p w:rsidR="00647833" w:rsidRDefault="00647833" w:rsidP="00647833">
      <w:r>
        <w:t xml:space="preserve">    Юркин, Валентин</w:t>
      </w:r>
    </w:p>
    <w:p w:rsidR="00647833" w:rsidRDefault="00647833" w:rsidP="00647833">
      <w:r>
        <w:t>Книга и время. Судьба и проблемы книги глазами издателя / Валентин Юркин. - Москва : Молодая гвардия, 2021. - 431 с. : ил., портр. - Библиогр.: с. 427-430. - 100-летию легендарного издательства "Молодая гвардия" посвящается. - ISBN 978-5-235-04467-8 : 742,28</w:t>
      </w:r>
    </w:p>
    <w:p w:rsidR="00647833" w:rsidRDefault="00647833" w:rsidP="00647833">
      <w:r>
        <w:t xml:space="preserve">    Оглавление: </w:t>
      </w:r>
      <w:hyperlink r:id="rId182" w:history="1">
        <w:r w:rsidR="004876B5" w:rsidRPr="00995712">
          <w:rPr>
            <w:rStyle w:val="a8"/>
          </w:rPr>
          <w:t>http://kitap.tatar.ru/ogl/nlrt/nbrt_obr_2592709.pdf</w:t>
        </w:r>
      </w:hyperlink>
    </w:p>
    <w:p w:rsidR="004876B5" w:rsidRDefault="004876B5" w:rsidP="00647833"/>
    <w:p w:rsidR="00647833" w:rsidRDefault="00647833" w:rsidP="00647833"/>
    <w:p w:rsidR="003D7E40" w:rsidRDefault="003D7E40" w:rsidP="00647833"/>
    <w:p w:rsidR="003D7E40" w:rsidRDefault="003D7E40" w:rsidP="003D7E40">
      <w:pPr>
        <w:pStyle w:val="1"/>
      </w:pPr>
      <w:r>
        <w:t>Языкознание. (ББК 81)</w:t>
      </w:r>
    </w:p>
    <w:p w:rsidR="003D7E40" w:rsidRDefault="003D7E40" w:rsidP="003D7E40">
      <w:pPr>
        <w:pStyle w:val="1"/>
      </w:pPr>
    </w:p>
    <w:p w:rsidR="003D7E40" w:rsidRDefault="003D7E40" w:rsidP="003D7E40">
      <w:r>
        <w:t>215. 81.432.1;   C17</w:t>
      </w:r>
    </w:p>
    <w:p w:rsidR="003D7E40" w:rsidRDefault="003D7E40" w:rsidP="003D7E40">
      <w:r>
        <w:t xml:space="preserve">    1827330-CD - ио</w:t>
      </w:r>
    </w:p>
    <w:p w:rsidR="003D7E40" w:rsidRDefault="003D7E40" w:rsidP="003D7E40">
      <w:r>
        <w:t xml:space="preserve">    Cambridge A2 key for schools [Электронный ресурс] : practice tests. - Электрон. дан. и прогр. - Oxford : Hamilton house ELT, [2020?]. - 1 электрон. опт. диск (CD-ROM). - Загл. с этикетки диска. - Level  A2. - ISBN 978-9925-31-420-1 : 5986,09</w:t>
      </w:r>
    </w:p>
    <w:p w:rsidR="003D7E40" w:rsidRDefault="003D7E40" w:rsidP="003D7E40"/>
    <w:p w:rsidR="003D7E40" w:rsidRDefault="003D7E40" w:rsidP="003D7E40">
      <w:r>
        <w:t>216. 81.432.1;   I 34</w:t>
      </w:r>
    </w:p>
    <w:p w:rsidR="003D7E40" w:rsidRDefault="003D7E40" w:rsidP="003D7E40">
      <w:r>
        <w:t xml:space="preserve">    1832993-CD - ио</w:t>
      </w:r>
    </w:p>
    <w:p w:rsidR="003D7E40" w:rsidRDefault="003D7E40" w:rsidP="003D7E40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2 [Звукозапись]. - 2019. - 1 электрон. опт. диск (CD-ROM) : зв. : 665,13</w:t>
      </w:r>
    </w:p>
    <w:p w:rsidR="003D7E40" w:rsidRDefault="003D7E40" w:rsidP="003D7E40"/>
    <w:p w:rsidR="003D7E40" w:rsidRDefault="003D7E40" w:rsidP="003D7E40">
      <w:r>
        <w:t>217. 81.432.1;   I 34</w:t>
      </w:r>
    </w:p>
    <w:p w:rsidR="003D7E40" w:rsidRDefault="003D7E40" w:rsidP="003D7E40">
      <w:r>
        <w:t xml:space="preserve">    1832994-СD - ио</w:t>
      </w:r>
    </w:p>
    <w:p w:rsidR="003D7E40" w:rsidRDefault="003D7E40" w:rsidP="003D7E40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3 [Звукозапись]. - 2019. - 1 электрон. опт. диск (CD-ROM) : зв. : 665,13</w:t>
      </w:r>
    </w:p>
    <w:p w:rsidR="003D7E40" w:rsidRDefault="003D7E40" w:rsidP="003D7E40"/>
    <w:p w:rsidR="003D7E40" w:rsidRDefault="003D7E40" w:rsidP="003D7E40">
      <w:r>
        <w:t>218. 81.473.1-3я21;   E 44</w:t>
      </w:r>
    </w:p>
    <w:p w:rsidR="003D7E40" w:rsidRDefault="003D7E40" w:rsidP="003D7E40">
      <w:r>
        <w:t xml:space="preserve">    1838221-И - ио</w:t>
      </w:r>
    </w:p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ELI vocabolario illustrato italiano / A cura di J. Olivier, Red. L. Pigini. - Recanati : ELI s. r. l., 2007. - 96 p. : ill. + +1 CD. - Ind. delle parole : p. 90-96. - </w:t>
      </w:r>
      <w:r>
        <w:t>На</w:t>
      </w:r>
      <w:r w:rsidRPr="003D7E40">
        <w:rPr>
          <w:lang w:val="en-US"/>
        </w:rPr>
        <w:t xml:space="preserve"> </w:t>
      </w:r>
      <w:r>
        <w:t>итал</w:t>
      </w:r>
      <w:r w:rsidRPr="003D7E40">
        <w:rPr>
          <w:lang w:val="en-US"/>
        </w:rPr>
        <w:t xml:space="preserve">. </w:t>
      </w:r>
      <w:r>
        <w:t>яз</w:t>
      </w:r>
      <w:r w:rsidRPr="003D7E40">
        <w:rPr>
          <w:lang w:val="en-US"/>
        </w:rPr>
        <w:t>.. - ISBN 978-88-536-1163-5 : 2308,46</w:t>
      </w:r>
    </w:p>
    <w:p w:rsidR="003D7E40" w:rsidRDefault="003D7E40" w:rsidP="003D7E40">
      <w:r w:rsidRPr="004876B5">
        <w:t xml:space="preserve">    </w:t>
      </w:r>
      <w:r>
        <w:t>Оглавление</w:t>
      </w:r>
      <w:r w:rsidRPr="004876B5">
        <w:t xml:space="preserve">: </w:t>
      </w:r>
      <w:hyperlink r:id="rId183" w:history="1">
        <w:r w:rsidR="004876B5" w:rsidRPr="00995712">
          <w:rPr>
            <w:rStyle w:val="a8"/>
            <w:lang w:val="en-US"/>
          </w:rPr>
          <w:t>http</w:t>
        </w:r>
        <w:r w:rsidR="004876B5" w:rsidRPr="004876B5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4876B5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4876B5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4876B5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4876B5">
          <w:rPr>
            <w:rStyle w:val="a8"/>
          </w:rPr>
          <w:t>_2590734.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4876B5" w:rsidRDefault="003D7E40" w:rsidP="003D7E40"/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>219. 81.432.1;   C 17</w:t>
      </w:r>
    </w:p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1827277-</w:t>
      </w:r>
      <w:r>
        <w:t>С</w:t>
      </w:r>
      <w:r w:rsidRPr="003D7E40">
        <w:rPr>
          <w:lang w:val="en-US"/>
        </w:rPr>
        <w:t xml:space="preserve">D - </w:t>
      </w:r>
      <w:r>
        <w:t>ио</w:t>
      </w:r>
    </w:p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Cambridge B1 [</w:t>
      </w:r>
      <w:r>
        <w:t>Звукозапись</w:t>
      </w:r>
      <w:r w:rsidRPr="003D7E40">
        <w:rPr>
          <w:lang w:val="en-US"/>
        </w:rPr>
        <w:t xml:space="preserve">] : preliminary for schools practice tests / Hamilton House English Language Teaching. - [Oxford] : Hamilton Rublishers House, [2019?]. - 3 </w:t>
      </w:r>
      <w:r>
        <w:t>электрон</w:t>
      </w:r>
      <w:r w:rsidRPr="003D7E40">
        <w:rPr>
          <w:lang w:val="en-US"/>
        </w:rPr>
        <w:t xml:space="preserve">. </w:t>
      </w:r>
      <w:r>
        <w:lastRenderedPageBreak/>
        <w:t>опт</w:t>
      </w:r>
      <w:r w:rsidRPr="003D7E40">
        <w:rPr>
          <w:lang w:val="en-US"/>
        </w:rPr>
        <w:t xml:space="preserve">. </w:t>
      </w:r>
      <w:r>
        <w:t>диск</w:t>
      </w:r>
      <w:r w:rsidRPr="003D7E40">
        <w:rPr>
          <w:lang w:val="en-US"/>
        </w:rPr>
        <w:t xml:space="preserve"> (CD-ROM) : </w:t>
      </w:r>
      <w:r>
        <w:t>зв</w:t>
      </w:r>
      <w:r w:rsidRPr="003D7E40">
        <w:rPr>
          <w:lang w:val="en-US"/>
        </w:rPr>
        <w:t xml:space="preserve">. - </w:t>
      </w:r>
      <w:r>
        <w:t>Загл</w:t>
      </w:r>
      <w:r w:rsidRPr="003D7E40">
        <w:rPr>
          <w:lang w:val="en-US"/>
        </w:rPr>
        <w:t xml:space="preserve">. </w:t>
      </w:r>
      <w:r>
        <w:t>с</w:t>
      </w:r>
      <w:r w:rsidRPr="003D7E40">
        <w:rPr>
          <w:lang w:val="en-US"/>
        </w:rPr>
        <w:t xml:space="preserve"> </w:t>
      </w:r>
      <w:r>
        <w:t>этикетки</w:t>
      </w:r>
      <w:r w:rsidRPr="003D7E40">
        <w:rPr>
          <w:lang w:val="en-US"/>
        </w:rPr>
        <w:t xml:space="preserve"> </w:t>
      </w:r>
      <w:r>
        <w:t>диска</w:t>
      </w:r>
      <w:r w:rsidRPr="003D7E40">
        <w:rPr>
          <w:lang w:val="en-US"/>
        </w:rPr>
        <w:t>. - 6 Practice Tests. - ISBN 978-9925-31-412-6. - Tests 1-2 [</w:t>
      </w:r>
      <w:r>
        <w:t>Звукозапись</w:t>
      </w:r>
      <w:r w:rsidRPr="003D7E40">
        <w:rPr>
          <w:lang w:val="en-US"/>
        </w:rPr>
        <w:t xml:space="preserve">]. - [2019?]. - 1 </w:t>
      </w:r>
      <w:r>
        <w:t>электрон</w:t>
      </w:r>
      <w:r w:rsidRPr="003D7E40">
        <w:rPr>
          <w:lang w:val="en-US"/>
        </w:rPr>
        <w:t xml:space="preserve">. </w:t>
      </w:r>
      <w:r>
        <w:t>опт</w:t>
      </w:r>
      <w:r w:rsidRPr="003D7E40">
        <w:rPr>
          <w:lang w:val="en-US"/>
        </w:rPr>
        <w:t xml:space="preserve">. </w:t>
      </w:r>
      <w:r>
        <w:t>диск</w:t>
      </w:r>
      <w:r w:rsidRPr="003D7E40">
        <w:rPr>
          <w:lang w:val="en-US"/>
        </w:rPr>
        <w:t xml:space="preserve"> (CD-ROM) : </w:t>
      </w:r>
      <w:r>
        <w:t>зв</w:t>
      </w:r>
      <w:r w:rsidRPr="003D7E40">
        <w:rPr>
          <w:lang w:val="en-US"/>
        </w:rPr>
        <w:t>. : 332,93</w:t>
      </w:r>
    </w:p>
    <w:p w:rsidR="003D7E40" w:rsidRPr="003D7E40" w:rsidRDefault="003D7E40" w:rsidP="003D7E40">
      <w:pPr>
        <w:rPr>
          <w:lang w:val="en-US"/>
        </w:rPr>
      </w:pPr>
    </w:p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>220. 81.432.1;   C 17</w:t>
      </w:r>
    </w:p>
    <w:p w:rsidR="003D7E40" w:rsidRP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1833005-CD - </w:t>
      </w:r>
      <w:r>
        <w:t>ио</w:t>
      </w:r>
    </w:p>
    <w:p w:rsid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Cambridge B1 [</w:t>
      </w:r>
      <w:r>
        <w:t>Звукозапись</w:t>
      </w:r>
      <w:r w:rsidRPr="003D7E40">
        <w:rPr>
          <w:lang w:val="en-US"/>
        </w:rPr>
        <w:t xml:space="preserve">] : preliminary for schools practice tests / Hamilton House English Language Teaching. - [Oxford] : Hamilton Rublishers House, [2019?]. - 3 </w:t>
      </w:r>
      <w:r>
        <w:t>электрон</w:t>
      </w:r>
      <w:r w:rsidRPr="003D7E40">
        <w:rPr>
          <w:lang w:val="en-US"/>
        </w:rPr>
        <w:t xml:space="preserve">. </w:t>
      </w:r>
      <w:r>
        <w:t>опт</w:t>
      </w:r>
      <w:r w:rsidRPr="003D7E40">
        <w:rPr>
          <w:lang w:val="en-US"/>
        </w:rPr>
        <w:t xml:space="preserve">. </w:t>
      </w:r>
      <w:r>
        <w:t>диск</w:t>
      </w:r>
      <w:r w:rsidRPr="003D7E40">
        <w:rPr>
          <w:lang w:val="en-US"/>
        </w:rPr>
        <w:t xml:space="preserve"> (CD-ROM) : </w:t>
      </w:r>
      <w:r>
        <w:t>зв</w:t>
      </w:r>
      <w:r w:rsidRPr="003D7E40">
        <w:rPr>
          <w:lang w:val="en-US"/>
        </w:rPr>
        <w:t xml:space="preserve">. - </w:t>
      </w:r>
      <w:r>
        <w:t>Загл</w:t>
      </w:r>
      <w:r w:rsidRPr="003D7E40">
        <w:rPr>
          <w:lang w:val="en-US"/>
        </w:rPr>
        <w:t xml:space="preserve">. </w:t>
      </w:r>
      <w:r>
        <w:t>с</w:t>
      </w:r>
      <w:r w:rsidRPr="003D7E40">
        <w:rPr>
          <w:lang w:val="en-US"/>
        </w:rPr>
        <w:t xml:space="preserve"> </w:t>
      </w:r>
      <w:r>
        <w:t>этикетки</w:t>
      </w:r>
      <w:r w:rsidRPr="003D7E40">
        <w:rPr>
          <w:lang w:val="en-US"/>
        </w:rPr>
        <w:t xml:space="preserve"> </w:t>
      </w:r>
      <w:r>
        <w:t>диска</w:t>
      </w:r>
      <w:r w:rsidRPr="003D7E40">
        <w:rPr>
          <w:lang w:val="en-US"/>
        </w:rPr>
        <w:t>. - 6 Practice Tests. - ISBN 978-9925-31-412-6. - Tests 5-6 [</w:t>
      </w:r>
      <w:r>
        <w:t>Звукозапись</w:t>
      </w:r>
      <w:r w:rsidRPr="003D7E40">
        <w:rPr>
          <w:lang w:val="en-US"/>
        </w:rPr>
        <w:t xml:space="preserve">]. - [2019?]. - 1 </w:t>
      </w:r>
      <w:r>
        <w:t>электрон</w:t>
      </w:r>
      <w:r w:rsidRPr="003D7E40">
        <w:rPr>
          <w:lang w:val="en-US"/>
        </w:rPr>
        <w:t xml:space="preserve">. </w:t>
      </w:r>
      <w:r>
        <w:t>опт</w:t>
      </w:r>
      <w:r w:rsidRPr="003D7E40">
        <w:rPr>
          <w:lang w:val="en-US"/>
        </w:rPr>
        <w:t xml:space="preserve">. </w:t>
      </w:r>
      <w:r>
        <w:t>диск</w:t>
      </w:r>
      <w:r w:rsidRPr="003D7E40">
        <w:rPr>
          <w:lang w:val="en-US"/>
        </w:rPr>
        <w:t xml:space="preserve"> (CD-ROM) : </w:t>
      </w:r>
      <w:r>
        <w:t>зв</w:t>
      </w:r>
      <w:r w:rsidRPr="003D7E40">
        <w:rPr>
          <w:lang w:val="en-US"/>
        </w:rPr>
        <w:t>. : 332,94</w:t>
      </w:r>
    </w:p>
    <w:p w:rsidR="003D7E40" w:rsidRDefault="003D7E40" w:rsidP="003D7E40">
      <w:pPr>
        <w:rPr>
          <w:lang w:val="en-US"/>
        </w:rPr>
      </w:pPr>
    </w:p>
    <w:p w:rsidR="003D7E40" w:rsidRDefault="003D7E40" w:rsidP="003D7E40">
      <w:pPr>
        <w:rPr>
          <w:lang w:val="en-US"/>
        </w:rPr>
      </w:pPr>
      <w:r>
        <w:rPr>
          <w:lang w:val="en-US"/>
        </w:rPr>
        <w:t>221. 81.411.2;   А58</w:t>
      </w:r>
    </w:p>
    <w:p w:rsidR="003D7E40" w:rsidRDefault="003D7E40" w:rsidP="003D7E40">
      <w:pPr>
        <w:rPr>
          <w:lang w:val="en-US"/>
        </w:rPr>
      </w:pPr>
      <w:r>
        <w:rPr>
          <w:lang w:val="en-US"/>
        </w:rPr>
        <w:t xml:space="preserve">    1834552-Л - од</w:t>
      </w:r>
    </w:p>
    <w:p w:rsidR="003D7E40" w:rsidRDefault="003D7E40" w:rsidP="003D7E40">
      <w:r w:rsidRPr="003D7E40">
        <w:t xml:space="preserve">    Альтернативные пути формирования русского литературного языка в конце </w:t>
      </w:r>
      <w:r>
        <w:rPr>
          <w:lang w:val="en-US"/>
        </w:rPr>
        <w:t>XVII</w:t>
      </w:r>
      <w:r w:rsidRPr="003D7E40">
        <w:t xml:space="preserve"> - первой трети </w:t>
      </w:r>
      <w:r>
        <w:rPr>
          <w:lang w:val="en-US"/>
        </w:rPr>
        <w:t>XVIII</w:t>
      </w:r>
      <w:r w:rsidRPr="003D7E40">
        <w:t xml:space="preserve"> века : вклад иностранных ученых и переводчиков / С. Менгель [и др.]; ответственный  редактор Светлана Менгель. - Москва : Издательский Дом ЯСК, 2021. - 324, [2] с., [8] л. факс., ил. - (</w:t>
      </w:r>
      <w:r>
        <w:rPr>
          <w:lang w:val="en-US"/>
        </w:rPr>
        <w:t>Studia</w:t>
      </w:r>
      <w:r w:rsidRPr="003D7E40">
        <w:t xml:space="preserve"> </w:t>
      </w:r>
      <w:r>
        <w:rPr>
          <w:lang w:val="en-US"/>
        </w:rPr>
        <w:t>philologica</w:t>
      </w:r>
      <w:r w:rsidRPr="003D7E40">
        <w:t xml:space="preserve">). - Библиогр.: с. 301-321. - </w:t>
      </w:r>
      <w:r>
        <w:rPr>
          <w:lang w:val="en-US"/>
        </w:rPr>
        <w:t>ISBN</w:t>
      </w:r>
      <w:r w:rsidRPr="003D7E40">
        <w:t xml:space="preserve"> 978-5-907290-78-5 : 747,76</w:t>
      </w:r>
    </w:p>
    <w:p w:rsidR="003D7E40" w:rsidRDefault="003D7E40" w:rsidP="003D7E40">
      <w:r>
        <w:t xml:space="preserve">    Оглавление: </w:t>
      </w:r>
      <w:hyperlink r:id="rId184" w:history="1">
        <w:r w:rsidR="004876B5" w:rsidRPr="00995712">
          <w:rPr>
            <w:rStyle w:val="a8"/>
          </w:rPr>
          <w:t>http://kitap.tatar.ru/ogl/nlrt/nbrt_obr_2593395.pdf</w:t>
        </w:r>
      </w:hyperlink>
    </w:p>
    <w:p w:rsidR="004876B5" w:rsidRDefault="004876B5" w:rsidP="003D7E40"/>
    <w:p w:rsidR="003D7E40" w:rsidRDefault="003D7E40" w:rsidP="003D7E40"/>
    <w:p w:rsidR="003D7E40" w:rsidRDefault="003D7E40" w:rsidP="003D7E40">
      <w:r>
        <w:t>222. 81.2-9;   И68</w:t>
      </w:r>
    </w:p>
    <w:p w:rsidR="003D7E40" w:rsidRDefault="003D7E40" w:rsidP="003D7E40">
      <w:r>
        <w:t xml:space="preserve">    1831031-Ф - кх; 1831032-Ф - кх; 1831033-Ф - кх</w:t>
      </w:r>
    </w:p>
    <w:p w:rsidR="003D7E40" w:rsidRDefault="003D7E40" w:rsidP="003D7E40">
      <w:r>
        <w:t xml:space="preserve">    Иностранные языки в современном мире: опыт, проблемы, перспективы : [материалы международной научно-практической конференции, г. Казань, 29-30 сентября 2011 г.] / Управление образования исполнительного комитета муниципального образования города Казани, Городской методический центр ; Казанский национальный исследовательский технический университет имени А. Н. Туполева (КНИТУ-КАИ) [и др.] ; редкол.: Р. И. Шаяхметова [и др.]. - Казань : Отечество, 2012. - 147 с.. - ISBN 978-5-9222-0656-3 : 50,00</w:t>
      </w:r>
    </w:p>
    <w:p w:rsidR="003D7E40" w:rsidRDefault="003D7E40" w:rsidP="003D7E40">
      <w:r>
        <w:t xml:space="preserve">    Оглавление: </w:t>
      </w:r>
      <w:hyperlink r:id="rId185" w:history="1">
        <w:r w:rsidR="004876B5" w:rsidRPr="00995712">
          <w:rPr>
            <w:rStyle w:val="a8"/>
          </w:rPr>
          <w:t>http://kitap.tatar.ru/ogl/nlrt/nbrt_obr_2569395.pdf</w:t>
        </w:r>
      </w:hyperlink>
    </w:p>
    <w:p w:rsidR="004876B5" w:rsidRDefault="004876B5" w:rsidP="003D7E40"/>
    <w:p w:rsidR="003D7E40" w:rsidRDefault="003D7E40" w:rsidP="003D7E40"/>
    <w:p w:rsidR="003D7E40" w:rsidRDefault="003D7E40" w:rsidP="003D7E40">
      <w:r>
        <w:t>223. К  81.632.3;   И32</w:t>
      </w:r>
    </w:p>
    <w:p w:rsidR="003D7E40" w:rsidRDefault="003D7E40" w:rsidP="003D7E40">
      <w:r>
        <w:t xml:space="preserve">    1831238-Л - нк; 1831239-Л - нк; 1831240-Л - нк</w:t>
      </w:r>
    </w:p>
    <w:p w:rsidR="003D7E40" w:rsidRDefault="003D7E40" w:rsidP="003D7E40">
      <w:r>
        <w:t xml:space="preserve">    Из истории формирования этнографических групп и диалектов татарского народа : [сборник научных статей и очерков] : [в 2 ч.] / [сост. и авт. предисловия Ф. Ю. Юсупов]. - Казань : Ихлас, 2014-. - (Памятники научной мысли). - Составитель на титульном листе указан как автор. - Т. 1, ч. 3 :  Научное наследие татарского народа. - Фолиант, 2019. - 518 с. - Библиогр. в подстроч. примеч.. - ISBN 978-5-6044051-3-0 : 500,00</w:t>
      </w:r>
    </w:p>
    <w:p w:rsidR="003D7E40" w:rsidRDefault="003D7E40" w:rsidP="003D7E40">
      <w:r>
        <w:t xml:space="preserve">    Оглавление: </w:t>
      </w:r>
      <w:hyperlink r:id="rId186" w:history="1">
        <w:r w:rsidR="004876B5" w:rsidRPr="00995712">
          <w:rPr>
            <w:rStyle w:val="a8"/>
          </w:rPr>
          <w:t>http://kitap.tatar.ru/ogl/nlrt/nbrt_obr_2570184.pdf</w:t>
        </w:r>
      </w:hyperlink>
    </w:p>
    <w:p w:rsidR="004876B5" w:rsidRDefault="004876B5" w:rsidP="003D7E40"/>
    <w:p w:rsidR="003D7E40" w:rsidRDefault="003D7E40" w:rsidP="003D7E40"/>
    <w:p w:rsidR="003D7E40" w:rsidRDefault="003D7E40" w:rsidP="003D7E40">
      <w:r>
        <w:t>224. 81.0;   Р32</w:t>
      </w:r>
    </w:p>
    <w:p w:rsidR="003D7E40" w:rsidRDefault="003D7E40" w:rsidP="003D7E40">
      <w:r>
        <w:t xml:space="preserve">    1831970-Л - кх; 1831971-Л - кх; 1831972-Л - кх</w:t>
      </w:r>
    </w:p>
    <w:p w:rsidR="003D7E40" w:rsidRDefault="003D7E40" w:rsidP="003D7E40">
      <w:r>
        <w:t xml:space="preserve">    Региональная картина мира в языковой концептуализации : динамика культурных смыслов : сборник статей / Министерство образования и науки Республики Татарстан, Казанский (Приволжский) Федеральный университет ; [ред.: Л. А. Мардиева,Т. Ю. Щуклина]. - Казань : Издательство Казанского университета, 2016. - 283 с. : ил. - Библиогр. в конце ст. - Часть текста на англ. и араб. яз.. - ISBN 978-5-00019-750-9 : 140,00</w:t>
      </w:r>
    </w:p>
    <w:p w:rsidR="003D7E40" w:rsidRDefault="003D7E40" w:rsidP="003D7E40">
      <w:r>
        <w:t xml:space="preserve">    Оглавление: </w:t>
      </w:r>
      <w:hyperlink r:id="rId187" w:history="1">
        <w:r w:rsidR="004876B5" w:rsidRPr="00995712">
          <w:rPr>
            <w:rStyle w:val="a8"/>
          </w:rPr>
          <w:t>http://kitap.tatar.ru/ogl/nlrt/nbrt_obr_2571868.pdf</w:t>
        </w:r>
      </w:hyperlink>
    </w:p>
    <w:p w:rsidR="004876B5" w:rsidRDefault="004876B5" w:rsidP="003D7E40"/>
    <w:p w:rsidR="003D7E40" w:rsidRDefault="003D7E40" w:rsidP="003D7E40"/>
    <w:p w:rsidR="003D7E40" w:rsidRDefault="003D7E40" w:rsidP="003D7E40">
      <w:r>
        <w:t>225. 81.522;   Р85</w:t>
      </w:r>
    </w:p>
    <w:p w:rsidR="003D7E40" w:rsidRDefault="003D7E40" w:rsidP="003D7E40">
      <w:r>
        <w:lastRenderedPageBreak/>
        <w:t xml:space="preserve">    1834540-Л - од</w:t>
      </w:r>
    </w:p>
    <w:p w:rsidR="003D7E40" w:rsidRDefault="003D7E40" w:rsidP="003D7E40">
      <w:r>
        <w:t xml:space="preserve">    Руководство к изучению санскрита : (грамматика, тексты и словарь) / составление В. Ф. Миллером, проф. Московского университета и Ф. И. Кнауэром, проф. Киевского университета. - 5-е изд., испр. и доп. - Репр. изд. - Москва : АБВ, 2021. - 303 с., [1] л. портр. : портр.; 25 + [6] с.: вкладка: "Списокъ лигатурь письма деванагари (трехъ видовъ)". - (Bibliotheca Sanscritica : серия основана в 2011 году / науч. ред.: к. филол. н. М. Ю. Гасунс ; т. 5). - Библиогр. в подстроч. примеч. - На доп. тит. л. ориг. изд. вых. дан.: Санктпетербургъ: Типографiя Императорской академiи наукъ, 1891. - Текст на рус., нем. яз., санскрите и в лат. транслитерации. - ISBN 978-5-906564-81-8 : 1196,00</w:t>
      </w:r>
    </w:p>
    <w:p w:rsidR="003D7E40" w:rsidRDefault="003D7E40" w:rsidP="003D7E40"/>
    <w:p w:rsidR="003D7E40" w:rsidRDefault="003D7E40" w:rsidP="003D7E40">
      <w:r>
        <w:t>226. 81.411.2;   С48</w:t>
      </w:r>
    </w:p>
    <w:p w:rsidR="003D7E40" w:rsidRDefault="003D7E40" w:rsidP="003D7E40">
      <w:r>
        <w:t xml:space="preserve">    1835092-Л - абД; 1835093-Л - абД</w:t>
      </w:r>
    </w:p>
    <w:p w:rsidR="003D7E40" w:rsidRDefault="003D7E40" w:rsidP="003D7E40">
      <w:r>
        <w:t xml:space="preserve">    Словарь ударений : как правильно произносить слова : 1-4 классы / сост. Н. В. Безденежных. - 3-е изд. - Ростов-на-Дону : Феникс, 2021. - 159 с. - (Словарь школьника). - Библиогр.: с. 159. - ISBN 978-5-222-34820-8 : 349,83</w:t>
      </w:r>
    </w:p>
    <w:p w:rsidR="003D7E40" w:rsidRDefault="003D7E40" w:rsidP="003D7E40"/>
    <w:p w:rsidR="003D7E40" w:rsidRDefault="003D7E40" w:rsidP="003D7E40">
      <w:r>
        <w:t>227. 81.432.1;   C 51</w:t>
      </w:r>
    </w:p>
    <w:p w:rsidR="003D7E40" w:rsidRDefault="003D7E40" w:rsidP="003D7E40">
      <w:r>
        <w:t xml:space="preserve">    1838223-И - ио</w:t>
      </w:r>
    </w:p>
    <w:p w:rsidR="003D7E40" w:rsidRDefault="003D7E40" w:rsidP="003D7E40">
      <w:pPr>
        <w:rPr>
          <w:lang w:val="en-US"/>
        </w:rPr>
      </w:pPr>
      <w:r w:rsidRPr="003D7E40">
        <w:rPr>
          <w:lang w:val="en-US"/>
        </w:rPr>
        <w:t xml:space="preserve">    Ready for A2 Key for Schools : 8 Practice Tests : with step-by-step guidance and tips : with Downloadable Audio / V. M. Chen. - Recanati : ELI S.r.l., 2020. - 176 p. : ill. - (For Revised Exam from 2020). - </w:t>
      </w:r>
      <w:r>
        <w:t>На</w:t>
      </w:r>
      <w:r w:rsidRPr="003D7E40">
        <w:rPr>
          <w:lang w:val="en-US"/>
        </w:rPr>
        <w:t xml:space="preserve"> </w:t>
      </w:r>
      <w:r>
        <w:t>англ</w:t>
      </w:r>
      <w:r w:rsidRPr="003D7E40">
        <w:rPr>
          <w:lang w:val="en-US"/>
        </w:rPr>
        <w:t xml:space="preserve">. </w:t>
      </w:r>
      <w:r>
        <w:t>яз</w:t>
      </w:r>
      <w:r w:rsidRPr="003D7E40">
        <w:rPr>
          <w:lang w:val="en-US"/>
        </w:rPr>
        <w:t>.. - ISBN 978-88-536-2786-5 : 1082,51</w:t>
      </w:r>
    </w:p>
    <w:p w:rsidR="003D7E40" w:rsidRDefault="003D7E40" w:rsidP="003D7E40">
      <w:r w:rsidRPr="003D7E40">
        <w:t xml:space="preserve">    Оглавление: </w:t>
      </w:r>
      <w:hyperlink r:id="rId188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_2590790.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3D7E40" w:rsidRDefault="003D7E40" w:rsidP="003D7E40"/>
    <w:p w:rsidR="003D7E40" w:rsidRDefault="003D7E40" w:rsidP="003D7E40">
      <w:pPr>
        <w:rPr>
          <w:lang w:val="en-US"/>
        </w:rPr>
      </w:pPr>
      <w:r>
        <w:rPr>
          <w:lang w:val="en-US"/>
        </w:rPr>
        <w:t>228. 81.432.1;   C 51</w:t>
      </w:r>
    </w:p>
    <w:p w:rsidR="003D7E40" w:rsidRDefault="003D7E40" w:rsidP="003D7E40">
      <w:pPr>
        <w:rPr>
          <w:lang w:val="en-US"/>
        </w:rPr>
      </w:pPr>
      <w:r>
        <w:rPr>
          <w:lang w:val="en-US"/>
        </w:rPr>
        <w:t xml:space="preserve">    1838222-И - ио</w:t>
      </w:r>
    </w:p>
    <w:p w:rsidR="003D7E40" w:rsidRDefault="003D7E40" w:rsidP="003D7E40">
      <w:pPr>
        <w:rPr>
          <w:lang w:val="en-US"/>
        </w:rPr>
      </w:pPr>
      <w:r>
        <w:rPr>
          <w:lang w:val="en-US"/>
        </w:rPr>
        <w:t xml:space="preserve">    Ready for B1 Preliminary for Schools : 8 Practice Tests : with step-by-step guidance and tips : with Downloadable Audio / V. M. Chen. - Recanati : ELI S.r.l., 2019. - 176 p. : ill. - (For Revised Exam from 2020). - На англ. яз.. - ISBN 978-88-536-2787-2 : 776,93</w:t>
      </w:r>
    </w:p>
    <w:p w:rsidR="003D7E40" w:rsidRDefault="003D7E40" w:rsidP="003D7E40">
      <w:pPr>
        <w:rPr>
          <w:lang w:val="en-US"/>
        </w:rPr>
      </w:pPr>
    </w:p>
    <w:p w:rsidR="003D7E40" w:rsidRDefault="003D7E40" w:rsidP="003D7E40">
      <w:pPr>
        <w:rPr>
          <w:lang w:val="en-US"/>
        </w:rPr>
      </w:pPr>
      <w:r>
        <w:rPr>
          <w:lang w:val="en-US"/>
        </w:rPr>
        <w:t>229. 81.0;   Б17</w:t>
      </w:r>
    </w:p>
    <w:p w:rsidR="003D7E40" w:rsidRDefault="003D7E40" w:rsidP="003D7E40">
      <w:pPr>
        <w:rPr>
          <w:lang w:val="en-US"/>
        </w:rPr>
      </w:pPr>
      <w:r>
        <w:rPr>
          <w:lang w:val="en-US"/>
        </w:rPr>
        <w:t xml:space="preserve">    1831214-Л - кх; 1831215-Л - кх; 1831216-Л - кх</w:t>
      </w:r>
    </w:p>
    <w:p w:rsidR="003D7E40" w:rsidRPr="00B13D9D" w:rsidRDefault="003D7E40" w:rsidP="003D7E40">
      <w:r w:rsidRPr="00B13D9D">
        <w:t xml:space="preserve">    Базарова, Лилия Вязировна</w:t>
      </w:r>
    </w:p>
    <w:p w:rsidR="003D7E40" w:rsidRPr="00B13D9D" w:rsidRDefault="003D7E40" w:rsidP="003D7E40">
      <w:r w:rsidRPr="00B13D9D">
        <w:t xml:space="preserve">Концепт "Бог" во фразеологических единицах английского, русского, татарского и турецкого языков : [монография] / Л. В. Базарова; Казанский федеральный университет. - Казань : Издательство Казанского университета, 2016. - 150 с.; 21. - Библиогр.: с. 135-149 (145 назв.). - </w:t>
      </w:r>
      <w:r>
        <w:rPr>
          <w:lang w:val="en-US"/>
        </w:rPr>
        <w:t>ISBN</w:t>
      </w:r>
      <w:r w:rsidRPr="00B13D9D">
        <w:t xml:space="preserve"> 978-5-00019-687-8 : 99,00</w:t>
      </w:r>
    </w:p>
    <w:p w:rsidR="003D7E40" w:rsidRDefault="003D7E40" w:rsidP="003D7E40">
      <w:r w:rsidRPr="00B13D9D">
        <w:t xml:space="preserve">    Оглавление: </w:t>
      </w:r>
      <w:hyperlink r:id="rId189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_2569997.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B13D9D" w:rsidRDefault="003D7E40" w:rsidP="003D7E40"/>
    <w:p w:rsidR="003D7E40" w:rsidRPr="00B13D9D" w:rsidRDefault="003D7E40" w:rsidP="003D7E40">
      <w:r w:rsidRPr="00B13D9D">
        <w:t>230. 81.2тат-9;   В89</w:t>
      </w:r>
    </w:p>
    <w:p w:rsidR="003D7E40" w:rsidRPr="00B13D9D" w:rsidRDefault="003D7E40" w:rsidP="003D7E40">
      <w:r w:rsidRPr="00B13D9D">
        <w:t xml:space="preserve">    1832552-Т - нк; 1832553-Т - нк; 1832554-Т - нк</w:t>
      </w:r>
    </w:p>
    <w:p w:rsidR="003D7E40" w:rsidRPr="00B13D9D" w:rsidRDefault="003D7E40" w:rsidP="003D7E40">
      <w:r w:rsidRPr="00B13D9D">
        <w:t xml:space="preserve">    Вьюгина, Саҗидә Вагизовна</w:t>
      </w:r>
    </w:p>
    <w:p w:rsidR="003D7E40" w:rsidRPr="00B13D9D" w:rsidRDefault="003D7E40" w:rsidP="003D7E40">
      <w:r w:rsidRPr="00B13D9D">
        <w:t xml:space="preserve">Сөйләм культурасы : уку-укыту әсбабы / С. В. Вьюгина; Россия Федерациясенең фән һәм югары белем бирү министрлыгы ; Казан милли тикшеренү технология университеты. - Казан : КМТТУ нәшрияты, 2021. - 95, [1] б. - Библиогр.: с. 95. - </w:t>
      </w:r>
      <w:r>
        <w:rPr>
          <w:lang w:val="en-US"/>
        </w:rPr>
        <w:t>ISBN</w:t>
      </w:r>
      <w:r w:rsidRPr="00B13D9D">
        <w:t xml:space="preserve"> 978-5-7882-2978-2 : 40,00</w:t>
      </w:r>
    </w:p>
    <w:p w:rsidR="003D7E40" w:rsidRDefault="003D7E40" w:rsidP="003D7E40">
      <w:r w:rsidRPr="00B13D9D">
        <w:t xml:space="preserve">    Оглавление: </w:t>
      </w:r>
      <w:hyperlink r:id="rId190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_2574017.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B13D9D" w:rsidRDefault="003D7E40" w:rsidP="003D7E40"/>
    <w:p w:rsidR="003D7E40" w:rsidRPr="003D7E40" w:rsidRDefault="003D7E40" w:rsidP="003D7E40">
      <w:r w:rsidRPr="003D7E40">
        <w:t>231. К  81.632.3;   Г49</w:t>
      </w:r>
    </w:p>
    <w:p w:rsidR="003D7E40" w:rsidRPr="003D7E40" w:rsidRDefault="003D7E40" w:rsidP="003D7E40">
      <w:r w:rsidRPr="003D7E40">
        <w:lastRenderedPageBreak/>
        <w:t xml:space="preserve">    1831256-Л - нк; 1831257-Л - нк; 1831258-Л - нк; 1829920-Л - нк; 1829921-Л - нк; 1829922-Л - аб; 1829923-Л - аб; 1829924-Л - аб</w:t>
      </w:r>
    </w:p>
    <w:p w:rsidR="003D7E40" w:rsidRPr="003D7E40" w:rsidRDefault="003D7E40" w:rsidP="003D7E40">
      <w:r w:rsidRPr="003D7E40">
        <w:t xml:space="preserve">    Гиниятуллина, Лилия Миннулловна</w:t>
      </w:r>
    </w:p>
    <w:p w:rsidR="003D7E40" w:rsidRPr="003D7E40" w:rsidRDefault="003D7E40" w:rsidP="003D7E40">
      <w:r w:rsidRPr="003D7E40">
        <w:t xml:space="preserve">Исследование сложноподчиненных предложений с аналитической связью частей в учебниках </w:t>
      </w:r>
      <w:r>
        <w:rPr>
          <w:lang w:val="en-US"/>
        </w:rPr>
        <w:t>XX</w:t>
      </w:r>
      <w:r w:rsidRPr="003D7E40">
        <w:t xml:space="preserve"> века / Л. М. Гиниятуллина, М. М. Шакурова; Академия наук Республики Татарстан, Институт языка, литературы и искусства имени Г. Ибрагимова. - Казань : Издательство Академии наук РТ, 2018. - 146, [1] с. : табл. - Библиогр.: с. 110-119. - В прил.: Татар теленең грамматикасы / Җамал Вәлиди. - </w:t>
      </w:r>
      <w:r>
        <w:rPr>
          <w:lang w:val="en-US"/>
        </w:rPr>
        <w:t>ISBN</w:t>
      </w:r>
      <w:r w:rsidRPr="003D7E40">
        <w:t xml:space="preserve"> 978-5-93091-277-7 : 81,00</w:t>
      </w:r>
    </w:p>
    <w:p w:rsidR="003D7E40" w:rsidRDefault="003D7E40" w:rsidP="003D7E40">
      <w:r w:rsidRPr="003D7E40">
        <w:t xml:space="preserve">    Оглавление: </w:t>
      </w:r>
      <w:hyperlink r:id="rId191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_2570281.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3D7E40" w:rsidRDefault="003D7E40" w:rsidP="003D7E40"/>
    <w:p w:rsidR="003D7E40" w:rsidRPr="003D7E40" w:rsidRDefault="003D7E40" w:rsidP="003D7E40">
      <w:r w:rsidRPr="003D7E40">
        <w:t>232. 81.411.2;   З-23</w:t>
      </w:r>
    </w:p>
    <w:p w:rsidR="003D7E40" w:rsidRPr="003D7E40" w:rsidRDefault="003D7E40" w:rsidP="003D7E40">
      <w:r w:rsidRPr="003D7E40">
        <w:t xml:space="preserve">    1830107-Л - од</w:t>
      </w:r>
    </w:p>
    <w:p w:rsidR="003D7E40" w:rsidRPr="003D7E40" w:rsidRDefault="003D7E40" w:rsidP="003D7E40">
      <w:r w:rsidRPr="003D7E40">
        <w:t xml:space="preserve">    Зализняк, Анна Андреевна</w:t>
      </w:r>
    </w:p>
    <w:p w:rsidR="003D7E40" w:rsidRPr="003D7E40" w:rsidRDefault="003D7E40" w:rsidP="003D7E40">
      <w:r w:rsidRPr="003D7E40">
        <w:t>Исследования по русской и компаративной семантике / Анна А. Зализняк, А. Д.  Шмелев; Институт русского языка им. В. В. Виноградова РАН, Институт языкознания РАН. - Москва : Издательский Дом ЯСК, 2021. - 548 с. - (</w:t>
      </w:r>
      <w:r>
        <w:rPr>
          <w:lang w:val="en-US"/>
        </w:rPr>
        <w:t>Studia</w:t>
      </w:r>
      <w:r w:rsidRPr="003D7E40">
        <w:t xml:space="preserve"> </w:t>
      </w:r>
      <w:r>
        <w:rPr>
          <w:lang w:val="en-US"/>
        </w:rPr>
        <w:t>philologica</w:t>
      </w:r>
      <w:r w:rsidRPr="003D7E40">
        <w:t xml:space="preserve">). - Библиогр.: с. 493-516. - </w:t>
      </w:r>
      <w:r>
        <w:rPr>
          <w:lang w:val="en-US"/>
        </w:rPr>
        <w:t>ISBN</w:t>
      </w:r>
      <w:r w:rsidRPr="003D7E40">
        <w:t xml:space="preserve"> 978-5-907290-46-4 : 650,00</w:t>
      </w:r>
    </w:p>
    <w:p w:rsidR="003D7E40" w:rsidRDefault="003D7E40" w:rsidP="003D7E40">
      <w:r w:rsidRPr="003D7E40">
        <w:t xml:space="preserve">    Оглавление: </w:t>
      </w:r>
      <w:hyperlink r:id="rId192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_2571586.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3D7E40" w:rsidRDefault="003D7E40" w:rsidP="003D7E40"/>
    <w:p w:rsidR="003D7E40" w:rsidRPr="003D7E40" w:rsidRDefault="003D7E40" w:rsidP="003D7E40">
      <w:r w:rsidRPr="003D7E40">
        <w:t>233. 81.46-2;   С54</w:t>
      </w:r>
    </w:p>
    <w:p w:rsidR="003D7E40" w:rsidRPr="003D7E40" w:rsidRDefault="003D7E40" w:rsidP="003D7E40">
      <w:r w:rsidRPr="003D7E40">
        <w:t xml:space="preserve">    1834514-Л - од</w:t>
      </w:r>
    </w:p>
    <w:p w:rsidR="003D7E40" w:rsidRPr="003D7E40" w:rsidRDefault="003D7E40" w:rsidP="003D7E40">
      <w:r w:rsidRPr="003D7E40">
        <w:t xml:space="preserve">    Грамматика латинского языка : теоретическая часть : морфология и синтаксис / С. И. Соболевский. - Санкт-Петербург : Издательство Ольга Абышко : Университетская книга - СПб, 2021. - 430, [1] с. - Указ.: с. 413-428. - </w:t>
      </w:r>
      <w:r>
        <w:rPr>
          <w:lang w:val="en-US"/>
        </w:rPr>
        <w:t>ISBN</w:t>
      </w:r>
      <w:r w:rsidRPr="003D7E40">
        <w:t xml:space="preserve"> 978-5-6045573-3-4 : 1243,84</w:t>
      </w:r>
    </w:p>
    <w:p w:rsidR="003D7E40" w:rsidRDefault="003D7E40" w:rsidP="003D7E40">
      <w:r w:rsidRPr="003D7E40">
        <w:t xml:space="preserve">    Оглавление: </w:t>
      </w:r>
      <w:hyperlink r:id="rId193" w:history="1">
        <w:r w:rsidR="004876B5" w:rsidRPr="00995712">
          <w:rPr>
            <w:rStyle w:val="a8"/>
            <w:lang w:val="en-US"/>
          </w:rPr>
          <w:t>http</w:t>
        </w:r>
        <w:r w:rsidR="004876B5" w:rsidRPr="00995712">
          <w:rPr>
            <w:rStyle w:val="a8"/>
          </w:rPr>
          <w:t>://</w:t>
        </w:r>
        <w:r w:rsidR="004876B5" w:rsidRPr="00995712">
          <w:rPr>
            <w:rStyle w:val="a8"/>
            <w:lang w:val="en-US"/>
          </w:rPr>
          <w:t>kitap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tatar</w:t>
        </w:r>
        <w:r w:rsidR="004876B5" w:rsidRPr="00995712">
          <w:rPr>
            <w:rStyle w:val="a8"/>
          </w:rPr>
          <w:t>.</w:t>
        </w:r>
        <w:r w:rsidR="004876B5" w:rsidRPr="00995712">
          <w:rPr>
            <w:rStyle w:val="a8"/>
            <w:lang w:val="en-US"/>
          </w:rPr>
          <w:t>ru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ogl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nlrt</w:t>
        </w:r>
        <w:r w:rsidR="004876B5" w:rsidRPr="00995712">
          <w:rPr>
            <w:rStyle w:val="a8"/>
          </w:rPr>
          <w:t>/</w:t>
        </w:r>
        <w:r w:rsidR="004876B5" w:rsidRPr="00995712">
          <w:rPr>
            <w:rStyle w:val="a8"/>
            <w:lang w:val="en-US"/>
          </w:rPr>
          <w:t>nbrt</w:t>
        </w:r>
        <w:r w:rsidR="004876B5" w:rsidRPr="00995712">
          <w:rPr>
            <w:rStyle w:val="a8"/>
          </w:rPr>
          <w:t>_</w:t>
        </w:r>
        <w:r w:rsidR="004876B5" w:rsidRPr="00995712">
          <w:rPr>
            <w:rStyle w:val="a8"/>
            <w:lang w:val="en-US"/>
          </w:rPr>
          <w:t>obr</w:t>
        </w:r>
        <w:r w:rsidR="004876B5" w:rsidRPr="00995712">
          <w:rPr>
            <w:rStyle w:val="a8"/>
          </w:rPr>
          <w:t>_2592915.</w:t>
        </w:r>
        <w:r w:rsidR="004876B5" w:rsidRPr="00995712">
          <w:rPr>
            <w:rStyle w:val="a8"/>
            <w:lang w:val="en-US"/>
          </w:rPr>
          <w:t>pdf</w:t>
        </w:r>
      </w:hyperlink>
    </w:p>
    <w:p w:rsidR="004876B5" w:rsidRPr="004876B5" w:rsidRDefault="004876B5" w:rsidP="003D7E40"/>
    <w:p w:rsidR="003D7E40" w:rsidRPr="003D7E40" w:rsidRDefault="003D7E40" w:rsidP="003D7E40"/>
    <w:p w:rsidR="003D7E40" w:rsidRPr="00980F35" w:rsidRDefault="003D7E40" w:rsidP="003D7E40">
      <w:r w:rsidRPr="00980F35">
        <w:t>234. 81.411.2;   С91</w:t>
      </w:r>
    </w:p>
    <w:p w:rsidR="003D7E40" w:rsidRPr="00980F35" w:rsidRDefault="003D7E40" w:rsidP="003D7E40">
      <w:r w:rsidRPr="00980F35">
        <w:t xml:space="preserve">    1835090-Л - абД; 1835091-Л - абД</w:t>
      </w:r>
    </w:p>
    <w:p w:rsidR="003D7E40" w:rsidRPr="00980F35" w:rsidRDefault="003D7E40" w:rsidP="003D7E40">
      <w:r w:rsidRPr="00980F35">
        <w:t xml:space="preserve">    Сушинскас, Людмила Леонидовна</w:t>
      </w:r>
    </w:p>
    <w:p w:rsidR="00980F35" w:rsidRDefault="003D7E40" w:rsidP="003D7E40">
      <w:r w:rsidRPr="00980F35">
        <w:t xml:space="preserve">Универсальный словарь : как писать и говорить правильно : 1-4 классы / Л. Л. Сушинскас. - 2-е изд. - Ростов-на-Дону : Феникс, 2021. - 220, [2] с. - (Словарь школьника). - Библиогр.: с. 221. - </w:t>
      </w:r>
      <w:r>
        <w:rPr>
          <w:lang w:val="en-US"/>
        </w:rPr>
        <w:t>ISBN</w:t>
      </w:r>
      <w:r w:rsidRPr="00980F35">
        <w:t xml:space="preserve"> 978-5-222-34338-8 : 420,03</w:t>
      </w:r>
    </w:p>
    <w:p w:rsidR="00980F35" w:rsidRDefault="00980F35" w:rsidP="003D7E40">
      <w:r>
        <w:t xml:space="preserve">    Оглавление: </w:t>
      </w:r>
      <w:hyperlink r:id="rId194" w:history="1">
        <w:r w:rsidR="004876B5" w:rsidRPr="00995712">
          <w:rPr>
            <w:rStyle w:val="a8"/>
          </w:rPr>
          <w:t>http://kitap.tatar.ru/ogl/nlrt/nbrt_obr_2583434.pdf</w:t>
        </w:r>
      </w:hyperlink>
    </w:p>
    <w:p w:rsidR="004876B5" w:rsidRDefault="004876B5" w:rsidP="003D7E40"/>
    <w:p w:rsidR="00980F35" w:rsidRDefault="00980F35" w:rsidP="003D7E40"/>
    <w:p w:rsidR="00980F35" w:rsidRDefault="00980F35" w:rsidP="00980F35">
      <w:r>
        <w:t>235. 81.411.2;   У49</w:t>
      </w:r>
    </w:p>
    <w:p w:rsidR="00980F35" w:rsidRDefault="00980F35" w:rsidP="00980F35">
      <w:r>
        <w:t xml:space="preserve">    1837626-Л - од</w:t>
      </w:r>
    </w:p>
    <w:p w:rsidR="00980F35" w:rsidRDefault="00980F35" w:rsidP="00980F35">
      <w:r>
        <w:t xml:space="preserve">    Улуханов, Игорь Степанович</w:t>
      </w:r>
    </w:p>
    <w:p w:rsidR="00980F35" w:rsidRDefault="00980F35" w:rsidP="00980F35">
      <w:r>
        <w:t>Словообразование. Морфология. Лексикография / И. С. Улуханов; Российская академия наук, Институт русского языка В. В. Виноградова. - Изд. 2-е испр. и доп. - Москва : Азбуковник, 2019. - 558, [1] с. - Библиогр. в конце работ. - ISBN 978-5-8163-0092-6 в пер. : 1728,00</w:t>
      </w:r>
    </w:p>
    <w:p w:rsidR="00980F35" w:rsidRDefault="00980F35" w:rsidP="00980F35">
      <w:r>
        <w:t xml:space="preserve">    Оглавление: </w:t>
      </w:r>
      <w:hyperlink r:id="rId195" w:history="1">
        <w:r w:rsidR="004876B5" w:rsidRPr="00995712">
          <w:rPr>
            <w:rStyle w:val="a8"/>
          </w:rPr>
          <w:t>http://kitap.tatar.ru/ogl/nlrt/nbrt_obr_2591701.pdf</w:t>
        </w:r>
      </w:hyperlink>
    </w:p>
    <w:p w:rsidR="004876B5" w:rsidRDefault="004876B5" w:rsidP="00980F35"/>
    <w:p w:rsidR="00980F35" w:rsidRDefault="00980F35" w:rsidP="00980F35"/>
    <w:p w:rsidR="00980F35" w:rsidRDefault="00980F35" w:rsidP="00980F35">
      <w:r>
        <w:t>236. 81.632.3;   Х98</w:t>
      </w:r>
    </w:p>
    <w:p w:rsidR="00980F35" w:rsidRDefault="00980F35" w:rsidP="00980F35">
      <w:r>
        <w:t xml:space="preserve">    1836788-Л - нк; 1836789-Л - нк; 1836790-Л - нк</w:t>
      </w:r>
    </w:p>
    <w:p w:rsidR="00980F35" w:rsidRDefault="00980F35" w:rsidP="00980F35">
      <w:r>
        <w:t xml:space="preserve">    Хуснетдинов, Радик Маулитзянович</w:t>
      </w:r>
    </w:p>
    <w:p w:rsidR="00980F35" w:rsidRDefault="00980F35" w:rsidP="00980F35">
      <w:r>
        <w:lastRenderedPageBreak/>
        <w:t>Занимательный татарский язык : учебно-методическое пособие / Р. М. Хуснетдинов, С. В. Вьюгина;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2020. - 250, [1] с. - Библиогр.: с. 244-246. - Текст на татар. яз.. - ISBN 978-5-7882-2857-0 : 107,81</w:t>
      </w:r>
    </w:p>
    <w:p w:rsidR="00980F35" w:rsidRDefault="00980F35" w:rsidP="00980F35">
      <w:r>
        <w:t xml:space="preserve">    Оглавление: </w:t>
      </w:r>
      <w:hyperlink r:id="rId196" w:history="1">
        <w:r w:rsidR="004876B5" w:rsidRPr="00995712">
          <w:rPr>
            <w:rStyle w:val="a8"/>
          </w:rPr>
          <w:t>http://kitap.tatar.ru/ogl/nlrt/nbrt_obr_2586686.pdf</w:t>
        </w:r>
      </w:hyperlink>
    </w:p>
    <w:p w:rsidR="004876B5" w:rsidRDefault="004876B5" w:rsidP="00980F35"/>
    <w:p w:rsidR="00980F35" w:rsidRDefault="00980F35" w:rsidP="00980F35"/>
    <w:p w:rsidR="00980F35" w:rsidRDefault="00980F35" w:rsidP="00980F35">
      <w:r>
        <w:t>237. 81.411.2-9;   Ю91</w:t>
      </w:r>
    </w:p>
    <w:p w:rsidR="00980F35" w:rsidRDefault="00980F35" w:rsidP="00980F35">
      <w:r>
        <w:t xml:space="preserve">    1831217-Л - кх; 1831218-Л - кх; 1831219-Л - кх</w:t>
      </w:r>
    </w:p>
    <w:p w:rsidR="00980F35" w:rsidRDefault="00980F35" w:rsidP="00980F35">
      <w:r>
        <w:t xml:space="preserve">    Юсупова, Зульфия Фирдинатовна</w:t>
      </w:r>
    </w:p>
    <w:p w:rsidR="00980F35" w:rsidRDefault="00980F35" w:rsidP="00980F35">
      <w:r>
        <w:t>Лингвометодические основы обучения русскому языку как неродному в школе, конец XX - начало XXI века : монография / З. Ф. Юсупова; Министерство образования и науки Российской Федерации, Министерство образования и науки Республики Татарстан, Казанский федеральный университет. - Казань : Издательство Казанского ун-та, 2016. - 161 с.; 20. - Библиогр.: с. 138-159 (169, 12 назв.) и в подстроч. примеч.. - ISBN 978-5-00019-739-4 : 100,00</w:t>
      </w:r>
    </w:p>
    <w:p w:rsidR="00980F35" w:rsidRDefault="00980F35" w:rsidP="00980F35">
      <w:r>
        <w:t xml:space="preserve">    Оглавление: </w:t>
      </w:r>
      <w:hyperlink r:id="rId197" w:history="1">
        <w:r w:rsidR="004876B5" w:rsidRPr="00995712">
          <w:rPr>
            <w:rStyle w:val="a8"/>
          </w:rPr>
          <w:t>http://kitap.tatar.ru/ogl/nlrt/nbrt_obr_2569998.pdf</w:t>
        </w:r>
      </w:hyperlink>
    </w:p>
    <w:p w:rsidR="004876B5" w:rsidRDefault="004876B5" w:rsidP="00980F35"/>
    <w:p w:rsidR="00980F35" w:rsidRDefault="00980F35" w:rsidP="00980F35"/>
    <w:p w:rsidR="003A376B" w:rsidRDefault="003A376B" w:rsidP="00980F35"/>
    <w:p w:rsidR="003A376B" w:rsidRDefault="003A376B" w:rsidP="003A376B">
      <w:pPr>
        <w:pStyle w:val="1"/>
      </w:pPr>
      <w:r>
        <w:t>Фольклор. Фольклористика. (ББК 82)</w:t>
      </w:r>
    </w:p>
    <w:p w:rsidR="003A376B" w:rsidRDefault="003A376B" w:rsidP="003A376B">
      <w:pPr>
        <w:pStyle w:val="1"/>
      </w:pPr>
    </w:p>
    <w:p w:rsidR="003A376B" w:rsidRDefault="003A376B" w:rsidP="003A376B">
      <w:r>
        <w:t>238. 82.3(2=635.1);   П20</w:t>
      </w:r>
    </w:p>
    <w:p w:rsidR="003A376B" w:rsidRDefault="003A376B" w:rsidP="003A376B">
      <w:r>
        <w:t xml:space="preserve">    1831806-Сл - кх</w:t>
      </w:r>
    </w:p>
    <w:p w:rsidR="003A376B" w:rsidRDefault="003A376B" w:rsidP="003A376B">
      <w:r>
        <w:t xml:space="preserve">    Паттӑр юмахӗсем = Богатырские сказки / Чӑваш патшалӑх гуманитари ӑслӑлӑхӗсен институчӗ. - Шупашкар : Чӑваш кӗнеке издательстви, 2019 -. - (Чӑваш халӑх пултарулӑхӗ = Чувашское народное творчество ; т. 1). - Текст парал. : на чуваш., рус. яз.. - ISBN 978-5-7670-2822-1 (общ.). - 2-мӗш кӗнеке = Книга 2 / [подг. текстов, сост., филол. пер., коммент., указатели, словник Н. Г. Ильина ; науч ред. Г. А. Николаев]. - 2020. - 423, [1] с.. - ISBN 978-5-7670-2902-0 (2) : 615,00</w:t>
      </w:r>
    </w:p>
    <w:p w:rsidR="003A376B" w:rsidRDefault="003A376B" w:rsidP="003A376B">
      <w:r>
        <w:t xml:space="preserve">    Оглавление: </w:t>
      </w:r>
      <w:hyperlink r:id="rId198" w:history="1">
        <w:r w:rsidR="004876B5" w:rsidRPr="00995712">
          <w:rPr>
            <w:rStyle w:val="a8"/>
          </w:rPr>
          <w:t>http://kitap.tatar.ru/ogl/nlrt/nbrt_obr_2573496.pdf</w:t>
        </w:r>
      </w:hyperlink>
    </w:p>
    <w:p w:rsidR="004876B5" w:rsidRDefault="004876B5" w:rsidP="003A376B"/>
    <w:p w:rsidR="003A376B" w:rsidRDefault="003A376B" w:rsidP="003A376B"/>
    <w:p w:rsidR="003A376B" w:rsidRDefault="003A376B" w:rsidP="003A376B">
      <w:r>
        <w:t>239. 82.3;   В69</w:t>
      </w:r>
    </w:p>
    <w:p w:rsidR="003A376B" w:rsidRDefault="003A376B" w:rsidP="003A376B">
      <w:r>
        <w:t xml:space="preserve">    1840038-CD - кх; 1840039-CD - кх</w:t>
      </w:r>
    </w:p>
    <w:p w:rsidR="003A376B" w:rsidRDefault="003A376B" w:rsidP="003A376B">
      <w:r>
        <w:t xml:space="preserve">    Волшебный коврик [Звукозапись] : узбекские народные сказки / [Фонд Марджани] ; лит. переложение: Алена Каримова , реж.: Максим Осипов , комп.: Мустафо Бафоев , исполняют: Виктор Вержбицкий, Ирина Рахманова, Рустам Сагдуллаев. - Электрон. звук. дан. - Москва : ИД Марджани, 2013. - 1 электрон. опт. диск (CD-ROM) (3 ч 15 мин). - (Сказки Великого шелкового пути). - Загл. с этикетки диска. - Содерж.: Три батыра; Сусамбиль; Волшебный коврик; Тахир и Зухра; Ветер и сон. - ISBN 978-5-903715-88-6 : 100,00. - ISSN 2305-8048</w:t>
      </w:r>
    </w:p>
    <w:p w:rsidR="003A376B" w:rsidRDefault="003A376B" w:rsidP="003A376B"/>
    <w:p w:rsidR="003A376B" w:rsidRDefault="003A376B" w:rsidP="003A376B">
      <w:r>
        <w:t>240. 82.3(2=663.2);   К17</w:t>
      </w:r>
    </w:p>
    <w:p w:rsidR="003A376B" w:rsidRDefault="003A376B" w:rsidP="003A376B">
      <w:r>
        <w:t xml:space="preserve">    1834638-Сл - од</w:t>
      </w:r>
    </w:p>
    <w:p w:rsidR="003A376B" w:rsidRDefault="003A376B" w:rsidP="003A376B">
      <w:r>
        <w:t xml:space="preserve">    Каласет - ший, от каласе - шöртньö : марий калыкмут = Слово - серебро, молчание - золото : пословицы и поговорки мари / [сост. Е. И. Тетерина]. - Йошкар-Ола : "Марий </w:t>
      </w:r>
      <w:r>
        <w:lastRenderedPageBreak/>
        <w:t>книга издательстве" савыктыш пӧрт, 2020. - 94, [1] с. : ил. - Текст парал.: на  мар., рус. яз.. - ISBN 978-5-7590-1287-0 : 230,00</w:t>
      </w:r>
    </w:p>
    <w:p w:rsidR="003A376B" w:rsidRDefault="003A376B" w:rsidP="003A376B">
      <w:r>
        <w:t xml:space="preserve">    Оглавление: </w:t>
      </w:r>
      <w:hyperlink r:id="rId199" w:history="1">
        <w:r w:rsidR="004876B5" w:rsidRPr="00995712">
          <w:rPr>
            <w:rStyle w:val="a8"/>
          </w:rPr>
          <w:t>http://kitap.tatar.ru/ogl/nlrt/nbrt_obr_2594101.pdf</w:t>
        </w:r>
      </w:hyperlink>
    </w:p>
    <w:p w:rsidR="004876B5" w:rsidRDefault="004876B5" w:rsidP="003A376B"/>
    <w:p w:rsidR="003A376B" w:rsidRDefault="003A376B" w:rsidP="003A376B"/>
    <w:p w:rsidR="003A376B" w:rsidRDefault="003A376B" w:rsidP="003A376B">
      <w:r>
        <w:t>241. 82.3(2);   М15</w:t>
      </w:r>
    </w:p>
    <w:p w:rsidR="003A376B" w:rsidRDefault="003A376B" w:rsidP="003A376B">
      <w:r>
        <w:t xml:space="preserve">    1840036-CD - кх; 1840037-CD - кх</w:t>
      </w:r>
    </w:p>
    <w:p w:rsidR="003A376B" w:rsidRDefault="003A376B" w:rsidP="003A376B">
      <w:r>
        <w:t xml:space="preserve">    Мака-Маатыр [Звукозапись] : алтайская народная сказка / Фонд Марджани, ООО "Изд. дом Марджани"; исполн. - Роза Хайруллина, заслуж. артистка России, заслуж. артистка Респ. Татарстан , лит. переложение - Ирина Богатырева , реж. Максим Осипов, комп., аранжировщик, исполн. - Талгат Мухамедов-Хасенов , ил. - Ольга Ионайтис. - Электрон. дан. - Москва : Издательский дом Марджани, 2012. - 1 электрон. опт. диск (CD-ROM) (время звучания - 48 мин.). - (Серия "Сказки Великого шелкового пути"). - Загл. с этикетки диска. - ISBN 978-5-903715-74-9 : 100,00. - ISSN 2305-8048</w:t>
      </w:r>
    </w:p>
    <w:p w:rsidR="003A376B" w:rsidRDefault="003A376B" w:rsidP="003A376B"/>
    <w:p w:rsidR="003A376B" w:rsidRDefault="003A376B" w:rsidP="003A376B">
      <w:r>
        <w:t>242. 82.3(2=635.1);   В53</w:t>
      </w:r>
    </w:p>
    <w:p w:rsidR="003A376B" w:rsidRDefault="003A376B" w:rsidP="003A376B">
      <w:r>
        <w:t xml:space="preserve">    1831805-Ф - кх</w:t>
      </w:r>
    </w:p>
    <w:p w:rsidR="003A376B" w:rsidRDefault="003A376B" w:rsidP="003A376B">
      <w:r>
        <w:t xml:space="preserve">    Три дочери : сказки чувашских писателей = Виҫӗ хӗр : чӑваш ҫыравҫисен юмахӗсем / сост. О. Васильева ; худ. Е. Васильева ; пер. на рус. яз. А. Растворцева. - Чебоксары : Чувашское книжное издательство, 2021. - 62, [1] с. : ил. - Текст парал.: рус., чувашский. - ISBN 978-5-7670-2980-8 : 147,00</w:t>
      </w:r>
    </w:p>
    <w:p w:rsidR="003A376B" w:rsidRDefault="003A376B" w:rsidP="003A376B"/>
    <w:p w:rsidR="003A376B" w:rsidRDefault="003A376B" w:rsidP="003A376B">
      <w:r>
        <w:t>243. 82.3(2);   Ч-84</w:t>
      </w:r>
    </w:p>
    <w:p w:rsidR="003A376B" w:rsidRDefault="003A376B" w:rsidP="003A376B">
      <w:r>
        <w:t xml:space="preserve">    1840043-CD - кх; 1840044-CD - кх</w:t>
      </w:r>
    </w:p>
    <w:p w:rsidR="003A376B" w:rsidRDefault="003A376B" w:rsidP="003A376B">
      <w:r>
        <w:t xml:space="preserve">    Чудесный чарык [Звукозапись] : крымскотатарские народные сказки / [Фонд Марджани] ; реж.-постановщик: Максим Осипов , пер. Нурии Эмирсуиновой [и др.] ,комп.: Джемиль Кариков , исполняют: Рамиля Искандер, Николай Чиндяйкин. - Электрон. звук. дан. - Москва : ИД Марджани, 2014. - 1 электрон. опт. диск (CD-ROM) (1 ч 54 мин). - (Сказки Великого шелкового пути). - Загл. с этикетки диска. - ISBN 978-5-903715-94-7 : 100,00. - ISSN 2305-8048</w:t>
      </w:r>
    </w:p>
    <w:p w:rsidR="003A376B" w:rsidRDefault="003A376B" w:rsidP="003A376B"/>
    <w:p w:rsidR="003A376B" w:rsidRDefault="003A376B" w:rsidP="003A376B">
      <w:r>
        <w:t>244. 82.3(2=635.1);   Е60</w:t>
      </w:r>
    </w:p>
    <w:p w:rsidR="003A376B" w:rsidRDefault="003A376B" w:rsidP="003A376B">
      <w:r>
        <w:t xml:space="preserve">    1831803-Сл - кх</w:t>
      </w:r>
    </w:p>
    <w:p w:rsidR="003A376B" w:rsidRDefault="003A376B" w:rsidP="003A376B">
      <w:r>
        <w:t xml:space="preserve">    Ӗмӗр пурӑн - ӗмӗр вӗрен : чӑваш халӑх сӑмахлӑхӗн тӗслӗхӗсем / В. П. Галошев пухса хатӗрленӗ. - Шупашкар : Чӑваш кӗнеке издательстви, 2021. - 125, [3] с., [8] л. цв. ил. : ил. - На чувашском языке. - ISBN 978-5-7670-2967-9 : 152,00</w:t>
      </w:r>
    </w:p>
    <w:p w:rsidR="003A376B" w:rsidRDefault="003A376B" w:rsidP="003A376B">
      <w:r>
        <w:t xml:space="preserve">    Оглавление: </w:t>
      </w:r>
      <w:hyperlink r:id="rId200" w:history="1">
        <w:r w:rsidR="004876B5" w:rsidRPr="00995712">
          <w:rPr>
            <w:rStyle w:val="a8"/>
          </w:rPr>
          <w:t>http://kitap.tatar.ru/ogl/nlrt/nbrt_obr_2573415.pdf</w:t>
        </w:r>
      </w:hyperlink>
    </w:p>
    <w:p w:rsidR="004876B5" w:rsidRDefault="004876B5" w:rsidP="003A376B"/>
    <w:p w:rsidR="003A376B" w:rsidRDefault="003A376B" w:rsidP="003A376B"/>
    <w:p w:rsidR="003A376B" w:rsidRDefault="003A376B" w:rsidP="003A376B">
      <w:r>
        <w:t>245. 82.3(4);   P 75</w:t>
      </w:r>
    </w:p>
    <w:p w:rsidR="003A376B" w:rsidRDefault="003A376B" w:rsidP="003A376B">
      <w:r>
        <w:t xml:space="preserve">    14491 - ио</w:t>
      </w:r>
    </w:p>
    <w:p w:rsidR="003A376B" w:rsidRDefault="003A376B" w:rsidP="003A376B">
      <w:r>
        <w:t xml:space="preserve">    Plicka, Karol</w:t>
      </w:r>
    </w:p>
    <w:p w:rsidR="003A376B" w:rsidRDefault="003A376B" w:rsidP="003A376B">
      <w:r>
        <w:t>Zlatá brána : slovenské deti vo svojich tradíčných hrách / K. Plicka. - Б. м. : Osveta, 1972. - 166 s. : il. : 2,44</w:t>
      </w:r>
    </w:p>
    <w:p w:rsidR="003A376B" w:rsidRDefault="003A376B" w:rsidP="003A376B"/>
    <w:p w:rsidR="003A376B" w:rsidRDefault="003A376B" w:rsidP="003A376B">
      <w:r>
        <w:t>246. 82.3(2);   М61</w:t>
      </w:r>
    </w:p>
    <w:p w:rsidR="003A376B" w:rsidRDefault="003A376B" w:rsidP="003A376B">
      <w:r>
        <w:t xml:space="preserve">    1839713-Ф - нк; 1839714-Ф - нк; 1839715-Ф - нк</w:t>
      </w:r>
    </w:p>
    <w:p w:rsidR="003A376B" w:rsidRDefault="003A376B" w:rsidP="003A376B">
      <w:r>
        <w:t xml:space="preserve">    Мингазова, Луиза Петровна</w:t>
      </w:r>
    </w:p>
    <w:p w:rsidR="003A376B" w:rsidRDefault="003A376B" w:rsidP="003A376B">
      <w:r>
        <w:t xml:space="preserve">Музыкально-обрядовый фольклор народов Поволжья : учебное пособие / Л. П. Мингазова, Л. Ф. Саттарова; Министерство культуры Российской Федерации, Казанский государственный институт культуры, Факультет высшей школы искусств, Кафедра </w:t>
      </w:r>
      <w:r>
        <w:lastRenderedPageBreak/>
        <w:t>этнохудожественного творчества и музыкального образования. - Казань : Медицина, 2021. - 90, [1] с. - Библиогр.: с. 89-91. - ISBN 978-5-7645-0694-4 : 200,00</w:t>
      </w:r>
    </w:p>
    <w:p w:rsidR="003A376B" w:rsidRDefault="003A376B" w:rsidP="003A376B">
      <w:r>
        <w:t xml:space="preserve">    Оглавление: </w:t>
      </w:r>
      <w:hyperlink r:id="rId201" w:history="1">
        <w:r w:rsidR="004876B5" w:rsidRPr="00995712">
          <w:rPr>
            <w:rStyle w:val="a8"/>
          </w:rPr>
          <w:t>http://kitap.tatar.ru/ogl/nlrt/nbrt_obr_2596895.pdf</w:t>
        </w:r>
      </w:hyperlink>
    </w:p>
    <w:p w:rsidR="004876B5" w:rsidRDefault="004876B5" w:rsidP="003A376B"/>
    <w:p w:rsidR="003A376B" w:rsidRDefault="003A376B" w:rsidP="003A376B"/>
    <w:p w:rsidR="004165BF" w:rsidRDefault="004165BF" w:rsidP="003A376B"/>
    <w:p w:rsidR="004165BF" w:rsidRDefault="004165BF" w:rsidP="004165BF">
      <w:pPr>
        <w:pStyle w:val="1"/>
      </w:pPr>
      <w:r>
        <w:t>Литературоведение. (ББК 83)</w:t>
      </w:r>
    </w:p>
    <w:p w:rsidR="004165BF" w:rsidRDefault="004165BF" w:rsidP="004165BF">
      <w:pPr>
        <w:pStyle w:val="1"/>
      </w:pPr>
    </w:p>
    <w:p w:rsidR="004165BF" w:rsidRDefault="004165BF" w:rsidP="004165BF">
      <w:r>
        <w:t>247. 83.3(5Азе);   B33</w:t>
      </w:r>
    </w:p>
    <w:p w:rsidR="004165BF" w:rsidRDefault="004165BF" w:rsidP="004165BF">
      <w:r>
        <w:t xml:space="preserve">    1827878-И - ио</w:t>
      </w:r>
    </w:p>
    <w:p w:rsidR="004165BF" w:rsidRDefault="004165BF" w:rsidP="004165BF">
      <w:r>
        <w:t xml:space="preserve">    Bayrami, Allahverdi. Azәrboyconi tolışon әdәbiyot / A. Bayrami. - Boku : "MBM" nәşriyot, 2013. - I Cild / I Sılf. - 2013. - 284 s. - На талыш. яз.. - ISBN 978-9952-29-046-9 : 230,00</w:t>
      </w:r>
    </w:p>
    <w:p w:rsidR="004165BF" w:rsidRDefault="004165BF" w:rsidP="004165BF"/>
    <w:p w:rsidR="004165BF" w:rsidRDefault="004165BF" w:rsidP="004165BF">
      <w:r>
        <w:t>248. 83.3(2=411.2)5;   Б43</w:t>
      </w:r>
    </w:p>
    <w:p w:rsidR="004165BF" w:rsidRDefault="004165BF" w:rsidP="004165BF">
      <w:r>
        <w:t xml:space="preserve">    1838713-Л - од</w:t>
      </w:r>
    </w:p>
    <w:p w:rsidR="004165BF" w:rsidRDefault="004165BF" w:rsidP="004165BF">
      <w:r>
        <w:t xml:space="preserve">    Андрей Белый и Наташа Тургенева : роман в письмах : материалы из архива Гетеанума (Дорнах) / составление, вступительная статья, подготовка текста и примечания Томаса Байера и Моники Спивак. - Москва : Рутения, 2020. - 383, [1] с., [20] л. ил., цв. ил., портр., факс.; 21. - Библиогр.: с. 378-379, в примеч. и в подстроч. примеч. - Указ. имен: с. 380-384. - ISBN 978-5-6043658-8-5 : 853,45</w:t>
      </w:r>
    </w:p>
    <w:p w:rsidR="004165BF" w:rsidRDefault="004165BF" w:rsidP="004165BF">
      <w:r>
        <w:t xml:space="preserve">    Оглавление: </w:t>
      </w:r>
      <w:hyperlink r:id="rId202" w:history="1">
        <w:r w:rsidR="004876B5" w:rsidRPr="00995712">
          <w:rPr>
            <w:rStyle w:val="a8"/>
          </w:rPr>
          <w:t>http://kitap.tatar.ru/ogl/nlrt/nbrt_obr_2595574.pdf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249. 83.3(2=411.2)5;   Б89</w:t>
      </w:r>
    </w:p>
    <w:p w:rsidR="004165BF" w:rsidRDefault="004165BF" w:rsidP="004165BF">
      <w:r>
        <w:t xml:space="preserve">    1837593-Л - од</w:t>
      </w:r>
    </w:p>
    <w:p w:rsidR="004165BF" w:rsidRDefault="004165BF" w:rsidP="004165BF">
      <w:r>
        <w:t xml:space="preserve">    Валерий Брюсов и Петр Струве. Переписка. 1906-1916 / вступительная статья, составление, подготовка текста, комментарии А. В. Лаврова. - Санкт-Петербург : Нестор-История, 2021. - 615, [1] с., [8] л. портр., факс.; 21. - (Архив российской словесности / Институт русской литературы (Пушкинский дом) Российской академии наук ; редкол.:....А. В. Лавров (пред.) [и др.]). - Указ. имен: с. 585-609. - ISBN 978-5-4469-1796-9 : 1036,80</w:t>
      </w:r>
    </w:p>
    <w:p w:rsidR="004165BF" w:rsidRDefault="004165BF" w:rsidP="004165BF">
      <w:r>
        <w:t xml:space="preserve">    Оглавление: </w:t>
      </w:r>
      <w:hyperlink r:id="rId203" w:history="1">
        <w:r w:rsidR="004876B5" w:rsidRPr="00995712">
          <w:rPr>
            <w:rStyle w:val="a8"/>
          </w:rPr>
          <w:t>http://kitap.tatar.ru/ogl/nlrt/nbrt_obr_2591242.pdf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250. 83.84(4Ита)6-8;   Н91</w:t>
      </w:r>
    </w:p>
    <w:p w:rsidR="004165BF" w:rsidRDefault="004165BF" w:rsidP="004165BF">
      <w:r>
        <w:t xml:space="preserve">    1840172-Л - абП; 1840173-Л - абП</w:t>
      </w:r>
    </w:p>
    <w:p w:rsidR="004165BF" w:rsidRDefault="004165BF" w:rsidP="004165BF">
      <w:r>
        <w:t xml:space="preserve">    Ньоне, Элизабетта. W.I.T.C.H. : [комиксы] / Элизабетта Ньоне; пер. А. Крайнова. - Москва : Эксмо, 2021-. - (Disney comics).. - Ч. 1 :  Двенадцать порталов, Т. 2. - 2021. - 256 с. : ил.. - ISBN 978-5-04-117122-3 (ч. 1, т. 2) : 774,00</w:t>
      </w:r>
    </w:p>
    <w:p w:rsidR="004165BF" w:rsidRDefault="004165BF" w:rsidP="004165BF">
      <w:r>
        <w:t xml:space="preserve">    Оглавление: </w:t>
      </w:r>
      <w:hyperlink r:id="rId204" w:history="1">
        <w:r w:rsidR="004876B5" w:rsidRPr="00995712">
          <w:rPr>
            <w:rStyle w:val="a8"/>
          </w:rPr>
          <w:t>http://kitap.tatar.ru/ogl/nlrt/nbrt_obr_2597992.pdf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251. 83.84(4Ита)6-8;   Н91</w:t>
      </w:r>
    </w:p>
    <w:p w:rsidR="004165BF" w:rsidRDefault="004165BF" w:rsidP="004165BF">
      <w:r>
        <w:t xml:space="preserve">    1840174-Л - абП; 1840175-Л - абП</w:t>
      </w:r>
    </w:p>
    <w:p w:rsidR="004165BF" w:rsidRDefault="004165BF" w:rsidP="004165BF">
      <w:r>
        <w:t xml:space="preserve">    Ньоне, Элизабетта. W.I.T.C.H. : [комиксы] / Элизабетта Ньоне; пер. А. Крайнова. - Москва : Эксмо, 2021-. - (Disney comics).. - Ч. 1 :  Двенадцать порталов, Т. 3. - 2021. - 256 с. : цв. ил.. - ISBN 978-5-04-117123-0 (ч. 1, т.2) : 774,00</w:t>
      </w:r>
    </w:p>
    <w:p w:rsidR="004165BF" w:rsidRDefault="004165BF" w:rsidP="004165BF">
      <w:r>
        <w:t xml:space="preserve">    Оглавление: </w:t>
      </w:r>
      <w:hyperlink r:id="rId205" w:history="1">
        <w:r w:rsidR="004876B5" w:rsidRPr="00995712">
          <w:rPr>
            <w:rStyle w:val="a8"/>
          </w:rPr>
          <w:t>http://kitap.tatar.ru/ogl/nlrt/nbrt_obr_2597993.pdf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252. 83.84(4Ита)6-8;   Н91</w:t>
      </w:r>
    </w:p>
    <w:p w:rsidR="004165BF" w:rsidRDefault="004165BF" w:rsidP="004165BF">
      <w:r>
        <w:t xml:space="preserve">    1840170-Л - абП; 1840171-Л - абП</w:t>
      </w:r>
    </w:p>
    <w:p w:rsidR="004165BF" w:rsidRDefault="004165BF" w:rsidP="004165BF">
      <w:r>
        <w:t xml:space="preserve">    Ньоне, Элизабетта. W.I.T.C.H. : [комиксы] / Элизабетта Ньоне; пер. А. Крайнова. - Москва : Эксмо, 2021-. - (Disney comics).. - Ч. 1 :  Двенадцать порталов, Т. 1. - 2021. - 256 с. : цв. ил.. - ISBN 978-5-04-117121-6 (ч. 1, т.1) : 774,00</w:t>
      </w:r>
    </w:p>
    <w:p w:rsidR="004165BF" w:rsidRDefault="004165BF" w:rsidP="004165BF">
      <w:r>
        <w:t xml:space="preserve">    Оглавление: </w:t>
      </w:r>
      <w:hyperlink r:id="rId206" w:history="1">
        <w:r w:rsidR="004876B5" w:rsidRPr="00995712">
          <w:rPr>
            <w:rStyle w:val="a8"/>
          </w:rPr>
          <w:t>http://kitap.tatar.ru/ogl/nlrt/nbrt_obr_2597991.pdf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253. 83.84(2=632.3);   З-28</w:t>
      </w:r>
    </w:p>
    <w:p w:rsidR="004165BF" w:rsidRDefault="004165BF" w:rsidP="004165BF">
      <w:r>
        <w:t xml:space="preserve">    1839716-Ф - нк; 1839717-Ф - нк; 1839718-Ф - нк</w:t>
      </w:r>
    </w:p>
    <w:p w:rsidR="004165BF" w:rsidRDefault="004165BF" w:rsidP="004165BF">
      <w:r>
        <w:t xml:space="preserve">    Занимательный калейдоскоп : стихи, загадки, сказки для детей / переводы с татарского, [сост. Вера Хамидуллина , худож. Зухра Хамидуллина]. - Казань : Татарское книжное издательство, 2021. - 127 с. : цв. ил. - Содерж.: Водяная / Г. Тукай; Черно-белая ворона / Э. Шарифуллина; Хозяин воды; Домовой / З. Мингазова; ;  и др.. - ISBN 978-5-298-04287-1 : 420,00</w:t>
      </w:r>
    </w:p>
    <w:p w:rsidR="004165BF" w:rsidRDefault="004165BF" w:rsidP="004165BF">
      <w:r>
        <w:t xml:space="preserve">    Оглавление: </w:t>
      </w:r>
      <w:hyperlink r:id="rId207" w:history="1">
        <w:r w:rsidR="004876B5" w:rsidRPr="00995712">
          <w:rPr>
            <w:rStyle w:val="a8"/>
          </w:rPr>
          <w:t>http://kitap.tatar.ru/ogl/nlrt/nbrt_obr_2596910.pdf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254. 83.3(2=411.2)5;   О-95</w:t>
      </w:r>
    </w:p>
    <w:p w:rsidR="004165BF" w:rsidRDefault="004165BF" w:rsidP="004165BF">
      <w:r>
        <w:t xml:space="preserve">    1830110-Л - од</w:t>
      </w:r>
    </w:p>
    <w:p w:rsidR="004165BF" w:rsidRDefault="004165BF" w:rsidP="004165BF">
      <w:r>
        <w:t xml:space="preserve">    Очерки истории русской публицистики первой трети XIX века : [сборник статей] / Институт мировой литературы им. А. М. Горького Российской академии наук ; ответственный редактор О. А. Крашенинникова. - Москва, 2021. - 814, [1] с. - Библиогр. в примеч. в конце ст. - Имен. указ.: с. 794-810. - Рез. и доп. тит. л.  англ.. - ISBN 978-5-9208-0630-7 : 400,00</w:t>
      </w:r>
    </w:p>
    <w:p w:rsidR="004165BF" w:rsidRDefault="004165BF" w:rsidP="004165BF">
      <w:r>
        <w:t xml:space="preserve">    Оглавление: </w:t>
      </w:r>
      <w:hyperlink r:id="rId208" w:history="1">
        <w:r w:rsidR="004876B5" w:rsidRPr="00995712">
          <w:rPr>
            <w:rStyle w:val="a8"/>
          </w:rPr>
          <w:t>http://kitap.tatar.ru/ogl/nlrt/nbrt_obr_2571614.pdf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255. 83.3(5);   П82</w:t>
      </w:r>
    </w:p>
    <w:p w:rsidR="004165BF" w:rsidRDefault="004165BF" w:rsidP="004165BF">
      <w:r>
        <w:t xml:space="preserve">    1831310-Ф - нк; 1831311-Ф - нк; 1831312-Ф - нк</w:t>
      </w:r>
    </w:p>
    <w:p w:rsidR="004165BF" w:rsidRDefault="004165BF" w:rsidP="004165BF">
      <w:r>
        <w:t xml:space="preserve">    Просветительское движение у тюркских народов и творчество Абая : международная научно-практическая конференция, посвященная 175-летию со дня рождения казахского поэта, просветителя, общественного деятеля Абая Кунанбаева, Казань, 14 декабря 2020 года : сборник материалов / Академия наук Республики Татарстан, Институт языка, литературы и искусства им. Г. Ибрагимова ; сост.: Ф. Г. Файзуллина , Г. А. Хуснутдинова. - Казань : ИЯЛИ, 2020. - 302, [1] с. - Текст на рус., казах., татар. яз. - Загл. тит. л. и обл. также на татар., казах. яз.. - ISBN 978-5-93091-318-8 : 302,00</w:t>
      </w:r>
    </w:p>
    <w:p w:rsidR="004165BF" w:rsidRDefault="004165BF" w:rsidP="004165BF">
      <w:r>
        <w:t xml:space="preserve">    Оглавление: </w:t>
      </w:r>
      <w:hyperlink r:id="rId209" w:history="1">
        <w:r w:rsidR="004876B5" w:rsidRPr="00995712">
          <w:rPr>
            <w:rStyle w:val="a8"/>
          </w:rPr>
          <w:t>http://kitap.tatar.ru/ogl/nlrt/nbrt_obr_2570408.pdf</w:t>
        </w:r>
      </w:hyperlink>
    </w:p>
    <w:p w:rsidR="004876B5" w:rsidRDefault="004876B5" w:rsidP="004165BF"/>
    <w:p w:rsidR="004165BF" w:rsidRDefault="004165BF" w:rsidP="004165BF"/>
    <w:p w:rsidR="004165BF" w:rsidRDefault="004165BF" w:rsidP="004165BF">
      <w:r>
        <w:t>256. 83.3(2=411.2)5;   П91</w:t>
      </w:r>
    </w:p>
    <w:p w:rsidR="004165BF" w:rsidRDefault="004165BF" w:rsidP="004165BF">
      <w:r>
        <w:t xml:space="preserve">    1839536-Л - од</w:t>
      </w:r>
    </w:p>
    <w:p w:rsidR="004165BF" w:rsidRDefault="004165BF" w:rsidP="004165BF">
      <w:r>
        <w:t xml:space="preserve">    Пушкин в забытых воспоминаниях современников / Российская академия наук, Институт русской литературы (Пушкинский Дом) ; [сост., вступ. ст., подгот. текстов и коммент. С. В. Березкиной]. - Санкт-Петербург : Дмитрий Буланин, 2020. - 367, [1] с., [4] л. ил., цв. ил., портр. : портр. - Библиогр. в тексте коммент.: с. 231-350, в сокр.: с. 352-354 и в подстроч. примеч. - Указ. имен: с. 355-364. - ISBN 978-5-86007-932-8 : 817,00</w:t>
      </w:r>
    </w:p>
    <w:p w:rsidR="004165BF" w:rsidRDefault="004165BF" w:rsidP="004165BF">
      <w:r>
        <w:t xml:space="preserve">    Оглавление: </w:t>
      </w:r>
      <w:hyperlink r:id="rId210" w:history="1">
        <w:r w:rsidR="00961D1F" w:rsidRPr="00995712">
          <w:rPr>
            <w:rStyle w:val="a8"/>
          </w:rPr>
          <w:t>http://kitap.tatar.ru/ogl/nlrt/nbrt_obr_2597836.pdf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257. 83.3(2=411.2)6;   Р69</w:t>
      </w:r>
    </w:p>
    <w:p w:rsidR="004165BF" w:rsidRDefault="004165BF" w:rsidP="004165BF">
      <w:r>
        <w:lastRenderedPageBreak/>
        <w:t xml:space="preserve">    1839525-Л - од</w:t>
      </w:r>
    </w:p>
    <w:p w:rsidR="004165BF" w:rsidRDefault="004165BF" w:rsidP="004165BF">
      <w:r>
        <w:t xml:space="preserve">    Роман М. Булгакова "Мастер и Маргарита". Диалог с современностью : сборник научных статей / Русская христианская гуманитарная академия ; сост., отв. ред. О. В. Богданова. - Санкт-Петербург : Издательство РХГА, 2020. - 652, [1] с. - Библиогр. в конце ст.. - ISBN 978-5-907309-15-9 : 590,00</w:t>
      </w:r>
    </w:p>
    <w:p w:rsidR="004165BF" w:rsidRDefault="004165BF" w:rsidP="004165BF">
      <w:r>
        <w:t xml:space="preserve">    Оглавление: </w:t>
      </w:r>
      <w:hyperlink r:id="rId211" w:history="1">
        <w:r w:rsidR="00961D1F" w:rsidRPr="00995712">
          <w:rPr>
            <w:rStyle w:val="a8"/>
          </w:rPr>
          <w:t>http://kitap.tatar.ru/ogl/nlrt/nbrt_obr_2597686.pdf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258. 83.3(2=411.2)5;   Р85</w:t>
      </w:r>
    </w:p>
    <w:p w:rsidR="004165BF" w:rsidRDefault="004165BF" w:rsidP="004165BF">
      <w:r>
        <w:t xml:space="preserve">    1839509-Л - од</w:t>
      </w:r>
    </w:p>
    <w:p w:rsidR="004165BF" w:rsidRDefault="004165BF" w:rsidP="004165BF">
      <w:r>
        <w:t xml:space="preserve">    Рукописное наследие Ф. М. Достоевского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"Петрозаводский государственный университет" ; [отв. ред. И. С. Андрианова]. - 2-е изд. - Санкт-Петербург : Издательство РХГА, 2021. - 559 с. - Библиогр.: с. 515-534. - Указ.: с. 535-559. - ISBN 978-5-88812-932-6 : 1200,00</w:t>
      </w:r>
    </w:p>
    <w:p w:rsidR="004165BF" w:rsidRDefault="004165BF" w:rsidP="004165BF">
      <w:r>
        <w:t xml:space="preserve">    Оглавление: </w:t>
      </w:r>
      <w:hyperlink r:id="rId212" w:history="1">
        <w:r w:rsidR="00961D1F" w:rsidRPr="00995712">
          <w:rPr>
            <w:rStyle w:val="a8"/>
          </w:rPr>
          <w:t>http://kitap.tatar.ru/ogl/nlrt/nbrt_obr_2597539.pdf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259. 83.84(4Шве)6-445.1-8;   Я65</w:t>
      </w:r>
    </w:p>
    <w:p w:rsidR="004165BF" w:rsidRDefault="004165BF" w:rsidP="004165BF">
      <w:r>
        <w:t xml:space="preserve">    1840080-Ф - абП; 1840081-Ф - абП</w:t>
      </w:r>
    </w:p>
    <w:p w:rsidR="004165BF" w:rsidRDefault="004165BF" w:rsidP="004165BF">
      <w:r>
        <w:t xml:space="preserve">    Янссон, Туве. Муми-тролли : полное собрание комиксов в 5 томах / Туве Янссон. - 3-е изд. - Москва : Zangavar, 2019. - ISBN 978-5-904662-33-2. - Том 3 / пер. с англ. А. Бересневой. - 2020. - 102, [2] c. : ил.. - ISBN 978-5-904662-35-6 (т. 3) : 1017,00</w:t>
      </w:r>
    </w:p>
    <w:p w:rsidR="004165BF" w:rsidRDefault="004165BF" w:rsidP="004165BF">
      <w:r>
        <w:t xml:space="preserve">    Оглавление: </w:t>
      </w:r>
      <w:hyperlink r:id="rId213" w:history="1">
        <w:r w:rsidR="00961D1F" w:rsidRPr="00995712">
          <w:rPr>
            <w:rStyle w:val="a8"/>
          </w:rPr>
          <w:t>http://kitap.tatar.ru/ogl/nlrt/nbrt_obr_2597459.pdf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260. 83.84(4Ита);   А62</w:t>
      </w:r>
    </w:p>
    <w:p w:rsidR="004165BF" w:rsidRDefault="004165BF" w:rsidP="004165BF">
      <w:r>
        <w:t xml:space="preserve">    1839985-Ф - абП; 1839986-Ф - абП; 1839987-Ф - абП</w:t>
      </w:r>
    </w:p>
    <w:p w:rsidR="004165BF" w:rsidRDefault="004165BF" w:rsidP="004165BF">
      <w:r>
        <w:t xml:space="preserve">    Амодио, Марино</w:t>
      </w:r>
    </w:p>
    <w:p w:rsidR="004165BF" w:rsidRDefault="004165BF" w:rsidP="004165BF">
      <w:r>
        <w:t>Средиморье / Марино Амодио, Винченцо Дель Веккьо; перевод с итальянского Михаила Визеля. - Москва : Городец, 2020. - [49] с. : цв. ил.; 33. - (Ласка Пресс). - На 2-й с. обл. авт.: Марино Амодио, архитектор, Винченцо Дель Веккьо, архитектор, ил. - Для детей среднего и старшего школьного возраста. - ISBN 978-5-907220-70-6 : 1250,70</w:t>
      </w:r>
    </w:p>
    <w:p w:rsidR="004165BF" w:rsidRDefault="004165BF" w:rsidP="004165BF"/>
    <w:p w:rsidR="004165BF" w:rsidRDefault="004165BF" w:rsidP="004165BF">
      <w:r>
        <w:t>261. 83.84(2=411.2)6;   Б27</w:t>
      </w:r>
    </w:p>
    <w:p w:rsidR="004165BF" w:rsidRDefault="004165BF" w:rsidP="004165BF">
      <w:r>
        <w:t xml:space="preserve">    1839962-Л - абД; 1839963-Л - абД; 1839964-Л - абД; 1839965-Л - абД</w:t>
      </w:r>
    </w:p>
    <w:p w:rsidR="004165BF" w:rsidRDefault="004165BF" w:rsidP="004165BF">
      <w:r>
        <w:t xml:space="preserve">    Басова, Евгения Владимировна</w:t>
      </w:r>
    </w:p>
    <w:p w:rsidR="004165BF" w:rsidRDefault="004165BF" w:rsidP="004165BF">
      <w:r>
        <w:t>Наша Земля - дышит : [короткие рассказы о Севере] / Евгения Басова; художники Аня и Варя Кендель. - Москва : Август; Санкт-Петербург : Детское время, 2020. - 110, [2] c. : цв. ил. - Содерж.: рассказы: Самая необыкновенная ёлка ; Мой папа - академик ; Кто я сам, и кем я хочу стать ; Каких людей на свете больше - добрых или злых?; Саша - учёный и Димка-хулиган : повесть. - ISBN 978-5-904065-32-4 (Август). - ISBN 978-5-905682-68-1 (Детское время) : 443,30</w:t>
      </w:r>
    </w:p>
    <w:p w:rsidR="004165BF" w:rsidRDefault="004165BF" w:rsidP="004165BF"/>
    <w:p w:rsidR="004165BF" w:rsidRDefault="004165BF" w:rsidP="004165BF">
      <w:r>
        <w:t>262. 83.3(2=411.2)6;   Б73</w:t>
      </w:r>
    </w:p>
    <w:p w:rsidR="004165BF" w:rsidRDefault="004165BF" w:rsidP="004165BF">
      <w:r>
        <w:t xml:space="preserve">    1838760-Л - од</w:t>
      </w:r>
    </w:p>
    <w:p w:rsidR="004165BF" w:rsidRDefault="004165BF" w:rsidP="004165BF">
      <w:r>
        <w:t xml:space="preserve">    Богданова, Ольга Владимировна( д-р филол. наук, рус. литература)</w:t>
      </w:r>
    </w:p>
    <w:p w:rsidR="004165BF" w:rsidRDefault="004165BF" w:rsidP="004165BF">
      <w:r>
        <w:t>"Темные аллеи" и другие рассказы Ивана Бунина / О. В. Богданова; Российский государственный педагогический университет им. А. И. Герцена. - Санкт-Петербург : Издательство РГПУ им. А. И. Герцена, 2021. - 300 с. : портр.; 21. - (Петербургская филологическая школа и образование ; вып. 6). - Библиогр. в подстроч. примеч.. - ISBN 978-5-8064-2864-7 : 621,15</w:t>
      </w:r>
    </w:p>
    <w:p w:rsidR="004165BF" w:rsidRDefault="004165BF" w:rsidP="004165BF">
      <w:r>
        <w:lastRenderedPageBreak/>
        <w:t xml:space="preserve">    Оглавление: </w:t>
      </w:r>
      <w:hyperlink r:id="rId214" w:history="1">
        <w:r w:rsidR="00961D1F" w:rsidRPr="00995712">
          <w:rPr>
            <w:rStyle w:val="a8"/>
          </w:rPr>
          <w:t>http://kitap.tatar.ru/ogl/nlrt/nbrt_obr_2596723.pdf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263. 83.3(2=411.2)5;   Б73</w:t>
      </w:r>
    </w:p>
    <w:p w:rsidR="004165BF" w:rsidRDefault="004165BF" w:rsidP="004165BF">
      <w:r>
        <w:t xml:space="preserve">    1838740-Л - од</w:t>
      </w:r>
    </w:p>
    <w:p w:rsidR="004165BF" w:rsidRDefault="004165BF" w:rsidP="004165BF">
      <w:r>
        <w:t xml:space="preserve">    Богданова, Ольга Владимировна( д-р филол. наук, рус. литература)</w:t>
      </w:r>
    </w:p>
    <w:p w:rsidR="004165BF" w:rsidRDefault="004165BF" w:rsidP="004165BF">
      <w:r>
        <w:t>"Эпиграфическая" повесть Ф. М. Достоевского "Бедные люди" / О. В. Богданова; Российский государственный педагогический университет им. А. И. Герцена. - Санкт-Петербург : Издательство РГПУ им. А. И. Герцена, 2020. - 35 с.; 20. - (Текст и его интерпретация ; вып. 14). - (Herzen). - Библиогр. в подстроч. примеч.. - ISBN 978-5-8064-2840-1 : 147,46</w:t>
      </w:r>
    </w:p>
    <w:p w:rsidR="004165BF" w:rsidRDefault="004165BF" w:rsidP="004165BF"/>
    <w:p w:rsidR="004165BF" w:rsidRDefault="004165BF" w:rsidP="004165BF">
      <w:r>
        <w:t>264. 83.3(2=411.2)5;   Б73</w:t>
      </w:r>
    </w:p>
    <w:p w:rsidR="004165BF" w:rsidRDefault="004165BF" w:rsidP="004165BF">
      <w:r>
        <w:t xml:space="preserve">    1838759-Л - од</w:t>
      </w:r>
    </w:p>
    <w:p w:rsidR="004165BF" w:rsidRDefault="004165BF" w:rsidP="004165BF">
      <w:r>
        <w:t xml:space="preserve">    Богданова, Ольга Владимировна( д-р филол. наук, рус. литература)</w:t>
      </w:r>
    </w:p>
    <w:p w:rsidR="004165BF" w:rsidRDefault="004165BF" w:rsidP="004165BF">
      <w:r>
        <w:t>О поэме Н. А. Некрасова "Кому на Руси жить хорошо" / О. В. Богданова; Российский государственный педагогический университет им. А. И. Герцена. - Санкт-Петербург : Изд-во РГПУ им. А. И. Герцена, 2021. - 193, [1] с. : ил., портр.; 21. - (Серия "Петербургская филологическая школа и образование" ; вып. 5). - (Herzen). - Библиогр. в подстроч. прмиеч.. - ISBN 978-5-8064-2855-5 : 447,43</w:t>
      </w:r>
    </w:p>
    <w:p w:rsidR="004165BF" w:rsidRDefault="004165BF" w:rsidP="004165BF">
      <w:r>
        <w:t xml:space="preserve">    Оглавление: </w:t>
      </w:r>
      <w:hyperlink r:id="rId215" w:history="1">
        <w:r w:rsidR="00961D1F" w:rsidRPr="00995712">
          <w:rPr>
            <w:rStyle w:val="a8"/>
          </w:rPr>
          <w:t>http://kitap.tatar.ru/ogl/nlrt/nbrt_obr_2596720.pdf</w:t>
        </w:r>
      </w:hyperlink>
    </w:p>
    <w:p w:rsidR="00961D1F" w:rsidRDefault="00961D1F" w:rsidP="004165BF"/>
    <w:p w:rsidR="004165BF" w:rsidRDefault="004165BF" w:rsidP="004165BF"/>
    <w:p w:rsidR="004165BF" w:rsidRDefault="004165BF" w:rsidP="004165BF">
      <w:r>
        <w:t>265. 83.84(7Сое)6-445.1;   Б87</w:t>
      </w:r>
    </w:p>
    <w:p w:rsidR="004165BF" w:rsidRDefault="004165BF" w:rsidP="004165BF">
      <w:r>
        <w:t xml:space="preserve">    1839920-Л - абД; 1839921-Л - абД; 1839922-Л - абД; 1839923-Л - абД; 1839924-Л - абД</w:t>
      </w:r>
    </w:p>
    <w:p w:rsidR="004165BF" w:rsidRDefault="004165BF" w:rsidP="004165BF">
      <w:r>
        <w:t xml:space="preserve">    Браун, Питер</w:t>
      </w:r>
    </w:p>
    <w:p w:rsidR="004165BF" w:rsidRDefault="004165BF" w:rsidP="004165BF">
      <w:r>
        <w:t>Дикий робот / Питер Браун; нарисовал Питер Браун ; перевод с английского Марии Сухотиной. - 3 изд. - Москва : Манн, Иванов и Фербер, 2021. - 285, [3] c. : ил.. - ISBN 978-5-00169-471-7 : 803,44</w:t>
      </w:r>
    </w:p>
    <w:p w:rsidR="004165BF" w:rsidRDefault="004165BF" w:rsidP="004165BF"/>
    <w:p w:rsidR="004165BF" w:rsidRDefault="004165BF" w:rsidP="004165BF">
      <w:r>
        <w:t>266. 83.3(2=411.2)6;   Б90</w:t>
      </w:r>
    </w:p>
    <w:p w:rsidR="004165BF" w:rsidRDefault="004165BF" w:rsidP="004165BF">
      <w:r>
        <w:t xml:space="preserve">    1839524-Л - од</w:t>
      </w:r>
    </w:p>
    <w:p w:rsidR="004165BF" w:rsidRDefault="004165BF" w:rsidP="004165BF">
      <w:r>
        <w:t xml:space="preserve">    Булгаков, Михаил Афанасьевич</w:t>
      </w:r>
    </w:p>
    <w:p w:rsidR="00253018" w:rsidRDefault="004165BF" w:rsidP="004165BF">
      <w:r>
        <w:t>"Мне нужно видеть свет..." : дневники, письма, документы / Михаил Булгаков; [сост., подгот. текстов, предисл., коммент. Виктора Лосева]. - Москва  : Колибри , 2021. - 780, [4] с., [8] л. ил., портр., факс. - (Биографии, автобиографии, мемуары). - Указ. имен: с.769-781. - ISBN 978-5-389-19227-0 : 810,00</w:t>
      </w:r>
    </w:p>
    <w:p w:rsidR="00253018" w:rsidRDefault="00253018" w:rsidP="004165BF">
      <w:r>
        <w:t xml:space="preserve">    Оглавление: </w:t>
      </w:r>
      <w:hyperlink r:id="rId216" w:history="1">
        <w:r w:rsidR="00961D1F" w:rsidRPr="00995712">
          <w:rPr>
            <w:rStyle w:val="a8"/>
          </w:rPr>
          <w:t>http://kitap.tatar.ru/ogl/nlrt/nbrt_obr_2597672.pdf</w:t>
        </w:r>
      </w:hyperlink>
    </w:p>
    <w:p w:rsidR="00961D1F" w:rsidRDefault="00961D1F" w:rsidP="004165BF"/>
    <w:p w:rsidR="00253018" w:rsidRDefault="00253018" w:rsidP="004165BF"/>
    <w:p w:rsidR="00253018" w:rsidRDefault="00253018" w:rsidP="00253018">
      <w:r>
        <w:t>267. 83.84(2=663.2);   В19</w:t>
      </w:r>
    </w:p>
    <w:p w:rsidR="00253018" w:rsidRDefault="00253018" w:rsidP="00253018">
      <w:r>
        <w:t xml:space="preserve">    1834636-Сл - кх</w:t>
      </w:r>
    </w:p>
    <w:p w:rsidR="00253018" w:rsidRDefault="00253018" w:rsidP="00253018">
      <w:r>
        <w:t xml:space="preserve">    Вассанова, Светлана Андриановна</w:t>
      </w:r>
    </w:p>
    <w:p w:rsidR="00253018" w:rsidRDefault="00253018" w:rsidP="00253018">
      <w:r>
        <w:t>Зверьвлä доно хытырымаш : тыштен сирӹмӹ лыдшвлӓ / Светлана Вассанова; [Тупицына С.А. сӹлнештӓрен]. - Йошкар-Ола : "Мары книгä издательство" издательский пӧрт, 2020. - 16 с. : цв. ил.. - ISBN 978-5-7590-1278-8 : 50,00</w:t>
      </w:r>
    </w:p>
    <w:p w:rsidR="00253018" w:rsidRDefault="00253018" w:rsidP="00253018"/>
    <w:p w:rsidR="00253018" w:rsidRDefault="00253018" w:rsidP="00253018">
      <w:r>
        <w:t>268. К  83.3(2=632.3);   Г19</w:t>
      </w:r>
    </w:p>
    <w:p w:rsidR="00253018" w:rsidRDefault="00253018" w:rsidP="00253018">
      <w:r>
        <w:t xml:space="preserve">    1839860-Л - нк; 1839861-Л - нк; 1839862-Л - нк; 1840352-Л - нк</w:t>
      </w:r>
    </w:p>
    <w:p w:rsidR="00253018" w:rsidRDefault="00253018" w:rsidP="00253018">
      <w:r>
        <w:t xml:space="preserve">    Ганиева, Резеда</w:t>
      </w:r>
    </w:p>
    <w:p w:rsidR="00253018" w:rsidRDefault="00253018" w:rsidP="00253018">
      <w:r>
        <w:t xml:space="preserve">О литературе и литературоведах : (отзывы и рецензии) / Резеда Ганиева; отв. ред. З. З. Рамеев. - Казань : ФЭН, 2021. - 335 с. - Именной указ. : с. 319-329. - Загл. на доп. тит. л : </w:t>
      </w:r>
      <w:r>
        <w:lastRenderedPageBreak/>
        <w:t>Әдәбият һәм әдәбиятчылар турында : (бәяләмәләр). - Текст на рус., татар.. - ISBN 978-5-9690-0878-6 : 300,00</w:t>
      </w:r>
    </w:p>
    <w:p w:rsidR="00961D1F" w:rsidRDefault="00961D1F" w:rsidP="00253018"/>
    <w:p w:rsidR="00253018" w:rsidRDefault="00253018" w:rsidP="00253018">
      <w:r>
        <w:t xml:space="preserve">    Оглавление: </w:t>
      </w:r>
      <w:hyperlink r:id="rId217" w:history="1">
        <w:r w:rsidR="00961D1F" w:rsidRPr="00995712">
          <w:rPr>
            <w:rStyle w:val="a8"/>
          </w:rPr>
          <w:t>http://kitap.tatar.ru/ogl/nlrt/nbrt_obr_2596254.pdf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269. 83.84(7Сое);   Г33</w:t>
      </w:r>
    </w:p>
    <w:p w:rsidR="00253018" w:rsidRDefault="00253018" w:rsidP="00253018">
      <w:r>
        <w:t xml:space="preserve">    1839945-Л - абП; 1839946-Л - абП; 1839947-Л - абП; 1839948-Л - абП; 1839949-Л - абП</w:t>
      </w:r>
    </w:p>
    <w:p w:rsidR="00253018" w:rsidRDefault="00253018" w:rsidP="00253018">
      <w:r>
        <w:t xml:space="preserve">    Гемайнхарт, Дэн</w:t>
      </w:r>
    </w:p>
    <w:p w:rsidR="00253018" w:rsidRDefault="00253018" w:rsidP="00253018">
      <w:r>
        <w:t>Койот Санрайз. Невероятная гонка на школьном автобусе / Дэн Гемайнхарт; пер. с англ. Светланы Силаковой. - Москва : Розовый жираф, 2020. - 338, [3] с.; 23. - (Вот это книга!). - Для среднего и старшего школьного возраста. - ISBN 978-5-4370-0294-0 : 819,06</w:t>
      </w:r>
    </w:p>
    <w:p w:rsidR="00253018" w:rsidRDefault="00253018" w:rsidP="00253018"/>
    <w:p w:rsidR="00253018" w:rsidRDefault="00253018" w:rsidP="00253018">
      <w:r>
        <w:t>270. 83.84(4Фра)6-8;   Г46</w:t>
      </w:r>
    </w:p>
    <w:p w:rsidR="00253018" w:rsidRDefault="00253018" w:rsidP="00253018">
      <w:r>
        <w:t xml:space="preserve">    1840178-Л - абД; 1840179-Л - абД</w:t>
      </w:r>
    </w:p>
    <w:p w:rsidR="00253018" w:rsidRDefault="00253018" w:rsidP="00253018">
      <w:r>
        <w:t xml:space="preserve">    Гибер, Эмманюэль</w:t>
      </w:r>
    </w:p>
    <w:p w:rsidR="00253018" w:rsidRDefault="00253018" w:rsidP="00253018">
      <w:r>
        <w:t>Ариоль. Господин пес : комикс / Эмманюэль Гибер; иллюстрации Марка Бутавана ; пер. с фр. М. Хачатурова. - Санкт-Петербург : Бумкнига, 2021. - 128 с. : цв. ил.; 21. - (Ариоль).. - ISBN 978-5-907305-18-2 : 531,00</w:t>
      </w:r>
    </w:p>
    <w:p w:rsidR="00253018" w:rsidRDefault="00253018" w:rsidP="00253018">
      <w:r>
        <w:t xml:space="preserve">    Оглавление: </w:t>
      </w:r>
      <w:hyperlink r:id="rId218" w:history="1">
        <w:r w:rsidR="00961D1F" w:rsidRPr="00995712">
          <w:rPr>
            <w:rStyle w:val="a8"/>
          </w:rPr>
          <w:t>http://kitap.tatar.ru/ogl/nlrt/nbrt_obr_2598001.pdf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271. 83.84(2=411.2)6;   Г46</w:t>
      </w:r>
    </w:p>
    <w:p w:rsidR="00253018" w:rsidRDefault="00253018" w:rsidP="00253018">
      <w:r>
        <w:t xml:space="preserve">    1839996-Ф - абД; 1839997-Ф - абД; 1839998-Ф - абД; 1839999-Ф - абД; 1840000-Ф - абД</w:t>
      </w:r>
    </w:p>
    <w:p w:rsidR="00253018" w:rsidRDefault="00253018" w:rsidP="00253018">
      <w:r>
        <w:t xml:space="preserve">    Гиваргизов, Артур Александрович</w:t>
      </w:r>
    </w:p>
    <w:p w:rsidR="00253018" w:rsidRDefault="00253018" w:rsidP="00253018">
      <w:r>
        <w:t>Тетрадь Вики Т. : [рассказы] / Артур Гиваргизов; художник Алиса Юфа. - Москва : Мелик-Пашаев, 2018. - 59, [5] с. : ил., цв. ил.; 27. - Для младшего школьного возраста. - ISBN 978-5-00041-288-6 : 1082,95</w:t>
      </w:r>
    </w:p>
    <w:p w:rsidR="00253018" w:rsidRDefault="00253018" w:rsidP="00253018">
      <w:r>
        <w:t xml:space="preserve">    Оглавление: </w:t>
      </w:r>
      <w:hyperlink r:id="rId219" w:history="1">
        <w:r w:rsidR="00961D1F" w:rsidRPr="00995712">
          <w:rPr>
            <w:rStyle w:val="a8"/>
          </w:rPr>
          <w:t>http://kitap.tatar.ru/ogl/nlrt/nbrt_obr_2597004.pdf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272. 83.3(2=411.2)5;   Г93</w:t>
      </w:r>
    </w:p>
    <w:p w:rsidR="00253018" w:rsidRDefault="00253018" w:rsidP="00253018">
      <w:r>
        <w:t xml:space="preserve">    1834571-Л - од</w:t>
      </w:r>
    </w:p>
    <w:p w:rsidR="00253018" w:rsidRDefault="00253018" w:rsidP="00253018">
      <w:r>
        <w:t xml:space="preserve">    Гуданец, Николай Леонардович</w:t>
      </w:r>
    </w:p>
    <w:p w:rsidR="00253018" w:rsidRDefault="00253018" w:rsidP="00253018">
      <w:r>
        <w:t>Певец свободы или гипноз репутации : очерки политической биографии Пушкина (1820-1823) / Николай Гуданец. - Москва ; Санкт-Петербург : Нестор-История, 2021. - 291 с. : ил., портр. - Библиогр.: с. 247-267. - ISBN 978-5-4469-2019-8 : 748,80</w:t>
      </w:r>
    </w:p>
    <w:p w:rsidR="00253018" w:rsidRDefault="00253018" w:rsidP="00253018">
      <w:r>
        <w:t xml:space="preserve">    Оглавление: </w:t>
      </w:r>
      <w:hyperlink r:id="rId220" w:history="1">
        <w:r w:rsidR="00961D1F" w:rsidRPr="00995712">
          <w:rPr>
            <w:rStyle w:val="a8"/>
          </w:rPr>
          <w:t>http://kitap.tatar.ru/ogl/nlrt/nbrt_obr_2593553.pdf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273. 83.3(2=411.2)6;   Г95</w:t>
      </w:r>
    </w:p>
    <w:p w:rsidR="00253018" w:rsidRDefault="00253018" w:rsidP="00253018">
      <w:r>
        <w:t xml:space="preserve">    1837538-Л - од</w:t>
      </w:r>
    </w:p>
    <w:p w:rsidR="00253018" w:rsidRDefault="00253018" w:rsidP="00253018">
      <w:r>
        <w:t xml:space="preserve">    Гурфинкель, Юрий Ильич</w:t>
      </w:r>
    </w:p>
    <w:p w:rsidR="00253018" w:rsidRDefault="00253018" w:rsidP="00253018">
      <w:r>
        <w:t>Еще легка походка... Анастасия Цветаева и ее современники / Юрий Гурфинкель. - Москва : Серебряные Нити, 2021. - 237 с. : ил., портр., факс.; 21. - ISBN 978-5-89163-299-8 : 842,40</w:t>
      </w:r>
    </w:p>
    <w:p w:rsidR="00253018" w:rsidRDefault="00253018" w:rsidP="00253018">
      <w:r>
        <w:t xml:space="preserve">    Оглавление: </w:t>
      </w:r>
      <w:hyperlink r:id="rId221" w:history="1">
        <w:r w:rsidR="00961D1F" w:rsidRPr="00995712">
          <w:rPr>
            <w:rStyle w:val="a8"/>
          </w:rPr>
          <w:t>http://kitap.tatar.ru/ogl/nlrt/nbrt_obr_2595532.pdf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274. 83.84(2=411.2)6;   Д33</w:t>
      </w:r>
    </w:p>
    <w:p w:rsidR="00253018" w:rsidRDefault="00253018" w:rsidP="00253018">
      <w:r>
        <w:t xml:space="preserve">    1839991-Ф - абМ; 1839992-Ф - абМ; 1839993-Ф - абМ; 1839994-Ф - абМ; 1839995-Ф - абМ</w:t>
      </w:r>
    </w:p>
    <w:p w:rsidR="00253018" w:rsidRDefault="00253018" w:rsidP="00253018">
      <w:r>
        <w:lastRenderedPageBreak/>
        <w:t xml:space="preserve">    Денисевич, Кася</w:t>
      </w:r>
    </w:p>
    <w:p w:rsidR="00253018" w:rsidRDefault="00253018" w:rsidP="00253018">
      <w:r>
        <w:t>Соседи : [перевод] / Кася Денисевич. - Москва : Карьера Пресс, 2021. - [40] с. : ил.; 29. - Для чтения взрослыми детям. - ISBN 978-5-00074-295-2 : 634,48</w:t>
      </w:r>
    </w:p>
    <w:p w:rsidR="00253018" w:rsidRDefault="00253018" w:rsidP="00253018"/>
    <w:p w:rsidR="00253018" w:rsidRDefault="00253018" w:rsidP="00253018">
      <w:r>
        <w:t>275. 83.84(7Сое)-445.1-8;   Д42</w:t>
      </w:r>
    </w:p>
    <w:p w:rsidR="00253018" w:rsidRDefault="00253018" w:rsidP="00253018">
      <w:r>
        <w:t xml:space="preserve">    1840120-Ф - абП; 1840121-Ф - абП</w:t>
      </w:r>
    </w:p>
    <w:p w:rsidR="00253018" w:rsidRDefault="00253018" w:rsidP="00253018">
      <w:r>
        <w:t xml:space="preserve">    Джонс, Джефф</w:t>
      </w:r>
    </w:p>
    <w:p w:rsidR="00253018" w:rsidRDefault="00253018" w:rsidP="00253018">
      <w:r>
        <w:t>Зеленый фонарь. Месть зеленых фонарей; Зеленый фонарь. Разыскивается Хэл Джордан : [графические романы] / Джефф Джонс; худож.: И. Рейс [и др.] ; пер. с англ.: Екатерина  Доброхотова-Майкова. - Санкт-Петербург : Азбука, Азбука-Аттикус, 2018. - [336] с. : цв. ил.; 27. - (Зеленый фонарь). - На обл. как авторы даны: Д. Джонс, И. Рейс, И. ван Скайвер, Д. Акунья. - ISBN 978-5-389-15026-3 : 738,00</w:t>
      </w:r>
    </w:p>
    <w:p w:rsidR="00253018" w:rsidRDefault="00253018" w:rsidP="00253018"/>
    <w:p w:rsidR="00253018" w:rsidRDefault="00253018" w:rsidP="00253018">
      <w:r>
        <w:t>276. 83.84(7Сое)-445.1-8;   Д42</w:t>
      </w:r>
    </w:p>
    <w:p w:rsidR="00253018" w:rsidRDefault="00253018" w:rsidP="00253018">
      <w:r>
        <w:t xml:space="preserve">    1840124-Ф - абП; 1840125-Ф - абП</w:t>
      </w:r>
    </w:p>
    <w:p w:rsidR="00253018" w:rsidRDefault="00253018" w:rsidP="00253018">
      <w:r>
        <w:t xml:space="preserve">    Джонс, Джефф</w:t>
      </w:r>
    </w:p>
    <w:p w:rsidR="00253018" w:rsidRDefault="00253018" w:rsidP="00253018">
      <w:r>
        <w:t>Зеленый Фонарь. Возрождение : издание делюкс / Джефф Джонс; художник Итан ван Скайвер ; пер. с англ.: Е. Доброхотова-Майкова. - Санкт-Петербург : Азбука : Азбука-Аттикус, 2018. - [232] с. : цв. ил.; 27. - (Зеленый Фонарь).. - ISBN 978-5-389-13323-5 : 648,00</w:t>
      </w:r>
    </w:p>
    <w:p w:rsidR="00253018" w:rsidRDefault="00253018" w:rsidP="00253018"/>
    <w:p w:rsidR="00253018" w:rsidRDefault="00253018" w:rsidP="00253018">
      <w:r>
        <w:t>277. 83.84(7Сое)-445.1-8;   Д42</w:t>
      </w:r>
    </w:p>
    <w:p w:rsidR="00253018" w:rsidRDefault="00253018" w:rsidP="00253018">
      <w:r>
        <w:t xml:space="preserve">    1840128-Ф - абП; 1840129-Ф - абП</w:t>
      </w:r>
    </w:p>
    <w:p w:rsidR="00253018" w:rsidRDefault="00253018" w:rsidP="00253018">
      <w:r>
        <w:t xml:space="preserve">    Джонс, Джефф</w:t>
      </w:r>
    </w:p>
    <w:p w:rsidR="00253018" w:rsidRDefault="00253018" w:rsidP="00253018">
      <w:r>
        <w:t>Зеленый Фонарь. Самый Светлый День : графический роман / Джефф Джонс; пер.: Е. Доброхотова-Майкова ; худож.: Д. Манки, Ш. Дэвис. - Санкт-Петербург : Азбука : Азбука-Аттикус, 2021. - [248] с. : цв. ил.; 27. - (Зеленый Фонарь).. - ISBN 978-5-389-19496-0 : 855,00</w:t>
      </w:r>
    </w:p>
    <w:p w:rsidR="00253018" w:rsidRDefault="00253018" w:rsidP="00253018"/>
    <w:p w:rsidR="00253018" w:rsidRDefault="00253018" w:rsidP="00253018">
      <w:r>
        <w:t>278. 83.84(7Сое)-445.1-8;   Д42</w:t>
      </w:r>
    </w:p>
    <w:p w:rsidR="00253018" w:rsidRDefault="00253018" w:rsidP="00253018">
      <w:r>
        <w:t xml:space="preserve">    1840126-Ф - абП; 1840127-Ф - абП</w:t>
      </w:r>
    </w:p>
    <w:p w:rsidR="00253018" w:rsidRDefault="00253018" w:rsidP="00253018">
      <w:r>
        <w:t xml:space="preserve">    Джонс, Джефф</w:t>
      </w:r>
    </w:p>
    <w:p w:rsidR="00253018" w:rsidRDefault="00253018" w:rsidP="00253018">
      <w:r>
        <w:t>Зеленый Фонарь. Тайное происхождение : графический роман / Джефф Джонс; художник Иван Рейс ; пер. Е. Доброхотова-Майкова. - Санкт-Петербург : Азбука : Азбука-Аттикус, 2017. - [184] с. : цв. ил.; 27. - (Зеленый Фонарь). - На обл. как авторы даны: Д. Джонс, И. Рейс, О. Альберт . - ISBN 978-5-389-13324-2 : 621,00</w:t>
      </w:r>
    </w:p>
    <w:p w:rsidR="00253018" w:rsidRDefault="00253018" w:rsidP="00253018"/>
    <w:p w:rsidR="00253018" w:rsidRDefault="00253018" w:rsidP="00253018">
      <w:r>
        <w:t>279. 83.84(2=411.2)6;   Ж41</w:t>
      </w:r>
    </w:p>
    <w:p w:rsidR="00253018" w:rsidRDefault="00253018" w:rsidP="00253018">
      <w:r>
        <w:t xml:space="preserve">    1840026-Л - абП</w:t>
      </w:r>
    </w:p>
    <w:p w:rsidR="00253018" w:rsidRDefault="00253018" w:rsidP="00253018">
      <w:r>
        <w:t xml:space="preserve">    Жвалевский, Андрей Валентинович</w:t>
      </w:r>
    </w:p>
    <w:p w:rsidR="00253018" w:rsidRDefault="00253018" w:rsidP="00253018">
      <w:r>
        <w:t>Банальные истории : новеллы / Андрей Жвалевский, Евгения Пастернак; иллюстрации Евгении Двоскиной. - Москва : Время, 2020. - 237, [2] c. : ил. - (Время - детство!). - Содерж.: Рыжий ; Звезда ; Новенький ; Мы разные! ; Потерянный мальчик [и др.]. - ISBN 978-5-9691-2013-6 : 568,15</w:t>
      </w:r>
    </w:p>
    <w:p w:rsidR="00253018" w:rsidRDefault="00253018" w:rsidP="00253018">
      <w:r>
        <w:t xml:space="preserve">    Оглавление: </w:t>
      </w:r>
      <w:hyperlink r:id="rId222" w:history="1">
        <w:r w:rsidR="00961D1F" w:rsidRPr="00995712">
          <w:rPr>
            <w:rStyle w:val="a8"/>
          </w:rPr>
          <w:t>http://kitap.tatar.ru/ogl/nlrt/nbrt_obr_2588379.pdf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280. 83.3(2=411.2)5;   З-36</w:t>
      </w:r>
    </w:p>
    <w:p w:rsidR="00253018" w:rsidRDefault="00253018" w:rsidP="00253018">
      <w:r>
        <w:t xml:space="preserve">    1839437-Л - од</w:t>
      </w:r>
    </w:p>
    <w:p w:rsidR="00253018" w:rsidRDefault="00253018" w:rsidP="00253018">
      <w:r>
        <w:t xml:space="preserve">    Заславский, Олег Борисович</w:t>
      </w:r>
    </w:p>
    <w:p w:rsidR="00253018" w:rsidRDefault="00253018" w:rsidP="00253018">
      <w:r>
        <w:t>Поэтика Лермонтова. Опыт структурного анализа : монография / О. Б. Заславский. - Москва : ФЛИНТА, 2022. - 370, [1] с.. - ISBN 978-5-9765-4603-5 : 675,00</w:t>
      </w:r>
    </w:p>
    <w:p w:rsidR="00961D1F" w:rsidRDefault="00253018" w:rsidP="00253018">
      <w:r>
        <w:lastRenderedPageBreak/>
        <w:t xml:space="preserve">    Оглавление: </w:t>
      </w:r>
      <w:hyperlink r:id="rId223" w:history="1">
        <w:r w:rsidR="00961D1F" w:rsidRPr="00995712">
          <w:rPr>
            <w:rStyle w:val="a8"/>
          </w:rPr>
          <w:t>http://kitap.tatar.ru/ogl/nlrt/nbrt_obr_2596965.pdf</w:t>
        </w:r>
      </w:hyperlink>
    </w:p>
    <w:p w:rsidR="00253018" w:rsidRDefault="00253018" w:rsidP="00253018">
      <w:r>
        <w:t></w:t>
      </w:r>
    </w:p>
    <w:p w:rsidR="00961D1F" w:rsidRDefault="00961D1F" w:rsidP="00253018"/>
    <w:p w:rsidR="00253018" w:rsidRDefault="00253018" w:rsidP="00253018"/>
    <w:p w:rsidR="00253018" w:rsidRDefault="00253018" w:rsidP="00253018">
      <w:r>
        <w:t>281. 83.3(2=411.2)5;   И13</w:t>
      </w:r>
    </w:p>
    <w:p w:rsidR="00253018" w:rsidRDefault="00253018" w:rsidP="00253018">
      <w:r>
        <w:t xml:space="preserve">    1837543-Л - од</w:t>
      </w:r>
    </w:p>
    <w:p w:rsidR="00253018" w:rsidRDefault="00253018" w:rsidP="00253018">
      <w:r>
        <w:t xml:space="preserve">    Ибатуллина, Гузель Мртазовна</w:t>
      </w:r>
    </w:p>
    <w:p w:rsidR="00253018" w:rsidRDefault="00253018" w:rsidP="00253018">
      <w:r>
        <w:t>Историософский миф в контекстах русской литературы XIX века : И.С. Тургенев, Ф.М. Достоевский, Н.С. Лесков, Л.Н. Толстой : монография / Г. М. Ибатуллина. - 2-е изд., перераб. - Москва : Флинта, 2020. - 157, [1] с.; 21. - Библиогр.: с. 152-158 (81 назв.). - ISBN 978-5-9765-3830-6 : 373,68</w:t>
      </w:r>
    </w:p>
    <w:p w:rsidR="00253018" w:rsidRDefault="00253018" w:rsidP="00253018">
      <w:r>
        <w:t xml:space="preserve">    Оглавление: </w:t>
      </w:r>
      <w:hyperlink r:id="rId224" w:history="1">
        <w:r w:rsidR="00961D1F" w:rsidRPr="00995712">
          <w:rPr>
            <w:rStyle w:val="a8"/>
          </w:rPr>
          <w:t>http://kitap.tatar.ru/ogl/nlrt/nbrt_obr_2595534.pdf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282. 83.84(5Япо)-8;   К64</w:t>
      </w:r>
    </w:p>
    <w:p w:rsidR="00253018" w:rsidRDefault="00253018" w:rsidP="00253018">
      <w:r>
        <w:t xml:space="preserve">    1840176-Л - абП; 1840177-Л - абП</w:t>
      </w:r>
    </w:p>
    <w:p w:rsidR="00253018" w:rsidRDefault="00253018" w:rsidP="00253018">
      <w:r>
        <w:t xml:space="preserve">    Кон, Сатоси</w:t>
      </w:r>
    </w:p>
    <w:p w:rsidR="00253018" w:rsidRDefault="00253018" w:rsidP="00253018">
      <w:r>
        <w:t>Окаменелые грёзы : [сборник комиксов : манга] / Сатоси Кон; пер. с яп. Г. Соловьевой. - Брянск : ИД Alt Graph, 2021. - 414 с. : ил. - (Полное собрание рассказов Сатоси Кона!). - Книга напечатана справа налево. - Загл. обл.: Полное собрание рассказов Сатоси Кона!. - Содерж.: Carve; Веселуха; Бейсбольные пацанята; Беспокойное лето; В фокусе и др.. - ISBN 978-5-905295-83-6 : 648,00</w:t>
      </w:r>
    </w:p>
    <w:p w:rsidR="00253018" w:rsidRDefault="00253018" w:rsidP="00253018">
      <w:r>
        <w:t xml:space="preserve">    Оглавление: </w:t>
      </w:r>
      <w:hyperlink r:id="rId225" w:history="1">
        <w:r w:rsidR="00961D1F" w:rsidRPr="00995712">
          <w:rPr>
            <w:rStyle w:val="a8"/>
          </w:rPr>
          <w:t>http://kitap.tatar.ru/ogl/nlrt/nbrt_obr_2584909.pdf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283. 83.8;   К72</w:t>
      </w:r>
    </w:p>
    <w:p w:rsidR="00253018" w:rsidRDefault="00253018" w:rsidP="00253018">
      <w:r>
        <w:t xml:space="preserve">    1839426-Л - од; 1839427-Л - аб</w:t>
      </w:r>
    </w:p>
    <w:p w:rsidR="00253018" w:rsidRDefault="00253018" w:rsidP="00253018">
      <w:r>
        <w:t xml:space="preserve">    Костюхина, Марина Сергеевна</w:t>
      </w:r>
    </w:p>
    <w:p w:rsidR="00253018" w:rsidRDefault="00253018" w:rsidP="00253018">
      <w:r>
        <w:t>От Муму до собачки Сони : образ собаки в детской литературе и школьном чтении : монография / М. С. Костюхина; Российский государственный педагогический университет им. А.И. Герцена. - Санкт-Петербург : Издательство РГПУ им. А. И. Герцена, 2021. - 350 с. : ил., портр., факс. - Библиогр. в подстроч. примеч. - Образ собаки в отеч. лит. (дет. и шк. чтение). Указ.: с. 339-345. - Указ. исслед. и материалов по истории рос. собаководства и кинол. теме, сб. произведений о собаках: с. 346-350. - ISBN 978-5-8064-3054-1 : 857,00</w:t>
      </w:r>
    </w:p>
    <w:p w:rsidR="00253018" w:rsidRDefault="00253018" w:rsidP="00253018">
      <w:r>
        <w:t xml:space="preserve">    Оглавление: </w:t>
      </w:r>
      <w:hyperlink r:id="rId226" w:history="1">
        <w:r w:rsidR="00961D1F" w:rsidRPr="00995712">
          <w:rPr>
            <w:rStyle w:val="a8"/>
          </w:rPr>
          <w:t>http://kitap.tatar.ru/ogl/nlrt/nbrt_obr_2596897.pdf</w:t>
        </w:r>
      </w:hyperlink>
    </w:p>
    <w:p w:rsidR="00961D1F" w:rsidRDefault="00961D1F" w:rsidP="00253018"/>
    <w:p w:rsidR="00253018" w:rsidRDefault="00253018" w:rsidP="00253018"/>
    <w:p w:rsidR="00253018" w:rsidRDefault="00253018" w:rsidP="00253018">
      <w:r>
        <w:t>284. 83.84(2=411.2)6;   Л42</w:t>
      </w:r>
    </w:p>
    <w:p w:rsidR="00253018" w:rsidRDefault="00253018" w:rsidP="00253018">
      <w:r>
        <w:t xml:space="preserve">    1839988-Ф - абД; 1839989-Ф - абД; 1839990-Ф - абД; 1841078-Ф - абД</w:t>
      </w:r>
    </w:p>
    <w:p w:rsidR="00253018" w:rsidRDefault="00253018" w:rsidP="00253018">
      <w:r>
        <w:t xml:space="preserve">    Лейк, Ирина Вадимовна( российская писательница, лингвист-переводчик)</w:t>
      </w:r>
    </w:p>
    <w:p w:rsidR="00253018" w:rsidRDefault="00253018" w:rsidP="00253018">
      <w:r>
        <w:t>Снег : сказка / Ирина Лейк; иллюстрации Гали Зинько. - Москва : Городец, 2021. - 40 с. : цв. ил.; 30. - (Для крошки Матильды). - Для младшего и среднего школьного возраста. - На обл. : 25 лет издательскому дому "Городец". - ISBN 978-5-907358-19-5 : 659,12</w:t>
      </w:r>
    </w:p>
    <w:p w:rsidR="00253018" w:rsidRDefault="00253018" w:rsidP="00253018"/>
    <w:p w:rsidR="00253018" w:rsidRDefault="00253018" w:rsidP="00253018">
      <w:r>
        <w:t>285. 83.84(7Сое)6-445.1;   Л81</w:t>
      </w:r>
    </w:p>
    <w:p w:rsidR="00253018" w:rsidRDefault="00253018" w:rsidP="00253018">
      <w:r>
        <w:t xml:space="preserve">    1839975-Л - абП; 1839976-Л - абП; 1839977-Л - абП; 1839978-Л - абП</w:t>
      </w:r>
    </w:p>
    <w:p w:rsidR="00253018" w:rsidRDefault="00253018" w:rsidP="00253018">
      <w:r>
        <w:t xml:space="preserve">    Лоури, Лоис</w:t>
      </w:r>
    </w:p>
    <w:p w:rsidR="00253018" w:rsidRDefault="00253018" w:rsidP="00253018">
      <w:r>
        <w:t>В поисках синего / Лоис Лоури; пер. с англ. Сергея Петрова. - Москва : Розовый жираф, 2020. - 212, [4] с.; 21. - (Миры "Дающего"). - Др. кн. авт. на авантит.. - ISBN 978-5-4370-0311-4 : 690,36</w:t>
      </w:r>
    </w:p>
    <w:p w:rsidR="00253018" w:rsidRDefault="00253018" w:rsidP="00253018"/>
    <w:p w:rsidR="00253018" w:rsidRDefault="00253018" w:rsidP="00253018">
      <w:r>
        <w:lastRenderedPageBreak/>
        <w:t>286. 83.84(7Сое)6-445.1;   Л81</w:t>
      </w:r>
    </w:p>
    <w:p w:rsidR="00253018" w:rsidRDefault="00253018" w:rsidP="00253018">
      <w:r>
        <w:t xml:space="preserve">    1840022-Л - абП; 1840023-Л - абП; 1840024-Л - абП; 1840025-Л - абП</w:t>
      </w:r>
    </w:p>
    <w:p w:rsidR="00253018" w:rsidRDefault="00253018" w:rsidP="00253018">
      <w:r>
        <w:t xml:space="preserve">    Лоури, Лоис</w:t>
      </w:r>
    </w:p>
    <w:p w:rsidR="00253018" w:rsidRDefault="00253018" w:rsidP="00253018">
      <w:r>
        <w:t>Дающий / Лоис Лоури; пер. с англ. А. Шур. - Москва : Розовый жираф, 2020. - 195, [3] с.; 21. - (Миры "Дающего").. - ISBN 978-5-4370-0310-7 : 682,55</w:t>
      </w:r>
    </w:p>
    <w:p w:rsidR="00253018" w:rsidRDefault="00253018" w:rsidP="00253018"/>
    <w:p w:rsidR="00253018" w:rsidRDefault="00253018" w:rsidP="00253018">
      <w:r>
        <w:t>287. 83.84(7Сое)6-445.1;   Л81</w:t>
      </w:r>
    </w:p>
    <w:p w:rsidR="00253018" w:rsidRDefault="00253018" w:rsidP="00253018">
      <w:r>
        <w:t xml:space="preserve">    1840014-Л - абП; 1840015-Л - абП; 1840016-Л - абП; 1840017-Л - абП</w:t>
      </w:r>
    </w:p>
    <w:p w:rsidR="00253018" w:rsidRDefault="00253018" w:rsidP="00253018">
      <w:r>
        <w:t xml:space="preserve">    Лоури, Лоис</w:t>
      </w:r>
    </w:p>
    <w:p w:rsidR="00B13D9D" w:rsidRDefault="00253018" w:rsidP="00253018">
      <w:r>
        <w:t>Сын / Лоис Лоури; пер. с англ. М. Салтыковой. - Москва : Розовый жираф, 2020. - 299, [4] с.; 21. - (Миры "Дающего").. - ISBN 978-5-4370-0304-6 : 682,55</w:t>
      </w:r>
    </w:p>
    <w:p w:rsidR="00B13D9D" w:rsidRDefault="00B13D9D" w:rsidP="00253018"/>
    <w:p w:rsidR="00B13D9D" w:rsidRDefault="00B13D9D" w:rsidP="00B13D9D">
      <w:r>
        <w:t>288. 83.0;   М15</w:t>
      </w:r>
    </w:p>
    <w:p w:rsidR="00B13D9D" w:rsidRDefault="00B13D9D" w:rsidP="00B13D9D">
      <w:r>
        <w:t xml:space="preserve">    1840146-Ф - аб; 1840147-Л - аб</w:t>
      </w:r>
    </w:p>
    <w:p w:rsidR="00B13D9D" w:rsidRDefault="00B13D9D" w:rsidP="00B13D9D">
      <w:r>
        <w:t xml:space="preserve">    Макклауд, Скотт</w:t>
      </w:r>
    </w:p>
    <w:p w:rsidR="00B13D9D" w:rsidRDefault="00B13D9D" w:rsidP="00B13D9D">
      <w:r>
        <w:t>Переосмысление комикса : эволюция формы искусства / Скотт Макклауд; [пер. В. Кистяковского]. - Москва : Белое яблоко, 2020. - 251 с. : ил. - Библиогр.: с. 243. - Алф. указ.: с. 247-251. - ISBN 978-5-9909432-3-0 : 540,00</w:t>
      </w:r>
    </w:p>
    <w:p w:rsidR="00B13D9D" w:rsidRDefault="00B13D9D" w:rsidP="00B13D9D"/>
    <w:p w:rsidR="00B13D9D" w:rsidRDefault="00B13D9D" w:rsidP="00B13D9D">
      <w:r>
        <w:t>289. 83.0;   М15</w:t>
      </w:r>
    </w:p>
    <w:p w:rsidR="00B13D9D" w:rsidRDefault="00B13D9D" w:rsidP="00B13D9D">
      <w:r>
        <w:t xml:space="preserve">    1840194-Ф - аб; 1840195-Ф - аб</w:t>
      </w:r>
    </w:p>
    <w:p w:rsidR="00B13D9D" w:rsidRDefault="00B13D9D" w:rsidP="00B13D9D">
      <w:r>
        <w:t xml:space="preserve">    Макклауд, Скотт</w:t>
      </w:r>
    </w:p>
    <w:p w:rsidR="00B13D9D" w:rsidRDefault="00B13D9D" w:rsidP="00B13D9D">
      <w:r>
        <w:t>Понимание комикса : [невидимое искусство] / Скотт Макклауд; [пер. В. Шевченко]. - Москва : Белое яблоко, 2016. - 216 с. : ил. - Библиогр.: с. 216. - ISBN 978-5-9903760-9-0 : 495,00</w:t>
      </w:r>
    </w:p>
    <w:p w:rsidR="00961D1F" w:rsidRDefault="00B13D9D" w:rsidP="00B13D9D">
      <w:r>
        <w:t xml:space="preserve">    Оглавление: </w:t>
      </w:r>
      <w:hyperlink r:id="rId227" w:history="1">
        <w:r w:rsidR="00961D1F" w:rsidRPr="00995712">
          <w:rPr>
            <w:rStyle w:val="a8"/>
          </w:rPr>
          <w:t>http://kitap.tatar.ru/ogl/nlrt/nbrt_obr_2584816.pdf</w:t>
        </w:r>
      </w:hyperlink>
    </w:p>
    <w:p w:rsidR="00B13D9D" w:rsidRDefault="00B13D9D" w:rsidP="00B13D9D">
      <w:r>
        <w:t>290. 83.0;   М15</w:t>
      </w:r>
    </w:p>
    <w:p w:rsidR="00B13D9D" w:rsidRDefault="00B13D9D" w:rsidP="00B13D9D">
      <w:r>
        <w:t xml:space="preserve">    1840150-Ф - аб; 1840151-Ф - аб</w:t>
      </w:r>
    </w:p>
    <w:p w:rsidR="00B13D9D" w:rsidRDefault="00B13D9D" w:rsidP="00B13D9D">
      <w:r>
        <w:t xml:space="preserve">    Макклауд, Скотт</w:t>
      </w:r>
    </w:p>
    <w:p w:rsidR="00B13D9D" w:rsidRDefault="00B13D9D" w:rsidP="00B13D9D">
      <w:r>
        <w:t>Создание комикса : как рассказать историю в комиксах, манге и графических романах / Скотт Макклауд; [пер. Е. Приходько]. - Москва : Белое яблоко, 2019. - 264 с. : ил. - Библиогр.: с. 256-257. - Алф. указ.: с. 260-264. - ISBN 978-5-6041374-4-4 : 540,00</w:t>
      </w:r>
    </w:p>
    <w:p w:rsidR="00B13D9D" w:rsidRDefault="00B13D9D" w:rsidP="00B13D9D">
      <w:r>
        <w:t xml:space="preserve">    Оглавление: </w:t>
      </w:r>
      <w:hyperlink r:id="rId228" w:history="1">
        <w:r w:rsidR="00961D1F" w:rsidRPr="00995712">
          <w:rPr>
            <w:rStyle w:val="a8"/>
          </w:rPr>
          <w:t>http://kitap.tatar.ru/ogl/nlrt/nbrt_obr_2584808.pdf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291. 83.0;   М74</w:t>
      </w:r>
    </w:p>
    <w:p w:rsidR="00B13D9D" w:rsidRDefault="00B13D9D" w:rsidP="00B13D9D">
      <w:r>
        <w:t xml:space="preserve">    1839429-Л - аб</w:t>
      </w:r>
    </w:p>
    <w:p w:rsidR="00B13D9D" w:rsidRDefault="00B13D9D" w:rsidP="00B13D9D">
      <w:r>
        <w:t xml:space="preserve">    Модестов, Валерий Сергеевич</w:t>
      </w:r>
    </w:p>
    <w:p w:rsidR="00B13D9D" w:rsidRDefault="00B13D9D" w:rsidP="00B13D9D">
      <w:r>
        <w:t>Искусство художественного перевода : учебное пособие / В. С. Модестов. - Москва : Литературный институт имени А. М. Горького, 2021. - 591 с. - Библиогр.: с. 585-586. - ISBN 978-5-7060-0163-6 : 935,00</w:t>
      </w:r>
    </w:p>
    <w:p w:rsidR="00B13D9D" w:rsidRDefault="00B13D9D" w:rsidP="00B13D9D">
      <w:r>
        <w:t xml:space="preserve">    Оглавление: </w:t>
      </w:r>
      <w:hyperlink r:id="rId229" w:history="1">
        <w:r w:rsidR="00961D1F" w:rsidRPr="00995712">
          <w:rPr>
            <w:rStyle w:val="a8"/>
          </w:rPr>
          <w:t>http://kitap.tatar.ru/ogl/nlrt/nbrt_obr_2596937.pdf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292. 83.3(2=411.2)5;   Н63</w:t>
      </w:r>
    </w:p>
    <w:p w:rsidR="00B13D9D" w:rsidRDefault="00B13D9D" w:rsidP="00B13D9D">
      <w:r>
        <w:t xml:space="preserve">    1839420-Л - аб</w:t>
      </w:r>
    </w:p>
    <w:p w:rsidR="00B13D9D" w:rsidRDefault="00B13D9D" w:rsidP="00B13D9D">
      <w:r>
        <w:t xml:space="preserve">    Николаев, Николай Ипполитович</w:t>
      </w:r>
    </w:p>
    <w:p w:rsidR="00B13D9D" w:rsidRDefault="00B13D9D" w:rsidP="00B13D9D">
      <w:r>
        <w:t>Детство в русских литературных представлениях XVIII-XIX столетий : монография / Н. И. Николаев, Е. Ю. Шестакова. - Москва : Издательство "Флинта", 2021. - 158, [1] с. - Библиогр. с. 139-159 и в подстроч. примеч.. - ISBN 978-5-9765-4646-2 : 338,00</w:t>
      </w:r>
    </w:p>
    <w:p w:rsidR="00B13D9D" w:rsidRDefault="00B13D9D" w:rsidP="00B13D9D">
      <w:r>
        <w:t xml:space="preserve">    Оглавление: </w:t>
      </w:r>
      <w:hyperlink r:id="rId230" w:history="1">
        <w:r w:rsidR="00961D1F" w:rsidRPr="00995712">
          <w:rPr>
            <w:rStyle w:val="a8"/>
          </w:rPr>
          <w:t>http://kitap.tatar.ru/ogl/nlrt/nbrt_obr_2596853.pdf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293. 83.84(7Кан)-445.1-8;   П27</w:t>
      </w:r>
    </w:p>
    <w:p w:rsidR="00B13D9D" w:rsidRDefault="00B13D9D" w:rsidP="00B13D9D">
      <w:r>
        <w:t xml:space="preserve">    1840168-Л - абД; 1840169-Л - абД</w:t>
      </w:r>
    </w:p>
    <w:p w:rsidR="00B13D9D" w:rsidRDefault="00B13D9D" w:rsidP="00B13D9D">
      <w:r>
        <w:t xml:space="preserve">    Перро, Гийом</w:t>
      </w:r>
    </w:p>
    <w:p w:rsidR="00B13D9D" w:rsidRDefault="00B13D9D" w:rsidP="00B13D9D">
      <w:r>
        <w:t>Космический почтальон : [комикс] / Гийом Перро; перевод с французского Сергея Петрова. - Москва : Белая ворона : Albus corvus, 2020. - 143 c. : цв. ил.. - ISBN 978-5-00114-184-6 : 711,00</w:t>
      </w:r>
    </w:p>
    <w:p w:rsidR="00B13D9D" w:rsidRDefault="00B13D9D" w:rsidP="00B13D9D"/>
    <w:p w:rsidR="00B13D9D" w:rsidRDefault="00B13D9D" w:rsidP="00B13D9D">
      <w:r>
        <w:t>294. 83.84(7Сое)6-445.1;   С14</w:t>
      </w:r>
    </w:p>
    <w:p w:rsidR="00B13D9D" w:rsidRDefault="00B13D9D" w:rsidP="00B13D9D">
      <w:r>
        <w:t xml:space="preserve">    1839895-Л - абП; 1839896-Л - абП</w:t>
      </w:r>
    </w:p>
    <w:p w:rsidR="00B13D9D" w:rsidRDefault="00B13D9D" w:rsidP="00B13D9D">
      <w:r>
        <w:t xml:space="preserve">    Сазерленд, Тай</w:t>
      </w:r>
    </w:p>
    <w:p w:rsidR="00B13D9D" w:rsidRDefault="00B13D9D" w:rsidP="00B13D9D">
      <w:r>
        <w:t>Драконья сага. Пророчество о драконятах : повесть / Туи Т. Сазерленд; перевод с английского Алексея Круглова. - Москва : АСТ, 2021. - 377, [1] с. : ил.; 21. - (Бестселлер New York Times). - (Драконья сага ; кн. 1).. - ISBN 978-5-17-096893-0 : 522,61</w:t>
      </w:r>
    </w:p>
    <w:p w:rsidR="00B13D9D" w:rsidRDefault="00B13D9D" w:rsidP="00B13D9D"/>
    <w:p w:rsidR="00B13D9D" w:rsidRDefault="00B13D9D" w:rsidP="00B13D9D">
      <w:r>
        <w:t>295. 83.84(7Сое)6-445.1;   С14</w:t>
      </w:r>
    </w:p>
    <w:p w:rsidR="00B13D9D" w:rsidRDefault="00B13D9D" w:rsidP="00B13D9D">
      <w:r>
        <w:t xml:space="preserve">    1839899-Л - абП; 1839900-Л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Восхождение Луны : роман / Туи Т. Сазерленд; перевод с английского Алексея Круглова. - Москва : АСТ, 2021. - 384 c. - (Драконья сага ; кн. 6). - (Бестселлер New York Times).. - ISBN 978-5-17-106705-2 : 560,34</w:t>
      </w:r>
    </w:p>
    <w:p w:rsidR="00B13D9D" w:rsidRDefault="00B13D9D" w:rsidP="00B13D9D">
      <w:r>
        <w:t xml:space="preserve">    Оглавление: </w:t>
      </w:r>
      <w:hyperlink r:id="rId231" w:history="1">
        <w:r w:rsidR="00961D1F" w:rsidRPr="00995712">
          <w:rPr>
            <w:rStyle w:val="a8"/>
          </w:rPr>
          <w:t>http://kitap.tatar.ru/ogl/nlrt/nbrt_obr_2596349.pdf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296. 83.84(7Сое)6-445.1;   С14</w:t>
      </w:r>
    </w:p>
    <w:p w:rsidR="00B13D9D" w:rsidRDefault="00B13D9D" w:rsidP="00B13D9D">
      <w:r>
        <w:t xml:space="preserve">    1839905-Л - абП; 1839906-Л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Драконья тьма : [роман] / Туи Т. Сазерленд; перевод с английского  Алексея Круглова. - Москва : АСТ, 2021. - 444 c. : ил. - (Драконья сага ; кн. 10). - (Бестселлер New York Times).. - ISBN 978-5-17-115190-4 : 605,88</w:t>
      </w:r>
    </w:p>
    <w:p w:rsidR="00B13D9D" w:rsidRDefault="00B13D9D" w:rsidP="00B13D9D">
      <w:r>
        <w:t xml:space="preserve">    Оглавление: </w:t>
      </w:r>
      <w:hyperlink r:id="rId232" w:history="1">
        <w:r w:rsidR="00961D1F" w:rsidRPr="00995712">
          <w:rPr>
            <w:rStyle w:val="a8"/>
          </w:rPr>
          <w:t>http://kitap.tatar.ru/ogl/nlrt/nbrt_obr_2596374.pdf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297. 83.84(7Сое)6-445.1;   С14</w:t>
      </w:r>
    </w:p>
    <w:p w:rsidR="00B13D9D" w:rsidRDefault="00B13D9D" w:rsidP="00B13D9D">
      <w:r>
        <w:t xml:space="preserve">    1839903-Л - абП; 1839904-Л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Когти власти : роман / Туи Т. Сазерленд; перевод с английского Алексея Круглова. - Москва : АСТ, 2021. - 349 c. : ил. - (Драконья сага ; кн. 9). - (Бестселлер New York Times).. - ISBN 978-5-17-114638-2 : 470,69</w:t>
      </w:r>
    </w:p>
    <w:p w:rsidR="00B13D9D" w:rsidRDefault="00B13D9D" w:rsidP="00B13D9D">
      <w:r>
        <w:t xml:space="preserve">    Оглавление: </w:t>
      </w:r>
      <w:hyperlink r:id="rId233" w:history="1">
        <w:r w:rsidR="00961D1F" w:rsidRPr="00995712">
          <w:rPr>
            <w:rStyle w:val="a8"/>
          </w:rPr>
          <w:t>http://kitap.tatar.ru/ogl/nlrt/nbrt_obr_2596372.pdf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298. 83.84(7Сое)6-445.1;   С14</w:t>
      </w:r>
    </w:p>
    <w:p w:rsidR="00B13D9D" w:rsidRDefault="00B13D9D" w:rsidP="00B13D9D">
      <w:r>
        <w:t xml:space="preserve">    1839907-Л - абП; 1839908-Л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Королева ульев : [роман] / Туи Т. Сазерленд; перевод с английского Ирины Романовой. - Москва : АСТ, 2020. - 283, [2] c. : ил. - (Драконья сага ; кн. 12). - (Бестселлер New York Times).. - ISBN 978-5-17-122143-0 : 470,69</w:t>
      </w:r>
    </w:p>
    <w:p w:rsidR="00B13D9D" w:rsidRDefault="00B13D9D" w:rsidP="00B13D9D">
      <w:r>
        <w:t xml:space="preserve">    Оглавление: </w:t>
      </w:r>
      <w:hyperlink r:id="rId234" w:history="1">
        <w:r w:rsidR="00961D1F" w:rsidRPr="00995712">
          <w:rPr>
            <w:rStyle w:val="a8"/>
          </w:rPr>
          <w:t>http://kitap.tatar.ru/ogl/nlrt/nbrt_obr_2596376.pdf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299. 83.84(7Сое)6-445.1;   С14</w:t>
      </w:r>
    </w:p>
    <w:p w:rsidR="00B13D9D" w:rsidRDefault="00B13D9D" w:rsidP="00B13D9D">
      <w:r>
        <w:lastRenderedPageBreak/>
        <w:t xml:space="preserve">    1839913-Л - абП; 1839914-Л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Легенды. Мракокрад : повесть / Туи Т. Сазерленд; перевод с английского Нияза Абдуллина. - Москва : АСТ, 2021. - 443 c. : ил. - (Драконья сага: Цикл "Легенды", кн. 1). - (Бестселлер NEW YORK TIMES).. - ISBN 978-5-17-136797-8 : 492,80</w:t>
      </w:r>
    </w:p>
    <w:p w:rsidR="00B13D9D" w:rsidRDefault="00B13D9D" w:rsidP="00B13D9D"/>
    <w:p w:rsidR="00B13D9D" w:rsidRDefault="00B13D9D" w:rsidP="00B13D9D">
      <w:r>
        <w:t>300. 83.84(7Сое)6-445.1;   С14</w:t>
      </w:r>
    </w:p>
    <w:p w:rsidR="00B13D9D" w:rsidRDefault="00B13D9D" w:rsidP="00B13D9D">
      <w:r>
        <w:t xml:space="preserve">    1839897-Л - абП; 1839898-Л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Мрачная тайна / Туи Т. Сазерленд; перевод с английского Алексея Круглова. - Москва : АСТ, 2021. - 350 c. : ил. - (Драконья сага ; кн. 4). - (Бестселлер New York Times).. - ISBN 978-5-17-102065-1 : 470,69</w:t>
      </w:r>
    </w:p>
    <w:p w:rsidR="00B13D9D" w:rsidRDefault="00B13D9D" w:rsidP="00B13D9D">
      <w:r>
        <w:t xml:space="preserve">    Оглавление: </w:t>
      </w:r>
      <w:hyperlink r:id="rId235" w:history="1">
        <w:r w:rsidR="00961D1F" w:rsidRPr="00995712">
          <w:rPr>
            <w:rStyle w:val="a8"/>
          </w:rPr>
          <w:t>http://kitap.tatar.ru/ogl/nlrt/nbrt_obr_2596344.pdf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301. 83.84(7Сое)6-445.1;   С14</w:t>
      </w:r>
    </w:p>
    <w:p w:rsidR="00B13D9D" w:rsidRDefault="00B13D9D" w:rsidP="00B13D9D">
      <w:r>
        <w:t xml:space="preserve">    1839911-Л - абП; 1839912-Л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Мятежники : [роман] / Туи Т. Сазерленд; перевод с английского Людмилы Смилевской. - Москва : АСТ, 2021. - 218, [2] c. : ил. - (Драконья сага, [доп. часть]). - (Бестселлер New York Times).. - ISBN 978-5-17-133814-5 : 470,69</w:t>
      </w:r>
    </w:p>
    <w:p w:rsidR="00B13D9D" w:rsidRDefault="00B13D9D" w:rsidP="00B13D9D">
      <w:r>
        <w:t xml:space="preserve">    Оглавление: </w:t>
      </w:r>
      <w:hyperlink r:id="rId236" w:history="1">
        <w:r w:rsidR="00961D1F" w:rsidRPr="00995712">
          <w:rPr>
            <w:rStyle w:val="a8"/>
          </w:rPr>
          <w:t>http://kitap.tatar.ru/ogl/nlrt/nbrt_obr_2596379.pdf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302. 83.84(7Сое)6-445.1;   С14</w:t>
      </w:r>
    </w:p>
    <w:p w:rsidR="00B13D9D" w:rsidRDefault="00B13D9D" w:rsidP="00B13D9D">
      <w:r>
        <w:t xml:space="preserve">    1839909-Л - абП; 1839910-Л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Отравленные джунгли : [роман] / Туи Т. Сазерленд; перевод с английского Татьяны Адаменко. - Москва : АСТ, 2021. - 314, [1] c. : ил. - (Драконья сага ; кн. 13). - (Бестселлер New York Times).. - ISBN 978-5-17-123044-9 : 470,69</w:t>
      </w:r>
    </w:p>
    <w:p w:rsidR="00B13D9D" w:rsidRDefault="00B13D9D" w:rsidP="00B13D9D">
      <w:r>
        <w:t xml:space="preserve">    Оглавление: </w:t>
      </w:r>
      <w:hyperlink r:id="rId237" w:history="1">
        <w:r w:rsidR="00961D1F" w:rsidRPr="00995712">
          <w:rPr>
            <w:rStyle w:val="a8"/>
          </w:rPr>
          <w:t>http://kitap.tatar.ru/ogl/nlrt/nbrt_obr_2596377.pdf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303. 83.84(7Сое)6-445.1;   С14</w:t>
      </w:r>
    </w:p>
    <w:p w:rsidR="00B13D9D" w:rsidRDefault="00B13D9D" w:rsidP="00B13D9D">
      <w:r>
        <w:t xml:space="preserve">    1839901-Л - абП; 1839902-Л - абП</w:t>
      </w:r>
    </w:p>
    <w:p w:rsidR="00B13D9D" w:rsidRDefault="00B13D9D" w:rsidP="00B13D9D">
      <w:r>
        <w:t xml:space="preserve">    Сазерленд, Туи</w:t>
      </w:r>
    </w:p>
    <w:p w:rsidR="00B13D9D" w:rsidRDefault="00B13D9D" w:rsidP="00B13D9D">
      <w:r>
        <w:t>Драконья сага. Преодоление беды : [роман] / Туи Т. Сазерленд; перевод с английского Алексея Круглова. - Москва : АСТ, 2021. - 317 c. : ил. - (Драконья сага ; кн. 8). - (Бестселлер New York Times).. - ISBN 978-5-17-114180-6 : 560,34</w:t>
      </w:r>
    </w:p>
    <w:p w:rsidR="00B13D9D" w:rsidRDefault="00B13D9D" w:rsidP="00B13D9D">
      <w:r>
        <w:t xml:space="preserve">    Оглавление: </w:t>
      </w:r>
      <w:hyperlink r:id="rId238" w:history="1">
        <w:r w:rsidR="00961D1F" w:rsidRPr="00995712">
          <w:rPr>
            <w:rStyle w:val="a8"/>
          </w:rPr>
          <w:t>http://kitap.tatar.ru/ogl/nlrt/nbrt_obr_2596351.pdf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304. 83.3(2=411.2)6;   С72</w:t>
      </w:r>
    </w:p>
    <w:p w:rsidR="00B13D9D" w:rsidRDefault="00B13D9D" w:rsidP="00B13D9D">
      <w:r>
        <w:t xml:space="preserve">    1838731-Л - од</w:t>
      </w:r>
    </w:p>
    <w:p w:rsidR="00B13D9D" w:rsidRDefault="00B13D9D" w:rsidP="00B13D9D">
      <w:r>
        <w:t xml:space="preserve">    Спивак, Моника Львовна</w:t>
      </w:r>
    </w:p>
    <w:p w:rsidR="00B13D9D" w:rsidRDefault="00B13D9D" w:rsidP="00B13D9D">
      <w:r>
        <w:t>Андрей Белый - мистик и советский писатель / Моника Спивак; Российский государственный гуманитарный университет. - 2-е изд., доп. - Москва : РГГУ, 2020. - 613, [1] с., [2] л. ил., портр. : факс.; 24. - Библиогр. в тексте примеч.: с. 515-594. - Имен. указ.: с. 595-605. - ISBN 978-5-7281-2871-7 : 1098,88</w:t>
      </w:r>
    </w:p>
    <w:p w:rsidR="00B13D9D" w:rsidRDefault="00B13D9D" w:rsidP="00B13D9D">
      <w:r>
        <w:t xml:space="preserve">    Оглавление: </w:t>
      </w:r>
      <w:hyperlink r:id="rId239" w:history="1">
        <w:r w:rsidR="00961D1F" w:rsidRPr="00995712">
          <w:rPr>
            <w:rStyle w:val="a8"/>
          </w:rPr>
          <w:t>http://kitap.tatar.ru/ogl/nlrt/nbrt_obr_2596141.pdf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lastRenderedPageBreak/>
        <w:t>305. 83.84(2=411.2)6-445.1;   С77</w:t>
      </w:r>
    </w:p>
    <w:p w:rsidR="00B13D9D" w:rsidRDefault="00B13D9D" w:rsidP="00B13D9D">
      <w:r>
        <w:t xml:space="preserve">    1839954-Л - абД; 1839955-Л - абД; 1839956-Л - абД; 1839957-Л - абД</w:t>
      </w:r>
    </w:p>
    <w:p w:rsidR="00B13D9D" w:rsidRDefault="00B13D9D" w:rsidP="00B13D9D">
      <w:r>
        <w:t xml:space="preserve">    Старобинец, Анна</w:t>
      </w:r>
    </w:p>
    <w:p w:rsidR="00B13D9D" w:rsidRDefault="00B13D9D" w:rsidP="00B13D9D">
      <w:r>
        <w:t>Боги Манго / Анна Старобинец; художник Мария Муравски. - Москва : Абрикобукс, 2021. - 286, [1] c. : цв. ил. - (Зверский детектив). - Для младшего и среднего школьного возраста. - ISBN 978-5-6043489-0-1 : 910,03</w:t>
      </w:r>
    </w:p>
    <w:p w:rsidR="00B13D9D" w:rsidRDefault="00961D1F" w:rsidP="00B13D9D">
      <w:r>
        <w:t xml:space="preserve">    Оглавление: </w:t>
      </w:r>
      <w:hyperlink r:id="rId240" w:history="1">
        <w:r w:rsidRPr="00995712">
          <w:rPr>
            <w:rStyle w:val="a8"/>
          </w:rPr>
          <w:t>http://kitap.tatar.ru/ogl/nlrt/nbrt_obr_2596775.pdf</w:t>
        </w:r>
      </w:hyperlink>
    </w:p>
    <w:p w:rsidR="00961D1F" w:rsidRDefault="00961D1F" w:rsidP="00B13D9D"/>
    <w:p w:rsidR="00961D1F" w:rsidRDefault="00961D1F" w:rsidP="00B13D9D"/>
    <w:p w:rsidR="00B13D9D" w:rsidRDefault="00B13D9D" w:rsidP="00B13D9D"/>
    <w:p w:rsidR="00B13D9D" w:rsidRDefault="00B13D9D" w:rsidP="00B13D9D">
      <w:r>
        <w:t>306. 83.84(2=411.2)6-445.7;   С77</w:t>
      </w:r>
    </w:p>
    <w:p w:rsidR="00B13D9D" w:rsidRDefault="00B13D9D" w:rsidP="00B13D9D">
      <w:r>
        <w:t xml:space="preserve">    1839950-Л - абД; 1839951-Л - абД; 1839952-Л - абД; 1839953-Л - абД</w:t>
      </w:r>
    </w:p>
    <w:p w:rsidR="00B13D9D" w:rsidRDefault="00B13D9D" w:rsidP="00B13D9D">
      <w:r>
        <w:t xml:space="preserve">    Старобинец, Анна</w:t>
      </w:r>
    </w:p>
    <w:p w:rsidR="00B13D9D" w:rsidRDefault="00B13D9D" w:rsidP="00B13D9D">
      <w:r>
        <w:t>Зверский детектив : 4 книги под одной обложкой / Анна Старобинец; художник Мария Муравски. - Москва : Абрикобукс, 2021. - 520, [1] c. : цв. ил. - Для младшего и среднего школьного возраста. - Содерж.: Логово волка; Право хищника; Когти гнева; Щипач. - ISBN 978-5-6040902-5-1 : 1040,05</w:t>
      </w:r>
    </w:p>
    <w:p w:rsidR="00B13D9D" w:rsidRDefault="00B13D9D" w:rsidP="00B13D9D"/>
    <w:p w:rsidR="00B13D9D" w:rsidRDefault="00B13D9D" w:rsidP="00B13D9D">
      <w:r>
        <w:t>307. 83.84(2=411.2)6-445.7;   С77</w:t>
      </w:r>
    </w:p>
    <w:p w:rsidR="00B13D9D" w:rsidRDefault="00B13D9D" w:rsidP="00B13D9D">
      <w:r>
        <w:t xml:space="preserve">    1839958-Л - абД; 1839959-Л - абД; 1839960-Л - абД; 1839961-Л - абД</w:t>
      </w:r>
    </w:p>
    <w:p w:rsidR="00B13D9D" w:rsidRDefault="00B13D9D" w:rsidP="00B13D9D">
      <w:r>
        <w:t xml:space="preserve">    Старобинец, Анна Альфредовна</w:t>
      </w:r>
    </w:p>
    <w:p w:rsidR="00B13D9D" w:rsidRDefault="00B13D9D" w:rsidP="00B13D9D">
      <w:r>
        <w:t>Зверские сказки / Анна Старобинец; художник Мария Муравски. - Москва : Абрикобукс, 2020. - 170, [1] с. : цв. ил.; 25. - (Зверский детектив). - Для младшего и среднего школьного возраста. - ISBN 978-5-6044141-5-6 : 780,01</w:t>
      </w:r>
    </w:p>
    <w:p w:rsidR="00B13D9D" w:rsidRDefault="00B13D9D" w:rsidP="00B13D9D">
      <w:r>
        <w:t xml:space="preserve">    Оглавление: </w:t>
      </w:r>
      <w:hyperlink r:id="rId241" w:history="1">
        <w:r w:rsidR="00961D1F" w:rsidRPr="00995712">
          <w:rPr>
            <w:rStyle w:val="a8"/>
          </w:rPr>
          <w:t>http://kitap.tatar.ru/ogl/nlrt/nbrt_obr_2596781.pdf</w:t>
        </w:r>
      </w:hyperlink>
    </w:p>
    <w:p w:rsidR="00961D1F" w:rsidRDefault="00961D1F" w:rsidP="00B13D9D"/>
    <w:p w:rsidR="00B13D9D" w:rsidRDefault="00B13D9D" w:rsidP="00B13D9D"/>
    <w:p w:rsidR="00B13D9D" w:rsidRDefault="00B13D9D" w:rsidP="00B13D9D">
      <w:r>
        <w:t>308. 83.3(2=411.2)5;   Т19</w:t>
      </w:r>
    </w:p>
    <w:p w:rsidR="00B13D9D" w:rsidRDefault="00B13D9D" w:rsidP="00B13D9D">
      <w:r>
        <w:t xml:space="preserve">    1834541-Л - од</w:t>
      </w:r>
    </w:p>
    <w:p w:rsidR="00B13D9D" w:rsidRDefault="00B13D9D" w:rsidP="00B13D9D">
      <w:r>
        <w:t xml:space="preserve">    Тарасова, Наталья Александровна( доктор филологических наук)</w:t>
      </w:r>
    </w:p>
    <w:p w:rsidR="0090615F" w:rsidRDefault="00B13D9D" w:rsidP="00B13D9D">
      <w:r>
        <w:t>Проблемы текстологии и поэтики романного творчества Ф. М. Достоевского / Н. А. Тарасова, С. А. Кибальник, В. М. Димитриев; Институт русской литературы (Пушкинский дом) Российской академии наук. - Москва : Квадрига, 2021. - 272, [2] с. : ил.; 24. - (Источники и методы в изучении наследия Ф. М. Достоевского в русской мировой культуре). - Библиогр.: с. 256-263 и в подстроч. примеч. - Указатель имен: с. 264-271. - ISBN 978-5-91791-414-5 : 676,00</w:t>
      </w:r>
    </w:p>
    <w:p w:rsidR="0090615F" w:rsidRDefault="0090615F" w:rsidP="00B13D9D">
      <w:r>
        <w:t xml:space="preserve">    Оглавление: </w:t>
      </w:r>
      <w:hyperlink r:id="rId242" w:history="1">
        <w:r w:rsidR="00961D1F" w:rsidRPr="00995712">
          <w:rPr>
            <w:rStyle w:val="a8"/>
          </w:rPr>
          <w:t>http://kitap.tatar.ru/ogl/nlrt/nbrt_obr_2593167.pdf</w:t>
        </w:r>
      </w:hyperlink>
    </w:p>
    <w:p w:rsidR="00961D1F" w:rsidRDefault="00961D1F" w:rsidP="00B13D9D"/>
    <w:p w:rsidR="0090615F" w:rsidRDefault="0090615F" w:rsidP="00B13D9D"/>
    <w:p w:rsidR="0090615F" w:rsidRDefault="0090615F" w:rsidP="0090615F">
      <w:r>
        <w:t>309. 83.84(4Нид);   Т31</w:t>
      </w:r>
    </w:p>
    <w:p w:rsidR="0090615F" w:rsidRDefault="0090615F" w:rsidP="0090615F">
      <w:r>
        <w:t xml:space="preserve">    1839940-Л - абД; 1839941-Л - абД; 1839942-Л - абД; 1839943-Л - абД; 1839944-Л - абД</w:t>
      </w:r>
    </w:p>
    <w:p w:rsidR="0090615F" w:rsidRDefault="0090615F" w:rsidP="0090615F">
      <w:r>
        <w:t xml:space="preserve">    Теллеген, Тоон</w:t>
      </w:r>
    </w:p>
    <w:p w:rsidR="0090615F" w:rsidRDefault="0090615F" w:rsidP="0090615F">
      <w:r>
        <w:t>Не все умеют падать / Тоон Теллеген; перевела с нидерландского Ирина Трофимова ; иллюстрации Игоря Олейникова. - Санкт-Петербург : Поляндрия Принт, 2021. - 114, [5] c. : ил. - Иллюстрации российского художника, лауреата премии им. Х.К. Андерсена Игоря Олейникова. - ISBN 978-5-6041483-6-5 : 941,27</w:t>
      </w:r>
    </w:p>
    <w:p w:rsidR="0090615F" w:rsidRDefault="0090615F" w:rsidP="0090615F">
      <w:r>
        <w:t xml:space="preserve">    Оглавление: </w:t>
      </w:r>
      <w:hyperlink r:id="rId243" w:history="1">
        <w:r w:rsidR="00961D1F" w:rsidRPr="00995712">
          <w:rPr>
            <w:rStyle w:val="a8"/>
          </w:rPr>
          <w:t>http://kitap.tatar.ru/ogl/nlrt/nbrt_obr_2596726.pdf</w:t>
        </w:r>
      </w:hyperlink>
    </w:p>
    <w:p w:rsidR="00961D1F" w:rsidRDefault="00961D1F" w:rsidP="0090615F"/>
    <w:p w:rsidR="0090615F" w:rsidRDefault="0090615F" w:rsidP="0090615F"/>
    <w:p w:rsidR="0090615F" w:rsidRDefault="0090615F" w:rsidP="0090615F">
      <w:r>
        <w:t>310. 83.84(7Сое)-445.1-8;   Т56</w:t>
      </w:r>
    </w:p>
    <w:p w:rsidR="0090615F" w:rsidRDefault="0090615F" w:rsidP="0090615F">
      <w:r>
        <w:t xml:space="preserve">    1840166-Л - абП; 1840167-Л - абП</w:t>
      </w:r>
    </w:p>
    <w:p w:rsidR="0090615F" w:rsidRDefault="0090615F" w:rsidP="0090615F">
      <w:r>
        <w:t xml:space="preserve">    Томпсон, Келли</w:t>
      </w:r>
    </w:p>
    <w:p w:rsidR="0090615F" w:rsidRDefault="0090615F" w:rsidP="0090615F">
      <w:r>
        <w:lastRenderedPageBreak/>
        <w:t>Сабрина, маленькая ведьма : [комиксы] / Келли Томпсон; худож.: В. Фиш, Э. Фиш, пер. с англ. К. Кутузова. - Москва : Эксмо, 2021. - 124 с. : цв. ил.. - ISBN 978-5-04-117329-6 : 405,00</w:t>
      </w:r>
    </w:p>
    <w:p w:rsidR="0090615F" w:rsidRDefault="0090615F" w:rsidP="0090615F"/>
    <w:p w:rsidR="0090615F" w:rsidRDefault="0090615F" w:rsidP="0090615F">
      <w:r>
        <w:t>311. 83.84(7Сое)-445.1-8;   У36</w:t>
      </w:r>
    </w:p>
    <w:p w:rsidR="0090615F" w:rsidRDefault="0090615F" w:rsidP="0090615F">
      <w:r>
        <w:t xml:space="preserve">    1840142-Ф - абП; 1840143-Ф - абП</w:t>
      </w:r>
    </w:p>
    <w:p w:rsidR="0090615F" w:rsidRDefault="0090615F" w:rsidP="0090615F">
      <w:r>
        <w:t xml:space="preserve">    Уильямсон, Джошуа</w:t>
      </w:r>
    </w:p>
    <w:p w:rsidR="0090615F" w:rsidRDefault="0090615F" w:rsidP="0090615F">
      <w:r>
        <w:t>Флэш. Год первый: История происхождения Алого спидстера : [графический роман] / Джошуа Уильямсон; художник Говард Портер ; пер. с англ. Марии Большаковой. - Санкт-Петербург : Азбука : Азбука-Аттикус, 2021. - [152] с. : ил., цв. ил.; 27. - Загл. обл.: История происхождения Алого спидстера. - ISBN 978-5-389-18498-5 : 684,00</w:t>
      </w:r>
    </w:p>
    <w:p w:rsidR="0090615F" w:rsidRDefault="0090615F" w:rsidP="0090615F"/>
    <w:p w:rsidR="0090615F" w:rsidRDefault="0090615F" w:rsidP="0090615F">
      <w:r>
        <w:t>312. 83.3(2=411.2)6;   Х35</w:t>
      </w:r>
    </w:p>
    <w:p w:rsidR="0090615F" w:rsidRDefault="0090615F" w:rsidP="0090615F">
      <w:r>
        <w:t xml:space="preserve">    1839423-Л - аб</w:t>
      </w:r>
    </w:p>
    <w:p w:rsidR="0090615F" w:rsidRDefault="0090615F" w:rsidP="0090615F">
      <w:r>
        <w:t xml:space="preserve">    Хейбер, Эдит</w:t>
      </w:r>
    </w:p>
    <w:p w:rsidR="0090615F" w:rsidRDefault="0090615F" w:rsidP="0090615F">
      <w:pPr>
        <w:rPr>
          <w:lang w:val="en-US"/>
        </w:rPr>
      </w:pPr>
      <w:r>
        <w:t xml:space="preserve">Смеющаяся вопреки : жизнь и творчество Тэффи / Эдит Хейбер; [пер. с англ. И. Буровой]. - Санкт-Петербург : Academic Studies Press : Библиороссика, 2021. - 403, [4] с. : ил., портр. - (Современная западная русистика=Contemporary Western Rusistika). - Библиогр.: с. 378-390. - Загл. и авт. ориг.: Teffi. </w:t>
      </w:r>
      <w:r w:rsidRPr="0090615F">
        <w:rPr>
          <w:lang w:val="en-US"/>
        </w:rPr>
        <w:t>A Life of Letters and of Laughter / E. Haber. - ISBN 978-5-6046148-6-0 (</w:t>
      </w:r>
      <w:r>
        <w:t>Библиороссика</w:t>
      </w:r>
      <w:r w:rsidRPr="0090615F">
        <w:rPr>
          <w:lang w:val="en-US"/>
        </w:rPr>
        <w:t>). - ISBN 978-1-6446972-0-7 (Academic Studies Press) : 983,00</w:t>
      </w:r>
    </w:p>
    <w:p w:rsidR="0090615F" w:rsidRDefault="0090615F" w:rsidP="0090615F">
      <w:r w:rsidRPr="0090615F">
        <w:t xml:space="preserve">    Оглавление: </w:t>
      </w:r>
      <w:hyperlink r:id="rId244" w:history="1">
        <w:r w:rsidR="00961D1F" w:rsidRPr="00995712">
          <w:rPr>
            <w:rStyle w:val="a8"/>
            <w:lang w:val="en-US"/>
          </w:rPr>
          <w:t>http</w:t>
        </w:r>
        <w:r w:rsidR="00961D1F" w:rsidRPr="00995712">
          <w:rPr>
            <w:rStyle w:val="a8"/>
          </w:rPr>
          <w:t>://</w:t>
        </w:r>
        <w:r w:rsidR="00961D1F" w:rsidRPr="00995712">
          <w:rPr>
            <w:rStyle w:val="a8"/>
            <w:lang w:val="en-US"/>
          </w:rPr>
          <w:t>kitap</w:t>
        </w:r>
        <w:r w:rsidR="00961D1F" w:rsidRPr="00995712">
          <w:rPr>
            <w:rStyle w:val="a8"/>
          </w:rPr>
          <w:t>.</w:t>
        </w:r>
        <w:r w:rsidR="00961D1F" w:rsidRPr="00995712">
          <w:rPr>
            <w:rStyle w:val="a8"/>
            <w:lang w:val="en-US"/>
          </w:rPr>
          <w:t>tatar</w:t>
        </w:r>
        <w:r w:rsidR="00961D1F" w:rsidRPr="00995712">
          <w:rPr>
            <w:rStyle w:val="a8"/>
          </w:rPr>
          <w:t>.</w:t>
        </w:r>
        <w:r w:rsidR="00961D1F" w:rsidRPr="00995712">
          <w:rPr>
            <w:rStyle w:val="a8"/>
            <w:lang w:val="en-US"/>
          </w:rPr>
          <w:t>ru</w:t>
        </w:r>
        <w:r w:rsidR="00961D1F" w:rsidRPr="00995712">
          <w:rPr>
            <w:rStyle w:val="a8"/>
          </w:rPr>
          <w:t>/</w:t>
        </w:r>
        <w:r w:rsidR="00961D1F" w:rsidRPr="00995712">
          <w:rPr>
            <w:rStyle w:val="a8"/>
            <w:lang w:val="en-US"/>
          </w:rPr>
          <w:t>ogl</w:t>
        </w:r>
        <w:r w:rsidR="00961D1F" w:rsidRPr="00995712">
          <w:rPr>
            <w:rStyle w:val="a8"/>
          </w:rPr>
          <w:t>/</w:t>
        </w:r>
        <w:r w:rsidR="00961D1F" w:rsidRPr="00995712">
          <w:rPr>
            <w:rStyle w:val="a8"/>
            <w:lang w:val="en-US"/>
          </w:rPr>
          <w:t>nlrt</w:t>
        </w:r>
        <w:r w:rsidR="00961D1F" w:rsidRPr="00995712">
          <w:rPr>
            <w:rStyle w:val="a8"/>
          </w:rPr>
          <w:t>/</w:t>
        </w:r>
        <w:r w:rsidR="00961D1F" w:rsidRPr="00995712">
          <w:rPr>
            <w:rStyle w:val="a8"/>
            <w:lang w:val="en-US"/>
          </w:rPr>
          <w:t>nbrt</w:t>
        </w:r>
        <w:r w:rsidR="00961D1F" w:rsidRPr="00995712">
          <w:rPr>
            <w:rStyle w:val="a8"/>
          </w:rPr>
          <w:t>_</w:t>
        </w:r>
        <w:r w:rsidR="00961D1F" w:rsidRPr="00995712">
          <w:rPr>
            <w:rStyle w:val="a8"/>
            <w:lang w:val="en-US"/>
          </w:rPr>
          <w:t>obr</w:t>
        </w:r>
        <w:r w:rsidR="00961D1F" w:rsidRPr="00995712">
          <w:rPr>
            <w:rStyle w:val="a8"/>
          </w:rPr>
          <w:t>_2596878.</w:t>
        </w:r>
        <w:r w:rsidR="00961D1F" w:rsidRPr="00995712">
          <w:rPr>
            <w:rStyle w:val="a8"/>
            <w:lang w:val="en-US"/>
          </w:rPr>
          <w:t>pdf</w:t>
        </w:r>
      </w:hyperlink>
    </w:p>
    <w:p w:rsidR="00961D1F" w:rsidRPr="00961D1F" w:rsidRDefault="00961D1F" w:rsidP="0090615F"/>
    <w:p w:rsidR="0090615F" w:rsidRPr="0090615F" w:rsidRDefault="0090615F" w:rsidP="0090615F"/>
    <w:p w:rsidR="0090615F" w:rsidRDefault="0090615F" w:rsidP="0090615F">
      <w:r>
        <w:t>313. 83.84(5Кор);   Х47</w:t>
      </w:r>
    </w:p>
    <w:p w:rsidR="0090615F" w:rsidRDefault="0090615F" w:rsidP="0090615F">
      <w:r>
        <w:t xml:space="preserve">    1840004-Ф - абМ; 1840005-Ф - абМ; 1840006-Ф - абМ; 1840007-Ф - абМ; 1840008-Ф - абМ</w:t>
      </w:r>
    </w:p>
    <w:p w:rsidR="0090615F" w:rsidRDefault="0090615F" w:rsidP="0090615F">
      <w:r>
        <w:t xml:space="preserve">    Хина, Пэк</w:t>
      </w:r>
    </w:p>
    <w:p w:rsidR="0090615F" w:rsidRDefault="0090615F" w:rsidP="0090615F">
      <w:r>
        <w:t>Волшебные леденцы / Пэк Хина; ил.: П. Хина, пер. с корейск. Е. Похолковой , И. Сиротина. - Минск : Попурри, [2020]. - [40] с. : цв. ил. - Для чтения взрослыми детям. - На обл.: Лауреат Литературной премии Астрид Линдгрен 2020 года. - ISBN 978-985-15-4679-0 : 809,93</w:t>
      </w:r>
    </w:p>
    <w:p w:rsidR="0090615F" w:rsidRDefault="0090615F" w:rsidP="0090615F"/>
    <w:p w:rsidR="0090615F" w:rsidRDefault="0090615F" w:rsidP="0090615F">
      <w:r>
        <w:t>314. 83.84(5Япо)-445.7-8;   Ц87</w:t>
      </w:r>
    </w:p>
    <w:p w:rsidR="0090615F" w:rsidRDefault="0090615F" w:rsidP="0090615F">
      <w:r>
        <w:t xml:space="preserve">    1840182-Л - абП; 1840183-Л - абП</w:t>
      </w:r>
    </w:p>
    <w:p w:rsidR="0090615F" w:rsidRDefault="0090615F" w:rsidP="0090615F">
      <w:r>
        <w:t xml:space="preserve">    Цурута, Кэндзи</w:t>
      </w:r>
    </w:p>
    <w:p w:rsidR="0090615F" w:rsidRDefault="0090615F" w:rsidP="0090615F">
      <w:r>
        <w:t>Незабудка : [манга] / Кэндзи Цурута; пер. с яп. Е. Войтовой. - Брянск : ООО ИД Alt Graph, 2021. - 248 с. : цв. ил. - Книга напечатана справа налево. - ISBN 978-5-905295-82-9 : 531,00</w:t>
      </w:r>
    </w:p>
    <w:p w:rsidR="0090615F" w:rsidRDefault="0090615F" w:rsidP="0090615F"/>
    <w:p w:rsidR="005A623C" w:rsidRDefault="005A623C" w:rsidP="0090615F"/>
    <w:p w:rsidR="005A623C" w:rsidRDefault="005A623C" w:rsidP="005A623C">
      <w:pPr>
        <w:pStyle w:val="1"/>
      </w:pPr>
      <w:r>
        <w:t>Художественная литература. (ББК 84)</w:t>
      </w:r>
    </w:p>
    <w:p w:rsidR="005A623C" w:rsidRDefault="005A623C" w:rsidP="005A623C">
      <w:pPr>
        <w:pStyle w:val="1"/>
      </w:pPr>
    </w:p>
    <w:p w:rsidR="005A623C" w:rsidRDefault="005A623C" w:rsidP="005A623C">
      <w:r>
        <w:t>315. И(Чеш);   J 74</w:t>
      </w:r>
    </w:p>
    <w:p w:rsidR="005A623C" w:rsidRDefault="005A623C" w:rsidP="005A623C">
      <w:r>
        <w:t xml:space="preserve">    16212 - ио</w:t>
      </w:r>
    </w:p>
    <w:p w:rsidR="005A623C" w:rsidRDefault="005A623C" w:rsidP="005A623C">
      <w:r>
        <w:t xml:space="preserve">    Johannes doktor Faust. Jenovéfa. Don Šajn / ilustrace, obálka, vazba, grafická úprava J. Salamoun ; doslov napsal V. Štěpánek ; odpovědný redaktor A. Linke [atd.]. - Vydání první. - Praha : Československý spisovatel, 1967. - 192 s. : il. - Ediční poznámka: s. 187-188. - Obsah: Johannes doktor Faust; Jenovéfa; Don Šajn : 0,78</w:t>
      </w:r>
    </w:p>
    <w:p w:rsidR="005A623C" w:rsidRDefault="005A623C" w:rsidP="005A623C"/>
    <w:p w:rsidR="005A623C" w:rsidRDefault="005A623C" w:rsidP="005A623C">
      <w:r>
        <w:t>316. 84.14;   J 78</w:t>
      </w:r>
    </w:p>
    <w:p w:rsidR="005A623C" w:rsidRDefault="005A623C" w:rsidP="005A623C">
      <w:r>
        <w:lastRenderedPageBreak/>
        <w:t xml:space="preserve">    18725 - ио</w:t>
      </w:r>
    </w:p>
    <w:p w:rsidR="005A623C" w:rsidRDefault="005A623C" w:rsidP="005A623C">
      <w:r w:rsidRPr="005A623C">
        <w:rPr>
          <w:lang w:val="en-US"/>
        </w:rPr>
        <w:t xml:space="preserve">    Josef Čapek : 22 farebných a 40 čiernobielych reproduksií / Uprav. </w:t>
      </w:r>
      <w:r>
        <w:t>J. Slavik. - Bratislava : Tatran, 1987. - 72 s. : ill. - (Svet umenia). : 0,00</w:t>
      </w:r>
    </w:p>
    <w:p w:rsidR="005A623C" w:rsidRDefault="005A623C" w:rsidP="005A623C"/>
    <w:p w:rsidR="005A623C" w:rsidRDefault="005A623C" w:rsidP="005A623C">
      <w:r>
        <w:t>317. 84(7Сое)-445.1-8;   Р50</w:t>
      </w:r>
    </w:p>
    <w:p w:rsidR="005A623C" w:rsidRDefault="005A623C" w:rsidP="005A623C">
      <w:r>
        <w:t xml:space="preserve">    1840148-Ф - аб; 1840149-Ф - аб</w:t>
      </w:r>
    </w:p>
    <w:p w:rsidR="005A623C" w:rsidRDefault="005A623C" w:rsidP="005A623C">
      <w:r>
        <w:t xml:space="preserve">    Рик и Морти представляют : [комикс] : [перевод с английского]. - Санкт-Петербург : Комильфо; [Москва] : [Эксмо], 2019 - . - Загл. обл. : Rick and Morty представляют. - [Том 2]. - [2019]. - 136 c. : цв. ил. - Содерж. : Джерри / Р. Ферье ; Мистер Мисикс / Д. Асмус, Д. Фестанте ; Мясные занавески / Л. Стерджес ; Юнити/ Т. Ховард. - ISBN 978-5-04-119578-6 (т. 2) : 819,00</w:t>
      </w:r>
    </w:p>
    <w:p w:rsidR="005A623C" w:rsidRDefault="005A623C" w:rsidP="005A623C"/>
    <w:p w:rsidR="005A623C" w:rsidRDefault="005A623C" w:rsidP="005A623C">
      <w:r>
        <w:t>318. 84(7Сое)-445.1-8;   А55</w:t>
      </w:r>
    </w:p>
    <w:p w:rsidR="005A623C" w:rsidRDefault="005A623C" w:rsidP="005A623C">
      <w:r>
        <w:t xml:space="preserve">    1840200-Ф - аб; 1840201-Ф - аб</w:t>
      </w:r>
    </w:p>
    <w:p w:rsidR="005A623C" w:rsidRDefault="005A623C" w:rsidP="005A623C">
      <w:r>
        <w:t xml:space="preserve">    Алый Паук : [сборник комиксов] / К. Йост [и др.]; пер. Р. Хубиева. - Москва : Эксмо, 2020. - [544] с. : цв. ил.; 25. - (MARVEL). - Загл. на обороте тит. л. и на корешеке : "Каин: Алый паук". - ISBN 978-5-04-115764-7 : 1800,00</w:t>
      </w:r>
    </w:p>
    <w:p w:rsidR="005A623C" w:rsidRDefault="005A623C" w:rsidP="005A623C">
      <w:r>
        <w:t xml:space="preserve">    Оглавление: </w:t>
      </w:r>
      <w:hyperlink r:id="rId245" w:history="1">
        <w:r w:rsidR="00961D1F" w:rsidRPr="00995712">
          <w:rPr>
            <w:rStyle w:val="a8"/>
          </w:rPr>
          <w:t>http://kitap.tatar.ru/ogl/nlrt/nbrt_obr_2598112.pdf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319. 84(2=411.2)6-445.1;   П27</w:t>
      </w:r>
    </w:p>
    <w:p w:rsidR="005A623C" w:rsidRDefault="005A623C" w:rsidP="005A623C">
      <w:r>
        <w:t xml:space="preserve">    1830333-Л - аб</w:t>
      </w:r>
    </w:p>
    <w:p w:rsidR="005A623C" w:rsidRDefault="005A623C" w:rsidP="005A623C">
      <w:r>
        <w:t xml:space="preserve">    Перумов, Ник. Хранитель Мечей , Кн.4 / Ник Перумов. - Москва : Эксмо, 2003-. - ISBN 5-699-17423-0. - Война мага, Т. 4: Конец игры, Ч. 2. - 2006. - 475, [2] c. : ил. - Цикл "Хранитель Мечей". - На обл. только авт. и част. загл. тома. - ISBN 5-699-16577-0 (ч.2) : 150,00</w:t>
      </w:r>
    </w:p>
    <w:p w:rsidR="005A623C" w:rsidRDefault="005A623C" w:rsidP="005A623C"/>
    <w:p w:rsidR="005A623C" w:rsidRDefault="005A623C" w:rsidP="005A623C">
      <w:r>
        <w:t>320. 84(0)я43;   Е24</w:t>
      </w:r>
    </w:p>
    <w:p w:rsidR="005A623C" w:rsidRDefault="005A623C" w:rsidP="005A623C">
      <w:r>
        <w:t xml:space="preserve">    1832455-Сл - кх</w:t>
      </w:r>
    </w:p>
    <w:p w:rsidR="005A623C" w:rsidRDefault="005A623C" w:rsidP="005A623C">
      <w:r>
        <w:t xml:space="preserve">    Европа-Азия ырлары / которгон С. Жусуев , баш сөз К. Култегин. - Бишкек : Бийиктик, 2007. - 567 б. - на киргизском языке. - ISBN 978-9967-13-314-3 : 200,00</w:t>
      </w:r>
    </w:p>
    <w:p w:rsidR="005A623C" w:rsidRDefault="005A623C" w:rsidP="005A623C">
      <w:r>
        <w:t xml:space="preserve">    Оглавление: </w:t>
      </w:r>
      <w:hyperlink r:id="rId246" w:history="1">
        <w:r w:rsidR="00961D1F" w:rsidRPr="00995712">
          <w:rPr>
            <w:rStyle w:val="a8"/>
          </w:rPr>
          <w:t>http://kitap.tatar.ru/ogl/nlrt/nbrt_obr_2573651.pdf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321. 84(2=632.3);   З-81</w:t>
      </w:r>
    </w:p>
    <w:p w:rsidR="005A623C" w:rsidRDefault="005A623C" w:rsidP="005A623C">
      <w:r>
        <w:t xml:space="preserve">    1839722-Л - нк; 1839723-Л - нк; 1839724-Л - нк</w:t>
      </w:r>
    </w:p>
    <w:p w:rsidR="005A623C" w:rsidRDefault="005A623C" w:rsidP="005A623C">
      <w:r>
        <w:t xml:space="preserve">    Золотые ступени : татарская поэтическая классика / перевод [с татар., авт. предисл.] Равиль Бухараев , науч. консультант Х. Ю. Миннегулов. - 2 изд. - Казань : Татарское книжное издательство, 2021. - 231 с. - 2021 - Год родных языков и народного единства в Республике Татарстан = 2021 - Татарстан Республикасында туган телләр һәм халыклар бердәмлеге елы. - Содерж.:  Вступление к тюркскому переложению поэмы Низами "Хосров и Ширин" / Кутб; Джамджума султан, или Послания о любви / Хорезми; Сухейль и Гульдурсун; Газели; Рссветная касыда / С. Сараи; "Лето ушло..."; Не сумел я окропить савана; "Брызгами взвилась ввысь..." / Дэрдменд; Ночной азан; Весна; Ответ; Шурале; Водяная / Г. Тукай  и др.. - ISBN 978-5-298-04246-8 : 320,00</w:t>
      </w:r>
    </w:p>
    <w:p w:rsidR="005A623C" w:rsidRDefault="005A623C" w:rsidP="005A623C">
      <w:r>
        <w:t xml:space="preserve">    Оглавление: </w:t>
      </w:r>
      <w:hyperlink r:id="rId247" w:history="1">
        <w:r w:rsidR="00961D1F" w:rsidRPr="00995712">
          <w:rPr>
            <w:rStyle w:val="a8"/>
          </w:rPr>
          <w:t>http://kitap.tatar.ru/ogl/nlrt/nbrt_obr_2596925.pdf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322. 84(2=635.1);   И12</w:t>
      </w:r>
    </w:p>
    <w:p w:rsidR="005A623C" w:rsidRDefault="005A623C" w:rsidP="005A623C">
      <w:r>
        <w:t xml:space="preserve">    1831798-Сл - кх</w:t>
      </w:r>
    </w:p>
    <w:p w:rsidR="005A623C" w:rsidRDefault="005A623C" w:rsidP="005A623C">
      <w:r>
        <w:lastRenderedPageBreak/>
        <w:t xml:space="preserve">    Йӑкӑнать авланать : калавсем, повесть-новелла / Г. А. Антонова пухса хатӗрленӗ. - Шупашкар : Чӑваш кӗнеке изд-ви, 2021. - 158, [2] с. : ил. - На чувашском языке. - "Алран алла" ярӑм. - ISBN 978-5-7670-2952-5 : 175,00</w:t>
      </w:r>
    </w:p>
    <w:p w:rsidR="005A623C" w:rsidRDefault="005A623C" w:rsidP="005A623C">
      <w:r>
        <w:t xml:space="preserve">    Оглавление: </w:t>
      </w:r>
      <w:hyperlink r:id="rId248" w:history="1">
        <w:r w:rsidR="00961D1F" w:rsidRPr="00995712">
          <w:rPr>
            <w:rStyle w:val="a8"/>
          </w:rPr>
          <w:t>http://kitap.tatar.ru/ogl/nlrt/nbrt_obr_2573343.pdf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323. 84(7Сое)-445.1-8;   К24</w:t>
      </w:r>
    </w:p>
    <w:p w:rsidR="005A623C" w:rsidRDefault="005A623C" w:rsidP="005A623C">
      <w:r>
        <w:t xml:space="preserve">    1840102-Ф - аб; 1840103-Ф - аб</w:t>
      </w:r>
    </w:p>
    <w:p w:rsidR="005A623C" w:rsidRDefault="005A623C" w:rsidP="005A623C">
      <w:r>
        <w:t xml:space="preserve">    Карнаж. Максимум резни : [комиксы] / Т. Дефалько [и др.]; пер. Р. Хубиева ; худож.: М. Багли [и др.]. - Санкт-Петербург : Комильфо, 2021. - 336 с. : цв. ил. - (MARVEL).. - ISBN 978-5-91339-559-7 : 1152,00</w:t>
      </w:r>
    </w:p>
    <w:p w:rsidR="005A623C" w:rsidRDefault="005A623C" w:rsidP="005A623C"/>
    <w:p w:rsidR="005A623C" w:rsidRDefault="005A623C" w:rsidP="005A623C">
      <w:r>
        <w:t>324. 84(2=664.1);   К97</w:t>
      </w:r>
    </w:p>
    <w:p w:rsidR="005A623C" w:rsidRDefault="005A623C" w:rsidP="005A623C">
      <w:r>
        <w:t xml:space="preserve">    1830887-См - кх; 1830888-См - кх; 1830889-См - кх</w:t>
      </w:r>
    </w:p>
    <w:p w:rsidR="005A623C" w:rsidRDefault="005A623C" w:rsidP="005A623C">
      <w:r>
        <w:t xml:space="preserve">    Кырӟалэ, эшъёс, кырӟалэ!!! : шошма удмуртъёслэн кырӟанъёссы / люказ-радъяз Л. Д. Сапожников. - Казань : Идел-Пресс, 2021. - 240 бам. - На удмурт. яз.. - ISBN 978-5-4494-0061-1 : 200,00</w:t>
      </w:r>
    </w:p>
    <w:p w:rsidR="005A623C" w:rsidRDefault="005A623C" w:rsidP="005A623C">
      <w:r>
        <w:t xml:space="preserve">    Оглавление: </w:t>
      </w:r>
      <w:hyperlink r:id="rId249" w:history="1">
        <w:r w:rsidR="00961D1F" w:rsidRPr="00995712">
          <w:rPr>
            <w:rStyle w:val="a8"/>
          </w:rPr>
          <w:t>http://kitap.tatar.ru/ogl/nlrt/nbrt_obr_2569104.pdf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325. 84(4Чея);   П 67</w:t>
      </w:r>
    </w:p>
    <w:p w:rsidR="005A623C" w:rsidRDefault="005A623C" w:rsidP="005A623C">
      <w:r>
        <w:t xml:space="preserve">    618079-Л - ио</w:t>
      </w:r>
    </w:p>
    <w:p w:rsidR="005A623C" w:rsidRDefault="005A623C" w:rsidP="005A623C">
      <w:r>
        <w:t xml:space="preserve">    Поэзия ЧССР : XX век  = Poezie CSSR : XX. storocie . - М. : Художественная литература, 1983. - 592 s. : 2,80</w:t>
      </w:r>
    </w:p>
    <w:p w:rsidR="005A623C" w:rsidRDefault="005A623C" w:rsidP="005A623C"/>
    <w:p w:rsidR="005A623C" w:rsidRDefault="005A623C" w:rsidP="005A623C">
      <w:r>
        <w:t>326. 84(2=411.2);   П 90</w:t>
      </w:r>
    </w:p>
    <w:p w:rsidR="005A623C" w:rsidRDefault="005A623C" w:rsidP="005A623C">
      <w:r>
        <w:t xml:space="preserve">    642135-Л - кх</w:t>
      </w:r>
    </w:p>
    <w:p w:rsidR="005A623C" w:rsidRDefault="005A623C" w:rsidP="005A623C">
      <w:r>
        <w:t xml:space="preserve">    Путь к Победе : пьесы о Великой Отечественной войне. - М. : Искусство, 1985. - 416 с. - Содерж.: Л. Леонов, К. Симонов, А. Корнейчук, Ю. Чепурин, А. Салынский, В. Розов : 1,70</w:t>
      </w:r>
    </w:p>
    <w:p w:rsidR="005A623C" w:rsidRDefault="005A623C" w:rsidP="005A623C"/>
    <w:p w:rsidR="005A623C" w:rsidRDefault="005A623C" w:rsidP="005A623C">
      <w:r>
        <w:t>327. 84(7Кан)-8;   О-57</w:t>
      </w:r>
    </w:p>
    <w:p w:rsidR="005A623C" w:rsidRDefault="005A623C" w:rsidP="005A623C">
      <w:r>
        <w:t xml:space="preserve">    1840106-Ф - аб; 1840107-Ф - аб</w:t>
      </w:r>
    </w:p>
    <w:p w:rsidR="005A623C" w:rsidRDefault="005A623C" w:rsidP="005A623C">
      <w:r>
        <w:t xml:space="preserve">    О'Мэлли, Брайн Ли. Скотт Пилигрим. Коллекционное издание : [комиксы : в 3 томах] / Брайн Ли О'Мэлли; колорист Н. Фэйрберн ; пер. И. Чернявского. - Санкт-Петербург : Эксмо : Комильфо, 2021. - (Oni press и Комильфо представляют).. - Т. 2 :  Скотт Пилигрим и бесконечная печаль. - 2021. - 480 с. : цв. ил. - Содерж.: Скотт Пилигрим берется за ум. - ISBN 978-5-04-117294-7 (т. 2) : 1080,00</w:t>
      </w:r>
    </w:p>
    <w:p w:rsidR="005A623C" w:rsidRDefault="005A623C" w:rsidP="005A623C"/>
    <w:p w:rsidR="005A623C" w:rsidRDefault="005A623C" w:rsidP="005A623C">
      <w:r>
        <w:t>328. 84(7Кан)-8;   О-57</w:t>
      </w:r>
    </w:p>
    <w:p w:rsidR="005A623C" w:rsidRDefault="005A623C" w:rsidP="005A623C">
      <w:r>
        <w:t xml:space="preserve">    1840108-Ф - аб; 1840109-Ф - аб</w:t>
      </w:r>
    </w:p>
    <w:p w:rsidR="005A623C" w:rsidRDefault="005A623C" w:rsidP="005A623C">
      <w:r>
        <w:t xml:space="preserve">    О'Мэлли, Брайн Ли. Скотт Пилигрим. Коллекционное издание : [комиксы : в 3 томах] / Брайн Ли О'Мэлли; колорист Н. Фэйрберн ; пер. И. Чернявского. - Санкт-Петербург : Эксмо : Комильфо, 2021. - (Oni press и Комильфо представляют).. - Т. 3 :  Скотт Пилигрим против вселенной. - 2021. - 512 с. : цв. ил. - Содерж.: Скотт Пилигрим и его звездный час. - ISBN 978-5-04-120820-2 (т. 3) : 1080,00</w:t>
      </w:r>
    </w:p>
    <w:p w:rsidR="005A623C" w:rsidRDefault="005A623C" w:rsidP="005A623C"/>
    <w:p w:rsidR="005A623C" w:rsidRDefault="005A623C" w:rsidP="005A623C">
      <w:r>
        <w:t>329. 84(2)6;   С56</w:t>
      </w:r>
    </w:p>
    <w:p w:rsidR="005A623C" w:rsidRDefault="005A623C" w:rsidP="005A623C">
      <w:r>
        <w:t xml:space="preserve">    1840433-Ф - кх</w:t>
      </w:r>
    </w:p>
    <w:p w:rsidR="005A623C" w:rsidRDefault="005A623C" w:rsidP="005A623C">
      <w:r>
        <w:t xml:space="preserve">    Современная литература народов России. Драматургия : антология / Организационный комитет по поддержке литературы, книгоиздания и чтения в Российской Федерации ; гл. ред. М. Амелин ; ред.: И. Ермакова, М. Лобанова, Т. Тимакова. - Москва : Объединенное </w:t>
      </w:r>
      <w:r>
        <w:lastRenderedPageBreak/>
        <w:t>гуманитарное издательство, 2020. - 987, [3], [16] л. цв. ил., портр. - (Программа поддержки национальных литератур народов Российской Федерации). - Биогр. указ. авт.: с. 975-988. - ISBN 978-5-94282-888-2 : 3369,60</w:t>
      </w:r>
    </w:p>
    <w:p w:rsidR="005A623C" w:rsidRDefault="005A623C" w:rsidP="005A623C">
      <w:r>
        <w:t xml:space="preserve">    Оглавление: </w:t>
      </w:r>
      <w:hyperlink r:id="rId250" w:history="1">
        <w:r w:rsidR="00961D1F" w:rsidRPr="00995712">
          <w:rPr>
            <w:rStyle w:val="a8"/>
          </w:rPr>
          <w:t>http://kitap.tatar.ru/ogl/nlrt/nbrt_obr_2597984.pdf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330. 84(7Сое)-445.1-8;   С83</w:t>
      </w:r>
    </w:p>
    <w:p w:rsidR="005A623C" w:rsidRDefault="005A623C" w:rsidP="005A623C">
      <w:r>
        <w:t xml:space="preserve">    1840192-Ф - аб; 1840193-Ф - аб</w:t>
      </w:r>
    </w:p>
    <w:p w:rsidR="005A623C" w:rsidRDefault="005A623C" w:rsidP="005A623C">
      <w:r>
        <w:t xml:space="preserve">    Странные истории : комиксы / пер. Е. Астафьева ; вып. ред. С. Шмытинский. - Москва : Эксмо, 2021. - 152 с. : цв. ил. - (Marvel). - Загл. на обратной стороне тит. л. : Marvel. Странные истории. - ISBN 978-5-04-117331-9 : 486,00</w:t>
      </w:r>
    </w:p>
    <w:p w:rsidR="005A623C" w:rsidRDefault="005A623C" w:rsidP="005A623C"/>
    <w:p w:rsidR="005A623C" w:rsidRDefault="005A623C" w:rsidP="005A623C">
      <w:r>
        <w:t>331. 84(2=411.2)6;   С89</w:t>
      </w:r>
    </w:p>
    <w:p w:rsidR="005A623C" w:rsidRDefault="005A623C" w:rsidP="005A623C">
      <w:r>
        <w:t xml:space="preserve">    1839734-М - нк; 1839735-М - нк; 1839736-М - нк</w:t>
      </w:r>
    </w:p>
    <w:p w:rsidR="005A623C" w:rsidRDefault="005A623C" w:rsidP="005A623C">
      <w:r>
        <w:t xml:space="preserve">    Сумайрики : сборник сэнрю / Н. Ахунова, Т. Бакина, Н. Королева и др.; сост. и ред. : Л. Скребнева , И. Фа (Фахрутдинова) , М. Черемисова. - Казань : Отдел оперативной полиграфииГАУ "РМБИЦ", 2021. - 147 с. - Текст парал. : рус., татар., англ. - Содерж.: авт.: Н. Ахунова, Т. Бакина, Ю. Сандлер, И. Фа и др.. - ISBN 978-5-8399-0785-0 : 120,00</w:t>
      </w:r>
    </w:p>
    <w:p w:rsidR="005A623C" w:rsidRDefault="005A623C" w:rsidP="005A623C">
      <w:r>
        <w:t xml:space="preserve">    Оглавление: </w:t>
      </w:r>
      <w:hyperlink r:id="rId251" w:history="1">
        <w:r w:rsidR="00961D1F" w:rsidRPr="00995712">
          <w:rPr>
            <w:rStyle w:val="a8"/>
          </w:rPr>
          <w:t>http://kitap.tatar.ru/ogl/nlrt/nbrt_obr_2596959.pdf</w:t>
        </w:r>
      </w:hyperlink>
    </w:p>
    <w:p w:rsidR="00961D1F" w:rsidRDefault="00961D1F" w:rsidP="005A623C"/>
    <w:p w:rsidR="005A623C" w:rsidRDefault="005A623C" w:rsidP="005A623C"/>
    <w:p w:rsidR="005A623C" w:rsidRDefault="005A623C" w:rsidP="005A623C">
      <w:r>
        <w:t>332. 84(7Кан)-8;   О-57</w:t>
      </w:r>
    </w:p>
    <w:p w:rsidR="005A623C" w:rsidRDefault="005A623C" w:rsidP="005A623C">
      <w:r>
        <w:t xml:space="preserve">    1840104-Ф - аб; 1840105-Ф - аб</w:t>
      </w:r>
    </w:p>
    <w:p w:rsidR="005A623C" w:rsidRDefault="005A623C" w:rsidP="005A623C">
      <w:r>
        <w:t xml:space="preserve">    О'Мэлли, Брайн Ли. Скотт Пилигрим. Коллекционное издание : [комиксы : в 3 томах] / Брайн Ли О'Мэлли; колорист Н. Фэйрберн ; пер. И. Чернявского. - Санкт-Петербург : Эксмо : Комильфо, 2021. - (Oni press и Комильфо представляют).. - Том 1. - 2021. - 416 с. : цв. ил. - Содерж.: Скотт Пилигрим и его прекрасная маленькая жизнь; Скотт Пилигрим против всего мира. - ISBN 978-5-04-116411-9 (т. 1) : 1017,00</w:t>
      </w:r>
    </w:p>
    <w:p w:rsidR="005A623C" w:rsidRDefault="005A623C" w:rsidP="005A623C"/>
    <w:p w:rsidR="005A623C" w:rsidRDefault="005A623C" w:rsidP="005A623C">
      <w:r>
        <w:t>333. 84(7Сое)-445.1-8;   У30</w:t>
      </w:r>
    </w:p>
    <w:p w:rsidR="005A623C" w:rsidRDefault="005A623C" w:rsidP="005A623C">
      <w:r>
        <w:t xml:space="preserve">    1840154-Ф - аб; 1840155-Ф - аб</w:t>
      </w:r>
    </w:p>
    <w:p w:rsidR="005A623C" w:rsidRDefault="005A623C" w:rsidP="005A623C">
      <w:r>
        <w:t xml:space="preserve">    Удивительный Человек-Паук. Вызов : [комиксы]. - Москва : Эксмо, 2021-. - (Marvel).. - Том 1 / пер. Р. Хубиева. - 2021. - 520 c. : цв. ил. - Содерж.: Темное правление: список - удивительный человек-паук" #1 / Д. Слотт ; Паутина человека-паука #2. Вызов. Начало.Электро / Ф. Ван Ленте ; Удивительный человек-паук #612-614 / М. Уэйд ; Другая женщина / Д. Келли и др.. - ISBN 978-5-04-118084-3 (т. 1) : 1152,00</w:t>
      </w:r>
    </w:p>
    <w:p w:rsidR="005A623C" w:rsidRDefault="005A623C" w:rsidP="005A623C"/>
    <w:p w:rsidR="005A623C" w:rsidRDefault="005A623C" w:rsidP="005A623C">
      <w:r>
        <w:t>334. 84(7Сое)6-8;   Г79</w:t>
      </w:r>
    </w:p>
    <w:p w:rsidR="005A623C" w:rsidRDefault="005A623C" w:rsidP="005A623C">
      <w:r>
        <w:t xml:space="preserve">    1840110-Ф - аб; 1840111-Ф - аб</w:t>
      </w:r>
    </w:p>
    <w:p w:rsidR="0037141C" w:rsidRDefault="005A623C" w:rsidP="005A623C">
      <w:r>
        <w:t xml:space="preserve">    Грейнинг, Мэтт. Симпсоны. Антология / Мэтт Грейнинг; перевод с англ. Зои Томилиной ; худ.: К. Ямбар ; Ф. Ортил  ; М. Декарло ; Н. Хэмилл ; К. Бейтс ; под ред. Б. Моррисон. - Москва : АСТ, 2020. - 26. - Том 6. - 2021. - 176 с. : цв. ил.. - ISBN 978-5-17-121350-3 (т. 6) : 567,00</w:t>
      </w:r>
    </w:p>
    <w:p w:rsidR="0037141C" w:rsidRDefault="0037141C" w:rsidP="005A623C"/>
    <w:p w:rsidR="0037141C" w:rsidRDefault="0037141C" w:rsidP="0037141C">
      <w:r>
        <w:t>335. С(Туркм);   Т 88</w:t>
      </w:r>
    </w:p>
    <w:p w:rsidR="0037141C" w:rsidRDefault="0037141C" w:rsidP="0037141C">
      <w:r>
        <w:t xml:space="preserve">    642108-Л - кх</w:t>
      </w:r>
    </w:p>
    <w:p w:rsidR="0037141C" w:rsidRDefault="0037141C" w:rsidP="0037141C">
      <w:r>
        <w:t xml:space="preserve">    Туркменские повести / сост. А. Таган ; авт. предислов. З. Османова ; худ. А. Ременник. - Москва : Художественная литература, 1984. - 560 с. - Содерж.: Обоюдное сватовство / Б. Кербабаев; пер. А. Ивушкиной; Шукур-бахши / Н. Сарыханов; пер. А. Аборского; Туркменские кони / А. Каушутов; пер. Б. Шатилова; Тихая невестка / Н. Джумаев; пер. Т. Калякиной; Сормово-27 / Б. Худайназаров; пер. В. Василквского; Желтый цветок / Т. </w:t>
      </w:r>
      <w:r>
        <w:lastRenderedPageBreak/>
        <w:t>Курбанов; пер. В. Курдицкого; Спор / Т. Джумагельдиев; пер. Т. Калякиной; Пламя / Х. Меляев; пер. В. Лукашевича; Мой дом - пустня / А. Хаидов; Н. Желниной : 2,50</w:t>
      </w:r>
    </w:p>
    <w:p w:rsidR="0037141C" w:rsidRDefault="0037141C" w:rsidP="0037141C"/>
    <w:p w:rsidR="0037141C" w:rsidRDefault="0037141C" w:rsidP="0037141C">
      <w:r>
        <w:t>336. 84(7Сое)-445.1-8;   Х21</w:t>
      </w:r>
    </w:p>
    <w:p w:rsidR="0037141C" w:rsidRDefault="0037141C" w:rsidP="0037141C">
      <w:r>
        <w:t xml:space="preserve">    1840130-Ф - аб; 1840131-Ф - аб</w:t>
      </w:r>
    </w:p>
    <w:p w:rsidR="0037141C" w:rsidRDefault="0037141C" w:rsidP="0037141C">
      <w:r>
        <w:t xml:space="preserve">    Харли Квинн. The Best!!! : [графический роман] : [сборник комиксов] / пер. с англ. В. Нежданова [и др.] ; худож. оформ. В. Шикина, Д. Бесперстова. - Санкт-Петербург : Азбука : Азбука-Аттикус, 2020. - 312 с. : цв. ил. - Содерж.: Безумная любовь / П. Дини, Б. Тимм, Р. Тейлор; Примеры для подражания / П. Дини, С. Ру; Такая типа семья / П. Дини, Д. Крамер, Д. Калиш; Кто кого! / А. Коннер [и др.]. - ISBN 978-5-389-17797-0 : 828,00</w:t>
      </w:r>
    </w:p>
    <w:p w:rsidR="0037141C" w:rsidRDefault="0037141C" w:rsidP="0037141C">
      <w:r>
        <w:t xml:space="preserve">    Оглавление: </w:t>
      </w:r>
      <w:hyperlink r:id="rId252" w:history="1">
        <w:r w:rsidR="00961D1F" w:rsidRPr="00995712">
          <w:rPr>
            <w:rStyle w:val="a8"/>
          </w:rPr>
          <w:t>http://kitap.tatar.ru/ogl/nlrt/nbrt_obr_2583834.pdf</w:t>
        </w:r>
      </w:hyperlink>
    </w:p>
    <w:p w:rsidR="00961D1F" w:rsidRDefault="00961D1F" w:rsidP="0037141C"/>
    <w:p w:rsidR="0037141C" w:rsidRDefault="0037141C" w:rsidP="0037141C"/>
    <w:p w:rsidR="0037141C" w:rsidRDefault="0037141C" w:rsidP="0037141C">
      <w:r>
        <w:t>337. 84(7Сое)-8;   К41</w:t>
      </w:r>
    </w:p>
    <w:p w:rsidR="0037141C" w:rsidRDefault="0037141C" w:rsidP="0037141C">
      <w:r>
        <w:t xml:space="preserve">    1840134-Ф - аб; 1840135-Ф - аб</w:t>
      </w:r>
    </w:p>
    <w:p w:rsidR="0037141C" w:rsidRDefault="0037141C" w:rsidP="0037141C">
      <w:r>
        <w:t xml:space="preserve">    Кинг, Том. Бэтмен : графический роман / Том Кинг. - Санкт-Петербург : Азбука : Азбука-Аттикус, 2018. - (Вселенная DC Rebirth).. - ISBN 978-5-389-14442-2. - Кн. 7 :  Холодные дни / пер. с англ. В. Козыревой ; худож.: Л. Уикс [и др.] ; худож. обл.: Л. Уикс, Э. Брайтвайзер. - 2021. - 284 c. : цв. ил.. - ISBN 978-5-389-18495-4 (кн. 7) : 774,00</w:t>
      </w:r>
    </w:p>
    <w:p w:rsidR="0037141C" w:rsidRDefault="0037141C" w:rsidP="0037141C"/>
    <w:p w:rsidR="0037141C" w:rsidRDefault="0037141C" w:rsidP="0037141C">
      <w:r>
        <w:t>338. 84(4Чея);   A 21</w:t>
      </w:r>
    </w:p>
    <w:p w:rsidR="0037141C" w:rsidRDefault="0037141C" w:rsidP="0037141C">
      <w:r>
        <w:t xml:space="preserve">    12185 - ио</w:t>
      </w:r>
    </w:p>
    <w:p w:rsidR="0037141C" w:rsidRDefault="0037141C" w:rsidP="0037141C">
      <w:r>
        <w:t xml:space="preserve">    Adla, Zdeněk</w:t>
      </w:r>
    </w:p>
    <w:p w:rsidR="0037141C" w:rsidRDefault="0037141C" w:rsidP="0037141C">
      <w:r>
        <w:t>Kleopatra v kytaře / Z. Adla. - Praha : Zdeněk Adla, 1967. - 160 s. : il. : 0,54</w:t>
      </w:r>
    </w:p>
    <w:p w:rsidR="0037141C" w:rsidRDefault="0037141C" w:rsidP="0037141C"/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>339. 84(4</w:t>
      </w:r>
      <w:r>
        <w:t>Вен</w:t>
      </w:r>
      <w:r w:rsidRPr="0037141C">
        <w:rPr>
          <w:lang w:val="en-US"/>
        </w:rPr>
        <w:t>);   A 22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12547 - </w:t>
      </w:r>
      <w:r>
        <w:t>ио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Ady, Endre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>Sám s mořem / E. Ady. - Praha : Odeon, 1966. - 356 s. : il., portr.   : 0,66</w:t>
      </w:r>
    </w:p>
    <w:p w:rsidR="0037141C" w:rsidRPr="0037141C" w:rsidRDefault="0037141C" w:rsidP="0037141C">
      <w:pPr>
        <w:rPr>
          <w:lang w:val="en-US"/>
        </w:rPr>
      </w:pP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>340. 84(4</w:t>
      </w:r>
      <w:r>
        <w:t>Сла</w:t>
      </w:r>
      <w:r w:rsidRPr="0037141C">
        <w:rPr>
          <w:lang w:val="en-US"/>
        </w:rPr>
        <w:t>);   B 43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15990 - </w:t>
      </w:r>
      <w:r>
        <w:t>ио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Beňo, Ladislav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>Salvy pod končiarmi / L. Beňo. - Bratislava : Obzor, 1975. - 296 s. : 1,07</w:t>
      </w:r>
    </w:p>
    <w:p w:rsidR="0037141C" w:rsidRPr="0037141C" w:rsidRDefault="0037141C" w:rsidP="0037141C">
      <w:pPr>
        <w:rPr>
          <w:lang w:val="en-US"/>
        </w:rPr>
      </w:pP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>341. 84(4</w:t>
      </w:r>
      <w:r>
        <w:t>Сла</w:t>
      </w:r>
      <w:r w:rsidRPr="0037141C">
        <w:rPr>
          <w:lang w:val="en-US"/>
        </w:rPr>
        <w:t>);   B 94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16054 - </w:t>
      </w:r>
      <w:r>
        <w:t>ио</w:t>
      </w:r>
    </w:p>
    <w:p w:rsidR="0037141C" w:rsidRPr="0037141C" w:rsidRDefault="0037141C" w:rsidP="0037141C">
      <w:pPr>
        <w:rPr>
          <w:lang w:val="en-US"/>
        </w:rPr>
      </w:pPr>
      <w:r w:rsidRPr="0037141C">
        <w:rPr>
          <w:lang w:val="en-US"/>
        </w:rPr>
        <w:t xml:space="preserve">    Bunčák, Pavel</w:t>
      </w:r>
    </w:p>
    <w:p w:rsidR="0037141C" w:rsidRDefault="0037141C" w:rsidP="0037141C">
      <w:pPr>
        <w:rPr>
          <w:lang w:val="en-US"/>
        </w:rPr>
      </w:pPr>
      <w:r w:rsidRPr="0037141C">
        <w:rPr>
          <w:lang w:val="en-US"/>
        </w:rPr>
        <w:t>Prostá reč / P. Bunčák. - Brtislava : Tatran, 1975. - 117 s. : il. : 1,46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342. И(Фр);   H 83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11674 -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Hougron, Jean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Znamení psa / J. Hougron; přeložila H. Marikova ; přebal, vazbu a ilustrace navrhl K. Vodak ; odpovědný redaktor K. Houba. - Praha : Svobodné slovo, 1961. - 190 s. : 0,38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343. 84(4Чея);   K 80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14601 -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Kozák, Jan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Svatý Michal / J. Kozák. - Plzeň : Knihovna lidové četby, 1973. - 192 s. : 0,64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344. 84(4Чея);   K 81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lastRenderedPageBreak/>
        <w:t xml:space="preserve">    15635 -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Kratochvíl, Milos Václav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Lásky královské / M. V. Kratochvíl. - Brno : Melantrich, 1975. - 220 s. : 0,88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345. 84(4Чея);   K 85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12543 -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Krušina, Karel Jindřich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Zimní bouře / K. J. Krušina. - Praha : Státní nakladatelství Dětské Knihy, 1967. - 152 s. : il. : 0,30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346. 84(4Чея);   K 89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16168 -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Kubka, František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Ječmínkův návrat : Romance o Ječmínkovi II / F. Kubka. - Plzeň : Knihovna lidové četby, 1974. - 315 s. - (Československý spisovatel). : 1,12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347. 84(4Чея);   K 92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12538 -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Kundera, Ludvik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Odjezd : novela / L. Kundera. - Praha : Ludvik Kundera, 1967. - 76 s. : 0,20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348. 84(4Чея);   K 83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12544 -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Kříž, Ivan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Unavený bůh / I. Kříž. - Praha : Čeckoslovenský spisovatel, 1966. - 327 s. : 0,54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349. И(Чеш);   M 19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11593 -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Majerová, Marie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Dívky tepané ze stříbra / M. Majerová; kresbami vyzdobil K. Svolinský ; obálku a vazbu navrhl a typograficky upravil O. Hlavsa ; odpovědná redaktorka  K. Drábková. - Vydání druhé. - Praha : Československý spisovatel, 1965. - 148 s. : il. : 0,00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350. И(Чеш);   M 19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12533 -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Majerová, Marie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Důvěrné stránky : Sloupky, fejetony, reportáže 1905-1965 / M. Majerová; předmluvu napsal A.M. Píša ; obálku, vazbu a grafickou upravu navrhl  F. Muzika ; odpovědný redaktor  S. Horečka. - Vydání první . - Praha : Odeon, 1966. - 376 s. - Obsah: o staré Praze, o přírodě; o dětech; o lidech a lidičkách; o válce; o monarchii a republice; o strachu a naději; o dnešku : 0,47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351. И(Чеш);   M 19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12483 -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Majerová, Marie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Nejkrásnější svét / M. Majerová; illustr. K. Svolinsky ; odpovědná redaktorka E. Drmolová ; tecknický redaktor J. Volráb. - Vydání I. - Praha : 1967, Československý spisovatel. - 324 s. : 0,57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352. И(Чеш);   M 19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15401 -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Majerová, Marie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lastRenderedPageBreak/>
        <w:t>Povídky o lásce / M. Majerová; předmluvu napsal J. Hájek ; graficky upravil F. Muzika ; odpovědná redaktorka M. Liehmová. - Vydání první . - Praha : Odeon, 1974. - 264 s. - (Světová četba ; 452). : 0,57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353. И(Чеш);   M 19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12548 -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Majerová, Marie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Siréna / M. Majerová; šéfredaktor L. Fikar, odpovědná redaktorka K. Drábková, tecknický redaktor J. Paták. - Vydání I. - Praha : 1953, Československý spisovatel. - 392 s. - (Žatva ; 131). : 7,45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354. И(Нем);   M25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12671 - ио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Mann, Klaus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>Vulkán : roman z emigrace / K. Mann; přeložil R. Toman ; překlady veršů O. Fischer, H. Helceletova [atd.]. - I. vydání . - Praha : Svobodné slovo, 1967. - 470 s. : 0,81</w:t>
      </w:r>
    </w:p>
    <w:p w:rsidR="0037141C" w:rsidRDefault="0037141C" w:rsidP="0037141C">
      <w:pPr>
        <w:rPr>
          <w:lang w:val="en-US"/>
        </w:rPr>
      </w:pPr>
    </w:p>
    <w:p w:rsidR="0037141C" w:rsidRDefault="0037141C" w:rsidP="0037141C">
      <w:pPr>
        <w:rPr>
          <w:lang w:val="en-US"/>
        </w:rPr>
      </w:pPr>
      <w:r>
        <w:rPr>
          <w:lang w:val="en-US"/>
        </w:rPr>
        <w:t>355. 84(4Эст);   Б 82</w:t>
      </w:r>
    </w:p>
    <w:p w:rsidR="0037141C" w:rsidRDefault="0037141C" w:rsidP="0037141C">
      <w:pPr>
        <w:rPr>
          <w:lang w:val="en-US"/>
        </w:rPr>
      </w:pPr>
      <w:r>
        <w:rPr>
          <w:lang w:val="en-US"/>
        </w:rPr>
        <w:t xml:space="preserve">    642127-Л - кх</w:t>
      </w:r>
    </w:p>
    <w:p w:rsidR="0037141C" w:rsidRPr="00A83C34" w:rsidRDefault="0037141C" w:rsidP="0037141C">
      <w:r w:rsidRPr="00A83C34">
        <w:t xml:space="preserve">    Борнхёэ, Эдуард</w:t>
      </w:r>
    </w:p>
    <w:p w:rsidR="00A83C34" w:rsidRDefault="0037141C" w:rsidP="0037141C">
      <w:r w:rsidRPr="00A83C34">
        <w:t>Исторические повести : перевод с эстонского / Э. Борнхёэ. - Таллин : Изд-во Ээсти Раамат, 1984. - 336 с. : 1,60</w:t>
      </w:r>
    </w:p>
    <w:p w:rsidR="00A83C34" w:rsidRDefault="00A83C34" w:rsidP="0037141C"/>
    <w:p w:rsidR="00A83C34" w:rsidRDefault="00A83C34" w:rsidP="00A83C34">
      <w:r>
        <w:t>356. 84(2=411.2)6;   Б95</w:t>
      </w:r>
    </w:p>
    <w:p w:rsidR="00A83C34" w:rsidRDefault="00A83C34" w:rsidP="00A83C34">
      <w:r>
        <w:t xml:space="preserve">    1839430-Л - аб; 1839431-Л - аб; 1839432-Л - аб</w:t>
      </w:r>
    </w:p>
    <w:p w:rsidR="00A83C34" w:rsidRDefault="00A83C34" w:rsidP="00A83C34">
      <w:r>
        <w:t xml:space="preserve">    Быстров П.( старший)</w:t>
      </w:r>
    </w:p>
    <w:p w:rsidR="00A83C34" w:rsidRDefault="00A83C34" w:rsidP="00A83C34">
      <w:r>
        <w:t>Глупости от скуки : (избранные) / П. Быстров (старший). - Москва : Издательство Канон-Плюс : Реабилитация, 2021. - 252, [2] с. - (Независимый альянс). - Содерж. пьесы: Крах семейства жреца Имхотепа ; Эх, миледи, миледи...  / П. Быстров. Катцы / Этотто де Тотто. - ISBN 978-5-88373-686-4 : 396,00</w:t>
      </w:r>
    </w:p>
    <w:p w:rsidR="00A83C34" w:rsidRDefault="00A83C34" w:rsidP="00A83C34">
      <w:r>
        <w:t xml:space="preserve">    Оглавление: </w:t>
      </w:r>
      <w:hyperlink r:id="rId253" w:history="1">
        <w:r w:rsidR="00961D1F" w:rsidRPr="00995712">
          <w:rPr>
            <w:rStyle w:val="a8"/>
          </w:rPr>
          <w:t>http://kitap.tatar.ru/ogl/nlrt/nbrt_obr_2596947.pdf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357. 84(2=411.2)6;   В19</w:t>
      </w:r>
    </w:p>
    <w:p w:rsidR="00A83C34" w:rsidRDefault="00A83C34" w:rsidP="00A83C34">
      <w:r>
        <w:t xml:space="preserve">    1839476-Л - аб; 1839477-Л - аб</w:t>
      </w:r>
    </w:p>
    <w:p w:rsidR="00A83C34" w:rsidRDefault="00A83C34" w:rsidP="00A83C34">
      <w:r>
        <w:t xml:space="preserve">    Васильева, Ирина</w:t>
      </w:r>
    </w:p>
    <w:p w:rsidR="00A83C34" w:rsidRDefault="00A83C34" w:rsidP="00A83C34">
      <w:r>
        <w:t>Моя любовь и другие животные Индии / Ирина Васильева. - Москва : Новое литературное обозрение, 2021. - 454, [1] с. - (Письма русского путешественника).. - ISBN 978-5-4448-1546-5 : 730,00</w:t>
      </w:r>
    </w:p>
    <w:p w:rsidR="00A83C34" w:rsidRDefault="00A83C34" w:rsidP="00A83C34">
      <w:r>
        <w:t xml:space="preserve">    Оглавление: </w:t>
      </w:r>
      <w:hyperlink r:id="rId254" w:history="1">
        <w:r w:rsidR="00961D1F" w:rsidRPr="00995712">
          <w:rPr>
            <w:rStyle w:val="a8"/>
          </w:rPr>
          <w:t>http://kitap.tatar.ru/ogl/nlrt/nbrt_obr_2597267.pdf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358. И(Фр);   В 35</w:t>
      </w:r>
    </w:p>
    <w:p w:rsidR="00A83C34" w:rsidRDefault="00A83C34" w:rsidP="00A83C34">
      <w:r>
        <w:t xml:space="preserve">    642107 - кх;  - </w:t>
      </w:r>
    </w:p>
    <w:p w:rsidR="00A83C34" w:rsidRDefault="00A83C34" w:rsidP="00A83C34">
      <w:r>
        <w:t xml:space="preserve">    Верн, Жюль</w:t>
      </w:r>
    </w:p>
    <w:p w:rsidR="00A83C34" w:rsidRDefault="00A83C34" w:rsidP="00A83C34">
      <w:r>
        <w:t>Таинственный остров : роман / Ж. Верн; пер. с фр. М. Салье ; худож. Ю. К. Зайцев. - Минск : "Беларусь", 1984. - 543 с. : ил. : 2,70</w:t>
      </w:r>
    </w:p>
    <w:p w:rsidR="00A83C34" w:rsidRDefault="00A83C34" w:rsidP="00A83C34"/>
    <w:p w:rsidR="00A83C34" w:rsidRDefault="00A83C34" w:rsidP="00A83C34">
      <w:r>
        <w:t>359. 84(7Сое)-445.1-8;   В48</w:t>
      </w:r>
    </w:p>
    <w:p w:rsidR="00A83C34" w:rsidRDefault="00A83C34" w:rsidP="00A83C34">
      <w:r>
        <w:t xml:space="preserve">    1840118-Ф - аб; 1840119-Ф - аб</w:t>
      </w:r>
    </w:p>
    <w:p w:rsidR="00A83C34" w:rsidRDefault="00A83C34" w:rsidP="00A83C34">
      <w:r>
        <w:t xml:space="preserve">    Виник, Джадд</w:t>
      </w:r>
    </w:p>
    <w:p w:rsidR="00A83C34" w:rsidRDefault="00A83C34" w:rsidP="00A83C34">
      <w:r>
        <w:lastRenderedPageBreak/>
        <w:t>Бэтмен. Под Красным Колпаком : графический роман / Джадд Виник; художники: Дуг Манки [и др.], пер. с англ. Валентины Козыревой. - Санкт-Петербург : Азбука : Азбука-Аттикус, 2021. - [368] с. : цв. ил.; 21. - (DC). - На обл. как авторы указаны: Джадд Виник, Дуг Манки, Шейн Дэвис, Эрик Баттл, Пол Ли. - ISBN 978-5-389-18394-0 : 936,00</w:t>
      </w:r>
    </w:p>
    <w:p w:rsidR="00A83C34" w:rsidRDefault="00A83C34" w:rsidP="00A83C34"/>
    <w:p w:rsidR="00A83C34" w:rsidRDefault="00A83C34" w:rsidP="00A83C34">
      <w:r>
        <w:t>360. 84(2=411.2)6;   В67</w:t>
      </w:r>
    </w:p>
    <w:p w:rsidR="00A83C34" w:rsidRDefault="00A83C34" w:rsidP="00A83C34">
      <w:r>
        <w:t xml:space="preserve">    1838769-Л - аб</w:t>
      </w:r>
    </w:p>
    <w:p w:rsidR="00A83C34" w:rsidRDefault="00A83C34" w:rsidP="00A83C34">
      <w:r>
        <w:t xml:space="preserve">    Волков, Сергей Юрьевич( писатель)</w:t>
      </w:r>
    </w:p>
    <w:p w:rsidR="00A83C34" w:rsidRDefault="00A83C34" w:rsidP="00A83C34">
      <w:r>
        <w:t>Ильич : роман-кенотаф / Сергей Волков. - Москва : Пятый Рим (ООО "Бестселлер"), 2021. - 268, [1] с.; 21. - На обл.: Длинный список премии "Национальный бестселлер" 2021. - ISBN 978-5-6043329-6-2 : 525,20</w:t>
      </w:r>
    </w:p>
    <w:p w:rsidR="00A83C34" w:rsidRDefault="00A83C34" w:rsidP="00A83C34"/>
    <w:p w:rsidR="00A83C34" w:rsidRDefault="00A83C34" w:rsidP="00A83C34">
      <w:r>
        <w:t>361. 84(2=635.1);   Г16</w:t>
      </w:r>
    </w:p>
    <w:p w:rsidR="00A83C34" w:rsidRDefault="00A83C34" w:rsidP="00A83C34">
      <w:r>
        <w:t xml:space="preserve">    1831802-Сл - кх</w:t>
      </w:r>
    </w:p>
    <w:p w:rsidR="00A83C34" w:rsidRDefault="00A83C34" w:rsidP="00A83C34">
      <w:r>
        <w:t xml:space="preserve">    Галкин, Александр Алексеевич</w:t>
      </w:r>
    </w:p>
    <w:p w:rsidR="00A83C34" w:rsidRDefault="00A83C34" w:rsidP="00A83C34">
      <w:r>
        <w:t>Хаваслӑ ачасем : калавсем / А. А. Галкин. - Шупашкар : Чӑваш кӗнеке издательстви, 2021. - 182, [2] с. : ил. - (Нестареющая книга). - На чувашском языке. - "Кивелми кӗнеке" ярӑм. - ISBN 978-5-7670-2959-4 : 170,00</w:t>
      </w:r>
    </w:p>
    <w:p w:rsidR="00A83C34" w:rsidRDefault="00A83C34" w:rsidP="00A83C34">
      <w:r>
        <w:t xml:space="preserve">    Оглавление: </w:t>
      </w:r>
      <w:hyperlink r:id="rId255" w:history="1">
        <w:r w:rsidR="00961D1F" w:rsidRPr="00995712">
          <w:rPr>
            <w:rStyle w:val="a8"/>
          </w:rPr>
          <w:t>http://kitap.tatar.ru/ogl/nlrt/nbrt_obr_2573411.pdf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362. 84(4Вел)-445.1-8;   Г29</w:t>
      </w:r>
    </w:p>
    <w:p w:rsidR="00A83C34" w:rsidRDefault="00A83C34" w:rsidP="00A83C34">
      <w:r>
        <w:t xml:space="preserve">    1840140-Ф - аб; 1840141-Ф - аб</w:t>
      </w:r>
    </w:p>
    <w:p w:rsidR="00A83C34" w:rsidRDefault="00A83C34" w:rsidP="00A83C34">
      <w:r>
        <w:t xml:space="preserve">    Гейман, Нил</w:t>
      </w:r>
    </w:p>
    <w:p w:rsidR="00A83C34" w:rsidRDefault="00A83C34" w:rsidP="00A83C34">
      <w:r>
        <w:t>The Sandman. Песочный человек. Увертюра : [графический роман] / Нил Гейман; худож. Дж. Г. Уильямс III , колорист Д. Стюарт ; пер. с англ. Е. Лихтенштейн. - Санкт-Петербург  : Азбука : Азбука-Аттикус, 2021. - 264 с. : ил., цв. ил. - (DC Black label).. - ISBN 978-5-389-18759-7 : 882,00</w:t>
      </w:r>
    </w:p>
    <w:p w:rsidR="00A83C34" w:rsidRDefault="00A83C34" w:rsidP="00A83C34">
      <w:r>
        <w:t xml:space="preserve">    Оглавление: </w:t>
      </w:r>
      <w:hyperlink r:id="rId256" w:history="1">
        <w:r w:rsidR="00961D1F" w:rsidRPr="00995712">
          <w:rPr>
            <w:rStyle w:val="a8"/>
          </w:rPr>
          <w:t>http://kitap.tatar.ru/ogl/nlrt/nbrt_obr_2597837.pdf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363. 84(4Вел)-445.1-8;   Г29</w:t>
      </w:r>
    </w:p>
    <w:p w:rsidR="00A83C34" w:rsidRDefault="00A83C34" w:rsidP="00A83C34">
      <w:r>
        <w:t xml:space="preserve">    1840158-Ф - аб; 1840159-Ф - аб</w:t>
      </w:r>
    </w:p>
    <w:p w:rsidR="00A83C34" w:rsidRDefault="00A83C34" w:rsidP="00A83C34">
      <w:r>
        <w:t xml:space="preserve">    Гейман, Нил</w:t>
      </w:r>
    </w:p>
    <w:p w:rsidR="00A83C34" w:rsidRDefault="00A83C34" w:rsidP="00A83C34">
      <w:r>
        <w:t>Смерть : графический роман / Нил Гейман; художники: К. Бачало [и др.] ; авт. предисл. А. Палмер ; пер. с англ. Е. Лихтенштейна. - Санкт-Петербург : Азбука : Азбука-Аттикус, 2021. - 374, [1] с. : цв. ил.; 27. - На обл. и суперобл.: Цена жизни. Время жизни. - ISBN 978-5-389-04929-1 в пер. : 990,00</w:t>
      </w:r>
    </w:p>
    <w:p w:rsidR="00A83C34" w:rsidRDefault="00A83C34" w:rsidP="00A83C34">
      <w:r>
        <w:t xml:space="preserve">    Оглавление: </w:t>
      </w:r>
      <w:hyperlink r:id="rId257" w:history="1">
        <w:r w:rsidR="00961D1F" w:rsidRPr="00995712">
          <w:rPr>
            <w:rStyle w:val="a8"/>
          </w:rPr>
          <w:t>http://kitap.tatar.ru/ogl/nlrt/nbrt_obr_2597948.pdf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364. 84(2=411.2)6;   Г49</w:t>
      </w:r>
    </w:p>
    <w:p w:rsidR="00A83C34" w:rsidRDefault="00A83C34" w:rsidP="00A83C34">
      <w:r>
        <w:t xml:space="preserve">    1839731-Л - кх; 1839732-Л - кх; 1839733-Л - кх</w:t>
      </w:r>
    </w:p>
    <w:p w:rsidR="00A83C34" w:rsidRDefault="00A83C34" w:rsidP="00A83C34">
      <w:r>
        <w:t xml:space="preserve">    Гинзбург, Борис</w:t>
      </w:r>
    </w:p>
    <w:p w:rsidR="00A83C34" w:rsidRDefault="00A83C34" w:rsidP="00A83C34">
      <w:r>
        <w:t>За медом : прозаические произведения / Борис Гинзбург. - Казань : Отдел оперативной полиграфии ГАУ "РМБИЦ", 2021. - 65 с. : портр. - Содерж.:  На волне вечности; За медом; Воспоминания о доме; Кадры детской памяти; Фекла и др.. - ISBN 978-5-7645-0704-0 : 100,00</w:t>
      </w:r>
    </w:p>
    <w:p w:rsidR="00A83C34" w:rsidRDefault="00A83C34" w:rsidP="00A83C34">
      <w:r>
        <w:t xml:space="preserve">    Оглавление: </w:t>
      </w:r>
      <w:hyperlink r:id="rId258" w:history="1">
        <w:r w:rsidR="00961D1F" w:rsidRPr="00995712">
          <w:rPr>
            <w:rStyle w:val="a8"/>
          </w:rPr>
          <w:t>http://kitap.tatar.ru/ogl/nlrt/nbrt_obr_2596951.pdf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365. 84(2=411.2)6;   Г51</w:t>
      </w:r>
    </w:p>
    <w:p w:rsidR="00A83C34" w:rsidRDefault="00A83C34" w:rsidP="00A83C34">
      <w:r>
        <w:lastRenderedPageBreak/>
        <w:t xml:space="preserve">    1834589-Л - аб</w:t>
      </w:r>
    </w:p>
    <w:p w:rsidR="00A83C34" w:rsidRDefault="00A83C34" w:rsidP="00A83C34">
      <w:r>
        <w:t xml:space="preserve">    Гиршович, Леонид</w:t>
      </w:r>
    </w:p>
    <w:p w:rsidR="00A83C34" w:rsidRDefault="00A83C34" w:rsidP="00A83C34">
      <w:r>
        <w:t>Против справедливости : повесть, эссе, интервью / Л. Гиршович. - Москва : Новое литературное обозрение, 2021. - 204, [1] с. - Содерж.:Плачущие маски; Малеровская годовщина; Эмиграция как уход из прямой речи в косвенную; Радуйся. - ISBN 978-5-444-81581-6 : 421,20</w:t>
      </w:r>
    </w:p>
    <w:p w:rsidR="00A83C34" w:rsidRDefault="00A83C34" w:rsidP="00A83C34">
      <w:r>
        <w:t xml:space="preserve">    Оглавление: </w:t>
      </w:r>
      <w:hyperlink r:id="rId259" w:history="1">
        <w:r w:rsidR="00961D1F" w:rsidRPr="00995712">
          <w:rPr>
            <w:rStyle w:val="a8"/>
          </w:rPr>
          <w:t>http://kitap.tatar.ru/ogl/nlrt/nbrt_obr_2593768.pdf</w:t>
        </w:r>
      </w:hyperlink>
    </w:p>
    <w:p w:rsidR="00961D1F" w:rsidRDefault="00961D1F" w:rsidP="00A83C34"/>
    <w:p w:rsidR="00961D1F" w:rsidRDefault="00961D1F" w:rsidP="00A83C34"/>
    <w:p w:rsidR="00A83C34" w:rsidRDefault="00A83C34" w:rsidP="00A83C34"/>
    <w:p w:rsidR="00A83C34" w:rsidRDefault="00A83C34" w:rsidP="00A83C34">
      <w:r>
        <w:t>366. 84(2=411.2)6;   Г55</w:t>
      </w:r>
    </w:p>
    <w:p w:rsidR="00A83C34" w:rsidRDefault="00A83C34" w:rsidP="00A83C34">
      <w:r>
        <w:t xml:space="preserve">    1839465-Л - аб; 1839466-Л - аб</w:t>
      </w:r>
    </w:p>
    <w:p w:rsidR="00A83C34" w:rsidRDefault="00A83C34" w:rsidP="00A83C34">
      <w:r>
        <w:t xml:space="preserve">    Глушаков, Евгений Борисович</w:t>
      </w:r>
    </w:p>
    <w:p w:rsidR="00A83C34" w:rsidRDefault="00A83C34" w:rsidP="00A83C34">
      <w:r>
        <w:t>Пером очерченная даль... : поэт о поэтах / Евгений Глушаков. - Москва : ФЛИНТА, 2022. - 228, [1] с. - Содерж.: разд.: Об Александре Пушкине; О Михаиле Лермонтове; О классиках; Об Александре Блоке; Об Осипе Мандельштаме и др.. - ISBN 978-5-9765-4618-9 : 405,00</w:t>
      </w:r>
    </w:p>
    <w:p w:rsidR="00A83C34" w:rsidRDefault="00A83C34" w:rsidP="00A83C34">
      <w:r>
        <w:t xml:space="preserve">    Оглавление: </w:t>
      </w:r>
      <w:hyperlink r:id="rId260" w:history="1">
        <w:r w:rsidR="00961D1F" w:rsidRPr="00995712">
          <w:rPr>
            <w:rStyle w:val="a8"/>
          </w:rPr>
          <w:t>http://kitap.tatar.ru/ogl/nlrt/nbrt_obr_2597206.pdf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367. 84(2=411.2)6;   Д18</w:t>
      </w:r>
    </w:p>
    <w:p w:rsidR="00A83C34" w:rsidRDefault="00A83C34" w:rsidP="00A83C34">
      <w:r>
        <w:t xml:space="preserve">    1838773-Л - аб</w:t>
      </w:r>
    </w:p>
    <w:p w:rsidR="00A83C34" w:rsidRDefault="00A83C34" w:rsidP="00A83C34">
      <w:r>
        <w:t xml:space="preserve">    Данилевская, Нина Михайловна</w:t>
      </w:r>
    </w:p>
    <w:p w:rsidR="00A83C34" w:rsidRDefault="00A83C34" w:rsidP="00A83C34">
      <w:r>
        <w:t>Астрик и Маргарита : роман / Нина Данилевская. - Москва : Рутения, 2021. - 171, [1] с.. - ISBN 978-5-6045619-3-5 : 383,80</w:t>
      </w:r>
    </w:p>
    <w:p w:rsidR="00A83C34" w:rsidRDefault="00A83C34" w:rsidP="00A83C34"/>
    <w:p w:rsidR="00A83C34" w:rsidRDefault="00A83C34" w:rsidP="00A83C34">
      <w:r>
        <w:t>368. 84(2=411.2)6-442;   Д64</w:t>
      </w:r>
    </w:p>
    <w:p w:rsidR="00A83C34" w:rsidRDefault="00A83C34" w:rsidP="00A83C34">
      <w:r>
        <w:t xml:space="preserve">    1839416-Л - аб</w:t>
      </w:r>
    </w:p>
    <w:p w:rsidR="00A83C34" w:rsidRDefault="00A83C34" w:rsidP="00A83C34">
      <w:r>
        <w:t xml:space="preserve">    Долохов, Павел</w:t>
      </w:r>
    </w:p>
    <w:p w:rsidR="00A83C34" w:rsidRDefault="00A83C34" w:rsidP="00A83C34">
      <w:r>
        <w:t>Снег в Техасе : [маленький роман, рассказы] / Павел Долохов. - Санкт-Петербург : Лимбус Пресс : [ООО "Издательство К. Тублина"], 2021. - 375, [2] с. - Содерж.: "Люблю, целую, все хорошо"; Арена лютеции; Затворник из Монтре; У Чехова в Ялте; Выкрест и др.. - ISBN 978-5-8370-0749-1 : 375,00</w:t>
      </w:r>
    </w:p>
    <w:p w:rsidR="00A83C34" w:rsidRDefault="00A83C34" w:rsidP="00A83C34">
      <w:r>
        <w:t xml:space="preserve">    Оглавление: </w:t>
      </w:r>
      <w:hyperlink r:id="rId261" w:history="1">
        <w:r w:rsidR="00961D1F" w:rsidRPr="00995712">
          <w:rPr>
            <w:rStyle w:val="a8"/>
          </w:rPr>
          <w:t>http://kitap.tatar.ru/ogl/nlrt/nbrt_obr_2596772.pdf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369. 84(2=663.2)6-5;   Е30</w:t>
      </w:r>
    </w:p>
    <w:p w:rsidR="00A83C34" w:rsidRDefault="00A83C34" w:rsidP="00A83C34">
      <w:r>
        <w:t xml:space="preserve">    1834635-Сл - кх</w:t>
      </w:r>
    </w:p>
    <w:p w:rsidR="00A83C34" w:rsidRDefault="00A83C34" w:rsidP="00A83C34">
      <w:r>
        <w:t xml:space="preserve">    Егоркина, Елизавета Яковлевна</w:t>
      </w:r>
    </w:p>
    <w:p w:rsidR="00A83C34" w:rsidRDefault="00A83C34" w:rsidP="00A83C34">
      <w:r>
        <w:t>Папамын тыштыжы : тетялык лыдышвлä / Елизавета Егоркина; [художник С. А. Тупицына]. - Йошкар-Ола : Мары книгä издательство, 2021. - 39, [1] с. : ил. - Текст на горномарийском языке. - ISBN 978-5-7590-1310-5 : 100,00</w:t>
      </w:r>
    </w:p>
    <w:p w:rsidR="00A83C34" w:rsidRDefault="00A83C34" w:rsidP="00A83C34"/>
    <w:p w:rsidR="00A83C34" w:rsidRDefault="00A83C34" w:rsidP="00A83C34">
      <w:r>
        <w:t>370. 84(2=411.2)6;   Е82</w:t>
      </w:r>
    </w:p>
    <w:p w:rsidR="00A83C34" w:rsidRDefault="00A83C34" w:rsidP="00A83C34">
      <w:r>
        <w:t xml:space="preserve">    1839543-Л - аб</w:t>
      </w:r>
    </w:p>
    <w:p w:rsidR="00A83C34" w:rsidRDefault="00A83C34" w:rsidP="00A83C34">
      <w:r>
        <w:t xml:space="preserve">    Есенин, Сергей Александрович</w:t>
      </w:r>
    </w:p>
    <w:p w:rsidR="00A83C34" w:rsidRDefault="00A83C34" w:rsidP="00A83C34">
      <w:r>
        <w:t>Пугачев : поэма / Сергей Есенин; ил. А. Гончаров ; вступ. ст. Л. К. Алексеева. - Москва : Государственный музей истории российской литературы имени В. И. Даля, 2021. - 127 с. : ил.. - ISBN 978-5-7164-0864-7 : 680,00</w:t>
      </w:r>
    </w:p>
    <w:p w:rsidR="00A83C34" w:rsidRDefault="00A83C34" w:rsidP="00A83C34"/>
    <w:p w:rsidR="00A83C34" w:rsidRDefault="00A83C34" w:rsidP="00A83C34">
      <w:r>
        <w:t>371. С(Укр);   З-14</w:t>
      </w:r>
    </w:p>
    <w:p w:rsidR="00A83C34" w:rsidRDefault="00A83C34" w:rsidP="00A83C34">
      <w:r>
        <w:t xml:space="preserve">    642106-Л - кх</w:t>
      </w:r>
    </w:p>
    <w:p w:rsidR="00A83C34" w:rsidRDefault="00A83C34" w:rsidP="00A83C34">
      <w:r>
        <w:lastRenderedPageBreak/>
        <w:t xml:space="preserve">    Загребельный, Павел Архипович</w:t>
      </w:r>
    </w:p>
    <w:p w:rsidR="00A83C34" w:rsidRDefault="00A83C34" w:rsidP="00A83C34">
      <w:r>
        <w:t>Я, Богдан (Исповедь во славе) : роман / П. А. Загребельный; пер. с укр. И. Карабутенко ; худож. М. Лохманова. - Москва : Советский писатель, 1984. - 512 с. : ил. : 2,70</w:t>
      </w:r>
    </w:p>
    <w:p w:rsidR="00A83C34" w:rsidRDefault="00A83C34" w:rsidP="00A83C34"/>
    <w:p w:rsidR="00A83C34" w:rsidRDefault="00A83C34" w:rsidP="00A83C34">
      <w:r>
        <w:t>372. 84(2=632.3)6;   З-18</w:t>
      </w:r>
    </w:p>
    <w:p w:rsidR="00A83C34" w:rsidRDefault="00A83C34" w:rsidP="00A83C34">
      <w:r>
        <w:t xml:space="preserve">    1839761-Л - нк; 1839762-Л - нк; 1839763-Л - нк</w:t>
      </w:r>
    </w:p>
    <w:p w:rsidR="00A83C34" w:rsidRDefault="00A83C34" w:rsidP="00A83C34">
      <w:r>
        <w:t xml:space="preserve">    Закиров, Харис Миннахметович</w:t>
      </w:r>
    </w:p>
    <w:p w:rsidR="00A83C34" w:rsidRDefault="00A83C34" w:rsidP="00A83C34">
      <w:r>
        <w:t>Что сказал Карамзин? : повесть, рассказы / Харис Закиров; авт. предисл. Ф. Баттал ; пер. на рус. яз.: Х. Закиров [и др.]. - Казань : Яз, 2021. - 175 с. - Содерж.:  Сверток; Грыжа; Могильная ниша; На переправе; Голден салями и др.. - ISBN 978-5-6047012-0-1 : 300,00</w:t>
      </w:r>
    </w:p>
    <w:p w:rsidR="00A83C34" w:rsidRDefault="00A83C34" w:rsidP="00A83C34">
      <w:r>
        <w:t xml:space="preserve">    Оглавление: </w:t>
      </w:r>
      <w:hyperlink r:id="rId262" w:history="1">
        <w:r w:rsidR="00961D1F" w:rsidRPr="00995712">
          <w:rPr>
            <w:rStyle w:val="a8"/>
          </w:rPr>
          <w:t>http://kitap.tatar.ru/ogl/nlrt/nbrt_obr_2597550.pdf</w:t>
        </w:r>
      </w:hyperlink>
    </w:p>
    <w:p w:rsidR="00961D1F" w:rsidRDefault="00961D1F" w:rsidP="00A83C34"/>
    <w:p w:rsidR="00A83C34" w:rsidRDefault="00A83C34" w:rsidP="00A83C34"/>
    <w:p w:rsidR="00A83C34" w:rsidRDefault="00A83C34" w:rsidP="00A83C34">
      <w:r>
        <w:t>373. 84(2=634.1);   К13</w:t>
      </w:r>
    </w:p>
    <w:p w:rsidR="00A83C34" w:rsidRDefault="00A83C34" w:rsidP="00A83C34">
      <w:r>
        <w:t xml:space="preserve">    1831781-См - кх</w:t>
      </w:r>
    </w:p>
    <w:p w:rsidR="00A83C34" w:rsidRDefault="00A83C34" w:rsidP="00A83C34">
      <w:r>
        <w:t xml:space="preserve">    Каженкин, Рустам Николаевич</w:t>
      </w:r>
    </w:p>
    <w:p w:rsidR="00A83C34" w:rsidRDefault="00A83C34" w:rsidP="00A83C34">
      <w:r>
        <w:t>Үс кустук : хоһооннор / Рустам Каженкин; худ. Д. Н. Татаринова. - Дьокуускай : Бичик, 2018. - 94, [1] с. : ил. - На якутском языке. - ISBN 978-5-7696-5450-3 : 80,00</w:t>
      </w:r>
    </w:p>
    <w:p w:rsidR="00A83C34" w:rsidRDefault="00A83C34" w:rsidP="00A83C34"/>
    <w:p w:rsidR="00A83C34" w:rsidRDefault="00A83C34" w:rsidP="00A83C34">
      <w:r>
        <w:t>374. 84(2=411.2)6;   К 56</w:t>
      </w:r>
    </w:p>
    <w:p w:rsidR="00A83C34" w:rsidRDefault="00A83C34" w:rsidP="00A83C34">
      <w:r>
        <w:t xml:space="preserve">    642286-Л - кх</w:t>
      </w:r>
    </w:p>
    <w:p w:rsidR="00A83C34" w:rsidRDefault="00A83C34" w:rsidP="00A83C34">
      <w:r>
        <w:t xml:space="preserve">    Ковалевич, Гелий Емельянович</w:t>
      </w:r>
    </w:p>
    <w:p w:rsidR="00A83C34" w:rsidRDefault="00A83C34" w:rsidP="00A83C34">
      <w:r>
        <w:t>От света и до света : рассказы / Г. Е. Ковалевич. - Москва : Советский писатель, 1984. - 336 c. : портр. - Содерж.: Никанор и Анна; Шурек; Июльские облака; Стакан молока; Деревенская идиллия; Поминки; И день за днем; Ваня: из цикла рассказов "Июль"; Море; За перевалом; Тихий берег; Счастье в белую ночь; Суббота - банный день; Последнее озеро; На песке : из цикла рассказов "Счастье в белую ночь"; И будет поле за тихим ручьем; Дни и сны из жизни Лопоушки; Дом; Копии в двух вариантах; Вничью; Парус [и др.] : 1,30</w:t>
      </w:r>
    </w:p>
    <w:p w:rsidR="00A83C34" w:rsidRDefault="00A83C34" w:rsidP="00A83C34"/>
    <w:p w:rsidR="00A83C34" w:rsidRDefault="00A83C34" w:rsidP="00A83C34">
      <w:r>
        <w:t>375. 84;   К59</w:t>
      </w:r>
    </w:p>
    <w:p w:rsidR="00A83C34" w:rsidRDefault="00A83C34" w:rsidP="00A83C34">
      <w:r>
        <w:t xml:space="preserve">    1831804-Сф - кх</w:t>
      </w:r>
    </w:p>
    <w:p w:rsidR="00A83C34" w:rsidRDefault="00A83C34" w:rsidP="00A83C34">
      <w:r>
        <w:t xml:space="preserve">    Козлов, Михаил Алексеевич</w:t>
      </w:r>
    </w:p>
    <w:p w:rsidR="00A83C34" w:rsidRDefault="00A83C34" w:rsidP="00A83C34">
      <w:r>
        <w:t>Икӗ упа ҫури : юмахсем / М. Козлов. - Шупашкар : Чӑваш кӗнеке издательстви, 2021. - 31, [1] с. : ил. - На чувашском языке. - ISBN 978-5-7670-2960-0 : 89,00</w:t>
      </w:r>
    </w:p>
    <w:p w:rsidR="00A83C34" w:rsidRDefault="00A83C34" w:rsidP="00A83C34"/>
    <w:p w:rsidR="00A83C34" w:rsidRDefault="00A83C34" w:rsidP="00A83C34">
      <w:r>
        <w:t>376. С(Бел);   К 68</w:t>
      </w:r>
    </w:p>
    <w:p w:rsidR="00A83C34" w:rsidRDefault="00A83C34" w:rsidP="00A83C34">
      <w:r>
        <w:t xml:space="preserve">    642101-Л - кх</w:t>
      </w:r>
    </w:p>
    <w:p w:rsidR="00A83C34" w:rsidRDefault="00A83C34" w:rsidP="00A83C34">
      <w:r>
        <w:t xml:space="preserve">    Короткевич, Владимир Семенович</w:t>
      </w:r>
    </w:p>
    <w:p w:rsidR="004F76EA" w:rsidRDefault="00A83C34" w:rsidP="00A83C34">
      <w:r>
        <w:t>Черный замок Ольшанский : роман; Дикая охота короля Стаха : повесть / В. С. Короткевич; авторизир. перевод с бел. В. Щедриной. - Минск : Мастацкая лiтаратура, 1984. - 527 с. : ил. - Содерж.: Черный замок Ольшанский; Дикая охота короля Стаха : 2,20</w:t>
      </w:r>
    </w:p>
    <w:p w:rsidR="004F76EA" w:rsidRDefault="004F76EA" w:rsidP="00A83C34"/>
    <w:p w:rsidR="004F76EA" w:rsidRDefault="004F76EA" w:rsidP="004F76EA">
      <w:r>
        <w:t>377. 84(2=411.2);   К 70</w:t>
      </w:r>
    </w:p>
    <w:p w:rsidR="004F76EA" w:rsidRDefault="004F76EA" w:rsidP="004F76EA">
      <w:r>
        <w:t xml:space="preserve">    642137-Л - ио</w:t>
      </w:r>
    </w:p>
    <w:p w:rsidR="004F76EA" w:rsidRDefault="004F76EA" w:rsidP="004F76EA">
      <w:r>
        <w:t xml:space="preserve">    Коршунов, Михаил Павлович</w:t>
      </w:r>
    </w:p>
    <w:p w:rsidR="004F76EA" w:rsidRDefault="004F76EA" w:rsidP="004F76EA">
      <w:r>
        <w:t>Я слушаю детство : повести / М. П. Коршунов. - М. : Молодая гвардия, 1984. - 400 с. : ил., 1 портр. - (Библиотека юношества). : 1,00</w:t>
      </w:r>
    </w:p>
    <w:p w:rsidR="004F76EA" w:rsidRDefault="004F76EA" w:rsidP="004F76EA"/>
    <w:p w:rsidR="004F76EA" w:rsidRDefault="004F76EA" w:rsidP="004F76EA">
      <w:r>
        <w:t>378. 84(2=634.1);   К91</w:t>
      </w:r>
    </w:p>
    <w:p w:rsidR="004F76EA" w:rsidRDefault="004F76EA" w:rsidP="004F76EA">
      <w:r>
        <w:t xml:space="preserve">    1831773-Сл - кх</w:t>
      </w:r>
    </w:p>
    <w:p w:rsidR="004F76EA" w:rsidRDefault="004F76EA" w:rsidP="004F76EA">
      <w:r>
        <w:t xml:space="preserve">    Куорсуннаах</w:t>
      </w:r>
    </w:p>
    <w:p w:rsidR="004F76EA" w:rsidRDefault="004F76EA" w:rsidP="004F76EA">
      <w:r>
        <w:lastRenderedPageBreak/>
        <w:t>Аан талҕа : роман / Куорсуннаах. - Дьокуускай : РИО медиа-холдинга, 2014. - 638, [2] с. - На якутском языке. - ISBN 978-5-471-00590-7 : 130,00</w:t>
      </w:r>
    </w:p>
    <w:p w:rsidR="004F76EA" w:rsidRDefault="004F76EA" w:rsidP="004F76EA"/>
    <w:p w:rsidR="004F76EA" w:rsidRDefault="004F76EA" w:rsidP="004F76EA">
      <w:r>
        <w:t>379. С(Башк);   К95</w:t>
      </w:r>
    </w:p>
    <w:p w:rsidR="004F76EA" w:rsidRDefault="004F76EA" w:rsidP="004F76EA">
      <w:r>
        <w:t xml:space="preserve">    1782126-См - кх</w:t>
      </w:r>
    </w:p>
    <w:p w:rsidR="004F76EA" w:rsidRDefault="004F76EA" w:rsidP="004F76EA">
      <w:r>
        <w:t xml:space="preserve">    Кәрим, Мостай</w:t>
      </w:r>
    </w:p>
    <w:p w:rsidR="004F76EA" w:rsidRDefault="004F76EA" w:rsidP="004F76EA">
      <w:r>
        <w:t>Оҙон- оҙаҡ бала саҡ / М. Кәрим. - Өфө : Башҡортостан китап нәшриәте, 1976. - 260, [2] б. : портр. б-н : 50,00</w:t>
      </w:r>
    </w:p>
    <w:p w:rsidR="004F76EA" w:rsidRDefault="004F76EA" w:rsidP="004F76EA">
      <w:r>
        <w:t xml:space="preserve">    Оглавление: </w:t>
      </w:r>
      <w:hyperlink r:id="rId263" w:history="1">
        <w:r w:rsidR="00961D1F" w:rsidRPr="00995712">
          <w:rPr>
            <w:rStyle w:val="a8"/>
          </w:rPr>
          <w:t>http://kitap.tatar.ru/ogl/nlrt/nbrt_obr_2530014.pdf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380. 84(7Сое)-445;   Л13</w:t>
      </w:r>
    </w:p>
    <w:p w:rsidR="004F76EA" w:rsidRDefault="004F76EA" w:rsidP="004F76EA">
      <w:r>
        <w:t xml:space="preserve">    1840160-Л - аб; 1840161-Л - аб</w:t>
      </w:r>
    </w:p>
    <w:p w:rsidR="004F76EA" w:rsidRDefault="004F76EA" w:rsidP="004F76EA">
      <w:r>
        <w:t xml:space="preserve">    Лавкрафт, Говард Филлипс</w:t>
      </w:r>
    </w:p>
    <w:p w:rsidR="004F76EA" w:rsidRDefault="004F76EA" w:rsidP="004F76EA">
      <w:r>
        <w:t>Хребты безумия : повесть / Говард Филлипс Лавкрафт; иллюстрации Энрике Брессии ; пер. с англ. В. Бернацкой. - Москва : АСТ, 2020. - 189, [2] c. : цв. ил. - (Шедевры ужаса в иллюстрациях).. - ISBN 978-5-17-119842-8 : 468,00</w:t>
      </w:r>
    </w:p>
    <w:p w:rsidR="004F76EA" w:rsidRDefault="004F76EA" w:rsidP="004F76EA"/>
    <w:p w:rsidR="004F76EA" w:rsidRDefault="004F76EA" w:rsidP="004F76EA">
      <w:r>
        <w:t>381. 84(2=411.2)6;   Л17</w:t>
      </w:r>
    </w:p>
    <w:p w:rsidR="004F76EA" w:rsidRDefault="004F76EA" w:rsidP="004F76EA">
      <w:r>
        <w:t xml:space="preserve">    1835078-Л - аб; 1835079-Л - аб; 1835080-Л - аб</w:t>
      </w:r>
    </w:p>
    <w:p w:rsidR="004F76EA" w:rsidRDefault="004F76EA" w:rsidP="004F76EA">
      <w:r>
        <w:t xml:space="preserve">    Лазарева, Ирина Александровна( писательница)</w:t>
      </w:r>
    </w:p>
    <w:p w:rsidR="004F76EA" w:rsidRDefault="004F76EA" w:rsidP="004F76EA">
      <w:r>
        <w:t>#Like_за_любовь / Ирина Лазарева. - Ростов-на-Дону : Феникс, 2020. - 222, [1] с. : ил.; 22. - (Роман с хештегом).. - ISBN 978-5-222-32918-4 : 445,77</w:t>
      </w:r>
    </w:p>
    <w:p w:rsidR="004F76EA" w:rsidRDefault="004F76EA" w:rsidP="004F76EA"/>
    <w:p w:rsidR="004F76EA" w:rsidRDefault="004F76EA" w:rsidP="004F76EA">
      <w:r>
        <w:t>382. Р2;   М 20</w:t>
      </w:r>
    </w:p>
    <w:p w:rsidR="004F76EA" w:rsidRDefault="004F76EA" w:rsidP="004F76EA">
      <w:r>
        <w:t xml:space="preserve">    642103-Л - кх</w:t>
      </w:r>
    </w:p>
    <w:p w:rsidR="004F76EA" w:rsidRDefault="004F76EA" w:rsidP="004F76EA">
      <w:r>
        <w:t xml:space="preserve">    Малыгина, Надежда Петровна</w:t>
      </w:r>
    </w:p>
    <w:p w:rsidR="004F76EA" w:rsidRDefault="004F76EA" w:rsidP="004F76EA">
      <w:r>
        <w:t>Анисья : Роман / Н. П. Малыгина; под ред. В. И. Кононова ; худ. В. П. Скоробогатов. - Волгоград : Нижне-Волжское книжское издательство, 1984. - 320 с. : 1,40</w:t>
      </w:r>
    </w:p>
    <w:p w:rsidR="004F76EA" w:rsidRDefault="004F76EA" w:rsidP="004F76EA"/>
    <w:p w:rsidR="004F76EA" w:rsidRDefault="004F76EA" w:rsidP="004F76EA">
      <w:r>
        <w:t>383. 84(2=663.2);   Т41</w:t>
      </w:r>
    </w:p>
    <w:p w:rsidR="004F76EA" w:rsidRDefault="004F76EA" w:rsidP="004F76EA">
      <w:r>
        <w:t xml:space="preserve">    1834634-Сл - кх</w:t>
      </w:r>
    </w:p>
    <w:p w:rsidR="004F76EA" w:rsidRDefault="004F76EA" w:rsidP="004F76EA">
      <w:r>
        <w:t xml:space="preserve">    Михайлова, Анжела Евгеньевна</w:t>
      </w:r>
    </w:p>
    <w:p w:rsidR="004F76EA" w:rsidRDefault="004F76EA" w:rsidP="004F76EA">
      <w:r>
        <w:t>Пеледыш таман пагыт : йоча ойлымаш-влак / Анжела Тимоева. - Йошкар-Ола : "Марий книга издательстве" савыктыш пöрт, 2021. - 55, [1] c. : ил. - На марий. яз. - На обл. псевдоним авт. : Анжела Тимоева. - ISBN 978-5-7590-1315-0 : 110,00</w:t>
      </w:r>
    </w:p>
    <w:p w:rsidR="004F76EA" w:rsidRDefault="004F76EA" w:rsidP="004F76EA"/>
    <w:p w:rsidR="004F76EA" w:rsidRDefault="004F76EA" w:rsidP="004F76EA">
      <w:r>
        <w:t>384. 84(2=635.1);   М71</w:t>
      </w:r>
    </w:p>
    <w:p w:rsidR="004F76EA" w:rsidRDefault="004F76EA" w:rsidP="004F76EA">
      <w:r>
        <w:t xml:space="preserve">    1831799-Сл - кх</w:t>
      </w:r>
    </w:p>
    <w:p w:rsidR="004F76EA" w:rsidRDefault="004F76EA" w:rsidP="004F76EA">
      <w:r>
        <w:t xml:space="preserve">    Мишши, Ара</w:t>
      </w:r>
    </w:p>
    <w:p w:rsidR="004F76EA" w:rsidRDefault="004F76EA" w:rsidP="004F76EA">
      <w:r>
        <w:t>Тӑвалла ҫул : калавсемпе повесть / А. Мишши; Ю. С. Сементер умсӑмахӗ ; Д. В. Литаврин ӳкерчӗкӗсем. - Шупашкар : Чӑваш кӗнеке издательстви, 2021. - 125, [2] с. - На чувашском языке. - ISBN 978-5-7670-2969-3 : 97,00</w:t>
      </w:r>
    </w:p>
    <w:p w:rsidR="004F76EA" w:rsidRDefault="004F76EA" w:rsidP="004F76EA">
      <w:r>
        <w:t xml:space="preserve">    Оглавление: </w:t>
      </w:r>
      <w:hyperlink r:id="rId264" w:history="1">
        <w:r w:rsidR="00961D1F" w:rsidRPr="00995712">
          <w:rPr>
            <w:rStyle w:val="a8"/>
          </w:rPr>
          <w:t>http://kitap.tatar.ru/ogl/nlrt/nbrt_obr_2573355.pdf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385. Баш С(тат);   М57</w:t>
      </w:r>
    </w:p>
    <w:p w:rsidR="004F76EA" w:rsidRDefault="004F76EA" w:rsidP="004F76EA">
      <w:r>
        <w:t xml:space="preserve">    1832478-См - нк</w:t>
      </w:r>
    </w:p>
    <w:p w:rsidR="004F76EA" w:rsidRDefault="004F76EA" w:rsidP="004F76EA">
      <w:r>
        <w:t xml:space="preserve">    Миңнуллин, Роберт</w:t>
      </w:r>
    </w:p>
    <w:p w:rsidR="004F76EA" w:rsidRDefault="004F76EA" w:rsidP="004F76EA">
      <w:r>
        <w:t>Мин һине яратам... : шиғырҙар һәм йырҙар / Роберт Миңнуллин; башҡ. Р. Бикбаев тәрҗ. - Өфө : Китап, 2008. - 208 б. - На башк.. - ISBN 978-5-295-04522-6 : 50,00</w:t>
      </w:r>
    </w:p>
    <w:p w:rsidR="004F76EA" w:rsidRDefault="004F76EA" w:rsidP="004F76EA">
      <w:r>
        <w:t xml:space="preserve">    Оглавление: </w:t>
      </w:r>
      <w:hyperlink r:id="rId265" w:history="1">
        <w:r w:rsidR="00961D1F" w:rsidRPr="00995712">
          <w:rPr>
            <w:rStyle w:val="a8"/>
          </w:rPr>
          <w:t>http://kitap.tatar.ru/ogl/nlrt/nbrt_obr_2573669.pdf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386. 84(4Вел)-445.1-8;   М80</w:t>
      </w:r>
    </w:p>
    <w:p w:rsidR="004F76EA" w:rsidRDefault="004F76EA" w:rsidP="004F76EA">
      <w:r>
        <w:t xml:space="preserve">    1840136-Ф - аб; 1840137-Ф - аб</w:t>
      </w:r>
    </w:p>
    <w:p w:rsidR="004F76EA" w:rsidRDefault="004F76EA" w:rsidP="004F76EA">
      <w:r>
        <w:t xml:space="preserve">    Моррисон, Грант</w:t>
      </w:r>
    </w:p>
    <w:p w:rsidR="004F76EA" w:rsidRDefault="004F76EA" w:rsidP="004F76EA">
      <w:r>
        <w:t>Бэтмен. Лечебница Аркхем: дом Скорби на скорбной земле : графический роман / Грант Моррисон; худож. Дэйв Маккин ; пер. англ. И. Смирновой. - Санкт-Петербург : Азбука : Азбука-Аттикус, 2020. - 319 c. : цв. ил. - (DC).. - ISBN 978-5-389-05223-9 : 990,00</w:t>
      </w:r>
    </w:p>
    <w:p w:rsidR="004F76EA" w:rsidRDefault="004F76EA" w:rsidP="004F76EA"/>
    <w:p w:rsidR="004F76EA" w:rsidRDefault="004F76EA" w:rsidP="004F76EA">
      <w:r>
        <w:t>387. 84(4Вел)-445.1-8;   М91</w:t>
      </w:r>
    </w:p>
    <w:p w:rsidR="004F76EA" w:rsidRDefault="004F76EA" w:rsidP="004F76EA">
      <w:r>
        <w:t xml:space="preserve">    1840156-Ф - аб; 1840157-Ф - аб</w:t>
      </w:r>
    </w:p>
    <w:p w:rsidR="004F76EA" w:rsidRDefault="004F76EA" w:rsidP="004F76EA">
      <w:r>
        <w:t xml:space="preserve">    Мур, Алан</w:t>
      </w:r>
    </w:p>
    <w:p w:rsidR="004F76EA" w:rsidRDefault="004F76EA" w:rsidP="004F76EA">
      <w:r>
        <w:t>Неономикон / Алан Мур; пер. с англ. А. С. Карпова ; худож. Дж. Берроуз. - Москва : Fanzon : [Эксмо], 2021. - 208 с. : цв. ил. - (Комиксы. Современная классика). - Лавкрафтианская трилогия, кн. 1 и 2. - Содержит нецензурную брань. - Содерж.: Двор; Неономикон. - ISBN 978-5-04-111835-8 : 945,00</w:t>
      </w:r>
    </w:p>
    <w:p w:rsidR="004F76EA" w:rsidRDefault="004F76EA" w:rsidP="004F76EA"/>
    <w:p w:rsidR="004F76EA" w:rsidRDefault="004F76EA" w:rsidP="004F76EA">
      <w:r>
        <w:t xml:space="preserve">388. ;   </w:t>
      </w:r>
    </w:p>
    <w:p w:rsidR="004F76EA" w:rsidRDefault="00961D1F" w:rsidP="004F76EA">
      <w:r>
        <w:t xml:space="preserve">     </w:t>
      </w:r>
      <w:r w:rsidR="004F76EA">
        <w:t xml:space="preserve"> 642105-Л - кх</w:t>
      </w:r>
    </w:p>
    <w:p w:rsidR="004F76EA" w:rsidRDefault="004F76EA" w:rsidP="004F76EA">
      <w:r>
        <w:t xml:space="preserve">    Мушкетик, Юрий Михайлович</w:t>
      </w:r>
    </w:p>
    <w:p w:rsidR="004F76EA" w:rsidRDefault="004F76EA" w:rsidP="004F76EA">
      <w:r>
        <w:t>Позиция : роман, повести : перевод с украинского / Ю. М. Мушкетик. - Москва : Известия, 1984. - 560 c. - (Б-ка "Дружбы народов"). - Содерж.: Позиция; Боль; "Старик в задумчивости"</w:t>
      </w:r>
    </w:p>
    <w:p w:rsidR="004F76EA" w:rsidRDefault="004F76EA" w:rsidP="004F76EA"/>
    <w:p w:rsidR="004F76EA" w:rsidRDefault="004F76EA" w:rsidP="004F76EA">
      <w:r>
        <w:t>389. 84(2=411.2)6;   О-35</w:t>
      </w:r>
    </w:p>
    <w:p w:rsidR="004F76EA" w:rsidRDefault="004F76EA" w:rsidP="004F76EA">
      <w:r>
        <w:t xml:space="preserve">    1839728-Л - кх; 1839729-Л - кх; 1839730-Л - кх</w:t>
      </w:r>
    </w:p>
    <w:p w:rsidR="004F76EA" w:rsidRDefault="004F76EA" w:rsidP="004F76EA">
      <w:r>
        <w:t xml:space="preserve">    Овчинникова, Ольга Игоревна</w:t>
      </w:r>
    </w:p>
    <w:p w:rsidR="004F76EA" w:rsidRDefault="004F76EA" w:rsidP="004F76EA">
      <w:r>
        <w:t>С разных берегов реки : стихотворения / Ольга Овчинникова; авт. предислов. Л. Киваева. - Казань : Отдел оперативной полиграфии ГАУ "РМБИЦ", 2021. - 38, [1] с. : портр. - Содерж.: С разных берегов реки ; Рождение стиха ; Сырой июль и долгожданный август ; Зебра ; А мне до весны дожить бы и др.. - ISBN 978-5-7645-0703-3 : 100,00</w:t>
      </w:r>
    </w:p>
    <w:p w:rsidR="004F76EA" w:rsidRDefault="004F76EA" w:rsidP="004F76EA">
      <w:r>
        <w:t xml:space="preserve">    Оглавление: </w:t>
      </w:r>
      <w:hyperlink r:id="rId266" w:history="1">
        <w:r w:rsidR="00961D1F" w:rsidRPr="00995712">
          <w:rPr>
            <w:rStyle w:val="a8"/>
          </w:rPr>
          <w:t>http://kitap.tatar.ru/ogl/nlrt/nbrt_obr_2596945.pdf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390. 84(4Мол)6-445.1;   О-75</w:t>
      </w:r>
    </w:p>
    <w:p w:rsidR="004F76EA" w:rsidRDefault="004F76EA" w:rsidP="004F76EA">
      <w:r>
        <w:t xml:space="preserve">    1839931-Л - аб; 1839932-Л - аб; 1839933-Л - аб</w:t>
      </w:r>
    </w:p>
    <w:p w:rsidR="004F76EA" w:rsidRDefault="004F76EA" w:rsidP="004F76EA">
      <w:r>
        <w:t xml:space="preserve">    Осояну, Наталия Георгиевна</w:t>
      </w:r>
    </w:p>
    <w:p w:rsidR="004F76EA" w:rsidRDefault="004F76EA" w:rsidP="004F76EA">
      <w:r>
        <w:t>Белый фрегат; Перо из крыла феникса / Наталия Осояну; худож. М. Никифоров. - Москва : АСТ, 2021. - 604, [2] c. : ил. - (Дети Великого шторма ; [кн. 3]). - На обл.: "Награда Европейского общества научной фантастики за переводы". - ISBN 978-5-17-114544-6 : 585,09</w:t>
      </w:r>
    </w:p>
    <w:p w:rsidR="004F76EA" w:rsidRDefault="004F76EA" w:rsidP="004F76EA">
      <w:r>
        <w:t xml:space="preserve">    Оглавление: </w:t>
      </w:r>
      <w:hyperlink r:id="rId267" w:history="1">
        <w:r w:rsidR="00961D1F" w:rsidRPr="00995712">
          <w:rPr>
            <w:rStyle w:val="a8"/>
          </w:rPr>
          <w:t>http://kitap.tatar.ru/ogl/nlrt/nbrt_obr_2596717.pdf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391. 84(4Мол)6-445.1;   О-75</w:t>
      </w:r>
    </w:p>
    <w:p w:rsidR="004F76EA" w:rsidRDefault="004F76EA" w:rsidP="004F76EA">
      <w:r>
        <w:t xml:space="preserve">    1839928-Л - аб; 1839929-Л - аб; 1839930-Л - аб</w:t>
      </w:r>
    </w:p>
    <w:p w:rsidR="004F76EA" w:rsidRDefault="004F76EA" w:rsidP="004F76EA">
      <w:r>
        <w:t xml:space="preserve">    Осояну, Наталия Георгиевна</w:t>
      </w:r>
    </w:p>
    <w:p w:rsidR="004F76EA" w:rsidRDefault="004F76EA" w:rsidP="004F76EA">
      <w:r>
        <w:t>Звездный огонь / Наталия Осояну; худож. М. Никифоров. - Москва : АСТ, 2021. - 573, [1] c. : ил. - (Дети Великого шторма ; [кн. 2]). - На обл.: "Награда Европейского общества научной фантастики за переводы". - ISBN 978-5-17-116871-1 : 829,40</w:t>
      </w:r>
    </w:p>
    <w:p w:rsidR="004F76EA" w:rsidRDefault="004F76EA" w:rsidP="004F76EA">
      <w:r>
        <w:t xml:space="preserve">    Оглавление: </w:t>
      </w:r>
      <w:hyperlink r:id="rId268" w:history="1">
        <w:r w:rsidR="00961D1F" w:rsidRPr="00995712">
          <w:rPr>
            <w:rStyle w:val="a8"/>
          </w:rPr>
          <w:t>http://kitap.tatar.ru/ogl/nlrt/nbrt_obr_2596714.pdf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392. 84(4Мол)6-445.1;   О-75</w:t>
      </w:r>
    </w:p>
    <w:p w:rsidR="004F76EA" w:rsidRDefault="004F76EA" w:rsidP="004F76EA">
      <w:r>
        <w:t xml:space="preserve">    1839925-Л - аб; 1839926-Л - аб; 1839927-Л - аб</w:t>
      </w:r>
    </w:p>
    <w:p w:rsidR="004F76EA" w:rsidRDefault="004F76EA" w:rsidP="004F76EA">
      <w:r>
        <w:t xml:space="preserve">    Осояну, Наталия Георгиевна</w:t>
      </w:r>
    </w:p>
    <w:p w:rsidR="004F76EA" w:rsidRDefault="004F76EA" w:rsidP="004F76EA">
      <w:r>
        <w:t>Невеста ветра / Наталия Осояну; худож. М. Никифоров. - Москва : АСТ, 2021. - 509, [1] c. : ил. - (Дети Великого шторма ; [кн. 1]). - На обл.: "Награда Европейского общества научной фантастики за переводы". - ISBN 978-5-17-112655-1 : 492,80</w:t>
      </w:r>
    </w:p>
    <w:p w:rsidR="004F76EA" w:rsidRDefault="004F76EA" w:rsidP="004F76EA">
      <w:r>
        <w:t xml:space="preserve">    Оглавление: </w:t>
      </w:r>
      <w:hyperlink r:id="rId269" w:history="1">
        <w:r w:rsidR="00961D1F" w:rsidRPr="00995712">
          <w:rPr>
            <w:rStyle w:val="a8"/>
          </w:rPr>
          <w:t>http://kitap.tatar.ru/ogl/nlrt/nbrt_obr_2596712.pdf</w:t>
        </w:r>
      </w:hyperlink>
    </w:p>
    <w:p w:rsidR="00961D1F" w:rsidRDefault="00961D1F" w:rsidP="004F76EA"/>
    <w:p w:rsidR="004F76EA" w:rsidRDefault="004F76EA" w:rsidP="004F76EA"/>
    <w:p w:rsidR="004F76EA" w:rsidRDefault="004F76EA" w:rsidP="004F76EA">
      <w:r>
        <w:t>393. 84(2=411.2)6;   П80</w:t>
      </w:r>
    </w:p>
    <w:p w:rsidR="004F76EA" w:rsidRDefault="004F76EA" w:rsidP="004F76EA">
      <w:r>
        <w:t xml:space="preserve">    1838818-Л - аб</w:t>
      </w:r>
    </w:p>
    <w:p w:rsidR="004F76EA" w:rsidRDefault="004F76EA" w:rsidP="004F76EA">
      <w:r>
        <w:t xml:space="preserve">    Прокофьев, Олег Сергеевич</w:t>
      </w:r>
    </w:p>
    <w:p w:rsidR="004F76EA" w:rsidRDefault="004F76EA" w:rsidP="004F76EA">
      <w:r>
        <w:t>Свеченье слов : поэтические произведения / Олег Прокофьев. - Санкт-Петербург : БиблиоРоссика; Бостон : Academic Studies Press, 2020. - 636, [1] с.; 22. - (Труды Центра русской культуры Амхерстского колледжа = Studies of the Amherst Center for Russian culture). - Алф. указ. стихотворений в конце кн.. - ISBN 978-5-6044709-5-4 БиблиоРоссика. - ISBN 978-1-6446951-8-0 Academic Studies Press : 656,50</w:t>
      </w:r>
    </w:p>
    <w:p w:rsidR="004F76EA" w:rsidRDefault="004F76EA" w:rsidP="004F76EA">
      <w:r>
        <w:t xml:space="preserve">    Оглавление: </w:t>
      </w:r>
      <w:hyperlink r:id="rId270" w:history="1">
        <w:r w:rsidR="00961D1F" w:rsidRPr="00995712">
          <w:rPr>
            <w:rStyle w:val="a8"/>
          </w:rPr>
          <w:t>http://kitap.tatar.ru/ogl/nlrt/nbrt_obr_2597487.pdf</w:t>
        </w:r>
      </w:hyperlink>
    </w:p>
    <w:p w:rsidR="00961D1F" w:rsidRDefault="00961D1F" w:rsidP="004F76EA">
      <w:bookmarkStart w:id="0" w:name="_GoBack"/>
      <w:bookmarkEnd w:id="0"/>
    </w:p>
    <w:p w:rsidR="004F76EA" w:rsidRDefault="004F76EA" w:rsidP="004F76EA"/>
    <w:p w:rsidR="004F76EA" w:rsidRDefault="004F76EA" w:rsidP="004F76EA">
      <w:r>
        <w:t xml:space="preserve">394. ;   </w:t>
      </w:r>
    </w:p>
    <w:p w:rsidR="004F76EA" w:rsidRDefault="004F76EA" w:rsidP="004F76EA">
      <w:r>
        <w:t xml:space="preserve">     - ;  - ;  - ; 642099-Л - кх</w:t>
      </w:r>
    </w:p>
    <w:p w:rsidR="004F76EA" w:rsidRDefault="004F76EA" w:rsidP="004F76EA">
      <w:r>
        <w:t xml:space="preserve">    Пронин, Виктор Алексеевич</w:t>
      </w:r>
    </w:p>
    <w:p w:rsidR="004F76EA" w:rsidRDefault="004F76EA" w:rsidP="004F76EA">
      <w:r>
        <w:t>Не приходя в сознание / В.А. Пронин. - Москва : Молодая гвардия, 1984. - 304 с. : ил. - (Стрела). - Содерж.: И запела свирель человеческим голосом...; Тайфун; Не приходя в сознание</w:t>
      </w:r>
    </w:p>
    <w:p w:rsidR="004F76EA" w:rsidRDefault="004F76EA" w:rsidP="004F76EA"/>
    <w:p w:rsidR="004F76EA" w:rsidRDefault="004F76EA" w:rsidP="004F76EA">
      <w:r>
        <w:t>395. 84(7Сое)-445.1-8;   С15</w:t>
      </w:r>
    </w:p>
    <w:p w:rsidR="004F76EA" w:rsidRDefault="004F76EA" w:rsidP="004F76EA">
      <w:r>
        <w:t xml:space="preserve">    1840100-Ф - аб; 1840101-Ф - аб</w:t>
      </w:r>
    </w:p>
    <w:p w:rsidR="004F76EA" w:rsidRDefault="004F76EA" w:rsidP="004F76EA">
      <w:r>
        <w:t xml:space="preserve">    Сакс, Итан</w:t>
      </w:r>
    </w:p>
    <w:p w:rsidR="004F76EA" w:rsidRDefault="004F76EA" w:rsidP="004F76EA">
      <w:r>
        <w:t>Старик Хоукай : [комиксы] / Итан Сакс ; рисунок: М. Кеккетто, И. Роберсон , Ф. Мобили ; пер. с англ. К. Кутузова. - Москва : Эксмо : Комильфо, 2020. - 272 с. : цв. ил. - (MARVEL).. - ISBN 978-5-04117341-8 : 1080,00</w:t>
      </w:r>
    </w:p>
    <w:p w:rsidR="004F76EA" w:rsidRDefault="004F76EA" w:rsidP="004F76EA"/>
    <w:p w:rsidR="004F76EA" w:rsidRDefault="004F76EA" w:rsidP="004F76EA">
      <w:r>
        <w:t>396. 84(4Фра);   С31</w:t>
      </w:r>
    </w:p>
    <w:p w:rsidR="004F76EA" w:rsidRDefault="004F76EA" w:rsidP="004F76EA">
      <w:r>
        <w:t xml:space="preserve">    1831772-Сл - кх</w:t>
      </w:r>
    </w:p>
    <w:p w:rsidR="004F76EA" w:rsidRDefault="004F76EA" w:rsidP="004F76EA">
      <w:r>
        <w:t xml:space="preserve">    Сент-Экзюпери, Антуан Де</w:t>
      </w:r>
    </w:p>
    <w:p w:rsidR="004F76EA" w:rsidRDefault="004F76EA" w:rsidP="004F76EA">
      <w:r>
        <w:t>Кыра Тыгын / Антуан Де Сент-Экзюпери; ааптар уруһуйдара ; Елена Слепцова-Куорсуннаах сахалыы тылбааһа. - Дьокуускай : Медиа-холдинг Якутия, 2019. - 101, [1] с. : ил. - Киэҥ эйгэҕэ биллибит дириҥ толкуйдаах айымньы. - Текст на якутском языке. - ISBN 978-5-471-00778-9 : 100,00</w:t>
      </w:r>
    </w:p>
    <w:p w:rsidR="004F76EA" w:rsidRDefault="004F76EA" w:rsidP="004F76EA"/>
    <w:sectPr w:rsidR="004F76EA">
      <w:headerReference w:type="even" r:id="rId271"/>
      <w:headerReference w:type="default" r:id="rId27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7A" w:rsidRDefault="0023247A">
      <w:r>
        <w:separator/>
      </w:r>
    </w:p>
  </w:endnote>
  <w:endnote w:type="continuationSeparator" w:id="0">
    <w:p w:rsidR="0023247A" w:rsidRDefault="002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7A" w:rsidRDefault="0023247A">
      <w:r>
        <w:separator/>
      </w:r>
    </w:p>
  </w:footnote>
  <w:footnote w:type="continuationSeparator" w:id="0">
    <w:p w:rsidR="0023247A" w:rsidRDefault="0023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B5" w:rsidRDefault="004876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6B5" w:rsidRDefault="004876B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B5" w:rsidRDefault="004876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D1F">
      <w:rPr>
        <w:rStyle w:val="a5"/>
        <w:noProof/>
      </w:rPr>
      <w:t>69</w:t>
    </w:r>
    <w:r>
      <w:rPr>
        <w:rStyle w:val="a5"/>
      </w:rPr>
      <w:fldChar w:fldCharType="end"/>
    </w:r>
  </w:p>
  <w:p w:rsidR="004876B5" w:rsidRDefault="004876B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9"/>
    <w:rsid w:val="00150081"/>
    <w:rsid w:val="0023247A"/>
    <w:rsid w:val="00253018"/>
    <w:rsid w:val="00256DF9"/>
    <w:rsid w:val="00354AAC"/>
    <w:rsid w:val="0037141C"/>
    <w:rsid w:val="003A376B"/>
    <w:rsid w:val="003D7E40"/>
    <w:rsid w:val="004165BF"/>
    <w:rsid w:val="004530DD"/>
    <w:rsid w:val="004876B5"/>
    <w:rsid w:val="004F76EA"/>
    <w:rsid w:val="005A623C"/>
    <w:rsid w:val="00647833"/>
    <w:rsid w:val="006C7FF8"/>
    <w:rsid w:val="00753799"/>
    <w:rsid w:val="007C1698"/>
    <w:rsid w:val="007D3109"/>
    <w:rsid w:val="008433BF"/>
    <w:rsid w:val="008E0039"/>
    <w:rsid w:val="009058C5"/>
    <w:rsid w:val="0090615F"/>
    <w:rsid w:val="009176EC"/>
    <w:rsid w:val="00961D1F"/>
    <w:rsid w:val="00980F35"/>
    <w:rsid w:val="009E2486"/>
    <w:rsid w:val="009E2AA5"/>
    <w:rsid w:val="00A83C34"/>
    <w:rsid w:val="00AD619E"/>
    <w:rsid w:val="00AE76D0"/>
    <w:rsid w:val="00B13D9D"/>
    <w:rsid w:val="00B83D59"/>
    <w:rsid w:val="00B9300C"/>
    <w:rsid w:val="00BC5D8B"/>
    <w:rsid w:val="00C04036"/>
    <w:rsid w:val="00D40DDD"/>
    <w:rsid w:val="00D414B4"/>
    <w:rsid w:val="00E202FC"/>
    <w:rsid w:val="00E34D17"/>
    <w:rsid w:val="00E3606C"/>
    <w:rsid w:val="00E56FCB"/>
    <w:rsid w:val="00F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87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87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72998.pdf" TargetMode="External"/><Relationship Id="rId21" Type="http://schemas.openxmlformats.org/officeDocument/2006/relationships/hyperlink" Target="http://kitap.tatar.ru/ogl/nlrt/nbrt_obr_2597205.pdf" TargetMode="External"/><Relationship Id="rId42" Type="http://schemas.openxmlformats.org/officeDocument/2006/relationships/hyperlink" Target="http://kitap.tatar.ru/ogl/nlrt/nbrt_obr_2593816.pdf" TargetMode="External"/><Relationship Id="rId63" Type="http://schemas.openxmlformats.org/officeDocument/2006/relationships/hyperlink" Target="http://kitap.tatar.ru/ogl/nlrt/nbrt_obr_2591494.pdf" TargetMode="External"/><Relationship Id="rId84" Type="http://schemas.openxmlformats.org/officeDocument/2006/relationships/hyperlink" Target="http://kitap.tatar.ru/ogl/nlrt/nbrt_obr_2592720.pdf" TargetMode="External"/><Relationship Id="rId138" Type="http://schemas.openxmlformats.org/officeDocument/2006/relationships/hyperlink" Target="http://kitap.tatar.ru/ogl/nlrt/nbrt_obr_2571817.pdf" TargetMode="External"/><Relationship Id="rId159" Type="http://schemas.openxmlformats.org/officeDocument/2006/relationships/hyperlink" Target="http://kitap.tatar.ru/ogl/nlrt/nbrt_obr_2589457.pdf" TargetMode="External"/><Relationship Id="rId170" Type="http://schemas.openxmlformats.org/officeDocument/2006/relationships/hyperlink" Target="http://kitap.tatar.ru/ogl/nlrt/nbrt_obr_2595917.pdf" TargetMode="External"/><Relationship Id="rId191" Type="http://schemas.openxmlformats.org/officeDocument/2006/relationships/hyperlink" Target="http://kitap.tatar.ru/ogl/nlrt/nbrt_obr_2570281.pdf" TargetMode="External"/><Relationship Id="rId205" Type="http://schemas.openxmlformats.org/officeDocument/2006/relationships/hyperlink" Target="http://kitap.tatar.ru/ogl/nlrt/nbrt_obr_2597993.pdf" TargetMode="External"/><Relationship Id="rId226" Type="http://schemas.openxmlformats.org/officeDocument/2006/relationships/hyperlink" Target="http://kitap.tatar.ru/ogl/nlrt/nbrt_obr_2596897.pdf" TargetMode="External"/><Relationship Id="rId247" Type="http://schemas.openxmlformats.org/officeDocument/2006/relationships/hyperlink" Target="http://kitap.tatar.ru/ogl/nlrt/nbrt_obr_2596925.pdf" TargetMode="External"/><Relationship Id="rId107" Type="http://schemas.openxmlformats.org/officeDocument/2006/relationships/hyperlink" Target="http://kitap.tatar.ru/ogl/nlrt/nbrt_obr_2593030.pdf" TargetMode="External"/><Relationship Id="rId268" Type="http://schemas.openxmlformats.org/officeDocument/2006/relationships/hyperlink" Target="http://kitap.tatar.ru/ogl/nlrt/nbrt_obr_2596714.pdf" TargetMode="External"/><Relationship Id="rId11" Type="http://schemas.openxmlformats.org/officeDocument/2006/relationships/hyperlink" Target="http://kitap.tatar.ru/ogl/nlrt/nbrt_obr_2585297.pdf" TargetMode="External"/><Relationship Id="rId32" Type="http://schemas.openxmlformats.org/officeDocument/2006/relationships/hyperlink" Target="http://kitap.tatar.ru/ogl/nlrt/nbrt_obr_2594796.pdf" TargetMode="External"/><Relationship Id="rId53" Type="http://schemas.openxmlformats.org/officeDocument/2006/relationships/hyperlink" Target="http://kitap.tatar.ru/ogl/nlrt/nbrt_obr_2572078.pdf" TargetMode="External"/><Relationship Id="rId74" Type="http://schemas.openxmlformats.org/officeDocument/2006/relationships/hyperlink" Target="http://kitap.tatar.ru/ogl/nlrt/nbrt_obr_2597470.pdf" TargetMode="External"/><Relationship Id="rId128" Type="http://schemas.openxmlformats.org/officeDocument/2006/relationships/hyperlink" Target="http://kitap.tatar.ru/ogl/nlrt/nbrt_obr_2571700.pdf" TargetMode="External"/><Relationship Id="rId149" Type="http://schemas.openxmlformats.org/officeDocument/2006/relationships/hyperlink" Target="http://kitap.tatar.ru/ogl/nlrt/nbrt_obr_2569099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itap.tatar.ru/ogl/nlrt/nbrt_obr_2591379.pdf" TargetMode="External"/><Relationship Id="rId160" Type="http://schemas.openxmlformats.org/officeDocument/2006/relationships/hyperlink" Target="http://kitap.tatar.ru/ogl/nlrt/nbrt_obr_2569996.pdf" TargetMode="External"/><Relationship Id="rId181" Type="http://schemas.openxmlformats.org/officeDocument/2006/relationships/hyperlink" Target="http://kitap.tatar.ru/ogl/nlrt/nbrt_obr_2584760.pdf" TargetMode="External"/><Relationship Id="rId216" Type="http://schemas.openxmlformats.org/officeDocument/2006/relationships/hyperlink" Target="http://kitap.tatar.ru/ogl/nlrt/nbrt_obr_2597672.pdf" TargetMode="External"/><Relationship Id="rId237" Type="http://schemas.openxmlformats.org/officeDocument/2006/relationships/hyperlink" Target="http://kitap.tatar.ru/ogl/nlrt/nbrt_obr_2596377.pdf" TargetMode="External"/><Relationship Id="rId258" Type="http://schemas.openxmlformats.org/officeDocument/2006/relationships/hyperlink" Target="http://kitap.tatar.ru/ogl/nlrt/nbrt_obr_2596951.pdf" TargetMode="External"/><Relationship Id="rId22" Type="http://schemas.openxmlformats.org/officeDocument/2006/relationships/hyperlink" Target="http://kitap.tatar.ru/ogl/nlrt/nbrt_obr_2586271.pdf" TargetMode="External"/><Relationship Id="rId43" Type="http://schemas.openxmlformats.org/officeDocument/2006/relationships/hyperlink" Target="http://kitap.tatar.ru/ogl/nlrt/nbrt_obr_2596713.pdf" TargetMode="External"/><Relationship Id="rId64" Type="http://schemas.openxmlformats.org/officeDocument/2006/relationships/hyperlink" Target="http://kitap.tatar.ru/ogl/nlrt/nbrt_obr_2591632.pdf" TargetMode="External"/><Relationship Id="rId118" Type="http://schemas.openxmlformats.org/officeDocument/2006/relationships/hyperlink" Target="http://kitap.tatar.ru/ogl/nlrt/nbrt_obr_2571570.pdf" TargetMode="External"/><Relationship Id="rId139" Type="http://schemas.openxmlformats.org/officeDocument/2006/relationships/hyperlink" Target="http://kitap.tatar.ru/ogl/nlrt/nbrt_obr_2593090.pdf" TargetMode="External"/><Relationship Id="rId85" Type="http://schemas.openxmlformats.org/officeDocument/2006/relationships/hyperlink" Target="http://kitap.tatar.ru/ogl/nlrt/nbrt_obr_2577666.pdf" TargetMode="External"/><Relationship Id="rId150" Type="http://schemas.openxmlformats.org/officeDocument/2006/relationships/hyperlink" Target="http://kitap.tatar.ru/ogl/nlrt/nbrt_obr_2569876.pdf" TargetMode="External"/><Relationship Id="rId171" Type="http://schemas.openxmlformats.org/officeDocument/2006/relationships/hyperlink" Target="http://kitap.tatar.ru/ogl/nlrt/nbrt_obr_2595707.pdf" TargetMode="External"/><Relationship Id="rId192" Type="http://schemas.openxmlformats.org/officeDocument/2006/relationships/hyperlink" Target="http://kitap.tatar.ru/ogl/nlrt/nbrt_obr_2571586.pdf" TargetMode="External"/><Relationship Id="rId206" Type="http://schemas.openxmlformats.org/officeDocument/2006/relationships/hyperlink" Target="http://kitap.tatar.ru/ogl/nlrt/nbrt_obr_2597991.pdf" TargetMode="External"/><Relationship Id="rId227" Type="http://schemas.openxmlformats.org/officeDocument/2006/relationships/hyperlink" Target="http://kitap.tatar.ru/ogl/nlrt/nbrt_obr_2584816.pdf" TargetMode="External"/><Relationship Id="rId248" Type="http://schemas.openxmlformats.org/officeDocument/2006/relationships/hyperlink" Target="http://kitap.tatar.ru/ogl/nlrt/nbrt_obr_2573343.pdf" TargetMode="External"/><Relationship Id="rId269" Type="http://schemas.openxmlformats.org/officeDocument/2006/relationships/hyperlink" Target="http://kitap.tatar.ru/ogl/nlrt/nbrt_obr_2596712.pdf" TargetMode="External"/><Relationship Id="rId12" Type="http://schemas.openxmlformats.org/officeDocument/2006/relationships/hyperlink" Target="http://kitap.tatar.ru/ogl/nlrt/nbrt_obr_2585299.pdf" TargetMode="External"/><Relationship Id="rId33" Type="http://schemas.openxmlformats.org/officeDocument/2006/relationships/hyperlink" Target="http://kitap.tatar.ru/ogl/nlrt/nbrt_obr_2589279.pdf" TargetMode="External"/><Relationship Id="rId108" Type="http://schemas.openxmlformats.org/officeDocument/2006/relationships/hyperlink" Target="http://kitap.tatar.ru/ogl/nlrt/nbrt_obr_2571303.pdf" TargetMode="External"/><Relationship Id="rId129" Type="http://schemas.openxmlformats.org/officeDocument/2006/relationships/hyperlink" Target="http://kitap.tatar.ru/ogl/nlrt/nbrt_obr_2568309.pdf" TargetMode="External"/><Relationship Id="rId54" Type="http://schemas.openxmlformats.org/officeDocument/2006/relationships/hyperlink" Target="http://kitap.tatar.ru/ogl/nlrt/nbrt_obr_2586169.pdf" TargetMode="External"/><Relationship Id="rId75" Type="http://schemas.openxmlformats.org/officeDocument/2006/relationships/hyperlink" Target="http://kitap.tatar.ru/ogl/nlrt/nbrt_obr_2593186.pdf" TargetMode="External"/><Relationship Id="rId96" Type="http://schemas.openxmlformats.org/officeDocument/2006/relationships/hyperlink" Target="http://kitap.tatar.ru/ogl/nlrt/nbrt_obr_2592728.pdf" TargetMode="External"/><Relationship Id="rId140" Type="http://schemas.openxmlformats.org/officeDocument/2006/relationships/hyperlink" Target="http://kitap.tatar.ru/ogl/nlrt/nbrt_obr_2569880.pdf" TargetMode="External"/><Relationship Id="rId161" Type="http://schemas.openxmlformats.org/officeDocument/2006/relationships/hyperlink" Target="http://kitap.tatar.ru/ogl/nlrt/nbrt_obr_2572045.pdf" TargetMode="External"/><Relationship Id="rId182" Type="http://schemas.openxmlformats.org/officeDocument/2006/relationships/hyperlink" Target="http://kitap.tatar.ru/ogl/nlrt/nbrt_obr_2592709.pdf" TargetMode="External"/><Relationship Id="rId217" Type="http://schemas.openxmlformats.org/officeDocument/2006/relationships/hyperlink" Target="http://kitap.tatar.ru/ogl/nlrt/nbrt_obr_2596254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kitap.tatar.ru/ogl/nlrt/nbrt_obr_2596351.pdf" TargetMode="External"/><Relationship Id="rId259" Type="http://schemas.openxmlformats.org/officeDocument/2006/relationships/hyperlink" Target="http://kitap.tatar.ru/ogl/nlrt/nbrt_obr_2593768.pdf" TargetMode="External"/><Relationship Id="rId23" Type="http://schemas.openxmlformats.org/officeDocument/2006/relationships/hyperlink" Target="http://kitap.tatar.ru/ogl/nlrt/nbrt_obr_2586600.pdf" TargetMode="External"/><Relationship Id="rId119" Type="http://schemas.openxmlformats.org/officeDocument/2006/relationships/hyperlink" Target="http://kitap.tatar.ru/ogl/nlrt/nbrt_obr_2569923.pdf" TargetMode="External"/><Relationship Id="rId270" Type="http://schemas.openxmlformats.org/officeDocument/2006/relationships/hyperlink" Target="http://kitap.tatar.ru/ogl/nlrt/nbrt_obr_2597487.pdf" TargetMode="External"/><Relationship Id="rId44" Type="http://schemas.openxmlformats.org/officeDocument/2006/relationships/hyperlink" Target="http://kitap.tatar.ru/ogl/nlrt/nbrt_obr_2597641.pdf" TargetMode="External"/><Relationship Id="rId60" Type="http://schemas.openxmlformats.org/officeDocument/2006/relationships/hyperlink" Target="http://kitap.tatar.ru/ogl/nlrt/nbrt_obr_2564388.pdf" TargetMode="External"/><Relationship Id="rId65" Type="http://schemas.openxmlformats.org/officeDocument/2006/relationships/hyperlink" Target="http://kitap.tatar.ru/ogl/nlrt/nbrt_obr_2591490.pdf" TargetMode="External"/><Relationship Id="rId81" Type="http://schemas.openxmlformats.org/officeDocument/2006/relationships/hyperlink" Target="http://kitap.tatar.ru/ogl/nlrt/nbrt_obr_2593261.pdf" TargetMode="External"/><Relationship Id="rId86" Type="http://schemas.openxmlformats.org/officeDocument/2006/relationships/hyperlink" Target="http://kitap.tatar.ru/ogl/nlrt/nbrt_obr_2591240.pdf" TargetMode="External"/><Relationship Id="rId130" Type="http://schemas.openxmlformats.org/officeDocument/2006/relationships/hyperlink" Target="http://kitap.tatar.ru/ogl/nlrt/nbrt_obr_2569934.pdf" TargetMode="External"/><Relationship Id="rId135" Type="http://schemas.openxmlformats.org/officeDocument/2006/relationships/hyperlink" Target="http://kitap.tatar.ru/ogl/nlrt/nbrt_obr_2584690.pdf" TargetMode="External"/><Relationship Id="rId151" Type="http://schemas.openxmlformats.org/officeDocument/2006/relationships/hyperlink" Target="http://kitap.tatar.ru/ogl/nlrt/nbrt_obr_1773090.pdf" TargetMode="External"/><Relationship Id="rId156" Type="http://schemas.openxmlformats.org/officeDocument/2006/relationships/hyperlink" Target="http://kitap.tatar.ru/ogl/nlrt/nbrt_obr_2569120.pdf" TargetMode="External"/><Relationship Id="rId177" Type="http://schemas.openxmlformats.org/officeDocument/2006/relationships/hyperlink" Target="http://kitap.tatar.ru/ogl/nlrt/nbrt_obr_2597996.pdf" TargetMode="External"/><Relationship Id="rId198" Type="http://schemas.openxmlformats.org/officeDocument/2006/relationships/hyperlink" Target="http://kitap.tatar.ru/ogl/nlrt/nbrt_obr_2573496.pdf" TargetMode="External"/><Relationship Id="rId172" Type="http://schemas.openxmlformats.org/officeDocument/2006/relationships/hyperlink" Target="http://kitap.tatar.ru/ogl/nlrt/nbrt_obr_2598378.pdf" TargetMode="External"/><Relationship Id="rId193" Type="http://schemas.openxmlformats.org/officeDocument/2006/relationships/hyperlink" Target="http://kitap.tatar.ru/ogl/nlrt/nbrt_obr_2592915.pdf" TargetMode="External"/><Relationship Id="rId202" Type="http://schemas.openxmlformats.org/officeDocument/2006/relationships/hyperlink" Target="http://kitap.tatar.ru/ogl/nlrt/nbrt_obr_2595574.pdf" TargetMode="External"/><Relationship Id="rId207" Type="http://schemas.openxmlformats.org/officeDocument/2006/relationships/hyperlink" Target="http://kitap.tatar.ru/ogl/nlrt/nbrt_obr_2596910.pdf" TargetMode="External"/><Relationship Id="rId223" Type="http://schemas.openxmlformats.org/officeDocument/2006/relationships/hyperlink" Target="http://kitap.tatar.ru/ogl/nlrt/nbrt_obr_2596965.pdf" TargetMode="External"/><Relationship Id="rId228" Type="http://schemas.openxmlformats.org/officeDocument/2006/relationships/hyperlink" Target="http://kitap.tatar.ru/ogl/nlrt/nbrt_obr_2584808.pdf" TargetMode="External"/><Relationship Id="rId244" Type="http://schemas.openxmlformats.org/officeDocument/2006/relationships/hyperlink" Target="http://kitap.tatar.ru/ogl/nlrt/nbrt_obr_2596878.pdf" TargetMode="External"/><Relationship Id="rId249" Type="http://schemas.openxmlformats.org/officeDocument/2006/relationships/hyperlink" Target="http://kitap.tatar.ru/ogl/nlrt/nbrt_obr_2569104.pdf" TargetMode="External"/><Relationship Id="rId13" Type="http://schemas.openxmlformats.org/officeDocument/2006/relationships/hyperlink" Target="http://kitap.tatar.ru/ogl/nlrt/nbrt_obr_2594954.pdf" TargetMode="External"/><Relationship Id="rId18" Type="http://schemas.openxmlformats.org/officeDocument/2006/relationships/hyperlink" Target="http://kitap.tatar.ru/ogl/nlrt/nbrt_obr_2550289.pdf" TargetMode="External"/><Relationship Id="rId39" Type="http://schemas.openxmlformats.org/officeDocument/2006/relationships/hyperlink" Target="http://kitap.tatar.ru/ogl/nlrt/nbrt_obr_2583589.pdf" TargetMode="External"/><Relationship Id="rId109" Type="http://schemas.openxmlformats.org/officeDocument/2006/relationships/hyperlink" Target="http://kitap.tatar.ru/ogl/nlrt/nbrt_obr_2591492.pdf" TargetMode="External"/><Relationship Id="rId260" Type="http://schemas.openxmlformats.org/officeDocument/2006/relationships/hyperlink" Target="http://kitap.tatar.ru/ogl/nlrt/nbrt_obr_2597206.pdf" TargetMode="External"/><Relationship Id="rId265" Type="http://schemas.openxmlformats.org/officeDocument/2006/relationships/hyperlink" Target="http://kitap.tatar.ru/ogl/nlrt/nbrt_obr_2573669.pdf" TargetMode="External"/><Relationship Id="rId34" Type="http://schemas.openxmlformats.org/officeDocument/2006/relationships/hyperlink" Target="http://kitap.tatar.ru/ogl/nlrt/nbrt_obr_2597250.pdf" TargetMode="External"/><Relationship Id="rId50" Type="http://schemas.openxmlformats.org/officeDocument/2006/relationships/hyperlink" Target="http://kitap.tatar.ru/ogl/nlrt/nbrt_obr_2590735.pdf" TargetMode="External"/><Relationship Id="rId55" Type="http://schemas.openxmlformats.org/officeDocument/2006/relationships/hyperlink" Target="http://kitap.tatar.ru/ogl/nlrt/nbrt_obr_2570912.pdf" TargetMode="External"/><Relationship Id="rId76" Type="http://schemas.openxmlformats.org/officeDocument/2006/relationships/hyperlink" Target="http://kitap.tatar.ru/ogl/nlrt/nbrt_obr_2568845.pdf" TargetMode="External"/><Relationship Id="rId97" Type="http://schemas.openxmlformats.org/officeDocument/2006/relationships/hyperlink" Target="http://kitap.tatar.ru/ogl/nlrt/nbrt_obr_2595519.pdf" TargetMode="External"/><Relationship Id="rId104" Type="http://schemas.openxmlformats.org/officeDocument/2006/relationships/hyperlink" Target="http://kitap.tatar.ru/ogl/nlrt/nbrt_obr_2595518.pdf" TargetMode="External"/><Relationship Id="rId120" Type="http://schemas.openxmlformats.org/officeDocument/2006/relationships/hyperlink" Target="http://kitap.tatar.ru/ogl/nlrt/nbrt_obr_2549953.pdf" TargetMode="External"/><Relationship Id="rId125" Type="http://schemas.openxmlformats.org/officeDocument/2006/relationships/hyperlink" Target="http://kitap.tatar.ru/ogl/nlrt/nbrt_obr_2571866.pdf" TargetMode="External"/><Relationship Id="rId141" Type="http://schemas.openxmlformats.org/officeDocument/2006/relationships/hyperlink" Target="http://kitap.tatar.ru/ogl/nlrt/nbrt_obr_2569497.pdf" TargetMode="External"/><Relationship Id="rId146" Type="http://schemas.openxmlformats.org/officeDocument/2006/relationships/hyperlink" Target="http://kitap.tatar.ru/ogl/nlrt/nbrt_obr_2568452.pdf" TargetMode="External"/><Relationship Id="rId167" Type="http://schemas.openxmlformats.org/officeDocument/2006/relationships/hyperlink" Target="http://kitap.tatar.ru/ogl/nlrt/nbrt_obr_2593137.pdf" TargetMode="External"/><Relationship Id="rId188" Type="http://schemas.openxmlformats.org/officeDocument/2006/relationships/hyperlink" Target="http://kitap.tatar.ru/ogl/nlrt/nbrt_obr_2590790.pdf" TargetMode="External"/><Relationship Id="rId7" Type="http://schemas.openxmlformats.org/officeDocument/2006/relationships/hyperlink" Target="http://kitap.tatar.ru/ogl/nlrt/nbrt_obr_2590530.pdf" TargetMode="External"/><Relationship Id="rId71" Type="http://schemas.openxmlformats.org/officeDocument/2006/relationships/hyperlink" Target="http://kitap.tatar.ru/ogl/nlrt/nbrt_obr_2597461.pdf" TargetMode="External"/><Relationship Id="rId92" Type="http://schemas.openxmlformats.org/officeDocument/2006/relationships/hyperlink" Target="http://kitap.tatar.ru/ogl/nlrt/nbrt_obr_2566898.pdf" TargetMode="External"/><Relationship Id="rId162" Type="http://schemas.openxmlformats.org/officeDocument/2006/relationships/hyperlink" Target="http://kitap.tatar.ru/ogl/nlrt/nbrt_obr_2569721.pdf" TargetMode="External"/><Relationship Id="rId183" Type="http://schemas.openxmlformats.org/officeDocument/2006/relationships/hyperlink" Target="http://kitap.tatar.ru/ogl/nlrt/nbrt_obr_2590734.pdf" TargetMode="External"/><Relationship Id="rId213" Type="http://schemas.openxmlformats.org/officeDocument/2006/relationships/hyperlink" Target="http://kitap.tatar.ru/ogl/nlrt/nbrt_obr_2597459.pdf" TargetMode="External"/><Relationship Id="rId218" Type="http://schemas.openxmlformats.org/officeDocument/2006/relationships/hyperlink" Target="http://kitap.tatar.ru/ogl/nlrt/nbrt_obr_2598001.pdf" TargetMode="External"/><Relationship Id="rId234" Type="http://schemas.openxmlformats.org/officeDocument/2006/relationships/hyperlink" Target="http://kitap.tatar.ru/ogl/nlrt/nbrt_obr_2596376.pdf" TargetMode="External"/><Relationship Id="rId239" Type="http://schemas.openxmlformats.org/officeDocument/2006/relationships/hyperlink" Target="http://kitap.tatar.ru/ogl/nlrt/nbrt_obr_259614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586376.pdf" TargetMode="External"/><Relationship Id="rId250" Type="http://schemas.openxmlformats.org/officeDocument/2006/relationships/hyperlink" Target="http://kitap.tatar.ru/ogl/nlrt/nbrt_obr_2597984.pdf" TargetMode="External"/><Relationship Id="rId255" Type="http://schemas.openxmlformats.org/officeDocument/2006/relationships/hyperlink" Target="http://kitap.tatar.ru/ogl/nlrt/nbrt_obr_2573411.pdf" TargetMode="External"/><Relationship Id="rId271" Type="http://schemas.openxmlformats.org/officeDocument/2006/relationships/header" Target="header1.xml"/><Relationship Id="rId24" Type="http://schemas.openxmlformats.org/officeDocument/2006/relationships/hyperlink" Target="http://kitap.tatar.ru/ogl/nlrt/nbrt_obr_2586289.pdf" TargetMode="External"/><Relationship Id="rId40" Type="http://schemas.openxmlformats.org/officeDocument/2006/relationships/hyperlink" Target="http://kitap.tatar.ru/ogl/nlrt/nbrt_obr_2583728.pdf" TargetMode="External"/><Relationship Id="rId45" Type="http://schemas.openxmlformats.org/officeDocument/2006/relationships/hyperlink" Target="http://kitap.tatar.ru/ogl/nlrt/nbrt_obr_2583951.pdf" TargetMode="External"/><Relationship Id="rId66" Type="http://schemas.openxmlformats.org/officeDocument/2006/relationships/hyperlink" Target="http://kitap.tatar.ru/ogl/nlrt/nbrt_obr_2450956.pdf" TargetMode="External"/><Relationship Id="rId87" Type="http://schemas.openxmlformats.org/officeDocument/2006/relationships/hyperlink" Target="http://kitap.tatar.ru/ogl/nlrt/nbrt_obr_2593860.pdf" TargetMode="External"/><Relationship Id="rId110" Type="http://schemas.openxmlformats.org/officeDocument/2006/relationships/hyperlink" Target="http://kitap.tatar.ru/ogl/nlrt/nbrt_obr_2593660.pdf" TargetMode="External"/><Relationship Id="rId115" Type="http://schemas.openxmlformats.org/officeDocument/2006/relationships/hyperlink" Target="http://kitap.tatar.ru/ogl/nlrt/nbrt_obr_2586071.pdf" TargetMode="External"/><Relationship Id="rId131" Type="http://schemas.openxmlformats.org/officeDocument/2006/relationships/hyperlink" Target="http://kitap.tatar.ru/ogl/nlrt/nbrt_obr_2591499.pdf" TargetMode="External"/><Relationship Id="rId136" Type="http://schemas.openxmlformats.org/officeDocument/2006/relationships/hyperlink" Target="http://kitap.tatar.ru/ogl/nlrt/nbrt_obr_2569936.pdf" TargetMode="External"/><Relationship Id="rId157" Type="http://schemas.openxmlformats.org/officeDocument/2006/relationships/hyperlink" Target="http://kitap.tatar.ru/ogl/nlrt/nbrt_obr_2569393.pdf" TargetMode="External"/><Relationship Id="rId178" Type="http://schemas.openxmlformats.org/officeDocument/2006/relationships/hyperlink" Target="http://kitap.tatar.ru/ogl/nlrt/nbrt_obr_2598353.pdf" TargetMode="External"/><Relationship Id="rId61" Type="http://schemas.openxmlformats.org/officeDocument/2006/relationships/hyperlink" Target="http://kitap.tatar.ru/ogl/nlrt/nbrt_obr_2593146.pdf" TargetMode="External"/><Relationship Id="rId82" Type="http://schemas.openxmlformats.org/officeDocument/2006/relationships/hyperlink" Target="http://kitap.tatar.ru/ogl/nlrt/nbrt_obr_2593391.pdf" TargetMode="External"/><Relationship Id="rId152" Type="http://schemas.openxmlformats.org/officeDocument/2006/relationships/hyperlink" Target="http://kitap.tatar.ru/ogl/nlrt/nbrt_obr_2593548.pdf" TargetMode="External"/><Relationship Id="rId173" Type="http://schemas.openxmlformats.org/officeDocument/2006/relationships/hyperlink" Target="http://kitap.tatar.ru/ogl/nlrt/nbrt_obr_2598379.pdf" TargetMode="External"/><Relationship Id="rId194" Type="http://schemas.openxmlformats.org/officeDocument/2006/relationships/hyperlink" Target="http://kitap.tatar.ru/ogl/nlrt/nbrt_obr_2583434.pdf" TargetMode="External"/><Relationship Id="rId199" Type="http://schemas.openxmlformats.org/officeDocument/2006/relationships/hyperlink" Target="http://kitap.tatar.ru/ogl/nlrt/nbrt_obr_2594101.pdf" TargetMode="External"/><Relationship Id="rId203" Type="http://schemas.openxmlformats.org/officeDocument/2006/relationships/hyperlink" Target="http://kitap.tatar.ru/ogl/nlrt/nbrt_obr_2591242.pdf" TargetMode="External"/><Relationship Id="rId208" Type="http://schemas.openxmlformats.org/officeDocument/2006/relationships/hyperlink" Target="http://kitap.tatar.ru/ogl/nlrt/nbrt_obr_2571614.pdf" TargetMode="External"/><Relationship Id="rId229" Type="http://schemas.openxmlformats.org/officeDocument/2006/relationships/hyperlink" Target="http://kitap.tatar.ru/ogl/nlrt/nbrt_obr_2596937.pdf" TargetMode="External"/><Relationship Id="rId19" Type="http://schemas.openxmlformats.org/officeDocument/2006/relationships/hyperlink" Target="http://kitap.tatar.ru/ogl/nlrt/nbrt_obr_2569358.pdf" TargetMode="External"/><Relationship Id="rId224" Type="http://schemas.openxmlformats.org/officeDocument/2006/relationships/hyperlink" Target="http://kitap.tatar.ru/ogl/nlrt/nbrt_obr_2595534.pdf" TargetMode="External"/><Relationship Id="rId240" Type="http://schemas.openxmlformats.org/officeDocument/2006/relationships/hyperlink" Target="http://kitap.tatar.ru/ogl/nlrt/nbrt_obr_2596775.pdf" TargetMode="External"/><Relationship Id="rId245" Type="http://schemas.openxmlformats.org/officeDocument/2006/relationships/hyperlink" Target="http://kitap.tatar.ru/ogl/nlrt/nbrt_obr_2598112.pdf" TargetMode="External"/><Relationship Id="rId261" Type="http://schemas.openxmlformats.org/officeDocument/2006/relationships/hyperlink" Target="http://kitap.tatar.ru/ogl/nlrt/nbrt_obr_2596772.pdf" TargetMode="External"/><Relationship Id="rId266" Type="http://schemas.openxmlformats.org/officeDocument/2006/relationships/hyperlink" Target="http://kitap.tatar.ru/ogl/nlrt/nbrt_obr_2596945.pdf" TargetMode="External"/><Relationship Id="rId14" Type="http://schemas.openxmlformats.org/officeDocument/2006/relationships/hyperlink" Target="http://kitap.tatar.ru/ogl/nlrt/nbrt_obr_2594955.pdf" TargetMode="External"/><Relationship Id="rId30" Type="http://schemas.openxmlformats.org/officeDocument/2006/relationships/hyperlink" Target="http://kitap.tatar.ru/ogl/nlrt/nbrt_obr_2585578.pdf" TargetMode="External"/><Relationship Id="rId35" Type="http://schemas.openxmlformats.org/officeDocument/2006/relationships/hyperlink" Target="http://kitap.tatar.ru/ogl/nlrt/nbrt_obr_2583616.pdf" TargetMode="External"/><Relationship Id="rId56" Type="http://schemas.openxmlformats.org/officeDocument/2006/relationships/hyperlink" Target="http://kitap.tatar.ru/ogl/nlrt/nbrt_obr_2586691.pdf" TargetMode="External"/><Relationship Id="rId77" Type="http://schemas.openxmlformats.org/officeDocument/2006/relationships/hyperlink" Target="http://kitap.tatar.ru/ogl/nlrt/nbrt_obr_2573230.pdf" TargetMode="External"/><Relationship Id="rId100" Type="http://schemas.openxmlformats.org/officeDocument/2006/relationships/hyperlink" Target="http://kitap.tatar.ru/ogl/nlrt/nbrt_obr_2593788.pdf" TargetMode="External"/><Relationship Id="rId105" Type="http://schemas.openxmlformats.org/officeDocument/2006/relationships/hyperlink" Target="http://kitap.tatar.ru/ogl/nlrt/nbrt_obr_2582807.pdf" TargetMode="External"/><Relationship Id="rId126" Type="http://schemas.openxmlformats.org/officeDocument/2006/relationships/hyperlink" Target="http://kitap.tatar.ru/ogl/nlrt/nbrt_obr_2569717.pdf" TargetMode="External"/><Relationship Id="rId147" Type="http://schemas.openxmlformats.org/officeDocument/2006/relationships/hyperlink" Target="http://kitap.tatar.ru/ogl/nlrt/nbrt_obr_2570903.pdf" TargetMode="External"/><Relationship Id="rId168" Type="http://schemas.openxmlformats.org/officeDocument/2006/relationships/hyperlink" Target="http://kitap.tatar.ru/ogl/nlrt/nbrt_obr_2567184.pdf" TargetMode="External"/><Relationship Id="rId8" Type="http://schemas.openxmlformats.org/officeDocument/2006/relationships/hyperlink" Target="http://kitap.tatar.ru/ogl/nlrt/nbrt_obr_2591375.pdf" TargetMode="External"/><Relationship Id="rId51" Type="http://schemas.openxmlformats.org/officeDocument/2006/relationships/hyperlink" Target="http://kitap.tatar.ru/ogl/nlrt/nbrt_obr_2595983.pdf" TargetMode="External"/><Relationship Id="rId72" Type="http://schemas.openxmlformats.org/officeDocument/2006/relationships/hyperlink" Target="http://kitap.tatar.ru/ogl/nlrt/nbrt_obr_2597866.pdf" TargetMode="External"/><Relationship Id="rId93" Type="http://schemas.openxmlformats.org/officeDocument/2006/relationships/hyperlink" Target="http://kitap.tatar.ru/ogl/nlrt/nbrt_obr_2567088.pdf" TargetMode="External"/><Relationship Id="rId98" Type="http://schemas.openxmlformats.org/officeDocument/2006/relationships/hyperlink" Target="http://kitap.tatar.ru/ogl/nlrt/nbrt_obr_2557615.pdf" TargetMode="External"/><Relationship Id="rId121" Type="http://schemas.openxmlformats.org/officeDocument/2006/relationships/hyperlink" Target="http://kitap.tatar.ru/ogl/nlrt/nbrt_obr_2569885.pdf" TargetMode="External"/><Relationship Id="rId142" Type="http://schemas.openxmlformats.org/officeDocument/2006/relationships/hyperlink" Target="http://kitap.tatar.ru/ogl/nlrt/nbrt_obr_2568470.pdf" TargetMode="External"/><Relationship Id="rId163" Type="http://schemas.openxmlformats.org/officeDocument/2006/relationships/hyperlink" Target="http://kitap.tatar.ru/ogl/nlrt/nbrt_obr_2584229.pdf" TargetMode="External"/><Relationship Id="rId184" Type="http://schemas.openxmlformats.org/officeDocument/2006/relationships/hyperlink" Target="http://kitap.tatar.ru/ogl/nlrt/nbrt_obr_2593395.pdf" TargetMode="External"/><Relationship Id="rId189" Type="http://schemas.openxmlformats.org/officeDocument/2006/relationships/hyperlink" Target="http://kitap.tatar.ru/ogl/nlrt/nbrt_obr_2569997.pdf" TargetMode="External"/><Relationship Id="rId219" Type="http://schemas.openxmlformats.org/officeDocument/2006/relationships/hyperlink" Target="http://kitap.tatar.ru/ogl/nlrt/nbrt_obr_2597004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itap.tatar.ru/ogl/nlrt/nbrt_obr_2596723.pdf" TargetMode="External"/><Relationship Id="rId230" Type="http://schemas.openxmlformats.org/officeDocument/2006/relationships/hyperlink" Target="http://kitap.tatar.ru/ogl/nlrt/nbrt_obr_2596853.pdf" TargetMode="External"/><Relationship Id="rId235" Type="http://schemas.openxmlformats.org/officeDocument/2006/relationships/hyperlink" Target="http://kitap.tatar.ru/ogl/nlrt/nbrt_obr_2596344.pdf" TargetMode="External"/><Relationship Id="rId251" Type="http://schemas.openxmlformats.org/officeDocument/2006/relationships/hyperlink" Target="http://kitap.tatar.ru/ogl/nlrt/nbrt_obr_2596959.pdf" TargetMode="External"/><Relationship Id="rId256" Type="http://schemas.openxmlformats.org/officeDocument/2006/relationships/hyperlink" Target="http://kitap.tatar.ru/ogl/nlrt/nbrt_obr_2597837.pdf" TargetMode="External"/><Relationship Id="rId25" Type="http://schemas.openxmlformats.org/officeDocument/2006/relationships/hyperlink" Target="http://kitap.tatar.ru/ogl/nlrt/nbrt_obr_2585994.pdf" TargetMode="External"/><Relationship Id="rId46" Type="http://schemas.openxmlformats.org/officeDocument/2006/relationships/hyperlink" Target="http://kitap.tatar.ru/ogl/nlrt/nbrt_obr_2596746.pdf" TargetMode="External"/><Relationship Id="rId67" Type="http://schemas.openxmlformats.org/officeDocument/2006/relationships/hyperlink" Target="http://kitap.tatar.ru/ogl/nlrt/nbrt_obr_2595693.pdf" TargetMode="External"/><Relationship Id="rId116" Type="http://schemas.openxmlformats.org/officeDocument/2006/relationships/hyperlink" Target="http://kitap.tatar.ru/ogl/nlrt/nbrt_obr_2572063.pdf" TargetMode="External"/><Relationship Id="rId137" Type="http://schemas.openxmlformats.org/officeDocument/2006/relationships/hyperlink" Target="http://kitap.tatar.ru/ogl/nlrt/nbrt_obr_2569503.pdf" TargetMode="External"/><Relationship Id="rId158" Type="http://schemas.openxmlformats.org/officeDocument/2006/relationships/hyperlink" Target="http://kitap.tatar.ru/ogl/nlrt/nbrt_obr_2571958.pdf" TargetMode="External"/><Relationship Id="rId272" Type="http://schemas.openxmlformats.org/officeDocument/2006/relationships/header" Target="header2.xml"/><Relationship Id="rId20" Type="http://schemas.openxmlformats.org/officeDocument/2006/relationships/hyperlink" Target="http://kitap.tatar.ru/ogl/nlrt/nbrt_obr_2570150.pdf" TargetMode="External"/><Relationship Id="rId41" Type="http://schemas.openxmlformats.org/officeDocument/2006/relationships/hyperlink" Target="http://kitap.tatar.ru/ogl/nlrt/nbrt_obr_2596724.pdf" TargetMode="External"/><Relationship Id="rId62" Type="http://schemas.openxmlformats.org/officeDocument/2006/relationships/hyperlink" Target="http://kitap.tatar.ru/ogl/nlrt/nbrt_obr_2567516.pdf" TargetMode="External"/><Relationship Id="rId83" Type="http://schemas.openxmlformats.org/officeDocument/2006/relationships/hyperlink" Target="http://kitap.tatar.ru/ogl/nlrt/nbrt_obr_2549103.pdf" TargetMode="External"/><Relationship Id="rId88" Type="http://schemas.openxmlformats.org/officeDocument/2006/relationships/hyperlink" Target="http://kitap.tatar.ru/ogl/nlrt/nbrt_obr_2282957.pdf" TargetMode="External"/><Relationship Id="rId111" Type="http://schemas.openxmlformats.org/officeDocument/2006/relationships/hyperlink" Target="http://kitap.tatar.ru/ogl/nlrt/nbrt_obr_2596607.pdf" TargetMode="External"/><Relationship Id="rId132" Type="http://schemas.openxmlformats.org/officeDocument/2006/relationships/hyperlink" Target="http://kitap.tatar.ru/ogl/nlrt/nbrt_obr_2571569.pdf" TargetMode="External"/><Relationship Id="rId153" Type="http://schemas.openxmlformats.org/officeDocument/2006/relationships/hyperlink" Target="http://kitap.tatar.ru/ogl/nlrt/nbrt_obr_2403678.pdf" TargetMode="External"/><Relationship Id="rId174" Type="http://schemas.openxmlformats.org/officeDocument/2006/relationships/hyperlink" Target="http://kitap.tatar.ru/ogl/nlrt/nbrt_obr_2598347.pdf" TargetMode="External"/><Relationship Id="rId179" Type="http://schemas.openxmlformats.org/officeDocument/2006/relationships/hyperlink" Target="http://kitap.tatar.ru/ogl/nlrt/nbrt_obr_2596783.pdf" TargetMode="External"/><Relationship Id="rId195" Type="http://schemas.openxmlformats.org/officeDocument/2006/relationships/hyperlink" Target="http://kitap.tatar.ru/ogl/nlrt/nbrt_obr_2591701.pdf" TargetMode="External"/><Relationship Id="rId209" Type="http://schemas.openxmlformats.org/officeDocument/2006/relationships/hyperlink" Target="http://kitap.tatar.ru/ogl/nlrt/nbrt_obr_2570408.pdf" TargetMode="External"/><Relationship Id="rId190" Type="http://schemas.openxmlformats.org/officeDocument/2006/relationships/hyperlink" Target="http://kitap.tatar.ru/ogl/nlrt/nbrt_obr_2574017.pdf" TargetMode="External"/><Relationship Id="rId204" Type="http://schemas.openxmlformats.org/officeDocument/2006/relationships/hyperlink" Target="http://kitap.tatar.ru/ogl/nlrt/nbrt_obr_2597992.pdf" TargetMode="External"/><Relationship Id="rId220" Type="http://schemas.openxmlformats.org/officeDocument/2006/relationships/hyperlink" Target="http://kitap.tatar.ru/ogl/nlrt/nbrt_obr_2593553.pdf" TargetMode="External"/><Relationship Id="rId225" Type="http://schemas.openxmlformats.org/officeDocument/2006/relationships/hyperlink" Target="http://kitap.tatar.ru/ogl/nlrt/nbrt_obr_2584909.pdf" TargetMode="External"/><Relationship Id="rId241" Type="http://schemas.openxmlformats.org/officeDocument/2006/relationships/hyperlink" Target="http://kitap.tatar.ru/ogl/nlrt/nbrt_obr_2596781.pdf" TargetMode="External"/><Relationship Id="rId246" Type="http://schemas.openxmlformats.org/officeDocument/2006/relationships/hyperlink" Target="http://kitap.tatar.ru/ogl/nlrt/nbrt_obr_2573651.pdf" TargetMode="External"/><Relationship Id="rId267" Type="http://schemas.openxmlformats.org/officeDocument/2006/relationships/hyperlink" Target="http://kitap.tatar.ru/ogl/nlrt/nbrt_obr_2596717.pdf" TargetMode="External"/><Relationship Id="rId15" Type="http://schemas.openxmlformats.org/officeDocument/2006/relationships/hyperlink" Target="http://kitap.tatar.ru/ogl/nlrt/nbrt_obr_2597251.pdf" TargetMode="External"/><Relationship Id="rId36" Type="http://schemas.openxmlformats.org/officeDocument/2006/relationships/hyperlink" Target="http://kitap.tatar.ru/ogl/nlrt/nbrt_obr_2583796.pdf" TargetMode="External"/><Relationship Id="rId57" Type="http://schemas.openxmlformats.org/officeDocument/2006/relationships/hyperlink" Target="http://kitap.tatar.ru/ogl/nlrt/nbrt_obr_2586156.pdf" TargetMode="External"/><Relationship Id="rId106" Type="http://schemas.openxmlformats.org/officeDocument/2006/relationships/hyperlink" Target="http://kitap.tatar.ru/ogl/nlrt/nbrt_obr_2558115.pdf" TargetMode="External"/><Relationship Id="rId127" Type="http://schemas.openxmlformats.org/officeDocument/2006/relationships/hyperlink" Target="http://kitap.tatar.ru/ogl/nlrt/nbrt_obr_2596102.pdf" TargetMode="External"/><Relationship Id="rId262" Type="http://schemas.openxmlformats.org/officeDocument/2006/relationships/hyperlink" Target="http://kitap.tatar.ru/ogl/nlrt/nbrt_obr_2597550.pdf" TargetMode="External"/><Relationship Id="rId10" Type="http://schemas.openxmlformats.org/officeDocument/2006/relationships/hyperlink" Target="http://kitap.tatar.ru/ogl/nlrt/nbrt_obr_2595337.pdf" TargetMode="External"/><Relationship Id="rId31" Type="http://schemas.openxmlformats.org/officeDocument/2006/relationships/hyperlink" Target="http://kitap.tatar.ru/ogl/nlrt/nbrt_obr_2597462.pdf" TargetMode="External"/><Relationship Id="rId52" Type="http://schemas.openxmlformats.org/officeDocument/2006/relationships/hyperlink" Target="http://kitap.tatar.ru/ogl/nlrt/nbrt_obr_2597985.pdf" TargetMode="External"/><Relationship Id="rId73" Type="http://schemas.openxmlformats.org/officeDocument/2006/relationships/hyperlink" Target="http://kitap.tatar.ru/ogl/nlrt/nbrt_obr_2597466.pdf" TargetMode="External"/><Relationship Id="rId78" Type="http://schemas.openxmlformats.org/officeDocument/2006/relationships/hyperlink" Target="http://kitap.tatar.ru/ogl/nlrt/nbrt_obr_2591936.pdf" TargetMode="External"/><Relationship Id="rId94" Type="http://schemas.openxmlformats.org/officeDocument/2006/relationships/hyperlink" Target="http://kitap.tatar.ru/ogl/nlrt/nbrt_obr_2592790.pdf" TargetMode="External"/><Relationship Id="rId99" Type="http://schemas.openxmlformats.org/officeDocument/2006/relationships/hyperlink" Target="http://kitap.tatar.ru/ogl/nlrt/nbrt_obr_2592959.pdf" TargetMode="External"/><Relationship Id="rId101" Type="http://schemas.openxmlformats.org/officeDocument/2006/relationships/hyperlink" Target="http://kitap.tatar.ru/ogl/nlrt/nbrt_obr_2571681.pdf" TargetMode="External"/><Relationship Id="rId122" Type="http://schemas.openxmlformats.org/officeDocument/2006/relationships/hyperlink" Target="http://kitap.tatar.ru/ogl/nlrt/nbrt_obr_2598381.pdf" TargetMode="External"/><Relationship Id="rId143" Type="http://schemas.openxmlformats.org/officeDocument/2006/relationships/hyperlink" Target="http://kitap.tatar.ru/ogl/nlrt/nbrt_obr_2566210.pdf" TargetMode="External"/><Relationship Id="rId148" Type="http://schemas.openxmlformats.org/officeDocument/2006/relationships/hyperlink" Target="http://kitap.tatar.ru/ogl/nlrt/nbrt_obr_2571612.pdf" TargetMode="External"/><Relationship Id="rId164" Type="http://schemas.openxmlformats.org/officeDocument/2006/relationships/hyperlink" Target="http://kitap.tatar.ru/ogl/nlrt/nbrt_obr_2581530.pdf" TargetMode="External"/><Relationship Id="rId169" Type="http://schemas.openxmlformats.org/officeDocument/2006/relationships/hyperlink" Target="http://kitap.tatar.ru/ogl/nlrt/nbrt_obr_2586817.pdf" TargetMode="External"/><Relationship Id="rId185" Type="http://schemas.openxmlformats.org/officeDocument/2006/relationships/hyperlink" Target="http://kitap.tatar.ru/ogl/nlrt/nbrt_obr_256939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586846.pdf" TargetMode="External"/><Relationship Id="rId180" Type="http://schemas.openxmlformats.org/officeDocument/2006/relationships/hyperlink" Target="http://kitap.tatar.ru/ogl/nlrt/nbrt_obr_2595527.pdf" TargetMode="External"/><Relationship Id="rId210" Type="http://schemas.openxmlformats.org/officeDocument/2006/relationships/hyperlink" Target="http://kitap.tatar.ru/ogl/nlrt/nbrt_obr_2597836.pdf" TargetMode="External"/><Relationship Id="rId215" Type="http://schemas.openxmlformats.org/officeDocument/2006/relationships/hyperlink" Target="http://kitap.tatar.ru/ogl/nlrt/nbrt_obr_2596720.pdf" TargetMode="External"/><Relationship Id="rId236" Type="http://schemas.openxmlformats.org/officeDocument/2006/relationships/hyperlink" Target="http://kitap.tatar.ru/ogl/nlrt/nbrt_obr_2596379.pdf" TargetMode="External"/><Relationship Id="rId257" Type="http://schemas.openxmlformats.org/officeDocument/2006/relationships/hyperlink" Target="http://kitap.tatar.ru/ogl/nlrt/nbrt_obr_2597948.pdf" TargetMode="External"/><Relationship Id="rId26" Type="http://schemas.openxmlformats.org/officeDocument/2006/relationships/hyperlink" Target="http://kitap.tatar.ru/ogl/nlrt/nbrt_obr_2596721.pdf" TargetMode="External"/><Relationship Id="rId231" Type="http://schemas.openxmlformats.org/officeDocument/2006/relationships/hyperlink" Target="http://kitap.tatar.ru/ogl/nlrt/nbrt_obr_2596349.pdf" TargetMode="External"/><Relationship Id="rId252" Type="http://schemas.openxmlformats.org/officeDocument/2006/relationships/hyperlink" Target="http://kitap.tatar.ru/ogl/nlrt/nbrt_obr_2583834.pdf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kitap.tatar.ru/ogl/nlrt/nbrt_obr_2583788.pdf" TargetMode="External"/><Relationship Id="rId68" Type="http://schemas.openxmlformats.org/officeDocument/2006/relationships/hyperlink" Target="http://kitap.tatar.ru/ogl/nlrt/nbrt_obr_2571162.pdf" TargetMode="External"/><Relationship Id="rId89" Type="http://schemas.openxmlformats.org/officeDocument/2006/relationships/hyperlink" Target="http://kitap.tatar.ru/ogl/nlrt/nbrt_obr_2567421.pdf" TargetMode="External"/><Relationship Id="rId112" Type="http://schemas.openxmlformats.org/officeDocument/2006/relationships/hyperlink" Target="http://kitap.tatar.ru/ogl/nlrt/nbrt_obr_2567536.pdf" TargetMode="External"/><Relationship Id="rId133" Type="http://schemas.openxmlformats.org/officeDocument/2006/relationships/hyperlink" Target="http://kitap.tatar.ru/ogl/nlrt/nbrt_obr_2551416.pdf" TargetMode="External"/><Relationship Id="rId154" Type="http://schemas.openxmlformats.org/officeDocument/2006/relationships/hyperlink" Target="http://kitap.tatar.ru/ogl/nlrt/nbrt_obr_2569928.pdf" TargetMode="External"/><Relationship Id="rId175" Type="http://schemas.openxmlformats.org/officeDocument/2006/relationships/hyperlink" Target="http://kitap.tatar.ru/ogl/nlrt/nbrt_obr_2591274.pdf" TargetMode="External"/><Relationship Id="rId196" Type="http://schemas.openxmlformats.org/officeDocument/2006/relationships/hyperlink" Target="http://kitap.tatar.ru/ogl/nlrt/nbrt_obr_2586686.pdf" TargetMode="External"/><Relationship Id="rId200" Type="http://schemas.openxmlformats.org/officeDocument/2006/relationships/hyperlink" Target="http://kitap.tatar.ru/ogl/nlrt/nbrt_obr_2573415.pdf" TargetMode="External"/><Relationship Id="rId16" Type="http://schemas.openxmlformats.org/officeDocument/2006/relationships/hyperlink" Target="http://kitap.tatar.ru/ogl/nlrt/nbrt_obr_2598269.pdf" TargetMode="External"/><Relationship Id="rId221" Type="http://schemas.openxmlformats.org/officeDocument/2006/relationships/hyperlink" Target="http://kitap.tatar.ru/ogl/nlrt/nbrt_obr_2595532.pdf" TargetMode="External"/><Relationship Id="rId242" Type="http://schemas.openxmlformats.org/officeDocument/2006/relationships/hyperlink" Target="http://kitap.tatar.ru/ogl/nlrt/nbrt_obr_2593167.pdf" TargetMode="External"/><Relationship Id="rId263" Type="http://schemas.openxmlformats.org/officeDocument/2006/relationships/hyperlink" Target="http://kitap.tatar.ru/ogl/nlrt/nbrt_obr_2530014.pdf" TargetMode="External"/><Relationship Id="rId37" Type="http://schemas.openxmlformats.org/officeDocument/2006/relationships/hyperlink" Target="http://kitap.tatar.ru/ogl/nlrt/nbrt_obr_2584005.pdf" TargetMode="External"/><Relationship Id="rId58" Type="http://schemas.openxmlformats.org/officeDocument/2006/relationships/hyperlink" Target="http://kitap.tatar.ru/ogl/nlrt/nbrt_obr_2570153.pdf" TargetMode="External"/><Relationship Id="rId79" Type="http://schemas.openxmlformats.org/officeDocument/2006/relationships/hyperlink" Target="http://kitap.tatar.ru/ogl/nlrt/nbrt_obr_2592871.pdf" TargetMode="External"/><Relationship Id="rId102" Type="http://schemas.openxmlformats.org/officeDocument/2006/relationships/hyperlink" Target="http://kitap.tatar.ru/ogl/nlrt/nbrt_obr_2573414.pdf" TargetMode="External"/><Relationship Id="rId123" Type="http://schemas.openxmlformats.org/officeDocument/2006/relationships/hyperlink" Target="http://kitap.tatar.ru/ogl/nlrt/nbrt_obr_2586060.pdf" TargetMode="External"/><Relationship Id="rId144" Type="http://schemas.openxmlformats.org/officeDocument/2006/relationships/hyperlink" Target="http://kitap.tatar.ru/ogl/nlrt/nbrt_obr_2568462.pdf" TargetMode="External"/><Relationship Id="rId90" Type="http://schemas.openxmlformats.org/officeDocument/2006/relationships/hyperlink" Target="http://kitap.tatar.ru/ogl/nlrt/nbrt_obr_2572838.pdf" TargetMode="External"/><Relationship Id="rId165" Type="http://schemas.openxmlformats.org/officeDocument/2006/relationships/hyperlink" Target="http://kitap.tatar.ru/ogl/nlrt/nbrt_obr_2571627.pdf" TargetMode="External"/><Relationship Id="rId186" Type="http://schemas.openxmlformats.org/officeDocument/2006/relationships/hyperlink" Target="http://kitap.tatar.ru/ogl/nlrt/nbrt_obr_2570184.pdf" TargetMode="External"/><Relationship Id="rId211" Type="http://schemas.openxmlformats.org/officeDocument/2006/relationships/hyperlink" Target="http://kitap.tatar.ru/ogl/nlrt/nbrt_obr_2597686.pdf" TargetMode="External"/><Relationship Id="rId232" Type="http://schemas.openxmlformats.org/officeDocument/2006/relationships/hyperlink" Target="http://kitap.tatar.ru/ogl/nlrt/nbrt_obr_2596374.pdf" TargetMode="External"/><Relationship Id="rId253" Type="http://schemas.openxmlformats.org/officeDocument/2006/relationships/hyperlink" Target="http://kitap.tatar.ru/ogl/nlrt/nbrt_obr_2596947.pdf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kitap.tatar.ru/ogl/nlrt/nbrt_obr_2596030.pdf" TargetMode="External"/><Relationship Id="rId48" Type="http://schemas.openxmlformats.org/officeDocument/2006/relationships/hyperlink" Target="http://kitap.tatar.ru/ogl/nlrt/nbrt_obr_2596718.pdf" TargetMode="External"/><Relationship Id="rId69" Type="http://schemas.openxmlformats.org/officeDocument/2006/relationships/hyperlink" Target="http://kitap.tatar.ru/ogl/nlrt/nbrt_obr_2598585.pdf" TargetMode="External"/><Relationship Id="rId113" Type="http://schemas.openxmlformats.org/officeDocument/2006/relationships/hyperlink" Target="http://kitap.tatar.ru/ogl/nlrt/nbrt_obr_2597266.pdf" TargetMode="External"/><Relationship Id="rId134" Type="http://schemas.openxmlformats.org/officeDocument/2006/relationships/hyperlink" Target="http://kitap.tatar.ru/ogl/nlrt/nbrt_obr_2570660.pdf" TargetMode="External"/><Relationship Id="rId80" Type="http://schemas.openxmlformats.org/officeDocument/2006/relationships/hyperlink" Target="http://kitap.tatar.ru/ogl/nlrt/nbrt_obr_2568450.pdf" TargetMode="External"/><Relationship Id="rId155" Type="http://schemas.openxmlformats.org/officeDocument/2006/relationships/hyperlink" Target="http://kitap.tatar.ru/ogl/nlrt/nbrt_obr_2569175.pdf" TargetMode="External"/><Relationship Id="rId176" Type="http://schemas.openxmlformats.org/officeDocument/2006/relationships/hyperlink" Target="http://kitap.tatar.ru/ogl/nlrt/nbrt_obr_2591238.pdf" TargetMode="External"/><Relationship Id="rId197" Type="http://schemas.openxmlformats.org/officeDocument/2006/relationships/hyperlink" Target="http://kitap.tatar.ru/ogl/nlrt/nbrt_obr_2569998.pdf" TargetMode="External"/><Relationship Id="rId201" Type="http://schemas.openxmlformats.org/officeDocument/2006/relationships/hyperlink" Target="http://kitap.tatar.ru/ogl/nlrt/nbrt_obr_2596895.pdf" TargetMode="External"/><Relationship Id="rId222" Type="http://schemas.openxmlformats.org/officeDocument/2006/relationships/hyperlink" Target="http://kitap.tatar.ru/ogl/nlrt/nbrt_obr_2588379.pdf" TargetMode="External"/><Relationship Id="rId243" Type="http://schemas.openxmlformats.org/officeDocument/2006/relationships/hyperlink" Target="http://kitap.tatar.ru/ogl/nlrt/nbrt_obr_2596726.pdf" TargetMode="External"/><Relationship Id="rId264" Type="http://schemas.openxmlformats.org/officeDocument/2006/relationships/hyperlink" Target="http://kitap.tatar.ru/ogl/nlrt/nbrt_obr_2573355.pdf" TargetMode="External"/><Relationship Id="rId17" Type="http://schemas.openxmlformats.org/officeDocument/2006/relationships/hyperlink" Target="http://kitap.tatar.ru/ogl/nlrt/nbrt_obr_2595357.pdf" TargetMode="External"/><Relationship Id="rId38" Type="http://schemas.openxmlformats.org/officeDocument/2006/relationships/hyperlink" Target="http://kitap.tatar.ru/ogl/nlrt/nbrt_obr_2597017.pdf" TargetMode="External"/><Relationship Id="rId59" Type="http://schemas.openxmlformats.org/officeDocument/2006/relationships/hyperlink" Target="http://kitap.tatar.ru/ogl/nlrt/nbrt_obr_2567908.pdf" TargetMode="External"/><Relationship Id="rId103" Type="http://schemas.openxmlformats.org/officeDocument/2006/relationships/hyperlink" Target="http://kitap.tatar.ru/ogl/nlrt/nbrt_obr_2593252.pdf" TargetMode="External"/><Relationship Id="rId124" Type="http://schemas.openxmlformats.org/officeDocument/2006/relationships/hyperlink" Target="http://kitap.tatar.ru/ogl/nlrt/nbrt_obr_2567002.pdf" TargetMode="External"/><Relationship Id="rId70" Type="http://schemas.openxmlformats.org/officeDocument/2006/relationships/hyperlink" Target="http://kitap.tatar.ru/ogl/nlrt/nbrt_obr_2597861.pdf" TargetMode="External"/><Relationship Id="rId91" Type="http://schemas.openxmlformats.org/officeDocument/2006/relationships/hyperlink" Target="http://kitap.tatar.ru/ogl/nlrt/nbrt_obr_2577651.pdf" TargetMode="External"/><Relationship Id="rId145" Type="http://schemas.openxmlformats.org/officeDocument/2006/relationships/hyperlink" Target="http://kitap.tatar.ru/ogl/nlrt/nbrt_obr_2568307.pdf" TargetMode="External"/><Relationship Id="rId166" Type="http://schemas.openxmlformats.org/officeDocument/2006/relationships/hyperlink" Target="http://kitap.tatar.ru/ogl/nlrt/nbrt_obr_2595821.pdf" TargetMode="External"/><Relationship Id="rId187" Type="http://schemas.openxmlformats.org/officeDocument/2006/relationships/hyperlink" Target="http://kitap.tatar.ru/ogl/nlrt/nbrt_obr_2571868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597539.pdf" TargetMode="External"/><Relationship Id="rId233" Type="http://schemas.openxmlformats.org/officeDocument/2006/relationships/hyperlink" Target="http://kitap.tatar.ru/ogl/nlrt/nbrt_obr_2596372.pdf" TargetMode="External"/><Relationship Id="rId254" Type="http://schemas.openxmlformats.org/officeDocument/2006/relationships/hyperlink" Target="http://kitap.tatar.ru/ogl/nlrt/nbrt_obr_2597267.pdf" TargetMode="External"/><Relationship Id="rId28" Type="http://schemas.openxmlformats.org/officeDocument/2006/relationships/hyperlink" Target="http://kitap.tatar.ru/ogl/nlrt/nbrt_obr_2596146.pdf" TargetMode="External"/><Relationship Id="rId49" Type="http://schemas.openxmlformats.org/officeDocument/2006/relationships/hyperlink" Target="http://kitap.tatar.ru/ogl/nlrt/nbrt_obr_2596259.pdf" TargetMode="External"/><Relationship Id="rId114" Type="http://schemas.openxmlformats.org/officeDocument/2006/relationships/hyperlink" Target="http://kitap.tatar.ru/ogl/nlrt/nbrt_obr_256896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70</Pages>
  <Words>27051</Words>
  <Characters>154191</Characters>
  <Application>Microsoft Office Word</Application>
  <DocSecurity>0</DocSecurity>
  <Lines>1284</Lines>
  <Paragraphs>361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2021-12-03T11:49:00Z</dcterms:created>
  <dcterms:modified xsi:type="dcterms:W3CDTF">2021-12-03T11:49:00Z</dcterms:modified>
</cp:coreProperties>
</file>