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7" w:rsidRDefault="00C577E7">
      <w:pPr>
        <w:pStyle w:val="a7"/>
        <w:rPr>
          <w:lang w:val="en-US"/>
        </w:rPr>
      </w:pPr>
    </w:p>
    <w:p w:rsidR="00C577E7" w:rsidRPr="00C577E7" w:rsidRDefault="00C577E7" w:rsidP="00C577E7">
      <w:pPr>
        <w:pStyle w:val="1"/>
      </w:pPr>
      <w:r w:rsidRPr="00C577E7">
        <w:t>Физико-математические науки. (ББК 22)</w:t>
      </w:r>
    </w:p>
    <w:p w:rsidR="00C577E7" w:rsidRPr="00C577E7" w:rsidRDefault="00C577E7" w:rsidP="00C577E7">
      <w:pPr>
        <w:pStyle w:val="1"/>
      </w:pPr>
    </w:p>
    <w:p w:rsidR="00C577E7" w:rsidRPr="00C577E7" w:rsidRDefault="00C577E7" w:rsidP="00C577E7">
      <w:r w:rsidRPr="00C577E7">
        <w:t>1. 22.1;   Д68</w:t>
      </w:r>
    </w:p>
    <w:p w:rsidR="00C577E7" w:rsidRDefault="00C577E7" w:rsidP="00C577E7">
      <w:r w:rsidRPr="00C577E7">
        <w:t xml:space="preserve">    1835882-Т - нк; 1835883-Т - нк; 1835884-Т - нк</w:t>
      </w:r>
    </w:p>
    <w:p w:rsidR="00C577E7" w:rsidRDefault="00C577E7" w:rsidP="00C577E7">
      <w:r>
        <w:t xml:space="preserve">    Дорофеев, Георгий Владимирович. Математика. 2 сыйныф : татар телендә гомуми белем бирү оешмалары өчен уку әсбабы : 2 кисәктә / Г. В. Дорофеев, Т. Н. Миракова, Т. Б. Бука; русчадан Ә. Ф. Галимҗанов тәрҗ. - Казан : Татарстан китап нәшрияты; Москва : Просвещение, 2021. - (Перспектива).. - ISBN 978-5-298-04209-3 (гом.). - 1 нче кисәк. - 2021. - 144 б. : рәс. б-н. - ISBN 978-5-298-04210-9 (1 кис.) : 200,00</w:t>
      </w:r>
    </w:p>
    <w:p w:rsidR="00C577E7" w:rsidRDefault="00C577E7" w:rsidP="00C577E7">
      <w:r>
        <w:t xml:space="preserve">    Оглавление: </w:t>
      </w:r>
      <w:hyperlink r:id="rId6" w:history="1">
        <w:r w:rsidR="00B5331B" w:rsidRPr="00F74674">
          <w:rPr>
            <w:rStyle w:val="a8"/>
          </w:rPr>
          <w:t>http://kitap.tatar.ru/ogl/nlrt/nbrt_obr_2581769.pdf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2. 22.1;   Д68</w:t>
      </w:r>
    </w:p>
    <w:p w:rsidR="00C577E7" w:rsidRDefault="00C577E7" w:rsidP="00C577E7">
      <w:r>
        <w:t xml:space="preserve">    1835876-Т - нк; 1835877-Т - нк; 1835878-Т - нк</w:t>
      </w:r>
    </w:p>
    <w:p w:rsidR="00C577E7" w:rsidRDefault="00C577E7" w:rsidP="00C577E7">
      <w:r>
        <w:t xml:space="preserve">    Дорофеев, Георгий Владимирович. Математика. 1 сыйныф : татар телендә гомуми белем бирү оешмалары өчен уку әсбабы : 2 кисәктә / Г. В. Дорофеев, Т. Н. Миракова, Т. Б. Бука; русчадан Г. С. Нуретдинова тәрҗ. - Казан : Татарстан китап нәшрияты; Москва : Просвещение, 2021. - (Перспектива).. - ISBN 978-5-298-04206-2. - 1 нче кисәк. - 2021. - 143, [1] б. : рәс. б-н. - ISBN 978-5-298-04206-2 (1 кис.) : 200,00</w:t>
      </w:r>
    </w:p>
    <w:p w:rsidR="00C577E7" w:rsidRDefault="00C577E7" w:rsidP="00C577E7">
      <w:r>
        <w:t xml:space="preserve">    Оглавление: </w:t>
      </w:r>
      <w:hyperlink r:id="rId7" w:history="1">
        <w:r w:rsidR="00B5331B" w:rsidRPr="00F74674">
          <w:rPr>
            <w:rStyle w:val="a8"/>
          </w:rPr>
          <w:t>http://kitap.tatar.ru/ogl/nlrt/nbrt_obr_2581761.pdf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3. 22.1;   М30</w:t>
      </w:r>
    </w:p>
    <w:p w:rsidR="00C577E7" w:rsidRDefault="00C577E7" w:rsidP="00C577E7">
      <w:r>
        <w:t xml:space="preserve">    1835873-Т - нк; 1835874-Т - нк; 1835875-Т - нк</w:t>
      </w:r>
    </w:p>
    <w:p w:rsidR="00C577E7" w:rsidRDefault="00C577E7" w:rsidP="00C577E7">
      <w:r>
        <w:t xml:space="preserve">    Математика. 2 сыйныф : татар телендә гомуми белем бирү оешмалары өчен уку әсбабы : 2 кисәктә / М. И. Моро, М. А. Бантова, Г. В. Бельтюкова [һ. б.]; русчадан Ә. Ф. Галимҗанов тәрҗ. - Казан : Татарстан китап нәшрияты; Москва : Просвещение, 2021. - (Россия мәктәбе).. - ISBN 978-5-298-04212-3 (гом.). - 1 нче кисәк. - 2021. - 95, [1] б. : рәс. б-н. - ISBN 978-5-298-04213-0 (1 кис.) : 200,00</w:t>
      </w:r>
    </w:p>
    <w:p w:rsidR="00C577E7" w:rsidRDefault="00C577E7" w:rsidP="00C577E7">
      <w:r>
        <w:t xml:space="preserve">    Оглавление: </w:t>
      </w:r>
      <w:hyperlink r:id="rId8" w:history="1">
        <w:r w:rsidR="00B5331B" w:rsidRPr="00F74674">
          <w:rPr>
            <w:rStyle w:val="a8"/>
          </w:rPr>
          <w:t>http://kitap.tatar.ru/ogl/nlrt/nbrt_obr_2581740.pdf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4. 22.1;   Д68</w:t>
      </w:r>
    </w:p>
    <w:p w:rsidR="00C577E7" w:rsidRDefault="00C577E7" w:rsidP="00C577E7">
      <w:r>
        <w:t xml:space="preserve">    1835885-Т - нк; 1835886-Т - нк; 1835887-Т - нк</w:t>
      </w:r>
    </w:p>
    <w:p w:rsidR="00C577E7" w:rsidRDefault="00C577E7" w:rsidP="00C577E7">
      <w:r>
        <w:t xml:space="preserve">    Дорофеев, Георгий Владимирович. Математика. 2 сыйныф : татар телендә гомуми белем бирү оешмалары өчен уку әсбабы : 2 кисәктә / Г. В. Дорофеев, Т. Н. Миракова, Т. Б. Бука; русчадан Ә. Ф. Галимҗанов тәрҗ. - Казан : Татарстан китап нәшрияты; Москва : Просвещение, 2021. - (Перспектива).. - ISBN 978-5-298-04209-3 (гом.). - 2 нче кисәк. - 2021. - 96 б. : рәс. б-н. - ISBN 978-5-298-04211-6 (2 кис.) : 200,00</w:t>
      </w:r>
    </w:p>
    <w:p w:rsidR="00C577E7" w:rsidRDefault="00C577E7" w:rsidP="00C577E7">
      <w:r>
        <w:t xml:space="preserve">    Оглавление: </w:t>
      </w:r>
      <w:hyperlink r:id="rId9" w:history="1">
        <w:r w:rsidR="00B5331B" w:rsidRPr="00F74674">
          <w:rPr>
            <w:rStyle w:val="a8"/>
          </w:rPr>
          <w:t>http://kitap.tatar.ru/ogl/nlrt/nbrt_obr_2581772.pdf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5. 22.1;   Д68</w:t>
      </w:r>
    </w:p>
    <w:p w:rsidR="00C577E7" w:rsidRDefault="00C577E7" w:rsidP="00C577E7">
      <w:r>
        <w:t xml:space="preserve">    1835879-Т - нк; 1835880-Т - нк; 1835881-Т - нк</w:t>
      </w:r>
    </w:p>
    <w:p w:rsidR="00C577E7" w:rsidRDefault="00C577E7" w:rsidP="00C577E7">
      <w:r>
        <w:t xml:space="preserve">    Дорофеев, Георгий Владимирович. Математика. 1 сыйныф : татар телендә гомуми белем бирү оешмалары өчен уку әсбабы : 2 кисәктә / Г. В. Дорофеев, Т. Н. Миракова, Т. Б. Бука; русчадан Г. С. Нуретдинова тәрҗ. - Казан : Татарстан китап нәшрияты; Москва : </w:t>
      </w:r>
      <w:r>
        <w:lastRenderedPageBreak/>
        <w:t>Просвещение, 2021. - (Перспектива).. - ISBN 978-5-298-04206-2 (гом.). - 2 нче кисәк. - 2021. - 95, [1] б. : рәс. б-н. - ISBN 978-5-298-04208-6 (2 кис.) : 200,00</w:t>
      </w:r>
    </w:p>
    <w:p w:rsidR="00C577E7" w:rsidRDefault="00C577E7" w:rsidP="00C577E7">
      <w:r>
        <w:t xml:space="preserve">    Оглавление: </w:t>
      </w:r>
      <w:hyperlink r:id="rId10" w:history="1">
        <w:r w:rsidR="00B5331B" w:rsidRPr="00F74674">
          <w:rPr>
            <w:rStyle w:val="a8"/>
          </w:rPr>
          <w:t>http://kitap.tatar.ru/ogl/nlrt/nbrt_obr_2581763.pdf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6. 22.1;   М30</w:t>
      </w:r>
    </w:p>
    <w:p w:rsidR="00C577E7" w:rsidRDefault="00C577E7" w:rsidP="00C577E7">
      <w:r>
        <w:t xml:space="preserve">    1835870-Т - нк; 1835871-Т - нк; 1835872-Т - нк</w:t>
      </w:r>
    </w:p>
    <w:p w:rsidR="00C577E7" w:rsidRDefault="00C577E7" w:rsidP="00C577E7">
      <w:r>
        <w:t xml:space="preserve">    Математика. 2 сыйныф : татар телендә гомуми белем бирү оешмалары өчен уку әсбабы : 2 кисәктә / М. И. Моро, М. А. Бантова, Г. В. Бельтюкова [һ. б.]; русчадан Ә. Ф. Галимҗанов тәрҗ. - Казан : Татарстан китап нәшрияты; Москва : Просвещение, 2021. - (Россия мәктәбе).. - ISBN 978-5-298-04212-3 (гом.). - 2 нче кисәк. - 2021. - 111, [1] б. : рәс. б-н. - ISBN 978-5-298-04214-7 (2 кис.) : 200,00</w:t>
      </w:r>
    </w:p>
    <w:p w:rsidR="00C577E7" w:rsidRDefault="00C577E7" w:rsidP="00C577E7">
      <w:r>
        <w:t xml:space="preserve">    Оглавление: </w:t>
      </w:r>
      <w:hyperlink r:id="rId11" w:history="1">
        <w:r w:rsidR="00B5331B" w:rsidRPr="00F74674">
          <w:rPr>
            <w:rStyle w:val="a8"/>
          </w:rPr>
          <w:t>http://kitap.tatar.ru/ogl/nlrt/nbrt_obr_2581741.pdf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7. 22.1;   М66</w:t>
      </w:r>
    </w:p>
    <w:p w:rsidR="00C577E7" w:rsidRDefault="00C577E7" w:rsidP="00C577E7">
      <w:r>
        <w:t xml:space="preserve">    1835867-Т - нк; 1835868-Т - нк; 1835869-Т - нк</w:t>
      </w:r>
    </w:p>
    <w:p w:rsidR="00C577E7" w:rsidRDefault="00C577E7" w:rsidP="00C577E7">
      <w:r>
        <w:t xml:space="preserve">    Моро, Мария Игнатьевна. Математика. 1 сыйныф : татар телендә гомуми белем бирү оешмалары өчен уку әсбабы : 2 кисәктә / М. И. Моро, С. И. Волкова, С. В. Степанова; [русчадан Ф. М. Юсупова тәрҗ.]. - Казан : Татарстан китап нәшрияты; Москва : Просвещение, 2021. - (Россия мәктәбе).. - ISBN 978-5-298-04203-1 (гом.). - 2 нче кисәк. - 2021. - 111, [1] б. : рәс. б-н. - ISBN 978-5-298-04205-5 (2 кис.) : 200,00</w:t>
      </w:r>
    </w:p>
    <w:p w:rsidR="00C577E7" w:rsidRDefault="00C577E7" w:rsidP="00C577E7">
      <w:r>
        <w:t xml:space="preserve">    Оглавление: </w:t>
      </w:r>
      <w:hyperlink r:id="rId12" w:history="1">
        <w:r w:rsidR="00B5331B" w:rsidRPr="00F74674">
          <w:rPr>
            <w:rStyle w:val="a8"/>
          </w:rPr>
          <w:t>http://kitap.tatar.ru/ogl/nlrt/nbrt_obr_2581705.pdf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8. 22.130;   В29</w:t>
      </w:r>
    </w:p>
    <w:p w:rsidR="00C577E7" w:rsidRDefault="00C577E7" w:rsidP="00C577E7">
      <w:r>
        <w:t xml:space="preserve">    1843842-Ф - абД; 1843843-Ф - абД</w:t>
      </w:r>
    </w:p>
    <w:p w:rsidR="00C577E7" w:rsidRDefault="00C577E7" w:rsidP="00C577E7">
      <w:r>
        <w:t xml:space="preserve">    Вендланд, Дмитрий. Ментальная арифметика : учим математику при помощи Абакуса : уникальный курс занятий в одной книге / Дмитрий Вендланд. - Санкт-Петербург [и др.] : Питер, 2020-. - (Вы и ваш ребенок).. - [Ч.] 3 :  Задачи на умножение. - 2021. - 251 c. : ил., цв. ил.. - ISBN 978-5-00116-489-0 : 731,50</w:t>
      </w:r>
    </w:p>
    <w:p w:rsidR="00C577E7" w:rsidRDefault="00C577E7" w:rsidP="00C577E7"/>
    <w:p w:rsidR="00C577E7" w:rsidRDefault="00C577E7" w:rsidP="00C577E7">
      <w:r>
        <w:t xml:space="preserve">9. ;   </w:t>
      </w:r>
    </w:p>
    <w:p w:rsidR="00C577E7" w:rsidRDefault="00C577E7" w:rsidP="00C577E7">
      <w:r>
        <w:t xml:space="preserve">    </w:t>
      </w:r>
    </w:p>
    <w:p w:rsidR="00C577E7" w:rsidRDefault="00C577E7" w:rsidP="00C577E7">
      <w:r>
        <w:t xml:space="preserve">    Перельман Я. И. Кызыклы физика : Ике китаптан / Я. И. Перельман;  ред. Ф. Х. Хасанов ,. А. К.. Тимергалин; русчадан тәрҗемә. - Казан : Татарстан китап нәшрияты, 1960. - Икенче китап :  Парадокслар, башваткычлар, мәсьәләләр, тәҗрибәләр, физика өлкәсеннән хикмәтле сораулар һәм хикәяләр / русч. Н. Раимов , А. К. Тимергалин тәрҗ. - 1963. - 304 б. : рәс.</w:t>
      </w:r>
    </w:p>
    <w:p w:rsidR="00C577E7" w:rsidRDefault="00C577E7" w:rsidP="00C577E7"/>
    <w:p w:rsidR="00C577E7" w:rsidRDefault="00C577E7" w:rsidP="00C577E7">
      <w:r>
        <w:t>10. 22.130;   В29</w:t>
      </w:r>
    </w:p>
    <w:p w:rsidR="00C577E7" w:rsidRDefault="00C577E7" w:rsidP="00C577E7">
      <w:r>
        <w:t xml:space="preserve">    1843838-Ф - абД; 1843839-Ф - абД</w:t>
      </w:r>
    </w:p>
    <w:p w:rsidR="00C577E7" w:rsidRDefault="00C577E7" w:rsidP="00C577E7">
      <w:r>
        <w:t xml:space="preserve">    Вендланд, Дмитрий. Ментальная арифметика : учим математику при помощи Абакуса : уникальный курс занятий в одной книге / Дмитрий Вендланд. - Санкт-Петербург [и др.] : Питер, 2020-. - (Вы и ваш ребенок).. - [Ч.] 1 :  Сложение и вычитание до 100. - 2020. - 255 c. : ил., цв. ил.. - ISBN 978-5-00116-235-3 : 731,50</w:t>
      </w:r>
    </w:p>
    <w:p w:rsidR="00C577E7" w:rsidRDefault="00C577E7" w:rsidP="00C577E7">
      <w:r>
        <w:t xml:space="preserve">    Оглавление: </w:t>
      </w:r>
      <w:hyperlink r:id="rId13" w:history="1">
        <w:r w:rsidR="00B5331B" w:rsidRPr="00F74674">
          <w:rPr>
            <w:rStyle w:val="a8"/>
          </w:rPr>
          <w:t>http://kitap.tatar.ru/ogl/nlrt/nbrt_obr_2511922.pdf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11. 22.130;   В29</w:t>
      </w:r>
    </w:p>
    <w:p w:rsidR="00C577E7" w:rsidRDefault="00C577E7" w:rsidP="00C577E7">
      <w:r>
        <w:t xml:space="preserve">    1843840-Ф - абД; 1843841-Ф - абД</w:t>
      </w:r>
    </w:p>
    <w:p w:rsidR="00C577E7" w:rsidRDefault="00C577E7" w:rsidP="00C577E7">
      <w:r>
        <w:lastRenderedPageBreak/>
        <w:t xml:space="preserve">    Вендланд, Дмитрий. Ментальная арифметика : учим математику при помощи Абакуса : уникальный курс занятий в одной книге / Дмитрий Вендланд. - Санкт-Петербург [и др.] : Питер, 2020-. - (Вы и ваш ребенок).. - [Ч.] 2 :  Сложение и вычитание до 1000. - 2021. - 239 c. : ил., цв. ил.. - ISBN 978-5-00116-330-5 : 731,50</w:t>
      </w:r>
    </w:p>
    <w:p w:rsidR="00C577E7" w:rsidRDefault="00C577E7" w:rsidP="00C577E7"/>
    <w:p w:rsidR="00C577E7" w:rsidRDefault="00C577E7" w:rsidP="00C577E7">
      <w:r>
        <w:t>12. 22.17;   Л99</w:t>
      </w:r>
    </w:p>
    <w:p w:rsidR="00C577E7" w:rsidRDefault="00C577E7" w:rsidP="00C577E7">
      <w:r>
        <w:t xml:space="preserve">    1849241-Л - кх; 1849242-Л - кх; 1849243-Л - кх</w:t>
      </w:r>
    </w:p>
    <w:p w:rsidR="00C577E7" w:rsidRDefault="00C577E7" w:rsidP="00C577E7">
      <w:r>
        <w:t xml:space="preserve">    Ляшева, Светлана Альбертовна</w:t>
      </w:r>
    </w:p>
    <w:p w:rsidR="00C577E7" w:rsidRDefault="00C577E7" w:rsidP="00C577E7">
      <w:r>
        <w:t>Теория вероятностей и математическая статистика : учебное пособие / С. А. Ляшева, О. В. Ильина;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2020. - 137, [1] с. - Библиогр.: с. 134. - ISBN 978-5-7579-2470-0 : 150,00</w:t>
      </w:r>
    </w:p>
    <w:p w:rsidR="00C577E7" w:rsidRDefault="00C577E7" w:rsidP="00C577E7">
      <w:r>
        <w:t xml:space="preserve">    Оглавление: </w:t>
      </w:r>
      <w:hyperlink r:id="rId14" w:history="1">
        <w:r w:rsidR="00B5331B" w:rsidRPr="00F74674">
          <w:rPr>
            <w:rStyle w:val="a8"/>
          </w:rPr>
          <w:t>http://kitap.tatar.ru/ogl/nlrt/nbrt_obr_2608493.pdf</w:t>
        </w:r>
      </w:hyperlink>
    </w:p>
    <w:p w:rsidR="00B5331B" w:rsidRDefault="00B5331B" w:rsidP="00C577E7"/>
    <w:p w:rsidR="00C577E7" w:rsidRDefault="00C577E7" w:rsidP="00C577E7"/>
    <w:p w:rsidR="00C577E7" w:rsidRDefault="00C577E7" w:rsidP="00C577E7">
      <w:r>
        <w:t>13. 22.17;   Ч-49</w:t>
      </w:r>
    </w:p>
    <w:p w:rsidR="00C577E7" w:rsidRDefault="00C577E7" w:rsidP="00C577E7">
      <w:r>
        <w:t xml:space="preserve">    1849307-Л - кх; 1849308-Л - кх; 1849309-Л - кх</w:t>
      </w:r>
    </w:p>
    <w:p w:rsidR="00C577E7" w:rsidRDefault="00C577E7" w:rsidP="00C577E7">
      <w:r>
        <w:t xml:space="preserve">    Черняев, Юрий Анатольевич( канд. физ.-мат. наук)</w:t>
      </w:r>
    </w:p>
    <w:p w:rsidR="00C577E7" w:rsidRDefault="00C577E7" w:rsidP="00C577E7">
      <w:r>
        <w:t>Основы теории вероятностей : учебное пособие / Ю. А. Черняев;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Казань, 2021. - 122, [1] с.; 20 см. - Библиогр.: с. 120 (9 назв.). - ISBN 978-5-7579-2546-2 (в обл.) : 100,00</w:t>
      </w:r>
    </w:p>
    <w:p w:rsidR="00C577E7" w:rsidRDefault="00C577E7" w:rsidP="00C577E7">
      <w:r>
        <w:t xml:space="preserve">    Оглавление: </w:t>
      </w:r>
      <w:hyperlink r:id="rId15" w:history="1">
        <w:r w:rsidR="00B5331B" w:rsidRPr="00F74674">
          <w:rPr>
            <w:rStyle w:val="a8"/>
          </w:rPr>
          <w:t>http://kitap.tatar.ru/ogl/nlrt/nbrt_obr_2608775.pdf</w:t>
        </w:r>
      </w:hyperlink>
    </w:p>
    <w:p w:rsidR="00B5331B" w:rsidRDefault="00B5331B" w:rsidP="00C577E7"/>
    <w:p w:rsidR="00C577E7" w:rsidRDefault="00C577E7" w:rsidP="00C577E7"/>
    <w:p w:rsidR="00DA54FF" w:rsidRDefault="00DA54FF" w:rsidP="00C577E7"/>
    <w:p w:rsidR="00DA54FF" w:rsidRDefault="00DA54FF" w:rsidP="00DA54FF">
      <w:pPr>
        <w:pStyle w:val="1"/>
      </w:pPr>
      <w:r>
        <w:t>Химические науки. (ББК 24)</w:t>
      </w:r>
    </w:p>
    <w:p w:rsidR="00DA54FF" w:rsidRDefault="00DA54FF" w:rsidP="00DA54FF">
      <w:pPr>
        <w:pStyle w:val="1"/>
      </w:pPr>
    </w:p>
    <w:p w:rsidR="00DA54FF" w:rsidRDefault="00DA54FF" w:rsidP="00DA54FF">
      <w:r>
        <w:t>14. 24;   Б44</w:t>
      </w:r>
    </w:p>
    <w:p w:rsidR="00DA54FF" w:rsidRDefault="00DA54FF" w:rsidP="00DA54FF">
      <w:r>
        <w:t xml:space="preserve">    1843278-Ф - абД; 1843279-Ф - абД; 1843280-Ф - абД; 1843281-Ф - абД</w:t>
      </w:r>
    </w:p>
    <w:p w:rsidR="00DA54FF" w:rsidRDefault="00DA54FF" w:rsidP="00DA54FF">
      <w:r>
        <w:t xml:space="preserve">    Белько, Егор</w:t>
      </w:r>
    </w:p>
    <w:p w:rsidR="00DA54FF" w:rsidRDefault="00DA54FF" w:rsidP="00DA54FF">
      <w:r>
        <w:t>Весёлые научные опыты для детей : увлекательные эксперименты с водой, воздухом и химическими веществами / Егор Белько. - Санкт-Петербург; Москва; Минск : Питер, 2021. - 46, [2] с. : цв. ил. - (Вы и ваш ребёнок).. - ISBN 978-5-4461-2927-0 : 218,90</w:t>
      </w:r>
    </w:p>
    <w:p w:rsidR="00DA54FF" w:rsidRDefault="00DA54FF" w:rsidP="00DA54FF">
      <w:r>
        <w:t xml:space="preserve">    Оглавление: </w:t>
      </w:r>
      <w:hyperlink r:id="rId16" w:history="1">
        <w:r w:rsidR="00B5331B" w:rsidRPr="00F74674">
          <w:rPr>
            <w:rStyle w:val="a8"/>
          </w:rPr>
          <w:t>http://kitap.tatar.ru/ogl/nlrt/nbrt_obr_2603853.pdf</w:t>
        </w:r>
      </w:hyperlink>
    </w:p>
    <w:p w:rsidR="00B5331B" w:rsidRDefault="00B5331B" w:rsidP="00DA54FF"/>
    <w:p w:rsidR="00DA54FF" w:rsidRDefault="00DA54FF" w:rsidP="00DA54FF"/>
    <w:p w:rsidR="00DA54FF" w:rsidRDefault="00DA54FF" w:rsidP="00DA54FF">
      <w:r>
        <w:t>15. 24;   С71</w:t>
      </w:r>
    </w:p>
    <w:p w:rsidR="00DA54FF" w:rsidRDefault="00DA54FF" w:rsidP="00DA54FF">
      <w:r>
        <w:t xml:space="preserve">    1846886-Л - абП; 1846887-Л - абП; 1846888-Л - абП; 1846889-Л - абП</w:t>
      </w:r>
    </w:p>
    <w:p w:rsidR="00DA54FF" w:rsidRDefault="00DA54FF" w:rsidP="00DA54FF">
      <w:r>
        <w:t xml:space="preserve">    Спектор, Анна Артуровна</w:t>
      </w:r>
    </w:p>
    <w:p w:rsidR="00DA54FF" w:rsidRDefault="00DA54FF" w:rsidP="00DA54FF">
      <w:r>
        <w:t>Всё, что нужно знать, чтобы не быть слабаком в химии, в одной большой книге / А. А. Спектор, Л. Д. Вайткене. - Москва : АСТ, 2021. - 255 c. : ил. - (Всё, что должны знать образованные родители). - (Полный курс средней школы).. - ISBN 978-5-17-135266-0 (Полный курс средней школы). - ISBN 978-5-17-136668-1 (Всё, что должны знать образованные родители) : 676,60</w:t>
      </w:r>
    </w:p>
    <w:p w:rsidR="00DA54FF" w:rsidRDefault="00DA54FF" w:rsidP="00DA54FF">
      <w:r>
        <w:t xml:space="preserve">    Оглавление: </w:t>
      </w:r>
      <w:hyperlink r:id="rId17" w:history="1">
        <w:r w:rsidR="00B5331B" w:rsidRPr="00F74674">
          <w:rPr>
            <w:rStyle w:val="a8"/>
          </w:rPr>
          <w:t>http://kitap.tatar.ru/ogl/nlrt/nbrt_obr_2594977.pdf</w:t>
        </w:r>
      </w:hyperlink>
    </w:p>
    <w:p w:rsidR="00B5331B" w:rsidRDefault="00B5331B" w:rsidP="00DA54FF"/>
    <w:p w:rsidR="00DA54FF" w:rsidRDefault="00DA54FF" w:rsidP="00DA54FF"/>
    <w:p w:rsidR="00BA1462" w:rsidRDefault="00BA1462" w:rsidP="00DA54FF"/>
    <w:p w:rsidR="00BA1462" w:rsidRDefault="00BA1462" w:rsidP="00BA1462">
      <w:pPr>
        <w:pStyle w:val="1"/>
      </w:pPr>
      <w:r>
        <w:t>Биологические науки. (ББК 28)</w:t>
      </w:r>
    </w:p>
    <w:p w:rsidR="00BA1462" w:rsidRDefault="00BA1462" w:rsidP="00BA1462">
      <w:pPr>
        <w:pStyle w:val="1"/>
      </w:pPr>
    </w:p>
    <w:p w:rsidR="00BA1462" w:rsidRDefault="00BA1462" w:rsidP="00BA1462">
      <w:r>
        <w:t>16. 28;   А38</w:t>
      </w:r>
    </w:p>
    <w:p w:rsidR="00BA1462" w:rsidRDefault="00BA1462" w:rsidP="00BA1462">
      <w:r>
        <w:t xml:space="preserve">    1838595-Л - од; 1838596-Л - аб; 1838597-Л - аб; 1838598-Л - аб; 1838599-Л - аб</w:t>
      </w:r>
    </w:p>
    <w:p w:rsidR="00BA1462" w:rsidRDefault="00BA1462" w:rsidP="00BA1462">
      <w:r>
        <w:t xml:space="preserve">    Акерман, Диана</w:t>
      </w:r>
    </w:p>
    <w:p w:rsidR="00BA1462" w:rsidRPr="00BA1462" w:rsidRDefault="00BA1462" w:rsidP="00BA1462">
      <w:pPr>
        <w:rPr>
          <w:lang w:val="en-US"/>
        </w:rPr>
      </w:pPr>
      <w:r>
        <w:t xml:space="preserve">Эпоха человека. Мир, созданный нами / Диана Акерман; [пер. с англ. М. Герман]. - Санкт-Петербург [и др.] : Питер, 2016. - 320 с. - (Pop Science). - Библиогр.: с. 314-320. - Пер. изд.: The human age. </w:t>
      </w:r>
      <w:r w:rsidRPr="00BA1462">
        <w:rPr>
          <w:lang w:val="en-US"/>
        </w:rPr>
        <w:t>The world shaped by us / Ackerman Diane. New York; London, [201-]. - ISBN 978-5-496-02036-7. - ISBN 978-0393240740 (</w:t>
      </w:r>
      <w:r>
        <w:t>англ</w:t>
      </w:r>
      <w:r w:rsidRPr="00BA1462">
        <w:rPr>
          <w:lang w:val="en-US"/>
        </w:rPr>
        <w:t>.) : 479,60</w:t>
      </w:r>
    </w:p>
    <w:p w:rsidR="00BA1462" w:rsidRDefault="00BA1462" w:rsidP="00BA1462">
      <w:r w:rsidRPr="00B5331B">
        <w:t xml:space="preserve">    </w:t>
      </w:r>
      <w:r>
        <w:t xml:space="preserve">Оглавление: </w:t>
      </w:r>
      <w:hyperlink r:id="rId18" w:history="1">
        <w:r w:rsidR="00B5331B" w:rsidRPr="00F74674">
          <w:rPr>
            <w:rStyle w:val="a8"/>
          </w:rPr>
          <w:t>http://kitap.tatar.ru/ogl/nlrt/nbrt_obr_2222353.pdf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17. 28.680;   А84</w:t>
      </w:r>
    </w:p>
    <w:p w:rsidR="00BA1462" w:rsidRDefault="00BA1462" w:rsidP="00BA1462">
      <w:r>
        <w:t xml:space="preserve">    1843095-Ф - абД; 1843096-Ф - абД; 1843097-Ф - абД; 1843098-Ф - абД</w:t>
      </w:r>
    </w:p>
    <w:p w:rsidR="00BA1462" w:rsidRDefault="00BA1462" w:rsidP="00BA1462">
      <w:r>
        <w:t xml:space="preserve">    Арноски, Джим</w:t>
      </w:r>
    </w:p>
    <w:p w:rsidR="00BA1462" w:rsidRDefault="00BA1462" w:rsidP="00BA1462">
      <w:r>
        <w:t>Дикий холод : как животные выживают в самых холодных уголках Земли / Джим Арноски; [пер. с англ. Е. А. Павловой; ил. авт.]. - Санкт-Петербург : Гудвин, 2021. - 28, [2] с. : ил.. - ISBN 978-5-6044529-9-8 : 630,00</w:t>
      </w:r>
    </w:p>
    <w:p w:rsidR="00BA1462" w:rsidRDefault="00BA1462" w:rsidP="00BA1462">
      <w:r>
        <w:t xml:space="preserve">    Оглавление: </w:t>
      </w:r>
      <w:hyperlink r:id="rId19" w:history="1">
        <w:r w:rsidR="00B5331B" w:rsidRPr="00F74674">
          <w:rPr>
            <w:rStyle w:val="a8"/>
          </w:rPr>
          <w:t>http://kitap.tatar.ru/ogl/nlrt/nbrt_obr_2605097.pdf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18. 28.680;   А84</w:t>
      </w:r>
    </w:p>
    <w:p w:rsidR="00BA1462" w:rsidRDefault="00BA1462" w:rsidP="00BA1462">
      <w:r>
        <w:t xml:space="preserve">    1843079-Ф - абД; 1847890-Ф - абД</w:t>
      </w:r>
    </w:p>
    <w:p w:rsidR="00BA1462" w:rsidRDefault="00BA1462" w:rsidP="00BA1462">
      <w:r>
        <w:t xml:space="preserve">    Арноски, Джим</w:t>
      </w:r>
    </w:p>
    <w:p w:rsidR="00BA1462" w:rsidRPr="00BA1462" w:rsidRDefault="00BA1462" w:rsidP="00BA1462">
      <w:pPr>
        <w:rPr>
          <w:lang w:val="en-US"/>
        </w:rPr>
      </w:pPr>
      <w:r>
        <w:t xml:space="preserve">Клыки и когти. Мир больших хищников / Джим Арноски; пер. с англ. Е. А. Павловой ; ил. Д. Арноски. - Санкт-Петербург : Гудвин, 2020. - 31 с. : цв. ил.; 30. - Загл. и авт. ориг.: Tooth &amp; сlaw. </w:t>
      </w:r>
      <w:r w:rsidRPr="00BA1462">
        <w:rPr>
          <w:lang w:val="en-US"/>
        </w:rPr>
        <w:t>The wild world of big predators / Jim Arnosky. - ISBN 978-5-6044529-5-0 : 628,20</w:t>
      </w:r>
    </w:p>
    <w:p w:rsidR="00BA1462" w:rsidRDefault="00BA1462" w:rsidP="00BA1462">
      <w:r w:rsidRPr="00B5331B">
        <w:t xml:space="preserve">    </w:t>
      </w:r>
      <w:r>
        <w:t>Оглавление</w:t>
      </w:r>
      <w:r w:rsidRPr="00B5331B">
        <w:t xml:space="preserve">: </w:t>
      </w:r>
      <w:hyperlink r:id="rId20" w:history="1">
        <w:r w:rsidR="00B5331B" w:rsidRPr="00F74674">
          <w:rPr>
            <w:rStyle w:val="a8"/>
            <w:lang w:val="en-US"/>
          </w:rPr>
          <w:t>http</w:t>
        </w:r>
        <w:r w:rsidR="00B5331B" w:rsidRPr="00B5331B">
          <w:rPr>
            <w:rStyle w:val="a8"/>
          </w:rPr>
          <w:t>://</w:t>
        </w:r>
        <w:r w:rsidR="00B5331B" w:rsidRPr="00F74674">
          <w:rPr>
            <w:rStyle w:val="a8"/>
            <w:lang w:val="en-US"/>
          </w:rPr>
          <w:t>kitap</w:t>
        </w:r>
        <w:r w:rsidR="00B5331B" w:rsidRPr="00B5331B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tatar</w:t>
        </w:r>
        <w:r w:rsidR="00B5331B" w:rsidRPr="00B5331B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ru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ogl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nlrt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nbrt</w:t>
        </w:r>
        <w:r w:rsidR="00B5331B" w:rsidRPr="00B5331B">
          <w:rPr>
            <w:rStyle w:val="a8"/>
          </w:rPr>
          <w:t>_</w:t>
        </w:r>
        <w:r w:rsidR="00B5331B" w:rsidRPr="00F74674">
          <w:rPr>
            <w:rStyle w:val="a8"/>
            <w:lang w:val="en-US"/>
          </w:rPr>
          <w:t>obr</w:t>
        </w:r>
        <w:r w:rsidR="00B5331B" w:rsidRPr="00B5331B">
          <w:rPr>
            <w:rStyle w:val="a8"/>
          </w:rPr>
          <w:t>_2605035.</w:t>
        </w:r>
        <w:r w:rsidR="00B5331B" w:rsidRPr="00F74674">
          <w:rPr>
            <w:rStyle w:val="a8"/>
            <w:lang w:val="en-US"/>
          </w:rPr>
          <w:t>pdf</w:t>
        </w:r>
      </w:hyperlink>
    </w:p>
    <w:p w:rsidR="00B5331B" w:rsidRPr="00B5331B" w:rsidRDefault="00B5331B" w:rsidP="00BA1462"/>
    <w:p w:rsidR="00BA1462" w:rsidRPr="00B5331B" w:rsidRDefault="00BA1462" w:rsidP="00BA1462"/>
    <w:p w:rsidR="00BA1462" w:rsidRDefault="00BA1462" w:rsidP="00BA1462">
      <w:r>
        <w:t>19. 28.680;   А84</w:t>
      </w:r>
    </w:p>
    <w:p w:rsidR="00BA1462" w:rsidRDefault="00BA1462" w:rsidP="00BA1462">
      <w:r>
        <w:t xml:space="preserve">    1843080-Ф - абД; 1843081-Ф - абД; 1843082-Ф - абД</w:t>
      </w:r>
    </w:p>
    <w:p w:rsidR="00BA1462" w:rsidRDefault="00BA1462" w:rsidP="00BA1462">
      <w:r>
        <w:t xml:space="preserve">    Арноски, Джим</w:t>
      </w:r>
    </w:p>
    <w:p w:rsidR="00BA1462" w:rsidRPr="00BA1462" w:rsidRDefault="00BA1462" w:rsidP="00BA1462">
      <w:pPr>
        <w:rPr>
          <w:lang w:val="en-US"/>
        </w:rPr>
      </w:pPr>
      <w:r>
        <w:t xml:space="preserve">Посмотри на меня! Шоу диких животных / Джим Арноски; пер. с англ. Е. А. Павловой ; ил. Д. Арноски. - Санкт-Петербург : Гудвин, 2021. - 29, [2] с.  </w:t>
      </w:r>
      <w:r w:rsidRPr="00BA1462">
        <w:rPr>
          <w:lang w:val="en-US"/>
        </w:rPr>
        <w:t xml:space="preserve">: </w:t>
      </w:r>
      <w:r>
        <w:t>цв</w:t>
      </w:r>
      <w:r w:rsidRPr="00BA1462">
        <w:rPr>
          <w:lang w:val="en-US"/>
        </w:rPr>
        <w:t xml:space="preserve">. </w:t>
      </w:r>
      <w:r>
        <w:t>ил</w:t>
      </w:r>
      <w:r w:rsidRPr="00BA1462">
        <w:rPr>
          <w:lang w:val="en-US"/>
        </w:rPr>
        <w:t xml:space="preserve">.; 30. - </w:t>
      </w:r>
      <w:r>
        <w:t>Загл</w:t>
      </w:r>
      <w:r w:rsidRPr="00BA1462">
        <w:rPr>
          <w:lang w:val="en-US"/>
        </w:rPr>
        <w:t xml:space="preserve">. </w:t>
      </w:r>
      <w:r>
        <w:t>и</w:t>
      </w:r>
      <w:r w:rsidRPr="00BA1462">
        <w:rPr>
          <w:lang w:val="en-US"/>
        </w:rPr>
        <w:t xml:space="preserve"> </w:t>
      </w:r>
      <w:r>
        <w:t>авт</w:t>
      </w:r>
      <w:r w:rsidRPr="00BA1462">
        <w:rPr>
          <w:lang w:val="en-US"/>
        </w:rPr>
        <w:t xml:space="preserve">. </w:t>
      </w:r>
      <w:r>
        <w:t>ориг</w:t>
      </w:r>
      <w:r w:rsidRPr="00BA1462">
        <w:rPr>
          <w:lang w:val="en-US"/>
        </w:rPr>
        <w:t>.: Look at me! Wild animal show-off / Jim Arnosky. - ISBN 978-5-6045544-5-6 : 628,20</w:t>
      </w:r>
    </w:p>
    <w:p w:rsidR="00BA1462" w:rsidRDefault="00BA1462" w:rsidP="00BA1462">
      <w:r w:rsidRPr="00B5331B">
        <w:t xml:space="preserve">    </w:t>
      </w:r>
      <w:r>
        <w:t xml:space="preserve">Оглавление: </w:t>
      </w:r>
      <w:hyperlink r:id="rId21" w:history="1">
        <w:r w:rsidR="00B5331B" w:rsidRPr="00F74674">
          <w:rPr>
            <w:rStyle w:val="a8"/>
          </w:rPr>
          <w:t>http://kitap.tatar.ru/ogl/nlrt/nbrt_obr_2605047.pdf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20. 28.5;   Б44</w:t>
      </w:r>
    </w:p>
    <w:p w:rsidR="00BA1462" w:rsidRDefault="00BA1462" w:rsidP="00BA1462">
      <w:r>
        <w:t xml:space="preserve">    1838427-Ф - абД; 1838428-Ф - абД; 1838429-Ф - абД; 1838430-Ф - абД</w:t>
      </w:r>
    </w:p>
    <w:p w:rsidR="00BA1462" w:rsidRDefault="00BA1462" w:rsidP="00BA1462">
      <w:r>
        <w:t xml:space="preserve">    Белько, Егор</w:t>
      </w:r>
    </w:p>
    <w:p w:rsidR="00BA1462" w:rsidRDefault="00BA1462" w:rsidP="00BA1462">
      <w:r>
        <w:t>Весёлые научные опыты для детей : увлекательные эксперименты с растениями и солнечным светом / Егор Белько. - Санкт-Петербург [и др.] : Питер, 2021. - 46, [1] с. : цв. ил. - (Вы и ваш ребёнок).. - ISBN 978-54461-2928-7 : 218,90</w:t>
      </w:r>
    </w:p>
    <w:p w:rsidR="00BA1462" w:rsidRDefault="00BA1462" w:rsidP="00BA1462">
      <w:r>
        <w:lastRenderedPageBreak/>
        <w:t xml:space="preserve">    Оглавление: </w:t>
      </w:r>
      <w:hyperlink r:id="rId22" w:history="1">
        <w:r w:rsidR="00B5331B" w:rsidRPr="00F74674">
          <w:rPr>
            <w:rStyle w:val="a8"/>
          </w:rPr>
          <w:t>http://kitap.tatar.ru/ogl/nlrt/nbrt_obr_2603600.pdf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21. 28.7;   В97</w:t>
      </w:r>
    </w:p>
    <w:p w:rsidR="00BA1462" w:rsidRDefault="00BA1462" w:rsidP="00BA1462">
      <w:r>
        <w:t xml:space="preserve">    1843825-Ф - абД; 1843826-Ф - абД</w:t>
      </w:r>
    </w:p>
    <w:p w:rsidR="00BA1462" w:rsidRDefault="00BA1462" w:rsidP="00BA1462">
      <w:r>
        <w:t xml:space="preserve">    Вэнблад, Матц</w:t>
      </w:r>
    </w:p>
    <w:p w:rsidR="00BA1462" w:rsidRDefault="00BA1462" w:rsidP="00BA1462">
      <w:r>
        <w:t>Как устроено человеческое тело. От клетки до сердца / Матц Вэнблад; иллюстрации Кьелль Торссон, Оскар Йонссон, Андерс Нюберг, Филипп Видлунд; [пер. со швед. М. Самариной]. - Санкт-Петербург [и др.] : Питер, 2020. - 92 c. : ил. - (Вы и ваш ребенок). - На обл. и тит. л. также: Для самых любопытных. - ISBN 978-5-00116-255-1 (рус.). - ISBN 9789163892158 (швед.) : 540,10</w:t>
      </w:r>
    </w:p>
    <w:p w:rsidR="00BA1462" w:rsidRDefault="00BA1462" w:rsidP="00BA1462">
      <w:r>
        <w:t xml:space="preserve">    Оглавление: </w:t>
      </w:r>
      <w:hyperlink r:id="rId23" w:history="1">
        <w:r w:rsidR="00B5331B" w:rsidRPr="00F74674">
          <w:rPr>
            <w:rStyle w:val="a8"/>
          </w:rPr>
          <w:t>http://kitap.tatar.ru/ogl/nlrt/nbrt_obr_2514140.pdf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22. 28.707.39;   Г13</w:t>
      </w:r>
    </w:p>
    <w:p w:rsidR="00BA1462" w:rsidRDefault="00BA1462" w:rsidP="00BA1462">
      <w:r>
        <w:t xml:space="preserve">    1846851-Л - аб; 1846852-Л - аб; 1846853-Л - од</w:t>
      </w:r>
    </w:p>
    <w:p w:rsidR="00BA1462" w:rsidRDefault="00BA1462" w:rsidP="00BA1462">
      <w:r>
        <w:t xml:space="preserve">    Газзанига, Майкл</w:t>
      </w:r>
    </w:p>
    <w:p w:rsidR="00BA1462" w:rsidRDefault="00BA1462" w:rsidP="00BA1462">
      <w:r>
        <w:t>Истории от разных полушарий мозга : жизнь в нейронауке / Майкл Газзанига; [перевод с английского Юлии Плискиной и Светланы Ястребовой]. - Москва : АСТ : CORPUS, 2021. - 413 с. : ил. - (Книги Политеха. Человек и жизнь). - Библиогр.: с. 401-409. - На доп. тит. л. загл. и авт. ориг.: Tales from both sides of the brain/ Michael Gazzaniga. - ISBN 978-5-17-116834-6 : 933,61</w:t>
      </w:r>
    </w:p>
    <w:p w:rsidR="00BA1462" w:rsidRDefault="00BA1462" w:rsidP="00BA1462">
      <w:r>
        <w:t xml:space="preserve">    Оглавление: </w:t>
      </w:r>
      <w:hyperlink r:id="rId24" w:history="1">
        <w:r w:rsidR="00B5331B" w:rsidRPr="00F74674">
          <w:rPr>
            <w:rStyle w:val="a8"/>
          </w:rPr>
          <w:t>http://kitap.tatar.ru/ogl/nlrt/nbrt_obr_2606903.pdf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23. 28.704;   К48</w:t>
      </w:r>
    </w:p>
    <w:p w:rsidR="00BA1462" w:rsidRDefault="00BA1462" w:rsidP="00BA1462">
      <w:r>
        <w:t xml:space="preserve">    1838365-Л - од</w:t>
      </w:r>
    </w:p>
    <w:p w:rsidR="00BA1462" w:rsidRDefault="00BA1462" w:rsidP="00BA1462">
      <w:r>
        <w:t xml:space="preserve">    Клесов, Анатолий Алексеевич</w:t>
      </w:r>
    </w:p>
    <w:p w:rsidR="00BA1462" w:rsidRDefault="00BA1462" w:rsidP="00BA1462">
      <w:r>
        <w:t>ДНК-генеалогия славян : новые открытия / Анатолий Клёсов. - Санкт-Петербург [и др.] : Питер, 2020. - 412, [1] с. : ил., карт., табл., факс. - (Научный бестселлер). - Библиогр.: с. 400-412. - Продолж. исслед., начатое в кн. "ДНК-генеалогия славян: происхождение и история". - ISBN 978-5-4461-1586-0 : 519,20</w:t>
      </w:r>
    </w:p>
    <w:p w:rsidR="00BA1462" w:rsidRDefault="00BA1462" w:rsidP="00BA1462">
      <w:r>
        <w:t xml:space="preserve">    Оглавление: </w:t>
      </w:r>
      <w:hyperlink r:id="rId25" w:history="1">
        <w:r w:rsidR="00B5331B" w:rsidRPr="00F74674">
          <w:rPr>
            <w:rStyle w:val="a8"/>
          </w:rPr>
          <w:t>http://kitap.tatar.ru/ogl/nlrt/nbrt_obr_2603412.pdf</w:t>
        </w:r>
      </w:hyperlink>
    </w:p>
    <w:p w:rsidR="00B5331B" w:rsidRDefault="00B5331B" w:rsidP="00BA1462"/>
    <w:p w:rsidR="00BA1462" w:rsidRDefault="00BA1462" w:rsidP="00BA1462"/>
    <w:p w:rsidR="00BA1462" w:rsidRDefault="00BA1462" w:rsidP="00BA1462">
      <w:r>
        <w:t>24. 28.71;   У97</w:t>
      </w:r>
    </w:p>
    <w:p w:rsidR="00BA1462" w:rsidRDefault="00BA1462" w:rsidP="00BA1462">
      <w:r>
        <w:t xml:space="preserve">    1796669-Л - аб; 1796670-Л - аб; 1796671-Л - аб; 1796672-Л - аб</w:t>
      </w:r>
    </w:p>
    <w:p w:rsidR="00BA1462" w:rsidRDefault="00BA1462" w:rsidP="00BA1462">
      <w:r>
        <w:t xml:space="preserve">    Уэйд, Николас</w:t>
      </w:r>
    </w:p>
    <w:p w:rsidR="00BA1462" w:rsidRDefault="00BA1462" w:rsidP="00BA1462">
      <w:r>
        <w:t>Неудобное наследство : гены, расы и история человечества / Николас Уэйд; перевод с английского [Анны Олефир]. - Москва : Альпина нон-фикшн, 2020. - 377 с. - (Бестселлер The New York times). - Алф. указ.: с. 365-376. - Доп. тит. л. англ. - Загл. и авт. ориг.: A troublesome inheritance genes, race and human histoty/ Nicholas Wade. - ISBN 978-5-91671-921-5 (рус.). - ISBN 978-0-14-312716-1 (англ.) : 549,90</w:t>
      </w:r>
    </w:p>
    <w:p w:rsidR="00BA1462" w:rsidRDefault="00BA1462" w:rsidP="00BA1462">
      <w:r>
        <w:t xml:space="preserve">    Оглавление: </w:t>
      </w:r>
      <w:hyperlink r:id="rId26" w:history="1">
        <w:r w:rsidR="00B5331B" w:rsidRPr="00F74674">
          <w:rPr>
            <w:rStyle w:val="a8"/>
          </w:rPr>
          <w:t>http://kitap.tatar.ru/ogl/nlrt/nbrt_obr_2545523.pdf</w:t>
        </w:r>
      </w:hyperlink>
    </w:p>
    <w:p w:rsidR="00B5331B" w:rsidRDefault="00B5331B" w:rsidP="00BA1462"/>
    <w:p w:rsidR="00BA1462" w:rsidRDefault="00BA1462" w:rsidP="00BA1462"/>
    <w:p w:rsidR="00DF10DE" w:rsidRDefault="00DF10DE" w:rsidP="00BA1462"/>
    <w:p w:rsidR="00DF10DE" w:rsidRDefault="00DF10DE" w:rsidP="00DF10DE">
      <w:pPr>
        <w:pStyle w:val="1"/>
      </w:pPr>
      <w:r>
        <w:lastRenderedPageBreak/>
        <w:t>Техника. Технические науки. (ББК 3)</w:t>
      </w:r>
    </w:p>
    <w:p w:rsidR="00DF10DE" w:rsidRDefault="00DF10DE" w:rsidP="00DF10DE">
      <w:pPr>
        <w:pStyle w:val="1"/>
      </w:pPr>
    </w:p>
    <w:p w:rsidR="00DF10DE" w:rsidRDefault="00DF10DE" w:rsidP="00DF10DE">
      <w:r>
        <w:t>25. 30.6;   К43</w:t>
      </w:r>
    </w:p>
    <w:p w:rsidR="00DF10DE" w:rsidRDefault="00DF10DE" w:rsidP="00DF10DE">
      <w:r>
        <w:t xml:space="preserve">    1849328-Л - кх; 1849329-Л - кх</w:t>
      </w:r>
    </w:p>
    <w:p w:rsidR="00DF10DE" w:rsidRDefault="00DF10DE" w:rsidP="00DF10DE">
      <w:r>
        <w:t xml:space="preserve">    Кирсанов В. В. Экология и производственная безопасность : академический глоссарий / В. В. Кирсанов; Казанский национальный исследовательский технический университет им. А. Н. Туполева-КАИ. - Казань : Издательство КНИТУ-КАИ, 2016-. - ISBN 978-5-7579-2169-3. - Т. 2 :  О - С. - 2017. - 399 с. : ил.. - ISBN 978-5-7579-2288-1 (Т. 2) : 210,00</w:t>
      </w:r>
    </w:p>
    <w:p w:rsidR="00DF10DE" w:rsidRDefault="00DF10DE" w:rsidP="00DF10DE"/>
    <w:p w:rsidR="00DF10DE" w:rsidRDefault="00DF10DE" w:rsidP="00DF10DE">
      <w:r>
        <w:t>26. 35.514;   П84</w:t>
      </w:r>
    </w:p>
    <w:p w:rsidR="00DF10DE" w:rsidRDefault="00DF10DE" w:rsidP="00DF10DE">
      <w:r>
        <w:t xml:space="preserve">    1849010-Л - кх; 1849011-Л - кх; 1849012-Л - кх</w:t>
      </w:r>
    </w:p>
    <w:p w:rsidR="00DF10DE" w:rsidRDefault="00DF10DE" w:rsidP="00DF10DE">
      <w:r>
        <w:t xml:space="preserve">    Процессы переработки углеводородного сырья : сборник задач и упражнений : по группе специальностей и направлений подготовки 18.00.00 Химические технологии в качестве учебного пособия для студентов высших учебных заведений, обучающихся по направлениям подготовки 18.03.01 Химическая технология и 18.03.02 Энерго- и ресурсосберегающие процессы в химической технологии, нефтехимии и биотехнологии  / Е. И. Черкасова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2019. - 349 с. : ил., табл.; 21. - Библиогр.: с. 340-341 (22 назв.). - ISBN 978-5-00162-009-9 : 130,00</w:t>
      </w:r>
    </w:p>
    <w:p w:rsidR="00DF10DE" w:rsidRDefault="00DF10DE" w:rsidP="00DF10DE">
      <w:r>
        <w:t xml:space="preserve">    Оглавление: </w:t>
      </w:r>
      <w:hyperlink r:id="rId27" w:history="1">
        <w:r w:rsidR="00B5331B" w:rsidRPr="00F74674">
          <w:rPr>
            <w:rStyle w:val="a8"/>
          </w:rPr>
          <w:t>http://kitap.tatar.ru/ogl/nlrt/nbrt_obr_2607523.pdf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27. 32.882;   А20</w:t>
      </w:r>
    </w:p>
    <w:p w:rsidR="00DF10DE" w:rsidRDefault="00DF10DE" w:rsidP="00DF10DE">
      <w:r>
        <w:t xml:space="preserve">    1849235-Л - кх; 1849236-Л - кх; 1849237-Л - кх</w:t>
      </w:r>
    </w:p>
    <w:p w:rsidR="00DF10DE" w:rsidRDefault="00DF10DE" w:rsidP="00DF10DE">
      <w:r>
        <w:t xml:space="preserve">    Авксентьев, Александр Анатольевич</w:t>
      </w:r>
    </w:p>
    <w:p w:rsidR="00DF10DE" w:rsidRDefault="00DF10DE" w:rsidP="00DF10DE">
      <w:r>
        <w:t>Сети и системы связи : учебное пособие / А. А. Авксентьев;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КНИТУ-КАИ, 2020. - 322, [1] с. : ил., табл. - Библиогр.: с. 317-320. - ISBN 978-5-7579-2502-8 : 200,00</w:t>
      </w:r>
    </w:p>
    <w:p w:rsidR="00DF10DE" w:rsidRDefault="00DF10DE" w:rsidP="00DF10DE">
      <w:r>
        <w:t xml:space="preserve">    Оглавление: </w:t>
      </w:r>
      <w:hyperlink r:id="rId28" w:history="1">
        <w:r w:rsidR="00B5331B" w:rsidRPr="00F74674">
          <w:rPr>
            <w:rStyle w:val="a8"/>
          </w:rPr>
          <w:t>http://kitap.tatar.ru/ogl/nlrt/nbrt_obr_2608465.pdf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28. 32.97;   Б94</w:t>
      </w:r>
    </w:p>
    <w:p w:rsidR="00DF10DE" w:rsidRDefault="00DF10DE" w:rsidP="00DF10DE">
      <w:r>
        <w:t xml:space="preserve">    1843993-Л - од; 1843994-Л - аб; 1843995-Л - аб; 1843996-Л - аб</w:t>
      </w:r>
    </w:p>
    <w:p w:rsidR="00DF10DE" w:rsidRDefault="00DF10DE" w:rsidP="00DF10DE">
      <w:r>
        <w:t xml:space="preserve">    Бхаргава, Адитья</w:t>
      </w:r>
    </w:p>
    <w:p w:rsidR="00DF10DE" w:rsidRDefault="00DF10DE" w:rsidP="00DF10DE">
      <w:r>
        <w:t>Грокаем алгоритмы : иллюстрированное пособие для программистов и любопытствующих / Адитья Бхаргава; [пер. с англ. Е. Матвеева]. - Санкт-Петербург [и др.] : Питер, 2022. - 288 с. : ил.; 24. - (Библиотека программиста). - Загл. и авт. ориг.: Grokking algorithms / Aditia Bhargava. - ISBN 978-5-4461-0923-4 : 798,60</w:t>
      </w:r>
    </w:p>
    <w:p w:rsidR="00DF10DE" w:rsidRDefault="00DF10DE" w:rsidP="00DF10DE">
      <w:r>
        <w:t xml:space="preserve">    Оглавление: </w:t>
      </w:r>
      <w:hyperlink r:id="rId29" w:history="1">
        <w:r w:rsidR="00B5331B" w:rsidRPr="00F74674">
          <w:rPr>
            <w:rStyle w:val="a8"/>
          </w:rPr>
          <w:t>http://kitap.tatar.ru/ogl/nlrt/nbrt_obr_2606800.pdf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29. 32.97;   И75</w:t>
      </w:r>
    </w:p>
    <w:p w:rsidR="00DF10DE" w:rsidRDefault="00DF10DE" w:rsidP="00DF10DE">
      <w:r>
        <w:t xml:space="preserve">    1843410-Л - од; 1843411-Л - аб</w:t>
      </w:r>
    </w:p>
    <w:p w:rsidR="00DF10DE" w:rsidRDefault="00DF10DE" w:rsidP="00DF10DE">
      <w:r>
        <w:t xml:space="preserve">    Йосифович, Павел</w:t>
      </w:r>
    </w:p>
    <w:p w:rsidR="00DF10DE" w:rsidRDefault="00DF10DE" w:rsidP="00DF10DE">
      <w:r>
        <w:lastRenderedPageBreak/>
        <w:t>Работа с ядром Windows / Павел Йосифович; [пер. с англ. Е. Матвеева]. - Санкт-Петербург [и др.] : Питер, 2021. - 396 с. : ил. - (Для профессионалов). - Загл. и авт. ориг.: Windows Kernel Programming / P. Yosifovich. - ISBN 978-5-4461-1680-5 : 2662,00</w:t>
      </w:r>
    </w:p>
    <w:p w:rsidR="00DF10DE" w:rsidRDefault="00DF10DE" w:rsidP="00DF10DE">
      <w:r>
        <w:t xml:space="preserve">    Оглавление: </w:t>
      </w:r>
      <w:hyperlink r:id="rId30" w:history="1">
        <w:r w:rsidR="00B5331B" w:rsidRPr="00F74674">
          <w:rPr>
            <w:rStyle w:val="a8"/>
          </w:rPr>
          <w:t>http://kitap.tatar.ru/ogl/nlrt/nbrt_obr_2604259.pdf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30. 32.81;   К78</w:t>
      </w:r>
    </w:p>
    <w:p w:rsidR="00DF10DE" w:rsidRDefault="00DF10DE" w:rsidP="00DF10DE">
      <w:r>
        <w:t xml:space="preserve">    1843827-Ф - абД; 1843828-Ф - абД; 1843829-Ф - абД; 1843830-Ф - абД</w:t>
      </w:r>
    </w:p>
    <w:p w:rsidR="00DF10DE" w:rsidRDefault="00DF10DE" w:rsidP="00DF10DE">
      <w:r>
        <w:t xml:space="preserve">    Кравченко, Мария</w:t>
      </w:r>
    </w:p>
    <w:p w:rsidR="00DF10DE" w:rsidRDefault="00DF10DE" w:rsidP="00DF10DE">
      <w:r>
        <w:t>Как устроен РОБОТ? Разбираем механизмы с Лигой Роботов! / Мария Кравченко; над книгой работали: Николай Пак, Юлия Грабовская, Кирилл Никулин; иллюстратор Вера Рогожникова. - Санкт-Петербург [и др.] : Питер, 2022. - 47 c. : цв. ил. - (Вы и ваш ребенок). - На обл. также: Номинант премии им. Э. Н. Успенского "Большая сказка". - На обл. и на тит. л.: Liga [Роботов]. - ISBN 978-5-00116-502-6 : 548,90</w:t>
      </w:r>
    </w:p>
    <w:p w:rsidR="00DF10DE" w:rsidRDefault="00DF10DE" w:rsidP="00DF10DE">
      <w:r>
        <w:t xml:space="preserve">    Оглавление: </w:t>
      </w:r>
      <w:hyperlink r:id="rId31" w:history="1">
        <w:r w:rsidR="00B5331B" w:rsidRPr="00F74674">
          <w:rPr>
            <w:rStyle w:val="a8"/>
          </w:rPr>
          <w:t>http://kitap.tatar.ru/ogl/nlrt/nbrt_obr_2606050.pdf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31. 32.97;   М29</w:t>
      </w:r>
    </w:p>
    <w:p w:rsidR="00DF10DE" w:rsidRDefault="00DF10DE" w:rsidP="00DF10DE">
      <w:r>
        <w:t xml:space="preserve">    1844029-Л - од; 1844030-Л - аб; 1844031-Л - аб</w:t>
      </w:r>
    </w:p>
    <w:p w:rsidR="00DF10DE" w:rsidRDefault="00DF10DE" w:rsidP="00DF10DE">
      <w:r>
        <w:t xml:space="preserve">    Мартин, Роберт</w:t>
      </w:r>
    </w:p>
    <w:p w:rsidR="00DF10DE" w:rsidRDefault="00DF10DE" w:rsidP="00DF10DE">
      <w:r>
        <w:t>Чистая архитектура. Искусство разработки программного обеспечения / Роберт Мартин; [пер. с англ. А. Киселева]. - Санкт-Петербург [и др.] : Питер, 2022. - 350 c. : ил. - (Библиотека программиста). - Загл. и авт. ориг.: Clean architecture / R. C. Martin. - ISBN 978-5-4461-0772-8. - ISBN 978-0134494166 (англ.) : 864,60</w:t>
      </w:r>
    </w:p>
    <w:p w:rsidR="00DF10DE" w:rsidRDefault="00DF10DE" w:rsidP="00DF10DE">
      <w:r>
        <w:t xml:space="preserve">    Оглавление: </w:t>
      </w:r>
      <w:hyperlink r:id="rId32" w:history="1">
        <w:r w:rsidR="00B5331B" w:rsidRPr="00F74674">
          <w:rPr>
            <w:rStyle w:val="a8"/>
          </w:rPr>
          <w:t>http://kitap.tatar.ru/ogl/nlrt/nbrt_obr_2606934.pdf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32. 36.99;   П18</w:t>
      </w:r>
    </w:p>
    <w:p w:rsidR="00DF10DE" w:rsidRDefault="00DF10DE" w:rsidP="00DF10DE">
      <w:r>
        <w:t xml:space="preserve">    1845878-Л - аб; 1845879-Л - од; 1845880-Л - аб</w:t>
      </w:r>
    </w:p>
    <w:p w:rsidR="00DF10DE" w:rsidRDefault="00DF10DE" w:rsidP="00DF10DE">
      <w:r>
        <w:t xml:space="preserve">    Пархоменко, Сергей</w:t>
      </w:r>
    </w:p>
    <w:p w:rsidR="00DF10DE" w:rsidRDefault="00DF10DE" w:rsidP="00DF10DE">
      <w:r>
        <w:t>Всё сначала / Сергей Пархоменко; худож. оформл. А. Бондаренко; гл. ред. В. Горностаева. - Москва : Издательство АСТ : Corpus, 2021. - 343, [7]с. - (Corpus; 648).. - ISBN 978-5-17-137906-3 : 650,02</w:t>
      </w:r>
    </w:p>
    <w:p w:rsidR="00DF10DE" w:rsidRDefault="00DF10DE" w:rsidP="00DF10DE">
      <w:r>
        <w:t xml:space="preserve">    Оглавление: </w:t>
      </w:r>
      <w:hyperlink r:id="rId33" w:history="1">
        <w:r w:rsidR="00B5331B" w:rsidRPr="00F74674">
          <w:rPr>
            <w:rStyle w:val="a8"/>
          </w:rPr>
          <w:t>http://kitap.tatar.ru/ogl/nlrt/nbrt_obr_2605017.pdf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33. 32.97;   П58</w:t>
      </w:r>
    </w:p>
    <w:p w:rsidR="00DF10DE" w:rsidRDefault="00DF10DE" w:rsidP="00DF10DE">
      <w:r>
        <w:t xml:space="preserve">    1837569-Л - аб</w:t>
      </w:r>
    </w:p>
    <w:p w:rsidR="00DF10DE" w:rsidRDefault="00DF10DE" w:rsidP="00DF10DE">
      <w:r>
        <w:t xml:space="preserve">    Попова, Анна Ростиславовна( канд. филол. наук)</w:t>
      </w:r>
    </w:p>
    <w:p w:rsidR="00DF10DE" w:rsidRDefault="00DF10DE" w:rsidP="00DF10DE">
      <w:r>
        <w:t>Словарь компьютерно-геймерского жаргона (лексическое и фразеологическое представление реалий, связанных с компьютерными технологиями) / А. Р. Попова. - Москва ; Санкт-Петербург : Центр гуманитарных инициатив, 2021. - 616 с. : 21. - ISBN 978-5-98712-236-5 : 939,60</w:t>
      </w:r>
    </w:p>
    <w:p w:rsidR="00DF10DE" w:rsidRDefault="00DF10DE" w:rsidP="00DF10DE"/>
    <w:p w:rsidR="00DF10DE" w:rsidRDefault="00DF10DE" w:rsidP="00DF10DE">
      <w:r>
        <w:t>34. 36.99;   П90</w:t>
      </w:r>
    </w:p>
    <w:p w:rsidR="00DF10DE" w:rsidRDefault="00DF10DE" w:rsidP="00DF10DE">
      <w:r>
        <w:t xml:space="preserve">    1838385-Л - од; 1838386-Л - аб</w:t>
      </w:r>
    </w:p>
    <w:p w:rsidR="00DF10DE" w:rsidRDefault="00DF10DE" w:rsidP="00DF10DE">
      <w:r>
        <w:t xml:space="preserve">    Пучков, Дмитрий Юрьевич</w:t>
      </w:r>
    </w:p>
    <w:p w:rsidR="00DF10DE" w:rsidRDefault="00DF10DE" w:rsidP="00DF10DE">
      <w:r>
        <w:t>Огонь, дрова, мясо / Дмитрий Goblin Пучков. - Санкт-Петербург [и др.] : Питер, 2020. - 205 с. : ил., цв. ил., портр.. - ISBN 978-5-4461-0887-9 : 998,80</w:t>
      </w:r>
    </w:p>
    <w:p w:rsidR="00DF10DE" w:rsidRDefault="00DF10DE" w:rsidP="00DF10DE">
      <w:r>
        <w:t xml:space="preserve">    Оглавление: </w:t>
      </w:r>
      <w:hyperlink r:id="rId34" w:history="1">
        <w:r w:rsidR="00B5331B" w:rsidRPr="00F74674">
          <w:rPr>
            <w:rStyle w:val="a8"/>
          </w:rPr>
          <w:t>http://kitap.tatar.ru/ogl/nlrt/nbrt_obr_2603459.pdf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lastRenderedPageBreak/>
        <w:t>35. 32.97;   У39</w:t>
      </w:r>
    </w:p>
    <w:p w:rsidR="00DF10DE" w:rsidRDefault="00DF10DE" w:rsidP="00DF10DE">
      <w:r>
        <w:t xml:space="preserve">    1843298-Л - абП; 1843299-Л - абП; 1843300-Л - абП</w:t>
      </w:r>
    </w:p>
    <w:p w:rsidR="00DF10DE" w:rsidRDefault="00DF10DE" w:rsidP="00DF10DE">
      <w:r>
        <w:t xml:space="preserve">    Уитни, Дэвид</w:t>
      </w:r>
    </w:p>
    <w:p w:rsidR="00DF10DE" w:rsidRDefault="00DF10DE" w:rsidP="00DF10DE">
      <w:r>
        <w:t>Учимся создавать сайты, приложения и игры. Программирование для детей. HTML, CSS и Javascript / Дэвид Уитни; [пер. с англ. И. Рузмайкиной]. - Санкт-Петербург [и др.] : Питер, 2021. - 207 с. : ил. цв. - (Вы и ваш ребенок). - Алф. указ.: с. 206-207. - ISBN 978-5-4461-0650-9. - ISBN 978-1406366846 (англ.) : 865,70</w:t>
      </w:r>
    </w:p>
    <w:p w:rsidR="00DF10DE" w:rsidRDefault="00DF10DE" w:rsidP="00DF10DE">
      <w:r>
        <w:t xml:space="preserve">    Оглавление: </w:t>
      </w:r>
      <w:hyperlink r:id="rId35" w:history="1">
        <w:r w:rsidR="00B5331B" w:rsidRPr="00F74674">
          <w:rPr>
            <w:rStyle w:val="a8"/>
          </w:rPr>
          <w:t>http://kitap.tatar.ru/ogl/nlrt/nbrt_obr_2603875.pdf</w:t>
        </w:r>
      </w:hyperlink>
    </w:p>
    <w:p w:rsidR="00B5331B" w:rsidRDefault="00B5331B" w:rsidP="00DF10DE"/>
    <w:p w:rsidR="00DF10DE" w:rsidRDefault="00DF10DE" w:rsidP="00DF10DE"/>
    <w:p w:rsidR="00DF10DE" w:rsidRDefault="00DF10DE" w:rsidP="00DF10DE">
      <w:r>
        <w:t>36. 32.97;   У65</w:t>
      </w:r>
    </w:p>
    <w:p w:rsidR="00DF10DE" w:rsidRDefault="00DF10DE" w:rsidP="00DF10DE">
      <w:r>
        <w:t xml:space="preserve">    1838535-Л - од; 1838536-Л - аб</w:t>
      </w:r>
    </w:p>
    <w:p w:rsidR="00DF10DE" w:rsidRDefault="00DF10DE" w:rsidP="00DF10DE">
      <w:r>
        <w:t xml:space="preserve">    Уотсон, Бен</w:t>
      </w:r>
    </w:p>
    <w:p w:rsidR="00DF10DE" w:rsidRPr="00DF10DE" w:rsidRDefault="00DF10DE" w:rsidP="00DF10DE">
      <w:pPr>
        <w:rPr>
          <w:lang w:val="en-US"/>
        </w:rPr>
      </w:pPr>
      <w:r>
        <w:t xml:space="preserve">Высоко-производительный код на платформе. NET / Бен Уотсон; [пер. Н. Вильчинского]. - 2-е изд. - Санкт-Петербург : Питер, 2019. - 415 с. - (Для профессионалов). - Библиогр.: с. 414-415. - Загл. и авт. ориг.: Writing high-performance. </w:t>
      </w:r>
      <w:r w:rsidRPr="00DF10DE">
        <w:rPr>
          <w:lang w:val="en-US"/>
        </w:rPr>
        <w:t>NET Code / B. Watson. - ISBN 978-5-4461-0911-1. - ISBN 978-0990583455 (</w:t>
      </w:r>
      <w:r>
        <w:t>англ</w:t>
      </w:r>
      <w:r w:rsidRPr="00DF10DE">
        <w:rPr>
          <w:lang w:val="en-US"/>
        </w:rPr>
        <w:t>.) : 1673,10</w:t>
      </w:r>
    </w:p>
    <w:p w:rsidR="00DF10DE" w:rsidRDefault="00DF10DE" w:rsidP="00DF10DE">
      <w:r w:rsidRPr="00B5331B">
        <w:t xml:space="preserve">    </w:t>
      </w:r>
      <w:r>
        <w:t>Оглавление</w:t>
      </w:r>
      <w:r w:rsidRPr="00B5331B">
        <w:t xml:space="preserve">: </w:t>
      </w:r>
      <w:hyperlink r:id="rId36" w:history="1">
        <w:r w:rsidR="00B5331B" w:rsidRPr="00F74674">
          <w:rPr>
            <w:rStyle w:val="a8"/>
            <w:lang w:val="en-US"/>
          </w:rPr>
          <w:t>http</w:t>
        </w:r>
        <w:r w:rsidR="00B5331B" w:rsidRPr="00B5331B">
          <w:rPr>
            <w:rStyle w:val="a8"/>
          </w:rPr>
          <w:t>://</w:t>
        </w:r>
        <w:r w:rsidR="00B5331B" w:rsidRPr="00F74674">
          <w:rPr>
            <w:rStyle w:val="a8"/>
            <w:lang w:val="en-US"/>
          </w:rPr>
          <w:t>kitap</w:t>
        </w:r>
        <w:r w:rsidR="00B5331B" w:rsidRPr="00B5331B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tatar</w:t>
        </w:r>
        <w:r w:rsidR="00B5331B" w:rsidRPr="00B5331B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ru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ogl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nlrt</w:t>
        </w:r>
        <w:r w:rsidR="00B5331B" w:rsidRPr="00B5331B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nbrt</w:t>
        </w:r>
        <w:r w:rsidR="00B5331B" w:rsidRPr="00B5331B">
          <w:rPr>
            <w:rStyle w:val="a8"/>
          </w:rPr>
          <w:t>_</w:t>
        </w:r>
        <w:r w:rsidR="00B5331B" w:rsidRPr="00F74674">
          <w:rPr>
            <w:rStyle w:val="a8"/>
            <w:lang w:val="en-US"/>
          </w:rPr>
          <w:t>obr</w:t>
        </w:r>
        <w:r w:rsidR="00B5331B" w:rsidRPr="00B5331B">
          <w:rPr>
            <w:rStyle w:val="a8"/>
          </w:rPr>
          <w:t>_2603778.</w:t>
        </w:r>
        <w:r w:rsidR="00B5331B" w:rsidRPr="00F74674">
          <w:rPr>
            <w:rStyle w:val="a8"/>
            <w:lang w:val="en-US"/>
          </w:rPr>
          <w:t>pdf</w:t>
        </w:r>
      </w:hyperlink>
    </w:p>
    <w:p w:rsidR="00B5331B" w:rsidRPr="00B5331B" w:rsidRDefault="00B5331B" w:rsidP="00DF10DE"/>
    <w:p w:rsidR="00DF10DE" w:rsidRPr="00B5331B" w:rsidRDefault="00DF10DE" w:rsidP="00DF10DE"/>
    <w:p w:rsidR="00DF10DE" w:rsidRDefault="00DF10DE" w:rsidP="00DF10DE">
      <w:r>
        <w:t>37. 39.6;   У74</w:t>
      </w:r>
    </w:p>
    <w:p w:rsidR="00DF10DE" w:rsidRDefault="00DF10DE" w:rsidP="00DF10DE">
      <w:r>
        <w:t xml:space="preserve">    1843783-Ф - абД; 1843784-Ф - абД; 1843785-Ф - абД; 1843786-Ф - абД</w:t>
      </w:r>
    </w:p>
    <w:p w:rsidR="00DF10DE" w:rsidRDefault="00DF10DE" w:rsidP="00DF10DE">
      <w:r>
        <w:t xml:space="preserve">    Усачев, Юрий Владимирович</w:t>
      </w:r>
    </w:p>
    <w:p w:rsidR="00DF10DE" w:rsidRDefault="00DF10DE" w:rsidP="00DF10DE">
      <w:r>
        <w:t>Просто космос! : экспедиция на МКС с настоящим космонавтом / Юрий Усачев; художник Дмитрий Моисеенко. - Санкт-Петербург; Москва; Минск : Питер, 2021. - 55 c. : цв. ил. - (Вы и ваш ребенок).. - ISBN 978-5-00116-546-0 : 482,90</w:t>
      </w:r>
    </w:p>
    <w:p w:rsidR="00DF10DE" w:rsidRDefault="00DF10DE" w:rsidP="00DF10DE"/>
    <w:p w:rsidR="004552A4" w:rsidRDefault="004552A4" w:rsidP="00DF10DE"/>
    <w:p w:rsidR="004552A4" w:rsidRDefault="004552A4" w:rsidP="004552A4">
      <w:pPr>
        <w:pStyle w:val="1"/>
      </w:pPr>
      <w:r>
        <w:t>Здравоохранение. Медицинские науки. (ББК 5)</w:t>
      </w:r>
    </w:p>
    <w:p w:rsidR="004552A4" w:rsidRDefault="004552A4" w:rsidP="004552A4">
      <w:pPr>
        <w:pStyle w:val="1"/>
      </w:pPr>
    </w:p>
    <w:p w:rsidR="004552A4" w:rsidRDefault="004552A4" w:rsidP="004552A4">
      <w:r>
        <w:t>38. 53.5;   S45</w:t>
      </w:r>
    </w:p>
    <w:p w:rsidR="004552A4" w:rsidRDefault="004552A4" w:rsidP="004552A4">
      <w:r>
        <w:t xml:space="preserve">    1849086-Л - кх; 1849087-Л - кх; 1849088-Л - кх</w:t>
      </w:r>
    </w:p>
    <w:p w:rsidR="004552A4" w:rsidRDefault="004552A4" w:rsidP="004552A4">
      <w:r>
        <w:t xml:space="preserve">    Self - полифония современных идей в гештальт-терапии / Кармен Васкес Бандин [и др.]; Казанский федеральный университет ; науч. ред. пер. Р. Р. Попова , ред. Жан-Мари Робин. - Казань : Издательство Казанского универcитета, 2016. - 447 с.; 24. - Библиогр. в конце ст. - Авт. указаны на обороте тит. л. - Загл. ориг.: Self: a polyphony of contemporary Gestalt therapists. - ISBN 978-5-00019-688-5 : 200,00</w:t>
      </w:r>
    </w:p>
    <w:p w:rsidR="004552A4" w:rsidRDefault="004552A4" w:rsidP="004552A4">
      <w:r>
        <w:t xml:space="preserve">    Оглавление: </w:t>
      </w:r>
      <w:hyperlink r:id="rId37" w:history="1">
        <w:r w:rsidR="00B5331B" w:rsidRPr="00F74674">
          <w:rPr>
            <w:rStyle w:val="a8"/>
          </w:rPr>
          <w:t>http://kitap.tatar.ru/ogl/nlrt/nbrt_obr_2607801.pdf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39. 52;   Г18</w:t>
      </w:r>
    </w:p>
    <w:p w:rsidR="004552A4" w:rsidRDefault="004552A4" w:rsidP="004552A4">
      <w:r>
        <w:t xml:space="preserve">    60432 - нк; 60431 - нк; 60324 - нк; 60429 - нк; 60430 - нк; 61346 - нк</w:t>
      </w:r>
    </w:p>
    <w:p w:rsidR="004552A4" w:rsidRDefault="004552A4" w:rsidP="004552A4">
      <w:r>
        <w:t xml:space="preserve">    Галәм. Җир. Кеше : дөнья һәм аның законнары турында әңгәмәләр / төз. Е. В. Дубровский ; кереш сүз язучы И. И. Артоболевский. - Казан : Татарстан китап нәшрияте, 1985. - 182 б. : рәс. : 0,65</w:t>
      </w:r>
    </w:p>
    <w:p w:rsidR="004552A4" w:rsidRDefault="004552A4" w:rsidP="004552A4">
      <w:r>
        <w:t xml:space="preserve">    Оглавление: </w:t>
      </w:r>
      <w:hyperlink r:id="rId38" w:history="1">
        <w:r w:rsidR="00B5331B" w:rsidRPr="00F74674">
          <w:rPr>
            <w:rStyle w:val="a8"/>
          </w:rPr>
          <w:t>http://kitap.tatar.ru/ogl/nlrt/nbrt_nk_2260877.pdf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40. 51.2;   О-51</w:t>
      </w:r>
    </w:p>
    <w:p w:rsidR="004552A4" w:rsidRDefault="004552A4" w:rsidP="004552A4">
      <w:r>
        <w:lastRenderedPageBreak/>
        <w:t xml:space="preserve">    1836131-Л - кх; 1836132-Л - кх</w:t>
      </w:r>
    </w:p>
    <w:p w:rsidR="004552A4" w:rsidRDefault="004552A4" w:rsidP="004552A4">
      <w:r>
        <w:t xml:space="preserve">    Окружающая среда и здоровье населения : материалы XXXI Всероссийской научно-практической конференции, Казань, 1 декабря 2020 г. / "Казанская государственная медицинская академия" - филиал федерального государственного бюджетного образовательного учреждения дополнительного профессионального образования "Российской медицинской академии непрерывного профессионального образования" Министерства здравоохранения Российской Федерации; [науч. ред. Н. З. Юсупова]. - Казань : МеДДоК, 2020. - 107 с. - Библиогр. в конце ст. - Алф. указ.: с. 102-103. - ISBN 978-5-9500386-4-8 : 100,00</w:t>
      </w:r>
    </w:p>
    <w:p w:rsidR="004552A4" w:rsidRDefault="004552A4" w:rsidP="004552A4"/>
    <w:p w:rsidR="004552A4" w:rsidRDefault="004552A4" w:rsidP="004552A4">
      <w:r>
        <w:t>41. 52.8;   О-52</w:t>
      </w:r>
    </w:p>
    <w:p w:rsidR="004552A4" w:rsidRDefault="004552A4" w:rsidP="004552A4">
      <w:r>
        <w:t xml:space="preserve">    1836138-Л - кх</w:t>
      </w:r>
    </w:p>
    <w:p w:rsidR="004552A4" w:rsidRDefault="004552A4" w:rsidP="004552A4">
      <w:r>
        <w:t xml:space="preserve">    Окситоцин и его физиологические эффекты 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31.05.02 "Лечебное дело" / М. А. Мухамедьяров, В. И. Циркин, А. Н. Трухин [и др.]; Казанский государственный медицинский университет Министерства здравоохранения Российской Федерации, Кафедра нормальной физиологии, Институт нейронаук. - Казань : МеДДоК, 2021. - 154 с. - Библиогр.: с. 134-145. - ISBN 978-5-6045949-6-4 : 120,00</w:t>
      </w:r>
    </w:p>
    <w:p w:rsidR="004552A4" w:rsidRDefault="004552A4" w:rsidP="004552A4">
      <w:r>
        <w:t xml:space="preserve">    Оглавление: </w:t>
      </w:r>
      <w:hyperlink r:id="rId39" w:history="1">
        <w:r w:rsidR="00B5331B" w:rsidRPr="00F74674">
          <w:rPr>
            <w:rStyle w:val="a8"/>
          </w:rPr>
          <w:t>http://kitap.tatar.ru/ogl/nlrt/nbrt_obr_2583809.pdf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42. 53;   П32</w:t>
      </w:r>
    </w:p>
    <w:p w:rsidR="004552A4" w:rsidRDefault="004552A4" w:rsidP="004552A4">
      <w:r>
        <w:t xml:space="preserve">    30609 - нк</w:t>
      </w:r>
    </w:p>
    <w:p w:rsidR="004552A4" w:rsidRDefault="004552A4" w:rsidP="004552A4">
      <w:r>
        <w:t xml:space="preserve">    Перельман Я. И. Кызыклы физика : 2 китапта / Я. И. Перельман; ред. Ф. Х. Хасанов, А. К. Тимергалин. - Казан : Татарстан китап нәшрияты, 1960 -. - Беренче китап :  Парадокслар, башваткычлар, мәсьәләләр, тәҗрибәләр, уйларга мәҗбүр итә торган сораулар һәм физика өлкәсеннән хикәяләр / русч. Н. Раимов тәрҗ. - 1960. - 279 б. : 4,15</w:t>
      </w:r>
    </w:p>
    <w:p w:rsidR="004552A4" w:rsidRDefault="004552A4" w:rsidP="004552A4"/>
    <w:p w:rsidR="004552A4" w:rsidRDefault="004552A4" w:rsidP="004552A4">
      <w:r>
        <w:t>43. 53;   Ф51</w:t>
      </w:r>
    </w:p>
    <w:p w:rsidR="004552A4" w:rsidRDefault="004552A4" w:rsidP="004552A4">
      <w:r>
        <w:t xml:space="preserve">    58568 - нк</w:t>
      </w:r>
    </w:p>
    <w:p w:rsidR="004552A4" w:rsidRDefault="004552A4" w:rsidP="004552A4">
      <w:r>
        <w:t xml:space="preserve">    Физиканың яшь дусларына; Җылылык. Электр : 7 класс өчен класстан тыш уку китабы / төз. М. Н. Алексеева ; русч. Ф. М. Хафизова, Л. Ш. Галеева тәрҗ. - Казан : Татарстан китап нәшрияты, 1983. - 159 б. : рәс. : 0,50</w:t>
      </w:r>
    </w:p>
    <w:p w:rsidR="004552A4" w:rsidRDefault="004552A4" w:rsidP="004552A4"/>
    <w:p w:rsidR="004552A4" w:rsidRDefault="004552A4" w:rsidP="004552A4">
      <w:r>
        <w:t>44. 53.5;   А41</w:t>
      </w:r>
    </w:p>
    <w:p w:rsidR="004552A4" w:rsidRDefault="004552A4" w:rsidP="004552A4">
      <w:r>
        <w:t xml:space="preserve">    1845016-Л - од; 1845017-Л - аб; 1845018-Л - аб</w:t>
      </w:r>
    </w:p>
    <w:p w:rsidR="004552A4" w:rsidRDefault="004552A4" w:rsidP="004552A4">
      <w:r>
        <w:t xml:space="preserve">    Акс, Джош( доктор натуральной медицины, хиропрактор, клин. нутрициолог)</w:t>
      </w:r>
    </w:p>
    <w:p w:rsidR="004552A4" w:rsidRDefault="004552A4" w:rsidP="004552A4">
      <w:r>
        <w:t>Коллагеновая диета : 28-дневный план для устойчивой потери веса, сияющей кожи, отличного здоровья кишечника и омоложения / доктор Джош Акс; пер. О. С. Ивенской. - Москва : АСТ, 2021. - 304 с. - (Достоверная медицина).. - ISBN 978-5-17-135443-5 : 567,06</w:t>
      </w:r>
    </w:p>
    <w:p w:rsidR="004552A4" w:rsidRDefault="004552A4" w:rsidP="004552A4">
      <w:r>
        <w:t xml:space="preserve">    Оглавление: </w:t>
      </w:r>
      <w:hyperlink r:id="rId40" w:history="1">
        <w:r w:rsidR="00B5331B" w:rsidRPr="00F74674">
          <w:rPr>
            <w:rStyle w:val="a8"/>
          </w:rPr>
          <w:t>http://kitap.tatar.ru/ogl/nlrt/nbrt_obr_2603710.pdf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45. 53.5;   Б73</w:t>
      </w:r>
    </w:p>
    <w:p w:rsidR="004552A4" w:rsidRDefault="004552A4" w:rsidP="004552A4">
      <w:r>
        <w:t xml:space="preserve">    1843548-Л - аб; 1843549-Л - од; 1843550-Л - аб</w:t>
      </w:r>
    </w:p>
    <w:p w:rsidR="004552A4" w:rsidRDefault="004552A4" w:rsidP="004552A4">
      <w:r>
        <w:t xml:space="preserve">    Богатырев, Андрей</w:t>
      </w:r>
    </w:p>
    <w:p w:rsidR="004552A4" w:rsidRDefault="004552A4" w:rsidP="004552A4">
      <w:r>
        <w:t>Эстетическое тейпирование : эффективный способ естественного омоложения / Андрей Богатырев. - Санкт-Петербург [и др.] : Питер, 2021. - 92, [2] с. : фотоил. - (Советы врача).. - ISBN 978-5-00116-493-7 : 401,50</w:t>
      </w:r>
    </w:p>
    <w:p w:rsidR="004552A4" w:rsidRDefault="004552A4" w:rsidP="004552A4">
      <w:r>
        <w:t xml:space="preserve">    Оглавление: </w:t>
      </w:r>
      <w:hyperlink r:id="rId41" w:history="1">
        <w:r w:rsidR="00B5331B" w:rsidRPr="00F74674">
          <w:rPr>
            <w:rStyle w:val="a8"/>
          </w:rPr>
          <w:t>http://kitap.tatar.ru/ogl/nlrt/nbrt_obr_2605086.pdf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46. 53.5;   Б93</w:t>
      </w:r>
    </w:p>
    <w:p w:rsidR="004552A4" w:rsidRDefault="004552A4" w:rsidP="004552A4">
      <w:r>
        <w:t xml:space="preserve">    1845023-Л - аб; 1845024-Л - од</w:t>
      </w:r>
    </w:p>
    <w:p w:rsidR="004552A4" w:rsidRDefault="004552A4" w:rsidP="004552A4">
      <w:r>
        <w:t xml:space="preserve">    Бутейко, Константин Павлович( кандидат медицинских наук)</w:t>
      </w:r>
    </w:p>
    <w:p w:rsidR="004552A4" w:rsidRDefault="004552A4" w:rsidP="004552A4">
      <w:r>
        <w:t>Дыхательные практики Бутейко : действенные упражнения для лечения пневмонии и других заболеваний легких : [5 этапов выздоровления] / Константин Бутейко. - Москва : АСТ, 2021. - 222, [1] с. : ил., фотоил.; 22. - (Авторские методики: психология и здоровье).. - ISBN 978-5-17-123119-4 в переплете : 414,92</w:t>
      </w:r>
    </w:p>
    <w:p w:rsidR="004552A4" w:rsidRDefault="004552A4" w:rsidP="004552A4">
      <w:r>
        <w:t xml:space="preserve">    Оглавление: </w:t>
      </w:r>
      <w:hyperlink r:id="rId42" w:history="1">
        <w:r w:rsidR="00B5331B" w:rsidRPr="00F74674">
          <w:rPr>
            <w:rStyle w:val="a8"/>
          </w:rPr>
          <w:t>http://kitap.tatar.ru/ogl/nlrt/nbrt_obr_2603766.pdf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47. 57.3;   К12</w:t>
      </w:r>
    </w:p>
    <w:p w:rsidR="004552A4" w:rsidRDefault="004552A4" w:rsidP="004552A4">
      <w:r>
        <w:t xml:space="preserve">    1838573-Л - од; 1838574-Л - аб; 1838575-Л - аб; 1838576-Л - аб</w:t>
      </w:r>
    </w:p>
    <w:p w:rsidR="004552A4" w:rsidRDefault="004552A4" w:rsidP="004552A4">
      <w:r>
        <w:t xml:space="preserve">    Каган, Виктор</w:t>
      </w:r>
    </w:p>
    <w:p w:rsidR="004552A4" w:rsidRDefault="004552A4" w:rsidP="004552A4">
      <w:r>
        <w:t>Аутята. Родителям об аутизме / Виктор Каган. - Санкт-Петербург[и др.] : Питер, 2022. - 160 c. : ил. - (Родителям о детях).. - ISBN 978-5-4461-1812-0 : 550,00</w:t>
      </w:r>
    </w:p>
    <w:p w:rsidR="004552A4" w:rsidRDefault="004552A4" w:rsidP="004552A4">
      <w:r>
        <w:t xml:space="preserve">    Оглавление: </w:t>
      </w:r>
      <w:hyperlink r:id="rId43" w:history="1">
        <w:r w:rsidR="00B5331B" w:rsidRPr="00F74674">
          <w:rPr>
            <w:rStyle w:val="a8"/>
          </w:rPr>
          <w:t>http://kitap.tatar.ru/ogl/nlrt/nbrt_obr_2603808.pdf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48. 53;   К34</w:t>
      </w:r>
    </w:p>
    <w:p w:rsidR="004552A4" w:rsidRDefault="004552A4" w:rsidP="004552A4">
      <w:r>
        <w:t xml:space="preserve">    1843924-Л - од; 1843925-Л - аб; 1843926-Л - аб</w:t>
      </w:r>
    </w:p>
    <w:p w:rsidR="004552A4" w:rsidRDefault="004552A4" w:rsidP="004552A4">
      <w:r>
        <w:t xml:space="preserve">    Келли, Кристофер Рейбек</w:t>
      </w:r>
    </w:p>
    <w:p w:rsidR="004552A4" w:rsidRPr="004552A4" w:rsidRDefault="004552A4" w:rsidP="004552A4">
      <w:pPr>
        <w:rPr>
          <w:lang w:val="en-US"/>
        </w:rPr>
      </w:pPr>
      <w:r>
        <w:t xml:space="preserve">Доктор, я умираю?! Стоит ли паниковать, или Что практикующий врач знает о ваших симптомах / Кристофер Келли, Марк Айзенберг; [пер. с англ. А. Богачева, М. Панина]. - Санкт-Петербург [и др.] : ПИТЕР, 2020 . - 367 с. : ил.; 22. - (New Med). - Загл. и авт. ориг.: Am I dying?! </w:t>
      </w:r>
      <w:r w:rsidRPr="004552A4">
        <w:rPr>
          <w:lang w:val="en-US"/>
        </w:rPr>
        <w:t>A complete guide to your symptoms - and what to do next / Christopher Kelly, Marc Eisenberg. - ISBN 978-5-4461-1229-6. - ISBN 978-0062847607 (</w:t>
      </w:r>
      <w:r>
        <w:t>англ</w:t>
      </w:r>
      <w:r w:rsidRPr="004552A4">
        <w:rPr>
          <w:lang w:val="en-US"/>
        </w:rPr>
        <w:t>.) : 422,40</w:t>
      </w:r>
    </w:p>
    <w:p w:rsidR="004552A4" w:rsidRDefault="004552A4" w:rsidP="004552A4">
      <w:r w:rsidRPr="00B5331B">
        <w:t xml:space="preserve">    </w:t>
      </w:r>
      <w:r>
        <w:t xml:space="preserve">Оглавление: </w:t>
      </w:r>
      <w:hyperlink r:id="rId44" w:history="1">
        <w:r w:rsidR="00B5331B" w:rsidRPr="00F74674">
          <w:rPr>
            <w:rStyle w:val="a8"/>
          </w:rPr>
          <w:t>http://kitap.tatar.ru/ogl/nlrt/nbrt_obr_2606498.pdf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49. 53.5;   К57</w:t>
      </w:r>
    </w:p>
    <w:p w:rsidR="004552A4" w:rsidRDefault="004552A4" w:rsidP="004552A4">
      <w:r>
        <w:t xml:space="preserve">    1843942-Л - од; 1843943-Л - аб</w:t>
      </w:r>
    </w:p>
    <w:p w:rsidR="004552A4" w:rsidRDefault="004552A4" w:rsidP="004552A4">
      <w:r>
        <w:t xml:space="preserve">    Кода, Мицуо( доктор медицины и эксперт в области раст. питания)</w:t>
      </w:r>
    </w:p>
    <w:p w:rsidR="004552A4" w:rsidRDefault="004552A4" w:rsidP="004552A4">
      <w:r>
        <w:t>Сила растительного питания : японская оздоровительная диета / Мицуо Кода; [пер. с яп. М. Бережных]. - Санкт-Петербург [и др.] : Питер, 2021. - 374, [2] с. : ил.; 21. - Библиогр.: с. 376. - Доп. тит. л. на яп. яз.. - ISBN 978-5-00116-581-1 (рус.). - ISBN 9784393714065 (яп.) : 588,50</w:t>
      </w:r>
    </w:p>
    <w:p w:rsidR="004552A4" w:rsidRDefault="004552A4" w:rsidP="004552A4">
      <w:r>
        <w:t xml:space="preserve">    Оглавление: </w:t>
      </w:r>
      <w:hyperlink r:id="rId45" w:history="1">
        <w:r w:rsidR="00B5331B" w:rsidRPr="00F74674">
          <w:rPr>
            <w:rStyle w:val="a8"/>
          </w:rPr>
          <w:t>http://kitap.tatar.ru/ogl/nlrt/nbrt_obr_2606574.pdf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50. 56.1;   Л65</w:t>
      </w:r>
    </w:p>
    <w:p w:rsidR="004552A4" w:rsidRDefault="004552A4" w:rsidP="004552A4">
      <w:r>
        <w:t xml:space="preserve">    1838459-М - од; 1838460-М - аб; 1838461-М - аб; 1838462-М - аб</w:t>
      </w:r>
    </w:p>
    <w:p w:rsidR="004552A4" w:rsidRDefault="004552A4" w:rsidP="004552A4">
      <w:r>
        <w:t xml:space="preserve">    Лихи, Роберт</w:t>
      </w:r>
    </w:p>
    <w:p w:rsidR="004552A4" w:rsidRDefault="004552A4" w:rsidP="004552A4">
      <w:r>
        <w:t>Победи депрессию прежде, чем она победит тебя / Роберт Лихи; [пер. с англ. О. Шилова]. - Санкт-Петербург [и др.] : Питер, 2022. - 381, [1] с. - (#экопокет). - (The best). - Библиогр. в примеч. в конце кн. - Загл. и авт. ориг.: Beat the blues before they beat you how to overcome depression / R. L. Leahy. - ISBN 978-5-4461-1664-5 : 247,50</w:t>
      </w:r>
    </w:p>
    <w:p w:rsidR="004552A4" w:rsidRDefault="004552A4" w:rsidP="004552A4">
      <w:r>
        <w:t xml:space="preserve">    Оглавление: </w:t>
      </w:r>
      <w:hyperlink r:id="rId46" w:history="1">
        <w:r w:rsidR="00B5331B" w:rsidRPr="00F74674">
          <w:rPr>
            <w:rStyle w:val="a8"/>
          </w:rPr>
          <w:t>http://kitap.tatar.ru/ogl/nlrt/nbrt_obr_2603680.pdf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51. 51.2;   М22</w:t>
      </w:r>
    </w:p>
    <w:p w:rsidR="004552A4" w:rsidRDefault="004552A4" w:rsidP="004552A4">
      <w:r>
        <w:lastRenderedPageBreak/>
        <w:t xml:space="preserve">    1838556-Л - од; 1838557-Л - аб</w:t>
      </w:r>
    </w:p>
    <w:p w:rsidR="004552A4" w:rsidRDefault="004552A4" w:rsidP="004552A4">
      <w:r>
        <w:t xml:space="preserve">    Маматов, Алексей Сергеевич</w:t>
      </w:r>
    </w:p>
    <w:p w:rsidR="004552A4" w:rsidRDefault="004552A4" w:rsidP="004552A4">
      <w:r>
        <w:t>Активное долголетие : упражнения для крепкого здоровья, бодрости, иммунитета / Алексей Маматов. - Санкт-Петербург [и др.] : Питер, 2020. - 220 с. : ил. - (Советы врача). - На 4-й с. обл. авт.: Алексей Маматов - врач восстановительной медицины, невролог, фитотерапевтт. - ISBN 978-5-00116-390-9 : 234,30</w:t>
      </w:r>
    </w:p>
    <w:p w:rsidR="004552A4" w:rsidRDefault="004552A4" w:rsidP="004552A4">
      <w:r>
        <w:t xml:space="preserve">    Оглавление: </w:t>
      </w:r>
      <w:hyperlink r:id="rId47" w:history="1">
        <w:r w:rsidR="00B5331B" w:rsidRPr="00F74674">
          <w:rPr>
            <w:rStyle w:val="a8"/>
          </w:rPr>
          <w:t>http://kitap.tatar.ru/ogl/nlrt/nbrt_obr_2603794.pdf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52. 51;   П32</w:t>
      </w:r>
    </w:p>
    <w:p w:rsidR="004552A4" w:rsidRDefault="004552A4" w:rsidP="004552A4">
      <w:r>
        <w:t xml:space="preserve">    40505 - нк; 25471 - нк</w:t>
      </w:r>
    </w:p>
    <w:p w:rsidR="004552A4" w:rsidRDefault="004552A4" w:rsidP="004552A4">
      <w:r>
        <w:t xml:space="preserve">    Кызыклы математика : математик хикәяләр һәм башваткычлар / Я. И. Перельман; рус. Д. С. Зарипов тәрҗ. - Казан : Фәнни-техник әдәбият редакциясе, 1957. - 175 б. : ил. - русча дүртенче басмадан тәрҗемә ителде : 3,80</w:t>
      </w:r>
    </w:p>
    <w:p w:rsidR="004552A4" w:rsidRDefault="004552A4" w:rsidP="004552A4"/>
    <w:p w:rsidR="004552A4" w:rsidRDefault="004552A4" w:rsidP="004552A4">
      <w:r>
        <w:t>53. 55.6;   У37</w:t>
      </w:r>
    </w:p>
    <w:p w:rsidR="004552A4" w:rsidRDefault="004552A4" w:rsidP="004552A4">
      <w:r>
        <w:t xml:space="preserve">    1844010-Л - од; 1844011-Л - аб</w:t>
      </w:r>
    </w:p>
    <w:p w:rsidR="004552A4" w:rsidRDefault="004552A4" w:rsidP="004552A4">
      <w:r>
        <w:t xml:space="preserve">    Уинтерс, Наша</w:t>
      </w:r>
    </w:p>
    <w:p w:rsidR="004552A4" w:rsidRDefault="004552A4" w:rsidP="004552A4">
      <w:r>
        <w:t>Тело может! Как контролировать, лечить и предотвращать рак / Наша Уинтерс, Джесс Келли; [пер. с англ. Н. Болдыревой]. - Санкт-Петербург [и др.] : Питер, 2020. - 367, [1] c. : ил., табл.; 24. - (New Med).. - ISBN 978-5-4461-1329-3 : 532,40</w:t>
      </w:r>
    </w:p>
    <w:p w:rsidR="004552A4" w:rsidRDefault="004552A4" w:rsidP="004552A4">
      <w:r>
        <w:t xml:space="preserve">    Оглавление: </w:t>
      </w:r>
      <w:hyperlink r:id="rId48" w:history="1">
        <w:r w:rsidR="00B5331B" w:rsidRPr="00F74674">
          <w:rPr>
            <w:rStyle w:val="a8"/>
          </w:rPr>
          <w:t>http://kitap.tatar.ru/ogl/nlrt/nbrt_obr_2606875.pdf</w:t>
        </w:r>
      </w:hyperlink>
    </w:p>
    <w:p w:rsidR="00B5331B" w:rsidRDefault="00B5331B" w:rsidP="004552A4"/>
    <w:p w:rsidR="004552A4" w:rsidRDefault="004552A4" w:rsidP="004552A4"/>
    <w:p w:rsidR="004552A4" w:rsidRDefault="004552A4" w:rsidP="004552A4">
      <w:r>
        <w:t>54. 54;   Ш65</w:t>
      </w:r>
    </w:p>
    <w:p w:rsidR="004552A4" w:rsidRDefault="004552A4" w:rsidP="004552A4">
      <w:r>
        <w:t xml:space="preserve">    1843911-Л - од; 1843912-Л - аб; 1843913-Л - аб</w:t>
      </w:r>
    </w:p>
    <w:p w:rsidR="004552A4" w:rsidRDefault="004552A4" w:rsidP="004552A4">
      <w:r>
        <w:t xml:space="preserve">    Шихвердиев, Назим Низамович</w:t>
      </w:r>
    </w:p>
    <w:p w:rsidR="004552A4" w:rsidRDefault="004552A4" w:rsidP="004552A4">
      <w:r>
        <w:t>Долг сердца. Кардиохирург о цене ошибок / Назим Шихвердиев. - Санкт-Петербург [и др.] : Питер, 2021. - 316, [2] с.; 21. - На 4-й с. обл. авт.: Н. Шихвердиев - проф., д.м.н., засл. врач РФ, лауреат Гос. премии РФ. - ISBN 978-5-00116-582-8 : 465,30</w:t>
      </w:r>
    </w:p>
    <w:p w:rsidR="004552A4" w:rsidRDefault="004552A4" w:rsidP="004552A4">
      <w:r>
        <w:t xml:space="preserve">    Оглавление: </w:t>
      </w:r>
      <w:hyperlink r:id="rId49" w:history="1">
        <w:r w:rsidR="00B5331B" w:rsidRPr="00F74674">
          <w:rPr>
            <w:rStyle w:val="a8"/>
          </w:rPr>
          <w:t>http://kitap.tatar.ru/ogl/nlrt/nbrt_obr_2606416.pdf</w:t>
        </w:r>
      </w:hyperlink>
    </w:p>
    <w:p w:rsidR="00B5331B" w:rsidRDefault="00B5331B" w:rsidP="004552A4"/>
    <w:p w:rsidR="004552A4" w:rsidRDefault="004552A4" w:rsidP="004552A4"/>
    <w:p w:rsidR="00050672" w:rsidRDefault="00050672" w:rsidP="004552A4"/>
    <w:p w:rsidR="00050672" w:rsidRDefault="00050672" w:rsidP="00050672">
      <w:pPr>
        <w:pStyle w:val="1"/>
      </w:pPr>
      <w:r>
        <w:t>Общественные науки в целом. (ББК 60)</w:t>
      </w:r>
    </w:p>
    <w:p w:rsidR="00050672" w:rsidRDefault="00050672" w:rsidP="00050672">
      <w:pPr>
        <w:pStyle w:val="1"/>
      </w:pPr>
    </w:p>
    <w:p w:rsidR="00050672" w:rsidRDefault="00050672" w:rsidP="00050672">
      <w:r>
        <w:t>55. 60;   А90</w:t>
      </w:r>
    </w:p>
    <w:p w:rsidR="00050672" w:rsidRDefault="00050672" w:rsidP="00050672">
      <w:r>
        <w:t xml:space="preserve">    1837226-Л - кх; 1837227-Л - кх; 1837228-Л - кх</w:t>
      </w:r>
    </w:p>
    <w:p w:rsidR="00050672" w:rsidRDefault="00050672" w:rsidP="00050672">
      <w:r>
        <w:t xml:space="preserve">    Аспирантские чтения - 2020 : сборник материалов научно-практической конференции, Казань, 24-25 апреля 2020 г. / Министерство науки и высшего образования Российской Федераци; Казанский федеральный университет, Институт международных отношений; [науч. ред.: Р. М. Валеев, А. Н. Николаева]. - Казань : Издательство Казанского университета, 2020. - 123 с. : ил.; 21 см. - Библиогр. в конце ст. - Часть текста на англ. яз.. - ISBN 978-5-00130-352-7 : 150,00</w:t>
      </w:r>
    </w:p>
    <w:p w:rsidR="00050672" w:rsidRDefault="00050672" w:rsidP="00050672">
      <w:r>
        <w:t xml:space="preserve">    Оглавление: </w:t>
      </w:r>
      <w:hyperlink r:id="rId50" w:history="1">
        <w:r w:rsidR="00B5331B" w:rsidRPr="00F74674">
          <w:rPr>
            <w:rStyle w:val="a8"/>
          </w:rPr>
          <w:t>http://kitap.tatar.ru/ogl/nlrt/nbrt_obr_2588521.pdf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56. 60.52;   Д38</w:t>
      </w:r>
    </w:p>
    <w:p w:rsidR="00050672" w:rsidRDefault="00050672" w:rsidP="00050672">
      <w:r>
        <w:t xml:space="preserve">    1838826-Л - од</w:t>
      </w:r>
    </w:p>
    <w:p w:rsidR="00050672" w:rsidRDefault="00050672" w:rsidP="00050672">
      <w:r>
        <w:lastRenderedPageBreak/>
        <w:t xml:space="preserve">    Дети девяностых в современной Российской Арктике : коллективная монография / А. А. Болотова [и др.]; отв. ред.: Николай Вахтин, Штефан Дудек. - Санкт-Петербург : Издательство Европейского университета в Санкт-Петербурге, 2020. - 431 с., [4] л. фотоил.; 21 см. - Библиогр. в конце глав. - Коллектив авт. указан на с. 427. - ISBN 978-5-94380-311-6 : 555,50</w:t>
      </w:r>
    </w:p>
    <w:p w:rsidR="00050672" w:rsidRDefault="00050672" w:rsidP="00050672">
      <w:r>
        <w:t xml:space="preserve">    Оглавление: </w:t>
      </w:r>
      <w:hyperlink r:id="rId51" w:history="1">
        <w:r w:rsidR="00B5331B" w:rsidRPr="00F74674">
          <w:rPr>
            <w:rStyle w:val="a8"/>
          </w:rPr>
          <w:t>http://kitap.tatar.ru/ogl/nlrt/nbrt_obr_2597684.pdf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57. 60.55;   О-64</w:t>
      </w:r>
    </w:p>
    <w:p w:rsidR="00050672" w:rsidRDefault="00050672" w:rsidP="00050672">
      <w:r>
        <w:t xml:space="preserve">    1842907-Л - аб; 1842908-Л - од</w:t>
      </w:r>
    </w:p>
    <w:p w:rsidR="00050672" w:rsidRDefault="00050672" w:rsidP="00050672">
      <w:r>
        <w:t xml:space="preserve">    Организационная культура. Власть и политика, контекст и дискурс-анализ / под редакцией Фредерика Джейблина и Линды Патнэм . - Харьков : Гуманитарный Центр, 2021. - 349 с. - Библиогр.: с. 305-349. - Загл. ориг.: Organizational culture. - ISBN 978-617-7758-01-2. - ISBN 0-8039-5503-0 (англ.) : 648,00</w:t>
      </w:r>
    </w:p>
    <w:p w:rsidR="00050672" w:rsidRDefault="00050672" w:rsidP="00050672">
      <w:r>
        <w:t xml:space="preserve">    Оглавление: </w:t>
      </w:r>
      <w:hyperlink r:id="rId52" w:history="1">
        <w:r w:rsidR="00B5331B" w:rsidRPr="00F74674">
          <w:rPr>
            <w:rStyle w:val="a8"/>
          </w:rPr>
          <w:t>http://kitap.tatar.ru/ogl/nlrt/nbrt_obr_2603810.pdf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58. 60.52;   С33</w:t>
      </w:r>
    </w:p>
    <w:p w:rsidR="00050672" w:rsidRDefault="00050672" w:rsidP="00050672">
      <w:r>
        <w:t xml:space="preserve">    1838970-Л - од; 1838971-Л - аб</w:t>
      </w:r>
    </w:p>
    <w:p w:rsidR="00050672" w:rsidRDefault="00050672" w:rsidP="00050672">
      <w:r>
        <w:t xml:space="preserve">    Сети города. Люди. Технологии. Власти / под ред. Е. Лапиной-Кратасюк, О. Запорожец, А. Возьянова ; пер. с англ.: К. Гусарова [и др.]. - Москва : Новое литературное обозрение, 2021. - 574, [1] с. - (STUDIA URBANICA / ред. О. Паченков).. - ISBN 978-5-4448-1535-9 : 550,80</w:t>
      </w:r>
    </w:p>
    <w:p w:rsidR="00050672" w:rsidRDefault="00050672" w:rsidP="00050672">
      <w:r>
        <w:t xml:space="preserve">    Оглавление: </w:t>
      </w:r>
      <w:hyperlink r:id="rId53" w:history="1">
        <w:r w:rsidR="00B5331B" w:rsidRPr="00F74674">
          <w:rPr>
            <w:rStyle w:val="a8"/>
          </w:rPr>
          <w:t>http://kitap.tatar.ru/ogl/nlrt/nbrt_obr_2599806.pdf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59. 60.9;   С56</w:t>
      </w:r>
    </w:p>
    <w:p w:rsidR="00050672" w:rsidRDefault="00050672" w:rsidP="00050672">
      <w:r>
        <w:t xml:space="preserve">    1848959-Л - кх; 1848960-Л - кх; 1848961-Л - кх; 1849608-Л - кх</w:t>
      </w:r>
    </w:p>
    <w:p w:rsidR="00050672" w:rsidRDefault="00050672" w:rsidP="00050672">
      <w:r>
        <w:t xml:space="preserve">    Современные технологии профилактики и преодоления жестокого обращения с детьми : [методическое пособие] / Т. Б. Журавлева [и др.]; Министерство труда, занятости и социальной защиты Республики Татарстан ; ГАУСО Республиканский информационно-методический центр социальной помощи семье и детям "Гаилэ". - Казань : Отечество, 2014. - 95 с.; 21. - Библиогр.: с. 93-95 (35 назв.). - ISBN 978-5-9222-0965-6 : 100,00</w:t>
      </w:r>
    </w:p>
    <w:p w:rsidR="00050672" w:rsidRDefault="00050672" w:rsidP="00050672">
      <w:r>
        <w:t xml:space="preserve">    Оглавление: </w:t>
      </w:r>
      <w:hyperlink r:id="rId54" w:history="1">
        <w:r w:rsidR="00B5331B" w:rsidRPr="00F74674">
          <w:rPr>
            <w:rStyle w:val="a8"/>
          </w:rPr>
          <w:t>http://kitap.tatar.ru/ogl/nlrt/nbrt_obr_2607073.pdf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60. К  60.7;   Т23</w:t>
      </w:r>
    </w:p>
    <w:p w:rsidR="00050672" w:rsidRDefault="00050672" w:rsidP="00050672">
      <w:r>
        <w:t xml:space="preserve">    1836029-Л - нк; 1836030-Л - нк; 1836031-Л - нк</w:t>
      </w:r>
    </w:p>
    <w:p w:rsidR="00050672" w:rsidRDefault="00050672" w:rsidP="00050672">
      <w:r>
        <w:t xml:space="preserve">    Татары в переписях населения / А. С. Бушуев, Г. Ф. Габдрахманова, И. К. Загидуллин, Б. И. Измайлов; Институт истории им. Ш. Марджани Академии наук Республики Татарстан. - Казань, 2021. - 75 с. : ил. - Библиогр.: с. 74-75. - 2021 - Год родных языков и народного единства в Республике Татарстан = 2021 - Татарстан Республикасында туган телләр һәм халыклар бердәмлеге елы. - 2021 - Год науки и технологий. - ISBN 978-5-94981-357-7 : 250,00</w:t>
      </w:r>
    </w:p>
    <w:p w:rsidR="00050672" w:rsidRDefault="00050672" w:rsidP="00050672">
      <w:r>
        <w:t xml:space="preserve">    Оглавление: </w:t>
      </w:r>
      <w:hyperlink r:id="rId55" w:history="1">
        <w:r w:rsidR="00B5331B" w:rsidRPr="00F74674">
          <w:rPr>
            <w:rStyle w:val="a8"/>
          </w:rPr>
          <w:t>http://kitap.tatar.ru/ogl/nlrt/nbrt_obr_2582825.pdf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61. 60.8;   И73</w:t>
      </w:r>
    </w:p>
    <w:p w:rsidR="00050672" w:rsidRDefault="00050672" w:rsidP="00050672">
      <w:r>
        <w:t xml:space="preserve">    1837295-Л - кх; 1837296-Л - кх; 1837297-Л - кх</w:t>
      </w:r>
    </w:p>
    <w:p w:rsidR="00050672" w:rsidRDefault="00050672" w:rsidP="00050672">
      <w:r>
        <w:t xml:space="preserve">    Интерактивный научно-методический инструментарий обучения коммуникативно-ориентированным дисциплинам / А. Р. Гаврилов, Э. М. Зиятдинова, Г. В. Морозова [и др.]; Казанский федеральный университет. - Казань : Издательство Казанского </w:t>
      </w:r>
      <w:r>
        <w:lastRenderedPageBreak/>
        <w:t>университета, 2020-. - 21 см. - ISBN 978-5-00130-372-5. - Часть 1. - 2020. - 127 с. : ил. - Библиогр. в конце ст.. - ISBN 978-5-00130-373-2 (ч. 1) : 200,00</w:t>
      </w:r>
    </w:p>
    <w:p w:rsidR="00050672" w:rsidRDefault="00050672" w:rsidP="00050672">
      <w:r>
        <w:t xml:space="preserve">    Оглавление: </w:t>
      </w:r>
      <w:hyperlink r:id="rId56" w:history="1">
        <w:r w:rsidR="00B5331B" w:rsidRPr="00F74674">
          <w:rPr>
            <w:rStyle w:val="a8"/>
          </w:rPr>
          <w:t>http://kitap.tatar.ru/ogl/nlrt/nbrt_obr_2588858.pdf</w:t>
        </w:r>
      </w:hyperlink>
    </w:p>
    <w:p w:rsidR="00B5331B" w:rsidRDefault="00B5331B" w:rsidP="00050672"/>
    <w:p w:rsidR="00050672" w:rsidRDefault="00050672" w:rsidP="00050672"/>
    <w:p w:rsidR="00050672" w:rsidRDefault="00050672" w:rsidP="00050672">
      <w:r>
        <w:t>62. 60.56;   С84</w:t>
      </w:r>
    </w:p>
    <w:p w:rsidR="00050672" w:rsidRDefault="00050672" w:rsidP="00050672">
      <w:r>
        <w:t xml:space="preserve">    1848287-Л - аб</w:t>
      </w:r>
    </w:p>
    <w:p w:rsidR="00050672" w:rsidRDefault="00050672" w:rsidP="00050672">
      <w:r>
        <w:t xml:space="preserve">    Стрёмквист, Лив</w:t>
      </w:r>
    </w:p>
    <w:p w:rsidR="00050672" w:rsidRDefault="00050672" w:rsidP="00050672">
      <w:r>
        <w:t>Плод  познания / Л. Стрёмквист; [пер. со швед.: А. Шаболтас, В. Козловской]. - Москва : No Kidding  Press; [Санкт-Петербург] : Комфедерация, 2021. - 136, [7] c. : ил. - Книга содержит нецензурную брань. - ISBN 978-5-6045961-7-3 : 877,50</w:t>
      </w:r>
    </w:p>
    <w:p w:rsidR="00050672" w:rsidRDefault="00050672" w:rsidP="00050672"/>
    <w:p w:rsidR="00F30353" w:rsidRDefault="00F30353" w:rsidP="00050672"/>
    <w:p w:rsidR="00F30353" w:rsidRDefault="00F30353" w:rsidP="00F30353">
      <w:pPr>
        <w:pStyle w:val="1"/>
      </w:pPr>
      <w:r>
        <w:t>История. Исторические науки. (ББК 63)</w:t>
      </w:r>
    </w:p>
    <w:p w:rsidR="00F30353" w:rsidRDefault="00F30353" w:rsidP="00F30353">
      <w:pPr>
        <w:pStyle w:val="1"/>
      </w:pPr>
    </w:p>
    <w:p w:rsidR="00F30353" w:rsidRDefault="00F30353" w:rsidP="00F30353">
      <w:r>
        <w:t>63. 63.3(2)61;   П18</w:t>
      </w:r>
    </w:p>
    <w:p w:rsidR="00F30353" w:rsidRDefault="00F30353" w:rsidP="00F30353">
      <w:r>
        <w:t xml:space="preserve">    1846560-Ф - кх</w:t>
      </w:r>
    </w:p>
    <w:p w:rsidR="00F30353" w:rsidRDefault="00F30353" w:rsidP="00F30353">
      <w:r>
        <w:t xml:space="preserve">    Парфёнов, Леонид Геннадьевич. Намедни. Наша эра : [события, люди, явления : то, без чего нас невозможно представить, еще труднее - понять] / Леонид Парфёнов. - Москва : АСТ : CORPUS, 201-. - (Намедни. Наша эра).. - [Т. 9] :  1921-1930 : [209 феноменов десятилетия]. - 2021. - 197, [2] с. : ил., цв. ил., портр., факс.; 33. - ISBN 978-5-17-108359-5 (т. 9) : 3315,57</w:t>
      </w:r>
    </w:p>
    <w:p w:rsidR="00F30353" w:rsidRDefault="00F30353" w:rsidP="00F30353">
      <w:r>
        <w:t xml:space="preserve">    Оглавление: </w:t>
      </w:r>
      <w:hyperlink r:id="rId57" w:history="1">
        <w:r w:rsidR="00B5331B" w:rsidRPr="00F74674">
          <w:rPr>
            <w:rStyle w:val="a8"/>
          </w:rPr>
          <w:t>http://kitap.tatar.ru/ogl/nlrt/nbrt_obr_2593724.pdf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64. 63.3(4);   А64</w:t>
      </w:r>
    </w:p>
    <w:p w:rsidR="00F30353" w:rsidRDefault="00F30353" w:rsidP="00F30353">
      <w:r>
        <w:t xml:space="preserve">    1838796-Л - од; 1838929-Л - аб</w:t>
      </w:r>
    </w:p>
    <w:p w:rsidR="00F30353" w:rsidRDefault="00F30353" w:rsidP="00F30353">
      <w:r>
        <w:t xml:space="preserve">    Анатомия власти: государи и подданные в Европе в Средние века и Новое время / А. Ануфриева [и др.]; Национальный исследовательский университет, Высшая школа экономики, Лаборатория медиевистических исследований ; составители и ответственные редакторы Олег Воскобойников, Ольга Тогоева. - Москва : Издательский дом Высшей школы экономики, 2021. - 562, [5] с., [2] л. ил., цв. ил.; 21. - (Polystoria : основана в 2020 г. / ред. совет: Михаил Бойцов (пред.) [и др.]). - Библиогр. в подстроч. примеч. - Указ. геогр., топоним., этнич., конфессион. и некоторых др. понятий: с. 514-528. - Указ. имен: с. 529-545. - Авт. указаны на обороте тит. л.. - ISBN 978-5-7598-2362-9. - ISBN 978-5-7598-2248-6 (e-book) : 752,45</w:t>
      </w:r>
    </w:p>
    <w:p w:rsidR="00F30353" w:rsidRDefault="00F30353" w:rsidP="00F30353">
      <w:r>
        <w:t xml:space="preserve">    Оглавление: </w:t>
      </w:r>
      <w:hyperlink r:id="rId58" w:history="1">
        <w:r w:rsidR="00B5331B" w:rsidRPr="00F74674">
          <w:rPr>
            <w:rStyle w:val="a8"/>
          </w:rPr>
          <w:t>http://kitap.tatar.ru/ogl/nlrt/nbrt_obr_2597237.pdf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65. К  63.3(2)622;   В27</w:t>
      </w:r>
    </w:p>
    <w:p w:rsidR="00F30353" w:rsidRDefault="00F30353" w:rsidP="00F30353">
      <w:r>
        <w:t xml:space="preserve">    1836185-Л - нк; 1836186-Л - нк; 1836187-Л - нк</w:t>
      </w:r>
    </w:p>
    <w:p w:rsidR="00F30353" w:rsidRDefault="00F30353" w:rsidP="00F30353">
      <w:r>
        <w:t xml:space="preserve">    Великая Отечественная война: знание, память, служение : материалы VIII Республиканской научно-образовательной конференции, посвященной 100-летию ветерана Великой Отечественной войны, почетного гражданина г. Нижнекамска М. Г. Казакова, 29 апреля 2021 г., г. Нижнекамск / Казанский инновационный университет имени В. Г. Тимирясова; [редкол.: И. Х. Мезикова, Н. Ф. Зиганшина, О. Д. Агапов]. - Казань : Познание, 2021. - 79 с. - Библиогр. в конце ст.. - ISBN 978-5-8399-0671-6 : 100,00</w:t>
      </w:r>
    </w:p>
    <w:p w:rsidR="00F30353" w:rsidRDefault="00F30353" w:rsidP="00F30353">
      <w:r>
        <w:t xml:space="preserve">    Оглавление: </w:t>
      </w:r>
      <w:hyperlink r:id="rId59" w:history="1">
        <w:r w:rsidR="00B5331B" w:rsidRPr="00F74674">
          <w:rPr>
            <w:rStyle w:val="a8"/>
          </w:rPr>
          <w:t>http://kitap.tatar.ru/ogl/nlrt/nbrt_obr_2584140.pdf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66. 63.3(4);   З-78</w:t>
      </w:r>
    </w:p>
    <w:p w:rsidR="00F30353" w:rsidRDefault="00F30353" w:rsidP="00F30353">
      <w:r>
        <w:t xml:space="preserve">    1838931-Л - од</w:t>
      </w:r>
    </w:p>
    <w:p w:rsidR="00F30353" w:rsidRDefault="00F30353" w:rsidP="00F30353">
      <w:r>
        <w:t xml:space="preserve">    Зодчие, конунги, понтифики в средневековой Европе / Илья Аникьев [и др.]; Национальный исследовательский университет, Высшая школа экономики ; составители и ответственные редакторы Михаил Бойцов, Олег Воскобойников. - 2-е изд., перераб. и доп. - Москва : Издательский дом Высшей школы экономики, 2021. - 281, [2] с., [8] л. цв. ил. : ил.; 21. - (Polystoria). - Библиогр. в подстроч. примеч. - Указ. имен, лит. произведений, геогр. назв.: с. 267-277. - Авт. указаны на обороте тит. л.. - ISBN 978-5-7598-2311-7. - ISBN 978-5-7598-2219-6 (e-book) : 696,95</w:t>
      </w:r>
    </w:p>
    <w:p w:rsidR="00F30353" w:rsidRDefault="00F30353" w:rsidP="00F30353">
      <w:r>
        <w:t xml:space="preserve">    Оглавление: </w:t>
      </w:r>
      <w:hyperlink r:id="rId60" w:history="1">
        <w:r w:rsidR="00B5331B" w:rsidRPr="00F74674">
          <w:rPr>
            <w:rStyle w:val="a8"/>
          </w:rPr>
          <w:t>http://kitap.tatar.ru/ogl/nlrt/nbrt_obr_2599336.pdf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67. 63.3(5);   К14</w:t>
      </w:r>
    </w:p>
    <w:p w:rsidR="00F30353" w:rsidRDefault="00F30353" w:rsidP="00F30353">
      <w:r>
        <w:t xml:space="preserve">    1838874-Ф - кх</w:t>
      </w:r>
    </w:p>
    <w:p w:rsidR="00F30353" w:rsidRDefault="00F30353" w:rsidP="00F30353">
      <w:r>
        <w:t xml:space="preserve">    Казахи. История и культура = Қазақтар. Тарих және мәдениет  = Kazakhs. History and culture / идея проекта, руководитель и издатель А. Ш. Бимендиев ; главный научный редактор К. З. Ускенбай. - 3-е изд., испр. - Алматы : АБДИ Компани АК, 2018. - 653 с. : ил., карт., факс., фот. - Библиогр.: с. 645-648. - Текст парал.: рус., казах., англ. - Книга в картонной коробке. - ISBN 9965-832-21-8 : 4000,00</w:t>
      </w:r>
    </w:p>
    <w:p w:rsidR="00F30353" w:rsidRDefault="00F30353" w:rsidP="00F30353">
      <w:r>
        <w:t xml:space="preserve">    Оглавление: </w:t>
      </w:r>
      <w:hyperlink r:id="rId61" w:history="1">
        <w:r w:rsidR="00B5331B" w:rsidRPr="00F74674">
          <w:rPr>
            <w:rStyle w:val="a8"/>
          </w:rPr>
          <w:t>http://kitap.tatar.ru/ogl/nlrt/nbrt_obr_2598647.pdf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68. 63.1;   Б75</w:t>
      </w:r>
    </w:p>
    <w:p w:rsidR="00F30353" w:rsidRDefault="00F30353" w:rsidP="00F30353">
      <w:r>
        <w:t xml:space="preserve">    1841813-Л - од</w:t>
      </w:r>
    </w:p>
    <w:p w:rsidR="00F30353" w:rsidRDefault="00F30353" w:rsidP="00F30353">
      <w:r>
        <w:t xml:space="preserve">    Боден, Жан. Метод легкого чтения историй : [в 3 томах] / Жан Боден; Высшая школа экономики, Национальный исследовательский университет. - Москва : Издательский дом Высшей школы экономики, 2018-. - Загл. и авт. ориг.: Andeg in parisiorvm senatv advocati methodvs, ad facilem historiarvm cognitionem; ab ipso recognita; et mvlto qvam antea locvppletior / Io. Bodini. - ISBN 978-5-7598-1391-0 (в пер.). - ISBN 978-5-7598-1815-7 (e-book.). - Т. 2 :  Об устройстве государств / перевод с латинского языка и комментарии, сост. указ. И. В. Кривушина и Е. С. Кривушиной. - 2021. - 559,[1] с. - Библиография в комментариях. - Указатель имен: с. 548-557. - Указатель географических названий в конце книги. - ISBN 978-5-7598-1763-5 (т. II). - ISBN 978-5-7598-1391-0 (в пер.). - ISBN 978-5-7598-2402-2 (e-book) : 603,00</w:t>
      </w:r>
    </w:p>
    <w:p w:rsidR="00F30353" w:rsidRDefault="00F30353" w:rsidP="00F30353">
      <w:r>
        <w:t xml:space="preserve">    Оглавление: </w:t>
      </w:r>
      <w:hyperlink r:id="rId62" w:history="1">
        <w:r w:rsidR="00B5331B" w:rsidRPr="00F74674">
          <w:rPr>
            <w:rStyle w:val="a8"/>
          </w:rPr>
          <w:t>http://kitap.tatar.ru/ogl/nlrt/nbrt_obr_2602199.pdf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69. Кт  63.3(2);   С28</w:t>
      </w:r>
    </w:p>
    <w:p w:rsidR="00F30353" w:rsidRDefault="00F30353" w:rsidP="00F30353">
      <w:r>
        <w:t xml:space="preserve">    1838268-Ф - нк</w:t>
      </w:r>
    </w:p>
    <w:p w:rsidR="00F30353" w:rsidRDefault="00F30353" w:rsidP="00F30353">
      <w:r>
        <w:t xml:space="preserve">    Сеитов Посад. Татарская Каргала / гл. ред.: Р. Ш. Искандаров, А. Р. Искандаров. - Оренбург : Димур, 2015. - 301, [2] с. : фотоил. - Библиогр.: с. 300-301. - ISBN 978-5-7689-0364-0 : 250,00</w:t>
      </w:r>
    </w:p>
    <w:p w:rsidR="00F30353" w:rsidRDefault="00F30353" w:rsidP="00F30353">
      <w:r>
        <w:t xml:space="preserve">    Оглавление: </w:t>
      </w:r>
      <w:hyperlink r:id="rId63" w:history="1">
        <w:r w:rsidR="00B5331B" w:rsidRPr="00F74674">
          <w:rPr>
            <w:rStyle w:val="a8"/>
          </w:rPr>
          <w:t>http://kitap.tatar.ru/ogl/nlrt/nbrt_obr_2309074.pdf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70. 63.3(2)63;   С69</w:t>
      </w:r>
    </w:p>
    <w:p w:rsidR="00F30353" w:rsidRDefault="00F30353" w:rsidP="00F30353">
      <w:r>
        <w:t xml:space="preserve">    1838735-Л - од</w:t>
      </w:r>
    </w:p>
    <w:p w:rsidR="00F30353" w:rsidRDefault="00F30353" w:rsidP="00F30353">
      <w:r>
        <w:t xml:space="preserve">    Социальная политика СССР в послевоенные годы, 1947-1953 гг. : документы и материалы / [Федеральное архивное агентство, Российский государственный архив социально-политической истории] ; составители: доктор исторических наук, профессор В. В. Журавлев, кандидат исторических наук Л. Н. Лазарева. - Москва : Научно-</w:t>
      </w:r>
      <w:r>
        <w:lastRenderedPageBreak/>
        <w:t>политическая книга, 2020. - 716, [2] с. : табл. - (Документы советской истории / редкол.: А. К. Сорокин, О. В. Хлевнюк (отв. ред.) [и др.]). - Библиогр. в тексте. - Имен. указ.: с. 699-706. - ISBN 978-5-906594-35-8 : 595,90</w:t>
      </w:r>
    </w:p>
    <w:p w:rsidR="00F30353" w:rsidRDefault="00F30353" w:rsidP="00F30353">
      <w:r>
        <w:t xml:space="preserve">    Оглавление: </w:t>
      </w:r>
      <w:hyperlink r:id="rId64" w:history="1">
        <w:r w:rsidR="00B5331B" w:rsidRPr="00F74674">
          <w:rPr>
            <w:rStyle w:val="a8"/>
          </w:rPr>
          <w:t>http://kitap.tatar.ru/ogl/nlrt/nbrt_obr_2596273.pdf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71. 63.3(2)6;   Ф16</w:t>
      </w:r>
    </w:p>
    <w:p w:rsidR="00F30353" w:rsidRDefault="00F30353" w:rsidP="00F30353">
      <w:r>
        <w:t xml:space="preserve">    1841522-Л - кх; 1841523-Л - кх; 1841524-Л - кх</w:t>
      </w:r>
    </w:p>
    <w:p w:rsidR="00F30353" w:rsidRDefault="00F30353" w:rsidP="00F30353">
      <w:r>
        <w:t xml:space="preserve">    Фазлиев, Айваз Миннегосманович( канд. ист. наук). История : учебное пособие для иностранных студентов : [в 3 частях] / А. М. Фазлиев, М. А. Галеева, А. А. Гафаров; Министерство образования и науки Российской Федерации; Казанский федеральный университет, Институт международных отношений, Кафедра отечественной истории. - Казань : [Издательство Казанского университета], 2018. - 21. - ISBN 978-5-00130-023-6 (в обл.). - Часть 3. - 2018. - 101 с. - Библиогр.: с. 90-91 (21 назв.). - ISBN 978-5-00130-026-7 (Ч. 3) : 150,00</w:t>
      </w:r>
    </w:p>
    <w:p w:rsidR="00F30353" w:rsidRDefault="00F30353" w:rsidP="00F30353"/>
    <w:p w:rsidR="00F30353" w:rsidRDefault="00F30353" w:rsidP="00F30353">
      <w:r>
        <w:t>72. 63.3(2);   А95</w:t>
      </w:r>
    </w:p>
    <w:p w:rsidR="00F30353" w:rsidRDefault="00F30353" w:rsidP="00F30353">
      <w:r>
        <w:t xml:space="preserve">    1839815-Л - кх; 1839816-Л - кх; 1839817-Л - кх</w:t>
      </w:r>
    </w:p>
    <w:p w:rsidR="00F30353" w:rsidRDefault="00F30353" w:rsidP="00F30353">
      <w:r>
        <w:t xml:space="preserve">    ЕГЭ. История. Задание 25 (историческое сочинение) : пособие для подготовки к единому государственному экзамену / Б. Г. Ахметшин. - Казань : Школа, 2021. - 211 с. - Библиогр.: с. 211. - ISBN 978-5-00162-187-4 : 120,00</w:t>
      </w:r>
    </w:p>
    <w:p w:rsidR="00F30353" w:rsidRDefault="00F30353" w:rsidP="00F30353">
      <w:r>
        <w:t xml:space="preserve">    Оглавление: </w:t>
      </w:r>
      <w:hyperlink r:id="rId65" w:history="1">
        <w:r w:rsidR="00B5331B" w:rsidRPr="00F74674">
          <w:rPr>
            <w:rStyle w:val="a8"/>
          </w:rPr>
          <w:t>http://kitap.tatar.ru/ogl/nlrt/nbrt_obr_2599284.pdf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73. Кт  63.3(2)622;   Б42</w:t>
      </w:r>
    </w:p>
    <w:p w:rsidR="00F30353" w:rsidRDefault="00F30353" w:rsidP="00F30353">
      <w:r>
        <w:t xml:space="preserve">    1832287-Л - нк</w:t>
      </w:r>
    </w:p>
    <w:p w:rsidR="00F30353" w:rsidRDefault="00F30353" w:rsidP="00F30353">
      <w:r>
        <w:t xml:space="preserve">    Бекирова, Зера</w:t>
      </w:r>
    </w:p>
    <w:p w:rsidR="00F30353" w:rsidRDefault="00F30353" w:rsidP="00F30353">
      <w:r>
        <w:t>Бульбуллер отьмеген дагъларда... / Зера Бекирова. - Акъмесджит ; Симферополь : Форма, 2020. - 223 с., [4] вкл. л. ил. : ил.; 21 см. - Текст на крымскотатарском и русском языках. - Сюргюнлик ёлларынла, гьурбет иллерде эбидиен къалгьан семетдешлелеримизнинъ азиз рухларына багьышлана. - ISBN 978-5-907263-38-3 : 200,00</w:t>
      </w:r>
    </w:p>
    <w:p w:rsidR="00F30353" w:rsidRDefault="00F30353" w:rsidP="00F30353">
      <w:r>
        <w:t xml:space="preserve">    Оглавление: </w:t>
      </w:r>
      <w:hyperlink r:id="rId66" w:history="1">
        <w:r w:rsidR="00B5331B" w:rsidRPr="00F74674">
          <w:rPr>
            <w:rStyle w:val="a8"/>
          </w:rPr>
          <w:t>http://kitap.tatar.ru/ogl/nlrt/nbrt_obr_2573201.pdf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74. Кт  63.3(5);   Б42</w:t>
      </w:r>
    </w:p>
    <w:p w:rsidR="00F30353" w:rsidRDefault="00F30353" w:rsidP="00F30353">
      <w:r>
        <w:t xml:space="preserve">    1832242-Л - нк</w:t>
      </w:r>
    </w:p>
    <w:p w:rsidR="00F30353" w:rsidRDefault="00F30353" w:rsidP="00F30353">
      <w:r>
        <w:t xml:space="preserve">    Бектимиров, Малик</w:t>
      </w:r>
    </w:p>
    <w:p w:rsidR="00F30353" w:rsidRDefault="00F30353" w:rsidP="00F30353">
      <w:r>
        <w:t>Кульджинские татары. Кто они? / Малик Бектимиров. - Павлодар, 2006. - 219 с. : ил., фот. : 50,00</w:t>
      </w:r>
    </w:p>
    <w:p w:rsidR="00F30353" w:rsidRDefault="00F30353" w:rsidP="00F30353">
      <w:r>
        <w:t xml:space="preserve">    Оглавление: </w:t>
      </w:r>
      <w:hyperlink r:id="rId67" w:history="1">
        <w:r w:rsidR="00B5331B" w:rsidRPr="00F74674">
          <w:rPr>
            <w:rStyle w:val="a8"/>
          </w:rPr>
          <w:t>http://kitap.tatar.ru/ogl/nlrt/nbrt_obr_2573059.pdf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75. К  63.3(2)622;   Б81</w:t>
      </w:r>
    </w:p>
    <w:p w:rsidR="00F30353" w:rsidRDefault="00F30353" w:rsidP="00F30353">
      <w:r>
        <w:t xml:space="preserve">    1830179-Л - нк</w:t>
      </w:r>
    </w:p>
    <w:p w:rsidR="00F30353" w:rsidRDefault="00F30353" w:rsidP="00F30353">
      <w:r>
        <w:t xml:space="preserve">    Бондарева, Галюза</w:t>
      </w:r>
    </w:p>
    <w:p w:rsidR="00F30353" w:rsidRDefault="00F30353" w:rsidP="00F30353">
      <w:r>
        <w:t>Шоколадка от Черчилля / Галюза Бондарева. - Менделеевск, 2020. - [40] с. : ил.,фотоил., факс. : 100,00</w:t>
      </w:r>
    </w:p>
    <w:p w:rsidR="00F30353" w:rsidRDefault="00F30353" w:rsidP="00F30353">
      <w:r>
        <w:t xml:space="preserve">    Оглавление: </w:t>
      </w:r>
      <w:hyperlink r:id="rId68" w:history="1">
        <w:r w:rsidR="00B5331B" w:rsidRPr="00F74674">
          <w:rPr>
            <w:rStyle w:val="a8"/>
          </w:rPr>
          <w:t>http://kitap.tatar.ru/ogl/nlrt/nbrt_obr_2572364.pdf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76. К  63.3(2Рос.Тат);   Г93</w:t>
      </w:r>
    </w:p>
    <w:p w:rsidR="00F30353" w:rsidRDefault="00F30353" w:rsidP="00F30353">
      <w:r>
        <w:t xml:space="preserve">    1837301-Л - нк; 1837302-Л - нк; 1837303-Л - нк</w:t>
      </w:r>
    </w:p>
    <w:p w:rsidR="00F30353" w:rsidRDefault="00F30353" w:rsidP="00F30353">
      <w:r>
        <w:lastRenderedPageBreak/>
        <w:t xml:space="preserve">    Гузельбаева, Ирина Александровна</w:t>
      </w:r>
    </w:p>
    <w:p w:rsidR="00F30353" w:rsidRDefault="00F30353" w:rsidP="00F30353">
      <w:r>
        <w:t>Творческая интеллигенция в условиях трансформации советского общества (1985-1991 гг.): на материалах Республики Татарстан : учебное пособие / И. А. Гузельбаева; Министерство сельского хозяйства Российской Федерации; Федеральное государственное бюджетное образовательное учреждение высшего образования "Казанская государственная академия ветеринарной медицины им. Н. Э. Баумана". - Казань : Издательство Казанского университета, 2021. - 97 с. - Библиогр.: с. 95-97. - ISBN 978-5-00130-466-1 : 200,00</w:t>
      </w:r>
    </w:p>
    <w:p w:rsidR="00F30353" w:rsidRDefault="00F30353" w:rsidP="00F30353">
      <w:r>
        <w:t xml:space="preserve">    Оглавление: </w:t>
      </w:r>
      <w:hyperlink r:id="rId69" w:history="1">
        <w:r w:rsidR="00B5331B" w:rsidRPr="00F74674">
          <w:rPr>
            <w:rStyle w:val="a8"/>
          </w:rPr>
          <w:t>http://kitap.tatar.ru/ogl/nlrt/nbrt_obr_2589030.pdf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77. 63.3(0)32;   Г98</w:t>
      </w:r>
    </w:p>
    <w:p w:rsidR="00F30353" w:rsidRDefault="00F30353" w:rsidP="00F30353">
      <w:r>
        <w:t xml:space="preserve">    1838967-Л - од</w:t>
      </w:r>
    </w:p>
    <w:p w:rsidR="00F30353" w:rsidRDefault="00F30353" w:rsidP="00F30353">
      <w:r>
        <w:t xml:space="preserve">    Гущин, Валерий Рафаилович</w:t>
      </w:r>
    </w:p>
    <w:p w:rsidR="00F30353" w:rsidRDefault="00F30353" w:rsidP="00F30353">
      <w:r>
        <w:t>Афины на пути к демократии : VIII-V века до н.э. : монография / В. Р. Гущин. - Москва : Издательский дом Высшей школы экономики, 2021. - 455 с.; 22. - (Монографии ВШЭ : Гуманитарные науки). - Библиогр.: с. 428-455 и в подстроч. примеч.. - ISBN 978-5-7598-2164-9. - ISBN 978-5-7598-2220-2 (e-book) : 570,24</w:t>
      </w:r>
    </w:p>
    <w:p w:rsidR="00F30353" w:rsidRDefault="00F30353" w:rsidP="00F30353">
      <w:r>
        <w:t xml:space="preserve">    Оглавление: </w:t>
      </w:r>
      <w:hyperlink r:id="rId70" w:history="1">
        <w:r w:rsidR="00B5331B" w:rsidRPr="00F74674">
          <w:rPr>
            <w:rStyle w:val="a8"/>
          </w:rPr>
          <w:t>http://kitap.tatar.ru/ogl/nlrt/nbrt_obr_2599666.pdf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78. 63.3(2)51;   И20</w:t>
      </w:r>
    </w:p>
    <w:p w:rsidR="00F30353" w:rsidRDefault="00F30353" w:rsidP="00F30353">
      <w:r>
        <w:t xml:space="preserve">    1842590-Л - од; 1842591-Л - аб; 1842592-Л - аб</w:t>
      </w:r>
    </w:p>
    <w:p w:rsidR="00F30353" w:rsidRDefault="00F30353" w:rsidP="00F30353">
      <w:r>
        <w:t xml:space="preserve">    Иванов, Алексей</w:t>
      </w:r>
    </w:p>
    <w:p w:rsidR="00F30353" w:rsidRDefault="00F30353" w:rsidP="00F30353">
      <w:r>
        <w:t>Вилы / Алексей Иванов. - Москва : Альпина нон-фикшн, 2021. - 454, [1] с. : фотоил. - Загл. обл.: Вилы. Увидеть русский бунт. - ISBN 978-5-00139-520-1 : 594,99</w:t>
      </w:r>
    </w:p>
    <w:p w:rsidR="00F30353" w:rsidRDefault="00F30353" w:rsidP="00F30353">
      <w:r>
        <w:t xml:space="preserve">    Оглавление: </w:t>
      </w:r>
      <w:hyperlink r:id="rId71" w:history="1">
        <w:r w:rsidR="00B5331B" w:rsidRPr="00F74674">
          <w:rPr>
            <w:rStyle w:val="a8"/>
          </w:rPr>
          <w:t>http://kitap.tatar.ru/ogl/nlrt/nbrt_obr_2602298.pdf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79. 63.3(2)63;   К27</w:t>
      </w:r>
    </w:p>
    <w:p w:rsidR="00F30353" w:rsidRDefault="00F30353" w:rsidP="00F30353">
      <w:r>
        <w:t xml:space="preserve">    1848700-Л - од</w:t>
      </w:r>
    </w:p>
    <w:p w:rsidR="00F30353" w:rsidRDefault="00F30353" w:rsidP="00F30353">
      <w:r>
        <w:t xml:space="preserve">    Карцева, Лидия Валерьевна</w:t>
      </w:r>
    </w:p>
    <w:p w:rsidR="00F30353" w:rsidRDefault="00F30353" w:rsidP="00F30353">
      <w:r>
        <w:t>Девочка из XX века - девочкам века XXI-го. Поговорим о жизни? / Лидия Карцева; авт. предислов. С. К. Шайхитдинова. - Казань : РИЦ "Школа", 2022. - 95 с.. - ISBN 978-5-00162-480-6 : 150,00</w:t>
      </w:r>
    </w:p>
    <w:p w:rsidR="00F30353" w:rsidRDefault="00F30353" w:rsidP="00F30353">
      <w:r>
        <w:t xml:space="preserve">    Оглавление: </w:t>
      </w:r>
      <w:hyperlink r:id="rId72" w:history="1">
        <w:r w:rsidR="00B5331B" w:rsidRPr="00F74674">
          <w:rPr>
            <w:rStyle w:val="a8"/>
          </w:rPr>
          <w:t>http://kitap.tatar.ru/ogl/nlrt/nbrt_obr_2605032.pdf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80. 63.3(2)61;   К72</w:t>
      </w:r>
    </w:p>
    <w:p w:rsidR="00F30353" w:rsidRDefault="00F30353" w:rsidP="00F30353">
      <w:r>
        <w:t xml:space="preserve">    1840733-Л - од</w:t>
      </w:r>
    </w:p>
    <w:p w:rsidR="00F30353" w:rsidRDefault="00F30353" w:rsidP="00F30353">
      <w:r>
        <w:t xml:space="preserve">    Костиков, Вячеслав Васильевич</w:t>
      </w:r>
    </w:p>
    <w:p w:rsidR="00F30353" w:rsidRDefault="00F30353" w:rsidP="00F30353">
      <w:r>
        <w:t>Не будем проклинать изгнанье...  : [избранные произведения] / Вячеслав  Костиков. - Москва : Rosebud Publishing, 2021. - 814, [1] с.. - ISBN 978-5-905712-57-9 : 720,00</w:t>
      </w:r>
    </w:p>
    <w:p w:rsidR="00F30353" w:rsidRDefault="00F30353" w:rsidP="00F30353">
      <w:r>
        <w:t xml:space="preserve">    Оглавление: </w:t>
      </w:r>
      <w:hyperlink r:id="rId73" w:history="1">
        <w:r w:rsidR="00B5331B" w:rsidRPr="00F74674">
          <w:rPr>
            <w:rStyle w:val="a8"/>
          </w:rPr>
          <w:t>http://kitap.tatar.ru/ogl/nlrt/nbrt_obr_2601330.pdf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81. 63.3(0)6;   К80</w:t>
      </w:r>
    </w:p>
    <w:p w:rsidR="00F30353" w:rsidRDefault="00F30353" w:rsidP="00F30353">
      <w:r>
        <w:t xml:space="preserve">    1838431-Ф - аб; 1838432-Ф - аб; 1838433-Ф - аб</w:t>
      </w:r>
    </w:p>
    <w:p w:rsidR="00F30353" w:rsidRDefault="00F30353" w:rsidP="00F30353">
      <w:r>
        <w:t xml:space="preserve">    Кретова, Кристина Александровна</w:t>
      </w:r>
    </w:p>
    <w:p w:rsidR="00F30353" w:rsidRDefault="00F30353" w:rsidP="00F30353">
      <w:r>
        <w:t>Война vs Детство / Кристина Кретова, Юлия Брыкова. - Санкт-Петербург [и др.] : Питер, 2021. - 157, [2] с. : ил.. - ISBN 978-5-00116-600-9 в пер. : 1196,80</w:t>
      </w:r>
    </w:p>
    <w:p w:rsidR="00F30353" w:rsidRDefault="00F30353" w:rsidP="00F30353">
      <w:r>
        <w:t xml:space="preserve">    Оглавление: </w:t>
      </w:r>
      <w:hyperlink r:id="rId74" w:history="1">
        <w:r w:rsidR="00B5331B" w:rsidRPr="00F74674">
          <w:rPr>
            <w:rStyle w:val="a8"/>
          </w:rPr>
          <w:t>http://kitap.tatar.ru/ogl/nlrt/nbrt_obr_2603605.pdf</w:t>
        </w:r>
      </w:hyperlink>
    </w:p>
    <w:p w:rsidR="00B5331B" w:rsidRDefault="00B5331B" w:rsidP="00F30353"/>
    <w:p w:rsidR="00F30353" w:rsidRDefault="00F30353" w:rsidP="00F30353"/>
    <w:p w:rsidR="00F30353" w:rsidRDefault="00F30353" w:rsidP="00F30353">
      <w:r>
        <w:t>82. 63.3(2)63;   К91</w:t>
      </w:r>
    </w:p>
    <w:p w:rsidR="00F30353" w:rsidRDefault="00F30353" w:rsidP="00F30353">
      <w:r>
        <w:t xml:space="preserve">    1838707-Л - од</w:t>
      </w:r>
    </w:p>
    <w:p w:rsidR="00F30353" w:rsidRDefault="00F30353" w:rsidP="00F30353">
      <w:r>
        <w:t xml:space="preserve">    Кунце, Томас</w:t>
      </w:r>
    </w:p>
    <w:p w:rsidR="00A710D6" w:rsidRDefault="00F30353" w:rsidP="00F30353">
      <w:r>
        <w:t>Падение СССР : что стало с бывшими союзными республиками / Томас Кунце, Томас Фогель; пер. с нем.: М. А. Перегудова, К. М. Арыкбаевой. - Москва : Кучково поле, 2020. - 283, [4] с. : ил., портр., табл.; 24. - Библиография в примечаниях в конце книги. - ISBN 978-5-907171-21-3 : 951,42</w:t>
      </w:r>
    </w:p>
    <w:p w:rsidR="00A710D6" w:rsidRDefault="00A710D6" w:rsidP="00F30353">
      <w:r>
        <w:t xml:space="preserve">    Оглавление: </w:t>
      </w:r>
      <w:hyperlink r:id="rId75" w:history="1">
        <w:r w:rsidR="00B5331B" w:rsidRPr="00F74674">
          <w:rPr>
            <w:rStyle w:val="a8"/>
          </w:rPr>
          <w:t>http://kitap.tatar.ru/ogl/nlrt/nbrt_obr_2595460.pdf</w:t>
        </w:r>
      </w:hyperlink>
    </w:p>
    <w:p w:rsidR="00B5331B" w:rsidRDefault="00B5331B" w:rsidP="00F30353"/>
    <w:p w:rsidR="00A710D6" w:rsidRDefault="00A710D6" w:rsidP="00F30353"/>
    <w:p w:rsidR="00A710D6" w:rsidRDefault="00A710D6" w:rsidP="00A710D6">
      <w:r>
        <w:t>83. 63.3(2)622;   Л24</w:t>
      </w:r>
    </w:p>
    <w:p w:rsidR="00A710D6" w:rsidRDefault="00A710D6" w:rsidP="00A710D6">
      <w:r>
        <w:t xml:space="preserve">    1837232-Л - кх; 1837233-Л - кх; 1837234-Л - кх</w:t>
      </w:r>
    </w:p>
    <w:p w:rsidR="00A710D6" w:rsidRDefault="00A710D6" w:rsidP="00A710D6">
      <w:r>
        <w:t xml:space="preserve">    Лапко, Александр Вячеславович</w:t>
      </w:r>
    </w:p>
    <w:p w:rsidR="00A710D6" w:rsidRDefault="00A710D6" w:rsidP="00A710D6">
      <w:r>
        <w:t>Великая Отечественная война в цифрах, фактах и фотодокументах в проекте "Галерея боевой славы" : учебно-методическое пособие / А. В. Лапко; Казанский федеральный университет. - Казань : Издательство Казанского университета, 2020. - 57 с.; 21 см. - Библиогр.: с. 44-47 (39 назв.). - ISBN 978-5-00130-409-8 : 100,00</w:t>
      </w:r>
    </w:p>
    <w:p w:rsidR="00A710D6" w:rsidRDefault="00A710D6" w:rsidP="00A710D6">
      <w:r>
        <w:t xml:space="preserve">    Оглавление: </w:t>
      </w:r>
      <w:hyperlink r:id="rId76" w:history="1">
        <w:r w:rsidR="00B5331B" w:rsidRPr="00F74674">
          <w:rPr>
            <w:rStyle w:val="a8"/>
          </w:rPr>
          <w:t>http://kitap.tatar.ru/ogl/nlrt/nbrt_obr_2588562.pdf</w:t>
        </w:r>
      </w:hyperlink>
    </w:p>
    <w:p w:rsidR="00B5331B" w:rsidRDefault="00B5331B" w:rsidP="00A710D6"/>
    <w:p w:rsidR="00A710D6" w:rsidRDefault="00A710D6" w:rsidP="00A710D6"/>
    <w:p w:rsidR="00A710D6" w:rsidRDefault="00A710D6" w:rsidP="00A710D6">
      <w:r>
        <w:t>84. К  63.3(2)622;   М91</w:t>
      </w:r>
    </w:p>
    <w:p w:rsidR="00A710D6" w:rsidRDefault="00A710D6" w:rsidP="00A710D6">
      <w:r>
        <w:t xml:space="preserve">    1838273-Л - нк; 1838274-Л - нк; 1838275-Л - нк; 1838276-Л - нк</w:t>
      </w:r>
    </w:p>
    <w:p w:rsidR="00A710D6" w:rsidRDefault="00A710D6" w:rsidP="00A710D6">
      <w:r>
        <w:t xml:space="preserve">    Мустаев, Ибрагим Шарапович</w:t>
      </w:r>
    </w:p>
    <w:p w:rsidR="00A710D6" w:rsidRDefault="00A710D6" w:rsidP="00A710D6">
      <w:r>
        <w:t>Моя судьба / Ибрагим Шарапович Мустаев. - Калининград, 2021. - 95 с. : фотоил., фотопотр. : 160,00</w:t>
      </w:r>
    </w:p>
    <w:p w:rsidR="00A710D6" w:rsidRDefault="00A710D6" w:rsidP="00A710D6"/>
    <w:p w:rsidR="00A710D6" w:rsidRDefault="00A710D6" w:rsidP="00A710D6">
      <w:r>
        <w:t>85. 63.3(4);   Н63</w:t>
      </w:r>
    </w:p>
    <w:p w:rsidR="00A710D6" w:rsidRDefault="00A710D6" w:rsidP="00A710D6">
      <w:r>
        <w:t xml:space="preserve">    1838817-Л - од</w:t>
      </w:r>
    </w:p>
    <w:p w:rsidR="00A710D6" w:rsidRDefault="00A710D6" w:rsidP="00A710D6">
      <w:r>
        <w:t xml:space="preserve">    Николаи, Вальтер</w:t>
      </w:r>
    </w:p>
    <w:p w:rsidR="00A710D6" w:rsidRPr="00A710D6" w:rsidRDefault="00A710D6" w:rsidP="00A710D6">
      <w:pPr>
        <w:rPr>
          <w:lang w:val="en-US"/>
        </w:rPr>
      </w:pPr>
      <w:r>
        <w:t xml:space="preserve">Тайные силы : записки руководителя германской разведки и контрразведки периода Первой мировой войны Вальтера Николаи / Вальтер Николаи; пер. с нем., коммент., вступ. ст. В. Л. Телицына. - Москва : Принципиум, 2021. - 590 с., [4] л. фотоил. - Имен. указ.: с. 587-590. - Загл. и авт. ориг.: Oberst. </w:t>
      </w:r>
      <w:r w:rsidRPr="00A710D6">
        <w:rPr>
          <w:lang w:val="en-US"/>
        </w:rPr>
        <w:t>Chef des deutscheen militärischen Nachrichtendienstes III b im GroßenGeneralstab (1913-1918) / W. Nicolai. - ISBN 978-5-90655-761-2 : 777,70</w:t>
      </w:r>
    </w:p>
    <w:p w:rsidR="00A710D6" w:rsidRDefault="00A710D6" w:rsidP="00A710D6">
      <w:r w:rsidRPr="00B5331B">
        <w:t xml:space="preserve">    </w:t>
      </w:r>
      <w:r>
        <w:t xml:space="preserve">Оглавление: </w:t>
      </w:r>
      <w:hyperlink r:id="rId77" w:history="1">
        <w:r w:rsidR="00B5331B" w:rsidRPr="00F74674">
          <w:rPr>
            <w:rStyle w:val="a8"/>
          </w:rPr>
          <w:t>http://kitap.tatar.ru/ogl/nlrt/nbrt_obr_2597482.pdf</w:t>
        </w:r>
      </w:hyperlink>
    </w:p>
    <w:p w:rsidR="00B5331B" w:rsidRDefault="00B5331B" w:rsidP="00A710D6"/>
    <w:p w:rsidR="00A710D6" w:rsidRDefault="00A710D6" w:rsidP="00A710D6"/>
    <w:p w:rsidR="00A710D6" w:rsidRDefault="00A710D6" w:rsidP="00A710D6">
      <w:r>
        <w:t>86. 63.3(2)6;   Р78</w:t>
      </w:r>
    </w:p>
    <w:p w:rsidR="00A710D6" w:rsidRDefault="00A710D6" w:rsidP="00A710D6">
      <w:r>
        <w:t xml:space="preserve">    1838700-Ф - од; 1838701-Ф - аб</w:t>
      </w:r>
    </w:p>
    <w:p w:rsidR="00A710D6" w:rsidRDefault="00A710D6" w:rsidP="00A710D6">
      <w:r>
        <w:t xml:space="preserve">    Рост, Юрий Михайлович</w:t>
      </w:r>
    </w:p>
    <w:p w:rsidR="00A710D6" w:rsidRDefault="00A710D6" w:rsidP="00A710D6">
      <w:r>
        <w:t>Круг / Юрий Рост. - Москва : Искусство-XXI век, 2021. - 269, [1] с. : фотоил.. - ISBN 978-5-98051-215-6 : 1767,50</w:t>
      </w:r>
    </w:p>
    <w:p w:rsidR="00A710D6" w:rsidRDefault="00A710D6" w:rsidP="00A710D6">
      <w:r>
        <w:t xml:space="preserve">    Оглавление: </w:t>
      </w:r>
      <w:hyperlink r:id="rId78" w:history="1">
        <w:r w:rsidR="00B5331B" w:rsidRPr="00F74674">
          <w:rPr>
            <w:rStyle w:val="a8"/>
          </w:rPr>
          <w:t>http://kitap.tatar.ru/ogl/nlrt/nbrt_obr_2595368.pdf</w:t>
        </w:r>
      </w:hyperlink>
    </w:p>
    <w:p w:rsidR="00B5331B" w:rsidRDefault="00B5331B" w:rsidP="00A710D6"/>
    <w:p w:rsidR="00A710D6" w:rsidRDefault="00A710D6" w:rsidP="00A710D6"/>
    <w:p w:rsidR="00A710D6" w:rsidRDefault="00A710D6" w:rsidP="00A710D6">
      <w:r>
        <w:t>87. 63.3(2)64;   С13</w:t>
      </w:r>
    </w:p>
    <w:p w:rsidR="00A710D6" w:rsidRDefault="00A710D6" w:rsidP="00A710D6">
      <w:r>
        <w:t xml:space="preserve">    1838843-Л - кх</w:t>
      </w:r>
    </w:p>
    <w:p w:rsidR="00A710D6" w:rsidRDefault="00A710D6" w:rsidP="00A710D6">
      <w:r>
        <w:t xml:space="preserve">    Савухин, Николай Степанович</w:t>
      </w:r>
    </w:p>
    <w:p w:rsidR="00A710D6" w:rsidRDefault="00A710D6" w:rsidP="00A710D6">
      <w:r>
        <w:t>Взгляд с 2010-2012-2021 гг. / Николай Савухин. - Казань, [2010]. - 39 с. : 70,00</w:t>
      </w:r>
    </w:p>
    <w:p w:rsidR="00A710D6" w:rsidRDefault="00A710D6" w:rsidP="00A710D6"/>
    <w:p w:rsidR="00A710D6" w:rsidRDefault="00A710D6" w:rsidP="00A710D6">
      <w:r>
        <w:t>88. 63.3(4);   С15</w:t>
      </w:r>
    </w:p>
    <w:p w:rsidR="00A710D6" w:rsidRDefault="00A710D6" w:rsidP="00A710D6">
      <w:r>
        <w:t xml:space="preserve">    1840096-Ф - аб; 1840097-Ф - аб</w:t>
      </w:r>
    </w:p>
    <w:p w:rsidR="00A710D6" w:rsidRDefault="00A710D6" w:rsidP="00A710D6">
      <w:r>
        <w:t xml:space="preserve">    Сакко, Джо</w:t>
      </w:r>
    </w:p>
    <w:p w:rsidR="00A710D6" w:rsidRDefault="00A710D6" w:rsidP="00A710D6">
      <w:r>
        <w:t>Горажде: зона безопасности. Война в Восточной Боснии 1992-1995 : [графический репортаж] / Джо Сакко; перевод с английского Лизы Биргер. - Санкт-Петербург : Бумкнига, 2021. - 227, [3] с. : ил.. - ISBN 978-5-906331-64-9 : 882,00</w:t>
      </w:r>
    </w:p>
    <w:p w:rsidR="00A710D6" w:rsidRDefault="00A710D6" w:rsidP="00A710D6"/>
    <w:p w:rsidR="00A710D6" w:rsidRDefault="00A710D6" w:rsidP="00A710D6">
      <w:r>
        <w:t>89. 63.3(7);   С34</w:t>
      </w:r>
    </w:p>
    <w:p w:rsidR="00A710D6" w:rsidRDefault="00A710D6" w:rsidP="00A710D6">
      <w:r>
        <w:t xml:space="preserve">    1837551-Л - од</w:t>
      </w:r>
    </w:p>
    <w:p w:rsidR="00A710D6" w:rsidRDefault="00A710D6" w:rsidP="00A710D6">
      <w:r>
        <w:t xml:space="preserve">    Сидоренко, Леонид Владимирович</w:t>
      </w:r>
    </w:p>
    <w:p w:rsidR="00A710D6" w:rsidRDefault="00A710D6" w:rsidP="00A710D6">
      <w:r>
        <w:t>Английская контрреволюция против Американской революции: идейная и политическая борьба в Великобритании в период войны за независимость североамериканских колоний / Л. В. Сидоренко. - Санкт-Петербург : Изд-во РГХА, 2020. - 335, [1] с. - Библиогр.: с. 305-335. - ISBN 978-5-907309-40-1 : 421,20</w:t>
      </w:r>
    </w:p>
    <w:p w:rsidR="00A710D6" w:rsidRDefault="00A710D6" w:rsidP="00A710D6">
      <w:r>
        <w:t xml:space="preserve">    Оглавление: </w:t>
      </w:r>
      <w:hyperlink r:id="rId79" w:history="1">
        <w:r w:rsidR="00B5331B" w:rsidRPr="00F74674">
          <w:rPr>
            <w:rStyle w:val="a8"/>
          </w:rPr>
          <w:t>http://kitap.tatar.ru/ogl/nlrt/nbrt_obr_2590727.pdf</w:t>
        </w:r>
      </w:hyperlink>
    </w:p>
    <w:p w:rsidR="00B5331B" w:rsidRDefault="00B5331B" w:rsidP="00A710D6"/>
    <w:p w:rsidR="00A710D6" w:rsidRDefault="00A710D6" w:rsidP="00A710D6"/>
    <w:p w:rsidR="00A710D6" w:rsidRDefault="00A710D6" w:rsidP="00A710D6">
      <w:r>
        <w:t>90. К  63.2;   Х18</w:t>
      </w:r>
    </w:p>
    <w:p w:rsidR="00A710D6" w:rsidRDefault="00A710D6" w:rsidP="00A710D6">
      <w:r>
        <w:t xml:space="preserve">    1838860-Ф - нк</w:t>
      </w:r>
    </w:p>
    <w:p w:rsidR="00A710D6" w:rsidRDefault="00A710D6" w:rsidP="00A710D6">
      <w:r>
        <w:t xml:space="preserve">    Хаматханов, Сагит Загитович</w:t>
      </w:r>
    </w:p>
    <w:p w:rsidR="00A710D6" w:rsidRDefault="00A710D6" w:rsidP="00A710D6">
      <w:r>
        <w:t>Родословная Ибрагимовых и Насхи Мухаммед Идриси / Сагит Загитович Хаматханов. - Оренбург, [201-?](ООО "Типография "Южный Урал"). - 219 с. : фотоил., фотопортр. - Обл. и тит. л. также на татар. яз. - Текст на рус. и татар. яз.. - ISBN 978-5-94162-208-5 : 450,00</w:t>
      </w:r>
    </w:p>
    <w:p w:rsidR="00A710D6" w:rsidRDefault="00A710D6" w:rsidP="00A710D6"/>
    <w:p w:rsidR="00A710D6" w:rsidRDefault="00A710D6" w:rsidP="00A710D6">
      <w:r>
        <w:t>91. К  63.3(2Рос.Тат);   Х86</w:t>
      </w:r>
    </w:p>
    <w:p w:rsidR="00A710D6" w:rsidRDefault="00A710D6" w:rsidP="00A710D6">
      <w:r>
        <w:t xml:space="preserve">    1836172-Л - нк; 1848846-Л - нк; 1848847-Л - нк; 1849627-Л - нк; 1849657-Л - од; 1849658-Л - аб</w:t>
      </w:r>
    </w:p>
    <w:p w:rsidR="00A710D6" w:rsidRDefault="00A710D6" w:rsidP="00A710D6">
      <w:r>
        <w:t xml:space="preserve">    Хохлов, Александр Анатольевич</w:t>
      </w:r>
    </w:p>
    <w:p w:rsidR="00A710D6" w:rsidRDefault="00A710D6" w:rsidP="00A710D6">
      <w:r>
        <w:t>Семинарское бунтарство : вехи истории Казанской духовной семинарии / А. А. Хохлов. - Казань : Издательство Казанского университета, 2017. - 204 с.; 21. - Библиогр.: с. 178-202 и в подстроч. примеч.. - ISBN 978-5-00019-850-6 : 120,00</w:t>
      </w:r>
    </w:p>
    <w:p w:rsidR="00A710D6" w:rsidRDefault="00A710D6" w:rsidP="00A710D6">
      <w:r>
        <w:t xml:space="preserve">    Оглавление: </w:t>
      </w:r>
      <w:hyperlink r:id="rId80" w:history="1">
        <w:r w:rsidR="00B5331B" w:rsidRPr="00F74674">
          <w:rPr>
            <w:rStyle w:val="a8"/>
          </w:rPr>
          <w:t>http://kitap.tatar.ru/ogl/nlrt/nbrt_obr_2584058.pdf</w:t>
        </w:r>
      </w:hyperlink>
    </w:p>
    <w:p w:rsidR="00B5331B" w:rsidRDefault="00B5331B" w:rsidP="00A710D6"/>
    <w:p w:rsidR="00A710D6" w:rsidRDefault="00A710D6" w:rsidP="00A710D6"/>
    <w:p w:rsidR="00A710D6" w:rsidRDefault="00A710D6" w:rsidP="00A710D6">
      <w:r>
        <w:t>92. 63.3(2Рос.Тат);   Я47</w:t>
      </w:r>
    </w:p>
    <w:p w:rsidR="00A710D6" w:rsidRDefault="00A710D6" w:rsidP="00A710D6">
      <w:r>
        <w:t xml:space="preserve">    1835897-Т - нк; 1835898-Т - нк; 1835899-Т - нк</w:t>
      </w:r>
    </w:p>
    <w:p w:rsidR="00A710D6" w:rsidRDefault="00A710D6" w:rsidP="00A710D6">
      <w:r>
        <w:t xml:space="preserve">    Ямаева, Әлфия</w:t>
      </w:r>
    </w:p>
    <w:p w:rsidR="00A710D6" w:rsidRDefault="00A710D6" w:rsidP="00A710D6">
      <w:r>
        <w:t>Зичәбаш чукмарлары : Зәй районы Зичәбаш авылы тарихыннан. - Казан : Школа, 2021. - 111 б. : рәс. - Библиогр.: б. 96. - ISBN 978-5-00162-333-5 : 400,00</w:t>
      </w:r>
    </w:p>
    <w:p w:rsidR="00A710D6" w:rsidRDefault="00A710D6" w:rsidP="00A710D6">
      <w:r>
        <w:t xml:space="preserve">    Оглавление: </w:t>
      </w:r>
      <w:hyperlink r:id="rId81" w:history="1">
        <w:r w:rsidR="00B5331B" w:rsidRPr="00F74674">
          <w:rPr>
            <w:rStyle w:val="a8"/>
          </w:rPr>
          <w:t>http://kitap.tatar.ru/ogl/nlrt/nbrt_obr_2581831.pdf</w:t>
        </w:r>
      </w:hyperlink>
    </w:p>
    <w:p w:rsidR="00B5331B" w:rsidRDefault="00B5331B" w:rsidP="00A710D6"/>
    <w:p w:rsidR="00A710D6" w:rsidRDefault="00A710D6" w:rsidP="00A710D6"/>
    <w:p w:rsidR="00565BAA" w:rsidRDefault="00565BAA" w:rsidP="00A710D6"/>
    <w:p w:rsidR="00565BAA" w:rsidRDefault="00565BAA" w:rsidP="00565BAA">
      <w:pPr>
        <w:pStyle w:val="1"/>
      </w:pPr>
      <w:r>
        <w:t>Экономика. Экономические науки. (ББК 65)</w:t>
      </w:r>
    </w:p>
    <w:p w:rsidR="00565BAA" w:rsidRDefault="00565BAA" w:rsidP="00565BAA">
      <w:pPr>
        <w:pStyle w:val="1"/>
      </w:pPr>
    </w:p>
    <w:p w:rsidR="00565BAA" w:rsidRDefault="00565BAA" w:rsidP="00565BAA">
      <w:r>
        <w:t>93. 65.5;   О-75</w:t>
      </w:r>
    </w:p>
    <w:p w:rsidR="00565BAA" w:rsidRDefault="00565BAA" w:rsidP="00565BAA">
      <w:r>
        <w:t xml:space="preserve">    1838879-Ф - кх</w:t>
      </w:r>
    </w:p>
    <w:p w:rsidR="00565BAA" w:rsidRDefault="00565BAA" w:rsidP="00565BAA">
      <w:r>
        <w:lastRenderedPageBreak/>
        <w:t xml:space="preserve">    Особенности процесса глобализации в отраслях и комплексах мировой экономики : коллективная монография / Национальный исследовательский институт мировой экономики и международных отношений имени Е. М. Примакова РАН ; под ред. В. Б. Кондратьева. - Москва : ИМЭМО РАН, 2020. - 245 с. : ил., табл. - (Библиотека Национального исследовательского Института мировой экономики и международных отношений имени Е. М. Примакова РАН).. - ISBN 978-5-9535-0575-8 : 300,00</w:t>
      </w:r>
    </w:p>
    <w:p w:rsidR="00565BAA" w:rsidRDefault="00565BAA" w:rsidP="00565BAA">
      <w:r>
        <w:t xml:space="preserve">    Оглавление: </w:t>
      </w:r>
      <w:hyperlink r:id="rId82" w:history="1">
        <w:r w:rsidR="00B5331B" w:rsidRPr="00F74674">
          <w:rPr>
            <w:rStyle w:val="a8"/>
          </w:rPr>
          <w:t>http://kitap.tatar.ru/ogl/nlrt/nbrt_obr_2598881.pdf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94. 65.291.8;   С40</w:t>
      </w:r>
    </w:p>
    <w:p w:rsidR="00565BAA" w:rsidRDefault="00565BAA" w:rsidP="00565BAA">
      <w:r>
        <w:t xml:space="preserve">    1837406-Л - кх; 1837407-Л - кх; 1837408-Л - кх</w:t>
      </w:r>
    </w:p>
    <w:p w:rsidR="00565BAA" w:rsidRDefault="00565BAA" w:rsidP="00565BAA">
      <w:r>
        <w:t xml:space="preserve">    Системы, методы и инструменты менеджмента качества : учебное пособие / Н. Г. Николаева, С. М. Горюнова, Р. Н. Исмаилова, И. И. Фишман; Министерство науки и высшего образования Российской Федерации; Казанский федеральный университет. - Казань : Издательство Казанского университета, 2020. - 99 с. - Библиогр.: с. 94-98. - ISBN 978-5-00130-420-3 : 150,00</w:t>
      </w:r>
    </w:p>
    <w:p w:rsidR="00565BAA" w:rsidRDefault="00565BAA" w:rsidP="00565BAA">
      <w:r>
        <w:t xml:space="preserve">    Оглавление: </w:t>
      </w:r>
      <w:hyperlink r:id="rId83" w:history="1">
        <w:r w:rsidR="00B5331B" w:rsidRPr="00F74674">
          <w:rPr>
            <w:rStyle w:val="a8"/>
          </w:rPr>
          <w:t>http://kitap.tatar.ru/ogl/nlrt/nbrt_obr_2589580.pdf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95. 65.261;   Е59</w:t>
      </w:r>
    </w:p>
    <w:p w:rsidR="00565BAA" w:rsidRDefault="00565BAA" w:rsidP="00565BAA">
      <w:r>
        <w:t xml:space="preserve">    1847503-Л - кх; 1847504-Л - кх; 1847505-Л - кх</w:t>
      </w:r>
    </w:p>
    <w:p w:rsidR="00565BAA" w:rsidRDefault="00565BAA" w:rsidP="00565BAA">
      <w:r>
        <w:t xml:space="preserve">    Ельшин Л. А. Управление государственнымии и муниципальными финансами : учебное пособие / Л. А. Ельшин, В. Г. Игнатьев, Е. Н. Кадеева;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2020-. - Часть 1. - 2020. - 91 с. : ил., табл. - Библиогр.: с. 91-92. - ISBN 978-5-00162-219-2 (ч. 1) : 100,00</w:t>
      </w:r>
    </w:p>
    <w:p w:rsidR="00565BAA" w:rsidRDefault="00565BAA" w:rsidP="00565BAA">
      <w:r>
        <w:t xml:space="preserve">    Оглавление: </w:t>
      </w:r>
      <w:hyperlink r:id="rId84" w:history="1">
        <w:r w:rsidR="00B5331B" w:rsidRPr="00F74674">
          <w:rPr>
            <w:rStyle w:val="a8"/>
          </w:rPr>
          <w:t>http://kitap.tatar.ru/ogl/nlrt/nbrt_obr_2604133.pdf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96. 65.262;   Г53</w:t>
      </w:r>
    </w:p>
    <w:p w:rsidR="00565BAA" w:rsidRDefault="00565BAA" w:rsidP="00565BAA">
      <w:r>
        <w:t xml:space="preserve">    1838748-Л - од</w:t>
      </w:r>
    </w:p>
    <w:p w:rsidR="00565BAA" w:rsidRDefault="00565BAA" w:rsidP="00565BAA">
      <w:r>
        <w:t xml:space="preserve">    Глейзер, Марат Максимович</w:t>
      </w:r>
    </w:p>
    <w:p w:rsidR="00565BAA" w:rsidRDefault="00565BAA" w:rsidP="00565BAA">
      <w:r>
        <w:t>Советский червонец : с приложением транспортных сертификатов / М. М. Глейзер. - 3-е изд., доп. - Санкт-Петербург : Реноме, 2021. - 178 с., [8] л. цв. ил., факс. : ил., портр., факс., табл.; 21. - Библиогр. в тексте и в подстроч. примеч.. - ISBN 978-5-00125-314-3 : 581,76</w:t>
      </w:r>
    </w:p>
    <w:p w:rsidR="00565BAA" w:rsidRDefault="00565BAA" w:rsidP="00565BAA">
      <w:r>
        <w:t xml:space="preserve">    Оглавление: </w:t>
      </w:r>
      <w:hyperlink r:id="rId85" w:history="1">
        <w:r w:rsidR="00B5331B" w:rsidRPr="00F74674">
          <w:rPr>
            <w:rStyle w:val="a8"/>
          </w:rPr>
          <w:t>http://kitap.tatar.ru/ogl/nlrt/nbrt_obr_2596602.pdf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 xml:space="preserve">97. ;   </w:t>
      </w:r>
    </w:p>
    <w:p w:rsidR="00565BAA" w:rsidRDefault="00565BAA" w:rsidP="00565BAA">
      <w:r>
        <w:t xml:space="preserve">    </w:t>
      </w:r>
    </w:p>
    <w:p w:rsidR="00565BAA" w:rsidRDefault="00565BAA" w:rsidP="00565BAA">
      <w:r>
        <w:t xml:space="preserve">    Управление государственнымии и муниципальными финансами : учебное пособие / Л. А. Ельшин, В. Г. Игнатьев, Е. Н. Кадеева;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2020-</w:t>
      </w:r>
    </w:p>
    <w:p w:rsidR="00565BAA" w:rsidRDefault="00565BAA" w:rsidP="00565BAA"/>
    <w:p w:rsidR="00565BAA" w:rsidRDefault="00565BAA" w:rsidP="00565BAA">
      <w:r>
        <w:t>98. 65.290;   К73</w:t>
      </w:r>
    </w:p>
    <w:p w:rsidR="00565BAA" w:rsidRDefault="00565BAA" w:rsidP="00565BAA">
      <w:r>
        <w:t xml:space="preserve">    1838891-Л - аб</w:t>
      </w:r>
    </w:p>
    <w:p w:rsidR="00565BAA" w:rsidRDefault="00565BAA" w:rsidP="00565BAA">
      <w:r>
        <w:t xml:space="preserve">    Котин, Максим</w:t>
      </w:r>
    </w:p>
    <w:p w:rsidR="00565BAA" w:rsidRDefault="00565BAA" w:rsidP="00565BAA">
      <w:r>
        <w:t>И ботаники делают бизнес / Максим Котин. - Москва : Манн, Иванов и Фербер, 2011. - 271 с.; 24. - (Реальные истории).. - ISBN 978-5-91657-208-7 : 250,00</w:t>
      </w:r>
    </w:p>
    <w:p w:rsidR="00565BAA" w:rsidRDefault="00565BAA" w:rsidP="00565BAA"/>
    <w:p w:rsidR="00565BAA" w:rsidRDefault="00565BAA" w:rsidP="00565BAA">
      <w:r>
        <w:t>99. 65.011;   М23</w:t>
      </w:r>
    </w:p>
    <w:p w:rsidR="00565BAA" w:rsidRDefault="00565BAA" w:rsidP="00565BAA">
      <w:r>
        <w:t xml:space="preserve">    1838962-Л - од; 1838963-Л - аб</w:t>
      </w:r>
    </w:p>
    <w:p w:rsidR="00565BAA" w:rsidRDefault="00565BAA" w:rsidP="00565BAA">
      <w:r>
        <w:t xml:space="preserve">    Мангер, Майкл Кертис</w:t>
      </w:r>
    </w:p>
    <w:p w:rsidR="00565BAA" w:rsidRDefault="00565BAA" w:rsidP="00565BAA">
      <w:r>
        <w:t>Завтра 3.0. Трансакционные издержки и экономика совместного использования / Майкл Мангер; перевод с английского Юрия Каптуревского ; под научной редакцией Софьи Щукиной. - Москва : Издательский дом Высшей школы экономики, 2021. - 253, [1] с.; 22. - (Экономическая теория). - (Проект серийных монографий по социально-экономическим и гуманитарным наукам / рук. проекта А. Павлов). - Библиогр.: с. 239-254 и в подстроч. примеч. - Загл. и авт. ориг.: Tomorrow 3.0: transaction costs and the sharing economy / Michael C. Munger. - Книга в пояске. - ISBN 978-5-7598-2191-5. - ISBN 978-5-7598-2258-5 (e-book). - ISBN 978-1-108-42708-1 (англ.) : 380,16</w:t>
      </w:r>
    </w:p>
    <w:p w:rsidR="00565BAA" w:rsidRDefault="00565BAA" w:rsidP="00565BAA">
      <w:r>
        <w:t xml:space="preserve">    Оглавление: </w:t>
      </w:r>
      <w:hyperlink r:id="rId86" w:history="1">
        <w:r w:rsidR="00B5331B" w:rsidRPr="00F74674">
          <w:rPr>
            <w:rStyle w:val="a8"/>
          </w:rPr>
          <w:t>http://kitap.tatar.ru/ogl/nlrt/nbrt_obr_2599614.pdf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100. 65.012;   М69</w:t>
      </w:r>
    </w:p>
    <w:p w:rsidR="00565BAA" w:rsidRDefault="00565BAA" w:rsidP="00565BAA">
      <w:r>
        <w:t xml:space="preserve">    1836701-Л - кх; 1836702-Л - кх; 1836703-Л - кх</w:t>
      </w:r>
    </w:p>
    <w:p w:rsidR="00565BAA" w:rsidRDefault="00565BAA" w:rsidP="00565BAA">
      <w:r>
        <w:t xml:space="preserve">    Вероятностные модели в микроэкономике и популяционной динамике : монография / А. В. Михеев; Министерство науки и высшего образования Российской Федерации; Казанский национальный исследовательский технологический университет. - Казань : Издательство КНИТУ, 2021. - 108 с. - Библиогр.: с. 104-107. - ISBN 978-5-7882-2987-4 : 105,85</w:t>
      </w:r>
    </w:p>
    <w:p w:rsidR="00565BAA" w:rsidRDefault="00565BAA" w:rsidP="00565BAA">
      <w:r>
        <w:t xml:space="preserve">    Оглавление: </w:t>
      </w:r>
      <w:hyperlink r:id="rId87" w:history="1">
        <w:r w:rsidR="00B5331B" w:rsidRPr="00F74674">
          <w:rPr>
            <w:rStyle w:val="a8"/>
          </w:rPr>
          <w:t>http://kitap.tatar.ru/ogl/nlrt/nbrt_obr_2586396.pdf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101. 65.24;   М82</w:t>
      </w:r>
    </w:p>
    <w:p w:rsidR="00565BAA" w:rsidRDefault="00565BAA" w:rsidP="00565BAA">
      <w:r>
        <w:t xml:space="preserve">    1838663-Л - од</w:t>
      </w:r>
    </w:p>
    <w:p w:rsidR="00565BAA" w:rsidRDefault="00565BAA" w:rsidP="00565BAA">
      <w:r>
        <w:t xml:space="preserve">    Москвин, Виктор Андреевич</w:t>
      </w:r>
    </w:p>
    <w:p w:rsidR="00565BAA" w:rsidRDefault="00565BAA" w:rsidP="00565BAA">
      <w:r>
        <w:t>Человеческий капитал - сущность, формирование, развитие : монография / В. А. Москвин. - Москва : КУРС, 2021. - 271, [1] с. : ил., табл.; 22. - (Наука = SCIENCE). - Библиогр. в подстроч. примеч.. - ISBN 978-5-907064-90-4 : 845,00</w:t>
      </w:r>
    </w:p>
    <w:p w:rsidR="00565BAA" w:rsidRDefault="00565BAA" w:rsidP="00565BAA">
      <w:r>
        <w:t xml:space="preserve">    Оглавление: </w:t>
      </w:r>
      <w:hyperlink r:id="rId88" w:history="1">
        <w:r w:rsidR="00B5331B" w:rsidRPr="00F74674">
          <w:rPr>
            <w:rStyle w:val="a8"/>
          </w:rPr>
          <w:t>http://kitap.tatar.ru/ogl/nlrt/nbrt_obr_2594498.pdf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102. 65.052.2;   П30</w:t>
      </w:r>
    </w:p>
    <w:p w:rsidR="00565BAA" w:rsidRDefault="00565BAA" w:rsidP="00565BAA">
      <w:r>
        <w:t xml:space="preserve">    1838670-Л - од</w:t>
      </w:r>
    </w:p>
    <w:p w:rsidR="00565BAA" w:rsidRDefault="00565BAA" w:rsidP="00565BAA">
      <w:r>
        <w:t xml:space="preserve">    Петров, Александр Михайлович( д-р экон. наук, бухгалт. учет)</w:t>
      </w:r>
    </w:p>
    <w:p w:rsidR="00565BAA" w:rsidRDefault="00565BAA" w:rsidP="00565BAA">
      <w:r>
        <w:t>Конвергенция и социокультурные особенности национальных учетно-статистических моделей России и Китая в условиях глобальных изменений : монография / А. М. Петров, М. П. Лымарь; Финансовый университет при Правительстве Российской Федерации. - Москва : КУРС, 2021. - 201, [1] с. : ил., табл.; 22. - (Наука = SCIENCE). - Библиогр.: с. 183-200 (198 назв.) и в подстроч. примеч. - На обл.: 100 лет. Финансовый университет при Правительстве Российской Федерации. - ISBN 978-5-907064-78-2 : 770,00</w:t>
      </w:r>
    </w:p>
    <w:p w:rsidR="00565BAA" w:rsidRDefault="00565BAA" w:rsidP="00565BAA">
      <w:r>
        <w:t xml:space="preserve">    Оглавление: </w:t>
      </w:r>
      <w:hyperlink r:id="rId89" w:history="1">
        <w:r w:rsidR="00B5331B" w:rsidRPr="00F74674">
          <w:rPr>
            <w:rStyle w:val="a8"/>
          </w:rPr>
          <w:t>http://kitap.tatar.ru/ogl/nlrt/nbrt_obr_2594748.pdf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103. 65.26;   П50</w:t>
      </w:r>
    </w:p>
    <w:p w:rsidR="00565BAA" w:rsidRDefault="00565BAA" w:rsidP="00565BAA">
      <w:r>
        <w:t xml:space="preserve">    1838866-Л - од</w:t>
      </w:r>
    </w:p>
    <w:p w:rsidR="00565BAA" w:rsidRDefault="00565BAA" w:rsidP="00565BAA">
      <w:r>
        <w:t xml:space="preserve">    Поливач, Александр Петрович</w:t>
      </w:r>
    </w:p>
    <w:p w:rsidR="00565BAA" w:rsidRDefault="00565BAA" w:rsidP="00565BAA">
      <w:r>
        <w:t xml:space="preserve">Валютный курс и внешняя торговля ведущих стран мира / Александр Поливач; Национальный исследовательский институт мировой экономики и международных </w:t>
      </w:r>
      <w:r>
        <w:lastRenderedPageBreak/>
        <w:t>отношений имени Е. М. Примакова Российской академии наук. - Москва : Весь Мир, 2019. - 419, [1] с. : ил.. - ISBN 978-5-7777-0775-8 : 450,00</w:t>
      </w:r>
    </w:p>
    <w:p w:rsidR="00565BAA" w:rsidRDefault="00565BAA" w:rsidP="00565BAA">
      <w:r>
        <w:t xml:space="preserve">    Оглавление: </w:t>
      </w:r>
      <w:hyperlink r:id="rId90" w:history="1">
        <w:r w:rsidR="00B5331B" w:rsidRPr="00F74674">
          <w:rPr>
            <w:rStyle w:val="a8"/>
          </w:rPr>
          <w:t>http://kitap.tatar.ru/ogl/nlrt/nbrt_obr_2598568.pdf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104. 65.01;   С91</w:t>
      </w:r>
    </w:p>
    <w:p w:rsidR="00565BAA" w:rsidRDefault="00565BAA" w:rsidP="00565BAA">
      <w:r>
        <w:t xml:space="preserve">    1838661-Л - аб</w:t>
      </w:r>
    </w:p>
    <w:p w:rsidR="00565BAA" w:rsidRDefault="00565BAA" w:rsidP="00565BAA">
      <w:r>
        <w:t xml:space="preserve">    Сухарев, Олег Сергеевич</w:t>
      </w:r>
    </w:p>
    <w:p w:rsidR="00565BAA" w:rsidRDefault="00565BAA" w:rsidP="00565BAA">
      <w:r>
        <w:t>Теория эффективности экономики : монография / О. С. Сухарев. - 3-е изд., исправленное и переработанное. - Москва : Курс, 2021. - 245, [1] с. : ил., табл.; 23. - (Наука = Science). - Библиогр. в подстроч. примеч.. - ISBN 978-5-907228-79-5 : 900,00</w:t>
      </w:r>
    </w:p>
    <w:p w:rsidR="00565BAA" w:rsidRDefault="00565BAA" w:rsidP="00565BAA">
      <w:r>
        <w:t xml:space="preserve">    Оглавление: </w:t>
      </w:r>
      <w:hyperlink r:id="rId91" w:history="1">
        <w:r w:rsidR="00B5331B" w:rsidRPr="00F74674">
          <w:rPr>
            <w:rStyle w:val="a8"/>
          </w:rPr>
          <w:t>http://kitap.tatar.ru/ogl/nlrt/nbrt_obr_2594487.pdf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105. 65.9(5);   Х35</w:t>
      </w:r>
    </w:p>
    <w:p w:rsidR="00565BAA" w:rsidRDefault="00565BAA" w:rsidP="00565BAA">
      <w:r>
        <w:t xml:space="preserve">    1838672-Л - од</w:t>
      </w:r>
    </w:p>
    <w:p w:rsidR="00565BAA" w:rsidRDefault="00565BAA" w:rsidP="00565BAA">
      <w:r>
        <w:t xml:space="preserve">    Хейфец, Борис Аронович</w:t>
      </w:r>
    </w:p>
    <w:p w:rsidR="00565BAA" w:rsidRDefault="00565BAA" w:rsidP="00565BAA">
      <w:r>
        <w:t>Китайский путь глобализации и Россия : монография / Б. А. Хейфец. - Москва : КУРС, 2021. - 205, [2] с. : ил., табл. - (Наука = SCIENCE). - Библиогр.: с. 199-206. - ISBN 978-5-907228-86-3 : 728,00</w:t>
      </w:r>
    </w:p>
    <w:p w:rsidR="00565BAA" w:rsidRDefault="00565BAA" w:rsidP="00565BAA">
      <w:r>
        <w:t xml:space="preserve">    Оглавление: </w:t>
      </w:r>
      <w:hyperlink r:id="rId92" w:history="1">
        <w:r w:rsidR="00B5331B" w:rsidRPr="00F74674">
          <w:rPr>
            <w:rStyle w:val="a8"/>
          </w:rPr>
          <w:t>http://kitap.tatar.ru/ogl/nlrt/nbrt_obr_2594857.pdf</w:t>
        </w:r>
      </w:hyperlink>
    </w:p>
    <w:p w:rsidR="00B5331B" w:rsidRDefault="00B5331B" w:rsidP="00565BAA"/>
    <w:p w:rsidR="00565BAA" w:rsidRDefault="00565BAA" w:rsidP="00565BAA"/>
    <w:p w:rsidR="00565BAA" w:rsidRDefault="00565BAA" w:rsidP="00565BAA">
      <w:r>
        <w:t>106. 65.5;   Щ61</w:t>
      </w:r>
    </w:p>
    <w:p w:rsidR="00565BAA" w:rsidRDefault="00565BAA" w:rsidP="00565BAA">
      <w:r>
        <w:t xml:space="preserve">    1838890-Л - од</w:t>
      </w:r>
    </w:p>
    <w:p w:rsidR="00565BAA" w:rsidRDefault="00565BAA" w:rsidP="00565BAA">
      <w:r>
        <w:t xml:space="preserve">    Щербаков, Геннадий Анатольевич( д-р экон. наук)</w:t>
      </w:r>
    </w:p>
    <w:p w:rsidR="00565BAA" w:rsidRDefault="00565BAA" w:rsidP="00565BAA">
      <w:r>
        <w:t>Системные экономические кризисы в долгосрочной динамике мирового хозяйственного развития : [монография] / Г. А. Щербаков; под науч. ред. Г. Б. Клейнера. - Москва ; Санкт-Петербург : Нестор-История, 2019. - 402, [1] с. : цв. ил., табл.; 25. - Библиогр.: с. 240-280 (646 назв.). - Загл. корешка: Системные экономические кризисы. - ISBN 978-5-4469-1650-4 : 300,00</w:t>
      </w:r>
    </w:p>
    <w:p w:rsidR="00565BAA" w:rsidRDefault="00565BAA" w:rsidP="00565BAA">
      <w:r>
        <w:t xml:space="preserve">    Оглавление: </w:t>
      </w:r>
      <w:hyperlink r:id="rId93" w:history="1">
        <w:r w:rsidR="00B5331B" w:rsidRPr="00F74674">
          <w:rPr>
            <w:rStyle w:val="a8"/>
          </w:rPr>
          <w:t>http://kitap.tatar.ru/ogl/nlrt/nbrt_obr_2599063.pdf</w:t>
        </w:r>
      </w:hyperlink>
    </w:p>
    <w:p w:rsidR="00B5331B" w:rsidRDefault="00B5331B" w:rsidP="00565BAA"/>
    <w:p w:rsidR="00565BAA" w:rsidRDefault="00565BAA" w:rsidP="00565BAA"/>
    <w:p w:rsidR="00A2438E" w:rsidRDefault="00A2438E" w:rsidP="00565BAA"/>
    <w:p w:rsidR="00A2438E" w:rsidRDefault="00A2438E" w:rsidP="00A2438E">
      <w:pPr>
        <w:pStyle w:val="1"/>
      </w:pPr>
      <w:r>
        <w:t>Политика. Политические науки. (ББК 66)</w:t>
      </w:r>
    </w:p>
    <w:p w:rsidR="00A2438E" w:rsidRDefault="00A2438E" w:rsidP="00A2438E">
      <w:pPr>
        <w:pStyle w:val="1"/>
      </w:pPr>
    </w:p>
    <w:p w:rsidR="00A2438E" w:rsidRDefault="00A2438E" w:rsidP="00A2438E">
      <w:r>
        <w:t>107. 66.3(2);   К14</w:t>
      </w:r>
    </w:p>
    <w:p w:rsidR="00A2438E" w:rsidRDefault="00A2438E" w:rsidP="00A2438E">
      <w:r>
        <w:t xml:space="preserve">    1838540-Л - од</w:t>
      </w:r>
    </w:p>
    <w:p w:rsidR="00A2438E" w:rsidRDefault="00A2438E" w:rsidP="00A2438E">
      <w:r>
        <w:t xml:space="preserve">    Казаков, Александр</w:t>
      </w:r>
    </w:p>
    <w:p w:rsidR="00A2438E" w:rsidRDefault="00A2438E" w:rsidP="00A2438E">
      <w:r>
        <w:t>Лис Севера. Большая стратегия Владимира Путина / Александр Казаков. - Санкт-Петербург [и др.] : Питер, 2021. - 368 c.. - ISBN 978-5-4461-1600-3 : 531,30</w:t>
      </w:r>
    </w:p>
    <w:p w:rsidR="00A2438E" w:rsidRDefault="00A2438E" w:rsidP="00A2438E">
      <w:r>
        <w:t xml:space="preserve">    Оглавление: </w:t>
      </w:r>
      <w:hyperlink r:id="rId94" w:history="1">
        <w:r w:rsidR="00B5331B" w:rsidRPr="00F74674">
          <w:rPr>
            <w:rStyle w:val="a8"/>
          </w:rPr>
          <w:t>http://kitap.tatar.ru/ogl/nlrt/nbrt_obr_2603781.pdf</w:t>
        </w:r>
      </w:hyperlink>
    </w:p>
    <w:p w:rsidR="00B5331B" w:rsidRDefault="00B5331B" w:rsidP="00A2438E"/>
    <w:p w:rsidR="00A2438E" w:rsidRDefault="00A2438E" w:rsidP="00A2438E"/>
    <w:p w:rsidR="00A2438E" w:rsidRDefault="00A2438E" w:rsidP="00A2438E">
      <w:r>
        <w:t>108. 66.4(5);   П27</w:t>
      </w:r>
    </w:p>
    <w:p w:rsidR="00A2438E" w:rsidRDefault="00A2438E" w:rsidP="00A2438E">
      <w:r>
        <w:t xml:space="preserve">    1838668-Л - од</w:t>
      </w:r>
    </w:p>
    <w:p w:rsidR="00A2438E" w:rsidRDefault="00A2438E" w:rsidP="00A2438E">
      <w:r>
        <w:t xml:space="preserve">    Перская, Виктория Вадимовна</w:t>
      </w:r>
    </w:p>
    <w:p w:rsidR="00A2438E" w:rsidRDefault="00A2438E" w:rsidP="00A2438E">
      <w:r>
        <w:lastRenderedPageBreak/>
        <w:t>Неизбежность изменений в условиях полицентризма : призрачность биполярности и реформа неспециализированных международных организаций (ООН и ШОС) : монография / В. В. Перская, М. А. Эскиндаров. - Москва : КУРС, 2021. - 388, [1] с. : ил., цв. ил., табл.; 22. - (Наука = Science). - Библиогр.: с. 358-386 (300 назв.), в тексте и в подстроч. примеч.. - ISBN 978-5-907352-04-9 : 1300,00</w:t>
      </w:r>
    </w:p>
    <w:p w:rsidR="00A2438E" w:rsidRDefault="00A2438E" w:rsidP="00A2438E">
      <w:r>
        <w:t xml:space="preserve">    Оглавление: </w:t>
      </w:r>
      <w:hyperlink r:id="rId95" w:history="1">
        <w:r w:rsidR="00B5331B" w:rsidRPr="00F74674">
          <w:rPr>
            <w:rStyle w:val="a8"/>
          </w:rPr>
          <w:t>http://kitap.tatar.ru/ogl/nlrt/nbrt_obr_2594738.pdf</w:t>
        </w:r>
      </w:hyperlink>
    </w:p>
    <w:p w:rsidR="00B5331B" w:rsidRDefault="00B5331B" w:rsidP="00A2438E"/>
    <w:p w:rsidR="00A2438E" w:rsidRDefault="00A2438E" w:rsidP="00A2438E"/>
    <w:p w:rsidR="00F44819" w:rsidRDefault="00F44819" w:rsidP="00A2438E"/>
    <w:p w:rsidR="00F44819" w:rsidRDefault="00F44819" w:rsidP="00F44819">
      <w:pPr>
        <w:pStyle w:val="1"/>
      </w:pPr>
      <w:r>
        <w:t>Государство и право. Юридические науки. (ББК 67)</w:t>
      </w:r>
    </w:p>
    <w:p w:rsidR="00F44819" w:rsidRDefault="00F44819" w:rsidP="00F44819">
      <w:pPr>
        <w:pStyle w:val="1"/>
      </w:pPr>
    </w:p>
    <w:p w:rsidR="00F44819" w:rsidRDefault="00F44819" w:rsidP="00F44819">
      <w:r>
        <w:t>109. 67.401;   Д44</w:t>
      </w:r>
    </w:p>
    <w:p w:rsidR="00F44819" w:rsidRDefault="00F44819" w:rsidP="00F44819">
      <w:r>
        <w:t xml:space="preserve">    1836194-Л - кх; 1836195-Л - кх; 1836196-Л - кх</w:t>
      </w:r>
    </w:p>
    <w:p w:rsidR="00F44819" w:rsidRDefault="00F44819" w:rsidP="00F44819">
      <w:r>
        <w:t xml:space="preserve">    Диалектика противодействия коррупции : материалы X Всероссийской научно-практической конференции с международным участием, 27 ноября 2020 г. / Управление Президента Республики Татарстан по вопросам антикоррупционной политики ; Министерство образования и науки Республики Татарстан ; Научно-исследовательский институт противодействия коррупции Казанского инновационного университета имени В. Г. Тимирясова (ИУЭП) ; Региональная общественная организация Республики Татарстан "Гражданское общество". - Казань : Познание, 2021. - 159 с. : ил., табл. - Библиогр. в конце ст. и в подстроч. примеч.. - ISBN 978-5-8399-0716-4 : 200,00</w:t>
      </w:r>
    </w:p>
    <w:p w:rsidR="00F44819" w:rsidRDefault="00F44819" w:rsidP="00F44819">
      <w:r>
        <w:t xml:space="preserve">    Оглавление: </w:t>
      </w:r>
      <w:hyperlink r:id="rId96" w:history="1">
        <w:r w:rsidR="00B5331B" w:rsidRPr="00F74674">
          <w:rPr>
            <w:rStyle w:val="a8"/>
          </w:rPr>
          <w:t>http://kitap.tatar.ru/ogl/nlrt/nbrt_obr_2584156.pdf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110. 67.401;   Т33</w:t>
      </w:r>
    </w:p>
    <w:p w:rsidR="00F44819" w:rsidRDefault="00F44819" w:rsidP="00F44819">
      <w:r>
        <w:t xml:space="preserve">    1837628-Л - аб</w:t>
      </w:r>
    </w:p>
    <w:p w:rsidR="00F44819" w:rsidRDefault="00F44819" w:rsidP="00F44819">
      <w:r>
        <w:t xml:space="preserve">    Тенденции трансформаций в системе государственного и муниципального управления в условиях цифровой экономики : коллективая монография / д-р пед. наук С. Ю. Трапицын, канд. социол. наук А. А. Семёнова, д-р пед. наук А. В. Долматов [и др.]; Российский государственный педагогический университет им. А. И. Герцена, Институт экономики и управления, Кафедра государственного, муниципального и социального управления ; под общ. ред. : А. П. Панфиловой, А. В. Кондрашина. - Санкт-Петербург : Изд-во РГПУ им. А. И. Герцена, 2020. - 291, [1] с. : ил., табл., карт.; 20. - Библиогр. в конце глав и в подстроч. примеч. - Авт. указаны на обороте тит. с.. - ISBN 978-5-8064-2929-3 : 725,76</w:t>
      </w:r>
    </w:p>
    <w:p w:rsidR="00F44819" w:rsidRDefault="00F44819" w:rsidP="00F44819">
      <w:r>
        <w:t xml:space="preserve">    Оглавление: </w:t>
      </w:r>
      <w:hyperlink r:id="rId97" w:history="1">
        <w:r w:rsidR="00B5331B" w:rsidRPr="00F74674">
          <w:rPr>
            <w:rStyle w:val="a8"/>
          </w:rPr>
          <w:t>http://kitap.tatar.ru/ogl/nlrt/nbrt_obr_2591699.pdf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111. 67.401;   Д64</w:t>
      </w:r>
    </w:p>
    <w:p w:rsidR="00F44819" w:rsidRDefault="00F44819" w:rsidP="00F44819">
      <w:r>
        <w:t xml:space="preserve">    1838697-Л - од; 1838909-Л - аб</w:t>
      </w:r>
    </w:p>
    <w:p w:rsidR="00F44819" w:rsidRDefault="00F44819" w:rsidP="00F44819">
      <w:r>
        <w:t xml:space="preserve">    Долгополов, Николай Михайлович</w:t>
      </w:r>
    </w:p>
    <w:p w:rsidR="00F44819" w:rsidRDefault="00F44819" w:rsidP="00F44819">
      <w:r>
        <w:t>Легендарные разведчики-3 / Николай Долгополов. - Москва : Молодая гвардия, 2021. - 345, [2] с., [8] л. ил., портр. - (Жизнь замечательных людей : серия биографий / основана в 1890 году Ф. Павленковым и продолжена в 1933 г. М. Горьким ; вып. 2068 (1868)).. - ISBN 978-5-235-04423-4 : 533,28</w:t>
      </w:r>
    </w:p>
    <w:p w:rsidR="00F44819" w:rsidRDefault="00F44819" w:rsidP="00F44819">
      <w:r>
        <w:t xml:space="preserve">    Оглавление: </w:t>
      </w:r>
      <w:hyperlink r:id="rId98" w:history="1">
        <w:r w:rsidR="00B5331B" w:rsidRPr="00F74674">
          <w:rPr>
            <w:rStyle w:val="a8"/>
          </w:rPr>
          <w:t>http://kitap.tatar.ru/ogl/nlrt/nbrt_obr_2595203.pdf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112. 67.408;   Д95</w:t>
      </w:r>
    </w:p>
    <w:p w:rsidR="00F44819" w:rsidRDefault="00F44819" w:rsidP="00F44819">
      <w:r>
        <w:t xml:space="preserve">    1838363-Л - аб; 1838364-Л - од</w:t>
      </w:r>
    </w:p>
    <w:p w:rsidR="00F44819" w:rsidRDefault="00F44819" w:rsidP="00F44819">
      <w:r>
        <w:lastRenderedPageBreak/>
        <w:t xml:space="preserve">    Дюков, Александр</w:t>
      </w:r>
    </w:p>
    <w:p w:rsidR="00F44819" w:rsidRDefault="00F44819" w:rsidP="00F44819">
      <w:r>
        <w:t>Норд-Ост. Заложники на Дубровке  / Александр Дюков; предисловие Дмитрий Goblin Пучков. - Санкт-Петербург : Питер, 2020. - 352 c. - (Разведопрос).. - ISBN 978-5-4461-1449-8 : 434,50</w:t>
      </w:r>
    </w:p>
    <w:p w:rsidR="00F44819" w:rsidRDefault="00F44819" w:rsidP="00F44819">
      <w:r>
        <w:t xml:space="preserve">    Оглавление: </w:t>
      </w:r>
      <w:hyperlink r:id="rId99" w:history="1">
        <w:r w:rsidR="00B5331B" w:rsidRPr="00F74674">
          <w:rPr>
            <w:rStyle w:val="a8"/>
          </w:rPr>
          <w:t>http://kitap.tatar.ru/ogl/nlrt/nbrt_obr_2479310.pdf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113. 67.5;   З-23</w:t>
      </w:r>
    </w:p>
    <w:p w:rsidR="00F44819" w:rsidRDefault="00F44819" w:rsidP="00F44819">
      <w:r>
        <w:t xml:space="preserve">    1836166-Л - кх</w:t>
      </w:r>
    </w:p>
    <w:p w:rsidR="00F44819" w:rsidRDefault="00F44819" w:rsidP="00F44819">
      <w:r>
        <w:t xml:space="preserve">    Профилактика экстремизма и формирование толерантности в молодежной среде : методическое руководство / Н. Л. Зализняк, И. В. Лундовских, А. Г. Синеглазова; Министерство по делам молодежи Республики Татарстан ; ГБУ "Республиканский центр молодежных, инновационных и профилактических программ" ; МБУ "Центр психолого-педагогической помощи детям и молодежи "Диалог". - Казань : МеДДоК, 2020. - 78 с. - Библиогр.: с.75-78. - Авторы указаны на обороте тит. л. - Празднование 100-летия Татарской АССР. - ISBN 978-5-6045586-8-3 : 100,00</w:t>
      </w:r>
    </w:p>
    <w:p w:rsidR="00F44819" w:rsidRDefault="00F44819" w:rsidP="00F44819">
      <w:r>
        <w:t xml:space="preserve">    Оглавление: </w:t>
      </w:r>
      <w:hyperlink r:id="rId100" w:history="1">
        <w:r w:rsidR="00B5331B" w:rsidRPr="00F74674">
          <w:rPr>
            <w:rStyle w:val="a8"/>
          </w:rPr>
          <w:t>http://kitap.tatar.ru/ogl/nlrt/nbrt_obr_2584017.pdf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114. 67.408;   Р13</w:t>
      </w:r>
    </w:p>
    <w:p w:rsidR="00F44819" w:rsidRDefault="00F44819" w:rsidP="00F44819">
      <w:r>
        <w:t xml:space="preserve">    1838709-Л - од</w:t>
      </w:r>
    </w:p>
    <w:p w:rsidR="00F44819" w:rsidRDefault="00F44819" w:rsidP="00F44819">
      <w:r>
        <w:t xml:space="preserve">    Рабош, Антон Васильевич</w:t>
      </w:r>
    </w:p>
    <w:p w:rsidR="00F44819" w:rsidRDefault="00F44819" w:rsidP="00F44819">
      <w:r>
        <w:t>Наказание в системе социального контроля : монография / А. В. Рабош; Российский государственный педагогический университет им. А. И. Герцена. - Санкт-Петербург : Издательство РГПУ им. А. И. Герцена, 2020. - 142, [1] с. : табл.; 21. - Библиогр.: с. 134-143 (184 назв.) и в подстроч. примеч.. - ISBN 978-5-8064-2861-6 : 373,70</w:t>
      </w:r>
    </w:p>
    <w:p w:rsidR="00F44819" w:rsidRDefault="00F44819" w:rsidP="00F44819">
      <w:r>
        <w:t xml:space="preserve">    Оглавление: </w:t>
      </w:r>
      <w:hyperlink r:id="rId101" w:history="1">
        <w:r w:rsidR="00B5331B" w:rsidRPr="00F74674">
          <w:rPr>
            <w:rStyle w:val="a8"/>
          </w:rPr>
          <w:t>http://kitap.tatar.ru/ogl/nlrt/nbrt_obr_2595495.pdf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115. 67.7;   С65</w:t>
      </w:r>
    </w:p>
    <w:p w:rsidR="00F44819" w:rsidRDefault="00F44819" w:rsidP="00F44819">
      <w:r>
        <w:t xml:space="preserve">    1839483-Л - од</w:t>
      </w:r>
    </w:p>
    <w:p w:rsidR="00F44819" w:rsidRDefault="00F44819" w:rsidP="00F44819">
      <w:r>
        <w:t xml:space="preserve">    Сорокин, Александр Анатольевич( канд. ист. наук)</w:t>
      </w:r>
    </w:p>
    <w:p w:rsidR="00F44819" w:rsidRDefault="00F44819" w:rsidP="00F44819">
      <w:r>
        <w:t>Реформа местного суда в Российской империи: власть и общество (конец XIX - начало XX в.) / А. А. Сорокин; Институт международных отношений и мировой истории Национального исследовательского Нижегородского государственного университета им. Н. И. Лобачевского. - Санкт-Петербург : Дмитрий Буланин, 2021. - 255, [1] с. - Библиогр.: с. 240-249. - Указ. имен: с. 250-255. - ISBN 978-5-86007-787-4 : 577,00</w:t>
      </w:r>
    </w:p>
    <w:p w:rsidR="00F44819" w:rsidRDefault="00F44819" w:rsidP="00F44819">
      <w:r>
        <w:t xml:space="preserve">    Оглавление: </w:t>
      </w:r>
      <w:hyperlink r:id="rId102" w:history="1">
        <w:r w:rsidR="00B5331B" w:rsidRPr="00F74674">
          <w:rPr>
            <w:rStyle w:val="a8"/>
          </w:rPr>
          <w:t>http://kitap.tatar.ru/ogl/nlrt/nbrt_obr_2597314.pdf</w:t>
        </w:r>
      </w:hyperlink>
    </w:p>
    <w:p w:rsidR="00B5331B" w:rsidRDefault="00B5331B" w:rsidP="00F44819"/>
    <w:p w:rsidR="00F44819" w:rsidRDefault="00F44819" w:rsidP="00F44819"/>
    <w:p w:rsidR="00F44819" w:rsidRDefault="00F44819" w:rsidP="00F44819">
      <w:r>
        <w:t>116. 67.5;   С89</w:t>
      </w:r>
    </w:p>
    <w:p w:rsidR="00F44819" w:rsidRDefault="00F44819" w:rsidP="00F44819">
      <w:r>
        <w:t xml:space="preserve">    1842777-Л - од</w:t>
      </w:r>
    </w:p>
    <w:p w:rsidR="00F44819" w:rsidRDefault="00F44819" w:rsidP="00F44819">
      <w:r>
        <w:t xml:space="preserve">    Сулим, Саша</w:t>
      </w:r>
    </w:p>
    <w:p w:rsidR="00F44819" w:rsidRDefault="00F44819" w:rsidP="00F44819">
      <w:r>
        <w:t>Безлюдное место : как ловят маньяков в России / Саша Сулим. - Москва : Альпина Паблишер, 2021. - 262, [1] с. - Библиогр.: с. 259-263. - ISBN 978-5-9614-4041-6 : 594,09</w:t>
      </w:r>
    </w:p>
    <w:p w:rsidR="00F44819" w:rsidRDefault="00F44819" w:rsidP="00F44819">
      <w:r>
        <w:t xml:space="preserve">    Оглавление: </w:t>
      </w:r>
      <w:hyperlink r:id="rId103" w:history="1">
        <w:r w:rsidR="00B5331B" w:rsidRPr="00F74674">
          <w:rPr>
            <w:rStyle w:val="a8"/>
          </w:rPr>
          <w:t>http://kitap.tatar.ru/ogl/nlrt/nbrt_obr_2602863.pdf</w:t>
        </w:r>
      </w:hyperlink>
    </w:p>
    <w:p w:rsidR="00B5331B" w:rsidRDefault="00B5331B" w:rsidP="00F44819"/>
    <w:p w:rsidR="00F44819" w:rsidRDefault="00F44819" w:rsidP="00F44819"/>
    <w:p w:rsidR="0088760F" w:rsidRDefault="0088760F" w:rsidP="00F44819"/>
    <w:p w:rsidR="0088760F" w:rsidRDefault="0088760F" w:rsidP="0088760F">
      <w:pPr>
        <w:pStyle w:val="1"/>
      </w:pPr>
      <w:r>
        <w:lastRenderedPageBreak/>
        <w:t>Культура. Культурное строительство. (ББК 71)</w:t>
      </w:r>
    </w:p>
    <w:p w:rsidR="0088760F" w:rsidRDefault="0088760F" w:rsidP="0088760F">
      <w:pPr>
        <w:pStyle w:val="1"/>
      </w:pPr>
    </w:p>
    <w:p w:rsidR="0088760F" w:rsidRDefault="0088760F" w:rsidP="0088760F">
      <w:r>
        <w:t>117. 71.0;   К68</w:t>
      </w:r>
    </w:p>
    <w:p w:rsidR="0088760F" w:rsidRDefault="0088760F" w:rsidP="0088760F">
      <w:r>
        <w:t xml:space="preserve">    1838889-Л - од</w:t>
      </w:r>
    </w:p>
    <w:p w:rsidR="0088760F" w:rsidRDefault="0088760F" w:rsidP="0088760F">
      <w:r>
        <w:t xml:space="preserve">    Королев, Кирилл Михайлович</w:t>
      </w:r>
    </w:p>
    <w:p w:rsidR="0088760F" w:rsidRDefault="0088760F" w:rsidP="0088760F">
      <w:r>
        <w:t>Поиски национальной идентичности в советской и постсоветской массовой культуре : славянский метасюжет в отечественном культурном пространстве / Кирилл Королев. - Санкт-Петербург : Нестор-История, 2019. - 373, [1] с. - Библиогр.: с. 351-372, в тексте прил. и в подстроч. примеч. - Загл. корешка: Поиски национальной идентичности . - ISBN 978-5-4469-1656-6 : 780,00</w:t>
      </w:r>
    </w:p>
    <w:p w:rsidR="0088760F" w:rsidRDefault="0088760F" w:rsidP="0088760F">
      <w:r>
        <w:t xml:space="preserve">    Оглавление: </w:t>
      </w:r>
      <w:hyperlink r:id="rId104" w:history="1">
        <w:r w:rsidR="00B5331B" w:rsidRPr="00F74674">
          <w:rPr>
            <w:rStyle w:val="a8"/>
          </w:rPr>
          <w:t>http://kitap.tatar.ru/ogl/nlrt/nbrt_obr_2599042.pdf</w:t>
        </w:r>
      </w:hyperlink>
    </w:p>
    <w:p w:rsidR="00B5331B" w:rsidRDefault="00B5331B" w:rsidP="0088760F"/>
    <w:p w:rsidR="0088760F" w:rsidRDefault="0088760F" w:rsidP="0088760F"/>
    <w:p w:rsidR="00D5178B" w:rsidRDefault="00D5178B" w:rsidP="0088760F"/>
    <w:p w:rsidR="00D5178B" w:rsidRDefault="00D5178B" w:rsidP="00D5178B">
      <w:pPr>
        <w:pStyle w:val="1"/>
      </w:pPr>
      <w:r>
        <w:t>Наука. Науковедение. (ББК 72)</w:t>
      </w:r>
    </w:p>
    <w:p w:rsidR="00D5178B" w:rsidRDefault="00D5178B" w:rsidP="00D5178B">
      <w:pPr>
        <w:pStyle w:val="1"/>
      </w:pPr>
    </w:p>
    <w:p w:rsidR="00D5178B" w:rsidRDefault="00D5178B" w:rsidP="00D5178B">
      <w:r>
        <w:t>118. 72.4;   С56</w:t>
      </w:r>
    </w:p>
    <w:p w:rsidR="00D5178B" w:rsidRDefault="00D5178B" w:rsidP="00D5178B">
      <w:r>
        <w:t xml:space="preserve">    1836332-Л - кх; 1836333-Л - кх; 1836334-Л - кх</w:t>
      </w:r>
    </w:p>
    <w:p w:rsidR="00D5178B" w:rsidRDefault="00D5178B" w:rsidP="00D5178B">
      <w:r>
        <w:t xml:space="preserve">    Современная наука: актуальные проблемы, достижения и инновации : материалы II Международной научно-практической конференции, 28 мая 2021 г. / Частное учреждение дополнительного профессионального образования "Научно-исследовательский и образовательный центр"; [под общ. ред. Е. А. Назарова]. - Чистополь ; [Казань] : ООО ПК "Астор и Я", 2021. - 42 с. - Библиогр. в конце ст.. - ISBN 978-5-6046580-7-9 : 80,00</w:t>
      </w:r>
    </w:p>
    <w:p w:rsidR="00D5178B" w:rsidRDefault="00D5178B" w:rsidP="00D5178B">
      <w:r>
        <w:t xml:space="preserve">    Оглавление: </w:t>
      </w:r>
      <w:hyperlink r:id="rId105" w:history="1">
        <w:r w:rsidR="00B5331B" w:rsidRPr="00F74674">
          <w:rPr>
            <w:rStyle w:val="a8"/>
          </w:rPr>
          <w:t>http://kitap.tatar.ru/ogl/nlrt/nbrt_obr_2584718.pdf</w:t>
        </w:r>
      </w:hyperlink>
    </w:p>
    <w:p w:rsidR="00B5331B" w:rsidRDefault="00B5331B" w:rsidP="00D5178B"/>
    <w:p w:rsidR="00D5178B" w:rsidRDefault="00D5178B" w:rsidP="00D5178B"/>
    <w:p w:rsidR="00D5178B" w:rsidRDefault="00D5178B" w:rsidP="00D5178B">
      <w:r>
        <w:t>119. 72.4;   С56</w:t>
      </w:r>
    </w:p>
    <w:p w:rsidR="00D5178B" w:rsidRDefault="00D5178B" w:rsidP="00D5178B">
      <w:r>
        <w:t xml:space="preserve">    1836335-Л - кх; 1836336-Л - кх; 1836337-Л - кх</w:t>
      </w:r>
    </w:p>
    <w:p w:rsidR="00D5178B" w:rsidRDefault="00D5178B" w:rsidP="00D5178B">
      <w:r>
        <w:t xml:space="preserve">    Современные научные исследования: тенденции и перспективы : материалы II Всероссийской научно-практической конференции с международным участием, [Чистополь], 26 февраля 2021 г. / Частное учреждение дополнительного профессионального образования "Научно-исследовательский и образовательный центр"; под ред. Е. А. Назарова. - Чистополь ; [Казань] : OOO ПК "Астор и Я", 2021. - 88 с. - Библиогр. в конце ст.. - ISBN 978-5-6046139-3-1 : 100,00</w:t>
      </w:r>
    </w:p>
    <w:p w:rsidR="00D5178B" w:rsidRDefault="00D5178B" w:rsidP="00D5178B">
      <w:r>
        <w:t xml:space="preserve">    Оглавление: </w:t>
      </w:r>
      <w:hyperlink r:id="rId106" w:history="1">
        <w:r w:rsidR="00B5331B" w:rsidRPr="00F74674">
          <w:rPr>
            <w:rStyle w:val="a8"/>
          </w:rPr>
          <w:t>http://kitap.tatar.ru/ogl/nlrt/nbrt_obr_2584723.pdf</w:t>
        </w:r>
      </w:hyperlink>
    </w:p>
    <w:p w:rsidR="00B5331B" w:rsidRDefault="00B5331B" w:rsidP="00D5178B"/>
    <w:p w:rsidR="00D5178B" w:rsidRDefault="00D5178B" w:rsidP="00D5178B"/>
    <w:p w:rsidR="00D5178B" w:rsidRDefault="00D5178B" w:rsidP="00D5178B">
      <w:r>
        <w:t>120. 72.3;   С50</w:t>
      </w:r>
    </w:p>
    <w:p w:rsidR="00D5178B" w:rsidRDefault="00D5178B" w:rsidP="00D5178B">
      <w:r>
        <w:t xml:space="preserve">    1838702-Л - од</w:t>
      </w:r>
    </w:p>
    <w:p w:rsidR="00D5178B" w:rsidRDefault="00D5178B" w:rsidP="00D5178B">
      <w:r>
        <w:t xml:space="preserve">    Смагина, Галина Ивановна</w:t>
      </w:r>
    </w:p>
    <w:p w:rsidR="00D5178B" w:rsidRDefault="00D5178B" w:rsidP="00D5178B">
      <w:r>
        <w:t>"Познать науку исторически...": российская история науки в первые десятилетия XX века : монография / Г. И. Смагина; Российская академия наук, Институт истории естествознания и техники им. С.И. Вавилова, Санкт-Петербургский филиал ; ответственный редактор член-корреспондент  РАН Ю. М. Батурин. - Санкт-Петербург : Росток, 2020. - 671 с. : ил., портр., факс.; 24. - Библиогр. в подстроч. примеч. - Др. работы авт. в тексте предисл. - Указ. имен: с. 656-670. - Загл. обл. и корешка: Познать науку исторически.... - ISBN 978-5-94668-307-4 : 1292,80</w:t>
      </w:r>
    </w:p>
    <w:p w:rsidR="00D5178B" w:rsidRDefault="00D5178B" w:rsidP="00D5178B">
      <w:r>
        <w:lastRenderedPageBreak/>
        <w:t xml:space="preserve">    Оглавление: </w:t>
      </w:r>
      <w:hyperlink r:id="rId107" w:history="1">
        <w:r w:rsidR="00B5331B" w:rsidRPr="00F74674">
          <w:rPr>
            <w:rStyle w:val="a8"/>
          </w:rPr>
          <w:t>http://kitap.tatar.ru/ogl/nlrt/nbrt_obr_2595374.pdf</w:t>
        </w:r>
      </w:hyperlink>
    </w:p>
    <w:p w:rsidR="00B5331B" w:rsidRDefault="00B5331B" w:rsidP="00D5178B"/>
    <w:p w:rsidR="00D5178B" w:rsidRDefault="00D5178B" w:rsidP="00D5178B"/>
    <w:p w:rsidR="000E2BA1" w:rsidRDefault="000E2BA1" w:rsidP="00D5178B"/>
    <w:p w:rsidR="000E2BA1" w:rsidRDefault="000E2BA1" w:rsidP="000E2BA1">
      <w:pPr>
        <w:pStyle w:val="1"/>
      </w:pPr>
      <w:r>
        <w:t>Образование. Педагогические науки. (ББК 74)</w:t>
      </w:r>
    </w:p>
    <w:p w:rsidR="000E2BA1" w:rsidRDefault="000E2BA1" w:rsidP="000E2BA1">
      <w:pPr>
        <w:pStyle w:val="1"/>
      </w:pPr>
    </w:p>
    <w:p w:rsidR="000E2BA1" w:rsidRDefault="000E2BA1" w:rsidP="000E2BA1">
      <w:r>
        <w:t>121. К  74.200.58;   И66</w:t>
      </w:r>
    </w:p>
    <w:p w:rsidR="000E2BA1" w:rsidRDefault="000E2BA1" w:rsidP="000E2BA1">
      <w:r>
        <w:t xml:space="preserve">    1836371-Л - нк; 1836372-Л - нк; 1836373-Л - нк</w:t>
      </w:r>
    </w:p>
    <w:p w:rsidR="000E2BA1" w:rsidRDefault="000E2BA1" w:rsidP="000E2BA1">
      <w:r>
        <w:t xml:space="preserve">    Инновационный педагогический опыт (педагогическая мастерская гимназии) / Министерство образования и науки Республики Татарстан ; МКУ "Управление образования" исполнительного комитета МО "Лениногорский муниципальный район" РТ [и др.] ; сост.: Р. Х. Гаррапова [и др.]. - Казань : Школа, 2021. - 166 с. : ил., табл. - Текст на рус. и татар. яз.. - ISBN 978-5-00162-211-6 : 150,00</w:t>
      </w:r>
    </w:p>
    <w:p w:rsidR="000E2BA1" w:rsidRDefault="000E2BA1" w:rsidP="000E2BA1">
      <w:r>
        <w:t xml:space="preserve">    Оглавление: </w:t>
      </w:r>
      <w:hyperlink r:id="rId108" w:history="1">
        <w:r w:rsidR="00B5331B" w:rsidRPr="00F74674">
          <w:rPr>
            <w:rStyle w:val="a8"/>
          </w:rPr>
          <w:t>http://kitap.tatar.ru/ogl/nlrt/nbrt_obr_2584940.pdf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122. 74.48;   М54</w:t>
      </w:r>
    </w:p>
    <w:p w:rsidR="000E2BA1" w:rsidRDefault="000E2BA1" w:rsidP="000E2BA1">
      <w:r>
        <w:t xml:space="preserve">    1836266-Л - кх; 1836267-Л - кх; 1836268-Л - кх</w:t>
      </w:r>
    </w:p>
    <w:p w:rsidR="000E2BA1" w:rsidRDefault="000E2BA1" w:rsidP="000E2BA1">
      <w:r>
        <w:t xml:space="preserve">    Методика и практические инструменты дистанционного обучения : коллективная монография / ЧУВО "Российский исламский институт" ; Казанский государственный институт культуры ; науч ред. А. Н. Гильманова. - Казань : Бриг, 2020. - 146 с. - Библиогр. в конце ст.. - ISBN 978-5-98946-336-7 : 200,00</w:t>
      </w:r>
    </w:p>
    <w:p w:rsidR="000E2BA1" w:rsidRDefault="000E2BA1" w:rsidP="000E2BA1">
      <w:r>
        <w:t xml:space="preserve">    Оглавление: </w:t>
      </w:r>
      <w:hyperlink r:id="rId109" w:history="1">
        <w:r w:rsidR="00B5331B" w:rsidRPr="00F74674">
          <w:rPr>
            <w:rStyle w:val="a8"/>
          </w:rPr>
          <w:t>http://kitap.tatar.ru/ogl/nlrt/nbrt_obr_2584440.pdf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123. 74;   П71</w:t>
      </w:r>
    </w:p>
    <w:p w:rsidR="000E2BA1" w:rsidRDefault="000E2BA1" w:rsidP="000E2BA1">
      <w:r>
        <w:t xml:space="preserve">    1841693-Л - кх; 1841694-Л - кх; 1841695-Л - кх</w:t>
      </w:r>
    </w:p>
    <w:p w:rsidR="000E2BA1" w:rsidRDefault="000E2BA1" w:rsidP="000E2BA1">
      <w:r>
        <w:t xml:space="preserve">    Преемственная система инклюзивного образования : материалы X Международной научно-практической конференции, Казань, 18-19 марта 2021 г. / Казанский инновационный университет имени В. Г. Тимирясова ; Научно-исследовательский институт педагогических инноваций и инклюзивного образования ; редкол.: А. В. Тимирясова [и др.]. - Казань : Познание, 2021. - 415 с. : табл. - Библиогр. в конце ст. - Рез. англ. - Обл. также на англ. яз.. - ISBN 978-5-8399-0784-3 : 450,00</w:t>
      </w:r>
    </w:p>
    <w:p w:rsidR="000E2BA1" w:rsidRDefault="000E2BA1" w:rsidP="000E2BA1">
      <w:r>
        <w:t xml:space="preserve">    Оглавление: </w:t>
      </w:r>
      <w:hyperlink r:id="rId110" w:history="1">
        <w:r w:rsidR="00B5331B" w:rsidRPr="00F74674">
          <w:rPr>
            <w:rStyle w:val="a8"/>
          </w:rPr>
          <w:t>http://kitap.tatar.ru/ogl/nlrt/nbrt_obr_2603492.pdf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124. К  74.4;   П78</w:t>
      </w:r>
    </w:p>
    <w:p w:rsidR="000E2BA1" w:rsidRDefault="000E2BA1" w:rsidP="000E2BA1">
      <w:r>
        <w:t xml:space="preserve">    1832126-Л - нк; 1832127-Л - нк</w:t>
      </w:r>
    </w:p>
    <w:p w:rsidR="000E2BA1" w:rsidRDefault="000E2BA1" w:rsidP="000E2BA1">
      <w:r>
        <w:t xml:space="preserve">    Проблемы многоуровневой подготовки специалистов для региональной экономики : сборник научных статей / Министерство образования и науки Российской Федерации; Зеленодольский институт машиностроения и информационных технологий; ГОУ ВПО "Казанский государственный технический университет им. А. Н. Туполева"; ред. П. Н. Осипов. - Казань : Школа, 2009. - 131 с. - Библиогр. в конце ст.. - ISBN 5-94712-030-5 : 80,00</w:t>
      </w:r>
    </w:p>
    <w:p w:rsidR="000E2BA1" w:rsidRDefault="000E2BA1" w:rsidP="000E2BA1">
      <w:r>
        <w:t xml:space="preserve">    Оглавление: </w:t>
      </w:r>
      <w:hyperlink r:id="rId111" w:history="1">
        <w:r w:rsidR="00B5331B" w:rsidRPr="00F74674">
          <w:rPr>
            <w:rStyle w:val="a8"/>
          </w:rPr>
          <w:t>http://kitap.tatar.ru/ogl/nlrt/nbrt_obr_2572428.pdf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125. 74.48;   Р85</w:t>
      </w:r>
    </w:p>
    <w:p w:rsidR="000E2BA1" w:rsidRDefault="000E2BA1" w:rsidP="000E2BA1">
      <w:r>
        <w:t xml:space="preserve">    1836236-Л - кх; 1836237-Л - кх; 1836238-Л - кх</w:t>
      </w:r>
    </w:p>
    <w:p w:rsidR="000E2BA1" w:rsidRDefault="000E2BA1" w:rsidP="000E2BA1">
      <w:r>
        <w:lastRenderedPageBreak/>
        <w:t xml:space="preserve">    Руководство для студентов и преподавателей вузов культуры по занятиям физкультурно-оздоровительными практиками : учебно-методическое пособие / Министерство культуры Российской Федерации; Казанский государственный институт культуры, Кафедра физического воспитания и спорта. - Казань : КазГИК, 2020. - 43 с. : ил. - Тит. л. отсутсвует, описание с обл.. - ISBN 978-5-98946-328-2 : 30,00</w:t>
      </w:r>
    </w:p>
    <w:p w:rsidR="000E2BA1" w:rsidRDefault="000E2BA1" w:rsidP="000E2BA1">
      <w:r>
        <w:t xml:space="preserve">    Оглавление: </w:t>
      </w:r>
      <w:hyperlink r:id="rId112" w:history="1">
        <w:r w:rsidR="00B5331B" w:rsidRPr="00F74674">
          <w:rPr>
            <w:rStyle w:val="a8"/>
          </w:rPr>
          <w:t>http://kitap.tatar.ru/ogl/nlrt/nbrt_obr_2584295.pdf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 xml:space="preserve">126. ;   </w:t>
      </w:r>
    </w:p>
    <w:p w:rsidR="000E2BA1" w:rsidRDefault="000E2BA1" w:rsidP="000E2BA1">
      <w:r>
        <w:t xml:space="preserve">     - </w:t>
      </w:r>
    </w:p>
    <w:p w:rsidR="000E2BA1" w:rsidRDefault="000E2BA1" w:rsidP="000E2BA1">
      <w:r>
        <w:t xml:space="preserve">    Сборник трудов II Республиканской научно-практической конференции с международным участием "На крыле науки", Чистополь, 2015 : тезисы докладов / Министерство образования и науки Республики Татарстан,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Туполева-КАИ", Чистопольский филиал "Восток". - Чистополь ; Казань : Отечество, 2015-</w:t>
      </w:r>
    </w:p>
    <w:p w:rsidR="000E2BA1" w:rsidRDefault="000E2BA1" w:rsidP="000E2BA1"/>
    <w:p w:rsidR="000E2BA1" w:rsidRDefault="000E2BA1" w:rsidP="000E2BA1">
      <w:r>
        <w:t>127. 74.202;   Н12</w:t>
      </w:r>
    </w:p>
    <w:p w:rsidR="000E2BA1" w:rsidRDefault="000E2BA1" w:rsidP="000E2BA1">
      <w:r>
        <w:t xml:space="preserve">    1848932-Л - кх; 1848933-Л - кх; 1848934-Л - кх</w:t>
      </w:r>
    </w:p>
    <w:p w:rsidR="000E2BA1" w:rsidRDefault="000E2BA1" w:rsidP="000E2BA1">
      <w:r>
        <w:t xml:space="preserve">    "На крыле науки", республиканская научно-практическая конференция с международным участием (2; Чистополь; 2015). Сборник трудов II Республиканской научно-практической конференции с международным участием "На крыле науки", Чистополь, 2015 : тезисы докладов / Министерство образования и науки Республики Татарстан,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Туполева-КАИ", Чистопольский филиал "Восток". - Чистополь ; Казань : Отечество, 2015-. - Том 1. - 2015. - 168 с. - Библиогр. в конце ст.. - ISBN 978-5-9222-0988-5 : 100,00</w:t>
      </w:r>
    </w:p>
    <w:p w:rsidR="000E2BA1" w:rsidRDefault="000E2BA1" w:rsidP="000E2BA1">
      <w:r>
        <w:t xml:space="preserve">    Оглавление: </w:t>
      </w:r>
      <w:hyperlink r:id="rId113" w:history="1">
        <w:r w:rsidR="00B5331B" w:rsidRPr="00F74674">
          <w:rPr>
            <w:rStyle w:val="a8"/>
          </w:rPr>
          <w:t>http://kitap.tatar.ru/ogl/nlrt/nbrt_obr_2607005.pdf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128. 74.1;   М62</w:t>
      </w:r>
    </w:p>
    <w:p w:rsidR="000E2BA1" w:rsidRDefault="000E2BA1" w:rsidP="000E2BA1">
      <w:r>
        <w:t xml:space="preserve">    1843845-Ф - абМ; 1843846-Ф - абМ; 1843847-Ф - абМ</w:t>
      </w:r>
    </w:p>
    <w:p w:rsidR="000E2BA1" w:rsidRDefault="000E2BA1" w:rsidP="000E2BA1">
      <w:r>
        <w:t xml:space="preserve">    Минте-Кёниг, Бьянка</w:t>
      </w:r>
    </w:p>
    <w:p w:rsidR="000E2BA1" w:rsidRDefault="000E2BA1" w:rsidP="000E2BA1">
      <w:r>
        <w:t>Зима : находилки-развивалки / Бьянка Минте-Кёниг; иллюстрации Ханс-Гюнтер Дёринг ; пер. с нем. О. Демидовой. - Санкт-Петербург [и др.] : Питер, 2020. - [28] с. : цв. ил.; 26. - (Вы и ваш ребенок). - На обл.: Соответствует ФГОС. - На обл. и тит. л. иллюстратор дан как автор. - ISBN 978-5-00116-412-8. - ISBN 978-3522437530 (нем.) : 169,40</w:t>
      </w:r>
    </w:p>
    <w:p w:rsidR="000E2BA1" w:rsidRDefault="000E2BA1" w:rsidP="000E2BA1"/>
    <w:p w:rsidR="000E2BA1" w:rsidRDefault="000E2BA1" w:rsidP="000E2BA1">
      <w:r>
        <w:t>129. 74.5;   П59</w:t>
      </w:r>
    </w:p>
    <w:p w:rsidR="000E2BA1" w:rsidRDefault="000E2BA1" w:rsidP="000E2BA1">
      <w:r>
        <w:t xml:space="preserve">    1838762-Л - од; 1839433-Л - аб; 1839434-Л - аб</w:t>
      </w:r>
    </w:p>
    <w:p w:rsidR="000E2BA1" w:rsidRDefault="000E2BA1" w:rsidP="000E2BA1">
      <w:r>
        <w:t xml:space="preserve">    Порошина, Оксана Александровна</w:t>
      </w:r>
    </w:p>
    <w:p w:rsidR="000E2BA1" w:rsidRDefault="000E2BA1" w:rsidP="000E2BA1">
      <w:r>
        <w:t>Дерзай, юный логопед! : руководство к действию / О. А. Порошина. - Москва : Прометей, 2021. - 68 с. : ил.. - ISBN 978-5-00172-157-4 : 323,20</w:t>
      </w:r>
    </w:p>
    <w:p w:rsidR="000E2BA1" w:rsidRDefault="000E2BA1" w:rsidP="000E2BA1">
      <w:r>
        <w:t xml:space="preserve">    Оглавление: </w:t>
      </w:r>
      <w:hyperlink r:id="rId114" w:history="1">
        <w:r w:rsidR="00B5331B" w:rsidRPr="00F74674">
          <w:rPr>
            <w:rStyle w:val="a8"/>
          </w:rPr>
          <w:t>http://kitap.tatar.ru/ogl/nlrt/nbrt_obr_2596753.pdf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130. 74.0;   Р64</w:t>
      </w:r>
    </w:p>
    <w:p w:rsidR="000E2BA1" w:rsidRDefault="000E2BA1" w:rsidP="000E2BA1">
      <w:r>
        <w:t xml:space="preserve">    1837555-Л - од</w:t>
      </w:r>
    </w:p>
    <w:p w:rsidR="000E2BA1" w:rsidRDefault="000E2BA1" w:rsidP="000E2BA1">
      <w:r>
        <w:t xml:space="preserve">    Розин, Вадим Маркович</w:t>
      </w:r>
    </w:p>
    <w:p w:rsidR="000E2BA1" w:rsidRDefault="000E2BA1" w:rsidP="000E2BA1">
      <w:r>
        <w:t xml:space="preserve">Образование в эпоху Интернета и индивидуализации : (побудка-самоопределение в помощь тьютору) / Вадим Розин. - Москва : Новый хронограф, 2020. - 198, [2] с. : ил.; 21. - </w:t>
      </w:r>
      <w:r>
        <w:lastRenderedPageBreak/>
        <w:t>Библиогр. в подстроч. примеч. - На обороте тит. с. авт.: культуролог и психолог Вадим Розин. - ISBN 978-5-94881-492-6 : 463,32</w:t>
      </w:r>
    </w:p>
    <w:p w:rsidR="000E2BA1" w:rsidRDefault="000E2BA1" w:rsidP="000E2BA1">
      <w:r>
        <w:t xml:space="preserve">    Оглавление: </w:t>
      </w:r>
      <w:hyperlink r:id="rId115" w:history="1">
        <w:r w:rsidR="00B5331B" w:rsidRPr="00F74674">
          <w:rPr>
            <w:rStyle w:val="a8"/>
          </w:rPr>
          <w:t>http://kitap.tatar.ru/ogl/nlrt/nbrt_obr_2590757.pdf</w:t>
        </w:r>
      </w:hyperlink>
    </w:p>
    <w:p w:rsidR="00B5331B" w:rsidRDefault="00B5331B" w:rsidP="000E2BA1"/>
    <w:p w:rsidR="000E2BA1" w:rsidRDefault="000E2BA1" w:rsidP="000E2BA1"/>
    <w:p w:rsidR="000E2BA1" w:rsidRDefault="000E2BA1" w:rsidP="000E2BA1">
      <w:r>
        <w:t>131. 74.1;   С32</w:t>
      </w:r>
    </w:p>
    <w:p w:rsidR="000E2BA1" w:rsidRDefault="000E2BA1" w:rsidP="000E2BA1">
      <w:r>
        <w:t xml:space="preserve">    1842708-Ф - абМ; 1842709-Ф - абМ</w:t>
      </w:r>
    </w:p>
    <w:p w:rsidR="000E2BA1" w:rsidRDefault="000E2BA1" w:rsidP="000E2BA1">
      <w:r>
        <w:t xml:space="preserve">    Сёренсен, Ханна</w:t>
      </w:r>
    </w:p>
    <w:p w:rsidR="000E2BA1" w:rsidRDefault="000E2BA1" w:rsidP="000E2BA1">
      <w:r>
        <w:t>Идём к врачу вместе с Конни. Весёлые задания для смелых : [знакомство с поликлиникой, лабиринты и головоломки, игры на тренировку памяти] / Ханна Сёренсен; иллюстрации Ули Фельт. - Москва : Альпина Паблишер : Альпина.дети, 2021. - 24, [7] с. : цв. ил. - (Лучший друг - Конни).. - ISBN 978-5-9614-7307-0 (рус.). - ISBN 978-5-9614-7035-2 (Лучший друг - Конни). - ISBN 978-3-551-18524-2 (нем.) : 352,86</w:t>
      </w:r>
    </w:p>
    <w:p w:rsidR="000E2BA1" w:rsidRDefault="000E2BA1" w:rsidP="000E2BA1"/>
    <w:p w:rsidR="000E2BA1" w:rsidRDefault="000E2BA1" w:rsidP="000E2BA1">
      <w:r>
        <w:t>132. 74.1;   Т46</w:t>
      </w:r>
    </w:p>
    <w:p w:rsidR="000E2BA1" w:rsidRDefault="000E2BA1" w:rsidP="000E2BA1">
      <w:r>
        <w:t xml:space="preserve">    1843787-Ф - абМ; 1843788-Ф - абМ; 1843789-Ф - абМ</w:t>
      </w:r>
    </w:p>
    <w:p w:rsidR="000E2BA1" w:rsidRDefault="000E2BA1" w:rsidP="000E2BA1">
      <w:r>
        <w:t xml:space="preserve">    Тиходеева, Марина Юрьевна</w:t>
      </w:r>
    </w:p>
    <w:p w:rsidR="000E2BA1" w:rsidRDefault="000E2BA1" w:rsidP="000E2BA1">
      <w:r>
        <w:t>Кто где живет? Звери и птицы леса / Марина Тиходеева; иллюстратор Елена Захаревич. - Санкт-Петербург [и др.] : Питер, 2021. - [26] с. : цв. ил.; 30. - (Вы и ваш ребёнок).. - ISBN 978-5-00116-533-0 : 361,90</w:t>
      </w:r>
    </w:p>
    <w:p w:rsidR="000E2BA1" w:rsidRDefault="000E2BA1" w:rsidP="000E2BA1"/>
    <w:p w:rsidR="00BB1749" w:rsidRDefault="00BB1749" w:rsidP="000E2BA1"/>
    <w:p w:rsidR="00BB1749" w:rsidRDefault="00BB1749" w:rsidP="00BB1749">
      <w:pPr>
        <w:pStyle w:val="1"/>
      </w:pPr>
      <w:r>
        <w:t>Физическая культура и спорт. (ББК 75)</w:t>
      </w:r>
    </w:p>
    <w:p w:rsidR="00BB1749" w:rsidRDefault="00BB1749" w:rsidP="00BB1749">
      <w:pPr>
        <w:pStyle w:val="1"/>
      </w:pPr>
    </w:p>
    <w:p w:rsidR="00BB1749" w:rsidRDefault="00BB1749" w:rsidP="00BB1749">
      <w:r>
        <w:t>133. 75;   Т38</w:t>
      </w:r>
    </w:p>
    <w:p w:rsidR="00BB1749" w:rsidRDefault="00BB1749" w:rsidP="00BB1749">
      <w:r>
        <w:t xml:space="preserve">    1836296-Л - кх; 1836297-Л - кх; 1836298-Л - кх</w:t>
      </w:r>
    </w:p>
    <w:p w:rsidR="00BB1749" w:rsidRDefault="00BB1749" w:rsidP="00BB1749">
      <w:r>
        <w:t xml:space="preserve">    Технология подготовки выпускной квалификационной работы магистранта : методические рекомендации (переработанные и дополненные) / Л. Н. Ботова [и др.]; Министерство спорта Российской Федерации,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Казань, 2021. - 138, [1] с. - Библиогр.: с. 114-115. - ISBN 978-5-6043222-9-1 : 200,00</w:t>
      </w:r>
    </w:p>
    <w:p w:rsidR="00BB1749" w:rsidRDefault="00BB1749" w:rsidP="00BB1749">
      <w:r>
        <w:t xml:space="preserve">    Оглавление: </w:t>
      </w:r>
      <w:hyperlink r:id="rId116" w:history="1">
        <w:r w:rsidR="00B5331B" w:rsidRPr="00F74674">
          <w:rPr>
            <w:rStyle w:val="a8"/>
          </w:rPr>
          <w:t>http://kitap.tatar.ru/ogl/nlrt/nbrt_obr_2584624.pdf</w:t>
        </w:r>
      </w:hyperlink>
    </w:p>
    <w:p w:rsidR="00B5331B" w:rsidRDefault="00B5331B" w:rsidP="00BB1749"/>
    <w:p w:rsidR="00BB1749" w:rsidRDefault="00BB1749" w:rsidP="00BB1749"/>
    <w:p w:rsidR="00BB1749" w:rsidRDefault="00BB1749" w:rsidP="00BB1749">
      <w:r>
        <w:t>134. 75.58;   Б24</w:t>
      </w:r>
    </w:p>
    <w:p w:rsidR="00BB1749" w:rsidRDefault="00BB1749" w:rsidP="00BB1749">
      <w:r>
        <w:t xml:space="preserve">    1843780-Ф - абД; 1843781-Ф - абД; 1843782-Ф - абД</w:t>
      </w:r>
    </w:p>
    <w:p w:rsidR="00BB1749" w:rsidRDefault="00BB1749" w:rsidP="00BB1749">
      <w:r>
        <w:t xml:space="preserve">    Бардвик, Тодд</w:t>
      </w:r>
    </w:p>
    <w:p w:rsidR="00BB1749" w:rsidRDefault="00BB1749" w:rsidP="00BB1749">
      <w:pPr>
        <w:rPr>
          <w:lang w:val="en-US"/>
        </w:rPr>
      </w:pPr>
      <w:r>
        <w:t xml:space="preserve">Шахматы для детей. Уроки Шахматного Сыщика / Тодд Бардвик; [пер. с англ. А. Литвинова]. - Санкт-Петербург [и др.] : Питер, 2020. - 186, [1] c. : ил. - (Вы и ваш ребёнок). - Загл. и авт. ориг.: Сhess Workbook for Children. </w:t>
      </w:r>
      <w:r w:rsidRPr="00BB1749">
        <w:rPr>
          <w:lang w:val="en-US"/>
        </w:rPr>
        <w:t>The Chess Detective's introduction to the Royal Game / T. Bardwick. - ISBN 978-5-00116-232-2 (</w:t>
      </w:r>
      <w:r>
        <w:t>рус</w:t>
      </w:r>
      <w:r w:rsidRPr="00BB1749">
        <w:rPr>
          <w:lang w:val="en-US"/>
        </w:rPr>
        <w:t>.). - ISBN 978-0976196211 (</w:t>
      </w:r>
      <w:r>
        <w:t>англ</w:t>
      </w:r>
      <w:r w:rsidRPr="00BB1749">
        <w:rPr>
          <w:lang w:val="en-US"/>
        </w:rPr>
        <w:t>.) : 405,90</w:t>
      </w:r>
    </w:p>
    <w:p w:rsidR="00BB1749" w:rsidRDefault="00BB1749" w:rsidP="00BB1749">
      <w:r w:rsidRPr="00BB1749">
        <w:t xml:space="preserve">    Оглавление: </w:t>
      </w:r>
      <w:hyperlink r:id="rId117" w:history="1">
        <w:r w:rsidR="00B5331B" w:rsidRPr="00F74674">
          <w:rPr>
            <w:rStyle w:val="a8"/>
            <w:lang w:val="en-US"/>
          </w:rPr>
          <w:t>http</w:t>
        </w:r>
        <w:r w:rsidR="00B5331B" w:rsidRPr="00F74674">
          <w:rPr>
            <w:rStyle w:val="a8"/>
          </w:rPr>
          <w:t>://</w:t>
        </w:r>
        <w:r w:rsidR="00B5331B" w:rsidRPr="00F74674">
          <w:rPr>
            <w:rStyle w:val="a8"/>
            <w:lang w:val="en-US"/>
          </w:rPr>
          <w:t>kitap</w:t>
        </w:r>
        <w:r w:rsidR="00B5331B" w:rsidRPr="00F74674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tatar</w:t>
        </w:r>
        <w:r w:rsidR="00B5331B" w:rsidRPr="00F74674">
          <w:rPr>
            <w:rStyle w:val="a8"/>
          </w:rPr>
          <w:t>.</w:t>
        </w:r>
        <w:r w:rsidR="00B5331B" w:rsidRPr="00F74674">
          <w:rPr>
            <w:rStyle w:val="a8"/>
            <w:lang w:val="en-US"/>
          </w:rPr>
          <w:t>ru</w:t>
        </w:r>
        <w:r w:rsidR="00B5331B" w:rsidRPr="00F74674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ogl</w:t>
        </w:r>
        <w:r w:rsidR="00B5331B" w:rsidRPr="00F74674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nlrt</w:t>
        </w:r>
        <w:r w:rsidR="00B5331B" w:rsidRPr="00F74674">
          <w:rPr>
            <w:rStyle w:val="a8"/>
          </w:rPr>
          <w:t>/</w:t>
        </w:r>
        <w:r w:rsidR="00B5331B" w:rsidRPr="00F74674">
          <w:rPr>
            <w:rStyle w:val="a8"/>
            <w:lang w:val="en-US"/>
          </w:rPr>
          <w:t>nbrt</w:t>
        </w:r>
        <w:r w:rsidR="00B5331B" w:rsidRPr="00F74674">
          <w:rPr>
            <w:rStyle w:val="a8"/>
          </w:rPr>
          <w:t>_</w:t>
        </w:r>
        <w:r w:rsidR="00B5331B" w:rsidRPr="00F74674">
          <w:rPr>
            <w:rStyle w:val="a8"/>
            <w:lang w:val="en-US"/>
          </w:rPr>
          <w:t>obr</w:t>
        </w:r>
        <w:r w:rsidR="00B5331B" w:rsidRPr="00F74674">
          <w:rPr>
            <w:rStyle w:val="a8"/>
          </w:rPr>
          <w:t>_2605884.</w:t>
        </w:r>
        <w:r w:rsidR="00B5331B" w:rsidRPr="00F74674">
          <w:rPr>
            <w:rStyle w:val="a8"/>
            <w:lang w:val="en-US"/>
          </w:rPr>
          <w:t>pdf</w:t>
        </w:r>
      </w:hyperlink>
    </w:p>
    <w:p w:rsidR="00B5331B" w:rsidRPr="00B5331B" w:rsidRDefault="00B5331B" w:rsidP="00BB1749"/>
    <w:p w:rsidR="00BB1749" w:rsidRPr="00BB1749" w:rsidRDefault="00BB1749" w:rsidP="00BB1749"/>
    <w:p w:rsidR="00BB1749" w:rsidRDefault="00BB1749" w:rsidP="00BB1749">
      <w:r>
        <w:t>135. 75.6;   Б26</w:t>
      </w:r>
    </w:p>
    <w:p w:rsidR="00BB1749" w:rsidRDefault="00BB1749" w:rsidP="00BB1749">
      <w:r>
        <w:t xml:space="preserve">    1843240-Л - кх; 1843241-Л - кх; 1843242-Л - кх</w:t>
      </w:r>
    </w:p>
    <w:p w:rsidR="00BB1749" w:rsidRDefault="00BB1749" w:rsidP="00BB1749">
      <w:r>
        <w:t xml:space="preserve">    Барышева, Ирина( мастер спорта, тренер по художеств. гимнастике)</w:t>
      </w:r>
    </w:p>
    <w:p w:rsidR="00BB1749" w:rsidRDefault="00BB1749" w:rsidP="00BB1749">
      <w:r>
        <w:lastRenderedPageBreak/>
        <w:t>Маленькая книга о большой гимнастике : 50+ полезностей родителям будущей чемпионки / Ирина Барышева. - Казань : ИП Рагулин Роман Анатольевич, 2020. - 143, [1] с. : цв. ил., портр.; 21. - На тит. л. в вых. дан.: 3А. - ISBN 978-5-907304-23-9 : 230,00</w:t>
      </w:r>
    </w:p>
    <w:p w:rsidR="00BB1749" w:rsidRDefault="00BB1749" w:rsidP="00BB1749"/>
    <w:p w:rsidR="00BB1749" w:rsidRDefault="00BB1749" w:rsidP="00BB1749">
      <w:r>
        <w:t>136. 75.6;   П49</w:t>
      </w:r>
    </w:p>
    <w:p w:rsidR="00BB1749" w:rsidRDefault="00BB1749" w:rsidP="00BB1749">
      <w:r>
        <w:t xml:space="preserve">    1843960-Л - од; 1843961-Л - аб</w:t>
      </w:r>
    </w:p>
    <w:p w:rsidR="00BB1749" w:rsidRDefault="00BB1749" w:rsidP="00BB1749">
      <w:r>
        <w:t xml:space="preserve">    Полетаева, Анастасия</w:t>
      </w:r>
    </w:p>
    <w:p w:rsidR="00BB1749" w:rsidRDefault="00BB1749" w:rsidP="00BB1749">
      <w:r>
        <w:t>Скандинавская ходьба. Привычка здоровой жизни : оздоровительные практики / Анастасия Полетаева. - Санкт-Петербург [и др.] : Питер, 2020. - 138 с. : ил., табл. - (Здоровье, красота, успех).. - ISBN 978-5-4461-0522-9 : 176,00</w:t>
      </w:r>
    </w:p>
    <w:p w:rsidR="00BB1749" w:rsidRDefault="00BB1749" w:rsidP="00BB1749">
      <w:r>
        <w:t xml:space="preserve">    Оглавление: </w:t>
      </w:r>
      <w:hyperlink r:id="rId118" w:history="1">
        <w:r w:rsidR="00B5331B" w:rsidRPr="00F74674">
          <w:rPr>
            <w:rStyle w:val="a8"/>
          </w:rPr>
          <w:t>http://kitap.tatar.ru/ogl/nlrt/nbrt_obr_2606685.pdf</w:t>
        </w:r>
      </w:hyperlink>
    </w:p>
    <w:p w:rsidR="00B5331B" w:rsidRDefault="00B5331B" w:rsidP="00BB1749"/>
    <w:p w:rsidR="00BB1749" w:rsidRDefault="00BB1749" w:rsidP="00BB1749"/>
    <w:p w:rsidR="00515BC7" w:rsidRDefault="00515BC7" w:rsidP="00BB1749"/>
    <w:p w:rsidR="00515BC7" w:rsidRDefault="00515BC7" w:rsidP="00515BC7">
      <w:pPr>
        <w:pStyle w:val="1"/>
      </w:pPr>
      <w:r>
        <w:t>Средства массовой информации. Книжное дело. (ББК 76)</w:t>
      </w:r>
    </w:p>
    <w:p w:rsidR="00515BC7" w:rsidRDefault="00515BC7" w:rsidP="00515BC7">
      <w:pPr>
        <w:pStyle w:val="1"/>
      </w:pPr>
    </w:p>
    <w:p w:rsidR="00515BC7" w:rsidRDefault="00515BC7" w:rsidP="00515BC7">
      <w:r>
        <w:t>137. 76.02;   Н38</w:t>
      </w:r>
    </w:p>
    <w:p w:rsidR="00515BC7" w:rsidRDefault="00515BC7" w:rsidP="00515BC7">
      <w:r>
        <w:t xml:space="preserve">    1838871-Ф - кх</w:t>
      </w:r>
    </w:p>
    <w:p w:rsidR="00515BC7" w:rsidRDefault="00515BC7" w:rsidP="00515BC7">
      <w:r>
        <w:t xml:space="preserve">    Не расстанусь с "Комсомолкой" : любимой газете страны - 95 лет. - Москва : Издательский дом "Комсомольская правда", 2020. - [232] с. : ил., фотоил. - (Хранить вечно).. - ISBN 978-5-4470-0461-3 : 2000,00</w:t>
      </w:r>
    </w:p>
    <w:p w:rsidR="00515BC7" w:rsidRDefault="00515BC7" w:rsidP="00515BC7"/>
    <w:p w:rsidR="00515BC7" w:rsidRDefault="00515BC7" w:rsidP="00515BC7">
      <w:r>
        <w:t>138. 76.17;   П31</w:t>
      </w:r>
    </w:p>
    <w:p w:rsidR="00515BC7" w:rsidRDefault="00515BC7" w:rsidP="00515BC7">
      <w:r>
        <w:t xml:space="preserve">    1838327-Л - кх</w:t>
      </w:r>
    </w:p>
    <w:p w:rsidR="00515BC7" w:rsidRDefault="00515BC7" w:rsidP="00515BC7">
      <w:r>
        <w:t xml:space="preserve">    Печать и слово Санкт-Петербурга (Петербургские чтения - 2020) : XX Всероссийская научная конференция : сборник научных трудов / Министерство образования и науки РФ, ФГБОУ ВО "Санкт-Петербургский государственный университет промышленных технологий и дизайна", Высшая школа печати и медиатехнологий ; [сост.: Н. В. Аверина [и др.]]. - Санкт-Петербург : СПбГУПТД, 2021. - 354, [1] c. - На авантитуле: 75 лет Высшей школе печати и медиатехнологий. - ISBN 978-5-7937-1988-9 : 300,00</w:t>
      </w:r>
    </w:p>
    <w:p w:rsidR="00515BC7" w:rsidRDefault="00515BC7" w:rsidP="00515BC7">
      <w:r>
        <w:t xml:space="preserve">    Оглавление: </w:t>
      </w:r>
      <w:hyperlink r:id="rId119" w:history="1">
        <w:r w:rsidR="00B5331B" w:rsidRPr="00F74674">
          <w:rPr>
            <w:rStyle w:val="a8"/>
          </w:rPr>
          <w:t>http://kitap.tatar.ru/ogl/nlrt/nbrt_obr_2599760.pdf</w:t>
        </w:r>
      </w:hyperlink>
    </w:p>
    <w:p w:rsidR="00B5331B" w:rsidRDefault="00B5331B" w:rsidP="00515BC7"/>
    <w:p w:rsidR="00515BC7" w:rsidRDefault="00515BC7" w:rsidP="00515BC7"/>
    <w:p w:rsidR="00515BC7" w:rsidRDefault="00515BC7" w:rsidP="00515BC7">
      <w:r>
        <w:t>139. 76.0;   Е30</w:t>
      </w:r>
    </w:p>
    <w:p w:rsidR="00515BC7" w:rsidRDefault="00515BC7" w:rsidP="00515BC7">
      <w:r>
        <w:t xml:space="preserve">    1837325-Л - кх; 1837326-Л - кх; 1837327-Л - кх</w:t>
      </w:r>
    </w:p>
    <w:p w:rsidR="00515BC7" w:rsidRDefault="00515BC7" w:rsidP="00515BC7">
      <w:r>
        <w:t xml:space="preserve">    Егорова, Лилия Георгиевна( канд. социол. наук)</w:t>
      </w:r>
    </w:p>
    <w:p w:rsidR="00515BC7" w:rsidRDefault="00515BC7" w:rsidP="00515BC7">
      <w:r>
        <w:t>Новый журнализм : историко-социальный контекст и профессионально-практические принципы : учебное пособие / Л. Г. Егорова, Д. В. Туманов; Казанский федеральный университет, Институт социально-философских наук и массовых коммуникаций, Высшая школа журналистики и медиакоммуникаций, Кафедра национальных и глобальных медиа. - Казань : Издательство Казанского университета, 2020. - 202 с.; 21 см. - Библиогр.: с. 185-195 и в подстроч. примеч.. - ISBN 978-5-00130-365-7 (в обл.) : 200,00</w:t>
      </w:r>
    </w:p>
    <w:p w:rsidR="00515BC7" w:rsidRDefault="00515BC7" w:rsidP="00515BC7">
      <w:r>
        <w:t xml:space="preserve">    Оглавление: </w:t>
      </w:r>
      <w:hyperlink r:id="rId120" w:history="1">
        <w:r w:rsidR="00B5331B" w:rsidRPr="00F74674">
          <w:rPr>
            <w:rStyle w:val="a8"/>
          </w:rPr>
          <w:t>http://kitap.tatar.ru/ogl/nlrt/nbrt_obr_2589045.pdf</w:t>
        </w:r>
      </w:hyperlink>
    </w:p>
    <w:p w:rsidR="00B5331B" w:rsidRDefault="00B5331B" w:rsidP="00515BC7"/>
    <w:p w:rsidR="00515BC7" w:rsidRDefault="00515BC7" w:rsidP="00515BC7"/>
    <w:p w:rsidR="00482D39" w:rsidRDefault="00482D39" w:rsidP="00515BC7"/>
    <w:p w:rsidR="00482D39" w:rsidRDefault="00482D39" w:rsidP="00482D39">
      <w:pPr>
        <w:pStyle w:val="1"/>
      </w:pPr>
      <w:r>
        <w:lastRenderedPageBreak/>
        <w:t>Языкознание. (ББК 81)</w:t>
      </w:r>
    </w:p>
    <w:p w:rsidR="00482D39" w:rsidRDefault="00482D39" w:rsidP="00482D39">
      <w:pPr>
        <w:pStyle w:val="1"/>
      </w:pPr>
    </w:p>
    <w:p w:rsidR="00482D39" w:rsidRDefault="00482D39" w:rsidP="00482D39">
      <w:r>
        <w:t>140. 81.2тат-9;   Х33</w:t>
      </w:r>
    </w:p>
    <w:p w:rsidR="00482D39" w:rsidRDefault="00482D39" w:rsidP="00482D39">
      <w:r>
        <w:t xml:space="preserve">    1835900-Т - нк; 1835901-Т - нк; 1835902-Т - нк</w:t>
      </w:r>
    </w:p>
    <w:p w:rsidR="00482D39" w:rsidRDefault="00482D39" w:rsidP="00482D39">
      <w:r>
        <w:t xml:space="preserve">    Харисова, Чулпан. Татар теле : татар телендә башлангыч гомуми белем бирү оешмаларының 3 нче сыйныфы өчен дәреслек : 2 кисәктә / Ч. М. Харисова, Г. Р. Шакирова; [рәссамы Светлана Ибраһимова]. - Казан : Татарстан китап нәшрияты, 2021. - ISBN 978-5-298-04240-6 (гом.). - 1 нче кисәк. - 2021. - 87 б.. - ISBN 978-5-298-04241-3 (1 кис.) : 180,00</w:t>
      </w:r>
    </w:p>
    <w:p w:rsidR="00482D39" w:rsidRDefault="00482D39" w:rsidP="00482D39"/>
    <w:p w:rsidR="00482D39" w:rsidRDefault="00482D39" w:rsidP="00482D39">
      <w:r>
        <w:t>141. 81.2тат-9;   Я25</w:t>
      </w:r>
    </w:p>
    <w:p w:rsidR="00482D39" w:rsidRDefault="00482D39" w:rsidP="00482D39">
      <w:r>
        <w:t xml:space="preserve">    1835906-Т - нк; 1835907-Т - нк; 1835908-Т - нк</w:t>
      </w:r>
    </w:p>
    <w:p w:rsidR="00482D39" w:rsidRDefault="00482D39" w:rsidP="00482D39">
      <w:r>
        <w:t xml:space="preserve">    Ягъфәрова, Рәдинә. Татар теле. 4 сыйныф : татар телендә гомуми белем бирү оешмалары өчен дәреслек : 2 кисәктә / Р. Х. Ягъфәрова, Р. Ә. Асылгәрәева; [рәссамы С. Ибраһимова]. - Казан : Татарстан китап нәшрияты, 2021. - ISBN 978-5-298-04243-7. - 1 нче кисәк. - 2021. - 110, [1] б. : рәс. б-н. - ISBN 978-5-298-04244-4 (1 кис.) : 180,00</w:t>
      </w:r>
    </w:p>
    <w:p w:rsidR="00B5331B" w:rsidRDefault="00482D39" w:rsidP="00482D39">
      <w:r>
        <w:t xml:space="preserve">    Оглавление: </w:t>
      </w:r>
      <w:hyperlink r:id="rId121" w:history="1">
        <w:r w:rsidR="00B5331B" w:rsidRPr="00F74674">
          <w:rPr>
            <w:rStyle w:val="a8"/>
          </w:rPr>
          <w:t>http://kitap.tatar.ru/ogl/nlrt/nbrt_obr_2581947.pdf</w:t>
        </w:r>
      </w:hyperlink>
    </w:p>
    <w:p w:rsidR="00B5331B" w:rsidRDefault="00B5331B" w:rsidP="00482D39"/>
    <w:p w:rsidR="00482D39" w:rsidRDefault="00482D39" w:rsidP="00482D39">
      <w:r>
        <w:t>142. 81.2тат-9;   Х33</w:t>
      </w:r>
    </w:p>
    <w:p w:rsidR="00482D39" w:rsidRDefault="00482D39" w:rsidP="00482D39">
      <w:r>
        <w:t xml:space="preserve">    1835903-Т - нк; 1835904-Т - нк; 1835905-Т - нк</w:t>
      </w:r>
    </w:p>
    <w:p w:rsidR="00482D39" w:rsidRDefault="00482D39" w:rsidP="00482D39">
      <w:r>
        <w:t xml:space="preserve">    Харисова, Чулпан. Татар теле : татар телендә башлангыч гомуми белем бирү оешмаларының 3 нче сыйныфы өчен дәреслек : 2 кисәктә / Ч. М. Харисова, Г. Р. Шакирова; [рәссамы Светлана Ибраһимова]. - Казан : Татарстан китап нәшрияты, 2021. - ISBN 978-5-298-04240-6 (гом.). - 2 нче кисәк. - 2021. - 63 б.. - ISBN 978-5-298-04242-0 (2 кис.) : 180,00</w:t>
      </w:r>
    </w:p>
    <w:p w:rsidR="00482D39" w:rsidRDefault="00482D39" w:rsidP="00482D39">
      <w:r>
        <w:t xml:space="preserve">    Оглавление: </w:t>
      </w:r>
      <w:hyperlink r:id="rId122" w:history="1">
        <w:r w:rsidR="00B5331B" w:rsidRPr="00F74674">
          <w:rPr>
            <w:rStyle w:val="a8"/>
          </w:rPr>
          <w:t>http://kitap.tatar.ru/ogl/nlrt/nbrt_obr_2581882.pdf</w:t>
        </w:r>
      </w:hyperlink>
    </w:p>
    <w:p w:rsidR="00B5331B" w:rsidRDefault="00B5331B" w:rsidP="00482D39"/>
    <w:p w:rsidR="00482D39" w:rsidRDefault="00482D39" w:rsidP="00482D39"/>
    <w:p w:rsidR="00482D39" w:rsidRDefault="00482D39" w:rsidP="00482D39">
      <w:r>
        <w:t>143. 81.2тат-9;   Я25</w:t>
      </w:r>
    </w:p>
    <w:p w:rsidR="00482D39" w:rsidRDefault="00482D39" w:rsidP="00482D39">
      <w:r>
        <w:t xml:space="preserve">    1835909-Т - нк; 1835910-Т - нк; 1835911-Т - нк</w:t>
      </w:r>
    </w:p>
    <w:p w:rsidR="00482D39" w:rsidRDefault="00482D39" w:rsidP="00482D39">
      <w:r>
        <w:t xml:space="preserve">    Ягъфәрова, Рәдинә. Татар теле. 4 сыйныф : татар телендә гомуми белем бирү оешмалары өчен дәреслек : 2 кисәктә / Р. Х. Ягъфәрова, Р. Ә. Асылгәрәева; [рәссамы С. Ибраһимова]. - Казан : Татарстан китап нәшрияты, 2021. - ISBN 978-5-298-04243-7. - 2 нче кисәк. - 2021. - 79 б. : рәс.. - ISBN 978-5-298-04245-1 (2 кис.) : 180,00</w:t>
      </w:r>
    </w:p>
    <w:p w:rsidR="00482D39" w:rsidRDefault="00482D39" w:rsidP="00482D39">
      <w:r>
        <w:t xml:space="preserve">    Оглавление: </w:t>
      </w:r>
      <w:hyperlink r:id="rId123" w:history="1">
        <w:r w:rsidR="00B5331B" w:rsidRPr="00F74674">
          <w:rPr>
            <w:rStyle w:val="a8"/>
          </w:rPr>
          <w:t>http://kitap.tatar.ru/ogl/nlrt/nbrt_obr_2581948.pdf</w:t>
        </w:r>
      </w:hyperlink>
    </w:p>
    <w:p w:rsidR="00B5331B" w:rsidRDefault="00B5331B" w:rsidP="00482D39"/>
    <w:p w:rsidR="00482D39" w:rsidRDefault="00482D39" w:rsidP="00482D39"/>
    <w:p w:rsidR="00482D39" w:rsidRDefault="00482D39" w:rsidP="00482D39">
      <w:r>
        <w:t>144. К  81.2;   Т43</w:t>
      </w:r>
    </w:p>
    <w:p w:rsidR="00482D39" w:rsidRDefault="00482D39" w:rsidP="00482D39">
      <w:r>
        <w:t xml:space="preserve">    1832281-Л - нк</w:t>
      </w:r>
    </w:p>
    <w:p w:rsidR="00482D39" w:rsidRDefault="00482D39" w:rsidP="00482D39">
      <w:r>
        <w:t xml:space="preserve">    Типология и методика преподавания разноструктурных языков : сборник статей / Министерство образования и науки Российской Федерации, Татарский государственный гуманитарно-педагогический университет, Факультет восточных языков; [науч. ред. В. Н. Хисамова ; отв. ред.: Р. Т. Юзмухаметов, И. Г. Ахметзянов]. - Казань : Татарский государственный гуманитарно-педагогический университет, 2007. - Выпуск 3. - 2008. - 226 c. - Библиогр. в конце ст.. -  : 120,00</w:t>
      </w:r>
    </w:p>
    <w:p w:rsidR="00482D39" w:rsidRDefault="00482D39" w:rsidP="00482D39">
      <w:r>
        <w:t xml:space="preserve">    Оглавление: </w:t>
      </w:r>
      <w:hyperlink r:id="rId124" w:history="1">
        <w:r w:rsidR="00B5331B" w:rsidRPr="00F74674">
          <w:rPr>
            <w:rStyle w:val="a8"/>
          </w:rPr>
          <w:t>http://kitap.tatar.ru/ogl/nlrt/nbrt_obr_2573159.pdf</w:t>
        </w:r>
      </w:hyperlink>
    </w:p>
    <w:p w:rsidR="00B5331B" w:rsidRDefault="00B5331B" w:rsidP="00482D39"/>
    <w:p w:rsidR="00482D39" w:rsidRDefault="00482D39" w:rsidP="00482D39"/>
    <w:p w:rsidR="00482D39" w:rsidRDefault="00482D39" w:rsidP="00482D39">
      <w:r>
        <w:t>145. К  81.632.3;   Н35</w:t>
      </w:r>
    </w:p>
    <w:p w:rsidR="00482D39" w:rsidRDefault="00482D39" w:rsidP="00482D39">
      <w:r>
        <w:t xml:space="preserve">    1836157-Л - нк</w:t>
      </w:r>
    </w:p>
    <w:p w:rsidR="00482D39" w:rsidRDefault="00482D39" w:rsidP="00482D39">
      <w:r>
        <w:lastRenderedPageBreak/>
        <w:t xml:space="preserve">    Национальный язык и культура в условиях глобализации : материалы VIII заочной Всероссийской научно-практической конференции студентов вузов, ссузов и учащихся школ, Казань, 15 декабря 2020 г. / Казанский государственный медицинский университет Министерства здравоохранения Российской Федерации, Кафедра русского и татарского языков; [редкол.: Л. И. Фидаева, Р. М. Амирова, Л. Г. Юсупова]. - Казань : ИД "МеДДоК", 2020. - 237 с. - Библиогр. в конце ст. - На обл. и на тит. л. : "В целях реализации закона "О государственных языках Республики Татарстан и других языках в Республике Татарстан". - Текст на рус., татар. яз.. - ISBN 978-5-6045949-4-0 : 200,00</w:t>
      </w:r>
    </w:p>
    <w:p w:rsidR="00482D39" w:rsidRDefault="00482D39" w:rsidP="00482D39">
      <w:r>
        <w:t xml:space="preserve">    Оглавление: </w:t>
      </w:r>
      <w:hyperlink r:id="rId125" w:history="1">
        <w:r w:rsidR="00B5331B" w:rsidRPr="00F74674">
          <w:rPr>
            <w:rStyle w:val="a8"/>
          </w:rPr>
          <w:t>http://kitap.tatar.ru/ogl/nlrt/nbrt_obr_2583973.pdf</w:t>
        </w:r>
      </w:hyperlink>
    </w:p>
    <w:p w:rsidR="00B5331B" w:rsidRDefault="00B5331B" w:rsidP="00482D39"/>
    <w:p w:rsidR="00482D39" w:rsidRDefault="00482D39" w:rsidP="00482D39"/>
    <w:p w:rsidR="00482D39" w:rsidRDefault="00482D39" w:rsidP="00482D39">
      <w:r>
        <w:t>146. 81.2тат-9;   В97</w:t>
      </w:r>
    </w:p>
    <w:p w:rsidR="00482D39" w:rsidRDefault="00482D39" w:rsidP="00482D39">
      <w:r>
        <w:t xml:space="preserve">    1839593-Т - нк; 1839594-Т - нк; 1839595-Т - нк</w:t>
      </w:r>
    </w:p>
    <w:p w:rsidR="00482D39" w:rsidRDefault="00482D39" w:rsidP="00482D39">
      <w:r>
        <w:t xml:space="preserve">    Вәлитова, Рәмзия</w:t>
      </w:r>
    </w:p>
    <w:p w:rsidR="00482D39" w:rsidRDefault="00482D39" w:rsidP="00482D39">
      <w:r>
        <w:t>Әлифба : татар телендә гомуми белем бирү оешмаларының 1-нче сыйныфы өчен уку әсбабы / Р. Г. Вәлитова, С. Г. Вагыйзов. - 28 басма. - Казан : Татарстан китап нәшрияты, 2021. - 118, [1] б.. - ISBN 978-5-298-04291-8 : 290,00</w:t>
      </w:r>
    </w:p>
    <w:p w:rsidR="00482D39" w:rsidRDefault="00482D39" w:rsidP="00482D39"/>
    <w:p w:rsidR="00482D39" w:rsidRDefault="00482D39" w:rsidP="00482D39">
      <w:r>
        <w:t>147. 81.411.2;   Г15</w:t>
      </w:r>
    </w:p>
    <w:p w:rsidR="00482D39" w:rsidRDefault="00482D39" w:rsidP="00482D39">
      <w:r>
        <w:t xml:space="preserve">    1837334-Л - кх; 1837335-Л - кх; 1837336-Л - кх</w:t>
      </w:r>
    </w:p>
    <w:p w:rsidR="00482D39" w:rsidRDefault="00482D39" w:rsidP="00482D39">
      <w:r>
        <w:t xml:space="preserve">    Галеев, Тимур Ильдарович( канд. филол. наук)</w:t>
      </w:r>
    </w:p>
    <w:p w:rsidR="00482D39" w:rsidRDefault="00482D39" w:rsidP="00482D39">
      <w:r>
        <w:t>Вот это новости! : учебное пособие для студентов, изучающих русский язык как иностранный / Т. И. Галеев, А. Н. Мифтахова, М. Ю. Варламова; Казанский федеральный университет. - Казань : Издательство Казанского университета, 2020. - 99 с. : ил., портр.; 21 см. - Библиогр.: с. 97-99. - ISBN 978-5-00130-385-5 : 145,00</w:t>
      </w:r>
    </w:p>
    <w:p w:rsidR="00482D39" w:rsidRDefault="00482D39" w:rsidP="00482D39">
      <w:r>
        <w:t xml:space="preserve">    Оглавление: </w:t>
      </w:r>
      <w:hyperlink r:id="rId126" w:history="1">
        <w:r w:rsidR="00B5331B" w:rsidRPr="00F74674">
          <w:rPr>
            <w:rStyle w:val="a8"/>
          </w:rPr>
          <w:t>http://kitap.tatar.ru/ogl/nlrt/nbrt_obr_2589051.pdf</w:t>
        </w:r>
      </w:hyperlink>
    </w:p>
    <w:p w:rsidR="00B5331B" w:rsidRDefault="00B5331B" w:rsidP="00482D39"/>
    <w:p w:rsidR="00482D39" w:rsidRDefault="00482D39" w:rsidP="00482D39"/>
    <w:p w:rsidR="00482D39" w:rsidRDefault="00482D39" w:rsidP="00482D39">
      <w:r>
        <w:t>148. 81.411.2;   И25</w:t>
      </w:r>
    </w:p>
    <w:p w:rsidR="00482D39" w:rsidRDefault="00482D39" w:rsidP="00482D39">
      <w:r>
        <w:t xml:space="preserve">    1847527-Л - кх; 1847528-Л - кх; 1847529-Л - кх</w:t>
      </w:r>
    </w:p>
    <w:p w:rsidR="00482D39" w:rsidRDefault="00482D39" w:rsidP="00482D39">
      <w:r>
        <w:t xml:space="preserve">    Русский язык и культура речи: нормативный аспект / А. А. Ивыгина, Е. Л. Пупышева. - Казань : Школа, 2018. - 123 с. - Библиогр.: с. 121-123. - Авт. указаны на обл. и на обороте тит. л.. - ISBN 978-5-907130-31-9 : 100,00</w:t>
      </w:r>
    </w:p>
    <w:p w:rsidR="00482D39" w:rsidRDefault="00482D39" w:rsidP="00482D39">
      <w:r>
        <w:t xml:space="preserve">    Оглавление: </w:t>
      </w:r>
      <w:hyperlink r:id="rId127" w:history="1">
        <w:r w:rsidR="00B5331B" w:rsidRPr="00F74674">
          <w:rPr>
            <w:rStyle w:val="a8"/>
          </w:rPr>
          <w:t>http://kitap.tatar.ru/ogl/nlrt/nbrt_obr_2604170.pdf</w:t>
        </w:r>
      </w:hyperlink>
    </w:p>
    <w:p w:rsidR="00B5331B" w:rsidRDefault="00B5331B" w:rsidP="00482D39"/>
    <w:p w:rsidR="00482D39" w:rsidRDefault="00482D39" w:rsidP="00482D39"/>
    <w:p w:rsidR="001C04DD" w:rsidRDefault="001C04DD" w:rsidP="00482D39"/>
    <w:p w:rsidR="001C04DD" w:rsidRDefault="001C04DD" w:rsidP="001C04DD">
      <w:pPr>
        <w:pStyle w:val="1"/>
      </w:pPr>
      <w:r>
        <w:t>Фольклор. Фольклористика. (ББК 82)</w:t>
      </w:r>
    </w:p>
    <w:p w:rsidR="001C04DD" w:rsidRDefault="001C04DD" w:rsidP="001C04DD">
      <w:pPr>
        <w:pStyle w:val="1"/>
      </w:pPr>
    </w:p>
    <w:p w:rsidR="001C04DD" w:rsidRDefault="001C04DD" w:rsidP="001C04DD">
      <w:r>
        <w:t>149. 82.3;   Л38</w:t>
      </w:r>
    </w:p>
    <w:p w:rsidR="001C04DD" w:rsidRDefault="001C04DD" w:rsidP="001C04DD">
      <w:r>
        <w:t xml:space="preserve">    1840832-Ф - абД; 1840833-Ф - абД</w:t>
      </w:r>
    </w:p>
    <w:p w:rsidR="001C04DD" w:rsidRDefault="001C04DD" w:rsidP="001C04DD">
      <w:r>
        <w:t xml:space="preserve">    Легенды о великой любви / рисунки Г. А. В. Траугот ; пересказ Софьи Прокофьевой ; [авт. предисл. В. Маркова]. - Москва : Студия "4+4", 2015. - 159 c. : ил. - Содерж.: Флор и Бланшефлор; Мелисанда, или Рыцарь мечты; Лоэнгрин, или Рыцарь Лебедя; Лорелея, или Скала Лоры; Тристан и Изольда. - ISBN 978-5-905826-04-7 : 990,00</w:t>
      </w:r>
    </w:p>
    <w:p w:rsidR="001C04DD" w:rsidRDefault="001C04DD" w:rsidP="001C04DD">
      <w:r>
        <w:t xml:space="preserve">    Оглавление: </w:t>
      </w:r>
      <w:hyperlink r:id="rId128" w:history="1">
        <w:r w:rsidR="00B5331B" w:rsidRPr="00F74674">
          <w:rPr>
            <w:rStyle w:val="a8"/>
          </w:rPr>
          <w:t>http://kitap.tatar.ru/ogl/nlrt/nbrt_obr_2173560.pdf</w:t>
        </w:r>
      </w:hyperlink>
    </w:p>
    <w:p w:rsidR="00B5331B" w:rsidRDefault="00B5331B" w:rsidP="001C04DD"/>
    <w:p w:rsidR="001C04DD" w:rsidRDefault="001C04DD" w:rsidP="001C04DD"/>
    <w:p w:rsidR="001C04DD" w:rsidRDefault="001C04DD" w:rsidP="001C04DD">
      <w:r>
        <w:t>150. 82.3;   С42</w:t>
      </w:r>
    </w:p>
    <w:p w:rsidR="001C04DD" w:rsidRDefault="001C04DD" w:rsidP="001C04DD">
      <w:r>
        <w:lastRenderedPageBreak/>
        <w:t xml:space="preserve">    1844517-М - абМ; 1844518-М - абМ; 1844519-М - абМ; 1844520-М - абМ; 1844521-М - абМ; 1844522-М - абМ</w:t>
      </w:r>
    </w:p>
    <w:p w:rsidR="001C04DD" w:rsidRDefault="001C04DD" w:rsidP="001C04DD">
      <w:r>
        <w:t xml:space="preserve">    Сказки в картинках / художники К. Павлова, О. Мазурина. - Москва : Стрекоза, 2020. - 44, [3] с. : цв. ил.; 17. - (Читаем детям).. - ISBN 978-5-9951-3127-4 : 114,43</w:t>
      </w:r>
    </w:p>
    <w:p w:rsidR="001C04DD" w:rsidRDefault="001C04DD" w:rsidP="001C04DD">
      <w:r>
        <w:t xml:space="preserve">    Оглавление: </w:t>
      </w:r>
      <w:hyperlink r:id="rId129" w:history="1">
        <w:r w:rsidR="00B5331B" w:rsidRPr="00F74674">
          <w:rPr>
            <w:rStyle w:val="a8"/>
          </w:rPr>
          <w:t>http://kitap.tatar.ru/ogl/nlrt/nbrt_obr_2603657.pdf</w:t>
        </w:r>
      </w:hyperlink>
    </w:p>
    <w:p w:rsidR="00B5331B" w:rsidRDefault="00B5331B" w:rsidP="001C04DD"/>
    <w:p w:rsidR="001C04DD" w:rsidRDefault="001C04DD" w:rsidP="001C04DD"/>
    <w:p w:rsidR="001C04DD" w:rsidRDefault="001C04DD" w:rsidP="001C04DD">
      <w:r>
        <w:t>151. 82.3;   К14</w:t>
      </w:r>
    </w:p>
    <w:p w:rsidR="001C04DD" w:rsidRDefault="001C04DD" w:rsidP="001C04DD">
      <w:r>
        <w:t xml:space="preserve">    1843087-Ф - абД; 1843088-Ф - абД; 1843089-Ф - абД; 1843090-Ф - абД</w:t>
      </w:r>
    </w:p>
    <w:p w:rsidR="001C04DD" w:rsidRDefault="001C04DD" w:rsidP="001C04DD">
      <w:r>
        <w:t xml:space="preserve">    Казанова, Алисия</w:t>
      </w:r>
    </w:p>
    <w:p w:rsidR="001C04DD" w:rsidRDefault="001C04DD" w:rsidP="001C04DD">
      <w:r>
        <w:t>Мистическая энциклопедия крошечных существ / Алисия Казанова; иллюстрации Фернандо Фальконе ; пер. с исп. В. Н. Андреева. - Санкт-Петербург : Гудвин, 2021. - 55, [1] с. : цв. ил.. - ISBN 978-5-6045544-2-5 : 720,90</w:t>
      </w:r>
    </w:p>
    <w:p w:rsidR="001C04DD" w:rsidRDefault="001C04DD" w:rsidP="001C04DD">
      <w:r>
        <w:t xml:space="preserve">    Оглавление: </w:t>
      </w:r>
      <w:hyperlink r:id="rId130" w:history="1">
        <w:r w:rsidR="00B5331B" w:rsidRPr="00F74674">
          <w:rPr>
            <w:rStyle w:val="a8"/>
          </w:rPr>
          <w:t>http://kitap.tatar.ru/ogl/nlrt/nbrt_obr_2605076.pdf</w:t>
        </w:r>
      </w:hyperlink>
    </w:p>
    <w:p w:rsidR="00B5331B" w:rsidRDefault="00B5331B" w:rsidP="001C04DD"/>
    <w:p w:rsidR="001C04DD" w:rsidRDefault="001C04DD" w:rsidP="001C04DD"/>
    <w:p w:rsidR="00F528A6" w:rsidRDefault="00F528A6" w:rsidP="001C04DD"/>
    <w:p w:rsidR="00F528A6" w:rsidRDefault="00F528A6" w:rsidP="00F528A6">
      <w:pPr>
        <w:pStyle w:val="1"/>
      </w:pPr>
      <w:r>
        <w:t>Литературоведение. (ББК 83)</w:t>
      </w:r>
    </w:p>
    <w:p w:rsidR="00F528A6" w:rsidRDefault="00F528A6" w:rsidP="00F528A6">
      <w:pPr>
        <w:pStyle w:val="1"/>
      </w:pPr>
    </w:p>
    <w:p w:rsidR="00F528A6" w:rsidRDefault="00F528A6" w:rsidP="00F528A6">
      <w:r>
        <w:t>152. 83.84(2=411.2)6;   Б69</w:t>
      </w:r>
    </w:p>
    <w:p w:rsidR="00F528A6" w:rsidRDefault="00F528A6" w:rsidP="00F528A6">
      <w:r>
        <w:t xml:space="preserve">    1838361-Л - кх</w:t>
      </w:r>
    </w:p>
    <w:p w:rsidR="00F528A6" w:rsidRDefault="00F528A6" w:rsidP="00F528A6">
      <w:r>
        <w:t xml:space="preserve">    (Б)лики солнца : творчество детей в школе СОлНЦе / Муниципальное автономное образовательное учреждение "Средняя общеобразовательная школа-интернат "Специализированный олимпиадно-научный центр "СОлНЦе" ; [ил., предисл., ред. Л. М. Хотинка]. - Казань : [МАОУ СОШИ "Солнце"], 2018. - 42 c. : ил. - Титул. лист отсутствует, описание с обл. : 50,00</w:t>
      </w:r>
    </w:p>
    <w:p w:rsidR="00F528A6" w:rsidRDefault="00F528A6" w:rsidP="00F528A6"/>
    <w:p w:rsidR="00F528A6" w:rsidRDefault="00F528A6" w:rsidP="00F528A6">
      <w:r>
        <w:t>153. К  83.3(2=632.3);   Г47</w:t>
      </w:r>
    </w:p>
    <w:p w:rsidR="00F528A6" w:rsidRDefault="00F528A6" w:rsidP="00F528A6">
      <w:r>
        <w:t xml:space="preserve">    1835535-Л - нк</w:t>
      </w:r>
    </w:p>
    <w:p w:rsidR="00F528A6" w:rsidRDefault="00F528A6" w:rsidP="00F528A6">
      <w:r>
        <w:t xml:space="preserve">    Аяз Гилязов и его наследие в мировой и отечественной культуре = Аяз Гыйләҗев: дөнья мәдәниятләрендә әдипнең мирасы = Ayaz Gilyazov and his heritage in world and National culture : программа международной научно-практической конференции / Министерство науки и высшего образования Российской Федерации ; Казанский (Приволжский) федеральный университет. - Казань : Издательство Казанского университета, 2018. - 70 с. - Текст парал. : рус., татар., англ. : 30,00</w:t>
      </w:r>
    </w:p>
    <w:p w:rsidR="00F528A6" w:rsidRDefault="00F528A6" w:rsidP="00F528A6"/>
    <w:p w:rsidR="00F528A6" w:rsidRDefault="00F528A6" w:rsidP="00F528A6">
      <w:r>
        <w:t>154. 83.84(2=411.2);   Б43</w:t>
      </w:r>
    </w:p>
    <w:p w:rsidR="00F528A6" w:rsidRDefault="00F528A6" w:rsidP="00F528A6">
      <w:r>
        <w:t xml:space="preserve">    1846728-Л - абП; 1846729-Л - абП</w:t>
      </w:r>
    </w:p>
    <w:p w:rsidR="00F528A6" w:rsidRDefault="00F528A6" w:rsidP="00F528A6">
      <w:r>
        <w:t xml:space="preserve">    Белый пудель : рассказы русских писателей / А. П. Чехов [и др.]; рис. на обл. А. Пономаревой. - Москва : АСТ, 2021. - 215 с. : ил. - (Большая детская библиотека). - Содерж.: Каштанка / А. П. Чехов; Булька / Л. Н. Толстой; Муму / И. С. Тургенев; Серая шейка / Д. Н. Мамин-Сибиряк; Слепая лошадь / К. Д. Ушинский и др.. - ISBN 978-5-17137963-6 : 311,28</w:t>
      </w:r>
    </w:p>
    <w:p w:rsidR="00F528A6" w:rsidRDefault="00F528A6" w:rsidP="00F528A6">
      <w:r>
        <w:t xml:space="preserve">    Оглавление: </w:t>
      </w:r>
      <w:hyperlink r:id="rId131" w:history="1">
        <w:r w:rsidR="00B5331B" w:rsidRPr="00F74674">
          <w:rPr>
            <w:rStyle w:val="a8"/>
          </w:rPr>
          <w:t>http://kitap.tatar.ru/ogl/nlrt/nbrt_obr_2605937.pdf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155. 83.3(2=411.2)5;   Д20</w:t>
      </w:r>
    </w:p>
    <w:p w:rsidR="00F528A6" w:rsidRDefault="00F528A6" w:rsidP="00F528A6">
      <w:r>
        <w:t xml:space="preserve">    1848077-Л - од</w:t>
      </w:r>
    </w:p>
    <w:p w:rsidR="00F528A6" w:rsidRDefault="00F528A6" w:rsidP="00F528A6">
      <w:r>
        <w:lastRenderedPageBreak/>
        <w:t xml:space="preserve">    Даровое Достоевского. Материалы и исследования : коллективная монография / А. С. Бессонова [и др.]; под ред. А. С. Бессоновой. - Коломна : Лига, 2021. - 543, [1] с., [16] л. ил., цв. ил., портр., факс., карт.; 24. - (Источники и методы в изучении наследия Ф. М. Достоевского в русской и мировой культуре). - Библиогр.: с. 503-516 и в подстроч. примеч. - Указ. имён: с. 517-539. - Топонимы Дарового и окрестностей: указ.: с. 540-542. - Указ. произведений Ф. М. Достоевского: с. 543. - Авт. указаны в содерж. - Рез. англ.. - ISBN 978-5-98932-105-6 : 690,00</w:t>
      </w:r>
    </w:p>
    <w:p w:rsidR="00F528A6" w:rsidRDefault="00F528A6" w:rsidP="00F528A6">
      <w:r>
        <w:t xml:space="preserve">    Оглавление: </w:t>
      </w:r>
      <w:hyperlink r:id="rId132" w:history="1">
        <w:r w:rsidR="00B5331B" w:rsidRPr="00F74674">
          <w:rPr>
            <w:rStyle w:val="a8"/>
          </w:rPr>
          <w:t>http://kitap.tatar.ru/ogl/nlrt/nbrt_obr_2608651.pdf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156. 83.3(2=411.2)5;   Д70</w:t>
      </w:r>
    </w:p>
    <w:p w:rsidR="00F528A6" w:rsidRDefault="00F528A6" w:rsidP="00F528A6">
      <w:r>
        <w:t xml:space="preserve">    1848075-Л - од</w:t>
      </w:r>
    </w:p>
    <w:p w:rsidR="00F528A6" w:rsidRDefault="00F528A6" w:rsidP="00F528A6">
      <w:r>
        <w:t xml:space="preserve">    Достоевский в средней и высшей школе: проблемы и новые подходы : [коллективная монография] / С. А. Бесогонова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"Ярославский государственный университет им. П. Г. Демидова". - Санкт-Петербург : Издательство РХГА, 2021. - 604 с., [4] л. портр.; 24. - (Источники и методы в изучении наследия Ф. М. Достоевского в русской и мировой культуре). - Библиогр. в конце разделов и тем. - Предм. указ.: с. 583-585. - Имен. указ.: с. 586-595. - ISBN 978-5-907309-88-3 : 690,00</w:t>
      </w:r>
    </w:p>
    <w:p w:rsidR="00F528A6" w:rsidRDefault="00F528A6" w:rsidP="00F528A6">
      <w:r>
        <w:t xml:space="preserve">    Оглавление: </w:t>
      </w:r>
      <w:hyperlink r:id="rId133" w:history="1">
        <w:r w:rsidR="00B5331B" w:rsidRPr="00F74674">
          <w:rPr>
            <w:rStyle w:val="a8"/>
          </w:rPr>
          <w:t>http://kitap.tatar.ru/ogl/nlrt/nbrt_obr_2608634.pdf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157. 83.3(2=411.2)5;   Д70</w:t>
      </w:r>
    </w:p>
    <w:p w:rsidR="00F528A6" w:rsidRDefault="00F528A6" w:rsidP="00F528A6">
      <w:r>
        <w:t xml:space="preserve">    1848072-Л - од</w:t>
      </w:r>
    </w:p>
    <w:p w:rsidR="00F528A6" w:rsidRDefault="00F528A6" w:rsidP="00F528A6">
      <w:r>
        <w:t xml:space="preserve">    Достоевский и античность : коллективная монография / Министерство науки и высшего образования Российской Федерации, Петрозаводский государственный университет ; отв. ред.: А. Ю. Нилова, А. А. Скоропадская, Е. К. Агапитова. - Санкт-Петербург : Издательство РХГА, 2021. - 471 с. - (Источники и методы в изучении наследия Ф. М. Достоевского в русской и мировой культуре). - Указ. имен: с. 402-430. - Библиогр.: с. 431-471. - ISBN 978-5-907309-93-7 : 600,00</w:t>
      </w:r>
    </w:p>
    <w:p w:rsidR="00F528A6" w:rsidRDefault="00F528A6" w:rsidP="00F528A6">
      <w:r>
        <w:t xml:space="preserve">    Оглавление: </w:t>
      </w:r>
      <w:hyperlink r:id="rId134" w:history="1">
        <w:r w:rsidR="00B5331B" w:rsidRPr="00F74674">
          <w:rPr>
            <w:rStyle w:val="a8"/>
          </w:rPr>
          <w:t>http://kitap.tatar.ru/ogl/nlrt/nbrt_obr_2608622.pdf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158. 83.3(0);   Н72</w:t>
      </w:r>
    </w:p>
    <w:p w:rsidR="00F528A6" w:rsidRDefault="00F528A6" w:rsidP="00F528A6">
      <w:r>
        <w:t xml:space="preserve">    1848787-Л - кх</w:t>
      </w:r>
    </w:p>
    <w:p w:rsidR="00F528A6" w:rsidRDefault="00F528A6" w:rsidP="00F528A6">
      <w:r>
        <w:t xml:space="preserve">    Новейшая хрестоматия по литературе. 4 класс / [под ред. Т. И. Максимовой]. - Москва : Эксмо, 2008. - 366, [1] с. : ил.; 22 см. - (Новейшие хрестоматии).. - ISBN 978-5-699-23610-7 В пер. : 170,00</w:t>
      </w:r>
    </w:p>
    <w:p w:rsidR="00F528A6" w:rsidRDefault="00F528A6" w:rsidP="00F528A6">
      <w:r>
        <w:t xml:space="preserve">    Оглавление: </w:t>
      </w:r>
      <w:hyperlink r:id="rId135" w:history="1">
        <w:r w:rsidR="00B5331B" w:rsidRPr="00F74674">
          <w:rPr>
            <w:rStyle w:val="a8"/>
          </w:rPr>
          <w:t>http://kitap.tatar.ru/ogl/nlrt/nbrt_obr_2606110.pdf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159. 83.3(2=411.2)5;   П78</w:t>
      </w:r>
    </w:p>
    <w:p w:rsidR="00F528A6" w:rsidRDefault="00F528A6" w:rsidP="00F528A6">
      <w:r>
        <w:t xml:space="preserve">    1848071-Л - од</w:t>
      </w:r>
    </w:p>
    <w:p w:rsidR="00F528A6" w:rsidRDefault="00F528A6" w:rsidP="00F528A6">
      <w:r>
        <w:t xml:space="preserve">    Проблема атрибуции в журналах "Время", "Эпоха" и еженедельнике "Гражданин" : [монография] / А. А. Рогов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"Петрозаводский государственный университет". - Петрозаводск : Острова, 2021. - 391 с. : факс.; 24. - (Источники и методы в изучении наследия Ф. М. Достоевского в русской и мировой культуре). - Библиогр.: с. 372-389 (208 назв.). - ISBN 978-5-98686-125-8 : 600,00</w:t>
      </w:r>
    </w:p>
    <w:p w:rsidR="00F528A6" w:rsidRDefault="00F528A6" w:rsidP="00F528A6">
      <w:r>
        <w:t xml:space="preserve">    Оглавление: </w:t>
      </w:r>
      <w:hyperlink r:id="rId136" w:history="1">
        <w:r w:rsidR="00B5331B" w:rsidRPr="00F74674">
          <w:rPr>
            <w:rStyle w:val="a8"/>
          </w:rPr>
          <w:t>http://kitap.tatar.ru/ogl/nlrt/nbrt_obr_2608594.pdf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160. 83.3(2=411.2)5;   П78</w:t>
      </w:r>
    </w:p>
    <w:p w:rsidR="00F528A6" w:rsidRDefault="00F528A6" w:rsidP="00F528A6">
      <w:r>
        <w:t xml:space="preserve">    1848070-Л - од</w:t>
      </w:r>
    </w:p>
    <w:p w:rsidR="00F528A6" w:rsidRDefault="00F528A6" w:rsidP="00F528A6">
      <w:r>
        <w:t xml:space="preserve">    Проблемы текстологии публицистики Достоевского (1873 - 1881) : коллективная монография / Т. В. Панюкова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"Петрозаводский государственный университет". - Санкт-Петербург : Издательство РХГА, 2021. - 935 с.; 24. - (Источники и методы в изучении наследия Ф. М. Достоевского в русской и мировой культуре). - Библиогр.: с. 889-898 (127 назв.) и в подстроч. примеч. - Электрон. ресурсы: с. 887-888 (6 назв.). - Указ. имен и назв.: с. 899-935. - ISBN 978-5-907309-94-4 : 1000,00</w:t>
      </w:r>
    </w:p>
    <w:p w:rsidR="00F528A6" w:rsidRDefault="00F528A6" w:rsidP="00F528A6">
      <w:r>
        <w:t xml:space="preserve">    Оглавление: </w:t>
      </w:r>
      <w:hyperlink r:id="rId137" w:history="1">
        <w:r w:rsidR="00B5331B" w:rsidRPr="00F74674">
          <w:rPr>
            <w:rStyle w:val="a8"/>
          </w:rPr>
          <w:t>http://kitap.tatar.ru/ogl/nlrt/nbrt_obr_2608575.pdf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161. 83.3(2=411.2)5;   П91</w:t>
      </w:r>
    </w:p>
    <w:p w:rsidR="00F528A6" w:rsidRDefault="00F528A6" w:rsidP="00F528A6">
      <w:r>
        <w:t xml:space="preserve">    1843145-Л - од</w:t>
      </w:r>
    </w:p>
    <w:p w:rsidR="00F528A6" w:rsidRDefault="00F528A6" w:rsidP="00F528A6">
      <w:r>
        <w:t xml:space="preserve">    Пушкин и финансы : сборник статей / сост., науч. ред. А. А. Белых. - Москва : Издательский дом "Дело" РАНХиГС, 2021. - 583 с.. - ISBN 978-5-85006-334-4 : 1548,00</w:t>
      </w:r>
    </w:p>
    <w:p w:rsidR="00F528A6" w:rsidRDefault="00F528A6" w:rsidP="00F528A6">
      <w:r>
        <w:t xml:space="preserve">    Оглавление: </w:t>
      </w:r>
      <w:hyperlink r:id="rId138" w:history="1">
        <w:r w:rsidR="00B5331B" w:rsidRPr="00F74674">
          <w:rPr>
            <w:rStyle w:val="a8"/>
          </w:rPr>
          <w:t>http://kitap.tatar.ru/ogl/nlrt/nbrt_obr_2605977.pdf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162. 83.3(2=411.2)5;   Р85</w:t>
      </w:r>
    </w:p>
    <w:p w:rsidR="00F528A6" w:rsidRDefault="00F528A6" w:rsidP="00F528A6">
      <w:r>
        <w:t xml:space="preserve">    1848079-Л - кх</w:t>
      </w:r>
    </w:p>
    <w:p w:rsidR="00F528A6" w:rsidRDefault="00F528A6" w:rsidP="00F528A6">
      <w:r>
        <w:t xml:space="preserve">    Рукописное наследие Ф. М. Достоевского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"Петрозаводский государственный университет" ; отв. ред. И. С. Андрианова. - Санкт-Петербург : Издательство РХГА, 2021. - 559 с. : портр. - (Источники и методы в изучении наследия Ф. М. Достоевского в русской и мировой культуре). - Библиогр.: с. 515-534. - Указ.: с. 535-559. - ISBN 978-5-907309-92-0 : 1200,00</w:t>
      </w:r>
    </w:p>
    <w:p w:rsidR="00F528A6" w:rsidRDefault="00F528A6" w:rsidP="00F528A6">
      <w:r>
        <w:t xml:space="preserve">    Оглавление: </w:t>
      </w:r>
      <w:hyperlink r:id="rId139" w:history="1">
        <w:r w:rsidR="00B5331B" w:rsidRPr="00F74674">
          <w:rPr>
            <w:rStyle w:val="a8"/>
          </w:rPr>
          <w:t>http://kitap.tatar.ru/ogl/nlrt/nbrt_obr_2608661.pdf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163. 83.84(4);   С42</w:t>
      </w:r>
    </w:p>
    <w:p w:rsidR="00F528A6" w:rsidRDefault="00F528A6" w:rsidP="00F528A6">
      <w:r>
        <w:t xml:space="preserve">    1844365-Л - абД; 1844366-Л - абД; 1844367-Л - абД; 1844368-Л - абД</w:t>
      </w:r>
    </w:p>
    <w:p w:rsidR="00F528A6" w:rsidRDefault="00F528A6" w:rsidP="00F528A6">
      <w:r>
        <w:t xml:space="preserve">    Сказки Старого Света : [для детей младшего школьного возраста / худож. Станислав Ковалёв]. - Москва : Стрекоза, 2020. - 205, [2] с. : цв. ил., портр.; 22. - (Внеклассное чтение). - Содерж.: Дюймовочка; Оле-Лукойе; Русалочка / Х.-К. Андерсен; Белоснежка и Алоцветик; Железный Ганс; Бременские уличные музыканты / В. Гримм, Я. Гримм; Маленький Мук; Карлик Нос / В. Гауф; Кот в сапогах; Спящая красавица; Золушка / Ш. Перро. - ISBN 978-5-9951-4486-1 : 545,94</w:t>
      </w:r>
    </w:p>
    <w:p w:rsidR="00F528A6" w:rsidRDefault="00F528A6" w:rsidP="00F528A6">
      <w:r>
        <w:t xml:space="preserve">    Оглавление: </w:t>
      </w:r>
      <w:hyperlink r:id="rId140" w:history="1">
        <w:r w:rsidR="00B5331B" w:rsidRPr="00F74674">
          <w:rPr>
            <w:rStyle w:val="a8"/>
          </w:rPr>
          <w:t>http://kitap.tatar.ru/ogl/nlrt/nbrt_obr_2603779.pdf</w:t>
        </w:r>
      </w:hyperlink>
    </w:p>
    <w:p w:rsidR="00B5331B" w:rsidRDefault="00B5331B" w:rsidP="00F528A6"/>
    <w:p w:rsidR="00F528A6" w:rsidRDefault="00F528A6" w:rsidP="00F528A6"/>
    <w:p w:rsidR="00F528A6" w:rsidRDefault="00F528A6" w:rsidP="00F528A6">
      <w:r>
        <w:t>164. 83.84(4Гем);   А62</w:t>
      </w:r>
    </w:p>
    <w:p w:rsidR="00F528A6" w:rsidRDefault="00F528A6" w:rsidP="00F528A6">
      <w:r>
        <w:t xml:space="preserve">    1843777-Ф - абМ; 1843778-Ф - абМ; 1843779-Ф - абМ</w:t>
      </w:r>
    </w:p>
    <w:p w:rsidR="00F528A6" w:rsidRDefault="00F528A6" w:rsidP="00F528A6">
      <w:r>
        <w:t xml:space="preserve">    Амрайн, Аннет</w:t>
      </w:r>
    </w:p>
    <w:p w:rsidR="00F528A6" w:rsidRDefault="00F528A6" w:rsidP="00F528A6">
      <w:r>
        <w:t>Енотик и Новый год / Аннет Амрайн; иллюстратор С. Штрауб ; пер. с нем. Д. Яковенко. - Санкт-Петербург [и др.] : Питер, 2020. - [25] с. : цв. ил.; 30. - (Вы и ваш ребенок). - На обл. и тит. л. иллюстратор дан как автор. - ISBN 978-5-4461-1579-2 (рус.). - ISBN 978-3-7348-2026-7 (нем.) : 169,40</w:t>
      </w:r>
    </w:p>
    <w:p w:rsidR="00F528A6" w:rsidRDefault="00F528A6" w:rsidP="00F528A6"/>
    <w:p w:rsidR="00F528A6" w:rsidRDefault="00F528A6" w:rsidP="00F528A6">
      <w:r>
        <w:lastRenderedPageBreak/>
        <w:t>165. 83.84(4Гем);   А62</w:t>
      </w:r>
    </w:p>
    <w:p w:rsidR="00F528A6" w:rsidRDefault="00F528A6" w:rsidP="00F528A6">
      <w:r>
        <w:t xml:space="preserve">    1843850-Ф - абМ; 1843851-Ф - абМ; 1843852-Ф - абМ</w:t>
      </w:r>
    </w:p>
    <w:p w:rsidR="00F528A6" w:rsidRDefault="00F528A6" w:rsidP="00F528A6">
      <w:r>
        <w:t xml:space="preserve">    Амрайн, Аннет</w:t>
      </w:r>
    </w:p>
    <w:p w:rsidR="00F528A6" w:rsidRDefault="00F528A6" w:rsidP="00F528A6">
      <w:r>
        <w:t>Медвежонок и Новый год / Аннет Амрайн; иллюстратор С. Штрауб ; пер. О. Шиловой. - Санкт-Петербург [и др.] : Питер, 2020. - [32] с. - (Вы и ваш ребёнок).. - ISBN 978-5-00116-411-1 (рус.). - ISBN 978-3-7348-2026-7 (нем.) : 169,40</w:t>
      </w:r>
    </w:p>
    <w:p w:rsidR="00F528A6" w:rsidRDefault="00F528A6" w:rsidP="00F528A6"/>
    <w:p w:rsidR="00F528A6" w:rsidRDefault="00F528A6" w:rsidP="00F528A6">
      <w:r>
        <w:t>166. 83.84(4Дан);   А65</w:t>
      </w:r>
    </w:p>
    <w:p w:rsidR="00F528A6" w:rsidRDefault="00F528A6" w:rsidP="00F528A6">
      <w:r>
        <w:t xml:space="preserve">    1844523-Ф - абД; 1844524-Ф - абД; 1844525-Ф - абД; 1844526-Ф - абД</w:t>
      </w:r>
    </w:p>
    <w:p w:rsidR="00F528A6" w:rsidRDefault="00F528A6" w:rsidP="00F528A6">
      <w:r>
        <w:t xml:space="preserve">    Андерсен, Ханс Кристиан</w:t>
      </w:r>
    </w:p>
    <w:p w:rsidR="00F528A6" w:rsidRDefault="00F528A6" w:rsidP="00F528A6">
      <w:r>
        <w:t>Лучшие сказки Ханса Кристиана Андерсена : [для детей младшего и среднего школьного возраста] / Х. К. Андерсен; художник Д. Дрешер ; пер. А. Ганзен , П. Ганзен. - Москва : Стрекоза, 2020. - 222, [1] с. : ил., цв. ил.; 30. - (Серия "100 лучших книг"). - Содерж.: Дюймовочка; Огниво; Принцесса на горошине; Русалочка; Цветы маленькой Иды; Стойкий оловянный солдатик; Колокол; Дорожный товарищ; Свинопас; Новое платье короля [и др.]. - ISBN 978-5-9951-4381-9 : 3116,59</w:t>
      </w:r>
    </w:p>
    <w:p w:rsidR="00B5331B" w:rsidRDefault="00F528A6" w:rsidP="00F528A6">
      <w:r>
        <w:t xml:space="preserve">    Оглавление: </w:t>
      </w:r>
      <w:hyperlink r:id="rId141" w:history="1">
        <w:r w:rsidR="00B5331B" w:rsidRPr="00F74674">
          <w:rPr>
            <w:rStyle w:val="a8"/>
          </w:rPr>
          <w:t>http://kitap.tatar.ru/ogl/nlrt/nbrt_obr_2603757.pdf</w:t>
        </w:r>
      </w:hyperlink>
      <w:r>
        <w:t xml:space="preserve"> </w:t>
      </w:r>
    </w:p>
    <w:p w:rsidR="00F528A6" w:rsidRDefault="00F528A6" w:rsidP="00F528A6">
      <w:r>
        <w:t xml:space="preserve"> </w:t>
      </w:r>
    </w:p>
    <w:p w:rsidR="00F528A6" w:rsidRDefault="00F528A6" w:rsidP="00F528A6"/>
    <w:p w:rsidR="00F528A6" w:rsidRDefault="00F528A6" w:rsidP="00F528A6">
      <w:r>
        <w:t>167. 83.84(7Сое);   Б54</w:t>
      </w:r>
    </w:p>
    <w:p w:rsidR="00F528A6" w:rsidRDefault="00F528A6" w:rsidP="00F528A6">
      <w:r>
        <w:t xml:space="preserve">    1847681-Ф - абМ; 1847682-Ф - абМ; 1847683-Ф - абМ</w:t>
      </w:r>
    </w:p>
    <w:p w:rsidR="00F528A6" w:rsidRDefault="00F528A6" w:rsidP="00F528A6">
      <w:r>
        <w:t xml:space="preserve">    Бети, Андреа</w:t>
      </w:r>
    </w:p>
    <w:p w:rsidR="00F528A6" w:rsidRDefault="00F528A6" w:rsidP="00F528A6">
      <w:r>
        <w:t>Роза Ривера, инженер : [детские стихи] / Андреа Бети; иллюстрации Дэвида Робертса; [пер. с англ.: М. Галина, А. Штыпель]. - Москва : Карьера Пресс, 2020. - [32] с. : цв. ил.; 29. - На обл.: От создателей Гектора-архитектора. - ISBN 978-5-00074-127-6 : 475,20</w:t>
      </w:r>
    </w:p>
    <w:p w:rsidR="00F528A6" w:rsidRDefault="00F528A6" w:rsidP="00F528A6"/>
    <w:p w:rsidR="00F528A6" w:rsidRDefault="00F528A6" w:rsidP="00F528A6">
      <w:r>
        <w:t>168. 83.84(4Гем);   Б82</w:t>
      </w:r>
    </w:p>
    <w:p w:rsidR="00F528A6" w:rsidRDefault="00F528A6" w:rsidP="00F528A6">
      <w:r>
        <w:t xml:space="preserve">    1843817-Ф - абМ; 1843818-Ф - абМ; 1843819-Ф - абМ; 1843820-Ф - абМ</w:t>
      </w:r>
    </w:p>
    <w:p w:rsidR="00F528A6" w:rsidRDefault="00F528A6" w:rsidP="00F528A6">
      <w:r>
        <w:t xml:space="preserve">    Борнштедт, Маттиас фон</w:t>
      </w:r>
    </w:p>
    <w:p w:rsidR="00F528A6" w:rsidRDefault="00F528A6" w:rsidP="00F528A6">
      <w:r>
        <w:t>Умный мышонок Невио. Как строят дом, кто работает на стройке и зачем нужен подъёмный кран? / Маттиас фон Борнштедт, Вера Шмидт; [пер. с нем. А. Гришиной]. - Санкт-Петербург [и др.] : Питер, 2021. - [25] с. : цв. ил.; 30. - (Вы и ваш ребенок). - (Умный мышонок Невио). - Авт. на тит. л. не указаны. - ISBN 978-5-00116-088-5 : 390,50</w:t>
      </w:r>
    </w:p>
    <w:p w:rsidR="00F528A6" w:rsidRDefault="00F528A6" w:rsidP="00F528A6"/>
    <w:p w:rsidR="00F528A6" w:rsidRDefault="00F528A6" w:rsidP="00F528A6">
      <w:r>
        <w:t>169. 83.84(4Гем);   Б82</w:t>
      </w:r>
    </w:p>
    <w:p w:rsidR="00F528A6" w:rsidRDefault="00F528A6" w:rsidP="00F528A6">
      <w:r>
        <w:t xml:space="preserve">    1843821-Ф - абМ; 1843822-Ф - абМ; 1843823-Ф - абМ; 1843824-Ф - абМ</w:t>
      </w:r>
    </w:p>
    <w:p w:rsidR="00F528A6" w:rsidRDefault="00F528A6" w:rsidP="00F528A6">
      <w:r>
        <w:t xml:space="preserve">    Борнштедт, Маттиас фон</w:t>
      </w:r>
    </w:p>
    <w:p w:rsidR="00F528A6" w:rsidRDefault="00F528A6" w:rsidP="00F528A6">
      <w:r>
        <w:t>Умный мышонок Невио. Почему ракета летит, корабль плывет, а машина едет / Маттиас фон Борнштедт, Вера Шмидт; [пер. с нем. А. Гришиной]. - Санкт-Петербург [и др.] : Питер, 2021. - [32] c. : цв. ил. - (Вы и ваш ребёнок). - (Умный мышонок Невио).. - ISBN 978-5-00116-095-3 (рус.). - ISBN 978-3401703336 (нем.) : 390,50</w:t>
      </w:r>
    </w:p>
    <w:p w:rsidR="00F528A6" w:rsidRDefault="00F528A6" w:rsidP="00F528A6"/>
    <w:p w:rsidR="00F528A6" w:rsidRDefault="00F528A6" w:rsidP="00F528A6">
      <w:r>
        <w:t>170. 83.84(4Гем);   Б82</w:t>
      </w:r>
    </w:p>
    <w:p w:rsidR="00F528A6" w:rsidRDefault="00F528A6" w:rsidP="00F528A6">
      <w:r>
        <w:t xml:space="preserve">    1843813-Ф - абМ; 1843814-Ф - абМ; 1843815-Ф - абМ; 1843816-Ф - абМ</w:t>
      </w:r>
    </w:p>
    <w:p w:rsidR="00F528A6" w:rsidRDefault="00F528A6" w:rsidP="00F528A6">
      <w:r>
        <w:t xml:space="preserve">    Борнштедт, Маттиас фон</w:t>
      </w:r>
    </w:p>
    <w:p w:rsidR="00F528A6" w:rsidRDefault="00F528A6" w:rsidP="00F528A6">
      <w:r>
        <w:t>Умный мышонок Невио. Почему солнце светит днём, а луна - ночью? / Маттиас фон Борнштедт, Вера Шмидт; [пер. с нем. А. Гришиной]. - Санкт-Петербург [и др.] : Питер, 2021. - [32] c. : цв. ил. - (Вы и ваш ребёнок). - (Умный мышонок Невио). - Авт. на тит. л. не указан . - ISBN 978-5-00116-100-4 : 390,50</w:t>
      </w:r>
    </w:p>
    <w:p w:rsidR="00F528A6" w:rsidRDefault="00F528A6" w:rsidP="00F528A6"/>
    <w:p w:rsidR="00F528A6" w:rsidRDefault="00F528A6" w:rsidP="00F528A6">
      <w:r>
        <w:t>171. 83.84(4Нид);   В29</w:t>
      </w:r>
    </w:p>
    <w:p w:rsidR="00F528A6" w:rsidRDefault="00F528A6" w:rsidP="00F528A6">
      <w:r>
        <w:t xml:space="preserve">    1842974-Ф - абД; 1842975-Ф - абД; 1842976-Ф - абД</w:t>
      </w:r>
    </w:p>
    <w:p w:rsidR="00F528A6" w:rsidRDefault="00F528A6" w:rsidP="00F528A6">
      <w:r>
        <w:lastRenderedPageBreak/>
        <w:t xml:space="preserve">    Вендел, Эдвард ван де</w:t>
      </w:r>
    </w:p>
    <w:p w:rsidR="005131B5" w:rsidRDefault="00F528A6" w:rsidP="00F528A6">
      <w:r>
        <w:t>Лисенок / Эдвард ван де Вендел; перевод с нидерландского Ирины Лейк ; худож. Марейе Толман. - Москва : КомпасГид, 2021. - [80] c. : цв. ил. - Для младшего школьного возраста. - ISBN 978-5-907178-44-1 : 1128,60</w:t>
      </w:r>
    </w:p>
    <w:p w:rsidR="005131B5" w:rsidRDefault="005131B5" w:rsidP="00F528A6"/>
    <w:p w:rsidR="005131B5" w:rsidRDefault="005131B5" w:rsidP="005131B5">
      <w:r>
        <w:t>172. 83.3(2=411.2)5;   В43</w:t>
      </w:r>
    </w:p>
    <w:p w:rsidR="005131B5" w:rsidRDefault="005131B5" w:rsidP="005131B5">
      <w:r>
        <w:t xml:space="preserve">    1848076-Л - од</w:t>
      </w:r>
    </w:p>
    <w:p w:rsidR="005131B5" w:rsidRDefault="005131B5" w:rsidP="005131B5">
      <w:r>
        <w:t xml:space="preserve">    Викторович, Владимир Александрович</w:t>
      </w:r>
    </w:p>
    <w:p w:rsidR="005131B5" w:rsidRDefault="005131B5" w:rsidP="005131B5">
      <w:r>
        <w:t>Ф. М. Достоевский в русской критике, 1845-1881 : [монография] / В. А. Викторович, О. В. Захарова. - Коломна : Лига, 2021. - 535, [1] с., [8] л. ил., портр., факс.; 24. - (Источники и методы в изучении наследия Ф. М. Достоевского в русской и мировой культуре). - Библиогр.: с. 506-517 и в подстроч. примеч. - Указ. произведений Ф.М. Достоевского: с. 518-519. - Указ. имен: с. 520-531. - Указ. изд. (газеты, журналы, альманахи, сборники): с. 532-535. - Рез. англ.. - ISBN 978-5-98932-104-9 : 690,00</w:t>
      </w:r>
    </w:p>
    <w:p w:rsidR="005131B5" w:rsidRDefault="00B5331B" w:rsidP="005131B5">
      <w:r>
        <w:t xml:space="preserve">    Оглавление: </w:t>
      </w:r>
      <w:hyperlink r:id="rId142" w:history="1">
        <w:r w:rsidRPr="00F74674">
          <w:rPr>
            <w:rStyle w:val="a8"/>
          </w:rPr>
          <w:t>http://kitap.tatar.ru/ogl/nlrt/nbrt_obr_2608643.pdf</w:t>
        </w:r>
      </w:hyperlink>
    </w:p>
    <w:p w:rsidR="00B5331B" w:rsidRDefault="00B5331B" w:rsidP="005131B5"/>
    <w:p w:rsidR="00B5331B" w:rsidRDefault="00B5331B" w:rsidP="005131B5"/>
    <w:p w:rsidR="005131B5" w:rsidRDefault="005131B5" w:rsidP="005131B5"/>
    <w:p w:rsidR="005131B5" w:rsidRDefault="005131B5" w:rsidP="005131B5">
      <w:r>
        <w:t>173. Ә;   Г12</w:t>
      </w:r>
    </w:p>
    <w:p w:rsidR="005131B5" w:rsidRDefault="005131B5" w:rsidP="005131B5">
      <w:r>
        <w:t xml:space="preserve">    1839605-Т - нк; 1839606-Т - нк; 1839607-Т - нк; 1848198-Т - нк</w:t>
      </w:r>
    </w:p>
    <w:p w:rsidR="005131B5" w:rsidRDefault="005131B5" w:rsidP="005131B5">
      <w:r>
        <w:t xml:space="preserve">    Габдерәшитова, Әлфия</w:t>
      </w:r>
    </w:p>
    <w:p w:rsidR="005131B5" w:rsidRDefault="005131B5" w:rsidP="005131B5">
      <w:r>
        <w:t>Тылсымлы дөньяда : балалар өчен шигырьләр / Әлфия Габдерәшитова; рәс. Марат Рәхимов. - Казан : Татарстан китап нәшрияты, 2021. - [12] б. - Мәктәпкәчә һәм кече яшьтәге мәктәп балалары өчен. - Тасвирлама тышлыктан, тит. б. юк. - ISBN 978-5-298-04230-7 : 70,00</w:t>
      </w:r>
    </w:p>
    <w:p w:rsidR="005131B5" w:rsidRDefault="005131B5" w:rsidP="005131B5"/>
    <w:p w:rsidR="005131B5" w:rsidRDefault="005131B5" w:rsidP="005131B5">
      <w:r>
        <w:t>174. 83.3тат;   Г18</w:t>
      </w:r>
    </w:p>
    <w:p w:rsidR="005131B5" w:rsidRDefault="005131B5" w:rsidP="005131B5">
      <w:r>
        <w:t xml:space="preserve">    1839596-Т - нк; 1839597-Т - нк; 1839598-Т - нк</w:t>
      </w:r>
    </w:p>
    <w:p w:rsidR="005131B5" w:rsidRDefault="005131B5" w:rsidP="005131B5">
      <w:r>
        <w:t xml:space="preserve">    Галимуллин, Фоат</w:t>
      </w:r>
    </w:p>
    <w:p w:rsidR="005131B5" w:rsidRDefault="005131B5" w:rsidP="005131B5">
      <w:r>
        <w:t>Гамьле күңел : фәнни һәм публицистик мәкаләләр, иҗат портретлары, чыгышлар / Фоат Галимуллин. - Казан : Татарстан китап нәшрияты, 2021. - 365, [1] б. : портр.. - ISBN 978-5-298-04250-5 : 650,00</w:t>
      </w:r>
    </w:p>
    <w:p w:rsidR="005131B5" w:rsidRDefault="005131B5" w:rsidP="005131B5">
      <w:r>
        <w:t xml:space="preserve">    Оглавление: </w:t>
      </w:r>
      <w:hyperlink r:id="rId143" w:history="1">
        <w:r w:rsidR="00B5331B" w:rsidRPr="00F74674">
          <w:rPr>
            <w:rStyle w:val="a8"/>
          </w:rPr>
          <w:t>http://kitap.tatar.ru/ogl/nlrt/nbrt_obr_2595902.pdf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175. 83.84(2=411.2)6;   Г38</w:t>
      </w:r>
    </w:p>
    <w:p w:rsidR="005131B5" w:rsidRDefault="005131B5" w:rsidP="005131B5">
      <w:r>
        <w:t xml:space="preserve">    1843774-Ф - абМ; 1843775-Ф - абМ; 1843776-Ф - абМ</w:t>
      </w:r>
    </w:p>
    <w:p w:rsidR="005131B5" w:rsidRDefault="005131B5" w:rsidP="005131B5">
      <w:r>
        <w:t xml:space="preserve">    Герман, Ася</w:t>
      </w:r>
    </w:p>
    <w:p w:rsidR="005131B5" w:rsidRDefault="005131B5" w:rsidP="005131B5">
      <w:r>
        <w:t>Зайчик Сева готовится к Новому году! / Ася Герман; иллюстратор Светлана Петрова. - Санкт-Петербург [и др.] : Питер, 2020. - [25] с. : цв. ил.; 20х26. - (Вы и ваш ребенок). - (Полезные сказки). - На обл.: Соответствует ФГОС. - На обл. и тит. л. иллюстратор дан как автор. - ISBN 978-5-00116-410-4 в пер. : 169,40</w:t>
      </w:r>
    </w:p>
    <w:p w:rsidR="005131B5" w:rsidRDefault="005131B5" w:rsidP="005131B5"/>
    <w:p w:rsidR="005131B5" w:rsidRDefault="005131B5" w:rsidP="005131B5">
      <w:r>
        <w:t>176. 83.84(2=411.2)52;   Г58</w:t>
      </w:r>
    </w:p>
    <w:p w:rsidR="005131B5" w:rsidRDefault="005131B5" w:rsidP="005131B5">
      <w:r>
        <w:t xml:space="preserve">    1844745-Л - абП; 1844746-Л - абП; 1844747-Л - абП; 1844748-Л - абП</w:t>
      </w:r>
    </w:p>
    <w:p w:rsidR="005131B5" w:rsidRDefault="005131B5" w:rsidP="005131B5">
      <w:r>
        <w:t xml:space="preserve">    Гоголь, Николай Васильевич</w:t>
      </w:r>
    </w:p>
    <w:p w:rsidR="005131B5" w:rsidRDefault="005131B5" w:rsidP="005131B5">
      <w:r>
        <w:t>Сорочинская ярмарка : повести / Николай Васильевич Гоголь; худож.: С. В. Бабюк ; В. Лебедев. - Москва : Стрекоза, 2021. - 189, [2] с. : ил.; 20 см. - (Классика - детям). - (Внеклассное чтение). - Содерж.: Сорочинская ярмарка; Вий; Страшная месть. - ISBN 978-5-9951-5062-6 В пер. : 547,25</w:t>
      </w:r>
    </w:p>
    <w:p w:rsidR="005131B5" w:rsidRDefault="005131B5" w:rsidP="005131B5">
      <w:r>
        <w:t xml:space="preserve">    Оглавление: </w:t>
      </w:r>
      <w:hyperlink r:id="rId144" w:history="1">
        <w:r w:rsidR="00B5331B" w:rsidRPr="00F74674">
          <w:rPr>
            <w:rStyle w:val="a8"/>
          </w:rPr>
          <w:t>http://kitap.tatar.ru/ogl/nlrt/nbrt_obr_2603146.pdf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177. 83.84(2=411.2)6;   Г63</w:t>
      </w:r>
    </w:p>
    <w:p w:rsidR="005131B5" w:rsidRDefault="005131B5" w:rsidP="005131B5">
      <w:r>
        <w:t xml:space="preserve">    1848821-Ф - абМ</w:t>
      </w:r>
    </w:p>
    <w:p w:rsidR="005131B5" w:rsidRDefault="005131B5" w:rsidP="005131B5">
      <w:r>
        <w:t xml:space="preserve">    Сказка про Ершонка : стихи / В. Голяховский; худож. : И. Якимова , И. Зуев. - Москва : Издательство "Лабирин Пресс", 2018. - [20] с. : ил. - (Жили-были книжки). - Для детей 4-6 лет. - ISBN 978-5-9287-2882-3 : 249,00</w:t>
      </w:r>
    </w:p>
    <w:p w:rsidR="005131B5" w:rsidRDefault="005131B5" w:rsidP="005131B5"/>
    <w:p w:rsidR="005131B5" w:rsidRDefault="005131B5" w:rsidP="005131B5">
      <w:r>
        <w:t>178. 83.84(2=411.2)6;   Г70</w:t>
      </w:r>
    </w:p>
    <w:p w:rsidR="005131B5" w:rsidRDefault="005131B5" w:rsidP="005131B5">
      <w:r>
        <w:t xml:space="preserve">    1842756-Л - абД; 1842757-Л - абД</w:t>
      </w:r>
    </w:p>
    <w:p w:rsidR="005131B5" w:rsidRDefault="005131B5" w:rsidP="005131B5">
      <w:r>
        <w:t xml:space="preserve">    Горошко, Никита</w:t>
      </w:r>
    </w:p>
    <w:p w:rsidR="005131B5" w:rsidRDefault="005131B5" w:rsidP="005131B5">
      <w:r>
        <w:t>Путешествие в Сандерленд / Никита Горошко; ил. В. Горошко. - Москва : Альпина Паблишер : Альпина.дети, 2021. - 95 с. : цв. ил.. - ISBN 978-5-9614-7270-7 : 443,77</w:t>
      </w:r>
    </w:p>
    <w:p w:rsidR="005131B5" w:rsidRDefault="005131B5" w:rsidP="005131B5"/>
    <w:p w:rsidR="005131B5" w:rsidRDefault="005131B5" w:rsidP="005131B5">
      <w:r>
        <w:t>179. 83.84(4Гем);   Д49</w:t>
      </w:r>
    </w:p>
    <w:p w:rsidR="005131B5" w:rsidRDefault="005131B5" w:rsidP="005131B5">
      <w:r>
        <w:t xml:space="preserve">    1842740-Л - абД; 1842741-Л - абД; 1842742-Л - абД; 1842743-Л - абД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Знакомьтесь, Огрики! / Эрхард Дитль; пер. с нем. Ю. Капустюк. - Москва : Альпина Паблишер : Альпина.дети, 2021. - 55 с. : цв. ил. - (Приключения Огриков).. - ISBN 978-5-9614-7209-7 (рус.). - ISBN 978-5-9614-7308-7 (серия). - ISBN 978-3-7891-0682-8 (нем.) : 342,96</w:t>
      </w:r>
    </w:p>
    <w:p w:rsidR="005131B5" w:rsidRDefault="005131B5" w:rsidP="005131B5"/>
    <w:p w:rsidR="005131B5" w:rsidRDefault="005131B5" w:rsidP="005131B5">
      <w:r>
        <w:t>180. 83.84(4Гем);   Д49</w:t>
      </w:r>
    </w:p>
    <w:p w:rsidR="005131B5" w:rsidRDefault="005131B5" w:rsidP="005131B5">
      <w:r>
        <w:t xml:space="preserve">    1842658-Ф - абМ; 1842659-Ф - абМ; 1842660-Ф - абМ; 1842661-Ф - абМ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 в детском саду / Эрхард Дитль; пер. с нем. Али Хайтлиной. - Москва : Альпина Паблишер : Альпина.дети, 2021. - [26] с. : цв. ил. - (Приключения Огриков).. - ISBN 978-5-9614-7241-7 (рус.). - ISBN 978-5-9614-7308-7 (серия). - ISBN 978-3-7891-6420-0 (нем.) : 342,96</w:t>
      </w:r>
    </w:p>
    <w:p w:rsidR="005131B5" w:rsidRDefault="005131B5" w:rsidP="005131B5"/>
    <w:p w:rsidR="005131B5" w:rsidRDefault="005131B5" w:rsidP="005131B5">
      <w:r>
        <w:t>181. 83.84(4Гем);   Д49</w:t>
      </w:r>
    </w:p>
    <w:p w:rsidR="005131B5" w:rsidRDefault="005131B5" w:rsidP="005131B5">
      <w:r>
        <w:t xml:space="preserve">    1842666-Л - абД; 1842667-Л - абД; 1842668-Л - абД; 1842669-Л - абД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 в школе / Эрхард Дитль; пер. с нем. Ю. Капустюк. - Москва : Альпина Паблишер : Альпина.дети, 2021. - 55 с. : цв. ил. - (Приключения Огриков).. - ISBN 978-5-9614-7242-4 (рус.). - ISBN 978-5-9614-7308-7 (серия). - ISBN 978-3-7891-2361-0 (нем.) : 342,96</w:t>
      </w:r>
    </w:p>
    <w:p w:rsidR="005131B5" w:rsidRDefault="005131B5" w:rsidP="005131B5">
      <w:r>
        <w:t xml:space="preserve">    Оглавление: </w:t>
      </w:r>
      <w:hyperlink r:id="rId145" w:history="1">
        <w:r w:rsidR="00B5331B" w:rsidRPr="00F74674">
          <w:rPr>
            <w:rStyle w:val="a8"/>
          </w:rPr>
          <w:t>http://kitap.tatar.ru/ogl/nlrt/nbrt_obr_2602696.pdf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182. 83.84(4Гем);   Д49</w:t>
      </w:r>
    </w:p>
    <w:p w:rsidR="005131B5" w:rsidRDefault="005131B5" w:rsidP="005131B5">
      <w:r>
        <w:t xml:space="preserve">    1842662-Ф - абМ; 1842663-Ф - абМ; 1842664-Ф - абМ; 1842665-Ф - абМ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 и день рождения Огнепыха / Эрхард Дитль; пер. с нем. Али Хайтлиной. - Москва : Альпина Паблишер : Альпина.дети, 2021. - [26] c. : цв. ил. - (Приключения Огриков).. - ISBN 978-5-9614-7214-1 (рус.). - ISBN 978-5-9614-7308-7 (серия). - ISBN 978-3-7891-6422-4 (нем.) : 342,96</w:t>
      </w:r>
    </w:p>
    <w:p w:rsidR="005131B5" w:rsidRDefault="005131B5" w:rsidP="005131B5"/>
    <w:p w:rsidR="005131B5" w:rsidRDefault="005131B5" w:rsidP="005131B5">
      <w:r>
        <w:t>183. 83.84(4Гем);   Д49</w:t>
      </w:r>
    </w:p>
    <w:p w:rsidR="005131B5" w:rsidRDefault="005131B5" w:rsidP="005131B5">
      <w:r>
        <w:t xml:space="preserve">    1842686-Ф - абМ; 1842687-Ф - абМ; 1842688-Ф - абМ; 1842689-Ф - абМ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 из Грязьбурга / Эрхард Дитль; пер. с нем. Али Хайтлиной. - Москва : Альпина Паблишер : Альпина.дети, 2021. - [26] c. : цв. ил. - (Приключения Огриков).. - ISBN 978-5-</w:t>
      </w:r>
      <w:r>
        <w:lastRenderedPageBreak/>
        <w:t>9614-7208-0 (рус.). - ISBN 978-5-9614-7308-7 (серия). - ISBN 978-3-7891-6410-1 (нем.) : 342,95</w:t>
      </w:r>
    </w:p>
    <w:p w:rsidR="005131B5" w:rsidRDefault="005131B5" w:rsidP="005131B5"/>
    <w:p w:rsidR="005131B5" w:rsidRDefault="005131B5" w:rsidP="005131B5">
      <w:r>
        <w:t>184. 83.84(4Гем);   Д49</w:t>
      </w:r>
    </w:p>
    <w:p w:rsidR="005131B5" w:rsidRDefault="005131B5" w:rsidP="005131B5">
      <w:r>
        <w:t xml:space="preserve">    1842694-Л - абД; 1842695-Л - абД; 1842696-Л - абД; 1842697-Л - абД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Огрики. Добро пожаловать в Нюхвиль! / Эрхард Дитль; пер. с нем. Ю. Капустюк. - Москва : Альпина Паблишер : Альпина.дети, 2022. - 191, [1] с., [8] л цв. ил. : цв. ил. - (Приключения Огриков). - Загл. и авт. ориг.: Die Olhis Willkommen in Schmuddelfing  / E. Dietl. - ISBN 978-5-9614-7299-8 (рус.). - ISBN 978-5-9614-7308-7 (серия). - ISBN 978-3-7891-1461-8 (нем.) : 595,00</w:t>
      </w:r>
    </w:p>
    <w:p w:rsidR="005131B5" w:rsidRDefault="005131B5" w:rsidP="005131B5"/>
    <w:p w:rsidR="005131B5" w:rsidRDefault="005131B5" w:rsidP="005131B5">
      <w:r>
        <w:t>185. 83.84(4Гем);   Д49</w:t>
      </w:r>
    </w:p>
    <w:p w:rsidR="005131B5" w:rsidRDefault="005131B5" w:rsidP="005131B5">
      <w:r>
        <w:t xml:space="preserve">    1842690-Л - абД; 1842691-Л - абД; 1842692-Л - абД; 1842693-Л - абД</w:t>
      </w:r>
    </w:p>
    <w:p w:rsidR="005131B5" w:rsidRDefault="005131B5" w:rsidP="005131B5">
      <w:r>
        <w:t xml:space="preserve">    Дитль, Эрхард</w:t>
      </w:r>
    </w:p>
    <w:p w:rsidR="005131B5" w:rsidRDefault="005131B5" w:rsidP="005131B5">
      <w:r>
        <w:t>Огрики. Куда хотим, туда летим! / Эрхард Дитль; пер. с нем. А. Хайтлиной, Ю. Капустюк. - Москва : Альпина Паблишер : Альпина.дети, 2021. - 55 с. : цв. ил. - (Приключения Огриков).. - ISBN 978-5-9614-7215-8 (рус.). - ISBN 978-5-9614-7308-7 (серия). - ISBN 978-3-7891-2338-2 (нем.) : 342,96</w:t>
      </w:r>
    </w:p>
    <w:p w:rsidR="005131B5" w:rsidRDefault="005131B5" w:rsidP="005131B5"/>
    <w:p w:rsidR="005131B5" w:rsidRDefault="005131B5" w:rsidP="005131B5">
      <w:r>
        <w:t>186. 83.84(7Сое);   Д92</w:t>
      </w:r>
    </w:p>
    <w:p w:rsidR="005131B5" w:rsidRDefault="005131B5" w:rsidP="005131B5">
      <w:r>
        <w:t xml:space="preserve">    1847689-Ф - абМ; 1847690-Ф - абМ; 1847691-Ф - абМ; 1847692-Ф - абМ</w:t>
      </w:r>
    </w:p>
    <w:p w:rsidR="005131B5" w:rsidRDefault="005131B5" w:rsidP="005131B5">
      <w:r>
        <w:t xml:space="preserve">    Дьюдни, Анна</w:t>
      </w:r>
    </w:p>
    <w:p w:rsidR="005131B5" w:rsidRDefault="005131B5" w:rsidP="005131B5">
      <w:r>
        <w:t>Лама с мамой приболели / Анна Дьюдни; пер. с англ. Т. Духановой. - Москва : Карьера Пресс, 2022. - [32] с.. - ISBN 978-5-00074-312-6 : 621,90</w:t>
      </w:r>
    </w:p>
    <w:p w:rsidR="005131B5" w:rsidRDefault="005131B5" w:rsidP="005131B5"/>
    <w:p w:rsidR="005131B5" w:rsidRDefault="005131B5" w:rsidP="005131B5">
      <w:r>
        <w:t>187. 83.84(7Сое)-445.7;   К41</w:t>
      </w:r>
    </w:p>
    <w:p w:rsidR="005131B5" w:rsidRDefault="005131B5" w:rsidP="005131B5">
      <w:r>
        <w:t xml:space="preserve">    1846735-Л - абП; 1846736-Л - абП</w:t>
      </w:r>
    </w:p>
    <w:p w:rsidR="005131B5" w:rsidRDefault="005131B5" w:rsidP="005131B5">
      <w:r>
        <w:t xml:space="preserve">    Кин, Кэролайн</w:t>
      </w:r>
    </w:p>
    <w:p w:rsidR="005131B5" w:rsidRDefault="005131B5" w:rsidP="005131B5">
      <w:r>
        <w:t>Нэнси Дрю и расследование в спа-центре / Кэролайн Кин; [пер. с англ. А. А. Тихоновой]. - Москва : АСТ, 2021. - 190, [2] с. - (Истории про Нэнси Дрю. Новые расследования). - (Бестселлер The New York Times).. - ISBN 978-5-17-137190-6 : 373,99</w:t>
      </w:r>
    </w:p>
    <w:p w:rsidR="005131B5" w:rsidRDefault="005131B5" w:rsidP="005131B5"/>
    <w:p w:rsidR="005131B5" w:rsidRDefault="005131B5" w:rsidP="005131B5">
      <w:r>
        <w:t>188. 83.84(7Сое)-445.7;   К41</w:t>
      </w:r>
    </w:p>
    <w:p w:rsidR="005131B5" w:rsidRDefault="005131B5" w:rsidP="005131B5">
      <w:r>
        <w:t xml:space="preserve">    1845091-Л - абП; 1845092-Л - абП; 1845093-Л - абП; 1845094-Л - абП</w:t>
      </w:r>
    </w:p>
    <w:p w:rsidR="005131B5" w:rsidRDefault="005131B5" w:rsidP="005131B5">
      <w:r>
        <w:t xml:space="preserve">    Кин, Кэролайн</w:t>
      </w:r>
    </w:p>
    <w:p w:rsidR="005131B5" w:rsidRDefault="005131B5" w:rsidP="005131B5">
      <w:r>
        <w:t>Нэнси Дрю. Исчезнувшая реликвия. Гонка со временем. Фальшивая нота / Кэролайн Кин; [пер. с англ. А. А. Тихоновой]. - Москва : АСТ, 2021. - 479, [ 1] с. - (Истории про Нэнси Дрю. Коллекция). - (Бестселлер The New York Times).. - ISBN 978-5-17-137484-6 : 746,25</w:t>
      </w:r>
    </w:p>
    <w:p w:rsidR="005131B5" w:rsidRDefault="005131B5" w:rsidP="005131B5">
      <w:r>
        <w:t xml:space="preserve">    Оглавление: </w:t>
      </w:r>
      <w:hyperlink r:id="rId146" w:history="1">
        <w:r w:rsidR="00B5331B" w:rsidRPr="00F74674">
          <w:rPr>
            <w:rStyle w:val="a8"/>
          </w:rPr>
          <w:t>http://kitap.tatar.ru/ogl/nlrt/nbrt_obr_2603754.pdf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189. 83.84(4Вел);   К66</w:t>
      </w:r>
    </w:p>
    <w:p w:rsidR="005131B5" w:rsidRDefault="005131B5" w:rsidP="005131B5">
      <w:r>
        <w:t xml:space="preserve">    1844343-Л - абД; 1844344-Л - абД; 1844345-Л - абД; 1844346-Л - абД</w:t>
      </w:r>
    </w:p>
    <w:p w:rsidR="005131B5" w:rsidRDefault="005131B5" w:rsidP="005131B5">
      <w:r>
        <w:t xml:space="preserve">    Кордерой, Трейси</w:t>
      </w:r>
    </w:p>
    <w:p w:rsidR="005131B5" w:rsidRDefault="005131B5" w:rsidP="005131B5">
      <w:r>
        <w:t>Самая жуткая ночь / Трейси Кордерой; художник Джо Бергер ; пер. с англ. Е. Шаталовой. - Москва : Стрекоза, 2021. - 89 с. - (Моя бабушка - ведьма). - Загл. обл. и тит. л.: Моя бабушка - ведьма. Самая жуткая ночь. - ISBN 978-5-9951-4770-1 : 378,10</w:t>
      </w:r>
    </w:p>
    <w:p w:rsidR="005131B5" w:rsidRDefault="005131B5" w:rsidP="005131B5">
      <w:r>
        <w:t xml:space="preserve">    Оглавление: </w:t>
      </w:r>
      <w:hyperlink r:id="rId147" w:history="1">
        <w:r w:rsidR="00B5331B" w:rsidRPr="00F74674">
          <w:rPr>
            <w:rStyle w:val="a8"/>
          </w:rPr>
          <w:t>http://kitap.tatar.ru/ogl/nlrt/nbrt_obr_2603681.pdf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190. 83.84(2=411.2)6;   Л59</w:t>
      </w:r>
    </w:p>
    <w:p w:rsidR="005131B5" w:rsidRDefault="005131B5" w:rsidP="005131B5">
      <w:r>
        <w:lastRenderedPageBreak/>
        <w:t xml:space="preserve">    1843363-Л - абМ; 1843364-Л - абМ; 1843365-Л - абМ; 1843366-Л - абМ</w:t>
      </w:r>
    </w:p>
    <w:p w:rsidR="005131B5" w:rsidRDefault="005131B5" w:rsidP="005131B5">
      <w:r>
        <w:t xml:space="preserve">    Линицкий, Павел</w:t>
      </w:r>
    </w:p>
    <w:p w:rsidR="005131B5" w:rsidRDefault="005131B5" w:rsidP="005131B5">
      <w:r>
        <w:t>Как единорог Снежок хотел стать самым красивым / Павел Линицкий; иллюстрации Ольги Салль. - Санкт-Петербург [и др.] : Питер, 2021. - [24] с. : цв. ил. - (Полезные сказки). - (Вы и ваш ребенок).. - ISBN 978-5-00116-529-3 : 302,50</w:t>
      </w:r>
    </w:p>
    <w:p w:rsidR="005131B5" w:rsidRDefault="005131B5" w:rsidP="005131B5"/>
    <w:p w:rsidR="005131B5" w:rsidRDefault="005131B5" w:rsidP="005131B5">
      <w:r>
        <w:t>191. 83.84(7Сое)-445.1;   Л92</w:t>
      </w:r>
    </w:p>
    <w:p w:rsidR="005131B5" w:rsidRDefault="005131B5" w:rsidP="005131B5">
      <w:r>
        <w:t xml:space="preserve">    1845033-Л - абП; 1845034-Л - абП; 1845035-Л - абП; 1845036-Л - абП</w:t>
      </w:r>
    </w:p>
    <w:p w:rsidR="005131B5" w:rsidRDefault="005131B5" w:rsidP="005131B5">
      <w:r>
        <w:t xml:space="preserve">    Лэдд, Джим( американский диск-жокей, радиопродюсер и писатель)</w:t>
      </w:r>
    </w:p>
    <w:p w:rsidR="005131B5" w:rsidRDefault="005131B5" w:rsidP="005131B5">
      <w:r>
        <w:t>Бунт! / Джим Лэдд; художник Бенджи Дэвис ; пер. Марины Полянской. - Москва : Стрекоза, 2021. - 126 с. : ил.; 21. - (Космические пираты ; кн. 3). - Загл. обл. и тит. л.: Космические пираты. Бунт!. - ISBN 978-5-9951-4637-7 : 406,94</w:t>
      </w:r>
    </w:p>
    <w:p w:rsidR="005131B5" w:rsidRDefault="005131B5" w:rsidP="005131B5">
      <w:r>
        <w:t xml:space="preserve">    Оглавление: </w:t>
      </w:r>
      <w:hyperlink r:id="rId148" w:history="1">
        <w:r w:rsidR="00B5331B" w:rsidRPr="00F74674">
          <w:rPr>
            <w:rStyle w:val="a8"/>
          </w:rPr>
          <w:t>http://kitap.tatar.ru/ogl/nlrt/nbrt_obr_2603724.pdf</w:t>
        </w:r>
      </w:hyperlink>
    </w:p>
    <w:p w:rsidR="00B5331B" w:rsidRDefault="00B5331B" w:rsidP="005131B5"/>
    <w:p w:rsidR="005131B5" w:rsidRDefault="005131B5" w:rsidP="005131B5"/>
    <w:p w:rsidR="005131B5" w:rsidRDefault="005131B5" w:rsidP="005131B5">
      <w:r>
        <w:t>192. 83.84(7Сое)-445.1;   Л92</w:t>
      </w:r>
    </w:p>
    <w:p w:rsidR="005131B5" w:rsidRDefault="005131B5" w:rsidP="005131B5">
      <w:r>
        <w:t xml:space="preserve">    1844886-Л - абП; 1844887-Л - абП; 1844888-Л - абП; 1844889-Л - абП</w:t>
      </w:r>
    </w:p>
    <w:p w:rsidR="005131B5" w:rsidRDefault="005131B5" w:rsidP="005131B5">
      <w:r>
        <w:t xml:space="preserve">    Лэдд, Джим( американский диск-жокей, радиопродюсер и писатель)</w:t>
      </w:r>
    </w:p>
    <w:p w:rsidR="00F40F0C" w:rsidRDefault="005131B5" w:rsidP="005131B5">
      <w:r>
        <w:t>Тайный пассажир! : [для среднего школьного возраста] / Джим Лэдд; художник Бенджи Дэвис ; пер. Марины Полянской. - Москва : Стрекоза, 2021. - 126 с. : ил.; 21. - (Космические пираты ; кн. 1). - Загл. обл. и тит. л.: Космические пираты. Тайный пассажир!. - ISBN 978-5-9951-4635-3 : 406,94</w:t>
      </w:r>
    </w:p>
    <w:p w:rsidR="00F40F0C" w:rsidRDefault="00F40F0C" w:rsidP="005131B5">
      <w:r>
        <w:t xml:space="preserve">    Оглавление: </w:t>
      </w:r>
      <w:hyperlink r:id="rId149" w:history="1">
        <w:r w:rsidR="00B5331B" w:rsidRPr="00F74674">
          <w:rPr>
            <w:rStyle w:val="a8"/>
          </w:rPr>
          <w:t>http://kitap.tatar.ru/ogl/nlrt/nbrt_obr_2603685.pdf</w:t>
        </w:r>
      </w:hyperlink>
    </w:p>
    <w:p w:rsidR="00B5331B" w:rsidRDefault="00B5331B" w:rsidP="005131B5"/>
    <w:p w:rsidR="00F40F0C" w:rsidRDefault="00F40F0C" w:rsidP="005131B5"/>
    <w:p w:rsidR="00F40F0C" w:rsidRDefault="00F40F0C" w:rsidP="00F40F0C">
      <w:r>
        <w:t>193. 83.84(4Гем);   М14</w:t>
      </w:r>
    </w:p>
    <w:p w:rsidR="00F40F0C" w:rsidRDefault="00F40F0C" w:rsidP="00F40F0C">
      <w:r>
        <w:t xml:space="preserve">    1846661-Л - абП; 1846662-Л - абП</w:t>
      </w:r>
    </w:p>
    <w:p w:rsidR="00F40F0C" w:rsidRDefault="00F40F0C" w:rsidP="00F40F0C">
      <w:r>
        <w:t xml:space="preserve">    Майер, Джина</w:t>
      </w:r>
    </w:p>
    <w:p w:rsidR="00F40F0C" w:rsidRDefault="00F40F0C" w:rsidP="00F40F0C">
      <w:r>
        <w:t>Заклинатели лошадей : [для среднего и старшего школьного возраста] / Джина Майер; [пер. с нем. Расима Прокурова]. - Москва : АСТ, 2021. - 287, [1] с.; 21. - (Академия Сноуфилдс).. - ISBN 978-5-17-135739-9 : 492,42</w:t>
      </w:r>
    </w:p>
    <w:p w:rsidR="00F40F0C" w:rsidRDefault="00F40F0C" w:rsidP="00F40F0C"/>
    <w:p w:rsidR="00F40F0C" w:rsidRDefault="00F40F0C" w:rsidP="00F40F0C">
      <w:r>
        <w:t>194. 83.84(4Авс)-445.1-8;   М18</w:t>
      </w:r>
    </w:p>
    <w:p w:rsidR="00F40F0C" w:rsidRDefault="00F40F0C" w:rsidP="00F40F0C">
      <w:r>
        <w:t xml:space="preserve">    1840874-Л - абП; 1840875-Л - абП</w:t>
      </w:r>
    </w:p>
    <w:p w:rsidR="00F40F0C" w:rsidRDefault="00F40F0C" w:rsidP="00F40F0C">
      <w:r>
        <w:t xml:space="preserve">    Малер, Николас</w:t>
      </w:r>
    </w:p>
    <w:p w:rsidR="00F40F0C" w:rsidRDefault="00F40F0C" w:rsidP="00F40F0C">
      <w:r>
        <w:t>Алиса в Суссексе : по мотивам произведений Льюиса Кэрролла и Х. К. Артманна : [графический роман] / Н. Малер; перевод с немецкого Святослава Городецкого. - Санкт-Петербург : Бумкнига, 2021. - 142, [1] с. : цв. ил., портр. - Библиогр.: с. 139-142. - ISBN 978-5-907305-16-8 : 405,00</w:t>
      </w:r>
    </w:p>
    <w:p w:rsidR="00F40F0C" w:rsidRDefault="00F40F0C" w:rsidP="00F40F0C"/>
    <w:p w:rsidR="00F40F0C" w:rsidRDefault="00F40F0C" w:rsidP="00F40F0C">
      <w:r>
        <w:t>195. 83.84(2=411.2)6-445.7;   М35</w:t>
      </w:r>
    </w:p>
    <w:p w:rsidR="00F40F0C" w:rsidRDefault="00F40F0C" w:rsidP="00F40F0C">
      <w:r>
        <w:t xml:space="preserve">    1845137-Л - абД; 1845138-Л - абД; 1845139-Л - абД; 1845140-Л - абД</w:t>
      </w:r>
    </w:p>
    <w:p w:rsidR="00F40F0C" w:rsidRDefault="00F40F0C" w:rsidP="00F40F0C">
      <w:r>
        <w:t xml:space="preserve">    Матюшкина, Екатерина Александровна</w:t>
      </w:r>
    </w:p>
    <w:p w:rsidR="00F40F0C" w:rsidRDefault="00F40F0C" w:rsidP="00F40F0C">
      <w:r>
        <w:t>Все приключения кота да Винчи : сборник / Катя Матюшкина; худож. К. Матюшкина. - Москва : АСТ, 2021. - 574, [2]c. : ил. - (Вся детская классика). - Содерж.: Приключение №1. Улыбка анаконды; Приключение №2. Ограбление. Банки; Приключение №3. Пираты кошмарского моря; Приключение №4. Нашествие лунатиков. - ISBN 978-5-17-085767-8 : 621,89</w:t>
      </w:r>
    </w:p>
    <w:p w:rsidR="00F40F0C" w:rsidRDefault="00F40F0C" w:rsidP="00F40F0C">
      <w:r>
        <w:t xml:space="preserve">    Оглавление: </w:t>
      </w:r>
      <w:hyperlink r:id="rId150" w:history="1">
        <w:r w:rsidR="00B5331B" w:rsidRPr="00F74674">
          <w:rPr>
            <w:rStyle w:val="a8"/>
          </w:rPr>
          <w:t>http://kitap.tatar.ru/ogl/nlrt/nbrt_obr_2591134.pdf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196. 83.84(7Сое);   М36</w:t>
      </w:r>
    </w:p>
    <w:p w:rsidR="00F40F0C" w:rsidRDefault="00F40F0C" w:rsidP="00F40F0C">
      <w:r>
        <w:lastRenderedPageBreak/>
        <w:t xml:space="preserve">    1843075-Ф - абД; 1843076-Ф - абД; 1843077-Ф - абД; 1843078-Ф - абД</w:t>
      </w:r>
    </w:p>
    <w:p w:rsidR="00F40F0C" w:rsidRDefault="00F40F0C" w:rsidP="00F40F0C">
      <w:r>
        <w:t xml:space="preserve">    Махони, Аннелуиз</w:t>
      </w:r>
    </w:p>
    <w:p w:rsidR="00F40F0C" w:rsidRDefault="00F40F0C" w:rsidP="00F40F0C">
      <w:r>
        <w:t>Юлиус и Мейси: очень храбрая ночь / Аннелуиз Махони; пер. с англ.: А. Ремез; [иллюстрации автора]. - Санкт-Петербург : Гудвин, 2021. - 32 с. : цв. ил.; 29. - Пер. изд.: Julius and Macy: a very brave night / Annelouise Mahoney. - ISBN 978-5-6045544-6-3 : 567,90</w:t>
      </w:r>
    </w:p>
    <w:p w:rsidR="00F40F0C" w:rsidRDefault="00F40F0C" w:rsidP="00F40F0C"/>
    <w:p w:rsidR="00F40F0C" w:rsidRDefault="00F40F0C" w:rsidP="00F40F0C">
      <w:r>
        <w:t>197. 83.84(2=411.2)6;   М69</w:t>
      </w:r>
    </w:p>
    <w:p w:rsidR="00F40F0C" w:rsidRDefault="00F40F0C" w:rsidP="00F40F0C">
      <w:r>
        <w:t xml:space="preserve">    1846669-Л - абМ; 1846670-Л - абМ</w:t>
      </w:r>
    </w:p>
    <w:p w:rsidR="00F40F0C" w:rsidRDefault="00F40F0C" w:rsidP="00F40F0C">
      <w:r>
        <w:t xml:space="preserve">    Михалков, Сергей Владимирович( поэт)</w:t>
      </w:r>
    </w:p>
    <w:p w:rsidR="00F40F0C" w:rsidRDefault="00F40F0C" w:rsidP="00F40F0C">
      <w:r>
        <w:t>А что у вас? : стихи и сказки : [для дошкольного возраста] / С. Михалков; ил.: С. Бордюга [и др.]. - Москва : АСТ : Малыш, 2021. - 222, [1] с. : ил.; 21. - (Дошкольное чтение). - Соответствует ФГОС ДО. - Содержание: стихи: Про девочку, которая плохо кушала ; Песенка друзей ; Белые стихи ; Круглый год ; Чепушинка и [др.] ; сказки: Упрямый лягушонок ; Пекарь и пес ; Комар-комарец ; Елочка ; Упрямый козленок и [др.]. - ISBN 978-5-17-135231-8 : 266,95</w:t>
      </w:r>
    </w:p>
    <w:p w:rsidR="00F40F0C" w:rsidRDefault="00F40F0C" w:rsidP="00F40F0C">
      <w:r>
        <w:t xml:space="preserve">    Оглавление: </w:t>
      </w:r>
      <w:hyperlink r:id="rId151" w:history="1">
        <w:r w:rsidR="00B5331B" w:rsidRPr="00F74674">
          <w:rPr>
            <w:rStyle w:val="a8"/>
          </w:rPr>
          <w:t>http://kitap.tatar.ru/ogl/nlrt/nbrt_obr_2605892.pdf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198. 83.84(4Сло);   М42</w:t>
      </w:r>
    </w:p>
    <w:p w:rsidR="00F40F0C" w:rsidRDefault="00F40F0C" w:rsidP="00F40F0C">
      <w:r>
        <w:t xml:space="preserve">    1844771-Л - абП; 1844772-Л - абП; 1844773-Л - абП; 1844774-Л - абП</w:t>
      </w:r>
    </w:p>
    <w:p w:rsidR="00F40F0C" w:rsidRDefault="00F40F0C" w:rsidP="00F40F0C">
      <w:r>
        <w:t xml:space="preserve">    Мёдерндорфер, Винко( словенский писатель, поэт, драматург, театральный и кинорежиссер)</w:t>
      </w:r>
    </w:p>
    <w:p w:rsidR="00F40F0C" w:rsidRDefault="00F40F0C" w:rsidP="00F40F0C">
      <w:r>
        <w:t>Как в кино : повесть : [для детей среднего школьного возраста] / Винко Мёдерндорфер; [пер.со словенс. яз. Е. Шатько];иллюстрации Дамьяна Степанчича. - Москва : Стрекоза, 2021. - 216 с. : ил.; 22. - (Книги для подростков).. - ISBN 978-5-9951-4960-6 : 580,30</w:t>
      </w:r>
    </w:p>
    <w:p w:rsidR="00F40F0C" w:rsidRDefault="00F40F0C" w:rsidP="00F40F0C">
      <w:r>
        <w:t xml:space="preserve">    Оглавление: </w:t>
      </w:r>
      <w:hyperlink r:id="rId152" w:history="1">
        <w:r w:rsidR="00B5331B" w:rsidRPr="00F74674">
          <w:rPr>
            <w:rStyle w:val="a8"/>
          </w:rPr>
          <w:t>http://kitap.tatar.ru/ogl/nlrt/nbrt_obr_2603365.pdf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199. 83.84(2=411.2)6;   О-72</w:t>
      </w:r>
    </w:p>
    <w:p w:rsidR="00F40F0C" w:rsidRDefault="00F40F0C" w:rsidP="00F40F0C">
      <w:r>
        <w:t xml:space="preserve">    1846703-Л - абД; 1846704-Л - абД</w:t>
      </w:r>
    </w:p>
    <w:p w:rsidR="00F40F0C" w:rsidRDefault="00F40F0C" w:rsidP="00F40F0C">
      <w:r>
        <w:t xml:space="preserve">    Осеева, Валентина Александровна</w:t>
      </w:r>
    </w:p>
    <w:p w:rsidR="00F40F0C" w:rsidRDefault="00F40F0C" w:rsidP="00F40F0C">
      <w:r>
        <w:t>Васек Трубачев и его товарищи / Валентина Осеева. - Москва : АСТ, 2021. - 350, [2] c. : ил. - (Классика для школьников). - (Школьное чтение).. - ISBN 978-5-17-091628-3 (Школьное чтение). - ISBN 978-5-17-091629-0 (Классика для школьников) : 267,93</w:t>
      </w:r>
    </w:p>
    <w:p w:rsidR="00F40F0C" w:rsidRDefault="00F40F0C" w:rsidP="00F40F0C">
      <w:r>
        <w:t xml:space="preserve">    Оглавление: </w:t>
      </w:r>
      <w:hyperlink r:id="rId153" w:history="1">
        <w:r w:rsidR="00B5331B" w:rsidRPr="00F74674">
          <w:rPr>
            <w:rStyle w:val="a8"/>
          </w:rPr>
          <w:t>http://kitap.tatar.ru/ogl/nlrt/nbrt_obr_2580150.pdf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200. 83.84(2=411.2)6;   О-76</w:t>
      </w:r>
    </w:p>
    <w:p w:rsidR="00F40F0C" w:rsidRDefault="00F40F0C" w:rsidP="00F40F0C">
      <w:r>
        <w:t xml:space="preserve">    1846657-Л - абД; 1846658-Л - абД</w:t>
      </w:r>
    </w:p>
    <w:p w:rsidR="00F40F0C" w:rsidRDefault="00F40F0C" w:rsidP="00F40F0C">
      <w:r>
        <w:t xml:space="preserve">    Остер, Григорий Бенционович</w:t>
      </w:r>
    </w:p>
    <w:p w:rsidR="00F40F0C" w:rsidRDefault="00F40F0C" w:rsidP="00F40F0C">
      <w:r>
        <w:t>Самые вредные советы : [для младшего школьного возраста] / Г. Остер; [художник А. Мартынов]. - Москва : АСТ : Малыш, 2021. - 312, [7] с. : ил. - (Для детей и не только).. - ISBN 978-5-17-107884-3 : 263,67</w:t>
      </w:r>
    </w:p>
    <w:p w:rsidR="00F40F0C" w:rsidRDefault="00F40F0C" w:rsidP="00F40F0C"/>
    <w:p w:rsidR="00F40F0C" w:rsidRDefault="00F40F0C" w:rsidP="00F40F0C">
      <w:r>
        <w:t>201. 83.84(2=411.2)6;   П21</w:t>
      </w:r>
    </w:p>
    <w:p w:rsidR="00F40F0C" w:rsidRDefault="00F40F0C" w:rsidP="00F40F0C">
      <w:r>
        <w:t xml:space="preserve">    1845031-Л - абД; 1845032-Л - абД</w:t>
      </w:r>
    </w:p>
    <w:p w:rsidR="00F40F0C" w:rsidRDefault="00F40F0C" w:rsidP="00F40F0C">
      <w:r>
        <w:t xml:space="preserve">    Паустовский, Константин Георгиевич</w:t>
      </w:r>
    </w:p>
    <w:p w:rsidR="00F40F0C" w:rsidRDefault="00F40F0C" w:rsidP="00F40F0C">
      <w:r>
        <w:t>Заячьи лапы / К. Паустовский; коммент. А. Н. Тихонова, Е. Снегиревой. - Москва : АСТ : Аванта, 2021. - 175 с. : ил.; 21. - (Самые лучшие рассказы о живой природе с вопросами и ответами для почемучек). - Содерж.: Золотой линь; Последний черт; Кот Ворюга; Барсучий нос; Сивый мерин и др.. - ISBN 978-5-17-135224-0 : 398,40</w:t>
      </w:r>
    </w:p>
    <w:p w:rsidR="00F40F0C" w:rsidRDefault="00F40F0C" w:rsidP="00F40F0C">
      <w:r>
        <w:t xml:space="preserve">    Оглавление: </w:t>
      </w:r>
      <w:hyperlink r:id="rId154" w:history="1">
        <w:r w:rsidR="00B5331B" w:rsidRPr="00F74674">
          <w:rPr>
            <w:rStyle w:val="a8"/>
          </w:rPr>
          <w:t>http://kitap.tatar.ru/ogl/nlrt/nbrt_obr_2603750.pdf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202. 83.84(4Гем)-445.7;   П73</w:t>
      </w:r>
    </w:p>
    <w:p w:rsidR="00F40F0C" w:rsidRDefault="00F40F0C" w:rsidP="00F40F0C">
      <w:r>
        <w:t xml:space="preserve">    1844838-Л - абП; 1844839-Л - абП; 1844840-Л - абП; 1844841-Л - абП; 1844842-Л - абП</w:t>
      </w:r>
    </w:p>
    <w:p w:rsidR="00F40F0C" w:rsidRDefault="00F40F0C" w:rsidP="00F40F0C">
      <w:r>
        <w:t xml:space="preserve">    Пресс, Юлиан</w:t>
      </w:r>
    </w:p>
    <w:p w:rsidR="00F40F0C" w:rsidRDefault="00F40F0C" w:rsidP="00F40F0C">
      <w:r>
        <w:t>Найди преступника. Ограбление в парке динозавров : [веди расследование, собирай улики от картинки к картинке] : [для детей среднего школьного возраста] / Юлиан Пресс; [перевод с немецкого Т. Коливай]. - Москва : Стрекоза, 2020. - 124, [3] с. : ил., портр.; 25. - (Найди преступника). - Др. работы авт. в конце кн.. - ISBN 978-5-9951-4447-2 : 464,29</w:t>
      </w:r>
    </w:p>
    <w:p w:rsidR="00F40F0C" w:rsidRDefault="00F40F0C" w:rsidP="00F40F0C">
      <w:r>
        <w:t xml:space="preserve">    Оглавление: </w:t>
      </w:r>
      <w:hyperlink r:id="rId155" w:history="1">
        <w:r w:rsidR="00B5331B" w:rsidRPr="00F74674">
          <w:rPr>
            <w:rStyle w:val="a8"/>
          </w:rPr>
          <w:t>http://kitap.tatar.ru/ogl/nlrt/nbrt_obr_2603709.pdf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203. 83.84(4Гем)-445.7;   П73</w:t>
      </w:r>
    </w:p>
    <w:p w:rsidR="00F40F0C" w:rsidRDefault="00F40F0C" w:rsidP="00F40F0C">
      <w:r>
        <w:t xml:space="preserve">    1844843-Л - абП; 1844844-Л - абП; 1844845-Л - абП; 1844846-Л - абП; 1844847-Л - абП</w:t>
      </w:r>
    </w:p>
    <w:p w:rsidR="00F40F0C" w:rsidRDefault="00F40F0C" w:rsidP="00F40F0C">
      <w:r>
        <w:t xml:space="preserve">    Пресс, Юлиан</w:t>
      </w:r>
    </w:p>
    <w:p w:rsidR="00F40F0C" w:rsidRDefault="00F40F0C" w:rsidP="00F40F0C">
      <w:r>
        <w:t>Найди преступника. Проклятие чёрного стрелка / Юлиан Пресс; [пер. с нем. Е. Касаткиной]. - Москва : Стрекоза, 2020. - 128 с. : ил. - (Найди преступника). - На обл.: Веди расследование, собирай улики от картинки к картинке. - ISBN 978-5-9951-3284-4 : 626,16</w:t>
      </w:r>
    </w:p>
    <w:p w:rsidR="00F40F0C" w:rsidRDefault="00F40F0C" w:rsidP="00F40F0C">
      <w:r>
        <w:t xml:space="preserve">    Оглавление: </w:t>
      </w:r>
      <w:hyperlink r:id="rId156" w:history="1">
        <w:r w:rsidR="00B5331B" w:rsidRPr="00F74674">
          <w:rPr>
            <w:rStyle w:val="a8"/>
          </w:rPr>
          <w:t>http://kitap.tatar.ru/ogl/nlrt/nbrt_obr_2603700.pdf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204. 83.84(4Гем)-445.7;   П73</w:t>
      </w:r>
    </w:p>
    <w:p w:rsidR="00F40F0C" w:rsidRDefault="00F40F0C" w:rsidP="00F40F0C">
      <w:r>
        <w:t xml:space="preserve">    1844848-Л - абП; 1844849-Л - абП; 1844850-Л - абП; 1844851-Л - абП; 1844852-Л - абП</w:t>
      </w:r>
    </w:p>
    <w:p w:rsidR="00F40F0C" w:rsidRDefault="00F40F0C" w:rsidP="00F40F0C">
      <w:r>
        <w:t xml:space="preserve">    Пресс, Юлиан</w:t>
      </w:r>
    </w:p>
    <w:p w:rsidR="00F40F0C" w:rsidRDefault="00F40F0C" w:rsidP="00F40F0C">
      <w:r>
        <w:t>Призрак замка Ойленмор : [веди расследование, собирай улики от картинки к картинке] : [для детей среднего школьного возраста] / Юлиан Пресс; [перевод с немецкого Е. Крамаренко;художник: Юлиан Пресс]. - Москва : Стрекоза, 2020. - 124, [4] с. : ил., портр.; 25. - (Серия "Найди преступника").. - ISBN 978-5-9951-3853-2 : 464,29</w:t>
      </w:r>
    </w:p>
    <w:p w:rsidR="00B5331B" w:rsidRDefault="00F40F0C" w:rsidP="00F40F0C">
      <w:r>
        <w:t xml:space="preserve">    Оглавление: </w:t>
      </w:r>
      <w:hyperlink r:id="rId157" w:history="1">
        <w:r w:rsidR="00B5331B" w:rsidRPr="00F74674">
          <w:rPr>
            <w:rStyle w:val="a8"/>
          </w:rPr>
          <w:t>http://kitap.tatar.ru/ogl/nlrt/nbrt_obr_2603723.pdf</w:t>
        </w:r>
      </w:hyperlink>
    </w:p>
    <w:p w:rsidR="00F40F0C" w:rsidRDefault="00F40F0C" w:rsidP="00F40F0C">
      <w:r>
        <w:t xml:space="preserve">  </w:t>
      </w:r>
    </w:p>
    <w:p w:rsidR="00F40F0C" w:rsidRDefault="00F40F0C" w:rsidP="00F40F0C"/>
    <w:p w:rsidR="00F40F0C" w:rsidRDefault="00F40F0C" w:rsidP="00F40F0C">
      <w:r>
        <w:t>205. 83.84(7Сое);   Р18</w:t>
      </w:r>
    </w:p>
    <w:p w:rsidR="00F40F0C" w:rsidRDefault="00F40F0C" w:rsidP="00F40F0C">
      <w:r>
        <w:t xml:space="preserve">    1843061-Л - абМ; 1843062-Л - абМ; 1843063-Л - абМ</w:t>
      </w:r>
    </w:p>
    <w:p w:rsidR="00F40F0C" w:rsidRDefault="00F40F0C" w:rsidP="00F40F0C">
      <w:r>
        <w:t xml:space="preserve">    Райлент, Синтия</w:t>
      </w:r>
    </w:p>
    <w:p w:rsidR="00F40F0C" w:rsidRDefault="00F40F0C" w:rsidP="00F40F0C">
      <w:r>
        <w:t>Сказки Малиновой аллеи / Синтия Райлент; иллюстрации Мэгги Нин; перевела с английского Анна Ремез. - Санкт-Петербург : Гудвин, 2020. - 61, [3] с. : цв. ил.; 22. - ISBN 978-5-6044529-1-2 : 504,00</w:t>
      </w:r>
    </w:p>
    <w:p w:rsidR="00F40F0C" w:rsidRDefault="00F40F0C" w:rsidP="00F40F0C">
      <w:r>
        <w:t xml:space="preserve">    Оглавление: </w:t>
      </w:r>
      <w:hyperlink r:id="rId158" w:history="1">
        <w:r w:rsidR="00B5331B" w:rsidRPr="00F74674">
          <w:rPr>
            <w:rStyle w:val="a8"/>
          </w:rPr>
          <w:t>http://kitap.tatar.ru/ogl/nlrt/nbrt_obr_2604751.pdf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206. 83.84(4Нор);   Р83</w:t>
      </w:r>
    </w:p>
    <w:p w:rsidR="00F40F0C" w:rsidRDefault="00F40F0C" w:rsidP="00F40F0C">
      <w:r>
        <w:t xml:space="preserve">    1843771-Ф - абМ; 1843772-Ф - абМ; 1843773-Ф - абМ</w:t>
      </w:r>
    </w:p>
    <w:p w:rsidR="00F40F0C" w:rsidRDefault="00F40F0C" w:rsidP="00F40F0C">
      <w:r>
        <w:t xml:space="preserve">    Рудебьер, Ларс</w:t>
      </w:r>
    </w:p>
    <w:p w:rsidR="00F40F0C" w:rsidRDefault="00F40F0C" w:rsidP="00F40F0C">
      <w:r>
        <w:t>Зимняя сказка о Кроликах, Лисе и Снеговике / Ларс Рудебьер; [пер. с англ. Н. Луниной]. - Санкт-Петербург [и др.] : Питер, 2020. - [32] с. - (Вы и ваш ребенок).. - ISBN 978-5-00116-415-9 (рус.). - ISBN 9789172997455 (англ.) : 169,40</w:t>
      </w:r>
    </w:p>
    <w:p w:rsidR="00F40F0C" w:rsidRDefault="00F40F0C" w:rsidP="00F40F0C"/>
    <w:p w:rsidR="00F40F0C" w:rsidRDefault="00F40F0C" w:rsidP="00F40F0C">
      <w:r>
        <w:t>207. 83.84(4Эст);   С12</w:t>
      </w:r>
    </w:p>
    <w:p w:rsidR="00F40F0C" w:rsidRDefault="00F40F0C" w:rsidP="00F40F0C">
      <w:r>
        <w:t xml:space="preserve">    1842526-Л - абД; 1842527-Л - абД; 1842528-Л - абД; 1842529-Л - абД</w:t>
      </w:r>
    </w:p>
    <w:p w:rsidR="00F40F0C" w:rsidRDefault="00F40F0C" w:rsidP="00F40F0C">
      <w:r>
        <w:t xml:space="preserve">    Саар, Анти</w:t>
      </w:r>
    </w:p>
    <w:p w:rsidR="00F40F0C" w:rsidRDefault="00F40F0C" w:rsidP="00F40F0C">
      <w:r>
        <w:lastRenderedPageBreak/>
        <w:t>Пярт и последний кусок торта / Анти Саар; пер. с эстон. В. Веллер. - Москва : Альпина Паблишер : Альпина.дети, 2021. - [28] с. : цв. ил. - (Истории про Пярта). - (Для самостоятельного чтения).. - ISBN 978-5-9614-3855-0 (рус.). - ISBN 978-5-9614-4205-2 (Серия "Истории про Пярта"). - ISBN 978-9949-7285-2-7 (эст.) : 352,85</w:t>
      </w:r>
    </w:p>
    <w:p w:rsidR="00F40F0C" w:rsidRDefault="00F40F0C" w:rsidP="00F40F0C"/>
    <w:p w:rsidR="00F40F0C" w:rsidRDefault="00F40F0C" w:rsidP="00F40F0C">
      <w:r>
        <w:t>208. 83.84(4Эст);   С12</w:t>
      </w:r>
    </w:p>
    <w:p w:rsidR="00F40F0C" w:rsidRDefault="00F40F0C" w:rsidP="00F40F0C">
      <w:r>
        <w:t xml:space="preserve">    1842670-Л - абД; 1842671-Л - абД; 1842672-Л - абД; 1842673-Л - абД</w:t>
      </w:r>
    </w:p>
    <w:p w:rsidR="00F40F0C" w:rsidRDefault="00F40F0C" w:rsidP="00F40F0C">
      <w:r>
        <w:t xml:space="preserve">    Саар, Анти</w:t>
      </w:r>
    </w:p>
    <w:p w:rsidR="00F40F0C" w:rsidRDefault="00F40F0C" w:rsidP="00F40F0C">
      <w:r>
        <w:t>Пярт и соседские сливы / Анти Саар; пер. с эстон. В. Веллер. - Москва : Альпина Паблишер : Альпина.дети, 2021. - [26] с. : цв. ил. - (Истории про Пярта). - (Для самостоятельного чтения).. - ISBN 978-5-9614-3854-3 (рус.). - ISBN 978-5-9614-4205-2 (Серия "Истории про Пярта"). - ISBN 978-9949-7285-0-3 (эст.) : 352,86</w:t>
      </w:r>
    </w:p>
    <w:p w:rsidR="00F40F0C" w:rsidRDefault="00F40F0C" w:rsidP="00F40F0C"/>
    <w:p w:rsidR="00F40F0C" w:rsidRDefault="00F40F0C" w:rsidP="00F40F0C">
      <w:r>
        <w:t>209. 83.84(4Эст);   С12</w:t>
      </w:r>
    </w:p>
    <w:p w:rsidR="00F40F0C" w:rsidRDefault="00F40F0C" w:rsidP="00F40F0C">
      <w:r>
        <w:t xml:space="preserve">    1842680-Л - абД; 1842681-Л - абД; 1842682-Л - абД; 1842683-Л - абД</w:t>
      </w:r>
    </w:p>
    <w:p w:rsidR="00F40F0C" w:rsidRDefault="00F40F0C" w:rsidP="00F40F0C">
      <w:r>
        <w:t xml:space="preserve">    Саар, Анти</w:t>
      </w:r>
    </w:p>
    <w:p w:rsidR="00F40F0C" w:rsidRDefault="00F40F0C" w:rsidP="00F40F0C">
      <w:r>
        <w:t>Пярт не может прыгнуть сальто / Анти Саар; пер. с эстон. В. Веллер. - Москва : Альпина Паблишер : Альпина.дети, 2021. - [26] с. : цв. ил. - (Истории про Пярта). - (Для самостоятельного чтения).. - ISBN 978-5-9614-3852-9 (рус.). - ISBN 978-5-9614-4205-2 (Серия "Истории про Пярта"). - ISBN 978-9949-9862-3-1 (эст.) : 352,86</w:t>
      </w:r>
    </w:p>
    <w:p w:rsidR="00F40F0C" w:rsidRDefault="00F40F0C" w:rsidP="00F40F0C"/>
    <w:p w:rsidR="00F40F0C" w:rsidRDefault="00F40F0C" w:rsidP="00F40F0C">
      <w:r>
        <w:t>210. 83.84(4Эст);   С12</w:t>
      </w:r>
    </w:p>
    <w:p w:rsidR="00F40F0C" w:rsidRDefault="00F40F0C" w:rsidP="00F40F0C">
      <w:r>
        <w:t xml:space="preserve">    1842674-Л - абД; 1842675-Л - абД; 1842676-Л - абД; 1842677-Л - абД</w:t>
      </w:r>
    </w:p>
    <w:p w:rsidR="00F40F0C" w:rsidRDefault="00F40F0C" w:rsidP="00F40F0C">
      <w:r>
        <w:t xml:space="preserve">    Саар, Анти</w:t>
      </w:r>
    </w:p>
    <w:p w:rsidR="00F40F0C" w:rsidRDefault="00F40F0C" w:rsidP="00F40F0C">
      <w:r>
        <w:t>Пярт проехал остановку / Анти Саар; пер. с эстон. В. Веллер. - Москва : Альпина Паблишер : Альпина.дети, 2021. - [26] с. : цв. ил. - (Истории про Пярта). - (Для самостоятельного чтения).. - ISBN 978-5-9614-3856-7 (рус.). - ISBN 978-5-9614-4205-2 (Серия "Истории про Пярта"). - ISBN 978-9949-7285-7-2 (эст.) : 352,86</w:t>
      </w:r>
    </w:p>
    <w:p w:rsidR="00F40F0C" w:rsidRDefault="00F40F0C" w:rsidP="00F40F0C"/>
    <w:p w:rsidR="00F40F0C" w:rsidRDefault="00F40F0C" w:rsidP="00F40F0C">
      <w:r>
        <w:t>211. 83.3(2=411.2)5;   С28</w:t>
      </w:r>
    </w:p>
    <w:p w:rsidR="00F40F0C" w:rsidRDefault="00F40F0C" w:rsidP="00F40F0C">
      <w:r>
        <w:t xml:space="preserve">    1838710-Л - од</w:t>
      </w:r>
    </w:p>
    <w:p w:rsidR="00F40F0C" w:rsidRDefault="00F40F0C" w:rsidP="00F40F0C">
      <w:r>
        <w:t xml:space="preserve">    Седова, Галина Михайловна</w:t>
      </w:r>
    </w:p>
    <w:p w:rsidR="00F40F0C" w:rsidRDefault="00F40F0C" w:rsidP="00F40F0C">
      <w:r>
        <w:t>Ему было за что умирать у Черной речки / Галина Седова. - 2-е изд., доп. - Санкт-Петербург : Росток, 2020. - 701, [1] с., [12] л. ил., портр., цв. ил., портр.; 21. - Библиогр. в подстроч. примеч. - Др. произведения авт. на 4-й с. обл. - Указ. имен: с. 647-700. - ISBN 978-5-94668-291-6 : 888,80</w:t>
      </w:r>
    </w:p>
    <w:p w:rsidR="00F40F0C" w:rsidRDefault="00F40F0C" w:rsidP="00F40F0C">
      <w:r>
        <w:t xml:space="preserve">    Оглавление: </w:t>
      </w:r>
      <w:hyperlink r:id="rId159" w:history="1">
        <w:r w:rsidR="00B5331B" w:rsidRPr="00F74674">
          <w:rPr>
            <w:rStyle w:val="a8"/>
          </w:rPr>
          <w:t>http://kitap.tatar.ru/ogl/nlrt/nbrt_obr_2595498.pdf</w:t>
        </w:r>
      </w:hyperlink>
    </w:p>
    <w:p w:rsidR="00B5331B" w:rsidRDefault="00B5331B" w:rsidP="00F40F0C"/>
    <w:p w:rsidR="00F40F0C" w:rsidRDefault="00F40F0C" w:rsidP="00F40F0C"/>
    <w:p w:rsidR="00F40F0C" w:rsidRDefault="00F40F0C" w:rsidP="00F40F0C">
      <w:r>
        <w:t>212. 83.84(2=411.2)6;   С32</w:t>
      </w:r>
    </w:p>
    <w:p w:rsidR="00F40F0C" w:rsidRDefault="00F40F0C" w:rsidP="00F40F0C">
      <w:r>
        <w:t xml:space="preserve">    1838437-Ф - абМ; 1838438-Ф - абМ; 1838439-Ф - абМ; 1838440-Ф - абМ</w:t>
      </w:r>
    </w:p>
    <w:p w:rsidR="00F40F0C" w:rsidRDefault="00F40F0C" w:rsidP="00F40F0C">
      <w:r>
        <w:t xml:space="preserve">    Середина, Анна</w:t>
      </w:r>
    </w:p>
    <w:p w:rsidR="00F40F0C" w:rsidRDefault="00F40F0C" w:rsidP="00F40F0C">
      <w:r>
        <w:t>Я сама! Сказка про самостоятельную белочку / Анна Середина; иллюстрации Евгении Соловьёвой. - Санкт-Петербург [и др.] : Питер, 2021. - [27] с. : цв. ил. - (Полезные сказки). - (Вы и ваш ребёнок).. - ISBN 978-5-00116-589-7 : 326,70</w:t>
      </w:r>
    </w:p>
    <w:p w:rsidR="00F40F0C" w:rsidRDefault="00F40F0C" w:rsidP="00F40F0C"/>
    <w:p w:rsidR="00F40F0C" w:rsidRDefault="00F40F0C" w:rsidP="00F40F0C">
      <w:r>
        <w:t>213. 83.84(7Сое);   С42</w:t>
      </w:r>
    </w:p>
    <w:p w:rsidR="00F40F0C" w:rsidRDefault="00F40F0C" w:rsidP="00F40F0C">
      <w:r>
        <w:t xml:space="preserve">    1841780-Ф - абМ; 1847652-Ф - абМ</w:t>
      </w:r>
    </w:p>
    <w:p w:rsidR="00F40F0C" w:rsidRDefault="00F40F0C" w:rsidP="00F40F0C">
      <w:r>
        <w:t xml:space="preserve">    Скарри, Ричард</w:t>
      </w:r>
    </w:p>
    <w:p w:rsidR="00DD3C31" w:rsidRDefault="00F40F0C" w:rsidP="00F40F0C">
      <w:r>
        <w:t>Город добрых дел / Ричард Скарри; рисунки Ричарда Скарри ; [пер. с англ. Т. Н. Носовой] . - Москва : Карьера Пресс, 2020. - 96 с. : цв. ил.. - ISBN 978-5-00074-234-1 : 675,00</w:t>
      </w:r>
    </w:p>
    <w:p w:rsidR="00DD3C31" w:rsidRDefault="00DD3C31" w:rsidP="00F40F0C"/>
    <w:p w:rsidR="00DD3C31" w:rsidRDefault="00DD3C31" w:rsidP="00DD3C31">
      <w:r>
        <w:lastRenderedPageBreak/>
        <w:t>214. 83.3(2=411.2)5;   С58</w:t>
      </w:r>
    </w:p>
    <w:p w:rsidR="00DD3C31" w:rsidRDefault="00DD3C31" w:rsidP="00DD3C31">
      <w:r>
        <w:t xml:space="preserve">    1848073-Л - од</w:t>
      </w:r>
    </w:p>
    <w:p w:rsidR="00DD3C31" w:rsidRDefault="00DD3C31" w:rsidP="00DD3C31">
      <w:r>
        <w:t xml:space="preserve">    Соина, Ольга Сергеевна</w:t>
      </w:r>
    </w:p>
    <w:p w:rsidR="00DD3C31" w:rsidRDefault="00DD3C31" w:rsidP="00DD3C31">
      <w:r>
        <w:t>Философская антропология Ф. М. Достоевского : [монография] / О. С. Соина, В. Ш. Сабиров. - Санкт-Петербург : Издательство РХГА, 2021. - 351 с. - (Источники и методы в изучении наследия Ф. М. Достоевского в русской и мировой культуре). - Библиогр.: с. 347-349. - Указ. имен: с. 350-351. - Посвящается двухсотлетию со дня рождения Ф. М. Достоевского. - ISBN 978-5-907309-89-0 : 500,00</w:t>
      </w:r>
    </w:p>
    <w:p w:rsidR="00DD3C31" w:rsidRDefault="00DD3C31" w:rsidP="00DD3C31">
      <w:r>
        <w:t xml:space="preserve">    Оглавление: </w:t>
      </w:r>
      <w:hyperlink r:id="rId160" w:history="1">
        <w:r w:rsidR="00B5331B" w:rsidRPr="00F74674">
          <w:rPr>
            <w:rStyle w:val="a8"/>
          </w:rPr>
          <w:t>http://kitap.tatar.ru/ogl/nlrt/nbrt_obr_2608627.pdf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215. 83.84(2=411.2)6;   Т51</w:t>
      </w:r>
    </w:p>
    <w:p w:rsidR="00DD3C31" w:rsidRDefault="00DD3C31" w:rsidP="00DD3C31">
      <w:r>
        <w:t xml:space="preserve">    1846712-Л - абД; 1846713-Л - абД</w:t>
      </w:r>
    </w:p>
    <w:p w:rsidR="00DD3C31" w:rsidRDefault="00DD3C31" w:rsidP="00DD3C31">
      <w:r>
        <w:t xml:space="preserve">    Токмакова, Ирина Петровна</w:t>
      </w:r>
    </w:p>
    <w:p w:rsidR="00DD3C31" w:rsidRDefault="00DD3C31" w:rsidP="00DD3C31">
      <w:r>
        <w:t>Аля, Кляксич и буква "А". Все истории : [сказочные повести, стихи] / Ирина Токмакова. - Москва : АСТ, 2021. - 413, [3] c. - (Большая детская библиотека). - Содерж.: Может, нуль не виноват?; Аля, Кляксич и вреднюга; Аля, Антон и перепут; Аля, мистер Блот и буква "Z"; Из уроков мудрослава и др.. - ISBN 978-5-17-136544-8 : 311,28</w:t>
      </w:r>
    </w:p>
    <w:p w:rsidR="00DD3C31" w:rsidRDefault="00DD3C31" w:rsidP="00DD3C31">
      <w:r>
        <w:t xml:space="preserve">    Оглавление: </w:t>
      </w:r>
      <w:hyperlink r:id="rId161" w:history="1">
        <w:r w:rsidR="00B5331B" w:rsidRPr="00F74674">
          <w:rPr>
            <w:rStyle w:val="a8"/>
          </w:rPr>
          <w:t>http://kitap.tatar.ru/ogl/nlrt/nbrt_obr_2607438.pdf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216. 83.84(7Сое);   У63</w:t>
      </w:r>
    </w:p>
    <w:p w:rsidR="00DD3C31" w:rsidRDefault="00DD3C31" w:rsidP="00DD3C31">
      <w:r>
        <w:t xml:space="preserve">    1845885-Л - абМ; 1845886-Л - абМ; 1845887-Л - абМ; 1845888-Л - абМ</w:t>
      </w:r>
    </w:p>
    <w:p w:rsidR="00DD3C31" w:rsidRDefault="00DD3C31" w:rsidP="00DD3C31">
      <w:r>
        <w:t xml:space="preserve">    Уоллес, Адам</w:t>
      </w:r>
    </w:p>
    <w:p w:rsidR="00DD3C31" w:rsidRDefault="00DD3C31" w:rsidP="00DD3C31">
      <w:r>
        <w:t>Как поймать Русалочку : [стихи : текст для чтения взрослыми детям] / Адам Уоллес, Энди Элкертон; [перевод с англ. Наталии Волковой;художник: Энди Элкертон]. - Москва : Малыш : АСТ, 2021. - [36] с. : цв. ил.; 22. - (Серия "Как поймать...").. - ISBN 978-5-17-116374-7 : 359,65</w:t>
      </w:r>
    </w:p>
    <w:p w:rsidR="00DD3C31" w:rsidRDefault="00DD3C31" w:rsidP="00DD3C31"/>
    <w:p w:rsidR="00DD3C31" w:rsidRDefault="00DD3C31" w:rsidP="00DD3C31">
      <w:r>
        <w:t>217. 83.84(7Сое);   У63</w:t>
      </w:r>
    </w:p>
    <w:p w:rsidR="00DD3C31" w:rsidRDefault="00DD3C31" w:rsidP="00DD3C31">
      <w:r>
        <w:t xml:space="preserve">    1845893-Л - абМ; 1845894-Л - абМ; 1845895-Л - абМ; 1845896-Л - абМ</w:t>
      </w:r>
    </w:p>
    <w:p w:rsidR="00DD3C31" w:rsidRDefault="00DD3C31" w:rsidP="00DD3C31">
      <w:r>
        <w:t xml:space="preserve">    Уоллес, Адам</w:t>
      </w:r>
    </w:p>
    <w:p w:rsidR="00DD3C31" w:rsidRDefault="00DD3C31" w:rsidP="00DD3C31">
      <w:r>
        <w:t>Как поймать динозавра : [для детей до 3-х лет : для чтения взрослыми детям] / Адам Уоллес, Энди Элкертон; [перевод с англ. яз. Наталии Волковой]. - Москва : Малыш : АСТ, 2021. - [33] с. : цв. ил.; 22. - (Серия "Как поймать..."). - На концевой тит. с. загл.: Как поймать... динозавра?. - На концевой тит. с. авт.: Адам Уоллес, худож.: Энди Элкертон. - ISBN 978-5-17-121651-1 : 359,65</w:t>
      </w:r>
    </w:p>
    <w:p w:rsidR="00DD3C31" w:rsidRDefault="00DD3C31" w:rsidP="00DD3C31"/>
    <w:p w:rsidR="00DD3C31" w:rsidRDefault="00DD3C31" w:rsidP="00DD3C31">
      <w:r>
        <w:t>218. 83.84(7Сое);   У63</w:t>
      </w:r>
    </w:p>
    <w:p w:rsidR="00DD3C31" w:rsidRDefault="00DD3C31" w:rsidP="00DD3C31">
      <w:r>
        <w:t xml:space="preserve">    1845900-Л - абМ; 1845901-Л - абМ; 1845902-Л - абМ; 1845903-Л - абМ</w:t>
      </w:r>
    </w:p>
    <w:p w:rsidR="00DD3C31" w:rsidRDefault="00DD3C31" w:rsidP="00DD3C31">
      <w:r>
        <w:t xml:space="preserve">    Уоллес, Адам</w:t>
      </w:r>
    </w:p>
    <w:p w:rsidR="00DD3C31" w:rsidRDefault="00DD3C31" w:rsidP="00DD3C31">
      <w:r>
        <w:t>Как поймать единорога : [стихи] / Адам Уоллес, Энди Элкертон; [перевод с англ. Наталии Волковой;художник: Энди Элкертон]. - Москва : Малыш : АСТ, 2021. - [40] с. : цв. ил.; 22. - (Как поймать...).. - ISBN 978-5-17-116373-0 : 359,65</w:t>
      </w:r>
    </w:p>
    <w:p w:rsidR="00DD3C31" w:rsidRDefault="00DD3C31" w:rsidP="00DD3C31"/>
    <w:p w:rsidR="00DD3C31" w:rsidRDefault="00DD3C31" w:rsidP="00DD3C31">
      <w:r>
        <w:t>219. 83.84(2=411.2)6;   У74</w:t>
      </w:r>
    </w:p>
    <w:p w:rsidR="00DD3C31" w:rsidRDefault="00DD3C31" w:rsidP="00DD3C31">
      <w:r>
        <w:t xml:space="preserve">    1840931-Л - абД</w:t>
      </w:r>
    </w:p>
    <w:p w:rsidR="00DD3C31" w:rsidRDefault="00DD3C31" w:rsidP="00DD3C31">
      <w:r>
        <w:t xml:space="preserve">    Усачёв, Андрей</w:t>
      </w:r>
    </w:p>
    <w:p w:rsidR="00DD3C31" w:rsidRDefault="00DD3C31" w:rsidP="00DD3C31">
      <w:r>
        <w:t xml:space="preserve">Всё про Дедморозовку : сказочные повести / Андрей Усачёв; автор образов В. Чижиков ; художник Е. Здорнова и В. Минеев. - Москва : РОСМЭН, 2021. - 701, [1] с. : цв. ил. - Содерж.:  Школа снеговиков; Чудеса в Дедморозовке; Олимпийская деревня </w:t>
      </w:r>
      <w:r>
        <w:lastRenderedPageBreak/>
        <w:t>Дедморозовка; Почта Дед Мороза; Путешествие на Айсберге. - ISBN 978-5-353-09828-7 : 477,29</w:t>
      </w:r>
    </w:p>
    <w:p w:rsidR="00DD3C31" w:rsidRDefault="00DD3C31" w:rsidP="00DD3C31">
      <w:r>
        <w:t xml:space="preserve">    Оглавление: </w:t>
      </w:r>
      <w:hyperlink r:id="rId162" w:history="1">
        <w:r w:rsidR="00B5331B" w:rsidRPr="00F74674">
          <w:rPr>
            <w:rStyle w:val="a8"/>
          </w:rPr>
          <w:t>http://kitap.tatar.ru/ogl/nlrt/nbrt_obr_2602525.pdf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220. 83.84(2=411.2)6;   Х32</w:t>
      </w:r>
    </w:p>
    <w:p w:rsidR="00DD3C31" w:rsidRDefault="00DD3C31" w:rsidP="00DD3C31">
      <w:r>
        <w:t xml:space="preserve">    1838441-Ф - абМ; 1838442-Ф - абМ; 1838443-Ф - абМ; 1838444-Ф - абМ</w:t>
      </w:r>
    </w:p>
    <w:p w:rsidR="00DD3C31" w:rsidRDefault="00DD3C31" w:rsidP="00DD3C31">
      <w:r>
        <w:t xml:space="preserve">    Хворост, Александра Юрьевна</w:t>
      </w:r>
    </w:p>
    <w:p w:rsidR="00DD3C31" w:rsidRDefault="00DD3C31" w:rsidP="00DD3C31">
      <w:r>
        <w:t>Лисёнку нужен домик! Сказка про дружбу / Александра Хворост; иллюстрации Марии Дружининой. - Санкт-Петербург [и др.] : Питер, 2021. - [28] с. : цв. ил. - (Полезные сказки). - (Вы и ваш ребенок). - На 4-й с. обл.: Сканируй QR-код и узнай, как сделать кормушку для птиц!. - На обл. и тит. л. иллюстратор дан как автор. - ISBN 978-5-00116-584-2 : 326,70</w:t>
      </w:r>
    </w:p>
    <w:p w:rsidR="00DD3C31" w:rsidRDefault="00DD3C31" w:rsidP="00DD3C31"/>
    <w:p w:rsidR="00DD3C31" w:rsidRDefault="00DD3C31" w:rsidP="00DD3C31">
      <w:r>
        <w:t>221. 83.84(7Сое);   Х35</w:t>
      </w:r>
    </w:p>
    <w:p w:rsidR="00DD3C31" w:rsidRDefault="00DD3C31" w:rsidP="00DD3C31">
      <w:r>
        <w:t xml:space="preserve">    1843091-Ф - абМ; 1843092-Ф - абМ; 1843093-Ф - абМ; 1843094-Ф - абМ</w:t>
      </w:r>
    </w:p>
    <w:p w:rsidR="00DD3C31" w:rsidRDefault="00DD3C31" w:rsidP="00DD3C31">
      <w:r>
        <w:t xml:space="preserve">    Хейзли, Деннис</w:t>
      </w:r>
    </w:p>
    <w:p w:rsidR="00DD3C31" w:rsidRDefault="00DD3C31" w:rsidP="00DD3C31">
      <w:r>
        <w:t>Сказка для медведя / Деннис Хейзли; перевёл с английского Дмитрий Ржанников; иллюстратор Джим ЛаМарш. - Санкт-Петербург : Гудвин, 2020. - [32] с. : цв. ил.; 23х29. - ISBN 978-5-6044529-3-6 : 523,80</w:t>
      </w:r>
    </w:p>
    <w:p w:rsidR="00DD3C31" w:rsidRDefault="00DD3C31" w:rsidP="00DD3C31"/>
    <w:p w:rsidR="00DD3C31" w:rsidRDefault="00DD3C31" w:rsidP="00DD3C31">
      <w:r>
        <w:t>222. 83.84(7Сое);   Х38</w:t>
      </w:r>
    </w:p>
    <w:p w:rsidR="00DD3C31" w:rsidRDefault="00DD3C31" w:rsidP="00DD3C31">
      <w:r>
        <w:t xml:space="preserve">    1847669-Ф - абМ; 1847670-Ф - абМ</w:t>
      </w:r>
    </w:p>
    <w:p w:rsidR="00DD3C31" w:rsidRDefault="00DD3C31" w:rsidP="00DD3C31">
      <w:r>
        <w:t xml:space="preserve">    Хенкес, Кевин</w:t>
      </w:r>
    </w:p>
    <w:p w:rsidR="00DD3C31" w:rsidRDefault="00DD3C31" w:rsidP="00DD3C31">
      <w:r>
        <w:t>Ожидание / Кевин Хенкес; пер. с англ. Ю. Шипкова. - Москва : Карьера Пресс, 2019. - [32] с. : цв. ил; 30. - ISBN 978-5-00074-200-6 : 535,50</w:t>
      </w:r>
    </w:p>
    <w:p w:rsidR="00DD3C31" w:rsidRDefault="00DD3C31" w:rsidP="00DD3C31"/>
    <w:p w:rsidR="00DD3C31" w:rsidRDefault="00DD3C31" w:rsidP="00DD3C31">
      <w:r>
        <w:t>223. 83.84(8Авс);   Х39</w:t>
      </w:r>
    </w:p>
    <w:p w:rsidR="00DD3C31" w:rsidRDefault="00DD3C31" w:rsidP="00DD3C31">
      <w:r>
        <w:t xml:space="preserve">    1843083-Ф - абД; 1843084-Ф - абД; 1843085-Ф - абД; 1843086-Ф - абД</w:t>
      </w:r>
    </w:p>
    <w:p w:rsidR="00DD3C31" w:rsidRDefault="00DD3C31" w:rsidP="00DD3C31">
      <w:r>
        <w:t xml:space="preserve">    Хёрст, Элиза</w:t>
      </w:r>
    </w:p>
    <w:p w:rsidR="00DD3C31" w:rsidRDefault="00DD3C31" w:rsidP="00DD3C31">
      <w:r>
        <w:t>Тайный мир Аделаиды : [для младшего школьного возраста] / Э. Хёрст; перевод с английского Анны Ремез; [иллюстрации автора]. - Санкт-Петербург : Гудвин, 2021. - [32] с. : цв. ил.; 28. - Пер. изд.: Adelaide's secret world / Elise Hurst. - ISBN 978-5-6045544-3-2 : 518,40</w:t>
      </w:r>
    </w:p>
    <w:p w:rsidR="00DD3C31" w:rsidRDefault="00DD3C31" w:rsidP="00DD3C31"/>
    <w:p w:rsidR="00DD3C31" w:rsidRDefault="00DD3C31" w:rsidP="00DD3C31">
      <w:r>
        <w:t>224. 83.84(2=411.2)6;   Ч-49</w:t>
      </w:r>
    </w:p>
    <w:p w:rsidR="00DD3C31" w:rsidRDefault="00DD3C31" w:rsidP="00DD3C31">
      <w:r>
        <w:t xml:space="preserve">    1844882-Л - абД; 1844883-Л - абД; 1844884-Л - абД; 1844885-Л - абД</w:t>
      </w:r>
    </w:p>
    <w:p w:rsidR="00DD3C31" w:rsidRDefault="00DD3C31" w:rsidP="00DD3C31">
      <w:r>
        <w:t xml:space="preserve">    Черный, Саша</w:t>
      </w:r>
    </w:p>
    <w:p w:rsidR="00DD3C31" w:rsidRDefault="00DD3C31" w:rsidP="00DD3C31">
      <w:r>
        <w:t>Детский остров : стихотворения : [для детей младшего и среднего школьного возраста] / С. Чёрный. - Москва : Стрекоза, 2021. - 159 с. : ил.; 21. - (Школьная программа).. - ISBN 978-5-9951-4967-5 : 248,75</w:t>
      </w:r>
    </w:p>
    <w:p w:rsidR="00DD3C31" w:rsidRDefault="00DD3C31" w:rsidP="00DD3C31">
      <w:r>
        <w:t xml:space="preserve">    Оглавление: </w:t>
      </w:r>
      <w:hyperlink r:id="rId163" w:history="1">
        <w:r w:rsidR="00B5331B" w:rsidRPr="00F74674">
          <w:rPr>
            <w:rStyle w:val="a8"/>
          </w:rPr>
          <w:t>http://kitap.tatar.ru/ogl/nlrt/nbrt_obr_2603142.pdf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225. 83.84(2=411.2)6;   Ч-50</w:t>
      </w:r>
    </w:p>
    <w:p w:rsidR="00DD3C31" w:rsidRDefault="00DD3C31" w:rsidP="00DD3C31">
      <w:r>
        <w:t xml:space="preserve">    1844640-Л - абМ; 1844641-Л - абМ; 1844642-Л - абМ; 1844643-Л - абМ</w:t>
      </w:r>
    </w:p>
    <w:p w:rsidR="00DD3C31" w:rsidRDefault="00DD3C31" w:rsidP="00DD3C31">
      <w:r>
        <w:t xml:space="preserve">    Чертова, Елена</w:t>
      </w:r>
    </w:p>
    <w:p w:rsidR="00DD3C31" w:rsidRDefault="00DD3C31" w:rsidP="00DD3C31">
      <w:r>
        <w:t>Как ёжик лето спасал : колючие сказки : [для детей до трёх лет] / Елена Чертова; художник: Евгения Соловьева. - Москва : Стрекоза, 2021. - 29, [3] с. : цв. ил.; 21. - (Серия "Терапевтические сказки"). - Содерж.: Как ежик идет купаться; Как ежик на море ездил. - ISBN 978-5-9951-4779-4 : 447,75</w:t>
      </w:r>
    </w:p>
    <w:p w:rsidR="00DD3C31" w:rsidRDefault="00DD3C31" w:rsidP="00DD3C31">
      <w:r>
        <w:t xml:space="preserve">    Оглавление: </w:t>
      </w:r>
      <w:hyperlink r:id="rId164" w:history="1">
        <w:r w:rsidR="00B5331B" w:rsidRPr="00F74674">
          <w:rPr>
            <w:rStyle w:val="a8"/>
          </w:rPr>
          <w:t>http://kitap.tatar.ru/ogl/nlrt/nbrt_obr_2603891.pdf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226. 83.84(5Кит);   Ч-57</w:t>
      </w:r>
    </w:p>
    <w:p w:rsidR="00DD3C31" w:rsidRDefault="00DD3C31" w:rsidP="00DD3C31">
      <w:r>
        <w:t xml:space="preserve">    1844543-Ф - абМ; 1844544-Ф - абМ; 1844545-Ф - абМ; 1844546-Ф - абМ</w:t>
      </w:r>
    </w:p>
    <w:p w:rsidR="00DD3C31" w:rsidRDefault="00DD3C31" w:rsidP="00DD3C31">
      <w:r>
        <w:t xml:space="preserve">    Чжиюань, Чэнь( китайский художник-иллюстратор, автор детских книг)</w:t>
      </w:r>
    </w:p>
    <w:p w:rsidR="00DD3C31" w:rsidRDefault="00DD3C31" w:rsidP="00DD3C31">
      <w:r>
        <w:t>Кра-Кра : [для дошкольного и младшего школьного возраста] / Чэнь Чжиюань; перевод с китайского языка Алины Перловой. - Москва : Самокат, 2021. - 40 с. : цв. ил.; 29. - ISBN 978-5-00167-248-7 : 1107,63</w:t>
      </w:r>
    </w:p>
    <w:p w:rsidR="00DD3C31" w:rsidRDefault="00DD3C31" w:rsidP="00DD3C31"/>
    <w:p w:rsidR="00DD3C31" w:rsidRDefault="00DD3C31" w:rsidP="00DD3C31">
      <w:r>
        <w:t>227. 83.84(4Гем)-445.7;   Ш69</w:t>
      </w:r>
    </w:p>
    <w:p w:rsidR="00DD3C31" w:rsidRDefault="00DD3C31" w:rsidP="00DD3C31">
      <w:r>
        <w:t xml:space="preserve">    1845356-Л - абП; 1845357-Л - абП; 1845358-Л - абП</w:t>
      </w:r>
    </w:p>
    <w:p w:rsidR="00DD3C31" w:rsidRDefault="00DD3C31" w:rsidP="00DD3C31">
      <w:r>
        <w:t xml:space="preserve">    Шлютер, Андреас</w:t>
      </w:r>
    </w:p>
    <w:p w:rsidR="00DD3C31" w:rsidRDefault="00DD3C31" w:rsidP="00DD3C31">
      <w:r>
        <w:t>Охота за мехами в Париже : роман / Андреас Шлютер; пер. с нем. А. Шершун; худож. Маркус Шпанг. - Москва : Стрекоза, 2020. - 190, [1] c. : ил. - (Городской детектив). - С кратким французским разговорником. - ISBN 978-5-9951-4733-6 : 523,06</w:t>
      </w:r>
    </w:p>
    <w:p w:rsidR="00DD3C31" w:rsidRDefault="00DD3C31" w:rsidP="00DD3C31">
      <w:r>
        <w:t xml:space="preserve">    Оглавление: </w:t>
      </w:r>
      <w:hyperlink r:id="rId165" w:history="1">
        <w:r w:rsidR="00B5331B" w:rsidRPr="00F74674">
          <w:rPr>
            <w:rStyle w:val="a8"/>
          </w:rPr>
          <w:t>http://kitap.tatar.ru/ogl/nlrt/nbrt_obr_2595391.pdf</w:t>
        </w:r>
      </w:hyperlink>
    </w:p>
    <w:p w:rsidR="00B5331B" w:rsidRDefault="00B5331B" w:rsidP="00DD3C31"/>
    <w:p w:rsidR="00DD3C31" w:rsidRDefault="00DD3C31" w:rsidP="00DD3C31"/>
    <w:p w:rsidR="00DD3C31" w:rsidRDefault="00DD3C31" w:rsidP="00DD3C31">
      <w:r>
        <w:t>228. 83.84(4Гем);   Ш76</w:t>
      </w:r>
    </w:p>
    <w:p w:rsidR="00DD3C31" w:rsidRDefault="00DD3C31" w:rsidP="00DD3C31">
      <w:r>
        <w:t xml:space="preserve">    1842422-Л - абМ; 1842423-Л - абМ; 1842424-Л - абМ; 1842425-Л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>Большая книга приключений Конни : [истории Лианы Шнайдер] / Л. Шнайдер; [худож.: Е. Венцель-Бюргер, Я. Гёрриссен; пер. с нем. Е. Супик]. - Москва : Альпина.дети : Альпина паблишер, 2021. - [104] с. : цв. ил.; 21x21. - (Лучший друг - Конни). - Автор на тит. л. не указан. - ISBN 978-5-9614-7035-2 (Серия "Лучший друг - Конни"). - ISBN 978-5-9614-2946-6 (рус.) : 494,18</w:t>
      </w:r>
    </w:p>
    <w:p w:rsidR="00DD3C31" w:rsidRDefault="00DD3C31" w:rsidP="00DD3C31"/>
    <w:p w:rsidR="00DD3C31" w:rsidRDefault="00DD3C31" w:rsidP="00DD3C31">
      <w:r>
        <w:t>229. 83.84(4Гем);   Ш76</w:t>
      </w:r>
    </w:p>
    <w:p w:rsidR="00DD3C31" w:rsidRDefault="00DD3C31" w:rsidP="00DD3C31">
      <w:r>
        <w:t xml:space="preserve">    1842698-Л - абМ; 1842699-Л - абМ; 1842700-Л - абМ; 1842701-Л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>Большая книга приключений Конни. Животные : [история Лианы Шнайдер] / Л. Шнайдер; [худож.: Е. Венцель-Бюргер; пер. с нем. Н. Кушнир, А. Маркеловой]. - Москва : Альпина.дети : Альпина паблишер, 2021. - [101] с. : цв. ил. - (Лучший друг - Конни). - Автор на тит. л. не указан. - ISBN 978-5-9614-7035-2 (Серия "Лучший друг - Конни"). - ISBN 978-5-9614-7276-9 (рус.) : 494,17</w:t>
      </w:r>
    </w:p>
    <w:p w:rsidR="00DD3C31" w:rsidRDefault="00DD3C31" w:rsidP="00DD3C31"/>
    <w:p w:rsidR="00DD3C31" w:rsidRDefault="00DD3C31" w:rsidP="00DD3C31">
      <w:r>
        <w:t>230. 83.84(4Гем);   Ш76</w:t>
      </w:r>
    </w:p>
    <w:p w:rsidR="00DD3C31" w:rsidRDefault="00DD3C31" w:rsidP="00DD3C31">
      <w:r>
        <w:t xml:space="preserve">    1842426-Л - абМ; 1842427-Л - абМ; 1842428-Л - абМ; 1842429-Л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>Большая книга приключений Конни. Путешествия : [история Лианы Шнайдер] / Л. Шнайдер; [худож.: Е. Венцель-Бюргер, А. Штайнхауэр; пер. с нем. Е. Супик, Н. Кушнир, А. Маркеловой]. - Москва : Альпина.дети : Альпина паблишер, 2020. - [104] с. : цв. ил.; 21x21. - (Лучший друг - Конни). - Автор на тит. л. не указан. - ISBN 978-5-9614-7035-2 (Серия "Лучший друг - Конни"). - ISBN 978-5-9614-3300-5 (рус.) : 494,18</w:t>
      </w:r>
    </w:p>
    <w:p w:rsidR="00DD3C31" w:rsidRDefault="00DD3C31" w:rsidP="00DD3C31"/>
    <w:p w:rsidR="00DD3C31" w:rsidRDefault="00DD3C31" w:rsidP="00DD3C31">
      <w:r>
        <w:t>231. 83.84(4Гем);   Ш76</w:t>
      </w:r>
    </w:p>
    <w:p w:rsidR="00DD3C31" w:rsidRDefault="00DD3C31" w:rsidP="00DD3C31">
      <w:r>
        <w:t xml:space="preserve">    1842410-Л - абМ; 1842411-Л - абМ; 1842412-Л - абМ; 1842413-Л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 xml:space="preserve">Конни занимается гимнастикой : [история Лианы Шнайдер] / Л. Шнайдер; [иллюстрации Янины Гёрриссен и Марка Руэды; пер. с нем. А. Маркеловой]. - Москва : Альпина.дети : Альпина паблишер, 2021. - [38] с. : цв. ил.; 21x21. - (Лучший друг - Конни). - Автор на тит. </w:t>
      </w:r>
      <w:r>
        <w:lastRenderedPageBreak/>
        <w:t>л. не указан. - ISBN 978-5-9614-3266-4 (рус.). - ISBN 978-5-9614-7035-2 (Серия "Лучший друг - Конни"). - ISBN 978-3-5515-1178-2 (нем.) : 292,55</w:t>
      </w:r>
    </w:p>
    <w:p w:rsidR="00DD3C31" w:rsidRDefault="00DD3C31" w:rsidP="00DD3C31"/>
    <w:p w:rsidR="00DD3C31" w:rsidRDefault="00DD3C31" w:rsidP="00DD3C31">
      <w:r>
        <w:t>232. 83.84(4Гем);   Ш76</w:t>
      </w:r>
    </w:p>
    <w:p w:rsidR="00DD3C31" w:rsidRDefault="00DD3C31" w:rsidP="00DD3C31">
      <w:r>
        <w:t xml:space="preserve">    1842418-Л - абМ; 1842419-Л - абМ; 1842420-Л - абМ; 1842421-Л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>Конни занимается музыкой : [история Лианы Шнайдер] / Л. Шнайдер; [иллюстрации Евы Венцель-Бюргер; пер. с нем. А. Маркеловой]. - Москва : Альпина.дети : Альпина Паблишер, 2021. - [30] с. : цв. ил. - (Лучший друг - Конни).. - ISBN 978-5-9614-5282-2 (рус.). - ISBN 978-5-9614-7035-2 (Серия "Лучший друг - Конни"). - ISBN 978-3-551-08821-5 (нем.) : 292,55</w:t>
      </w:r>
    </w:p>
    <w:p w:rsidR="00DD3C31" w:rsidRDefault="00DD3C31" w:rsidP="00DD3C31"/>
    <w:p w:rsidR="00DD3C31" w:rsidRDefault="00DD3C31" w:rsidP="00DD3C31">
      <w:r>
        <w:t>233. 83.84(4Гем);   Ш76</w:t>
      </w:r>
    </w:p>
    <w:p w:rsidR="00DD3C31" w:rsidRDefault="00DD3C31" w:rsidP="00DD3C31">
      <w:r>
        <w:t xml:space="preserve">    1842433-Л - абМ; 1842434-Л - абМ; 1842435-Л - абМ; 1842436-Л - абМ</w:t>
      </w:r>
    </w:p>
    <w:p w:rsidR="00DD3C31" w:rsidRDefault="00DD3C31" w:rsidP="00DD3C31">
      <w:r>
        <w:t xml:space="preserve">    Шнайдер, Лиана</w:t>
      </w:r>
    </w:p>
    <w:p w:rsidR="00DD3C31" w:rsidRDefault="00DD3C31" w:rsidP="00DD3C31">
      <w:r>
        <w:t>Конни и незнакомец : [история Лианы Шнайдер] / Л. Шнайдер; [иллюстрации Аннет Штайнхауэр; пер. с нем. А. Маркеловой]. - Москва : Альпина Паблишер : Альпина.дети, 2021. - [30] с. : ил. - (Лучший друг - Конни). - Автор на тит. л. не указан. - ISBN 978-5-9614-2454-6 (рус.). - ISBN 978-5-9614-7035-2 (Серия "Лучший друг - Конни"). - ISBN 978-3-5510-8437-8 (нем.) : 292,55</w:t>
      </w:r>
    </w:p>
    <w:p w:rsidR="00DD3C31" w:rsidRDefault="00DD3C31" w:rsidP="00DD3C31"/>
    <w:p w:rsidR="00DD3C31" w:rsidRDefault="00DD3C31" w:rsidP="00DD3C31">
      <w:r>
        <w:t>234. 83.84(4Гем);   Ш76</w:t>
      </w:r>
    </w:p>
    <w:p w:rsidR="00DD3C31" w:rsidRDefault="00DD3C31" w:rsidP="00DD3C31">
      <w:r>
        <w:t xml:space="preserve">    1842430-Л - абМ; 1842431-Л - абМ; 1842432-Л - абМ</w:t>
      </w:r>
    </w:p>
    <w:p w:rsidR="00DD3C31" w:rsidRDefault="00DD3C31" w:rsidP="00DD3C31">
      <w:r>
        <w:t xml:space="preserve">    Шнайдер, Лиана</w:t>
      </w:r>
    </w:p>
    <w:p w:rsidR="003E5EDE" w:rsidRDefault="00DD3C31" w:rsidP="00DD3C31">
      <w:r>
        <w:t>Конни и неприятности : [история Лианы Шнайдер] / Л. Шнайдер; [иллюстрации Янины Гёрриссен; пер. с нем. А. Маркеловой]. - Москва : Альпина.дети : Альпина паблишер, 2021. - [30] с. : цв. ил.; 21x21. - (Лучший друг - Конни).. - ISBN 978-5-9614-7384-1 (рус.). - ISBN 978-5-9614-7035-2 (Серия "Лучший друг - Конни"). - ISBN 978-3-5515-1831-6 (нем.) : 292,55</w:t>
      </w:r>
    </w:p>
    <w:p w:rsidR="003E5EDE" w:rsidRDefault="003E5EDE" w:rsidP="00DD3C31"/>
    <w:p w:rsidR="003E5EDE" w:rsidRDefault="003E5EDE" w:rsidP="003E5EDE">
      <w:r>
        <w:t>235. 83.84(4Гем);   Ш76</w:t>
      </w:r>
    </w:p>
    <w:p w:rsidR="003E5EDE" w:rsidRDefault="003E5EDE" w:rsidP="003E5EDE">
      <w:r>
        <w:t xml:space="preserve">    1842414-Л - абМ; 1842415-Л - абМ; 1842416-Л - абМ; 1842417-Л - абМ</w:t>
      </w:r>
    </w:p>
    <w:p w:rsidR="003E5EDE" w:rsidRDefault="003E5EDE" w:rsidP="003E5EDE">
      <w:r>
        <w:t xml:space="preserve">    Шнайдер, Лиана</w:t>
      </w:r>
    </w:p>
    <w:p w:rsidR="003E5EDE" w:rsidRDefault="003E5EDE" w:rsidP="003E5EDE">
      <w:r>
        <w:t>Конни празднует день рождение : [история Лианы Шнайдер] / Л. Шнайдер; [иллюстрации Евы Венцель-Бюргер; пер. с нем. А. Маркеловой]. - Москва : Альпина.дети : Альпина паблишер, 2022. - [30] с. : цв. ил.; 21x21. - (Лучший друг - Конни). - Автор на тит. л. не указан. - ISBN 978-5-9614-5409-3 (рус.). - ISBN 978-5-9614-7035-2 (Серия "Лучший друг - Конни"). - ISBN 978-3-5510-8892-5 (нем.) : 342,96</w:t>
      </w:r>
    </w:p>
    <w:p w:rsidR="003E5EDE" w:rsidRDefault="003E5EDE" w:rsidP="003E5EDE"/>
    <w:p w:rsidR="003E5EDE" w:rsidRDefault="003E5EDE" w:rsidP="003E5EDE">
      <w:r>
        <w:t>236. 83.84(7Сое);   Э46</w:t>
      </w:r>
    </w:p>
    <w:p w:rsidR="003E5EDE" w:rsidRDefault="003E5EDE" w:rsidP="003E5EDE">
      <w:r>
        <w:t xml:space="preserve">    1842778-Л - абП; 1842779-Л - абП; 1842780-Л - абП; 1842781-Л - абП</w:t>
      </w:r>
    </w:p>
    <w:p w:rsidR="003E5EDE" w:rsidRDefault="003E5EDE" w:rsidP="003E5EDE">
      <w:r>
        <w:t xml:space="preserve">    Элисон, Мег</w:t>
      </w:r>
    </w:p>
    <w:p w:rsidR="003E5EDE" w:rsidRDefault="003E5EDE" w:rsidP="003E5EDE">
      <w:r>
        <w:t>Найдите Лейлу / Мег Элисон; перевод с английского [Елены  Габитбаевой]. - Москва : Альпина Паблишер, 2021. - 349 с. - (АльпинаZ). - Загл. и авт. ориг.: Find Layla / M. Elison. - ISBN 978-5-9614-4191-8 (рус.). - ISBN 978-1-5420-1980-4 (англ.) : 504,08</w:t>
      </w:r>
    </w:p>
    <w:p w:rsidR="003E5EDE" w:rsidRDefault="003E5EDE" w:rsidP="003E5EDE"/>
    <w:p w:rsidR="003E5EDE" w:rsidRDefault="003E5EDE" w:rsidP="003E5EDE">
      <w:r>
        <w:t>237. 83.84(4Фра);   Ю85</w:t>
      </w:r>
    </w:p>
    <w:p w:rsidR="003E5EDE" w:rsidRDefault="003E5EDE" w:rsidP="003E5EDE">
      <w:r>
        <w:t xml:space="preserve">    1848820-Ф - абМ</w:t>
      </w:r>
    </w:p>
    <w:p w:rsidR="003E5EDE" w:rsidRDefault="003E5EDE" w:rsidP="003E5EDE">
      <w:r>
        <w:t xml:space="preserve">    Юрье, Женевьева</w:t>
      </w:r>
    </w:p>
    <w:p w:rsidR="003E5EDE" w:rsidRDefault="003E5EDE" w:rsidP="003E5EDE">
      <w:r>
        <w:t>Праздник полнолуния : сказочные истории / Женевьева Юрье; худож. Лоик Жуанниго. - Москва : Махаон, 2012. - 73 c. : ил. - (Жил-были кролики).. - ISBN 978-5-389-00599-0 (рус.). - ISBN 2-86726-821-4 (фр.) : 257,00</w:t>
      </w:r>
    </w:p>
    <w:p w:rsidR="003E5EDE" w:rsidRDefault="003E5EDE" w:rsidP="003E5EDE"/>
    <w:p w:rsidR="003E5EDE" w:rsidRDefault="003E5EDE" w:rsidP="003E5EDE">
      <w:r>
        <w:t>238. Ә;   Я30</w:t>
      </w:r>
    </w:p>
    <w:p w:rsidR="003E5EDE" w:rsidRDefault="003E5EDE" w:rsidP="003E5EDE">
      <w:r>
        <w:t xml:space="preserve">    1835963-Т - нк; 1835964-Т - нк; 1835965-Т - нк</w:t>
      </w:r>
    </w:p>
    <w:p w:rsidR="003E5EDE" w:rsidRDefault="003E5EDE" w:rsidP="003E5EDE">
      <w:r>
        <w:t xml:space="preserve">    Яз, Зиля</w:t>
      </w:r>
    </w:p>
    <w:p w:rsidR="003E5EDE" w:rsidRDefault="003E5EDE" w:rsidP="003E5EDE">
      <w:r>
        <w:t>Шәвәли : комиксы / Зиля Яз; рәс. Анна Мамаева. - Казан : Татарстан китап нәшрияты, 2021. - [24] б. : рәс. б-н. - (Сабантуй). - Мәктәпкәчә һәм кече яшьтәге мәктәп балалары өчен. - Тасвирлама тышлыктан, титл. б. юк. - Тышл. авт. бирелгән: Яз, Зилә. - ISBN 978-5-298-04193-5 : 120,00</w:t>
      </w:r>
    </w:p>
    <w:p w:rsidR="003E5EDE" w:rsidRDefault="003E5EDE" w:rsidP="003E5EDE"/>
    <w:p w:rsidR="00BF7BBF" w:rsidRDefault="00BF7BBF" w:rsidP="003E5EDE"/>
    <w:p w:rsidR="00BF7BBF" w:rsidRDefault="00BF7BBF" w:rsidP="00BF7BBF">
      <w:pPr>
        <w:pStyle w:val="1"/>
      </w:pPr>
      <w:r>
        <w:t>Художественная литература. (ББК 84)</w:t>
      </w:r>
    </w:p>
    <w:p w:rsidR="00BF7BBF" w:rsidRDefault="00BF7BBF" w:rsidP="00BF7BBF">
      <w:pPr>
        <w:pStyle w:val="1"/>
      </w:pPr>
    </w:p>
    <w:p w:rsidR="00BF7BBF" w:rsidRDefault="00BF7BBF" w:rsidP="00BF7BBF">
      <w:r>
        <w:t>239. 84(2=411.2)6;   Р99</w:t>
      </w:r>
    </w:p>
    <w:p w:rsidR="00BF7BBF" w:rsidRDefault="00BF7BBF" w:rsidP="00BF7BBF">
      <w:r>
        <w:t xml:space="preserve">    1847972-Л - кх</w:t>
      </w:r>
    </w:p>
    <w:p w:rsidR="00BF7BBF" w:rsidRDefault="00BF7BBF" w:rsidP="00BF7BBF">
      <w:r>
        <w:t xml:space="preserve">    Ряшенцев, Юрий Евгеньевич. [Собрание сочинений] / Юрий Ряшенцев. - Оренбург : ООО "Оренбургское книжное издательство", 2011-. - Том IV :  Драмматические произведения. - 2015. - 767 с. : портр. - Содерж.: пьесы: Папский мускат; Плати за выпивку, этруск; Цветы от робота; Версия; Тяжкая забота короля Доброхота; Мизантроп; Средства от наследства, или Таланты и наследники; муз. спектакли: Преступление и наказание; Саломея; Царица [и др.]. - ISBN 978-5-88788-218-5 : 401,00</w:t>
      </w:r>
    </w:p>
    <w:p w:rsidR="00BF7BBF" w:rsidRDefault="00BF7BBF" w:rsidP="00BF7BBF">
      <w:r>
        <w:t xml:space="preserve">    Оглавление: </w:t>
      </w:r>
      <w:hyperlink r:id="rId166" w:history="1">
        <w:r w:rsidR="00B5331B" w:rsidRPr="00F74674">
          <w:rPr>
            <w:rStyle w:val="a8"/>
          </w:rPr>
          <w:t>http://kitap.tatar.ru/ogl/nlrt/nbrt_obr_2606801.pdf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240. 84(0);   Л87</w:t>
      </w:r>
    </w:p>
    <w:p w:rsidR="00BF7BBF" w:rsidRDefault="00BF7BBF" w:rsidP="00BF7BBF">
      <w:r>
        <w:t xml:space="preserve">    1847837-Л - од</w:t>
      </w:r>
    </w:p>
    <w:p w:rsidR="00BF7BBF" w:rsidRDefault="00BF7BBF" w:rsidP="00BF7BBF">
      <w:r>
        <w:t xml:space="preserve">    Лучшее время года : английские переводы Владимира Скороденко : [сборник] / пер., авт. предисл. В. А. Скороденко. - Москва : Центр книги Рудомино, 2017. - 558, [1] с.; 21. - (Мастера художественного перевода). - Содерж.: разд.: Американская фантастика; Английская фантастика; Ход жизни. XIX век: Ирландия; XX век, Первая половина: Британская империя; XX век, Вторая половина: Англия; Парадоксы и радости творчества. - ISBN 978-5-00087-131-7 : 504,00</w:t>
      </w:r>
    </w:p>
    <w:p w:rsidR="00BF7BBF" w:rsidRDefault="00BF7BBF" w:rsidP="00BF7BBF">
      <w:r>
        <w:t xml:space="preserve">    Оглавление: </w:t>
      </w:r>
      <w:hyperlink r:id="rId167" w:history="1">
        <w:r w:rsidR="00B5331B" w:rsidRPr="00F74674">
          <w:rPr>
            <w:rStyle w:val="a8"/>
          </w:rPr>
          <w:t>http://kitap.tatar.ru/ogl/nlrt/nbrt_obr_2605310.pdf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241. 84(4Фра);   Н45</w:t>
      </w:r>
    </w:p>
    <w:p w:rsidR="00BF7BBF" w:rsidRDefault="00BF7BBF" w:rsidP="00BF7BBF">
      <w:r>
        <w:t xml:space="preserve">    1847868-Л - аб</w:t>
      </w:r>
    </w:p>
    <w:p w:rsidR="00BF7BBF" w:rsidRDefault="00BF7BBF" w:rsidP="00BF7BBF">
      <w:r>
        <w:t xml:space="preserve">    Неизвестный Вольтер и другие французские переводы Майи Квятковской / авт. предисл. Елена Баевская. - Москва : Центр книги Рудомино, 2021. - 302, [1] с.; 21. - (Мастера художественного перевода : серия выходит с 2011 года). - Содерж. авт.: Вольтер; Пьер Матьё; Теофиль де Вио; Жак де Кайи; Жан Расин; Петрюс Борель (Ликантроп); Теофиль Готье; Шарль Леконт де Лиль; Шарль Бодлер; Шарль Кро и др.. - ISBN 978-5-00087-197-3 : 547,20</w:t>
      </w:r>
    </w:p>
    <w:p w:rsidR="00BF7BBF" w:rsidRDefault="00BF7BBF" w:rsidP="00BF7BBF">
      <w:r>
        <w:t xml:space="preserve">    Оглавление: </w:t>
      </w:r>
      <w:hyperlink r:id="rId168" w:history="1">
        <w:r w:rsidR="00B5331B" w:rsidRPr="00F74674">
          <w:rPr>
            <w:rStyle w:val="a8"/>
          </w:rPr>
          <w:t>http://kitap.tatar.ru/ogl/nlrt/nbrt_obr_2605838.pdf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242. 84(2=411.2)6;   Н52</w:t>
      </w:r>
    </w:p>
    <w:p w:rsidR="00BF7BBF" w:rsidRDefault="00BF7BBF" w:rsidP="00BF7BBF">
      <w:r>
        <w:t xml:space="preserve">    1844996-Л - аб; 1844997-Л - аб; 1844998-Л - аб; 1844999-Л - од</w:t>
      </w:r>
    </w:p>
    <w:p w:rsidR="00BF7BBF" w:rsidRDefault="00BF7BBF" w:rsidP="00BF7BBF">
      <w:r>
        <w:t xml:space="preserve">    Необыкновенное обыкновенное чудо : [сборник] / Благотворительный фонд Константина Хабенского ; гл. ред. А. Прокопович ; ред.-сост.: Е. Серебрякова, И. </w:t>
      </w:r>
      <w:r>
        <w:lastRenderedPageBreak/>
        <w:t>Епифанова. - Москва : АСТ, 2021. - 314, [1] с. : ил. - (Одобрено Рунетом. Подарочное). - Содерж.: Бегония / Н. Абгарян; Свет ночной / Д. Алавидзе; Снег / Э. Овечкин; Астральный полет души на уроке физики / Д. Рубина; Бумажная победа / Л. Улицкая и др.. - ISBN 978-5-17-134253-1 : 947,18</w:t>
      </w:r>
    </w:p>
    <w:p w:rsidR="00BF7BBF" w:rsidRDefault="00BF7BBF" w:rsidP="00BF7BBF">
      <w:r>
        <w:t xml:space="preserve">    Оглавление: </w:t>
      </w:r>
      <w:hyperlink r:id="rId169" w:history="1">
        <w:r w:rsidR="00B5331B" w:rsidRPr="00F74674">
          <w:rPr>
            <w:rStyle w:val="a8"/>
          </w:rPr>
          <w:t>http://kitap.tatar.ru/ogl/nlrt/nbrt_obr_2603770.pdf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243. С(Лат);   П42</w:t>
      </w:r>
    </w:p>
    <w:p w:rsidR="00BF7BBF" w:rsidRDefault="00BF7BBF" w:rsidP="00BF7BBF">
      <w:r>
        <w:t xml:space="preserve">    1835815-Л - кх</w:t>
      </w:r>
    </w:p>
    <w:p w:rsidR="00BF7BBF" w:rsidRDefault="00BF7BBF" w:rsidP="00BF7BBF">
      <w:r>
        <w:t xml:space="preserve">    Повести писателей Латвии : [сборник] : перевод с латышского / сост. Л. Винонен. - Москва : Известия, 1987. - 448 c. : ил. - (Библиотека "Дружбы народов"). - Содерж.: Пора сеять рожь / Х. Галинь; Прощание / А. Калве; Лимузин цвета белой ночи / М. Свире; Большая рыба / З. Скуинь; Танго / А. Якубан : 2,00</w:t>
      </w:r>
    </w:p>
    <w:p w:rsidR="00BF7BBF" w:rsidRDefault="00BF7BBF" w:rsidP="00BF7BBF">
      <w:r>
        <w:t xml:space="preserve">    Оглавление: </w:t>
      </w:r>
      <w:hyperlink r:id="rId170" w:history="1">
        <w:r w:rsidR="00B5331B" w:rsidRPr="00F74674">
          <w:rPr>
            <w:rStyle w:val="a8"/>
          </w:rPr>
          <w:t>http://kitap.tatar.ru/ogl/nlrt/nbrt_obr_2270294.pdf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244. 84(7Сое)-445.1-8;   Г37</w:t>
      </w:r>
    </w:p>
    <w:p w:rsidR="00BF7BBF" w:rsidRDefault="00BF7BBF" w:rsidP="00BF7BBF">
      <w:r>
        <w:t xml:space="preserve">    1840152-Ф - аб; 1840153-Ф - аб</w:t>
      </w:r>
    </w:p>
    <w:p w:rsidR="00BF7BBF" w:rsidRDefault="00BF7BBF" w:rsidP="00BF7BBF">
      <w:r>
        <w:t xml:space="preserve">    Герберт, Фрэнк. Дюна : графический роман / Фрэнк Герберт, Брайан Герберт, Кевин Андерсон; пер, худож. оформ. и верстка: Студия Invisible Art. - Москва : АСТ, 2021-. - Том 1 / рисунки Рауля Аллена и  Патриции Мартин. - 2021. - 173 с. : ил.. - ISBN 978-5-04-117330-2 (т. 1) : 810,00</w:t>
      </w:r>
    </w:p>
    <w:p w:rsidR="00BF7BBF" w:rsidRDefault="00BF7BBF" w:rsidP="00BF7BBF"/>
    <w:p w:rsidR="00BF7BBF" w:rsidRDefault="00BF7BBF" w:rsidP="00BF7BBF">
      <w:r>
        <w:t>245. 84(2=411.2)6;   М93</w:t>
      </w:r>
    </w:p>
    <w:p w:rsidR="00BF7BBF" w:rsidRDefault="00BF7BBF" w:rsidP="00BF7BBF">
      <w:r>
        <w:t xml:space="preserve">    1842871-Л - нк; 1842872-Л - од; 1842873-Л - нк; 1842874-Л - нк; 1842875-Л - аб</w:t>
      </w:r>
    </w:p>
    <w:p w:rsidR="00BF7BBF" w:rsidRDefault="00BF7BBF" w:rsidP="00BF7BBF">
      <w:r>
        <w:t xml:space="preserve">    Мушинский, Ахат Хаевич. Избранные произведения в трех томах / А. Х. Мушинский. - Казань : Магариф-Вакыт, 2019-. - Том 2. - 2021. - 465 с. : ил.. - ISBN 978-5-906894-99-1 (т. 2) : 373,30</w:t>
      </w:r>
    </w:p>
    <w:p w:rsidR="00BF7BBF" w:rsidRDefault="00BF7BBF" w:rsidP="00BF7BBF">
      <w:r>
        <w:t xml:space="preserve">    Оглавление: </w:t>
      </w:r>
      <w:hyperlink r:id="rId171" w:history="1">
        <w:r w:rsidR="00B5331B" w:rsidRPr="00F74674">
          <w:rPr>
            <w:rStyle w:val="a8"/>
          </w:rPr>
          <w:t>http://kitap.tatar.ru/ogl/nlrt/nbrt_obr_2603477.pdf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246. 84(2=411.2)6;   Р99</w:t>
      </w:r>
    </w:p>
    <w:p w:rsidR="00BF7BBF" w:rsidRDefault="00BF7BBF" w:rsidP="00BF7BBF">
      <w:r>
        <w:t xml:space="preserve">    1847973-Л - кх</w:t>
      </w:r>
    </w:p>
    <w:p w:rsidR="00BF7BBF" w:rsidRDefault="00BF7BBF" w:rsidP="00BF7BBF">
      <w:r>
        <w:t xml:space="preserve">    Ряшенцев, Юрий Евгеньевич. [Собрание сочинений] / Юрий Ряшенцев. - Оренбург : ООО "Оренбургское книжное издательство", 2011-. - Том V. - 2017. - 711 с., [8] л. цв. ил., портр. : портр. - Алф. указ. произведений: с. 677-711. - Содерж.: разд.: Поэмы; Иосиф и братья его; Иисус Христос - суперзвезда; Зонги; Дурацкие сонеты; Постскриптум. - ISBN 978-5-88788-230-7 (т. 5) : 401,00</w:t>
      </w:r>
    </w:p>
    <w:p w:rsidR="00BF7BBF" w:rsidRDefault="00BF7BBF" w:rsidP="00BF7BBF">
      <w:r>
        <w:t xml:space="preserve">    Оглавление: </w:t>
      </w:r>
      <w:hyperlink r:id="rId172" w:history="1">
        <w:r w:rsidR="00B5331B" w:rsidRPr="00F74674">
          <w:rPr>
            <w:rStyle w:val="a8"/>
          </w:rPr>
          <w:t>http://kitap.tatar.ru/ogl/nlrt/nbrt_obr_2606808.pdf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247. 84(5Япо);   Е83</w:t>
      </w:r>
      <w:r>
        <w:tab/>
      </w:r>
    </w:p>
    <w:p w:rsidR="00BF7BBF" w:rsidRDefault="00BF7BBF" w:rsidP="00BF7BBF">
      <w:r>
        <w:t xml:space="preserve">    1848771-Л - од</w:t>
      </w:r>
    </w:p>
    <w:p w:rsidR="00BF7BBF" w:rsidRDefault="00BF7BBF" w:rsidP="00BF7BBF">
      <w:r>
        <w:t xml:space="preserve">    Ёсикава, Эйдзи</w:t>
      </w:r>
    </w:p>
    <w:p w:rsidR="00BF7BBF" w:rsidRDefault="00BF7BBF" w:rsidP="00BF7BBF">
      <w:r>
        <w:t>Мусаси : роман / Эйдзи Ёсикава; пер. с англ. Н. Баулиной. - Москва : Хранитель, 2008. - 1070, [1] с. - На обл. : История самого легендарного самурая Японии. - ISBN 978-985-16-4529-5 (всем. ист.). - ISBN 978-985-16-4530-1 (ист. ром.-2М). - ISBN 978-985-16-4531-8 (ист. ром. 84 м) : 324,00</w:t>
      </w:r>
    </w:p>
    <w:p w:rsidR="00BF7BBF" w:rsidRDefault="00BF7BBF" w:rsidP="00BF7BBF">
      <w:r>
        <w:t xml:space="preserve">    Оглавление: </w:t>
      </w:r>
      <w:hyperlink r:id="rId173" w:history="1">
        <w:r w:rsidR="00B5331B" w:rsidRPr="00F74674">
          <w:rPr>
            <w:rStyle w:val="a8"/>
          </w:rPr>
          <w:t>http://kitap.tatar.ru/ogl/nlrt/nbrt_obr_2606035.pdf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248. 84(2=411.2)6;   А42</w:t>
      </w:r>
    </w:p>
    <w:p w:rsidR="00BF7BBF" w:rsidRDefault="00BF7BBF" w:rsidP="00BF7BBF">
      <w:r>
        <w:lastRenderedPageBreak/>
        <w:t xml:space="preserve">    1843103-Л - аб</w:t>
      </w:r>
    </w:p>
    <w:p w:rsidR="00BF7BBF" w:rsidRDefault="00BF7BBF" w:rsidP="00BF7BBF">
      <w:r>
        <w:t xml:space="preserve">    Аксёнов, Василий Иванович</w:t>
      </w:r>
    </w:p>
    <w:p w:rsidR="00BF7BBF" w:rsidRDefault="00BF7BBF" w:rsidP="00BF7BBF">
      <w:r>
        <w:t>Пламя, или Посещение одиннадцатое : роман / Василий Аксёнов. - Санкт-Петербург : Лимбус Пресс, 2021. - 346, [2] с. : ил.. - ISBN 978-5-8370-0898-6 : 432,00</w:t>
      </w:r>
    </w:p>
    <w:p w:rsidR="00BF7BBF" w:rsidRDefault="00BF7BBF" w:rsidP="00BF7BBF"/>
    <w:p w:rsidR="00BF7BBF" w:rsidRDefault="00BF7BBF" w:rsidP="00BF7BBF">
      <w:r>
        <w:t>249. 84(2=411.2)6;   А44</w:t>
      </w:r>
    </w:p>
    <w:p w:rsidR="00BF7BBF" w:rsidRDefault="00BF7BBF" w:rsidP="00BF7BBF">
      <w:r>
        <w:t xml:space="preserve">    1845796-М - аб; 1845797-М - аб</w:t>
      </w:r>
    </w:p>
    <w:p w:rsidR="00BF7BBF" w:rsidRDefault="00BF7BBF" w:rsidP="00BF7BBF">
      <w:r>
        <w:t xml:space="preserve">    Акунин, Борис</w:t>
      </w:r>
    </w:p>
    <w:p w:rsidR="00BF7BBF" w:rsidRDefault="00BF7BBF" w:rsidP="00BF7BBF">
      <w:r>
        <w:t>Бох и Шельма : повесть / Б. Акунин; худож.: И. Сакуров, М. Душин. - Москва : АСТ, 2021. - 288 c. : ил. - (Огненный перст).. - ISBN 978-5-17-135723-8 : 276,58</w:t>
      </w:r>
    </w:p>
    <w:p w:rsidR="00B5331B" w:rsidRDefault="00BF7BBF" w:rsidP="00BF7BBF">
      <w:r>
        <w:t xml:space="preserve">    Оглавление: </w:t>
      </w:r>
      <w:hyperlink r:id="rId174" w:history="1">
        <w:r w:rsidR="00B5331B" w:rsidRPr="00F74674">
          <w:rPr>
            <w:rStyle w:val="a8"/>
          </w:rPr>
          <w:t>http://kitap.tatar.ru/ogl/nlrt/nbrt_obr_2603894.pdf</w:t>
        </w:r>
      </w:hyperlink>
      <w:r>
        <w:t xml:space="preserve"> </w:t>
      </w:r>
    </w:p>
    <w:p w:rsidR="00BF7BBF" w:rsidRDefault="00BF7BBF" w:rsidP="00BF7BBF">
      <w:r>
        <w:t xml:space="preserve"> </w:t>
      </w:r>
    </w:p>
    <w:p w:rsidR="00BF7BBF" w:rsidRDefault="00BF7BBF" w:rsidP="00BF7BBF"/>
    <w:p w:rsidR="00BF7BBF" w:rsidRDefault="00BF7BBF" w:rsidP="00BF7BBF">
      <w:r>
        <w:t>250. 84(2=411.2)6-445.7;   А44</w:t>
      </w:r>
    </w:p>
    <w:p w:rsidR="00BF7BBF" w:rsidRDefault="00BF7BBF" w:rsidP="00BF7BBF">
      <w:r>
        <w:t xml:space="preserve">    1840928-Л - аб</w:t>
      </w:r>
    </w:p>
    <w:p w:rsidR="00BF7BBF" w:rsidRDefault="00BF7BBF" w:rsidP="00BF7BBF">
      <w:r>
        <w:t xml:space="preserve">    Акунин, Борис</w:t>
      </w:r>
    </w:p>
    <w:p w:rsidR="00BF7BBF" w:rsidRDefault="00BF7BBF" w:rsidP="00BF7BBF">
      <w:r>
        <w:t>Седмица Трехглазого : [роман] / Борис Акунин. - Москва : АСТ, 2021. - 317, [2] c. - (История Российского государства).. - ISBN 978-5-17-110572-3 : 458,37</w:t>
      </w:r>
    </w:p>
    <w:p w:rsidR="00BF7BBF" w:rsidRDefault="00BF7BBF" w:rsidP="00BF7BBF">
      <w:r>
        <w:t xml:space="preserve">    Оглавление: </w:t>
      </w:r>
      <w:hyperlink r:id="rId175" w:history="1">
        <w:r w:rsidR="00B5331B" w:rsidRPr="00F74674">
          <w:rPr>
            <w:rStyle w:val="a8"/>
          </w:rPr>
          <w:t>http://kitap.tatar.ru/ogl/nlrt/nbrt_obr_2588605.pdf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251. 84(2=411.2)6;   А52</w:t>
      </w:r>
    </w:p>
    <w:p w:rsidR="00BF7BBF" w:rsidRDefault="00BF7BBF" w:rsidP="00BF7BBF">
      <w:r>
        <w:t xml:space="preserve">    1847545-Л - кх; 1847546-Л - кх; 1847547-Л - кх</w:t>
      </w:r>
    </w:p>
    <w:p w:rsidR="00BF7BBF" w:rsidRDefault="00BF7BBF" w:rsidP="00BF7BBF">
      <w:r>
        <w:t xml:space="preserve">    Алтунин, Константин Витальевич</w:t>
      </w:r>
    </w:p>
    <w:p w:rsidR="00BF7BBF" w:rsidRDefault="00BF7BBF" w:rsidP="00BF7BBF">
      <w:r>
        <w:t>Сборник стихов / Константин Алтунин. - Казань : Редакционно-издательский центр "Школа", 2018. - 19 с.. - ISBN 978-5-907130-46-3 : 50,00</w:t>
      </w:r>
    </w:p>
    <w:p w:rsidR="00BF7BBF" w:rsidRDefault="00BF7BBF" w:rsidP="00BF7BBF">
      <w:r>
        <w:t xml:space="preserve">    Оглавление: </w:t>
      </w:r>
      <w:hyperlink r:id="rId176" w:history="1">
        <w:r w:rsidR="00B5331B" w:rsidRPr="00F74674">
          <w:rPr>
            <w:rStyle w:val="a8"/>
          </w:rPr>
          <w:t>http://kitap.tatar.ru/ogl/nlrt/nbrt_obr_2604210.pdf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252. 84(2=411.2)6;   А61</w:t>
      </w:r>
    </w:p>
    <w:p w:rsidR="00BF7BBF" w:rsidRDefault="00BF7BBF" w:rsidP="00BF7BBF">
      <w:r>
        <w:t xml:space="preserve">    1841854-Л - аб</w:t>
      </w:r>
    </w:p>
    <w:p w:rsidR="00BF7BBF" w:rsidRDefault="00BF7BBF" w:rsidP="00BF7BBF">
      <w:r>
        <w:t xml:space="preserve">    Амелин, Ростислав</w:t>
      </w:r>
    </w:p>
    <w:p w:rsidR="00BF7BBF" w:rsidRDefault="00BF7BBF" w:rsidP="00BF7BBF">
      <w:r>
        <w:t>Мегалополис Олос / Ростислав Амелин. - Москва : Центр Вознесенского : Центрифуга, 2020. - 158, [1] с. - (Центрифуга).. - ISBN 978-5-6044277-1-2 : 540,00</w:t>
      </w:r>
    </w:p>
    <w:p w:rsidR="00BF7BBF" w:rsidRDefault="00BF7BBF" w:rsidP="00BF7BBF">
      <w:r>
        <w:t xml:space="preserve">    Оглавление: </w:t>
      </w:r>
      <w:hyperlink r:id="rId177" w:history="1">
        <w:r w:rsidR="00B5331B" w:rsidRPr="00F74674">
          <w:rPr>
            <w:rStyle w:val="a8"/>
          </w:rPr>
          <w:t>http://kitap.tatar.ru/ogl/nlrt/nbrt_obr_2602383.pdf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253. 84(2=411.2)6;   А79</w:t>
      </w:r>
    </w:p>
    <w:p w:rsidR="00BF7BBF" w:rsidRDefault="00BF7BBF" w:rsidP="00BF7BBF">
      <w:r>
        <w:t xml:space="preserve">    1835832-Л - кх; 1835833-Л - кх; 1835834-Л - кх</w:t>
      </w:r>
    </w:p>
    <w:p w:rsidR="00BF7BBF" w:rsidRDefault="00BF7BBF" w:rsidP="00BF7BBF">
      <w:r>
        <w:t xml:space="preserve">    Арбузов, Дмитрий</w:t>
      </w:r>
    </w:p>
    <w:p w:rsidR="00BF7BBF" w:rsidRDefault="00BF7BBF" w:rsidP="00BF7BBF">
      <w:r>
        <w:t>Лучшая половинка : рассказы / Дмитрий Арбузов. - Казань : Издательство Сергея Бузукина, 2021. - 119, [1] с. . - Книга перевертыш . - ISBN 978-5-905514-53-1 : 250,00</w:t>
      </w:r>
    </w:p>
    <w:p w:rsidR="00BF7BBF" w:rsidRDefault="00BF7BBF" w:rsidP="00BF7BBF">
      <w:r>
        <w:t xml:space="preserve">    Оглавление: </w:t>
      </w:r>
      <w:hyperlink r:id="rId178" w:history="1">
        <w:r w:rsidR="00B5331B" w:rsidRPr="00F74674">
          <w:rPr>
            <w:rStyle w:val="a8"/>
          </w:rPr>
          <w:t>http://kitap.tatar.ru/ogl/nlrt/nbrt_obr_2581469.pdf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254. 84(2=411.2)6;   А95</w:t>
      </w:r>
    </w:p>
    <w:p w:rsidR="00BF7BBF" w:rsidRDefault="00BF7BBF" w:rsidP="00BF7BBF">
      <w:r>
        <w:t xml:space="preserve">    1844874-Л - абП; 1844875-Л - абП; 1844876-Л - абП; 1844877-Л - абП</w:t>
      </w:r>
    </w:p>
    <w:p w:rsidR="00BF7BBF" w:rsidRDefault="00BF7BBF" w:rsidP="00BF7BBF">
      <w:r>
        <w:t xml:space="preserve">    Ахматова, Анна Андреевна</w:t>
      </w:r>
    </w:p>
    <w:p w:rsidR="00BF7BBF" w:rsidRDefault="00BF7BBF" w:rsidP="00BF7BBF">
      <w:r>
        <w:t>Лирика / Анна Ахматова. - Москва : Стрекоза, 2020. - 223 c. - (Школьная программа).. - ISBN 978-5-9951-4600-1 : 365,45</w:t>
      </w:r>
    </w:p>
    <w:p w:rsidR="00BF7BBF" w:rsidRDefault="00BF7BBF" w:rsidP="00BF7BBF">
      <w:r>
        <w:t xml:space="preserve">    Оглавление: </w:t>
      </w:r>
      <w:hyperlink r:id="rId179" w:history="1">
        <w:r w:rsidR="00B5331B" w:rsidRPr="00F74674">
          <w:rPr>
            <w:rStyle w:val="a8"/>
          </w:rPr>
          <w:t>http://kitap.tatar.ru/ogl/nlrt/nbrt_obr_2564429.pdf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255. 84(4Фра);   А98</w:t>
      </w:r>
    </w:p>
    <w:p w:rsidR="00BF7BBF" w:rsidRDefault="00BF7BBF" w:rsidP="00BF7BBF">
      <w:r>
        <w:t xml:space="preserve">    1838480-Л - аб; 1838481-Л - од; 1838482-Л - аб; 1838483-Л - аб; 1838484-Л - аб; 1838485-Л - аб; 1838486-Л - аб; 1838487-Л - аб</w:t>
      </w:r>
    </w:p>
    <w:p w:rsidR="00BF7BBF" w:rsidRDefault="00BF7BBF" w:rsidP="00BF7BBF">
      <w:r>
        <w:t xml:space="preserve">    Ашкенази, Кароль-Анн</w:t>
      </w:r>
    </w:p>
    <w:p w:rsidR="00BF7BBF" w:rsidRDefault="00BF7BBF" w:rsidP="00BF7BBF">
      <w:r>
        <w:t>12 недель до мечты : роман-челлендж / Кароль-Анн Ашкенази; [пер. с фр. М. Тыртышниковой]. - Санкт-Петербург [и др.] : Питер, 2020 . - 252, [1] с. - Загл. и авт. ориг.: Les 12 travaux d'Émiraude Kelly qui voulait changer sa vie / C.-A. Eschenazi. - ISBN 978-5-4461-1259-3. - ISBN 978-2212566772 (франц.) : 454,30</w:t>
      </w:r>
    </w:p>
    <w:p w:rsidR="00BF7BBF" w:rsidRDefault="00BF7BBF" w:rsidP="00BF7BBF"/>
    <w:p w:rsidR="00BF7BBF" w:rsidRDefault="00BF7BBF" w:rsidP="00BF7BBF">
      <w:r>
        <w:t>256. 84(0);   Б14</w:t>
      </w:r>
    </w:p>
    <w:p w:rsidR="00BF7BBF" w:rsidRDefault="00BF7BBF" w:rsidP="00BF7BBF">
      <w:r>
        <w:t xml:space="preserve">    1847831-Л - од</w:t>
      </w:r>
    </w:p>
    <w:p w:rsidR="00BF7BBF" w:rsidRDefault="00BF7BBF" w:rsidP="00BF7BBF">
      <w:r>
        <w:t xml:space="preserve">    Багно, Всеволод Евгеньевич</w:t>
      </w:r>
    </w:p>
    <w:p w:rsidR="00BF7BBF" w:rsidRDefault="00BF7BBF" w:rsidP="00BF7BBF">
      <w:r>
        <w:t>Зеркало загадок. От Рамона Льюля до Хулио Кортасара : переводы с испанского и каталанского / Всеволод Багно; ответственный ред. Ю. Г. Фридштейн. - Москва : Центр книги Рудомино : Инфинитив, 2016. - 430, [1] с : ил., портр.; 25. - Содерж.: разд.: Испанские народные детские песенки; Испанский романс; авт.: Рамонь Льюль, Аузиас Марк, Луис де Леон, Франсиско де Кеведо, Эмилия Пардо Басан, Мигель де Унамуно, Рамон Мария дель Валье Инклан, Антонио Мачадо [и др.]. - ISBN 978-5-00087-089-1 : 576,00</w:t>
      </w:r>
    </w:p>
    <w:p w:rsidR="00BF7BBF" w:rsidRDefault="00BF7BBF" w:rsidP="00BF7BBF">
      <w:r>
        <w:t xml:space="preserve">    Оглавление: </w:t>
      </w:r>
      <w:hyperlink r:id="rId180" w:history="1">
        <w:r w:rsidR="00B5331B" w:rsidRPr="00F74674">
          <w:rPr>
            <w:rStyle w:val="a8"/>
          </w:rPr>
          <w:t>http://kitap.tatar.ru/ogl/nlrt/nbrt_obr_2605228.pdf</w:t>
        </w:r>
      </w:hyperlink>
    </w:p>
    <w:p w:rsidR="00B5331B" w:rsidRDefault="00B5331B" w:rsidP="00BF7BBF"/>
    <w:p w:rsidR="00BF7BBF" w:rsidRDefault="00BF7BBF" w:rsidP="00BF7BBF"/>
    <w:p w:rsidR="00BF7BBF" w:rsidRDefault="00BF7BBF" w:rsidP="00BF7BBF">
      <w:r>
        <w:t>257. Ә;   Б18</w:t>
      </w:r>
    </w:p>
    <w:p w:rsidR="00BF7BBF" w:rsidRDefault="00BF7BBF" w:rsidP="00BF7BBF">
      <w:r>
        <w:t xml:space="preserve">    1837508-Т - нк; 1837509-Т - нк; 1837510-Т - нк; 1841261-Т - нк; 1841262-Т - од; 1841263-Т - аб; 1841264-Т - аб; 1841265-Т - аб; 1841266-Т - аб</w:t>
      </w:r>
    </w:p>
    <w:p w:rsidR="00BF7BBF" w:rsidRDefault="00BF7BBF" w:rsidP="00BF7BBF">
      <w:r>
        <w:t xml:space="preserve">    Баймөхәммәтов, Айгиз Гыйззәт улы</w:t>
      </w:r>
    </w:p>
    <w:p w:rsidR="00BF7BBF" w:rsidRDefault="00BF7BBF" w:rsidP="00BF7BBF">
      <w:r>
        <w:t>Нахак : повесть, хикәя / А. Г. Баймөхәммәтов. - Казан : Идел-Пресс, 2021. - 160 б. - ("Казан утлары" китапханәсе ; 6 нчы кит.). - Әчт.: Урам балалары; Нахак. - ISBN 978-5-4494-0084-0 : 120,00</w:t>
      </w:r>
    </w:p>
    <w:p w:rsidR="00BF7BBF" w:rsidRDefault="00BF7BBF" w:rsidP="00BF7BBF"/>
    <w:p w:rsidR="00BF7BBF" w:rsidRDefault="00BF7BBF" w:rsidP="00BF7BBF">
      <w:r>
        <w:t>258. 84(2=411.2)6;   Б26</w:t>
      </w:r>
    </w:p>
    <w:p w:rsidR="00BF7BBF" w:rsidRDefault="00BF7BBF" w:rsidP="00BF7BBF">
      <w:r>
        <w:t xml:space="preserve">    1841852-Л - аб</w:t>
      </w:r>
    </w:p>
    <w:p w:rsidR="00BF7BBF" w:rsidRDefault="00BF7BBF" w:rsidP="00BF7BBF">
      <w:r>
        <w:t xml:space="preserve">    Барскова, Полина</w:t>
      </w:r>
    </w:p>
    <w:p w:rsidR="00761A85" w:rsidRDefault="00BF7BBF" w:rsidP="00BF7BBF">
      <w:r>
        <w:t>Натуралист / Полина Барскова. - Москва : Центр Вознесенского : Центрифуга, 2021. - 99 с. - (Центрифуга).. - ISBN 978-5-6044277-9-8 : 957,00</w:t>
      </w:r>
    </w:p>
    <w:p w:rsidR="00761A85" w:rsidRDefault="00761A85" w:rsidP="00BF7BBF">
      <w:r>
        <w:t xml:space="preserve">    Оглавление: </w:t>
      </w:r>
      <w:hyperlink r:id="rId181" w:history="1">
        <w:r w:rsidR="00B5331B" w:rsidRPr="00F74674">
          <w:rPr>
            <w:rStyle w:val="a8"/>
          </w:rPr>
          <w:t>http://kitap.tatar.ru/ogl/nlrt/nbrt_obr_2602381.pdf</w:t>
        </w:r>
      </w:hyperlink>
    </w:p>
    <w:p w:rsidR="00B5331B" w:rsidRDefault="00B5331B" w:rsidP="00BF7BBF"/>
    <w:p w:rsidR="00761A85" w:rsidRDefault="00761A85" w:rsidP="00BF7BBF"/>
    <w:p w:rsidR="00761A85" w:rsidRDefault="00761A85" w:rsidP="00761A85">
      <w:r>
        <w:t>259. 84(7Сое);   Б64</w:t>
      </w:r>
    </w:p>
    <w:p w:rsidR="00761A85" w:rsidRDefault="00761A85" w:rsidP="00761A85">
      <w:r>
        <w:t xml:space="preserve">    1845708-Л - аб; 1845709-Л - аб; 1845710-Л - аб</w:t>
      </w:r>
    </w:p>
    <w:p w:rsidR="00761A85" w:rsidRDefault="00761A85" w:rsidP="00761A85">
      <w:r>
        <w:t xml:space="preserve">    Биро, Дэвид Эрик( американский писатель и врач)</w:t>
      </w:r>
    </w:p>
    <w:p w:rsidR="00761A85" w:rsidRDefault="00761A85" w:rsidP="00761A85">
      <w:r>
        <w:t>Волшебное пёстрое море / Дэвид Биро; пер. с англ. Марины Манучаровой. - Москва : АСТ, 2021. - 350 с.; 21. - (Лабиринты жизни).. - ISBN 978-5-17-137883-7 : 543,53</w:t>
      </w:r>
    </w:p>
    <w:p w:rsidR="00761A85" w:rsidRDefault="00761A85" w:rsidP="00761A85">
      <w:r>
        <w:t xml:space="preserve">    Оглавление: </w:t>
      </w:r>
      <w:hyperlink r:id="rId182" w:history="1">
        <w:r w:rsidR="00B5331B" w:rsidRPr="00F74674">
          <w:rPr>
            <w:rStyle w:val="a8"/>
          </w:rPr>
          <w:t>http://kitap.tatar.ru/ogl/nlrt/nbrt_obr_2604393.pdf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260. 84(4Гем);   Б43</w:t>
      </w:r>
    </w:p>
    <w:p w:rsidR="00761A85" w:rsidRDefault="00761A85" w:rsidP="00761A85">
      <w:r>
        <w:t xml:space="preserve">    1846492-М - аб</w:t>
      </w:r>
    </w:p>
    <w:p w:rsidR="00761A85" w:rsidRDefault="00761A85" w:rsidP="00761A85">
      <w:r>
        <w:t xml:space="preserve">    Бёлль, Генрих</w:t>
      </w:r>
    </w:p>
    <w:p w:rsidR="00761A85" w:rsidRDefault="00761A85" w:rsidP="00761A85">
      <w:r>
        <w:lastRenderedPageBreak/>
        <w:t>Дом без хозяина : роман / Генрих Бёлль; перевод с немецкого С. Фридлянд и Н. Португалова. - Москва : АСТ, 2021. - 384 с. - (Эксклюзивная классика).. - ISBN 978-5-17-135438-1 : 266,95</w:t>
      </w:r>
    </w:p>
    <w:p w:rsidR="00761A85" w:rsidRDefault="00761A85" w:rsidP="00761A85"/>
    <w:p w:rsidR="00761A85" w:rsidRDefault="00761A85" w:rsidP="00761A85">
      <w:r>
        <w:t>261. Ә;   Г18</w:t>
      </w:r>
    </w:p>
    <w:p w:rsidR="00761A85" w:rsidRDefault="00761A85" w:rsidP="00761A85">
      <w:r>
        <w:t xml:space="preserve">    1839608-Т - нк; 1839609-Т - нк; 1839610-Т - нк; 1848191-Т - од</w:t>
      </w:r>
    </w:p>
    <w:p w:rsidR="00761A85" w:rsidRDefault="00761A85" w:rsidP="00761A85">
      <w:r>
        <w:t xml:space="preserve">    Галимҗанова, Әлфия</w:t>
      </w:r>
    </w:p>
    <w:p w:rsidR="00761A85" w:rsidRDefault="00761A85" w:rsidP="00761A85">
      <w:r>
        <w:t>Ышаныч : шигырьләр / Ә. Галимҗанова; төз. И. Ногманов. - Казан : Татарстан китап нәшрияты, 2021. - 142, [1] с.. - ISBN 978-5-298-04239-0 : 230,00</w:t>
      </w:r>
    </w:p>
    <w:p w:rsidR="00761A85" w:rsidRDefault="00761A85" w:rsidP="00761A85">
      <w:r>
        <w:t xml:space="preserve">    Оглавление: </w:t>
      </w:r>
      <w:hyperlink r:id="rId183" w:history="1">
        <w:r w:rsidR="00B5331B" w:rsidRPr="00F74674">
          <w:rPr>
            <w:rStyle w:val="a8"/>
          </w:rPr>
          <w:t>http://kitap.tatar.ru/ogl/nlrt/nbrt_obr_2595934.pdf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262. 84(7Кол);   Г21</w:t>
      </w:r>
    </w:p>
    <w:p w:rsidR="00761A85" w:rsidRDefault="00761A85" w:rsidP="00761A85">
      <w:r>
        <w:t xml:space="preserve">    1846737-Л - аб; 1846738-Л - аб</w:t>
      </w:r>
    </w:p>
    <w:p w:rsidR="00761A85" w:rsidRDefault="00761A85" w:rsidP="00761A85">
      <w:r>
        <w:t xml:space="preserve">    Гарсиа, Маркес Габриэль</w:t>
      </w:r>
    </w:p>
    <w:p w:rsidR="00761A85" w:rsidRDefault="00761A85" w:rsidP="00761A85">
      <w:r>
        <w:t>Сто лет одиночества : роман / Маркес Габриэль Гарсиа; пер. с исп. В. С. Столбова и Н. Я. Бутыриной. - Москва : АСТ, 2021. - 415 с.. - ISBN 978-5-17-121666-5 (C: Габриэль Гарсиа Маркес: лучшее). - ISBN 978-5-17-119245-7 (С.: Библиотека классики) : 843,97</w:t>
      </w:r>
    </w:p>
    <w:p w:rsidR="00761A85" w:rsidRDefault="00761A85" w:rsidP="00761A85"/>
    <w:p w:rsidR="00761A85" w:rsidRDefault="00761A85" w:rsidP="00761A85">
      <w:r>
        <w:t>263. 84(7Кол);   Г21</w:t>
      </w:r>
    </w:p>
    <w:p w:rsidR="00761A85" w:rsidRDefault="00761A85" w:rsidP="00761A85">
      <w:r>
        <w:t xml:space="preserve">    1844757-М - аб; 1844758-М - аб</w:t>
      </w:r>
    </w:p>
    <w:p w:rsidR="00761A85" w:rsidRDefault="00761A85" w:rsidP="00761A85">
      <w:r>
        <w:t xml:space="preserve">    Гарсиа Маркес, Габриэль</w:t>
      </w:r>
    </w:p>
    <w:p w:rsidR="00761A85" w:rsidRDefault="00761A85" w:rsidP="00761A85">
      <w:r>
        <w:t>Генерал в своем лабиринте : [роман] / Габриэль Гарсиа Маркес; [пер. с исп. А. Борисовой]. - Москва : АСТ, 2021. - 318, [2] c. - (Эксклюзивная классика / оформ. Е. Ферез). - На обл. в подзагл.: Книги, изменившие мир. Писатели, обьединившие поколения. - ISBN 978-5-17-086697-7 : 276,69</w:t>
      </w:r>
    </w:p>
    <w:p w:rsidR="00761A85" w:rsidRDefault="00761A85" w:rsidP="00761A85"/>
    <w:p w:rsidR="00761A85" w:rsidRDefault="00761A85" w:rsidP="00761A85">
      <w:r>
        <w:t>264. 84(7Кол);   Г21</w:t>
      </w:r>
    </w:p>
    <w:p w:rsidR="00761A85" w:rsidRDefault="00761A85" w:rsidP="00761A85">
      <w:r>
        <w:t xml:space="preserve">    1848772-Л - аб</w:t>
      </w:r>
    </w:p>
    <w:p w:rsidR="00761A85" w:rsidRDefault="00761A85" w:rsidP="00761A85">
      <w:r>
        <w:t xml:space="preserve">    Гарсиа Маркес, Габриель</w:t>
      </w:r>
    </w:p>
    <w:p w:rsidR="00761A85" w:rsidRDefault="00761A85" w:rsidP="00761A85">
      <w:r>
        <w:t>Сто лет одиночества : [роман] / Габриэль Гарсиа Маркес; [пер. с исп.  М.И. Былинкиной]. - Москва : АСТ, 2015. - 478 c.. - ISBN 978-5-17-071285-4 : 500,00</w:t>
      </w:r>
    </w:p>
    <w:p w:rsidR="00761A85" w:rsidRDefault="00761A85" w:rsidP="00761A85"/>
    <w:p w:rsidR="00761A85" w:rsidRDefault="00761A85" w:rsidP="00761A85">
      <w:r>
        <w:t>265. 84(4Гем);   Г43</w:t>
      </w:r>
    </w:p>
    <w:p w:rsidR="00761A85" w:rsidRDefault="00761A85" w:rsidP="00761A85">
      <w:r>
        <w:t xml:space="preserve">    1844759-М - аб; 1844760-М - аб</w:t>
      </w:r>
    </w:p>
    <w:p w:rsidR="00761A85" w:rsidRDefault="00761A85" w:rsidP="00761A85">
      <w:r>
        <w:t xml:space="preserve">    Гессе, Герман</w:t>
      </w:r>
    </w:p>
    <w:p w:rsidR="00761A85" w:rsidRDefault="00761A85" w:rsidP="00761A85">
      <w:r>
        <w:t>Демиан : [роман] / Герман Гессе; пер. с нем. С. Апта. - Москва : АСТ, 2021. - 220, [2] с.; 19. - (Эксклюзивная классика / оформ. Е. Ферез). - На обл. в подзагл.: Книги, изменившие мир. Писатели, объединившие поколения. - ISBN 978-5-17-086116-3 : 236,41</w:t>
      </w:r>
    </w:p>
    <w:p w:rsidR="00761A85" w:rsidRDefault="00761A85" w:rsidP="00761A85">
      <w:r>
        <w:t xml:space="preserve">    Оглавление: </w:t>
      </w:r>
      <w:hyperlink r:id="rId184" w:history="1">
        <w:r w:rsidR="00B5331B" w:rsidRPr="00F74674">
          <w:rPr>
            <w:rStyle w:val="a8"/>
          </w:rPr>
          <w:t>http://kitap.tatar.ru/ogl/nlrt/nbrt_obr_2603792.pdf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266. 84(4Гем);   Г43</w:t>
      </w:r>
    </w:p>
    <w:p w:rsidR="00761A85" w:rsidRDefault="00761A85" w:rsidP="00761A85">
      <w:r>
        <w:t xml:space="preserve">    1846745-Л - аб</w:t>
      </w:r>
    </w:p>
    <w:p w:rsidR="00761A85" w:rsidRDefault="00761A85" w:rsidP="00761A85">
      <w:r>
        <w:t xml:space="preserve">    Гессе, Герман</w:t>
      </w:r>
    </w:p>
    <w:p w:rsidR="00761A85" w:rsidRDefault="00761A85" w:rsidP="00761A85">
      <w:r>
        <w:t>Игра в бисер; Путешествие к земле Востока : романы / Герман Гессе; [пер. с нем. С. Апта, Е. Шукшиной]. - Москва : АСТ, 2021. - 606, [2] с. - (Серия "Библиотека классики").. - ISBN 978-5-17-112662-9 : 535,87</w:t>
      </w:r>
    </w:p>
    <w:p w:rsidR="00761A85" w:rsidRDefault="00761A85" w:rsidP="00761A85">
      <w:r>
        <w:t xml:space="preserve">    Оглавление: </w:t>
      </w:r>
      <w:hyperlink r:id="rId185" w:history="1">
        <w:r w:rsidR="00B5331B" w:rsidRPr="00F74674">
          <w:rPr>
            <w:rStyle w:val="a8"/>
          </w:rPr>
          <w:t>http://kitap.tatar.ru/ogl/nlrt/nbrt_obr_2606371.pdf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267. 84(2=411.2)6;   Г52</w:t>
      </w:r>
    </w:p>
    <w:p w:rsidR="00761A85" w:rsidRDefault="00761A85" w:rsidP="00761A85">
      <w:r>
        <w:lastRenderedPageBreak/>
        <w:t xml:space="preserve">    1841850-Л - аб</w:t>
      </w:r>
    </w:p>
    <w:p w:rsidR="00761A85" w:rsidRDefault="00761A85" w:rsidP="00761A85">
      <w:r>
        <w:t xml:space="preserve">    Глазова, Анна Саркисовна</w:t>
      </w:r>
    </w:p>
    <w:p w:rsidR="00761A85" w:rsidRDefault="00761A85" w:rsidP="00761A85">
      <w:r>
        <w:t>Лицевое счисление / Анна Глазова. - Москва : Центр Вознесенского : Центрифуга, 2020. - 80 с.; 20. - (Центрифуга).. - ISBN 978-5-6044277-0-5 : 400,00</w:t>
      </w:r>
    </w:p>
    <w:p w:rsidR="00761A85" w:rsidRDefault="00761A85" w:rsidP="00761A85">
      <w:r>
        <w:t xml:space="preserve">    Оглавление: </w:t>
      </w:r>
      <w:hyperlink r:id="rId186" w:history="1">
        <w:r w:rsidR="00B5331B" w:rsidRPr="00F74674">
          <w:rPr>
            <w:rStyle w:val="a8"/>
          </w:rPr>
          <w:t>http://kitap.tatar.ru/ogl/nlrt/nbrt_obr_2602347.pdf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268. 84(2=411.2)6;   Г67</w:t>
      </w:r>
    </w:p>
    <w:p w:rsidR="00761A85" w:rsidRDefault="00761A85" w:rsidP="00761A85">
      <w:r>
        <w:t xml:space="preserve">    1841856-Л - аб</w:t>
      </w:r>
    </w:p>
    <w:p w:rsidR="00761A85" w:rsidRDefault="00761A85" w:rsidP="00761A85">
      <w:r>
        <w:t xml:space="preserve">    Горалик, Линор</w:t>
      </w:r>
    </w:p>
    <w:p w:rsidR="00761A85" w:rsidRDefault="00761A85" w:rsidP="00761A85">
      <w:r>
        <w:t>Мойра Морта мертва / Линор Горалик. - Москва : Центр Вознесенского : Центрифуга, 2021. - 184, [1] с.. - ISBN 978-5-6044277-4-3 : 864,00</w:t>
      </w:r>
    </w:p>
    <w:p w:rsidR="00761A85" w:rsidRDefault="00761A85" w:rsidP="00761A85"/>
    <w:p w:rsidR="00761A85" w:rsidRDefault="00761A85" w:rsidP="00761A85">
      <w:r>
        <w:t>269. Ә;   Г92</w:t>
      </w:r>
    </w:p>
    <w:p w:rsidR="00761A85" w:rsidRDefault="00761A85" w:rsidP="00761A85">
      <w:r>
        <w:t xml:space="preserve">    1839611-Т - нк; 1839612-Т - нк; 1839613-Т - нк</w:t>
      </w:r>
    </w:p>
    <w:p w:rsidR="00761A85" w:rsidRDefault="00761A85" w:rsidP="00761A85">
      <w:r>
        <w:t xml:space="preserve">    Гыйләҗев, Фәнил</w:t>
      </w:r>
    </w:p>
    <w:p w:rsidR="00761A85" w:rsidRDefault="00761A85" w:rsidP="00761A85">
      <w:r>
        <w:t>Кирмән нигезе : шигырьләр, поэма / Фәнил Гыйләҗев. - Казан : Татарстан китап нәшрияты, 2021. - 190, [1] б. : рәс.. - ISBN 978-5-298-04180-5 : 230,00</w:t>
      </w:r>
    </w:p>
    <w:p w:rsidR="00761A85" w:rsidRDefault="00761A85" w:rsidP="00761A85">
      <w:r>
        <w:t xml:space="preserve">    Оглавление: </w:t>
      </w:r>
      <w:hyperlink r:id="rId187" w:history="1">
        <w:r w:rsidR="00B5331B" w:rsidRPr="00F74674">
          <w:rPr>
            <w:rStyle w:val="a8"/>
          </w:rPr>
          <w:t>http://kitap.tatar.ru/ogl/nlrt/nbrt_obr_2595940.pdf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270. 84(2=411.2)6;   Д40</w:t>
      </w:r>
    </w:p>
    <w:p w:rsidR="00761A85" w:rsidRDefault="00761A85" w:rsidP="00761A85">
      <w:r>
        <w:t xml:space="preserve">    1846647-Л - аб; 1846648-Л - аб</w:t>
      </w:r>
    </w:p>
    <w:p w:rsidR="00761A85" w:rsidRDefault="00761A85" w:rsidP="00761A85">
      <w:r>
        <w:t xml:space="preserve">    Джейн, Анна</w:t>
      </w:r>
    </w:p>
    <w:p w:rsidR="00761A85" w:rsidRDefault="00761A85" w:rsidP="00761A85">
      <w:r>
        <w:t>Его фанатка / Анна Джейн; худож. А. Крымова. - Москва : АСТ, 2021. - 416 c. : ил. - (Джейн Анна: мир любви). - (Мир любви). - На обл.: более 1 000 000 поклонников. - ISBN 978-5-17-118744-6 : 640,50</w:t>
      </w:r>
    </w:p>
    <w:p w:rsidR="00761A85" w:rsidRDefault="00761A85" w:rsidP="00761A85"/>
    <w:p w:rsidR="00761A85" w:rsidRDefault="00761A85" w:rsidP="00761A85">
      <w:r>
        <w:t>271. 84(7Сое);   Д41</w:t>
      </w:r>
    </w:p>
    <w:p w:rsidR="00761A85" w:rsidRDefault="00761A85" w:rsidP="00761A85">
      <w:r>
        <w:t xml:space="preserve">    1846203-Л - аб; 1846204-Л - аб</w:t>
      </w:r>
    </w:p>
    <w:p w:rsidR="00761A85" w:rsidRDefault="00761A85" w:rsidP="00761A85">
      <w:r>
        <w:t xml:space="preserve">    Джин, Эмико</w:t>
      </w:r>
    </w:p>
    <w:p w:rsidR="00761A85" w:rsidRDefault="00761A85" w:rsidP="00761A85">
      <w:r>
        <w:t>Токио. Долго и счастливо : роман / Э. Джин; пер. с англ. А. Райвес. - Москва : АСТ, 2021. - 320 с. : ил. - (Клуб романтики).. - ISBN 978-5-17-137505-8 : 518,68</w:t>
      </w:r>
    </w:p>
    <w:p w:rsidR="00761A85" w:rsidRDefault="00761A85" w:rsidP="00761A85"/>
    <w:p w:rsidR="00761A85" w:rsidRDefault="00761A85" w:rsidP="00761A85">
      <w:r>
        <w:t>272. 84(4Вел);   Д45</w:t>
      </w:r>
    </w:p>
    <w:p w:rsidR="00761A85" w:rsidRDefault="00761A85" w:rsidP="00761A85">
      <w:r>
        <w:t xml:space="preserve">    1846766-Л - аб; 1846767-Л - аб</w:t>
      </w:r>
    </w:p>
    <w:p w:rsidR="00761A85" w:rsidRDefault="00761A85" w:rsidP="00761A85">
      <w:r>
        <w:t xml:space="preserve">    Диккенс, Чарлз</w:t>
      </w:r>
    </w:p>
    <w:p w:rsidR="00761A85" w:rsidRDefault="00761A85" w:rsidP="00761A85">
      <w:r>
        <w:t>Большие надежды : [роман] / Чарлз Диккенс; [пер. с англ. М. Лорие]. - Москва : АСТ, 2021. - 543, [1] c. - (Зарубежная классика).. - ISBN 978-5-17-069501-0 : 315,22</w:t>
      </w:r>
    </w:p>
    <w:p w:rsidR="00761A85" w:rsidRDefault="00761A85" w:rsidP="00761A85"/>
    <w:p w:rsidR="00761A85" w:rsidRDefault="00761A85" w:rsidP="00761A85">
      <w:r>
        <w:t>273. 84(4Шва)-445.7;   Д45</w:t>
      </w:r>
    </w:p>
    <w:p w:rsidR="00761A85" w:rsidRDefault="00761A85" w:rsidP="00761A85">
      <w:r>
        <w:t xml:space="preserve">    1846062-Л - аб</w:t>
      </w:r>
    </w:p>
    <w:p w:rsidR="00761A85" w:rsidRDefault="00761A85" w:rsidP="00761A85">
      <w:r>
        <w:t xml:space="preserve">    Диккер, Жоэль</w:t>
      </w:r>
    </w:p>
    <w:p w:rsidR="00761A85" w:rsidRDefault="00761A85" w:rsidP="00761A85">
      <w:r>
        <w:t>Загадка номера 622 : роман / Жоэль Диккер; перевод с французского Марии Зониной. - Москва : АСТ : CORPUS, 2021. - 586, [4] с. - Загл. и авт. ориг.: L'énigme de la chambre 622 / Joël Dicker. - ISBN 978-5-17-123531-4 : 898,37</w:t>
      </w:r>
    </w:p>
    <w:p w:rsidR="00761A85" w:rsidRDefault="00761A85" w:rsidP="00761A85">
      <w:r>
        <w:t xml:space="preserve">    Оглавление: </w:t>
      </w:r>
      <w:hyperlink r:id="rId188" w:history="1">
        <w:r w:rsidR="00B5331B" w:rsidRPr="00F74674">
          <w:rPr>
            <w:rStyle w:val="a8"/>
          </w:rPr>
          <w:t>http://kitap.tatar.ru/ogl/nlrt/nbrt_obr_2571772.pdf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274. 84(4Вел)-445.7;   Д62</w:t>
      </w:r>
    </w:p>
    <w:p w:rsidR="00761A85" w:rsidRDefault="00761A85" w:rsidP="00761A85">
      <w:r>
        <w:t xml:space="preserve">    1844761-М - аб; 1844762-М - аб</w:t>
      </w:r>
    </w:p>
    <w:p w:rsidR="00761A85" w:rsidRDefault="00761A85" w:rsidP="00761A85">
      <w:r>
        <w:t xml:space="preserve">    Дойл, Артур Конан</w:t>
      </w:r>
    </w:p>
    <w:p w:rsidR="00761A85" w:rsidRDefault="00761A85" w:rsidP="00761A85">
      <w:r>
        <w:lastRenderedPageBreak/>
        <w:t>Его прощальный поклон; Архив Шерлока Холмса : [сборник : перевод с английского] / Артур Конан Дойл. - Москва : АСТ, 2021. - 574, [1] с.; 18. - (Эксклюзивная классика / оформ. Е. Ферез). - На обл. в подзагл.: Книги, изменившие мир. Писатели, объединившие поколения. - ISBN 978-5-17-134515-0 : 190,66</w:t>
      </w:r>
    </w:p>
    <w:p w:rsidR="00761A85" w:rsidRDefault="00761A85" w:rsidP="00761A85">
      <w:r>
        <w:t xml:space="preserve">    Оглавление: </w:t>
      </w:r>
      <w:hyperlink r:id="rId189" w:history="1">
        <w:r w:rsidR="00B5331B" w:rsidRPr="00F74674">
          <w:rPr>
            <w:rStyle w:val="a8"/>
          </w:rPr>
          <w:t>http://kitap.tatar.ru/ogl/nlrt/nbrt_obr_2603785.pdf</w:t>
        </w:r>
      </w:hyperlink>
    </w:p>
    <w:p w:rsidR="00B5331B" w:rsidRDefault="00B5331B" w:rsidP="00761A85"/>
    <w:p w:rsidR="00761A85" w:rsidRDefault="00761A85" w:rsidP="00761A85"/>
    <w:p w:rsidR="00761A85" w:rsidRDefault="00761A85" w:rsidP="00761A85">
      <w:r>
        <w:t>275. 84(7Сое)6-445.1;   Д94</w:t>
      </w:r>
    </w:p>
    <w:p w:rsidR="00761A85" w:rsidRDefault="00761A85" w:rsidP="00761A85">
      <w:r>
        <w:t xml:space="preserve">    1840926-Л - аб</w:t>
      </w:r>
    </w:p>
    <w:p w:rsidR="00761A85" w:rsidRDefault="00761A85" w:rsidP="00761A85">
      <w:r>
        <w:t xml:space="preserve">    Дэшнер, Джеймс</w:t>
      </w:r>
    </w:p>
    <w:p w:rsidR="00761A85" w:rsidRDefault="00761A85" w:rsidP="00761A85">
      <w:r>
        <w:t>Бегущий в лабиринте : [сборник] / Джеймс Дэшнер; [пер. с англ.: Д. Евтушенко, Н. Абдуллина]. - Москва : АСТ, 2014. - 798, [2] с. - Содерж.: Бегущий в лабиринте; Испытания огнем; Лекарство от смерти. - ISBN 978-5-17087563-4 : 782,32</w:t>
      </w:r>
    </w:p>
    <w:p w:rsidR="00761A85" w:rsidRDefault="00761A85" w:rsidP="00761A85"/>
    <w:p w:rsidR="00761A85" w:rsidRDefault="00761A85" w:rsidP="00761A85">
      <w:r>
        <w:t>276. 84(2=411.2)6;   Е50</w:t>
      </w:r>
    </w:p>
    <w:p w:rsidR="00761A85" w:rsidRDefault="00761A85" w:rsidP="00761A85">
      <w:r>
        <w:t xml:space="preserve">    1845085-Л - аб; 1845086-Л - аб</w:t>
      </w:r>
    </w:p>
    <w:p w:rsidR="00761A85" w:rsidRDefault="00761A85" w:rsidP="00761A85">
      <w:r>
        <w:t xml:space="preserve">    Елецкая, Наталья Владимировна</w:t>
      </w:r>
    </w:p>
    <w:p w:rsidR="00761A85" w:rsidRDefault="00761A85" w:rsidP="00761A85">
      <w:r>
        <w:t>Салихат / Наталья Елецкая. - Москва : АСТ, 2021. - 286 c. - (Люди, которые всегда со мной). - На обл.: "Финалист национальной литературной премии "Рукопись года"". - ISBN 978-5-17-122894-1 : 414,92</w:t>
      </w:r>
    </w:p>
    <w:p w:rsidR="00761A85" w:rsidRDefault="00761A85" w:rsidP="00761A85"/>
    <w:p w:rsidR="00761A85" w:rsidRDefault="00761A85" w:rsidP="00761A85">
      <w:r>
        <w:t>277. 84(2=411.2)6;   И20</w:t>
      </w:r>
    </w:p>
    <w:p w:rsidR="00761A85" w:rsidRDefault="00761A85" w:rsidP="00761A85">
      <w:r>
        <w:t xml:space="preserve">    1842804-Л - аб; 1842805-Л - аб; 1842806-Л - аб</w:t>
      </w:r>
    </w:p>
    <w:p w:rsidR="00761A85" w:rsidRDefault="00761A85" w:rsidP="00761A85">
      <w:r>
        <w:t xml:space="preserve">    Иванов, Алексей</w:t>
      </w:r>
    </w:p>
    <w:p w:rsidR="00761A85" w:rsidRDefault="00761A85" w:rsidP="00761A85">
      <w:r>
        <w:t>Псоглавцы : роман / Алексей Иванов. - Москва : Альпина нон-фикшн : Альпина. Проза, 2021. - 334, [1] с. - Содержит нецензурную брань. - ISBN 978-5-00139-505-8 : 554,00</w:t>
      </w:r>
    </w:p>
    <w:p w:rsidR="00761A85" w:rsidRDefault="00761A85" w:rsidP="00761A85"/>
    <w:p w:rsidR="00761A85" w:rsidRDefault="00761A85" w:rsidP="00761A85">
      <w:r>
        <w:t>278. 84(2=411.2)6;   И43</w:t>
      </w:r>
    </w:p>
    <w:p w:rsidR="00761A85" w:rsidRDefault="00761A85" w:rsidP="00761A85">
      <w:r>
        <w:t xml:space="preserve">    1842623-Л - аб</w:t>
      </w:r>
    </w:p>
    <w:p w:rsidR="00761A85" w:rsidRDefault="00761A85" w:rsidP="00761A85">
      <w:r>
        <w:t xml:space="preserve">    Иличевский, Александр</w:t>
      </w:r>
    </w:p>
    <w:p w:rsidR="00761A85" w:rsidRDefault="00761A85" w:rsidP="00761A85">
      <w:r>
        <w:t>Исландия : роман / Александр Иличевский. - Москва : Альпина нон-фикшн : Альпина. Проза, 2021. - 308, [1] с.. - ISBN 978-5-00139-518-8 : 645,40</w:t>
      </w:r>
    </w:p>
    <w:p w:rsidR="00761A85" w:rsidRDefault="00761A85" w:rsidP="00761A85">
      <w:r>
        <w:t xml:space="preserve">    Оглавление: </w:t>
      </w:r>
      <w:hyperlink r:id="rId190" w:history="1">
        <w:r w:rsidR="00B5331B" w:rsidRPr="00F74674">
          <w:rPr>
            <w:rStyle w:val="a8"/>
          </w:rPr>
          <w:t>http://kitap.tatar.ru/ogl/nlrt/nbrt_obr_2602418.pdf</w:t>
        </w:r>
      </w:hyperlink>
    </w:p>
    <w:p w:rsidR="00B5331B" w:rsidRDefault="00B5331B" w:rsidP="00761A85">
      <w:bookmarkStart w:id="0" w:name="_GoBack"/>
      <w:bookmarkEnd w:id="0"/>
    </w:p>
    <w:p w:rsidR="00761A85" w:rsidRDefault="00761A85" w:rsidP="00761A85"/>
    <w:sectPr w:rsidR="00761A85">
      <w:headerReference w:type="even" r:id="rId191"/>
      <w:headerReference w:type="default" r:id="rId19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52" w:rsidRDefault="00C15652">
      <w:r>
        <w:separator/>
      </w:r>
    </w:p>
  </w:endnote>
  <w:endnote w:type="continuationSeparator" w:id="0">
    <w:p w:rsidR="00C15652" w:rsidRDefault="00C1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52" w:rsidRDefault="00C15652">
      <w:r>
        <w:separator/>
      </w:r>
    </w:p>
  </w:footnote>
  <w:footnote w:type="continuationSeparator" w:id="0">
    <w:p w:rsidR="00C15652" w:rsidRDefault="00C1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5" w:rsidRDefault="00761A8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A85" w:rsidRDefault="00761A8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5" w:rsidRDefault="00761A8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31B">
      <w:rPr>
        <w:rStyle w:val="a5"/>
        <w:noProof/>
      </w:rPr>
      <w:t>51</w:t>
    </w:r>
    <w:r>
      <w:rPr>
        <w:rStyle w:val="a5"/>
      </w:rPr>
      <w:fldChar w:fldCharType="end"/>
    </w:r>
  </w:p>
  <w:p w:rsidR="00761A85" w:rsidRDefault="00761A8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98"/>
    <w:rsid w:val="00050672"/>
    <w:rsid w:val="000E2BA1"/>
    <w:rsid w:val="001C04DD"/>
    <w:rsid w:val="00354AAC"/>
    <w:rsid w:val="00366E98"/>
    <w:rsid w:val="003E5EDE"/>
    <w:rsid w:val="004552A4"/>
    <w:rsid w:val="00482D39"/>
    <w:rsid w:val="005131B5"/>
    <w:rsid w:val="00515BC7"/>
    <w:rsid w:val="00565BAA"/>
    <w:rsid w:val="00575C3E"/>
    <w:rsid w:val="00761A85"/>
    <w:rsid w:val="007C1698"/>
    <w:rsid w:val="007D3109"/>
    <w:rsid w:val="0088760F"/>
    <w:rsid w:val="00A2438E"/>
    <w:rsid w:val="00A710D6"/>
    <w:rsid w:val="00B5331B"/>
    <w:rsid w:val="00BA1462"/>
    <w:rsid w:val="00BB1749"/>
    <w:rsid w:val="00BF7BBF"/>
    <w:rsid w:val="00C15652"/>
    <w:rsid w:val="00C577E7"/>
    <w:rsid w:val="00D5178B"/>
    <w:rsid w:val="00DA54FF"/>
    <w:rsid w:val="00DD3C31"/>
    <w:rsid w:val="00DF10DE"/>
    <w:rsid w:val="00F30353"/>
    <w:rsid w:val="00F40F0C"/>
    <w:rsid w:val="00F44819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B53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605884.pdf" TargetMode="External"/><Relationship Id="rId21" Type="http://schemas.openxmlformats.org/officeDocument/2006/relationships/hyperlink" Target="http://kitap.tatar.ru/ogl/nlrt/nbrt_obr_2605047.pdf" TargetMode="External"/><Relationship Id="rId42" Type="http://schemas.openxmlformats.org/officeDocument/2006/relationships/hyperlink" Target="http://kitap.tatar.ru/ogl/nlrt/nbrt_obr_2603766.pdf" TargetMode="External"/><Relationship Id="rId47" Type="http://schemas.openxmlformats.org/officeDocument/2006/relationships/hyperlink" Target="http://kitap.tatar.ru/ogl/nlrt/nbrt_obr_2603794.pdf" TargetMode="External"/><Relationship Id="rId63" Type="http://schemas.openxmlformats.org/officeDocument/2006/relationships/hyperlink" Target="http://kitap.tatar.ru/ogl/nlrt/nbrt_obr_2309074.pdf" TargetMode="External"/><Relationship Id="rId68" Type="http://schemas.openxmlformats.org/officeDocument/2006/relationships/hyperlink" Target="http://kitap.tatar.ru/ogl/nlrt/nbrt_obr_2572364.pdf" TargetMode="External"/><Relationship Id="rId84" Type="http://schemas.openxmlformats.org/officeDocument/2006/relationships/hyperlink" Target="http://kitap.tatar.ru/ogl/nlrt/nbrt_obr_2604133.pdf" TargetMode="External"/><Relationship Id="rId89" Type="http://schemas.openxmlformats.org/officeDocument/2006/relationships/hyperlink" Target="http://kitap.tatar.ru/ogl/nlrt/nbrt_obr_2594748.pdf" TargetMode="External"/><Relationship Id="rId112" Type="http://schemas.openxmlformats.org/officeDocument/2006/relationships/hyperlink" Target="http://kitap.tatar.ru/ogl/nlrt/nbrt_obr_2584295.pdf" TargetMode="External"/><Relationship Id="rId133" Type="http://schemas.openxmlformats.org/officeDocument/2006/relationships/hyperlink" Target="http://kitap.tatar.ru/ogl/nlrt/nbrt_obr_2608634.pdf" TargetMode="External"/><Relationship Id="rId138" Type="http://schemas.openxmlformats.org/officeDocument/2006/relationships/hyperlink" Target="http://kitap.tatar.ru/ogl/nlrt/nbrt_obr_2605977.pdf" TargetMode="External"/><Relationship Id="rId154" Type="http://schemas.openxmlformats.org/officeDocument/2006/relationships/hyperlink" Target="http://kitap.tatar.ru/ogl/nlrt/nbrt_obr_2603750.pdf" TargetMode="External"/><Relationship Id="rId159" Type="http://schemas.openxmlformats.org/officeDocument/2006/relationships/hyperlink" Target="http://kitap.tatar.ru/ogl/nlrt/nbrt_obr_2595498.pdf" TargetMode="External"/><Relationship Id="rId175" Type="http://schemas.openxmlformats.org/officeDocument/2006/relationships/hyperlink" Target="http://kitap.tatar.ru/ogl/nlrt/nbrt_obr_2588605.pdf" TargetMode="External"/><Relationship Id="rId170" Type="http://schemas.openxmlformats.org/officeDocument/2006/relationships/hyperlink" Target="http://kitap.tatar.ru/ogl/nlrt/nbrt_obr_2270294.pdf" TargetMode="External"/><Relationship Id="rId191" Type="http://schemas.openxmlformats.org/officeDocument/2006/relationships/header" Target="header1.xml"/><Relationship Id="rId16" Type="http://schemas.openxmlformats.org/officeDocument/2006/relationships/hyperlink" Target="http://kitap.tatar.ru/ogl/nlrt/nbrt_obr_2603853.pdf" TargetMode="External"/><Relationship Id="rId107" Type="http://schemas.openxmlformats.org/officeDocument/2006/relationships/hyperlink" Target="http://kitap.tatar.ru/ogl/nlrt/nbrt_obr_2595374.pdf" TargetMode="External"/><Relationship Id="rId11" Type="http://schemas.openxmlformats.org/officeDocument/2006/relationships/hyperlink" Target="http://kitap.tatar.ru/ogl/nlrt/nbrt_obr_2581741.pdf" TargetMode="External"/><Relationship Id="rId32" Type="http://schemas.openxmlformats.org/officeDocument/2006/relationships/hyperlink" Target="http://kitap.tatar.ru/ogl/nlrt/nbrt_obr_2606934.pdf" TargetMode="External"/><Relationship Id="rId37" Type="http://schemas.openxmlformats.org/officeDocument/2006/relationships/hyperlink" Target="http://kitap.tatar.ru/ogl/nlrt/nbrt_obr_2607801.pdf" TargetMode="External"/><Relationship Id="rId53" Type="http://schemas.openxmlformats.org/officeDocument/2006/relationships/hyperlink" Target="http://kitap.tatar.ru/ogl/nlrt/nbrt_obr_2599806.pdf" TargetMode="External"/><Relationship Id="rId58" Type="http://schemas.openxmlformats.org/officeDocument/2006/relationships/hyperlink" Target="http://kitap.tatar.ru/ogl/nlrt/nbrt_obr_2597237.pdf" TargetMode="External"/><Relationship Id="rId74" Type="http://schemas.openxmlformats.org/officeDocument/2006/relationships/hyperlink" Target="http://kitap.tatar.ru/ogl/nlrt/nbrt_obr_2603605.pdf" TargetMode="External"/><Relationship Id="rId79" Type="http://schemas.openxmlformats.org/officeDocument/2006/relationships/hyperlink" Target="http://kitap.tatar.ru/ogl/nlrt/nbrt_obr_2590727.pdf" TargetMode="External"/><Relationship Id="rId102" Type="http://schemas.openxmlformats.org/officeDocument/2006/relationships/hyperlink" Target="http://kitap.tatar.ru/ogl/nlrt/nbrt_obr_2597314.pdf" TargetMode="External"/><Relationship Id="rId123" Type="http://schemas.openxmlformats.org/officeDocument/2006/relationships/hyperlink" Target="http://kitap.tatar.ru/ogl/nlrt/nbrt_obr_2581948.pdf" TargetMode="External"/><Relationship Id="rId128" Type="http://schemas.openxmlformats.org/officeDocument/2006/relationships/hyperlink" Target="http://kitap.tatar.ru/ogl/nlrt/nbrt_obr_2173560.pdf" TargetMode="External"/><Relationship Id="rId144" Type="http://schemas.openxmlformats.org/officeDocument/2006/relationships/hyperlink" Target="http://kitap.tatar.ru/ogl/nlrt/nbrt_obr_2603146.pdf" TargetMode="External"/><Relationship Id="rId149" Type="http://schemas.openxmlformats.org/officeDocument/2006/relationships/hyperlink" Target="http://kitap.tatar.ru/ogl/nlrt/nbrt_obr_2603685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598568.pdf" TargetMode="External"/><Relationship Id="rId95" Type="http://schemas.openxmlformats.org/officeDocument/2006/relationships/hyperlink" Target="http://kitap.tatar.ru/ogl/nlrt/nbrt_obr_2594738.pdf" TargetMode="External"/><Relationship Id="rId160" Type="http://schemas.openxmlformats.org/officeDocument/2006/relationships/hyperlink" Target="http://kitap.tatar.ru/ogl/nlrt/nbrt_obr_2608627.pdf" TargetMode="External"/><Relationship Id="rId165" Type="http://schemas.openxmlformats.org/officeDocument/2006/relationships/hyperlink" Target="http://kitap.tatar.ru/ogl/nlrt/nbrt_obr_2595391.pdf" TargetMode="External"/><Relationship Id="rId181" Type="http://schemas.openxmlformats.org/officeDocument/2006/relationships/hyperlink" Target="http://kitap.tatar.ru/ogl/nlrt/nbrt_obr_2602381.pdf" TargetMode="External"/><Relationship Id="rId186" Type="http://schemas.openxmlformats.org/officeDocument/2006/relationships/hyperlink" Target="http://kitap.tatar.ru/ogl/nlrt/nbrt_obr_2602347.pdf" TargetMode="External"/><Relationship Id="rId22" Type="http://schemas.openxmlformats.org/officeDocument/2006/relationships/hyperlink" Target="http://kitap.tatar.ru/ogl/nlrt/nbrt_obr_2603600.pdf" TargetMode="External"/><Relationship Id="rId27" Type="http://schemas.openxmlformats.org/officeDocument/2006/relationships/hyperlink" Target="http://kitap.tatar.ru/ogl/nlrt/nbrt_obr_2607523.pdf" TargetMode="External"/><Relationship Id="rId43" Type="http://schemas.openxmlformats.org/officeDocument/2006/relationships/hyperlink" Target="http://kitap.tatar.ru/ogl/nlrt/nbrt_obr_2603808.pdf" TargetMode="External"/><Relationship Id="rId48" Type="http://schemas.openxmlformats.org/officeDocument/2006/relationships/hyperlink" Target="http://kitap.tatar.ru/ogl/nlrt/nbrt_obr_2606875.pdf" TargetMode="External"/><Relationship Id="rId64" Type="http://schemas.openxmlformats.org/officeDocument/2006/relationships/hyperlink" Target="http://kitap.tatar.ru/ogl/nlrt/nbrt_obr_2596273.pdf" TargetMode="External"/><Relationship Id="rId69" Type="http://schemas.openxmlformats.org/officeDocument/2006/relationships/hyperlink" Target="http://kitap.tatar.ru/ogl/nlrt/nbrt_obr_2589030.pdf" TargetMode="External"/><Relationship Id="rId113" Type="http://schemas.openxmlformats.org/officeDocument/2006/relationships/hyperlink" Target="http://kitap.tatar.ru/ogl/nlrt/nbrt_obr_2607005.pdf" TargetMode="External"/><Relationship Id="rId118" Type="http://schemas.openxmlformats.org/officeDocument/2006/relationships/hyperlink" Target="http://kitap.tatar.ru/ogl/nlrt/nbrt_obr_2606685.pdf" TargetMode="External"/><Relationship Id="rId134" Type="http://schemas.openxmlformats.org/officeDocument/2006/relationships/hyperlink" Target="http://kitap.tatar.ru/ogl/nlrt/nbrt_obr_2608622.pdf" TargetMode="External"/><Relationship Id="rId139" Type="http://schemas.openxmlformats.org/officeDocument/2006/relationships/hyperlink" Target="http://kitap.tatar.ru/ogl/nlrt/nbrt_obr_2608661.pdf" TargetMode="External"/><Relationship Id="rId80" Type="http://schemas.openxmlformats.org/officeDocument/2006/relationships/hyperlink" Target="http://kitap.tatar.ru/ogl/nlrt/nbrt_obr_2584058.pdf" TargetMode="External"/><Relationship Id="rId85" Type="http://schemas.openxmlformats.org/officeDocument/2006/relationships/hyperlink" Target="http://kitap.tatar.ru/ogl/nlrt/nbrt_obr_2596602.pdf" TargetMode="External"/><Relationship Id="rId150" Type="http://schemas.openxmlformats.org/officeDocument/2006/relationships/hyperlink" Target="http://kitap.tatar.ru/ogl/nlrt/nbrt_obr_2591134.pdf" TargetMode="External"/><Relationship Id="rId155" Type="http://schemas.openxmlformats.org/officeDocument/2006/relationships/hyperlink" Target="http://kitap.tatar.ru/ogl/nlrt/nbrt_obr_2603709.pdf" TargetMode="External"/><Relationship Id="rId171" Type="http://schemas.openxmlformats.org/officeDocument/2006/relationships/hyperlink" Target="http://kitap.tatar.ru/ogl/nlrt/nbrt_obr_2603477.pdf" TargetMode="External"/><Relationship Id="rId176" Type="http://schemas.openxmlformats.org/officeDocument/2006/relationships/hyperlink" Target="http://kitap.tatar.ru/ogl/nlrt/nbrt_obr_2604210.pdf" TargetMode="External"/><Relationship Id="rId192" Type="http://schemas.openxmlformats.org/officeDocument/2006/relationships/header" Target="header2.xml"/><Relationship Id="rId12" Type="http://schemas.openxmlformats.org/officeDocument/2006/relationships/hyperlink" Target="http://kitap.tatar.ru/ogl/nlrt/nbrt_obr_2581705.pdf" TargetMode="External"/><Relationship Id="rId17" Type="http://schemas.openxmlformats.org/officeDocument/2006/relationships/hyperlink" Target="http://kitap.tatar.ru/ogl/nlrt/nbrt_obr_2594977.pdf" TargetMode="External"/><Relationship Id="rId33" Type="http://schemas.openxmlformats.org/officeDocument/2006/relationships/hyperlink" Target="http://kitap.tatar.ru/ogl/nlrt/nbrt_obr_2605017.pdf" TargetMode="External"/><Relationship Id="rId38" Type="http://schemas.openxmlformats.org/officeDocument/2006/relationships/hyperlink" Target="http://kitap.tatar.ru/ogl/nlrt/nbrt_nk_2260877.pdf" TargetMode="External"/><Relationship Id="rId59" Type="http://schemas.openxmlformats.org/officeDocument/2006/relationships/hyperlink" Target="http://kitap.tatar.ru/ogl/nlrt/nbrt_obr_2584140.pdf" TargetMode="External"/><Relationship Id="rId103" Type="http://schemas.openxmlformats.org/officeDocument/2006/relationships/hyperlink" Target="http://kitap.tatar.ru/ogl/nlrt/nbrt_obr_2602863.pdf" TargetMode="External"/><Relationship Id="rId108" Type="http://schemas.openxmlformats.org/officeDocument/2006/relationships/hyperlink" Target="http://kitap.tatar.ru/ogl/nlrt/nbrt_obr_2584940.pdf" TargetMode="External"/><Relationship Id="rId124" Type="http://schemas.openxmlformats.org/officeDocument/2006/relationships/hyperlink" Target="http://kitap.tatar.ru/ogl/nlrt/nbrt_obr_2573159.pdf" TargetMode="External"/><Relationship Id="rId129" Type="http://schemas.openxmlformats.org/officeDocument/2006/relationships/hyperlink" Target="http://kitap.tatar.ru/ogl/nlrt/nbrt_obr_2603657.pdf" TargetMode="External"/><Relationship Id="rId54" Type="http://schemas.openxmlformats.org/officeDocument/2006/relationships/hyperlink" Target="http://kitap.tatar.ru/ogl/nlrt/nbrt_obr_2607073.pdf" TargetMode="External"/><Relationship Id="rId70" Type="http://schemas.openxmlformats.org/officeDocument/2006/relationships/hyperlink" Target="http://kitap.tatar.ru/ogl/nlrt/nbrt_obr_2599666.pdf" TargetMode="External"/><Relationship Id="rId75" Type="http://schemas.openxmlformats.org/officeDocument/2006/relationships/hyperlink" Target="http://kitap.tatar.ru/ogl/nlrt/nbrt_obr_2595460.pdf" TargetMode="External"/><Relationship Id="rId91" Type="http://schemas.openxmlformats.org/officeDocument/2006/relationships/hyperlink" Target="http://kitap.tatar.ru/ogl/nlrt/nbrt_obr_2594487.pdf" TargetMode="External"/><Relationship Id="rId96" Type="http://schemas.openxmlformats.org/officeDocument/2006/relationships/hyperlink" Target="http://kitap.tatar.ru/ogl/nlrt/nbrt_obr_2584156.pdf" TargetMode="External"/><Relationship Id="rId140" Type="http://schemas.openxmlformats.org/officeDocument/2006/relationships/hyperlink" Target="http://kitap.tatar.ru/ogl/nlrt/nbrt_obr_2603779.pdf" TargetMode="External"/><Relationship Id="rId145" Type="http://schemas.openxmlformats.org/officeDocument/2006/relationships/hyperlink" Target="http://kitap.tatar.ru/ogl/nlrt/nbrt_obr_2602696.pdf" TargetMode="External"/><Relationship Id="rId161" Type="http://schemas.openxmlformats.org/officeDocument/2006/relationships/hyperlink" Target="http://kitap.tatar.ru/ogl/nlrt/nbrt_obr_2607438.pdf" TargetMode="External"/><Relationship Id="rId166" Type="http://schemas.openxmlformats.org/officeDocument/2006/relationships/hyperlink" Target="http://kitap.tatar.ru/ogl/nlrt/nbrt_obr_2606801.pdf" TargetMode="External"/><Relationship Id="rId182" Type="http://schemas.openxmlformats.org/officeDocument/2006/relationships/hyperlink" Target="http://kitap.tatar.ru/ogl/nlrt/nbrt_obr_2604393.pdf" TargetMode="External"/><Relationship Id="rId187" Type="http://schemas.openxmlformats.org/officeDocument/2006/relationships/hyperlink" Target="http://kitap.tatar.ru/ogl/nlrt/nbrt_obr_259594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581769.pdf" TargetMode="External"/><Relationship Id="rId23" Type="http://schemas.openxmlformats.org/officeDocument/2006/relationships/hyperlink" Target="http://kitap.tatar.ru/ogl/nlrt/nbrt_obr_2514140.pdf" TargetMode="External"/><Relationship Id="rId28" Type="http://schemas.openxmlformats.org/officeDocument/2006/relationships/hyperlink" Target="http://kitap.tatar.ru/ogl/nlrt/nbrt_obr_2608465.pdf" TargetMode="External"/><Relationship Id="rId49" Type="http://schemas.openxmlformats.org/officeDocument/2006/relationships/hyperlink" Target="http://kitap.tatar.ru/ogl/nlrt/nbrt_obr_2606416.pdf" TargetMode="External"/><Relationship Id="rId114" Type="http://schemas.openxmlformats.org/officeDocument/2006/relationships/hyperlink" Target="http://kitap.tatar.ru/ogl/nlrt/nbrt_obr_2596753.pdf" TargetMode="External"/><Relationship Id="rId119" Type="http://schemas.openxmlformats.org/officeDocument/2006/relationships/hyperlink" Target="http://kitap.tatar.ru/ogl/nlrt/nbrt_obr_2599760.pdf" TargetMode="External"/><Relationship Id="rId44" Type="http://schemas.openxmlformats.org/officeDocument/2006/relationships/hyperlink" Target="http://kitap.tatar.ru/ogl/nlrt/nbrt_obr_2606498.pdf" TargetMode="External"/><Relationship Id="rId60" Type="http://schemas.openxmlformats.org/officeDocument/2006/relationships/hyperlink" Target="http://kitap.tatar.ru/ogl/nlrt/nbrt_obr_2599336.pdf" TargetMode="External"/><Relationship Id="rId65" Type="http://schemas.openxmlformats.org/officeDocument/2006/relationships/hyperlink" Target="http://kitap.tatar.ru/ogl/nlrt/nbrt_obr_2599284.pdf" TargetMode="External"/><Relationship Id="rId81" Type="http://schemas.openxmlformats.org/officeDocument/2006/relationships/hyperlink" Target="http://kitap.tatar.ru/ogl/nlrt/nbrt_obr_2581831.pdf" TargetMode="External"/><Relationship Id="rId86" Type="http://schemas.openxmlformats.org/officeDocument/2006/relationships/hyperlink" Target="http://kitap.tatar.ru/ogl/nlrt/nbrt_obr_2599614.pdf" TargetMode="External"/><Relationship Id="rId130" Type="http://schemas.openxmlformats.org/officeDocument/2006/relationships/hyperlink" Target="http://kitap.tatar.ru/ogl/nlrt/nbrt_obr_2605076.pdf" TargetMode="External"/><Relationship Id="rId135" Type="http://schemas.openxmlformats.org/officeDocument/2006/relationships/hyperlink" Target="http://kitap.tatar.ru/ogl/nlrt/nbrt_obr_2606110.pdf" TargetMode="External"/><Relationship Id="rId151" Type="http://schemas.openxmlformats.org/officeDocument/2006/relationships/hyperlink" Target="http://kitap.tatar.ru/ogl/nlrt/nbrt_obr_2605892.pdf" TargetMode="External"/><Relationship Id="rId156" Type="http://schemas.openxmlformats.org/officeDocument/2006/relationships/hyperlink" Target="http://kitap.tatar.ru/ogl/nlrt/nbrt_obr_2603700.pdf" TargetMode="External"/><Relationship Id="rId177" Type="http://schemas.openxmlformats.org/officeDocument/2006/relationships/hyperlink" Target="http://kitap.tatar.ru/ogl/nlrt/nbrt_obr_2602383.pdf" TargetMode="External"/><Relationship Id="rId172" Type="http://schemas.openxmlformats.org/officeDocument/2006/relationships/hyperlink" Target="http://kitap.tatar.ru/ogl/nlrt/nbrt_obr_2606808.pdf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kitap.tatar.ru/ogl/nlrt/nbrt_obr_2511922.pdf" TargetMode="External"/><Relationship Id="rId18" Type="http://schemas.openxmlformats.org/officeDocument/2006/relationships/hyperlink" Target="http://kitap.tatar.ru/ogl/nlrt/nbrt_obr_2222353.pdf" TargetMode="External"/><Relationship Id="rId39" Type="http://schemas.openxmlformats.org/officeDocument/2006/relationships/hyperlink" Target="http://kitap.tatar.ru/ogl/nlrt/nbrt_obr_2583809.pdf" TargetMode="External"/><Relationship Id="rId109" Type="http://schemas.openxmlformats.org/officeDocument/2006/relationships/hyperlink" Target="http://kitap.tatar.ru/ogl/nlrt/nbrt_obr_2584440.pdf" TargetMode="External"/><Relationship Id="rId34" Type="http://schemas.openxmlformats.org/officeDocument/2006/relationships/hyperlink" Target="http://kitap.tatar.ru/ogl/nlrt/nbrt_obr_2603459.pdf" TargetMode="External"/><Relationship Id="rId50" Type="http://schemas.openxmlformats.org/officeDocument/2006/relationships/hyperlink" Target="http://kitap.tatar.ru/ogl/nlrt/nbrt_obr_2588521.pdf" TargetMode="External"/><Relationship Id="rId55" Type="http://schemas.openxmlformats.org/officeDocument/2006/relationships/hyperlink" Target="http://kitap.tatar.ru/ogl/nlrt/nbrt_obr_2582825.pdf" TargetMode="External"/><Relationship Id="rId76" Type="http://schemas.openxmlformats.org/officeDocument/2006/relationships/hyperlink" Target="http://kitap.tatar.ru/ogl/nlrt/nbrt_obr_2588562.pdf" TargetMode="External"/><Relationship Id="rId97" Type="http://schemas.openxmlformats.org/officeDocument/2006/relationships/hyperlink" Target="http://kitap.tatar.ru/ogl/nlrt/nbrt_obr_2591699.pdf" TargetMode="External"/><Relationship Id="rId104" Type="http://schemas.openxmlformats.org/officeDocument/2006/relationships/hyperlink" Target="http://kitap.tatar.ru/ogl/nlrt/nbrt_obr_2599042.pdf" TargetMode="External"/><Relationship Id="rId120" Type="http://schemas.openxmlformats.org/officeDocument/2006/relationships/hyperlink" Target="http://kitap.tatar.ru/ogl/nlrt/nbrt_obr_2589045.pdf" TargetMode="External"/><Relationship Id="rId125" Type="http://schemas.openxmlformats.org/officeDocument/2006/relationships/hyperlink" Target="http://kitap.tatar.ru/ogl/nlrt/nbrt_obr_2583973.pdf" TargetMode="External"/><Relationship Id="rId141" Type="http://schemas.openxmlformats.org/officeDocument/2006/relationships/hyperlink" Target="http://kitap.tatar.ru/ogl/nlrt/nbrt_obr_2603757.pdf" TargetMode="External"/><Relationship Id="rId146" Type="http://schemas.openxmlformats.org/officeDocument/2006/relationships/hyperlink" Target="http://kitap.tatar.ru/ogl/nlrt/nbrt_obr_2603754.pdf" TargetMode="External"/><Relationship Id="rId167" Type="http://schemas.openxmlformats.org/officeDocument/2006/relationships/hyperlink" Target="http://kitap.tatar.ru/ogl/nlrt/nbrt_obr_2605310.pdf" TargetMode="External"/><Relationship Id="rId188" Type="http://schemas.openxmlformats.org/officeDocument/2006/relationships/hyperlink" Target="http://kitap.tatar.ru/ogl/nlrt/nbrt_obr_2571772.pdf" TargetMode="External"/><Relationship Id="rId7" Type="http://schemas.openxmlformats.org/officeDocument/2006/relationships/hyperlink" Target="http://kitap.tatar.ru/ogl/nlrt/nbrt_obr_2581761.pdf" TargetMode="External"/><Relationship Id="rId71" Type="http://schemas.openxmlformats.org/officeDocument/2006/relationships/hyperlink" Target="http://kitap.tatar.ru/ogl/nlrt/nbrt_obr_2602298.pdf" TargetMode="External"/><Relationship Id="rId92" Type="http://schemas.openxmlformats.org/officeDocument/2006/relationships/hyperlink" Target="http://kitap.tatar.ru/ogl/nlrt/nbrt_obr_2594857.pdf" TargetMode="External"/><Relationship Id="rId162" Type="http://schemas.openxmlformats.org/officeDocument/2006/relationships/hyperlink" Target="http://kitap.tatar.ru/ogl/nlrt/nbrt_obr_2602525.pdf" TargetMode="External"/><Relationship Id="rId183" Type="http://schemas.openxmlformats.org/officeDocument/2006/relationships/hyperlink" Target="http://kitap.tatar.ru/ogl/nlrt/nbrt_obr_259593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606800.pdf" TargetMode="External"/><Relationship Id="rId24" Type="http://schemas.openxmlformats.org/officeDocument/2006/relationships/hyperlink" Target="http://kitap.tatar.ru/ogl/nlrt/nbrt_obr_2606903.pdf" TargetMode="External"/><Relationship Id="rId40" Type="http://schemas.openxmlformats.org/officeDocument/2006/relationships/hyperlink" Target="http://kitap.tatar.ru/ogl/nlrt/nbrt_obr_2603710.pdf" TargetMode="External"/><Relationship Id="rId45" Type="http://schemas.openxmlformats.org/officeDocument/2006/relationships/hyperlink" Target="http://kitap.tatar.ru/ogl/nlrt/nbrt_obr_2606574.pdf" TargetMode="External"/><Relationship Id="rId66" Type="http://schemas.openxmlformats.org/officeDocument/2006/relationships/hyperlink" Target="http://kitap.tatar.ru/ogl/nlrt/nbrt_obr_2573201.pdf" TargetMode="External"/><Relationship Id="rId87" Type="http://schemas.openxmlformats.org/officeDocument/2006/relationships/hyperlink" Target="http://kitap.tatar.ru/ogl/nlrt/nbrt_obr_2586396.pdf" TargetMode="External"/><Relationship Id="rId110" Type="http://schemas.openxmlformats.org/officeDocument/2006/relationships/hyperlink" Target="http://kitap.tatar.ru/ogl/nlrt/nbrt_obr_2603492.pdf" TargetMode="External"/><Relationship Id="rId115" Type="http://schemas.openxmlformats.org/officeDocument/2006/relationships/hyperlink" Target="http://kitap.tatar.ru/ogl/nlrt/nbrt_obr_2590757.pdf" TargetMode="External"/><Relationship Id="rId131" Type="http://schemas.openxmlformats.org/officeDocument/2006/relationships/hyperlink" Target="http://kitap.tatar.ru/ogl/nlrt/nbrt_obr_2605937.pdf" TargetMode="External"/><Relationship Id="rId136" Type="http://schemas.openxmlformats.org/officeDocument/2006/relationships/hyperlink" Target="http://kitap.tatar.ru/ogl/nlrt/nbrt_obr_2608594.pdf" TargetMode="External"/><Relationship Id="rId157" Type="http://schemas.openxmlformats.org/officeDocument/2006/relationships/hyperlink" Target="http://kitap.tatar.ru/ogl/nlrt/nbrt_obr_2603723.pdf" TargetMode="External"/><Relationship Id="rId178" Type="http://schemas.openxmlformats.org/officeDocument/2006/relationships/hyperlink" Target="http://kitap.tatar.ru/ogl/nlrt/nbrt_obr_2581469.pdf" TargetMode="External"/><Relationship Id="rId61" Type="http://schemas.openxmlformats.org/officeDocument/2006/relationships/hyperlink" Target="http://kitap.tatar.ru/ogl/nlrt/nbrt_obr_2598647.pdf" TargetMode="External"/><Relationship Id="rId82" Type="http://schemas.openxmlformats.org/officeDocument/2006/relationships/hyperlink" Target="http://kitap.tatar.ru/ogl/nlrt/nbrt_obr_2598881.pdf" TargetMode="External"/><Relationship Id="rId152" Type="http://schemas.openxmlformats.org/officeDocument/2006/relationships/hyperlink" Target="http://kitap.tatar.ru/ogl/nlrt/nbrt_obr_2603365.pdf" TargetMode="External"/><Relationship Id="rId173" Type="http://schemas.openxmlformats.org/officeDocument/2006/relationships/hyperlink" Target="http://kitap.tatar.ru/ogl/nlrt/nbrt_obr_2606035.pdf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kitap.tatar.ru/ogl/nlrt/nbrt_obr_2605097.pdf" TargetMode="External"/><Relationship Id="rId14" Type="http://schemas.openxmlformats.org/officeDocument/2006/relationships/hyperlink" Target="http://kitap.tatar.ru/ogl/nlrt/nbrt_obr_2608493.pdf" TargetMode="External"/><Relationship Id="rId30" Type="http://schemas.openxmlformats.org/officeDocument/2006/relationships/hyperlink" Target="http://kitap.tatar.ru/ogl/nlrt/nbrt_obr_2604259.pdf" TargetMode="External"/><Relationship Id="rId35" Type="http://schemas.openxmlformats.org/officeDocument/2006/relationships/hyperlink" Target="http://kitap.tatar.ru/ogl/nlrt/nbrt_obr_2603875.pdf" TargetMode="External"/><Relationship Id="rId56" Type="http://schemas.openxmlformats.org/officeDocument/2006/relationships/hyperlink" Target="http://kitap.tatar.ru/ogl/nlrt/nbrt_obr_2588858.pdf" TargetMode="External"/><Relationship Id="rId77" Type="http://schemas.openxmlformats.org/officeDocument/2006/relationships/hyperlink" Target="http://kitap.tatar.ru/ogl/nlrt/nbrt_obr_2597482.pdf" TargetMode="External"/><Relationship Id="rId100" Type="http://schemas.openxmlformats.org/officeDocument/2006/relationships/hyperlink" Target="http://kitap.tatar.ru/ogl/nlrt/nbrt_obr_2584017.pdf" TargetMode="External"/><Relationship Id="rId105" Type="http://schemas.openxmlformats.org/officeDocument/2006/relationships/hyperlink" Target="http://kitap.tatar.ru/ogl/nlrt/nbrt_obr_2584718.pdf" TargetMode="External"/><Relationship Id="rId126" Type="http://schemas.openxmlformats.org/officeDocument/2006/relationships/hyperlink" Target="http://kitap.tatar.ru/ogl/nlrt/nbrt_obr_2589051.pdf" TargetMode="External"/><Relationship Id="rId147" Type="http://schemas.openxmlformats.org/officeDocument/2006/relationships/hyperlink" Target="http://kitap.tatar.ru/ogl/nlrt/nbrt_obr_2603681.pdf" TargetMode="External"/><Relationship Id="rId168" Type="http://schemas.openxmlformats.org/officeDocument/2006/relationships/hyperlink" Target="http://kitap.tatar.ru/ogl/nlrt/nbrt_obr_2605838.pdf" TargetMode="External"/><Relationship Id="rId8" Type="http://schemas.openxmlformats.org/officeDocument/2006/relationships/hyperlink" Target="http://kitap.tatar.ru/ogl/nlrt/nbrt_obr_2581740.pdf" TargetMode="External"/><Relationship Id="rId51" Type="http://schemas.openxmlformats.org/officeDocument/2006/relationships/hyperlink" Target="http://kitap.tatar.ru/ogl/nlrt/nbrt_obr_2597684.pdf" TargetMode="External"/><Relationship Id="rId72" Type="http://schemas.openxmlformats.org/officeDocument/2006/relationships/hyperlink" Target="http://kitap.tatar.ru/ogl/nlrt/nbrt_obr_2605032.pdf" TargetMode="External"/><Relationship Id="rId93" Type="http://schemas.openxmlformats.org/officeDocument/2006/relationships/hyperlink" Target="http://kitap.tatar.ru/ogl/nlrt/nbrt_obr_2599063.pdf" TargetMode="External"/><Relationship Id="rId98" Type="http://schemas.openxmlformats.org/officeDocument/2006/relationships/hyperlink" Target="http://kitap.tatar.ru/ogl/nlrt/nbrt_obr_2595203.pdf" TargetMode="External"/><Relationship Id="rId121" Type="http://schemas.openxmlformats.org/officeDocument/2006/relationships/hyperlink" Target="http://kitap.tatar.ru/ogl/nlrt/nbrt_obr_2581947.pdf" TargetMode="External"/><Relationship Id="rId142" Type="http://schemas.openxmlformats.org/officeDocument/2006/relationships/hyperlink" Target="http://kitap.tatar.ru/ogl/nlrt/nbrt_obr_2608643.pdf" TargetMode="External"/><Relationship Id="rId163" Type="http://schemas.openxmlformats.org/officeDocument/2006/relationships/hyperlink" Target="http://kitap.tatar.ru/ogl/nlrt/nbrt_obr_2603142.pdf" TargetMode="External"/><Relationship Id="rId184" Type="http://schemas.openxmlformats.org/officeDocument/2006/relationships/hyperlink" Target="http://kitap.tatar.ru/ogl/nlrt/nbrt_obr_2603792.pdf" TargetMode="External"/><Relationship Id="rId189" Type="http://schemas.openxmlformats.org/officeDocument/2006/relationships/hyperlink" Target="http://kitap.tatar.ru/ogl/nlrt/nbrt_obr_2603785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603412.pdf" TargetMode="External"/><Relationship Id="rId46" Type="http://schemas.openxmlformats.org/officeDocument/2006/relationships/hyperlink" Target="http://kitap.tatar.ru/ogl/nlrt/nbrt_obr_2603680.pdf" TargetMode="External"/><Relationship Id="rId67" Type="http://schemas.openxmlformats.org/officeDocument/2006/relationships/hyperlink" Target="http://kitap.tatar.ru/ogl/nlrt/nbrt_obr_2573059.pdf" TargetMode="External"/><Relationship Id="rId116" Type="http://schemas.openxmlformats.org/officeDocument/2006/relationships/hyperlink" Target="http://kitap.tatar.ru/ogl/nlrt/nbrt_obr_2584624.pdf" TargetMode="External"/><Relationship Id="rId137" Type="http://schemas.openxmlformats.org/officeDocument/2006/relationships/hyperlink" Target="http://kitap.tatar.ru/ogl/nlrt/nbrt_obr_2608575.pdf" TargetMode="External"/><Relationship Id="rId158" Type="http://schemas.openxmlformats.org/officeDocument/2006/relationships/hyperlink" Target="http://kitap.tatar.ru/ogl/nlrt/nbrt_obr_2604751.pdf" TargetMode="External"/><Relationship Id="rId20" Type="http://schemas.openxmlformats.org/officeDocument/2006/relationships/hyperlink" Target="http://kitap.tatar.ru/ogl/nlrt/nbrt_obr_2605035.pdf" TargetMode="External"/><Relationship Id="rId41" Type="http://schemas.openxmlformats.org/officeDocument/2006/relationships/hyperlink" Target="http://kitap.tatar.ru/ogl/nlrt/nbrt_obr_2605086.pdf" TargetMode="External"/><Relationship Id="rId62" Type="http://schemas.openxmlformats.org/officeDocument/2006/relationships/hyperlink" Target="http://kitap.tatar.ru/ogl/nlrt/nbrt_obr_2602199.pdf" TargetMode="External"/><Relationship Id="rId83" Type="http://schemas.openxmlformats.org/officeDocument/2006/relationships/hyperlink" Target="http://kitap.tatar.ru/ogl/nlrt/nbrt_obr_2589580.pdf" TargetMode="External"/><Relationship Id="rId88" Type="http://schemas.openxmlformats.org/officeDocument/2006/relationships/hyperlink" Target="http://kitap.tatar.ru/ogl/nlrt/nbrt_obr_2594498.pdf" TargetMode="External"/><Relationship Id="rId111" Type="http://schemas.openxmlformats.org/officeDocument/2006/relationships/hyperlink" Target="http://kitap.tatar.ru/ogl/nlrt/nbrt_obr_2572428.pdf" TargetMode="External"/><Relationship Id="rId132" Type="http://schemas.openxmlformats.org/officeDocument/2006/relationships/hyperlink" Target="http://kitap.tatar.ru/ogl/nlrt/nbrt_obr_2608651.pdf" TargetMode="External"/><Relationship Id="rId153" Type="http://schemas.openxmlformats.org/officeDocument/2006/relationships/hyperlink" Target="http://kitap.tatar.ru/ogl/nlrt/nbrt_obr_2580150.pdf" TargetMode="External"/><Relationship Id="rId174" Type="http://schemas.openxmlformats.org/officeDocument/2006/relationships/hyperlink" Target="http://kitap.tatar.ru/ogl/nlrt/nbrt_obr_2603894.pdf" TargetMode="External"/><Relationship Id="rId179" Type="http://schemas.openxmlformats.org/officeDocument/2006/relationships/hyperlink" Target="http://kitap.tatar.ru/ogl/nlrt/nbrt_obr_2564429.pdf" TargetMode="External"/><Relationship Id="rId190" Type="http://schemas.openxmlformats.org/officeDocument/2006/relationships/hyperlink" Target="http://kitap.tatar.ru/ogl/nlrt/nbrt_obr_2602418.pdf" TargetMode="External"/><Relationship Id="rId15" Type="http://schemas.openxmlformats.org/officeDocument/2006/relationships/hyperlink" Target="http://kitap.tatar.ru/ogl/nlrt/nbrt_obr_2608775.pdf" TargetMode="External"/><Relationship Id="rId36" Type="http://schemas.openxmlformats.org/officeDocument/2006/relationships/hyperlink" Target="http://kitap.tatar.ru/ogl/nlrt/nbrt_obr_2603778.pdf" TargetMode="External"/><Relationship Id="rId57" Type="http://schemas.openxmlformats.org/officeDocument/2006/relationships/hyperlink" Target="http://kitap.tatar.ru/ogl/nlrt/nbrt_obr_2593724.pdf" TargetMode="External"/><Relationship Id="rId106" Type="http://schemas.openxmlformats.org/officeDocument/2006/relationships/hyperlink" Target="http://kitap.tatar.ru/ogl/nlrt/nbrt_obr_2584723.pdf" TargetMode="External"/><Relationship Id="rId127" Type="http://schemas.openxmlformats.org/officeDocument/2006/relationships/hyperlink" Target="http://kitap.tatar.ru/ogl/nlrt/nbrt_obr_2604170.pdf" TargetMode="External"/><Relationship Id="rId10" Type="http://schemas.openxmlformats.org/officeDocument/2006/relationships/hyperlink" Target="http://kitap.tatar.ru/ogl/nlrt/nbrt_obr_2581763.pdf" TargetMode="External"/><Relationship Id="rId31" Type="http://schemas.openxmlformats.org/officeDocument/2006/relationships/hyperlink" Target="http://kitap.tatar.ru/ogl/nlrt/nbrt_obr_2606050.pdf" TargetMode="External"/><Relationship Id="rId52" Type="http://schemas.openxmlformats.org/officeDocument/2006/relationships/hyperlink" Target="http://kitap.tatar.ru/ogl/nlrt/nbrt_obr_2603810.pdf" TargetMode="External"/><Relationship Id="rId73" Type="http://schemas.openxmlformats.org/officeDocument/2006/relationships/hyperlink" Target="http://kitap.tatar.ru/ogl/nlrt/nbrt_obr_2601330.pdf" TargetMode="External"/><Relationship Id="rId78" Type="http://schemas.openxmlformats.org/officeDocument/2006/relationships/hyperlink" Target="http://kitap.tatar.ru/ogl/nlrt/nbrt_obr_2595368.pdf" TargetMode="External"/><Relationship Id="rId94" Type="http://schemas.openxmlformats.org/officeDocument/2006/relationships/hyperlink" Target="http://kitap.tatar.ru/ogl/nlrt/nbrt_obr_2603781.pdf" TargetMode="External"/><Relationship Id="rId99" Type="http://schemas.openxmlformats.org/officeDocument/2006/relationships/hyperlink" Target="http://kitap.tatar.ru/ogl/nlrt/nbrt_obr_2479310.pdf" TargetMode="External"/><Relationship Id="rId101" Type="http://schemas.openxmlformats.org/officeDocument/2006/relationships/hyperlink" Target="http://kitap.tatar.ru/ogl/nlrt/nbrt_obr_2595495.pdf" TargetMode="External"/><Relationship Id="rId122" Type="http://schemas.openxmlformats.org/officeDocument/2006/relationships/hyperlink" Target="http://kitap.tatar.ru/ogl/nlrt/nbrt_obr_2581882.pdf" TargetMode="External"/><Relationship Id="rId143" Type="http://schemas.openxmlformats.org/officeDocument/2006/relationships/hyperlink" Target="http://kitap.tatar.ru/ogl/nlrt/nbrt_obr_2595902.pdf" TargetMode="External"/><Relationship Id="rId148" Type="http://schemas.openxmlformats.org/officeDocument/2006/relationships/hyperlink" Target="http://kitap.tatar.ru/ogl/nlrt/nbrt_obr_2603724.pdf" TargetMode="External"/><Relationship Id="rId164" Type="http://schemas.openxmlformats.org/officeDocument/2006/relationships/hyperlink" Target="http://kitap.tatar.ru/ogl/nlrt/nbrt_obr_2603891.pdf" TargetMode="External"/><Relationship Id="rId169" Type="http://schemas.openxmlformats.org/officeDocument/2006/relationships/hyperlink" Target="http://kitap.tatar.ru/ogl/nlrt/nbrt_obr_2603770.pdf" TargetMode="External"/><Relationship Id="rId185" Type="http://schemas.openxmlformats.org/officeDocument/2006/relationships/hyperlink" Target="http://kitap.tatar.ru/ogl/nlrt/nbrt_obr_260637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81772.pdf" TargetMode="External"/><Relationship Id="rId180" Type="http://schemas.openxmlformats.org/officeDocument/2006/relationships/hyperlink" Target="http://kitap.tatar.ru/ogl/nlrt/nbrt_obr_2605228.pdf" TargetMode="External"/><Relationship Id="rId26" Type="http://schemas.openxmlformats.org/officeDocument/2006/relationships/hyperlink" Target="http://kitap.tatar.ru/ogl/nlrt/nbrt_obr_25455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20</TotalTime>
  <Pages>52</Pages>
  <Words>20455</Words>
  <Characters>116595</Characters>
  <Application>Microsoft Office Word</Application>
  <DocSecurity>0</DocSecurity>
  <Lines>971</Lines>
  <Paragraphs>273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2022-02-04T13:39:00Z</dcterms:created>
  <dcterms:modified xsi:type="dcterms:W3CDTF">2022-02-04T13:59:00Z</dcterms:modified>
</cp:coreProperties>
</file>