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D4" w:rsidRPr="00C61725" w:rsidRDefault="00FA6FD4">
      <w:pPr>
        <w:pStyle w:val="a7"/>
      </w:pPr>
    </w:p>
    <w:p w:rsidR="00FA6FD4" w:rsidRPr="00FA6FD4" w:rsidRDefault="00FA6FD4" w:rsidP="00FA6FD4">
      <w:pPr>
        <w:pStyle w:val="1"/>
      </w:pPr>
      <w:bookmarkStart w:id="0" w:name="_Toc97199056"/>
      <w:r w:rsidRPr="00FA6FD4">
        <w:t>Физико-математические науки. (ББК 22)</w:t>
      </w:r>
      <w:bookmarkEnd w:id="0"/>
    </w:p>
    <w:p w:rsidR="00FA6FD4" w:rsidRPr="00FA6FD4" w:rsidRDefault="00FA6FD4" w:rsidP="00FA6FD4">
      <w:pPr>
        <w:pStyle w:val="1"/>
      </w:pPr>
    </w:p>
    <w:p w:rsidR="00FA6FD4" w:rsidRPr="00FA6FD4" w:rsidRDefault="00FA6FD4" w:rsidP="00FA6FD4">
      <w:r w:rsidRPr="00FA6FD4">
        <w:t xml:space="preserve">1. 22.38;   </w:t>
      </w:r>
      <w:r>
        <w:rPr>
          <w:lang w:val="en-US"/>
        </w:rPr>
        <w:t>A</w:t>
      </w:r>
      <w:r w:rsidRPr="00FA6FD4">
        <w:t>25</w:t>
      </w:r>
    </w:p>
    <w:p w:rsidR="00FA6FD4" w:rsidRDefault="00FA6FD4" w:rsidP="00FA6FD4">
      <w:r w:rsidRPr="00FA6FD4">
        <w:t xml:space="preserve">    1837220-И - ио; 1837221-И - ио; 1837222-И - ио</w:t>
      </w:r>
    </w:p>
    <w:p w:rsidR="00FA6FD4" w:rsidRPr="00FA6FD4" w:rsidRDefault="00FA6FD4" w:rsidP="00FA6FD4">
      <w:pPr>
        <w:rPr>
          <w:lang w:val="en-US"/>
        </w:rPr>
      </w:pPr>
      <w:r w:rsidRPr="00FA6FD4">
        <w:rPr>
          <w:lang w:val="en-US"/>
        </w:rPr>
        <w:t xml:space="preserve">    Aganov, Albert Vartanovich</w:t>
      </w:r>
    </w:p>
    <w:p w:rsidR="00FA6FD4" w:rsidRPr="00FA6FD4" w:rsidRDefault="00FA6FD4" w:rsidP="00FA6FD4">
      <w:pPr>
        <w:rPr>
          <w:lang w:val="en-US"/>
        </w:rPr>
      </w:pPr>
      <w:proofErr w:type="gramStart"/>
      <w:r w:rsidRPr="00FA6FD4">
        <w:rPr>
          <w:lang w:val="en-US"/>
        </w:rPr>
        <w:t>On the 75-th anniversary of magnetic resonance discovery.</w:t>
      </w:r>
      <w:proofErr w:type="gramEnd"/>
      <w:r w:rsidRPr="00FA6FD4">
        <w:rPr>
          <w:lang w:val="en-US"/>
        </w:rPr>
        <w:t xml:space="preserve"> </w:t>
      </w:r>
      <w:proofErr w:type="gramStart"/>
      <w:r w:rsidRPr="00FA6FD4">
        <w:rPr>
          <w:lang w:val="en-US"/>
        </w:rPr>
        <w:t>Pages in history.</w:t>
      </w:r>
      <w:proofErr w:type="gramEnd"/>
      <w:r w:rsidRPr="00FA6FD4">
        <w:rPr>
          <w:lang w:val="en-US"/>
        </w:rPr>
        <w:t xml:space="preserve"> </w:t>
      </w:r>
      <w:proofErr w:type="gramStart"/>
      <w:r w:rsidRPr="00FA6FD4">
        <w:rPr>
          <w:lang w:val="en-US"/>
        </w:rPr>
        <w:t>The development of radiospectroscopy at Kazan University / A. V. Aganov, A. L. Larionov; Kazan Federal University.</w:t>
      </w:r>
      <w:proofErr w:type="gramEnd"/>
      <w:r w:rsidRPr="00FA6FD4">
        <w:rPr>
          <w:lang w:val="en-US"/>
        </w:rPr>
        <w:t xml:space="preserve"> - </w:t>
      </w:r>
      <w:proofErr w:type="gramStart"/>
      <w:r w:rsidRPr="00FA6FD4">
        <w:rPr>
          <w:lang w:val="en-US"/>
        </w:rPr>
        <w:t>Kazan :</w:t>
      </w:r>
      <w:proofErr w:type="gramEnd"/>
      <w:r w:rsidRPr="00FA6FD4">
        <w:rPr>
          <w:lang w:val="en-US"/>
        </w:rPr>
        <w:t xml:space="preserve"> Publishing House of Kazan University, 2020. - 224 p</w:t>
      </w:r>
      <w:proofErr w:type="gramStart"/>
      <w:r w:rsidRPr="00FA6FD4">
        <w:rPr>
          <w:lang w:val="en-US"/>
        </w:rPr>
        <w:t>. :</w:t>
      </w:r>
      <w:proofErr w:type="gramEnd"/>
      <w:r w:rsidRPr="00FA6FD4">
        <w:rPr>
          <w:lang w:val="en-US"/>
        </w:rPr>
        <w:t xml:space="preserve"> ill. </w:t>
      </w:r>
      <w:proofErr w:type="gramStart"/>
      <w:r w:rsidRPr="00FA6FD4">
        <w:rPr>
          <w:lang w:val="en-US"/>
        </w:rPr>
        <w:t xml:space="preserve">- </w:t>
      </w:r>
      <w:r>
        <w:t>На</w:t>
      </w:r>
      <w:r w:rsidRPr="00FA6FD4">
        <w:rPr>
          <w:lang w:val="en-US"/>
        </w:rPr>
        <w:t xml:space="preserve"> </w:t>
      </w:r>
      <w:r>
        <w:t>англ</w:t>
      </w:r>
      <w:r w:rsidRPr="00FA6FD4">
        <w:rPr>
          <w:lang w:val="en-US"/>
        </w:rPr>
        <w:t>.</w:t>
      </w:r>
      <w:proofErr w:type="gramEnd"/>
      <w:r w:rsidRPr="00FA6FD4">
        <w:rPr>
          <w:lang w:val="en-US"/>
        </w:rPr>
        <w:t xml:space="preserve"> </w:t>
      </w:r>
      <w:r>
        <w:t>яз</w:t>
      </w:r>
      <w:r w:rsidRPr="00FA6FD4">
        <w:rPr>
          <w:lang w:val="en-US"/>
        </w:rPr>
        <w:t>.. - ISBN 978-5-00130-303-9</w:t>
      </w:r>
      <w:proofErr w:type="gramStart"/>
      <w:r w:rsidRPr="00FA6FD4">
        <w:rPr>
          <w:lang w:val="en-US"/>
        </w:rPr>
        <w:t xml:space="preserve"> :</w:t>
      </w:r>
      <w:proofErr w:type="gramEnd"/>
      <w:r w:rsidRPr="00FA6FD4">
        <w:rPr>
          <w:lang w:val="en-US"/>
        </w:rPr>
        <w:t xml:space="preserve"> 300,00</w:t>
      </w:r>
    </w:p>
    <w:p w:rsidR="00FA6FD4" w:rsidRDefault="00FA6FD4" w:rsidP="00FA6FD4">
      <w:r w:rsidRPr="00CA7B38">
        <w:t xml:space="preserve">    </w:t>
      </w:r>
      <w:r>
        <w:t xml:space="preserve">Оглавление: </w:t>
      </w:r>
      <w:hyperlink r:id="rId7" w:history="1">
        <w:r w:rsidR="00CA7B38" w:rsidRPr="00DE4334">
          <w:rPr>
            <w:rStyle w:val="a8"/>
          </w:rPr>
          <w:t>http://kitap.tatar.ru/ogl/nlrt/nbrt_obr_2588511.pdf</w:t>
        </w:r>
      </w:hyperlink>
    </w:p>
    <w:p w:rsidR="00CA7B38" w:rsidRDefault="00CA7B38" w:rsidP="00FA6FD4"/>
    <w:p w:rsidR="00FA6FD4" w:rsidRDefault="00FA6FD4" w:rsidP="00FA6FD4"/>
    <w:p w:rsidR="00FA6FD4" w:rsidRDefault="00FA6FD4" w:rsidP="00FA6FD4">
      <w:r>
        <w:t>2. 22.161.6;   А67</w:t>
      </w:r>
    </w:p>
    <w:p w:rsidR="00FA6FD4" w:rsidRDefault="00FA6FD4" w:rsidP="00FA6FD4">
      <w:r>
        <w:t xml:space="preserve">    1849259-Л - кх; 1849260-Л - кх; 1849261-Л - кх</w:t>
      </w:r>
    </w:p>
    <w:p w:rsidR="00FA6FD4" w:rsidRDefault="00FA6FD4" w:rsidP="00FA6FD4">
      <w:r>
        <w:t xml:space="preserve">    Анисимова, Ирина Викторовна</w:t>
      </w:r>
    </w:p>
    <w:p w:rsidR="00FA6FD4" w:rsidRDefault="00FA6FD4" w:rsidP="00FA6FD4">
      <w:r>
        <w:t>Дифференциальные уравнения первого порядка. Аналитические и численные алгоритмы их решений</w:t>
      </w:r>
      <w:proofErr w:type="gramStart"/>
      <w:r>
        <w:t xml:space="preserve"> :</w:t>
      </w:r>
      <w:proofErr w:type="gramEnd"/>
      <w:r>
        <w:t xml:space="preserve"> учебное пособие для бакалавров очной и заочной форм обучения / И. В. Анисимова, В. Н. Игнатьев, Л. Г. Цветков;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КНИТУ-КАИ, 2020. - 178, [2] с. : ил</w:t>
      </w:r>
      <w:proofErr w:type="gramStart"/>
      <w:r>
        <w:t xml:space="preserve">.; </w:t>
      </w:r>
      <w:proofErr w:type="gramEnd"/>
      <w:r>
        <w:t>21. - Библиогр.: с. 174-175 (16 назв.). - ISBN 978-5-7579-2482-3</w:t>
      </w:r>
      <w:proofErr w:type="gramStart"/>
      <w:r>
        <w:t xml:space="preserve"> :</w:t>
      </w:r>
      <w:proofErr w:type="gramEnd"/>
      <w:r>
        <w:t xml:space="preserve"> 160,00</w:t>
      </w:r>
    </w:p>
    <w:p w:rsidR="00FA6FD4" w:rsidRDefault="00FA6FD4" w:rsidP="00FA6FD4">
      <w:r>
        <w:t xml:space="preserve">    Оглавление: </w:t>
      </w:r>
      <w:hyperlink r:id="rId8" w:history="1">
        <w:r w:rsidR="00CA7B38" w:rsidRPr="00DE4334">
          <w:rPr>
            <w:rStyle w:val="a8"/>
          </w:rPr>
          <w:t>http://kitap.tatar.ru/ogl/nlrt/nbrt_obr_2608510.pdf</w:t>
        </w:r>
      </w:hyperlink>
    </w:p>
    <w:p w:rsidR="00CA7B38" w:rsidRDefault="00CA7B38" w:rsidP="00FA6FD4"/>
    <w:p w:rsidR="00FA6FD4" w:rsidRDefault="00FA6FD4" w:rsidP="00FA6FD4"/>
    <w:p w:rsidR="00FA6FD4" w:rsidRDefault="00FA6FD4" w:rsidP="00FA6FD4">
      <w:r>
        <w:t>3. 22.161;   Д69</w:t>
      </w:r>
    </w:p>
    <w:p w:rsidR="00FA6FD4" w:rsidRDefault="00FA6FD4" w:rsidP="00FA6FD4">
      <w:r>
        <w:t xml:space="preserve">    1849114-Л - кх; 1849115-Л - кх</w:t>
      </w:r>
    </w:p>
    <w:p w:rsidR="00FA6FD4" w:rsidRDefault="00FA6FD4" w:rsidP="00FA6FD4">
      <w:r>
        <w:t xml:space="preserve">    Дорофеева, Светлана Ивановна</w:t>
      </w:r>
    </w:p>
    <w:p w:rsidR="00FA6FD4" w:rsidRDefault="00FA6FD4" w:rsidP="00FA6FD4">
      <w:r>
        <w:t>Операционное исчисление и его приложения</w:t>
      </w:r>
      <w:proofErr w:type="gramStart"/>
      <w:r>
        <w:t xml:space="preserve"> :</w:t>
      </w:r>
      <w:proofErr w:type="gramEnd"/>
      <w:r>
        <w:t xml:space="preserve"> учебно-методическое пособие : [для бакалавров технических направлений] / С.И. Дорофеева, С.В. Никифорова;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Туполева-КАИ". - Казань</w:t>
      </w:r>
      <w:proofErr w:type="gramStart"/>
      <w:r>
        <w:t xml:space="preserve"> :</w:t>
      </w:r>
      <w:proofErr w:type="gramEnd"/>
      <w:r>
        <w:t xml:space="preserve"> Изд-во КНИТУ-КАИ, 2018. - 73, [2] с. : ил</w:t>
      </w:r>
      <w:proofErr w:type="gramStart"/>
      <w:r>
        <w:t xml:space="preserve">.; </w:t>
      </w:r>
      <w:proofErr w:type="gramEnd"/>
      <w:r>
        <w:t>20. - Библиогр.: с. 73-74 (9 назв.). - Рекомендовано к изданию Учебно-методическим управлением КНИТУ-КАИ. - ISBN 978-5-7579-2355-0</w:t>
      </w:r>
      <w:proofErr w:type="gramStart"/>
      <w:r>
        <w:t xml:space="preserve"> :</w:t>
      </w:r>
      <w:proofErr w:type="gramEnd"/>
      <w:r>
        <w:t xml:space="preserve"> 50,00</w:t>
      </w:r>
    </w:p>
    <w:p w:rsidR="00FA6FD4" w:rsidRDefault="00FA6FD4" w:rsidP="00FA6FD4">
      <w:r>
        <w:t xml:space="preserve">    Оглавление: </w:t>
      </w:r>
      <w:hyperlink r:id="rId9" w:history="1">
        <w:r w:rsidR="00CA7B38" w:rsidRPr="00DE4334">
          <w:rPr>
            <w:rStyle w:val="a8"/>
          </w:rPr>
          <w:t>http://kitap.tatar.ru/ogl/nlrt/nbrt_obr_2607906.pdf</w:t>
        </w:r>
      </w:hyperlink>
    </w:p>
    <w:p w:rsidR="00CA7B38" w:rsidRDefault="00CA7B38" w:rsidP="00FA6FD4"/>
    <w:p w:rsidR="00FA6FD4" w:rsidRDefault="00FA6FD4" w:rsidP="00FA6FD4"/>
    <w:p w:rsidR="00FA6FD4" w:rsidRDefault="00FA6FD4" w:rsidP="00FA6FD4">
      <w:r>
        <w:t>4. 22.3я</w:t>
      </w:r>
      <w:proofErr w:type="gramStart"/>
      <w:r>
        <w:t>2</w:t>
      </w:r>
      <w:proofErr w:type="gramEnd"/>
      <w:r>
        <w:t>;   П88</w:t>
      </w:r>
    </w:p>
    <w:p w:rsidR="00FA6FD4" w:rsidRDefault="00FA6FD4" w:rsidP="00FA6FD4">
      <w:r>
        <w:t xml:space="preserve">    1848773-Л - од</w:t>
      </w:r>
    </w:p>
    <w:p w:rsidR="00FA6FD4" w:rsidRDefault="00FA6FD4" w:rsidP="00FA6FD4">
      <w:r>
        <w:t xml:space="preserve">    Пурышева, Наталия Сергеевна</w:t>
      </w:r>
    </w:p>
    <w:p w:rsidR="00FA6FD4" w:rsidRDefault="00FA6FD4" w:rsidP="00FA6FD4">
      <w:r>
        <w:t>Физика</w:t>
      </w:r>
      <w:proofErr w:type="gramStart"/>
      <w:r>
        <w:t xml:space="preserve"> :</w:t>
      </w:r>
      <w:proofErr w:type="gramEnd"/>
      <w:r>
        <w:t xml:space="preserve"> новый полный справочник для подготовки к ЕГЭ / Н.С. Пурышева, Е.Э. Ратбиль. - 3-е изд., перераб. и доп. - Москва : АСТ, 2018. - 319 с. : ил</w:t>
      </w:r>
      <w:proofErr w:type="gramStart"/>
      <w:r>
        <w:t xml:space="preserve">., </w:t>
      </w:r>
      <w:proofErr w:type="gramEnd"/>
      <w:r>
        <w:t>табл.; 21. - (Единый государственный экзамен). - (100 баллов).. - ISBN 978-5-17-109130-9</w:t>
      </w:r>
      <w:proofErr w:type="gramStart"/>
      <w:r>
        <w:t xml:space="preserve"> :</w:t>
      </w:r>
      <w:proofErr w:type="gramEnd"/>
      <w:r>
        <w:t xml:space="preserve"> 300,00</w:t>
      </w:r>
    </w:p>
    <w:p w:rsidR="00FA6FD4" w:rsidRDefault="00FA6FD4" w:rsidP="00FA6FD4">
      <w:r>
        <w:t xml:space="preserve">    Оглавление: </w:t>
      </w:r>
      <w:hyperlink r:id="rId10" w:history="1">
        <w:r w:rsidR="00CA7B38" w:rsidRPr="00DE4334">
          <w:rPr>
            <w:rStyle w:val="a8"/>
          </w:rPr>
          <w:t>http://kitap.tatar.ru/ogl/nlrt/nbrt_obr_2606046.pdf</w:t>
        </w:r>
      </w:hyperlink>
    </w:p>
    <w:p w:rsidR="00CA7B38" w:rsidRDefault="00CA7B38" w:rsidP="00FA6FD4"/>
    <w:p w:rsidR="00FA6FD4" w:rsidRDefault="00FA6FD4" w:rsidP="00FA6FD4"/>
    <w:p w:rsidR="00FA6FD4" w:rsidRDefault="00FA6FD4" w:rsidP="00FA6FD4">
      <w:r>
        <w:lastRenderedPageBreak/>
        <w:t>5. 22.2;   С34</w:t>
      </w:r>
    </w:p>
    <w:p w:rsidR="00FA6FD4" w:rsidRDefault="00FA6FD4" w:rsidP="00FA6FD4">
      <w:r>
        <w:t xml:space="preserve">    1849108-Л - кх; 1849109-Л - кх</w:t>
      </w:r>
    </w:p>
    <w:p w:rsidR="00FA6FD4" w:rsidRDefault="00FA6FD4" w:rsidP="00FA6FD4">
      <w:r>
        <w:t xml:space="preserve">    Сидоров, Игорь Николаеви</w:t>
      </w:r>
      <w:proofErr w:type="gramStart"/>
      <w:r>
        <w:t>ч(</w:t>
      </w:r>
      <w:proofErr w:type="gramEnd"/>
      <w:r>
        <w:t xml:space="preserve"> инженер)</w:t>
      </w:r>
    </w:p>
    <w:p w:rsidR="00FA6FD4" w:rsidRDefault="00FA6FD4" w:rsidP="00FA6FD4">
      <w:r>
        <w:t>Расчет на прочность двухконтурного тонкостенного композитного стержня прямоугольного сечения</w:t>
      </w:r>
      <w:proofErr w:type="gramStart"/>
      <w:r>
        <w:t xml:space="preserve"> :</w:t>
      </w:r>
      <w:proofErr w:type="gramEnd"/>
      <w:r>
        <w:t xml:space="preserve"> учебное пособие : [для студентов КНИТУ-КАИ им. А.Н. Туполева, обучающихся по направлению 01.03.02 - Прикладная математика и информатика] / И. Н. Сидоров, А. В. Горелов, А. И. Энская;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Изд-во КНИТУ-КАИ, 2018. - 43 с. : ил</w:t>
      </w:r>
      <w:proofErr w:type="gramStart"/>
      <w:r>
        <w:t xml:space="preserve">., </w:t>
      </w:r>
      <w:proofErr w:type="gramEnd"/>
      <w:r>
        <w:t>табл.; 20. - Библиогр.: с. 41 (3 назв.). - ISBN 978-5-7579-2350-5</w:t>
      </w:r>
      <w:proofErr w:type="gramStart"/>
      <w:r>
        <w:t xml:space="preserve"> :</w:t>
      </w:r>
      <w:proofErr w:type="gramEnd"/>
      <w:r>
        <w:t xml:space="preserve"> 30,00</w:t>
      </w:r>
    </w:p>
    <w:p w:rsidR="00FA6FD4" w:rsidRDefault="00FA6FD4" w:rsidP="00FA6FD4">
      <w:r>
        <w:t xml:space="preserve">    Оглавление: </w:t>
      </w:r>
      <w:hyperlink r:id="rId11" w:history="1">
        <w:r w:rsidR="00CA7B38" w:rsidRPr="00DE4334">
          <w:rPr>
            <w:rStyle w:val="a8"/>
          </w:rPr>
          <w:t>http://kitap.tatar.ru/ogl/nlrt/nbrt_obr_2607903.pdf</w:t>
        </w:r>
      </w:hyperlink>
    </w:p>
    <w:p w:rsidR="00CA7B38" w:rsidRDefault="00CA7B38" w:rsidP="00FA6FD4"/>
    <w:p w:rsidR="00FA6FD4" w:rsidRDefault="00FA6FD4" w:rsidP="00FA6FD4"/>
    <w:p w:rsidR="00FA6FD4" w:rsidRDefault="00FA6FD4" w:rsidP="00FA6FD4">
      <w:r>
        <w:t>6. 22.1;   С50</w:t>
      </w:r>
    </w:p>
    <w:p w:rsidR="00FA6FD4" w:rsidRDefault="00FA6FD4" w:rsidP="00FA6FD4">
      <w:r>
        <w:t xml:space="preserve">    1839515-Л - од</w:t>
      </w:r>
    </w:p>
    <w:p w:rsidR="00FA6FD4" w:rsidRDefault="00FA6FD4" w:rsidP="00FA6FD4">
      <w:r>
        <w:t xml:space="preserve">    Смаллиан, Раймонд</w:t>
      </w:r>
    </w:p>
    <w:p w:rsidR="00FA6FD4" w:rsidRDefault="00FA6FD4" w:rsidP="00FA6FD4">
      <w:r>
        <w:t>Вовеки неразрешимое. Путь к Геделю через занимательные загадки / Раймонд Смаллиан</w:t>
      </w:r>
      <w:proofErr w:type="gramStart"/>
      <w:r>
        <w:t xml:space="preserve"> ;</w:t>
      </w:r>
      <w:proofErr w:type="gramEnd"/>
      <w:r>
        <w:t xml:space="preserve"> [пер. В. В. Целищева]. - Москва</w:t>
      </w:r>
      <w:proofErr w:type="gramStart"/>
      <w:r>
        <w:t xml:space="preserve"> :</w:t>
      </w:r>
      <w:proofErr w:type="gramEnd"/>
      <w:r>
        <w:t xml:space="preserve"> Канон-Плюс, 2021. - 301, [1] с.</w:t>
      </w:r>
      <w:proofErr w:type="gramStart"/>
      <w:r>
        <w:t xml:space="preserve"> :</w:t>
      </w:r>
      <w:proofErr w:type="gramEnd"/>
      <w:r>
        <w:t xml:space="preserve"> портр. - (Библиотека аналитической философии).. - ISBN 978-5-88373-682-6</w:t>
      </w:r>
      <w:proofErr w:type="gramStart"/>
      <w:r>
        <w:t xml:space="preserve"> :</w:t>
      </w:r>
      <w:proofErr w:type="gramEnd"/>
      <w:r>
        <w:t xml:space="preserve"> 400,00</w:t>
      </w:r>
    </w:p>
    <w:p w:rsidR="00FA6FD4" w:rsidRDefault="00FA6FD4" w:rsidP="00FA6FD4">
      <w:r>
        <w:t xml:space="preserve">    Оглавление: </w:t>
      </w:r>
      <w:hyperlink r:id="rId12" w:history="1">
        <w:r w:rsidR="00CA7B38" w:rsidRPr="00DE4334">
          <w:rPr>
            <w:rStyle w:val="a8"/>
          </w:rPr>
          <w:t>http://kitap.tatar.ru/ogl/nlrt/nbrt_obr_2597605.pdf</w:t>
        </w:r>
      </w:hyperlink>
    </w:p>
    <w:p w:rsidR="00CA7B38" w:rsidRDefault="00CA7B38" w:rsidP="00FA6FD4"/>
    <w:p w:rsidR="00FA6FD4" w:rsidRDefault="00FA6FD4" w:rsidP="00FA6FD4"/>
    <w:p w:rsidR="00D3701A" w:rsidRDefault="00D3701A" w:rsidP="00FA6FD4"/>
    <w:p w:rsidR="00D3701A" w:rsidRDefault="00D3701A" w:rsidP="00D3701A">
      <w:pPr>
        <w:pStyle w:val="1"/>
      </w:pPr>
      <w:bookmarkStart w:id="1" w:name="_Toc97199057"/>
      <w:r>
        <w:t>Химические науки. (ББК 24)</w:t>
      </w:r>
      <w:bookmarkEnd w:id="1"/>
    </w:p>
    <w:p w:rsidR="00D3701A" w:rsidRDefault="00D3701A" w:rsidP="00D3701A">
      <w:pPr>
        <w:pStyle w:val="1"/>
      </w:pPr>
    </w:p>
    <w:p w:rsidR="00D3701A" w:rsidRDefault="00D3701A" w:rsidP="00D3701A">
      <w:r>
        <w:t>7. 24.1;   C77</w:t>
      </w:r>
    </w:p>
    <w:p w:rsidR="00D3701A" w:rsidRDefault="00D3701A" w:rsidP="00D3701A">
      <w:r>
        <w:t xml:space="preserve">    1783151-И - ио; 1783152-И - ио; 1783153-И - ио</w:t>
      </w:r>
    </w:p>
    <w:p w:rsidR="00D3701A" w:rsidRPr="00A97443" w:rsidRDefault="00D3701A" w:rsidP="00D3701A">
      <w:pPr>
        <w:rPr>
          <w:lang w:val="en-US"/>
        </w:rPr>
      </w:pPr>
      <w:r>
        <w:t xml:space="preserve">    </w:t>
      </w:r>
      <w:proofErr w:type="gramStart"/>
      <w:r w:rsidRPr="00A97443">
        <w:rPr>
          <w:lang w:val="en-US"/>
        </w:rPr>
        <w:t>Coordination compounds.</w:t>
      </w:r>
      <w:proofErr w:type="gramEnd"/>
      <w:r w:rsidRPr="00A97443">
        <w:rPr>
          <w:lang w:val="en-US"/>
        </w:rPr>
        <w:t xml:space="preserve"> Molecular orbital </w:t>
      </w:r>
      <w:proofErr w:type="gramStart"/>
      <w:r w:rsidRPr="00A97443">
        <w:rPr>
          <w:lang w:val="en-US"/>
        </w:rPr>
        <w:t>theory :</w:t>
      </w:r>
      <w:proofErr w:type="gramEnd"/>
      <w:r w:rsidRPr="00A97443">
        <w:rPr>
          <w:lang w:val="en-US"/>
        </w:rPr>
        <w:t xml:space="preserve"> test / </w:t>
      </w:r>
      <w:r>
        <w:t>Т</w:t>
      </w:r>
      <w:r w:rsidRPr="00A97443">
        <w:rPr>
          <w:lang w:val="en-US"/>
        </w:rPr>
        <w:t xml:space="preserve">he Ministry of Education and Science of the Russian Federation, Kazan National Research Technological University ; contributors: M. M. Petrova, E. M. Zueva, A. M. Kuznetsov. - </w:t>
      </w:r>
      <w:proofErr w:type="gramStart"/>
      <w:r w:rsidRPr="00A97443">
        <w:rPr>
          <w:lang w:val="en-US"/>
        </w:rPr>
        <w:t>Kazan :</w:t>
      </w:r>
      <w:proofErr w:type="gramEnd"/>
      <w:r w:rsidRPr="00A97443">
        <w:rPr>
          <w:lang w:val="en-US"/>
        </w:rPr>
        <w:t xml:space="preserve"> KNRTU Press, 2018. - 43, [1] p</w:t>
      </w:r>
      <w:proofErr w:type="gramStart"/>
      <w:r w:rsidRPr="00A97443">
        <w:rPr>
          <w:lang w:val="en-US"/>
        </w:rPr>
        <w:t>. :</w:t>
      </w:r>
      <w:proofErr w:type="gramEnd"/>
      <w:r w:rsidRPr="00A97443">
        <w:rPr>
          <w:lang w:val="en-US"/>
        </w:rPr>
        <w:t xml:space="preserve"> tabl. - Text in Englsih </w:t>
      </w:r>
      <w:proofErr w:type="gramStart"/>
      <w:r w:rsidRPr="00A97443">
        <w:rPr>
          <w:lang w:val="en-US"/>
        </w:rPr>
        <w:t>language :</w:t>
      </w:r>
      <w:proofErr w:type="gramEnd"/>
      <w:r w:rsidRPr="00A97443">
        <w:rPr>
          <w:lang w:val="en-US"/>
        </w:rPr>
        <w:t xml:space="preserve"> 60,00</w:t>
      </w:r>
    </w:p>
    <w:p w:rsidR="00D3701A" w:rsidRPr="00A97443" w:rsidRDefault="00D3701A" w:rsidP="00D3701A">
      <w:pPr>
        <w:rPr>
          <w:lang w:val="en-US"/>
        </w:rPr>
      </w:pPr>
    </w:p>
    <w:p w:rsidR="00CA70B8" w:rsidRPr="00A97443" w:rsidRDefault="00CA70B8" w:rsidP="00D3701A">
      <w:pPr>
        <w:rPr>
          <w:lang w:val="en-US"/>
        </w:rPr>
      </w:pPr>
    </w:p>
    <w:p w:rsidR="00CA70B8" w:rsidRDefault="00CA70B8" w:rsidP="00CA70B8">
      <w:pPr>
        <w:pStyle w:val="1"/>
      </w:pPr>
      <w:bookmarkStart w:id="2" w:name="_Toc97199058"/>
      <w:r>
        <w:t>Науки о Земле. (ББК 26)</w:t>
      </w:r>
      <w:bookmarkEnd w:id="2"/>
    </w:p>
    <w:p w:rsidR="00CA70B8" w:rsidRDefault="00CA70B8" w:rsidP="00CA70B8">
      <w:pPr>
        <w:pStyle w:val="1"/>
      </w:pPr>
    </w:p>
    <w:p w:rsidR="00CA70B8" w:rsidRDefault="00CA70B8" w:rsidP="00CA70B8">
      <w:r>
        <w:t>8. 26.890(4);   S 12</w:t>
      </w:r>
    </w:p>
    <w:p w:rsidR="00CA70B8" w:rsidRDefault="00CA70B8" w:rsidP="00CA70B8">
      <w:r>
        <w:t xml:space="preserve">    12935 - ио</w:t>
      </w:r>
    </w:p>
    <w:p w:rsidR="00CA70B8" w:rsidRDefault="00CA70B8" w:rsidP="00CA70B8">
      <w:r>
        <w:t xml:space="preserve">    Sadílek, Vladimír</w:t>
      </w:r>
    </w:p>
    <w:p w:rsidR="00CA70B8" w:rsidRDefault="00CA70B8" w:rsidP="00CA70B8">
      <w:r>
        <w:t>Bielovodská dolina / V. Sadílek. - Bratislava</w:t>
      </w:r>
      <w:proofErr w:type="gramStart"/>
      <w:r>
        <w:t xml:space="preserve"> :</w:t>
      </w:r>
      <w:proofErr w:type="gramEnd"/>
      <w:r>
        <w:t xml:space="preserve"> Vydavateľstvo Šport, 1968. - 133 s.</w:t>
      </w:r>
      <w:proofErr w:type="gramStart"/>
      <w:r>
        <w:t xml:space="preserve"> :</w:t>
      </w:r>
      <w:proofErr w:type="gramEnd"/>
      <w:r>
        <w:t xml:space="preserve"> il. : 1,20</w:t>
      </w:r>
    </w:p>
    <w:p w:rsidR="00CA70B8" w:rsidRDefault="00CA70B8" w:rsidP="00CA70B8"/>
    <w:p w:rsidR="00CA70B8" w:rsidRPr="00A97443" w:rsidRDefault="00CA70B8" w:rsidP="00CA70B8">
      <w:pPr>
        <w:rPr>
          <w:lang w:val="en-US"/>
        </w:rPr>
      </w:pPr>
      <w:r w:rsidRPr="00A97443">
        <w:rPr>
          <w:lang w:val="en-US"/>
        </w:rPr>
        <w:t>9. 26.0;   V 82</w:t>
      </w:r>
    </w:p>
    <w:p w:rsidR="00CA70B8" w:rsidRPr="00A97443" w:rsidRDefault="00CA70B8" w:rsidP="00CA70B8">
      <w:pPr>
        <w:rPr>
          <w:lang w:val="en-US"/>
        </w:rPr>
      </w:pPr>
      <w:r w:rsidRPr="00A97443">
        <w:rPr>
          <w:lang w:val="en-US"/>
        </w:rPr>
        <w:t xml:space="preserve">    12760 - </w:t>
      </w:r>
      <w:proofErr w:type="gramStart"/>
      <w:r>
        <w:t>ио</w:t>
      </w:r>
      <w:proofErr w:type="gramEnd"/>
    </w:p>
    <w:p w:rsidR="00CA70B8" w:rsidRPr="00A97443" w:rsidRDefault="00CA70B8" w:rsidP="00CA70B8">
      <w:pPr>
        <w:rPr>
          <w:lang w:val="en-US"/>
        </w:rPr>
      </w:pPr>
      <w:r w:rsidRPr="00A97443">
        <w:rPr>
          <w:lang w:val="en-US"/>
        </w:rPr>
        <w:t xml:space="preserve">    Vlach, Jindro</w:t>
      </w:r>
    </w:p>
    <w:p w:rsidR="00CA70B8" w:rsidRPr="00A97443" w:rsidRDefault="00CA70B8" w:rsidP="00CA70B8">
      <w:pPr>
        <w:rPr>
          <w:lang w:val="en-US"/>
        </w:rPr>
      </w:pPr>
      <w:r w:rsidRPr="00A97443">
        <w:rPr>
          <w:lang w:val="en-US"/>
        </w:rPr>
        <w:t xml:space="preserve">Połovníckym </w:t>
      </w:r>
      <w:proofErr w:type="gramStart"/>
      <w:r w:rsidRPr="00A97443">
        <w:rPr>
          <w:lang w:val="en-US"/>
        </w:rPr>
        <w:t>chodníčkom  /</w:t>
      </w:r>
      <w:proofErr w:type="gramEnd"/>
      <w:r w:rsidRPr="00A97443">
        <w:rPr>
          <w:lang w:val="en-US"/>
        </w:rPr>
        <w:t xml:space="preserve"> J. Vlach. - </w:t>
      </w:r>
      <w:proofErr w:type="gramStart"/>
      <w:r w:rsidRPr="00A97443">
        <w:rPr>
          <w:lang w:val="en-US"/>
        </w:rPr>
        <w:t>Bratislava :</w:t>
      </w:r>
      <w:proofErr w:type="gramEnd"/>
      <w:r w:rsidRPr="00A97443">
        <w:rPr>
          <w:lang w:val="en-US"/>
        </w:rPr>
        <w:t xml:space="preserve"> Vydal Obzor, 1968. - [186 s.</w:t>
      </w:r>
      <w:proofErr w:type="gramStart"/>
      <w:r w:rsidRPr="00A97443">
        <w:rPr>
          <w:lang w:val="en-US"/>
        </w:rPr>
        <w:t>] :</w:t>
      </w:r>
      <w:proofErr w:type="gramEnd"/>
      <w:r w:rsidRPr="00A97443">
        <w:rPr>
          <w:lang w:val="en-US"/>
        </w:rPr>
        <w:t xml:space="preserve"> il. : 0</w:t>
      </w:r>
      <w:proofErr w:type="gramStart"/>
      <w:r w:rsidRPr="00A97443">
        <w:rPr>
          <w:lang w:val="en-US"/>
        </w:rPr>
        <w:t>,00</w:t>
      </w:r>
      <w:proofErr w:type="gramEnd"/>
    </w:p>
    <w:p w:rsidR="00CA70B8" w:rsidRPr="00A97443" w:rsidRDefault="00CA70B8" w:rsidP="00CA70B8">
      <w:pPr>
        <w:rPr>
          <w:lang w:val="en-US"/>
        </w:rPr>
      </w:pPr>
    </w:p>
    <w:p w:rsidR="00CA70B8" w:rsidRPr="00A97443" w:rsidRDefault="00CA70B8" w:rsidP="00CA70B8">
      <w:pPr>
        <w:rPr>
          <w:lang w:val="en-US"/>
        </w:rPr>
      </w:pPr>
      <w:r w:rsidRPr="00A97443">
        <w:rPr>
          <w:lang w:val="en-US"/>
        </w:rPr>
        <w:t>10. 26.890(4);   Z 90</w:t>
      </w:r>
    </w:p>
    <w:p w:rsidR="00CA70B8" w:rsidRPr="00A97443" w:rsidRDefault="00CA70B8" w:rsidP="00CA70B8">
      <w:pPr>
        <w:rPr>
          <w:lang w:val="en-US"/>
        </w:rPr>
      </w:pPr>
      <w:r w:rsidRPr="00A97443">
        <w:rPr>
          <w:lang w:val="en-US"/>
        </w:rPr>
        <w:lastRenderedPageBreak/>
        <w:t xml:space="preserve">    13265 - </w:t>
      </w:r>
      <w:proofErr w:type="gramStart"/>
      <w:r>
        <w:t>ио</w:t>
      </w:r>
      <w:proofErr w:type="gramEnd"/>
    </w:p>
    <w:p w:rsidR="00CA70B8" w:rsidRPr="00A97443" w:rsidRDefault="00CA70B8" w:rsidP="00CA70B8">
      <w:pPr>
        <w:rPr>
          <w:lang w:val="en-US"/>
        </w:rPr>
      </w:pPr>
      <w:r w:rsidRPr="00A97443">
        <w:rPr>
          <w:lang w:val="en-US"/>
        </w:rPr>
        <w:t xml:space="preserve">    </w:t>
      </w:r>
      <w:proofErr w:type="gramStart"/>
      <w:r w:rsidRPr="00A97443">
        <w:rPr>
          <w:lang w:val="en-US"/>
        </w:rPr>
        <w:t>Levoča .</w:t>
      </w:r>
      <w:proofErr w:type="gramEnd"/>
      <w:r w:rsidRPr="00A97443">
        <w:rPr>
          <w:lang w:val="en-US"/>
        </w:rPr>
        <w:t xml:space="preserve"> - </w:t>
      </w:r>
      <w:proofErr w:type="gramStart"/>
      <w:r w:rsidRPr="00A97443">
        <w:rPr>
          <w:lang w:val="en-US"/>
        </w:rPr>
        <w:t>Košice :</w:t>
      </w:r>
      <w:proofErr w:type="gramEnd"/>
      <w:r w:rsidRPr="00A97443">
        <w:rPr>
          <w:lang w:val="en-US"/>
        </w:rPr>
        <w:t xml:space="preserve"> Východoslovenské vydavatełstvo, 1968. - 125 s</w:t>
      </w:r>
      <w:proofErr w:type="gramStart"/>
      <w:r w:rsidRPr="00A97443">
        <w:rPr>
          <w:lang w:val="en-US"/>
        </w:rPr>
        <w:t>. :</w:t>
      </w:r>
      <w:proofErr w:type="gramEnd"/>
      <w:r w:rsidRPr="00A97443">
        <w:rPr>
          <w:lang w:val="en-US"/>
        </w:rPr>
        <w:t xml:space="preserve"> il. : 0</w:t>
      </w:r>
      <w:proofErr w:type="gramStart"/>
      <w:r w:rsidRPr="00A97443">
        <w:rPr>
          <w:lang w:val="en-US"/>
        </w:rPr>
        <w:t>,56</w:t>
      </w:r>
      <w:proofErr w:type="gramEnd"/>
    </w:p>
    <w:p w:rsidR="00CA70B8" w:rsidRPr="00A97443" w:rsidRDefault="00CA70B8" w:rsidP="00CA70B8">
      <w:pPr>
        <w:rPr>
          <w:lang w:val="en-US"/>
        </w:rPr>
      </w:pPr>
    </w:p>
    <w:p w:rsidR="00CA70B8" w:rsidRPr="00A97443" w:rsidRDefault="00CA70B8" w:rsidP="00CA70B8">
      <w:pPr>
        <w:rPr>
          <w:lang w:val="en-US"/>
        </w:rPr>
      </w:pPr>
      <w:r w:rsidRPr="00A97443">
        <w:rPr>
          <w:lang w:val="en-US"/>
        </w:rPr>
        <w:t>11. 26.890(4);   S 22</w:t>
      </w:r>
    </w:p>
    <w:p w:rsidR="00CA70B8" w:rsidRPr="00A97443" w:rsidRDefault="00CA70B8" w:rsidP="00CA70B8">
      <w:pPr>
        <w:rPr>
          <w:lang w:val="en-US"/>
        </w:rPr>
      </w:pPr>
      <w:r w:rsidRPr="00A97443">
        <w:rPr>
          <w:lang w:val="en-US"/>
        </w:rPr>
        <w:t xml:space="preserve">    12102 - </w:t>
      </w:r>
      <w:proofErr w:type="gramStart"/>
      <w:r>
        <w:t>ио</w:t>
      </w:r>
      <w:proofErr w:type="gramEnd"/>
    </w:p>
    <w:p w:rsidR="00CA70B8" w:rsidRPr="00A97443" w:rsidRDefault="00CA70B8" w:rsidP="00CA70B8">
      <w:pPr>
        <w:rPr>
          <w:lang w:val="en-US"/>
        </w:rPr>
      </w:pPr>
      <w:r w:rsidRPr="00A97443">
        <w:rPr>
          <w:lang w:val="en-US"/>
        </w:rPr>
        <w:t xml:space="preserve">    Šaradin, Milan</w:t>
      </w:r>
    </w:p>
    <w:p w:rsidR="00CA70B8" w:rsidRPr="00A97443" w:rsidRDefault="00CA70B8" w:rsidP="00CA70B8">
      <w:pPr>
        <w:rPr>
          <w:lang w:val="en-US"/>
        </w:rPr>
      </w:pPr>
      <w:proofErr w:type="gramStart"/>
      <w:r w:rsidRPr="00A97443">
        <w:rPr>
          <w:lang w:val="en-US"/>
        </w:rPr>
        <w:t>Vrátna :</w:t>
      </w:r>
      <w:proofErr w:type="gramEnd"/>
      <w:r w:rsidRPr="00A97443">
        <w:rPr>
          <w:lang w:val="en-US"/>
        </w:rPr>
        <w:t xml:space="preserve"> dolina Malej Fatry / M. Šaradin, E. Weiner. - </w:t>
      </w:r>
      <w:proofErr w:type="gramStart"/>
      <w:r w:rsidRPr="00A97443">
        <w:rPr>
          <w:lang w:val="en-US"/>
        </w:rPr>
        <w:t>Bratislava :</w:t>
      </w:r>
      <w:proofErr w:type="gramEnd"/>
      <w:r w:rsidRPr="00A97443">
        <w:rPr>
          <w:lang w:val="en-US"/>
        </w:rPr>
        <w:t xml:space="preserve"> Obzor, 1966. - 68 s</w:t>
      </w:r>
      <w:proofErr w:type="gramStart"/>
      <w:r w:rsidRPr="00A97443">
        <w:rPr>
          <w:lang w:val="en-US"/>
        </w:rPr>
        <w:t>. :</w:t>
      </w:r>
      <w:proofErr w:type="gramEnd"/>
      <w:r w:rsidRPr="00A97443">
        <w:rPr>
          <w:lang w:val="en-US"/>
        </w:rPr>
        <w:t xml:space="preserve"> il. : 0</w:t>
      </w:r>
      <w:proofErr w:type="gramStart"/>
      <w:r w:rsidRPr="00A97443">
        <w:rPr>
          <w:lang w:val="en-US"/>
        </w:rPr>
        <w:t>,24</w:t>
      </w:r>
      <w:proofErr w:type="gramEnd"/>
    </w:p>
    <w:p w:rsidR="00CA70B8" w:rsidRPr="00A97443" w:rsidRDefault="00CA70B8" w:rsidP="00CA70B8">
      <w:pPr>
        <w:rPr>
          <w:lang w:val="en-US"/>
        </w:rPr>
      </w:pPr>
    </w:p>
    <w:p w:rsidR="00CA70B8" w:rsidRDefault="00CA70B8" w:rsidP="00CA70B8">
      <w:r>
        <w:t>12. 26.23;   Г59</w:t>
      </w:r>
    </w:p>
    <w:p w:rsidR="00CA70B8" w:rsidRDefault="00CA70B8" w:rsidP="00CA70B8">
      <w:r>
        <w:t xml:space="preserve">    1846971-Ф - абД; 1846972-Ф - абД</w:t>
      </w:r>
    </w:p>
    <w:p w:rsidR="00CA70B8" w:rsidRDefault="00CA70B8" w:rsidP="00CA70B8">
      <w:r>
        <w:t xml:space="preserve">    Годжерли, Лиз</w:t>
      </w:r>
    </w:p>
    <w:p w:rsidR="00CA70B8" w:rsidRDefault="00CA70B8" w:rsidP="00CA70B8">
      <w:r>
        <w:t>Дикая погода! : [как климат влияет на наш мир] / Лиз Годжерли; иллюстрации Мигель Санчес</w:t>
      </w:r>
      <w:proofErr w:type="gramStart"/>
      <w:r>
        <w:t>;[</w:t>
      </w:r>
      <w:proofErr w:type="gramEnd"/>
      <w:r>
        <w:t>пер. с англ. В. Цатряна].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Вилли Винки книги, 2021. - 46, [1] с. : цв. ил. - </w:t>
      </w:r>
      <w:proofErr w:type="gramStart"/>
      <w:r>
        <w:t>(WWF.</w:t>
      </w:r>
      <w:proofErr w:type="gramEnd"/>
      <w:r>
        <w:t xml:space="preserve"> </w:t>
      </w:r>
      <w:proofErr w:type="gramStart"/>
      <w:r>
        <w:t>Сохраним планету вместе!)..</w:t>
      </w:r>
      <w:proofErr w:type="gramEnd"/>
      <w:r>
        <w:t xml:space="preserve"> - ISBN 978-5-17-135604-0</w:t>
      </w:r>
      <w:proofErr w:type="gramStart"/>
      <w:r>
        <w:t xml:space="preserve"> :</w:t>
      </w:r>
      <w:proofErr w:type="gramEnd"/>
      <w:r>
        <w:t xml:space="preserve"> 621,89</w:t>
      </w:r>
    </w:p>
    <w:p w:rsidR="00CA70B8" w:rsidRDefault="00CA70B8" w:rsidP="00CA70B8">
      <w:r>
        <w:t xml:space="preserve">    Оглавление: </w:t>
      </w:r>
      <w:hyperlink r:id="rId13" w:history="1">
        <w:r w:rsidR="00CA7B38" w:rsidRPr="00DE4334">
          <w:rPr>
            <w:rStyle w:val="a8"/>
          </w:rPr>
          <w:t>http://kitap.tatar.ru/ogl/nlrt/nbrt_obr_2607817.pdf</w:t>
        </w:r>
      </w:hyperlink>
    </w:p>
    <w:p w:rsidR="00CA7B38" w:rsidRDefault="00CA7B38" w:rsidP="00CA70B8"/>
    <w:p w:rsidR="00CA70B8" w:rsidRDefault="00CA70B8" w:rsidP="00CA70B8"/>
    <w:p w:rsidR="00D44BC7" w:rsidRDefault="00D44BC7" w:rsidP="00CA70B8"/>
    <w:p w:rsidR="00D44BC7" w:rsidRDefault="00D44BC7" w:rsidP="00D44BC7">
      <w:pPr>
        <w:pStyle w:val="1"/>
      </w:pPr>
      <w:bookmarkStart w:id="3" w:name="_Toc97199059"/>
      <w:r>
        <w:t>Биологические науки. (ББК 28)</w:t>
      </w:r>
      <w:bookmarkEnd w:id="3"/>
    </w:p>
    <w:p w:rsidR="00D44BC7" w:rsidRDefault="00D44BC7" w:rsidP="00D44BC7">
      <w:pPr>
        <w:pStyle w:val="1"/>
      </w:pPr>
    </w:p>
    <w:p w:rsidR="00D44BC7" w:rsidRDefault="00D44BC7" w:rsidP="00D44BC7">
      <w:r>
        <w:t>13. 28.6;   E 55</w:t>
      </w:r>
    </w:p>
    <w:p w:rsidR="00D44BC7" w:rsidRDefault="00D44BC7" w:rsidP="00D44BC7">
      <w:r>
        <w:t xml:space="preserve">    15965 - ио</w:t>
      </w:r>
    </w:p>
    <w:p w:rsidR="00D44BC7" w:rsidRDefault="00D44BC7" w:rsidP="00D44BC7">
      <w:r>
        <w:t xml:space="preserve">    Engel, Fritz-Martin</w:t>
      </w:r>
    </w:p>
    <w:p w:rsidR="00D44BC7" w:rsidRPr="00A97443" w:rsidRDefault="00D44BC7" w:rsidP="00D44BC7">
      <w:pPr>
        <w:rPr>
          <w:lang w:val="en-US"/>
        </w:rPr>
      </w:pPr>
      <w:proofErr w:type="gramStart"/>
      <w:r w:rsidRPr="00A97443">
        <w:rPr>
          <w:lang w:val="en-US"/>
        </w:rPr>
        <w:t>Pohyb a ríša zvierat / F.-M.</w:t>
      </w:r>
      <w:proofErr w:type="gramEnd"/>
      <w:r w:rsidRPr="00A97443">
        <w:rPr>
          <w:lang w:val="en-US"/>
        </w:rPr>
        <w:t xml:space="preserve"> </w:t>
      </w:r>
      <w:proofErr w:type="gramStart"/>
      <w:r w:rsidRPr="00A97443">
        <w:rPr>
          <w:lang w:val="en-US"/>
        </w:rPr>
        <w:t>Engel.</w:t>
      </w:r>
      <w:proofErr w:type="gramEnd"/>
      <w:r w:rsidRPr="00A97443">
        <w:rPr>
          <w:lang w:val="en-US"/>
        </w:rPr>
        <w:t xml:space="preserve"> - </w:t>
      </w:r>
      <w:proofErr w:type="gramStart"/>
      <w:r w:rsidRPr="00A97443">
        <w:rPr>
          <w:lang w:val="en-US"/>
        </w:rPr>
        <w:t>Bratislava :</w:t>
      </w:r>
      <w:proofErr w:type="gramEnd"/>
      <w:r w:rsidRPr="00A97443">
        <w:rPr>
          <w:lang w:val="en-US"/>
        </w:rPr>
        <w:t xml:space="preserve"> Smena, 1974. - 160 s</w:t>
      </w:r>
      <w:proofErr w:type="gramStart"/>
      <w:r w:rsidRPr="00A97443">
        <w:rPr>
          <w:lang w:val="en-US"/>
        </w:rPr>
        <w:t>. :</w:t>
      </w:r>
      <w:proofErr w:type="gramEnd"/>
      <w:r w:rsidRPr="00A97443">
        <w:rPr>
          <w:lang w:val="en-US"/>
        </w:rPr>
        <w:t xml:space="preserve"> il. : 0</w:t>
      </w:r>
      <w:proofErr w:type="gramStart"/>
      <w:r w:rsidRPr="00A97443">
        <w:rPr>
          <w:lang w:val="en-US"/>
        </w:rPr>
        <w:t>,68</w:t>
      </w:r>
      <w:proofErr w:type="gramEnd"/>
    </w:p>
    <w:p w:rsidR="00D44BC7" w:rsidRPr="00A97443" w:rsidRDefault="00D44BC7" w:rsidP="00D44BC7">
      <w:pPr>
        <w:rPr>
          <w:lang w:val="en-US"/>
        </w:rPr>
      </w:pPr>
    </w:p>
    <w:p w:rsidR="00D44BC7" w:rsidRDefault="00D44BC7" w:rsidP="00D44BC7">
      <w:r>
        <w:t>14. 28.707.39;   Н63</w:t>
      </w:r>
    </w:p>
    <w:p w:rsidR="00D44BC7" w:rsidRDefault="00D44BC7" w:rsidP="00D44BC7">
      <w:r>
        <w:t xml:space="preserve">    1849892-Л - кх</w:t>
      </w:r>
    </w:p>
    <w:p w:rsidR="00D44BC7" w:rsidRDefault="00D44BC7" w:rsidP="00D44BC7">
      <w:r>
        <w:t xml:space="preserve">    Николаева, Елена Ивановн</w:t>
      </w:r>
      <w:proofErr w:type="gramStart"/>
      <w:r>
        <w:t>а(</w:t>
      </w:r>
      <w:proofErr w:type="gramEnd"/>
      <w:r>
        <w:t xml:space="preserve"> д-р биол. наук, психолог)</w:t>
      </w:r>
    </w:p>
    <w:p w:rsidR="00D44BC7" w:rsidRDefault="00D44BC7" w:rsidP="00D44BC7">
      <w:r>
        <w:t>Функциональная асимметрия мозга и латеральные предпочтения: перезагрузка</w:t>
      </w:r>
      <w:proofErr w:type="gramStart"/>
      <w:r>
        <w:t xml:space="preserve"> :</w:t>
      </w:r>
      <w:proofErr w:type="gramEnd"/>
      <w:r>
        <w:t xml:space="preserve"> эволюционный, генетический, психофизиологический и психологический подходы к анализу : монография / Е. И. Николаева, Е. Г. Вергунов; Российский государственный педагогический университет им. А. И. Герцена. - Санкт-Петербург</w:t>
      </w:r>
      <w:proofErr w:type="gramStart"/>
      <w:r>
        <w:t xml:space="preserve"> :</w:t>
      </w:r>
      <w:proofErr w:type="gramEnd"/>
      <w:r>
        <w:t xml:space="preserve"> Издательство РГПУ им. А. И. Герцена, 2020. - 374, [1] с. : ил</w:t>
      </w:r>
      <w:proofErr w:type="gramStart"/>
      <w:r>
        <w:t xml:space="preserve">., </w:t>
      </w:r>
      <w:proofErr w:type="gramEnd"/>
      <w:r>
        <w:t>табл.; 22. - (Herzen). - Библиогр.: с. 289-375 (1190 назв.). - ISBN 978-5-8064-2901-9</w:t>
      </w:r>
      <w:proofErr w:type="gramStart"/>
      <w:r>
        <w:t xml:space="preserve"> :</w:t>
      </w:r>
      <w:proofErr w:type="gramEnd"/>
      <w:r>
        <w:t xml:space="preserve"> 450,00</w:t>
      </w:r>
    </w:p>
    <w:p w:rsidR="00D44BC7" w:rsidRDefault="00D44BC7" w:rsidP="00D44BC7">
      <w:r>
        <w:t xml:space="preserve">    Оглавление: </w:t>
      </w:r>
      <w:hyperlink r:id="rId14" w:history="1">
        <w:r w:rsidR="00CA7B38" w:rsidRPr="00DE4334">
          <w:rPr>
            <w:rStyle w:val="a8"/>
          </w:rPr>
          <w:t>http://kitap.tatar.ru/ogl/nlrt/nbrt_obr_2612909.pdf</w:t>
        </w:r>
      </w:hyperlink>
    </w:p>
    <w:p w:rsidR="00CA7B38" w:rsidRDefault="00CA7B38" w:rsidP="00D44BC7"/>
    <w:p w:rsidR="00D44BC7" w:rsidRDefault="00D44BC7" w:rsidP="00D44BC7"/>
    <w:p w:rsidR="00D44BC7" w:rsidRDefault="00D44BC7" w:rsidP="00D44BC7">
      <w:r>
        <w:t>15. 57;   Т58</w:t>
      </w:r>
    </w:p>
    <w:p w:rsidR="00D44BC7" w:rsidRDefault="00D44BC7" w:rsidP="00D44BC7">
      <w:r>
        <w:t xml:space="preserve">    44456 - нк; 44455 - нк; 44655 - нк; 45824 - нк</w:t>
      </w:r>
    </w:p>
    <w:p w:rsidR="00D44BC7" w:rsidRDefault="00D44BC7" w:rsidP="00D44BC7">
      <w:r>
        <w:t xml:space="preserve">    Тонгур, Вениамин Семенович</w:t>
      </w:r>
    </w:p>
    <w:p w:rsidR="00D44BC7" w:rsidRDefault="00D44BC7" w:rsidP="00D44BC7">
      <w:r>
        <w:t>Тереклек серләре : тереклек химиясе / Вениамин Семенович Тонгур; Н. Г. Гобәйдуллин тә</w:t>
      </w:r>
      <w:proofErr w:type="gramStart"/>
      <w:r>
        <w:t>р</w:t>
      </w:r>
      <w:proofErr w:type="gramEnd"/>
      <w:r>
        <w:t>җ ; мөх-ре А. К. Тимергалин. - Казан</w:t>
      </w:r>
      <w:proofErr w:type="gramStart"/>
      <w:r>
        <w:t xml:space="preserve"> :</w:t>
      </w:r>
      <w:proofErr w:type="gramEnd"/>
      <w:r>
        <w:t xml:space="preserve"> Татарстан китап нәшрияты, 1967. - 174 c. : </w:t>
      </w:r>
      <w:proofErr w:type="gramStart"/>
      <w:r>
        <w:t>р</w:t>
      </w:r>
      <w:proofErr w:type="gramEnd"/>
      <w:r>
        <w:t>әс. : 0,27</w:t>
      </w:r>
    </w:p>
    <w:p w:rsidR="00D44BC7" w:rsidRDefault="00D44BC7" w:rsidP="00D44BC7">
      <w:r>
        <w:t xml:space="preserve">    Оглавление: </w:t>
      </w:r>
      <w:hyperlink r:id="rId15" w:history="1">
        <w:r w:rsidR="00CA7B38" w:rsidRPr="00DE4334">
          <w:rPr>
            <w:rStyle w:val="a8"/>
          </w:rPr>
          <w:t>http://kitap.tatar.ru/obl/nlrt/nbrt_nk_2486292.pdf</w:t>
        </w:r>
      </w:hyperlink>
    </w:p>
    <w:p w:rsidR="00CA7B38" w:rsidRDefault="00CA7B38" w:rsidP="00D44BC7"/>
    <w:p w:rsidR="00D44BC7" w:rsidRDefault="00D44BC7" w:rsidP="00D44BC7"/>
    <w:p w:rsidR="007A0B1F" w:rsidRDefault="007A0B1F" w:rsidP="00D44BC7"/>
    <w:p w:rsidR="007A0B1F" w:rsidRPr="005B6685" w:rsidRDefault="007A0B1F" w:rsidP="007A0B1F">
      <w:pPr>
        <w:pStyle w:val="1"/>
        <w:rPr>
          <w:lang w:val="en-US"/>
        </w:rPr>
      </w:pPr>
      <w:bookmarkStart w:id="4" w:name="_Toc97199060"/>
      <w:r>
        <w:lastRenderedPageBreak/>
        <w:t>Техника</w:t>
      </w:r>
      <w:r w:rsidRPr="005B6685">
        <w:rPr>
          <w:lang w:val="en-US"/>
        </w:rPr>
        <w:t xml:space="preserve">. </w:t>
      </w:r>
      <w:r>
        <w:t>Технические</w:t>
      </w:r>
      <w:r w:rsidRPr="005B6685">
        <w:rPr>
          <w:lang w:val="en-US"/>
        </w:rPr>
        <w:t xml:space="preserve"> </w:t>
      </w:r>
      <w:r>
        <w:t>науки</w:t>
      </w:r>
      <w:r w:rsidRPr="005B6685">
        <w:rPr>
          <w:lang w:val="en-US"/>
        </w:rPr>
        <w:t>. (</w:t>
      </w:r>
      <w:r>
        <w:t>ББК</w:t>
      </w:r>
      <w:r w:rsidRPr="005B6685">
        <w:rPr>
          <w:lang w:val="en-US"/>
        </w:rPr>
        <w:t xml:space="preserve"> 3)</w:t>
      </w:r>
      <w:bookmarkEnd w:id="4"/>
    </w:p>
    <w:p w:rsidR="007A0B1F" w:rsidRPr="005B6685" w:rsidRDefault="007A0B1F" w:rsidP="007A0B1F">
      <w:pPr>
        <w:pStyle w:val="1"/>
        <w:rPr>
          <w:lang w:val="en-US"/>
        </w:rPr>
      </w:pPr>
    </w:p>
    <w:p w:rsidR="007A0B1F" w:rsidRPr="005B6685" w:rsidRDefault="007A0B1F" w:rsidP="007A0B1F">
      <w:pPr>
        <w:rPr>
          <w:lang w:val="en-US"/>
        </w:rPr>
      </w:pPr>
      <w:r w:rsidRPr="005B6685">
        <w:rPr>
          <w:lang w:val="en-US"/>
        </w:rPr>
        <w:t>16</w:t>
      </w:r>
      <w:proofErr w:type="gramStart"/>
      <w:r w:rsidRPr="005B6685">
        <w:rPr>
          <w:lang w:val="en-US"/>
        </w:rPr>
        <w:t>. ;</w:t>
      </w:r>
      <w:proofErr w:type="gramEnd"/>
      <w:r w:rsidRPr="005B6685">
        <w:rPr>
          <w:lang w:val="en-US"/>
        </w:rPr>
        <w:t xml:space="preserve">   </w:t>
      </w:r>
    </w:p>
    <w:p w:rsidR="007A0B1F" w:rsidRPr="005B6685" w:rsidRDefault="007A0B1F" w:rsidP="007A0B1F">
      <w:pPr>
        <w:rPr>
          <w:lang w:val="en-US"/>
        </w:rPr>
      </w:pPr>
      <w:r w:rsidRPr="005B6685">
        <w:rPr>
          <w:lang w:val="en-US"/>
        </w:rPr>
        <w:t xml:space="preserve">    </w:t>
      </w:r>
    </w:p>
    <w:p w:rsidR="007A0B1F" w:rsidRPr="005B6685" w:rsidRDefault="007A0B1F" w:rsidP="007A0B1F">
      <w:pPr>
        <w:rPr>
          <w:lang w:val="en-US"/>
        </w:rPr>
      </w:pPr>
      <w:r w:rsidRPr="005B6685">
        <w:rPr>
          <w:lang w:val="en-US"/>
        </w:rPr>
        <w:t xml:space="preserve">    Aging of Polymers and Polymeric Materials Caused by Environmental </w:t>
      </w:r>
      <w:proofErr w:type="gramStart"/>
      <w:r w:rsidRPr="005B6685">
        <w:rPr>
          <w:lang w:val="en-US"/>
        </w:rPr>
        <w:t>Impact :</w:t>
      </w:r>
      <w:proofErr w:type="gramEnd"/>
      <w:r w:rsidRPr="005B6685">
        <w:rPr>
          <w:lang w:val="en-US"/>
        </w:rPr>
        <w:t xml:space="preserve"> </w:t>
      </w:r>
      <w:r>
        <w:t>т</w:t>
      </w:r>
      <w:r w:rsidRPr="005B6685">
        <w:rPr>
          <w:lang w:val="en-US"/>
        </w:rPr>
        <w:t xml:space="preserve">utorial : In 2 parts / E. Cherezova [etc.]; The Ministry of Science and Higher Education of the Russian Federation, Kazan National Reseach Technological University. - </w:t>
      </w:r>
      <w:proofErr w:type="gramStart"/>
      <w:r w:rsidRPr="005B6685">
        <w:rPr>
          <w:lang w:val="en-US"/>
        </w:rPr>
        <w:t>Kazan :</w:t>
      </w:r>
      <w:proofErr w:type="gramEnd"/>
      <w:r w:rsidRPr="005B6685">
        <w:rPr>
          <w:lang w:val="en-US"/>
        </w:rPr>
        <w:t xml:space="preserve"> KNRTU Press, 2018. - ISBN 978-5-7882-2588-3</w:t>
      </w:r>
    </w:p>
    <w:p w:rsidR="007A0B1F" w:rsidRPr="005B6685" w:rsidRDefault="007A0B1F" w:rsidP="007A0B1F">
      <w:pPr>
        <w:rPr>
          <w:lang w:val="en-US"/>
        </w:rPr>
      </w:pPr>
    </w:p>
    <w:p w:rsidR="007A0B1F" w:rsidRPr="006A0144" w:rsidRDefault="007A0B1F" w:rsidP="007A0B1F">
      <w:pPr>
        <w:rPr>
          <w:lang w:val="en-US"/>
        </w:rPr>
      </w:pPr>
      <w:r w:rsidRPr="006A0144">
        <w:rPr>
          <w:lang w:val="en-US"/>
        </w:rPr>
        <w:t>17. 36;   F52</w:t>
      </w:r>
    </w:p>
    <w:p w:rsidR="007A0B1F" w:rsidRPr="006A0144" w:rsidRDefault="007A0B1F" w:rsidP="007A0B1F">
      <w:pPr>
        <w:rPr>
          <w:lang w:val="en-US"/>
        </w:rPr>
      </w:pPr>
      <w:r w:rsidRPr="006A0144">
        <w:rPr>
          <w:lang w:val="en-US"/>
        </w:rPr>
        <w:t xml:space="preserve">    1784171-</w:t>
      </w:r>
      <w:r>
        <w:t>И</w:t>
      </w:r>
      <w:r w:rsidRPr="006A0144">
        <w:rPr>
          <w:lang w:val="en-US"/>
        </w:rPr>
        <w:t xml:space="preserve"> - </w:t>
      </w:r>
      <w:r>
        <w:t>ио</w:t>
      </w:r>
      <w:r w:rsidRPr="006A0144">
        <w:rPr>
          <w:lang w:val="en-US"/>
        </w:rPr>
        <w:t>; 1784172-</w:t>
      </w:r>
      <w:r>
        <w:t>И</w:t>
      </w:r>
      <w:r w:rsidRPr="006A0144">
        <w:rPr>
          <w:lang w:val="en-US"/>
        </w:rPr>
        <w:t xml:space="preserve"> - </w:t>
      </w:r>
      <w:r>
        <w:t>ио</w:t>
      </w:r>
      <w:r w:rsidRPr="006A0144">
        <w:rPr>
          <w:lang w:val="en-US"/>
        </w:rPr>
        <w:t>; 1784173-</w:t>
      </w:r>
      <w:r>
        <w:t>И</w:t>
      </w:r>
      <w:r w:rsidRPr="006A0144">
        <w:rPr>
          <w:lang w:val="en-US"/>
        </w:rPr>
        <w:t xml:space="preserve"> - </w:t>
      </w:r>
      <w:r>
        <w:t>ио</w:t>
      </w:r>
    </w:p>
    <w:p w:rsidR="007A0B1F" w:rsidRPr="006A0144" w:rsidRDefault="007A0B1F" w:rsidP="007A0B1F">
      <w:pPr>
        <w:rPr>
          <w:lang w:val="en-US"/>
        </w:rPr>
      </w:pPr>
      <w:r w:rsidRPr="006A0144">
        <w:rPr>
          <w:lang w:val="en-US"/>
        </w:rPr>
        <w:t xml:space="preserve">    Fillers of polymeric materials based on rice </w:t>
      </w:r>
      <w:proofErr w:type="gramStart"/>
      <w:r w:rsidRPr="006A0144">
        <w:rPr>
          <w:lang w:val="en-US"/>
        </w:rPr>
        <w:t>husk :</w:t>
      </w:r>
      <w:proofErr w:type="gramEnd"/>
      <w:r w:rsidRPr="006A0144">
        <w:rPr>
          <w:lang w:val="en-US"/>
        </w:rPr>
        <w:t xml:space="preserve"> study Guide / E. Gotlib [etc.]; The Ministry of Science and Higher Education of the Russian Federation, Kazan National Reseach Technological University. - </w:t>
      </w:r>
      <w:proofErr w:type="gramStart"/>
      <w:r w:rsidRPr="006A0144">
        <w:rPr>
          <w:lang w:val="en-US"/>
        </w:rPr>
        <w:t>Kazan :</w:t>
      </w:r>
      <w:proofErr w:type="gramEnd"/>
      <w:r w:rsidRPr="006A0144">
        <w:rPr>
          <w:lang w:val="en-US"/>
        </w:rPr>
        <w:t xml:space="preserve"> Otechestvo, 2019. - 92 p. - References: p. 81-92. - ISBN 978-5-9222-1340-</w:t>
      </w:r>
      <w:proofErr w:type="gramStart"/>
      <w:r w:rsidRPr="006A0144">
        <w:rPr>
          <w:lang w:val="en-US"/>
        </w:rPr>
        <w:t>0 :</w:t>
      </w:r>
      <w:proofErr w:type="gramEnd"/>
      <w:r w:rsidRPr="006A0144">
        <w:rPr>
          <w:lang w:val="en-US"/>
        </w:rPr>
        <w:t xml:space="preserve"> 100,00</w:t>
      </w:r>
    </w:p>
    <w:p w:rsidR="007A0B1F" w:rsidRDefault="007A0B1F" w:rsidP="007A0B1F">
      <w:r w:rsidRPr="00CA7B38">
        <w:t xml:space="preserve">    </w:t>
      </w:r>
      <w:r>
        <w:t xml:space="preserve">Оглавление: </w:t>
      </w:r>
      <w:hyperlink r:id="rId16" w:history="1">
        <w:r w:rsidR="00CA7B38" w:rsidRPr="00DE4334">
          <w:rPr>
            <w:rStyle w:val="a8"/>
          </w:rPr>
          <w:t>http://kitap.tatar.ru/ogl/nlrt/nbrt_obr_2530335.pdf</w:t>
        </w:r>
      </w:hyperlink>
    </w:p>
    <w:p w:rsidR="00CA7B38" w:rsidRDefault="00CA7B38" w:rsidP="007A0B1F"/>
    <w:p w:rsidR="007A0B1F" w:rsidRDefault="007A0B1F" w:rsidP="007A0B1F"/>
    <w:p w:rsidR="007A0B1F" w:rsidRPr="006A0144" w:rsidRDefault="007A0B1F" w:rsidP="007A0B1F">
      <w:pPr>
        <w:rPr>
          <w:lang w:val="en-US"/>
        </w:rPr>
      </w:pPr>
      <w:r w:rsidRPr="006A0144">
        <w:rPr>
          <w:lang w:val="en-US"/>
        </w:rPr>
        <w:t>18. 35.71;   A25</w:t>
      </w:r>
    </w:p>
    <w:p w:rsidR="007A0B1F" w:rsidRPr="006A0144" w:rsidRDefault="007A0B1F" w:rsidP="007A0B1F">
      <w:pPr>
        <w:rPr>
          <w:lang w:val="en-US"/>
        </w:rPr>
      </w:pPr>
      <w:r w:rsidRPr="006A0144">
        <w:rPr>
          <w:lang w:val="en-US"/>
        </w:rPr>
        <w:t xml:space="preserve">    1784183-</w:t>
      </w:r>
      <w:r>
        <w:t>И</w:t>
      </w:r>
      <w:r w:rsidRPr="006A0144">
        <w:rPr>
          <w:lang w:val="en-US"/>
        </w:rPr>
        <w:t xml:space="preserve"> - </w:t>
      </w:r>
      <w:r>
        <w:t>ио</w:t>
      </w:r>
      <w:r w:rsidRPr="006A0144">
        <w:rPr>
          <w:lang w:val="en-US"/>
        </w:rPr>
        <w:t>; 1784184-</w:t>
      </w:r>
      <w:r>
        <w:t>И</w:t>
      </w:r>
      <w:r w:rsidRPr="006A0144">
        <w:rPr>
          <w:lang w:val="en-US"/>
        </w:rPr>
        <w:t xml:space="preserve"> - </w:t>
      </w:r>
      <w:r>
        <w:t>ио</w:t>
      </w:r>
      <w:r w:rsidRPr="006A0144">
        <w:rPr>
          <w:lang w:val="en-US"/>
        </w:rPr>
        <w:t>; 1784185-</w:t>
      </w:r>
      <w:r>
        <w:t>И</w:t>
      </w:r>
      <w:r w:rsidRPr="006A0144">
        <w:rPr>
          <w:lang w:val="en-US"/>
        </w:rPr>
        <w:t xml:space="preserve"> - </w:t>
      </w:r>
      <w:r>
        <w:t>ио</w:t>
      </w:r>
    </w:p>
    <w:p w:rsidR="007A0B1F" w:rsidRPr="006A0144" w:rsidRDefault="007A0B1F" w:rsidP="007A0B1F">
      <w:pPr>
        <w:rPr>
          <w:lang w:val="en-US"/>
        </w:rPr>
      </w:pPr>
      <w:r w:rsidRPr="006A0144">
        <w:rPr>
          <w:lang w:val="en-US"/>
        </w:rPr>
        <w:t xml:space="preserve">    Aging of Polymers and Polymeric Materials Caused by Environmental </w:t>
      </w:r>
      <w:proofErr w:type="gramStart"/>
      <w:r w:rsidRPr="006A0144">
        <w:rPr>
          <w:lang w:val="en-US"/>
        </w:rPr>
        <w:t>Impact :</w:t>
      </w:r>
      <w:proofErr w:type="gramEnd"/>
      <w:r w:rsidRPr="006A0144">
        <w:rPr>
          <w:lang w:val="en-US"/>
        </w:rPr>
        <w:t xml:space="preserve"> </w:t>
      </w:r>
      <w:r>
        <w:t>т</w:t>
      </w:r>
      <w:r w:rsidRPr="006A0144">
        <w:rPr>
          <w:lang w:val="en-US"/>
        </w:rPr>
        <w:t xml:space="preserve">utorial : In 2 parts / E. Cherezova [etc.]; The Ministry of Science and Higher Education of the Russian Federation, Kazan National Reseach Technological University. - </w:t>
      </w:r>
      <w:proofErr w:type="gramStart"/>
      <w:r w:rsidRPr="006A0144">
        <w:rPr>
          <w:lang w:val="en-US"/>
        </w:rPr>
        <w:t>Kazan :</w:t>
      </w:r>
      <w:proofErr w:type="gramEnd"/>
      <w:r w:rsidRPr="006A0144">
        <w:rPr>
          <w:lang w:val="en-US"/>
        </w:rPr>
        <w:t xml:space="preserve"> KNRTU Press, 2018. - ISBN 978-5-7882-2588-3. - Part 1. - 2018. - 104 p. - Bibliography: p. 95-101. - ISBN 978-5-7882-2589-0 (Part 1</w:t>
      </w:r>
      <w:proofErr w:type="gramStart"/>
      <w:r w:rsidRPr="006A0144">
        <w:rPr>
          <w:lang w:val="en-US"/>
        </w:rPr>
        <w:t>) :</w:t>
      </w:r>
      <w:proofErr w:type="gramEnd"/>
      <w:r w:rsidRPr="006A0144">
        <w:rPr>
          <w:lang w:val="en-US"/>
        </w:rPr>
        <w:t xml:space="preserve"> 80,00</w:t>
      </w:r>
    </w:p>
    <w:p w:rsidR="007A0B1F" w:rsidRDefault="007A0B1F" w:rsidP="007A0B1F">
      <w:r w:rsidRPr="00CA7B38">
        <w:t xml:space="preserve">    </w:t>
      </w:r>
      <w:r>
        <w:t xml:space="preserve">Оглавление: </w:t>
      </w:r>
      <w:hyperlink r:id="rId17" w:history="1">
        <w:r w:rsidR="00CA7B38" w:rsidRPr="00DE4334">
          <w:rPr>
            <w:rStyle w:val="a8"/>
          </w:rPr>
          <w:t>http://kitap.tatar.ru/ogl/nlrt/nbrt_obr_2530360.pdf</w:t>
        </w:r>
      </w:hyperlink>
    </w:p>
    <w:p w:rsidR="00CA7B38" w:rsidRDefault="00CA7B38" w:rsidP="007A0B1F"/>
    <w:p w:rsidR="007A0B1F" w:rsidRDefault="007A0B1F" w:rsidP="007A0B1F"/>
    <w:p w:rsidR="007A0B1F" w:rsidRPr="006A0144" w:rsidRDefault="007A0B1F" w:rsidP="007A0B1F">
      <w:pPr>
        <w:rPr>
          <w:lang w:val="en-US"/>
        </w:rPr>
      </w:pPr>
      <w:r w:rsidRPr="006A0144">
        <w:rPr>
          <w:lang w:val="en-US"/>
        </w:rPr>
        <w:t>19. 35.71;   A25</w:t>
      </w:r>
    </w:p>
    <w:p w:rsidR="007A0B1F" w:rsidRPr="006A0144" w:rsidRDefault="007A0B1F" w:rsidP="007A0B1F">
      <w:pPr>
        <w:rPr>
          <w:lang w:val="en-US"/>
        </w:rPr>
      </w:pPr>
      <w:r w:rsidRPr="006A0144">
        <w:rPr>
          <w:lang w:val="en-US"/>
        </w:rPr>
        <w:t xml:space="preserve">    1787810-</w:t>
      </w:r>
      <w:r>
        <w:t>И</w:t>
      </w:r>
      <w:r w:rsidRPr="006A0144">
        <w:rPr>
          <w:lang w:val="en-US"/>
        </w:rPr>
        <w:t xml:space="preserve"> - </w:t>
      </w:r>
      <w:r>
        <w:t>ио</w:t>
      </w:r>
      <w:r w:rsidRPr="006A0144">
        <w:rPr>
          <w:lang w:val="en-US"/>
        </w:rPr>
        <w:t>; 1787811-</w:t>
      </w:r>
      <w:r>
        <w:t>И</w:t>
      </w:r>
      <w:r w:rsidRPr="006A0144">
        <w:rPr>
          <w:lang w:val="en-US"/>
        </w:rPr>
        <w:t xml:space="preserve"> - </w:t>
      </w:r>
      <w:r>
        <w:t>ио</w:t>
      </w:r>
      <w:r w:rsidRPr="006A0144">
        <w:rPr>
          <w:lang w:val="en-US"/>
        </w:rPr>
        <w:t>; 1787812-</w:t>
      </w:r>
      <w:r>
        <w:t>И</w:t>
      </w:r>
      <w:r w:rsidRPr="006A0144">
        <w:rPr>
          <w:lang w:val="en-US"/>
        </w:rPr>
        <w:t xml:space="preserve"> - </w:t>
      </w:r>
      <w:r>
        <w:t>ио</w:t>
      </w:r>
    </w:p>
    <w:p w:rsidR="007A0B1F" w:rsidRPr="006A0144" w:rsidRDefault="007A0B1F" w:rsidP="007A0B1F">
      <w:pPr>
        <w:rPr>
          <w:lang w:val="en-US"/>
        </w:rPr>
      </w:pPr>
      <w:r w:rsidRPr="006A0144">
        <w:rPr>
          <w:lang w:val="en-US"/>
        </w:rPr>
        <w:t xml:space="preserve">    Aging of Polymers and Polymeric Materials Caused by Environmental </w:t>
      </w:r>
      <w:proofErr w:type="gramStart"/>
      <w:r w:rsidRPr="006A0144">
        <w:rPr>
          <w:lang w:val="en-US"/>
        </w:rPr>
        <w:t>Impact :</w:t>
      </w:r>
      <w:proofErr w:type="gramEnd"/>
      <w:r w:rsidRPr="006A0144">
        <w:rPr>
          <w:lang w:val="en-US"/>
        </w:rPr>
        <w:t xml:space="preserve"> </w:t>
      </w:r>
      <w:r>
        <w:t>т</w:t>
      </w:r>
      <w:r w:rsidRPr="006A0144">
        <w:rPr>
          <w:lang w:val="en-US"/>
        </w:rPr>
        <w:t xml:space="preserve">utorial : In 2 parts / E. Cherezova [etc.]; The Ministry of Science and Higher Education of the Russian Federation, Kazan National Reseach Technological University. - </w:t>
      </w:r>
      <w:proofErr w:type="gramStart"/>
      <w:r w:rsidRPr="006A0144">
        <w:rPr>
          <w:lang w:val="en-US"/>
        </w:rPr>
        <w:t>Kazan :</w:t>
      </w:r>
      <w:proofErr w:type="gramEnd"/>
      <w:r w:rsidRPr="006A0144">
        <w:rPr>
          <w:lang w:val="en-US"/>
        </w:rPr>
        <w:t xml:space="preserve"> KNRTU Press, 2018. - ISBN 978-5-7882-2588-3. - Part 2. - 2019. - 109 p. - Bibliography: p. 105-107. - ISBN 978-5-7882-2590-6 (p. 2</w:t>
      </w:r>
      <w:proofErr w:type="gramStart"/>
      <w:r w:rsidRPr="006A0144">
        <w:rPr>
          <w:lang w:val="en-US"/>
        </w:rPr>
        <w:t>) :</w:t>
      </w:r>
      <w:proofErr w:type="gramEnd"/>
      <w:r w:rsidRPr="006A0144">
        <w:rPr>
          <w:lang w:val="en-US"/>
        </w:rPr>
        <w:t xml:space="preserve"> 100,00</w:t>
      </w:r>
    </w:p>
    <w:p w:rsidR="007A0B1F" w:rsidRDefault="007A0B1F" w:rsidP="007A0B1F">
      <w:r w:rsidRPr="00CA7B38">
        <w:t xml:space="preserve">    </w:t>
      </w:r>
      <w:r>
        <w:t xml:space="preserve">Оглавление: </w:t>
      </w:r>
      <w:hyperlink r:id="rId18" w:history="1">
        <w:r w:rsidR="00CA7B38" w:rsidRPr="00DE4334">
          <w:rPr>
            <w:rStyle w:val="a8"/>
          </w:rPr>
          <w:t>http://kitap.tatar.ru/ogl/nlrt/nbrt_obr_2537566.pdf</w:t>
        </w:r>
      </w:hyperlink>
    </w:p>
    <w:p w:rsidR="00CA7B38" w:rsidRDefault="00CA7B38" w:rsidP="007A0B1F"/>
    <w:p w:rsidR="007A0B1F" w:rsidRDefault="007A0B1F" w:rsidP="007A0B1F"/>
    <w:p w:rsidR="007A0B1F" w:rsidRDefault="007A0B1F" w:rsidP="007A0B1F">
      <w:r>
        <w:t>20. 36;   О-28</w:t>
      </w:r>
    </w:p>
    <w:p w:rsidR="007A0B1F" w:rsidRDefault="007A0B1F" w:rsidP="007A0B1F">
      <w:r>
        <w:t xml:space="preserve">    1836773-Л - кх; 1836774-Л - кх; 1836775-Л - кх</w:t>
      </w:r>
    </w:p>
    <w:p w:rsidR="007A0B1F" w:rsidRDefault="007A0B1F" w:rsidP="007A0B1F">
      <w:r>
        <w:t xml:space="preserve">    Общая технология мясной отрасли</w:t>
      </w:r>
      <w:proofErr w:type="gramStart"/>
      <w:r>
        <w:t xml:space="preserve"> :</w:t>
      </w:r>
      <w:proofErr w:type="gramEnd"/>
      <w:r>
        <w:t xml:space="preserve"> учебное пособие / Д. В. Хрундин, В. Я. Пономарев, Э. Ш. Юнусов [и др.];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2020. - 119, [1] с.</w:t>
      </w:r>
      <w:proofErr w:type="gramStart"/>
      <w:r>
        <w:t xml:space="preserve"> :</w:t>
      </w:r>
      <w:proofErr w:type="gramEnd"/>
      <w:r>
        <w:t xml:space="preserve"> ил. - Библиогр.: с. 118. - Авторы указаны на обороте тит. л.. - ISBN 978-5-7882-2859-4</w:t>
      </w:r>
      <w:proofErr w:type="gramStart"/>
      <w:r>
        <w:t xml:space="preserve"> :</w:t>
      </w:r>
      <w:proofErr w:type="gramEnd"/>
      <w:r>
        <w:t xml:space="preserve"> 38,16</w:t>
      </w:r>
    </w:p>
    <w:p w:rsidR="007A0B1F" w:rsidRDefault="007A0B1F" w:rsidP="007A0B1F">
      <w:r>
        <w:t xml:space="preserve">    Оглавление: </w:t>
      </w:r>
      <w:hyperlink r:id="rId19" w:history="1">
        <w:r w:rsidR="00CA7B38" w:rsidRPr="00DE4334">
          <w:rPr>
            <w:rStyle w:val="a8"/>
          </w:rPr>
          <w:t>http://kitap.tatar.ru/ogl/nlrt/nbrt_obr_2586637.pdf</w:t>
        </w:r>
      </w:hyperlink>
    </w:p>
    <w:p w:rsidR="00CA7B38" w:rsidRDefault="00CA7B38" w:rsidP="007A0B1F"/>
    <w:p w:rsidR="007A0B1F" w:rsidRDefault="007A0B1F" w:rsidP="007A0B1F"/>
    <w:p w:rsidR="007A0B1F" w:rsidRDefault="007A0B1F" w:rsidP="007A0B1F">
      <w:r>
        <w:t>21. 31.2;   Б16</w:t>
      </w:r>
    </w:p>
    <w:p w:rsidR="007A0B1F" w:rsidRDefault="007A0B1F" w:rsidP="007A0B1F">
      <w:r>
        <w:t xml:space="preserve">    1850537-Л - кх; 1850538-Л - кх; 1850539-Л - кх</w:t>
      </w:r>
    </w:p>
    <w:p w:rsidR="007A0B1F" w:rsidRDefault="007A0B1F" w:rsidP="007A0B1F">
      <w:r>
        <w:lastRenderedPageBreak/>
        <w:t xml:space="preserve">    Баженов, Николай Георгиевич. Теоретические основы электротехники и введение в электромеханику</w:t>
      </w:r>
      <w:proofErr w:type="gramStart"/>
      <w:r>
        <w:t xml:space="preserve"> :</w:t>
      </w:r>
      <w:proofErr w:type="gramEnd"/>
      <w:r>
        <w:t xml:space="preserve"> учебное пособие по дисциплине "Электромеханика" / Н. Г. Баженов, А. Э. Аухадеев. - Казань</w:t>
      </w:r>
      <w:proofErr w:type="gramStart"/>
      <w:r>
        <w:t xml:space="preserve"> :</w:t>
      </w:r>
      <w:proofErr w:type="gramEnd"/>
      <w:r>
        <w:t xml:space="preserve"> Отечество, 2013-. - 21 см. - Часть 1. - 2013. - 180 с.</w:t>
      </w:r>
      <w:proofErr w:type="gramStart"/>
      <w:r>
        <w:t xml:space="preserve"> :</w:t>
      </w:r>
      <w:proofErr w:type="gramEnd"/>
      <w:r>
        <w:t xml:space="preserve"> ил. - Библиогр.: с. 178. - ISBN 978-5-9222-0690-7</w:t>
      </w:r>
      <w:proofErr w:type="gramStart"/>
      <w:r>
        <w:t xml:space="preserve"> :</w:t>
      </w:r>
      <w:proofErr w:type="gramEnd"/>
      <w:r>
        <w:t xml:space="preserve"> 50,00</w:t>
      </w:r>
    </w:p>
    <w:p w:rsidR="007A0B1F" w:rsidRDefault="007A0B1F" w:rsidP="007A0B1F">
      <w:r>
        <w:t xml:space="preserve">    Оглавление: </w:t>
      </w:r>
      <w:hyperlink r:id="rId20" w:history="1">
        <w:r w:rsidR="00CA7B38" w:rsidRPr="00DE4334">
          <w:rPr>
            <w:rStyle w:val="a8"/>
          </w:rPr>
          <w:t>http://kitap.tatar.ru/ogl/nlrt/nbrt_obr_2609738.pdf</w:t>
        </w:r>
      </w:hyperlink>
    </w:p>
    <w:p w:rsidR="00CA7B38" w:rsidRDefault="00CA7B38" w:rsidP="007A0B1F"/>
    <w:p w:rsidR="007A0B1F" w:rsidRDefault="007A0B1F" w:rsidP="007A0B1F"/>
    <w:p w:rsidR="007A0B1F" w:rsidRDefault="007A0B1F" w:rsidP="007A0B1F">
      <w:r>
        <w:t>22. 39.55;   Б19</w:t>
      </w:r>
    </w:p>
    <w:p w:rsidR="007A0B1F" w:rsidRDefault="007A0B1F" w:rsidP="007A0B1F">
      <w:r>
        <w:t xml:space="preserve">    1849199-Л - кх; 1849200-Л - кх; 1849201-Л - кх</w:t>
      </w:r>
    </w:p>
    <w:p w:rsidR="007A0B1F" w:rsidRDefault="007A0B1F" w:rsidP="007A0B1F">
      <w:r>
        <w:t xml:space="preserve">    Бакланов, Андрей Владимирович</w:t>
      </w:r>
    </w:p>
    <w:p w:rsidR="007A0B1F" w:rsidRDefault="007A0B1F" w:rsidP="007A0B1F">
      <w:r>
        <w:t>Расчет элементов стендового оборудования для испытаний камер сгорания газотурбинных двигателей</w:t>
      </w:r>
      <w:proofErr w:type="gramStart"/>
      <w:r>
        <w:t xml:space="preserve"> :</w:t>
      </w:r>
      <w:proofErr w:type="gramEnd"/>
      <w:r>
        <w:t xml:space="preserve"> учебно-методическое пособие / А. В. Бакланов;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КНИТУ-КАИ, 2021. - 77, [2] с.</w:t>
      </w:r>
      <w:proofErr w:type="gramStart"/>
      <w:r>
        <w:t xml:space="preserve"> :</w:t>
      </w:r>
      <w:proofErr w:type="gramEnd"/>
      <w:r>
        <w:t xml:space="preserve"> ил. - Библиогр.: с. 77-78. - ISBN 978-5-7579-2540-0</w:t>
      </w:r>
      <w:proofErr w:type="gramStart"/>
      <w:r>
        <w:t xml:space="preserve"> :</w:t>
      </w:r>
      <w:proofErr w:type="gramEnd"/>
      <w:r>
        <w:t xml:space="preserve"> 100,00</w:t>
      </w:r>
    </w:p>
    <w:p w:rsidR="007A0B1F" w:rsidRDefault="007A0B1F" w:rsidP="007A0B1F">
      <w:r>
        <w:t xml:space="preserve">    Оглавление: </w:t>
      </w:r>
      <w:hyperlink r:id="rId21" w:history="1">
        <w:r w:rsidR="00CA7B38" w:rsidRPr="00DE4334">
          <w:rPr>
            <w:rStyle w:val="a8"/>
          </w:rPr>
          <w:t>http://kitap.tatar.ru/ogl/nlrt/nbrt_obr_2608274.pdf</w:t>
        </w:r>
      </w:hyperlink>
    </w:p>
    <w:p w:rsidR="00CA7B38" w:rsidRDefault="00CA7B38" w:rsidP="007A0B1F"/>
    <w:p w:rsidR="007A0B1F" w:rsidRDefault="007A0B1F" w:rsidP="007A0B1F"/>
    <w:p w:rsidR="007A0B1F" w:rsidRDefault="007A0B1F" w:rsidP="007A0B1F">
      <w:r>
        <w:t>23. 65.30;   Б33</w:t>
      </w:r>
    </w:p>
    <w:p w:rsidR="007A0B1F" w:rsidRDefault="007A0B1F" w:rsidP="007A0B1F">
      <w:r>
        <w:t xml:space="preserve">    1836668-Л - кх; 1836669-Л - кх; 1836670-Л - кх</w:t>
      </w:r>
    </w:p>
    <w:p w:rsidR="007A0B1F" w:rsidRDefault="007A0B1F" w:rsidP="007A0B1F">
      <w:r>
        <w:t xml:space="preserve">    Башкирцева, Наталья Юрьевна</w:t>
      </w:r>
    </w:p>
    <w:p w:rsidR="007A0B1F" w:rsidRDefault="007A0B1F" w:rsidP="007A0B1F">
      <w:r>
        <w:t>Состояние и тенденции развития нефтеперерабатывающего комплекса мира и России</w:t>
      </w:r>
      <w:proofErr w:type="gramStart"/>
      <w:r>
        <w:t xml:space="preserve"> :</w:t>
      </w:r>
      <w:proofErr w:type="gramEnd"/>
      <w:r>
        <w:t xml:space="preserve"> монография / Н. Ю. Башкирцева, Е. И. Черкасова, Н. В. Котова;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КНИТУ, 2020. - 77, [1] с. - Библиогр.: с. 74-77. - ISBN 978-5-7882-2908-9</w:t>
      </w:r>
      <w:proofErr w:type="gramStart"/>
      <w:r>
        <w:t xml:space="preserve"> :</w:t>
      </w:r>
      <w:proofErr w:type="gramEnd"/>
      <w:r>
        <w:t xml:space="preserve"> 33,00</w:t>
      </w:r>
    </w:p>
    <w:p w:rsidR="007A0B1F" w:rsidRDefault="007A0B1F" w:rsidP="007A0B1F">
      <w:r>
        <w:t xml:space="preserve">    Оглавление: </w:t>
      </w:r>
      <w:hyperlink r:id="rId22" w:history="1">
        <w:r w:rsidR="00CA7B38" w:rsidRPr="00DE4334">
          <w:rPr>
            <w:rStyle w:val="a8"/>
          </w:rPr>
          <w:t>http://kitap.tatar.ru/ogl/nlrt/nbrt_obr_2586282.pdf</w:t>
        </w:r>
      </w:hyperlink>
    </w:p>
    <w:p w:rsidR="00CA7B38" w:rsidRDefault="00CA7B38" w:rsidP="007A0B1F"/>
    <w:p w:rsidR="007A0B1F" w:rsidRDefault="007A0B1F" w:rsidP="007A0B1F"/>
    <w:p w:rsidR="007A0B1F" w:rsidRDefault="007A0B1F" w:rsidP="007A0B1F">
      <w:r>
        <w:t>24. 35.514;   В21</w:t>
      </w:r>
    </w:p>
    <w:p w:rsidR="007A0B1F" w:rsidRDefault="007A0B1F" w:rsidP="007A0B1F">
      <w:r>
        <w:t xml:space="preserve">    1850192-Л - кх; 1850193-Л - кх; 1850194-Л - кх</w:t>
      </w:r>
    </w:p>
    <w:p w:rsidR="007A0B1F" w:rsidRDefault="007A0B1F" w:rsidP="007A0B1F">
      <w:r>
        <w:t xml:space="preserve">    Вафин, Данил Билалович</w:t>
      </w:r>
    </w:p>
    <w:p w:rsidR="007A0B1F" w:rsidRDefault="007A0B1F" w:rsidP="007A0B1F">
      <w:r>
        <w:t>Нагнетатели</w:t>
      </w:r>
      <w:proofErr w:type="gramStart"/>
      <w:r>
        <w:t xml:space="preserve"> :</w:t>
      </w:r>
      <w:proofErr w:type="gramEnd"/>
      <w:r>
        <w:t xml:space="preserve"> учебное пособие / Д. Б. Вафин. - Казань</w:t>
      </w:r>
      <w:proofErr w:type="gramStart"/>
      <w:r>
        <w:t xml:space="preserve"> :</w:t>
      </w:r>
      <w:proofErr w:type="gramEnd"/>
      <w:r>
        <w:t xml:space="preserve"> [Редакционно-издательский центр "Школа"], 2021. - 179 с. : ил</w:t>
      </w:r>
      <w:proofErr w:type="gramStart"/>
      <w:r>
        <w:t xml:space="preserve">., </w:t>
      </w:r>
      <w:proofErr w:type="gramEnd"/>
      <w:r>
        <w:t>табл. - Библиогр.: с. 179. - ISBN 978-5-00162-380-9</w:t>
      </w:r>
      <w:proofErr w:type="gramStart"/>
      <w:r>
        <w:t xml:space="preserve"> :</w:t>
      </w:r>
      <w:proofErr w:type="gramEnd"/>
      <w:r>
        <w:t xml:space="preserve"> 130,00</w:t>
      </w:r>
    </w:p>
    <w:p w:rsidR="007A0B1F" w:rsidRDefault="007A0B1F" w:rsidP="007A0B1F">
      <w:r>
        <w:t xml:space="preserve">    Оглавление: </w:t>
      </w:r>
      <w:hyperlink r:id="rId23" w:history="1">
        <w:r w:rsidR="00CA7B38" w:rsidRPr="00DE4334">
          <w:rPr>
            <w:rStyle w:val="a8"/>
          </w:rPr>
          <w:t>http://kitap.tatar.ru/ogl/nlrt/nbrt_obr_2612999.pdf</w:t>
        </w:r>
      </w:hyperlink>
    </w:p>
    <w:p w:rsidR="00CA7B38" w:rsidRDefault="00CA7B38" w:rsidP="007A0B1F"/>
    <w:p w:rsidR="007A0B1F" w:rsidRDefault="007A0B1F" w:rsidP="007A0B1F"/>
    <w:p w:rsidR="007A0B1F" w:rsidRDefault="007A0B1F" w:rsidP="007A0B1F">
      <w:r>
        <w:t>25. 34.2;   И46</w:t>
      </w:r>
    </w:p>
    <w:p w:rsidR="007A0B1F" w:rsidRDefault="007A0B1F" w:rsidP="007A0B1F">
      <w:r>
        <w:t xml:space="preserve">    1849355-Л - кх; 1849356-Л - кх; 1849357-Л - кх</w:t>
      </w:r>
    </w:p>
    <w:p w:rsidR="007A0B1F" w:rsidRDefault="007A0B1F" w:rsidP="007A0B1F">
      <w:r>
        <w:t xml:space="preserve">    Ильинкова, Татьяна Александровна</w:t>
      </w:r>
    </w:p>
    <w:p w:rsidR="007A0B1F" w:rsidRDefault="007A0B1F" w:rsidP="007A0B1F">
      <w:r>
        <w:t>Металлографический анализ</w:t>
      </w:r>
      <w:proofErr w:type="gramStart"/>
      <w:r>
        <w:t xml:space="preserve"> :</w:t>
      </w:r>
      <w:proofErr w:type="gramEnd"/>
      <w:r>
        <w:t xml:space="preserve"> учебное пособие / Т. А. Ильинкова, Ф. Н. Куртаева;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</w:t>
      </w:r>
      <w:proofErr w:type="gramStart"/>
      <w:r>
        <w:t xml:space="preserve"> :</w:t>
      </w:r>
      <w:proofErr w:type="gramEnd"/>
      <w:r>
        <w:t xml:space="preserve"> Изд-во КНИТУ-КАИ, 2020. - 126, [2] с. : ил</w:t>
      </w:r>
      <w:proofErr w:type="gramStart"/>
      <w:r>
        <w:t xml:space="preserve">., </w:t>
      </w:r>
      <w:proofErr w:type="gramEnd"/>
      <w:r>
        <w:t>цв. ил.; 20. - Библиогр.: с. 124-125 (23 назв.). - ISBN 978-5-7579-2462-5</w:t>
      </w:r>
      <w:proofErr w:type="gramStart"/>
      <w:r>
        <w:t xml:space="preserve"> :</w:t>
      </w:r>
      <w:proofErr w:type="gramEnd"/>
      <w:r>
        <w:t xml:space="preserve"> 140,00</w:t>
      </w:r>
    </w:p>
    <w:p w:rsidR="007A0B1F" w:rsidRDefault="007A0B1F" w:rsidP="007A0B1F">
      <w:r>
        <w:t xml:space="preserve">    Оглавление: </w:t>
      </w:r>
      <w:hyperlink r:id="rId24" w:history="1">
        <w:r w:rsidR="00CA7B38" w:rsidRPr="00DE4334">
          <w:rPr>
            <w:rStyle w:val="a8"/>
          </w:rPr>
          <w:t>http://kitap.tatar.ru/ogl/nlrt/nbrt_obr_2608913.pdf</w:t>
        </w:r>
      </w:hyperlink>
    </w:p>
    <w:p w:rsidR="00CA7B38" w:rsidRDefault="00CA7B38" w:rsidP="007A0B1F"/>
    <w:p w:rsidR="007A0B1F" w:rsidRDefault="007A0B1F" w:rsidP="007A0B1F"/>
    <w:p w:rsidR="007A0B1F" w:rsidRDefault="007A0B1F" w:rsidP="007A0B1F">
      <w:r>
        <w:t>26. 32.97;   П38</w:t>
      </w:r>
    </w:p>
    <w:p w:rsidR="007A0B1F" w:rsidRDefault="007A0B1F" w:rsidP="007A0B1F">
      <w:r>
        <w:lastRenderedPageBreak/>
        <w:t xml:space="preserve">    1849037-Л - кх; 1849038-Л - кх; 1849039-Л - кх</w:t>
      </w:r>
    </w:p>
    <w:p w:rsidR="007A0B1F" w:rsidRDefault="007A0B1F" w:rsidP="007A0B1F">
      <w:r>
        <w:t xml:space="preserve">    Плещинская, Ирина Евгеньевна</w:t>
      </w:r>
    </w:p>
    <w:p w:rsidR="007A0B1F" w:rsidRDefault="007A0B1F" w:rsidP="007A0B1F">
      <w:r>
        <w:t>CASE-технологии: IBM Rational Rose</w:t>
      </w:r>
      <w:proofErr w:type="gramStart"/>
      <w:r>
        <w:t xml:space="preserve"> :</w:t>
      </w:r>
      <w:proofErr w:type="gramEnd"/>
      <w:r>
        <w:t xml:space="preserve"> учебное пособие / И. Е. Плещинская. - Казань</w:t>
      </w:r>
      <w:proofErr w:type="gramStart"/>
      <w:r>
        <w:t xml:space="preserve"> :</w:t>
      </w:r>
      <w:proofErr w:type="gramEnd"/>
      <w:r>
        <w:t xml:space="preserve"> Школа, 2019. - 96 с. : ил</w:t>
      </w:r>
      <w:proofErr w:type="gramStart"/>
      <w:r>
        <w:t xml:space="preserve">.; </w:t>
      </w:r>
      <w:proofErr w:type="gramEnd"/>
      <w:r>
        <w:t>21. - Библиогр.: с. 95 (8 назв.). - ISBN 978-5-00162-015-0</w:t>
      </w:r>
      <w:proofErr w:type="gramStart"/>
      <w:r>
        <w:t xml:space="preserve"> :</w:t>
      </w:r>
      <w:proofErr w:type="gramEnd"/>
      <w:r>
        <w:t xml:space="preserve"> 65,00</w:t>
      </w:r>
    </w:p>
    <w:p w:rsidR="007A0B1F" w:rsidRDefault="007A0B1F" w:rsidP="007A0B1F">
      <w:r>
        <w:t xml:space="preserve">    Оглавление: </w:t>
      </w:r>
      <w:hyperlink r:id="rId25" w:history="1">
        <w:r w:rsidR="00CA7B38" w:rsidRPr="00DE4334">
          <w:rPr>
            <w:rStyle w:val="a8"/>
          </w:rPr>
          <w:t>http://kitap.tatar.ru/ogl/nlrt/nbrt_obr_2607607.pdf</w:t>
        </w:r>
      </w:hyperlink>
    </w:p>
    <w:p w:rsidR="00CA7B38" w:rsidRDefault="00CA7B38" w:rsidP="007A0B1F"/>
    <w:p w:rsidR="007A0B1F" w:rsidRDefault="007A0B1F" w:rsidP="007A0B1F"/>
    <w:p w:rsidR="007A0B1F" w:rsidRDefault="007A0B1F" w:rsidP="007A0B1F">
      <w:r>
        <w:t>27. 39.53;   Р88</w:t>
      </w:r>
    </w:p>
    <w:p w:rsidR="007A0B1F" w:rsidRDefault="007A0B1F" w:rsidP="007A0B1F">
      <w:r>
        <w:t xml:space="preserve">    1849217-Л - кх; 1849218-Л - кх; 1849219-Л - кх</w:t>
      </w:r>
    </w:p>
    <w:p w:rsidR="007A0B1F" w:rsidRDefault="007A0B1F" w:rsidP="007A0B1F">
      <w:r>
        <w:t xml:space="preserve">    Русаковский, Евгений Ионович</w:t>
      </w:r>
    </w:p>
    <w:p w:rsidR="007A0B1F" w:rsidRDefault="007A0B1F" w:rsidP="007A0B1F">
      <w:r>
        <w:t>Конструирование агрегатов самолета</w:t>
      </w:r>
      <w:proofErr w:type="gramStart"/>
      <w:r>
        <w:t xml:space="preserve"> :</w:t>
      </w:r>
      <w:proofErr w:type="gramEnd"/>
      <w:r>
        <w:t xml:space="preserve"> учебно-методическое пособие / Е. И. Русаковский, Н. В. Левшонков, Н. В. Ульянова;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</w:t>
      </w:r>
      <w:proofErr w:type="gramStart"/>
      <w:r>
        <w:t xml:space="preserve"> :</w:t>
      </w:r>
      <w:proofErr w:type="gramEnd"/>
      <w:r>
        <w:t xml:space="preserve"> КНИТУ-КАИ, 2021. - 66, [1] с.</w:t>
      </w:r>
      <w:proofErr w:type="gramStart"/>
      <w:r>
        <w:t xml:space="preserve"> :</w:t>
      </w:r>
      <w:proofErr w:type="gramEnd"/>
      <w:r>
        <w:t xml:space="preserve"> ил. - Библиогр.: с. 65. - ISBN 978-5-7579-2549-3</w:t>
      </w:r>
      <w:proofErr w:type="gramStart"/>
      <w:r>
        <w:t xml:space="preserve"> :</w:t>
      </w:r>
      <w:proofErr w:type="gramEnd"/>
      <w:r>
        <w:t xml:space="preserve"> 80,00</w:t>
      </w:r>
    </w:p>
    <w:p w:rsidR="007A0B1F" w:rsidRDefault="007A0B1F" w:rsidP="007A0B1F">
      <w:r>
        <w:t xml:space="preserve">    Оглавление: </w:t>
      </w:r>
      <w:hyperlink r:id="rId26" w:history="1">
        <w:r w:rsidR="00CA7B38" w:rsidRPr="00DE4334">
          <w:rPr>
            <w:rStyle w:val="a8"/>
          </w:rPr>
          <w:t>http://kitap.tatar.ru/ogl/nlrt/nbrt_obr_2608382.pdf</w:t>
        </w:r>
      </w:hyperlink>
    </w:p>
    <w:p w:rsidR="00CA7B38" w:rsidRDefault="00CA7B38" w:rsidP="007A0B1F"/>
    <w:p w:rsidR="007A0B1F" w:rsidRDefault="007A0B1F" w:rsidP="007A0B1F"/>
    <w:p w:rsidR="007A0B1F" w:rsidRDefault="007A0B1F" w:rsidP="007A0B1F">
      <w:r>
        <w:t>28. 39.55;   С34</w:t>
      </w:r>
    </w:p>
    <w:p w:rsidR="007A0B1F" w:rsidRDefault="007A0B1F" w:rsidP="007A0B1F">
      <w:r>
        <w:t xml:space="preserve">    1849058-Л - кх; 1849059-Л - кх</w:t>
      </w:r>
    </w:p>
    <w:p w:rsidR="007A0B1F" w:rsidRDefault="007A0B1F" w:rsidP="007A0B1F">
      <w:r>
        <w:t xml:space="preserve">    Сидоров, Игорь Николаеви</w:t>
      </w:r>
      <w:proofErr w:type="gramStart"/>
      <w:r>
        <w:t>ч(</w:t>
      </w:r>
      <w:proofErr w:type="gramEnd"/>
      <w:r>
        <w:t xml:space="preserve"> д-р физ.-мат. наук)</w:t>
      </w:r>
    </w:p>
    <w:p w:rsidR="007A0B1F" w:rsidRDefault="007A0B1F" w:rsidP="007A0B1F">
      <w:r>
        <w:t>Расчет жесткостных характеристик, внутренних усилий, напряжений и запаса прочности по допускаемой нагрузке тонкостенного композитного стержня замкнутого профиля</w:t>
      </w:r>
      <w:proofErr w:type="gramStart"/>
      <w:r>
        <w:t xml:space="preserve"> :</w:t>
      </w:r>
      <w:proofErr w:type="gramEnd"/>
      <w:r>
        <w:t xml:space="preserve"> учебное пособие / И. Н. Сидоров, А. В. Горелов, А. И. Энская;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</w:t>
      </w:r>
      <w:proofErr w:type="gramStart"/>
      <w:r>
        <w:t xml:space="preserve"> :</w:t>
      </w:r>
      <w:proofErr w:type="gramEnd"/>
      <w:r>
        <w:t xml:space="preserve"> Изд-во КНИТУ-КАИ, 2018. - 60, [2] с. : ил</w:t>
      </w:r>
      <w:proofErr w:type="gramStart"/>
      <w:r>
        <w:t xml:space="preserve">., </w:t>
      </w:r>
      <w:proofErr w:type="gramEnd"/>
      <w:r>
        <w:t>табл.; 20. - Библиогр. в конце кн. (15 назв.). - ISBN 978-5-7579-2336-9</w:t>
      </w:r>
      <w:proofErr w:type="gramStart"/>
      <w:r>
        <w:t xml:space="preserve"> :</w:t>
      </w:r>
      <w:proofErr w:type="gramEnd"/>
      <w:r>
        <w:t xml:space="preserve"> 50,00</w:t>
      </w:r>
    </w:p>
    <w:p w:rsidR="007A0B1F" w:rsidRDefault="007A0B1F" w:rsidP="007A0B1F">
      <w:r>
        <w:t xml:space="preserve">    Оглавление: </w:t>
      </w:r>
      <w:hyperlink r:id="rId27" w:history="1">
        <w:r w:rsidR="00CA7B38" w:rsidRPr="00DE4334">
          <w:rPr>
            <w:rStyle w:val="a8"/>
          </w:rPr>
          <w:t>http://kitap.tatar.ru/ogl/nlrt/nbrt_obr_2607640.pdf</w:t>
        </w:r>
      </w:hyperlink>
    </w:p>
    <w:p w:rsidR="00CA7B38" w:rsidRDefault="00CA7B38" w:rsidP="007A0B1F"/>
    <w:p w:rsidR="007A0B1F" w:rsidRDefault="007A0B1F" w:rsidP="007A0B1F"/>
    <w:p w:rsidR="006F2729" w:rsidRDefault="006F2729" w:rsidP="007A0B1F"/>
    <w:p w:rsidR="006F2729" w:rsidRDefault="006F2729" w:rsidP="006F2729">
      <w:pPr>
        <w:pStyle w:val="1"/>
      </w:pPr>
      <w:bookmarkStart w:id="5" w:name="_Toc97199061"/>
      <w:r>
        <w:t>Сельское и лесное хозяйство. (ББК 4)</w:t>
      </w:r>
      <w:bookmarkEnd w:id="5"/>
    </w:p>
    <w:p w:rsidR="006F2729" w:rsidRDefault="006F2729" w:rsidP="006F2729">
      <w:pPr>
        <w:pStyle w:val="1"/>
      </w:pPr>
    </w:p>
    <w:p w:rsidR="006F2729" w:rsidRDefault="006F2729" w:rsidP="006F2729">
      <w:r>
        <w:t>29. 42.37;   Б17</w:t>
      </w:r>
    </w:p>
    <w:p w:rsidR="006F2729" w:rsidRDefault="006F2729" w:rsidP="006F2729">
      <w:r>
        <w:t xml:space="preserve">    1847871-Л - од</w:t>
      </w:r>
    </w:p>
    <w:p w:rsidR="006F2729" w:rsidRDefault="006F2729" w:rsidP="006F2729">
      <w:r>
        <w:t xml:space="preserve">    Базоева, Виктория Владимировна</w:t>
      </w:r>
    </w:p>
    <w:p w:rsidR="006F2729" w:rsidRDefault="006F2729" w:rsidP="006F2729">
      <w:r>
        <w:t xml:space="preserve">Ботанический заговор. Почему растения так важны для нас и как за ними </w:t>
      </w:r>
      <w:proofErr w:type="gramStart"/>
      <w:r>
        <w:t>ухаживать</w:t>
      </w:r>
      <w:proofErr w:type="gramEnd"/>
      <w:r>
        <w:t xml:space="preserve"> / Виктория Базоева. - Москва</w:t>
      </w:r>
      <w:proofErr w:type="gramStart"/>
      <w:r>
        <w:t xml:space="preserve"> :</w:t>
      </w:r>
      <w:proofErr w:type="gramEnd"/>
      <w:r>
        <w:t xml:space="preserve"> Individuum, 2022. - 220, [3] с. - (sub/).. - ISBN 978-5-6046530-3-6</w:t>
      </w:r>
      <w:proofErr w:type="gramStart"/>
      <w:r>
        <w:t xml:space="preserve"> :</w:t>
      </w:r>
      <w:proofErr w:type="gramEnd"/>
      <w:r>
        <w:t xml:space="preserve"> 450,00</w:t>
      </w:r>
    </w:p>
    <w:p w:rsidR="006F2729" w:rsidRDefault="006F2729" w:rsidP="006F2729">
      <w:r>
        <w:t xml:space="preserve">    Оглавление: </w:t>
      </w:r>
      <w:hyperlink r:id="rId28" w:history="1">
        <w:r w:rsidR="00CA7B38" w:rsidRPr="00DE4334">
          <w:rPr>
            <w:rStyle w:val="a8"/>
          </w:rPr>
          <w:t>http://kitap.tatar.ru/ogl/nlrt/nbrt_obr_2605870.pdf</w:t>
        </w:r>
      </w:hyperlink>
    </w:p>
    <w:p w:rsidR="00CA7B38" w:rsidRDefault="00CA7B38" w:rsidP="006F2729"/>
    <w:p w:rsidR="006F2729" w:rsidRDefault="006F2729" w:rsidP="006F2729"/>
    <w:p w:rsidR="006F2729" w:rsidRDefault="006F2729" w:rsidP="006F2729">
      <w:r>
        <w:t>30. 42.34;   Л55</w:t>
      </w:r>
    </w:p>
    <w:p w:rsidR="006F2729" w:rsidRDefault="006F2729" w:rsidP="006F2729">
      <w:r>
        <w:t xml:space="preserve">    1850297-Л - абМ</w:t>
      </w:r>
    </w:p>
    <w:p w:rsidR="006F2729" w:rsidRDefault="006F2729" w:rsidP="006F2729">
      <w:r>
        <w:t xml:space="preserve">    Лидстрём, Клар</w:t>
      </w:r>
      <w:proofErr w:type="gramStart"/>
      <w:r>
        <w:t>а(</w:t>
      </w:r>
      <w:proofErr w:type="gramEnd"/>
      <w:r>
        <w:t xml:space="preserve"> шведская писательница, блогер, педагог)</w:t>
      </w:r>
    </w:p>
    <w:p w:rsidR="006F2729" w:rsidRDefault="006F2729" w:rsidP="006F2729">
      <w:r>
        <w:lastRenderedPageBreak/>
        <w:t>Огород на подоконнике. Шаг за шагом / Клара Лидстрём, Аннакарин Нюберг; иллюстрации Кэти Кимбелл и Ли Сёдерберг</w:t>
      </w:r>
      <w:proofErr w:type="gramStart"/>
      <w:r>
        <w:t xml:space="preserve"> ;</w:t>
      </w:r>
      <w:proofErr w:type="gramEnd"/>
      <w:r>
        <w:t xml:space="preserve"> перевод со шведского Марии Людковской. - Москва</w:t>
      </w:r>
      <w:proofErr w:type="gramStart"/>
      <w:r>
        <w:t xml:space="preserve"> :</w:t>
      </w:r>
      <w:proofErr w:type="gramEnd"/>
      <w:r>
        <w:t xml:space="preserve"> Белая ворона</w:t>
      </w:r>
      <w:proofErr w:type="gramStart"/>
      <w:r>
        <w:t xml:space="preserve"> :</w:t>
      </w:r>
      <w:proofErr w:type="gramEnd"/>
      <w:r>
        <w:t xml:space="preserve"> ALBUS CORVUS, 2016. - 53 с. : цв. ил</w:t>
      </w:r>
      <w:proofErr w:type="gramStart"/>
      <w:r>
        <w:t xml:space="preserve">.; </w:t>
      </w:r>
      <w:proofErr w:type="gramEnd"/>
      <w:r>
        <w:t>25. - ISBN 978-5-906640-57-4</w:t>
      </w:r>
      <w:proofErr w:type="gramStart"/>
      <w:r>
        <w:t xml:space="preserve"> :</w:t>
      </w:r>
      <w:proofErr w:type="gramEnd"/>
      <w:r>
        <w:t xml:space="preserve"> 430,00</w:t>
      </w:r>
    </w:p>
    <w:p w:rsidR="006F2729" w:rsidRDefault="006F2729" w:rsidP="006F2729">
      <w:r>
        <w:t xml:space="preserve">    Оглавление: </w:t>
      </w:r>
      <w:hyperlink r:id="rId29" w:history="1">
        <w:r w:rsidR="00CA7B38" w:rsidRPr="00DE4334">
          <w:rPr>
            <w:rStyle w:val="a8"/>
          </w:rPr>
          <w:t>http://kitap.tatar.ru/ogl/nlrt/nbrt_obr_2614564.pdf</w:t>
        </w:r>
      </w:hyperlink>
    </w:p>
    <w:p w:rsidR="00CA7B38" w:rsidRDefault="00CA7B38" w:rsidP="006F2729"/>
    <w:p w:rsidR="006F2729" w:rsidRDefault="006F2729" w:rsidP="006F2729"/>
    <w:p w:rsidR="007A11F8" w:rsidRDefault="007A11F8" w:rsidP="006F2729"/>
    <w:p w:rsidR="007A11F8" w:rsidRDefault="007A11F8" w:rsidP="007A11F8">
      <w:pPr>
        <w:pStyle w:val="1"/>
      </w:pPr>
      <w:bookmarkStart w:id="6" w:name="_Toc97199062"/>
      <w:r>
        <w:t>Здравоохранение. Медицинские науки. (ББК 5)</w:t>
      </w:r>
      <w:bookmarkEnd w:id="6"/>
    </w:p>
    <w:p w:rsidR="007A11F8" w:rsidRDefault="007A11F8" w:rsidP="007A11F8">
      <w:pPr>
        <w:pStyle w:val="1"/>
      </w:pPr>
    </w:p>
    <w:p w:rsidR="007A11F8" w:rsidRDefault="007A11F8" w:rsidP="007A11F8">
      <w:r>
        <w:t>31. 57.3;   Д38</w:t>
      </w:r>
    </w:p>
    <w:p w:rsidR="007A11F8" w:rsidRDefault="007A11F8" w:rsidP="007A11F8">
      <w:r>
        <w:t xml:space="preserve">    1850535-Л - кх; 1850536-Л - кх</w:t>
      </w:r>
    </w:p>
    <w:p w:rsidR="007A11F8" w:rsidRDefault="007A11F8" w:rsidP="007A11F8">
      <w:r>
        <w:t xml:space="preserve">    Детские инфекционные заболевания в амбулаторной практике : [учебно-методическое пособие] / Министерство здравоохранения Российской Федерации ; Казанский государственный медицинский университет, Кафедра детских болезней ; сост. : В. А. Анохин</w:t>
      </w:r>
      <w:proofErr w:type="gramStart"/>
      <w:r>
        <w:t xml:space="preserve"> ,</w:t>
      </w:r>
      <w:proofErr w:type="gramEnd"/>
      <w:r>
        <w:t xml:space="preserve"> Л. М. Малышева , А. М. Сабитова. - Казань</w:t>
      </w:r>
      <w:proofErr w:type="gramStart"/>
      <w:r>
        <w:t xml:space="preserve"> :</w:t>
      </w:r>
      <w:proofErr w:type="gramEnd"/>
      <w:r>
        <w:t xml:space="preserve"> Центр инновационных технологий, 2009. - 134 с. : ил</w:t>
      </w:r>
      <w:proofErr w:type="gramStart"/>
      <w:r>
        <w:t xml:space="preserve">.; </w:t>
      </w:r>
      <w:proofErr w:type="gramEnd"/>
      <w:r>
        <w:t>21. - ISBN 978-5-93962-412-1</w:t>
      </w:r>
      <w:proofErr w:type="gramStart"/>
      <w:r>
        <w:t xml:space="preserve"> :</w:t>
      </w:r>
      <w:proofErr w:type="gramEnd"/>
      <w:r>
        <w:t xml:space="preserve"> 70,00</w:t>
      </w:r>
    </w:p>
    <w:p w:rsidR="007A11F8" w:rsidRDefault="007A11F8" w:rsidP="007A11F8">
      <w:r>
        <w:t xml:space="preserve">    Оглавление: </w:t>
      </w:r>
      <w:hyperlink r:id="rId30" w:history="1">
        <w:r w:rsidR="00CA7B38" w:rsidRPr="00DE4334">
          <w:rPr>
            <w:rStyle w:val="a8"/>
          </w:rPr>
          <w:t>http://kitap.tatar.ru/ogl/nlrt/nbrt_obr_2609731.pdf</w:t>
        </w:r>
      </w:hyperlink>
    </w:p>
    <w:p w:rsidR="00CA7B38" w:rsidRDefault="00CA7B38" w:rsidP="007A11F8"/>
    <w:p w:rsidR="007A11F8" w:rsidRDefault="007A11F8" w:rsidP="007A11F8"/>
    <w:p w:rsidR="007A11F8" w:rsidRDefault="007A11F8" w:rsidP="007A11F8">
      <w:r>
        <w:t>32. 56.1;   М50</w:t>
      </w:r>
    </w:p>
    <w:p w:rsidR="007A11F8" w:rsidRDefault="007A11F8" w:rsidP="007A11F8">
      <w:r>
        <w:t xml:space="preserve">    1848751-Л - кх; 1848752-Л - кх; 1848753-Л - од; 1848754-Л - аб; 1848755-Л - аб</w:t>
      </w:r>
    </w:p>
    <w:p w:rsidR="007A11F8" w:rsidRDefault="007A11F8" w:rsidP="007A11F8">
      <w:r>
        <w:t xml:space="preserve">    Ментальное здоровье музыкантов / Институт музыкальных инициатив. - Москва</w:t>
      </w:r>
      <w:proofErr w:type="gramStart"/>
      <w:r>
        <w:t xml:space="preserve"> :</w:t>
      </w:r>
      <w:proofErr w:type="gramEnd"/>
      <w:r>
        <w:t xml:space="preserve"> Автономная некоммерческая организация поддержки и развития музыкальных инициатив "ИМИ", 2021. - 96 с.</w:t>
      </w:r>
      <w:proofErr w:type="gramStart"/>
      <w:r>
        <w:t xml:space="preserve"> :</w:t>
      </w:r>
      <w:proofErr w:type="gramEnd"/>
      <w:r>
        <w:t xml:space="preserve"> 200,00</w:t>
      </w:r>
    </w:p>
    <w:p w:rsidR="007A11F8" w:rsidRDefault="007A11F8" w:rsidP="007A11F8">
      <w:r>
        <w:t xml:space="preserve">    Оглавление: </w:t>
      </w:r>
      <w:hyperlink r:id="rId31" w:history="1">
        <w:r w:rsidR="00CA7B38" w:rsidRPr="00DE4334">
          <w:rPr>
            <w:rStyle w:val="a8"/>
          </w:rPr>
          <w:t>http://kitap.tatar.ru/ogl/nlrt/nbrt_obr_2605899.pdf</w:t>
        </w:r>
      </w:hyperlink>
    </w:p>
    <w:p w:rsidR="00CA7B38" w:rsidRDefault="00CA7B38" w:rsidP="007A11F8"/>
    <w:p w:rsidR="007A11F8" w:rsidRDefault="007A11F8" w:rsidP="007A11F8"/>
    <w:p w:rsidR="007A11F8" w:rsidRDefault="007A11F8" w:rsidP="007A11F8">
      <w:r>
        <w:t>33. 51.2;   Д13</w:t>
      </w:r>
    </w:p>
    <w:p w:rsidR="007A11F8" w:rsidRDefault="007A11F8" w:rsidP="007A11F8">
      <w:r>
        <w:t xml:space="preserve">    1836965-Л - кх; 1836966-Л - кх; 1836967-Л - кх</w:t>
      </w:r>
    </w:p>
    <w:p w:rsidR="007A11F8" w:rsidRDefault="007A11F8" w:rsidP="007A11F8">
      <w:r>
        <w:t xml:space="preserve">    Давлетова, Наиля Ханифовна</w:t>
      </w:r>
    </w:p>
    <w:p w:rsidR="007A11F8" w:rsidRDefault="007A11F8" w:rsidP="007A11F8">
      <w:r>
        <w:t>Гигиена воздушной среды спортивных сооружений</w:t>
      </w:r>
      <w:proofErr w:type="gramStart"/>
      <w:r>
        <w:t xml:space="preserve"> :</w:t>
      </w:r>
      <w:proofErr w:type="gramEnd"/>
      <w:r>
        <w:t xml:space="preserve"> учебно-методическое пособие / Н. Х. Давлетова; Министерство спорта Российской Федерации ; Федеральное государственное бюджетное образовательное учреждение высшего образования "Поволжский государственный университет физической культуры, спорта и туризма". - Казань</w:t>
      </w:r>
      <w:proofErr w:type="gramStart"/>
      <w:r>
        <w:t xml:space="preserve"> :</w:t>
      </w:r>
      <w:proofErr w:type="gramEnd"/>
      <w:r>
        <w:t xml:space="preserve"> ФГБОУ ВО "Поволжский ГУФКСиТ", 2021. - 63 с.</w:t>
      </w:r>
      <w:proofErr w:type="gramStart"/>
      <w:r>
        <w:t xml:space="preserve"> :</w:t>
      </w:r>
      <w:proofErr w:type="gramEnd"/>
      <w:r>
        <w:t xml:space="preserve"> ил. - Библиогр.: с. 58-60. - ISBN 978-5-6043222-8-4</w:t>
      </w:r>
      <w:proofErr w:type="gramStart"/>
      <w:r>
        <w:t xml:space="preserve"> :</w:t>
      </w:r>
      <w:proofErr w:type="gramEnd"/>
      <w:r>
        <w:t xml:space="preserve"> 100,00</w:t>
      </w:r>
    </w:p>
    <w:p w:rsidR="007A11F8" w:rsidRDefault="007A11F8" w:rsidP="007A11F8">
      <w:r>
        <w:t xml:space="preserve">    Оглавление: </w:t>
      </w:r>
      <w:hyperlink r:id="rId32" w:history="1">
        <w:r w:rsidR="00CA7B38" w:rsidRPr="00DE4334">
          <w:rPr>
            <w:rStyle w:val="a8"/>
          </w:rPr>
          <w:t>http://kitap.tatar.ru/ogl/nlrt/nbrt_obr_2587344.pdf</w:t>
        </w:r>
      </w:hyperlink>
    </w:p>
    <w:p w:rsidR="00CA7B38" w:rsidRDefault="00CA7B38" w:rsidP="007A11F8"/>
    <w:p w:rsidR="007A11F8" w:rsidRDefault="007A11F8" w:rsidP="007A11F8"/>
    <w:p w:rsidR="007A11F8" w:rsidRDefault="007A11F8" w:rsidP="007A11F8">
      <w:r>
        <w:t>34. К  91.9:51.1;   К59</w:t>
      </w:r>
    </w:p>
    <w:p w:rsidR="007A11F8" w:rsidRDefault="007A11F8" w:rsidP="007A11F8">
      <w:r>
        <w:t xml:space="preserve">    1827863-Л - нк</w:t>
      </w:r>
    </w:p>
    <w:p w:rsidR="007A11F8" w:rsidRDefault="007A11F8" w:rsidP="007A11F8">
      <w:r>
        <w:t xml:space="preserve">    Указатель библиографии к изучению истории кафедры и клиники акушерства и гинекологии КГМУ от их возникновения до настоящего дня (1804-2020) и другие источники информации / Л. А. Козлов. - Казань</w:t>
      </w:r>
      <w:proofErr w:type="gramStart"/>
      <w:r>
        <w:t xml:space="preserve"> :</w:t>
      </w:r>
      <w:proofErr w:type="gramEnd"/>
      <w:r>
        <w:t xml:space="preserve"> [ИД "МеДДоК"], 2020. - 127 с. : ил</w:t>
      </w:r>
      <w:proofErr w:type="gramStart"/>
      <w:r>
        <w:t xml:space="preserve">. : </w:t>
      </w:r>
      <w:proofErr w:type="gramEnd"/>
      <w:r>
        <w:t>100,00</w:t>
      </w:r>
    </w:p>
    <w:p w:rsidR="007A11F8" w:rsidRDefault="007A11F8" w:rsidP="007A11F8">
      <w:r>
        <w:t xml:space="preserve">    Оглавление: </w:t>
      </w:r>
      <w:hyperlink r:id="rId33" w:history="1">
        <w:r w:rsidR="00CA7B38" w:rsidRPr="00DE4334">
          <w:rPr>
            <w:rStyle w:val="a8"/>
          </w:rPr>
          <w:t>http://kitap.tatar.ru/ogl/nlrt/nbrt_obr_2565374.pdf</w:t>
        </w:r>
      </w:hyperlink>
    </w:p>
    <w:p w:rsidR="00CA7B38" w:rsidRDefault="00CA7B38" w:rsidP="007A11F8"/>
    <w:p w:rsidR="007A11F8" w:rsidRDefault="007A11F8" w:rsidP="007A11F8"/>
    <w:p w:rsidR="007A11F8" w:rsidRDefault="007A11F8" w:rsidP="007A11F8">
      <w:r>
        <w:lastRenderedPageBreak/>
        <w:t>35. 57;   Т58</w:t>
      </w:r>
    </w:p>
    <w:p w:rsidR="007A11F8" w:rsidRDefault="007A11F8" w:rsidP="007A11F8">
      <w:r>
        <w:t xml:space="preserve">    44456 - нк; 44455 - нк; 44655 - нк; 45824 - нк</w:t>
      </w:r>
    </w:p>
    <w:p w:rsidR="007A11F8" w:rsidRDefault="007A11F8" w:rsidP="007A11F8">
      <w:r>
        <w:t xml:space="preserve">    Тонгур, Вениамин Семенович</w:t>
      </w:r>
    </w:p>
    <w:p w:rsidR="007A11F8" w:rsidRDefault="007A11F8" w:rsidP="007A11F8">
      <w:r>
        <w:t>Тереклек серләре : тереклек химиясе / Вениамин Семенович Тонгур; Н. Г. Гобәйдуллин тә</w:t>
      </w:r>
      <w:proofErr w:type="gramStart"/>
      <w:r>
        <w:t>р</w:t>
      </w:r>
      <w:proofErr w:type="gramEnd"/>
      <w:r>
        <w:t>җ ; мөх-ре А. К. Тимергалин. - Казан</w:t>
      </w:r>
      <w:proofErr w:type="gramStart"/>
      <w:r>
        <w:t xml:space="preserve"> :</w:t>
      </w:r>
      <w:proofErr w:type="gramEnd"/>
      <w:r>
        <w:t xml:space="preserve"> Татарстан китап нәшрияты, 1967. - 174 c. : </w:t>
      </w:r>
      <w:proofErr w:type="gramStart"/>
      <w:r>
        <w:t>р</w:t>
      </w:r>
      <w:proofErr w:type="gramEnd"/>
      <w:r>
        <w:t>әс. : 0,27</w:t>
      </w:r>
    </w:p>
    <w:p w:rsidR="007A11F8" w:rsidRDefault="007A11F8" w:rsidP="007A11F8">
      <w:r>
        <w:t xml:space="preserve">    Оглавление: </w:t>
      </w:r>
      <w:hyperlink r:id="rId34" w:history="1">
        <w:r w:rsidR="00CA7B38" w:rsidRPr="00DE4334">
          <w:rPr>
            <w:rStyle w:val="a8"/>
          </w:rPr>
          <w:t>http://kitap.tatar.ru/obl/nlrt/nbrt_nk_2486292.pdf</w:t>
        </w:r>
      </w:hyperlink>
    </w:p>
    <w:p w:rsidR="00CA7B38" w:rsidRDefault="00CA7B38" w:rsidP="007A11F8"/>
    <w:p w:rsidR="007A11F8" w:rsidRDefault="007A11F8" w:rsidP="007A11F8"/>
    <w:p w:rsidR="00441F50" w:rsidRDefault="00441F50" w:rsidP="007A11F8"/>
    <w:p w:rsidR="00441F50" w:rsidRDefault="00441F50" w:rsidP="00441F50">
      <w:pPr>
        <w:pStyle w:val="1"/>
      </w:pPr>
      <w:bookmarkStart w:id="7" w:name="_Toc97199063"/>
      <w:r>
        <w:t>Общественные науки в целом. (ББК 60)</w:t>
      </w:r>
      <w:bookmarkEnd w:id="7"/>
    </w:p>
    <w:p w:rsidR="00441F50" w:rsidRDefault="00441F50" w:rsidP="00441F50">
      <w:pPr>
        <w:pStyle w:val="1"/>
      </w:pPr>
    </w:p>
    <w:p w:rsidR="00441F50" w:rsidRDefault="00441F50" w:rsidP="00441F50">
      <w:r>
        <w:t>36. 60;   А90</w:t>
      </w:r>
    </w:p>
    <w:p w:rsidR="00441F50" w:rsidRDefault="00441F50" w:rsidP="00441F50">
      <w:r>
        <w:t xml:space="preserve">    1840334-Л - кх; 1840335-Л - кх; 1840336-Л - кх</w:t>
      </w:r>
    </w:p>
    <w:p w:rsidR="00441F50" w:rsidRDefault="00441F50" w:rsidP="00441F50">
      <w:r>
        <w:t xml:space="preserve">    Аспирантские чтения - 2021 : сборник материалов научно-практической конференции, Казань, 22-23 апреля 2021 г. / Министерство науки и высшего образования Российской Федерации, Казанский федеральный университет, Институт международных отношений ; науч. ред.: Р. М. Валеев</w:t>
      </w:r>
      <w:proofErr w:type="gramStart"/>
      <w:r>
        <w:t xml:space="preserve"> ,</w:t>
      </w:r>
      <w:proofErr w:type="gramEnd"/>
      <w:r>
        <w:t xml:space="preserve"> А. Н. Николаева.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- 149 с. : ил.; 21 см. - Библиогр. в конце ст. - Часть текста англ.. - ISBN 978-5-00130-482-1 (в обл.)</w:t>
      </w:r>
      <w:proofErr w:type="gramStart"/>
      <w:r>
        <w:t xml:space="preserve"> :</w:t>
      </w:r>
      <w:proofErr w:type="gramEnd"/>
      <w:r>
        <w:t xml:space="preserve"> 200,00</w:t>
      </w:r>
    </w:p>
    <w:p w:rsidR="00441F50" w:rsidRDefault="00441F50" w:rsidP="00441F50">
      <w:r>
        <w:t xml:space="preserve">    Оглавление: </w:t>
      </w:r>
      <w:hyperlink r:id="rId35" w:history="1">
        <w:r w:rsidR="00CA7B38" w:rsidRPr="00DE4334">
          <w:rPr>
            <w:rStyle w:val="a8"/>
          </w:rPr>
          <w:t>http://kitap.tatar.ru/ogl/nlrt/nbrt_obr_2598662.pdf</w:t>
        </w:r>
      </w:hyperlink>
    </w:p>
    <w:p w:rsidR="00CA7B38" w:rsidRDefault="00CA7B38" w:rsidP="00441F50"/>
    <w:p w:rsidR="00441F50" w:rsidRDefault="00441F50" w:rsidP="00441F50"/>
    <w:p w:rsidR="00441F50" w:rsidRDefault="00441F50" w:rsidP="00441F50">
      <w:r>
        <w:t>37. 60.56;   П71</w:t>
      </w:r>
    </w:p>
    <w:p w:rsidR="00441F50" w:rsidRDefault="00441F50" w:rsidP="00441F50">
      <w:r>
        <w:t xml:space="preserve">    1840437-Л - од</w:t>
      </w:r>
    </w:p>
    <w:p w:rsidR="00441F50" w:rsidRDefault="00441F50" w:rsidP="00441F50">
      <w:r>
        <w:t xml:space="preserve">    Прекарная занятость: истоки, критерии, особенности</w:t>
      </w:r>
      <w:proofErr w:type="gramStart"/>
      <w:r>
        <w:t xml:space="preserve"> :</w:t>
      </w:r>
      <w:proofErr w:type="gramEnd"/>
      <w:r>
        <w:t xml:space="preserve"> [монография] / Российская академия наук, Федеральный научно-исследовательский социологический центр  ; Российский государственный гуманитарный университет ; Научно-исследовательский институт доверия, достоинства и права ; отв. ред. Ж. Т. Тощенко. - Москва</w:t>
      </w:r>
      <w:proofErr w:type="gramStart"/>
      <w:r>
        <w:t xml:space="preserve"> :</w:t>
      </w:r>
      <w:proofErr w:type="gramEnd"/>
      <w:r>
        <w:t xml:space="preserve"> Весь Мир, 2021. - 398 с. : ил., табл.. - ISBN 978-5-7777-0852-6</w:t>
      </w:r>
      <w:proofErr w:type="gramStart"/>
      <w:r>
        <w:t xml:space="preserve"> :</w:t>
      </w:r>
      <w:proofErr w:type="gramEnd"/>
      <w:r>
        <w:t xml:space="preserve"> 774,00</w:t>
      </w:r>
    </w:p>
    <w:p w:rsidR="00441F50" w:rsidRDefault="00441F50" w:rsidP="00441F50">
      <w:r>
        <w:t xml:space="preserve">    Оглавление: </w:t>
      </w:r>
      <w:hyperlink r:id="rId36" w:history="1">
        <w:r w:rsidR="00CA7B38" w:rsidRPr="00DE4334">
          <w:rPr>
            <w:rStyle w:val="a8"/>
          </w:rPr>
          <w:t>http://kitap.tatar.ru/ogl/nlrt/nbrt_obr_2597994.pdf</w:t>
        </w:r>
      </w:hyperlink>
    </w:p>
    <w:p w:rsidR="00CA7B38" w:rsidRDefault="00CA7B38" w:rsidP="00441F50"/>
    <w:p w:rsidR="00441F50" w:rsidRDefault="00441F50" w:rsidP="00441F50"/>
    <w:p w:rsidR="00441F50" w:rsidRDefault="00441F50" w:rsidP="00441F50">
      <w:r>
        <w:t>38. 60.56;   М15</w:t>
      </w:r>
    </w:p>
    <w:p w:rsidR="00441F50" w:rsidRDefault="00441F50" w:rsidP="00441F50">
      <w:r>
        <w:t xml:space="preserve">    1840259-Л - кх; 1840260-Л - кх; 1840261-Л - кх</w:t>
      </w:r>
    </w:p>
    <w:p w:rsidR="00441F50" w:rsidRDefault="00441F50" w:rsidP="00441F50">
      <w:r>
        <w:t xml:space="preserve">    Макаров, Анатолий Николаевич</w:t>
      </w:r>
    </w:p>
    <w:p w:rsidR="00441F50" w:rsidRDefault="00441F50" w:rsidP="00441F50">
      <w:r>
        <w:t>Укрепление института семьи на уровне муниципальных образований / А. Н. Макаров, Л. М. Давлитова; Казанский федеральный университет, Набережночелнинский институт.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2019. - 88 с. - Библиогр.: с. 78-88. - ISBN 978-5-00130-171-4</w:t>
      </w:r>
      <w:proofErr w:type="gramStart"/>
      <w:r>
        <w:t xml:space="preserve"> :</w:t>
      </w:r>
      <w:proofErr w:type="gramEnd"/>
      <w:r>
        <w:t xml:space="preserve"> 100,00</w:t>
      </w:r>
    </w:p>
    <w:p w:rsidR="00441F50" w:rsidRDefault="00441F50" w:rsidP="00441F50">
      <w:r>
        <w:t xml:space="preserve">    Оглавление: </w:t>
      </w:r>
      <w:hyperlink r:id="rId37" w:history="1">
        <w:r w:rsidR="00CA7B38" w:rsidRPr="00DE4334">
          <w:rPr>
            <w:rStyle w:val="a8"/>
          </w:rPr>
          <w:t>http://kitap.tatar.ru/ogl/nlrt/nbrt_obr_2598415.pdf</w:t>
        </w:r>
      </w:hyperlink>
    </w:p>
    <w:p w:rsidR="00CA7B38" w:rsidRDefault="00CA7B38" w:rsidP="00441F50"/>
    <w:p w:rsidR="00441F50" w:rsidRDefault="00441F50" w:rsidP="00441F50"/>
    <w:p w:rsidR="00441F50" w:rsidRDefault="00441F50" w:rsidP="00441F50">
      <w:r>
        <w:t>39. 60.52;   М25</w:t>
      </w:r>
    </w:p>
    <w:p w:rsidR="00441F50" w:rsidRDefault="00441F50" w:rsidP="00441F50">
      <w:r>
        <w:t xml:space="preserve">    1840870-М - аб</w:t>
      </w:r>
    </w:p>
    <w:p w:rsidR="00441F50" w:rsidRDefault="00441F50" w:rsidP="00441F50">
      <w:r>
        <w:t xml:space="preserve">    Марей, Александр Владимирович</w:t>
      </w:r>
    </w:p>
    <w:p w:rsidR="00441F50" w:rsidRDefault="00441F50" w:rsidP="00441F50">
      <w:r>
        <w:t>Авторитет, или Подчинение без насилия / Александр Марей; [Европейский университет в Санкт-Петербурге]. - Санкт-Петербург</w:t>
      </w:r>
      <w:proofErr w:type="gramStart"/>
      <w:r>
        <w:t xml:space="preserve"> :</w:t>
      </w:r>
      <w:proofErr w:type="gramEnd"/>
      <w:r>
        <w:t xml:space="preserve"> [Издательство Европейского университетата в </w:t>
      </w:r>
      <w:r>
        <w:lastRenderedPageBreak/>
        <w:t>Санкт-Петербурге], 2021. - 147 с.</w:t>
      </w:r>
      <w:proofErr w:type="gramStart"/>
      <w:r>
        <w:t xml:space="preserve"> :</w:t>
      </w:r>
      <w:proofErr w:type="gramEnd"/>
      <w:r>
        <w:t xml:space="preserve"> ил. - (Азбука понятий</w:t>
      </w:r>
      <w:proofErr w:type="gramStart"/>
      <w:r>
        <w:t xml:space="preserve"> ;</w:t>
      </w:r>
      <w:proofErr w:type="gramEnd"/>
      <w:r>
        <w:t xml:space="preserve"> вып. 4). - Библиогр.: с. 146. - Загл. обл.: Авторитет. - ISBN 978-5-94380-225-6</w:t>
      </w:r>
      <w:proofErr w:type="gramStart"/>
      <w:r>
        <w:t xml:space="preserve"> :</w:t>
      </w:r>
      <w:proofErr w:type="gramEnd"/>
      <w:r>
        <w:t xml:space="preserve"> 253,80</w:t>
      </w:r>
    </w:p>
    <w:p w:rsidR="00441F50" w:rsidRDefault="00441F50" w:rsidP="00441F50">
      <w:r>
        <w:t xml:space="preserve">    Оглавление: </w:t>
      </w:r>
      <w:hyperlink r:id="rId38" w:history="1">
        <w:r w:rsidR="00CA7B38" w:rsidRPr="00DE4334">
          <w:rPr>
            <w:rStyle w:val="a8"/>
          </w:rPr>
          <w:t>http://kitap.tatar.ru/ogl/nlrt/nbrt_obr_2602131.pdf</w:t>
        </w:r>
      </w:hyperlink>
    </w:p>
    <w:p w:rsidR="00CA7B38" w:rsidRDefault="00CA7B38" w:rsidP="00441F50"/>
    <w:p w:rsidR="00441F50" w:rsidRDefault="00441F50" w:rsidP="00441F50"/>
    <w:p w:rsidR="00EF307D" w:rsidRDefault="00EF307D" w:rsidP="00441F50"/>
    <w:p w:rsidR="00EF307D" w:rsidRDefault="00EF307D" w:rsidP="00EF307D">
      <w:pPr>
        <w:pStyle w:val="1"/>
      </w:pPr>
      <w:bookmarkStart w:id="8" w:name="_Toc97199064"/>
      <w:r>
        <w:t>История. Исторические науки. (ББК 63)</w:t>
      </w:r>
      <w:bookmarkEnd w:id="8"/>
    </w:p>
    <w:p w:rsidR="00EF307D" w:rsidRDefault="00EF307D" w:rsidP="00EF307D">
      <w:pPr>
        <w:pStyle w:val="1"/>
      </w:pPr>
    </w:p>
    <w:p w:rsidR="00EF307D" w:rsidRDefault="00EF307D" w:rsidP="00EF307D">
      <w:r>
        <w:t>40. 63.3(0)32;   С90</w:t>
      </w:r>
    </w:p>
    <w:p w:rsidR="00EF307D" w:rsidRDefault="00EF307D" w:rsidP="00EF307D">
      <w:r>
        <w:t xml:space="preserve">    1849820-Л - кх</w:t>
      </w:r>
    </w:p>
    <w:p w:rsidR="00EF307D" w:rsidRDefault="00EF307D" w:rsidP="00EF307D">
      <w:r>
        <w:t xml:space="preserve">    Суриков, Игорь Евгеньевич. Античная Греция</w:t>
      </w:r>
      <w:proofErr w:type="gramStart"/>
      <w:r>
        <w:t xml:space="preserve"> :</w:t>
      </w:r>
      <w:proofErr w:type="gramEnd"/>
      <w:r>
        <w:t xml:space="preserve"> opuscula selecta / И. Е. Суриков; Институт всеобщей истории РАН. - Москва</w:t>
      </w:r>
      <w:proofErr w:type="gramStart"/>
      <w:r>
        <w:t xml:space="preserve"> :</w:t>
      </w:r>
      <w:proofErr w:type="gramEnd"/>
      <w:r>
        <w:t xml:space="preserve"> ЯСК, 2015. - (Studia historica).. - ISBN 978-5-6040195-9-7. - Т. 3</w:t>
      </w:r>
      <w:proofErr w:type="gramStart"/>
      <w:r>
        <w:t xml:space="preserve"> :</w:t>
      </w:r>
      <w:proofErr w:type="gramEnd"/>
      <w:r>
        <w:t xml:space="preserve">  Механизмы политической жизни. - 2021. - 686 с. - Библиогр. в подстроч. примеч.. - ISBN 978-5-907290-69-3 (т. 3)</w:t>
      </w:r>
      <w:proofErr w:type="gramStart"/>
      <w:r>
        <w:t xml:space="preserve"> :</w:t>
      </w:r>
      <w:proofErr w:type="gramEnd"/>
      <w:r>
        <w:t xml:space="preserve"> 380,00</w:t>
      </w:r>
    </w:p>
    <w:p w:rsidR="00EF307D" w:rsidRDefault="00EF307D" w:rsidP="00EF307D">
      <w:r>
        <w:t xml:space="preserve">    Оглавление: </w:t>
      </w:r>
      <w:hyperlink r:id="rId39" w:history="1">
        <w:r w:rsidR="00CA7B38" w:rsidRPr="00DE4334">
          <w:rPr>
            <w:rStyle w:val="a8"/>
          </w:rPr>
          <w:t>http://kitap.tatar.ru/ogl/nlrt/nbrt_obr_2612241.pdf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41. 63.3(2);   Ф16</w:t>
      </w:r>
    </w:p>
    <w:p w:rsidR="00EF307D" w:rsidRDefault="00EF307D" w:rsidP="00EF307D">
      <w:r>
        <w:t xml:space="preserve">    1850075-Л - кх; 1850076-Л - кх; 1850077-Л - кх</w:t>
      </w:r>
    </w:p>
    <w:p w:rsidR="00EF307D" w:rsidRDefault="00EF307D" w:rsidP="00EF307D">
      <w:r>
        <w:t xml:space="preserve">    Фазлиев, Айваз Миннегосманови</w:t>
      </w:r>
      <w:proofErr w:type="gramStart"/>
      <w:r>
        <w:t>ч(</w:t>
      </w:r>
      <w:proofErr w:type="gramEnd"/>
      <w:r>
        <w:t xml:space="preserve"> канд. ист. наук). История</w:t>
      </w:r>
      <w:proofErr w:type="gramStart"/>
      <w:r>
        <w:t xml:space="preserve"> :</w:t>
      </w:r>
      <w:proofErr w:type="gramEnd"/>
      <w:r>
        <w:t xml:space="preserve"> учебное пособие для иностранных студентов : [в 3 частях] / А. М. Фазлиев; Министерство образования и науки Российской Федерации; Казанский федеральный университет, Институт международных отношений, Кафедра отечественной истории. - Казань</w:t>
      </w:r>
      <w:proofErr w:type="gramStart"/>
      <w:r>
        <w:t xml:space="preserve"> :</w:t>
      </w:r>
      <w:proofErr w:type="gramEnd"/>
      <w:r>
        <w:t xml:space="preserve"> [Издательство Казанского университета], 2018. - 21. - ISBN 978-5-00130-023-6 (в обл.). - Часть 1 / М. А. Галеева, А. А. Гафаров. - 2018. - 85 с. - Библиогр. в конце тем. - ISBN 978-5-00130-024-3 (Ч. 1)</w:t>
      </w:r>
      <w:proofErr w:type="gramStart"/>
      <w:r>
        <w:t xml:space="preserve"> :</w:t>
      </w:r>
      <w:proofErr w:type="gramEnd"/>
      <w:r>
        <w:t xml:space="preserve"> 130,00</w:t>
      </w:r>
    </w:p>
    <w:p w:rsidR="00EF307D" w:rsidRDefault="00EF307D" w:rsidP="00EF307D">
      <w:r>
        <w:t xml:space="preserve">    Оглавление: </w:t>
      </w:r>
      <w:hyperlink r:id="rId40" w:history="1">
        <w:r w:rsidR="00CA7B38" w:rsidRPr="00DE4334">
          <w:rPr>
            <w:rStyle w:val="a8"/>
          </w:rPr>
          <w:t>http://kitap.tatar.ru/ogl/nlrt/nbrt_obr_2609682.pdf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42. 63.3(2);   Ф16</w:t>
      </w:r>
    </w:p>
    <w:p w:rsidR="00EF307D" w:rsidRDefault="00EF307D" w:rsidP="00EF307D">
      <w:r>
        <w:t xml:space="preserve">    1850078-Л - кх; 1850079-Л - кх; 1850080-Л - кх</w:t>
      </w:r>
    </w:p>
    <w:p w:rsidR="00EF307D" w:rsidRDefault="00EF307D" w:rsidP="00EF307D">
      <w:r>
        <w:t xml:space="preserve">    Фазлиев, Айваз Миннегосманови</w:t>
      </w:r>
      <w:proofErr w:type="gramStart"/>
      <w:r>
        <w:t>ч(</w:t>
      </w:r>
      <w:proofErr w:type="gramEnd"/>
      <w:r>
        <w:t xml:space="preserve"> канд. ист. наук). История</w:t>
      </w:r>
      <w:proofErr w:type="gramStart"/>
      <w:r>
        <w:t xml:space="preserve"> :</w:t>
      </w:r>
      <w:proofErr w:type="gramEnd"/>
      <w:r>
        <w:t xml:space="preserve"> учебное пособие для иностранных студентов : [в 3 частях] / А. М. Фазлиев; Министерство образования и науки Российской Федерации; Казанский федеральный университет, Институт международных отношений, Кафедра отечественной истории. - Казань</w:t>
      </w:r>
      <w:proofErr w:type="gramStart"/>
      <w:r>
        <w:t xml:space="preserve"> :</w:t>
      </w:r>
      <w:proofErr w:type="gramEnd"/>
      <w:r>
        <w:t xml:space="preserve"> [Издательство Казанского университета], 2018. - 21. - ISBN 978-5-00130-023-6 (в обл.). - Часть 2 / Д. И. Люкшин, Р. Р. Ибрагимов. - 2018. - 79 с. - Библиогр. в конце тем. - ISBN 978-5-00130-025-0 (Ч. 2)</w:t>
      </w:r>
      <w:proofErr w:type="gramStart"/>
      <w:r>
        <w:t xml:space="preserve"> :</w:t>
      </w:r>
      <w:proofErr w:type="gramEnd"/>
      <w:r>
        <w:t xml:space="preserve"> 130,00</w:t>
      </w:r>
    </w:p>
    <w:p w:rsidR="00EF307D" w:rsidRDefault="00EF307D" w:rsidP="00EF307D">
      <w:r>
        <w:t xml:space="preserve">    Оглавление: </w:t>
      </w:r>
      <w:hyperlink r:id="rId41" w:history="1">
        <w:r w:rsidR="00CA7B38" w:rsidRPr="00DE4334">
          <w:rPr>
            <w:rStyle w:val="a8"/>
          </w:rPr>
          <w:t>http://kitap.tatar.ru/ogl/nlrt/nbrt_obr_2609686.pdf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43. К  63.3(2Рос</w:t>
      </w:r>
      <w:proofErr w:type="gramStart"/>
      <w:r>
        <w:t>.Т</w:t>
      </w:r>
      <w:proofErr w:type="gramEnd"/>
      <w:r>
        <w:t>ат);   Я11</w:t>
      </w:r>
    </w:p>
    <w:p w:rsidR="00EF307D" w:rsidRDefault="00EF307D" w:rsidP="00EF307D">
      <w:r>
        <w:t xml:space="preserve">    1850730-Ф - нк; 1850731-Ф - нк; 1850732-Ф - нк</w:t>
      </w:r>
    </w:p>
    <w:p w:rsidR="00EF307D" w:rsidRDefault="00EF307D" w:rsidP="00EF307D">
      <w:r>
        <w:t xml:space="preserve">    Я родом не из детства - из войны : воспоминания сотрудников университета о своем военном детстве / ред.-сост. : В. И. Коняхина</w:t>
      </w:r>
      <w:proofErr w:type="gramStart"/>
      <w:r>
        <w:t xml:space="preserve"> ,</w:t>
      </w:r>
      <w:proofErr w:type="gramEnd"/>
      <w:r>
        <w:t xml:space="preserve"> С. Г. Дезидерьев. - 2-е изд, доп. - Казань : Издательство Казанского государственного технического университета, 2020. - 366, [1] с.</w:t>
      </w:r>
      <w:proofErr w:type="gramStart"/>
      <w:r>
        <w:t xml:space="preserve"> :</w:t>
      </w:r>
      <w:proofErr w:type="gramEnd"/>
      <w:r>
        <w:t xml:space="preserve"> фот.. - ISBN 978-5-7579-1965-2 : 300,00</w:t>
      </w:r>
    </w:p>
    <w:p w:rsidR="00EF307D" w:rsidRDefault="00EF307D" w:rsidP="00EF307D">
      <w:r>
        <w:t xml:space="preserve">    Оглавление: </w:t>
      </w:r>
      <w:hyperlink r:id="rId42" w:history="1">
        <w:r w:rsidR="00CA7B38" w:rsidRPr="00DE4334">
          <w:rPr>
            <w:rStyle w:val="a8"/>
          </w:rPr>
          <w:t>http://kitap.tatar.ru/ogl/nlrt/nbrt_obr_2610521.pdf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lastRenderedPageBreak/>
        <w:t>44. 63.3(2)63;   А72</w:t>
      </w:r>
    </w:p>
    <w:p w:rsidR="00EF307D" w:rsidRDefault="00EF307D" w:rsidP="00EF307D">
      <w:r>
        <w:t xml:space="preserve">    1838696-Л - од</w:t>
      </w:r>
    </w:p>
    <w:p w:rsidR="00EF307D" w:rsidRDefault="00EF307D" w:rsidP="00EF307D">
      <w:r>
        <w:t xml:space="preserve">    Антонов, Владимир Сергеевич</w:t>
      </w:r>
    </w:p>
    <w:p w:rsidR="00EF307D" w:rsidRDefault="00EF307D" w:rsidP="00EF307D">
      <w:r>
        <w:t>Сахаровский / Владимир Антонов, Валерий Прокофьев. - Москва</w:t>
      </w:r>
      <w:proofErr w:type="gramStart"/>
      <w:r>
        <w:t xml:space="preserve"> :</w:t>
      </w:r>
      <w:proofErr w:type="gramEnd"/>
      <w:r>
        <w:t xml:space="preserve"> Молодая гвардия, 2020. - 282, [1] с., [12] л. ил</w:t>
      </w:r>
      <w:proofErr w:type="gramStart"/>
      <w:r>
        <w:t xml:space="preserve">., </w:t>
      </w:r>
      <w:proofErr w:type="gramEnd"/>
      <w:r>
        <w:t>портр. - (Жизнь замечательных людей</w:t>
      </w:r>
      <w:proofErr w:type="gramStart"/>
      <w:r>
        <w:t xml:space="preserve"> :</w:t>
      </w:r>
      <w:proofErr w:type="gramEnd"/>
      <w:r>
        <w:t xml:space="preserve"> серия биографий / основана в 1890 году Ф. Павленковым и продолжена в 1933 г. М. Горьким ; вып. 2043 (1843)). - Библиогр.: с. 280-281. - ISBN 978-5-235-04386-2</w:t>
      </w:r>
      <w:proofErr w:type="gramStart"/>
      <w:r>
        <w:t xml:space="preserve"> :</w:t>
      </w:r>
      <w:proofErr w:type="gramEnd"/>
      <w:r>
        <w:t xml:space="preserve"> 599,94</w:t>
      </w:r>
    </w:p>
    <w:p w:rsidR="00EF307D" w:rsidRDefault="00EF307D" w:rsidP="00EF307D">
      <w:r>
        <w:t xml:space="preserve">    Оглавление: </w:t>
      </w:r>
      <w:hyperlink r:id="rId43" w:history="1">
        <w:r w:rsidR="00CA7B38" w:rsidRPr="00DE4334">
          <w:rPr>
            <w:rStyle w:val="a8"/>
          </w:rPr>
          <w:t>http://kitap.tatar.ru/ogl/nlrt/nbrt_obr_2595200.pdf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45. 63.5;   А80</w:t>
      </w:r>
    </w:p>
    <w:p w:rsidR="00EF307D" w:rsidRDefault="00EF307D" w:rsidP="00EF307D">
      <w:r>
        <w:t xml:space="preserve">    1839462-Л - аб</w:t>
      </w:r>
    </w:p>
    <w:p w:rsidR="00EF307D" w:rsidRDefault="00EF307D" w:rsidP="00EF307D">
      <w:r>
        <w:t xml:space="preserve">    Арешидзе, Лиана Георгиевна</w:t>
      </w:r>
    </w:p>
    <w:p w:rsidR="00EF307D" w:rsidRDefault="00EF307D" w:rsidP="00EF307D">
      <w:r>
        <w:t>Нескучный путеводитель по лабиринтам японской повседневности / Л. Г. Арешидзе, М. И. Крупянко, И. М. Крупянко; Федеральное государственное бюджетное учреждение науки, Институт востоковедения РАН. - Москва</w:t>
      </w:r>
      <w:proofErr w:type="gramStart"/>
      <w:r>
        <w:t xml:space="preserve"> :</w:t>
      </w:r>
      <w:proofErr w:type="gramEnd"/>
      <w:r>
        <w:t xml:space="preserve"> Международные отношения, 2020. - 366, [1] с., [8] л. цв. ил</w:t>
      </w:r>
      <w:proofErr w:type="gramStart"/>
      <w:r>
        <w:t xml:space="preserve">. : </w:t>
      </w:r>
      <w:proofErr w:type="gramEnd"/>
      <w:r>
        <w:t>ил., портр. - (Удивительная Япония). - Л. Г. Арешидзе - д-р ист. наук, доц., М. И. Крупянко - д-р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канд. экон. наук, проф., И. М. Крупянко - канд. ист. наук. - ISBN 978-5-7133-1665-5</w:t>
      </w:r>
      <w:proofErr w:type="gramStart"/>
      <w:r>
        <w:t xml:space="preserve"> :</w:t>
      </w:r>
      <w:proofErr w:type="gramEnd"/>
      <w:r>
        <w:t xml:space="preserve"> 729,00</w:t>
      </w:r>
    </w:p>
    <w:p w:rsidR="00EF307D" w:rsidRDefault="00EF307D" w:rsidP="00EF307D">
      <w:r>
        <w:t xml:space="preserve">    Оглавление: </w:t>
      </w:r>
      <w:hyperlink r:id="rId44" w:history="1">
        <w:r w:rsidR="00CA7B38" w:rsidRPr="00DE4334">
          <w:rPr>
            <w:rStyle w:val="a8"/>
          </w:rPr>
          <w:t>http://kitap.tatar.ru/ogl/nlrt/nbrt_obr_2597190.pdf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46. 63.3(0)6;   Б12</w:t>
      </w:r>
    </w:p>
    <w:p w:rsidR="00EF307D" w:rsidRDefault="00EF307D" w:rsidP="00EF307D">
      <w:r>
        <w:t xml:space="preserve">    1850310-Ф - абП</w:t>
      </w:r>
    </w:p>
    <w:p w:rsidR="00EF307D" w:rsidRDefault="00EF307D" w:rsidP="00EF307D">
      <w:r>
        <w:t xml:space="preserve">    Баб </w:t>
      </w:r>
      <w:proofErr w:type="gramStart"/>
      <w:r>
        <w:t>Бунде</w:t>
      </w:r>
      <w:proofErr w:type="gramEnd"/>
      <w:r>
        <w:t>, Йессика</w:t>
      </w:r>
    </w:p>
    <w:p w:rsidR="00EF307D" w:rsidRDefault="00EF307D" w:rsidP="00EF307D">
      <w:r>
        <w:t>Когда я вернусь / Йессика Баб Бунде; иллюстрации Петера Бергтинга</w:t>
      </w:r>
      <w:proofErr w:type="gramStart"/>
      <w:r>
        <w:t xml:space="preserve"> ;</w:t>
      </w:r>
      <w:proofErr w:type="gramEnd"/>
      <w:r>
        <w:t xml:space="preserve"> пер. со швед. Ксении Коваленко. - Москва</w:t>
      </w:r>
      <w:proofErr w:type="gramStart"/>
      <w:r>
        <w:t xml:space="preserve"> :</w:t>
      </w:r>
      <w:proofErr w:type="gramEnd"/>
      <w:r>
        <w:t xml:space="preserve"> Белая Ворона, 2019. - 96, [2] с.</w:t>
      </w:r>
      <w:proofErr w:type="gramStart"/>
      <w:r>
        <w:t xml:space="preserve"> :</w:t>
      </w:r>
      <w:proofErr w:type="gramEnd"/>
      <w:r>
        <w:t xml:space="preserve"> ил. - Загл. и авт. на яз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риг.: Vi kommer snart hem igen/ J. Bab Bob. - ISBN 978-5-00114-057-3</w:t>
      </w:r>
      <w:proofErr w:type="gramStart"/>
      <w:r>
        <w:t xml:space="preserve"> :</w:t>
      </w:r>
      <w:proofErr w:type="gramEnd"/>
      <w:r>
        <w:t xml:space="preserve"> 500,00</w:t>
      </w:r>
    </w:p>
    <w:p w:rsidR="00EF307D" w:rsidRDefault="00EF307D" w:rsidP="00EF307D">
      <w:r>
        <w:t xml:space="preserve">    Оглавление: </w:t>
      </w:r>
      <w:hyperlink r:id="rId45" w:history="1">
        <w:r w:rsidR="00CA7B38" w:rsidRPr="00DE4334">
          <w:rPr>
            <w:rStyle w:val="a8"/>
          </w:rPr>
          <w:t>http://kitap.tatar.ru/ogl/nlrt/nbrt_obr_2614744.pdf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47. 63.3(2)52;   Б48</w:t>
      </w:r>
    </w:p>
    <w:p w:rsidR="00EF307D" w:rsidRDefault="00EF307D" w:rsidP="00EF307D">
      <w:r>
        <w:t xml:space="preserve">    1838665-Л - од</w:t>
      </w:r>
    </w:p>
    <w:p w:rsidR="00EF307D" w:rsidRDefault="00EF307D" w:rsidP="00EF307D">
      <w:r>
        <w:t xml:space="preserve">    Берг, Михаил Николаевич</w:t>
      </w:r>
    </w:p>
    <w:p w:rsidR="00EF307D" w:rsidRDefault="00EF307D" w:rsidP="00EF307D">
      <w:r>
        <w:t>Дорогой долгою в края далекие...</w:t>
      </w:r>
      <w:proofErr w:type="gramStart"/>
      <w:r>
        <w:t xml:space="preserve"> :</w:t>
      </w:r>
      <w:proofErr w:type="gramEnd"/>
      <w:r>
        <w:t xml:space="preserve"> [исторический очерк-эссе] / Михаил фон Берг. - Москва</w:t>
      </w:r>
      <w:proofErr w:type="gramStart"/>
      <w:r>
        <w:t xml:space="preserve"> :</w:t>
      </w:r>
      <w:proofErr w:type="gramEnd"/>
      <w:r>
        <w:t xml:space="preserve"> КУРС, 2020. - 108, [3] с.</w:t>
      </w:r>
      <w:proofErr w:type="gramStart"/>
      <w:r>
        <w:t xml:space="preserve"> :</w:t>
      </w:r>
      <w:proofErr w:type="gramEnd"/>
      <w:r>
        <w:t xml:space="preserve"> ил.. - ISBN 978-5-907228-69-6 : 355,00</w:t>
      </w:r>
    </w:p>
    <w:p w:rsidR="00EF307D" w:rsidRDefault="00EF307D" w:rsidP="00EF307D">
      <w:r>
        <w:t xml:space="preserve">    Оглавление: </w:t>
      </w:r>
      <w:hyperlink r:id="rId46" w:history="1">
        <w:r w:rsidR="00CA7B38" w:rsidRPr="00DE4334">
          <w:rPr>
            <w:rStyle w:val="a8"/>
          </w:rPr>
          <w:t>http://kitap.tatar.ru/ogl/nlrt/nbrt_obr_2594509.pdf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48. 63.3(4);   Б48</w:t>
      </w:r>
    </w:p>
    <w:p w:rsidR="00EF307D" w:rsidRDefault="00EF307D" w:rsidP="00EF307D">
      <w:r>
        <w:t xml:space="preserve">    1840732-Л - од</w:t>
      </w:r>
    </w:p>
    <w:p w:rsidR="00EF307D" w:rsidRDefault="00EF307D" w:rsidP="00EF307D">
      <w:r>
        <w:t xml:space="preserve">    Беркнер, Сергей Самуилович</w:t>
      </w:r>
    </w:p>
    <w:p w:rsidR="00EF307D" w:rsidRDefault="00EF307D" w:rsidP="00EF307D">
      <w:r>
        <w:t>Жизнь и борьба Белостокского гетто</w:t>
      </w:r>
      <w:proofErr w:type="gramStart"/>
      <w:r>
        <w:t xml:space="preserve"> :</w:t>
      </w:r>
      <w:proofErr w:type="gramEnd"/>
      <w:r>
        <w:t xml:space="preserve"> записки участника Сопротивления / Сергей Беркнер; [Подпольная организация Белостокского гетто]. - Москва</w:t>
      </w:r>
      <w:proofErr w:type="gramStart"/>
      <w:r>
        <w:t xml:space="preserve"> :</w:t>
      </w:r>
      <w:proofErr w:type="gramEnd"/>
      <w:r>
        <w:t xml:space="preserve"> Книжники, 2021. - 219, [4] с.</w:t>
      </w:r>
      <w:proofErr w:type="gramStart"/>
      <w:r>
        <w:t xml:space="preserve"> :</w:t>
      </w:r>
      <w:proofErr w:type="gramEnd"/>
      <w:r>
        <w:t xml:space="preserve"> ил.. - ISBN 978-5-906999-49-8 : 685,00</w:t>
      </w:r>
    </w:p>
    <w:p w:rsidR="00EF307D" w:rsidRDefault="00EF307D" w:rsidP="00EF307D">
      <w:r>
        <w:t xml:space="preserve">    Оглавление: </w:t>
      </w:r>
      <w:hyperlink r:id="rId47" w:history="1">
        <w:r w:rsidR="00CA7B38" w:rsidRPr="00DE4334">
          <w:rPr>
            <w:rStyle w:val="a8"/>
          </w:rPr>
          <w:t>http://kitap.tatar.ru/ogl/nlrt/nbrt_obr_2601316.pdf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49. 63.3(2)622;   Б81</w:t>
      </w:r>
    </w:p>
    <w:p w:rsidR="00EF307D" w:rsidRDefault="00EF307D" w:rsidP="00EF307D">
      <w:r>
        <w:t xml:space="preserve">    1838692-Л - од</w:t>
      </w:r>
    </w:p>
    <w:p w:rsidR="00EF307D" w:rsidRDefault="00EF307D" w:rsidP="00EF307D">
      <w:r>
        <w:t xml:space="preserve">    Бондаренко, Александр Юльевич</w:t>
      </w:r>
    </w:p>
    <w:p w:rsidR="00EF307D" w:rsidRDefault="00EF307D" w:rsidP="00EF307D">
      <w:r>
        <w:lastRenderedPageBreak/>
        <w:t>Алексей Ботян / Александр Бондаренко. - Москва</w:t>
      </w:r>
      <w:proofErr w:type="gramStart"/>
      <w:r>
        <w:t xml:space="preserve"> :</w:t>
      </w:r>
      <w:proofErr w:type="gramEnd"/>
      <w:r>
        <w:t xml:space="preserve"> Молодая гвардия, 2020. - 309, [2] с., [16] л. ил</w:t>
      </w:r>
      <w:proofErr w:type="gramStart"/>
      <w:r>
        <w:t xml:space="preserve">., </w:t>
      </w:r>
      <w:proofErr w:type="gramEnd"/>
      <w:r>
        <w:t>портр. - (Жизнь замечательных людей</w:t>
      </w:r>
      <w:proofErr w:type="gramStart"/>
      <w:r>
        <w:t xml:space="preserve"> :</w:t>
      </w:r>
      <w:proofErr w:type="gramEnd"/>
      <w:r>
        <w:t xml:space="preserve"> серия биографий / основана в 1890 году Ф. Павленковым и продолжена в 1933 г. М. Горьким ; вып. 2056 (1856)). - Библиогр.: с. 309-310. - ISBN 978-5-235-04403-6</w:t>
      </w:r>
      <w:proofErr w:type="gramStart"/>
      <w:r>
        <w:t xml:space="preserve"> :</w:t>
      </w:r>
      <w:proofErr w:type="gramEnd"/>
      <w:r>
        <w:t xml:space="preserve"> 560,55</w:t>
      </w:r>
    </w:p>
    <w:p w:rsidR="00EF307D" w:rsidRDefault="00EF307D" w:rsidP="00EF307D">
      <w:r>
        <w:t xml:space="preserve">    Оглавление: </w:t>
      </w:r>
      <w:hyperlink r:id="rId48" w:history="1">
        <w:r w:rsidR="00CA7B38" w:rsidRPr="00DE4334">
          <w:rPr>
            <w:rStyle w:val="a8"/>
          </w:rPr>
          <w:t>http://kitap.tatar.ru/ogl/nlrt/nbrt_obr_2595175.pdf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50. 63.3(2);   Б91</w:t>
      </w:r>
    </w:p>
    <w:p w:rsidR="00EF307D" w:rsidRDefault="00EF307D" w:rsidP="00EF307D">
      <w:r>
        <w:t xml:space="preserve">    1847963-Л - кх</w:t>
      </w:r>
    </w:p>
    <w:p w:rsidR="00EF307D" w:rsidRDefault="00EF307D" w:rsidP="00EF307D">
      <w:r>
        <w:t xml:space="preserve">    Бурлуцкая, Елена Вадимовна</w:t>
      </w:r>
    </w:p>
    <w:p w:rsidR="00EF307D" w:rsidRDefault="00EF307D" w:rsidP="00EF307D">
      <w:r>
        <w:t>Оренбург купеческий / Е. В. Бурлуцкая, С. Г. Шлеюк, К. А. Абдрахманов. - Оренбург</w:t>
      </w:r>
      <w:proofErr w:type="gramStart"/>
      <w:r>
        <w:t xml:space="preserve"> :</w:t>
      </w:r>
      <w:proofErr w:type="gramEnd"/>
      <w:r>
        <w:t xml:space="preserve"> Оренбургская книга, 2019. - 270, [1] с. : ил</w:t>
      </w:r>
      <w:proofErr w:type="gramStart"/>
      <w:r>
        <w:t xml:space="preserve">., </w:t>
      </w:r>
      <w:proofErr w:type="gramEnd"/>
      <w:r>
        <w:t>цв. ил.; 21. - Библиогр. в конце кн., в конце ст. и в подстроч. примеч.. - ISBN 978-5-94529-081-5</w:t>
      </w:r>
      <w:proofErr w:type="gramStart"/>
      <w:r>
        <w:t xml:space="preserve"> :</w:t>
      </w:r>
      <w:proofErr w:type="gramEnd"/>
      <w:r>
        <w:t xml:space="preserve"> 769,00</w:t>
      </w:r>
    </w:p>
    <w:p w:rsidR="00EF307D" w:rsidRDefault="00EF307D" w:rsidP="00EF307D">
      <w:r>
        <w:t xml:space="preserve">    Оглавление: </w:t>
      </w:r>
      <w:hyperlink r:id="rId49" w:history="1">
        <w:r w:rsidR="00CA7B38" w:rsidRPr="00DE4334">
          <w:rPr>
            <w:rStyle w:val="a8"/>
          </w:rPr>
          <w:t>http://kitap.tatar.ru/ogl/nlrt/nbrt_obr_2606683.pdf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51. 63;   Г49</w:t>
      </w:r>
    </w:p>
    <w:p w:rsidR="00EF307D" w:rsidRDefault="00EF307D" w:rsidP="00EF307D">
      <w:r>
        <w:t xml:space="preserve">    1840885-Л - од; 1840886-Л - аб</w:t>
      </w:r>
    </w:p>
    <w:p w:rsidR="00EF307D" w:rsidRDefault="00EF307D" w:rsidP="00EF307D">
      <w:r>
        <w:t xml:space="preserve">    Гинзбург, Карло</w:t>
      </w:r>
    </w:p>
    <w:p w:rsidR="00EF307D" w:rsidRDefault="00EF307D" w:rsidP="00EF307D">
      <w:r>
        <w:t>Деревянные глаза</w:t>
      </w:r>
      <w:proofErr w:type="gramStart"/>
      <w:r>
        <w:t xml:space="preserve"> :</w:t>
      </w:r>
      <w:proofErr w:type="gramEnd"/>
      <w:r>
        <w:t xml:space="preserve"> десять статей о дистанции / Карло Гинзбург; [пер. с ит., фр., англ. М. Велижева, С. Козлова, Г. Галкиной ]. - Москва</w:t>
      </w:r>
      <w:proofErr w:type="gramStart"/>
      <w:r>
        <w:t xml:space="preserve"> :</w:t>
      </w:r>
      <w:proofErr w:type="gramEnd"/>
      <w:r>
        <w:t xml:space="preserve"> Новое издательство, 2021. - 445, [1] c.</w:t>
      </w:r>
      <w:proofErr w:type="gramStart"/>
      <w:r>
        <w:t xml:space="preserve"> :</w:t>
      </w:r>
      <w:proofErr w:type="gramEnd"/>
      <w:r>
        <w:t xml:space="preserve"> ил. - Имен. указ</w:t>
      </w:r>
      <w:proofErr w:type="gramStart"/>
      <w:r>
        <w:t xml:space="preserve">.: </w:t>
      </w:r>
      <w:proofErr w:type="gramEnd"/>
      <w:r>
        <w:t>с. 438-446. - ISBN 978-5-98379-260-9</w:t>
      </w:r>
      <w:proofErr w:type="gramStart"/>
      <w:r>
        <w:t xml:space="preserve"> :</w:t>
      </w:r>
      <w:proofErr w:type="gramEnd"/>
      <w:r>
        <w:t xml:space="preserve"> 585,00</w:t>
      </w:r>
    </w:p>
    <w:p w:rsidR="00EF307D" w:rsidRDefault="00EF307D" w:rsidP="00EF307D">
      <w:r>
        <w:t xml:space="preserve">    Оглавление: </w:t>
      </w:r>
      <w:hyperlink r:id="rId50" w:history="1">
        <w:r w:rsidR="00CA7B38" w:rsidRPr="00DE4334">
          <w:rPr>
            <w:rStyle w:val="a8"/>
          </w:rPr>
          <w:t>http://kitap.tatar.ru/ogl/nlrt/nbrt_obr_2602152.pdf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52. 63.5;   Д29</w:t>
      </w:r>
    </w:p>
    <w:p w:rsidR="00EF307D" w:rsidRDefault="00EF307D" w:rsidP="00EF307D">
      <w:r>
        <w:t xml:space="preserve">    1840824-Л - аб; 1840825-Л - аб</w:t>
      </w:r>
    </w:p>
    <w:p w:rsidR="00EF307D" w:rsidRDefault="00EF307D" w:rsidP="00EF307D">
      <w:r>
        <w:t xml:space="preserve">    Делисс, Клементин</w:t>
      </w:r>
    </w:p>
    <w:p w:rsidR="00EF307D" w:rsidRDefault="00EF307D" w:rsidP="00EF307D">
      <w:r>
        <w:t>Метаболический музей</w:t>
      </w:r>
      <w:proofErr w:type="gramStart"/>
      <w:r>
        <w:t xml:space="preserve"> :</w:t>
      </w:r>
      <w:proofErr w:type="gramEnd"/>
      <w:r>
        <w:t xml:space="preserve"> [эссе] / Клементин Делисс; [пер. с англ. А. Глебовской]. - Москва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Музей современного искусства "Гараж", 2021. - 134 с. - (Современная критическая мысль:</w:t>
      </w:r>
      <w:proofErr w:type="gramEnd"/>
      <w:r>
        <w:t xml:space="preserve"> </w:t>
      </w:r>
      <w:proofErr w:type="gramStart"/>
      <w:r>
        <w:t>Музейная антропология)..</w:t>
      </w:r>
      <w:proofErr w:type="gramEnd"/>
      <w:r>
        <w:t xml:space="preserve"> - ISBN 978-5-6045381-7-3</w:t>
      </w:r>
      <w:proofErr w:type="gramStart"/>
      <w:r>
        <w:t xml:space="preserve"> :</w:t>
      </w:r>
      <w:proofErr w:type="gramEnd"/>
      <w:r>
        <w:t xml:space="preserve"> 765,00</w:t>
      </w:r>
    </w:p>
    <w:p w:rsidR="00EF307D" w:rsidRDefault="00EF307D" w:rsidP="00EF307D">
      <w:r>
        <w:t xml:space="preserve">    Оглавление: </w:t>
      </w:r>
      <w:hyperlink r:id="rId51" w:history="1">
        <w:r w:rsidR="00CA7B38" w:rsidRPr="00DE4334">
          <w:rPr>
            <w:rStyle w:val="a8"/>
          </w:rPr>
          <w:t>http://kitap.tatar.ru/ogl/nlrt/nbrt_obr_2601865.pdf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53. 63.3(2)61;   М71</w:t>
      </w:r>
    </w:p>
    <w:p w:rsidR="00EF307D" w:rsidRDefault="00EF307D" w:rsidP="00EF307D">
      <w:r>
        <w:t xml:space="preserve">    1839440-Л - аб</w:t>
      </w:r>
    </w:p>
    <w:p w:rsidR="00EF307D" w:rsidRDefault="00EF307D" w:rsidP="00EF307D">
      <w:r>
        <w:t xml:space="preserve">    Мишина, Екатерина</w:t>
      </w:r>
    </w:p>
    <w:p w:rsidR="00EF307D" w:rsidRDefault="00EF307D" w:rsidP="00EF307D">
      <w:r>
        <w:t>Время "тихого террора"</w:t>
      </w:r>
      <w:proofErr w:type="gramStart"/>
      <w:r>
        <w:t xml:space="preserve"> :</w:t>
      </w:r>
      <w:proofErr w:type="gramEnd"/>
      <w:r>
        <w:t xml:space="preserve"> политические репрессии на Алтае в 1935 - первой половине 1937 г. / Екатерина Мишина; Государственный архив Российской Федерации ; Российский государственный архив социально-политической истории ; Президентский центр Б. Н. Ельцина [и др.]. - Москва</w:t>
      </w:r>
      <w:proofErr w:type="gramStart"/>
      <w:r>
        <w:t xml:space="preserve"> :</w:t>
      </w:r>
      <w:proofErr w:type="gramEnd"/>
      <w:r>
        <w:t xml:space="preserve"> РОССПЭН, 2021. - 229, [1] с.</w:t>
      </w:r>
      <w:proofErr w:type="gramStart"/>
      <w:r>
        <w:t xml:space="preserve"> :</w:t>
      </w:r>
      <w:proofErr w:type="gramEnd"/>
      <w:r>
        <w:t xml:space="preserve"> табл., карты. - </w:t>
      </w:r>
      <w:proofErr w:type="gramStart"/>
      <w:r>
        <w:t>(История сталинизма / ред. совет:</w:t>
      </w:r>
      <w:proofErr w:type="gramEnd"/>
      <w:r>
        <w:t xml:space="preserve"> </w:t>
      </w:r>
      <w:proofErr w:type="gramStart"/>
      <w:r>
        <w:t>Й. Баберовски [и др.]).</w:t>
      </w:r>
      <w:proofErr w:type="gramEnd"/>
      <w:r>
        <w:t xml:space="preserve"> - Библиогр.: с. 195-207 и в подстроч. примеч.. - ISBN 978-5-8243-2448-8</w:t>
      </w:r>
      <w:proofErr w:type="gramStart"/>
      <w:r>
        <w:t xml:space="preserve"> :</w:t>
      </w:r>
      <w:proofErr w:type="gramEnd"/>
      <w:r>
        <w:t xml:space="preserve"> 448,00</w:t>
      </w:r>
    </w:p>
    <w:p w:rsidR="00EF307D" w:rsidRDefault="00EF307D" w:rsidP="00EF307D">
      <w:r>
        <w:t xml:space="preserve">    Оглавление: </w:t>
      </w:r>
      <w:hyperlink r:id="rId52" w:history="1">
        <w:r w:rsidR="00CA7B38" w:rsidRPr="00DE4334">
          <w:rPr>
            <w:rStyle w:val="a8"/>
          </w:rPr>
          <w:t>http://kitap.tatar.ru/ogl/nlrt/nbrt_obr_2596998.pdf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54. 63.3(2Рос</w:t>
      </w:r>
      <w:proofErr w:type="gramStart"/>
      <w:r>
        <w:t>.Т</w:t>
      </w:r>
      <w:proofErr w:type="gramEnd"/>
      <w:r>
        <w:t>ат;   Н53</w:t>
      </w:r>
    </w:p>
    <w:p w:rsidR="00EF307D" w:rsidRDefault="00EF307D" w:rsidP="00EF307D">
      <w:r>
        <w:t xml:space="preserve">    1836092-Т - нк; 1836093-Т - нк; 1836094-Т - нк</w:t>
      </w:r>
    </w:p>
    <w:p w:rsidR="00EF307D" w:rsidRDefault="00EF307D" w:rsidP="00EF307D">
      <w:r>
        <w:t xml:space="preserve">    Нигъмәтуллина, Ләлә</w:t>
      </w:r>
    </w:p>
    <w:p w:rsidR="00EF307D" w:rsidRDefault="00EF307D" w:rsidP="00EF307D">
      <w:r>
        <w:t>Яшел Үзән районы Акъегет авылының Хәтер китабы / Ләлә Нигъмәтуллина. - Казан</w:t>
      </w:r>
      <w:proofErr w:type="gramStart"/>
      <w:r>
        <w:t xml:space="preserve"> :</w:t>
      </w:r>
      <w:proofErr w:type="gramEnd"/>
      <w:r>
        <w:t xml:space="preserve"> Школа, 2021. - 43 б.</w:t>
      </w:r>
      <w:proofErr w:type="gramStart"/>
      <w:r>
        <w:t xml:space="preserve"> :</w:t>
      </w:r>
      <w:proofErr w:type="gramEnd"/>
      <w:r>
        <w:t xml:space="preserve"> портр. : 100,00</w:t>
      </w:r>
    </w:p>
    <w:p w:rsidR="00EF307D" w:rsidRDefault="00EF307D" w:rsidP="00EF307D">
      <w:r>
        <w:t xml:space="preserve">    Оглавление: </w:t>
      </w:r>
      <w:hyperlink r:id="rId53" w:history="1">
        <w:r w:rsidR="00CA7B38" w:rsidRPr="00DE4334">
          <w:rPr>
            <w:rStyle w:val="a8"/>
          </w:rPr>
          <w:t>http://kitap.tatar.ru/ogl/nlrt/nbrt_obr_2583252.pdf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55. 63.3(2)4;   Р93</w:t>
      </w:r>
    </w:p>
    <w:p w:rsidR="00EF307D" w:rsidRDefault="00EF307D" w:rsidP="00EF307D">
      <w:r>
        <w:t xml:space="preserve">    1840440-Л - од</w:t>
      </w:r>
    </w:p>
    <w:p w:rsidR="00EF307D" w:rsidRDefault="00EF307D" w:rsidP="00EF307D">
      <w:r>
        <w:t xml:space="preserve">    Рыбаков, Борис Александрович</w:t>
      </w:r>
    </w:p>
    <w:p w:rsidR="00EF307D" w:rsidRDefault="00EF307D" w:rsidP="00EF307D">
      <w:r>
        <w:t>Ремесло Древней Руси / Б. А. Рыбаков. - 2-е изд. - Москва</w:t>
      </w:r>
      <w:proofErr w:type="gramStart"/>
      <w:r>
        <w:t xml:space="preserve"> :</w:t>
      </w:r>
      <w:proofErr w:type="gramEnd"/>
      <w:r>
        <w:t xml:space="preserve"> Академический проект, 2021. - 715 с. : ил</w:t>
      </w:r>
      <w:proofErr w:type="gramStart"/>
      <w:r>
        <w:t xml:space="preserve">., </w:t>
      </w:r>
      <w:proofErr w:type="gramEnd"/>
      <w:r>
        <w:t xml:space="preserve">карт. - </w:t>
      </w:r>
      <w:proofErr w:type="gramStart"/>
      <w:r>
        <w:t>(Древняя Русь:</w:t>
      </w:r>
      <w:proofErr w:type="gramEnd"/>
      <w:r>
        <w:t xml:space="preserve"> </w:t>
      </w:r>
      <w:proofErr w:type="gramStart"/>
      <w:r>
        <w:t>Духовная культура и государственность).</w:t>
      </w:r>
      <w:proofErr w:type="gramEnd"/>
      <w:r>
        <w:t xml:space="preserve"> - Библиогр. в подстроч. примеч. - На обороте тит. л. авт.: историк, археолог, акад. Б.А. Рыбаков. - ISBN 978-5-8291-3863-9 (Академический проект)</w:t>
      </w:r>
      <w:proofErr w:type="gramStart"/>
      <w:r>
        <w:t xml:space="preserve"> :</w:t>
      </w:r>
      <w:proofErr w:type="gramEnd"/>
      <w:r>
        <w:t xml:space="preserve"> 1074,60</w:t>
      </w:r>
    </w:p>
    <w:p w:rsidR="00EF307D" w:rsidRDefault="00EF307D" w:rsidP="00EF307D">
      <w:r>
        <w:t xml:space="preserve">    Оглавление: </w:t>
      </w:r>
      <w:hyperlink r:id="rId54" w:history="1">
        <w:r w:rsidR="00CA7B38" w:rsidRPr="00DE4334">
          <w:rPr>
            <w:rStyle w:val="a8"/>
          </w:rPr>
          <w:t>http://kitap.tatar.ru/ogl/nlrt/nbrt_obr_2598002.pdf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56. 63.3(2)5;   С32</w:t>
      </w:r>
    </w:p>
    <w:p w:rsidR="00EF307D" w:rsidRDefault="00EF307D" w:rsidP="00EF307D">
      <w:r>
        <w:t xml:space="preserve">    1802338-Л - од; 1802339-Л - аб; 1838894-Л - аб</w:t>
      </w:r>
    </w:p>
    <w:p w:rsidR="00EF307D" w:rsidRDefault="00EF307D" w:rsidP="00EF307D">
      <w:r>
        <w:t xml:space="preserve">    Сердюк, Владимир Александрович</w:t>
      </w:r>
    </w:p>
    <w:p w:rsidR="00EF307D" w:rsidRDefault="00EF307D" w:rsidP="00EF307D">
      <w:r>
        <w:t>Забытый персонал: женский труд на железных дорогах Российской империи</w:t>
      </w:r>
      <w:proofErr w:type="gramStart"/>
      <w:r>
        <w:t xml:space="preserve"> :</w:t>
      </w:r>
      <w:proofErr w:type="gramEnd"/>
      <w:r>
        <w:t xml:space="preserve"> монография / В. А. Сердюк. - Санкт-Петербург</w:t>
      </w:r>
      <w:proofErr w:type="gramStart"/>
      <w:r>
        <w:t xml:space="preserve"> ;</w:t>
      </w:r>
      <w:proofErr w:type="gramEnd"/>
      <w:r>
        <w:t xml:space="preserve"> Москва : Нестор-История, 2020. - 263 с.</w:t>
      </w:r>
      <w:proofErr w:type="gramStart"/>
      <w:r>
        <w:t xml:space="preserve"> :</w:t>
      </w:r>
      <w:proofErr w:type="gramEnd"/>
      <w:r>
        <w:t xml:space="preserve"> ил. - Библиогр.: с. 233-258 и в подстроч. примеч. - Имен. указ</w:t>
      </w:r>
      <w:proofErr w:type="gramStart"/>
      <w:r>
        <w:t xml:space="preserve">.: </w:t>
      </w:r>
      <w:proofErr w:type="gramEnd"/>
      <w:r>
        <w:t>с. 260-263. - ISBN 978-5-4469-1708-2</w:t>
      </w:r>
      <w:proofErr w:type="gramStart"/>
      <w:r>
        <w:t xml:space="preserve"> :</w:t>
      </w:r>
      <w:proofErr w:type="gramEnd"/>
      <w:r>
        <w:t xml:space="preserve"> 1228,80</w:t>
      </w:r>
    </w:p>
    <w:p w:rsidR="00EF307D" w:rsidRDefault="00EF307D" w:rsidP="00EF307D">
      <w:r>
        <w:t xml:space="preserve">    Оглавление: </w:t>
      </w:r>
      <w:hyperlink r:id="rId55" w:history="1">
        <w:r w:rsidR="00CA7B38" w:rsidRPr="00DE4334">
          <w:rPr>
            <w:rStyle w:val="a8"/>
          </w:rPr>
          <w:t>http://kitap.tatar.ru/ogl/nlrt/nbrt_obr_2550593.pdf</w:t>
        </w:r>
      </w:hyperlink>
    </w:p>
    <w:p w:rsidR="00CA7B38" w:rsidRDefault="00CA7B38" w:rsidP="00EF307D"/>
    <w:p w:rsidR="00EF307D" w:rsidRDefault="00EF307D" w:rsidP="00EF307D"/>
    <w:p w:rsidR="00EF307D" w:rsidRDefault="00EF307D" w:rsidP="00EF307D">
      <w:r>
        <w:t>57. 63.3(2)5;   С59</w:t>
      </w:r>
    </w:p>
    <w:p w:rsidR="00EF307D" w:rsidRDefault="00EF307D" w:rsidP="00EF307D">
      <w:r>
        <w:t xml:space="preserve">    1840589-Л - од</w:t>
      </w:r>
    </w:p>
    <w:p w:rsidR="00EF307D" w:rsidRDefault="00EF307D" w:rsidP="00EF307D">
      <w:r>
        <w:t xml:space="preserve">    Соколовская, Тира Оттовна</w:t>
      </w:r>
    </w:p>
    <w:p w:rsidR="00EF307D" w:rsidRDefault="00EF307D" w:rsidP="00EF307D">
      <w:r>
        <w:t>Капитул Феникса и другие русские масонские общества, 1778 - 1822 годы / Тира Соколовская. - Москва</w:t>
      </w:r>
      <w:proofErr w:type="gramStart"/>
      <w:r>
        <w:t xml:space="preserve"> :</w:t>
      </w:r>
      <w:proofErr w:type="gramEnd"/>
      <w:r>
        <w:t xml:space="preserve"> Ломоносовъ, 2021. - 202, [1]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(История.</w:t>
      </w:r>
      <w:proofErr w:type="gramEnd"/>
      <w:r>
        <w:t xml:space="preserve"> География. </w:t>
      </w:r>
      <w:proofErr w:type="gramStart"/>
      <w:r>
        <w:t>Этнография).</w:t>
      </w:r>
      <w:proofErr w:type="gramEnd"/>
      <w:r>
        <w:t xml:space="preserve"> - Библиогр. в примеч.: c. 195-202. - ISBN 978-5-91678-688-0</w:t>
      </w:r>
      <w:proofErr w:type="gramStart"/>
      <w:r>
        <w:t xml:space="preserve"> :</w:t>
      </w:r>
      <w:proofErr w:type="gramEnd"/>
      <w:r>
        <w:t xml:space="preserve"> 502,00</w:t>
      </w:r>
    </w:p>
    <w:p w:rsidR="00EF307D" w:rsidRDefault="00EF307D" w:rsidP="00EF307D">
      <w:r>
        <w:t xml:space="preserve">    Оглавление: </w:t>
      </w:r>
      <w:hyperlink r:id="rId56" w:history="1">
        <w:r w:rsidR="00CA7B38" w:rsidRPr="00DE4334">
          <w:rPr>
            <w:rStyle w:val="a8"/>
          </w:rPr>
          <w:t>http://kitap.tatar.ru/ogl/nlrt/nbrt_obr_2600660.pdf</w:t>
        </w:r>
      </w:hyperlink>
    </w:p>
    <w:p w:rsidR="00CA7B38" w:rsidRDefault="00CA7B38" w:rsidP="00EF307D"/>
    <w:p w:rsidR="00EF307D" w:rsidRDefault="00EF307D" w:rsidP="00EF307D"/>
    <w:p w:rsidR="00D40FD0" w:rsidRDefault="00D40FD0" w:rsidP="00EF307D"/>
    <w:p w:rsidR="00D40FD0" w:rsidRDefault="00D40FD0" w:rsidP="00D40FD0">
      <w:pPr>
        <w:pStyle w:val="1"/>
      </w:pPr>
      <w:bookmarkStart w:id="9" w:name="_Toc97199065"/>
      <w:r>
        <w:t>Экономика. Экономические науки. (ББК 65)</w:t>
      </w:r>
      <w:bookmarkEnd w:id="9"/>
    </w:p>
    <w:p w:rsidR="00D40FD0" w:rsidRDefault="00D40FD0" w:rsidP="00D40FD0">
      <w:pPr>
        <w:pStyle w:val="1"/>
      </w:pPr>
    </w:p>
    <w:p w:rsidR="00D40FD0" w:rsidRDefault="00D40FD0" w:rsidP="00D40FD0">
      <w:r>
        <w:t>58. К  65.27;   К17</w:t>
      </w:r>
    </w:p>
    <w:p w:rsidR="00D40FD0" w:rsidRDefault="00D40FD0" w:rsidP="00D40FD0">
      <w:r>
        <w:t xml:space="preserve">    1837184-Л - нк; 1837185-Л - нк; 1837186-Л - нк</w:t>
      </w:r>
    </w:p>
    <w:p w:rsidR="00D40FD0" w:rsidRDefault="00D40FD0" w:rsidP="00D40FD0">
      <w:r>
        <w:t xml:space="preserve">    Календарь событий 2020 / Отделение Пенсионного фонда РФ по Республике Татарстан; [под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Э. Я. Вафина].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2020. - 59 с.</w:t>
      </w:r>
      <w:proofErr w:type="gramStart"/>
      <w:r>
        <w:t xml:space="preserve"> :</w:t>
      </w:r>
      <w:proofErr w:type="gramEnd"/>
      <w:r>
        <w:t xml:space="preserve"> ил.. - ISBN 978-5-00130-434-0 : 150,00</w:t>
      </w:r>
    </w:p>
    <w:p w:rsidR="00D40FD0" w:rsidRDefault="00D40FD0" w:rsidP="00D40FD0"/>
    <w:p w:rsidR="00D40FD0" w:rsidRDefault="00D40FD0" w:rsidP="00D40FD0">
      <w:r>
        <w:t>59. 65.053;   Т33</w:t>
      </w:r>
    </w:p>
    <w:p w:rsidR="00D40FD0" w:rsidRDefault="00D40FD0" w:rsidP="00D40FD0">
      <w:r>
        <w:t xml:space="preserve">    1850531-Л - кх; 1850532-Л - кх</w:t>
      </w:r>
    </w:p>
    <w:p w:rsidR="00D40FD0" w:rsidRDefault="00D40FD0" w:rsidP="00D40FD0">
      <w:r>
        <w:t xml:space="preserve">    Теория экономического анализа. Практикум</w:t>
      </w:r>
      <w:proofErr w:type="gramStart"/>
      <w:r>
        <w:t xml:space="preserve"> :</w:t>
      </w:r>
      <w:proofErr w:type="gramEnd"/>
      <w:r>
        <w:t xml:space="preserve"> учебное пособие для студентов, обучающихся по специальностям "Финансы и кредит", "Бухгалтерский учет, анализ и аудит" и "Налоги и налогообложение" / И. М. Абдульманов [и др.]. - Казань</w:t>
      </w:r>
      <w:proofErr w:type="gramStart"/>
      <w:r>
        <w:t xml:space="preserve"> :</w:t>
      </w:r>
      <w:proofErr w:type="gramEnd"/>
      <w:r>
        <w:t xml:space="preserve"> Логос, 2010. - 166 с. : ил</w:t>
      </w:r>
      <w:proofErr w:type="gramStart"/>
      <w:r>
        <w:t xml:space="preserve">., </w:t>
      </w:r>
      <w:proofErr w:type="gramEnd"/>
      <w:r>
        <w:t>табл.; 21 см. - Библиогр.: с. 141. - ISBN 978-5-93962-451-0</w:t>
      </w:r>
      <w:proofErr w:type="gramStart"/>
      <w:r>
        <w:t xml:space="preserve"> :</w:t>
      </w:r>
      <w:proofErr w:type="gramEnd"/>
      <w:r>
        <w:t xml:space="preserve"> 50,00</w:t>
      </w:r>
    </w:p>
    <w:p w:rsidR="00D40FD0" w:rsidRDefault="00D40FD0" w:rsidP="00D40FD0">
      <w:r>
        <w:t xml:space="preserve">    Оглавление: </w:t>
      </w:r>
      <w:hyperlink r:id="rId57" w:history="1">
        <w:r w:rsidR="00CA7B38" w:rsidRPr="00DE4334">
          <w:rPr>
            <w:rStyle w:val="a8"/>
          </w:rPr>
          <w:t>http://kitap.tatar.ru/ogl/nlrt/nbrt_obr_2609732.pdf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lastRenderedPageBreak/>
        <w:t>60. 65.9(2);   В67</w:t>
      </w:r>
    </w:p>
    <w:p w:rsidR="00D40FD0" w:rsidRDefault="00D40FD0" w:rsidP="00D40FD0">
      <w:r>
        <w:t xml:space="preserve">    1840852-Л - од; 1840853-Л - аб</w:t>
      </w:r>
    </w:p>
    <w:p w:rsidR="00D40FD0" w:rsidRDefault="00D40FD0" w:rsidP="00D40FD0">
      <w:r>
        <w:t xml:space="preserve">    Волков, Вадим Викторович</w:t>
      </w:r>
    </w:p>
    <w:p w:rsidR="00D40FD0" w:rsidRDefault="00D40FD0" w:rsidP="00D40FD0">
      <w:r>
        <w:t>Силовое предпринимательство. XXI век</w:t>
      </w:r>
      <w:proofErr w:type="gramStart"/>
      <w:r>
        <w:t xml:space="preserve"> :</w:t>
      </w:r>
      <w:proofErr w:type="gramEnd"/>
      <w:r>
        <w:t xml:space="preserve"> экономико-социологический анализ / Вадим Волков. - 4-е изд., испр. и доп. - Санкт-Петербург : Издательство Европейского университета в Санкт-Петербурге, 2022. - 359 с. - Библиогр.: с. 352-359 и в подстроч. примеч.. - ISBN 978-5-94380-300-0</w:t>
      </w:r>
      <w:proofErr w:type="gramStart"/>
      <w:r>
        <w:t xml:space="preserve"> :</w:t>
      </w:r>
      <w:proofErr w:type="gramEnd"/>
      <w:r>
        <w:t xml:space="preserve"> 522,00</w:t>
      </w:r>
    </w:p>
    <w:p w:rsidR="00D40FD0" w:rsidRDefault="00D40FD0" w:rsidP="00D40FD0">
      <w:r>
        <w:t xml:space="preserve">    Оглавление: </w:t>
      </w:r>
      <w:hyperlink r:id="rId58" w:history="1">
        <w:r w:rsidR="00CA7B38" w:rsidRPr="00DE4334">
          <w:rPr>
            <w:rStyle w:val="a8"/>
          </w:rPr>
          <w:t>http://kitap.tatar.ru/ogl/nlrt/nbrt_obr_2602001.pdf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61. 65.290;   Г12</w:t>
      </w:r>
    </w:p>
    <w:p w:rsidR="00D40FD0" w:rsidRDefault="00D40FD0" w:rsidP="00D40FD0">
      <w:r>
        <w:t xml:space="preserve">    1850933-Л - кх; 1850934-Л - кх; 1850935-Л - кх</w:t>
      </w:r>
    </w:p>
    <w:p w:rsidR="00D40FD0" w:rsidRDefault="00D40FD0" w:rsidP="00D40FD0">
      <w:r>
        <w:t xml:space="preserve">    Бизнес с нуля до миллиарда за 12 шагов / Равиль Габидуллин. - Казань</w:t>
      </w:r>
      <w:proofErr w:type="gramStart"/>
      <w:r>
        <w:t xml:space="preserve"> :</w:t>
      </w:r>
      <w:proofErr w:type="gramEnd"/>
      <w:r>
        <w:t xml:space="preserve"> Ихлас, 2020. - 111 с. : ил</w:t>
      </w:r>
      <w:proofErr w:type="gramStart"/>
      <w:r>
        <w:t xml:space="preserve">.; </w:t>
      </w:r>
      <w:proofErr w:type="gramEnd"/>
      <w:r>
        <w:t>21. - На 111-й с. авт.: Равиль Габидуллин, кандидат наук. - ISBN 978-5-907039-39-1</w:t>
      </w:r>
      <w:proofErr w:type="gramStart"/>
      <w:r>
        <w:t xml:space="preserve"> :</w:t>
      </w:r>
      <w:proofErr w:type="gramEnd"/>
      <w:r>
        <w:t xml:space="preserve"> 250,00</w:t>
      </w:r>
    </w:p>
    <w:p w:rsidR="00D40FD0" w:rsidRDefault="00D40FD0" w:rsidP="00D40FD0">
      <w:r>
        <w:t xml:space="preserve">    Оглавление: </w:t>
      </w:r>
      <w:hyperlink r:id="rId59" w:history="1">
        <w:r w:rsidR="00CA7B38" w:rsidRPr="00DE4334">
          <w:rPr>
            <w:rStyle w:val="a8"/>
          </w:rPr>
          <w:t>http://kitap.tatar.ru/ogl/nlrt/nbrt_obr_2611622.pdf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62. 65.291;   Г51</w:t>
      </w:r>
    </w:p>
    <w:p w:rsidR="00D40FD0" w:rsidRDefault="00D40FD0" w:rsidP="00D40FD0">
      <w:r>
        <w:t xml:space="preserve">    1851035-Л - кх; 1851036-Л - кх; 1851037-Л - кх</w:t>
      </w:r>
    </w:p>
    <w:p w:rsidR="00D40FD0" w:rsidRDefault="00D40FD0" w:rsidP="00D40FD0">
      <w:r>
        <w:t xml:space="preserve">    Финансы предприятия</w:t>
      </w:r>
      <w:proofErr w:type="gramStart"/>
      <w:r>
        <w:t xml:space="preserve"> :</w:t>
      </w:r>
      <w:proofErr w:type="gramEnd"/>
      <w:r>
        <w:t xml:space="preserve"> учебное пособие / Е. Ю. Гирфанова; Министерство науки и высшего образования России; Казанский национальный исследовательский технологический университет. - Казань</w:t>
      </w:r>
      <w:proofErr w:type="gramStart"/>
      <w:r>
        <w:t xml:space="preserve"> :</w:t>
      </w:r>
      <w:proofErr w:type="gramEnd"/>
      <w:r>
        <w:t xml:space="preserve"> РИЦ "Школа", 2021. - 89 с. - Библиогр.: с. 88-89. - ISBN 978-5-00162-514-8</w:t>
      </w:r>
      <w:proofErr w:type="gramStart"/>
      <w:r>
        <w:t xml:space="preserve"> :</w:t>
      </w:r>
      <w:proofErr w:type="gramEnd"/>
      <w:r>
        <w:t xml:space="preserve"> 80,00</w:t>
      </w:r>
    </w:p>
    <w:p w:rsidR="00D40FD0" w:rsidRDefault="00D40FD0" w:rsidP="00D40FD0">
      <w:r>
        <w:t xml:space="preserve">    Оглавление: </w:t>
      </w:r>
      <w:hyperlink r:id="rId60" w:history="1">
        <w:r w:rsidR="00CA7B38" w:rsidRPr="00DE4334">
          <w:rPr>
            <w:rStyle w:val="a8"/>
          </w:rPr>
          <w:t>http://kitap.tatar.ru/ogl/nlrt/nbrt_obr_2612298.pdf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63. 65.291.2;   Д13</w:t>
      </w:r>
    </w:p>
    <w:p w:rsidR="00D40FD0" w:rsidRDefault="00D40FD0" w:rsidP="00D40FD0">
      <w:r>
        <w:t xml:space="preserve">    1840283-Л - кх; 1840284-Л - кх; 1840285-Л - кх</w:t>
      </w:r>
    </w:p>
    <w:p w:rsidR="00D40FD0" w:rsidRDefault="00D40FD0" w:rsidP="00D40FD0">
      <w:r>
        <w:t xml:space="preserve">    Давлетшина, Лейсан Мидехатовна</w:t>
      </w:r>
    </w:p>
    <w:p w:rsidR="00D40FD0" w:rsidRDefault="00D40FD0" w:rsidP="00D40FD0">
      <w:r>
        <w:t>Инфокоммуникационные системы на предприятиях</w:t>
      </w:r>
      <w:proofErr w:type="gramStart"/>
      <w:r>
        <w:t xml:space="preserve"> :</w:t>
      </w:r>
      <w:proofErr w:type="gramEnd"/>
      <w:r>
        <w:t xml:space="preserve"> учебное пособие / Л. М. Давлетшина; Московский авиационный институт (Национальный исследовательский университет).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- 162 с.</w:t>
      </w:r>
      <w:proofErr w:type="gramStart"/>
      <w:r>
        <w:t xml:space="preserve"> :</w:t>
      </w:r>
      <w:proofErr w:type="gramEnd"/>
      <w:r>
        <w:t xml:space="preserve"> ил. - Библиогр.: с. 153-155. - ISBN 978-5-00130-510-1</w:t>
      </w:r>
      <w:proofErr w:type="gramStart"/>
      <w:r>
        <w:t xml:space="preserve"> :</w:t>
      </w:r>
      <w:proofErr w:type="gramEnd"/>
      <w:r>
        <w:t xml:space="preserve"> 150,00</w:t>
      </w:r>
    </w:p>
    <w:p w:rsidR="00D40FD0" w:rsidRDefault="00D40FD0" w:rsidP="00D40FD0">
      <w:r>
        <w:t xml:space="preserve">    Оглавление: </w:t>
      </w:r>
      <w:hyperlink r:id="rId61" w:history="1">
        <w:r w:rsidR="00CA7B38" w:rsidRPr="00DE4334">
          <w:rPr>
            <w:rStyle w:val="a8"/>
          </w:rPr>
          <w:t>http://kitap.tatar.ru/ogl/nlrt/nbrt_obr_2598489.pdf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64. 65.290;   Ж86</w:t>
      </w:r>
    </w:p>
    <w:p w:rsidR="00D40FD0" w:rsidRDefault="00D40FD0" w:rsidP="00D40FD0">
      <w:r>
        <w:t xml:space="preserve">    1837046-Л - кх; 1837047-Л - кх; 1837048-Л - кх</w:t>
      </w:r>
    </w:p>
    <w:p w:rsidR="00D40FD0" w:rsidRDefault="00D40FD0" w:rsidP="00D40FD0">
      <w:r>
        <w:t xml:space="preserve">    Информационные технологии в коммерческой деятельности</w:t>
      </w:r>
      <w:proofErr w:type="gramStart"/>
      <w:r>
        <w:t xml:space="preserve"> :</w:t>
      </w:r>
      <w:proofErr w:type="gramEnd"/>
      <w:r>
        <w:t xml:space="preserve"> учебно-методическое пособие / Т. В. Жуковская;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(ФГБОУ ВО "КНИТУ"). - Казань</w:t>
      </w:r>
      <w:proofErr w:type="gramStart"/>
      <w:r>
        <w:t xml:space="preserve"> :</w:t>
      </w:r>
      <w:proofErr w:type="gramEnd"/>
      <w:r>
        <w:t xml:space="preserve"> КНИТУ</w:t>
      </w:r>
      <w:proofErr w:type="gramStart"/>
      <w:r>
        <w:t xml:space="preserve"> :</w:t>
      </w:r>
      <w:proofErr w:type="gramEnd"/>
      <w:r>
        <w:t xml:space="preserve"> Школа, 2020. - 119 с. - Библиогр.: с. 118-119. - ISBN 978-5-00162-174-4</w:t>
      </w:r>
      <w:proofErr w:type="gramStart"/>
      <w:r>
        <w:t xml:space="preserve"> :</w:t>
      </w:r>
      <w:proofErr w:type="gramEnd"/>
      <w:r>
        <w:t xml:space="preserve"> 120,00</w:t>
      </w:r>
    </w:p>
    <w:p w:rsidR="00D40FD0" w:rsidRDefault="00D40FD0" w:rsidP="00D40FD0">
      <w:r>
        <w:t xml:space="preserve">    Оглавление: </w:t>
      </w:r>
      <w:hyperlink r:id="rId62" w:history="1">
        <w:r w:rsidR="00CA7B38" w:rsidRPr="00DE4334">
          <w:rPr>
            <w:rStyle w:val="a8"/>
          </w:rPr>
          <w:t>http://kitap.tatar.ru/ogl/nlrt/nbrt_obr_2587766.pdf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65. 65.291.2;   З-93</w:t>
      </w:r>
    </w:p>
    <w:p w:rsidR="00D40FD0" w:rsidRDefault="00D40FD0" w:rsidP="00D40FD0">
      <w:r>
        <w:t xml:space="preserve">    1835085-Л - од; 1835086-Л - аб; 1835087-Л - аб</w:t>
      </w:r>
    </w:p>
    <w:p w:rsidR="00D40FD0" w:rsidRDefault="00D40FD0" w:rsidP="00D40FD0">
      <w:r>
        <w:t xml:space="preserve">    Зуева, Маргарита Владимировна</w:t>
      </w:r>
    </w:p>
    <w:p w:rsidR="00D40FD0" w:rsidRDefault="00D40FD0" w:rsidP="00D40FD0">
      <w:r>
        <w:lastRenderedPageBreak/>
        <w:t>Супер сила сервиса / Маргарита Зуева. - Ростов-на-Дону</w:t>
      </w:r>
      <w:proofErr w:type="gramStart"/>
      <w:r>
        <w:t xml:space="preserve"> :</w:t>
      </w:r>
      <w:proofErr w:type="gramEnd"/>
      <w:r>
        <w:t xml:space="preserve"> Феникс, 2020. - 142 с. : ил</w:t>
      </w:r>
      <w:proofErr w:type="gramStart"/>
      <w:r>
        <w:t xml:space="preserve">.; </w:t>
      </w:r>
      <w:proofErr w:type="gramEnd"/>
      <w:r>
        <w:t>22. - (Серия "Вершина успеха").. - ISBN 978-5-222-33105-7</w:t>
      </w:r>
      <w:proofErr w:type="gramStart"/>
      <w:r>
        <w:t xml:space="preserve"> :</w:t>
      </w:r>
      <w:proofErr w:type="gramEnd"/>
      <w:r>
        <w:t xml:space="preserve"> 446,94</w:t>
      </w:r>
    </w:p>
    <w:p w:rsidR="00D40FD0" w:rsidRDefault="00D40FD0" w:rsidP="00D40FD0">
      <w:r>
        <w:t xml:space="preserve">    Оглавление: </w:t>
      </w:r>
      <w:hyperlink r:id="rId63" w:history="1">
        <w:r w:rsidR="00CA7B38" w:rsidRPr="00DE4334">
          <w:rPr>
            <w:rStyle w:val="a8"/>
          </w:rPr>
          <w:t>http://kitap.tatar.ru/ogl/nlrt/nbrt_obr_2583416.pdf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66. 65.37;   И43</w:t>
      </w:r>
    </w:p>
    <w:p w:rsidR="00D40FD0" w:rsidRDefault="00D40FD0" w:rsidP="00D40FD0">
      <w:r>
        <w:t xml:space="preserve">    1840250-Л - кх; 1840251-Л - кх; 1840252-Л - кх</w:t>
      </w:r>
    </w:p>
    <w:p w:rsidR="00D40FD0" w:rsidRDefault="00D40FD0" w:rsidP="00D40FD0">
      <w:r>
        <w:t xml:space="preserve">    Илдарханов, Радик Фанисович</w:t>
      </w:r>
    </w:p>
    <w:p w:rsidR="00D40FD0" w:rsidRDefault="00D40FD0" w:rsidP="00D40FD0">
      <w:r>
        <w:t>Организация международных автомобильных перевозок</w:t>
      </w:r>
      <w:proofErr w:type="gramStart"/>
      <w:r>
        <w:t xml:space="preserve"> :</w:t>
      </w:r>
      <w:proofErr w:type="gramEnd"/>
      <w:r>
        <w:t xml:space="preserve"> учебное пособие / Р. Ф. Илдарханов; Казанский федеральный университет, Набережночелнинский институт.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2020. - 132 с.</w:t>
      </w:r>
      <w:proofErr w:type="gramStart"/>
      <w:r>
        <w:t xml:space="preserve"> :</w:t>
      </w:r>
      <w:proofErr w:type="gramEnd"/>
      <w:r>
        <w:t xml:space="preserve"> ил. - Библиогр.: с. 127-130. - ISBN 978-5-00130-298-8</w:t>
      </w:r>
      <w:proofErr w:type="gramStart"/>
      <w:r>
        <w:t xml:space="preserve"> :</w:t>
      </w:r>
      <w:proofErr w:type="gramEnd"/>
      <w:r>
        <w:t xml:space="preserve"> 120,00</w:t>
      </w:r>
    </w:p>
    <w:p w:rsidR="00D40FD0" w:rsidRDefault="00D40FD0" w:rsidP="00D40FD0">
      <w:r>
        <w:t xml:space="preserve">    Оглавление: </w:t>
      </w:r>
      <w:hyperlink r:id="rId64" w:history="1">
        <w:r w:rsidR="00CA7B38" w:rsidRPr="00DE4334">
          <w:rPr>
            <w:rStyle w:val="a8"/>
          </w:rPr>
          <w:t>http://kitap.tatar.ru/ogl/nlrt/nbrt_obr_2598410.pdf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67. 65.291;   К13</w:t>
      </w:r>
    </w:p>
    <w:p w:rsidR="00D40FD0" w:rsidRDefault="00D40FD0" w:rsidP="00D40FD0">
      <w:r>
        <w:t xml:space="preserve">    1851038-Л - кх; 1851039-Л - кх; 1851040-Л - кх</w:t>
      </w:r>
    </w:p>
    <w:p w:rsidR="00D40FD0" w:rsidRDefault="00D40FD0" w:rsidP="00D40FD0">
      <w:r>
        <w:t xml:space="preserve">    Финансовая политика организации</w:t>
      </w:r>
      <w:proofErr w:type="gramStart"/>
      <w:r>
        <w:t xml:space="preserve"> :</w:t>
      </w:r>
      <w:proofErr w:type="gramEnd"/>
      <w:r>
        <w:t xml:space="preserve"> учебное пособие / З. К. Кадеева, Е. Ю. Гирфанова;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РИЦ "Школа", 2021. - 86 с. - Библиогр.: с. 85-86. - ISBN 978-5-00162-516-2</w:t>
      </w:r>
      <w:proofErr w:type="gramStart"/>
      <w:r>
        <w:t xml:space="preserve"> :</w:t>
      </w:r>
      <w:proofErr w:type="gramEnd"/>
      <w:r>
        <w:t xml:space="preserve"> 80,00</w:t>
      </w:r>
    </w:p>
    <w:p w:rsidR="00D40FD0" w:rsidRDefault="00D40FD0" w:rsidP="00D40FD0">
      <w:r>
        <w:t xml:space="preserve">    Оглавление: </w:t>
      </w:r>
      <w:hyperlink r:id="rId65" w:history="1">
        <w:r w:rsidR="00CA7B38" w:rsidRPr="00DE4334">
          <w:rPr>
            <w:rStyle w:val="a8"/>
          </w:rPr>
          <w:t>http://kitap.tatar.ru/ogl/nlrt/nbrt_obr_2612304.pdf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68. 65.44;   М86</w:t>
      </w:r>
    </w:p>
    <w:p w:rsidR="00D40FD0" w:rsidRDefault="00D40FD0" w:rsidP="00D40FD0">
      <w:r>
        <w:t xml:space="preserve">    1839452-Л - аб</w:t>
      </w:r>
    </w:p>
    <w:p w:rsidR="00D40FD0" w:rsidRDefault="00D40FD0" w:rsidP="00D40FD0">
      <w:r>
        <w:t xml:space="preserve">    Мохов, Сергей Викторович</w:t>
      </w:r>
    </w:p>
    <w:p w:rsidR="00D40FD0" w:rsidRDefault="00D40FD0" w:rsidP="00D40FD0">
      <w:r>
        <w:t>Археология русской смерти. Рынок ритуальных услуг в современной России / Сергей Мохов. - Москва</w:t>
      </w:r>
      <w:proofErr w:type="gramStart"/>
      <w:r>
        <w:t xml:space="preserve"> :</w:t>
      </w:r>
      <w:proofErr w:type="gramEnd"/>
      <w:r>
        <w:t xml:space="preserve"> Common place, 2021. - 189, [2] с. : ил</w:t>
      </w:r>
      <w:proofErr w:type="gramStart"/>
      <w:r>
        <w:t xml:space="preserve">., </w:t>
      </w:r>
      <w:proofErr w:type="gramEnd"/>
      <w:r>
        <w:t>фот. - (Независимый альянс). - На обложке также: Этнография похоронного дела в современной России. - Содержит нецензурную брань. - ISBN 978-5-6044850-3-3</w:t>
      </w:r>
      <w:proofErr w:type="gramStart"/>
      <w:r>
        <w:t xml:space="preserve"> :</w:t>
      </w:r>
      <w:proofErr w:type="gramEnd"/>
      <w:r>
        <w:t xml:space="preserve"> 592,00</w:t>
      </w:r>
    </w:p>
    <w:p w:rsidR="00D40FD0" w:rsidRDefault="00D40FD0" w:rsidP="00D40FD0">
      <w:r>
        <w:t xml:space="preserve">    Оглавление: </w:t>
      </w:r>
      <w:hyperlink r:id="rId66" w:history="1">
        <w:r w:rsidR="00CA7B38" w:rsidRPr="00DE4334">
          <w:rPr>
            <w:rStyle w:val="a8"/>
          </w:rPr>
          <w:t>http://kitap.tatar.ru/ogl/nlrt/nbrt_obr_2597091.pdf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69. 65.30;   П56</w:t>
      </w:r>
    </w:p>
    <w:p w:rsidR="00D40FD0" w:rsidRDefault="00D40FD0" w:rsidP="00D40FD0">
      <w:r>
        <w:t xml:space="preserve">    1847575-Л - кх; 1847576-Л - кх; 1847577-Л - кх</w:t>
      </w:r>
    </w:p>
    <w:p w:rsidR="00D40FD0" w:rsidRDefault="00D40FD0" w:rsidP="00D40FD0">
      <w:r>
        <w:t xml:space="preserve">    Инновационные системы управления промышленными рисками нефтегазохимических компаний</w:t>
      </w:r>
      <w:proofErr w:type="gramStart"/>
      <w:r>
        <w:t xml:space="preserve"> :</w:t>
      </w:r>
      <w:proofErr w:type="gramEnd"/>
      <w:r>
        <w:t xml:space="preserve"> монография / А. С. Поникарова, Е. В. Старовойтова;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РИЦ "Школа", 2020. - 103 с. - Библиогр.: с. 94-103. - ISBN 978-5-00162-263-5</w:t>
      </w:r>
      <w:proofErr w:type="gramStart"/>
      <w:r>
        <w:t xml:space="preserve"> :</w:t>
      </w:r>
      <w:proofErr w:type="gramEnd"/>
      <w:r>
        <w:t xml:space="preserve"> 100,00</w:t>
      </w:r>
    </w:p>
    <w:p w:rsidR="00D40FD0" w:rsidRDefault="00D40FD0" w:rsidP="00D40FD0">
      <w:r>
        <w:t xml:space="preserve">    Оглавление: </w:t>
      </w:r>
      <w:hyperlink r:id="rId67" w:history="1">
        <w:r w:rsidR="00CA7B38" w:rsidRPr="00DE4334">
          <w:rPr>
            <w:rStyle w:val="a8"/>
          </w:rPr>
          <w:t>http://kitap.tatar.ru/ogl/nlrt/nbrt_obr_2604302.pdf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70. 65.30;   Х21</w:t>
      </w:r>
    </w:p>
    <w:p w:rsidR="00D40FD0" w:rsidRDefault="00D40FD0" w:rsidP="00D40FD0">
      <w:r>
        <w:t xml:space="preserve">    1840599-Л - од</w:t>
      </w:r>
    </w:p>
    <w:p w:rsidR="00D40FD0" w:rsidRDefault="00D40FD0" w:rsidP="00D40FD0">
      <w:r>
        <w:t xml:space="preserve">    Харрис, Блейк</w:t>
      </w:r>
    </w:p>
    <w:p w:rsidR="00D40FD0" w:rsidRPr="005A472E" w:rsidRDefault="00D40FD0" w:rsidP="00D40FD0">
      <w:pPr>
        <w:rPr>
          <w:lang w:val="en-US"/>
        </w:rPr>
      </w:pPr>
      <w:r>
        <w:t>Консольные войны. Sega, nintendo и битва, определившая целое поколение</w:t>
      </w:r>
      <w:proofErr w:type="gramStart"/>
      <w:r>
        <w:t xml:space="preserve"> :</w:t>
      </w:r>
      <w:proofErr w:type="gramEnd"/>
      <w:r>
        <w:t xml:space="preserve"> [бизнес-триллер] / Блейк Дж. Харрис; [пер. И Воронина ; вступ. слово Сета Рогена и Эвана Голдберга]. - Москва</w:t>
      </w:r>
      <w:proofErr w:type="gramStart"/>
      <w:r>
        <w:t xml:space="preserve"> :</w:t>
      </w:r>
      <w:proofErr w:type="gramEnd"/>
      <w:r>
        <w:t xml:space="preserve"> Белое яблоко, 2015. - 589, [2] с. : ил</w:t>
      </w:r>
      <w:proofErr w:type="gramStart"/>
      <w:r>
        <w:t xml:space="preserve">., </w:t>
      </w:r>
      <w:proofErr w:type="gramEnd"/>
      <w:r>
        <w:t>портр. - (Битый пиксель</w:t>
      </w:r>
      <w:proofErr w:type="gramStart"/>
      <w:r>
        <w:t xml:space="preserve"> ;</w:t>
      </w:r>
      <w:proofErr w:type="gramEnd"/>
      <w:r>
        <w:t xml:space="preserve"> </w:t>
      </w:r>
      <w:r>
        <w:lastRenderedPageBreak/>
        <w:t xml:space="preserve">1650). - На 2-й с. обл. авт.: Блейк Дж. Харрис - писатель и кинематографист. - Загл. и авт. ориг.: Console wars. </w:t>
      </w:r>
      <w:proofErr w:type="gramStart"/>
      <w:r w:rsidRPr="005A472E">
        <w:rPr>
          <w:lang w:val="en-US"/>
        </w:rPr>
        <w:t>Sega, nintendo and the battle that defined a generation / B. J. Harris.</w:t>
      </w:r>
      <w:proofErr w:type="gramEnd"/>
      <w:r w:rsidRPr="005A472E">
        <w:rPr>
          <w:lang w:val="en-US"/>
        </w:rPr>
        <w:t xml:space="preserve"> - ISBN 978-5-9903760-7-</w:t>
      </w:r>
      <w:proofErr w:type="gramStart"/>
      <w:r w:rsidRPr="005A472E">
        <w:rPr>
          <w:lang w:val="en-US"/>
        </w:rPr>
        <w:t>6 :</w:t>
      </w:r>
      <w:proofErr w:type="gramEnd"/>
      <w:r w:rsidRPr="005A472E">
        <w:rPr>
          <w:lang w:val="en-US"/>
        </w:rPr>
        <w:t xml:space="preserve"> 945,00</w:t>
      </w:r>
    </w:p>
    <w:p w:rsidR="00D40FD0" w:rsidRDefault="00D40FD0" w:rsidP="00D40FD0">
      <w:r w:rsidRPr="00CA7B38">
        <w:t xml:space="preserve">    </w:t>
      </w:r>
      <w:r>
        <w:t xml:space="preserve">Оглавление: </w:t>
      </w:r>
      <w:hyperlink r:id="rId68" w:history="1">
        <w:r w:rsidR="00CA7B38" w:rsidRPr="00DE4334">
          <w:rPr>
            <w:rStyle w:val="a8"/>
          </w:rPr>
          <w:t>http://kitap.tatar.ru/ogl/nlrt/nbrt_obr_2600675.pdf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71. 65.38;   Щ61</w:t>
      </w:r>
    </w:p>
    <w:p w:rsidR="00D40FD0" w:rsidRDefault="00D40FD0" w:rsidP="00D40FD0">
      <w:r>
        <w:t xml:space="preserve">    1840770-Л - од</w:t>
      </w:r>
    </w:p>
    <w:p w:rsidR="00D40FD0" w:rsidRDefault="00D40FD0" w:rsidP="00D40FD0">
      <w:r>
        <w:t xml:space="preserve">    Щербаков, Борис</w:t>
      </w:r>
    </w:p>
    <w:p w:rsidR="00D40FD0" w:rsidRDefault="00D40FD0" w:rsidP="00D40FD0">
      <w:r>
        <w:t>Хард &amp; софт</w:t>
      </w:r>
      <w:proofErr w:type="gramStart"/>
      <w:r>
        <w:t xml:space="preserve"> :</w:t>
      </w:r>
      <w:proofErr w:type="gramEnd"/>
      <w:r>
        <w:t xml:space="preserve"> как создавался российский рынок информационных технологий / Борис Щербаков. - Москва</w:t>
      </w:r>
      <w:proofErr w:type="gramStart"/>
      <w:r>
        <w:t xml:space="preserve"> :</w:t>
      </w:r>
      <w:proofErr w:type="gramEnd"/>
      <w:r>
        <w:t xml:space="preserve"> Альпина Паблишер, 2022. - 232, [1] с.. - ISBN 978-5-9614-7432-9</w:t>
      </w:r>
      <w:proofErr w:type="gramStart"/>
      <w:r>
        <w:t xml:space="preserve"> :</w:t>
      </w:r>
      <w:proofErr w:type="gramEnd"/>
      <w:r>
        <w:t xml:space="preserve"> 549,00</w:t>
      </w:r>
    </w:p>
    <w:p w:rsidR="00D40FD0" w:rsidRDefault="00D40FD0" w:rsidP="00D40FD0">
      <w:r>
        <w:t xml:space="preserve">    Оглавление: </w:t>
      </w:r>
      <w:hyperlink r:id="rId69" w:history="1">
        <w:r w:rsidR="00CA7B38" w:rsidRPr="00DE4334">
          <w:rPr>
            <w:rStyle w:val="a8"/>
          </w:rPr>
          <w:t>http://kitap.tatar.ru/ogl/nlrt/nbrt_obr_2601496.pdf</w:t>
        </w:r>
      </w:hyperlink>
    </w:p>
    <w:p w:rsidR="00CA7B38" w:rsidRDefault="00CA7B38" w:rsidP="00D40FD0"/>
    <w:p w:rsidR="00D40FD0" w:rsidRDefault="00D40FD0" w:rsidP="00D40FD0"/>
    <w:p w:rsidR="00D40FD0" w:rsidRDefault="00D40FD0" w:rsidP="00D40FD0">
      <w:r>
        <w:t>72. 65.264;   Э45</w:t>
      </w:r>
    </w:p>
    <w:p w:rsidR="00D40FD0" w:rsidRDefault="00D40FD0" w:rsidP="00D40FD0">
      <w:r>
        <w:t xml:space="preserve">    1838892-Л - од</w:t>
      </w:r>
    </w:p>
    <w:p w:rsidR="00D40FD0" w:rsidRDefault="00D40FD0" w:rsidP="00D40FD0">
      <w:r>
        <w:t xml:space="preserve">    Элдер, Александр</w:t>
      </w:r>
    </w:p>
    <w:p w:rsidR="00D40FD0" w:rsidRDefault="00D40FD0" w:rsidP="00D40FD0">
      <w:r>
        <w:t>Трейдинг с доктором Элдером</w:t>
      </w:r>
      <w:proofErr w:type="gramStart"/>
      <w:r>
        <w:t xml:space="preserve"> :</w:t>
      </w:r>
      <w:proofErr w:type="gramEnd"/>
      <w:r>
        <w:t xml:space="preserve"> энциклопедия биржевой игры : [новое расширенное издание, включает задачник] / Александр Элдер ; перевод с английского А. Семенова, М. Волковой. - 5-е изд. - Москва : Альпина Паблишер, 2011. - 485 с. : ил</w:t>
      </w:r>
      <w:proofErr w:type="gramStart"/>
      <w:r>
        <w:t xml:space="preserve">., </w:t>
      </w:r>
      <w:proofErr w:type="gramEnd"/>
      <w:r>
        <w:t>табл.; 24 см. - Библиогр.: с. 301-303, 480. - Издано при содействии Admiral Markets. - ISBN 978-5-9614-1642-8</w:t>
      </w:r>
      <w:proofErr w:type="gramStart"/>
      <w:r>
        <w:t xml:space="preserve"> :</w:t>
      </w:r>
      <w:proofErr w:type="gramEnd"/>
      <w:r>
        <w:t xml:space="preserve"> 500,00</w:t>
      </w:r>
    </w:p>
    <w:p w:rsidR="00D40FD0" w:rsidRDefault="00D40FD0" w:rsidP="00D40FD0">
      <w:r>
        <w:t xml:space="preserve">    Оглавление: </w:t>
      </w:r>
      <w:hyperlink r:id="rId70" w:history="1">
        <w:r w:rsidR="00CA7B38" w:rsidRPr="00DE4334">
          <w:rPr>
            <w:rStyle w:val="a8"/>
          </w:rPr>
          <w:t>http://kitap.tatar.ru/ogl/nlrt/nbrt_obr_2599069.pdf</w:t>
        </w:r>
      </w:hyperlink>
    </w:p>
    <w:p w:rsidR="00CA7B38" w:rsidRDefault="00CA7B38" w:rsidP="00D40FD0"/>
    <w:p w:rsidR="00D40FD0" w:rsidRDefault="00D40FD0" w:rsidP="00D40FD0"/>
    <w:p w:rsidR="00310121" w:rsidRDefault="00310121" w:rsidP="00D40FD0"/>
    <w:p w:rsidR="00310121" w:rsidRDefault="00310121" w:rsidP="00310121">
      <w:pPr>
        <w:pStyle w:val="1"/>
      </w:pPr>
      <w:bookmarkStart w:id="10" w:name="_Toc97199066"/>
      <w:r>
        <w:t>Политика. Политические науки. (ББК 66)</w:t>
      </w:r>
      <w:bookmarkEnd w:id="10"/>
    </w:p>
    <w:p w:rsidR="00310121" w:rsidRDefault="00310121" w:rsidP="00310121">
      <w:pPr>
        <w:pStyle w:val="1"/>
      </w:pPr>
    </w:p>
    <w:p w:rsidR="00310121" w:rsidRDefault="00310121" w:rsidP="00310121">
      <w:r>
        <w:t>73. К  66.75(2);   Б20</w:t>
      </w:r>
    </w:p>
    <w:p w:rsidR="00310121" w:rsidRDefault="00310121" w:rsidP="00310121">
      <w:r>
        <w:t xml:space="preserve">    1836356-Л - нк; 1836357-Л - нк; 1836358-Л - нк</w:t>
      </w:r>
    </w:p>
    <w:p w:rsidR="00310121" w:rsidRDefault="00310121" w:rsidP="00310121">
      <w:r>
        <w:t xml:space="preserve">    Балтина, Клара Ашрафовна</w:t>
      </w:r>
    </w:p>
    <w:p w:rsidR="00310121" w:rsidRDefault="00310121" w:rsidP="00310121">
      <w:r>
        <w:t>Первый в России / Клара Балтина; Муниципальное бюджетное учреждение молодежной политики г. Казани "Объединение молодежных (подростковых) клубов по месту жительства "Подросток". - Казань</w:t>
      </w:r>
      <w:proofErr w:type="gramStart"/>
      <w:r>
        <w:t xml:space="preserve"> :</w:t>
      </w:r>
      <w:proofErr w:type="gramEnd"/>
      <w:r>
        <w:t xml:space="preserve"> Медицина, 2021. - 50, [1] с. : ил</w:t>
      </w:r>
      <w:proofErr w:type="gramStart"/>
      <w:r>
        <w:t xml:space="preserve">. : </w:t>
      </w:r>
      <w:proofErr w:type="gramEnd"/>
      <w:r>
        <w:t>75,00</w:t>
      </w:r>
    </w:p>
    <w:p w:rsidR="00310121" w:rsidRDefault="00310121" w:rsidP="00310121"/>
    <w:p w:rsidR="00310121" w:rsidRDefault="00310121" w:rsidP="00310121">
      <w:r>
        <w:t>74. 66.0;   Х22</w:t>
      </w:r>
    </w:p>
    <w:p w:rsidR="00310121" w:rsidRDefault="00310121" w:rsidP="00310121">
      <w:r>
        <w:t xml:space="preserve">    1840827-Л - од</w:t>
      </w:r>
    </w:p>
    <w:p w:rsidR="00310121" w:rsidRDefault="00310121" w:rsidP="00310121">
      <w:r>
        <w:t xml:space="preserve">    Хархордин, Олег Валерьевич</w:t>
      </w:r>
    </w:p>
    <w:p w:rsidR="00310121" w:rsidRDefault="00310121" w:rsidP="00310121">
      <w:r>
        <w:t>Республика. Полная версия / Олег Хархордин; Европейский университет в Санкт-Петербурге. - Санкт-Петербург</w:t>
      </w:r>
      <w:proofErr w:type="gramStart"/>
      <w:r>
        <w:t xml:space="preserve"> :</w:t>
      </w:r>
      <w:proofErr w:type="gramEnd"/>
      <w:r>
        <w:t xml:space="preserve"> Издательство Европейского университета в Санкт-Петербурге, 2021. - 203, [1] с.</w:t>
      </w:r>
      <w:proofErr w:type="gramStart"/>
      <w:r>
        <w:t xml:space="preserve"> :</w:t>
      </w:r>
      <w:proofErr w:type="gramEnd"/>
      <w:r>
        <w:t xml:space="preserve"> ил. - Библиогр. в подстроч. примеч.. - ISBN 978-5-94380-322-2</w:t>
      </w:r>
      <w:proofErr w:type="gramStart"/>
      <w:r>
        <w:t xml:space="preserve"> :</w:t>
      </w:r>
      <w:proofErr w:type="gramEnd"/>
      <w:r>
        <w:t xml:space="preserve"> 288,00</w:t>
      </w:r>
    </w:p>
    <w:p w:rsidR="00310121" w:rsidRDefault="00310121" w:rsidP="00310121">
      <w:r>
        <w:t xml:space="preserve">    Оглавление: </w:t>
      </w:r>
      <w:hyperlink r:id="rId71" w:history="1">
        <w:r w:rsidR="00CA7B38" w:rsidRPr="00DE4334">
          <w:rPr>
            <w:rStyle w:val="a8"/>
          </w:rPr>
          <w:t>http://kitap.tatar.ru/ogl/nlrt/nbrt_obr_2601880.pdf</w:t>
        </w:r>
      </w:hyperlink>
    </w:p>
    <w:p w:rsidR="00CA7B38" w:rsidRDefault="00CA7B38" w:rsidP="00310121"/>
    <w:p w:rsidR="00310121" w:rsidRDefault="00310121" w:rsidP="00310121"/>
    <w:p w:rsidR="00A97443" w:rsidRDefault="00A97443" w:rsidP="00310121"/>
    <w:p w:rsidR="00A97443" w:rsidRDefault="00A97443" w:rsidP="00A97443">
      <w:pPr>
        <w:pStyle w:val="1"/>
      </w:pPr>
      <w:bookmarkStart w:id="11" w:name="_Toc97199067"/>
      <w:r>
        <w:lastRenderedPageBreak/>
        <w:t>Государство и право. Юридические науки. (ББК 67)</w:t>
      </w:r>
      <w:bookmarkEnd w:id="11"/>
    </w:p>
    <w:p w:rsidR="00A97443" w:rsidRDefault="00A97443" w:rsidP="00A97443">
      <w:pPr>
        <w:pStyle w:val="1"/>
      </w:pPr>
    </w:p>
    <w:p w:rsidR="00A97443" w:rsidRDefault="00A97443" w:rsidP="00A97443">
      <w:r>
        <w:t>75. 67.400;   А43</w:t>
      </w:r>
    </w:p>
    <w:p w:rsidR="00A97443" w:rsidRDefault="00A97443" w:rsidP="00A97443">
      <w:r>
        <w:t xml:space="preserve">    1850930-Л - нк; 1850931-Л - нк; 1850932-Л - нк</w:t>
      </w:r>
    </w:p>
    <w:p w:rsidR="00A97443" w:rsidRDefault="00A97443" w:rsidP="00A97443">
      <w:r>
        <w:t xml:space="preserve">    Актуальные проблемы теории и практики конституционного судопроизводства</w:t>
      </w:r>
      <w:proofErr w:type="gramStart"/>
      <w:r>
        <w:t xml:space="preserve"> :</w:t>
      </w:r>
      <w:proofErr w:type="gramEnd"/>
      <w:r>
        <w:t xml:space="preserve"> сборник научных трудов / Конституционный суд Республики Татарстан. - Казань</w:t>
      </w:r>
      <w:proofErr w:type="gramStart"/>
      <w:r>
        <w:t xml:space="preserve"> :</w:t>
      </w:r>
      <w:proofErr w:type="gramEnd"/>
      <w:r>
        <w:t xml:space="preserve"> ООО "Офсет-сервис", 2006-. - Выпуск 16 / [редкол.: Ф. Г. Хуснутдинов (пред.) [и др.]]. - 2021. - 210 с. - Библиогр. в конце ст. и в подстроч. примеч.. - ISBN 978-5-903235-71-1</w:t>
      </w:r>
      <w:proofErr w:type="gramStart"/>
      <w:r>
        <w:t xml:space="preserve"> :</w:t>
      </w:r>
      <w:proofErr w:type="gramEnd"/>
      <w:r>
        <w:t xml:space="preserve"> 300,00</w:t>
      </w:r>
    </w:p>
    <w:p w:rsidR="00A97443" w:rsidRDefault="00A97443" w:rsidP="00A97443">
      <w:r>
        <w:t xml:space="preserve">    Оглавление: </w:t>
      </w:r>
      <w:hyperlink r:id="rId72" w:history="1">
        <w:r w:rsidR="00CA7B38" w:rsidRPr="00DE4334">
          <w:rPr>
            <w:rStyle w:val="a8"/>
          </w:rPr>
          <w:t>http://kitap.tatar.ru/ogl/nlrt/nbrt_obr_2611611.pdf</w:t>
        </w:r>
      </w:hyperlink>
    </w:p>
    <w:p w:rsidR="00CA7B38" w:rsidRDefault="00CA7B38" w:rsidP="00A97443"/>
    <w:p w:rsidR="00A97443" w:rsidRDefault="00A97443" w:rsidP="00A97443"/>
    <w:p w:rsidR="00A97443" w:rsidRDefault="00A97443" w:rsidP="00A97443">
      <w:r>
        <w:t>76. 67.404;   Г23</w:t>
      </w:r>
    </w:p>
    <w:p w:rsidR="00A97443" w:rsidRDefault="00A97443" w:rsidP="00A97443">
      <w:r>
        <w:t xml:space="preserve">    1850546-Л - кх; 1850547-Л - кх; 1850548-Л - кх</w:t>
      </w:r>
    </w:p>
    <w:p w:rsidR="00A97443" w:rsidRDefault="00A97443" w:rsidP="00A97443">
      <w:r>
        <w:t xml:space="preserve">    Гатауллин, Анас Газизович</w:t>
      </w:r>
    </w:p>
    <w:p w:rsidR="00A97443" w:rsidRDefault="00A97443" w:rsidP="00A97443">
      <w:r>
        <w:t>Государство и гражданское общество</w:t>
      </w:r>
      <w:proofErr w:type="gramStart"/>
      <w:r>
        <w:t xml:space="preserve"> :</w:t>
      </w:r>
      <w:proofErr w:type="gramEnd"/>
      <w:r>
        <w:t xml:space="preserve"> учебно-методический комплекс / А.Г. Гатауллин;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(приволжский) федеральный университет, Юридический факультет, Кафедра конституционного и административного права. - Казань</w:t>
      </w:r>
      <w:proofErr w:type="gramStart"/>
      <w:r>
        <w:t xml:space="preserve"> :</w:t>
      </w:r>
      <w:proofErr w:type="gramEnd"/>
      <w:r>
        <w:t xml:space="preserve"> Отечество, 2013. - 222 с.</w:t>
      </w:r>
      <w:proofErr w:type="gramStart"/>
      <w:r>
        <w:t xml:space="preserve"> :</w:t>
      </w:r>
      <w:proofErr w:type="gramEnd"/>
      <w:r>
        <w:t xml:space="preserve"> табл.; 20. - Библиогр.: с. 175-180. - На обороте тит. л. авт.: Гатауллин А.Г., д.ю.н., проф.. - ISBN 978-5-9222-0720-1</w:t>
      </w:r>
      <w:proofErr w:type="gramStart"/>
      <w:r>
        <w:t xml:space="preserve"> :</w:t>
      </w:r>
      <w:proofErr w:type="gramEnd"/>
      <w:r>
        <w:t xml:space="preserve"> 50,00</w:t>
      </w:r>
    </w:p>
    <w:p w:rsidR="00A97443" w:rsidRDefault="00A97443" w:rsidP="00A97443"/>
    <w:p w:rsidR="00A97443" w:rsidRDefault="00A97443" w:rsidP="00A97443">
      <w:r>
        <w:t>77. 67.5;   К12</w:t>
      </w:r>
    </w:p>
    <w:p w:rsidR="00A97443" w:rsidRDefault="00A97443" w:rsidP="00A97443">
      <w:r>
        <w:t xml:space="preserve">    1850060-Л - кх; 1850061-Л - кх; 1850062-Л - кх</w:t>
      </w:r>
    </w:p>
    <w:p w:rsidR="00A97443" w:rsidRDefault="00A97443" w:rsidP="00A97443">
      <w:r>
        <w:t xml:space="preserve">    Кабанов, Павел Александрович</w:t>
      </w:r>
    </w:p>
    <w:p w:rsidR="00A97443" w:rsidRDefault="00A97443" w:rsidP="00A97443">
      <w:r>
        <w:t>Современная криминология как наука и учебная дисциплина / П. А. Кабанов, Р. Р. Магизов; Казанский федеральный университет, Набережночелнинский институт.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2017. - 105 с. - Библиогр.: с. 75-103. - ISBN 978-5-00019-834-6</w:t>
      </w:r>
      <w:proofErr w:type="gramStart"/>
      <w:r>
        <w:t xml:space="preserve"> :</w:t>
      </w:r>
      <w:proofErr w:type="gramEnd"/>
      <w:r>
        <w:t xml:space="preserve"> 100,00</w:t>
      </w:r>
    </w:p>
    <w:p w:rsidR="00A97443" w:rsidRDefault="00A97443" w:rsidP="00A97443">
      <w:r>
        <w:t xml:space="preserve">    Оглавление: </w:t>
      </w:r>
      <w:hyperlink r:id="rId73" w:history="1">
        <w:r w:rsidR="00CA7B38" w:rsidRPr="00DE4334">
          <w:rPr>
            <w:rStyle w:val="a8"/>
          </w:rPr>
          <w:t>http://kitap.tatar.ru/ogl/nlrt/nbrt_obr_2609523.pdf</w:t>
        </w:r>
      </w:hyperlink>
    </w:p>
    <w:p w:rsidR="00CA7B38" w:rsidRDefault="00CA7B38" w:rsidP="00A97443"/>
    <w:p w:rsidR="00A97443" w:rsidRDefault="00A97443" w:rsidP="00A97443"/>
    <w:p w:rsidR="00A97443" w:rsidRDefault="00A97443" w:rsidP="00A97443">
      <w:r>
        <w:t>78. 67.409;   М52</w:t>
      </w:r>
    </w:p>
    <w:p w:rsidR="00A97443" w:rsidRDefault="00A97443" w:rsidP="00A97443">
      <w:r>
        <w:t xml:space="preserve">    1840731-Л - аб</w:t>
      </w:r>
    </w:p>
    <w:p w:rsidR="00A97443" w:rsidRDefault="00A97443" w:rsidP="00A97443">
      <w:r>
        <w:t xml:space="preserve">    Меркачева, Ева Михайловн</w:t>
      </w:r>
      <w:proofErr w:type="gramStart"/>
      <w:r>
        <w:t>а(</w:t>
      </w:r>
      <w:proofErr w:type="gramEnd"/>
      <w:r>
        <w:t xml:space="preserve"> правозащитник)</w:t>
      </w:r>
    </w:p>
    <w:p w:rsidR="00A97443" w:rsidRDefault="00A97443" w:rsidP="00A97443">
      <w:r>
        <w:t>Град обреченных</w:t>
      </w:r>
      <w:proofErr w:type="gramStart"/>
      <w:r>
        <w:t xml:space="preserve"> :</w:t>
      </w:r>
      <w:proofErr w:type="gramEnd"/>
      <w:r>
        <w:t xml:space="preserve"> честный репортаж о семи колониях для пожизненно осужденных / Ева Меркачёва. - 2-е изд., доп. - Москва : Альпина Паблишер, 2021. - 423, [1] с. : ил., портр.. - ISBN 978-5-9614-7363-6</w:t>
      </w:r>
      <w:proofErr w:type="gramStart"/>
      <w:r>
        <w:t xml:space="preserve"> :</w:t>
      </w:r>
      <w:proofErr w:type="gramEnd"/>
      <w:r>
        <w:t xml:space="preserve"> 603,00</w:t>
      </w:r>
    </w:p>
    <w:p w:rsidR="00A97443" w:rsidRDefault="00A97443" w:rsidP="00A97443">
      <w:r>
        <w:t xml:space="preserve">    Оглавление: </w:t>
      </w:r>
      <w:hyperlink r:id="rId74" w:history="1">
        <w:r w:rsidR="00CA7B38" w:rsidRPr="00DE4334">
          <w:rPr>
            <w:rStyle w:val="a8"/>
          </w:rPr>
          <w:t>http://kitap.tatar.ru/ogl/nlrt/nbrt_obr_2601291.pdf</w:t>
        </w:r>
      </w:hyperlink>
    </w:p>
    <w:p w:rsidR="00CA7B38" w:rsidRDefault="00CA7B38" w:rsidP="00A97443"/>
    <w:p w:rsidR="00A97443" w:rsidRDefault="00A97443" w:rsidP="00A97443"/>
    <w:p w:rsidR="005B6685" w:rsidRDefault="005B6685" w:rsidP="00A97443"/>
    <w:p w:rsidR="005B6685" w:rsidRDefault="005B6685" w:rsidP="005B6685">
      <w:pPr>
        <w:pStyle w:val="1"/>
      </w:pPr>
      <w:bookmarkStart w:id="12" w:name="_Toc97199068"/>
      <w:r>
        <w:t>Военная наука. Военное дело. (ББК 68)</w:t>
      </w:r>
      <w:bookmarkEnd w:id="12"/>
    </w:p>
    <w:p w:rsidR="005B6685" w:rsidRDefault="005B6685" w:rsidP="005B6685">
      <w:pPr>
        <w:pStyle w:val="1"/>
      </w:pPr>
    </w:p>
    <w:p w:rsidR="005B6685" w:rsidRDefault="005B6685" w:rsidP="005B6685">
      <w:r>
        <w:t>79. 68.4;   Б26</w:t>
      </w:r>
    </w:p>
    <w:p w:rsidR="005B6685" w:rsidRDefault="005B6685" w:rsidP="005B6685">
      <w:r>
        <w:t xml:space="preserve">    1840775-Л - од</w:t>
      </w:r>
    </w:p>
    <w:p w:rsidR="005B6685" w:rsidRDefault="005B6685" w:rsidP="005B6685">
      <w:r>
        <w:t xml:space="preserve">    Барышников, Владимир Николаевич</w:t>
      </w:r>
    </w:p>
    <w:p w:rsidR="005B6685" w:rsidRDefault="005B6685" w:rsidP="005B6685">
      <w:r>
        <w:lastRenderedPageBreak/>
        <w:t>Маннергейм и Советский Союз</w:t>
      </w:r>
      <w:proofErr w:type="gramStart"/>
      <w:r>
        <w:t xml:space="preserve"> :</w:t>
      </w:r>
      <w:proofErr w:type="gramEnd"/>
      <w:r>
        <w:t xml:space="preserve"> [монография] / В. Н. Барышников; Институт внешнеполитических исследований и инициатив. - Москва</w:t>
      </w:r>
      <w:proofErr w:type="gramStart"/>
      <w:r>
        <w:t xml:space="preserve"> :</w:t>
      </w:r>
      <w:proofErr w:type="gramEnd"/>
      <w:r>
        <w:t xml:space="preserve"> Издательство "Кучково поле", 2021. - 382, [1] с., [20] л. ил</w:t>
      </w:r>
      <w:proofErr w:type="gramStart"/>
      <w:r>
        <w:t xml:space="preserve">. : </w:t>
      </w:r>
      <w:proofErr w:type="gramEnd"/>
      <w:r>
        <w:t>карты, факс. - (Реальная политика). - Библиогр.: с. 363-381 и в подстроч. примеч. - Имен. указ</w:t>
      </w:r>
      <w:proofErr w:type="gramStart"/>
      <w:r>
        <w:t xml:space="preserve">.: </w:t>
      </w:r>
      <w:proofErr w:type="gramEnd"/>
      <w:r>
        <w:t>с. 360-362. - ISBN 978-5-907171-47-3</w:t>
      </w:r>
      <w:proofErr w:type="gramStart"/>
      <w:r>
        <w:t xml:space="preserve"> :</w:t>
      </w:r>
      <w:proofErr w:type="gramEnd"/>
      <w:r>
        <w:t xml:space="preserve"> 937,80</w:t>
      </w:r>
    </w:p>
    <w:p w:rsidR="005B6685" w:rsidRDefault="005B6685" w:rsidP="005B6685">
      <w:r>
        <w:t xml:space="preserve">    Оглавление: </w:t>
      </w:r>
      <w:hyperlink r:id="rId75" w:history="1">
        <w:r w:rsidR="00CA7B38" w:rsidRPr="00DE4334">
          <w:rPr>
            <w:rStyle w:val="a8"/>
          </w:rPr>
          <w:t>http://kitap.tatar.ru/ogl/nlrt/nbrt_obr_2601587.pdf</w:t>
        </w:r>
      </w:hyperlink>
    </w:p>
    <w:p w:rsidR="00CA7B38" w:rsidRDefault="00CA7B38" w:rsidP="005B6685"/>
    <w:p w:rsidR="005B6685" w:rsidRDefault="005B6685" w:rsidP="005B6685"/>
    <w:p w:rsidR="006A0144" w:rsidRDefault="006A0144" w:rsidP="005B6685"/>
    <w:p w:rsidR="006A0144" w:rsidRDefault="006A0144" w:rsidP="006A0144">
      <w:pPr>
        <w:pStyle w:val="1"/>
      </w:pPr>
      <w:bookmarkStart w:id="13" w:name="_Toc97199069"/>
      <w:r>
        <w:t>Образование. Педагогические науки. (ББК 74)</w:t>
      </w:r>
      <w:bookmarkEnd w:id="13"/>
    </w:p>
    <w:p w:rsidR="006A0144" w:rsidRDefault="006A0144" w:rsidP="006A0144">
      <w:pPr>
        <w:pStyle w:val="1"/>
      </w:pPr>
    </w:p>
    <w:p w:rsidR="006A0144" w:rsidRDefault="006A0144" w:rsidP="006A0144">
      <w:r>
        <w:t>80. 74.1;   Б61</w:t>
      </w:r>
    </w:p>
    <w:p w:rsidR="006A0144" w:rsidRDefault="006A0144" w:rsidP="006A0144">
      <w:r>
        <w:t xml:space="preserve">    1840265-Л - кх; 1840266-Л - кх; 1840267-Л - кх</w:t>
      </w:r>
    </w:p>
    <w:p w:rsidR="006A0144" w:rsidRDefault="006A0144" w:rsidP="006A0144">
      <w:r>
        <w:t xml:space="preserve">    Билингвизм в эпоху цифровых технологий / Г. В. Садыкова [и др.];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- 167 с.</w:t>
      </w:r>
      <w:proofErr w:type="gramStart"/>
      <w:r>
        <w:t xml:space="preserve"> :</w:t>
      </w:r>
      <w:proofErr w:type="gramEnd"/>
      <w:r>
        <w:t xml:space="preserve"> табл. - Авт. указаны на обороте тит. л.. - ISBN 978-5-00130-503-3 : 120,00</w:t>
      </w:r>
    </w:p>
    <w:p w:rsidR="006A0144" w:rsidRDefault="006A0144" w:rsidP="006A0144">
      <w:r>
        <w:t xml:space="preserve">    Оглавление: </w:t>
      </w:r>
      <w:hyperlink r:id="rId76" w:history="1">
        <w:r w:rsidR="00CA7B38" w:rsidRPr="00DE4334">
          <w:rPr>
            <w:rStyle w:val="a8"/>
          </w:rPr>
          <w:t>http://kitap.tatar.ru/ogl/nlrt/nbrt_obr_2598421.pdf</w:t>
        </w:r>
      </w:hyperlink>
    </w:p>
    <w:p w:rsidR="00CA7B38" w:rsidRDefault="00CA7B38" w:rsidP="006A0144"/>
    <w:p w:rsidR="006A0144" w:rsidRDefault="006A0144" w:rsidP="006A0144"/>
    <w:p w:rsidR="006A0144" w:rsidRDefault="006A0144" w:rsidP="006A0144">
      <w:r>
        <w:t>81. 74;   А43</w:t>
      </w:r>
    </w:p>
    <w:p w:rsidR="006A0144" w:rsidRDefault="006A0144" w:rsidP="006A0144">
      <w:r>
        <w:t xml:space="preserve">    1850600-Л - кх; 1850601-Л - кх; 1850602-Л - кх</w:t>
      </w:r>
    </w:p>
    <w:p w:rsidR="006A0144" w:rsidRDefault="006A0144" w:rsidP="006A0144">
      <w:r>
        <w:t xml:space="preserve">    Актуальные проблемы педагогики и психологии</w:t>
      </w:r>
      <w:proofErr w:type="gramStart"/>
      <w:r>
        <w:t xml:space="preserve"> :</w:t>
      </w:r>
      <w:proofErr w:type="gramEnd"/>
      <w:r>
        <w:t xml:space="preserve"> сборник научных трудов преподавателей, молодых ученых и студентов Казанского федерального университета / Министерство образования и науки Российской Федерации; ФГАОУ ВО "Казанский (Приволжский) федеральный университет", Институт психологии и образования. - Казань</w:t>
      </w:r>
      <w:proofErr w:type="gramStart"/>
      <w:r>
        <w:t xml:space="preserve"> :</w:t>
      </w:r>
      <w:proofErr w:type="gramEnd"/>
      <w:r>
        <w:t xml:space="preserve"> Отечество, 2012. - Выпуск 15</w:t>
      </w:r>
      <w:proofErr w:type="gramStart"/>
      <w:r>
        <w:t xml:space="preserve"> :</w:t>
      </w:r>
      <w:proofErr w:type="gramEnd"/>
      <w:r>
        <w:t xml:space="preserve"> сборник научных трудов преподавателей, молодых ученых и студентов Казанского федерального университета, посвященный 200-летию педагогического образования в Поволжье. - 2012. - 296 с. : табл.. - ISBN 978-5-9222-0520-7 (вып.15) : 70,00</w:t>
      </w:r>
    </w:p>
    <w:p w:rsidR="006A0144" w:rsidRDefault="006A0144" w:rsidP="006A0144">
      <w:r>
        <w:t xml:space="preserve">    Оглавление: </w:t>
      </w:r>
      <w:hyperlink r:id="rId77" w:history="1">
        <w:r w:rsidR="00CA7B38" w:rsidRPr="00DE4334">
          <w:rPr>
            <w:rStyle w:val="a8"/>
          </w:rPr>
          <w:t>http://kitap.tatar.ru/ogl/nlrt/nbrt_obr_2610111.pdf</w:t>
        </w:r>
      </w:hyperlink>
    </w:p>
    <w:p w:rsidR="00CA7B38" w:rsidRDefault="00CA7B38" w:rsidP="006A0144"/>
    <w:p w:rsidR="006A0144" w:rsidRDefault="006A0144" w:rsidP="006A0144"/>
    <w:p w:rsidR="006A0144" w:rsidRDefault="006A0144" w:rsidP="006A0144">
      <w:r>
        <w:t>82. 74.1;   И39</w:t>
      </w:r>
    </w:p>
    <w:p w:rsidR="006A0144" w:rsidRDefault="006A0144" w:rsidP="006A0144">
      <w:r>
        <w:t xml:space="preserve">    1843888-Л - абМ; 1843889-Л - абМ; 1843890-Л - абМ</w:t>
      </w:r>
    </w:p>
    <w:p w:rsidR="006A0144" w:rsidRDefault="006A0144" w:rsidP="006A0144">
      <w:r>
        <w:t xml:space="preserve">    Изучаем город. Веселая школа Капуки Кануки : [книжки-картонки] / [рук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А. Касаткина ; ил. </w:t>
      </w:r>
      <w:proofErr w:type="gramStart"/>
      <w:r>
        <w:t>О. Московка].</w:t>
      </w:r>
      <w:proofErr w:type="gramEnd"/>
      <w:r>
        <w:t xml:space="preserve"> - Санкт-Петербург</w:t>
      </w:r>
      <w:proofErr w:type="gramStart"/>
      <w:r>
        <w:t xml:space="preserve"> :</w:t>
      </w:r>
      <w:proofErr w:type="gramEnd"/>
      <w:r>
        <w:t xml:space="preserve"> Питер, 2021. - 24 с.</w:t>
      </w:r>
      <w:proofErr w:type="gramStart"/>
      <w:r>
        <w:t xml:space="preserve"> :</w:t>
      </w:r>
      <w:proofErr w:type="gramEnd"/>
      <w:r>
        <w:t xml:space="preserve"> цв. ил. - (Вы и ваш ребенок). - (Читаем и играем вместе с Машей!). - (Веселая школа Капуки Кануки). - На обл. также: Дом, машина, карусель.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и вых. дан.. - ISBN 978-5-00116-458-6 : 452,10</w:t>
      </w:r>
    </w:p>
    <w:p w:rsidR="006A0144" w:rsidRDefault="006A0144" w:rsidP="006A0144"/>
    <w:p w:rsidR="006A0144" w:rsidRDefault="006A0144" w:rsidP="006A0144">
      <w:r>
        <w:t>83. 74.4;   И73</w:t>
      </w:r>
    </w:p>
    <w:p w:rsidR="006A0144" w:rsidRDefault="006A0144" w:rsidP="006A0144">
      <w:r>
        <w:t xml:space="preserve">    1850183-Л - кх; 1850184-Л - кх; 1850185-Л - кх</w:t>
      </w:r>
    </w:p>
    <w:p w:rsidR="006A0144" w:rsidRDefault="006A0144" w:rsidP="006A0144">
      <w:r>
        <w:t xml:space="preserve">    Интеграционные процессы в современном профессиональном образовании</w:t>
      </w:r>
      <w:proofErr w:type="gramStart"/>
      <w:r>
        <w:t xml:space="preserve"> :</w:t>
      </w:r>
      <w:proofErr w:type="gramEnd"/>
      <w:r>
        <w:t xml:space="preserve"> монография / Российская академия образования, Институт педагогики и психологии профессионального образования; под ред. Г. В. Мухаметзяновой. - Казань</w:t>
      </w:r>
      <w:proofErr w:type="gramStart"/>
      <w:r>
        <w:t xml:space="preserve"> :</w:t>
      </w:r>
      <w:proofErr w:type="gramEnd"/>
      <w:r>
        <w:t xml:space="preserve"> Печать-сервис XXI век, 2013. - 354 с. : ил</w:t>
      </w:r>
      <w:proofErr w:type="gramStart"/>
      <w:r>
        <w:t xml:space="preserve">.; </w:t>
      </w:r>
      <w:proofErr w:type="gramEnd"/>
      <w:r>
        <w:t>21. - Библиогр.: с. 336-354 (232 назв.). - ISBN 978-5-91838-075-8</w:t>
      </w:r>
      <w:proofErr w:type="gramStart"/>
      <w:r>
        <w:t xml:space="preserve"> :</w:t>
      </w:r>
      <w:proofErr w:type="gramEnd"/>
      <w:r>
        <w:t xml:space="preserve"> 120,00</w:t>
      </w:r>
    </w:p>
    <w:p w:rsidR="006A0144" w:rsidRDefault="006A0144" w:rsidP="006A0144">
      <w:r>
        <w:t xml:space="preserve">    Оглавление: </w:t>
      </w:r>
      <w:hyperlink r:id="rId78" w:history="1">
        <w:r w:rsidR="00CA7B38" w:rsidRPr="00DE4334">
          <w:rPr>
            <w:rStyle w:val="a8"/>
          </w:rPr>
          <w:t>http://kitap.tatar.ru/ogl/nlrt/nbrt_obr_2610663.pdf</w:t>
        </w:r>
      </w:hyperlink>
    </w:p>
    <w:p w:rsidR="00CA7B38" w:rsidRDefault="00CA7B38" w:rsidP="006A0144"/>
    <w:p w:rsidR="006A0144" w:rsidRDefault="006A0144" w:rsidP="006A0144"/>
    <w:p w:rsidR="006A0144" w:rsidRDefault="006A0144" w:rsidP="006A0144">
      <w:r>
        <w:lastRenderedPageBreak/>
        <w:t>84. 74.1;   М61</w:t>
      </w:r>
    </w:p>
    <w:p w:rsidR="006A0144" w:rsidRDefault="006A0144" w:rsidP="006A0144">
      <w:r>
        <w:t xml:space="preserve">    1843884-Л - абМ; 1843885-Л - абМ; 1843886-Л - абМ; 1843887-Л - абМ</w:t>
      </w:r>
    </w:p>
    <w:p w:rsidR="006A0144" w:rsidRDefault="006A0144" w:rsidP="006A0144">
      <w:r>
        <w:t xml:space="preserve">    Ми-ми-мишки. Космос. Почему звезды светят, ракета летает, а в космосе живет Медведица? / [под ред. Е. Русиновой</w:t>
      </w:r>
      <w:proofErr w:type="gramStart"/>
      <w:r>
        <w:t xml:space="preserve"> ;</w:t>
      </w:r>
      <w:proofErr w:type="gramEnd"/>
      <w:r>
        <w:t xml:space="preserve"> худож. </w:t>
      </w:r>
      <w:proofErr w:type="gramStart"/>
      <w:r>
        <w:t>С. Гудков].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Юпитер, 2020. - 24 c.</w:t>
      </w:r>
      <w:proofErr w:type="gramStart"/>
      <w:r>
        <w:t xml:space="preserve"> :</w:t>
      </w:r>
      <w:proofErr w:type="gramEnd"/>
      <w:r>
        <w:t xml:space="preserve"> цв. ил. - (Вы и ваш ребенок).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и вых. данных. - ISBN 978-5-6043849-1-6</w:t>
      </w:r>
      <w:proofErr w:type="gramStart"/>
      <w:r>
        <w:t xml:space="preserve"> :</w:t>
      </w:r>
      <w:proofErr w:type="gramEnd"/>
      <w:r>
        <w:t xml:space="preserve"> 300,30</w:t>
      </w:r>
    </w:p>
    <w:p w:rsidR="006A0144" w:rsidRDefault="006A0144" w:rsidP="006A0144"/>
    <w:p w:rsidR="006A0144" w:rsidRDefault="006A0144" w:rsidP="006A0144">
      <w:r>
        <w:t>85. К  74.200.52;   Р31</w:t>
      </w:r>
    </w:p>
    <w:p w:rsidR="006A0144" w:rsidRDefault="006A0144" w:rsidP="006A0144">
      <w:r>
        <w:t xml:space="preserve">    1836171-Л - нк</w:t>
      </w:r>
    </w:p>
    <w:p w:rsidR="006A0144" w:rsidRDefault="006A0144" w:rsidP="006A0144">
      <w:r>
        <w:t xml:space="preserve">    Реализация долгосрочной целевой программы "Патриотическое воспитание молодежи Республики Татарстан на 2011-2013 годы" в учреждениях социальной помощи семье и детям : (сборник методических материалов) / Министерство труда, занятости и социальной защиты Республики Татарстан; ГБУ "Республиканский информационно-методический центр социальной помощи семье и детям "Гаилэ" ; [сост.: Т. Б. Журавлев</w:t>
      </w:r>
      <w:proofErr w:type="gramStart"/>
      <w:r>
        <w:t>а[</w:t>
      </w:r>
      <w:proofErr w:type="gramEnd"/>
      <w:r>
        <w:t>и др.]]. - Казань</w:t>
      </w:r>
      <w:proofErr w:type="gramStart"/>
      <w:r>
        <w:t xml:space="preserve"> :</w:t>
      </w:r>
      <w:proofErr w:type="gramEnd"/>
      <w:r>
        <w:t xml:space="preserve"> Отечество, 2012. - 175 с. : цв. ил., табл.; 21 см. - ISBN 978-5-9222-0580-1</w:t>
      </w:r>
      <w:proofErr w:type="gramStart"/>
      <w:r>
        <w:t xml:space="preserve"> :</w:t>
      </w:r>
      <w:proofErr w:type="gramEnd"/>
      <w:r>
        <w:t xml:space="preserve"> 50,00</w:t>
      </w:r>
    </w:p>
    <w:p w:rsidR="006A0144" w:rsidRDefault="006A0144" w:rsidP="006A0144">
      <w:r>
        <w:t xml:space="preserve">    Оглавление: </w:t>
      </w:r>
      <w:hyperlink r:id="rId79" w:history="1">
        <w:r w:rsidR="00CA7B38" w:rsidRPr="00DE4334">
          <w:rPr>
            <w:rStyle w:val="a8"/>
          </w:rPr>
          <w:t>http://kitap.tatar.ru/ogl/nlrt/nbrt_obr_2584059.pdf</w:t>
        </w:r>
      </w:hyperlink>
    </w:p>
    <w:p w:rsidR="00CA7B38" w:rsidRDefault="00CA7B38" w:rsidP="006A0144"/>
    <w:p w:rsidR="006A0144" w:rsidRDefault="006A0144" w:rsidP="006A0144"/>
    <w:p w:rsidR="006A0144" w:rsidRDefault="006A0144" w:rsidP="006A0144">
      <w:r>
        <w:t>86. 74.5;   Т33</w:t>
      </w:r>
    </w:p>
    <w:p w:rsidR="006A0144" w:rsidRDefault="006A0144" w:rsidP="006A0144">
      <w:r>
        <w:t xml:space="preserve">    1850612-Л - кх; 1850613-Л - кх; 1850614-Л - кх</w:t>
      </w:r>
    </w:p>
    <w:p w:rsidR="006A0144" w:rsidRDefault="006A0144" w:rsidP="006A0144">
      <w:r>
        <w:t xml:space="preserve">    Теория и практика логопедии</w:t>
      </w:r>
      <w:proofErr w:type="gramStart"/>
      <w:r>
        <w:t xml:space="preserve"> :</w:t>
      </w:r>
      <w:proofErr w:type="gramEnd"/>
      <w:r>
        <w:t xml:space="preserve"> учебное пособие для студентов заочного отделения / Федеральное государственное автономное образовательное учреждение высшего профессионального образования "Казанский (Приволжский) федеральный университет", Институт педагогики и психологии, Кафедра специальной психологии и коррекционной педагогики; [сост. А. И. Ахметзянова и др.]. - Казань</w:t>
      </w:r>
      <w:proofErr w:type="gramStart"/>
      <w:r>
        <w:t xml:space="preserve"> :</w:t>
      </w:r>
      <w:proofErr w:type="gramEnd"/>
      <w:r>
        <w:t xml:space="preserve"> Отечество, 2013. - 195 с. : ил</w:t>
      </w:r>
      <w:proofErr w:type="gramStart"/>
      <w:r>
        <w:t xml:space="preserve">.; </w:t>
      </w:r>
      <w:proofErr w:type="gramEnd"/>
      <w:r>
        <w:t xml:space="preserve">21. - </w:t>
      </w:r>
      <w:proofErr w:type="gramStart"/>
      <w:r>
        <w:t>(Специальное (дефектологическое) образование:</w:t>
      </w:r>
      <w:proofErr w:type="gramEnd"/>
      <w:r>
        <w:t xml:space="preserve"> </w:t>
      </w:r>
      <w:proofErr w:type="gramStart"/>
      <w:r>
        <w:t>Профиль "Логопедия").</w:t>
      </w:r>
      <w:proofErr w:type="gramEnd"/>
      <w:r>
        <w:t xml:space="preserve"> - (Высшая школа). - Библиогр.: с. 144-146 (45 назв.). - ISBN 978-5-9222-0724-9</w:t>
      </w:r>
      <w:proofErr w:type="gramStart"/>
      <w:r>
        <w:t xml:space="preserve"> :</w:t>
      </w:r>
      <w:proofErr w:type="gramEnd"/>
      <w:r>
        <w:t xml:space="preserve"> 40,00</w:t>
      </w:r>
    </w:p>
    <w:p w:rsidR="006A0144" w:rsidRDefault="006A0144" w:rsidP="006A0144">
      <w:r>
        <w:t xml:space="preserve">    Оглавление: </w:t>
      </w:r>
      <w:hyperlink r:id="rId80" w:history="1">
        <w:r w:rsidR="00CA7B38" w:rsidRPr="00DE4334">
          <w:rPr>
            <w:rStyle w:val="a8"/>
          </w:rPr>
          <w:t>http://kitap.tatar.ru/ogl/nlrt/nbrt_obr_2610023.pdf</w:t>
        </w:r>
      </w:hyperlink>
    </w:p>
    <w:p w:rsidR="00CA7B38" w:rsidRDefault="00CA7B38" w:rsidP="006A0144"/>
    <w:p w:rsidR="006A0144" w:rsidRDefault="006A0144" w:rsidP="006A0144"/>
    <w:p w:rsidR="006A0144" w:rsidRDefault="006A0144" w:rsidP="006A0144">
      <w:r>
        <w:t>87. 74.2;   П91</w:t>
      </w:r>
    </w:p>
    <w:p w:rsidR="006A0144" w:rsidRDefault="006A0144" w:rsidP="006A0144">
      <w:r>
        <w:t xml:space="preserve">    1849391-Л - кх; 1849392-Л - кх; 1849393-Л - кх</w:t>
      </w:r>
    </w:p>
    <w:p w:rsidR="006A0144" w:rsidRDefault="006A0144" w:rsidP="006A0144">
      <w:r>
        <w:t xml:space="preserve">    Пушкина Н. М. Одаренные дети: психолого-педагогические аспекты воспитания и обучения [[Текст]]</w:t>
      </w:r>
      <w:proofErr w:type="gramStart"/>
      <w:r>
        <w:t xml:space="preserve"> :</w:t>
      </w:r>
      <w:proofErr w:type="gramEnd"/>
      <w:r>
        <w:t xml:space="preserve"> [учебное пособие в 2 частях] / Н. М. Пушкина, И. И. Ушатикова; Елабужский институт Казанского федерального университета. - Казань</w:t>
      </w:r>
      <w:proofErr w:type="gramStart"/>
      <w:r>
        <w:t xml:space="preserve"> :</w:t>
      </w:r>
      <w:proofErr w:type="gramEnd"/>
      <w:r>
        <w:t xml:space="preserve"> Отечество, 2013-. - 21 см. - Часть 1. - 2013. - 121 с. - Библиогр.: с. 102-105. - ISBN 978-5-9222-0745-4</w:t>
      </w:r>
      <w:proofErr w:type="gramStart"/>
      <w:r>
        <w:t xml:space="preserve"> :</w:t>
      </w:r>
      <w:proofErr w:type="gramEnd"/>
      <w:r>
        <w:t xml:space="preserve"> 50,00</w:t>
      </w:r>
    </w:p>
    <w:p w:rsidR="006A0144" w:rsidRDefault="006A0144" w:rsidP="006A0144">
      <w:r>
        <w:t xml:space="preserve">    Оглавление: </w:t>
      </w:r>
      <w:hyperlink r:id="rId81" w:history="1">
        <w:r w:rsidR="00CA7B38" w:rsidRPr="00DE4334">
          <w:rPr>
            <w:rStyle w:val="a8"/>
          </w:rPr>
          <w:t>http://kitap.tatar.ru/ogl/nlrt/nbrt_obr_2609242.pdf</w:t>
        </w:r>
      </w:hyperlink>
    </w:p>
    <w:p w:rsidR="00CA7B38" w:rsidRDefault="00CA7B38" w:rsidP="006A0144"/>
    <w:p w:rsidR="006A0144" w:rsidRDefault="006A0144" w:rsidP="006A0144"/>
    <w:p w:rsidR="00D83705" w:rsidRDefault="00D83705" w:rsidP="006A0144"/>
    <w:p w:rsidR="00D83705" w:rsidRDefault="00D83705" w:rsidP="00D83705">
      <w:pPr>
        <w:pStyle w:val="1"/>
      </w:pPr>
      <w:bookmarkStart w:id="14" w:name="_Toc97199070"/>
      <w:r>
        <w:t>Физическая культура и спорт. (ББК 75)</w:t>
      </w:r>
      <w:bookmarkEnd w:id="14"/>
    </w:p>
    <w:p w:rsidR="00D83705" w:rsidRDefault="00D83705" w:rsidP="00D83705">
      <w:pPr>
        <w:pStyle w:val="1"/>
      </w:pPr>
    </w:p>
    <w:p w:rsidR="00D83705" w:rsidRDefault="00D83705" w:rsidP="00D83705">
      <w:r>
        <w:t>88. 75.1;   Б43</w:t>
      </w:r>
    </w:p>
    <w:p w:rsidR="00D83705" w:rsidRDefault="00D83705" w:rsidP="00D83705">
      <w:r>
        <w:t xml:space="preserve">    1840463-Л - од; 1840464-Л - аб</w:t>
      </w:r>
    </w:p>
    <w:p w:rsidR="00D83705" w:rsidRDefault="00D83705" w:rsidP="00D83705">
      <w:r>
        <w:t xml:space="preserve">    Белова, Татьяна Юрьевна</w:t>
      </w:r>
    </w:p>
    <w:p w:rsidR="00D83705" w:rsidRDefault="00D83705" w:rsidP="00D83705">
      <w:r>
        <w:t>Подготовка студентов к сдаче норм комплекса "Готов к труду и обороне" нового поколения</w:t>
      </w:r>
      <w:proofErr w:type="gramStart"/>
      <w:r>
        <w:t xml:space="preserve"> :</w:t>
      </w:r>
      <w:proofErr w:type="gramEnd"/>
      <w:r>
        <w:t xml:space="preserve"> учебное пособие / Т. Ю. Белова, И. В. Павлова, О. Г. Ковальчук; [Омский </w:t>
      </w:r>
      <w:r>
        <w:lastRenderedPageBreak/>
        <w:t>государственный технический университет]. - Омск</w:t>
      </w:r>
      <w:proofErr w:type="gramStart"/>
      <w:r>
        <w:t xml:space="preserve"> :</w:t>
      </w:r>
      <w:proofErr w:type="gramEnd"/>
      <w:r>
        <w:t xml:space="preserve"> Советский спорт, 2021. - 103 с.</w:t>
      </w:r>
      <w:proofErr w:type="gramStart"/>
      <w:r>
        <w:t xml:space="preserve"> :</w:t>
      </w:r>
      <w:proofErr w:type="gramEnd"/>
      <w:r>
        <w:t xml:space="preserve"> ил. - Библиогр.: с. 102-103. - ISBN 978-5-00129-138-1</w:t>
      </w:r>
      <w:proofErr w:type="gramStart"/>
      <w:r>
        <w:t xml:space="preserve"> :</w:t>
      </w:r>
      <w:proofErr w:type="gramEnd"/>
      <w:r>
        <w:t xml:space="preserve"> 702,00</w:t>
      </w:r>
    </w:p>
    <w:p w:rsidR="00D83705" w:rsidRDefault="00D83705" w:rsidP="00D83705">
      <w:r>
        <w:t xml:space="preserve">    Оглавление: </w:t>
      </w:r>
      <w:hyperlink r:id="rId82" w:history="1">
        <w:r w:rsidR="00CA7B38" w:rsidRPr="00DE4334">
          <w:rPr>
            <w:rStyle w:val="a8"/>
          </w:rPr>
          <w:t>http://kitap.tatar.ru/ogl/nlrt/nbrt_obr_2598250.pdf</w:t>
        </w:r>
      </w:hyperlink>
    </w:p>
    <w:p w:rsidR="00CA7B38" w:rsidRDefault="00CA7B38" w:rsidP="00D83705"/>
    <w:p w:rsidR="00D83705" w:rsidRDefault="00D83705" w:rsidP="00D83705"/>
    <w:p w:rsidR="00D83705" w:rsidRDefault="00D83705" w:rsidP="00D83705">
      <w:r>
        <w:t>89. 75.1;   Л64</w:t>
      </w:r>
    </w:p>
    <w:p w:rsidR="00D83705" w:rsidRDefault="00D83705" w:rsidP="00D83705">
      <w:r>
        <w:t xml:space="preserve">    1848839-Л - кх; 1848840-Л - кх; 1848841-Л - кх</w:t>
      </w:r>
    </w:p>
    <w:p w:rsidR="00D83705" w:rsidRDefault="00D83705" w:rsidP="00D83705">
      <w:r>
        <w:t xml:space="preserve">    Лифанов, Александр Дмитриевич</w:t>
      </w:r>
    </w:p>
    <w:p w:rsidR="00D83705" w:rsidRDefault="00D83705" w:rsidP="00D83705">
      <w:r>
        <w:t>Введение в теорию физической культуры и спорта для студентов технического вуза</w:t>
      </w:r>
      <w:proofErr w:type="gramStart"/>
      <w:r>
        <w:t xml:space="preserve"> :</w:t>
      </w:r>
      <w:proofErr w:type="gramEnd"/>
      <w:r>
        <w:t xml:space="preserve"> учебное пособие / А. Д. Лифанов; Министерство науки и высшего образования России,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университет". - Казань</w:t>
      </w:r>
      <w:proofErr w:type="gramStart"/>
      <w:r>
        <w:t xml:space="preserve"> :</w:t>
      </w:r>
      <w:proofErr w:type="gramEnd"/>
      <w:r>
        <w:t xml:space="preserve"> Школа, 2019. - 87 с.; 21. - Библиогр.: с. 87 (12 назв.). - ISBN 978-5-00162-067-9</w:t>
      </w:r>
      <w:proofErr w:type="gramStart"/>
      <w:r>
        <w:t xml:space="preserve"> :</w:t>
      </w:r>
      <w:proofErr w:type="gramEnd"/>
      <w:r>
        <w:t xml:space="preserve"> 100,00</w:t>
      </w:r>
    </w:p>
    <w:p w:rsidR="00D83705" w:rsidRDefault="00D83705" w:rsidP="00D83705">
      <w:r>
        <w:t xml:space="preserve">    Оглавление: </w:t>
      </w:r>
      <w:hyperlink r:id="rId83" w:history="1">
        <w:r w:rsidR="00CA7B38" w:rsidRPr="00DE4334">
          <w:rPr>
            <w:rStyle w:val="a8"/>
          </w:rPr>
          <w:t>http://kitap.tatar.ru/ogl/nlrt/nbrt_obr_2606594.pdf</w:t>
        </w:r>
      </w:hyperlink>
    </w:p>
    <w:p w:rsidR="00CA7B38" w:rsidRDefault="00CA7B38" w:rsidP="00D83705"/>
    <w:p w:rsidR="00D83705" w:rsidRDefault="00D83705" w:rsidP="00D83705"/>
    <w:p w:rsidR="00DF44C5" w:rsidRDefault="00DF44C5" w:rsidP="00D83705"/>
    <w:p w:rsidR="00DF44C5" w:rsidRDefault="00DF44C5" w:rsidP="00DF44C5">
      <w:pPr>
        <w:pStyle w:val="1"/>
      </w:pPr>
      <w:bookmarkStart w:id="15" w:name="_Toc97199071"/>
      <w:r>
        <w:t>Средства массовой информации. Книжное дело. (ББК 76)</w:t>
      </w:r>
      <w:bookmarkEnd w:id="15"/>
    </w:p>
    <w:p w:rsidR="00DF44C5" w:rsidRDefault="00DF44C5" w:rsidP="00DF44C5">
      <w:pPr>
        <w:pStyle w:val="1"/>
      </w:pPr>
    </w:p>
    <w:p w:rsidR="00DF44C5" w:rsidRDefault="00DF44C5" w:rsidP="00DF44C5">
      <w:r>
        <w:t>90. 76.0;   А86</w:t>
      </w:r>
    </w:p>
    <w:p w:rsidR="00DF44C5" w:rsidRDefault="00DF44C5" w:rsidP="00DF44C5">
      <w:r>
        <w:t xml:space="preserve">    1837172-Л - кх; 1837173-Л - кх; 1837174-Л - кх</w:t>
      </w:r>
    </w:p>
    <w:p w:rsidR="00DF44C5" w:rsidRDefault="00DF44C5" w:rsidP="00DF44C5">
      <w:r>
        <w:t xml:space="preserve">    Арт-медиа в этнокультурных коммуникациях: вызовы глобализации</w:t>
      </w:r>
      <w:proofErr w:type="gramStart"/>
      <w:r>
        <w:t xml:space="preserve"> :</w:t>
      </w:r>
      <w:proofErr w:type="gramEnd"/>
      <w:r>
        <w:t xml:space="preserve"> сборник материалов и научных статей Международной научно-практической конференции, Казань, 30-31 октября 2019 г. / Казанский федеральный университет ; Национальный музей Республики Татарстан ; Национальный музей Республики Татарстан [и др.].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2020. - 291 с. - Библиогр. в конце ст. - Часть текста англ.. - ISBN 978-5-00130-307-7 (в пер.)</w:t>
      </w:r>
      <w:proofErr w:type="gramStart"/>
      <w:r>
        <w:t xml:space="preserve"> :</w:t>
      </w:r>
      <w:proofErr w:type="gramEnd"/>
      <w:r>
        <w:t xml:space="preserve"> 300,00</w:t>
      </w:r>
    </w:p>
    <w:p w:rsidR="00DF44C5" w:rsidRDefault="00DF44C5" w:rsidP="00DF44C5">
      <w:r>
        <w:t xml:space="preserve">    Оглавление: </w:t>
      </w:r>
      <w:hyperlink r:id="rId84" w:history="1">
        <w:r w:rsidR="00CA7B38" w:rsidRPr="00DE4334">
          <w:rPr>
            <w:rStyle w:val="a8"/>
          </w:rPr>
          <w:t>http://kitap.tatar.ru/ogl/nlrt/nbrt_obr_2588219.pdf</w:t>
        </w:r>
      </w:hyperlink>
    </w:p>
    <w:p w:rsidR="00CA7B38" w:rsidRDefault="00CA7B38" w:rsidP="00DF44C5"/>
    <w:p w:rsidR="00DF44C5" w:rsidRDefault="00DF44C5" w:rsidP="00DF44C5"/>
    <w:p w:rsidR="009F38A8" w:rsidRDefault="009F38A8" w:rsidP="00DF44C5"/>
    <w:p w:rsidR="009F38A8" w:rsidRDefault="009F38A8" w:rsidP="009F38A8">
      <w:pPr>
        <w:pStyle w:val="1"/>
      </w:pPr>
      <w:bookmarkStart w:id="16" w:name="_Toc97199072"/>
      <w:r>
        <w:t>Социокультурная деятельность в сфере досуга. (ББК 77)</w:t>
      </w:r>
      <w:bookmarkEnd w:id="16"/>
    </w:p>
    <w:p w:rsidR="009F38A8" w:rsidRDefault="009F38A8" w:rsidP="009F38A8">
      <w:pPr>
        <w:pStyle w:val="1"/>
      </w:pPr>
    </w:p>
    <w:p w:rsidR="009F38A8" w:rsidRDefault="009F38A8" w:rsidP="009F38A8">
      <w:r>
        <w:t>91. 77;   Л25</w:t>
      </w:r>
    </w:p>
    <w:p w:rsidR="009F38A8" w:rsidRDefault="009F38A8" w:rsidP="009F38A8">
      <w:r>
        <w:t xml:space="preserve">    1840188-Л - аб; 1840189-Л - аб</w:t>
      </w:r>
    </w:p>
    <w:p w:rsidR="009F38A8" w:rsidRDefault="009F38A8" w:rsidP="009F38A8">
      <w:r>
        <w:t xml:space="preserve">    Ларссон, Линус</w:t>
      </w:r>
    </w:p>
    <w:p w:rsidR="009F38A8" w:rsidRDefault="009F38A8" w:rsidP="009F38A8">
      <w:r>
        <w:t>Minecraft. Невероятная история Маркуса "Нотча" Перссона и игры, изменившей мир / Линус Ларссон, Даниэль Голдберг; пер. с англ. Т. С. Редько. - Москва</w:t>
      </w:r>
      <w:proofErr w:type="gramStart"/>
      <w:r>
        <w:t xml:space="preserve"> :</w:t>
      </w:r>
      <w:proofErr w:type="gramEnd"/>
      <w:r>
        <w:t xml:space="preserve"> Бомбора™</w:t>
      </w:r>
      <w:proofErr w:type="gramStart"/>
      <w:r>
        <w:t xml:space="preserve"> :</w:t>
      </w:r>
      <w:proofErr w:type="gramEnd"/>
      <w:r>
        <w:t xml:space="preserve"> Эксмо, 2019. - 271 с.; 21. - (Легендарные компьютерные игры). - Указ</w:t>
      </w:r>
      <w:proofErr w:type="gramStart"/>
      <w:r>
        <w:t xml:space="preserve">.: </w:t>
      </w:r>
      <w:proofErr w:type="gramEnd"/>
      <w:r>
        <w:t>с. 269-271. - Загл. и авт. также на англ. яз</w:t>
      </w:r>
      <w:proofErr w:type="gramStart"/>
      <w:r>
        <w:t xml:space="preserve">.: </w:t>
      </w:r>
      <w:proofErr w:type="gramEnd"/>
      <w:r>
        <w:t>Minecraft / Linus Larsson and Daniel Goldberg. - ISBN 978-5-04-098890-7</w:t>
      </w:r>
      <w:proofErr w:type="gramStart"/>
      <w:r>
        <w:t xml:space="preserve"> :</w:t>
      </w:r>
      <w:proofErr w:type="gramEnd"/>
      <w:r>
        <w:t xml:space="preserve"> 441,00</w:t>
      </w:r>
    </w:p>
    <w:p w:rsidR="009F38A8" w:rsidRDefault="009F38A8" w:rsidP="009F38A8">
      <w:r>
        <w:t xml:space="preserve">    Оглавление: </w:t>
      </w:r>
      <w:hyperlink r:id="rId85" w:history="1">
        <w:r w:rsidR="00CA7B38" w:rsidRPr="00DE4334">
          <w:rPr>
            <w:rStyle w:val="a8"/>
          </w:rPr>
          <w:t>http://kitap.tatar.ru/ogl/nlrt/nbrt_obr_2598037.pdf</w:t>
        </w:r>
      </w:hyperlink>
    </w:p>
    <w:p w:rsidR="00CA7B38" w:rsidRDefault="00CA7B38" w:rsidP="009F38A8"/>
    <w:p w:rsidR="009F38A8" w:rsidRDefault="009F38A8" w:rsidP="009F38A8"/>
    <w:p w:rsidR="00E46275" w:rsidRDefault="00E46275" w:rsidP="009F38A8"/>
    <w:p w:rsidR="00E46275" w:rsidRDefault="00E46275" w:rsidP="00E46275">
      <w:pPr>
        <w:pStyle w:val="1"/>
      </w:pPr>
      <w:bookmarkStart w:id="17" w:name="_Toc97199073"/>
      <w:r>
        <w:lastRenderedPageBreak/>
        <w:t>Библиотечное дело. Библиотековедение. Библиография. (ББК 78)</w:t>
      </w:r>
      <w:bookmarkEnd w:id="17"/>
    </w:p>
    <w:p w:rsidR="00E46275" w:rsidRDefault="00E46275" w:rsidP="00E46275">
      <w:pPr>
        <w:pStyle w:val="1"/>
      </w:pPr>
    </w:p>
    <w:p w:rsidR="00E46275" w:rsidRDefault="00E46275" w:rsidP="00E46275">
      <w:r>
        <w:t>92. 78;   Б59</w:t>
      </w:r>
    </w:p>
    <w:p w:rsidR="00E46275" w:rsidRDefault="00E46275" w:rsidP="00E46275">
      <w:r>
        <w:t xml:space="preserve">    1840476-Л - нмо</w:t>
      </w:r>
    </w:p>
    <w:p w:rsidR="00E46275" w:rsidRDefault="00E46275" w:rsidP="00E46275">
      <w:r>
        <w:t xml:space="preserve">    Библиотечная профессия и научно-образовательная работа библиотек</w:t>
      </w:r>
      <w:proofErr w:type="gramStart"/>
      <w:r>
        <w:t xml:space="preserve"> :</w:t>
      </w:r>
      <w:proofErr w:type="gramEnd"/>
      <w:r>
        <w:t xml:space="preserve"> материалы Ежегодного совещания руководителей федеральных и центральных региональных библиотек России, Сакт-Петербург, 11-12 ноября 2020 г. / Министерство культуры Российской Федерации; Российская национальная библиотека; Российская государственная библиотека; [сост.: И. А. Трушина, Н. Ю. Кузина]. - Санкт-Петербург, 2021. - 168 с. - Библиогр. в подстроч. примеч.. - ISBN 978-5-8192-0601-0</w:t>
      </w:r>
      <w:proofErr w:type="gramStart"/>
      <w:r>
        <w:t xml:space="preserve"> :</w:t>
      </w:r>
      <w:proofErr w:type="gramEnd"/>
      <w:r>
        <w:t xml:space="preserve"> 518,00</w:t>
      </w:r>
    </w:p>
    <w:p w:rsidR="00E46275" w:rsidRDefault="00E46275" w:rsidP="00E46275">
      <w:r>
        <w:t xml:space="preserve">    Оглавление: </w:t>
      </w:r>
      <w:hyperlink r:id="rId86" w:history="1">
        <w:r w:rsidR="00CA7B38" w:rsidRPr="00DE4334">
          <w:rPr>
            <w:rStyle w:val="a8"/>
          </w:rPr>
          <w:t>http://kitap.tatar.ru/ogl/nlrt/nbrt_obr_2598327.pdf</w:t>
        </w:r>
      </w:hyperlink>
    </w:p>
    <w:p w:rsidR="00CA7B38" w:rsidRDefault="00CA7B38" w:rsidP="00E46275"/>
    <w:p w:rsidR="00E46275" w:rsidRDefault="00E46275" w:rsidP="00E46275"/>
    <w:p w:rsidR="00E46275" w:rsidRDefault="00E46275" w:rsidP="00E46275">
      <w:r>
        <w:t>93. 78.34;   Р13</w:t>
      </w:r>
    </w:p>
    <w:p w:rsidR="00E46275" w:rsidRDefault="00E46275" w:rsidP="00E46275">
      <w:r>
        <w:t xml:space="preserve">    1840457-Л - нмо</w:t>
      </w:r>
    </w:p>
    <w:p w:rsidR="00E46275" w:rsidRDefault="00E46275" w:rsidP="00E46275">
      <w:r>
        <w:t xml:space="preserve">    Работа библиотек и защитные меры в условиях пандемии</w:t>
      </w:r>
      <w:proofErr w:type="gramStart"/>
      <w:r>
        <w:t xml:space="preserve"> :</w:t>
      </w:r>
      <w:proofErr w:type="gramEnd"/>
      <w:r>
        <w:t xml:space="preserve"> методические рекомендации / [авт.-сост.: Т. Д. Великова, С. С. Хазова]; Федеральное государственное бюджетное учреждение "Российская национальная библиотека", Федеральный центр консервации библиотечных фондов. - Санкт-Петербург</w:t>
      </w:r>
      <w:proofErr w:type="gramStart"/>
      <w:r>
        <w:t xml:space="preserve"> :</w:t>
      </w:r>
      <w:proofErr w:type="gramEnd"/>
      <w:r>
        <w:t xml:space="preserve"> РНБ, 2021. - 36 с. : ил</w:t>
      </w:r>
      <w:proofErr w:type="gramStart"/>
      <w:r>
        <w:t xml:space="preserve">.; </w:t>
      </w:r>
      <w:proofErr w:type="gramEnd"/>
      <w:r>
        <w:t>20. - Библиогр.: с. 33-36 (37 назв.). - ISBN 978-5-8192-0595-2</w:t>
      </w:r>
      <w:proofErr w:type="gramStart"/>
      <w:r>
        <w:t xml:space="preserve"> :</w:t>
      </w:r>
      <w:proofErr w:type="gramEnd"/>
      <w:r>
        <w:t xml:space="preserve"> 259,00</w:t>
      </w:r>
    </w:p>
    <w:p w:rsidR="00E46275" w:rsidRDefault="00E46275" w:rsidP="00E46275">
      <w:r>
        <w:t xml:space="preserve">    Оглавление: </w:t>
      </w:r>
      <w:hyperlink r:id="rId87" w:history="1">
        <w:r w:rsidR="00CA7B38" w:rsidRPr="00DE4334">
          <w:rPr>
            <w:rStyle w:val="a8"/>
          </w:rPr>
          <w:t>http://kitap.tatar.ru/ogl/nlrt/nbrt_obr_2598118.pdf</w:t>
        </w:r>
      </w:hyperlink>
    </w:p>
    <w:p w:rsidR="00CA7B38" w:rsidRDefault="00CA7B38" w:rsidP="00E46275"/>
    <w:p w:rsidR="00E46275" w:rsidRDefault="00E46275" w:rsidP="00E46275"/>
    <w:p w:rsidR="00E46275" w:rsidRDefault="00E46275" w:rsidP="00E46275">
      <w:r>
        <w:t>94. 78.38;   Ч-69</w:t>
      </w:r>
    </w:p>
    <w:p w:rsidR="00E46275" w:rsidRDefault="00E46275" w:rsidP="00E46275">
      <w:r>
        <w:t xml:space="preserve">    1840471-Л - нмо</w:t>
      </w:r>
    </w:p>
    <w:p w:rsidR="00E46275" w:rsidRDefault="00E46275" w:rsidP="00E46275">
      <w:r>
        <w:t xml:space="preserve">    Читатель, пользователь, клиент: новые модели библиотечного обслуживания</w:t>
      </w:r>
      <w:proofErr w:type="gramStart"/>
      <w:r>
        <w:t xml:space="preserve"> :</w:t>
      </w:r>
      <w:proofErr w:type="gramEnd"/>
      <w:r>
        <w:t xml:space="preserve"> сборник статей / Российская национальная библиотека; [сост.: Л. В. Глухова и др.]. - Санкт-Петербург</w:t>
      </w:r>
      <w:proofErr w:type="gramStart"/>
      <w:r>
        <w:t xml:space="preserve"> :</w:t>
      </w:r>
      <w:proofErr w:type="gramEnd"/>
      <w:r>
        <w:t xml:space="preserve"> Издательство РНБ, 2021. - 200 с.</w:t>
      </w:r>
      <w:proofErr w:type="gramStart"/>
      <w:r>
        <w:t xml:space="preserve"> :</w:t>
      </w:r>
      <w:proofErr w:type="gramEnd"/>
      <w:r>
        <w:t xml:space="preserve"> ил. - Библиогр. в конце ст.. - ISBN 978-5-8192-0602-7</w:t>
      </w:r>
      <w:proofErr w:type="gramStart"/>
      <w:r>
        <w:t xml:space="preserve"> :</w:t>
      </w:r>
      <w:proofErr w:type="gramEnd"/>
      <w:r>
        <w:t xml:space="preserve"> 604,00</w:t>
      </w:r>
    </w:p>
    <w:p w:rsidR="00E46275" w:rsidRDefault="00E46275" w:rsidP="00E46275">
      <w:r>
        <w:t xml:space="preserve">    Оглавление: </w:t>
      </w:r>
      <w:hyperlink r:id="rId88" w:history="1">
        <w:r w:rsidR="00CA7B38" w:rsidRPr="00DE4334">
          <w:rPr>
            <w:rStyle w:val="a8"/>
          </w:rPr>
          <w:t>http://kitap.tatar.ru/ogl/nlrt/nbrt_obr_2598301.pdf</w:t>
        </w:r>
      </w:hyperlink>
    </w:p>
    <w:p w:rsidR="00CA7B38" w:rsidRDefault="00CA7B38" w:rsidP="00E46275"/>
    <w:p w:rsidR="00E46275" w:rsidRDefault="00E46275" w:rsidP="00E46275"/>
    <w:p w:rsidR="00347FCC" w:rsidRDefault="00347FCC" w:rsidP="00E46275"/>
    <w:p w:rsidR="00347FCC" w:rsidRDefault="00347FCC" w:rsidP="00347FCC">
      <w:pPr>
        <w:pStyle w:val="1"/>
      </w:pPr>
      <w:bookmarkStart w:id="18" w:name="_Toc97199074"/>
      <w:r>
        <w:t>Охрана памятников природы, истории и культуры. Музейное дело. Архивное дело. (ББК 79)</w:t>
      </w:r>
      <w:bookmarkEnd w:id="18"/>
    </w:p>
    <w:p w:rsidR="00347FCC" w:rsidRDefault="00347FCC" w:rsidP="00347FCC">
      <w:pPr>
        <w:pStyle w:val="1"/>
      </w:pPr>
    </w:p>
    <w:p w:rsidR="00347FCC" w:rsidRDefault="00347FCC" w:rsidP="00347FCC">
      <w:r>
        <w:t>95. 79.1;   С90</w:t>
      </w:r>
    </w:p>
    <w:p w:rsidR="00347FCC" w:rsidRDefault="00347FCC" w:rsidP="00347FCC">
      <w:r>
        <w:t xml:space="preserve">    1838960-Л - аб; 1838961-Л - од</w:t>
      </w:r>
    </w:p>
    <w:p w:rsidR="00347FCC" w:rsidRDefault="00347FCC" w:rsidP="00347FCC">
      <w:r>
        <w:t xml:space="preserve">    Сурикова, Ксения Васильевна</w:t>
      </w:r>
    </w:p>
    <w:p w:rsidR="00347FCC" w:rsidRDefault="00347FCC" w:rsidP="00347FCC">
      <w:r>
        <w:t>Музей</w:t>
      </w:r>
      <w:proofErr w:type="gramStart"/>
      <w:r>
        <w:t xml:space="preserve"> :</w:t>
      </w:r>
      <w:proofErr w:type="gramEnd"/>
      <w:r>
        <w:t xml:space="preserve"> архитектурная история / Ксения Сурикова. - Москва</w:t>
      </w:r>
      <w:proofErr w:type="gramStart"/>
      <w:r>
        <w:t xml:space="preserve"> :</w:t>
      </w:r>
      <w:proofErr w:type="gramEnd"/>
      <w:r>
        <w:t xml:space="preserve"> Издательский дом Высшей школы экономики, 2021. - 173, [1] с., [12] л. цв. фотоил.; 22. - (Исследования культуры / </w:t>
      </w:r>
      <w:proofErr w:type="gramStart"/>
      <w:r>
        <w:t>основана</w:t>
      </w:r>
      <w:proofErr w:type="gramEnd"/>
      <w:r>
        <w:t xml:space="preserve"> В. Анашвили). - (Проект серийных монографий по социально-экономичеким и гуманитарным наукам / 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роекта А. Павлов). - Кн. в пояске. - Библиогр.: с. 164-171 и в подстроч. примеч.. - ISBN 978-5-7598-1965-3. - ISBN 978-5-7598-2280-6 (e-book)</w:t>
      </w:r>
      <w:proofErr w:type="gramStart"/>
      <w:r>
        <w:t xml:space="preserve"> :</w:t>
      </w:r>
      <w:proofErr w:type="gramEnd"/>
      <w:r>
        <w:t xml:space="preserve"> 300,96</w:t>
      </w:r>
    </w:p>
    <w:p w:rsidR="00347FCC" w:rsidRDefault="00347FCC" w:rsidP="00347FCC">
      <w:r>
        <w:t xml:space="preserve">    Оглавление: </w:t>
      </w:r>
      <w:hyperlink r:id="rId89" w:history="1">
        <w:r w:rsidR="00CA7B38" w:rsidRPr="00DE4334">
          <w:rPr>
            <w:rStyle w:val="a8"/>
          </w:rPr>
          <w:t>http://kitap.tatar.ru/ogl/nlrt/nbrt_obr_2599582.pdf</w:t>
        </w:r>
      </w:hyperlink>
    </w:p>
    <w:p w:rsidR="00CA7B38" w:rsidRDefault="00CA7B38" w:rsidP="00347FCC"/>
    <w:p w:rsidR="00347FCC" w:rsidRDefault="00347FCC" w:rsidP="00347FCC"/>
    <w:p w:rsidR="002D62F0" w:rsidRDefault="002D62F0" w:rsidP="00347FCC"/>
    <w:p w:rsidR="002D62F0" w:rsidRDefault="002D62F0" w:rsidP="002D62F0">
      <w:pPr>
        <w:pStyle w:val="1"/>
      </w:pPr>
      <w:bookmarkStart w:id="19" w:name="_Toc97199075"/>
      <w:r>
        <w:t>Языкознание. (ББК 81)</w:t>
      </w:r>
      <w:bookmarkEnd w:id="19"/>
    </w:p>
    <w:p w:rsidR="002D62F0" w:rsidRDefault="002D62F0" w:rsidP="002D62F0">
      <w:pPr>
        <w:pStyle w:val="1"/>
      </w:pPr>
    </w:p>
    <w:p w:rsidR="002D62F0" w:rsidRDefault="002D62F0" w:rsidP="002D62F0">
      <w:r>
        <w:t>96. 81.411.2;   С56</w:t>
      </w:r>
    </w:p>
    <w:p w:rsidR="002D62F0" w:rsidRDefault="002D62F0" w:rsidP="002D62F0">
      <w:r>
        <w:t xml:space="preserve">    1850642-Л - кх; 1850643-Л - кх; 1850644-Л - кх</w:t>
      </w:r>
    </w:p>
    <w:p w:rsidR="002D62F0" w:rsidRDefault="002D62F0" w:rsidP="002D62F0">
      <w:r>
        <w:t xml:space="preserve">    Современный русский язык: синтаксис</w:t>
      </w:r>
      <w:proofErr w:type="gramStart"/>
      <w:r>
        <w:t xml:space="preserve"> :</w:t>
      </w:r>
      <w:proofErr w:type="gramEnd"/>
      <w:r>
        <w:t xml:space="preserve"> учебное пособие : [для студентов филологических отделений вузов] / Министерство образования и науки Российской Федерации ; ФГАОУ ВПО "Казанский (Приволжский) федеральный университет", Институт филологии и межкультурной коммуникации, Кафедра русского языка и методики преподавания ; авт.-сост. : С. С. Сафонова, Р. М. Болгарова, О. А. Чупрякова. - Казань</w:t>
      </w:r>
      <w:proofErr w:type="gramStart"/>
      <w:r>
        <w:t xml:space="preserve"> :</w:t>
      </w:r>
      <w:proofErr w:type="gramEnd"/>
      <w:r>
        <w:t xml:space="preserve"> Отечество, 2015. - 153 с. : ил</w:t>
      </w:r>
      <w:proofErr w:type="gramStart"/>
      <w:r>
        <w:t xml:space="preserve">.; </w:t>
      </w:r>
      <w:proofErr w:type="gramEnd"/>
      <w:r>
        <w:t>21. - Библиогр.: с. 151-152. - ISBN 978-5-9222-1039-3</w:t>
      </w:r>
      <w:proofErr w:type="gramStart"/>
      <w:r>
        <w:t xml:space="preserve"> :</w:t>
      </w:r>
      <w:proofErr w:type="gramEnd"/>
      <w:r>
        <w:t xml:space="preserve"> 50,00</w:t>
      </w:r>
    </w:p>
    <w:p w:rsidR="002D62F0" w:rsidRDefault="002D62F0" w:rsidP="002D62F0">
      <w:r>
        <w:t xml:space="preserve">    Оглавление: </w:t>
      </w:r>
      <w:hyperlink r:id="rId90" w:history="1">
        <w:r w:rsidR="00CA7B38" w:rsidRPr="00DE4334">
          <w:rPr>
            <w:rStyle w:val="a8"/>
          </w:rPr>
          <w:t>http://kitap.tatar.ru/ogl/nlrt/nbrt_obr_2610178.pdf</w:t>
        </w:r>
      </w:hyperlink>
    </w:p>
    <w:p w:rsidR="00CA7B38" w:rsidRDefault="00CA7B38" w:rsidP="002D62F0"/>
    <w:p w:rsidR="002D62F0" w:rsidRDefault="002D62F0" w:rsidP="002D62F0"/>
    <w:p w:rsidR="002D62F0" w:rsidRDefault="002D62F0" w:rsidP="002D62F0">
      <w:r>
        <w:t>97. К  81;   Н34</w:t>
      </w:r>
    </w:p>
    <w:p w:rsidR="002D62F0" w:rsidRDefault="002D62F0" w:rsidP="002D62F0">
      <w:r>
        <w:t xml:space="preserve">    1850105-Л - нк; 1850106-Л - нк; 1850107-Л - нк</w:t>
      </w:r>
    </w:p>
    <w:p w:rsidR="002D62F0" w:rsidRDefault="002D62F0" w:rsidP="002D62F0">
      <w:r>
        <w:t xml:space="preserve">    Научное наследие В. А. Богородицкого и современный вектор исследований Казанской лингвистической школы : труды и материалы международной конференции, Казань, 31 октября - 3 ноября 2016 г. : [в 2 томах] / Министерство образования и науки Республики Татарстана, Казанский (Приволжский) федеральный университет, Институт филологии и межкультурной коммуникации им. Льва Толстого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К. Р. Галиуллина, Е. А. Горобец, Г. А. Николаева.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2016. - ISBN 978-5-00019-715-8. - Том 1. - 2016. - 359 с.</w:t>
      </w:r>
      <w:proofErr w:type="gramStart"/>
      <w:r>
        <w:t xml:space="preserve"> :</w:t>
      </w:r>
      <w:proofErr w:type="gramEnd"/>
      <w:r>
        <w:t xml:space="preserve"> табл. - Библиогр. в конце ст.. - ISBN 978-5-00019-716-5 (т. 1) : 100,00</w:t>
      </w:r>
    </w:p>
    <w:p w:rsidR="002D62F0" w:rsidRDefault="002D62F0" w:rsidP="002D62F0">
      <w:r>
        <w:t xml:space="preserve">    Оглавление: </w:t>
      </w:r>
      <w:hyperlink r:id="rId91" w:history="1">
        <w:r w:rsidR="00CA7B38" w:rsidRPr="00DE4334">
          <w:rPr>
            <w:rStyle w:val="a8"/>
          </w:rPr>
          <w:t>http://kitap.tatar.ru/ogl/nlrt/nbrt_obr_2610094.pdf</w:t>
        </w:r>
      </w:hyperlink>
    </w:p>
    <w:p w:rsidR="00CA7B38" w:rsidRDefault="00CA7B38" w:rsidP="002D62F0"/>
    <w:p w:rsidR="002D62F0" w:rsidRDefault="002D62F0" w:rsidP="002D62F0"/>
    <w:p w:rsidR="002D62F0" w:rsidRDefault="002D62F0" w:rsidP="002D62F0">
      <w:r>
        <w:t>98. К  81;   Н34</w:t>
      </w:r>
    </w:p>
    <w:p w:rsidR="002D62F0" w:rsidRDefault="002D62F0" w:rsidP="002D62F0">
      <w:r>
        <w:t xml:space="preserve">    1850108-Л - нк; 1850109-Л - нк; 1850110-Л - нк</w:t>
      </w:r>
    </w:p>
    <w:p w:rsidR="002D62F0" w:rsidRDefault="002D62F0" w:rsidP="002D62F0">
      <w:r>
        <w:t xml:space="preserve">    Научное наследие В. А. Богородицкого и современный вектор исследований Казанской лингвистической школы : труды и материалы международной конференции, Казань, 31 октября - 3 ноября 2016 г. : [в 2 томах] / Министерство образования и науки Республики Татарстана, Казанский (Приволжский) федеральный университет, Институт филологии и межкультурной коммуникации им. Льва Толстого 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К. Р. Галиуллина, Е. А. Горобец, Г. А. Николаева.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2016. - ISBN 978-5-00019-715-8. - Том 2. - 2016. - 351, [1] с.. - ISBN 978-5-00019-717-2 (т. 2)</w:t>
      </w:r>
      <w:proofErr w:type="gramStart"/>
      <w:r>
        <w:t xml:space="preserve"> :</w:t>
      </w:r>
      <w:proofErr w:type="gramEnd"/>
      <w:r>
        <w:t xml:space="preserve"> 100,00</w:t>
      </w:r>
    </w:p>
    <w:p w:rsidR="002D62F0" w:rsidRDefault="002D62F0" w:rsidP="002D62F0">
      <w:r>
        <w:t xml:space="preserve">    Оглавление: </w:t>
      </w:r>
      <w:hyperlink r:id="rId92" w:history="1">
        <w:r w:rsidR="00CA7B38" w:rsidRPr="00DE4334">
          <w:rPr>
            <w:rStyle w:val="a8"/>
          </w:rPr>
          <w:t>http://kitap.tatar.ru/ogl/nlrt/nbrt_obr_2610097.pdf</w:t>
        </w:r>
      </w:hyperlink>
    </w:p>
    <w:p w:rsidR="00CA7B38" w:rsidRDefault="00CA7B38" w:rsidP="002D62F0"/>
    <w:p w:rsidR="002D62F0" w:rsidRDefault="002D62F0" w:rsidP="002D62F0"/>
    <w:p w:rsidR="002D62F0" w:rsidRDefault="002D62F0" w:rsidP="002D62F0">
      <w:r>
        <w:t>99. 81.432.1-3;   M55</w:t>
      </w:r>
    </w:p>
    <w:p w:rsidR="002D62F0" w:rsidRDefault="002D62F0" w:rsidP="002D62F0">
      <w:r>
        <w:t xml:space="preserve">    1784174-И - ио; 1784175-И - ио; 1784176-И - ио</w:t>
      </w:r>
    </w:p>
    <w:p w:rsidR="002D62F0" w:rsidRDefault="002D62F0" w:rsidP="002D62F0">
      <w:r w:rsidRPr="002D62F0">
        <w:rPr>
          <w:lang w:val="en-US"/>
        </w:rPr>
        <w:t xml:space="preserve">    Intercultural Communication and Foreign Language </w:t>
      </w:r>
      <w:proofErr w:type="gramStart"/>
      <w:r w:rsidRPr="002D62F0">
        <w:rPr>
          <w:lang w:val="en-US"/>
        </w:rPr>
        <w:t>Teaching :</w:t>
      </w:r>
      <w:proofErr w:type="gramEnd"/>
      <w:r w:rsidRPr="002D62F0">
        <w:rPr>
          <w:lang w:val="en-US"/>
        </w:rPr>
        <w:t xml:space="preserve"> Monograph / V. A. Mendelson, M. R. Ziganshina; Kazan National Reseach Technological University. - </w:t>
      </w:r>
      <w:proofErr w:type="gramStart"/>
      <w:r w:rsidRPr="002D62F0">
        <w:rPr>
          <w:lang w:val="en-US"/>
        </w:rPr>
        <w:t>Kazan :</w:t>
      </w:r>
      <w:proofErr w:type="gramEnd"/>
      <w:r w:rsidRPr="002D62F0">
        <w:rPr>
          <w:lang w:val="en-US"/>
        </w:rPr>
        <w:t xml:space="preserve"> Otechestvo, 2019. - 84 p</w:t>
      </w:r>
      <w:proofErr w:type="gramStart"/>
      <w:r w:rsidRPr="002D62F0">
        <w:rPr>
          <w:lang w:val="en-US"/>
        </w:rPr>
        <w:t>..</w:t>
      </w:r>
      <w:proofErr w:type="gramEnd"/>
      <w:r w:rsidRPr="002D62F0">
        <w:rPr>
          <w:lang w:val="en-US"/>
        </w:rPr>
        <w:t xml:space="preserve"> </w:t>
      </w:r>
      <w:r>
        <w:t>- ISBN 978-5-9222-1374-5</w:t>
      </w:r>
      <w:proofErr w:type="gramStart"/>
      <w:r>
        <w:t xml:space="preserve"> :</w:t>
      </w:r>
      <w:proofErr w:type="gramEnd"/>
      <w:r>
        <w:t xml:space="preserve"> 100,00</w:t>
      </w:r>
    </w:p>
    <w:p w:rsidR="002D62F0" w:rsidRDefault="002D62F0" w:rsidP="002D62F0">
      <w:r>
        <w:t xml:space="preserve">    Оглавление: </w:t>
      </w:r>
      <w:hyperlink r:id="rId93" w:history="1">
        <w:r w:rsidR="00CA7B38" w:rsidRPr="00DE4334">
          <w:rPr>
            <w:rStyle w:val="a8"/>
          </w:rPr>
          <w:t>http://kitap.tatar.ru/ogl/nlrt/nbrt_obr_2530291.pdf</w:t>
        </w:r>
      </w:hyperlink>
    </w:p>
    <w:p w:rsidR="00CA7B38" w:rsidRDefault="00CA7B38" w:rsidP="002D62F0"/>
    <w:p w:rsidR="002D62F0" w:rsidRDefault="002D62F0" w:rsidP="002D62F0"/>
    <w:p w:rsidR="002D62F0" w:rsidRDefault="002D62F0" w:rsidP="002D62F0">
      <w:r>
        <w:lastRenderedPageBreak/>
        <w:t>100. 81.2тат;   А37</w:t>
      </w:r>
    </w:p>
    <w:p w:rsidR="002D62F0" w:rsidRDefault="002D62F0" w:rsidP="002D62F0">
      <w:r>
        <w:t xml:space="preserve">    1840572-Т - нк</w:t>
      </w:r>
    </w:p>
    <w:p w:rsidR="002D62F0" w:rsidRDefault="002D62F0" w:rsidP="002D62F0">
      <w:r>
        <w:t xml:space="preserve">    Хәзерге татар теле</w:t>
      </w:r>
      <w:proofErr w:type="gramStart"/>
      <w:r>
        <w:t xml:space="preserve"> :</w:t>
      </w:r>
      <w:proofErr w:type="gramEnd"/>
      <w:r>
        <w:t xml:space="preserve"> уку-укыту комплексы / С. Х. Айдарова, В. М. Гарипова-Хәсәншина. - Казан</w:t>
      </w:r>
      <w:proofErr w:type="gramStart"/>
      <w:r>
        <w:t xml:space="preserve"> :</w:t>
      </w:r>
      <w:proofErr w:type="gramEnd"/>
      <w:r>
        <w:t xml:space="preserve"> Казан университеты нәшрияты, 2018. - 256 б.</w:t>
      </w:r>
      <w:proofErr w:type="gramStart"/>
      <w:r>
        <w:t xml:space="preserve"> :</w:t>
      </w:r>
      <w:proofErr w:type="gramEnd"/>
      <w:r>
        <w:t xml:space="preserve"> 150,00</w:t>
      </w:r>
    </w:p>
    <w:p w:rsidR="002D62F0" w:rsidRDefault="002D62F0" w:rsidP="002D62F0">
      <w:r>
        <w:t xml:space="preserve">    Оглавление: </w:t>
      </w:r>
      <w:hyperlink r:id="rId94" w:history="1">
        <w:r w:rsidR="00CA7B38" w:rsidRPr="00DE4334">
          <w:rPr>
            <w:rStyle w:val="a8"/>
          </w:rPr>
          <w:t>http://kitap.tatar.ru/ogl/nlrt/nbrt_obr_2600534.pdf</w:t>
        </w:r>
      </w:hyperlink>
    </w:p>
    <w:p w:rsidR="00CA7B38" w:rsidRDefault="00CA7B38" w:rsidP="002D62F0"/>
    <w:p w:rsidR="002D62F0" w:rsidRDefault="002D62F0" w:rsidP="002D62F0"/>
    <w:p w:rsidR="002D62F0" w:rsidRDefault="002D62F0" w:rsidP="002D62F0">
      <w:r>
        <w:t>101. 81.0;   Б67</w:t>
      </w:r>
    </w:p>
    <w:p w:rsidR="002D62F0" w:rsidRDefault="002D62F0" w:rsidP="002D62F0">
      <w:r>
        <w:t xml:space="preserve">    1840809-Л - од</w:t>
      </w:r>
    </w:p>
    <w:p w:rsidR="002D62F0" w:rsidRDefault="002D62F0" w:rsidP="002D62F0">
      <w:r>
        <w:t xml:space="preserve">    Бичурина, Наталья Михайловна</w:t>
      </w:r>
    </w:p>
    <w:p w:rsidR="002D62F0" w:rsidRDefault="002D62F0" w:rsidP="002D62F0">
      <w:r>
        <w:t>Горы, язык и немного социальной магии. Опыт критической социолингвистики / Наталья Бичурина. - Санкт-Петербург</w:t>
      </w:r>
      <w:proofErr w:type="gramStart"/>
      <w:r>
        <w:t xml:space="preserve"> :</w:t>
      </w:r>
      <w:proofErr w:type="gramEnd"/>
      <w:r>
        <w:t xml:space="preserve"> Издательство Европейского университета в Санкт-Петербурге, 2021. - 287 с.</w:t>
      </w:r>
      <w:proofErr w:type="gramStart"/>
      <w:r>
        <w:t xml:space="preserve"> :</w:t>
      </w:r>
      <w:proofErr w:type="gramEnd"/>
      <w:r>
        <w:t xml:space="preserve"> карта. - Библиогр.: с. 272-287 и в подстроч. примеч. - Портр. и информ. об авт. на 4-й с. обл.. - ISBN 978-5-94380-330-7</w:t>
      </w:r>
      <w:proofErr w:type="gramStart"/>
      <w:r>
        <w:t xml:space="preserve"> :</w:t>
      </w:r>
      <w:proofErr w:type="gramEnd"/>
      <w:r>
        <w:t xml:space="preserve"> 450,00</w:t>
      </w:r>
    </w:p>
    <w:p w:rsidR="002D62F0" w:rsidRDefault="002D62F0" w:rsidP="002D62F0">
      <w:r>
        <w:t xml:space="preserve">    Оглавление: </w:t>
      </w:r>
      <w:hyperlink r:id="rId95" w:history="1">
        <w:r w:rsidR="00CA7B38" w:rsidRPr="00DE4334">
          <w:rPr>
            <w:rStyle w:val="a8"/>
          </w:rPr>
          <w:t>http://kitap.tatar.ru/ogl/nlrt/nbrt_obr_2601786.pdf</w:t>
        </w:r>
      </w:hyperlink>
    </w:p>
    <w:p w:rsidR="00CA7B38" w:rsidRDefault="00CA7B38" w:rsidP="002D62F0"/>
    <w:p w:rsidR="002D62F0" w:rsidRDefault="002D62F0" w:rsidP="002D62F0"/>
    <w:p w:rsidR="002D62F0" w:rsidRDefault="002D62F0" w:rsidP="002D62F0">
      <w:r>
        <w:t>102. 81.411.2;   М74</w:t>
      </w:r>
    </w:p>
    <w:p w:rsidR="002D62F0" w:rsidRDefault="002D62F0" w:rsidP="002D62F0">
      <w:r>
        <w:t xml:space="preserve">    1847982-Л - кх</w:t>
      </w:r>
    </w:p>
    <w:p w:rsidR="002D62F0" w:rsidRDefault="002D62F0" w:rsidP="002D62F0">
      <w:r>
        <w:t xml:space="preserve">    Моисеев, Борис Александрович</w:t>
      </w:r>
    </w:p>
    <w:p w:rsidR="002D62F0" w:rsidRDefault="002D62F0" w:rsidP="002D62F0">
      <w:r>
        <w:t>Оренбургский областной словарь</w:t>
      </w:r>
      <w:proofErr w:type="gramStart"/>
      <w:r>
        <w:t xml:space="preserve"> :</w:t>
      </w:r>
      <w:proofErr w:type="gramEnd"/>
      <w:r>
        <w:t xml:space="preserve"> около 7000 слов и словосочетаний / Б. А. Моисеев; [послеслов. </w:t>
      </w:r>
      <w:proofErr w:type="gramStart"/>
      <w:r>
        <w:t>Е. Н. Бекасовой].</w:t>
      </w:r>
      <w:proofErr w:type="gramEnd"/>
      <w:r>
        <w:t xml:space="preserve"> - Оренбург</w:t>
      </w:r>
      <w:proofErr w:type="gramStart"/>
      <w:r>
        <w:t xml:space="preserve"> :</w:t>
      </w:r>
      <w:proofErr w:type="gramEnd"/>
      <w:r>
        <w:t xml:space="preserve"> Оренбургское книжное издательство Г. П. Донковцева, 2019. - 515 с.; 21. - Библиогр. в подстроч. примеч. - На обороте тит. л.: Оренбургский государственный педагогический университет 100. - Памяти моего учителя доктора филологических наук, профессора МГУ Сергея Алексеевича Копорского посвящается. - ISBN 978-5-88788-257-4</w:t>
      </w:r>
      <w:proofErr w:type="gramStart"/>
      <w:r>
        <w:t xml:space="preserve"> :</w:t>
      </w:r>
      <w:proofErr w:type="gramEnd"/>
      <w:r>
        <w:t xml:space="preserve"> 500,00</w:t>
      </w:r>
    </w:p>
    <w:p w:rsidR="002D62F0" w:rsidRDefault="002D62F0" w:rsidP="002D62F0"/>
    <w:p w:rsidR="002D62F0" w:rsidRDefault="002D62F0" w:rsidP="002D62F0">
      <w:r>
        <w:t>103. 81.411.2;   М74</w:t>
      </w:r>
    </w:p>
    <w:p w:rsidR="002D62F0" w:rsidRDefault="002D62F0" w:rsidP="002D62F0">
      <w:r>
        <w:t xml:space="preserve">    1847980-Л - кх</w:t>
      </w:r>
    </w:p>
    <w:p w:rsidR="002D62F0" w:rsidRDefault="002D62F0" w:rsidP="002D62F0">
      <w:r>
        <w:t xml:space="preserve">    Моисеев, Борис Александрович</w:t>
      </w:r>
    </w:p>
    <w:p w:rsidR="002D62F0" w:rsidRDefault="002D62F0" w:rsidP="002D62F0">
      <w:r>
        <w:t>Топонимические очерки Оренбуржья</w:t>
      </w:r>
      <w:proofErr w:type="gramStart"/>
      <w:r>
        <w:t xml:space="preserve"> :</w:t>
      </w:r>
      <w:proofErr w:type="gramEnd"/>
      <w:r>
        <w:t xml:space="preserve"> научно-популярное издание / Б. А. Моисеев. - Оренбург</w:t>
      </w:r>
      <w:proofErr w:type="gramStart"/>
      <w:r>
        <w:t xml:space="preserve"> :</w:t>
      </w:r>
      <w:proofErr w:type="gramEnd"/>
      <w:r>
        <w:t xml:space="preserve"> Оренбургская книга, 2016. - 415 c.; 21. - Библиогр.: с 385-401 (322 назв.) и в подстроч. примеч.. - ISBN 978-5-94529-058-7</w:t>
      </w:r>
      <w:proofErr w:type="gramStart"/>
      <w:r>
        <w:t xml:space="preserve"> :</w:t>
      </w:r>
      <w:proofErr w:type="gramEnd"/>
      <w:r>
        <w:t xml:space="preserve"> 500,00</w:t>
      </w:r>
    </w:p>
    <w:p w:rsidR="002D62F0" w:rsidRDefault="002D62F0" w:rsidP="002D62F0"/>
    <w:p w:rsidR="002D62F0" w:rsidRDefault="002D62F0" w:rsidP="002D62F0">
      <w:r>
        <w:t>104. 81.432.1-2;   С14</w:t>
      </w:r>
    </w:p>
    <w:p w:rsidR="002D62F0" w:rsidRDefault="002D62F0" w:rsidP="002D62F0">
      <w:r>
        <w:t xml:space="preserve">    1848937-Л - ио; 1850580-Л - ио; 1850581-Л - ио</w:t>
      </w:r>
    </w:p>
    <w:p w:rsidR="002D62F0" w:rsidRDefault="002D62F0" w:rsidP="002D62F0">
      <w:r>
        <w:t xml:space="preserve">    Садыкова, Аида Гумеровна</w:t>
      </w:r>
    </w:p>
    <w:p w:rsidR="002D62F0" w:rsidRDefault="002D62F0" w:rsidP="002D62F0">
      <w:r>
        <w:t>Theoretical aspects of English grammar</w:t>
      </w:r>
      <w:proofErr w:type="gramStart"/>
      <w:r>
        <w:t xml:space="preserve"> :</w:t>
      </w:r>
      <w:proofErr w:type="gramEnd"/>
      <w:r>
        <w:t xml:space="preserve"> [учебное пособие для студентов старших курсов языковых вузов] / А. Г. Садыкова, А. Р. Гильмутдинова, Л. Р. Закирова. - Казань</w:t>
      </w:r>
      <w:proofErr w:type="gramStart"/>
      <w:r>
        <w:t xml:space="preserve"> :</w:t>
      </w:r>
      <w:proofErr w:type="gramEnd"/>
      <w:r>
        <w:t xml:space="preserve"> Отечество, 2014. - 129 с. : ил</w:t>
      </w:r>
      <w:proofErr w:type="gramStart"/>
      <w:r>
        <w:t xml:space="preserve">.; </w:t>
      </w:r>
      <w:proofErr w:type="gramEnd"/>
      <w:r>
        <w:t>21. - Библиогр.: с. 128-129 (37 назв.). - На 2-й с. обл. сост.: А. Г. Садыкова, д-р филол. наук, проф., А. Р. Гильмутдинова, Л. Р. Закирова, канд. филол. наук, доценты. - ISBN 978-5-9222-0881-9</w:t>
      </w:r>
      <w:proofErr w:type="gramStart"/>
      <w:r>
        <w:t xml:space="preserve"> :</w:t>
      </w:r>
      <w:proofErr w:type="gramEnd"/>
      <w:r>
        <w:t xml:space="preserve"> 50,00</w:t>
      </w:r>
    </w:p>
    <w:p w:rsidR="002D62F0" w:rsidRDefault="002D62F0" w:rsidP="002D62F0">
      <w:r>
        <w:t xml:space="preserve">    Оглавление: </w:t>
      </w:r>
      <w:hyperlink r:id="rId96" w:history="1">
        <w:r w:rsidR="00CA7B38" w:rsidRPr="00DE4334">
          <w:rPr>
            <w:rStyle w:val="a8"/>
          </w:rPr>
          <w:t>http://kitap.tatar.ru/ogl/nlrt/nbrt_obr_2607010.pdf</w:t>
        </w:r>
      </w:hyperlink>
    </w:p>
    <w:p w:rsidR="00CA7B38" w:rsidRDefault="00CA7B38" w:rsidP="002D62F0"/>
    <w:p w:rsidR="002D62F0" w:rsidRDefault="002D62F0" w:rsidP="002D62F0"/>
    <w:p w:rsidR="002D62F0" w:rsidRDefault="002D62F0" w:rsidP="002D62F0">
      <w:r>
        <w:t>105. 81.2тат;   Ш17</w:t>
      </w:r>
    </w:p>
    <w:p w:rsidR="002D62F0" w:rsidRDefault="002D62F0" w:rsidP="002D62F0">
      <w:r>
        <w:t xml:space="preserve">    1837424-Т - нк; 1837425-Т - нк; 1837426-Т - нк</w:t>
      </w:r>
    </w:p>
    <w:p w:rsidR="002D62F0" w:rsidRDefault="002D62F0" w:rsidP="002D62F0">
      <w:r>
        <w:t xml:space="preserve">    Шакирҗанов, </w:t>
      </w:r>
      <w:proofErr w:type="gramStart"/>
      <w:r>
        <w:t>Р</w:t>
      </w:r>
      <w:proofErr w:type="gramEnd"/>
      <w:r>
        <w:t>әшит</w:t>
      </w:r>
    </w:p>
    <w:p w:rsidR="002D62F0" w:rsidRDefault="002D62F0" w:rsidP="002D62F0">
      <w:r>
        <w:t>Туган телне саклау юлында</w:t>
      </w:r>
      <w:proofErr w:type="gramStart"/>
      <w:r>
        <w:t xml:space="preserve"> :</w:t>
      </w:r>
      <w:proofErr w:type="gramEnd"/>
      <w:r>
        <w:t xml:space="preserve"> (иҗат һәм язмыш) / Р. Ә. Шакирҗанов. - Казан</w:t>
      </w:r>
      <w:proofErr w:type="gramStart"/>
      <w:r>
        <w:t xml:space="preserve"> :</w:t>
      </w:r>
      <w:proofErr w:type="gramEnd"/>
      <w:r>
        <w:t xml:space="preserve"> ООО "Альфа-К", 2021. - 498, [1] с. : </w:t>
      </w:r>
      <w:proofErr w:type="gramStart"/>
      <w:r>
        <w:t>р</w:t>
      </w:r>
      <w:proofErr w:type="gramEnd"/>
      <w:r>
        <w:t>әс., портр. б-н. - Библиогр.: б. 260-263. - Текст татар., рус.. - ISBN 978-5-9690-0861-8</w:t>
      </w:r>
      <w:proofErr w:type="gramStart"/>
      <w:r>
        <w:t xml:space="preserve"> :</w:t>
      </w:r>
      <w:proofErr w:type="gramEnd"/>
      <w:r>
        <w:t xml:space="preserve"> 400,00</w:t>
      </w:r>
    </w:p>
    <w:p w:rsidR="002D62F0" w:rsidRDefault="002D62F0" w:rsidP="002D62F0">
      <w:r>
        <w:t xml:space="preserve">    Оглавление: </w:t>
      </w:r>
      <w:hyperlink r:id="rId97" w:history="1">
        <w:r w:rsidR="00CA7B38" w:rsidRPr="00DE4334">
          <w:rPr>
            <w:rStyle w:val="a8"/>
          </w:rPr>
          <w:t>http://kitap.tatar.ru/ogl/nlrt/nbrt_obr_2589770.pdf</w:t>
        </w:r>
      </w:hyperlink>
    </w:p>
    <w:p w:rsidR="00CA7B38" w:rsidRDefault="00CA7B38" w:rsidP="002D62F0"/>
    <w:p w:rsidR="002D62F0" w:rsidRDefault="002D62F0" w:rsidP="002D62F0"/>
    <w:p w:rsidR="002D62F0" w:rsidRDefault="002D62F0" w:rsidP="002D62F0">
      <w:r>
        <w:t>106. 81.471.1-3;   Ш19</w:t>
      </w:r>
    </w:p>
    <w:p w:rsidR="002D62F0" w:rsidRDefault="002D62F0" w:rsidP="002D62F0">
      <w:r>
        <w:t xml:space="preserve">    1850618-Л - ио; 1850619-Л - ио; 1850620-Л - ио</w:t>
      </w:r>
    </w:p>
    <w:p w:rsidR="002D62F0" w:rsidRDefault="002D62F0" w:rsidP="002D62F0">
      <w:r>
        <w:t xml:space="preserve">    Шамсутдинова, Альбина Равилевна</w:t>
      </w:r>
    </w:p>
    <w:p w:rsidR="002D62F0" w:rsidRDefault="002D62F0" w:rsidP="002D62F0">
      <w:r>
        <w:t>Le français pour ceux et celles qui aiment voyagera</w:t>
      </w:r>
      <w:proofErr w:type="gramStart"/>
      <w:r>
        <w:t xml:space="preserve"> :</w:t>
      </w:r>
      <w:proofErr w:type="gramEnd"/>
      <w:r>
        <w:t xml:space="preserve"> учебно-методическое пособие : учебно-методическое пособие для подготовки бакалавров направлений 43 03 02 "Туризм", 43 03 03 "Гостиничное дело", студентов на курсах французского языка / А. Р. Шамсутдинова; Министерство спорта Российской Федерации, Федеральное государственное бюджетное образовательное учреждение высшего образования "Поволжская государственная академия физической культуры, спорта и туризма". - Казань</w:t>
      </w:r>
      <w:proofErr w:type="gramStart"/>
      <w:r>
        <w:t xml:space="preserve"> :</w:t>
      </w:r>
      <w:proofErr w:type="gramEnd"/>
      <w:r>
        <w:t xml:space="preserve"> Отечество, 2015. - 77, [1] с. : ил</w:t>
      </w:r>
      <w:proofErr w:type="gramStart"/>
      <w:r>
        <w:t xml:space="preserve">.; </w:t>
      </w:r>
      <w:proofErr w:type="gramEnd"/>
      <w:r>
        <w:t>21. - Библиогр.: с. 78. - Загл. обл.: Французский язык для путешественников. - Текст на рус., фр. яз.. - ISBN 978-5-9222-1041-6</w:t>
      </w:r>
      <w:proofErr w:type="gramStart"/>
      <w:r>
        <w:t xml:space="preserve"> :</w:t>
      </w:r>
      <w:proofErr w:type="gramEnd"/>
      <w:r>
        <w:t xml:space="preserve"> 50,00</w:t>
      </w:r>
    </w:p>
    <w:p w:rsidR="002D62F0" w:rsidRDefault="002D62F0" w:rsidP="002D62F0">
      <w:r>
        <w:t xml:space="preserve">    Оглавление: </w:t>
      </w:r>
      <w:hyperlink r:id="rId98" w:history="1">
        <w:r w:rsidR="00CA7B38" w:rsidRPr="00DE4334">
          <w:rPr>
            <w:rStyle w:val="a8"/>
          </w:rPr>
          <w:t>http://kitap.tatar.ru/ogl/nlrt/nbrt_obr_2610021.pdf</w:t>
        </w:r>
      </w:hyperlink>
    </w:p>
    <w:p w:rsidR="00CA7B38" w:rsidRDefault="00CA7B38" w:rsidP="002D62F0"/>
    <w:p w:rsidR="002D62F0" w:rsidRDefault="002D62F0" w:rsidP="002D62F0"/>
    <w:p w:rsidR="002D62F0" w:rsidRDefault="002D62F0" w:rsidP="002D62F0">
      <w:r>
        <w:t>107. К  81.432.1-9;   Я75</w:t>
      </w:r>
    </w:p>
    <w:p w:rsidR="002D62F0" w:rsidRDefault="002D62F0" w:rsidP="002D62F0">
      <w:r>
        <w:t xml:space="preserve">    1840235-Л - нк; 1840236-Л - нк; 1840237-Л - нк</w:t>
      </w:r>
    </w:p>
    <w:p w:rsidR="002D62F0" w:rsidRDefault="002D62F0" w:rsidP="002D62F0">
      <w:r>
        <w:t xml:space="preserve">    Ярмакеев, Искандер Энгелевич</w:t>
      </w:r>
    </w:p>
    <w:p w:rsidR="002D62F0" w:rsidRDefault="002D62F0" w:rsidP="002D62F0">
      <w:r>
        <w:t>Национально-региональный компонент в методике обучения иностранным языкам</w:t>
      </w:r>
      <w:proofErr w:type="gramStart"/>
      <w:r>
        <w:t xml:space="preserve"> :</w:t>
      </w:r>
      <w:proofErr w:type="gramEnd"/>
      <w:r>
        <w:t xml:space="preserve"> учебное пособие / И. Э. Ярмакеев, Т. С. Пименова, К. С. Ворошнина; Министерство науки и высшего образования Российской Федерации, Казанский федеральный университет, Институт филологии и межкультурной коммуникации.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- 146 с. : ил</w:t>
      </w:r>
      <w:proofErr w:type="gramStart"/>
      <w:r>
        <w:t xml:space="preserve">., </w:t>
      </w:r>
      <w:proofErr w:type="gramEnd"/>
      <w:r>
        <w:t>портр. - Библиогр.: с. 143-146. - Текст на англ. яз. - Часть текста на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978-5-00130-498-2 : 180,00</w:t>
      </w:r>
    </w:p>
    <w:p w:rsidR="002D62F0" w:rsidRDefault="002D62F0" w:rsidP="002D62F0">
      <w:r>
        <w:t xml:space="preserve">    Оглавление: </w:t>
      </w:r>
      <w:hyperlink r:id="rId99" w:history="1">
        <w:r w:rsidR="00CA7B38" w:rsidRPr="00DE4334">
          <w:rPr>
            <w:rStyle w:val="a8"/>
          </w:rPr>
          <w:t>http://kitap.tatar.ru/ogl/nlrt/nbrt_obr_2598354.pdf</w:t>
        </w:r>
      </w:hyperlink>
    </w:p>
    <w:p w:rsidR="00CA7B38" w:rsidRDefault="00CA7B38" w:rsidP="002D62F0"/>
    <w:p w:rsidR="002D62F0" w:rsidRDefault="002D62F0" w:rsidP="002D62F0"/>
    <w:p w:rsidR="005A472E" w:rsidRDefault="005A472E" w:rsidP="002D62F0"/>
    <w:p w:rsidR="005A472E" w:rsidRDefault="005A472E" w:rsidP="005A472E">
      <w:pPr>
        <w:pStyle w:val="1"/>
      </w:pPr>
      <w:bookmarkStart w:id="20" w:name="_Toc97199076"/>
      <w:r>
        <w:t>Фольклор. Фольклористика. (ББК 82)</w:t>
      </w:r>
      <w:bookmarkEnd w:id="20"/>
    </w:p>
    <w:p w:rsidR="005A472E" w:rsidRDefault="005A472E" w:rsidP="005A472E">
      <w:pPr>
        <w:pStyle w:val="1"/>
      </w:pPr>
    </w:p>
    <w:p w:rsidR="005A472E" w:rsidRDefault="005A472E" w:rsidP="005A472E">
      <w:r>
        <w:t>108. 82.3(2);   З-14</w:t>
      </w:r>
    </w:p>
    <w:p w:rsidR="005A472E" w:rsidRDefault="005A472E" w:rsidP="005A472E">
      <w:r>
        <w:t xml:space="preserve">    1847140-М - абД; 1847141-М - абД; 1847142-М - абД; 1847143-М - абД</w:t>
      </w:r>
    </w:p>
    <w:p w:rsidR="005A472E" w:rsidRDefault="005A472E" w:rsidP="005A472E">
      <w:r>
        <w:t xml:space="preserve">    Загадки / К. Чуковский [и др.]; худож.: В. Чижиков, С. Бордюг, Н. Трепенок [и др.]. - Москва</w:t>
      </w:r>
      <w:proofErr w:type="gramStart"/>
      <w:r>
        <w:t xml:space="preserve"> :</w:t>
      </w:r>
      <w:proofErr w:type="gramEnd"/>
      <w:r>
        <w:t xml:space="preserve"> АСТ, 2021. - 190, [1] c.</w:t>
      </w:r>
      <w:proofErr w:type="gramStart"/>
      <w:r>
        <w:t xml:space="preserve"> :</w:t>
      </w:r>
      <w:proofErr w:type="gramEnd"/>
      <w:r>
        <w:t xml:space="preserve"> цв. ил. - (Карманная детская библиотека). - Содерж.: Русские народные загадки; Азбука в загадках; 25 загадок-25 отгадок / К. Чуковский; Что такое перед нами? / С. Маршак; Загадки про животных. - ISBN 978-5-17-114876-8</w:t>
      </w:r>
      <w:proofErr w:type="gramStart"/>
      <w:r>
        <w:t xml:space="preserve"> :</w:t>
      </w:r>
      <w:proofErr w:type="gramEnd"/>
      <w:r>
        <w:t xml:space="preserve"> 246,26</w:t>
      </w:r>
    </w:p>
    <w:p w:rsidR="005A472E" w:rsidRDefault="005A472E" w:rsidP="005A472E">
      <w:r>
        <w:t xml:space="preserve">    Оглавление: </w:t>
      </w:r>
      <w:hyperlink r:id="rId100" w:history="1">
        <w:r w:rsidR="00CA7B38" w:rsidRPr="00DE4334">
          <w:rPr>
            <w:rStyle w:val="a8"/>
          </w:rPr>
          <w:t>http://kitap.tatar.ru/ogl/nlrt/nbrt_obr_2611701.pdf</w:t>
        </w:r>
      </w:hyperlink>
    </w:p>
    <w:p w:rsidR="00CA7B38" w:rsidRDefault="00CA7B38" w:rsidP="005A472E"/>
    <w:p w:rsidR="005A472E" w:rsidRDefault="005A472E" w:rsidP="005A472E"/>
    <w:p w:rsidR="005A472E" w:rsidRDefault="005A472E" w:rsidP="005A472E">
      <w:r>
        <w:t>109. 82.3(2);   П44</w:t>
      </w:r>
    </w:p>
    <w:p w:rsidR="005A472E" w:rsidRDefault="005A472E" w:rsidP="005A472E">
      <w:r>
        <w:t xml:space="preserve">    1840836-Л - од</w:t>
      </w:r>
    </w:p>
    <w:p w:rsidR="005A472E" w:rsidRDefault="005A472E" w:rsidP="005A472E">
      <w:r>
        <w:t xml:space="preserve">    Подрезова, Светлана</w:t>
      </w:r>
    </w:p>
    <w:p w:rsidR="005A472E" w:rsidRDefault="005A472E" w:rsidP="005A472E">
      <w:r>
        <w:t>Кричать Христа. Пасхальный тропарь в русской фольклорной традиции / Светлана Подрезова; Европейский университет в Санкт-Петербурге</w:t>
      </w:r>
      <w:proofErr w:type="gramStart"/>
      <w:r>
        <w:t xml:space="preserve"> ;</w:t>
      </w:r>
      <w:proofErr w:type="gramEnd"/>
      <w:r>
        <w:t xml:space="preserve"> Санкт-Петербургская государственная консерватория имени Н. А. Римского-Корсакова ; Институт русской литературы (Пушкинской дом) Российской Академии наук. - Санкт-Петербург</w:t>
      </w:r>
      <w:proofErr w:type="gramStart"/>
      <w:r>
        <w:t xml:space="preserve"> :</w:t>
      </w:r>
      <w:proofErr w:type="gramEnd"/>
      <w:r>
        <w:t xml:space="preserve"> Издательство Европейского университета в Санкт-Петербурге, 2021. - 509 с.</w:t>
      </w:r>
      <w:proofErr w:type="gramStart"/>
      <w:r>
        <w:t xml:space="preserve"> :</w:t>
      </w:r>
      <w:proofErr w:type="gramEnd"/>
      <w:r>
        <w:t xml:space="preserve"> нот. - Библиогр.: с. 329-360. - ISBN 978-5-94380-329-1</w:t>
      </w:r>
      <w:proofErr w:type="gramStart"/>
      <w:r>
        <w:t xml:space="preserve"> :</w:t>
      </w:r>
      <w:proofErr w:type="gramEnd"/>
      <w:r>
        <w:t xml:space="preserve"> 855,00</w:t>
      </w:r>
    </w:p>
    <w:p w:rsidR="005A472E" w:rsidRDefault="005A472E" w:rsidP="005A472E">
      <w:r>
        <w:lastRenderedPageBreak/>
        <w:t xml:space="preserve">    Оглавление: </w:t>
      </w:r>
      <w:hyperlink r:id="rId101" w:history="1">
        <w:r w:rsidR="00CA7B38" w:rsidRPr="00DE4334">
          <w:rPr>
            <w:rStyle w:val="a8"/>
          </w:rPr>
          <w:t>http://kitap.tatar.ru/ogl/nlrt/nbrt_obr_2601935.pdf</w:t>
        </w:r>
      </w:hyperlink>
    </w:p>
    <w:p w:rsidR="00CA7B38" w:rsidRDefault="00CA7B38" w:rsidP="005A472E"/>
    <w:p w:rsidR="005A472E" w:rsidRDefault="005A472E" w:rsidP="005A472E"/>
    <w:p w:rsidR="0070259F" w:rsidRDefault="0070259F" w:rsidP="005A472E"/>
    <w:p w:rsidR="0070259F" w:rsidRDefault="0070259F" w:rsidP="0070259F">
      <w:pPr>
        <w:pStyle w:val="1"/>
      </w:pPr>
      <w:bookmarkStart w:id="21" w:name="_Toc97199077"/>
      <w:r>
        <w:t>Литературоведение. (ББК 83)</w:t>
      </w:r>
      <w:bookmarkEnd w:id="21"/>
    </w:p>
    <w:p w:rsidR="0070259F" w:rsidRDefault="0070259F" w:rsidP="0070259F">
      <w:pPr>
        <w:pStyle w:val="1"/>
      </w:pPr>
    </w:p>
    <w:p w:rsidR="0070259F" w:rsidRDefault="0070259F" w:rsidP="0070259F">
      <w:r>
        <w:t>110. 83.3(2=411.2)6;   Л52</w:t>
      </w:r>
    </w:p>
    <w:p w:rsidR="0070259F" w:rsidRDefault="0070259F" w:rsidP="0070259F">
      <w:r>
        <w:t xml:space="preserve">    1840788-Л - од</w:t>
      </w:r>
    </w:p>
    <w:p w:rsidR="0070259F" w:rsidRDefault="0070259F" w:rsidP="0070259F">
      <w:r>
        <w:t xml:space="preserve">    Летовский семинар 2021. Проблема текста : сборник статей / [сост. и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Ю. В. Доманского, А. В. Корчинского]. - Москва</w:t>
      </w:r>
      <w:proofErr w:type="gramStart"/>
      <w:r>
        <w:t xml:space="preserve"> :</w:t>
      </w:r>
      <w:proofErr w:type="gramEnd"/>
      <w:r>
        <w:t xml:space="preserve"> Выргород, 2022. - 364, [3] с. - Библиогр. в подстроч. примеч.. - ISBN 978-5-905623-24-0</w:t>
      </w:r>
      <w:proofErr w:type="gramStart"/>
      <w:r>
        <w:t xml:space="preserve"> :</w:t>
      </w:r>
      <w:proofErr w:type="gramEnd"/>
      <w:r>
        <w:t xml:space="preserve"> 630,00</w:t>
      </w:r>
    </w:p>
    <w:p w:rsidR="0070259F" w:rsidRPr="00CA7B38" w:rsidRDefault="0070259F" w:rsidP="0070259F">
      <w:r>
        <w:t xml:space="preserve">    Огла</w:t>
      </w:r>
      <w:r w:rsidR="00CA7B38">
        <w:t xml:space="preserve">вление: </w:t>
      </w:r>
      <w:hyperlink r:id="rId102" w:history="1">
        <w:r w:rsidR="00CA7B38" w:rsidRPr="00DE4334">
          <w:rPr>
            <w:rStyle w:val="a8"/>
          </w:rPr>
          <w:t>http://kitap.tatar.ru/o</w:t>
        </w:r>
        <w:r w:rsidR="00CA7B38" w:rsidRPr="00DE4334">
          <w:rPr>
            <w:rStyle w:val="a8"/>
            <w:lang w:val="en-US"/>
          </w:rPr>
          <w:t>g</w:t>
        </w:r>
        <w:r w:rsidR="00CA7B38" w:rsidRPr="00DE4334">
          <w:rPr>
            <w:rStyle w:val="a8"/>
          </w:rPr>
          <w:t>l/nlrt/nbrt_obr_2601689.</w:t>
        </w:r>
        <w:r w:rsidR="00CA7B38" w:rsidRPr="00DE4334">
          <w:rPr>
            <w:rStyle w:val="a8"/>
            <w:lang w:val="en-US"/>
          </w:rPr>
          <w:t>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 xml:space="preserve">111. 8(С);   </w:t>
      </w:r>
    </w:p>
    <w:p w:rsidR="0070259F" w:rsidRDefault="0070259F" w:rsidP="0070259F">
      <w:r>
        <w:t xml:space="preserve">    302045-Л - кх</w:t>
      </w:r>
    </w:p>
    <w:p w:rsidR="0070259F" w:rsidRDefault="0070259F" w:rsidP="0070259F">
      <w:r>
        <w:t xml:space="preserve">    М. Горький о детской литературе</w:t>
      </w:r>
      <w:proofErr w:type="gramStart"/>
      <w:r>
        <w:t xml:space="preserve"> :</w:t>
      </w:r>
      <w:proofErr w:type="gramEnd"/>
      <w:r>
        <w:t xml:space="preserve"> статьи, высказывания, письма / сост. Н. Б. Медведева ; под ред. Н. В. Александрова ; М. Борисова-Мусатова. - 3-е изд., перераб. - Москва</w:t>
      </w:r>
      <w:proofErr w:type="gramStart"/>
      <w:r>
        <w:t xml:space="preserve"> :</w:t>
      </w:r>
      <w:proofErr w:type="gramEnd"/>
      <w:r>
        <w:t xml:space="preserve"> Детская литература, 1968. - 432 c.</w:t>
      </w:r>
      <w:proofErr w:type="gramStart"/>
      <w:r>
        <w:t xml:space="preserve"> :</w:t>
      </w:r>
      <w:proofErr w:type="gramEnd"/>
      <w:r>
        <w:t xml:space="preserve"> 1 л. портр. - (Дом детской книги). - Библиогр.: с. 416-427.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416-427 : 1,20</w:t>
      </w:r>
    </w:p>
    <w:p w:rsidR="0070259F" w:rsidRDefault="0070259F" w:rsidP="0070259F"/>
    <w:p w:rsidR="0070259F" w:rsidRDefault="0070259F" w:rsidP="0070259F">
      <w:r>
        <w:t>112. 83.3(2=411.2)5;   Н45</w:t>
      </w:r>
    </w:p>
    <w:p w:rsidR="0070259F" w:rsidRDefault="0070259F" w:rsidP="0070259F">
      <w:r>
        <w:t xml:space="preserve">    1840441-Л - од</w:t>
      </w:r>
    </w:p>
    <w:p w:rsidR="0070259F" w:rsidRDefault="0070259F" w:rsidP="0070259F">
      <w:r>
        <w:t xml:space="preserve">    Неизвестные и малоизвестные источники биографии Ф. М. Достоевского в собрании Государственного музея истории российской литературы имени В. И. Даля</w:t>
      </w:r>
      <w:proofErr w:type="gramStart"/>
      <w:r>
        <w:t xml:space="preserve">  :</w:t>
      </w:r>
      <w:proofErr w:type="gramEnd"/>
      <w:r>
        <w:t xml:space="preserve"> [коллективная монография] / [П. Е. Фокин, А. В. Петрова, Е. М. Варенцова и др.]; Государственный музей истории Российской литературы имени В. И. Даля. - Санкт-Петербург</w:t>
      </w:r>
      <w:proofErr w:type="gramStart"/>
      <w:r>
        <w:t xml:space="preserve"> :</w:t>
      </w:r>
      <w:proofErr w:type="gramEnd"/>
      <w:r>
        <w:t xml:space="preserve"> Росток, 2021. - 444, [4] с.</w:t>
      </w:r>
      <w:proofErr w:type="gramStart"/>
      <w:r>
        <w:t xml:space="preserve"> :</w:t>
      </w:r>
      <w:proofErr w:type="gramEnd"/>
      <w:r>
        <w:t xml:space="preserve"> ил. - Библиогр.: с. 414-417 и в подстроч. примеч. - Имен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каз: с. 418-443. - На обл.: Источники и методы в изучении наследия Ф. М. Достоевского в русской и мировой культуре. - ISBN 978-5-94668-312-8</w:t>
      </w:r>
      <w:proofErr w:type="gramStart"/>
      <w:r>
        <w:t xml:space="preserve"> :</w:t>
      </w:r>
      <w:proofErr w:type="gramEnd"/>
      <w:r>
        <w:t xml:space="preserve"> 1210,00</w:t>
      </w:r>
    </w:p>
    <w:p w:rsidR="0070259F" w:rsidRPr="00CA7B38" w:rsidRDefault="0070259F" w:rsidP="0070259F">
      <w:r>
        <w:t xml:space="preserve">    Оглавление: </w:t>
      </w:r>
      <w:hyperlink r:id="rId103" w:history="1">
        <w:r w:rsidR="00CA7B38" w:rsidRPr="00DE4334">
          <w:rPr>
            <w:rStyle w:val="a8"/>
          </w:rPr>
          <w:t>http://kitap.tatar.ru/ogl/nlrt/nbrt_obr_2598013.pdf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113. 83.84(2=411.2)6;   К80</w:t>
      </w:r>
    </w:p>
    <w:p w:rsidR="0070259F" w:rsidRDefault="0070259F" w:rsidP="0070259F">
      <w:r>
        <w:t xml:space="preserve">    1847851-Л - аб; 1847852-Л - аб; 1847853-Л - аб</w:t>
      </w:r>
    </w:p>
    <w:p w:rsidR="0070259F" w:rsidRDefault="0070259F" w:rsidP="0070259F">
      <w:r>
        <w:t xml:space="preserve">    Кретова, Евгения. Вершители</w:t>
      </w:r>
      <w:proofErr w:type="gramStart"/>
      <w:r>
        <w:t xml:space="preserve"> :</w:t>
      </w:r>
      <w:proofErr w:type="gramEnd"/>
      <w:r>
        <w:t xml:space="preserve"> для среднего школьного возраста / Евгения Кретова. - Москва</w:t>
      </w:r>
      <w:proofErr w:type="gramStart"/>
      <w:r>
        <w:t xml:space="preserve"> :</w:t>
      </w:r>
      <w:proofErr w:type="gramEnd"/>
      <w:r>
        <w:t xml:space="preserve"> КомпасГид, 2021. - 22. - (KompasFantasy).. - Кн. 1</w:t>
      </w:r>
      <w:proofErr w:type="gramStart"/>
      <w:r>
        <w:t xml:space="preserve"> :</w:t>
      </w:r>
      <w:proofErr w:type="gramEnd"/>
      <w:r>
        <w:t xml:space="preserve">  Посох Велеса. - 2021. - 391 с.. - ISBN 978-5-00083-772-6</w:t>
      </w:r>
      <w:proofErr w:type="gramStart"/>
      <w:r>
        <w:t xml:space="preserve"> :</w:t>
      </w:r>
      <w:proofErr w:type="gramEnd"/>
      <w:r>
        <w:t xml:space="preserve"> 852,30</w:t>
      </w:r>
    </w:p>
    <w:p w:rsidR="0070259F" w:rsidRPr="00CA7B38" w:rsidRDefault="0070259F" w:rsidP="0070259F">
      <w:r>
        <w:t xml:space="preserve">    Оглавление: </w:t>
      </w:r>
      <w:hyperlink r:id="rId104" w:history="1">
        <w:r w:rsidR="00CA7B38" w:rsidRPr="00DE4334">
          <w:rPr>
            <w:rStyle w:val="a8"/>
          </w:rPr>
          <w:t>http://kitap.tatar.ru/ogl/nlrt/nbrt_obr_2605739.pdf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114. 83.3(2=411.2)4;   Г38</w:t>
      </w:r>
    </w:p>
    <w:p w:rsidR="0070259F" w:rsidRDefault="0070259F" w:rsidP="0070259F">
      <w:r>
        <w:t xml:space="preserve">    1849723-Л - кх</w:t>
      </w:r>
    </w:p>
    <w:p w:rsidR="0070259F" w:rsidRDefault="0070259F" w:rsidP="0070259F">
      <w:r>
        <w:t xml:space="preserve">    Герменевтика древнерусской литературы / Институт мировой литературы имени А. М. Горького РАН. - Б.г. . - (Studia philologica).. - Сборник 20 / главный редактор О. А. Туфанова</w:t>
      </w:r>
      <w:proofErr w:type="gramStart"/>
      <w:r>
        <w:t xml:space="preserve"> ;</w:t>
      </w:r>
      <w:proofErr w:type="gramEnd"/>
      <w:r>
        <w:t xml:space="preserve"> ответственный редактор М. В. Каплун. - Москва</w:t>
      </w:r>
      <w:proofErr w:type="gramStart"/>
      <w:r>
        <w:t xml:space="preserve"> :</w:t>
      </w:r>
      <w:proofErr w:type="gramEnd"/>
      <w:r>
        <w:t xml:space="preserve"> ИМЛИ РАН, 2021. - 652 с.</w:t>
      </w:r>
      <w:proofErr w:type="gramStart"/>
      <w:r>
        <w:t xml:space="preserve"> :</w:t>
      </w:r>
      <w:proofErr w:type="gramEnd"/>
      <w:r>
        <w:t xml:space="preserve"> портр.. - ISBN 978-5-9208-0649-9 : 400,00. - ISSN 1607-6192 (Print). - ISSN 2713-2226 (Online)</w:t>
      </w:r>
    </w:p>
    <w:p w:rsidR="0070259F" w:rsidRPr="00CA7B38" w:rsidRDefault="0070259F" w:rsidP="0070259F">
      <w:r>
        <w:t xml:space="preserve">    Оглавление: </w:t>
      </w:r>
      <w:hyperlink r:id="rId105" w:history="1">
        <w:r w:rsidR="00CA7B38" w:rsidRPr="00DE4334">
          <w:rPr>
            <w:rStyle w:val="a8"/>
          </w:rPr>
          <w:t>http://kitap.tatar.ru/ogl/nlrt/nbrt_obr_2610608.pdf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115. К  83.3(2=632.3);   Т23</w:t>
      </w:r>
    </w:p>
    <w:p w:rsidR="0070259F" w:rsidRDefault="0070259F" w:rsidP="0070259F">
      <w:r>
        <w:t xml:space="preserve">    1840217-Л - нк; 1840218-Л - нк; 1840219-Л - нк</w:t>
      </w:r>
    </w:p>
    <w:p w:rsidR="0070259F" w:rsidRDefault="0070259F" w:rsidP="0070259F">
      <w:r>
        <w:t xml:space="preserve">    Татарская поэзия и культура второй половины XX начала XXI века. Диалог с западными и восточными художественными традициями (к 80-летию татарского поэта Рената Хариса)</w:t>
      </w:r>
      <w:proofErr w:type="gramStart"/>
      <w:r>
        <w:t xml:space="preserve"> :</w:t>
      </w:r>
      <w:proofErr w:type="gramEnd"/>
      <w:r>
        <w:t xml:space="preserve"> материалы Международной научно-практической конференции, Казань, 26-28 апреля 2021 года / Казанский федеральный университет ; под ред. Ф. С. Сайфулиной.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- 375 с. - Библиогр. в конце ст. - Текст на рус., татар., англ. - Обл. и тит. л. также на татар., англ. яз.. - ISBN 978-5-00130-471-5</w:t>
      </w:r>
      <w:proofErr w:type="gramStart"/>
      <w:r>
        <w:t xml:space="preserve"> :</w:t>
      </w:r>
      <w:proofErr w:type="gramEnd"/>
      <w:r>
        <w:t xml:space="preserve"> 300,00</w:t>
      </w:r>
    </w:p>
    <w:p w:rsidR="0070259F" w:rsidRPr="00CA7B38" w:rsidRDefault="0070259F" w:rsidP="0070259F">
      <w:r>
        <w:t xml:space="preserve">    Оглавление: </w:t>
      </w:r>
      <w:hyperlink r:id="rId106" w:history="1">
        <w:r w:rsidR="00CA7B38" w:rsidRPr="00DE4334">
          <w:rPr>
            <w:rStyle w:val="a8"/>
          </w:rPr>
          <w:t>http://kitap.tatar.ru/ogl/nlrt/nbrt_obr_2598280.pdf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116. 83.3(2=411.2)5;   Т30</w:t>
      </w:r>
    </w:p>
    <w:p w:rsidR="0070259F" w:rsidRDefault="0070259F" w:rsidP="0070259F">
      <w:r>
        <w:t xml:space="preserve">    1848148-Л - кх</w:t>
      </w:r>
    </w:p>
    <w:p w:rsidR="0070259F" w:rsidRDefault="0070259F" w:rsidP="0070259F">
      <w:r>
        <w:t xml:space="preserve">    Текстологическое исследование записных тетрадей Ф. М. Достоевского к роману "Бесы" : дипломатическая транскрипция / Российская академия наук, Институт русской литературы (Пушкинский Дом) ; изд. подгот.: К. А. Баршт (рук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роекта) [и др.]. - Санкт-Петербург</w:t>
      </w:r>
      <w:proofErr w:type="gramStart"/>
      <w:r>
        <w:t xml:space="preserve"> :</w:t>
      </w:r>
      <w:proofErr w:type="gramEnd"/>
      <w:r>
        <w:t xml:space="preserve"> Наука, 2021. - 581, [2] с. : факс</w:t>
      </w:r>
      <w:proofErr w:type="gramStart"/>
      <w:r>
        <w:t xml:space="preserve">.; </w:t>
      </w:r>
      <w:proofErr w:type="gramEnd"/>
      <w:r>
        <w:t>23. - (Источники и методы в изучении наследия Ф. М. Достоевского в русской и мировой культуре). - Библиогр. в примеч.: с. 353-562 и в подстроч. примеч.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мен: с. 566-582. - На корешке и обороте тит. л.: РФФИ. - ISBN 978-5-02-040308-6</w:t>
      </w:r>
      <w:proofErr w:type="gramStart"/>
      <w:r>
        <w:t xml:space="preserve"> :</w:t>
      </w:r>
      <w:proofErr w:type="gramEnd"/>
      <w:r>
        <w:t xml:space="preserve"> 650,00</w:t>
      </w:r>
    </w:p>
    <w:p w:rsidR="0070259F" w:rsidRPr="00CA7B38" w:rsidRDefault="0070259F" w:rsidP="0070259F">
      <w:r>
        <w:t xml:space="preserve">    Оглавление: </w:t>
      </w:r>
      <w:hyperlink r:id="rId107" w:history="1">
        <w:r w:rsidR="00CA7B38" w:rsidRPr="00DE4334">
          <w:rPr>
            <w:rStyle w:val="a8"/>
          </w:rPr>
          <w:t>http://kitap.tatar.ru/ogl/nlrt/nbrt_obr_2609829.pdf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117. 83.3тат;   Ч88</w:t>
      </w:r>
    </w:p>
    <w:p w:rsidR="0070259F" w:rsidRDefault="0070259F" w:rsidP="0070259F">
      <w:r>
        <w:t xml:space="preserve">    1836914-Т - нк; 1836915-Т - нк; 1836916-Т - нк</w:t>
      </w:r>
    </w:p>
    <w:p w:rsidR="0070259F" w:rsidRDefault="0070259F" w:rsidP="0070259F">
      <w:r>
        <w:t xml:space="preserve">    Чын исеме - Гөргери : күренекле татар шагыйре Гә</w:t>
      </w:r>
      <w:proofErr w:type="gramStart"/>
      <w:r>
        <w:t>р</w:t>
      </w:r>
      <w:proofErr w:type="gramEnd"/>
      <w:r>
        <w:t>әй Рәхимнең 80 яшьлек юбилеена багышланган методик-библиографик ярдәмлек / Татарстан Республикасы Милли китапханәсе ; төз. З. Ә. Җамалиева</w:t>
      </w:r>
      <w:proofErr w:type="gramStart"/>
      <w:r>
        <w:t xml:space="preserve"> ,</w:t>
      </w:r>
      <w:proofErr w:type="gramEnd"/>
      <w:r>
        <w:t xml:space="preserve"> мөх-р И. Г. Һадиев. - Казан</w:t>
      </w:r>
      <w:proofErr w:type="gramStart"/>
      <w:r>
        <w:t xml:space="preserve"> :</w:t>
      </w:r>
      <w:proofErr w:type="gramEnd"/>
      <w:r>
        <w:t xml:space="preserve"> Милли китап, 2021. - 23 б. - Библиогр.: б. 6-8</w:t>
      </w:r>
      <w:proofErr w:type="gramStart"/>
      <w:r>
        <w:t xml:space="preserve"> :</w:t>
      </w:r>
      <w:proofErr w:type="gramEnd"/>
      <w:r>
        <w:t xml:space="preserve"> 100,00</w:t>
      </w:r>
    </w:p>
    <w:p w:rsidR="0070259F" w:rsidRPr="00CA7B38" w:rsidRDefault="0070259F" w:rsidP="0070259F">
      <w:r>
        <w:t xml:space="preserve">    Оглавление: </w:t>
      </w:r>
      <w:hyperlink r:id="rId108" w:history="1">
        <w:r w:rsidR="00CA7B38" w:rsidRPr="00DE4334">
          <w:rPr>
            <w:rStyle w:val="a8"/>
          </w:rPr>
          <w:t>http://kitap.tatar.ru/ogl/nlrt/nbrt_obr_2587084.pdf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118. 83.84(4Вел);   Б62</w:t>
      </w:r>
    </w:p>
    <w:p w:rsidR="0070259F" w:rsidRDefault="0070259F" w:rsidP="0070259F">
      <w:r>
        <w:t xml:space="preserve">    1847901-Л - абП</w:t>
      </w:r>
    </w:p>
    <w:p w:rsidR="0070259F" w:rsidRDefault="0070259F" w:rsidP="0070259F">
      <w:r>
        <w:t xml:space="preserve">    Бинг, Джорджия</w:t>
      </w:r>
    </w:p>
    <w:p w:rsidR="0070259F" w:rsidRDefault="0070259F" w:rsidP="0070259F">
      <w:r>
        <w:t>Молли Мун и волшебная книга гипноза / Джорджия Бинг; пер. с англ. Е. Токаревой; ил. А. Лопатиной. - Москва</w:t>
      </w:r>
      <w:proofErr w:type="gramStart"/>
      <w:r>
        <w:t xml:space="preserve"> :</w:t>
      </w:r>
      <w:proofErr w:type="gramEnd"/>
      <w:r>
        <w:t xml:space="preserve"> Popcorn Books, 2021. - 398, [1] с. - (Молли Мун).. - ISBN 978-5-6046290-8-6</w:t>
      </w:r>
      <w:proofErr w:type="gramStart"/>
      <w:r>
        <w:t xml:space="preserve"> :</w:t>
      </w:r>
      <w:proofErr w:type="gramEnd"/>
      <w:r>
        <w:t xml:space="preserve"> 360,00</w:t>
      </w:r>
    </w:p>
    <w:p w:rsidR="0070259F" w:rsidRDefault="0070259F" w:rsidP="0070259F"/>
    <w:p w:rsidR="0070259F" w:rsidRDefault="0070259F" w:rsidP="0070259F">
      <w:r>
        <w:t>119. 83.3(2=411.2)5;   Б68</w:t>
      </w:r>
    </w:p>
    <w:p w:rsidR="0070259F" w:rsidRDefault="0070259F" w:rsidP="0070259F">
      <w:r>
        <w:t xml:space="preserve">    1841844-Л - од</w:t>
      </w:r>
    </w:p>
    <w:p w:rsidR="0070259F" w:rsidRDefault="0070259F" w:rsidP="0070259F">
      <w:r>
        <w:t xml:space="preserve">    Бланк, Ксана</w:t>
      </w:r>
    </w:p>
    <w:p w:rsidR="0070259F" w:rsidRPr="0070259F" w:rsidRDefault="0070259F" w:rsidP="0070259F">
      <w:pPr>
        <w:rPr>
          <w:lang w:val="en-US"/>
        </w:rPr>
      </w:pPr>
      <w:r>
        <w:t>Как сделан "Нос". Стилистический и критический комментарий к повести Н. В. Гоголя / Ксана Бланк; [перевод с английского Александра Волкова]. - Санкт-Петербург</w:t>
      </w:r>
      <w:proofErr w:type="gramStart"/>
      <w:r>
        <w:t xml:space="preserve"> :</w:t>
      </w:r>
      <w:proofErr w:type="gramEnd"/>
      <w:r>
        <w:t xml:space="preserve"> Библиороссика; Бостон</w:t>
      </w:r>
      <w:proofErr w:type="gramStart"/>
      <w:r>
        <w:t xml:space="preserve"> :</w:t>
      </w:r>
      <w:proofErr w:type="gramEnd"/>
      <w:r>
        <w:t xml:space="preserve"> Academic Studies Press, 2021. - 205, [1] с. - (Современная западная русистика = Contemporary Western Rusistika). - Библиогр.: с. 188-200. - Имен. указ</w:t>
      </w:r>
      <w:proofErr w:type="gramStart"/>
      <w:r>
        <w:t xml:space="preserve">.: </w:t>
      </w:r>
      <w:proofErr w:type="gramEnd"/>
      <w:r>
        <w:t xml:space="preserve">с. 201-205. - Загл. и авт. ориг.: "The Nose". </w:t>
      </w:r>
      <w:r w:rsidRPr="0070259F">
        <w:rPr>
          <w:lang w:val="en-US"/>
        </w:rPr>
        <w:t xml:space="preserve">A Styllistic and Critical Companion to Nikolai Gogol`s Story / Ksana Blank. - ISBN 978-1-6446968-3-5 Academic Studies Press. - ISBN 978-5-6046148-3-9 </w:t>
      </w:r>
      <w:proofErr w:type="gramStart"/>
      <w:r>
        <w:t>Библиороссика</w:t>
      </w:r>
      <w:r w:rsidRPr="0070259F">
        <w:rPr>
          <w:lang w:val="en-US"/>
        </w:rPr>
        <w:t xml:space="preserve"> :</w:t>
      </w:r>
      <w:proofErr w:type="gramEnd"/>
      <w:r w:rsidRPr="0070259F">
        <w:rPr>
          <w:lang w:val="en-US"/>
        </w:rPr>
        <w:t xml:space="preserve"> 693,00</w:t>
      </w:r>
    </w:p>
    <w:p w:rsidR="0070259F" w:rsidRPr="00CA7B38" w:rsidRDefault="0070259F" w:rsidP="0070259F">
      <w:r w:rsidRPr="00CA7B38">
        <w:lastRenderedPageBreak/>
        <w:t xml:space="preserve">    </w:t>
      </w:r>
      <w:r>
        <w:t xml:space="preserve">Оглавление: </w:t>
      </w:r>
      <w:hyperlink r:id="rId109" w:history="1">
        <w:r w:rsidR="00CA7B38" w:rsidRPr="00DE4334">
          <w:rPr>
            <w:rStyle w:val="a8"/>
          </w:rPr>
          <w:t>http://kitap.tatar.ru/ogl/nlrt/nbrt_obr_2602354.pdf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120. 83.84(2=411.2)6-445.1;   Б73</w:t>
      </w:r>
    </w:p>
    <w:p w:rsidR="0070259F" w:rsidRDefault="0070259F" w:rsidP="0070259F">
      <w:r>
        <w:t xml:space="preserve">    1847906-Л - абП; 1847907-Л - абП</w:t>
      </w:r>
    </w:p>
    <w:p w:rsidR="0070259F" w:rsidRDefault="0070259F" w:rsidP="0070259F">
      <w:r>
        <w:t xml:space="preserve">    Богатырёва, Татьяна Андреевна</w:t>
      </w:r>
    </w:p>
    <w:p w:rsidR="0070259F" w:rsidRDefault="0070259F" w:rsidP="0070259F">
      <w:proofErr w:type="gramStart"/>
      <w:r>
        <w:t>Последний Ковчег / Т. А. Богатырёва; [ил.</w:t>
      </w:r>
      <w:proofErr w:type="gramEnd"/>
      <w:r>
        <w:t xml:space="preserve"> </w:t>
      </w:r>
      <w:proofErr w:type="gramStart"/>
      <w:r>
        <w:t>С. В. Ивкина].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Лайвбук, 2021. - 207 с. : ил</w:t>
      </w:r>
      <w:proofErr w:type="gramStart"/>
      <w:r>
        <w:t xml:space="preserve">.; </w:t>
      </w:r>
      <w:proofErr w:type="gramEnd"/>
      <w:r>
        <w:t>21. - ISBN 978-5-907428-01-0</w:t>
      </w:r>
      <w:proofErr w:type="gramStart"/>
      <w:r>
        <w:t xml:space="preserve"> :</w:t>
      </w:r>
      <w:proofErr w:type="gramEnd"/>
      <w:r>
        <w:t xml:space="preserve"> 429,30</w:t>
      </w:r>
    </w:p>
    <w:p w:rsidR="0070259F" w:rsidRPr="00CA7B38" w:rsidRDefault="0070259F" w:rsidP="0070259F">
      <w:r>
        <w:t xml:space="preserve">    Оглавление: </w:t>
      </w:r>
      <w:hyperlink r:id="rId110" w:history="1">
        <w:r w:rsidR="00CA7B38" w:rsidRPr="00DE4334">
          <w:rPr>
            <w:rStyle w:val="a8"/>
          </w:rPr>
          <w:t>http://kitap.tatar.ru/ogl/nlrt/nbrt_obr_2606179.pdf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121. 83.3(2=411.2)5;   В18</w:t>
      </w:r>
    </w:p>
    <w:p w:rsidR="0070259F" w:rsidRDefault="0070259F" w:rsidP="0070259F">
      <w:r>
        <w:t xml:space="preserve">    1843135-Л - од</w:t>
      </w:r>
    </w:p>
    <w:p w:rsidR="0070259F" w:rsidRDefault="0070259F" w:rsidP="0070259F">
      <w:r>
        <w:t xml:space="preserve">    Варламов, Алексей Николаевич</w:t>
      </w:r>
    </w:p>
    <w:p w:rsidR="0070259F" w:rsidRDefault="0070259F" w:rsidP="0070259F">
      <w:r>
        <w:t>Розанов / Алексей Варламов. - Москва</w:t>
      </w:r>
      <w:proofErr w:type="gramStart"/>
      <w:r>
        <w:t xml:space="preserve"> :</w:t>
      </w:r>
      <w:proofErr w:type="gramEnd"/>
      <w:r>
        <w:t xml:space="preserve"> Молодая гвардия, 2022. - 500, [1] с., [16] л. ил</w:t>
      </w:r>
      <w:proofErr w:type="gramStart"/>
      <w:r>
        <w:t xml:space="preserve">., </w:t>
      </w:r>
      <w:proofErr w:type="gramEnd"/>
      <w:r>
        <w:t>портр. - (Жизнь замечательных людей</w:t>
      </w:r>
      <w:proofErr w:type="gramStart"/>
      <w:r>
        <w:t xml:space="preserve"> :</w:t>
      </w:r>
      <w:proofErr w:type="gramEnd"/>
      <w:r>
        <w:t xml:space="preserve"> серия биографий / основана в 1890 году Ф. Павленковым и продолжена в 1933 г. М. Горьким ; вып. 2099 (1899)). - Библиогр.: с. 497-499. - ISBN 978-5-235-04492-0</w:t>
      </w:r>
      <w:proofErr w:type="gramStart"/>
      <w:r>
        <w:t xml:space="preserve"> :</w:t>
      </w:r>
      <w:proofErr w:type="gramEnd"/>
      <w:r>
        <w:t xml:space="preserve"> 787,50</w:t>
      </w:r>
    </w:p>
    <w:p w:rsidR="0070259F" w:rsidRPr="00CA7B38" w:rsidRDefault="0070259F" w:rsidP="0070259F">
      <w:r>
        <w:t xml:space="preserve">    Оглавление: </w:t>
      </w:r>
      <w:hyperlink r:id="rId111" w:history="1">
        <w:r w:rsidR="00CA7B38" w:rsidRPr="00DE4334">
          <w:rPr>
            <w:rStyle w:val="a8"/>
          </w:rPr>
          <w:t>http://kitap.tatar.ru/ogl/nlrt/nbrt_obr_2605874.pdf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122. 83.3(4);   В29</w:t>
      </w:r>
    </w:p>
    <w:p w:rsidR="0070259F" w:rsidRDefault="0070259F" w:rsidP="0070259F">
      <w:r>
        <w:t xml:space="preserve">    1842491-Л - од</w:t>
      </w:r>
    </w:p>
    <w:p w:rsidR="0070259F" w:rsidRDefault="0070259F" w:rsidP="0070259F">
      <w:r>
        <w:t xml:space="preserve">    Венцлова, Томас</w:t>
      </w:r>
    </w:p>
    <w:p w:rsidR="0070259F" w:rsidRDefault="0070259F" w:rsidP="0070259F">
      <w:r>
        <w:t>Точка притяжения. Разговоры с Эллен Хинси / Томас Венцлова; перевод с английского Анны Герасимовой. - Санкт-Петербург</w:t>
      </w:r>
      <w:proofErr w:type="gramStart"/>
      <w:r>
        <w:t xml:space="preserve"> :</w:t>
      </w:r>
      <w:proofErr w:type="gramEnd"/>
      <w:r>
        <w:t xml:space="preserve"> Издательство Ивана Лимбаха, 2021. - 692, [3] с., [8] л. фотоил. - (Независимый альянс). - Загл. и авт. ориг.: Magnetic north / T. Venclova. - ISBN 978-5-89059-423-5</w:t>
      </w:r>
      <w:proofErr w:type="gramStart"/>
      <w:r>
        <w:t xml:space="preserve"> :</w:t>
      </w:r>
      <w:proofErr w:type="gramEnd"/>
      <w:r>
        <w:t xml:space="preserve"> 604,90</w:t>
      </w:r>
    </w:p>
    <w:p w:rsidR="0070259F" w:rsidRPr="00CA7B38" w:rsidRDefault="0070259F" w:rsidP="0070259F">
      <w:r>
        <w:t xml:space="preserve">    Оглавление: </w:t>
      </w:r>
      <w:hyperlink r:id="rId112" w:history="1">
        <w:r w:rsidR="00CA7B38" w:rsidRPr="00DE4334">
          <w:rPr>
            <w:rStyle w:val="a8"/>
          </w:rPr>
          <w:t>http://kitap.tatar.ru/ogl/nlrt/nbrt_obr_2601461.pdf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123. 83.3тат;   Г12</w:t>
      </w:r>
    </w:p>
    <w:p w:rsidR="0070259F" w:rsidRDefault="0070259F" w:rsidP="0070259F">
      <w:r>
        <w:t xml:space="preserve">    1836032-Т - нк; 1836033-Т - нк; 1836034-Т - нк</w:t>
      </w:r>
    </w:p>
    <w:p w:rsidR="0070259F" w:rsidRDefault="0070259F" w:rsidP="0070259F">
      <w:r>
        <w:t xml:space="preserve">    Габидуллина, Фәридә</w:t>
      </w:r>
    </w:p>
    <w:p w:rsidR="0070259F" w:rsidRDefault="0070259F" w:rsidP="0070259F">
      <w:r>
        <w:t>XX гасырның икенче яртысы татар әдәбиятында поэма жанры үсеше</w:t>
      </w:r>
      <w:proofErr w:type="gramStart"/>
      <w:r>
        <w:t xml:space="preserve"> :</w:t>
      </w:r>
      <w:proofErr w:type="gramEnd"/>
      <w:r>
        <w:t xml:space="preserve"> монография / Ф. И. Габидуллина. - Казан</w:t>
      </w:r>
      <w:proofErr w:type="gramStart"/>
      <w:r>
        <w:t xml:space="preserve"> :</w:t>
      </w:r>
      <w:proofErr w:type="gramEnd"/>
      <w:r>
        <w:t xml:space="preserve"> Школа, 2021. - 159 б. - Библиогр.: б.154-159. - ISBN 978-5-00162-366-3</w:t>
      </w:r>
      <w:proofErr w:type="gramStart"/>
      <w:r>
        <w:t xml:space="preserve"> :</w:t>
      </w:r>
      <w:proofErr w:type="gramEnd"/>
      <w:r>
        <w:t xml:space="preserve"> 200,00</w:t>
      </w:r>
    </w:p>
    <w:p w:rsidR="0070259F" w:rsidRPr="00CA7B38" w:rsidRDefault="0070259F" w:rsidP="0070259F">
      <w:r>
        <w:t xml:space="preserve">    Оглавление: </w:t>
      </w:r>
      <w:hyperlink r:id="rId113" w:history="1">
        <w:r w:rsidR="00CA7B38" w:rsidRPr="00DE4334">
          <w:rPr>
            <w:rStyle w:val="a8"/>
          </w:rPr>
          <w:t>http://kitap.tatar.ru/ogl/nlrt/nbrt_obr_2582831.pdf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124. К  83.3(2=632.3);   Г15</w:t>
      </w:r>
    </w:p>
    <w:p w:rsidR="0070259F" w:rsidRDefault="0070259F" w:rsidP="0070259F">
      <w:r>
        <w:t xml:space="preserve">    1850882-Л - нк; 1850883-Л - нк; 1850884-Л - нк</w:t>
      </w:r>
    </w:p>
    <w:p w:rsidR="0070259F" w:rsidRDefault="0070259F" w:rsidP="0070259F">
      <w:r>
        <w:t xml:space="preserve">    Галимуллин, Фоат</w:t>
      </w:r>
    </w:p>
    <w:p w:rsidR="0070259F" w:rsidRDefault="0070259F" w:rsidP="0070259F">
      <w:r>
        <w:t>Диалог литератур и культур -  путь к взаимопониманию / Фоат Галимуллин. - Казань</w:t>
      </w:r>
      <w:proofErr w:type="gramStart"/>
      <w:r>
        <w:t xml:space="preserve"> :</w:t>
      </w:r>
      <w:proofErr w:type="gramEnd"/>
      <w:r>
        <w:t xml:space="preserve"> Школа, 2021. - 167 с.</w:t>
      </w:r>
      <w:proofErr w:type="gramStart"/>
      <w:r>
        <w:t xml:space="preserve"> :</w:t>
      </w:r>
      <w:proofErr w:type="gramEnd"/>
      <w:r>
        <w:t xml:space="preserve"> ил. - Библиогр. в конце ст.. - ISBN 978-5-00162-411-0</w:t>
      </w:r>
      <w:proofErr w:type="gramStart"/>
      <w:r>
        <w:t xml:space="preserve"> :</w:t>
      </w:r>
      <w:proofErr w:type="gramEnd"/>
      <w:r>
        <w:t xml:space="preserve"> 250,00</w:t>
      </w:r>
    </w:p>
    <w:p w:rsidR="0070259F" w:rsidRPr="00CA7B38" w:rsidRDefault="0070259F" w:rsidP="0070259F">
      <w:r>
        <w:t xml:space="preserve">    Оглавление: </w:t>
      </w:r>
      <w:hyperlink r:id="rId114" w:history="1">
        <w:r w:rsidR="00CA7B38" w:rsidRPr="00DE4334">
          <w:rPr>
            <w:rStyle w:val="a8"/>
          </w:rPr>
          <w:t>http://kitap.tatar.ru/ogl/nlrt/nbrt_obr_2611332.pdf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125. 83.84(4Ита);   Д14</w:t>
      </w:r>
    </w:p>
    <w:p w:rsidR="0070259F" w:rsidRDefault="0070259F" w:rsidP="0070259F">
      <w:r>
        <w:t xml:space="preserve">    1847923-Л - абП; 1847924-Л - абП</w:t>
      </w:r>
    </w:p>
    <w:p w:rsidR="0070259F" w:rsidRDefault="0070259F" w:rsidP="0070259F">
      <w:r>
        <w:t xml:space="preserve">    Д'Адамо, Франческо</w:t>
      </w:r>
    </w:p>
    <w:p w:rsidR="0070259F" w:rsidRDefault="0070259F" w:rsidP="0070259F">
      <w:r>
        <w:lastRenderedPageBreak/>
        <w:t>История Икбала : [роман] / Ф. Д'Адамо; пер</w:t>
      </w:r>
      <w:proofErr w:type="gramStart"/>
      <w:r>
        <w:t>.с</w:t>
      </w:r>
      <w:proofErr w:type="gramEnd"/>
      <w:r>
        <w:t xml:space="preserve"> итал. А. Еремеевой. - 2-е изд., стереотип. - Москва</w:t>
      </w:r>
      <w:proofErr w:type="gramStart"/>
      <w:r>
        <w:t xml:space="preserve"> :</w:t>
      </w:r>
      <w:proofErr w:type="gramEnd"/>
      <w:r>
        <w:t xml:space="preserve"> КомпасГид, 2016. - 128 c.</w:t>
      </w:r>
      <w:proofErr w:type="gramStart"/>
      <w:r>
        <w:t xml:space="preserve"> :</w:t>
      </w:r>
      <w:proofErr w:type="gramEnd"/>
      <w:r>
        <w:t xml:space="preserve"> ил. - (Гражданин мира).. - ISBN 978-5-00083-272-1</w:t>
      </w:r>
      <w:proofErr w:type="gramStart"/>
      <w:r>
        <w:t xml:space="preserve"> :</w:t>
      </w:r>
      <w:proofErr w:type="gramEnd"/>
      <w:r>
        <w:t xml:space="preserve"> 403,20</w:t>
      </w:r>
    </w:p>
    <w:p w:rsidR="0070259F" w:rsidRDefault="0070259F" w:rsidP="0070259F"/>
    <w:p w:rsidR="0070259F" w:rsidRDefault="0070259F" w:rsidP="0070259F">
      <w:r>
        <w:t>126. 83.84(2=411.2)6;   Д21</w:t>
      </w:r>
    </w:p>
    <w:p w:rsidR="0070259F" w:rsidRDefault="0070259F" w:rsidP="0070259F">
      <w:r>
        <w:t xml:space="preserve">    1842948-Л - абД; 1842949-Л - абД; 1847860-Л - абД</w:t>
      </w:r>
    </w:p>
    <w:p w:rsidR="0070259F" w:rsidRDefault="0070259F" w:rsidP="0070259F">
      <w:r>
        <w:t xml:space="preserve">    Дашевская, Нина</w:t>
      </w:r>
    </w:p>
    <w:p w:rsidR="0070259F" w:rsidRDefault="0070259F" w:rsidP="0070259F">
      <w:r>
        <w:t>Вилли / Нина Дашевская; иллюстрации Евгении Двоскиной. - 5-е изд., редизайн. - Москва</w:t>
      </w:r>
      <w:proofErr w:type="gramStart"/>
      <w:r>
        <w:t xml:space="preserve"> :</w:t>
      </w:r>
      <w:proofErr w:type="gramEnd"/>
      <w:r>
        <w:t xml:space="preserve"> КомпасГид, 2021. - 110, [2] с.</w:t>
      </w:r>
      <w:proofErr w:type="gramStart"/>
      <w:r>
        <w:t xml:space="preserve"> :</w:t>
      </w:r>
      <w:proofErr w:type="gramEnd"/>
      <w:r>
        <w:t xml:space="preserve"> ил.. - ISBN 978-5-00083-746-7 : 564,30</w:t>
      </w:r>
    </w:p>
    <w:p w:rsidR="0070259F" w:rsidRPr="00CA7B38" w:rsidRDefault="0070259F" w:rsidP="0070259F">
      <w:r>
        <w:t xml:space="preserve">    Оглавление: </w:t>
      </w:r>
      <w:hyperlink r:id="rId115" w:history="1">
        <w:r w:rsidR="00CA7B38" w:rsidRPr="00DE4334">
          <w:rPr>
            <w:rStyle w:val="a8"/>
          </w:rPr>
          <w:t>http://kitap.tatar.ru/ogl/nlrt/nbrt_obr_2604013.pdf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127. 83.84(2=411.2)6;   З-53</w:t>
      </w:r>
    </w:p>
    <w:p w:rsidR="0070259F" w:rsidRDefault="0070259F" w:rsidP="0070259F">
      <w:r>
        <w:t xml:space="preserve">    1839227-Л - абМ; 1839228-Л - абМ; 1839229-Л - абМ</w:t>
      </w:r>
    </w:p>
    <w:p w:rsidR="0070259F" w:rsidRDefault="0070259F" w:rsidP="0070259F">
      <w:r>
        <w:t xml:space="preserve">    Земляничкина, Екатерина</w:t>
      </w:r>
    </w:p>
    <w:p w:rsidR="0070259F" w:rsidRDefault="0070259F" w:rsidP="0070259F">
      <w:r>
        <w:t>Цветочные феи и Лунные цветы / Екатерина Земляничкина; худож. К. Бывайлова. - Ростов-на-Дону</w:t>
      </w:r>
      <w:proofErr w:type="gramStart"/>
      <w:r>
        <w:t xml:space="preserve"> :</w:t>
      </w:r>
      <w:proofErr w:type="gramEnd"/>
      <w:r>
        <w:t xml:space="preserve"> Феникс</w:t>
      </w:r>
      <w:proofErr w:type="gramStart"/>
      <w:r>
        <w:t xml:space="preserve"> :</w:t>
      </w:r>
      <w:proofErr w:type="gramEnd"/>
      <w:r>
        <w:t xml:space="preserve"> Феникс-Премьер, 2021. - 140, [3] c.</w:t>
      </w:r>
      <w:proofErr w:type="gramStart"/>
      <w:r>
        <w:t xml:space="preserve"> :</w:t>
      </w:r>
      <w:proofErr w:type="gramEnd"/>
      <w:r>
        <w:t xml:space="preserve"> цв. ил. - (Тайны Флорелии). - (Цветочные феи).. - ISBN 978-5-222-36221-1</w:t>
      </w:r>
      <w:proofErr w:type="gramStart"/>
      <w:r>
        <w:t xml:space="preserve"> :</w:t>
      </w:r>
      <w:proofErr w:type="gramEnd"/>
      <w:r>
        <w:t xml:space="preserve"> 682,11</w:t>
      </w:r>
    </w:p>
    <w:p w:rsidR="0070259F" w:rsidRPr="00CA7B38" w:rsidRDefault="0070259F" w:rsidP="0070259F">
      <w:r>
        <w:t xml:space="preserve">    Оглавление: </w:t>
      </w:r>
      <w:hyperlink r:id="rId116" w:history="1">
        <w:r w:rsidR="00CA7B38" w:rsidRPr="00DE4334">
          <w:rPr>
            <w:rStyle w:val="a8"/>
          </w:rPr>
          <w:t>http://kitap.tatar.ru/ogl/nlrt/nbrt_obr_2595980.pdf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128. 83.84(2=411.2)6;   З-53</w:t>
      </w:r>
    </w:p>
    <w:p w:rsidR="0070259F" w:rsidRDefault="0070259F" w:rsidP="0070259F">
      <w:r>
        <w:t xml:space="preserve">    1839230-Л - абМ; 1839231-Л - абМ; 1839232-Л - абМ</w:t>
      </w:r>
    </w:p>
    <w:p w:rsidR="0070259F" w:rsidRDefault="0070259F" w:rsidP="0070259F">
      <w:r>
        <w:t xml:space="preserve">    Земляничкина, Екатерина</w:t>
      </w:r>
    </w:p>
    <w:p w:rsidR="0070259F" w:rsidRDefault="0070259F" w:rsidP="0070259F">
      <w:r>
        <w:t>Цветочные феи и черный туман / Екатерина Земляничкина; худож. К. Бывайлова. - Ростов-на-Дону</w:t>
      </w:r>
      <w:proofErr w:type="gramStart"/>
      <w:r>
        <w:t xml:space="preserve"> :</w:t>
      </w:r>
      <w:proofErr w:type="gramEnd"/>
      <w:r>
        <w:t xml:space="preserve"> Феникс</w:t>
      </w:r>
      <w:proofErr w:type="gramStart"/>
      <w:r>
        <w:t xml:space="preserve"> :</w:t>
      </w:r>
      <w:proofErr w:type="gramEnd"/>
      <w:r>
        <w:t xml:space="preserve"> Феникс-Премьер, 2021. - 124, [3] c.</w:t>
      </w:r>
      <w:proofErr w:type="gramStart"/>
      <w:r>
        <w:t xml:space="preserve"> :</w:t>
      </w:r>
      <w:proofErr w:type="gramEnd"/>
      <w:r>
        <w:t xml:space="preserve"> цв. ил. - (Тайны Флорелии). - (Цветочные феи).. - ISBN 978-5-222-33946-6</w:t>
      </w:r>
      <w:proofErr w:type="gramStart"/>
      <w:r>
        <w:t xml:space="preserve"> :</w:t>
      </w:r>
      <w:proofErr w:type="gramEnd"/>
      <w:r>
        <w:t xml:space="preserve"> 513,63</w:t>
      </w:r>
    </w:p>
    <w:p w:rsidR="0070259F" w:rsidRPr="00CA7B38" w:rsidRDefault="0070259F" w:rsidP="0070259F">
      <w:r>
        <w:t xml:space="preserve">    Оглавление: </w:t>
      </w:r>
      <w:hyperlink r:id="rId117" w:history="1">
        <w:r w:rsidR="00CA7B38" w:rsidRPr="00DE4334">
          <w:rPr>
            <w:rStyle w:val="a8"/>
          </w:rPr>
          <w:t>http://kitap.tatar.ru/ogl/nlrt/nbrt_obr_2595982.pdf</w:t>
        </w:r>
      </w:hyperlink>
    </w:p>
    <w:p w:rsidR="00CA7B38" w:rsidRPr="00CA7B38" w:rsidRDefault="00CA7B38" w:rsidP="0070259F"/>
    <w:p w:rsidR="0070259F" w:rsidRDefault="0070259F" w:rsidP="0070259F"/>
    <w:p w:rsidR="0070259F" w:rsidRDefault="0070259F" w:rsidP="0070259F">
      <w:r>
        <w:t>129. 83.84(2=411.2)6;   З-56</w:t>
      </w:r>
    </w:p>
    <w:p w:rsidR="0070259F" w:rsidRDefault="0070259F" w:rsidP="0070259F">
      <w:r>
        <w:t xml:space="preserve">    1847911-Л - абП; 1847912-Л - абП; 1847913-Л - абП</w:t>
      </w:r>
    </w:p>
    <w:p w:rsidR="0070259F" w:rsidRDefault="0070259F" w:rsidP="0070259F">
      <w:r>
        <w:t xml:space="preserve">    Зенькова, Анна Васильевна</w:t>
      </w:r>
    </w:p>
    <w:p w:rsidR="00727705" w:rsidRDefault="0070259F" w:rsidP="0070259F">
      <w:r>
        <w:t>Григорий без отчества Бабочкин</w:t>
      </w:r>
      <w:proofErr w:type="gramStart"/>
      <w:r>
        <w:t xml:space="preserve"> :</w:t>
      </w:r>
      <w:proofErr w:type="gramEnd"/>
      <w:r>
        <w:t xml:space="preserve"> [роман] / Анна Зенькова. - Москва</w:t>
      </w:r>
      <w:proofErr w:type="gramStart"/>
      <w:r>
        <w:t xml:space="preserve"> :</w:t>
      </w:r>
      <w:proofErr w:type="gramEnd"/>
      <w:r>
        <w:t xml:space="preserve"> КомпасГид, 2020. - 335 c.. - ISBN 978-5-00083-732-0</w:t>
      </w:r>
      <w:proofErr w:type="gramStart"/>
      <w:r>
        <w:t xml:space="preserve"> :</w:t>
      </w:r>
      <w:proofErr w:type="gramEnd"/>
      <w:r>
        <w:t xml:space="preserve"> 754,20</w:t>
      </w:r>
    </w:p>
    <w:p w:rsidR="00727705" w:rsidRPr="00CA7B38" w:rsidRDefault="00727705" w:rsidP="0070259F">
      <w:r>
        <w:t xml:space="preserve">    Оглавление: </w:t>
      </w:r>
      <w:hyperlink r:id="rId118" w:history="1">
        <w:r w:rsidR="00CA7B38" w:rsidRPr="00DE4334">
          <w:rPr>
            <w:rStyle w:val="a8"/>
          </w:rPr>
          <w:t>http://kitap.tatar.ru/ogl/nlrt/nbrt_obr_2540409.pdf</w:t>
        </w:r>
      </w:hyperlink>
    </w:p>
    <w:p w:rsidR="00CA7B38" w:rsidRPr="00CA7B38" w:rsidRDefault="00CA7B38" w:rsidP="0070259F"/>
    <w:p w:rsidR="00727705" w:rsidRDefault="00727705" w:rsidP="0070259F"/>
    <w:p w:rsidR="00727705" w:rsidRDefault="00727705" w:rsidP="00727705">
      <w:r>
        <w:t>130. 83.84(4Шве);   И30</w:t>
      </w:r>
    </w:p>
    <w:p w:rsidR="00727705" w:rsidRDefault="00727705" w:rsidP="00727705">
      <w:r>
        <w:t xml:space="preserve">    1850286-Л - абП</w:t>
      </w:r>
    </w:p>
    <w:p w:rsidR="00727705" w:rsidRDefault="00727705" w:rsidP="00727705">
      <w:r>
        <w:t xml:space="preserve">    Йегерфельд, Йенни</w:t>
      </w:r>
    </w:p>
    <w:p w:rsidR="00727705" w:rsidRDefault="00727705" w:rsidP="00727705">
      <w:r>
        <w:t>Моя ослепительная жизнь / Йенни Йегерфельд; перевод со шведского Марии Людковской</w:t>
      </w:r>
      <w:proofErr w:type="gramStart"/>
      <w:r>
        <w:t xml:space="preserve"> ;</w:t>
      </w:r>
      <w:proofErr w:type="gramEnd"/>
      <w:r>
        <w:t xml:space="preserve"> перевод песен Сергея Петрова. - Москва</w:t>
      </w:r>
      <w:proofErr w:type="gramStart"/>
      <w:r>
        <w:t xml:space="preserve"> :</w:t>
      </w:r>
      <w:proofErr w:type="gramEnd"/>
      <w:r>
        <w:t xml:space="preserve"> Белая ворона</w:t>
      </w:r>
      <w:proofErr w:type="gramStart"/>
      <w:r>
        <w:t xml:space="preserve"> :</w:t>
      </w:r>
      <w:proofErr w:type="gramEnd"/>
      <w:r>
        <w:t xml:space="preserve"> ALBUS CORVUS, 2021. - 316, [2] с.; 21. - (Верхняя полка). - Загл. и авт. ориг.: Mitt storslagna liv / J. Jägerfeld. - ISBN 978-5-00114-232-4</w:t>
      </w:r>
      <w:proofErr w:type="gramStart"/>
      <w:r>
        <w:t xml:space="preserve"> :</w:t>
      </w:r>
      <w:proofErr w:type="gramEnd"/>
      <w:r>
        <w:t xml:space="preserve"> 550,00</w:t>
      </w:r>
    </w:p>
    <w:p w:rsidR="00727705" w:rsidRPr="00CA7B38" w:rsidRDefault="00727705" w:rsidP="00727705">
      <w:r>
        <w:t xml:space="preserve">    Оглавление: </w:t>
      </w:r>
      <w:hyperlink r:id="rId119" w:history="1">
        <w:r w:rsidR="00CA7B38" w:rsidRPr="00DE4334">
          <w:rPr>
            <w:rStyle w:val="a8"/>
          </w:rPr>
          <w:t>http://kitap.tatar.ru/ogl/nlrt/nbrt_obr_2614360.pdf</w:t>
        </w:r>
      </w:hyperlink>
    </w:p>
    <w:p w:rsidR="00CA7B38" w:rsidRPr="00CA7B38" w:rsidRDefault="00CA7B38" w:rsidP="00727705"/>
    <w:p w:rsidR="00727705" w:rsidRDefault="00727705" w:rsidP="00727705"/>
    <w:p w:rsidR="00727705" w:rsidRDefault="00727705" w:rsidP="00727705">
      <w:r>
        <w:t>131. 83.84(7Сое);   К41</w:t>
      </w:r>
    </w:p>
    <w:p w:rsidR="00727705" w:rsidRDefault="00727705" w:rsidP="00727705">
      <w:r>
        <w:t xml:space="preserve">    1846905-Л - абП; 1846906-Л - абП</w:t>
      </w:r>
    </w:p>
    <w:p w:rsidR="00727705" w:rsidRDefault="00727705" w:rsidP="00727705">
      <w:r>
        <w:t xml:space="preserve">    Кинни, Джефф</w:t>
      </w:r>
    </w:p>
    <w:p w:rsidR="00727705" w:rsidRDefault="00727705" w:rsidP="00727705">
      <w:r>
        <w:lastRenderedPageBreak/>
        <w:t xml:space="preserve">Дневник </w:t>
      </w:r>
      <w:proofErr w:type="gramStart"/>
      <w:r>
        <w:t>слабака</w:t>
      </w:r>
      <w:proofErr w:type="gramEnd"/>
      <w:r>
        <w:t>. Собачья жизнь</w:t>
      </w:r>
      <w:proofErr w:type="gramStart"/>
      <w:r>
        <w:t xml:space="preserve"> :</w:t>
      </w:r>
      <w:proofErr w:type="gramEnd"/>
      <w:r>
        <w:t xml:space="preserve"> [повесть] / Джефф Кинни; [пер. с англ. Ю. Карпухиной]. - Москва</w:t>
      </w:r>
      <w:proofErr w:type="gramStart"/>
      <w:r>
        <w:t xml:space="preserve"> :</w:t>
      </w:r>
      <w:proofErr w:type="gramEnd"/>
      <w:r>
        <w:t xml:space="preserve"> АСТ, 2021. - 223, [1] c.</w:t>
      </w:r>
      <w:proofErr w:type="gramStart"/>
      <w:r>
        <w:t xml:space="preserve"> :</w:t>
      </w:r>
      <w:proofErr w:type="gramEnd"/>
      <w:r>
        <w:t xml:space="preserve"> ил. - (Дневник слабака</w:t>
      </w:r>
      <w:proofErr w:type="gramStart"/>
      <w:r>
        <w:t xml:space="preserve"> ;</w:t>
      </w:r>
      <w:proofErr w:type="gramEnd"/>
      <w:r>
        <w:t xml:space="preserve"> 4).. - ISBN 978-5-17-100716-4</w:t>
      </w:r>
      <w:proofErr w:type="gramStart"/>
      <w:r>
        <w:t xml:space="preserve"> :</w:t>
      </w:r>
      <w:proofErr w:type="gramEnd"/>
      <w:r>
        <w:t xml:space="preserve"> 485,74</w:t>
      </w:r>
    </w:p>
    <w:p w:rsidR="00727705" w:rsidRDefault="00727705" w:rsidP="00727705"/>
    <w:p w:rsidR="00727705" w:rsidRDefault="00727705" w:rsidP="00727705">
      <w:r>
        <w:t>132. 83.84(2=411.2)5;   К85</w:t>
      </w:r>
    </w:p>
    <w:p w:rsidR="00727705" w:rsidRDefault="00727705" w:rsidP="00727705">
      <w:r>
        <w:t xml:space="preserve">    1848799-Л - абМ</w:t>
      </w:r>
    </w:p>
    <w:p w:rsidR="00727705" w:rsidRDefault="00727705" w:rsidP="00727705">
      <w:r>
        <w:t xml:space="preserve">    Крылов, Иван Андрееви</w:t>
      </w:r>
      <w:proofErr w:type="gramStart"/>
      <w:r>
        <w:t>ч(</w:t>
      </w:r>
      <w:proofErr w:type="gramEnd"/>
      <w:r>
        <w:t xml:space="preserve"> баснописец)</w:t>
      </w:r>
    </w:p>
    <w:p w:rsidR="00727705" w:rsidRDefault="00727705" w:rsidP="00727705">
      <w:r>
        <w:t>Лучшие басни</w:t>
      </w:r>
      <w:proofErr w:type="gramStart"/>
      <w:r>
        <w:t xml:space="preserve"> :</w:t>
      </w:r>
      <w:proofErr w:type="gramEnd"/>
      <w:r>
        <w:t xml:space="preserve"> 6 мозаик / И. А. Крылов. - Москва</w:t>
      </w:r>
      <w:proofErr w:type="gramStart"/>
      <w:r>
        <w:t xml:space="preserve"> :</w:t>
      </w:r>
      <w:proofErr w:type="gramEnd"/>
      <w:r>
        <w:t xml:space="preserve"> РООССА, [2012]. - [12] с. в форме чемоданчика с пластмассовой застежкой и ручкой : цв. ил.; 19 + </w:t>
      </w:r>
      <w:proofErr w:type="gramStart"/>
      <w:r>
        <w:t>съемные</w:t>
      </w:r>
      <w:proofErr w:type="gramEnd"/>
      <w:r>
        <w:t xml:space="preserve"> пазлы. - (6 мозаик).. - ISBN 978-5-91926-052-3</w:t>
      </w:r>
      <w:proofErr w:type="gramStart"/>
      <w:r>
        <w:t xml:space="preserve"> :</w:t>
      </w:r>
      <w:proofErr w:type="gramEnd"/>
      <w:r>
        <w:t xml:space="preserve"> 180,00</w:t>
      </w:r>
    </w:p>
    <w:p w:rsidR="00727705" w:rsidRDefault="00727705" w:rsidP="00727705"/>
    <w:p w:rsidR="00727705" w:rsidRDefault="00727705" w:rsidP="00727705">
      <w:r>
        <w:t>133. 83.84(2=411.2)6;   К89</w:t>
      </w:r>
    </w:p>
    <w:p w:rsidR="00727705" w:rsidRDefault="00727705" w:rsidP="00727705">
      <w:r>
        <w:t xml:space="preserve">    1847914-Л - абД; 1847915-Л - абД; 1847916-Л - абД</w:t>
      </w:r>
    </w:p>
    <w:p w:rsidR="00727705" w:rsidRDefault="00727705" w:rsidP="00727705">
      <w:r>
        <w:t xml:space="preserve">    Кузнецова, Юлия</w:t>
      </w:r>
    </w:p>
    <w:p w:rsidR="00727705" w:rsidRDefault="00727705" w:rsidP="00727705">
      <w:r>
        <w:t xml:space="preserve">Дом </w:t>
      </w:r>
      <w:proofErr w:type="gramStart"/>
      <w:r>
        <w:t>П</w:t>
      </w:r>
      <w:proofErr w:type="gramEnd"/>
      <w:r>
        <w:t xml:space="preserve"> : [повесть] / Юлия Кузнецова; рисунки Ольги Громовой ; авт. обл. А. Суменков. - 4-е изд. - Москва : КомпасГид, 2021. - 318, [1] с. - Для младшего и среднего школьного возраста. - ISBN 978-5-00083-745-0</w:t>
      </w:r>
      <w:proofErr w:type="gramStart"/>
      <w:r>
        <w:t xml:space="preserve"> :</w:t>
      </w:r>
      <w:proofErr w:type="gramEnd"/>
      <w:r>
        <w:t xml:space="preserve"> 621,90</w:t>
      </w:r>
    </w:p>
    <w:p w:rsidR="00727705" w:rsidRPr="00CA7B38" w:rsidRDefault="00727705" w:rsidP="00727705">
      <w:r>
        <w:t xml:space="preserve">    Оглавление: </w:t>
      </w:r>
      <w:hyperlink r:id="rId120" w:history="1">
        <w:r w:rsidR="00CA7B38" w:rsidRPr="00DE4334">
          <w:rPr>
            <w:rStyle w:val="a8"/>
          </w:rPr>
          <w:t>http://kitap.tatar.ru/ogl/nlrt/nbrt_obr_2606209.pdf</w:t>
        </w:r>
      </w:hyperlink>
    </w:p>
    <w:p w:rsidR="00CA7B38" w:rsidRPr="00CA7B38" w:rsidRDefault="00CA7B38" w:rsidP="00727705"/>
    <w:p w:rsidR="00727705" w:rsidRDefault="00727705" w:rsidP="00727705"/>
    <w:p w:rsidR="00727705" w:rsidRDefault="00727705" w:rsidP="00727705">
      <w:r>
        <w:t>134. 83.84(4Ирл);   К89</w:t>
      </w:r>
    </w:p>
    <w:p w:rsidR="00727705" w:rsidRDefault="00727705" w:rsidP="00727705">
      <w:r>
        <w:t xml:space="preserve">    1847920-Л - абП; 1847921-Л - абП; 1847922-Л - абП</w:t>
      </w:r>
    </w:p>
    <w:p w:rsidR="00727705" w:rsidRDefault="00727705" w:rsidP="00727705">
      <w:r>
        <w:t xml:space="preserve">    Куигли, Эмма</w:t>
      </w:r>
    </w:p>
    <w:p w:rsidR="00727705" w:rsidRDefault="00727705" w:rsidP="00727705">
      <w:r>
        <w:t>Банк / Эмма Куигли; перевод с английского Андрея Манухина</w:t>
      </w:r>
      <w:proofErr w:type="gramStart"/>
      <w:r>
        <w:t xml:space="preserve"> ;</w:t>
      </w:r>
      <w:proofErr w:type="gramEnd"/>
      <w:r>
        <w:t xml:space="preserve"> авт. обл. А. Суменков. - Москва</w:t>
      </w:r>
      <w:proofErr w:type="gramStart"/>
      <w:r>
        <w:t xml:space="preserve"> :</w:t>
      </w:r>
      <w:proofErr w:type="gramEnd"/>
      <w:r>
        <w:t xml:space="preserve"> КомпасГид, 2022. - 375 с.; 22. - для среднего и старшего школьного возраста. - ISBN 978-5-907178-49-6</w:t>
      </w:r>
      <w:proofErr w:type="gramStart"/>
      <w:r>
        <w:t xml:space="preserve"> :</w:t>
      </w:r>
      <w:proofErr w:type="gramEnd"/>
      <w:r>
        <w:t xml:space="preserve"> 921,60</w:t>
      </w:r>
    </w:p>
    <w:p w:rsidR="00727705" w:rsidRPr="00CA7B38" w:rsidRDefault="00727705" w:rsidP="00727705">
      <w:r>
        <w:t xml:space="preserve">    Оглавление: </w:t>
      </w:r>
      <w:hyperlink r:id="rId121" w:history="1">
        <w:r w:rsidR="00CA7B38" w:rsidRPr="00DE4334">
          <w:rPr>
            <w:rStyle w:val="a8"/>
          </w:rPr>
          <w:t>http://kitap.tatar.ru/ogl/nlrt/nbrt_obr_2606242.pdf</w:t>
        </w:r>
      </w:hyperlink>
    </w:p>
    <w:p w:rsidR="00CA7B38" w:rsidRPr="00CA7B38" w:rsidRDefault="00CA7B38" w:rsidP="00727705"/>
    <w:p w:rsidR="00727705" w:rsidRDefault="00727705" w:rsidP="00727705"/>
    <w:p w:rsidR="00727705" w:rsidRDefault="00727705" w:rsidP="00727705">
      <w:r>
        <w:t>135. 83.84(4Ирл);   К98</w:t>
      </w:r>
    </w:p>
    <w:p w:rsidR="00727705" w:rsidRDefault="00727705" w:rsidP="00727705">
      <w:r>
        <w:t xml:space="preserve">    1842956-Л - абП; 1842957-Л - абП; 1847931-Л - абП</w:t>
      </w:r>
    </w:p>
    <w:p w:rsidR="00727705" w:rsidRDefault="00727705" w:rsidP="00727705">
      <w:r>
        <w:t xml:space="preserve">    Кэри, Анна</w:t>
      </w:r>
    </w:p>
    <w:p w:rsidR="00727705" w:rsidRDefault="00727705" w:rsidP="00727705">
      <w:r>
        <w:t>Молли имеет право / Анна Кэри; перевод с английского Андрея Манухина. - Москва</w:t>
      </w:r>
      <w:proofErr w:type="gramStart"/>
      <w:r>
        <w:t xml:space="preserve"> :</w:t>
      </w:r>
      <w:proofErr w:type="gramEnd"/>
      <w:r>
        <w:t xml:space="preserve"> КомпасГид, 2022. - 341, [2] с.</w:t>
      </w:r>
      <w:proofErr w:type="gramStart"/>
      <w:r>
        <w:t xml:space="preserve"> :</w:t>
      </w:r>
      <w:proofErr w:type="gramEnd"/>
      <w:r>
        <w:t xml:space="preserve"> ил.. - ISBN 978-5-907178-27-4 : 829,80</w:t>
      </w:r>
    </w:p>
    <w:p w:rsidR="00727705" w:rsidRPr="00CA7B38" w:rsidRDefault="00727705" w:rsidP="00727705">
      <w:r>
        <w:t xml:space="preserve">    Оглавление: </w:t>
      </w:r>
      <w:hyperlink r:id="rId122" w:history="1">
        <w:r w:rsidR="00CA7B38" w:rsidRPr="00DE4334">
          <w:rPr>
            <w:rStyle w:val="a8"/>
          </w:rPr>
          <w:t>http://kitap.tatar.ru/ogl/nlrt/nbrt_obr_2604017.pdf</w:t>
        </w:r>
      </w:hyperlink>
    </w:p>
    <w:p w:rsidR="00CA7B38" w:rsidRPr="00CA7B38" w:rsidRDefault="00CA7B38" w:rsidP="00727705"/>
    <w:p w:rsidR="00727705" w:rsidRDefault="00727705" w:rsidP="00727705"/>
    <w:p w:rsidR="00727705" w:rsidRDefault="00727705" w:rsidP="00727705">
      <w:r>
        <w:t>136. 83.84(4Шве);   Л14</w:t>
      </w:r>
    </w:p>
    <w:p w:rsidR="00727705" w:rsidRDefault="00727705" w:rsidP="00727705">
      <w:r>
        <w:t xml:space="preserve">    1850322-Л - абД</w:t>
      </w:r>
    </w:p>
    <w:p w:rsidR="00727705" w:rsidRDefault="00727705" w:rsidP="00727705">
      <w:r>
        <w:t xml:space="preserve">    Лагеркранц, Русе</w:t>
      </w:r>
    </w:p>
    <w:p w:rsidR="00727705" w:rsidRDefault="00727705" w:rsidP="00727705">
      <w:r>
        <w:t>Две половинки сердца / Русе Лагеркранц; иллюстрации: Эва Эриксон</w:t>
      </w:r>
      <w:proofErr w:type="gramStart"/>
      <w:r>
        <w:t xml:space="preserve"> ;</w:t>
      </w:r>
      <w:proofErr w:type="gramEnd"/>
      <w:r>
        <w:t xml:space="preserve"> пер. со швед.  М. Людковской</w:t>
      </w:r>
      <w:proofErr w:type="gramStart"/>
      <w:r>
        <w:t xml:space="preserve">  .</w:t>
      </w:r>
      <w:proofErr w:type="gramEnd"/>
      <w:r>
        <w:t xml:space="preserve"> - Москва : КомпасГид, 2018. - 150, [1] c.</w:t>
      </w:r>
      <w:proofErr w:type="gramStart"/>
      <w:r>
        <w:t xml:space="preserve"> :</w:t>
      </w:r>
      <w:proofErr w:type="gramEnd"/>
      <w:r>
        <w:t xml:space="preserve"> цв. ил. - (Дюнне и счастье). - На обл. худож. указан как автор. - Загл. и авт. ориг.: Vi ses när vi ses / R. Lagercrantz. - ISBN 978-5-00083-471-8</w:t>
      </w:r>
      <w:proofErr w:type="gramStart"/>
      <w:r>
        <w:t xml:space="preserve"> :</w:t>
      </w:r>
      <w:proofErr w:type="gramEnd"/>
      <w:r>
        <w:t xml:space="preserve"> 550,00</w:t>
      </w:r>
    </w:p>
    <w:p w:rsidR="00727705" w:rsidRDefault="00727705" w:rsidP="00727705"/>
    <w:p w:rsidR="00727705" w:rsidRDefault="00727705" w:rsidP="00727705">
      <w:r>
        <w:t>137. 83.84(4Шве);   Л14</w:t>
      </w:r>
    </w:p>
    <w:p w:rsidR="00727705" w:rsidRDefault="00727705" w:rsidP="00727705">
      <w:r>
        <w:t xml:space="preserve">    1850318-Л - абД</w:t>
      </w:r>
    </w:p>
    <w:p w:rsidR="00727705" w:rsidRDefault="00727705" w:rsidP="00727705">
      <w:r>
        <w:t xml:space="preserve">    Лагеркранц, Русе</w:t>
      </w:r>
    </w:p>
    <w:p w:rsidR="00727705" w:rsidRDefault="00727705" w:rsidP="00727705">
      <w:r>
        <w:t>Звёздочка для Меттеборга / Русе Лагеркранц, Самюэль Лагеркранц; иллюстрации: Эва Эриксон</w:t>
      </w:r>
      <w:proofErr w:type="gramStart"/>
      <w:r>
        <w:t xml:space="preserve"> ;</w:t>
      </w:r>
      <w:proofErr w:type="gramEnd"/>
      <w:r>
        <w:t xml:space="preserve"> перевод со шведского Марии Людковской. - 2-е изд., испр. - Москва</w:t>
      </w:r>
      <w:proofErr w:type="gramStart"/>
      <w:r>
        <w:t xml:space="preserve"> :</w:t>
      </w:r>
      <w:proofErr w:type="gramEnd"/>
      <w:r>
        <w:t xml:space="preserve"> КомпасГид, 2020. - 181, [2] с. : цв. ил</w:t>
      </w:r>
      <w:proofErr w:type="gramStart"/>
      <w:r>
        <w:t xml:space="preserve">.; </w:t>
      </w:r>
      <w:proofErr w:type="gramEnd"/>
      <w:r>
        <w:t xml:space="preserve">22. - (Дюнне и счастье). - На обл. худож. дан как </w:t>
      </w:r>
      <w:r>
        <w:lastRenderedPageBreak/>
        <w:t>автор. - Загл. и авт. ориг.: Metteborgs samlade öden och äventyr i ettan, tvâan och trean / R. och S. Lagercrantz. - ISBN 978-5-00083-686-6</w:t>
      </w:r>
      <w:proofErr w:type="gramStart"/>
      <w:r>
        <w:t xml:space="preserve"> :</w:t>
      </w:r>
      <w:proofErr w:type="gramEnd"/>
      <w:r>
        <w:t xml:space="preserve"> 520,00</w:t>
      </w:r>
    </w:p>
    <w:p w:rsidR="00727705" w:rsidRDefault="00727705" w:rsidP="00727705"/>
    <w:p w:rsidR="00727705" w:rsidRDefault="00727705" w:rsidP="00727705">
      <w:r>
        <w:t>138. 83.84(4Шве);   Л14</w:t>
      </w:r>
    </w:p>
    <w:p w:rsidR="00727705" w:rsidRDefault="00727705" w:rsidP="00727705">
      <w:r>
        <w:t xml:space="preserve">    1850288-Л - абД</w:t>
      </w:r>
    </w:p>
    <w:p w:rsidR="00727705" w:rsidRDefault="00727705" w:rsidP="00727705">
      <w:r>
        <w:t xml:space="preserve">    Лагеркранц, Русе</w:t>
      </w:r>
    </w:p>
    <w:p w:rsidR="00727705" w:rsidRDefault="00727705" w:rsidP="00727705">
      <w:r>
        <w:t>Ты для меня - всё! / Русе Лагеркранц; иллюстрации Эвы Эриксон</w:t>
      </w:r>
      <w:proofErr w:type="gramStart"/>
      <w:r>
        <w:t xml:space="preserve"> ;</w:t>
      </w:r>
      <w:proofErr w:type="gramEnd"/>
      <w:r>
        <w:t xml:space="preserve"> [пер. со швед. </w:t>
      </w:r>
      <w:proofErr w:type="gramStart"/>
      <w:r>
        <w:t>М. Людковской]. - 3-е изд., стер.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КомпасГид, 2020. - 107 c.</w:t>
      </w:r>
      <w:proofErr w:type="gramStart"/>
      <w:r>
        <w:t xml:space="preserve"> :</w:t>
      </w:r>
      <w:proofErr w:type="gramEnd"/>
      <w:r>
        <w:t xml:space="preserve"> цв. ил. - (Дюнне и счастье = Livel enligt Dunne). - Загл. и авт. ориг.: Livel enligt Dunne / Rose Lagercrantz. - На обл. худож. указан как автор. - ISBN 978-5-00083-683-5</w:t>
      </w:r>
      <w:proofErr w:type="gramStart"/>
      <w:r>
        <w:t xml:space="preserve"> :</w:t>
      </w:r>
      <w:proofErr w:type="gramEnd"/>
      <w:r>
        <w:t xml:space="preserve"> 520,00</w:t>
      </w:r>
    </w:p>
    <w:p w:rsidR="00727705" w:rsidRDefault="00727705" w:rsidP="00727705"/>
    <w:p w:rsidR="00727705" w:rsidRDefault="00727705" w:rsidP="00727705">
      <w:r>
        <w:t>139. 83.84(4Шве);   Л59</w:t>
      </w:r>
    </w:p>
    <w:p w:rsidR="00727705" w:rsidRDefault="00727705" w:rsidP="00727705">
      <w:r>
        <w:t xml:space="preserve">    1850319-Л - абД</w:t>
      </w:r>
    </w:p>
    <w:p w:rsidR="00727705" w:rsidRDefault="00727705" w:rsidP="00727705">
      <w:r>
        <w:t xml:space="preserve">    Линдгрен, Астрид</w:t>
      </w:r>
    </w:p>
    <w:p w:rsidR="00727705" w:rsidRDefault="00727705" w:rsidP="00727705">
      <w:r>
        <w:t>Пеппи Длинныйчулок</w:t>
      </w:r>
      <w:proofErr w:type="gramStart"/>
      <w:r>
        <w:t xml:space="preserve"> :</w:t>
      </w:r>
      <w:proofErr w:type="gramEnd"/>
      <w:r>
        <w:t xml:space="preserve"> повесть-сказка / Астрид Линдгрен; перевод со шведского Лилианны Лунгиной ; художник Ингрид Ванг Нюман. - Москва</w:t>
      </w:r>
      <w:proofErr w:type="gramStart"/>
      <w:r>
        <w:t xml:space="preserve"> :</w:t>
      </w:r>
      <w:proofErr w:type="gramEnd"/>
      <w:r>
        <w:t xml:space="preserve"> Махаон, 2021. - 303 c.</w:t>
      </w:r>
      <w:proofErr w:type="gramStart"/>
      <w:r>
        <w:t xml:space="preserve"> :</w:t>
      </w:r>
      <w:proofErr w:type="gramEnd"/>
      <w:r>
        <w:t xml:space="preserve"> цв. ил.. - ISBN 978-5-389-12927-6 : 825,00</w:t>
      </w:r>
    </w:p>
    <w:p w:rsidR="00727705" w:rsidRPr="00CA7B38" w:rsidRDefault="00727705" w:rsidP="00727705">
      <w:r>
        <w:t xml:space="preserve">    Оглавление: </w:t>
      </w:r>
      <w:hyperlink r:id="rId123" w:history="1">
        <w:r w:rsidR="00CA7B38" w:rsidRPr="00DE4334">
          <w:rPr>
            <w:rStyle w:val="a8"/>
          </w:rPr>
          <w:t>http://kitap.tatar.ru/ogl/nlrt/nbrt_obr_2593003.pdf</w:t>
        </w:r>
      </w:hyperlink>
    </w:p>
    <w:p w:rsidR="00CA7B38" w:rsidRPr="00CA7B38" w:rsidRDefault="00CA7B38" w:rsidP="00727705"/>
    <w:p w:rsidR="00727705" w:rsidRDefault="00727705" w:rsidP="00727705"/>
    <w:p w:rsidR="00727705" w:rsidRDefault="00727705" w:rsidP="00727705">
      <w:r>
        <w:t>140. 83.84(4Исп);   М23</w:t>
      </w:r>
    </w:p>
    <w:p w:rsidR="00727705" w:rsidRDefault="00727705" w:rsidP="00727705">
      <w:r>
        <w:t xml:space="preserve">    1847861-Л - абП; 1847862-Л - абП; 1847863-Л - абП</w:t>
      </w:r>
    </w:p>
    <w:p w:rsidR="00727705" w:rsidRDefault="00727705" w:rsidP="00727705">
      <w:r>
        <w:t xml:space="preserve">    Мансо, Анна</w:t>
      </w:r>
    </w:p>
    <w:p w:rsidR="00727705" w:rsidRDefault="00727705" w:rsidP="00727705">
      <w:r>
        <w:t>Всё о моём дедушке / Анна Мансо; перевод с испанского Екатерины Ряхиной</w:t>
      </w:r>
      <w:proofErr w:type="gramStart"/>
      <w:r>
        <w:t xml:space="preserve"> ;</w:t>
      </w:r>
      <w:proofErr w:type="gramEnd"/>
      <w:r>
        <w:t xml:space="preserve"> [авт. обл. К. Дерека]. - Москва</w:t>
      </w:r>
      <w:proofErr w:type="gramStart"/>
      <w:r>
        <w:t xml:space="preserve"> :</w:t>
      </w:r>
      <w:proofErr w:type="gramEnd"/>
      <w:r>
        <w:t xml:space="preserve"> КомпасГид, 2022. - 198, [1] с. - Для старшего школьного возраста. - ISBN 978-5-907178-28-1</w:t>
      </w:r>
      <w:proofErr w:type="gramStart"/>
      <w:r>
        <w:t xml:space="preserve"> :</w:t>
      </w:r>
      <w:proofErr w:type="gramEnd"/>
      <w:r>
        <w:t xml:space="preserve"> 737,10</w:t>
      </w:r>
    </w:p>
    <w:p w:rsidR="00727705" w:rsidRDefault="00727705" w:rsidP="00727705"/>
    <w:p w:rsidR="00727705" w:rsidRDefault="00727705" w:rsidP="00727705">
      <w:r>
        <w:t>141. 83.84(2=411.2)6;   М51</w:t>
      </w:r>
    </w:p>
    <w:p w:rsidR="00727705" w:rsidRDefault="00727705" w:rsidP="00727705">
      <w:r>
        <w:t xml:space="preserve">    1842953-Л - абД; 1842954-Л - абД; 1842955-Л - абД; 1847933-Л - абД; 1847934-Л - абД; 1847935-Л - абД</w:t>
      </w:r>
    </w:p>
    <w:p w:rsidR="00727705" w:rsidRDefault="00727705" w:rsidP="00727705">
      <w:r>
        <w:t xml:space="preserve">    Меньщикова, Татьяна</w:t>
      </w:r>
    </w:p>
    <w:p w:rsidR="00727705" w:rsidRDefault="00727705" w:rsidP="00727705">
      <w:r>
        <w:t>Мой отец зажигал звёзды / Татьяна Меньщикова; художник Маргарита Чечулина. - Москва</w:t>
      </w:r>
      <w:proofErr w:type="gramStart"/>
      <w:r>
        <w:t xml:space="preserve"> :</w:t>
      </w:r>
      <w:proofErr w:type="gramEnd"/>
      <w:r>
        <w:t xml:space="preserve"> КомпасГид, 2019. - 140, [3] c.. - ISBN 978-5-00083-537-1</w:t>
      </w:r>
      <w:proofErr w:type="gramStart"/>
      <w:r>
        <w:t xml:space="preserve"> :</w:t>
      </w:r>
      <w:proofErr w:type="gramEnd"/>
      <w:r>
        <w:t xml:space="preserve"> 501,30</w:t>
      </w:r>
    </w:p>
    <w:p w:rsidR="00727705" w:rsidRDefault="00727705" w:rsidP="00727705"/>
    <w:p w:rsidR="00727705" w:rsidRDefault="00727705" w:rsidP="00727705">
      <w:r>
        <w:t>142. 83.3(2=411.2)6;   М79</w:t>
      </w:r>
    </w:p>
    <w:p w:rsidR="00727705" w:rsidRDefault="00727705" w:rsidP="00727705">
      <w:r>
        <w:t xml:space="preserve">    1842927-Л - од</w:t>
      </w:r>
    </w:p>
    <w:p w:rsidR="00727705" w:rsidRDefault="00727705" w:rsidP="00727705">
      <w:r>
        <w:t xml:space="preserve">    Морев, Глеб</w:t>
      </w:r>
    </w:p>
    <w:p w:rsidR="00727705" w:rsidRDefault="00727705" w:rsidP="00727705">
      <w:r>
        <w:t>Осип Мандельштам</w:t>
      </w:r>
      <w:proofErr w:type="gramStart"/>
      <w:r>
        <w:t xml:space="preserve"> :</w:t>
      </w:r>
      <w:proofErr w:type="gramEnd"/>
      <w:r>
        <w:t xml:space="preserve"> фрагменты литературной биографии (1920-1930-е годы) / Глеб Морев. - Москва</w:t>
      </w:r>
      <w:proofErr w:type="gramStart"/>
      <w:r>
        <w:t xml:space="preserve"> :</w:t>
      </w:r>
      <w:proofErr w:type="gramEnd"/>
      <w:r>
        <w:t xml:space="preserve"> Новое издательство, 2022. - 218, [1] с. - (Новые материалы и исследования по истории русской культуры). - Библиогр. в подстроч. примеч.. - ISBN 978-5-98379-264-7</w:t>
      </w:r>
      <w:proofErr w:type="gramStart"/>
      <w:r>
        <w:t xml:space="preserve"> :</w:t>
      </w:r>
      <w:proofErr w:type="gramEnd"/>
      <w:r>
        <w:t xml:space="preserve"> 522,00</w:t>
      </w:r>
    </w:p>
    <w:p w:rsidR="00727705" w:rsidRPr="00CA7B38" w:rsidRDefault="00727705" w:rsidP="00727705">
      <w:r>
        <w:t xml:space="preserve">    Оглавление: </w:t>
      </w:r>
      <w:hyperlink r:id="rId124" w:history="1">
        <w:r w:rsidR="00CA7B38" w:rsidRPr="00DE4334">
          <w:rPr>
            <w:rStyle w:val="a8"/>
          </w:rPr>
          <w:t>http://kitap.tatar.ru/ogl/nlrt/nbrt_obr_2603919.pdf</w:t>
        </w:r>
      </w:hyperlink>
    </w:p>
    <w:p w:rsidR="00CA7B38" w:rsidRPr="00CA7B38" w:rsidRDefault="00CA7B38" w:rsidP="00727705"/>
    <w:p w:rsidR="00727705" w:rsidRDefault="00727705" w:rsidP="00727705"/>
    <w:p w:rsidR="00727705" w:rsidRDefault="00727705" w:rsidP="00727705">
      <w:r>
        <w:t>143. 83.8;   М86</w:t>
      </w:r>
    </w:p>
    <w:p w:rsidR="00727705" w:rsidRDefault="00727705" w:rsidP="00727705">
      <w:r>
        <w:t xml:space="preserve">    1850277-Л - аб</w:t>
      </w:r>
    </w:p>
    <w:p w:rsidR="00727705" w:rsidRDefault="00727705" w:rsidP="00727705">
      <w:r>
        <w:t xml:space="preserve">    Мохтади, Лавен</w:t>
      </w:r>
    </w:p>
    <w:p w:rsidR="00727705" w:rsidRDefault="00727705" w:rsidP="00727705">
      <w:r>
        <w:t>Однажды я буду свободной</w:t>
      </w:r>
      <w:proofErr w:type="gramStart"/>
      <w:r>
        <w:t xml:space="preserve"> :</w:t>
      </w:r>
      <w:proofErr w:type="gramEnd"/>
      <w:r>
        <w:t xml:space="preserve"> книга о Катарине Тайкон / Лавен Мохтади; перевод со шведского Лидии Стародубцевой. - Москва</w:t>
      </w:r>
      <w:proofErr w:type="gramStart"/>
      <w:r>
        <w:t xml:space="preserve"> :</w:t>
      </w:r>
      <w:proofErr w:type="gramEnd"/>
      <w:r>
        <w:t xml:space="preserve"> Белая ворона, 2021. - 198, [1] с.; 22. - Др. произведения авт. на 4-й с. обл. - Загл. и авт. ориг.: Den dag jag blir fri / Lawen Mohtadi. - ISBN 978-5-00114-251-5</w:t>
      </w:r>
      <w:proofErr w:type="gramStart"/>
      <w:r>
        <w:t xml:space="preserve"> :</w:t>
      </w:r>
      <w:proofErr w:type="gramEnd"/>
      <w:r>
        <w:t xml:space="preserve"> 550,00</w:t>
      </w:r>
    </w:p>
    <w:p w:rsidR="00727705" w:rsidRDefault="00727705" w:rsidP="00727705"/>
    <w:p w:rsidR="00727705" w:rsidRDefault="00727705" w:rsidP="00727705">
      <w:r>
        <w:lastRenderedPageBreak/>
        <w:t>144. К  83.3(2=632.3);   Н16</w:t>
      </w:r>
    </w:p>
    <w:p w:rsidR="00727705" w:rsidRDefault="00727705" w:rsidP="00727705">
      <w:r>
        <w:t xml:space="preserve">    1848241-Л - нк; 1848242-Л - нк; 1848243-Л - нк</w:t>
      </w:r>
    </w:p>
    <w:p w:rsidR="00727705" w:rsidRDefault="00727705" w:rsidP="00727705">
      <w:r>
        <w:t xml:space="preserve">    Перевод современной татарской поэзии на русский язык как фактор диалога литератур</w:t>
      </w:r>
      <w:proofErr w:type="gramStart"/>
      <w:r>
        <w:t xml:space="preserve"> :</w:t>
      </w:r>
      <w:proofErr w:type="gramEnd"/>
      <w:r>
        <w:t xml:space="preserve"> [учебное пособие] / Э. Ф. Нагуманова. - Казань</w:t>
      </w:r>
      <w:proofErr w:type="gramStart"/>
      <w:r>
        <w:t xml:space="preserve"> :</w:t>
      </w:r>
      <w:proofErr w:type="gramEnd"/>
      <w:r>
        <w:t xml:space="preserve"> Школа, 2021. - 151 с. - Библиогр.: с. 143-151. - ISBN 978-5-00162-462-2</w:t>
      </w:r>
      <w:proofErr w:type="gramStart"/>
      <w:r>
        <w:t xml:space="preserve"> :</w:t>
      </w:r>
      <w:proofErr w:type="gramEnd"/>
      <w:r>
        <w:t xml:space="preserve"> 250,00</w:t>
      </w:r>
    </w:p>
    <w:p w:rsidR="00727705" w:rsidRPr="00CA7B38" w:rsidRDefault="00727705" w:rsidP="00727705">
      <w:r>
        <w:t xml:space="preserve">    Оглавление: </w:t>
      </w:r>
      <w:hyperlink r:id="rId125" w:history="1">
        <w:r w:rsidR="00CA7B38" w:rsidRPr="00DE4334">
          <w:rPr>
            <w:rStyle w:val="a8"/>
          </w:rPr>
          <w:t>http://kitap.tatar.ru/ogl/nlrt/nbrt_obr_2610860.pdf</w:t>
        </w:r>
      </w:hyperlink>
    </w:p>
    <w:p w:rsidR="00CA7B38" w:rsidRPr="00CA7B38" w:rsidRDefault="00CA7B38" w:rsidP="00727705"/>
    <w:p w:rsidR="00727705" w:rsidRDefault="00727705" w:rsidP="00727705"/>
    <w:p w:rsidR="00727705" w:rsidRDefault="00727705" w:rsidP="00727705">
      <w:r>
        <w:t>145. 83.84(4Шве);   Н66</w:t>
      </w:r>
    </w:p>
    <w:p w:rsidR="00727705" w:rsidRDefault="00727705" w:rsidP="00727705">
      <w:r>
        <w:t xml:space="preserve">    1850282-Л - абП</w:t>
      </w:r>
    </w:p>
    <w:p w:rsidR="00727705" w:rsidRDefault="00727705" w:rsidP="00727705">
      <w:r>
        <w:t xml:space="preserve">    Нильсон, Мони</w:t>
      </w:r>
    </w:p>
    <w:p w:rsidR="00727705" w:rsidRDefault="00727705" w:rsidP="00727705">
      <w:proofErr w:type="gramStart"/>
      <w:r>
        <w:t>Семла и Гордон: секретное расследование / Мони Нильсон; перевод со шведского Марии Людковской.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Белая ворона</w:t>
      </w:r>
      <w:proofErr w:type="gramStart"/>
      <w:r>
        <w:t xml:space="preserve"> :</w:t>
      </w:r>
      <w:proofErr w:type="gramEnd"/>
      <w:r>
        <w:t xml:space="preserve"> ALBUS  CORVUS, 2017. - 118, [1] с.; 22. - ISBN 978-5-00114-004-7</w:t>
      </w:r>
      <w:proofErr w:type="gramStart"/>
      <w:r>
        <w:t xml:space="preserve"> :</w:t>
      </w:r>
      <w:proofErr w:type="gramEnd"/>
      <w:r>
        <w:t xml:space="preserve"> 475,00</w:t>
      </w:r>
    </w:p>
    <w:p w:rsidR="00727705" w:rsidRDefault="00727705" w:rsidP="00727705"/>
    <w:p w:rsidR="00727705" w:rsidRDefault="00727705" w:rsidP="00727705">
      <w:r>
        <w:t>146. 83.84(4Шве);   Н66</w:t>
      </w:r>
    </w:p>
    <w:p w:rsidR="00727705" w:rsidRDefault="00727705" w:rsidP="00727705">
      <w:r>
        <w:t xml:space="preserve">    1850311-Ф - абМ</w:t>
      </w:r>
    </w:p>
    <w:p w:rsidR="00727705" w:rsidRDefault="00727705" w:rsidP="00727705">
      <w:r>
        <w:t xml:space="preserve">    Нильсон, Ульф</w:t>
      </w:r>
    </w:p>
    <w:p w:rsidR="00727705" w:rsidRDefault="00727705" w:rsidP="00727705">
      <w:r>
        <w:t>Самый большой самый маленький полицейский / Ульф Нильсон; иллюстрации Гитты Спе</w:t>
      </w:r>
      <w:proofErr w:type="gramStart"/>
      <w:r>
        <w:t xml:space="preserve"> ;</w:t>
      </w:r>
      <w:proofErr w:type="gramEnd"/>
      <w:r>
        <w:t xml:space="preserve"> перевод со шведского Марии Людковской. - Москва</w:t>
      </w:r>
      <w:proofErr w:type="gramStart"/>
      <w:r>
        <w:t xml:space="preserve"> :</w:t>
      </w:r>
      <w:proofErr w:type="gramEnd"/>
      <w:r>
        <w:t xml:space="preserve"> Самокат, 2021. - [32] с.</w:t>
      </w:r>
      <w:proofErr w:type="gramStart"/>
      <w:r>
        <w:t xml:space="preserve"> :</w:t>
      </w:r>
      <w:proofErr w:type="gramEnd"/>
      <w:r>
        <w:t xml:space="preserve"> ил. - (Комиссар Гордон). - (Комиссары Гордон и Жаби). - На обл. и тит. л. иллюстратор указан как автор. - ISBN 978-5-91759-966-3</w:t>
      </w:r>
      <w:proofErr w:type="gramStart"/>
      <w:r>
        <w:t xml:space="preserve"> :</w:t>
      </w:r>
      <w:proofErr w:type="gramEnd"/>
      <w:r>
        <w:t xml:space="preserve"> 460,00</w:t>
      </w:r>
    </w:p>
    <w:p w:rsidR="00727705" w:rsidRDefault="00727705" w:rsidP="00727705"/>
    <w:p w:rsidR="00727705" w:rsidRDefault="00727705" w:rsidP="00727705">
      <w:r>
        <w:t>147. 83.84(4Шве);   Н66</w:t>
      </w:r>
    </w:p>
    <w:p w:rsidR="00727705" w:rsidRDefault="00727705" w:rsidP="00727705">
      <w:r>
        <w:t xml:space="preserve">    1850287-Л - абД</w:t>
      </w:r>
    </w:p>
    <w:p w:rsidR="00727705" w:rsidRDefault="00727705" w:rsidP="00727705">
      <w:r>
        <w:t xml:space="preserve">    Нильсон, Фрида</w:t>
      </w:r>
    </w:p>
    <w:p w:rsidR="00727705" w:rsidRDefault="00727705" w:rsidP="00727705">
      <w:r>
        <w:t>Меня удочерила горилла / Фрида Нильсон; перевод со шведского Ксении Коваленко</w:t>
      </w:r>
      <w:proofErr w:type="gramStart"/>
      <w:r>
        <w:t xml:space="preserve"> ;</w:t>
      </w:r>
      <w:proofErr w:type="gramEnd"/>
      <w:r>
        <w:t xml:space="preserve"> иллюстрации Лотты Геффенблад. - Москва</w:t>
      </w:r>
      <w:proofErr w:type="gramStart"/>
      <w:r>
        <w:t xml:space="preserve"> :</w:t>
      </w:r>
      <w:proofErr w:type="gramEnd"/>
      <w:r>
        <w:t xml:space="preserve"> Самокат, 2015. - 173, [2] c.</w:t>
      </w:r>
      <w:proofErr w:type="gramStart"/>
      <w:r>
        <w:t xml:space="preserve"> :</w:t>
      </w:r>
      <w:proofErr w:type="gramEnd"/>
      <w:r>
        <w:t xml:space="preserve"> ил. - (Лучшая новая книжка). - Загл. и авт. ориг.: Arstjärnan / F. Nilsson. - ISBN 978-5-91759-253-4</w:t>
      </w:r>
      <w:proofErr w:type="gramStart"/>
      <w:r>
        <w:t xml:space="preserve"> :</w:t>
      </w:r>
      <w:proofErr w:type="gramEnd"/>
      <w:r>
        <w:t xml:space="preserve"> 367,00</w:t>
      </w:r>
    </w:p>
    <w:p w:rsidR="00727705" w:rsidRDefault="00727705" w:rsidP="00727705"/>
    <w:p w:rsidR="00727705" w:rsidRDefault="00727705" w:rsidP="00727705">
      <w:r>
        <w:t>148. 83.84(4Шве);   Н66</w:t>
      </w:r>
    </w:p>
    <w:p w:rsidR="00727705" w:rsidRDefault="00727705" w:rsidP="00727705">
      <w:r>
        <w:t xml:space="preserve">    1850278-Л - абП</w:t>
      </w:r>
    </w:p>
    <w:p w:rsidR="00727705" w:rsidRDefault="00727705" w:rsidP="00727705">
      <w:r>
        <w:t xml:space="preserve">    Нильсон, Фрида</w:t>
      </w:r>
    </w:p>
    <w:p w:rsidR="00727705" w:rsidRDefault="00727705" w:rsidP="00727705">
      <w:r>
        <w:t>Пираты Ледового моря</w:t>
      </w:r>
      <w:proofErr w:type="gramStart"/>
      <w:r>
        <w:t xml:space="preserve"> :</w:t>
      </w:r>
      <w:proofErr w:type="gramEnd"/>
      <w:r>
        <w:t xml:space="preserve"> [роман] / Фрида Нильсон; перевод со шведского Ольги Мяэотс ; иллюстрации Анастасии Балатенышевой. - Москва</w:t>
      </w:r>
      <w:proofErr w:type="gramStart"/>
      <w:r>
        <w:t xml:space="preserve"> :</w:t>
      </w:r>
      <w:proofErr w:type="gramEnd"/>
      <w:r>
        <w:t xml:space="preserve"> Манн, Иванов и Фербер, 2018. - 445, [2] c.</w:t>
      </w:r>
      <w:proofErr w:type="gramStart"/>
      <w:r>
        <w:t xml:space="preserve"> :</w:t>
      </w:r>
      <w:proofErr w:type="gramEnd"/>
      <w:r>
        <w:t xml:space="preserve"> ил.. - ISBN 978-5-00117-205-5 : 400,00</w:t>
      </w:r>
    </w:p>
    <w:p w:rsidR="00727705" w:rsidRPr="00CA7B38" w:rsidRDefault="00727705" w:rsidP="00727705">
      <w:r>
        <w:t xml:space="preserve">    Оглавление: </w:t>
      </w:r>
      <w:hyperlink r:id="rId126" w:history="1">
        <w:r w:rsidR="00CA7B38" w:rsidRPr="00DE4334">
          <w:rPr>
            <w:rStyle w:val="a8"/>
          </w:rPr>
          <w:t>http://kitap.tatar.ru/ogl/nlrt/nbrt_obr_2435289.pdf</w:t>
        </w:r>
      </w:hyperlink>
    </w:p>
    <w:p w:rsidR="00CA7B38" w:rsidRPr="00CA7B38" w:rsidRDefault="00CA7B38" w:rsidP="00727705"/>
    <w:p w:rsidR="00727705" w:rsidRDefault="00727705" w:rsidP="00727705"/>
    <w:p w:rsidR="00727705" w:rsidRDefault="00727705" w:rsidP="00727705">
      <w:r>
        <w:t>149. 83.84(4Шве);   Н90</w:t>
      </w:r>
    </w:p>
    <w:p w:rsidR="00727705" w:rsidRDefault="00727705" w:rsidP="00727705">
      <w:r>
        <w:t xml:space="preserve">    1850304-Ф - абМ</w:t>
      </w:r>
    </w:p>
    <w:p w:rsidR="00727705" w:rsidRDefault="00727705" w:rsidP="00727705">
      <w:r>
        <w:t xml:space="preserve">    Нурдквист, Свен</w:t>
      </w:r>
    </w:p>
    <w:p w:rsidR="00727705" w:rsidRDefault="00727705" w:rsidP="00727705">
      <w:r>
        <w:t>Переполох в огороде / Свен Нурдквист; перевод со шведского Виктории Петруничевой</w:t>
      </w:r>
      <w:proofErr w:type="gramStart"/>
      <w:r>
        <w:t xml:space="preserve"> ;</w:t>
      </w:r>
      <w:proofErr w:type="gramEnd"/>
      <w:r>
        <w:t xml:space="preserve"> ил. С. Нурдквист. - Москва</w:t>
      </w:r>
      <w:proofErr w:type="gramStart"/>
      <w:r>
        <w:t xml:space="preserve"> :</w:t>
      </w:r>
      <w:proofErr w:type="gramEnd"/>
      <w:r>
        <w:t xml:space="preserve"> Белая ворона, 2021. - [24] с.</w:t>
      </w:r>
      <w:proofErr w:type="gramStart"/>
      <w:r>
        <w:t xml:space="preserve"> :</w:t>
      </w:r>
      <w:proofErr w:type="gramEnd"/>
      <w:r>
        <w:t xml:space="preserve"> цв. ил. - Загл. и авт. ориг.: Kackel i grönsakslandet / Sven Nordgist. - ISBN 978-5-906640-04-8</w:t>
      </w:r>
      <w:proofErr w:type="gramStart"/>
      <w:r>
        <w:t xml:space="preserve"> :</w:t>
      </w:r>
      <w:proofErr w:type="gramEnd"/>
      <w:r>
        <w:t xml:space="preserve"> 550,00</w:t>
      </w:r>
    </w:p>
    <w:p w:rsidR="00727705" w:rsidRDefault="00727705" w:rsidP="00727705"/>
    <w:p w:rsidR="00727705" w:rsidRDefault="00727705" w:rsidP="00727705">
      <w:r>
        <w:t>150. 83.84(4Шве);   Н90</w:t>
      </w:r>
    </w:p>
    <w:p w:rsidR="00727705" w:rsidRDefault="00727705" w:rsidP="00727705">
      <w:r>
        <w:t xml:space="preserve">    1850302-Ф - абМ</w:t>
      </w:r>
    </w:p>
    <w:p w:rsidR="00727705" w:rsidRDefault="00727705" w:rsidP="00727705">
      <w:r>
        <w:t xml:space="preserve">    Нурдквист, Свен</w:t>
      </w:r>
    </w:p>
    <w:p w:rsidR="007A4AE6" w:rsidRDefault="00727705" w:rsidP="00727705">
      <w:r>
        <w:t>Петсон грустит / Свен Нурдквист; перевод со шведского Александры Поливановой, Виктории Петруничевой</w:t>
      </w:r>
      <w:proofErr w:type="gramStart"/>
      <w:r>
        <w:t xml:space="preserve"> ;</w:t>
      </w:r>
      <w:proofErr w:type="gramEnd"/>
      <w:r>
        <w:t xml:space="preserve"> [ил. </w:t>
      </w:r>
      <w:proofErr w:type="gramStart"/>
      <w:r>
        <w:t>С. Нурдквист].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Белая ворона</w:t>
      </w:r>
      <w:proofErr w:type="gramStart"/>
      <w:r>
        <w:t xml:space="preserve"> :</w:t>
      </w:r>
      <w:proofErr w:type="gramEnd"/>
      <w:r>
        <w:t xml:space="preserve"> Albus Corvus, </w:t>
      </w:r>
      <w:r>
        <w:lastRenderedPageBreak/>
        <w:t>2021. - [23] с.</w:t>
      </w:r>
      <w:proofErr w:type="gramStart"/>
      <w:r>
        <w:t xml:space="preserve"> :</w:t>
      </w:r>
      <w:proofErr w:type="gramEnd"/>
      <w:r>
        <w:t xml:space="preserve"> цв. ил. - Загл. и авт. ориг.: Stackars Pettson / Sven Nordqvist. - ISBN 978-5-906640-14-7</w:t>
      </w:r>
      <w:proofErr w:type="gramStart"/>
      <w:r>
        <w:t xml:space="preserve"> :</w:t>
      </w:r>
      <w:proofErr w:type="gramEnd"/>
      <w:r>
        <w:t xml:space="preserve"> 550,00</w:t>
      </w:r>
    </w:p>
    <w:p w:rsidR="007A4AE6" w:rsidRDefault="007A4AE6" w:rsidP="00727705"/>
    <w:p w:rsidR="007A4AE6" w:rsidRDefault="007A4AE6" w:rsidP="007A4AE6">
      <w:r>
        <w:t>151. 83.84(4Шве);   Н90</w:t>
      </w:r>
    </w:p>
    <w:p w:rsidR="007A4AE6" w:rsidRDefault="007A4AE6" w:rsidP="007A4AE6">
      <w:r>
        <w:t xml:space="preserve">    1850305-Ф - абМ</w:t>
      </w:r>
    </w:p>
    <w:p w:rsidR="007A4AE6" w:rsidRDefault="007A4AE6" w:rsidP="007A4AE6">
      <w:r>
        <w:t xml:space="preserve">    Нурдквист, Свен</w:t>
      </w:r>
    </w:p>
    <w:p w:rsidR="007A4AE6" w:rsidRDefault="007A4AE6" w:rsidP="007A4AE6">
      <w:r>
        <w:t>Петсон идёт в поход / Свен Нурдквист; перевод со шведского Александры Поливановой</w:t>
      </w:r>
      <w:proofErr w:type="gramStart"/>
      <w:r>
        <w:t xml:space="preserve"> ;</w:t>
      </w:r>
      <w:proofErr w:type="gramEnd"/>
      <w:r>
        <w:t xml:space="preserve"> [ил. </w:t>
      </w:r>
      <w:proofErr w:type="gramStart"/>
      <w:r>
        <w:t>С. Нурдквист].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Белая ворона</w:t>
      </w:r>
      <w:proofErr w:type="gramStart"/>
      <w:r>
        <w:t xml:space="preserve"> :</w:t>
      </w:r>
      <w:proofErr w:type="gramEnd"/>
      <w:r>
        <w:t xml:space="preserve"> Albus Corvus, 2021. - [24] c.</w:t>
      </w:r>
      <w:proofErr w:type="gramStart"/>
      <w:r>
        <w:t xml:space="preserve"> :</w:t>
      </w:r>
      <w:proofErr w:type="gramEnd"/>
      <w:r>
        <w:t xml:space="preserve"> цв. ил. - Загл. и авт. ориг.: Pettson Tältar / Sven Nordqvist. - ISBN 978-5-906640-11-6</w:t>
      </w:r>
      <w:proofErr w:type="gramStart"/>
      <w:r>
        <w:t xml:space="preserve"> :</w:t>
      </w:r>
      <w:proofErr w:type="gramEnd"/>
      <w:r>
        <w:t xml:space="preserve"> 495,00</w:t>
      </w:r>
    </w:p>
    <w:p w:rsidR="007A4AE6" w:rsidRDefault="007A4AE6" w:rsidP="007A4AE6"/>
    <w:p w:rsidR="007A4AE6" w:rsidRDefault="007A4AE6" w:rsidP="007A4AE6">
      <w:r>
        <w:t>152. 83.3(2=411.2)5;   П32</w:t>
      </w:r>
    </w:p>
    <w:p w:rsidR="007A4AE6" w:rsidRDefault="007A4AE6" w:rsidP="007A4AE6">
      <w:r>
        <w:t xml:space="preserve">    1841848-Л - од</w:t>
      </w:r>
    </w:p>
    <w:p w:rsidR="007A4AE6" w:rsidRDefault="007A4AE6" w:rsidP="007A4AE6">
      <w:r>
        <w:t xml:space="preserve">    Пикфорд, Генри</w:t>
      </w:r>
    </w:p>
    <w:p w:rsidR="007A4AE6" w:rsidRDefault="007A4AE6" w:rsidP="007A4AE6">
      <w:r>
        <w:t>Мыслить как Толстой и Витгенштейн. Искусство, эмоции и выражение / Генри Пикфорд; [пер. с англ. Ольги Бараш]. - Санкт-Петербург</w:t>
      </w:r>
      <w:proofErr w:type="gramStart"/>
      <w:r>
        <w:t xml:space="preserve"> :</w:t>
      </w:r>
      <w:proofErr w:type="gramEnd"/>
      <w:r>
        <w:t xml:space="preserve"> Библиороссика; Бостон</w:t>
      </w:r>
      <w:proofErr w:type="gramStart"/>
      <w:r>
        <w:t xml:space="preserve"> :</w:t>
      </w:r>
      <w:proofErr w:type="gramEnd"/>
      <w:r>
        <w:t xml:space="preserve"> Academic Studies Press, 2021. - 302, [1] с. - (Современная западная русистика = Contemporary Western Rusistika). - Библиогр.: с. 276-293. - Предм</w:t>
      </w:r>
      <w:proofErr w:type="gramStart"/>
      <w:r>
        <w:t>.-</w:t>
      </w:r>
      <w:proofErr w:type="gramEnd"/>
      <w:r>
        <w:t>имен. указ.: с. 294-302. - Загл. на доп. тит. л.: Thinking with Tolstoy and Wittgenstein. - ISBN 978-1-6446961-6-3 Academic Studies Press. - ISBN 978-5-907532-02-1 Библиороссика</w:t>
      </w:r>
      <w:proofErr w:type="gramStart"/>
      <w:r>
        <w:t xml:space="preserve"> :</w:t>
      </w:r>
      <w:proofErr w:type="gramEnd"/>
      <w:r>
        <w:t xml:space="preserve"> 783,00</w:t>
      </w:r>
    </w:p>
    <w:p w:rsidR="007A4AE6" w:rsidRPr="00CA7B38" w:rsidRDefault="007A4AE6" w:rsidP="007A4AE6">
      <w:r>
        <w:t xml:space="preserve">    Оглавление: </w:t>
      </w:r>
      <w:hyperlink r:id="rId127" w:history="1">
        <w:r w:rsidR="00CA7B38" w:rsidRPr="00DE4334">
          <w:rPr>
            <w:rStyle w:val="a8"/>
          </w:rPr>
          <w:t>http://kitap.tatar.ru/ogl/nlrt/nbrt_obr_2602369.pdf</w:t>
        </w:r>
      </w:hyperlink>
    </w:p>
    <w:p w:rsidR="00CA7B38" w:rsidRPr="00CA7B38" w:rsidRDefault="00CA7B38" w:rsidP="007A4AE6"/>
    <w:p w:rsidR="007A4AE6" w:rsidRDefault="007A4AE6" w:rsidP="007A4AE6"/>
    <w:p w:rsidR="007A4AE6" w:rsidRDefault="007A4AE6" w:rsidP="007A4AE6">
      <w:r>
        <w:t>153. 83.84(4Вел);   П37</w:t>
      </w:r>
    </w:p>
    <w:p w:rsidR="007A4AE6" w:rsidRDefault="007A4AE6" w:rsidP="007A4AE6">
      <w:r>
        <w:t xml:space="preserve">    1847854-Л - абД; 1847855-Л - абД; 1847856-Л - абД</w:t>
      </w:r>
    </w:p>
    <w:p w:rsidR="007A4AE6" w:rsidRDefault="007A4AE6" w:rsidP="007A4AE6">
      <w:r>
        <w:t xml:space="preserve">    Плауден, Софи</w:t>
      </w:r>
    </w:p>
    <w:p w:rsidR="007A4AE6" w:rsidRDefault="007A4AE6" w:rsidP="007A4AE6">
      <w:r>
        <w:t>Джек Дэш и летняя вьюга / С. Плауден; пер. с англ. М. Мельниченко; ил. Е. Тиховой. - Москва</w:t>
      </w:r>
      <w:proofErr w:type="gramStart"/>
      <w:r>
        <w:t xml:space="preserve"> :</w:t>
      </w:r>
      <w:proofErr w:type="gramEnd"/>
      <w:r>
        <w:t xml:space="preserve"> КомпасГид, 2021. - 206, [1] с. : ил</w:t>
      </w:r>
      <w:proofErr w:type="gramStart"/>
      <w:r>
        <w:t xml:space="preserve">.; </w:t>
      </w:r>
      <w:proofErr w:type="gramEnd"/>
      <w:r>
        <w:t>22. - Загл. и авт. ориг.</w:t>
      </w:r>
      <w:proofErr w:type="gramStart"/>
      <w:r>
        <w:t xml:space="preserve"> :</w:t>
      </w:r>
      <w:proofErr w:type="gramEnd"/>
      <w:r>
        <w:t xml:space="preserve"> Jack Dash and The summer blizzard / Sophie Plowden. - ISBN 978-5-907178-77-9</w:t>
      </w:r>
      <w:proofErr w:type="gramStart"/>
      <w:r>
        <w:t xml:space="preserve"> :</w:t>
      </w:r>
      <w:proofErr w:type="gramEnd"/>
      <w:r>
        <w:t xml:space="preserve"> 691,20</w:t>
      </w:r>
    </w:p>
    <w:p w:rsidR="007A4AE6" w:rsidRDefault="007A4AE6" w:rsidP="007A4AE6"/>
    <w:p w:rsidR="007A4AE6" w:rsidRDefault="007A4AE6" w:rsidP="007A4AE6">
      <w:r>
        <w:t>154. 83.84(4Фра)-445.1;   П38</w:t>
      </w:r>
    </w:p>
    <w:p w:rsidR="007A4AE6" w:rsidRDefault="007A4AE6" w:rsidP="007A4AE6">
      <w:r>
        <w:t xml:space="preserve">    1847864-Л - абП; 1847865-Л - абП; 1847866-Л - абП</w:t>
      </w:r>
    </w:p>
    <w:p w:rsidR="007A4AE6" w:rsidRDefault="007A4AE6" w:rsidP="007A4AE6">
      <w:r>
        <w:t xml:space="preserve">    Плишота, Ан</w:t>
      </w:r>
      <w:proofErr w:type="gramStart"/>
      <w:r>
        <w:t>н(</w:t>
      </w:r>
      <w:proofErr w:type="gramEnd"/>
      <w:r>
        <w:t xml:space="preserve"> французская писательница)</w:t>
      </w:r>
    </w:p>
    <w:p w:rsidR="007A4AE6" w:rsidRDefault="007A4AE6" w:rsidP="007A4AE6">
      <w:r>
        <w:t>Гомер Пим и секрет Одиссея / Анн Плишота, Сандрин Вольф; перевод с французского Дмитрия Савосина</w:t>
      </w:r>
      <w:proofErr w:type="gramStart"/>
      <w:r>
        <w:t xml:space="preserve"> ;</w:t>
      </w:r>
      <w:proofErr w:type="gramEnd"/>
      <w:r>
        <w:t xml:space="preserve"> [авт. обл. А. Суменков]. - Москва</w:t>
      </w:r>
      <w:proofErr w:type="gramStart"/>
      <w:r>
        <w:t xml:space="preserve"> :</w:t>
      </w:r>
      <w:proofErr w:type="gramEnd"/>
      <w:r>
        <w:t xml:space="preserve"> КомпасГид, 2022. - 304 с.; 22. - Для среднего школьного возраста. - ISBN 978-5-907178-92-2</w:t>
      </w:r>
      <w:proofErr w:type="gramStart"/>
      <w:r>
        <w:t xml:space="preserve"> :</w:t>
      </w:r>
      <w:proofErr w:type="gramEnd"/>
      <w:r>
        <w:t xml:space="preserve"> 852,30</w:t>
      </w:r>
    </w:p>
    <w:p w:rsidR="007A4AE6" w:rsidRDefault="007A4AE6" w:rsidP="007A4AE6"/>
    <w:p w:rsidR="007A4AE6" w:rsidRDefault="007A4AE6" w:rsidP="007A4AE6">
      <w:r>
        <w:t>155. 83.84(2=411.2)6;   П53</w:t>
      </w:r>
    </w:p>
    <w:p w:rsidR="007A4AE6" w:rsidRDefault="007A4AE6" w:rsidP="007A4AE6">
      <w:r>
        <w:t xml:space="preserve">    1847917-Л - абП; 1847918-Л - абП; 1847919-Л - абП</w:t>
      </w:r>
    </w:p>
    <w:p w:rsidR="007A4AE6" w:rsidRDefault="007A4AE6" w:rsidP="007A4AE6">
      <w:r>
        <w:t xml:space="preserve">    Полукарова, Дарья</w:t>
      </w:r>
    </w:p>
    <w:p w:rsidR="007A4AE6" w:rsidRDefault="007A4AE6" w:rsidP="007A4AE6">
      <w:r>
        <w:t>Зовите меня Джин Миллер / Дарья Полукарова; авт. обл. М. Павликовская. - Москва</w:t>
      </w:r>
      <w:proofErr w:type="gramStart"/>
      <w:r>
        <w:t xml:space="preserve"> :</w:t>
      </w:r>
      <w:proofErr w:type="gramEnd"/>
      <w:r>
        <w:t xml:space="preserve"> КомпасГид, 2021. - 326, [2] c.; 22. - Для среднего и старшего школьного возраста. - ISBN 978-5-00083-742-9</w:t>
      </w:r>
      <w:proofErr w:type="gramStart"/>
      <w:r>
        <w:t xml:space="preserve"> :</w:t>
      </w:r>
      <w:proofErr w:type="gramEnd"/>
      <w:r>
        <w:t xml:space="preserve"> 754,20</w:t>
      </w:r>
    </w:p>
    <w:p w:rsidR="007A4AE6" w:rsidRDefault="007A4AE6" w:rsidP="007A4AE6"/>
    <w:p w:rsidR="007A4AE6" w:rsidRDefault="007A4AE6" w:rsidP="007A4AE6">
      <w:r>
        <w:t>156. 83.84(4Гем);   Р24</w:t>
      </w:r>
    </w:p>
    <w:p w:rsidR="007A4AE6" w:rsidRDefault="007A4AE6" w:rsidP="007A4AE6">
      <w:r>
        <w:t xml:space="preserve">    1840568-Л - кх</w:t>
      </w:r>
    </w:p>
    <w:p w:rsidR="007A4AE6" w:rsidRDefault="007A4AE6" w:rsidP="007A4AE6">
      <w:r>
        <w:t xml:space="preserve">    Распе, Рудольф Эрих</w:t>
      </w:r>
    </w:p>
    <w:p w:rsidR="007A4AE6" w:rsidRDefault="007A4AE6" w:rsidP="007A4AE6">
      <w:r>
        <w:t>Приключения барона Мюнхаузена / Эрих Распэ; [пересказ К.И. Чуковского].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1982. - 63 c. : цв. ил</w:t>
      </w:r>
      <w:proofErr w:type="gramStart"/>
      <w:r>
        <w:t xml:space="preserve">. : </w:t>
      </w:r>
      <w:proofErr w:type="gramEnd"/>
      <w:r>
        <w:t>0,30</w:t>
      </w:r>
    </w:p>
    <w:p w:rsidR="007A4AE6" w:rsidRPr="00CA7B38" w:rsidRDefault="007A4AE6" w:rsidP="007A4AE6">
      <w:r>
        <w:t xml:space="preserve">    Оглавление: </w:t>
      </w:r>
      <w:hyperlink r:id="rId128" w:history="1">
        <w:r w:rsidR="00CA7B38" w:rsidRPr="00DE4334">
          <w:rPr>
            <w:rStyle w:val="a8"/>
          </w:rPr>
          <w:t>http://kitap.tatar.ru/ogl/nlrt/nbrt_obr_1575163.pdf</w:t>
        </w:r>
      </w:hyperlink>
    </w:p>
    <w:p w:rsidR="00CA7B38" w:rsidRPr="00CA7B38" w:rsidRDefault="00CA7B38" w:rsidP="007A4AE6"/>
    <w:p w:rsidR="007A4AE6" w:rsidRDefault="007A4AE6" w:rsidP="007A4AE6"/>
    <w:p w:rsidR="007A4AE6" w:rsidRDefault="007A4AE6" w:rsidP="007A4AE6">
      <w:r>
        <w:t>157. 83.84(4Шве);   С77</w:t>
      </w:r>
    </w:p>
    <w:p w:rsidR="007A4AE6" w:rsidRDefault="007A4AE6" w:rsidP="007A4AE6">
      <w:r>
        <w:lastRenderedPageBreak/>
        <w:t xml:space="preserve">    1850314-Л - абП</w:t>
      </w:r>
    </w:p>
    <w:p w:rsidR="007A4AE6" w:rsidRDefault="007A4AE6" w:rsidP="007A4AE6">
      <w:r>
        <w:t xml:space="preserve">    Старк, Ульф</w:t>
      </w:r>
    </w:p>
    <w:p w:rsidR="007A4AE6" w:rsidRDefault="007A4AE6" w:rsidP="007A4AE6">
      <w:r>
        <w:t>Чудаки и зануды / Ульф Старк; перевод со шведского Ольги Мяэотс</w:t>
      </w:r>
      <w:proofErr w:type="gramStart"/>
      <w:r>
        <w:t xml:space="preserve"> ;</w:t>
      </w:r>
      <w:proofErr w:type="gramEnd"/>
      <w:r>
        <w:t xml:space="preserve"> [ил. Анны Вронской]. - 6-е изд. - Москва</w:t>
      </w:r>
      <w:proofErr w:type="gramStart"/>
      <w:r>
        <w:t xml:space="preserve"> :</w:t>
      </w:r>
      <w:proofErr w:type="gramEnd"/>
      <w:r>
        <w:t xml:space="preserve"> Самокат, 2017. - 156, [2] c.</w:t>
      </w:r>
      <w:proofErr w:type="gramStart"/>
      <w:r>
        <w:t xml:space="preserve"> :</w:t>
      </w:r>
      <w:proofErr w:type="gramEnd"/>
      <w:r>
        <w:t xml:space="preserve"> ил. - (Лучшая новая книжка). - Загл. и авт. ориг.: Dårfinkar och dönickar / U. Stark. - ISBN 978-5-91759-633-4</w:t>
      </w:r>
      <w:proofErr w:type="gramStart"/>
      <w:r>
        <w:t xml:space="preserve"> :</w:t>
      </w:r>
      <w:proofErr w:type="gramEnd"/>
      <w:r>
        <w:t xml:space="preserve"> 438,00</w:t>
      </w:r>
    </w:p>
    <w:p w:rsidR="007A4AE6" w:rsidRPr="00A30CAF" w:rsidRDefault="007A4AE6" w:rsidP="007A4AE6">
      <w:r>
        <w:t xml:space="preserve">    Оглавление: </w:t>
      </w:r>
      <w:hyperlink r:id="rId129" w:history="1">
        <w:r w:rsidR="00A30CAF" w:rsidRPr="00DE4334">
          <w:rPr>
            <w:rStyle w:val="a8"/>
          </w:rPr>
          <w:t>http://kitap.tatar.ru/ogl/nlrt/nbrt_obr_2473075.pdf</w:t>
        </w:r>
      </w:hyperlink>
    </w:p>
    <w:p w:rsidR="00A30CAF" w:rsidRPr="00A30CAF" w:rsidRDefault="00A30CAF" w:rsidP="007A4AE6"/>
    <w:p w:rsidR="007A4AE6" w:rsidRDefault="007A4AE6" w:rsidP="007A4AE6"/>
    <w:p w:rsidR="007A4AE6" w:rsidRDefault="007A4AE6" w:rsidP="007A4AE6">
      <w:r>
        <w:t>158. 83.84(4Шве);   Т14</w:t>
      </w:r>
    </w:p>
    <w:p w:rsidR="007A4AE6" w:rsidRDefault="007A4AE6" w:rsidP="007A4AE6">
      <w:r>
        <w:t xml:space="preserve">    1850281-Л - абД</w:t>
      </w:r>
    </w:p>
    <w:p w:rsidR="007A4AE6" w:rsidRDefault="007A4AE6" w:rsidP="007A4AE6">
      <w:r>
        <w:t xml:space="preserve">    Тайкон, Катарина</w:t>
      </w:r>
    </w:p>
    <w:p w:rsidR="007A4AE6" w:rsidRDefault="007A4AE6" w:rsidP="007A4AE6">
      <w:r>
        <w:t>Катици / Катарина Тайкон; перевод со шведского Ирины Матыциной</w:t>
      </w:r>
      <w:proofErr w:type="gramStart"/>
      <w:r>
        <w:t xml:space="preserve"> ;</w:t>
      </w:r>
      <w:proofErr w:type="gramEnd"/>
      <w:r>
        <w:t xml:space="preserve"> иллюстрации Юханны Хельгрен ; авт. послесл. К. Кожанов. - Москва</w:t>
      </w:r>
      <w:proofErr w:type="gramStart"/>
      <w:r>
        <w:t xml:space="preserve"> :</w:t>
      </w:r>
      <w:proofErr w:type="gramEnd"/>
      <w:r>
        <w:t xml:space="preserve"> Белая Ворона</w:t>
      </w:r>
      <w:proofErr w:type="gramStart"/>
      <w:r>
        <w:t xml:space="preserve"> :</w:t>
      </w:r>
      <w:proofErr w:type="gramEnd"/>
      <w:r>
        <w:t xml:space="preserve"> Albus Corvus, 2021. - 172, [3] с.</w:t>
      </w:r>
      <w:proofErr w:type="gramStart"/>
      <w:r>
        <w:t xml:space="preserve"> :</w:t>
      </w:r>
      <w:proofErr w:type="gramEnd"/>
      <w:r>
        <w:t xml:space="preserve"> ил. - Загл. и авт. ориг.: Katitzi / K. Taikon. - ISBN 978-5-00114-248-5</w:t>
      </w:r>
      <w:proofErr w:type="gramStart"/>
      <w:r>
        <w:t xml:space="preserve"> :</w:t>
      </w:r>
      <w:proofErr w:type="gramEnd"/>
      <w:r>
        <w:t xml:space="preserve"> 465,50</w:t>
      </w:r>
    </w:p>
    <w:p w:rsidR="007A4AE6" w:rsidRPr="00A30CAF" w:rsidRDefault="007A4AE6" w:rsidP="007A4AE6">
      <w:r>
        <w:t xml:space="preserve">    Оглавление: </w:t>
      </w:r>
      <w:hyperlink r:id="rId130" w:history="1">
        <w:r w:rsidR="00A30CAF" w:rsidRPr="00DE4334">
          <w:rPr>
            <w:rStyle w:val="a8"/>
          </w:rPr>
          <w:t>http://kitap.tatar.ru/ogl/nlrt/nbrt_obr_2614344.pdf</w:t>
        </w:r>
      </w:hyperlink>
    </w:p>
    <w:p w:rsidR="00A30CAF" w:rsidRPr="00A30CAF" w:rsidRDefault="00A30CAF" w:rsidP="007A4AE6"/>
    <w:p w:rsidR="007A4AE6" w:rsidRDefault="007A4AE6" w:rsidP="007A4AE6"/>
    <w:p w:rsidR="007A4AE6" w:rsidRDefault="007A4AE6" w:rsidP="007A4AE6">
      <w:r>
        <w:t>159. 83.84(4Гем);   Т40</w:t>
      </w:r>
    </w:p>
    <w:p w:rsidR="007A4AE6" w:rsidRDefault="007A4AE6" w:rsidP="007A4AE6">
      <w:r>
        <w:t xml:space="preserve">    1844741-Л - абМ; 1844742-Л - абМ; 1844743-Л - абМ; 1844744-Л - абМ</w:t>
      </w:r>
    </w:p>
    <w:p w:rsidR="007A4AE6" w:rsidRDefault="007A4AE6" w:rsidP="007A4AE6">
      <w:r>
        <w:t xml:space="preserve">    Тильман, Кристиан</w:t>
      </w:r>
    </w:p>
    <w:p w:rsidR="007A4AE6" w:rsidRDefault="007A4AE6" w:rsidP="007A4AE6">
      <w:r>
        <w:t>Тараканья банда. Возвращение домой</w:t>
      </w:r>
      <w:proofErr w:type="gramStart"/>
      <w:r>
        <w:t xml:space="preserve"> :</w:t>
      </w:r>
      <w:proofErr w:type="gramEnd"/>
      <w:r>
        <w:t xml:space="preserve"> сказочная повесть / Кристиан Тильман; пер. с нем. Е. Чернышевой ; художник Николай Ренгер. - Москва</w:t>
      </w:r>
      <w:proofErr w:type="gramStart"/>
      <w:r>
        <w:t xml:space="preserve"> :</w:t>
      </w:r>
      <w:proofErr w:type="gramEnd"/>
      <w:r>
        <w:t xml:space="preserve"> Стрекоза, 2021. - 71, [4] c.</w:t>
      </w:r>
      <w:proofErr w:type="gramStart"/>
      <w:r>
        <w:t xml:space="preserve"> :</w:t>
      </w:r>
      <w:proofErr w:type="gramEnd"/>
      <w:r>
        <w:t xml:space="preserve"> цв. ил. - (Тараканья банда</w:t>
      </w:r>
      <w:proofErr w:type="gramStart"/>
      <w:r>
        <w:t xml:space="preserve"> ;</w:t>
      </w:r>
      <w:proofErr w:type="gramEnd"/>
      <w:r>
        <w:t xml:space="preserve"> кн. 1).. - ISBN 978-5-9951-4776-3</w:t>
      </w:r>
      <w:proofErr w:type="gramStart"/>
      <w:r>
        <w:t xml:space="preserve"> :</w:t>
      </w:r>
      <w:proofErr w:type="gramEnd"/>
      <w:r>
        <w:t xml:space="preserve"> 406,94</w:t>
      </w:r>
    </w:p>
    <w:p w:rsidR="007A4AE6" w:rsidRPr="00A30CAF" w:rsidRDefault="007A4AE6" w:rsidP="007A4AE6">
      <w:r>
        <w:t xml:space="preserve">    Оглавление: </w:t>
      </w:r>
      <w:hyperlink r:id="rId131" w:history="1">
        <w:r w:rsidR="00A30CAF" w:rsidRPr="00DE4334">
          <w:rPr>
            <w:rStyle w:val="a8"/>
          </w:rPr>
          <w:t>http://kitap.tatar.ru/ogl/nlrt/nbrt_obr_2601119.pdf</w:t>
        </w:r>
      </w:hyperlink>
    </w:p>
    <w:p w:rsidR="00A30CAF" w:rsidRPr="00A30CAF" w:rsidRDefault="00A30CAF" w:rsidP="007A4AE6"/>
    <w:p w:rsidR="007A4AE6" w:rsidRDefault="007A4AE6" w:rsidP="007A4AE6"/>
    <w:p w:rsidR="007A4AE6" w:rsidRDefault="007A4AE6" w:rsidP="007A4AE6">
      <w:r>
        <w:t>160. 83.84(4Гем);   Т40</w:t>
      </w:r>
    </w:p>
    <w:p w:rsidR="007A4AE6" w:rsidRDefault="007A4AE6" w:rsidP="007A4AE6">
      <w:r>
        <w:t xml:space="preserve">    1844804-Л - абМ; 1844805-Л - абМ; 1844806-Л - абМ; 1844807-Л - абМ</w:t>
      </w:r>
    </w:p>
    <w:p w:rsidR="007A4AE6" w:rsidRDefault="007A4AE6" w:rsidP="007A4AE6">
      <w:r>
        <w:t xml:space="preserve">    Тильман, Кристиан</w:t>
      </w:r>
    </w:p>
    <w:p w:rsidR="007A4AE6" w:rsidRDefault="007A4AE6" w:rsidP="007A4AE6">
      <w:r>
        <w:t>Тараканья банда. Сокровище для пиратов</w:t>
      </w:r>
      <w:proofErr w:type="gramStart"/>
      <w:r>
        <w:t xml:space="preserve"> :</w:t>
      </w:r>
      <w:proofErr w:type="gramEnd"/>
      <w:r>
        <w:t xml:space="preserve"> сказочная повесть / Кристиан Тильман; пер. с нем. Е. Чернышевой ; художник Николай Ренгер. - Москва</w:t>
      </w:r>
      <w:proofErr w:type="gramStart"/>
      <w:r>
        <w:t xml:space="preserve"> :</w:t>
      </w:r>
      <w:proofErr w:type="gramEnd"/>
      <w:r>
        <w:t xml:space="preserve"> Стрекоза, 2021. - 71, [4] c.</w:t>
      </w:r>
      <w:proofErr w:type="gramStart"/>
      <w:r>
        <w:t xml:space="preserve"> :</w:t>
      </w:r>
      <w:proofErr w:type="gramEnd"/>
      <w:r>
        <w:t xml:space="preserve"> цв. ил. - (Тараканья банда</w:t>
      </w:r>
      <w:proofErr w:type="gramStart"/>
      <w:r>
        <w:t xml:space="preserve"> ;</w:t>
      </w:r>
      <w:proofErr w:type="gramEnd"/>
      <w:r>
        <w:t xml:space="preserve"> кн. 3).. - ISBN 978-5-9951-4778-7</w:t>
      </w:r>
      <w:proofErr w:type="gramStart"/>
      <w:r>
        <w:t xml:space="preserve"> :</w:t>
      </w:r>
      <w:proofErr w:type="gramEnd"/>
      <w:r>
        <w:t xml:space="preserve"> 406,94</w:t>
      </w:r>
    </w:p>
    <w:p w:rsidR="007A4AE6" w:rsidRPr="00A30CAF" w:rsidRDefault="007A4AE6" w:rsidP="007A4AE6">
      <w:r>
        <w:t xml:space="preserve">    Оглавление: </w:t>
      </w:r>
      <w:hyperlink r:id="rId132" w:history="1">
        <w:r w:rsidR="00A30CAF" w:rsidRPr="00DE4334">
          <w:rPr>
            <w:rStyle w:val="a8"/>
          </w:rPr>
          <w:t>http://kitap.tatar.ru/ogl/nlrt/nbrt_obr_2601151.pdf</w:t>
        </w:r>
      </w:hyperlink>
    </w:p>
    <w:p w:rsidR="00A30CAF" w:rsidRPr="00A30CAF" w:rsidRDefault="00A30CAF" w:rsidP="007A4AE6"/>
    <w:p w:rsidR="007A4AE6" w:rsidRDefault="007A4AE6" w:rsidP="007A4AE6"/>
    <w:p w:rsidR="007A4AE6" w:rsidRDefault="007A4AE6" w:rsidP="007A4AE6">
      <w:r>
        <w:t>161. 83.3(2=411.2)6;   Т65</w:t>
      </w:r>
    </w:p>
    <w:p w:rsidR="007A4AE6" w:rsidRDefault="007A4AE6" w:rsidP="007A4AE6">
      <w:r>
        <w:t xml:space="preserve">    1842510-Л - аб</w:t>
      </w:r>
    </w:p>
    <w:p w:rsidR="007A4AE6" w:rsidRDefault="007A4AE6" w:rsidP="007A4AE6">
      <w:r>
        <w:t xml:space="preserve">    Трауберг, Наталья Леонидовна</w:t>
      </w:r>
    </w:p>
    <w:p w:rsidR="007A4AE6" w:rsidRDefault="007A4AE6" w:rsidP="007A4AE6">
      <w:r>
        <w:t>Сама жизнь / Наталья Трауберг. - 2-е изд. - Санкт-Петербург</w:t>
      </w:r>
      <w:proofErr w:type="gramStart"/>
      <w:r>
        <w:t xml:space="preserve"> :</w:t>
      </w:r>
      <w:proofErr w:type="gramEnd"/>
      <w:r>
        <w:t xml:space="preserve"> Изд-во Ивана Лимбаха, 2021. - 438, [1] с., [8] л. фото. : портр.. - ISBN 978-5-89059-401-3</w:t>
      </w:r>
      <w:proofErr w:type="gramStart"/>
      <w:r>
        <w:t xml:space="preserve"> :</w:t>
      </w:r>
      <w:proofErr w:type="gramEnd"/>
      <w:r>
        <w:t xml:space="preserve"> 480,68</w:t>
      </w:r>
    </w:p>
    <w:p w:rsidR="007A4AE6" w:rsidRPr="00A30CAF" w:rsidRDefault="007A4AE6" w:rsidP="007A4AE6">
      <w:r>
        <w:t xml:space="preserve">    Оглавление: </w:t>
      </w:r>
      <w:hyperlink r:id="rId133" w:history="1">
        <w:r w:rsidR="00A30CAF" w:rsidRPr="00DE4334">
          <w:rPr>
            <w:rStyle w:val="a8"/>
          </w:rPr>
          <w:t>http://kitap.tatar.ru/ogl/nlrt/nbrt_obr_2601632.pdf</w:t>
        </w:r>
      </w:hyperlink>
    </w:p>
    <w:p w:rsidR="00A30CAF" w:rsidRPr="00A30CAF" w:rsidRDefault="00A30CAF" w:rsidP="007A4AE6"/>
    <w:p w:rsidR="007A4AE6" w:rsidRDefault="007A4AE6" w:rsidP="007A4AE6"/>
    <w:p w:rsidR="007A4AE6" w:rsidRDefault="007A4AE6" w:rsidP="007A4AE6">
      <w:r>
        <w:t>162. 83.3(2=411.2);   Т98</w:t>
      </w:r>
    </w:p>
    <w:p w:rsidR="007A4AE6" w:rsidRDefault="007A4AE6" w:rsidP="007A4AE6">
      <w:r>
        <w:t xml:space="preserve">    1838698-Л - од</w:t>
      </w:r>
    </w:p>
    <w:p w:rsidR="007A4AE6" w:rsidRDefault="007A4AE6" w:rsidP="007A4AE6">
      <w:r>
        <w:t xml:space="preserve">    Тюпа, Валерий Игоревич</w:t>
      </w:r>
    </w:p>
    <w:p w:rsidR="007A4AE6" w:rsidRDefault="007A4AE6" w:rsidP="007A4AE6">
      <w:r>
        <w:t>Красота прозы</w:t>
      </w:r>
      <w:proofErr w:type="gramStart"/>
      <w:r>
        <w:t xml:space="preserve"> :</w:t>
      </w:r>
      <w:proofErr w:type="gramEnd"/>
      <w:r>
        <w:t xml:space="preserve"> заметки профессионального читателя / В. И. Тюпа. - Санкт-Петербург</w:t>
      </w:r>
      <w:proofErr w:type="gramStart"/>
      <w:r>
        <w:t xml:space="preserve"> :</w:t>
      </w:r>
      <w:proofErr w:type="gramEnd"/>
      <w:r>
        <w:t xml:space="preserve"> Росток, 2020. - 335 с.; 21. - Библиогр. в подстроч. примеч.. - ISBN 978-5-94668-314-2</w:t>
      </w:r>
      <w:proofErr w:type="gramStart"/>
      <w:r>
        <w:t xml:space="preserve"> :</w:t>
      </w:r>
      <w:proofErr w:type="gramEnd"/>
      <w:r>
        <w:t xml:space="preserve"> 727,20</w:t>
      </w:r>
    </w:p>
    <w:p w:rsidR="007A4AE6" w:rsidRPr="00A30CAF" w:rsidRDefault="007A4AE6" w:rsidP="007A4AE6">
      <w:r>
        <w:t xml:space="preserve">    Оглавление: </w:t>
      </w:r>
      <w:hyperlink r:id="rId134" w:history="1">
        <w:r w:rsidR="00A30CAF" w:rsidRPr="00DE4334">
          <w:rPr>
            <w:rStyle w:val="a8"/>
          </w:rPr>
          <w:t>http://kitap.tatar.ru/ogl/nlrt/nbrt_obr_2595205.pdf</w:t>
        </w:r>
      </w:hyperlink>
    </w:p>
    <w:p w:rsidR="00A30CAF" w:rsidRPr="00A30CAF" w:rsidRDefault="00A30CAF" w:rsidP="007A4AE6"/>
    <w:p w:rsidR="007A4AE6" w:rsidRDefault="007A4AE6" w:rsidP="007A4AE6"/>
    <w:p w:rsidR="007A4AE6" w:rsidRDefault="007A4AE6" w:rsidP="007A4AE6">
      <w:r>
        <w:t>163. К  83.3(2=632.3);   Х12</w:t>
      </w:r>
    </w:p>
    <w:p w:rsidR="007A4AE6" w:rsidRDefault="007A4AE6" w:rsidP="007A4AE6">
      <w:r>
        <w:t xml:space="preserve">    1850879-Л - нк; 1850880-Л - нк; 1850881-Л - нк</w:t>
      </w:r>
    </w:p>
    <w:p w:rsidR="007A4AE6" w:rsidRDefault="007A4AE6" w:rsidP="007A4AE6">
      <w:r>
        <w:t xml:space="preserve">    Хабибуллина, Алсу Зарифовна</w:t>
      </w:r>
    </w:p>
    <w:p w:rsidR="007A4AE6" w:rsidRDefault="007A4AE6" w:rsidP="007A4AE6">
      <w:r>
        <w:t>Элегия, элегическое, элегизм в русской и татарской поэзии: критерии сопоставительного исследования : монография / Хабибуллина Алсу Зарифовна</w:t>
      </w:r>
      <w:proofErr w:type="gramStart"/>
      <w:r>
        <w:t xml:space="preserve"> .</w:t>
      </w:r>
      <w:proofErr w:type="gramEnd"/>
      <w:r>
        <w:t xml:space="preserve"> - Казань : Школа, 2021. - 259, [1] с. - Библиогр.: с. 244-260. - ISBN 978-5-00162-464-6</w:t>
      </w:r>
      <w:proofErr w:type="gramStart"/>
      <w:r>
        <w:t xml:space="preserve"> :</w:t>
      </w:r>
      <w:proofErr w:type="gramEnd"/>
      <w:r>
        <w:t xml:space="preserve"> 250,00</w:t>
      </w:r>
    </w:p>
    <w:p w:rsidR="007A4AE6" w:rsidRPr="00A30CAF" w:rsidRDefault="007A4AE6" w:rsidP="007A4AE6">
      <w:r>
        <w:t xml:space="preserve">    Оглавление: </w:t>
      </w:r>
      <w:hyperlink r:id="rId135" w:history="1">
        <w:r w:rsidR="00A30CAF" w:rsidRPr="00DE4334">
          <w:rPr>
            <w:rStyle w:val="a8"/>
          </w:rPr>
          <w:t>http://kitap.tatar.ru/ogl/nlrt/nbrt_obr_2611330.pdf</w:t>
        </w:r>
      </w:hyperlink>
    </w:p>
    <w:p w:rsidR="00A30CAF" w:rsidRPr="00A30CAF" w:rsidRDefault="00A30CAF" w:rsidP="007A4AE6"/>
    <w:p w:rsidR="007A4AE6" w:rsidRDefault="007A4AE6" w:rsidP="007A4AE6"/>
    <w:p w:rsidR="007A4AE6" w:rsidRDefault="007A4AE6" w:rsidP="007A4AE6">
      <w:r>
        <w:t>164. 83.3(2=411.2)6;   Х55</w:t>
      </w:r>
    </w:p>
    <w:p w:rsidR="007A4AE6" w:rsidRDefault="007A4AE6" w:rsidP="007A4AE6">
      <w:r>
        <w:t xml:space="preserve">    1841201-Л - од</w:t>
      </w:r>
    </w:p>
    <w:p w:rsidR="007A4AE6" w:rsidRDefault="007A4AE6" w:rsidP="007A4AE6">
      <w:r>
        <w:t xml:space="preserve">    Хлебников, Михаил</w:t>
      </w:r>
    </w:p>
    <w:p w:rsidR="007A4AE6" w:rsidRDefault="007A4AE6" w:rsidP="007A4AE6">
      <w:r>
        <w:t>Союз и Довлатов (подробно и приблизительно)</w:t>
      </w:r>
      <w:proofErr w:type="gramStart"/>
      <w:r>
        <w:t xml:space="preserve"> :</w:t>
      </w:r>
      <w:proofErr w:type="gramEnd"/>
      <w:r>
        <w:t xml:space="preserve"> [монография] / Михаил Хлебников. - Москва</w:t>
      </w:r>
      <w:proofErr w:type="gramStart"/>
      <w:r>
        <w:t xml:space="preserve"> :</w:t>
      </w:r>
      <w:proofErr w:type="gramEnd"/>
      <w:r>
        <w:t xml:space="preserve"> Городец, 2021. - 361, [2] с. - (Книжная полка Вадима Левенталя). - На тит. л.</w:t>
      </w:r>
      <w:proofErr w:type="gramStart"/>
      <w:r>
        <w:t xml:space="preserve"> :</w:t>
      </w:r>
      <w:proofErr w:type="gramEnd"/>
      <w:r>
        <w:t xml:space="preserve"> 25 лет издательскому дому "Городец". - ISBN 978-5-907358-97-3</w:t>
      </w:r>
      <w:proofErr w:type="gramStart"/>
      <w:r>
        <w:t xml:space="preserve"> :</w:t>
      </w:r>
      <w:proofErr w:type="gramEnd"/>
      <w:r>
        <w:t xml:space="preserve"> 648,00</w:t>
      </w:r>
    </w:p>
    <w:p w:rsidR="007A4AE6" w:rsidRDefault="007A4AE6" w:rsidP="007A4AE6"/>
    <w:p w:rsidR="007A4AE6" w:rsidRDefault="007A4AE6" w:rsidP="007A4AE6">
      <w:r>
        <w:t>165. 83.3(0)=52;   Ч-16</w:t>
      </w:r>
    </w:p>
    <w:p w:rsidR="007A4AE6" w:rsidRDefault="007A4AE6" w:rsidP="007A4AE6">
      <w:r>
        <w:t xml:space="preserve">    1841875-Л - од</w:t>
      </w:r>
    </w:p>
    <w:p w:rsidR="007A4AE6" w:rsidRDefault="007A4AE6" w:rsidP="007A4AE6">
      <w:r>
        <w:t xml:space="preserve">    Чалисова, Наталья Юрьевна</w:t>
      </w:r>
    </w:p>
    <w:p w:rsidR="007A4AE6" w:rsidRDefault="007A4AE6" w:rsidP="007A4AE6">
      <w:r>
        <w:t>Красота по-персидски. "Собеседник влюбленых" Шараф ад-Дина Рами / Н. Ю. Чалисова; Национальный исследовательский университет "Высшая школа экономики", Институт классического Востока и античности. - Москва</w:t>
      </w:r>
      <w:proofErr w:type="gramStart"/>
      <w:r>
        <w:t xml:space="preserve"> :</w:t>
      </w:r>
      <w:proofErr w:type="gramEnd"/>
      <w:r>
        <w:t xml:space="preserve"> Издательский дом Высшей школы экономики, 2021. - 430 [1] с. - (Rientalia et Classica</w:t>
      </w:r>
      <w:proofErr w:type="gramStart"/>
      <w:r>
        <w:t xml:space="preserve"> ;</w:t>
      </w:r>
      <w:proofErr w:type="gramEnd"/>
      <w:r>
        <w:t xml:space="preserve"> III (LXXIV)). - Библиогр.: с. 323-335. - Поэты в трактате (аннотированный указатель авторов цитат): с. 289-301. - Иносказания в трактате (совокупный словарь): с. 302-322. - Загл. и авт. ориг.: Of Persian beauty / N. Y. Chalisova. - ISBN 978-5-7598-2325-4 (в пер.). - ISBN 978-5-7598-2411-4 (e-book)</w:t>
      </w:r>
      <w:proofErr w:type="gramStart"/>
      <w:r>
        <w:t xml:space="preserve"> :</w:t>
      </w:r>
      <w:proofErr w:type="gramEnd"/>
      <w:r>
        <w:t xml:space="preserve"> 598,50</w:t>
      </w:r>
    </w:p>
    <w:p w:rsidR="007A4AE6" w:rsidRPr="00A30CAF" w:rsidRDefault="007A4AE6" w:rsidP="007A4AE6">
      <w:r>
        <w:t xml:space="preserve">    Оглавление: </w:t>
      </w:r>
      <w:hyperlink r:id="rId136" w:history="1">
        <w:r w:rsidR="00A30CAF" w:rsidRPr="00DE4334">
          <w:rPr>
            <w:rStyle w:val="a8"/>
          </w:rPr>
          <w:t>http://kitap.tatar.ru/ogl/nlrt/nbrt_obr_2602691.pdf</w:t>
        </w:r>
      </w:hyperlink>
    </w:p>
    <w:p w:rsidR="00A30CAF" w:rsidRPr="00A30CAF" w:rsidRDefault="00A30CAF" w:rsidP="007A4AE6"/>
    <w:p w:rsidR="007A4AE6" w:rsidRDefault="007A4AE6" w:rsidP="007A4AE6"/>
    <w:p w:rsidR="007A4AE6" w:rsidRDefault="007A4AE6" w:rsidP="007A4AE6">
      <w:r>
        <w:t>166. 83.84(2=411.2)6;   Ш37</w:t>
      </w:r>
    </w:p>
    <w:p w:rsidR="007A4AE6" w:rsidRDefault="007A4AE6" w:rsidP="007A4AE6">
      <w:r>
        <w:t xml:space="preserve">    1848702-Л - кх</w:t>
      </w:r>
    </w:p>
    <w:p w:rsidR="007A4AE6" w:rsidRDefault="007A4AE6" w:rsidP="007A4AE6">
      <w:r>
        <w:t xml:space="preserve">    Шевчук, Игорь Михайлович</w:t>
      </w:r>
    </w:p>
    <w:p w:rsidR="007A4AE6" w:rsidRDefault="007A4AE6" w:rsidP="007A4AE6">
      <w:r>
        <w:t>И все-таки она вертится!</w:t>
      </w:r>
      <w:proofErr w:type="gramStart"/>
      <w:r>
        <w:t xml:space="preserve"> :</w:t>
      </w:r>
      <w:proofErr w:type="gramEnd"/>
      <w:r>
        <w:t xml:space="preserve"> стихи / Игорь Шевчук; [иллюстрации А. Яковлева; Российский Фонд Культуры, Совет по детской книге России]. - Москва</w:t>
      </w:r>
      <w:proofErr w:type="gramStart"/>
      <w:r>
        <w:t xml:space="preserve"> :</w:t>
      </w:r>
      <w:proofErr w:type="gramEnd"/>
      <w:r>
        <w:t xml:space="preserve"> Детская литература, [2019]. - 121, [6] c. : цв. ил</w:t>
      </w:r>
      <w:proofErr w:type="gramStart"/>
      <w:r>
        <w:t xml:space="preserve">., </w:t>
      </w:r>
      <w:proofErr w:type="gramEnd"/>
      <w:r>
        <w:t>фот. - (Лауреаты Международного конкурса имени Сергея Михалкова).. - ISBN 978-5-08-006026-7</w:t>
      </w:r>
      <w:proofErr w:type="gramStart"/>
      <w:r>
        <w:t xml:space="preserve"> :</w:t>
      </w:r>
      <w:proofErr w:type="gramEnd"/>
      <w:r>
        <w:t xml:space="preserve"> 325,00</w:t>
      </w:r>
    </w:p>
    <w:p w:rsidR="007A4AE6" w:rsidRPr="00A30CAF" w:rsidRDefault="007A4AE6" w:rsidP="007A4AE6">
      <w:r>
        <w:t xml:space="preserve">    Оглавление: </w:t>
      </w:r>
      <w:hyperlink r:id="rId137" w:history="1">
        <w:r w:rsidR="00A30CAF" w:rsidRPr="00DE4334">
          <w:rPr>
            <w:rStyle w:val="a8"/>
          </w:rPr>
          <w:t>http://kitap.tatar.ru/ogl/nlrt/nbrt_obr_2447574.pdf</w:t>
        </w:r>
      </w:hyperlink>
    </w:p>
    <w:p w:rsidR="00A30CAF" w:rsidRPr="00A30CAF" w:rsidRDefault="00A30CAF" w:rsidP="007A4AE6"/>
    <w:p w:rsidR="007A4AE6" w:rsidRDefault="007A4AE6" w:rsidP="007A4AE6"/>
    <w:p w:rsidR="007A4AE6" w:rsidRDefault="007A4AE6" w:rsidP="007A4AE6">
      <w:r>
        <w:t>167. 83.84(4Гем);   Ш94</w:t>
      </w:r>
    </w:p>
    <w:p w:rsidR="007A4AE6" w:rsidRDefault="007A4AE6" w:rsidP="007A4AE6">
      <w:r>
        <w:t xml:space="preserve">    1838558-Л - абД; 1838559-Л - абД; 1838560-Л - абД</w:t>
      </w:r>
    </w:p>
    <w:p w:rsidR="007A4AE6" w:rsidRDefault="007A4AE6" w:rsidP="007A4AE6">
      <w:r>
        <w:t xml:space="preserve">    Штэдинг, Сабина</w:t>
      </w:r>
    </w:p>
    <w:p w:rsidR="007A4AE6" w:rsidRPr="007A4AE6" w:rsidRDefault="007A4AE6" w:rsidP="007A4AE6">
      <w:pPr>
        <w:rPr>
          <w:lang w:val="en-US"/>
        </w:rPr>
      </w:pPr>
      <w:r>
        <w:t>Петронелла и волшебная книга / Сабина Штэдинг; [пер. с нем. Н. Римицан</w:t>
      </w:r>
      <w:proofErr w:type="gramStart"/>
      <w:r>
        <w:t xml:space="preserve"> ;</w:t>
      </w:r>
      <w:proofErr w:type="gramEnd"/>
      <w:r>
        <w:t xml:space="preserve"> ил. </w:t>
      </w:r>
      <w:proofErr w:type="gramStart"/>
      <w:r>
        <w:t>С. Бюхнер].</w:t>
      </w:r>
      <w:proofErr w:type="gramEnd"/>
      <w:r>
        <w:t xml:space="preserve"> - Санкт-Петербург [и др.]</w:t>
      </w:r>
      <w:proofErr w:type="gramStart"/>
      <w:r>
        <w:t xml:space="preserve"> :</w:t>
      </w:r>
      <w:proofErr w:type="gramEnd"/>
      <w:r>
        <w:t xml:space="preserve"> Питер, 2021. - 216, [1] с. : ил. - (Вы и ваш ребенок). - Загл. и авт. ориг.: Petronella Arfelmus. </w:t>
      </w:r>
      <w:proofErr w:type="gramStart"/>
      <w:r w:rsidRPr="007A4AE6">
        <w:rPr>
          <w:lang w:val="en-US"/>
        </w:rPr>
        <w:t>Hexenbuch und Schnüffelnase / S. Städing.</w:t>
      </w:r>
      <w:proofErr w:type="gramEnd"/>
      <w:r w:rsidRPr="007A4AE6">
        <w:rPr>
          <w:lang w:val="en-US"/>
        </w:rPr>
        <w:t xml:space="preserve"> - ISBN 978-5-00116-468-</w:t>
      </w:r>
      <w:proofErr w:type="gramStart"/>
      <w:r w:rsidRPr="007A4AE6">
        <w:rPr>
          <w:lang w:val="en-US"/>
        </w:rPr>
        <w:t>5 :</w:t>
      </w:r>
      <w:proofErr w:type="gramEnd"/>
      <w:r w:rsidRPr="007A4AE6">
        <w:rPr>
          <w:lang w:val="en-US"/>
        </w:rPr>
        <w:t xml:space="preserve"> 341,00</w:t>
      </w:r>
    </w:p>
    <w:p w:rsidR="007A4AE6" w:rsidRPr="00A30CAF" w:rsidRDefault="007A4AE6" w:rsidP="007A4AE6">
      <w:r w:rsidRPr="00A30CAF">
        <w:t xml:space="preserve">    </w:t>
      </w:r>
      <w:r>
        <w:t>Оглавление</w:t>
      </w:r>
      <w:r w:rsidRPr="00A30CAF">
        <w:t xml:space="preserve">: </w:t>
      </w:r>
      <w:hyperlink r:id="rId138" w:history="1">
        <w:r w:rsidR="00A30CAF" w:rsidRPr="00DE4334">
          <w:rPr>
            <w:rStyle w:val="a8"/>
            <w:lang w:val="en-US"/>
          </w:rPr>
          <w:t>http</w:t>
        </w:r>
        <w:r w:rsidR="00A30CAF" w:rsidRPr="00A30CAF">
          <w:rPr>
            <w:rStyle w:val="a8"/>
          </w:rPr>
          <w:t>://</w:t>
        </w:r>
        <w:r w:rsidR="00A30CAF" w:rsidRPr="00DE4334">
          <w:rPr>
            <w:rStyle w:val="a8"/>
            <w:lang w:val="en-US"/>
          </w:rPr>
          <w:t>kitap</w:t>
        </w:r>
        <w:r w:rsidR="00A30CAF" w:rsidRPr="00A30CAF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tatar</w:t>
        </w:r>
        <w:r w:rsidR="00A30CAF" w:rsidRPr="00A30CAF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ru</w:t>
        </w:r>
        <w:r w:rsidR="00A30CAF" w:rsidRPr="00A30CAF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ogl</w:t>
        </w:r>
        <w:r w:rsidR="00A30CAF" w:rsidRPr="00A30CAF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nlrt</w:t>
        </w:r>
        <w:r w:rsidR="00A30CAF" w:rsidRPr="00A30CAF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nbrt</w:t>
        </w:r>
        <w:r w:rsidR="00A30CAF" w:rsidRPr="00A30CAF">
          <w:rPr>
            <w:rStyle w:val="a8"/>
          </w:rPr>
          <w:t>_</w:t>
        </w:r>
        <w:r w:rsidR="00A30CAF" w:rsidRPr="00DE4334">
          <w:rPr>
            <w:rStyle w:val="a8"/>
            <w:lang w:val="en-US"/>
          </w:rPr>
          <w:t>obr</w:t>
        </w:r>
        <w:r w:rsidR="00A30CAF" w:rsidRPr="00A30CAF">
          <w:rPr>
            <w:rStyle w:val="a8"/>
          </w:rPr>
          <w:t>_2603796.</w:t>
        </w:r>
        <w:r w:rsidR="00A30CAF" w:rsidRPr="00DE4334">
          <w:rPr>
            <w:rStyle w:val="a8"/>
            <w:lang w:val="en-US"/>
          </w:rPr>
          <w:t>pdf</w:t>
        </w:r>
      </w:hyperlink>
    </w:p>
    <w:p w:rsidR="00A30CAF" w:rsidRPr="00A30CAF" w:rsidRDefault="00A30CAF" w:rsidP="007A4AE6"/>
    <w:p w:rsidR="007A4AE6" w:rsidRPr="00A30CAF" w:rsidRDefault="007A4AE6" w:rsidP="007A4AE6"/>
    <w:p w:rsidR="007A4AE6" w:rsidRPr="007A4AE6" w:rsidRDefault="007A4AE6" w:rsidP="007A4AE6">
      <w:pPr>
        <w:rPr>
          <w:lang w:val="en-US"/>
        </w:rPr>
      </w:pPr>
      <w:r w:rsidRPr="007A4AE6">
        <w:rPr>
          <w:lang w:val="en-US"/>
        </w:rPr>
        <w:t>168. 83.84(4</w:t>
      </w:r>
      <w:r>
        <w:t>Гем</w:t>
      </w:r>
      <w:r w:rsidRPr="007A4AE6">
        <w:rPr>
          <w:lang w:val="en-US"/>
        </w:rPr>
        <w:t xml:space="preserve">);   </w:t>
      </w:r>
      <w:r>
        <w:t>Ш</w:t>
      </w:r>
      <w:r w:rsidRPr="007A4AE6">
        <w:rPr>
          <w:lang w:val="en-US"/>
        </w:rPr>
        <w:t>94</w:t>
      </w:r>
    </w:p>
    <w:p w:rsidR="007A4AE6" w:rsidRDefault="007A4AE6" w:rsidP="007A4AE6">
      <w:r w:rsidRPr="007A4AE6">
        <w:rPr>
          <w:lang w:val="en-US"/>
        </w:rPr>
        <w:t xml:space="preserve">    1843949-</w:t>
      </w:r>
      <w:r>
        <w:t>Л</w:t>
      </w:r>
      <w:r w:rsidRPr="007A4AE6">
        <w:rPr>
          <w:lang w:val="en-US"/>
        </w:rPr>
        <w:t xml:space="preserve"> - </w:t>
      </w:r>
      <w:r>
        <w:t>абД</w:t>
      </w:r>
      <w:r w:rsidRPr="007A4AE6">
        <w:rPr>
          <w:lang w:val="en-US"/>
        </w:rPr>
        <w:t>; 1843950-</w:t>
      </w:r>
      <w:r>
        <w:t>Л</w:t>
      </w:r>
      <w:r w:rsidRPr="007A4AE6">
        <w:rPr>
          <w:lang w:val="en-US"/>
        </w:rPr>
        <w:t xml:space="preserve"> - </w:t>
      </w:r>
      <w:r>
        <w:t>абД</w:t>
      </w:r>
      <w:r w:rsidRPr="007A4AE6">
        <w:rPr>
          <w:lang w:val="en-US"/>
        </w:rPr>
        <w:t>; 1843951-</w:t>
      </w:r>
      <w:r>
        <w:t>Л</w:t>
      </w:r>
      <w:r w:rsidRPr="007A4AE6">
        <w:rPr>
          <w:lang w:val="en-US"/>
        </w:rPr>
        <w:t xml:space="preserve"> - </w:t>
      </w:r>
      <w:r>
        <w:t>абД</w:t>
      </w:r>
      <w:r w:rsidRPr="007A4AE6">
        <w:rPr>
          <w:lang w:val="en-US"/>
        </w:rPr>
        <w:t>; 1843952-</w:t>
      </w:r>
      <w:r>
        <w:t>Л</w:t>
      </w:r>
      <w:r w:rsidRPr="007A4AE6">
        <w:rPr>
          <w:lang w:val="en-US"/>
        </w:rPr>
        <w:t xml:space="preserve"> - </w:t>
      </w:r>
      <w:r>
        <w:t>абД</w:t>
      </w:r>
    </w:p>
    <w:p w:rsidR="007A4AE6" w:rsidRDefault="007A4AE6" w:rsidP="007A4AE6">
      <w:r>
        <w:lastRenderedPageBreak/>
        <w:t xml:space="preserve">    Штэдинг, Сабина</w:t>
      </w:r>
    </w:p>
    <w:p w:rsidR="007A4AE6" w:rsidRPr="007A4AE6" w:rsidRDefault="007A4AE6" w:rsidP="007A4AE6">
      <w:pPr>
        <w:rPr>
          <w:lang w:val="en-US"/>
        </w:rPr>
      </w:pPr>
      <w:r>
        <w:t xml:space="preserve">Петронелла и кротовая нора / Сабина Штэдинг; [пер. </w:t>
      </w:r>
      <w:proofErr w:type="gramStart"/>
      <w:r>
        <w:t>с</w:t>
      </w:r>
      <w:proofErr w:type="gramEnd"/>
      <w:r>
        <w:t xml:space="preserve"> нем. Н. Римицан]. - Санкт-Петербург [и др.]</w:t>
      </w:r>
      <w:proofErr w:type="gramStart"/>
      <w:r>
        <w:t xml:space="preserve"> :</w:t>
      </w:r>
      <w:proofErr w:type="gramEnd"/>
      <w:r>
        <w:t xml:space="preserve"> Питер, 2021. - 222, [2] c. : ил. - (Вы и ваш ребенок). - Загл. и авт. ориг.: Petronella Apfelmus. </w:t>
      </w:r>
      <w:proofErr w:type="gramStart"/>
      <w:r w:rsidRPr="007A4AE6">
        <w:rPr>
          <w:lang w:val="en-US"/>
        </w:rPr>
        <w:t>Zaubertricks und maulwurfshügel / Sabine Städing.</w:t>
      </w:r>
      <w:proofErr w:type="gramEnd"/>
      <w:r w:rsidRPr="007A4AE6">
        <w:rPr>
          <w:lang w:val="en-US"/>
        </w:rPr>
        <w:t xml:space="preserve"> </w:t>
      </w:r>
      <w:proofErr w:type="gramStart"/>
      <w:r w:rsidRPr="007A4AE6">
        <w:rPr>
          <w:lang w:val="en-US"/>
        </w:rPr>
        <w:t xml:space="preserve">- </w:t>
      </w:r>
      <w:r>
        <w:t>Доп</w:t>
      </w:r>
      <w:r w:rsidRPr="007A4AE6">
        <w:rPr>
          <w:lang w:val="en-US"/>
        </w:rPr>
        <w:t xml:space="preserve">. </w:t>
      </w:r>
      <w:r>
        <w:t>тит</w:t>
      </w:r>
      <w:r w:rsidRPr="007A4AE6">
        <w:rPr>
          <w:lang w:val="en-US"/>
        </w:rPr>
        <w:t>.</w:t>
      </w:r>
      <w:proofErr w:type="gramEnd"/>
      <w:r w:rsidRPr="007A4AE6">
        <w:rPr>
          <w:lang w:val="en-US"/>
        </w:rPr>
        <w:t xml:space="preserve"> </w:t>
      </w:r>
      <w:r>
        <w:t>л</w:t>
      </w:r>
      <w:r w:rsidRPr="007A4AE6">
        <w:rPr>
          <w:lang w:val="en-US"/>
        </w:rPr>
        <w:t xml:space="preserve">. </w:t>
      </w:r>
      <w:r>
        <w:t>нем</w:t>
      </w:r>
      <w:r w:rsidRPr="007A4AE6">
        <w:rPr>
          <w:lang w:val="en-US"/>
        </w:rPr>
        <w:t>.. - ISBN 978-5-00116-598-9</w:t>
      </w:r>
      <w:proofErr w:type="gramStart"/>
      <w:r w:rsidRPr="007A4AE6">
        <w:rPr>
          <w:lang w:val="en-US"/>
        </w:rPr>
        <w:t xml:space="preserve"> :</w:t>
      </w:r>
      <w:proofErr w:type="gramEnd"/>
      <w:r w:rsidRPr="007A4AE6">
        <w:rPr>
          <w:lang w:val="en-US"/>
        </w:rPr>
        <w:t xml:space="preserve"> 341,00</w:t>
      </w:r>
    </w:p>
    <w:p w:rsidR="007A4AE6" w:rsidRPr="00A30CAF" w:rsidRDefault="007A4AE6" w:rsidP="007A4AE6">
      <w:r w:rsidRPr="00A30CAF">
        <w:t xml:space="preserve">    </w:t>
      </w:r>
      <w:r>
        <w:t xml:space="preserve">Оглавление: </w:t>
      </w:r>
      <w:hyperlink r:id="rId139" w:history="1">
        <w:r w:rsidR="00A30CAF" w:rsidRPr="00DE4334">
          <w:rPr>
            <w:rStyle w:val="a8"/>
          </w:rPr>
          <w:t>http://kitap.tatar.ru/ogl/nlrt/nbrt_obr_2580078.pdf</w:t>
        </w:r>
      </w:hyperlink>
    </w:p>
    <w:p w:rsidR="00A30CAF" w:rsidRPr="00A30CAF" w:rsidRDefault="00A30CAF" w:rsidP="007A4AE6"/>
    <w:p w:rsidR="007A4AE6" w:rsidRDefault="007A4AE6" w:rsidP="007A4AE6"/>
    <w:p w:rsidR="0048230D" w:rsidRDefault="0048230D" w:rsidP="007A4AE6"/>
    <w:p w:rsidR="0048230D" w:rsidRDefault="0048230D" w:rsidP="0048230D">
      <w:pPr>
        <w:pStyle w:val="1"/>
      </w:pPr>
      <w:bookmarkStart w:id="22" w:name="_Toc97199078"/>
      <w:r>
        <w:t>Художественная литература. (ББК 84)</w:t>
      </w:r>
      <w:bookmarkEnd w:id="22"/>
    </w:p>
    <w:p w:rsidR="0048230D" w:rsidRDefault="0048230D" w:rsidP="0048230D">
      <w:pPr>
        <w:pStyle w:val="1"/>
      </w:pPr>
    </w:p>
    <w:p w:rsidR="0048230D" w:rsidRDefault="0048230D" w:rsidP="0048230D">
      <w:r>
        <w:t>169. 84(0);   Ч-49</w:t>
      </w:r>
    </w:p>
    <w:p w:rsidR="0048230D" w:rsidRDefault="0048230D" w:rsidP="0048230D">
      <w:r>
        <w:t xml:space="preserve">    1847849-Л - аб</w:t>
      </w:r>
    </w:p>
    <w:p w:rsidR="0048230D" w:rsidRDefault="0048230D" w:rsidP="0048230D">
      <w:r>
        <w:t xml:space="preserve">    "Чернильной вязью жизнь продлю тебе" : из переводов Эльги Линецкой : [сборник] / сост.: В. Е. Багно</w:t>
      </w:r>
      <w:proofErr w:type="gramStart"/>
      <w:r>
        <w:t xml:space="preserve"> ,</w:t>
      </w:r>
      <w:proofErr w:type="gramEnd"/>
      <w:r>
        <w:t xml:space="preserve"> А. В. Волков ; ответственный ред. Ю. Г. Фридштейн. - Москва</w:t>
      </w:r>
      <w:proofErr w:type="gramStart"/>
      <w:r>
        <w:t xml:space="preserve"> :</w:t>
      </w:r>
      <w:proofErr w:type="gramEnd"/>
      <w:r>
        <w:t xml:space="preserve"> Центр книги Рудомино, 2018. - 493, [1] с.; 20. - (Мастера художественного перевода).. - ISBN 978-5-00087-137-9</w:t>
      </w:r>
      <w:proofErr w:type="gramStart"/>
      <w:r>
        <w:t xml:space="preserve"> :</w:t>
      </w:r>
      <w:proofErr w:type="gramEnd"/>
      <w:r>
        <w:t xml:space="preserve"> 576,00</w:t>
      </w:r>
    </w:p>
    <w:p w:rsidR="0048230D" w:rsidRPr="00A30CAF" w:rsidRDefault="0048230D" w:rsidP="0048230D">
      <w:r>
        <w:t xml:space="preserve">    Оглавление: </w:t>
      </w:r>
      <w:hyperlink r:id="rId140" w:history="1">
        <w:r w:rsidR="00A30CAF" w:rsidRPr="00DE4334">
          <w:rPr>
            <w:rStyle w:val="a8"/>
          </w:rPr>
          <w:t>http://kitap.tatar.ru/ogl/nlrt/nbrt_obr_2605442.pdf</w:t>
        </w:r>
      </w:hyperlink>
    </w:p>
    <w:p w:rsidR="00A30CAF" w:rsidRPr="00A30CAF" w:rsidRDefault="00A30CAF" w:rsidP="0048230D"/>
    <w:p w:rsidR="0048230D" w:rsidRDefault="0048230D" w:rsidP="0048230D"/>
    <w:p w:rsidR="0048230D" w:rsidRDefault="0048230D" w:rsidP="0048230D">
      <w:r>
        <w:t>170. 84(2=632.3);   A 62</w:t>
      </w:r>
    </w:p>
    <w:p w:rsidR="0048230D" w:rsidRDefault="0048230D" w:rsidP="0048230D">
      <w:r>
        <w:t xml:space="preserve">    1834479-И - нк; 1834480-И - нк; 1834481-И - нк; 1834482-И - нк; 1834483-И - нк; 1840361-И - нк</w:t>
      </w:r>
    </w:p>
    <w:p w:rsidR="0048230D" w:rsidRDefault="0048230D" w:rsidP="0048230D">
      <w:pPr>
        <w:rPr>
          <w:lang w:val="en-US"/>
        </w:rPr>
      </w:pPr>
      <w:r w:rsidRPr="0048230D">
        <w:rPr>
          <w:lang w:val="en-US"/>
        </w:rPr>
        <w:t xml:space="preserve">    Anthologie de la prose tatare contemporaine / </w:t>
      </w:r>
      <w:r>
        <w:t>т</w:t>
      </w:r>
      <w:r w:rsidRPr="0048230D">
        <w:rPr>
          <w:lang w:val="en-US"/>
        </w:rPr>
        <w:t xml:space="preserve">extes réunis par L. </w:t>
      </w:r>
      <w:proofErr w:type="gramStart"/>
      <w:r w:rsidRPr="0048230D">
        <w:rPr>
          <w:lang w:val="en-US"/>
        </w:rPr>
        <w:t>Shayekh ;</w:t>
      </w:r>
      <w:proofErr w:type="gramEnd"/>
      <w:r w:rsidRPr="0048230D">
        <w:rPr>
          <w:lang w:val="en-US"/>
        </w:rPr>
        <w:t xml:space="preserve"> </w:t>
      </w:r>
      <w:r>
        <w:t>т</w:t>
      </w:r>
      <w:r w:rsidRPr="0048230D">
        <w:rPr>
          <w:lang w:val="en-US"/>
        </w:rPr>
        <w:t xml:space="preserve">raduit du russe par C. Trontin ; préface de T. Muhidine. - </w:t>
      </w:r>
      <w:proofErr w:type="gramStart"/>
      <w:r w:rsidRPr="0048230D">
        <w:rPr>
          <w:lang w:val="en-US"/>
        </w:rPr>
        <w:t>Paris :</w:t>
      </w:r>
      <w:proofErr w:type="gramEnd"/>
      <w:r w:rsidRPr="0048230D">
        <w:rPr>
          <w:lang w:val="en-US"/>
        </w:rPr>
        <w:t xml:space="preserve"> L' Harmattan, 2021. - 216 p. - (Les horizons russes)</w:t>
      </w:r>
      <w:proofErr w:type="gramStart"/>
      <w:r w:rsidRPr="0048230D">
        <w:rPr>
          <w:lang w:val="en-US"/>
        </w:rPr>
        <w:t>..</w:t>
      </w:r>
      <w:proofErr w:type="gramEnd"/>
      <w:r w:rsidRPr="0048230D">
        <w:rPr>
          <w:lang w:val="en-US"/>
        </w:rPr>
        <w:t xml:space="preserve"> - ISBN 978-2-343-22995-</w:t>
      </w:r>
      <w:proofErr w:type="gramStart"/>
      <w:r w:rsidRPr="0048230D">
        <w:rPr>
          <w:lang w:val="en-US"/>
        </w:rPr>
        <w:t>9 :</w:t>
      </w:r>
      <w:proofErr w:type="gramEnd"/>
      <w:r w:rsidRPr="0048230D">
        <w:rPr>
          <w:lang w:val="en-US"/>
        </w:rPr>
        <w:t xml:space="preserve"> 2800,00</w:t>
      </w:r>
    </w:p>
    <w:p w:rsidR="0048230D" w:rsidRPr="00A30CAF" w:rsidRDefault="0048230D" w:rsidP="0048230D">
      <w:r w:rsidRPr="0048230D">
        <w:t xml:space="preserve">    Оглавление: </w:t>
      </w:r>
      <w:hyperlink r:id="rId141" w:history="1">
        <w:r w:rsidR="00A30CAF" w:rsidRPr="00DE4334">
          <w:rPr>
            <w:rStyle w:val="a8"/>
            <w:lang w:val="en-US"/>
          </w:rPr>
          <w:t>http</w:t>
        </w:r>
        <w:r w:rsidR="00A30CAF" w:rsidRPr="00DE4334">
          <w:rPr>
            <w:rStyle w:val="a8"/>
          </w:rPr>
          <w:t>://</w:t>
        </w:r>
        <w:r w:rsidR="00A30CAF" w:rsidRPr="00DE4334">
          <w:rPr>
            <w:rStyle w:val="a8"/>
            <w:lang w:val="en-US"/>
          </w:rPr>
          <w:t>kitap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tatar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ru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ogl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nlrt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nbrt</w:t>
        </w:r>
        <w:r w:rsidR="00A30CAF" w:rsidRPr="00DE4334">
          <w:rPr>
            <w:rStyle w:val="a8"/>
          </w:rPr>
          <w:t>_</w:t>
        </w:r>
        <w:r w:rsidR="00A30CAF" w:rsidRPr="00DE4334">
          <w:rPr>
            <w:rStyle w:val="a8"/>
            <w:lang w:val="en-US"/>
          </w:rPr>
          <w:t>obr</w:t>
        </w:r>
        <w:r w:rsidR="00A30CAF" w:rsidRPr="00DE4334">
          <w:rPr>
            <w:rStyle w:val="a8"/>
          </w:rPr>
          <w:t>_2591816.</w:t>
        </w:r>
        <w:r w:rsidR="00A30CAF" w:rsidRPr="00DE4334">
          <w:rPr>
            <w:rStyle w:val="a8"/>
            <w:lang w:val="en-US"/>
          </w:rPr>
          <w:t>pdf</w:t>
        </w:r>
      </w:hyperlink>
    </w:p>
    <w:p w:rsidR="00A30CAF" w:rsidRPr="00A30CAF" w:rsidRDefault="00A30CAF" w:rsidP="0048230D"/>
    <w:p w:rsidR="0048230D" w:rsidRPr="0048230D" w:rsidRDefault="0048230D" w:rsidP="0048230D"/>
    <w:p w:rsidR="0048230D" w:rsidRDefault="0048230D" w:rsidP="0048230D">
      <w:r>
        <w:t>171. 84(4Пол);   S 58</w:t>
      </w:r>
    </w:p>
    <w:p w:rsidR="0048230D" w:rsidRDefault="0048230D" w:rsidP="0048230D">
      <w:r>
        <w:t xml:space="preserve">    11647 - ио</w:t>
      </w:r>
    </w:p>
    <w:p w:rsidR="0048230D" w:rsidRDefault="0048230D" w:rsidP="0048230D">
      <w:r>
        <w:t xml:space="preserve">    Sienkiewicz, Henryk. Krzyżacy</w:t>
      </w:r>
      <w:proofErr w:type="gramStart"/>
      <w:r>
        <w:t xml:space="preserve"> :</w:t>
      </w:r>
      <w:proofErr w:type="gramEnd"/>
      <w:r>
        <w:t xml:space="preserve"> powieść / H. Sienkiewicz. - Warszawa</w:t>
      </w:r>
      <w:proofErr w:type="gramStart"/>
      <w:r>
        <w:t xml:space="preserve"> :</w:t>
      </w:r>
      <w:proofErr w:type="gramEnd"/>
      <w:r>
        <w:t xml:space="preserve"> Państwowy Instytut Wysawniczy, 1955. - Tom II - 551 s.</w:t>
      </w:r>
      <w:proofErr w:type="gramStart"/>
      <w:r>
        <w:t xml:space="preserve"> :</w:t>
      </w:r>
      <w:proofErr w:type="gramEnd"/>
      <w:r>
        <w:t xml:space="preserve"> 0,00</w:t>
      </w:r>
    </w:p>
    <w:p w:rsidR="0048230D" w:rsidRDefault="0048230D" w:rsidP="0048230D"/>
    <w:p w:rsidR="0048230D" w:rsidRDefault="0048230D" w:rsidP="0048230D">
      <w:r>
        <w:t>172. 84(2=411.2)6;   Г15</w:t>
      </w:r>
    </w:p>
    <w:p w:rsidR="0048230D" w:rsidRDefault="0048230D" w:rsidP="0048230D">
      <w:r>
        <w:t xml:space="preserve">    1851128-Л - нк; 1851129-Л - нк; 1851130-Л - нк</w:t>
      </w:r>
    </w:p>
    <w:p w:rsidR="0048230D" w:rsidRDefault="0048230D" w:rsidP="0048230D">
      <w:r>
        <w:t xml:space="preserve">    Галерея</w:t>
      </w:r>
      <w:proofErr w:type="gramStart"/>
      <w:r>
        <w:t xml:space="preserve"> :</w:t>
      </w:r>
      <w:proofErr w:type="gramEnd"/>
      <w:r>
        <w:t xml:space="preserve"> альманах Казанской писательской организации Татарстанского отделения Союза российских писателей / [ред-сост. </w:t>
      </w:r>
      <w:proofErr w:type="gramStart"/>
      <w:r>
        <w:t>А. Г. Воронин].</w:t>
      </w:r>
      <w:proofErr w:type="gramEnd"/>
      <w:r>
        <w:t xml:space="preserve">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201-. - До 5-го вып. загл.</w:t>
      </w:r>
      <w:proofErr w:type="gramStart"/>
      <w:r>
        <w:t xml:space="preserve"> :</w:t>
      </w:r>
      <w:proofErr w:type="gramEnd"/>
      <w:r>
        <w:t xml:space="preserve"> "Галерея: альманах Казанской городской организации Татарстанского отделения Союза российских писателей". - Выпуск 5 / авт. предисл. А. Воронин. - 2017. - 164 c.</w:t>
      </w:r>
      <w:proofErr w:type="gramStart"/>
      <w:r>
        <w:t xml:space="preserve"> :</w:t>
      </w:r>
      <w:proofErr w:type="gramEnd"/>
      <w:r>
        <w:t xml:space="preserve"> портр.. - ISBN 978-5-9690-03449-1 (вып. 5) : 200,00</w:t>
      </w:r>
    </w:p>
    <w:p w:rsidR="0048230D" w:rsidRPr="00A30CAF" w:rsidRDefault="0048230D" w:rsidP="0048230D">
      <w:r>
        <w:t xml:space="preserve">    Оглавление: </w:t>
      </w:r>
      <w:hyperlink r:id="rId142" w:history="1">
        <w:r w:rsidR="00A30CAF" w:rsidRPr="00DE4334">
          <w:rPr>
            <w:rStyle w:val="a8"/>
          </w:rPr>
          <w:t>http://kitap.tatar.ru/ogl/nlrt/nbrt_obr_2279235.pdf</w:t>
        </w:r>
      </w:hyperlink>
    </w:p>
    <w:p w:rsidR="00A30CAF" w:rsidRPr="00A30CAF" w:rsidRDefault="00A30CAF" w:rsidP="0048230D"/>
    <w:p w:rsidR="0048230D" w:rsidRDefault="0048230D" w:rsidP="0048230D"/>
    <w:p w:rsidR="0048230D" w:rsidRDefault="0048230D" w:rsidP="0048230D">
      <w:r>
        <w:t>173. 84(4Сла);   R 83</w:t>
      </w:r>
    </w:p>
    <w:p w:rsidR="0048230D" w:rsidRDefault="0048230D" w:rsidP="0048230D">
      <w:r>
        <w:t xml:space="preserve">    14521 - ио</w:t>
      </w:r>
    </w:p>
    <w:p w:rsidR="0048230D" w:rsidRDefault="0048230D" w:rsidP="0048230D">
      <w:r>
        <w:t xml:space="preserve">    Roubal, Radek</w:t>
      </w:r>
    </w:p>
    <w:p w:rsidR="0048230D" w:rsidRDefault="0048230D" w:rsidP="0048230D">
      <w:r>
        <w:t>Tatranskou magistrálou</w:t>
      </w:r>
      <w:proofErr w:type="gramStart"/>
      <w:r>
        <w:t xml:space="preserve"> :</w:t>
      </w:r>
      <w:proofErr w:type="gramEnd"/>
      <w:r>
        <w:t xml:space="preserve"> trojdňové putovanie Vysokými Tatrami. - Bratislava</w:t>
      </w:r>
      <w:proofErr w:type="gramStart"/>
      <w:r>
        <w:t xml:space="preserve"> :</w:t>
      </w:r>
      <w:proofErr w:type="gramEnd"/>
      <w:r>
        <w:t xml:space="preserve"> Šport, slovenské telovychovné vydavateľstvo , 1971. - [120 s.] : il. : 1,69</w:t>
      </w:r>
    </w:p>
    <w:p w:rsidR="0048230D" w:rsidRDefault="0048230D" w:rsidP="0048230D"/>
    <w:p w:rsidR="0048230D" w:rsidRDefault="0048230D" w:rsidP="0048230D">
      <w:r>
        <w:t>174. 84(4Пол);   S 12</w:t>
      </w:r>
    </w:p>
    <w:p w:rsidR="0048230D" w:rsidRDefault="0048230D" w:rsidP="0048230D">
      <w:r>
        <w:t xml:space="preserve">    15519 - ио</w:t>
      </w:r>
    </w:p>
    <w:p w:rsidR="0048230D" w:rsidRDefault="0048230D" w:rsidP="0048230D">
      <w:r>
        <w:t xml:space="preserve">    Sadzewicz, Marek</w:t>
      </w:r>
    </w:p>
    <w:p w:rsidR="0048230D" w:rsidRDefault="0048230D" w:rsidP="0048230D">
      <w:r>
        <w:t>Bez ojczyzny / M. Sadzewicz. - Warszawa</w:t>
      </w:r>
      <w:proofErr w:type="gramStart"/>
      <w:r>
        <w:t xml:space="preserve"> :</w:t>
      </w:r>
      <w:proofErr w:type="gramEnd"/>
      <w:r>
        <w:t xml:space="preserve"> Wydawnictwo Ministerstwa Obrony Narodowej, 1975. - 344 s.</w:t>
      </w:r>
      <w:proofErr w:type="gramStart"/>
      <w:r>
        <w:t xml:space="preserve"> :</w:t>
      </w:r>
      <w:proofErr w:type="gramEnd"/>
      <w:r>
        <w:t xml:space="preserve"> 0,86</w:t>
      </w:r>
    </w:p>
    <w:p w:rsidR="0048230D" w:rsidRDefault="0048230D" w:rsidP="0048230D"/>
    <w:p w:rsidR="0048230D" w:rsidRDefault="0048230D" w:rsidP="0048230D">
      <w:r>
        <w:t>175. 84(4Пол);   S 14</w:t>
      </w:r>
    </w:p>
    <w:p w:rsidR="0048230D" w:rsidRDefault="0048230D" w:rsidP="0048230D">
      <w:r>
        <w:t xml:space="preserve">    14747 - ио</w:t>
      </w:r>
    </w:p>
    <w:p w:rsidR="0048230D" w:rsidRPr="0048230D" w:rsidRDefault="0048230D" w:rsidP="0048230D">
      <w:pPr>
        <w:rPr>
          <w:lang w:val="en-US"/>
        </w:rPr>
      </w:pPr>
      <w:r w:rsidRPr="0048230D">
        <w:rPr>
          <w:lang w:val="en-US"/>
        </w:rPr>
        <w:t xml:space="preserve">    Safjan, Zbigniev</w:t>
      </w:r>
    </w:p>
    <w:p w:rsidR="0048230D" w:rsidRDefault="0048230D" w:rsidP="0048230D">
      <w:pPr>
        <w:rPr>
          <w:lang w:val="en-US"/>
        </w:rPr>
      </w:pPr>
      <w:proofErr w:type="gramStart"/>
      <w:r w:rsidRPr="0048230D">
        <w:rPr>
          <w:lang w:val="en-US"/>
        </w:rPr>
        <w:t>Strach / Z. Safjan.</w:t>
      </w:r>
      <w:proofErr w:type="gramEnd"/>
      <w:r w:rsidRPr="0048230D">
        <w:rPr>
          <w:lang w:val="en-US"/>
        </w:rPr>
        <w:t xml:space="preserve"> - </w:t>
      </w:r>
      <w:proofErr w:type="gramStart"/>
      <w:r w:rsidRPr="0048230D">
        <w:rPr>
          <w:lang w:val="en-US"/>
        </w:rPr>
        <w:t>Warszawa :</w:t>
      </w:r>
      <w:proofErr w:type="gramEnd"/>
      <w:r w:rsidRPr="0048230D">
        <w:rPr>
          <w:lang w:val="en-US"/>
        </w:rPr>
        <w:t xml:space="preserve"> Iskry, 1973. - 190 s</w:t>
      </w:r>
      <w:proofErr w:type="gramStart"/>
      <w:r w:rsidRPr="0048230D">
        <w:rPr>
          <w:lang w:val="en-US"/>
        </w:rPr>
        <w:t>. :</w:t>
      </w:r>
      <w:proofErr w:type="gramEnd"/>
      <w:r w:rsidRPr="0048230D">
        <w:rPr>
          <w:lang w:val="en-US"/>
        </w:rPr>
        <w:t xml:space="preserve"> 0,58</w:t>
      </w:r>
    </w:p>
    <w:p w:rsidR="0048230D" w:rsidRDefault="0048230D" w:rsidP="0048230D">
      <w:pPr>
        <w:rPr>
          <w:lang w:val="en-US"/>
        </w:rPr>
      </w:pPr>
    </w:p>
    <w:p w:rsidR="0048230D" w:rsidRDefault="0048230D" w:rsidP="0048230D">
      <w:pPr>
        <w:rPr>
          <w:lang w:val="en-US"/>
        </w:rPr>
      </w:pPr>
      <w:r>
        <w:rPr>
          <w:lang w:val="en-US"/>
        </w:rPr>
        <w:t>176. 84(5Изр);   S 43</w:t>
      </w:r>
    </w:p>
    <w:p w:rsidR="0048230D" w:rsidRDefault="0048230D" w:rsidP="0048230D">
      <w:pPr>
        <w:rPr>
          <w:lang w:val="en-US"/>
        </w:rPr>
      </w:pPr>
      <w:r>
        <w:rPr>
          <w:lang w:val="en-US"/>
        </w:rPr>
        <w:t xml:space="preserve">    13377 - </w:t>
      </w:r>
      <w:proofErr w:type="gramStart"/>
      <w:r>
        <w:rPr>
          <w:lang w:val="en-US"/>
        </w:rPr>
        <w:t>ио</w:t>
      </w:r>
      <w:proofErr w:type="gramEnd"/>
    </w:p>
    <w:p w:rsidR="0048230D" w:rsidRDefault="0048230D" w:rsidP="0048230D">
      <w:pPr>
        <w:rPr>
          <w:lang w:val="en-US"/>
        </w:rPr>
      </w:pPr>
      <w:r>
        <w:rPr>
          <w:lang w:val="en-US"/>
        </w:rPr>
        <w:t xml:space="preserve">    Segal, Kalman</w:t>
      </w:r>
    </w:p>
    <w:p w:rsidR="0048230D" w:rsidRDefault="0048230D" w:rsidP="0048230D">
      <w:pPr>
        <w:rPr>
          <w:lang w:val="en-US"/>
        </w:rPr>
      </w:pPr>
      <w:proofErr w:type="gramStart"/>
      <w:r>
        <w:rPr>
          <w:lang w:val="en-US"/>
        </w:rPr>
        <w:t>Joanna i marynarz / K. Segal.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Katowice :</w:t>
      </w:r>
      <w:proofErr w:type="gramEnd"/>
      <w:r>
        <w:rPr>
          <w:lang w:val="en-US"/>
        </w:rPr>
        <w:t xml:space="preserve"> Śląsk, 1969. - 140 s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0,00</w:t>
      </w:r>
    </w:p>
    <w:p w:rsidR="0048230D" w:rsidRDefault="0048230D" w:rsidP="0048230D">
      <w:pPr>
        <w:rPr>
          <w:lang w:val="en-US"/>
        </w:rPr>
      </w:pPr>
    </w:p>
    <w:p w:rsidR="0048230D" w:rsidRDefault="0048230D" w:rsidP="0048230D">
      <w:pPr>
        <w:rPr>
          <w:lang w:val="en-US"/>
        </w:rPr>
      </w:pPr>
      <w:r>
        <w:rPr>
          <w:lang w:val="en-US"/>
        </w:rPr>
        <w:t>177. 84(4Пол);   S 44</w:t>
      </w:r>
    </w:p>
    <w:p w:rsidR="0048230D" w:rsidRDefault="0048230D" w:rsidP="0048230D">
      <w:pPr>
        <w:rPr>
          <w:lang w:val="en-US"/>
        </w:rPr>
      </w:pPr>
      <w:r>
        <w:rPr>
          <w:lang w:val="en-US"/>
        </w:rPr>
        <w:t xml:space="preserve">    12301 - </w:t>
      </w:r>
      <w:proofErr w:type="gramStart"/>
      <w:r>
        <w:rPr>
          <w:lang w:val="en-US"/>
        </w:rPr>
        <w:t>ио</w:t>
      </w:r>
      <w:proofErr w:type="gramEnd"/>
    </w:p>
    <w:p w:rsidR="0048230D" w:rsidRDefault="0048230D" w:rsidP="0048230D">
      <w:pPr>
        <w:rPr>
          <w:lang w:val="en-US"/>
        </w:rPr>
      </w:pPr>
      <w:r>
        <w:rPr>
          <w:lang w:val="en-US"/>
        </w:rPr>
        <w:t xml:space="preserve">    Sekuła, Helena</w:t>
      </w:r>
    </w:p>
    <w:p w:rsidR="0048230D" w:rsidRDefault="0048230D" w:rsidP="0048230D">
      <w:pPr>
        <w:rPr>
          <w:lang w:val="en-US"/>
        </w:rPr>
      </w:pPr>
      <w:proofErr w:type="gramStart"/>
      <w:r>
        <w:rPr>
          <w:lang w:val="en-US"/>
        </w:rPr>
        <w:t>Naszyjnik z hebanu / H. Sekuła.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Warszawa :</w:t>
      </w:r>
      <w:proofErr w:type="gramEnd"/>
      <w:r>
        <w:rPr>
          <w:lang w:val="en-US"/>
        </w:rPr>
        <w:t xml:space="preserve"> Iskry, 1967. - 276 s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0,72</w:t>
      </w:r>
    </w:p>
    <w:p w:rsidR="0048230D" w:rsidRDefault="0048230D" w:rsidP="0048230D">
      <w:pPr>
        <w:rPr>
          <w:lang w:val="en-US"/>
        </w:rPr>
      </w:pPr>
    </w:p>
    <w:p w:rsidR="0048230D" w:rsidRPr="0048230D" w:rsidRDefault="0048230D" w:rsidP="0048230D">
      <w:r w:rsidRPr="0048230D">
        <w:t xml:space="preserve">178. 84(2=632.3);   </w:t>
      </w:r>
      <w:r>
        <w:rPr>
          <w:lang w:val="en-US"/>
        </w:rPr>
        <w:t>S</w:t>
      </w:r>
      <w:r w:rsidRPr="0048230D">
        <w:t xml:space="preserve"> 53</w:t>
      </w:r>
    </w:p>
    <w:p w:rsidR="0048230D" w:rsidRDefault="0048230D" w:rsidP="0048230D">
      <w:r w:rsidRPr="0048230D">
        <w:t xml:space="preserve">    1834484-И - аб; 1834485-И - од; 1834486-И - нк; 1834487-И - нк; 1834488-И - нк; 1840360-И - нк</w:t>
      </w:r>
    </w:p>
    <w:p w:rsidR="0048230D" w:rsidRPr="0048230D" w:rsidRDefault="0048230D" w:rsidP="0048230D">
      <w:pPr>
        <w:rPr>
          <w:lang w:val="en-US"/>
        </w:rPr>
      </w:pPr>
      <w:r w:rsidRPr="0048230D">
        <w:rPr>
          <w:lang w:val="en-US"/>
        </w:rPr>
        <w:t xml:space="preserve">    Shayekh, Lénar</w:t>
      </w:r>
    </w:p>
    <w:p w:rsidR="0048230D" w:rsidRDefault="0048230D" w:rsidP="0048230D">
      <w:pPr>
        <w:rPr>
          <w:lang w:val="en-US"/>
        </w:rPr>
      </w:pPr>
      <w:r w:rsidRPr="0048230D">
        <w:rPr>
          <w:lang w:val="en-US"/>
        </w:rPr>
        <w:t xml:space="preserve">Mon coeur brûle comme un </w:t>
      </w:r>
      <w:proofErr w:type="gramStart"/>
      <w:r w:rsidRPr="0048230D">
        <w:rPr>
          <w:lang w:val="en-US"/>
        </w:rPr>
        <w:t>feu :</w:t>
      </w:r>
      <w:proofErr w:type="gramEnd"/>
      <w:r w:rsidRPr="0048230D">
        <w:rPr>
          <w:lang w:val="en-US"/>
        </w:rPr>
        <w:t xml:space="preserve"> nouvelles / L. Shayekh; </w:t>
      </w:r>
      <w:r>
        <w:t>т</w:t>
      </w:r>
      <w:r w:rsidRPr="0048230D">
        <w:rPr>
          <w:lang w:val="en-US"/>
        </w:rPr>
        <w:t xml:space="preserve">raduit du russe par C. Trontin ; préface de M. Ç. Czachorowski. - </w:t>
      </w:r>
      <w:proofErr w:type="gramStart"/>
      <w:r w:rsidRPr="0048230D">
        <w:rPr>
          <w:lang w:val="en-US"/>
        </w:rPr>
        <w:t>Paris :</w:t>
      </w:r>
      <w:proofErr w:type="gramEnd"/>
      <w:r w:rsidRPr="0048230D">
        <w:rPr>
          <w:lang w:val="en-US"/>
        </w:rPr>
        <w:t xml:space="preserve"> L'Harmattan, 2021. - 78 p. - (Les horizons russes)</w:t>
      </w:r>
      <w:proofErr w:type="gramStart"/>
      <w:r w:rsidRPr="0048230D">
        <w:rPr>
          <w:lang w:val="en-US"/>
        </w:rPr>
        <w:t>..</w:t>
      </w:r>
      <w:proofErr w:type="gramEnd"/>
      <w:r w:rsidRPr="0048230D">
        <w:rPr>
          <w:lang w:val="en-US"/>
        </w:rPr>
        <w:t xml:space="preserve"> - ISBN 978-2-343-22692-</w:t>
      </w:r>
      <w:proofErr w:type="gramStart"/>
      <w:r w:rsidRPr="0048230D">
        <w:rPr>
          <w:lang w:val="en-US"/>
        </w:rPr>
        <w:t>7 :</w:t>
      </w:r>
      <w:proofErr w:type="gramEnd"/>
      <w:r w:rsidRPr="0048230D">
        <w:rPr>
          <w:lang w:val="en-US"/>
        </w:rPr>
        <w:t xml:space="preserve"> 1250,00</w:t>
      </w:r>
    </w:p>
    <w:p w:rsidR="0048230D" w:rsidRPr="00A30CAF" w:rsidRDefault="0048230D" w:rsidP="0048230D">
      <w:r w:rsidRPr="0048230D">
        <w:t xml:space="preserve">    Оглавление: </w:t>
      </w:r>
      <w:hyperlink r:id="rId143" w:history="1">
        <w:r w:rsidR="00A30CAF" w:rsidRPr="00DE4334">
          <w:rPr>
            <w:rStyle w:val="a8"/>
            <w:lang w:val="en-US"/>
          </w:rPr>
          <w:t>http</w:t>
        </w:r>
        <w:r w:rsidR="00A30CAF" w:rsidRPr="00DE4334">
          <w:rPr>
            <w:rStyle w:val="a8"/>
          </w:rPr>
          <w:t>://</w:t>
        </w:r>
        <w:r w:rsidR="00A30CAF" w:rsidRPr="00DE4334">
          <w:rPr>
            <w:rStyle w:val="a8"/>
            <w:lang w:val="en-US"/>
          </w:rPr>
          <w:t>kitap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tatar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ru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ogl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nlrt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nbrt</w:t>
        </w:r>
        <w:r w:rsidR="00A30CAF" w:rsidRPr="00DE4334">
          <w:rPr>
            <w:rStyle w:val="a8"/>
          </w:rPr>
          <w:t>_</w:t>
        </w:r>
        <w:r w:rsidR="00A30CAF" w:rsidRPr="00DE4334">
          <w:rPr>
            <w:rStyle w:val="a8"/>
            <w:lang w:val="en-US"/>
          </w:rPr>
          <w:t>obr</w:t>
        </w:r>
        <w:r w:rsidR="00A30CAF" w:rsidRPr="00DE4334">
          <w:rPr>
            <w:rStyle w:val="a8"/>
          </w:rPr>
          <w:t>_2591807.</w:t>
        </w:r>
        <w:r w:rsidR="00A30CAF" w:rsidRPr="00DE4334">
          <w:rPr>
            <w:rStyle w:val="a8"/>
            <w:lang w:val="en-US"/>
          </w:rPr>
          <w:t>pdf</w:t>
        </w:r>
      </w:hyperlink>
    </w:p>
    <w:p w:rsidR="00A30CAF" w:rsidRPr="00A30CAF" w:rsidRDefault="00A30CAF" w:rsidP="0048230D"/>
    <w:p w:rsidR="0048230D" w:rsidRPr="0048230D" w:rsidRDefault="0048230D" w:rsidP="0048230D"/>
    <w:p w:rsidR="0048230D" w:rsidRDefault="0048230D" w:rsidP="0048230D">
      <w:r>
        <w:t>179. 84(4Пол);   S 57</w:t>
      </w:r>
    </w:p>
    <w:p w:rsidR="0048230D" w:rsidRDefault="0048230D" w:rsidP="0048230D">
      <w:r>
        <w:t xml:space="preserve">    13300 - ио</w:t>
      </w:r>
    </w:p>
    <w:p w:rsidR="0048230D" w:rsidRDefault="0048230D" w:rsidP="0048230D">
      <w:r>
        <w:t xml:space="preserve">    Sianoszek, Bronisław</w:t>
      </w:r>
    </w:p>
    <w:p w:rsidR="0048230D" w:rsidRDefault="0048230D" w:rsidP="0048230D">
      <w:r>
        <w:t>Śmierć nie przychodzi, kiedy czekam / B. Sianoszek. - Warszawa</w:t>
      </w:r>
      <w:proofErr w:type="gramStart"/>
      <w:r>
        <w:t xml:space="preserve"> :</w:t>
      </w:r>
      <w:proofErr w:type="gramEnd"/>
      <w:r>
        <w:t xml:space="preserve"> Iskry, 1966. - 231 s.</w:t>
      </w:r>
      <w:proofErr w:type="gramStart"/>
      <w:r>
        <w:t xml:space="preserve"> :</w:t>
      </w:r>
      <w:proofErr w:type="gramEnd"/>
      <w:r>
        <w:t xml:space="preserve"> 0,44</w:t>
      </w:r>
    </w:p>
    <w:p w:rsidR="0048230D" w:rsidRDefault="0048230D" w:rsidP="0048230D"/>
    <w:p w:rsidR="0048230D" w:rsidRDefault="0048230D" w:rsidP="0048230D">
      <w:r>
        <w:t>180. 84(4Пол)-442;   S 58</w:t>
      </w:r>
    </w:p>
    <w:p w:rsidR="0048230D" w:rsidRDefault="0048230D" w:rsidP="0048230D">
      <w:r>
        <w:t xml:space="preserve">     - ио</w:t>
      </w:r>
    </w:p>
    <w:p w:rsidR="0048230D" w:rsidRDefault="0048230D" w:rsidP="0048230D">
      <w:r>
        <w:t xml:space="preserve">    Sienkiewicz, Henryk</w:t>
      </w:r>
    </w:p>
    <w:p w:rsidR="0048230D" w:rsidRDefault="0048230D" w:rsidP="0048230D">
      <w:r>
        <w:t>Krzyżacy</w:t>
      </w:r>
      <w:proofErr w:type="gramStart"/>
      <w:r>
        <w:t xml:space="preserve"> :</w:t>
      </w:r>
      <w:proofErr w:type="gramEnd"/>
      <w:r>
        <w:t xml:space="preserve"> powieść / H. Sienkiewicz. - Warszawa</w:t>
      </w:r>
      <w:proofErr w:type="gramStart"/>
      <w:r>
        <w:t xml:space="preserve"> :</w:t>
      </w:r>
      <w:proofErr w:type="gramEnd"/>
      <w:r>
        <w:t xml:space="preserve"> Państwowy Instytut Wysawniczy, 1955</w:t>
      </w:r>
      <w:proofErr w:type="gramStart"/>
      <w:r>
        <w:t xml:space="preserve"> :</w:t>
      </w:r>
      <w:proofErr w:type="gramEnd"/>
      <w:r>
        <w:t xml:space="preserve"> 0</w:t>
      </w:r>
    </w:p>
    <w:p w:rsidR="0048230D" w:rsidRDefault="0048230D" w:rsidP="0048230D"/>
    <w:p w:rsidR="0048230D" w:rsidRDefault="0048230D" w:rsidP="0048230D">
      <w:r>
        <w:t>181. 84(4Пол);   S 58</w:t>
      </w:r>
    </w:p>
    <w:p w:rsidR="0048230D" w:rsidRDefault="0048230D" w:rsidP="0048230D">
      <w:r>
        <w:t xml:space="preserve">     - ио</w:t>
      </w:r>
    </w:p>
    <w:p w:rsidR="0048230D" w:rsidRDefault="0048230D" w:rsidP="0048230D">
      <w:r>
        <w:t xml:space="preserve">    Sieroszewski, Wacław</w:t>
      </w:r>
    </w:p>
    <w:p w:rsidR="0048230D" w:rsidRDefault="0048230D" w:rsidP="0048230D">
      <w:r>
        <w:t>Dzieła, nowele / W. Sieroszewski. - Kraków</w:t>
      </w:r>
      <w:proofErr w:type="gramStart"/>
      <w:r>
        <w:t xml:space="preserve"> :</w:t>
      </w:r>
      <w:proofErr w:type="gramEnd"/>
      <w:r>
        <w:t xml:space="preserve"> Wydawnictwo literackie, 1961</w:t>
      </w:r>
      <w:proofErr w:type="gramStart"/>
      <w:r>
        <w:t xml:space="preserve"> :</w:t>
      </w:r>
      <w:proofErr w:type="gramEnd"/>
      <w:r>
        <w:t xml:space="preserve"> 0</w:t>
      </w:r>
    </w:p>
    <w:p w:rsidR="0048230D" w:rsidRDefault="0048230D" w:rsidP="0048230D"/>
    <w:p w:rsidR="0048230D" w:rsidRDefault="0048230D" w:rsidP="0048230D">
      <w:r>
        <w:t>182. 84(2=411.2)6;   А44</w:t>
      </w:r>
    </w:p>
    <w:p w:rsidR="0048230D" w:rsidRDefault="0048230D" w:rsidP="0048230D">
      <w:r>
        <w:t xml:space="preserve">    1846884-М - аб; 1846885-М - аб</w:t>
      </w:r>
    </w:p>
    <w:p w:rsidR="0048230D" w:rsidRDefault="0048230D" w:rsidP="0048230D">
      <w:r>
        <w:t xml:space="preserve">    Акунин, Борис</w:t>
      </w:r>
    </w:p>
    <w:p w:rsidR="0048230D" w:rsidRDefault="0048230D" w:rsidP="0048230D">
      <w:r>
        <w:lastRenderedPageBreak/>
        <w:t>Девятный Спас</w:t>
      </w:r>
      <w:proofErr w:type="gramStart"/>
      <w:r>
        <w:t xml:space="preserve"> :</w:t>
      </w:r>
      <w:proofErr w:type="gramEnd"/>
      <w:r>
        <w:t xml:space="preserve"> [роман] / Анатолий Брусникин. - Москва</w:t>
      </w:r>
      <w:proofErr w:type="gramStart"/>
      <w:r>
        <w:t xml:space="preserve"> :</w:t>
      </w:r>
      <w:proofErr w:type="gramEnd"/>
      <w:r>
        <w:t xml:space="preserve"> АСТ, 2021. - 510, [1] с. - (Борис Акунин: проект "Авторы"). - Др. кн. А. Брусникина на 4-й с. обл. - На 4-й с. обл.: Борис Акунин придумал нового авт.. - ISBN 978-5-17-106962-9</w:t>
      </w:r>
      <w:proofErr w:type="gramStart"/>
      <w:r>
        <w:t xml:space="preserve"> :</w:t>
      </w:r>
      <w:proofErr w:type="gramEnd"/>
      <w:r>
        <w:t xml:space="preserve"> 326,71</w:t>
      </w:r>
    </w:p>
    <w:p w:rsidR="0048230D" w:rsidRPr="00A30CAF" w:rsidRDefault="0048230D" w:rsidP="0048230D">
      <w:r>
        <w:t xml:space="preserve">    Оглавление: </w:t>
      </w:r>
      <w:hyperlink r:id="rId144" w:history="1">
        <w:r w:rsidR="00A30CAF" w:rsidRPr="00DE4334">
          <w:rPr>
            <w:rStyle w:val="a8"/>
          </w:rPr>
          <w:t>http://kitap.tatar.ru/ogl/nlrt/nbrt_obr_2607328.pdf</w:t>
        </w:r>
      </w:hyperlink>
    </w:p>
    <w:p w:rsidR="00A30CAF" w:rsidRPr="00A30CAF" w:rsidRDefault="00A30CAF" w:rsidP="0048230D"/>
    <w:p w:rsidR="0048230D" w:rsidRDefault="0048230D" w:rsidP="0048230D"/>
    <w:p w:rsidR="0048230D" w:rsidRDefault="0048230D" w:rsidP="0048230D">
      <w:r>
        <w:t>183. 84(2=411.2)6-445.1;   А44</w:t>
      </w:r>
    </w:p>
    <w:p w:rsidR="0048230D" w:rsidRDefault="0048230D" w:rsidP="0048230D">
      <w:r>
        <w:t xml:space="preserve">    1846919-Л - аб; 1846920-Л - аб; 1846921-Л - аб; 1846922-Л - аб</w:t>
      </w:r>
    </w:p>
    <w:p w:rsidR="0048230D" w:rsidRDefault="0048230D" w:rsidP="0048230D">
      <w:r>
        <w:t xml:space="preserve">    Акунин, Борис</w:t>
      </w:r>
    </w:p>
    <w:p w:rsidR="0048230D" w:rsidRDefault="0048230D" w:rsidP="0048230D">
      <w:r>
        <w:t>Детская книга</w:t>
      </w:r>
      <w:proofErr w:type="gramStart"/>
      <w:r>
        <w:t xml:space="preserve"> :</w:t>
      </w:r>
      <w:proofErr w:type="gramEnd"/>
      <w:r>
        <w:t xml:space="preserve"> [роман] / Борис Акунин. - Москва</w:t>
      </w:r>
      <w:proofErr w:type="gramStart"/>
      <w:r>
        <w:t xml:space="preserve"> :</w:t>
      </w:r>
      <w:proofErr w:type="gramEnd"/>
      <w:r>
        <w:t xml:space="preserve"> Издательство АСТ, 2021. - 541, [1] с. + [10] л. цв. ил. - (Новые жанры Бориса Акунина).. - ISBN 978-5-17-139074-7</w:t>
      </w:r>
      <w:proofErr w:type="gramStart"/>
      <w:r>
        <w:t xml:space="preserve"> :</w:t>
      </w:r>
      <w:proofErr w:type="gramEnd"/>
      <w:r>
        <w:t xml:space="preserve"> 696,50</w:t>
      </w:r>
    </w:p>
    <w:p w:rsidR="0048230D" w:rsidRPr="00A30CAF" w:rsidRDefault="0048230D" w:rsidP="0048230D">
      <w:r>
        <w:t xml:space="preserve">    Оглавление: </w:t>
      </w:r>
      <w:hyperlink r:id="rId145" w:history="1">
        <w:r w:rsidR="00A30CAF" w:rsidRPr="00DE4334">
          <w:rPr>
            <w:rStyle w:val="a8"/>
          </w:rPr>
          <w:t>http://kitap.tatar.ru/ogl/nlrt/nbrt_obr_2607670.pdf</w:t>
        </w:r>
      </w:hyperlink>
    </w:p>
    <w:p w:rsidR="00A30CAF" w:rsidRPr="00A30CAF" w:rsidRDefault="00A30CAF" w:rsidP="0048230D"/>
    <w:p w:rsidR="0048230D" w:rsidRDefault="0048230D" w:rsidP="0048230D"/>
    <w:p w:rsidR="0048230D" w:rsidRDefault="0048230D" w:rsidP="0048230D">
      <w:r>
        <w:t>184. 84(4Шве);   Б19</w:t>
      </w:r>
    </w:p>
    <w:p w:rsidR="0048230D" w:rsidRDefault="0048230D" w:rsidP="0048230D">
      <w:r>
        <w:t xml:space="preserve">    1850290-Л - аб</w:t>
      </w:r>
    </w:p>
    <w:p w:rsidR="0048230D" w:rsidRDefault="0048230D" w:rsidP="0048230D">
      <w:r>
        <w:t xml:space="preserve">    Бакман, Фредрик</w:t>
      </w:r>
    </w:p>
    <w:p w:rsidR="0048230D" w:rsidRDefault="0048230D" w:rsidP="0048230D">
      <w:r>
        <w:t>Медвежий угол / Фредрик Бакман; перевод со шведского Ксении Коваленко, Марии Людковской. - Москва</w:t>
      </w:r>
      <w:proofErr w:type="gramStart"/>
      <w:r>
        <w:t xml:space="preserve"> :</w:t>
      </w:r>
      <w:proofErr w:type="gramEnd"/>
      <w:r>
        <w:t xml:space="preserve"> Синдбад, 2021. - 525 c. - На обл.: Автор бестселлера "Вторая жизнь Уве". - ISBN 978-5-00131-052-5</w:t>
      </w:r>
      <w:proofErr w:type="gramStart"/>
      <w:r>
        <w:t xml:space="preserve"> :</w:t>
      </w:r>
      <w:proofErr w:type="gramEnd"/>
      <w:r>
        <w:t xml:space="preserve"> 610,00</w:t>
      </w:r>
    </w:p>
    <w:p w:rsidR="0048230D" w:rsidRDefault="0048230D" w:rsidP="0048230D"/>
    <w:p w:rsidR="0048230D" w:rsidRDefault="0048230D" w:rsidP="0048230D">
      <w:r>
        <w:t>185. 84(4Шве);   Б19</w:t>
      </w:r>
    </w:p>
    <w:p w:rsidR="0048230D" w:rsidRDefault="0048230D" w:rsidP="0048230D">
      <w:r>
        <w:t xml:space="preserve">    1850289-Л - аб</w:t>
      </w:r>
    </w:p>
    <w:p w:rsidR="0048230D" w:rsidRDefault="0048230D" w:rsidP="0048230D">
      <w:r>
        <w:t xml:space="preserve">    Бакман, Фредрик</w:t>
      </w:r>
    </w:p>
    <w:p w:rsidR="0048230D" w:rsidRDefault="0048230D" w:rsidP="0048230D">
      <w:r>
        <w:t>Тревожные люди / Фредрик Бакман; перевод со шведского Ксении Коваленко. - Москва</w:t>
      </w:r>
      <w:proofErr w:type="gramStart"/>
      <w:r>
        <w:t xml:space="preserve"> :</w:t>
      </w:r>
      <w:proofErr w:type="gramEnd"/>
      <w:r>
        <w:t xml:space="preserve"> Синдбад, 2021. - 411, [2] с. - На обл.: Автор мирового бестселлера "Вторая жизнь Уве". - ISBN 978-5-00131-235-2</w:t>
      </w:r>
      <w:proofErr w:type="gramStart"/>
      <w:r>
        <w:t xml:space="preserve"> :</w:t>
      </w:r>
      <w:proofErr w:type="gramEnd"/>
      <w:r>
        <w:t xml:space="preserve"> 620,00</w:t>
      </w:r>
    </w:p>
    <w:p w:rsidR="0048230D" w:rsidRDefault="0048230D" w:rsidP="0048230D"/>
    <w:p w:rsidR="0048230D" w:rsidRDefault="0048230D" w:rsidP="0048230D">
      <w:r>
        <w:t>186. 84(4Исп);   Б42</w:t>
      </w:r>
    </w:p>
    <w:p w:rsidR="0048230D" w:rsidRDefault="0048230D" w:rsidP="0048230D">
      <w:r>
        <w:t xml:space="preserve">    1847850-Л - аб</w:t>
      </w:r>
    </w:p>
    <w:p w:rsidR="0048230D" w:rsidRDefault="0048230D" w:rsidP="0048230D">
      <w:r>
        <w:t xml:space="preserve">    Беккер, Густаво Адольфо</w:t>
      </w:r>
    </w:p>
    <w:p w:rsidR="0048230D" w:rsidRDefault="0048230D" w:rsidP="0048230D">
      <w:r>
        <w:t>Аккордеон, на котором играет ангел</w:t>
      </w:r>
      <w:proofErr w:type="gramStart"/>
      <w:r>
        <w:t xml:space="preserve"> :</w:t>
      </w:r>
      <w:proofErr w:type="gramEnd"/>
      <w:r>
        <w:t xml:space="preserve"> [стихотворения, легенды, рассказы, эссе и др. : перевод с испанского] / Густаво Адольфо Беккер; сост. и автор предисл. Н. Ю. Ванханен</w:t>
      </w:r>
      <w:proofErr w:type="gramStart"/>
      <w:r>
        <w:t xml:space="preserve"> ;</w:t>
      </w:r>
      <w:proofErr w:type="gramEnd"/>
      <w:r>
        <w:t xml:space="preserve"> ответственный ред. Ю. Г. Фридштейн. - Москва</w:t>
      </w:r>
      <w:proofErr w:type="gramStart"/>
      <w:r>
        <w:t xml:space="preserve"> :</w:t>
      </w:r>
      <w:proofErr w:type="gramEnd"/>
      <w:r>
        <w:t xml:space="preserve"> Центр книги Рудомино, 2021. - 511, [1] с. : ил</w:t>
      </w:r>
      <w:proofErr w:type="gramStart"/>
      <w:r>
        <w:t xml:space="preserve">., </w:t>
      </w:r>
      <w:proofErr w:type="gramEnd"/>
      <w:r>
        <w:t>портр.; 21. - Библиогр. в подстроч. примеч. - На авантит. в вых.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акже: Instituto Cervantes. - На авантит.: К 150-летию со дня смерти Густаво Адольфо Беккера. К 125-летию первого "русского" Беккера. - Содерж.:  Книга "Рифмы"; Стихотворения, не вошедшие в книгу "Рифмы"; Стихотворения, приписываемые Адольфо Беккеру; Легенды; Рассказы и др.. - ISBN 978-5-00087-194-2</w:t>
      </w:r>
      <w:proofErr w:type="gramStart"/>
      <w:r>
        <w:t xml:space="preserve"> :</w:t>
      </w:r>
      <w:proofErr w:type="gramEnd"/>
      <w:r>
        <w:t xml:space="preserve"> 734,40</w:t>
      </w:r>
    </w:p>
    <w:p w:rsidR="0048230D" w:rsidRPr="00A30CAF" w:rsidRDefault="0048230D" w:rsidP="0048230D">
      <w:r>
        <w:t xml:space="preserve">    Оглавление: </w:t>
      </w:r>
      <w:hyperlink r:id="rId146" w:history="1">
        <w:r w:rsidR="00A30CAF" w:rsidRPr="00DE4334">
          <w:rPr>
            <w:rStyle w:val="a8"/>
          </w:rPr>
          <w:t>http://kitap.tatar.ru/ogl/nlrt/nbrt_obr_2605452.pdf</w:t>
        </w:r>
      </w:hyperlink>
    </w:p>
    <w:p w:rsidR="00A30CAF" w:rsidRPr="00A30CAF" w:rsidRDefault="00A30CAF" w:rsidP="0048230D"/>
    <w:p w:rsidR="0048230D" w:rsidRDefault="0048230D" w:rsidP="0048230D"/>
    <w:p w:rsidR="0048230D" w:rsidRDefault="0048230D" w:rsidP="0048230D">
      <w:r>
        <w:t>187. 84(2=411.2)6-445.1;   Б72</w:t>
      </w:r>
    </w:p>
    <w:p w:rsidR="0048230D" w:rsidRDefault="0048230D" w:rsidP="0048230D">
      <w:r>
        <w:t xml:space="preserve">    1843765-Л - аб; 1843766-Л - аб</w:t>
      </w:r>
    </w:p>
    <w:p w:rsidR="0048230D" w:rsidRDefault="0048230D" w:rsidP="0048230D">
      <w:r>
        <w:t xml:space="preserve">    Бобров, Глеб</w:t>
      </w:r>
    </w:p>
    <w:p w:rsidR="0048230D" w:rsidRDefault="0048230D" w:rsidP="0048230D">
      <w:r>
        <w:t xml:space="preserve">Эпоха </w:t>
      </w:r>
      <w:proofErr w:type="gramStart"/>
      <w:r>
        <w:t>мертворожденных</w:t>
      </w:r>
      <w:proofErr w:type="gramEnd"/>
      <w:r>
        <w:t>. Антиутопия, ставшая реальностью  / Глеб Бобров, Дмитрий Goblin Пучков; предисловие Дмитрий Goblin Пучков. - Санкт-Петербург</w:t>
      </w:r>
      <w:proofErr w:type="gramStart"/>
      <w:r>
        <w:t xml:space="preserve"> :</w:t>
      </w:r>
      <w:proofErr w:type="gramEnd"/>
      <w:r>
        <w:t xml:space="preserve"> Питер, 2020. - 380, [1] c. - (РАЗВЕДОПРОС). - (Tynu40k Goblina).. - ISBN 978-544-611-5853</w:t>
      </w:r>
      <w:proofErr w:type="gramStart"/>
      <w:r>
        <w:t xml:space="preserve"> :</w:t>
      </w:r>
      <w:proofErr w:type="gramEnd"/>
      <w:r>
        <w:t xml:space="preserve"> 479,60</w:t>
      </w:r>
    </w:p>
    <w:p w:rsidR="0048230D" w:rsidRPr="00A30CAF" w:rsidRDefault="0048230D" w:rsidP="0048230D">
      <w:r>
        <w:t xml:space="preserve">    Оглавление: </w:t>
      </w:r>
      <w:hyperlink r:id="rId147" w:history="1">
        <w:r w:rsidR="00A30CAF" w:rsidRPr="00DE4334">
          <w:rPr>
            <w:rStyle w:val="a8"/>
          </w:rPr>
          <w:t>http://kitap.tatar.ru/ogl/nlrt/nbrt_obr_2522243.pdf</w:t>
        </w:r>
      </w:hyperlink>
    </w:p>
    <w:p w:rsidR="00A30CAF" w:rsidRPr="00A30CAF" w:rsidRDefault="00A30CAF" w:rsidP="0048230D"/>
    <w:p w:rsidR="0048230D" w:rsidRDefault="0048230D" w:rsidP="0048230D"/>
    <w:p w:rsidR="0048230D" w:rsidRDefault="0048230D" w:rsidP="0048230D">
      <w:r>
        <w:t>188. 84(7Сое)-8;   Б88</w:t>
      </w:r>
    </w:p>
    <w:p w:rsidR="0048230D" w:rsidRDefault="0048230D" w:rsidP="0048230D">
      <w:r>
        <w:lastRenderedPageBreak/>
        <w:t xml:space="preserve">    1847936-Л - аб; 1847937-Л - аб; 1847938-Л - аб; 1847939-Л - аб</w:t>
      </w:r>
    </w:p>
    <w:p w:rsidR="0048230D" w:rsidRDefault="0048230D" w:rsidP="0048230D">
      <w:r>
        <w:t xml:space="preserve">    Брош, Элли</w:t>
      </w:r>
    </w:p>
    <w:p w:rsidR="00577885" w:rsidRDefault="0048230D" w:rsidP="0048230D">
      <w:r>
        <w:t>Ответы и другие вопросы</w:t>
      </w:r>
      <w:proofErr w:type="gramStart"/>
      <w:r>
        <w:t xml:space="preserve"> :</w:t>
      </w:r>
      <w:proofErr w:type="gramEnd"/>
      <w:r>
        <w:t xml:space="preserve"> графическая новелла / Элли Брош; пер. с англ. Е. Макаровой. - Москва</w:t>
      </w:r>
      <w:proofErr w:type="gramStart"/>
      <w:r>
        <w:t xml:space="preserve"> :</w:t>
      </w:r>
      <w:proofErr w:type="gramEnd"/>
      <w:r>
        <w:t xml:space="preserve"> Лайвбук, 2021. - 521, [6] с.. - ISBN 978-5-907428-05-8</w:t>
      </w:r>
      <w:proofErr w:type="gramStart"/>
      <w:r>
        <w:t xml:space="preserve"> :</w:t>
      </w:r>
      <w:proofErr w:type="gramEnd"/>
      <w:r>
        <w:t xml:space="preserve"> 1065,00</w:t>
      </w:r>
    </w:p>
    <w:p w:rsidR="00577885" w:rsidRPr="00A30CAF" w:rsidRDefault="00577885" w:rsidP="0048230D">
      <w:r>
        <w:t xml:space="preserve">    Оглавление: </w:t>
      </w:r>
      <w:hyperlink r:id="rId148" w:history="1">
        <w:r w:rsidR="00A30CAF" w:rsidRPr="00DE4334">
          <w:rPr>
            <w:rStyle w:val="a8"/>
          </w:rPr>
          <w:t>http://kitap.tatar.ru/ogl/nlrt/nbrt_obr_2606352.pdf</w:t>
        </w:r>
      </w:hyperlink>
    </w:p>
    <w:p w:rsidR="00A30CAF" w:rsidRPr="00A30CAF" w:rsidRDefault="00A30CAF" w:rsidP="0048230D"/>
    <w:p w:rsidR="00577885" w:rsidRDefault="00577885" w:rsidP="0048230D"/>
    <w:p w:rsidR="00577885" w:rsidRDefault="00577885" w:rsidP="00577885">
      <w:r>
        <w:t>189. 84(4Сер);   Г23</w:t>
      </w:r>
    </w:p>
    <w:p w:rsidR="00577885" w:rsidRDefault="00577885" w:rsidP="00577885">
      <w:r>
        <w:t xml:space="preserve">    1840484-Л - аб</w:t>
      </w:r>
    </w:p>
    <w:p w:rsidR="00577885" w:rsidRDefault="00577885" w:rsidP="00577885">
      <w:r>
        <w:t xml:space="preserve">    Гаталица, Александр</w:t>
      </w:r>
    </w:p>
    <w:p w:rsidR="00577885" w:rsidRDefault="00577885" w:rsidP="00577885">
      <w:r>
        <w:t>Великая война</w:t>
      </w:r>
      <w:proofErr w:type="gramStart"/>
      <w:r>
        <w:t xml:space="preserve"> :</w:t>
      </w:r>
      <w:proofErr w:type="gramEnd"/>
      <w:r>
        <w:t xml:space="preserve"> [роман] / Александр Гаталица; перевод Марианны Бершадской. - Москва</w:t>
      </w:r>
      <w:proofErr w:type="gramStart"/>
      <w:r>
        <w:t xml:space="preserve"> :</w:t>
      </w:r>
      <w:proofErr w:type="gramEnd"/>
      <w:r>
        <w:t xml:space="preserve"> Центр книги Рудомино, 2020. - 557, [3] </w:t>
      </w:r>
      <w:proofErr w:type="gramStart"/>
      <w:r>
        <w:t>с</w:t>
      </w:r>
      <w:proofErr w:type="gramEnd"/>
      <w:r>
        <w:t>. - (Сто славянских романов).. - ISBN 978-5-00087-177-5</w:t>
      </w:r>
      <w:proofErr w:type="gramStart"/>
      <w:r>
        <w:t xml:space="preserve"> :</w:t>
      </w:r>
      <w:proofErr w:type="gramEnd"/>
      <w:r>
        <w:t xml:space="preserve"> 816,48</w:t>
      </w:r>
    </w:p>
    <w:p w:rsidR="00577885" w:rsidRPr="00A30CAF" w:rsidRDefault="00577885" w:rsidP="00577885">
      <w:r>
        <w:t xml:space="preserve">    Оглавление: </w:t>
      </w:r>
      <w:hyperlink r:id="rId149" w:history="1">
        <w:r w:rsidR="00A30CAF" w:rsidRPr="00DE4334">
          <w:rPr>
            <w:rStyle w:val="a8"/>
          </w:rPr>
          <w:t>http://kitap.tatar.ru/ogl/nlrt/nbrt_obr_2598391.pdf</w:t>
        </w:r>
      </w:hyperlink>
    </w:p>
    <w:p w:rsidR="00A30CAF" w:rsidRPr="00A30CAF" w:rsidRDefault="00A30CAF" w:rsidP="00577885"/>
    <w:p w:rsidR="00577885" w:rsidRDefault="00577885" w:rsidP="00577885"/>
    <w:p w:rsidR="00577885" w:rsidRDefault="00577885" w:rsidP="00577885">
      <w:r>
        <w:t>190. 84(7Сое);   Г79</w:t>
      </w:r>
    </w:p>
    <w:p w:rsidR="00577885" w:rsidRDefault="00577885" w:rsidP="00577885">
      <w:r>
        <w:t xml:space="preserve">    1847067-Л - аб; 1847068-Л - аб; 1847069-Л - аб</w:t>
      </w:r>
    </w:p>
    <w:p w:rsidR="00577885" w:rsidRDefault="00577885" w:rsidP="00577885">
      <w:r>
        <w:t xml:space="preserve">    Грей, Гарри</w:t>
      </w:r>
    </w:p>
    <w:p w:rsidR="00577885" w:rsidRDefault="00577885" w:rsidP="00577885">
      <w:r>
        <w:t>Однажды в Америке</w:t>
      </w:r>
      <w:proofErr w:type="gramStart"/>
      <w:r>
        <w:t xml:space="preserve"> :</w:t>
      </w:r>
      <w:proofErr w:type="gramEnd"/>
      <w:r>
        <w:t xml:space="preserve"> роман / Гарри Грей; [пер. И. И. Мансурова]. - Москва</w:t>
      </w:r>
      <w:proofErr w:type="gramStart"/>
      <w:r>
        <w:t xml:space="preserve"> :</w:t>
      </w:r>
      <w:proofErr w:type="gramEnd"/>
      <w:r>
        <w:t xml:space="preserve"> Центрполиграф, 2021. - 507, [1] с. - На обл. также: Легендарная гангстерская сага, поднявшись из нищеты, они познали только один закон - закон силы, но смерть расставила все по местам</w:t>
      </w:r>
      <w:proofErr w:type="gramStart"/>
      <w:r>
        <w:t xml:space="preserve"> .</w:t>
      </w:r>
      <w:proofErr w:type="gramEnd"/>
      <w:r>
        <w:t xml:space="preserve"> - Загл. и авт. ориг.: The hoods / Grey, Harry. - ISBN 978-5-9524-5550-4</w:t>
      </w:r>
      <w:proofErr w:type="gramStart"/>
      <w:r>
        <w:t xml:space="preserve"> :</w:t>
      </w:r>
      <w:proofErr w:type="gramEnd"/>
      <w:r>
        <w:t xml:space="preserve"> 527,33</w:t>
      </w:r>
    </w:p>
    <w:p w:rsidR="00577885" w:rsidRDefault="00577885" w:rsidP="00577885"/>
    <w:p w:rsidR="00577885" w:rsidRDefault="00577885" w:rsidP="00577885">
      <w:r>
        <w:t>191. 84(8Авс);   Г80</w:t>
      </w:r>
    </w:p>
    <w:p w:rsidR="00577885" w:rsidRDefault="00577885" w:rsidP="00577885">
      <w:r>
        <w:t xml:space="preserve">    1841817-Л - аб; 1841818-Л - аб</w:t>
      </w:r>
    </w:p>
    <w:p w:rsidR="00577885" w:rsidRDefault="00577885" w:rsidP="00577885">
      <w:r>
        <w:t xml:space="preserve">    Гренвилл, Кейт</w:t>
      </w:r>
    </w:p>
    <w:p w:rsidR="00577885" w:rsidRDefault="00577885" w:rsidP="00577885">
      <w:r>
        <w:t>Тайная река / Кейт Гренвилл; перевод с английского Наталии Рудницкой. - Москва</w:t>
      </w:r>
      <w:proofErr w:type="gramStart"/>
      <w:r>
        <w:t xml:space="preserve"> :</w:t>
      </w:r>
      <w:proofErr w:type="gramEnd"/>
      <w:r>
        <w:t xml:space="preserve"> Лайвбук, 2021. - 476, [3] с.</w:t>
      </w:r>
      <w:proofErr w:type="gramStart"/>
      <w:r>
        <w:t xml:space="preserve"> :</w:t>
      </w:r>
      <w:proofErr w:type="gramEnd"/>
      <w:r>
        <w:t xml:space="preserve"> портр.; 21. - Загл. и авт. ориг.: The Secret River / Kate Grenville. - ISBN 978-5-907428-03-4</w:t>
      </w:r>
      <w:proofErr w:type="gramStart"/>
      <w:r>
        <w:t xml:space="preserve"> :</w:t>
      </w:r>
      <w:proofErr w:type="gramEnd"/>
      <w:r>
        <w:t xml:space="preserve"> 648,00</w:t>
      </w:r>
    </w:p>
    <w:p w:rsidR="00577885" w:rsidRPr="00A30CAF" w:rsidRDefault="00577885" w:rsidP="00577885">
      <w:r>
        <w:t xml:space="preserve">    Оглавление: </w:t>
      </w:r>
      <w:hyperlink r:id="rId150" w:history="1">
        <w:r w:rsidR="00A30CAF" w:rsidRPr="00DE4334">
          <w:rPr>
            <w:rStyle w:val="a8"/>
          </w:rPr>
          <w:t>http://kitap.tatar.ru/ogl/nlrt/nbrt_obr_2602209.pdf</w:t>
        </w:r>
      </w:hyperlink>
    </w:p>
    <w:p w:rsidR="00A30CAF" w:rsidRPr="00A30CAF" w:rsidRDefault="00A30CAF" w:rsidP="00577885"/>
    <w:p w:rsidR="00577885" w:rsidRDefault="00577885" w:rsidP="00577885"/>
    <w:p w:rsidR="00577885" w:rsidRDefault="00577885" w:rsidP="00577885">
      <w:r>
        <w:t>192. 84(7Сое);   Г85</w:t>
      </w:r>
    </w:p>
    <w:p w:rsidR="00577885" w:rsidRDefault="00577885" w:rsidP="00577885">
      <w:r>
        <w:t xml:space="preserve">    1847898-Л - аб</w:t>
      </w:r>
    </w:p>
    <w:p w:rsidR="00577885" w:rsidRDefault="00577885" w:rsidP="00577885">
      <w:r>
        <w:t xml:space="preserve">    Грир Эндрю Шон</w:t>
      </w:r>
    </w:p>
    <w:p w:rsidR="00577885" w:rsidRDefault="00577885" w:rsidP="00577885">
      <w:r>
        <w:t>История одного супружества</w:t>
      </w:r>
      <w:proofErr w:type="gramStart"/>
      <w:r>
        <w:t xml:space="preserve"> :</w:t>
      </w:r>
      <w:proofErr w:type="gramEnd"/>
      <w:r>
        <w:t xml:space="preserve"> [роман] / Эндрю Шон Грир; перевела с английского Анна Савиных. - Москва</w:t>
      </w:r>
      <w:proofErr w:type="gramStart"/>
      <w:r>
        <w:t xml:space="preserve"> :</w:t>
      </w:r>
      <w:proofErr w:type="gramEnd"/>
      <w:r>
        <w:t xml:space="preserve"> Popcorn Books, 2022. - 222, [1] с. - Загл. и авт. ориг.: The story of a marriage / Greer, Andrew Sean. - ISBN 978-5-6046530-5-0</w:t>
      </w:r>
      <w:proofErr w:type="gramStart"/>
      <w:r>
        <w:t xml:space="preserve"> :</w:t>
      </w:r>
      <w:proofErr w:type="gramEnd"/>
      <w:r>
        <w:t xml:space="preserve"> 360,00</w:t>
      </w:r>
    </w:p>
    <w:p w:rsidR="00577885" w:rsidRDefault="00577885" w:rsidP="00577885"/>
    <w:p w:rsidR="00577885" w:rsidRDefault="00577885" w:rsidP="00577885">
      <w:r>
        <w:t>193. 84(2=411.2)6;   Г86</w:t>
      </w:r>
    </w:p>
    <w:p w:rsidR="00577885" w:rsidRDefault="00577885" w:rsidP="00577885">
      <w:r>
        <w:t xml:space="preserve">    1843117-Л - аб</w:t>
      </w:r>
    </w:p>
    <w:p w:rsidR="00577885" w:rsidRDefault="00577885" w:rsidP="00577885">
      <w:r>
        <w:t xml:space="preserve">    Грозная, Кира</w:t>
      </w:r>
    </w:p>
    <w:p w:rsidR="00577885" w:rsidRDefault="00577885" w:rsidP="00577885">
      <w:r>
        <w:t>Озябнуть в Зимбабве; Дети огня</w:t>
      </w:r>
      <w:proofErr w:type="gramStart"/>
      <w:r>
        <w:t xml:space="preserve"> :</w:t>
      </w:r>
      <w:proofErr w:type="gramEnd"/>
      <w:r>
        <w:t xml:space="preserve"> повести / Кира Грозная. - Санкт-Петербург</w:t>
      </w:r>
      <w:proofErr w:type="gramStart"/>
      <w:r>
        <w:t xml:space="preserve"> :</w:t>
      </w:r>
      <w:proofErr w:type="gramEnd"/>
      <w:r>
        <w:t xml:space="preserve"> Лимбус Пресс, 2021. - 347, [1] с.. - ISBN 978-5-8370-0901-3</w:t>
      </w:r>
      <w:proofErr w:type="gramStart"/>
      <w:r>
        <w:t xml:space="preserve"> :</w:t>
      </w:r>
      <w:proofErr w:type="gramEnd"/>
      <w:r>
        <w:t xml:space="preserve"> 423,00</w:t>
      </w:r>
    </w:p>
    <w:p w:rsidR="00577885" w:rsidRDefault="00577885" w:rsidP="00577885"/>
    <w:p w:rsidR="00577885" w:rsidRDefault="00577885" w:rsidP="00577885">
      <w:r>
        <w:t>194. 84(7Сое);   Д20</w:t>
      </w:r>
    </w:p>
    <w:p w:rsidR="00577885" w:rsidRDefault="00577885" w:rsidP="00577885">
      <w:r>
        <w:t xml:space="preserve">    1846903-Л - аб; 1846904-Л - аб</w:t>
      </w:r>
    </w:p>
    <w:p w:rsidR="00577885" w:rsidRDefault="00577885" w:rsidP="00577885">
      <w:r>
        <w:t xml:space="preserve">    Дарк, Минни</w:t>
      </w:r>
    </w:p>
    <w:p w:rsidR="00577885" w:rsidRDefault="00577885" w:rsidP="00577885">
      <w:proofErr w:type="gramStart"/>
      <w:r>
        <w:t>Связанные</w:t>
      </w:r>
      <w:proofErr w:type="gramEnd"/>
      <w:r>
        <w:t xml:space="preserve"> звездами / Минни Дарк; [пер. с англ. И. Меньшаковой]. - Москва</w:t>
      </w:r>
      <w:proofErr w:type="gramStart"/>
      <w:r>
        <w:t xml:space="preserve"> :</w:t>
      </w:r>
      <w:proofErr w:type="gramEnd"/>
      <w:r>
        <w:t xml:space="preserve"> АСТ, 2021. - 410, [5] c. - (Девушка в большом городе).. - ISBN 978-5-17-123047-0</w:t>
      </w:r>
      <w:proofErr w:type="gramStart"/>
      <w:r>
        <w:t xml:space="preserve"> :</w:t>
      </w:r>
      <w:proofErr w:type="gramEnd"/>
      <w:r>
        <w:t xml:space="preserve"> 543,09</w:t>
      </w:r>
    </w:p>
    <w:p w:rsidR="00577885" w:rsidRPr="00A30CAF" w:rsidRDefault="00577885" w:rsidP="00577885">
      <w:r>
        <w:lastRenderedPageBreak/>
        <w:t xml:space="preserve">    Оглавление: </w:t>
      </w:r>
      <w:hyperlink r:id="rId151" w:history="1">
        <w:r w:rsidR="00A30CAF" w:rsidRPr="00DE4334">
          <w:rPr>
            <w:rStyle w:val="a8"/>
          </w:rPr>
          <w:t>http://kitap.tatar.ru/ogl/nlrt/nbrt_obr_2594835.pdf</w:t>
        </w:r>
      </w:hyperlink>
    </w:p>
    <w:p w:rsidR="00A30CAF" w:rsidRPr="00A30CAF" w:rsidRDefault="00A30CAF" w:rsidP="00577885"/>
    <w:p w:rsidR="00577885" w:rsidRDefault="00577885" w:rsidP="00577885"/>
    <w:p w:rsidR="00577885" w:rsidRDefault="00577885" w:rsidP="00577885">
      <w:r>
        <w:t>195. 84(7Сое);   Д26</w:t>
      </w:r>
    </w:p>
    <w:p w:rsidR="00577885" w:rsidRDefault="00577885" w:rsidP="00577885">
      <w:r>
        <w:t xml:space="preserve">    1848293-Л - аб</w:t>
      </w:r>
    </w:p>
    <w:p w:rsidR="00577885" w:rsidRDefault="00577885" w:rsidP="00577885">
      <w:r>
        <w:t xml:space="preserve">    Де Жонг, Констанс</w:t>
      </w:r>
    </w:p>
    <w:p w:rsidR="00577885" w:rsidRDefault="00577885" w:rsidP="00577885">
      <w:r>
        <w:t>Современная любовь / Констанс Де Жонг; [пер. С. Мороз</w:t>
      </w:r>
      <w:proofErr w:type="gramStart"/>
      <w:r>
        <w:t xml:space="preserve"> ;</w:t>
      </w:r>
      <w:proofErr w:type="gramEnd"/>
      <w:r>
        <w:t xml:space="preserve"> под ред. А. Порвина]. - Москва</w:t>
      </w:r>
      <w:proofErr w:type="gramStart"/>
      <w:r>
        <w:t xml:space="preserve"> :</w:t>
      </w:r>
      <w:proofErr w:type="gramEnd"/>
      <w:r>
        <w:t xml:space="preserve"> No kidding press, 2021. - 254, [1] с. - Содержит нецензурную брань. - ISBN 978-5-6042478-2-2</w:t>
      </w:r>
      <w:proofErr w:type="gramStart"/>
      <w:r>
        <w:t xml:space="preserve"> :</w:t>
      </w:r>
      <w:proofErr w:type="gramEnd"/>
      <w:r>
        <w:t xml:space="preserve"> 682,50</w:t>
      </w:r>
    </w:p>
    <w:p w:rsidR="00577885" w:rsidRDefault="00577885" w:rsidP="00577885"/>
    <w:p w:rsidR="00577885" w:rsidRDefault="00577885" w:rsidP="00577885">
      <w:r>
        <w:t>196. 84(7Сое);   Д40</w:t>
      </w:r>
    </w:p>
    <w:p w:rsidR="00577885" w:rsidRDefault="00577885" w:rsidP="00577885">
      <w:r>
        <w:t xml:space="preserve">    1848045-Л - аб</w:t>
      </w:r>
    </w:p>
    <w:p w:rsidR="00577885" w:rsidRDefault="00577885" w:rsidP="00577885">
      <w:r>
        <w:t xml:space="preserve">    Джеймс, Эл</w:t>
      </w:r>
    </w:p>
    <w:p w:rsidR="00577885" w:rsidRDefault="00577885" w:rsidP="00577885">
      <w:r>
        <w:t>Пятьдесят оттенков серого / Эл Джеймс; пер. с англ.: Т. Китаиной, М. Клеветенко, И. Метлицкой. - Москва</w:t>
      </w:r>
      <w:proofErr w:type="gramStart"/>
      <w:r>
        <w:t xml:space="preserve"> :</w:t>
      </w:r>
      <w:proofErr w:type="gramEnd"/>
      <w:r>
        <w:t xml:space="preserve"> Эксмо, 2015. - 480 c. - </w:t>
      </w:r>
      <w:proofErr w:type="gramStart"/>
      <w:r>
        <w:t>(Эрика Джеймс.</w:t>
      </w:r>
      <w:proofErr w:type="gramEnd"/>
      <w:r>
        <w:t xml:space="preserve"> </w:t>
      </w:r>
      <w:proofErr w:type="gramStart"/>
      <w:r>
        <w:t>Мировое признание)..</w:t>
      </w:r>
      <w:proofErr w:type="gramEnd"/>
      <w:r>
        <w:t xml:space="preserve"> - ISBN 978-5-699-79189-7</w:t>
      </w:r>
      <w:proofErr w:type="gramStart"/>
      <w:r>
        <w:t xml:space="preserve"> :</w:t>
      </w:r>
      <w:proofErr w:type="gramEnd"/>
      <w:r>
        <w:t xml:space="preserve"> 751,00</w:t>
      </w:r>
    </w:p>
    <w:p w:rsidR="00577885" w:rsidRDefault="00577885" w:rsidP="00577885"/>
    <w:p w:rsidR="00577885" w:rsidRDefault="00577885" w:rsidP="00577885">
      <w:r>
        <w:t>197. 84(4Дан);   Д49</w:t>
      </w:r>
    </w:p>
    <w:p w:rsidR="00577885" w:rsidRDefault="00577885" w:rsidP="00577885">
      <w:r>
        <w:t xml:space="preserve">    1848291-Л - аб</w:t>
      </w:r>
    </w:p>
    <w:p w:rsidR="00577885" w:rsidRDefault="00577885" w:rsidP="00577885">
      <w:r>
        <w:t xml:space="preserve">    Дитлевсен, Тове</w:t>
      </w:r>
    </w:p>
    <w:p w:rsidR="00577885" w:rsidRDefault="00577885" w:rsidP="00577885">
      <w:proofErr w:type="gramStart"/>
      <w:r>
        <w:t>Детство / Тове Дитлевсен; [пер. с дат.</w:t>
      </w:r>
      <w:proofErr w:type="gramEnd"/>
      <w:r>
        <w:t xml:space="preserve"> </w:t>
      </w:r>
      <w:proofErr w:type="gramStart"/>
      <w:r>
        <w:t>А. Рахманько].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No Kidding Press, 2021. - 126, [1] с. - Загл. и авт. ориг.: Barndom/ Tove Ditlevsen. - ISBN 978-5-6044749-3-8</w:t>
      </w:r>
      <w:proofErr w:type="gramStart"/>
      <w:r>
        <w:t xml:space="preserve"> :</w:t>
      </w:r>
      <w:proofErr w:type="gramEnd"/>
      <w:r>
        <w:t xml:space="preserve"> 546,00</w:t>
      </w:r>
    </w:p>
    <w:p w:rsidR="00577885" w:rsidRDefault="00577885" w:rsidP="00577885"/>
    <w:p w:rsidR="00577885" w:rsidRDefault="00577885" w:rsidP="00577885">
      <w:r>
        <w:t>198. 84(4Дан);   Д49</w:t>
      </w:r>
    </w:p>
    <w:p w:rsidR="00577885" w:rsidRDefault="00577885" w:rsidP="00577885">
      <w:r>
        <w:t xml:space="preserve">    1848292-Л - аб</w:t>
      </w:r>
    </w:p>
    <w:p w:rsidR="00577885" w:rsidRDefault="00577885" w:rsidP="00577885">
      <w:r>
        <w:t xml:space="preserve">    Дитлевсен, Тове</w:t>
      </w:r>
    </w:p>
    <w:p w:rsidR="00577885" w:rsidRDefault="00577885" w:rsidP="00577885">
      <w:proofErr w:type="gramStart"/>
      <w:r>
        <w:t>Юность / Тове Дитлевсен; [пер. с дат.</w:t>
      </w:r>
      <w:proofErr w:type="gramEnd"/>
      <w:r>
        <w:t xml:space="preserve"> </w:t>
      </w:r>
      <w:proofErr w:type="gramStart"/>
      <w:r>
        <w:t>А. Рахманько].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No Kidding Press, 2021. - 166, [1] с. - Загл. и авт. ориг.: Ungdom/ Tove Ditlevsen. - ISBN 978-5-6044749-5-2</w:t>
      </w:r>
      <w:proofErr w:type="gramStart"/>
      <w:r>
        <w:t xml:space="preserve"> :</w:t>
      </w:r>
      <w:proofErr w:type="gramEnd"/>
      <w:r>
        <w:t xml:space="preserve"> 682,50</w:t>
      </w:r>
    </w:p>
    <w:p w:rsidR="00577885" w:rsidRDefault="00577885" w:rsidP="00577885"/>
    <w:p w:rsidR="00577885" w:rsidRDefault="00577885" w:rsidP="00577885">
      <w:r>
        <w:t>199. 84(2=411.2)6;   Д66</w:t>
      </w:r>
    </w:p>
    <w:p w:rsidR="00577885" w:rsidRDefault="00577885" w:rsidP="00577885">
      <w:r>
        <w:t xml:space="preserve">    1847998-М - аб</w:t>
      </w:r>
    </w:p>
    <w:p w:rsidR="00577885" w:rsidRDefault="00577885" w:rsidP="00577885">
      <w:r>
        <w:t xml:space="preserve">    Домбровский, Юрий Осипови</w:t>
      </w:r>
      <w:proofErr w:type="gramStart"/>
      <w:r>
        <w:t>ч(</w:t>
      </w:r>
      <w:proofErr w:type="gramEnd"/>
      <w:r>
        <w:t xml:space="preserve"> писатель)</w:t>
      </w:r>
    </w:p>
    <w:p w:rsidR="00577885" w:rsidRDefault="00577885" w:rsidP="00577885">
      <w:r>
        <w:t>Поэт и Муза</w:t>
      </w:r>
      <w:proofErr w:type="gramStart"/>
      <w:r>
        <w:t xml:space="preserve"> :</w:t>
      </w:r>
      <w:proofErr w:type="gramEnd"/>
      <w:r>
        <w:t xml:space="preserve"> [поэтический сборник] / Юрий Домбровский. - Оренбург</w:t>
      </w:r>
      <w:proofErr w:type="gramStart"/>
      <w:r>
        <w:t xml:space="preserve"> :</w:t>
      </w:r>
      <w:proofErr w:type="gramEnd"/>
      <w:r>
        <w:t xml:space="preserve"> Оренбургское книжное издательство имени Г. П. Донковцева, 2019. - 79, [1] с. : цв. ил</w:t>
      </w:r>
      <w:proofErr w:type="gramStart"/>
      <w:r>
        <w:t xml:space="preserve">., </w:t>
      </w:r>
      <w:proofErr w:type="gramEnd"/>
      <w:r>
        <w:t>факс., портр., ил.; 17. - ISBN 978-5-88788-254-3</w:t>
      </w:r>
      <w:proofErr w:type="gramStart"/>
      <w:r>
        <w:t xml:space="preserve"> :</w:t>
      </w:r>
      <w:proofErr w:type="gramEnd"/>
      <w:r>
        <w:t xml:space="preserve"> 255,00</w:t>
      </w:r>
    </w:p>
    <w:p w:rsidR="00577885" w:rsidRPr="00A30CAF" w:rsidRDefault="00577885" w:rsidP="00577885">
      <w:r>
        <w:t xml:space="preserve">    Оглавление: </w:t>
      </w:r>
      <w:hyperlink r:id="rId152" w:history="1">
        <w:r w:rsidR="00A30CAF" w:rsidRPr="00DE4334">
          <w:rPr>
            <w:rStyle w:val="a8"/>
          </w:rPr>
          <w:t>http://kitap.tatar.ru/ogl/nlrt/nbrt_obr_2607170.pdf</w:t>
        </w:r>
      </w:hyperlink>
    </w:p>
    <w:p w:rsidR="00A30CAF" w:rsidRPr="00A30CAF" w:rsidRDefault="00A30CAF" w:rsidP="00577885"/>
    <w:p w:rsidR="00577885" w:rsidRDefault="00577885" w:rsidP="00577885"/>
    <w:p w:rsidR="00577885" w:rsidRDefault="00577885" w:rsidP="00577885">
      <w:r>
        <w:t>200. 84(4Вел);   Д67</w:t>
      </w:r>
    </w:p>
    <w:p w:rsidR="00577885" w:rsidRDefault="00577885" w:rsidP="00577885">
      <w:r>
        <w:t xml:space="preserve">    1847138-М - аб; 1847139-М - аб</w:t>
      </w:r>
    </w:p>
    <w:p w:rsidR="00577885" w:rsidRDefault="00577885" w:rsidP="00577885">
      <w:r>
        <w:t xml:space="preserve">    Донохью, Эмма</w:t>
      </w:r>
    </w:p>
    <w:p w:rsidR="00577885" w:rsidRDefault="00577885" w:rsidP="00577885">
      <w:r>
        <w:t>Запечатанное письмо</w:t>
      </w:r>
      <w:proofErr w:type="gramStart"/>
      <w:r>
        <w:t xml:space="preserve"> :</w:t>
      </w:r>
      <w:proofErr w:type="gramEnd"/>
      <w:r>
        <w:t xml:space="preserve"> роман / Эмма Донохью; [пер. с англ. Л. А. Игоревского]. - Москва</w:t>
      </w:r>
      <w:proofErr w:type="gramStart"/>
      <w:r>
        <w:t xml:space="preserve"> :</w:t>
      </w:r>
      <w:proofErr w:type="gramEnd"/>
      <w:r>
        <w:t xml:space="preserve"> Центрполиграф, 2017. - 445, [2] c. - Загл. и авт. ориг.: The Sealed letter / Donoghue, Emma. - ISBN 978-5-227-07595-6</w:t>
      </w:r>
      <w:proofErr w:type="gramStart"/>
      <w:r>
        <w:t xml:space="preserve"> :</w:t>
      </w:r>
      <w:proofErr w:type="gramEnd"/>
      <w:r>
        <w:t xml:space="preserve"> 219,23</w:t>
      </w:r>
    </w:p>
    <w:p w:rsidR="00577885" w:rsidRPr="00A30CAF" w:rsidRDefault="00577885" w:rsidP="00577885">
      <w:r>
        <w:t xml:space="preserve">    Оглавление: </w:t>
      </w:r>
      <w:hyperlink r:id="rId153" w:history="1">
        <w:r w:rsidR="00A30CAF" w:rsidRPr="00DE4334">
          <w:rPr>
            <w:rStyle w:val="a8"/>
          </w:rPr>
          <w:t>http://kitap.tatar.ru/ogl/nlrt/nbrt_obr_2506709.pdf</w:t>
        </w:r>
      </w:hyperlink>
    </w:p>
    <w:p w:rsidR="00A30CAF" w:rsidRPr="00A30CAF" w:rsidRDefault="00A30CAF" w:rsidP="00577885"/>
    <w:p w:rsidR="00577885" w:rsidRDefault="00577885" w:rsidP="00577885"/>
    <w:p w:rsidR="00577885" w:rsidRDefault="00577885" w:rsidP="00577885">
      <w:r>
        <w:t>201. Ә;   З-87</w:t>
      </w:r>
    </w:p>
    <w:p w:rsidR="00577885" w:rsidRDefault="00577885" w:rsidP="00577885">
      <w:r>
        <w:t xml:space="preserve">    1836392-Т - нк; 1836393-Т - нк; 1836394-Т - нк</w:t>
      </w:r>
    </w:p>
    <w:p w:rsidR="00577885" w:rsidRDefault="00577885" w:rsidP="00577885">
      <w:r>
        <w:t xml:space="preserve">    </w:t>
      </w:r>
      <w:proofErr w:type="gramStart"/>
      <w:r>
        <w:t>З</w:t>
      </w:r>
      <w:proofErr w:type="gramEnd"/>
      <w:r>
        <w:t>әйнуллина, Кәүсәрия</w:t>
      </w:r>
    </w:p>
    <w:p w:rsidR="00577885" w:rsidRDefault="00577885" w:rsidP="00577885">
      <w:r>
        <w:t>Изге ниятем, теләкләрем сезгә... : (шигырьлә</w:t>
      </w:r>
      <w:proofErr w:type="gramStart"/>
      <w:r>
        <w:t>р</w:t>
      </w:r>
      <w:proofErr w:type="gramEnd"/>
      <w:r>
        <w:t>, чыгышлар, истәлекләр, бәетләр) / Кәүсәрия Зәйнуллина. - Казан</w:t>
      </w:r>
      <w:proofErr w:type="gramStart"/>
      <w:r>
        <w:t xml:space="preserve"> :</w:t>
      </w:r>
      <w:proofErr w:type="gramEnd"/>
      <w:r>
        <w:t xml:space="preserve"> Школа, 2021. - 107 б.</w:t>
      </w:r>
      <w:proofErr w:type="gramStart"/>
      <w:r>
        <w:t xml:space="preserve"> :</w:t>
      </w:r>
      <w:proofErr w:type="gramEnd"/>
      <w:r>
        <w:t xml:space="preserve"> 150,00</w:t>
      </w:r>
    </w:p>
    <w:p w:rsidR="00577885" w:rsidRPr="00A30CAF" w:rsidRDefault="00577885" w:rsidP="00577885">
      <w:r>
        <w:lastRenderedPageBreak/>
        <w:t xml:space="preserve">    Оглавление: </w:t>
      </w:r>
      <w:hyperlink r:id="rId154" w:history="1">
        <w:r w:rsidR="00A30CAF" w:rsidRPr="00DE4334">
          <w:rPr>
            <w:rStyle w:val="a8"/>
          </w:rPr>
          <w:t>http://kitap.tatar.ru/ogl/nlrt/nbrt_obr_2585006.pdf</w:t>
        </w:r>
      </w:hyperlink>
    </w:p>
    <w:p w:rsidR="00A30CAF" w:rsidRPr="00A30CAF" w:rsidRDefault="00A30CAF" w:rsidP="00577885"/>
    <w:p w:rsidR="00577885" w:rsidRDefault="00577885" w:rsidP="00577885"/>
    <w:p w:rsidR="00577885" w:rsidRDefault="00577885" w:rsidP="00577885">
      <w:r>
        <w:t>202. 84(2=411.2)6;   К31</w:t>
      </w:r>
    </w:p>
    <w:p w:rsidR="00577885" w:rsidRDefault="00577885" w:rsidP="00577885">
      <w:r>
        <w:t xml:space="preserve">    1840347-Л - аб</w:t>
      </w:r>
    </w:p>
    <w:p w:rsidR="00577885" w:rsidRDefault="00577885" w:rsidP="00577885">
      <w:r>
        <w:t xml:space="preserve">    Каюкова, Анна Никаноровна</w:t>
      </w:r>
    </w:p>
    <w:p w:rsidR="00577885" w:rsidRDefault="00577885" w:rsidP="00577885">
      <w:r>
        <w:t>Злая судьба трех поколений</w:t>
      </w:r>
      <w:proofErr w:type="gramStart"/>
      <w:r>
        <w:t xml:space="preserve"> :</w:t>
      </w:r>
      <w:proofErr w:type="gramEnd"/>
      <w:r>
        <w:t xml:space="preserve"> роман / Анна Каюкова, Валерий Каюков. - Москва</w:t>
      </w:r>
      <w:proofErr w:type="gramStart"/>
      <w:r>
        <w:t xml:space="preserve"> :</w:t>
      </w:r>
      <w:proofErr w:type="gramEnd"/>
      <w:r>
        <w:t xml:space="preserve"> КнигИздат, 2021. - 238 с.. - ISBN 978-5-4492-0217-8</w:t>
      </w:r>
      <w:proofErr w:type="gramStart"/>
      <w:r>
        <w:t xml:space="preserve"> :</w:t>
      </w:r>
      <w:proofErr w:type="gramEnd"/>
      <w:r>
        <w:t xml:space="preserve"> 439,00</w:t>
      </w:r>
    </w:p>
    <w:p w:rsidR="00577885" w:rsidRDefault="00577885" w:rsidP="00577885"/>
    <w:p w:rsidR="00577885" w:rsidRDefault="00577885" w:rsidP="00577885">
      <w:r>
        <w:t>203. 84(4Ита);   К49</w:t>
      </w:r>
    </w:p>
    <w:p w:rsidR="00577885" w:rsidRDefault="00577885" w:rsidP="00577885">
      <w:r>
        <w:t xml:space="preserve">    1847718-Л - абП; 1847719-Л - абП; 1847900-Л - абП</w:t>
      </w:r>
    </w:p>
    <w:p w:rsidR="00577885" w:rsidRDefault="00577885" w:rsidP="00577885">
      <w:r>
        <w:t xml:space="preserve">    Клима, </w:t>
      </w:r>
      <w:proofErr w:type="gramStart"/>
      <w:r>
        <w:t>Габриэле</w:t>
      </w:r>
      <w:proofErr w:type="gramEnd"/>
    </w:p>
    <w:p w:rsidR="00577885" w:rsidRDefault="00577885" w:rsidP="00577885">
      <w:r>
        <w:t>Комната волка</w:t>
      </w:r>
      <w:proofErr w:type="gramStart"/>
      <w:r>
        <w:t xml:space="preserve"> :</w:t>
      </w:r>
      <w:proofErr w:type="gramEnd"/>
      <w:r>
        <w:t xml:space="preserve"> [роман] : [для старшего школьного возраста] / Г. Клима; перевод с итальянского Юлии Гиматовой. - Москва</w:t>
      </w:r>
      <w:proofErr w:type="gramStart"/>
      <w:r>
        <w:t xml:space="preserve"> :</w:t>
      </w:r>
      <w:proofErr w:type="gramEnd"/>
      <w:r>
        <w:t xml:space="preserve"> КомпасГид, 2019. - 151 с.; 22. - (Young Adult).. - ISBN 978-5-907178-20-5</w:t>
      </w:r>
      <w:proofErr w:type="gramStart"/>
      <w:r>
        <w:t xml:space="preserve"> :</w:t>
      </w:r>
      <w:proofErr w:type="gramEnd"/>
      <w:r>
        <w:t xml:space="preserve"> 610,00</w:t>
      </w:r>
    </w:p>
    <w:p w:rsidR="00577885" w:rsidRDefault="00577885" w:rsidP="00577885"/>
    <w:p w:rsidR="00577885" w:rsidRDefault="00577885" w:rsidP="00577885">
      <w:r>
        <w:t>204. 84(4Шве);   Л32</w:t>
      </w:r>
    </w:p>
    <w:p w:rsidR="00577885" w:rsidRDefault="00577885" w:rsidP="00577885">
      <w:r>
        <w:t xml:space="preserve">    1847903-Л - абП; 1847904-Л - абП; 1847905-Л - абП; 1850295-Л - абП</w:t>
      </w:r>
    </w:p>
    <w:p w:rsidR="00577885" w:rsidRDefault="00577885" w:rsidP="00577885">
      <w:r>
        <w:t xml:space="preserve">    Лаэстадиус, Анн-Хелен</w:t>
      </w:r>
    </w:p>
    <w:p w:rsidR="00577885" w:rsidRDefault="00577885" w:rsidP="00577885">
      <w:r>
        <w:t xml:space="preserve">Десять минут второго / Анн-Хелен Лаэстадиус; пер. </w:t>
      </w:r>
      <w:proofErr w:type="gramStart"/>
      <w:r>
        <w:t>со</w:t>
      </w:r>
      <w:proofErr w:type="gramEnd"/>
      <w:r>
        <w:t xml:space="preserve"> швед. Н. Шматовой. - Москва</w:t>
      </w:r>
      <w:proofErr w:type="gramStart"/>
      <w:r>
        <w:t xml:space="preserve"> :</w:t>
      </w:r>
      <w:proofErr w:type="gramEnd"/>
      <w:r>
        <w:t xml:space="preserve"> КомпасГид, 2020. - 286, [2] с.; 22. - Для старшего школьного возраста. - ISBN 978-5-00083-640-8</w:t>
      </w:r>
      <w:proofErr w:type="gramStart"/>
      <w:r>
        <w:t xml:space="preserve"> :</w:t>
      </w:r>
      <w:proofErr w:type="gramEnd"/>
      <w:r>
        <w:t xml:space="preserve"> 777,60</w:t>
      </w:r>
    </w:p>
    <w:p w:rsidR="00577885" w:rsidRDefault="00577885" w:rsidP="00577885"/>
    <w:p w:rsidR="00577885" w:rsidRDefault="00577885" w:rsidP="00577885">
      <w:r>
        <w:t>205. 84(2=411.2)6;   Л58</w:t>
      </w:r>
    </w:p>
    <w:p w:rsidR="00577885" w:rsidRDefault="00577885" w:rsidP="00577885">
      <w:r>
        <w:t xml:space="preserve">    1842437-Л - аб; 1842438-Л - аб; 1842439-Л - аб</w:t>
      </w:r>
    </w:p>
    <w:p w:rsidR="00577885" w:rsidRDefault="00577885" w:rsidP="00577885">
      <w:r>
        <w:t xml:space="preserve">    Лимонов, Эдуард</w:t>
      </w:r>
    </w:p>
    <w:p w:rsidR="00577885" w:rsidRDefault="00577885" w:rsidP="00577885">
      <w:r>
        <w:t>Дневник неудачника, или Секретная тетрадь</w:t>
      </w:r>
      <w:proofErr w:type="gramStart"/>
      <w:r>
        <w:t xml:space="preserve"> :</w:t>
      </w:r>
      <w:proofErr w:type="gramEnd"/>
      <w:r>
        <w:t xml:space="preserve"> роман / Эдуард Лимонов. - Москва</w:t>
      </w:r>
      <w:proofErr w:type="gramStart"/>
      <w:r>
        <w:t xml:space="preserve"> :</w:t>
      </w:r>
      <w:proofErr w:type="gramEnd"/>
      <w:r>
        <w:t xml:space="preserve"> Альпина нон-фикшн</w:t>
      </w:r>
      <w:proofErr w:type="gramStart"/>
      <w:r>
        <w:t xml:space="preserve"> :</w:t>
      </w:r>
      <w:proofErr w:type="gramEnd"/>
      <w:r>
        <w:t xml:space="preserve"> Альпина. Проза, 2021. - 158, [1] с. - Содержит нецензурную брань. - ISBN 978-5-00139-494-5</w:t>
      </w:r>
      <w:proofErr w:type="gramStart"/>
      <w:r>
        <w:t xml:space="preserve"> :</w:t>
      </w:r>
      <w:proofErr w:type="gramEnd"/>
      <w:r>
        <w:t xml:space="preserve"> 494,18</w:t>
      </w:r>
    </w:p>
    <w:p w:rsidR="00577885" w:rsidRDefault="00577885" w:rsidP="00577885"/>
    <w:p w:rsidR="00577885" w:rsidRDefault="00577885" w:rsidP="00577885">
      <w:r>
        <w:t>206. 84(7Сое);   М14</w:t>
      </w:r>
    </w:p>
    <w:p w:rsidR="00577885" w:rsidRDefault="00577885" w:rsidP="00577885">
      <w:r>
        <w:t xml:space="preserve">    1848775-Л - аб</w:t>
      </w:r>
    </w:p>
    <w:p w:rsidR="00577885" w:rsidRDefault="00577885" w:rsidP="00577885">
      <w:r>
        <w:t xml:space="preserve">    Майер, Стефани</w:t>
      </w:r>
    </w:p>
    <w:p w:rsidR="00577885" w:rsidRDefault="00577885" w:rsidP="00577885">
      <w:r>
        <w:t>Затмение</w:t>
      </w:r>
      <w:proofErr w:type="gramStart"/>
      <w:r>
        <w:t xml:space="preserve"> :</w:t>
      </w:r>
      <w:proofErr w:type="gramEnd"/>
      <w:r>
        <w:t xml:space="preserve"> [роман] / Стефани Майер; пер. с снгл. О. Василенко.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 Москва, 2009. - 635 с. - На обл. : Самая знаменитая вампирская сага XXI века "Сумарки", "Новолуние", "Затмение". - ISBN 978-5-17-056333-3 (АСТ). - ISBN 978-5-9713-9717-5 (АСТ Москва)</w:t>
      </w:r>
      <w:proofErr w:type="gramStart"/>
      <w:r>
        <w:t xml:space="preserve"> :</w:t>
      </w:r>
      <w:proofErr w:type="gramEnd"/>
      <w:r>
        <w:t xml:space="preserve"> 300,00</w:t>
      </w:r>
    </w:p>
    <w:p w:rsidR="00577885" w:rsidRPr="00A30CAF" w:rsidRDefault="00577885" w:rsidP="00577885">
      <w:r>
        <w:t xml:space="preserve">    Оглавление: </w:t>
      </w:r>
      <w:hyperlink r:id="rId155" w:history="1">
        <w:r w:rsidR="00A30CAF" w:rsidRPr="00DE4334">
          <w:rPr>
            <w:rStyle w:val="a8"/>
          </w:rPr>
          <w:t>http://kitap.tatar.ru/ogl/nlrt/nbrt_obr_1684452.pdf</w:t>
        </w:r>
      </w:hyperlink>
    </w:p>
    <w:p w:rsidR="00A30CAF" w:rsidRPr="00A30CAF" w:rsidRDefault="00A30CAF" w:rsidP="00577885"/>
    <w:p w:rsidR="00577885" w:rsidRDefault="00577885" w:rsidP="00577885"/>
    <w:p w:rsidR="00577885" w:rsidRDefault="00577885" w:rsidP="00577885">
      <w:r>
        <w:t>207. 84(7Сое);   М14</w:t>
      </w:r>
    </w:p>
    <w:p w:rsidR="00577885" w:rsidRDefault="00577885" w:rsidP="00577885">
      <w:r>
        <w:t xml:space="preserve">    1848776-Л - аб</w:t>
      </w:r>
    </w:p>
    <w:p w:rsidR="00577885" w:rsidRDefault="00577885" w:rsidP="00577885">
      <w:r>
        <w:t xml:space="preserve">    Майер, Стефани</w:t>
      </w:r>
    </w:p>
    <w:p w:rsidR="00577885" w:rsidRDefault="00577885" w:rsidP="00577885">
      <w:r>
        <w:t>Новолуние</w:t>
      </w:r>
      <w:proofErr w:type="gramStart"/>
      <w:r>
        <w:t xml:space="preserve"> :</w:t>
      </w:r>
      <w:proofErr w:type="gramEnd"/>
      <w:r>
        <w:t xml:space="preserve"> [роман] / Стефани Майер; пер. с англ. А. Ахмеровой.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 Москва, 2009. - 544 с. - (Кинороман). - На обл.</w:t>
      </w:r>
      <w:proofErr w:type="gramStart"/>
      <w:r>
        <w:t xml:space="preserve"> :</w:t>
      </w:r>
      <w:proofErr w:type="gramEnd"/>
      <w:r>
        <w:t xml:space="preserve"> Самая знаменитая вампирская сага XXI века "Сумарки", "Новолуние", "Затмение". - ISBN 978-5-17-056052-3 (АСТ). - ISBN 978-5-9713-9711-3 (АСТ Москва)</w:t>
      </w:r>
      <w:proofErr w:type="gramStart"/>
      <w:r>
        <w:t xml:space="preserve"> :</w:t>
      </w:r>
      <w:proofErr w:type="gramEnd"/>
      <w:r>
        <w:t xml:space="preserve"> 330,00</w:t>
      </w:r>
    </w:p>
    <w:p w:rsidR="00577885" w:rsidRPr="00A30CAF" w:rsidRDefault="00577885" w:rsidP="00577885">
      <w:r>
        <w:t xml:space="preserve">    Оглавление: </w:t>
      </w:r>
      <w:hyperlink r:id="rId156" w:history="1">
        <w:r w:rsidR="00A30CAF" w:rsidRPr="00DE4334">
          <w:rPr>
            <w:rStyle w:val="a8"/>
          </w:rPr>
          <w:t>http://kitap.tatar.ru/ogl/nlrt/nbrt_obr_1805050.pdf</w:t>
        </w:r>
      </w:hyperlink>
    </w:p>
    <w:p w:rsidR="00A30CAF" w:rsidRPr="00A30CAF" w:rsidRDefault="00A30CAF" w:rsidP="00577885"/>
    <w:p w:rsidR="00577885" w:rsidRDefault="00577885" w:rsidP="00577885"/>
    <w:p w:rsidR="00577885" w:rsidRDefault="00577885" w:rsidP="00577885">
      <w:r>
        <w:t>208. 84(7Сое);   М14</w:t>
      </w:r>
    </w:p>
    <w:p w:rsidR="00577885" w:rsidRDefault="00577885" w:rsidP="00577885">
      <w:r>
        <w:t xml:space="preserve">    1848774-Л - аб</w:t>
      </w:r>
    </w:p>
    <w:p w:rsidR="00577885" w:rsidRDefault="00577885" w:rsidP="00577885">
      <w:r>
        <w:lastRenderedPageBreak/>
        <w:t xml:space="preserve">    Майер, Стефани</w:t>
      </w:r>
    </w:p>
    <w:p w:rsidR="00577885" w:rsidRDefault="00577885" w:rsidP="00577885">
      <w:r>
        <w:t>Рассвет / Стефани Майер; пер. с англ. М. Десятовой; О. Романовой.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 Москва, 2009. - 635 с. - На обл. : Самая знаменитая вампирская сага XXI века "Сумарки", "Новолуние", "Затмение", "Рассвет". - ISBN 978-5-17-058469-7 АСТ. - ISBN 978-5-403-00880-8 АСТ Москва</w:t>
      </w:r>
      <w:proofErr w:type="gramStart"/>
      <w:r>
        <w:t xml:space="preserve"> :</w:t>
      </w:r>
      <w:proofErr w:type="gramEnd"/>
      <w:r>
        <w:t xml:space="preserve"> 333,00</w:t>
      </w:r>
    </w:p>
    <w:p w:rsidR="00577885" w:rsidRPr="00A30CAF" w:rsidRDefault="00577885" w:rsidP="00577885">
      <w:r>
        <w:t xml:space="preserve">    Оглавление: </w:t>
      </w:r>
      <w:hyperlink r:id="rId157" w:history="1">
        <w:r w:rsidR="00A30CAF" w:rsidRPr="00DE4334">
          <w:rPr>
            <w:rStyle w:val="a8"/>
          </w:rPr>
          <w:t>http://kitap.tatar.ru/ogl/nlrt/nbrt_obr_2210688.pdf</w:t>
        </w:r>
      </w:hyperlink>
    </w:p>
    <w:p w:rsidR="00A30CAF" w:rsidRPr="00A30CAF" w:rsidRDefault="00A30CAF" w:rsidP="00577885"/>
    <w:p w:rsidR="00577885" w:rsidRDefault="00577885" w:rsidP="00577885"/>
    <w:p w:rsidR="00577885" w:rsidRDefault="00577885" w:rsidP="00577885">
      <w:r>
        <w:t>209. 84(7Сое);   М15</w:t>
      </w:r>
    </w:p>
    <w:p w:rsidR="00577885" w:rsidRDefault="00577885" w:rsidP="00577885">
      <w:r>
        <w:t xml:space="preserve">    1849933-Л - аб</w:t>
      </w:r>
    </w:p>
    <w:p w:rsidR="00577885" w:rsidRDefault="00577885" w:rsidP="00577885">
      <w:r>
        <w:t xml:space="preserve">    Макнот, Джудит</w:t>
      </w:r>
    </w:p>
    <w:p w:rsidR="005E308E" w:rsidRDefault="00577885" w:rsidP="00577885">
      <w:r>
        <w:t>Раз и навсегда</w:t>
      </w:r>
      <w:proofErr w:type="gramStart"/>
      <w:r>
        <w:t xml:space="preserve"> :</w:t>
      </w:r>
      <w:proofErr w:type="gramEnd"/>
      <w:r>
        <w:t xml:space="preserve"> [роман] / Джудит Макнот; [пер. с англ. Е. С. Шерра]. - Москва</w:t>
      </w:r>
      <w:proofErr w:type="gramStart"/>
      <w:r>
        <w:t xml:space="preserve"> :</w:t>
      </w:r>
      <w:proofErr w:type="gramEnd"/>
      <w:r>
        <w:t xml:space="preserve"> АСТ, 2015. - 416 c. - (Богиня).. - ISBN 978-5-17-086837-7</w:t>
      </w:r>
      <w:proofErr w:type="gramStart"/>
      <w:r>
        <w:t xml:space="preserve"> :</w:t>
      </w:r>
      <w:proofErr w:type="gramEnd"/>
      <w:r>
        <w:t xml:space="preserve"> 220,00</w:t>
      </w:r>
    </w:p>
    <w:p w:rsidR="005E308E" w:rsidRDefault="005E308E" w:rsidP="00577885"/>
    <w:p w:rsidR="005E308E" w:rsidRDefault="005E308E" w:rsidP="005E308E">
      <w:r>
        <w:t>210. 84(5Изр)-445.1;   М27</w:t>
      </w:r>
    </w:p>
    <w:p w:rsidR="005E308E" w:rsidRDefault="005E308E" w:rsidP="005E308E">
      <w:r>
        <w:t xml:space="preserve">    1847995-Л - аб</w:t>
      </w:r>
    </w:p>
    <w:p w:rsidR="005E308E" w:rsidRDefault="005E308E" w:rsidP="005E308E">
      <w:r>
        <w:t xml:space="preserve">    Маркиш, Давид Перецович</w:t>
      </w:r>
    </w:p>
    <w:p w:rsidR="005E308E" w:rsidRDefault="005E308E" w:rsidP="005E308E">
      <w:r>
        <w:t>Иллюзион@ГолосСвирели</w:t>
      </w:r>
      <w:proofErr w:type="gramStart"/>
      <w:r>
        <w:t xml:space="preserve"> :</w:t>
      </w:r>
      <w:proofErr w:type="gramEnd"/>
      <w:r>
        <w:t xml:space="preserve"> роман / Д. П. Маркиш; худож. Д. И. Храмов. - Оренбург</w:t>
      </w:r>
      <w:proofErr w:type="gramStart"/>
      <w:r>
        <w:t xml:space="preserve"> :</w:t>
      </w:r>
      <w:proofErr w:type="gramEnd"/>
      <w:r>
        <w:t xml:space="preserve"> ООО "Оренбургское книжное издательство имени Г. П. Донковцева", 2021. - 335, [1] с.; 21. - ISBN 978-5-88788-272-7</w:t>
      </w:r>
      <w:proofErr w:type="gramStart"/>
      <w:r>
        <w:t xml:space="preserve"> :</w:t>
      </w:r>
      <w:proofErr w:type="gramEnd"/>
      <w:r>
        <w:t xml:space="preserve"> 450,00</w:t>
      </w:r>
    </w:p>
    <w:p w:rsidR="005E308E" w:rsidRPr="00A30CAF" w:rsidRDefault="005E308E" w:rsidP="005E308E">
      <w:r>
        <w:t xml:space="preserve">    Оглавление: </w:t>
      </w:r>
      <w:hyperlink r:id="rId158" w:history="1">
        <w:r w:rsidR="00A30CAF" w:rsidRPr="00DE4334">
          <w:rPr>
            <w:rStyle w:val="a8"/>
          </w:rPr>
          <w:t>http://kitap.tatar.ru/ogl/nlrt/nbrt_obr_2607130.pdf</w:t>
        </w:r>
      </w:hyperlink>
    </w:p>
    <w:p w:rsidR="00A30CAF" w:rsidRPr="00A30CAF" w:rsidRDefault="00A30CAF" w:rsidP="005E308E"/>
    <w:p w:rsidR="005E308E" w:rsidRDefault="005E308E" w:rsidP="005E308E"/>
    <w:p w:rsidR="005E308E" w:rsidRDefault="005E308E" w:rsidP="005E308E">
      <w:r>
        <w:t>211. 84(4Шве)-445.7;   М27</w:t>
      </w:r>
    </w:p>
    <w:p w:rsidR="005E308E" w:rsidRDefault="005E308E" w:rsidP="005E308E">
      <w:r>
        <w:t xml:space="preserve">    1848104-Л - аб</w:t>
      </w:r>
    </w:p>
    <w:p w:rsidR="005E308E" w:rsidRDefault="005E308E" w:rsidP="005E308E">
      <w:r>
        <w:t xml:space="preserve">    Марклунд, Лиз</w:t>
      </w:r>
      <w:proofErr w:type="gramStart"/>
      <w:r>
        <w:t>а(</w:t>
      </w:r>
      <w:proofErr w:type="gramEnd"/>
      <w:r>
        <w:t xml:space="preserve"> писатель)</w:t>
      </w:r>
    </w:p>
    <w:p w:rsidR="005E308E" w:rsidRDefault="005E308E" w:rsidP="005E308E">
      <w:r>
        <w:t>Бесследно исчезнувшая</w:t>
      </w:r>
      <w:proofErr w:type="gramStart"/>
      <w:r>
        <w:t xml:space="preserve"> :</w:t>
      </w:r>
      <w:proofErr w:type="gramEnd"/>
      <w:r>
        <w:t xml:space="preserve"> роман / Лиза Марклунд; пер. со швед. И. Петрова. - Москва</w:t>
      </w:r>
      <w:proofErr w:type="gramStart"/>
      <w:r>
        <w:t xml:space="preserve"> :</w:t>
      </w:r>
      <w:proofErr w:type="gramEnd"/>
      <w:r>
        <w:t xml:space="preserve"> Центрполиграф, 2016. - 334, [1] с.; 22. - (Иностранный детектив). - Загл. и авт. ориг.: Lyckliga gatan / L. Marklund. - ISBN 978-5-227-07157-6</w:t>
      </w:r>
      <w:proofErr w:type="gramStart"/>
      <w:r>
        <w:t xml:space="preserve"> :</w:t>
      </w:r>
      <w:proofErr w:type="gramEnd"/>
      <w:r>
        <w:t xml:space="preserve"> 338,00</w:t>
      </w:r>
    </w:p>
    <w:p w:rsidR="005E308E" w:rsidRDefault="005E308E" w:rsidP="005E308E"/>
    <w:p w:rsidR="005E308E" w:rsidRDefault="005E308E" w:rsidP="005E308E">
      <w:r>
        <w:t>212. 84(7Сое)-445.1;   М29</w:t>
      </w:r>
    </w:p>
    <w:p w:rsidR="005E308E" w:rsidRDefault="005E308E" w:rsidP="005E308E">
      <w:r>
        <w:t xml:space="preserve">    1848049-Л - аб</w:t>
      </w:r>
    </w:p>
    <w:p w:rsidR="005E308E" w:rsidRDefault="005E308E" w:rsidP="005E308E">
      <w:r>
        <w:t xml:space="preserve">    Мартин, Джордж Рэймонд Ричард</w:t>
      </w:r>
    </w:p>
    <w:p w:rsidR="005E308E" w:rsidRDefault="005E308E" w:rsidP="005E308E">
      <w:pPr>
        <w:rPr>
          <w:lang w:val="en-US"/>
        </w:rPr>
      </w:pPr>
      <w:r>
        <w:t>Буря мечей</w:t>
      </w:r>
      <w:proofErr w:type="gramStart"/>
      <w:r>
        <w:t xml:space="preserve"> :</w:t>
      </w:r>
      <w:proofErr w:type="gramEnd"/>
      <w:r>
        <w:t xml:space="preserve"> из цикла "Песнь льда и огня" : [фантастический роман] / Джордж Р. Р. Мартин; пер. с англ. Н</w:t>
      </w:r>
      <w:r w:rsidRPr="005E308E">
        <w:rPr>
          <w:lang w:val="en-US"/>
        </w:rPr>
        <w:t xml:space="preserve">. </w:t>
      </w:r>
      <w:r>
        <w:t>И</w:t>
      </w:r>
      <w:r w:rsidRPr="005E308E">
        <w:rPr>
          <w:lang w:val="en-US"/>
        </w:rPr>
        <w:t xml:space="preserve">. </w:t>
      </w:r>
      <w:r>
        <w:t>Виленской</w:t>
      </w:r>
      <w:r w:rsidRPr="005E308E">
        <w:rPr>
          <w:lang w:val="en-US"/>
        </w:rPr>
        <w:t xml:space="preserve">. - </w:t>
      </w:r>
      <w:r>
        <w:t>Москва</w:t>
      </w:r>
      <w:proofErr w:type="gramStart"/>
      <w:r w:rsidRPr="005E308E">
        <w:rPr>
          <w:lang w:val="en-US"/>
        </w:rPr>
        <w:t xml:space="preserve"> :</w:t>
      </w:r>
      <w:proofErr w:type="gramEnd"/>
      <w:r w:rsidRPr="005E308E">
        <w:rPr>
          <w:lang w:val="en-US"/>
        </w:rPr>
        <w:t xml:space="preserve"> </w:t>
      </w:r>
      <w:r>
        <w:t>АСТ</w:t>
      </w:r>
      <w:r w:rsidRPr="005E308E">
        <w:rPr>
          <w:lang w:val="en-US"/>
        </w:rPr>
        <w:t xml:space="preserve">, 2013. - 946, [8] </w:t>
      </w:r>
      <w:r>
        <w:t>с</w:t>
      </w:r>
      <w:r w:rsidRPr="005E308E">
        <w:rPr>
          <w:lang w:val="en-US"/>
        </w:rPr>
        <w:t xml:space="preserve">.; 21. - </w:t>
      </w:r>
      <w:r>
        <w:t>Загл</w:t>
      </w:r>
      <w:r w:rsidRPr="005E308E">
        <w:rPr>
          <w:lang w:val="en-US"/>
        </w:rPr>
        <w:t xml:space="preserve">. </w:t>
      </w:r>
      <w:r>
        <w:t>и</w:t>
      </w:r>
      <w:r w:rsidRPr="005E308E">
        <w:rPr>
          <w:lang w:val="en-US"/>
        </w:rPr>
        <w:t xml:space="preserve"> </w:t>
      </w:r>
      <w:r>
        <w:t>авт</w:t>
      </w:r>
      <w:r w:rsidRPr="005E308E">
        <w:rPr>
          <w:lang w:val="en-US"/>
        </w:rPr>
        <w:t xml:space="preserve">. </w:t>
      </w:r>
      <w:r>
        <w:t>ориг</w:t>
      </w:r>
      <w:r w:rsidRPr="005E308E">
        <w:rPr>
          <w:lang w:val="en-US"/>
        </w:rPr>
        <w:t>.: A Storm of Swords/ George R.R. Martin. - ISBN 978-5-17-038725-</w:t>
      </w:r>
      <w:proofErr w:type="gramStart"/>
      <w:r w:rsidRPr="005E308E">
        <w:rPr>
          <w:lang w:val="en-US"/>
        </w:rPr>
        <w:t>0 :</w:t>
      </w:r>
      <w:proofErr w:type="gramEnd"/>
      <w:r w:rsidRPr="005E308E">
        <w:rPr>
          <w:lang w:val="en-US"/>
        </w:rPr>
        <w:t xml:space="preserve"> 893,00</w:t>
      </w:r>
    </w:p>
    <w:p w:rsidR="005E308E" w:rsidRPr="00A30CAF" w:rsidRDefault="005E308E" w:rsidP="005E308E">
      <w:r w:rsidRPr="005E308E">
        <w:t xml:space="preserve">    Оглавление: </w:t>
      </w:r>
      <w:hyperlink r:id="rId159" w:history="1">
        <w:r w:rsidR="00A30CAF" w:rsidRPr="00DE4334">
          <w:rPr>
            <w:rStyle w:val="a8"/>
            <w:lang w:val="en-US"/>
          </w:rPr>
          <w:t>http</w:t>
        </w:r>
        <w:r w:rsidR="00A30CAF" w:rsidRPr="00DE4334">
          <w:rPr>
            <w:rStyle w:val="a8"/>
          </w:rPr>
          <w:t>://</w:t>
        </w:r>
        <w:r w:rsidR="00A30CAF" w:rsidRPr="00DE4334">
          <w:rPr>
            <w:rStyle w:val="a8"/>
            <w:lang w:val="en-US"/>
          </w:rPr>
          <w:t>kitap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tatar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ru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ogl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nlrt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nbrt</w:t>
        </w:r>
        <w:r w:rsidR="00A30CAF" w:rsidRPr="00DE4334">
          <w:rPr>
            <w:rStyle w:val="a8"/>
          </w:rPr>
          <w:t>_</w:t>
        </w:r>
        <w:r w:rsidR="00A30CAF" w:rsidRPr="00DE4334">
          <w:rPr>
            <w:rStyle w:val="a8"/>
            <w:lang w:val="en-US"/>
          </w:rPr>
          <w:t>obr</w:t>
        </w:r>
        <w:r w:rsidR="00A30CAF" w:rsidRPr="00DE4334">
          <w:rPr>
            <w:rStyle w:val="a8"/>
          </w:rPr>
          <w:t>_2608205.</w:t>
        </w:r>
        <w:r w:rsidR="00A30CAF" w:rsidRPr="00DE4334">
          <w:rPr>
            <w:rStyle w:val="a8"/>
            <w:lang w:val="en-US"/>
          </w:rPr>
          <w:t>pdf</w:t>
        </w:r>
      </w:hyperlink>
    </w:p>
    <w:p w:rsidR="00A30CAF" w:rsidRPr="00A30CAF" w:rsidRDefault="00A30CAF" w:rsidP="005E308E"/>
    <w:p w:rsidR="005E308E" w:rsidRPr="005E308E" w:rsidRDefault="005E308E" w:rsidP="005E308E"/>
    <w:p w:rsidR="005E308E" w:rsidRDefault="005E308E" w:rsidP="005E308E">
      <w:r>
        <w:t>213. 84(2=411.2)6;   О-66</w:t>
      </w:r>
    </w:p>
    <w:p w:rsidR="005E308E" w:rsidRDefault="005E308E" w:rsidP="005E308E">
      <w:r>
        <w:t xml:space="preserve">    1847857-Л - абП; 1847858-Л - абП; 1847859-Л - абП</w:t>
      </w:r>
    </w:p>
    <w:p w:rsidR="005E308E" w:rsidRDefault="005E308E" w:rsidP="005E308E">
      <w:r>
        <w:t xml:space="preserve">    Орлова, Серафима</w:t>
      </w:r>
    </w:p>
    <w:p w:rsidR="005E308E" w:rsidRDefault="005E308E" w:rsidP="005E308E">
      <w:r>
        <w:t>Голова-жестянка</w:t>
      </w:r>
      <w:proofErr w:type="gramStart"/>
      <w:r>
        <w:t xml:space="preserve"> :</w:t>
      </w:r>
      <w:proofErr w:type="gramEnd"/>
      <w:r>
        <w:t xml:space="preserve"> [повесть] / С. Ю. Орлова. - Москва</w:t>
      </w:r>
      <w:proofErr w:type="gramStart"/>
      <w:r>
        <w:t xml:space="preserve"> :</w:t>
      </w:r>
      <w:proofErr w:type="gramEnd"/>
      <w:r>
        <w:t xml:space="preserve"> КомпасГид, 2019. - 277, [2] c.. - ISBN 978-5-00083-560-9</w:t>
      </w:r>
      <w:proofErr w:type="gramStart"/>
      <w:r>
        <w:t xml:space="preserve"> :</w:t>
      </w:r>
      <w:proofErr w:type="gramEnd"/>
      <w:r>
        <w:t xml:space="preserve"> 621,90</w:t>
      </w:r>
    </w:p>
    <w:p w:rsidR="005E308E" w:rsidRPr="00A30CAF" w:rsidRDefault="005E308E" w:rsidP="005E308E">
      <w:r>
        <w:t xml:space="preserve">    Оглавление: </w:t>
      </w:r>
      <w:hyperlink r:id="rId160" w:history="1">
        <w:r w:rsidR="00A30CAF" w:rsidRPr="00DE4334">
          <w:rPr>
            <w:rStyle w:val="a8"/>
          </w:rPr>
          <w:t>http://kitap.tatar.ru/ogl/nlrt/nbrt_obr_2605766.pdf</w:t>
        </w:r>
      </w:hyperlink>
    </w:p>
    <w:p w:rsidR="00A30CAF" w:rsidRPr="00A30CAF" w:rsidRDefault="00A30CAF" w:rsidP="005E308E"/>
    <w:p w:rsidR="005E308E" w:rsidRDefault="005E308E" w:rsidP="005E308E"/>
    <w:p w:rsidR="005E308E" w:rsidRDefault="005E308E" w:rsidP="005E308E">
      <w:r>
        <w:t>214. 84(4Фра)-445.1;   П37</w:t>
      </w:r>
    </w:p>
    <w:p w:rsidR="005E308E" w:rsidRDefault="005E308E" w:rsidP="005E308E">
      <w:r>
        <w:t xml:space="preserve">    1847908-Л - абП; 1847909-Л - абП; 1847910-Л - абП</w:t>
      </w:r>
    </w:p>
    <w:p w:rsidR="005E308E" w:rsidRDefault="005E308E" w:rsidP="005E308E">
      <w:r>
        <w:t xml:space="preserve">    Плас, Франсуа</w:t>
      </w:r>
    </w:p>
    <w:p w:rsidR="005E308E" w:rsidRDefault="005E308E" w:rsidP="005E308E">
      <w:r>
        <w:lastRenderedPageBreak/>
        <w:t>Королева под снегом</w:t>
      </w:r>
      <w:proofErr w:type="gramStart"/>
      <w:r>
        <w:t xml:space="preserve"> :</w:t>
      </w:r>
      <w:proofErr w:type="gramEnd"/>
      <w:r>
        <w:t xml:space="preserve"> роман / Франсуа Плас; перевод с французского  Нины Хотинской. - Москва</w:t>
      </w:r>
      <w:proofErr w:type="gramStart"/>
      <w:r>
        <w:t xml:space="preserve"> :</w:t>
      </w:r>
      <w:proofErr w:type="gramEnd"/>
      <w:r>
        <w:t xml:space="preserve"> КомпасГид, 2021. - 270, [2] с.; 22. - Для старшего школьного возраста. - Загл. и авт. ориг.: La reine sous la neige /  Place, Francois. - ISBN 978-5-907178-62-5</w:t>
      </w:r>
      <w:proofErr w:type="gramStart"/>
      <w:r>
        <w:t xml:space="preserve"> :</w:t>
      </w:r>
      <w:proofErr w:type="gramEnd"/>
      <w:r>
        <w:t xml:space="preserve"> 754,20</w:t>
      </w:r>
    </w:p>
    <w:p w:rsidR="005E308E" w:rsidRDefault="005E308E" w:rsidP="005E308E"/>
    <w:p w:rsidR="005E308E" w:rsidRDefault="005E308E" w:rsidP="005E308E">
      <w:r>
        <w:t>215. 84(2=411.2)6;   П65</w:t>
      </w:r>
    </w:p>
    <w:p w:rsidR="005E308E" w:rsidRDefault="005E308E" w:rsidP="005E308E">
      <w:r>
        <w:t xml:space="preserve">    1849022-Л - кх; 1849023-Л - кх; 1849024-Л - кх</w:t>
      </w:r>
    </w:p>
    <w:p w:rsidR="005E308E" w:rsidRDefault="005E308E" w:rsidP="005E308E">
      <w:r>
        <w:t xml:space="preserve">    Почитаев, Юрий</w:t>
      </w:r>
    </w:p>
    <w:p w:rsidR="005E308E" w:rsidRDefault="005E308E" w:rsidP="005E308E">
      <w:r>
        <w:t>Радуга надежд</w:t>
      </w:r>
      <w:proofErr w:type="gramStart"/>
      <w:r>
        <w:t xml:space="preserve"> :</w:t>
      </w:r>
      <w:proofErr w:type="gramEnd"/>
      <w:r>
        <w:t xml:space="preserve"> [стихи] / Ю. Почитаев; [худож. </w:t>
      </w:r>
      <w:proofErr w:type="gramStart"/>
      <w:r>
        <w:t>Н. Фадеева].</w:t>
      </w:r>
      <w:proofErr w:type="gramEnd"/>
      <w:r>
        <w:t xml:space="preserve"> - Казань</w:t>
      </w:r>
      <w:proofErr w:type="gramStart"/>
      <w:r>
        <w:t xml:space="preserve"> :</w:t>
      </w:r>
      <w:proofErr w:type="gramEnd"/>
      <w:r>
        <w:t xml:space="preserve"> Школа, 2019. - 152 c.</w:t>
      </w:r>
      <w:proofErr w:type="gramStart"/>
      <w:r>
        <w:t xml:space="preserve"> :</w:t>
      </w:r>
      <w:proofErr w:type="gramEnd"/>
      <w:r>
        <w:t xml:space="preserve"> портр., ил.. - ISBN 978-5-00162-010-5 : 180,00</w:t>
      </w:r>
    </w:p>
    <w:p w:rsidR="005E308E" w:rsidRPr="00A30CAF" w:rsidRDefault="005E308E" w:rsidP="005E308E">
      <w:r>
        <w:t xml:space="preserve">    Оглавление: </w:t>
      </w:r>
      <w:hyperlink r:id="rId161" w:history="1">
        <w:r w:rsidR="00A30CAF" w:rsidRPr="00DE4334">
          <w:rPr>
            <w:rStyle w:val="a8"/>
          </w:rPr>
          <w:t>http://kitap.tatar.ru/ogl/nlrt/nbrt_obr_2456813.pdf</w:t>
        </w:r>
      </w:hyperlink>
    </w:p>
    <w:p w:rsidR="00A30CAF" w:rsidRPr="00A30CAF" w:rsidRDefault="00A30CAF" w:rsidP="005E308E"/>
    <w:p w:rsidR="005E308E" w:rsidRDefault="005E308E" w:rsidP="005E308E"/>
    <w:p w:rsidR="005E308E" w:rsidRDefault="005E308E" w:rsidP="005E308E">
      <w:r>
        <w:t>216. 84(7Сое);   Р18</w:t>
      </w:r>
    </w:p>
    <w:p w:rsidR="005E308E" w:rsidRDefault="005E308E" w:rsidP="005E308E">
      <w:r>
        <w:t xml:space="preserve">    1848770-Л - од</w:t>
      </w:r>
    </w:p>
    <w:p w:rsidR="005E308E" w:rsidRDefault="005E308E" w:rsidP="005E308E">
      <w:r>
        <w:t xml:space="preserve">    Райс, Энн</w:t>
      </w:r>
    </w:p>
    <w:p w:rsidR="005E308E" w:rsidRDefault="005E308E" w:rsidP="005E308E">
      <w:pPr>
        <w:rPr>
          <w:lang w:val="en-US"/>
        </w:rPr>
      </w:pPr>
      <w:r>
        <w:t>Мэйфейрские ведьмы / Энн Райс; пер. с англ. И. Иванова [и др.]. - Москва</w:t>
      </w:r>
      <w:proofErr w:type="gramStart"/>
      <w:r>
        <w:t xml:space="preserve"> :</w:t>
      </w:r>
      <w:proofErr w:type="gramEnd"/>
      <w:r>
        <w:t xml:space="preserve"> Эксмо; Санкт-Петербург</w:t>
      </w:r>
      <w:proofErr w:type="gramStart"/>
      <w:r>
        <w:t xml:space="preserve"> :</w:t>
      </w:r>
      <w:proofErr w:type="gramEnd"/>
      <w:r>
        <w:t xml:space="preserve"> Домино, 2006. - 1228, [2] с. : ил</w:t>
      </w:r>
      <w:proofErr w:type="gramStart"/>
      <w:r>
        <w:t xml:space="preserve">.; </w:t>
      </w:r>
      <w:proofErr w:type="gramEnd"/>
      <w:r>
        <w:t>22. - (Книга-загадка, книга-бестселлер). - На обороте тит. л. авт. и загл.  ориг</w:t>
      </w:r>
      <w:r w:rsidRPr="005E308E">
        <w:rPr>
          <w:lang w:val="en-US"/>
        </w:rPr>
        <w:t>.</w:t>
      </w:r>
      <w:proofErr w:type="gramStart"/>
      <w:r w:rsidRPr="005E308E">
        <w:rPr>
          <w:lang w:val="en-US"/>
        </w:rPr>
        <w:t xml:space="preserve"> :</w:t>
      </w:r>
      <w:proofErr w:type="gramEnd"/>
      <w:r w:rsidRPr="005E308E">
        <w:rPr>
          <w:lang w:val="en-US"/>
        </w:rPr>
        <w:t xml:space="preserve"> The Witching Hour / Anne Rice. - ISBN 5-699-09065-7 </w:t>
      </w:r>
      <w:r>
        <w:t>рус</w:t>
      </w:r>
      <w:proofErr w:type="gramStart"/>
      <w:r w:rsidRPr="005E308E">
        <w:rPr>
          <w:lang w:val="en-US"/>
        </w:rPr>
        <w:t>..</w:t>
      </w:r>
      <w:proofErr w:type="gramEnd"/>
      <w:r w:rsidRPr="005E308E">
        <w:rPr>
          <w:lang w:val="en-US"/>
        </w:rPr>
        <w:t xml:space="preserve"> - ISBN 0-345-36789-8 (</w:t>
      </w:r>
      <w:r>
        <w:t>англ</w:t>
      </w:r>
      <w:r w:rsidRPr="005E308E">
        <w:rPr>
          <w:lang w:val="en-US"/>
        </w:rPr>
        <w:t>.</w:t>
      </w:r>
      <w:proofErr w:type="gramStart"/>
      <w:r w:rsidRPr="005E308E">
        <w:rPr>
          <w:lang w:val="en-US"/>
        </w:rPr>
        <w:t>) :</w:t>
      </w:r>
      <w:proofErr w:type="gramEnd"/>
      <w:r w:rsidRPr="005E308E">
        <w:rPr>
          <w:lang w:val="en-US"/>
        </w:rPr>
        <w:t xml:space="preserve"> 300,00</w:t>
      </w:r>
    </w:p>
    <w:p w:rsidR="005E308E" w:rsidRPr="00A30CAF" w:rsidRDefault="005E308E" w:rsidP="005E308E">
      <w:r w:rsidRPr="005E308E">
        <w:t xml:space="preserve">    Оглавление: </w:t>
      </w:r>
      <w:hyperlink r:id="rId162" w:history="1">
        <w:r w:rsidR="00A30CAF" w:rsidRPr="00DE4334">
          <w:rPr>
            <w:rStyle w:val="a8"/>
            <w:lang w:val="en-US"/>
          </w:rPr>
          <w:t>http</w:t>
        </w:r>
        <w:r w:rsidR="00A30CAF" w:rsidRPr="00DE4334">
          <w:rPr>
            <w:rStyle w:val="a8"/>
          </w:rPr>
          <w:t>://</w:t>
        </w:r>
        <w:r w:rsidR="00A30CAF" w:rsidRPr="00DE4334">
          <w:rPr>
            <w:rStyle w:val="a8"/>
            <w:lang w:val="en-US"/>
          </w:rPr>
          <w:t>kitap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tatar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ru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ogl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nlrt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nbrt</w:t>
        </w:r>
        <w:r w:rsidR="00A30CAF" w:rsidRPr="00DE4334">
          <w:rPr>
            <w:rStyle w:val="a8"/>
          </w:rPr>
          <w:t>_</w:t>
        </w:r>
        <w:r w:rsidR="00A30CAF" w:rsidRPr="00DE4334">
          <w:rPr>
            <w:rStyle w:val="a8"/>
            <w:lang w:val="en-US"/>
          </w:rPr>
          <w:t>obr</w:t>
        </w:r>
        <w:r w:rsidR="00A30CAF" w:rsidRPr="00DE4334">
          <w:rPr>
            <w:rStyle w:val="a8"/>
          </w:rPr>
          <w:t>_2606032.</w:t>
        </w:r>
        <w:r w:rsidR="00A30CAF" w:rsidRPr="00DE4334">
          <w:rPr>
            <w:rStyle w:val="a8"/>
            <w:lang w:val="en-US"/>
          </w:rPr>
          <w:t>pdf</w:t>
        </w:r>
      </w:hyperlink>
    </w:p>
    <w:p w:rsidR="00A30CAF" w:rsidRPr="00A30CAF" w:rsidRDefault="00A30CAF" w:rsidP="005E308E"/>
    <w:p w:rsidR="005E308E" w:rsidRPr="005E308E" w:rsidRDefault="005E308E" w:rsidP="005E308E"/>
    <w:p w:rsidR="005E308E" w:rsidRDefault="005E308E" w:rsidP="005E308E">
      <w:r>
        <w:t>217. 84(4Вел);   Р56</w:t>
      </w:r>
    </w:p>
    <w:p w:rsidR="005E308E" w:rsidRDefault="005E308E" w:rsidP="005E308E">
      <w:r>
        <w:t xml:space="preserve">    1847942-Л - аб; 1847943-Л - аб</w:t>
      </w:r>
    </w:p>
    <w:p w:rsidR="005E308E" w:rsidRDefault="005E308E" w:rsidP="005E308E">
      <w:r>
        <w:t xml:space="preserve">    Ричел, Ханна</w:t>
      </w:r>
    </w:p>
    <w:p w:rsidR="005E308E" w:rsidRDefault="005E308E" w:rsidP="005E308E">
      <w:r>
        <w:t>Дом у реки</w:t>
      </w:r>
      <w:proofErr w:type="gramStart"/>
      <w:r>
        <w:t xml:space="preserve"> :</w:t>
      </w:r>
      <w:proofErr w:type="gramEnd"/>
      <w:r>
        <w:t xml:space="preserve"> [роман] / Ханна Ричел; пер. с англ. Е. Яковлевой. - Санкт-Петербург</w:t>
      </w:r>
      <w:proofErr w:type="gramStart"/>
      <w:r>
        <w:t xml:space="preserve"> :</w:t>
      </w:r>
      <w:proofErr w:type="gramEnd"/>
      <w:r>
        <w:t xml:space="preserve"> Polyandria NoAge, 2021. - 383 с.; 21. - Загл. и авт. ориг.: The River Home / Hannah Richell. - ISBN 978-5-6045076-8-1</w:t>
      </w:r>
      <w:proofErr w:type="gramStart"/>
      <w:r>
        <w:t xml:space="preserve"> :</w:t>
      </w:r>
      <w:proofErr w:type="gramEnd"/>
      <w:r>
        <w:t xml:space="preserve"> 720,00</w:t>
      </w:r>
    </w:p>
    <w:p w:rsidR="005E308E" w:rsidRDefault="005E308E" w:rsidP="005E308E"/>
    <w:p w:rsidR="005E308E" w:rsidRDefault="005E308E" w:rsidP="005E308E">
      <w:r>
        <w:t>218. 84(2=411.2)6;   С28</w:t>
      </w:r>
    </w:p>
    <w:p w:rsidR="005E308E" w:rsidRDefault="005E308E" w:rsidP="005E308E">
      <w:r>
        <w:t xml:space="preserve">    1847958-Л - аб</w:t>
      </w:r>
    </w:p>
    <w:p w:rsidR="005E308E" w:rsidRDefault="005E308E" w:rsidP="005E308E">
      <w:r>
        <w:t xml:space="preserve">    Северный, Павел</w:t>
      </w:r>
    </w:p>
    <w:p w:rsidR="005E308E" w:rsidRDefault="005E308E" w:rsidP="005E308E">
      <w:r>
        <w:t>Связанный гнев / Павел Северный; худож.Т. А. Антонова. - Оренбург</w:t>
      </w:r>
      <w:proofErr w:type="gramStart"/>
      <w:r>
        <w:t xml:space="preserve"> :</w:t>
      </w:r>
      <w:proofErr w:type="gramEnd"/>
      <w:r>
        <w:t xml:space="preserve"> Оренбургское книжное издательство им. Г. П. Донковцева, 2016. - 541, [2] с. : ил</w:t>
      </w:r>
      <w:proofErr w:type="gramStart"/>
      <w:r>
        <w:t xml:space="preserve">.; </w:t>
      </w:r>
      <w:proofErr w:type="gramEnd"/>
      <w:r>
        <w:t>25. - Другие кн. авт. на обороте тит. л. в аннот. и в конце кн.. - ISBN 978-5-88788-224-6</w:t>
      </w:r>
      <w:proofErr w:type="gramStart"/>
      <w:r>
        <w:t xml:space="preserve"> :</w:t>
      </w:r>
      <w:proofErr w:type="gramEnd"/>
      <w:r>
        <w:t xml:space="preserve"> 440,00</w:t>
      </w:r>
    </w:p>
    <w:p w:rsidR="005E308E" w:rsidRDefault="005E308E" w:rsidP="005E308E"/>
    <w:p w:rsidR="005E308E" w:rsidRDefault="005E308E" w:rsidP="005E308E">
      <w:r>
        <w:t>219. 84(4Фра);   С29</w:t>
      </w:r>
    </w:p>
    <w:p w:rsidR="005E308E" w:rsidRDefault="005E308E" w:rsidP="005E308E">
      <w:r>
        <w:t xml:space="preserve">    1841887-Л - аб</w:t>
      </w:r>
    </w:p>
    <w:p w:rsidR="005E308E" w:rsidRDefault="005E308E" w:rsidP="005E308E">
      <w:r>
        <w:t xml:space="preserve">    Селин, Луи-Фердинанд</w:t>
      </w:r>
    </w:p>
    <w:p w:rsidR="005E308E" w:rsidRDefault="005E308E" w:rsidP="005E308E">
      <w:r>
        <w:t>Mea culpa / Луи-Фердинанд Селин. - Москва</w:t>
      </w:r>
      <w:proofErr w:type="gramStart"/>
      <w:r>
        <w:t xml:space="preserve"> :</w:t>
      </w:r>
      <w:proofErr w:type="gramEnd"/>
      <w:r>
        <w:t xml:space="preserve"> Опустошитель, 2021. - 228, [1] с. - (мертвый текст)</w:t>
      </w:r>
      <w:proofErr w:type="gramStart"/>
      <w:r>
        <w:t>.</w:t>
      </w:r>
      <w:proofErr w:type="gramEnd"/>
      <w:r>
        <w:t xml:space="preserve"> - (</w:t>
      </w:r>
      <w:proofErr w:type="gramStart"/>
      <w:r>
        <w:t>с</w:t>
      </w:r>
      <w:proofErr w:type="gramEnd"/>
      <w:r>
        <w:t>удороги современников ; #73).. - ISBN 978-5-8186-0018-5</w:t>
      </w:r>
      <w:proofErr w:type="gramStart"/>
      <w:r>
        <w:t xml:space="preserve"> :</w:t>
      </w:r>
      <w:proofErr w:type="gramEnd"/>
      <w:r>
        <w:t xml:space="preserve"> 990,00</w:t>
      </w:r>
    </w:p>
    <w:p w:rsidR="005E308E" w:rsidRPr="00A30CAF" w:rsidRDefault="005E308E" w:rsidP="005E308E">
      <w:r>
        <w:t xml:space="preserve">    Оглавление: </w:t>
      </w:r>
      <w:hyperlink r:id="rId163" w:history="1">
        <w:r w:rsidR="00A30CAF" w:rsidRPr="00DE4334">
          <w:rPr>
            <w:rStyle w:val="a8"/>
          </w:rPr>
          <w:t>http://kitap.tatar.ru/ogl/nlrt/nbrt_obr_2602859.pdf</w:t>
        </w:r>
      </w:hyperlink>
    </w:p>
    <w:p w:rsidR="00A30CAF" w:rsidRPr="00A30CAF" w:rsidRDefault="00A30CAF" w:rsidP="005E308E"/>
    <w:p w:rsidR="005E308E" w:rsidRDefault="005E308E" w:rsidP="005E308E"/>
    <w:p w:rsidR="005E308E" w:rsidRDefault="005E308E" w:rsidP="005E308E">
      <w:r>
        <w:t>220. 84(2=411.2)6;   С30</w:t>
      </w:r>
    </w:p>
    <w:p w:rsidR="005E308E" w:rsidRDefault="005E308E" w:rsidP="005E308E">
      <w:r>
        <w:t xml:space="preserve">    1847994-Л - аб</w:t>
      </w:r>
    </w:p>
    <w:p w:rsidR="005E308E" w:rsidRDefault="005E308E" w:rsidP="005E308E">
      <w:r>
        <w:t xml:space="preserve">    Семенов, Юлиан Семенови</w:t>
      </w:r>
      <w:proofErr w:type="gramStart"/>
      <w:r>
        <w:t>ч(</w:t>
      </w:r>
      <w:proofErr w:type="gramEnd"/>
      <w:r>
        <w:t xml:space="preserve"> писатель)</w:t>
      </w:r>
    </w:p>
    <w:p w:rsidR="005E308E" w:rsidRDefault="005E308E" w:rsidP="005E308E">
      <w:r>
        <w:t>Дипломатический агент</w:t>
      </w:r>
      <w:proofErr w:type="gramStart"/>
      <w:r>
        <w:t xml:space="preserve"> :</w:t>
      </w:r>
      <w:proofErr w:type="gramEnd"/>
      <w:r>
        <w:t xml:space="preserve"> повесть / Юлиан Семенов; худож. Т. А. Антонова</w:t>
      </w:r>
      <w:proofErr w:type="gramStart"/>
      <w:r>
        <w:t xml:space="preserve"> ;</w:t>
      </w:r>
      <w:proofErr w:type="gramEnd"/>
      <w:r>
        <w:t xml:space="preserve"> послеслов. Г. П. Матвиевской</w:t>
      </w:r>
      <w:proofErr w:type="gramStart"/>
      <w:r>
        <w:t xml:space="preserve"> ,</w:t>
      </w:r>
      <w:proofErr w:type="gramEnd"/>
      <w:r>
        <w:t xml:space="preserve"> И. К. Зубовой. - 2-е изд. - Оренбург : Оренбургское книжное издательство им. Г.П. Донковцева, 2018. - 254, [1] с. : ил</w:t>
      </w:r>
      <w:proofErr w:type="gramStart"/>
      <w:r>
        <w:t xml:space="preserve">.; </w:t>
      </w:r>
      <w:proofErr w:type="gramEnd"/>
      <w:r>
        <w:t>21. - На авантит.: К 85-летию Юлиана Семёнова. - ISBN 978-5-88788-241-3</w:t>
      </w:r>
      <w:proofErr w:type="gramStart"/>
      <w:r>
        <w:t xml:space="preserve"> :</w:t>
      </w:r>
      <w:proofErr w:type="gramEnd"/>
      <w:r>
        <w:t xml:space="preserve"> 350,00</w:t>
      </w:r>
    </w:p>
    <w:p w:rsidR="005E308E" w:rsidRPr="00A30CAF" w:rsidRDefault="005E308E" w:rsidP="005E308E">
      <w:r>
        <w:t xml:space="preserve">    Оглавление: </w:t>
      </w:r>
      <w:hyperlink r:id="rId164" w:history="1">
        <w:r w:rsidR="00A30CAF" w:rsidRPr="00DE4334">
          <w:rPr>
            <w:rStyle w:val="a8"/>
          </w:rPr>
          <w:t>http://kitap.tatar.ru/ogl/nlrt/nbrt_obr_2607112.pdf</w:t>
        </w:r>
      </w:hyperlink>
    </w:p>
    <w:p w:rsidR="00A30CAF" w:rsidRPr="00A30CAF" w:rsidRDefault="00A30CAF" w:rsidP="005E308E"/>
    <w:p w:rsidR="005E308E" w:rsidRDefault="005E308E" w:rsidP="005E308E"/>
    <w:p w:rsidR="005E308E" w:rsidRDefault="005E308E" w:rsidP="005E308E">
      <w:r>
        <w:t>221. 84(7Сое);   С79</w:t>
      </w:r>
    </w:p>
    <w:p w:rsidR="005E308E" w:rsidRDefault="005E308E" w:rsidP="005E308E">
      <w:r>
        <w:t xml:space="preserve">    1847146-Л - аб; 1847147-Л - аб</w:t>
      </w:r>
    </w:p>
    <w:p w:rsidR="005E308E" w:rsidRDefault="005E308E" w:rsidP="005E308E">
      <w:r>
        <w:t xml:space="preserve">    Стейнбек, Джон</w:t>
      </w:r>
    </w:p>
    <w:p w:rsidR="005E308E" w:rsidRDefault="005E308E" w:rsidP="005E308E">
      <w:r>
        <w:t>К востоку от Эдема</w:t>
      </w:r>
      <w:proofErr w:type="gramStart"/>
      <w:r>
        <w:t xml:space="preserve"> :</w:t>
      </w:r>
      <w:proofErr w:type="gramEnd"/>
      <w:r>
        <w:t xml:space="preserve"> [роман] / Джон Стейнбек; [перевод с английского Л. Папилиной, Г. Злобина]. - Москва</w:t>
      </w:r>
      <w:proofErr w:type="gramStart"/>
      <w:r>
        <w:t xml:space="preserve"> :</w:t>
      </w:r>
      <w:proofErr w:type="gramEnd"/>
      <w:r>
        <w:t xml:space="preserve"> АСТ, 2021. - 766, [1] c.</w:t>
      </w:r>
      <w:proofErr w:type="gramStart"/>
      <w:r>
        <w:t xml:space="preserve"> :</w:t>
      </w:r>
      <w:proofErr w:type="gramEnd"/>
      <w:r>
        <w:t xml:space="preserve"> ил. - (Библиотека классики). - На тит. л. авт. также на англ. яз</w:t>
      </w:r>
      <w:proofErr w:type="gramStart"/>
      <w:r>
        <w:t xml:space="preserve">.: </w:t>
      </w:r>
      <w:proofErr w:type="gramEnd"/>
      <w:r>
        <w:t>John Steinbeek. - ISBN 978-5-17-112644-5</w:t>
      </w:r>
      <w:proofErr w:type="gramStart"/>
      <w:r>
        <w:t xml:space="preserve"> :</w:t>
      </w:r>
      <w:proofErr w:type="gramEnd"/>
      <w:r>
        <w:t xml:space="preserve"> 621,89</w:t>
      </w:r>
    </w:p>
    <w:p w:rsidR="005E308E" w:rsidRDefault="005E308E" w:rsidP="005E308E"/>
    <w:p w:rsidR="005E308E" w:rsidRDefault="005E308E" w:rsidP="005E308E">
      <w:r>
        <w:t>222. 84(4Нид);   Т96</w:t>
      </w:r>
    </w:p>
    <w:p w:rsidR="005E308E" w:rsidRDefault="005E308E" w:rsidP="005E308E">
      <w:r>
        <w:t xml:space="preserve">    1840856-Л - аб</w:t>
      </w:r>
    </w:p>
    <w:p w:rsidR="005E308E" w:rsidRDefault="005E308E" w:rsidP="005E308E">
      <w:r>
        <w:t xml:space="preserve">    Тэллехен, Тоон</w:t>
      </w:r>
    </w:p>
    <w:p w:rsidR="005E308E" w:rsidRDefault="005E308E" w:rsidP="005E308E">
      <w:r>
        <w:t>Поезд в Павловск и Остфоорне / Тоон Тэллехен; перевод с нидерландского Игоря Братуся. - [2-е изд., доп. автором]. - Санкт-Петербург</w:t>
      </w:r>
      <w:proofErr w:type="gramStart"/>
      <w:r>
        <w:t xml:space="preserve"> :</w:t>
      </w:r>
      <w:proofErr w:type="gramEnd"/>
      <w:r>
        <w:t xml:space="preserve"> Гиперион, 2021. - 206, [1] с.. - ISBN 978-5-89332-373-3</w:t>
      </w:r>
      <w:proofErr w:type="gramStart"/>
      <w:r>
        <w:t xml:space="preserve"> :</w:t>
      </w:r>
      <w:proofErr w:type="gramEnd"/>
      <w:r>
        <w:t xml:space="preserve"> 504,00</w:t>
      </w:r>
    </w:p>
    <w:p w:rsidR="005E308E" w:rsidRPr="00A30CAF" w:rsidRDefault="005E308E" w:rsidP="005E308E">
      <w:r>
        <w:t xml:space="preserve">    Оглавление: </w:t>
      </w:r>
      <w:hyperlink r:id="rId165" w:history="1">
        <w:r w:rsidR="00A30CAF" w:rsidRPr="00DE4334">
          <w:rPr>
            <w:rStyle w:val="a8"/>
          </w:rPr>
          <w:t>http://kitap.tatar.ru/ogl/nlrt/nbrt_obr_2602024.pdf</w:t>
        </w:r>
      </w:hyperlink>
    </w:p>
    <w:p w:rsidR="00A30CAF" w:rsidRPr="00A30CAF" w:rsidRDefault="00A30CAF" w:rsidP="005E308E"/>
    <w:p w:rsidR="005E308E" w:rsidRDefault="005E308E" w:rsidP="005E308E"/>
    <w:p w:rsidR="005E308E" w:rsidRDefault="005E308E" w:rsidP="005E308E">
      <w:r>
        <w:t>223. 84(2=411.2)6;   У48</w:t>
      </w:r>
    </w:p>
    <w:p w:rsidR="005E308E" w:rsidRDefault="005E308E" w:rsidP="005E308E">
      <w:r>
        <w:t xml:space="preserve">    1846900-Л - аб; 1846901-Л - аб; 1846902-Л - аб</w:t>
      </w:r>
    </w:p>
    <w:p w:rsidR="005E308E" w:rsidRDefault="005E308E" w:rsidP="005E308E">
      <w:r>
        <w:t xml:space="preserve">    Улицкая, Людмила Евгеньевна</w:t>
      </w:r>
    </w:p>
    <w:p w:rsidR="005E308E" w:rsidRDefault="005E308E" w:rsidP="005E308E">
      <w:r>
        <w:t>Даниэль Штайн, переводчик</w:t>
      </w:r>
      <w:proofErr w:type="gramStart"/>
      <w:r>
        <w:t xml:space="preserve"> :</w:t>
      </w:r>
      <w:proofErr w:type="gramEnd"/>
      <w:r>
        <w:t xml:space="preserve"> роман / Людмила Улицкая.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Редакция Елены Шубиной, 2021. - 573, [1] c. - </w:t>
      </w:r>
      <w:proofErr w:type="gramStart"/>
      <w:r>
        <w:t>(Людмила Улицкая.</w:t>
      </w:r>
      <w:proofErr w:type="gramEnd"/>
      <w:r>
        <w:t xml:space="preserve"> </w:t>
      </w:r>
      <w:proofErr w:type="gramStart"/>
      <w:r>
        <w:t>Избранное).</w:t>
      </w:r>
      <w:proofErr w:type="gramEnd"/>
      <w:r>
        <w:t xml:space="preserve"> - На обл. также: Лауреат премии "Большая книга". - ISBN 978-5-17-138071-7</w:t>
      </w:r>
      <w:proofErr w:type="gramStart"/>
      <w:r>
        <w:t xml:space="preserve"> :</w:t>
      </w:r>
      <w:proofErr w:type="gramEnd"/>
      <w:r>
        <w:t xml:space="preserve"> 981,55</w:t>
      </w:r>
    </w:p>
    <w:p w:rsidR="005E308E" w:rsidRPr="00A30CAF" w:rsidRDefault="005E308E" w:rsidP="005E308E">
      <w:r>
        <w:t xml:space="preserve">    Оглавление: </w:t>
      </w:r>
      <w:hyperlink r:id="rId166" w:history="1">
        <w:r w:rsidR="00A30CAF" w:rsidRPr="00DE4334">
          <w:rPr>
            <w:rStyle w:val="a8"/>
          </w:rPr>
          <w:t>http://kitap.tatar.ru/ogl/nlrt/nbrt_obr_2607284.pdf</w:t>
        </w:r>
      </w:hyperlink>
    </w:p>
    <w:p w:rsidR="00A30CAF" w:rsidRPr="00A30CAF" w:rsidRDefault="00A30CAF" w:rsidP="005E308E"/>
    <w:p w:rsidR="005E308E" w:rsidRDefault="005E308E" w:rsidP="005E308E"/>
    <w:p w:rsidR="005E308E" w:rsidRDefault="005E308E" w:rsidP="005E308E">
      <w:r>
        <w:t>224. 84(4Вел);   У63</w:t>
      </w:r>
    </w:p>
    <w:p w:rsidR="005E308E" w:rsidRDefault="005E308E" w:rsidP="005E308E">
      <w:r>
        <w:t xml:space="preserve">    1838992-Л - аб</w:t>
      </w:r>
    </w:p>
    <w:p w:rsidR="005E308E" w:rsidRDefault="005E308E" w:rsidP="005E308E">
      <w:r>
        <w:t xml:space="preserve">    Уолш, Джоанна</w:t>
      </w:r>
    </w:p>
    <w:p w:rsidR="005E308E" w:rsidRDefault="005E308E" w:rsidP="005E308E">
      <w:pPr>
        <w:rPr>
          <w:lang w:val="en-US"/>
        </w:rPr>
      </w:pPr>
      <w:r>
        <w:t>Разрыв / Джоанна Уолш; пер. К</w:t>
      </w:r>
      <w:r w:rsidRPr="005E308E">
        <w:rPr>
          <w:lang w:val="en-US"/>
        </w:rPr>
        <w:t xml:space="preserve">. </w:t>
      </w:r>
      <w:r>
        <w:t>Папп</w:t>
      </w:r>
      <w:r w:rsidRPr="005E308E">
        <w:rPr>
          <w:lang w:val="en-US"/>
        </w:rPr>
        <w:t xml:space="preserve">. - </w:t>
      </w:r>
      <w:r>
        <w:t>Москва</w:t>
      </w:r>
      <w:proofErr w:type="gramStart"/>
      <w:r w:rsidRPr="005E308E">
        <w:rPr>
          <w:lang w:val="en-US"/>
        </w:rPr>
        <w:t xml:space="preserve"> :</w:t>
      </w:r>
      <w:proofErr w:type="gramEnd"/>
      <w:r w:rsidRPr="005E308E">
        <w:rPr>
          <w:lang w:val="en-US"/>
        </w:rPr>
        <w:t xml:space="preserve"> No Kidding Press, 2021. - 268 </w:t>
      </w:r>
      <w:r>
        <w:t>с</w:t>
      </w:r>
      <w:proofErr w:type="gramStart"/>
      <w:r w:rsidRPr="005E308E">
        <w:rPr>
          <w:lang w:val="en-US"/>
        </w:rPr>
        <w:t>. :</w:t>
      </w:r>
      <w:proofErr w:type="gramEnd"/>
      <w:r w:rsidRPr="005E308E">
        <w:rPr>
          <w:lang w:val="en-US"/>
        </w:rPr>
        <w:t xml:space="preserve"> </w:t>
      </w:r>
      <w:r>
        <w:t>ил</w:t>
      </w:r>
      <w:r w:rsidRPr="005E308E">
        <w:rPr>
          <w:lang w:val="en-US"/>
        </w:rPr>
        <w:t>.. - ISBN 978-5-6044749-1-</w:t>
      </w:r>
      <w:proofErr w:type="gramStart"/>
      <w:r w:rsidRPr="005E308E">
        <w:rPr>
          <w:lang w:val="en-US"/>
        </w:rPr>
        <w:t>4 :</w:t>
      </w:r>
      <w:proofErr w:type="gramEnd"/>
      <w:r w:rsidRPr="005E308E">
        <w:rPr>
          <w:lang w:val="en-US"/>
        </w:rPr>
        <w:t xml:space="preserve"> 647,99</w:t>
      </w:r>
    </w:p>
    <w:p w:rsidR="005E308E" w:rsidRPr="00A30CAF" w:rsidRDefault="005E308E" w:rsidP="005E308E">
      <w:r w:rsidRPr="005E308E">
        <w:t xml:space="preserve">    Оглавление: </w:t>
      </w:r>
      <w:hyperlink r:id="rId167" w:history="1">
        <w:r w:rsidR="00A30CAF" w:rsidRPr="00DE4334">
          <w:rPr>
            <w:rStyle w:val="a8"/>
            <w:lang w:val="en-US"/>
          </w:rPr>
          <w:t>http</w:t>
        </w:r>
        <w:r w:rsidR="00A30CAF" w:rsidRPr="00DE4334">
          <w:rPr>
            <w:rStyle w:val="a8"/>
          </w:rPr>
          <w:t>://</w:t>
        </w:r>
        <w:r w:rsidR="00A30CAF" w:rsidRPr="00DE4334">
          <w:rPr>
            <w:rStyle w:val="a8"/>
            <w:lang w:val="en-US"/>
          </w:rPr>
          <w:t>kitap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tatar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ru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ogl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nlrt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nbrt</w:t>
        </w:r>
        <w:r w:rsidR="00A30CAF" w:rsidRPr="00DE4334">
          <w:rPr>
            <w:rStyle w:val="a8"/>
          </w:rPr>
          <w:t>_</w:t>
        </w:r>
        <w:r w:rsidR="00A30CAF" w:rsidRPr="00DE4334">
          <w:rPr>
            <w:rStyle w:val="a8"/>
            <w:lang w:val="en-US"/>
          </w:rPr>
          <w:t>obr</w:t>
        </w:r>
        <w:r w:rsidR="00A30CAF" w:rsidRPr="00DE4334">
          <w:rPr>
            <w:rStyle w:val="a8"/>
          </w:rPr>
          <w:t>_2600073.</w:t>
        </w:r>
        <w:r w:rsidR="00A30CAF" w:rsidRPr="00DE4334">
          <w:rPr>
            <w:rStyle w:val="a8"/>
            <w:lang w:val="en-US"/>
          </w:rPr>
          <w:t>pdf</w:t>
        </w:r>
      </w:hyperlink>
    </w:p>
    <w:p w:rsidR="00A30CAF" w:rsidRPr="00A30CAF" w:rsidRDefault="00A30CAF" w:rsidP="005E308E"/>
    <w:p w:rsidR="005E308E" w:rsidRPr="005E308E" w:rsidRDefault="005E308E" w:rsidP="005E308E"/>
    <w:p w:rsidR="005E308E" w:rsidRPr="005E308E" w:rsidRDefault="005E308E" w:rsidP="005E308E">
      <w:r w:rsidRPr="005E308E">
        <w:t>225. Ә;   Ч77</w:t>
      </w:r>
    </w:p>
    <w:p w:rsidR="005E308E" w:rsidRDefault="005E308E" w:rsidP="005E308E">
      <w:r w:rsidRPr="005E308E">
        <w:t xml:space="preserve">    1836900-Т - од; 1836901-Т - аб; 1840386-Т - нк; 1850710-Т - нк; 1850711-Т - нк; 1850712-Т - нк</w:t>
      </w:r>
    </w:p>
    <w:p w:rsidR="005E308E" w:rsidRDefault="005E308E" w:rsidP="005E308E">
      <w:r>
        <w:t xml:space="preserve">    Чумарова, Фагыйлә</w:t>
      </w:r>
    </w:p>
    <w:p w:rsidR="005E308E" w:rsidRDefault="005E308E" w:rsidP="005E308E">
      <w:r>
        <w:t xml:space="preserve">Себер сүзе / Ф. Чумарова; кит. матбугат өчен әзерләүче һәм нәшер </w:t>
      </w:r>
      <w:proofErr w:type="gramStart"/>
      <w:r>
        <w:t>ит</w:t>
      </w:r>
      <w:proofErr w:type="gramEnd"/>
      <w:r>
        <w:t>үче Ф. Хуҗахмәт; кереш сүз авт.: Ф. Бәрйәмова [һ. б.]. - Казан</w:t>
      </w:r>
      <w:proofErr w:type="gramStart"/>
      <w:r>
        <w:t xml:space="preserve"> :</w:t>
      </w:r>
      <w:proofErr w:type="gramEnd"/>
      <w:r>
        <w:t xml:space="preserve"> Милләт нәшрияты, 2021. - 319 б.. - ISBN 978-5-85247-244-1 (в обл.)</w:t>
      </w:r>
      <w:proofErr w:type="gramStart"/>
      <w:r>
        <w:t xml:space="preserve"> :</w:t>
      </w:r>
      <w:proofErr w:type="gramEnd"/>
      <w:r>
        <w:t xml:space="preserve"> 400,00</w:t>
      </w:r>
    </w:p>
    <w:p w:rsidR="005E308E" w:rsidRPr="00A30CAF" w:rsidRDefault="005E308E" w:rsidP="005E308E">
      <w:r>
        <w:t xml:space="preserve">    Оглавление: </w:t>
      </w:r>
      <w:hyperlink r:id="rId168" w:history="1">
        <w:r w:rsidR="00A30CAF" w:rsidRPr="00DE4334">
          <w:rPr>
            <w:rStyle w:val="a8"/>
          </w:rPr>
          <w:t>http://kitap.tatar.ru/ogl/nlrt/nbrt_obr_2587028.pdf</w:t>
        </w:r>
      </w:hyperlink>
    </w:p>
    <w:p w:rsidR="00A30CAF" w:rsidRPr="00A30CAF" w:rsidRDefault="00A30CAF" w:rsidP="005E308E"/>
    <w:p w:rsidR="005E308E" w:rsidRDefault="005E308E" w:rsidP="005E308E"/>
    <w:p w:rsidR="005E308E" w:rsidRDefault="005E308E" w:rsidP="005E308E">
      <w:r>
        <w:t>226. 84(2=411.2)6;   Ш13</w:t>
      </w:r>
    </w:p>
    <w:p w:rsidR="005E308E" w:rsidRDefault="005E308E" w:rsidP="005E308E">
      <w:r>
        <w:t xml:space="preserve">    1846892-Л - аб; 1846893-Л - аб</w:t>
      </w:r>
    </w:p>
    <w:p w:rsidR="005E308E" w:rsidRDefault="005E308E" w:rsidP="005E308E">
      <w:r>
        <w:t xml:space="preserve">    Шаблинский, Илья Георгиевич</w:t>
      </w:r>
    </w:p>
    <w:p w:rsidR="005E308E" w:rsidRDefault="005E308E" w:rsidP="005E308E">
      <w:r>
        <w:t>Путешественники / Илья Шаблинский. - Москва</w:t>
      </w:r>
      <w:proofErr w:type="gramStart"/>
      <w:r>
        <w:t xml:space="preserve"> :</w:t>
      </w:r>
      <w:proofErr w:type="gramEnd"/>
      <w:r>
        <w:t xml:space="preserve"> АСТ, 2021. - 285, [2] с. - (Городская проза). - На обл. также: Лауреат премии "Русский Декамерон". - ISBN 978-5-17137416-7</w:t>
      </w:r>
      <w:proofErr w:type="gramStart"/>
      <w:r>
        <w:t xml:space="preserve"> :</w:t>
      </w:r>
      <w:proofErr w:type="gramEnd"/>
      <w:r>
        <w:t xml:space="preserve"> 473,04</w:t>
      </w:r>
    </w:p>
    <w:p w:rsidR="005E308E" w:rsidRPr="00A30CAF" w:rsidRDefault="005E308E" w:rsidP="005E308E">
      <w:r>
        <w:t xml:space="preserve">    Оглавление: </w:t>
      </w:r>
      <w:hyperlink r:id="rId169" w:history="1">
        <w:r w:rsidR="00A30CAF" w:rsidRPr="00DE4334">
          <w:rPr>
            <w:rStyle w:val="a8"/>
          </w:rPr>
          <w:t>http://kitap.tatar.ru/ogl/nlrt/nbrt_obr_2607622.pdf</w:t>
        </w:r>
      </w:hyperlink>
    </w:p>
    <w:p w:rsidR="00A30CAF" w:rsidRPr="00A30CAF" w:rsidRDefault="00A30CAF" w:rsidP="005E308E"/>
    <w:p w:rsidR="005E308E" w:rsidRDefault="005E308E" w:rsidP="005E308E"/>
    <w:p w:rsidR="005E308E" w:rsidRDefault="005E308E" w:rsidP="005E308E">
      <w:r>
        <w:t>227. Ә;   Ш17</w:t>
      </w:r>
    </w:p>
    <w:p w:rsidR="005E308E" w:rsidRDefault="005E308E" w:rsidP="005E308E">
      <w:r>
        <w:t xml:space="preserve">    1836407-Т - нк; 1836408-Т - нк; 1836409-Т - нк</w:t>
      </w:r>
    </w:p>
    <w:p w:rsidR="005E308E" w:rsidRDefault="005E308E" w:rsidP="005E308E">
      <w:r>
        <w:t xml:space="preserve">    Шакирова, Дамира</w:t>
      </w:r>
    </w:p>
    <w:p w:rsidR="005E308E" w:rsidRDefault="005E308E" w:rsidP="005E308E">
      <w:r>
        <w:t>Догаларым булып ирешсен</w:t>
      </w:r>
      <w:proofErr w:type="gramStart"/>
      <w:r>
        <w:t xml:space="preserve"> :</w:t>
      </w:r>
      <w:proofErr w:type="gramEnd"/>
      <w:r>
        <w:t xml:space="preserve"> (бәетләр) / Дамира Шакирова. - Казан</w:t>
      </w:r>
      <w:proofErr w:type="gramStart"/>
      <w:r>
        <w:t xml:space="preserve"> :</w:t>
      </w:r>
      <w:proofErr w:type="gramEnd"/>
      <w:r>
        <w:t xml:space="preserve"> "Школа" редакция-нәшрият үзәге, 2021. - 59 б.</w:t>
      </w:r>
      <w:proofErr w:type="gramStart"/>
      <w:r>
        <w:t xml:space="preserve"> :</w:t>
      </w:r>
      <w:proofErr w:type="gramEnd"/>
      <w:r>
        <w:t xml:space="preserve"> 100,00</w:t>
      </w:r>
    </w:p>
    <w:p w:rsidR="005E308E" w:rsidRPr="00A30CAF" w:rsidRDefault="005E308E" w:rsidP="005E308E">
      <w:r>
        <w:t xml:space="preserve">    Оглавление: </w:t>
      </w:r>
      <w:hyperlink r:id="rId170" w:history="1">
        <w:r w:rsidR="00A30CAF" w:rsidRPr="00DE4334">
          <w:rPr>
            <w:rStyle w:val="a8"/>
          </w:rPr>
          <w:t>http://kitap.tatar.ru/ogl/nlrt/nbrt_obr_2585040.pdf</w:t>
        </w:r>
      </w:hyperlink>
    </w:p>
    <w:p w:rsidR="00A30CAF" w:rsidRPr="00A30CAF" w:rsidRDefault="00A30CAF" w:rsidP="005E308E"/>
    <w:p w:rsidR="005E308E" w:rsidRDefault="005E308E" w:rsidP="005E308E"/>
    <w:p w:rsidR="0077556A" w:rsidRDefault="0077556A" w:rsidP="005E308E"/>
    <w:p w:rsidR="0077556A" w:rsidRDefault="0077556A" w:rsidP="0077556A">
      <w:pPr>
        <w:pStyle w:val="1"/>
      </w:pPr>
      <w:bookmarkStart w:id="23" w:name="_Toc97199079"/>
      <w:r>
        <w:t>Искусство. Искусствознание. (ББК 85)</w:t>
      </w:r>
      <w:bookmarkEnd w:id="23"/>
    </w:p>
    <w:p w:rsidR="0077556A" w:rsidRDefault="0077556A" w:rsidP="0077556A">
      <w:pPr>
        <w:pStyle w:val="1"/>
      </w:pPr>
    </w:p>
    <w:p w:rsidR="0077556A" w:rsidRDefault="0077556A" w:rsidP="0077556A">
      <w:r>
        <w:t>228. 85.103(4);   C 29</w:t>
      </w:r>
    </w:p>
    <w:p w:rsidR="0077556A" w:rsidRDefault="0077556A" w:rsidP="0077556A">
      <w:r>
        <w:t xml:space="preserve">    1840432-И - ио</w:t>
      </w:r>
    </w:p>
    <w:p w:rsidR="0077556A" w:rsidRDefault="0077556A" w:rsidP="0077556A">
      <w:pPr>
        <w:rPr>
          <w:lang w:val="en-US"/>
        </w:rPr>
      </w:pPr>
      <w:r w:rsidRPr="0077556A">
        <w:rPr>
          <w:lang w:val="en-US"/>
        </w:rPr>
        <w:t xml:space="preserve">    </w:t>
      </w:r>
      <w:proofErr w:type="gramStart"/>
      <w:r w:rsidRPr="0077556A">
        <w:rPr>
          <w:lang w:val="en-US"/>
        </w:rPr>
        <w:t>Casa Natale di Raffaello Urbino / a curadi G. Cucco.</w:t>
      </w:r>
      <w:proofErr w:type="gramEnd"/>
      <w:r w:rsidRPr="0077556A">
        <w:rPr>
          <w:lang w:val="en-US"/>
        </w:rPr>
        <w:t xml:space="preserve"> - </w:t>
      </w:r>
      <w:proofErr w:type="gramStart"/>
      <w:r w:rsidRPr="0077556A">
        <w:rPr>
          <w:lang w:val="en-US"/>
        </w:rPr>
        <w:t>Urbino :</w:t>
      </w:r>
      <w:proofErr w:type="gramEnd"/>
      <w:r w:rsidRPr="0077556A">
        <w:rPr>
          <w:lang w:val="en-US"/>
        </w:rPr>
        <w:t xml:space="preserve"> Academia Urbino, 1997. - 140 p</w:t>
      </w:r>
      <w:proofErr w:type="gramStart"/>
      <w:r w:rsidRPr="0077556A">
        <w:rPr>
          <w:lang w:val="en-US"/>
        </w:rPr>
        <w:t>. :</w:t>
      </w:r>
      <w:proofErr w:type="gramEnd"/>
      <w:r w:rsidRPr="0077556A">
        <w:rPr>
          <w:lang w:val="en-US"/>
        </w:rPr>
        <w:t xml:space="preserve"> il. - </w:t>
      </w:r>
      <w:r>
        <w:t>На</w:t>
      </w:r>
      <w:r w:rsidRPr="0077556A">
        <w:rPr>
          <w:lang w:val="en-US"/>
        </w:rPr>
        <w:t xml:space="preserve"> </w:t>
      </w:r>
      <w:proofErr w:type="gramStart"/>
      <w:r>
        <w:t>итал</w:t>
      </w:r>
      <w:r w:rsidRPr="0077556A">
        <w:rPr>
          <w:lang w:val="en-US"/>
        </w:rPr>
        <w:t>.,</w:t>
      </w:r>
      <w:proofErr w:type="gramEnd"/>
      <w:r w:rsidRPr="0077556A">
        <w:rPr>
          <w:lang w:val="en-US"/>
        </w:rPr>
        <w:t xml:space="preserve"> </w:t>
      </w:r>
      <w:r>
        <w:t>англ</w:t>
      </w:r>
      <w:r w:rsidRPr="0077556A">
        <w:rPr>
          <w:lang w:val="en-US"/>
        </w:rPr>
        <w:t xml:space="preserve">. </w:t>
      </w:r>
      <w:r>
        <w:t>яз</w:t>
      </w:r>
      <w:proofErr w:type="gramStart"/>
      <w:r w:rsidRPr="0077556A">
        <w:rPr>
          <w:lang w:val="en-US"/>
        </w:rPr>
        <w:t xml:space="preserve">. : </w:t>
      </w:r>
      <w:proofErr w:type="gramEnd"/>
      <w:r w:rsidRPr="0077556A">
        <w:rPr>
          <w:lang w:val="en-US"/>
        </w:rPr>
        <w:t>450,00</w:t>
      </w:r>
    </w:p>
    <w:p w:rsidR="0077556A" w:rsidRDefault="0077556A" w:rsidP="0077556A">
      <w:pPr>
        <w:rPr>
          <w:lang w:val="en-US"/>
        </w:rPr>
      </w:pPr>
    </w:p>
    <w:p w:rsidR="0077556A" w:rsidRDefault="0077556A" w:rsidP="0077556A">
      <w:pPr>
        <w:rPr>
          <w:lang w:val="en-US"/>
        </w:rPr>
      </w:pPr>
      <w:r>
        <w:rPr>
          <w:lang w:val="en-US"/>
        </w:rPr>
        <w:t>229. 85.318.5;   Н72</w:t>
      </w:r>
    </w:p>
    <w:p w:rsidR="0077556A" w:rsidRDefault="0077556A" w:rsidP="0077556A">
      <w:pPr>
        <w:rPr>
          <w:lang w:val="en-US"/>
        </w:rPr>
      </w:pPr>
      <w:r>
        <w:rPr>
          <w:lang w:val="en-US"/>
        </w:rPr>
        <w:t xml:space="preserve">    1841891-Л - аб</w:t>
      </w:r>
    </w:p>
    <w:p w:rsidR="0077556A" w:rsidRDefault="0077556A" w:rsidP="0077556A">
      <w:r w:rsidRPr="0077556A">
        <w:t xml:space="preserve">    Новая критика. Звуковые образы постсоветской поп-музыки</w:t>
      </w:r>
      <w:proofErr w:type="gramStart"/>
      <w:r w:rsidRPr="0077556A">
        <w:t xml:space="preserve"> :</w:t>
      </w:r>
      <w:proofErr w:type="gramEnd"/>
      <w:r w:rsidRPr="0077556A">
        <w:t xml:space="preserve"> сборник статей / Институт музыкальных инициатив ; редактор, составитель Лев Ганкин. - Москва</w:t>
      </w:r>
      <w:proofErr w:type="gramStart"/>
      <w:r w:rsidRPr="0077556A">
        <w:t xml:space="preserve"> :</w:t>
      </w:r>
      <w:proofErr w:type="gramEnd"/>
      <w:r w:rsidRPr="0077556A">
        <w:t xml:space="preserve"> Автономная некоммерческая организация поддержки и развития музыкальных инициатив "ИМИ", 2021. - 302 с. - Библиогр. в подстроч. примеч. - Указатель имен: с. 288-302. - На обложке указано также: №2. - </w:t>
      </w:r>
      <w:r>
        <w:rPr>
          <w:lang w:val="en-US"/>
        </w:rPr>
        <w:t>ISBN</w:t>
      </w:r>
      <w:r w:rsidRPr="0077556A">
        <w:t xml:space="preserve"> 978-5-6046392-5-</w:t>
      </w:r>
      <w:proofErr w:type="gramStart"/>
      <w:r w:rsidRPr="0077556A">
        <w:t>2 :</w:t>
      </w:r>
      <w:proofErr w:type="gramEnd"/>
      <w:r w:rsidRPr="0077556A">
        <w:t xml:space="preserve"> 666,00</w:t>
      </w:r>
    </w:p>
    <w:p w:rsidR="0077556A" w:rsidRPr="00A30CAF" w:rsidRDefault="0077556A" w:rsidP="0077556A">
      <w:r>
        <w:t xml:space="preserve">    Оглавление: </w:t>
      </w:r>
      <w:hyperlink r:id="rId171" w:history="1">
        <w:r w:rsidR="00A30CAF" w:rsidRPr="00DE4334">
          <w:rPr>
            <w:rStyle w:val="a8"/>
          </w:rPr>
          <w:t>http://kitap.tatar.ru/ogl/nlrt/nbrt_obr_2602881.pdf</w:t>
        </w:r>
      </w:hyperlink>
    </w:p>
    <w:p w:rsidR="00A30CAF" w:rsidRPr="00A30CAF" w:rsidRDefault="00A30CAF" w:rsidP="0077556A"/>
    <w:p w:rsidR="0077556A" w:rsidRDefault="0077556A" w:rsidP="0077556A"/>
    <w:p w:rsidR="0077556A" w:rsidRDefault="0077556A" w:rsidP="0077556A">
      <w:r>
        <w:t>230. 85.310;   Я11</w:t>
      </w:r>
    </w:p>
    <w:p w:rsidR="0077556A" w:rsidRDefault="0077556A" w:rsidP="0077556A">
      <w:r>
        <w:t xml:space="preserve">    1841890-Л - мз</w:t>
      </w:r>
    </w:p>
    <w:p w:rsidR="0077556A" w:rsidRDefault="0077556A" w:rsidP="0077556A">
      <w:r>
        <w:t xml:space="preserve">    Я музыкант. Что делать? Первые шаги в музыкальной индустрии. Инструкция / [Институт музыкальных инициатив]. - 2-е изд. - Москва</w:t>
      </w:r>
      <w:proofErr w:type="gramStart"/>
      <w:r>
        <w:t xml:space="preserve"> :</w:t>
      </w:r>
      <w:proofErr w:type="gramEnd"/>
      <w:r>
        <w:t xml:space="preserve"> Автономная некоммерческая организация поддержки и развития музыкальных инициатив "ИМИ", 2021. - 144 с.. - ISBN 978-5-6045661-1-4</w:t>
      </w:r>
      <w:proofErr w:type="gramStart"/>
      <w:r>
        <w:t xml:space="preserve"> :</w:t>
      </w:r>
      <w:proofErr w:type="gramEnd"/>
      <w:r>
        <w:t xml:space="preserve"> 535,50</w:t>
      </w:r>
    </w:p>
    <w:p w:rsidR="0077556A" w:rsidRPr="00A30CAF" w:rsidRDefault="0077556A" w:rsidP="0077556A">
      <w:r>
        <w:t xml:space="preserve">    Оглавление: </w:t>
      </w:r>
      <w:hyperlink r:id="rId172" w:history="1">
        <w:r w:rsidR="00A30CAF" w:rsidRPr="00DE4334">
          <w:rPr>
            <w:rStyle w:val="a8"/>
          </w:rPr>
          <w:t>http://kitap.tatar.ru/ogl/nlrt/nbrt_obr_2602877.pdf</w:t>
        </w:r>
      </w:hyperlink>
    </w:p>
    <w:p w:rsidR="00A30CAF" w:rsidRPr="00A30CAF" w:rsidRDefault="00A30CAF" w:rsidP="0077556A"/>
    <w:p w:rsidR="0077556A" w:rsidRDefault="0077556A" w:rsidP="0077556A"/>
    <w:p w:rsidR="0077556A" w:rsidRDefault="0077556A" w:rsidP="0077556A">
      <w:r>
        <w:t>231. 85.334.0;   А72</w:t>
      </w:r>
    </w:p>
    <w:p w:rsidR="0077556A" w:rsidRDefault="0077556A" w:rsidP="0077556A">
      <w:r>
        <w:t xml:space="preserve">    1842128-Л - кх</w:t>
      </w:r>
    </w:p>
    <w:p w:rsidR="0077556A" w:rsidRDefault="0077556A" w:rsidP="0077556A">
      <w:r>
        <w:t xml:space="preserve">    Антарова, Конкордия Евгеньевна</w:t>
      </w:r>
    </w:p>
    <w:p w:rsidR="0077556A" w:rsidRDefault="0077556A" w:rsidP="0077556A">
      <w:r>
        <w:t>Театр - мое сердце</w:t>
      </w:r>
      <w:proofErr w:type="gramStart"/>
      <w:r>
        <w:t xml:space="preserve"> :</w:t>
      </w:r>
      <w:proofErr w:type="gramEnd"/>
      <w:r>
        <w:t xml:space="preserve"> о системе Станиславского в работе актера самодеятельности / Конкордия Евгеньевна Антарова. - Москва</w:t>
      </w:r>
      <w:proofErr w:type="gramStart"/>
      <w:r>
        <w:t xml:space="preserve"> :</w:t>
      </w:r>
      <w:proofErr w:type="gramEnd"/>
      <w:r>
        <w:t xml:space="preserve"> Сиринъ према, 2016. - 317, [2] с.</w:t>
      </w:r>
      <w:proofErr w:type="gramStart"/>
      <w:r>
        <w:t xml:space="preserve"> :</w:t>
      </w:r>
      <w:proofErr w:type="gramEnd"/>
      <w:r>
        <w:t xml:space="preserve"> портр.; 21 см. - Фактическая дата выхода в свет - 2015. - ISBN 5-94181-014-8</w:t>
      </w:r>
      <w:proofErr w:type="gramStart"/>
      <w:r>
        <w:t xml:space="preserve"> :</w:t>
      </w:r>
      <w:proofErr w:type="gramEnd"/>
      <w:r>
        <w:t xml:space="preserve"> 645,00</w:t>
      </w:r>
    </w:p>
    <w:p w:rsidR="0077556A" w:rsidRDefault="0077556A" w:rsidP="0077556A"/>
    <w:p w:rsidR="0077556A" w:rsidRDefault="0077556A" w:rsidP="0077556A">
      <w:r>
        <w:t>232. 85.374;   Б42</w:t>
      </w:r>
    </w:p>
    <w:p w:rsidR="0077556A" w:rsidRDefault="0077556A" w:rsidP="0077556A">
      <w:r>
        <w:t xml:space="preserve">    1842560-Л - од; 1849889-Л - кх</w:t>
      </w:r>
    </w:p>
    <w:p w:rsidR="0077556A" w:rsidRDefault="0077556A" w:rsidP="0077556A">
      <w:r>
        <w:t xml:space="preserve">    Бекмамбетов, Тимур</w:t>
      </w:r>
    </w:p>
    <w:p w:rsidR="0077556A" w:rsidRDefault="0077556A" w:rsidP="0077556A">
      <w:r>
        <w:lastRenderedPageBreak/>
        <w:t>Скринлайф</w:t>
      </w:r>
      <w:proofErr w:type="gramStart"/>
      <w:r>
        <w:t xml:space="preserve"> :</w:t>
      </w:r>
      <w:proofErr w:type="gramEnd"/>
      <w:r>
        <w:t xml:space="preserve"> в поисках нового языка кино / Тимур Бекмамбетов, Василий Степанов, Константин Шавловский; ред. Е. Иванкевич. - Москва</w:t>
      </w:r>
      <w:proofErr w:type="gramStart"/>
      <w:r>
        <w:t xml:space="preserve"> :</w:t>
      </w:r>
      <w:proofErr w:type="gramEnd"/>
      <w:r>
        <w:t xml:space="preserve"> Альпина Паблишер, 2021. - 164, [1] с.</w:t>
      </w:r>
      <w:proofErr w:type="gramStart"/>
      <w:r>
        <w:t xml:space="preserve"> :</w:t>
      </w:r>
      <w:proofErr w:type="gramEnd"/>
      <w:r>
        <w:t xml:space="preserve"> ил.. - ISBN 978-5-9614-7194-6 : 710,16</w:t>
      </w:r>
    </w:p>
    <w:p w:rsidR="0077556A" w:rsidRPr="00A30CAF" w:rsidRDefault="0077556A" w:rsidP="0077556A">
      <w:r>
        <w:t xml:space="preserve">    Оглавление: </w:t>
      </w:r>
      <w:hyperlink r:id="rId173" w:history="1">
        <w:r w:rsidR="00A30CAF" w:rsidRPr="00DE4334">
          <w:rPr>
            <w:rStyle w:val="a8"/>
          </w:rPr>
          <w:t>http://kitap.tatar.ru/ogl/nlrt/nbrt_obr_2602035.pdf</w:t>
        </w:r>
      </w:hyperlink>
    </w:p>
    <w:p w:rsidR="00A30CAF" w:rsidRPr="00A30CAF" w:rsidRDefault="00A30CAF" w:rsidP="0077556A"/>
    <w:p w:rsidR="0077556A" w:rsidRDefault="0077556A" w:rsidP="0077556A"/>
    <w:p w:rsidR="0077556A" w:rsidRDefault="0077556A" w:rsidP="0077556A">
      <w:r>
        <w:t>233. 85.100;   Д40</w:t>
      </w:r>
    </w:p>
    <w:p w:rsidR="0077556A" w:rsidRDefault="0077556A" w:rsidP="0077556A">
      <w:r>
        <w:t xml:space="preserve">    1842618-М - од; 1842619-М - аб</w:t>
      </w:r>
    </w:p>
    <w:p w:rsidR="0077556A" w:rsidRDefault="0077556A" w:rsidP="0077556A">
      <w:r>
        <w:t xml:space="preserve">    Джармен, Дере</w:t>
      </w:r>
      <w:proofErr w:type="gramStart"/>
      <w:r>
        <w:t>к(</w:t>
      </w:r>
      <w:proofErr w:type="gramEnd"/>
      <w:r>
        <w:t xml:space="preserve"> кинорежиссёр-авангардист)</w:t>
      </w:r>
    </w:p>
    <w:p w:rsidR="0077556A" w:rsidRPr="0077556A" w:rsidRDefault="0077556A" w:rsidP="0077556A">
      <w:pPr>
        <w:rPr>
          <w:lang w:val="en-US"/>
        </w:rPr>
      </w:pPr>
      <w:r>
        <w:t>Хрома. Книга о цвете / Дерек Джармен; пер. с англ. Анны Андроновой. - Москва</w:t>
      </w:r>
      <w:proofErr w:type="gramStart"/>
      <w:r>
        <w:t xml:space="preserve"> :</w:t>
      </w:r>
      <w:proofErr w:type="gramEnd"/>
      <w:r>
        <w:t xml:space="preserve"> Ад Маргинем Пресс</w:t>
      </w:r>
      <w:proofErr w:type="gramStart"/>
      <w:r>
        <w:t xml:space="preserve"> :</w:t>
      </w:r>
      <w:proofErr w:type="gramEnd"/>
      <w:r>
        <w:t xml:space="preserve"> Музей современного искусства "Гараж", 2021. - 207 с.; 18. - Загл. и авт. ориг.: Chroma. </w:t>
      </w:r>
      <w:proofErr w:type="gramStart"/>
      <w:r w:rsidRPr="0077556A">
        <w:rPr>
          <w:lang w:val="en-US"/>
        </w:rPr>
        <w:t>A Book of Colour / Derek Jarman.</w:t>
      </w:r>
      <w:proofErr w:type="gramEnd"/>
      <w:r w:rsidRPr="0077556A">
        <w:rPr>
          <w:lang w:val="en-US"/>
        </w:rPr>
        <w:t xml:space="preserve"> - ISBN 978-5-91103-544-</w:t>
      </w:r>
      <w:proofErr w:type="gramStart"/>
      <w:r w:rsidRPr="0077556A">
        <w:rPr>
          <w:lang w:val="en-US"/>
        </w:rPr>
        <w:t>0 :</w:t>
      </w:r>
      <w:proofErr w:type="gramEnd"/>
      <w:r w:rsidRPr="0077556A">
        <w:rPr>
          <w:lang w:val="en-US"/>
        </w:rPr>
        <w:t xml:space="preserve"> 432,07</w:t>
      </w:r>
    </w:p>
    <w:p w:rsidR="0077556A" w:rsidRPr="00A30CAF" w:rsidRDefault="0077556A" w:rsidP="0077556A">
      <w:r w:rsidRPr="00A30CAF">
        <w:t xml:space="preserve">    </w:t>
      </w:r>
      <w:r>
        <w:t>Оглавление</w:t>
      </w:r>
      <w:r w:rsidRPr="00A30CAF">
        <w:t xml:space="preserve">: </w:t>
      </w:r>
      <w:hyperlink r:id="rId174" w:history="1">
        <w:r w:rsidR="00A30CAF" w:rsidRPr="00DE4334">
          <w:rPr>
            <w:rStyle w:val="a8"/>
            <w:lang w:val="en-US"/>
          </w:rPr>
          <w:t>http</w:t>
        </w:r>
        <w:r w:rsidR="00A30CAF" w:rsidRPr="00A30CAF">
          <w:rPr>
            <w:rStyle w:val="a8"/>
          </w:rPr>
          <w:t>://</w:t>
        </w:r>
        <w:r w:rsidR="00A30CAF" w:rsidRPr="00DE4334">
          <w:rPr>
            <w:rStyle w:val="a8"/>
            <w:lang w:val="en-US"/>
          </w:rPr>
          <w:t>kitap</w:t>
        </w:r>
        <w:r w:rsidR="00A30CAF" w:rsidRPr="00A30CAF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tatar</w:t>
        </w:r>
        <w:r w:rsidR="00A30CAF" w:rsidRPr="00A30CAF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ru</w:t>
        </w:r>
        <w:r w:rsidR="00A30CAF" w:rsidRPr="00A30CAF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ogl</w:t>
        </w:r>
        <w:r w:rsidR="00A30CAF" w:rsidRPr="00A30CAF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nlrt</w:t>
        </w:r>
        <w:r w:rsidR="00A30CAF" w:rsidRPr="00A30CAF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nbrt</w:t>
        </w:r>
        <w:r w:rsidR="00A30CAF" w:rsidRPr="00A30CAF">
          <w:rPr>
            <w:rStyle w:val="a8"/>
          </w:rPr>
          <w:t>_</w:t>
        </w:r>
        <w:r w:rsidR="00A30CAF" w:rsidRPr="00DE4334">
          <w:rPr>
            <w:rStyle w:val="a8"/>
            <w:lang w:val="en-US"/>
          </w:rPr>
          <w:t>obr</w:t>
        </w:r>
        <w:r w:rsidR="00A30CAF" w:rsidRPr="00A30CAF">
          <w:rPr>
            <w:rStyle w:val="a8"/>
          </w:rPr>
          <w:t>_2602388.</w:t>
        </w:r>
        <w:r w:rsidR="00A30CAF" w:rsidRPr="00DE4334">
          <w:rPr>
            <w:rStyle w:val="a8"/>
            <w:lang w:val="en-US"/>
          </w:rPr>
          <w:t>pdf</w:t>
        </w:r>
      </w:hyperlink>
    </w:p>
    <w:p w:rsidR="00A30CAF" w:rsidRPr="00A30CAF" w:rsidRDefault="00A30CAF" w:rsidP="0077556A"/>
    <w:p w:rsidR="0077556A" w:rsidRPr="00A30CAF" w:rsidRDefault="0077556A" w:rsidP="0077556A"/>
    <w:p w:rsidR="0077556A" w:rsidRDefault="0077556A" w:rsidP="0077556A">
      <w:pPr>
        <w:rPr>
          <w:lang w:val="en-US"/>
        </w:rPr>
      </w:pPr>
      <w:r>
        <w:rPr>
          <w:lang w:val="en-US"/>
        </w:rPr>
        <w:t>234. 85.143(2);   К17</w:t>
      </w:r>
    </w:p>
    <w:p w:rsidR="0077556A" w:rsidRDefault="0077556A" w:rsidP="0077556A">
      <w:pPr>
        <w:rPr>
          <w:lang w:val="en-US"/>
        </w:rPr>
      </w:pPr>
      <w:r>
        <w:rPr>
          <w:lang w:val="en-US"/>
        </w:rPr>
        <w:t xml:space="preserve">    1847954-Л - кх</w:t>
      </w:r>
    </w:p>
    <w:p w:rsidR="0077556A" w:rsidRPr="0077556A" w:rsidRDefault="0077556A" w:rsidP="0077556A">
      <w:r w:rsidRPr="0077556A">
        <w:t xml:space="preserve">    Калмыков, Сергей Иванович</w:t>
      </w:r>
    </w:p>
    <w:p w:rsidR="0077556A" w:rsidRPr="0077556A" w:rsidRDefault="0077556A" w:rsidP="0077556A">
      <w:r w:rsidRPr="0077556A">
        <w:t>Пространство и время</w:t>
      </w:r>
      <w:proofErr w:type="gramStart"/>
      <w:r w:rsidRPr="0077556A">
        <w:t xml:space="preserve"> :</w:t>
      </w:r>
      <w:proofErr w:type="gramEnd"/>
      <w:r w:rsidRPr="0077556A">
        <w:t xml:space="preserve"> рукописи 20-30-х годов </w:t>
      </w:r>
      <w:r>
        <w:rPr>
          <w:lang w:val="en-US"/>
        </w:rPr>
        <w:t>XX</w:t>
      </w:r>
      <w:r w:rsidRPr="0077556A">
        <w:t xml:space="preserve"> века / Сергей Калмыков; сост., авт. вступ. ст. и коммент. И. В. Смекалов. - Оренбург</w:t>
      </w:r>
      <w:proofErr w:type="gramStart"/>
      <w:r w:rsidRPr="0077556A">
        <w:t xml:space="preserve"> :</w:t>
      </w:r>
      <w:proofErr w:type="gramEnd"/>
      <w:r w:rsidRPr="0077556A">
        <w:t xml:space="preserve"> Оренбургское книжное издательство им. Г. П. Донковцева, 2017. - 414, [1] с. : ил</w:t>
      </w:r>
      <w:proofErr w:type="gramStart"/>
      <w:r w:rsidRPr="0077556A">
        <w:t xml:space="preserve">., </w:t>
      </w:r>
      <w:proofErr w:type="gramEnd"/>
      <w:r w:rsidRPr="0077556A">
        <w:t>портр., факс.; 22. - Библиогр. в подстроч. примеч. - Имен. указ</w:t>
      </w:r>
      <w:proofErr w:type="gramStart"/>
      <w:r w:rsidRPr="0077556A">
        <w:t xml:space="preserve">.: </w:t>
      </w:r>
      <w:proofErr w:type="gramEnd"/>
      <w:r w:rsidRPr="0077556A">
        <w:t xml:space="preserve">с. 399-411. - </w:t>
      </w:r>
      <w:r>
        <w:rPr>
          <w:lang w:val="en-US"/>
        </w:rPr>
        <w:t>ISBN</w:t>
      </w:r>
      <w:r w:rsidRPr="0077556A">
        <w:t xml:space="preserve"> 978-5-88788-228-</w:t>
      </w:r>
      <w:proofErr w:type="gramStart"/>
      <w:r w:rsidRPr="0077556A">
        <w:t>4 :</w:t>
      </w:r>
      <w:proofErr w:type="gramEnd"/>
      <w:r w:rsidRPr="0077556A">
        <w:t xml:space="preserve"> 800,00</w:t>
      </w:r>
    </w:p>
    <w:p w:rsidR="0077556A" w:rsidRPr="00A30CAF" w:rsidRDefault="0077556A" w:rsidP="0077556A">
      <w:r w:rsidRPr="0077556A">
        <w:t xml:space="preserve">    Оглавление: </w:t>
      </w:r>
      <w:hyperlink r:id="rId175" w:history="1">
        <w:r w:rsidR="00A30CAF" w:rsidRPr="00DE4334">
          <w:rPr>
            <w:rStyle w:val="a8"/>
            <w:lang w:val="en-US"/>
          </w:rPr>
          <w:t>http</w:t>
        </w:r>
        <w:r w:rsidR="00A30CAF" w:rsidRPr="00DE4334">
          <w:rPr>
            <w:rStyle w:val="a8"/>
          </w:rPr>
          <w:t>://</w:t>
        </w:r>
        <w:r w:rsidR="00A30CAF" w:rsidRPr="00DE4334">
          <w:rPr>
            <w:rStyle w:val="a8"/>
            <w:lang w:val="en-US"/>
          </w:rPr>
          <w:t>kitap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tatar</w:t>
        </w:r>
        <w:r w:rsidR="00A30CAF" w:rsidRPr="00DE4334">
          <w:rPr>
            <w:rStyle w:val="a8"/>
          </w:rPr>
          <w:t>.</w:t>
        </w:r>
        <w:r w:rsidR="00A30CAF" w:rsidRPr="00DE4334">
          <w:rPr>
            <w:rStyle w:val="a8"/>
            <w:lang w:val="en-US"/>
          </w:rPr>
          <w:t>ru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ogl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nlrt</w:t>
        </w:r>
        <w:r w:rsidR="00A30CAF" w:rsidRPr="00DE4334">
          <w:rPr>
            <w:rStyle w:val="a8"/>
          </w:rPr>
          <w:t>/</w:t>
        </w:r>
        <w:r w:rsidR="00A30CAF" w:rsidRPr="00DE4334">
          <w:rPr>
            <w:rStyle w:val="a8"/>
            <w:lang w:val="en-US"/>
          </w:rPr>
          <w:t>nbrt</w:t>
        </w:r>
        <w:r w:rsidR="00A30CAF" w:rsidRPr="00DE4334">
          <w:rPr>
            <w:rStyle w:val="a8"/>
          </w:rPr>
          <w:t>_</w:t>
        </w:r>
        <w:r w:rsidR="00A30CAF" w:rsidRPr="00DE4334">
          <w:rPr>
            <w:rStyle w:val="a8"/>
            <w:lang w:val="en-US"/>
          </w:rPr>
          <w:t>obr</w:t>
        </w:r>
        <w:r w:rsidR="00A30CAF" w:rsidRPr="00DE4334">
          <w:rPr>
            <w:rStyle w:val="a8"/>
          </w:rPr>
          <w:t>_2606490.</w:t>
        </w:r>
        <w:r w:rsidR="00A30CAF" w:rsidRPr="00DE4334">
          <w:rPr>
            <w:rStyle w:val="a8"/>
            <w:lang w:val="en-US"/>
          </w:rPr>
          <w:t>pdf</w:t>
        </w:r>
      </w:hyperlink>
    </w:p>
    <w:p w:rsidR="00A30CAF" w:rsidRPr="00A30CAF" w:rsidRDefault="00A30CAF" w:rsidP="0077556A"/>
    <w:p w:rsidR="0077556A" w:rsidRPr="0077556A" w:rsidRDefault="0077556A" w:rsidP="0077556A"/>
    <w:p w:rsidR="0077556A" w:rsidRPr="0077556A" w:rsidRDefault="0077556A" w:rsidP="0077556A">
      <w:r w:rsidRPr="0077556A">
        <w:t>235. 85.314;   К89</w:t>
      </w:r>
    </w:p>
    <w:p w:rsidR="0077556A" w:rsidRPr="0077556A" w:rsidRDefault="0077556A" w:rsidP="0077556A">
      <w:r w:rsidRPr="0077556A">
        <w:t xml:space="preserve">    1838695-Л - мз</w:t>
      </w:r>
    </w:p>
    <w:p w:rsidR="0077556A" w:rsidRPr="0077556A" w:rsidRDefault="0077556A" w:rsidP="0077556A">
      <w:r w:rsidRPr="0077556A">
        <w:t xml:space="preserve">    Кузнецов, Дмитрий Иванович</w:t>
      </w:r>
    </w:p>
    <w:p w:rsidR="0077556A" w:rsidRDefault="0077556A" w:rsidP="0077556A">
      <w:r w:rsidRPr="0077556A">
        <w:t>Сергей Жаров / Дмитрий Кузнецов, Андрей Дьяконов. - Москва</w:t>
      </w:r>
      <w:proofErr w:type="gramStart"/>
      <w:r w:rsidRPr="0077556A">
        <w:t xml:space="preserve"> :</w:t>
      </w:r>
      <w:proofErr w:type="gramEnd"/>
      <w:r w:rsidRPr="0077556A">
        <w:t xml:space="preserve"> Молодая гвардия, 2020. - 318, [1] с., [8] л. ил</w:t>
      </w:r>
      <w:proofErr w:type="gramStart"/>
      <w:r w:rsidRPr="0077556A">
        <w:t xml:space="preserve">., </w:t>
      </w:r>
      <w:proofErr w:type="gramEnd"/>
      <w:r w:rsidRPr="0077556A">
        <w:t>портр. - (Жизнь замечательных людей</w:t>
      </w:r>
      <w:proofErr w:type="gramStart"/>
      <w:r w:rsidRPr="0077556A">
        <w:t xml:space="preserve"> :</w:t>
      </w:r>
      <w:proofErr w:type="gramEnd"/>
      <w:r w:rsidRPr="0077556A">
        <w:t xml:space="preserve"> серия биографий / основана в 1890 году Ф. Павленковым и продолжена в 1933 г. М. Горьким ; вып. 2057 (1857)). - Библиогр.: с. 316-317. - </w:t>
      </w:r>
      <w:r>
        <w:rPr>
          <w:lang w:val="en-US"/>
        </w:rPr>
        <w:t>ISBN</w:t>
      </w:r>
      <w:r w:rsidRPr="0077556A">
        <w:t xml:space="preserve"> 978-5-235-04405-</w:t>
      </w:r>
      <w:proofErr w:type="gramStart"/>
      <w:r w:rsidRPr="0077556A">
        <w:t>0 :</w:t>
      </w:r>
      <w:proofErr w:type="gramEnd"/>
      <w:r w:rsidRPr="0077556A">
        <w:t xml:space="preserve"> 959,50</w:t>
      </w:r>
    </w:p>
    <w:p w:rsidR="0077556A" w:rsidRPr="00A30CAF" w:rsidRDefault="0077556A" w:rsidP="0077556A">
      <w:r>
        <w:t xml:space="preserve">    Оглавление: </w:t>
      </w:r>
      <w:hyperlink r:id="rId176" w:history="1">
        <w:r w:rsidR="00A30CAF" w:rsidRPr="00DE4334">
          <w:rPr>
            <w:rStyle w:val="a8"/>
          </w:rPr>
          <w:t>http://kitap.tatar.ru/ogl/nlrt/nbrt_obr_2595193.pdf</w:t>
        </w:r>
      </w:hyperlink>
    </w:p>
    <w:p w:rsidR="00A30CAF" w:rsidRPr="00A30CAF" w:rsidRDefault="00A30CAF" w:rsidP="0077556A"/>
    <w:p w:rsidR="0077556A" w:rsidRDefault="0077556A" w:rsidP="0077556A"/>
    <w:p w:rsidR="0077556A" w:rsidRDefault="0077556A" w:rsidP="0077556A">
      <w:r>
        <w:t>236. 85.364;   Л52</w:t>
      </w:r>
    </w:p>
    <w:p w:rsidR="0077556A" w:rsidRDefault="0077556A" w:rsidP="0077556A">
      <w:r>
        <w:t xml:space="preserve">    1840812-Л - аб</w:t>
      </w:r>
    </w:p>
    <w:p w:rsidR="0077556A" w:rsidRDefault="0077556A" w:rsidP="0077556A">
      <w:r>
        <w:t xml:space="preserve">    Летов, Егор</w:t>
      </w:r>
    </w:p>
    <w:p w:rsidR="0077556A" w:rsidRDefault="0077556A" w:rsidP="0077556A">
      <w:r>
        <w:t>Всё, что не анархия</w:t>
      </w:r>
      <w:proofErr w:type="gramStart"/>
      <w:r>
        <w:t xml:space="preserve"> :</w:t>
      </w:r>
      <w:proofErr w:type="gramEnd"/>
      <w:r>
        <w:t xml:space="preserve"> сборник публикаций / Егор Летов. - Москва</w:t>
      </w:r>
      <w:proofErr w:type="gramStart"/>
      <w:r>
        <w:t xml:space="preserve"> :</w:t>
      </w:r>
      <w:proofErr w:type="gramEnd"/>
      <w:r>
        <w:t xml:space="preserve"> Выргород, 2022. - 559 с.. - ISBN 978-5-905623-26-4</w:t>
      </w:r>
      <w:proofErr w:type="gramStart"/>
      <w:r>
        <w:t xml:space="preserve"> :</w:t>
      </w:r>
      <w:proofErr w:type="gramEnd"/>
      <w:r>
        <w:t xml:space="preserve"> 676,80</w:t>
      </w:r>
    </w:p>
    <w:p w:rsidR="0077556A" w:rsidRPr="00A30CAF" w:rsidRDefault="0077556A" w:rsidP="0077556A">
      <w:r>
        <w:t xml:space="preserve">    Оглавление: </w:t>
      </w:r>
      <w:hyperlink r:id="rId177" w:history="1">
        <w:r w:rsidR="00A30CAF" w:rsidRPr="00DE4334">
          <w:rPr>
            <w:rStyle w:val="a8"/>
          </w:rPr>
          <w:t>http://kitap.tatar.ru/ogl/nlrt/nbrt_obr_2601805.pdf</w:t>
        </w:r>
      </w:hyperlink>
    </w:p>
    <w:p w:rsidR="00A30CAF" w:rsidRPr="00A30CAF" w:rsidRDefault="00A30CAF" w:rsidP="0077556A"/>
    <w:p w:rsidR="0077556A" w:rsidRDefault="0077556A" w:rsidP="0077556A"/>
    <w:p w:rsidR="0077556A" w:rsidRDefault="0077556A" w:rsidP="0077556A">
      <w:r>
        <w:t>237. 85.146;   П46</w:t>
      </w:r>
    </w:p>
    <w:p w:rsidR="0077556A" w:rsidRDefault="0077556A" w:rsidP="0077556A">
      <w:r>
        <w:t xml:space="preserve">    1839018-Л - од</w:t>
      </w:r>
    </w:p>
    <w:p w:rsidR="0077556A" w:rsidRDefault="0077556A" w:rsidP="0077556A">
      <w:r>
        <w:t xml:space="preserve">    Пожидаева, Анна Владимировна</w:t>
      </w:r>
    </w:p>
    <w:p w:rsidR="0077556A" w:rsidRDefault="0077556A" w:rsidP="0077556A">
      <w:r>
        <w:t>Сотворение мира в иконографии средневекового Запада</w:t>
      </w:r>
      <w:proofErr w:type="gramStart"/>
      <w:r>
        <w:t xml:space="preserve"> :</w:t>
      </w:r>
      <w:proofErr w:type="gramEnd"/>
      <w:r>
        <w:t xml:space="preserve"> опыт иконографической генеалогии / Анна Пожидаева. - Москва</w:t>
      </w:r>
      <w:proofErr w:type="gramStart"/>
      <w:r>
        <w:t xml:space="preserve"> :</w:t>
      </w:r>
      <w:proofErr w:type="gramEnd"/>
      <w:r>
        <w:t xml:space="preserve"> Новое литературное обозрение, 2021. - 455, [5] с. : ил</w:t>
      </w:r>
      <w:proofErr w:type="gramStart"/>
      <w:r>
        <w:t xml:space="preserve">., </w:t>
      </w:r>
      <w:proofErr w:type="gramEnd"/>
      <w:r>
        <w:t>факс.; 22. - (Очерки визуальности / ред.: Г. Ельшевская). - Библиогр. в конце кн. и в подстроч. примеч.. - ISBN 978-5-4448-1551-9</w:t>
      </w:r>
      <w:proofErr w:type="gramStart"/>
      <w:r>
        <w:t xml:space="preserve"> :</w:t>
      </w:r>
      <w:proofErr w:type="gramEnd"/>
      <w:r>
        <w:t xml:space="preserve"> 540,00</w:t>
      </w:r>
    </w:p>
    <w:p w:rsidR="0077556A" w:rsidRPr="00A30CAF" w:rsidRDefault="0077556A" w:rsidP="0077556A">
      <w:r>
        <w:t xml:space="preserve">    Оглавление: </w:t>
      </w:r>
      <w:hyperlink r:id="rId178" w:history="1">
        <w:r w:rsidR="00A30CAF" w:rsidRPr="00DE4334">
          <w:rPr>
            <w:rStyle w:val="a8"/>
          </w:rPr>
          <w:t>http://kitap.tatar.ru/ogl/nlrt/nbrt_obr_2600377.pdf</w:t>
        </w:r>
      </w:hyperlink>
    </w:p>
    <w:p w:rsidR="00A30CAF" w:rsidRPr="00A30CAF" w:rsidRDefault="00A30CAF" w:rsidP="0077556A"/>
    <w:p w:rsidR="0077556A" w:rsidRDefault="0077556A" w:rsidP="0077556A"/>
    <w:p w:rsidR="0077556A" w:rsidRDefault="0077556A" w:rsidP="0077556A">
      <w:r>
        <w:t>238. 85.03;   С40</w:t>
      </w:r>
    </w:p>
    <w:p w:rsidR="0077556A" w:rsidRDefault="0077556A" w:rsidP="0077556A">
      <w:r>
        <w:t xml:space="preserve">    1840796-Л - од</w:t>
      </w:r>
    </w:p>
    <w:p w:rsidR="0077556A" w:rsidRDefault="0077556A" w:rsidP="0077556A">
      <w:r>
        <w:t xml:space="preserve">    Сироткина, Ирина Евгеньевна</w:t>
      </w:r>
    </w:p>
    <w:p w:rsidR="0077556A" w:rsidRDefault="0077556A" w:rsidP="0077556A">
      <w:r>
        <w:t>Шестое чувство авангарда</w:t>
      </w:r>
      <w:proofErr w:type="gramStart"/>
      <w:r>
        <w:t xml:space="preserve"> :</w:t>
      </w:r>
      <w:proofErr w:type="gramEnd"/>
      <w:r>
        <w:t xml:space="preserve"> танец, движение, кинестезия в жизни поэтов и художников / Ирина Сироткина; [Европейский университет в Санкт-Петербурге]. - 3-е изд., испр. и доп. - Санкт-Петербург : [Издательство Европейского университета в Санкт-Петербурге], 2021. - 237 с. : ил</w:t>
      </w:r>
      <w:proofErr w:type="gramStart"/>
      <w:r>
        <w:t xml:space="preserve">., </w:t>
      </w:r>
      <w:proofErr w:type="gramEnd"/>
      <w:r>
        <w:t>портр., факс. - (Avant-gardes</w:t>
      </w:r>
      <w:proofErr w:type="gramStart"/>
      <w:r>
        <w:t xml:space="preserve"> ;</w:t>
      </w:r>
      <w:proofErr w:type="gramEnd"/>
      <w:r>
        <w:t xml:space="preserve"> вып. 21). - Библиогр. в подстроч. примеч.. - ISBN 978-5-94380-310-9</w:t>
      </w:r>
      <w:proofErr w:type="gramStart"/>
      <w:r>
        <w:t xml:space="preserve"> :</w:t>
      </w:r>
      <w:proofErr w:type="gramEnd"/>
      <w:r>
        <w:t xml:space="preserve"> 403,20</w:t>
      </w:r>
    </w:p>
    <w:p w:rsidR="0077556A" w:rsidRPr="00A30CAF" w:rsidRDefault="0077556A" w:rsidP="0077556A">
      <w:r>
        <w:t xml:space="preserve">    Оглавление: </w:t>
      </w:r>
      <w:hyperlink r:id="rId179" w:history="1">
        <w:r w:rsidR="00A30CAF" w:rsidRPr="00DE4334">
          <w:rPr>
            <w:rStyle w:val="a8"/>
          </w:rPr>
          <w:t>http://kitap.tatar.ru/ogl/nlrt/nbrt_obr_2601730.pdf</w:t>
        </w:r>
      </w:hyperlink>
    </w:p>
    <w:p w:rsidR="00A30CAF" w:rsidRPr="00A30CAF" w:rsidRDefault="00A30CAF" w:rsidP="0077556A"/>
    <w:p w:rsidR="0077556A" w:rsidRDefault="0077556A" w:rsidP="0077556A"/>
    <w:p w:rsidR="0077556A" w:rsidRDefault="0077556A" w:rsidP="0077556A">
      <w:r>
        <w:t>239. 85.374;   У97</w:t>
      </w:r>
    </w:p>
    <w:p w:rsidR="0077556A" w:rsidRDefault="0077556A" w:rsidP="0077556A">
      <w:r>
        <w:t xml:space="preserve">    1842626-Л - од; 1842627-Л - аб</w:t>
      </w:r>
    </w:p>
    <w:p w:rsidR="0077556A" w:rsidRDefault="0077556A" w:rsidP="0077556A">
      <w:r>
        <w:t xml:space="preserve">    Уэйланд, Кэти Мари</w:t>
      </w:r>
    </w:p>
    <w:p w:rsidR="0077556A" w:rsidRDefault="0077556A" w:rsidP="0077556A">
      <w:r>
        <w:t>Создание арки персонажа</w:t>
      </w:r>
      <w:proofErr w:type="gramStart"/>
      <w:r>
        <w:t xml:space="preserve"> :</w:t>
      </w:r>
      <w:proofErr w:type="gramEnd"/>
      <w:r>
        <w:t xml:space="preserve"> секреты сценарного мастерства, единство структуры, сюжета и героя / Кэти Мари Уэйланд; перевод с английского Ольги Корчевской. - Москва</w:t>
      </w:r>
      <w:proofErr w:type="gramStart"/>
      <w:r>
        <w:t xml:space="preserve"> :</w:t>
      </w:r>
      <w:proofErr w:type="gramEnd"/>
      <w:r>
        <w:t xml:space="preserve"> Альпина нон-фикшн, 2021. - 276, [2] с.; 22. - Библиогр.: с. 277. - Загл. и авт. ориг.: Creating character arcs/ K.M. Weiland. - ISBN 978-5-00139-278-1</w:t>
      </w:r>
      <w:proofErr w:type="gramStart"/>
      <w:r>
        <w:t xml:space="preserve"> :</w:t>
      </w:r>
      <w:proofErr w:type="gramEnd"/>
      <w:r>
        <w:t xml:space="preserve"> 645,41</w:t>
      </w:r>
    </w:p>
    <w:p w:rsidR="0077556A" w:rsidRPr="00A30CAF" w:rsidRDefault="0077556A" w:rsidP="0077556A">
      <w:r>
        <w:t xml:space="preserve">    Оглавление: </w:t>
      </w:r>
      <w:hyperlink r:id="rId180" w:history="1">
        <w:r w:rsidR="00A30CAF" w:rsidRPr="00DE4334">
          <w:rPr>
            <w:rStyle w:val="a8"/>
          </w:rPr>
          <w:t>http://kitap.tatar.ru/ogl/nlrt/nbrt_obr_2602428.pdf</w:t>
        </w:r>
      </w:hyperlink>
    </w:p>
    <w:p w:rsidR="00A30CAF" w:rsidRPr="00A30CAF" w:rsidRDefault="00A30CAF" w:rsidP="0077556A"/>
    <w:p w:rsidR="0077556A" w:rsidRDefault="0077556A" w:rsidP="0077556A"/>
    <w:p w:rsidR="0077556A" w:rsidRDefault="0077556A" w:rsidP="0077556A">
      <w:r>
        <w:t>240. 85.100;   Х68</w:t>
      </w:r>
    </w:p>
    <w:p w:rsidR="0077556A" w:rsidRDefault="0077556A" w:rsidP="0077556A">
      <w:r>
        <w:t xml:space="preserve">    1849934-Л - од; 1849935-Л - кх; 1849936-Л - аб; 1849937-Л - аб; 1849938-Л - аб</w:t>
      </w:r>
    </w:p>
    <w:p w:rsidR="0077556A" w:rsidRDefault="0077556A" w:rsidP="0077556A">
      <w:r>
        <w:t xml:space="preserve">    Ховинг, Томас</w:t>
      </w:r>
    </w:p>
    <w:p w:rsidR="0077556A" w:rsidRDefault="0077556A" w:rsidP="0077556A">
      <w:r>
        <w:t>Пусть мумии танцуют. Музей искусств Метрополитен изнутри / Томас Ховинг; [пер. с англ. С. Костина]. - Москва</w:t>
      </w:r>
      <w:proofErr w:type="gramStart"/>
      <w:r>
        <w:t xml:space="preserve"> :</w:t>
      </w:r>
      <w:proofErr w:type="gramEnd"/>
      <w:r>
        <w:t xml:space="preserve"> ООО "</w:t>
      </w:r>
      <w:proofErr w:type="gramStart"/>
      <w:r>
        <w:t>Арт</w:t>
      </w:r>
      <w:proofErr w:type="gramEnd"/>
      <w:r>
        <w:t xml:space="preserve"> Гид", 2022. - 492 с. - (Директорская серия: Garage</w:t>
      </w:r>
      <w:proofErr w:type="gramStart"/>
      <w:r>
        <w:t xml:space="preserve"> ;</w:t>
      </w:r>
      <w:proofErr w:type="gramEnd"/>
      <w:r>
        <w:t xml:space="preserve"> 02).. - ISBN 978-5-6046392-8-3</w:t>
      </w:r>
      <w:proofErr w:type="gramStart"/>
      <w:r>
        <w:t xml:space="preserve"> :</w:t>
      </w:r>
      <w:proofErr w:type="gramEnd"/>
      <w:r>
        <w:t xml:space="preserve"> 450,00</w:t>
      </w:r>
    </w:p>
    <w:p w:rsidR="0077556A" w:rsidRPr="00A30CAF" w:rsidRDefault="0077556A" w:rsidP="0077556A">
      <w:r>
        <w:t xml:space="preserve">    Оглавление: </w:t>
      </w:r>
      <w:hyperlink r:id="rId181" w:history="1">
        <w:r w:rsidR="00A30CAF" w:rsidRPr="00DE4334">
          <w:rPr>
            <w:rStyle w:val="a8"/>
          </w:rPr>
          <w:t>http://kitap.tatar.ru/ogl/nlrt/nbrt_obr_2613550.pdf</w:t>
        </w:r>
      </w:hyperlink>
    </w:p>
    <w:p w:rsidR="00A30CAF" w:rsidRPr="00A30CAF" w:rsidRDefault="00A30CAF" w:rsidP="0077556A"/>
    <w:p w:rsidR="0077556A" w:rsidRDefault="0077556A" w:rsidP="0077556A"/>
    <w:p w:rsidR="00DE04CD" w:rsidRDefault="00DE04CD" w:rsidP="0077556A"/>
    <w:p w:rsidR="00DE04CD" w:rsidRDefault="00DE04CD" w:rsidP="00DE04CD">
      <w:pPr>
        <w:pStyle w:val="1"/>
      </w:pPr>
      <w:bookmarkStart w:id="24" w:name="_Toc97199080"/>
      <w:r>
        <w:t>Религия. Мистика. Свободомыслие. (ББК 86)</w:t>
      </w:r>
      <w:bookmarkEnd w:id="24"/>
    </w:p>
    <w:p w:rsidR="00DE04CD" w:rsidRDefault="00DE04CD" w:rsidP="00DE04CD">
      <w:pPr>
        <w:pStyle w:val="1"/>
      </w:pPr>
    </w:p>
    <w:p w:rsidR="00DE04CD" w:rsidRDefault="00DE04CD" w:rsidP="00DE04CD">
      <w:r>
        <w:t>241. 86.2;   А95</w:t>
      </w:r>
    </w:p>
    <w:p w:rsidR="00DE04CD" w:rsidRDefault="00DE04CD" w:rsidP="00DE04CD">
      <w:r>
        <w:t xml:space="preserve">    1837034-Л - кх; 1837035-Л - кх; 1837036-Л - кх</w:t>
      </w:r>
    </w:p>
    <w:p w:rsidR="00DE04CD" w:rsidRDefault="00DE04CD" w:rsidP="00DE04CD">
      <w:r>
        <w:t xml:space="preserve">    Ахмадуллин, Ильдар Равильевич</w:t>
      </w:r>
    </w:p>
    <w:p w:rsidR="00DE04CD" w:rsidRDefault="00DE04CD" w:rsidP="00DE04CD">
      <w:r>
        <w:t>Конфликты между верующими и атеистами в современном российском социуме</w:t>
      </w:r>
      <w:proofErr w:type="gramStart"/>
      <w:r>
        <w:t xml:space="preserve"> :</w:t>
      </w:r>
      <w:proofErr w:type="gramEnd"/>
      <w:r>
        <w:t xml:space="preserve"> монография / И. Р. Ахмадуллин;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Школа, 2020. - 92 с. : ил., табл.; 21 см. - Библиогр.: с. 79-87 (110</w:t>
      </w:r>
      <w:proofErr w:type="gramEnd"/>
      <w:r>
        <w:t xml:space="preserve"> назв.). - ISBN 978-5-00162-273-4</w:t>
      </w:r>
      <w:proofErr w:type="gramStart"/>
      <w:r>
        <w:t xml:space="preserve"> :</w:t>
      </w:r>
      <w:proofErr w:type="gramEnd"/>
      <w:r>
        <w:t xml:space="preserve"> 100,00</w:t>
      </w:r>
    </w:p>
    <w:p w:rsidR="00DE04CD" w:rsidRPr="00A30CAF" w:rsidRDefault="00DE04CD" w:rsidP="00DE04CD">
      <w:r>
        <w:t xml:space="preserve">    Оглавление: </w:t>
      </w:r>
      <w:hyperlink r:id="rId182" w:history="1">
        <w:r w:rsidR="00A30CAF" w:rsidRPr="00DE4334">
          <w:rPr>
            <w:rStyle w:val="a8"/>
          </w:rPr>
          <w:t>http://kitap.tatar.ru/ogl/nlrt/nbrt_obr_2587516.pdf</w:t>
        </w:r>
      </w:hyperlink>
    </w:p>
    <w:p w:rsidR="00A30CAF" w:rsidRPr="00A30CAF" w:rsidRDefault="00A30CAF" w:rsidP="00DE04CD"/>
    <w:p w:rsidR="00DE04CD" w:rsidRDefault="00DE04CD" w:rsidP="00DE04CD"/>
    <w:p w:rsidR="00DE04CD" w:rsidRDefault="00DE04CD" w:rsidP="00DE04CD">
      <w:r>
        <w:t>242. 86.31;   Б19</w:t>
      </w:r>
    </w:p>
    <w:p w:rsidR="00DE04CD" w:rsidRDefault="00DE04CD" w:rsidP="00DE04CD">
      <w:r>
        <w:t xml:space="preserve">    1851893-Л - кх</w:t>
      </w:r>
    </w:p>
    <w:p w:rsidR="00DE04CD" w:rsidRDefault="00DE04CD" w:rsidP="00DE04CD">
      <w:r>
        <w:t xml:space="preserve">    Бакина, Валентина Ивановн</w:t>
      </w:r>
      <w:proofErr w:type="gramStart"/>
      <w:r>
        <w:t>а(</w:t>
      </w:r>
      <w:proofErr w:type="gramEnd"/>
      <w:r>
        <w:t xml:space="preserve"> канд. филос. наук)</w:t>
      </w:r>
    </w:p>
    <w:p w:rsidR="00DE04CD" w:rsidRDefault="00DE04CD" w:rsidP="00DE04CD">
      <w:r>
        <w:lastRenderedPageBreak/>
        <w:t>История древней космологической философии</w:t>
      </w:r>
      <w:proofErr w:type="gramStart"/>
      <w:r>
        <w:t xml:space="preserve"> :</w:t>
      </w:r>
      <w:proofErr w:type="gramEnd"/>
      <w:r>
        <w:t xml:space="preserve"> монография / В. И. Бакина. - Москва</w:t>
      </w:r>
      <w:proofErr w:type="gramStart"/>
      <w:r>
        <w:t xml:space="preserve"> :</w:t>
      </w:r>
      <w:proofErr w:type="gramEnd"/>
      <w:r>
        <w:t xml:space="preserve"> МАКС Пресс, 2020. - 247, [1] с. : ил</w:t>
      </w:r>
      <w:proofErr w:type="gramStart"/>
      <w:r>
        <w:t xml:space="preserve">.; </w:t>
      </w:r>
      <w:proofErr w:type="gramEnd"/>
      <w:r>
        <w:t>25. - Библиогр.: с. 241-245 (218 назв.). - Рез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нгл.. - ISBN 978-5-317-06516-4 : 350,00</w:t>
      </w:r>
    </w:p>
    <w:p w:rsidR="00DE04CD" w:rsidRPr="00A30CAF" w:rsidRDefault="00DE04CD" w:rsidP="00DE04CD">
      <w:r>
        <w:t xml:space="preserve">    Оглавление: </w:t>
      </w:r>
      <w:hyperlink r:id="rId183" w:history="1">
        <w:r w:rsidR="00A30CAF" w:rsidRPr="00DE4334">
          <w:rPr>
            <w:rStyle w:val="a8"/>
          </w:rPr>
          <w:t>http://kitap.tatar.ru/ogl/nlrt/nbrt_obr_2612598.pdf</w:t>
        </w:r>
      </w:hyperlink>
    </w:p>
    <w:p w:rsidR="00A30CAF" w:rsidRPr="00A30CAF" w:rsidRDefault="00A30CAF" w:rsidP="00DE04CD"/>
    <w:p w:rsidR="00DE04CD" w:rsidRDefault="00DE04CD" w:rsidP="00DE04CD"/>
    <w:p w:rsidR="00DE04CD" w:rsidRDefault="00DE04CD" w:rsidP="00DE04CD">
      <w:r>
        <w:t>243. 86.37;   З-56</w:t>
      </w:r>
    </w:p>
    <w:p w:rsidR="00DE04CD" w:rsidRDefault="00DE04CD" w:rsidP="00DE04CD">
      <w:r>
        <w:t xml:space="preserve">    1838808-М - од</w:t>
      </w:r>
    </w:p>
    <w:p w:rsidR="00DE04CD" w:rsidRDefault="00DE04CD" w:rsidP="00DE04CD">
      <w:r>
        <w:t xml:space="preserve">    Зенько, Юрий Михайлович</w:t>
      </w:r>
    </w:p>
    <w:p w:rsidR="00DE04CD" w:rsidRDefault="00DE04CD" w:rsidP="00DE04CD">
      <w:r>
        <w:t>Как выжить в эпоху информационного взрыва? При помощи христианской практики хранения органов чувств! / Ю. М. Зенько. - Санкт-Петербург</w:t>
      </w:r>
      <w:proofErr w:type="gramStart"/>
      <w:r>
        <w:t xml:space="preserve"> :</w:t>
      </w:r>
      <w:proofErr w:type="gramEnd"/>
      <w:r>
        <w:t xml:space="preserve"> Центр христианской психологии и антропологии; Контраст, 2020. - 190, [1] с.; 16. - </w:t>
      </w:r>
      <w:proofErr w:type="gramStart"/>
      <w:r>
        <w:t>(Серия 1.</w:t>
      </w:r>
      <w:proofErr w:type="gramEnd"/>
      <w:r>
        <w:t xml:space="preserve"> Основы христианской антропологии и психологии</w:t>
      </w:r>
      <w:proofErr w:type="gramStart"/>
      <w:r>
        <w:t xml:space="preserve"> ;</w:t>
      </w:r>
      <w:proofErr w:type="gramEnd"/>
      <w:r>
        <w:t xml:space="preserve"> кн. 6). - На корешке: 1.6. - Библиогр.: с. 171-184 и в тексте. - ISBN 978-5-98361-329-4</w:t>
      </w:r>
      <w:proofErr w:type="gramStart"/>
      <w:r>
        <w:t xml:space="preserve"> :</w:t>
      </w:r>
      <w:proofErr w:type="gramEnd"/>
      <w:r>
        <w:t xml:space="preserve"> 101,00</w:t>
      </w:r>
    </w:p>
    <w:p w:rsidR="00DE04CD" w:rsidRPr="00A30CAF" w:rsidRDefault="00DE04CD" w:rsidP="00DE04CD">
      <w:r>
        <w:t xml:space="preserve">    Оглавление: </w:t>
      </w:r>
      <w:hyperlink r:id="rId184" w:history="1">
        <w:r w:rsidR="00A30CAF" w:rsidRPr="00DE4334">
          <w:rPr>
            <w:rStyle w:val="a8"/>
          </w:rPr>
          <w:t>http://kitap.tatar.ru/ogl/nlrt/nbrt_obr_2597393.pdf</w:t>
        </w:r>
      </w:hyperlink>
    </w:p>
    <w:p w:rsidR="00A30CAF" w:rsidRPr="00A30CAF" w:rsidRDefault="00A30CAF" w:rsidP="00DE04CD"/>
    <w:p w:rsidR="00DE04CD" w:rsidRDefault="00DE04CD" w:rsidP="00DE04CD"/>
    <w:p w:rsidR="00DE04CD" w:rsidRDefault="00DE04CD" w:rsidP="00DE04CD">
      <w:r>
        <w:t>244. 86.372;   Р69</w:t>
      </w:r>
    </w:p>
    <w:p w:rsidR="00DE04CD" w:rsidRDefault="00DE04CD" w:rsidP="00DE04CD">
      <w:r>
        <w:t xml:space="preserve">    1843137-Л - од</w:t>
      </w:r>
    </w:p>
    <w:p w:rsidR="00DE04CD" w:rsidRDefault="00DE04CD" w:rsidP="00DE04CD">
      <w:r>
        <w:t xml:space="preserve">    Романенко, Елена Владимировна</w:t>
      </w:r>
    </w:p>
    <w:p w:rsidR="00DE04CD" w:rsidRDefault="00DE04CD" w:rsidP="00DE04CD">
      <w:r>
        <w:t>Нил Сорский / Елена Романенко. - Москва</w:t>
      </w:r>
      <w:proofErr w:type="gramStart"/>
      <w:r>
        <w:t xml:space="preserve"> :</w:t>
      </w:r>
      <w:proofErr w:type="gramEnd"/>
      <w:r>
        <w:t xml:space="preserve"> Молодая гвардия, 2021. - 312, [1] с., [16] л. ил</w:t>
      </w:r>
      <w:proofErr w:type="gramStart"/>
      <w:r>
        <w:t xml:space="preserve">., </w:t>
      </w:r>
      <w:proofErr w:type="gramEnd"/>
      <w:r>
        <w:t>портр. - (Жизнь замечательных людей</w:t>
      </w:r>
      <w:proofErr w:type="gramStart"/>
      <w:r>
        <w:t xml:space="preserve"> :</w:t>
      </w:r>
      <w:proofErr w:type="gramEnd"/>
      <w:r>
        <w:t xml:space="preserve"> серия биографий / основана в 1890 году Ф. Павленковым и продолжена в 1933 г. М. Горьким ; вып. 2094 (1894)). - Библиогр.: с. 304-311. - ISBN 978-5-235-04484-5</w:t>
      </w:r>
      <w:proofErr w:type="gramStart"/>
      <w:r>
        <w:t xml:space="preserve"> :</w:t>
      </w:r>
      <w:proofErr w:type="gramEnd"/>
      <w:r>
        <w:t xml:space="preserve"> 720,90</w:t>
      </w:r>
    </w:p>
    <w:p w:rsidR="00DE04CD" w:rsidRPr="00A30CAF" w:rsidRDefault="00DE04CD" w:rsidP="00DE04CD">
      <w:r>
        <w:t xml:space="preserve">    Оглавление: </w:t>
      </w:r>
      <w:hyperlink r:id="rId185" w:history="1">
        <w:r w:rsidR="00A30CAF" w:rsidRPr="00DE4334">
          <w:rPr>
            <w:rStyle w:val="a8"/>
          </w:rPr>
          <w:t>http://kitap.tatar.ru/ogl/nlrt/nbrt_obr_2605901.pdf</w:t>
        </w:r>
      </w:hyperlink>
    </w:p>
    <w:p w:rsidR="00A30CAF" w:rsidRPr="00A30CAF" w:rsidRDefault="00A30CAF" w:rsidP="00DE04CD"/>
    <w:p w:rsidR="00DE04CD" w:rsidRDefault="00DE04CD" w:rsidP="00DE04CD"/>
    <w:p w:rsidR="00DE04CD" w:rsidRDefault="00DE04CD" w:rsidP="00DE04CD">
      <w:r>
        <w:t>245. 86.38;   У65</w:t>
      </w:r>
    </w:p>
    <w:p w:rsidR="00DE04CD" w:rsidRDefault="00DE04CD" w:rsidP="00DE04CD">
      <w:r>
        <w:t xml:space="preserve">    1840768-Л - од</w:t>
      </w:r>
    </w:p>
    <w:p w:rsidR="00DE04CD" w:rsidRDefault="00DE04CD" w:rsidP="00DE04CD">
      <w:r>
        <w:t xml:space="preserve">    Уотт, Ульямс Монтгомери</w:t>
      </w:r>
    </w:p>
    <w:p w:rsidR="00DE04CD" w:rsidRDefault="00DE04CD" w:rsidP="00DE04CD">
      <w:r>
        <w:t>История мусульманской Испан</w:t>
      </w:r>
      <w:proofErr w:type="gramStart"/>
      <w:r>
        <w:t>ии / Уи</w:t>
      </w:r>
      <w:proofErr w:type="gramEnd"/>
      <w:r>
        <w:t>льям Монтгомери Уотт, Пьер Какиа; [иллюстрации Ирины Тибиловой]. - Москва</w:t>
      </w:r>
      <w:proofErr w:type="gramStart"/>
      <w:r>
        <w:t xml:space="preserve"> :</w:t>
      </w:r>
      <w:proofErr w:type="gramEnd"/>
      <w:r>
        <w:t xml:space="preserve"> Ломоносовъ, 2021. - 182, [1] с.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(История.</w:t>
      </w:r>
      <w:proofErr w:type="gramEnd"/>
      <w:r>
        <w:t xml:space="preserve"> География. </w:t>
      </w:r>
      <w:proofErr w:type="gramStart"/>
      <w:r>
        <w:t>Этнография / сост.: Владислав Петров).</w:t>
      </w:r>
      <w:proofErr w:type="gramEnd"/>
      <w:r>
        <w:t xml:space="preserve"> - Библиогр.: с.180-182. - ISBN 978-5-91678-654-5</w:t>
      </w:r>
      <w:proofErr w:type="gramStart"/>
      <w:r>
        <w:t xml:space="preserve"> :</w:t>
      </w:r>
      <w:proofErr w:type="gramEnd"/>
      <w:r>
        <w:t xml:space="preserve"> 491,00</w:t>
      </w:r>
    </w:p>
    <w:p w:rsidR="00DE04CD" w:rsidRPr="00A30CAF" w:rsidRDefault="00DE04CD" w:rsidP="00DE04CD">
      <w:r>
        <w:t xml:space="preserve">    Оглавление: </w:t>
      </w:r>
      <w:hyperlink r:id="rId186" w:history="1">
        <w:r w:rsidR="00A30CAF" w:rsidRPr="00DE4334">
          <w:rPr>
            <w:rStyle w:val="a8"/>
          </w:rPr>
          <w:t>http://kitap.tatar.ru/ogl/nlrt/nbrt_obr_2601492.pdf</w:t>
        </w:r>
      </w:hyperlink>
    </w:p>
    <w:p w:rsidR="00A30CAF" w:rsidRPr="00A30CAF" w:rsidRDefault="00A30CAF" w:rsidP="00DE04CD"/>
    <w:p w:rsidR="00DE04CD" w:rsidRDefault="00DE04CD" w:rsidP="00DE04CD"/>
    <w:p w:rsidR="000F7767" w:rsidRDefault="000F7767" w:rsidP="00DE04CD"/>
    <w:p w:rsidR="000F7767" w:rsidRDefault="000F7767" w:rsidP="000F7767">
      <w:pPr>
        <w:pStyle w:val="1"/>
      </w:pPr>
      <w:bookmarkStart w:id="25" w:name="_Toc97199081"/>
      <w:r>
        <w:t>Философские науки. (ББК 87)</w:t>
      </w:r>
      <w:bookmarkEnd w:id="25"/>
    </w:p>
    <w:p w:rsidR="000F7767" w:rsidRDefault="000F7767" w:rsidP="000F7767">
      <w:pPr>
        <w:pStyle w:val="1"/>
      </w:pPr>
    </w:p>
    <w:p w:rsidR="000F7767" w:rsidRDefault="000F7767" w:rsidP="000F7767">
      <w:r>
        <w:t>246. 87.6;   С37</w:t>
      </w:r>
    </w:p>
    <w:p w:rsidR="000F7767" w:rsidRDefault="000F7767" w:rsidP="000F7767">
      <w:r>
        <w:t xml:space="preserve">    1840811-Л - од</w:t>
      </w:r>
    </w:p>
    <w:p w:rsidR="000F7767" w:rsidRDefault="000F7767" w:rsidP="000F7767">
      <w:r>
        <w:t xml:space="preserve">    Символические аспекты политики памяти в современной России и Восточной Европе : [сборник статей] / Европейский университет в Санкт-Петербурге, Центр изучения культурной памяти </w:t>
      </w:r>
      <w:proofErr w:type="gramStart"/>
      <w:r>
        <w:t>м</w:t>
      </w:r>
      <w:proofErr w:type="gramEnd"/>
      <w:r>
        <w:t xml:space="preserve"> символической политики; под редакцией В. В. Лапина и А. И. Миллера. - Санкт-Петербург</w:t>
      </w:r>
      <w:proofErr w:type="gramStart"/>
      <w:r>
        <w:t xml:space="preserve"> :</w:t>
      </w:r>
      <w:proofErr w:type="gramEnd"/>
      <w:r>
        <w:t xml:space="preserve"> Издательство Европейский университет в Санкт-Петербурге, 2021. - 311 с.</w:t>
      </w:r>
      <w:proofErr w:type="gramStart"/>
      <w:r>
        <w:t xml:space="preserve"> :</w:t>
      </w:r>
      <w:proofErr w:type="gramEnd"/>
      <w:r>
        <w:t xml:space="preserve"> табл., фот. - Библиогр. в подстроч. примеч.. - ISBN 978-5-94380-317-8</w:t>
      </w:r>
      <w:proofErr w:type="gramStart"/>
      <w:r>
        <w:t xml:space="preserve"> :</w:t>
      </w:r>
      <w:proofErr w:type="gramEnd"/>
      <w:r>
        <w:t xml:space="preserve"> 460,80</w:t>
      </w:r>
    </w:p>
    <w:p w:rsidR="000F7767" w:rsidRPr="00A30CAF" w:rsidRDefault="000F7767" w:rsidP="000F7767">
      <w:r>
        <w:t xml:space="preserve">    Оглавление: </w:t>
      </w:r>
      <w:hyperlink r:id="rId187" w:history="1">
        <w:r w:rsidR="00A30CAF" w:rsidRPr="00DE4334">
          <w:rPr>
            <w:rStyle w:val="a8"/>
          </w:rPr>
          <w:t>http://kitap.tatar.ru/ogl/nlrt/nbrt_obr_2601800.pdf</w:t>
        </w:r>
      </w:hyperlink>
    </w:p>
    <w:p w:rsidR="00A30CAF" w:rsidRPr="00A30CAF" w:rsidRDefault="00A30CAF" w:rsidP="000F7767"/>
    <w:p w:rsidR="000F7767" w:rsidRDefault="000F7767" w:rsidP="000F7767"/>
    <w:p w:rsidR="000F7767" w:rsidRDefault="000F7767" w:rsidP="000F7767">
      <w:r>
        <w:t>247. 87.6;   Б29</w:t>
      </w:r>
    </w:p>
    <w:p w:rsidR="000F7767" w:rsidRDefault="000F7767" w:rsidP="000F7767">
      <w:r>
        <w:t xml:space="preserve">    1840879-Л - од; 1840880-Л - аб; 1840881-Л - аб</w:t>
      </w:r>
    </w:p>
    <w:p w:rsidR="000F7767" w:rsidRDefault="000F7767" w:rsidP="000F7767">
      <w:r>
        <w:t xml:space="preserve">    Бауман, Зигмунт</w:t>
      </w:r>
    </w:p>
    <w:p w:rsidR="000F7767" w:rsidRDefault="000F7767" w:rsidP="000F7767">
      <w:r>
        <w:t>Свобода / Зигмунт Бауман; перевод с английского Григория Дашевского. - Москва</w:t>
      </w:r>
      <w:proofErr w:type="gramStart"/>
      <w:r>
        <w:t xml:space="preserve"> :</w:t>
      </w:r>
      <w:proofErr w:type="gramEnd"/>
      <w:r>
        <w:t xml:space="preserve"> Новое издательство, 2021. - 202, [2] с. - Библиогр.: с. 127-128 и в подстроч. примеч. - Указ</w:t>
      </w:r>
      <w:proofErr w:type="gramStart"/>
      <w:r>
        <w:t xml:space="preserve">.: </w:t>
      </w:r>
      <w:proofErr w:type="gramEnd"/>
      <w:r>
        <w:t>с. 129-130. - Загл. и авт. ориг.: Freedom / Zygmunt Bauman. - ISBN 978-5-98379-261-6</w:t>
      </w:r>
      <w:proofErr w:type="gramStart"/>
      <w:r>
        <w:t xml:space="preserve"> :</w:t>
      </w:r>
      <w:proofErr w:type="gramEnd"/>
      <w:r>
        <w:t xml:space="preserve"> 432,00</w:t>
      </w:r>
    </w:p>
    <w:p w:rsidR="000F7767" w:rsidRPr="00A30CAF" w:rsidRDefault="000F7767" w:rsidP="000F7767">
      <w:r>
        <w:t xml:space="preserve">    Оглавление: </w:t>
      </w:r>
      <w:hyperlink r:id="rId188" w:history="1">
        <w:r w:rsidR="00A30CAF" w:rsidRPr="00DE4334">
          <w:rPr>
            <w:rStyle w:val="a8"/>
          </w:rPr>
          <w:t>http://kitap.tatar.ru/ogl/nlrt/nbrt_obr_2602142.pdf</w:t>
        </w:r>
      </w:hyperlink>
    </w:p>
    <w:p w:rsidR="00A30CAF" w:rsidRPr="00A30CAF" w:rsidRDefault="00A30CAF" w:rsidP="000F7767"/>
    <w:p w:rsidR="000F7767" w:rsidRDefault="000F7767" w:rsidP="000F7767"/>
    <w:p w:rsidR="000F7767" w:rsidRDefault="000F7767" w:rsidP="000F7767">
      <w:r>
        <w:t>248. 87.3(4);   К23</w:t>
      </w:r>
    </w:p>
    <w:p w:rsidR="000F7767" w:rsidRDefault="000F7767" w:rsidP="000F7767">
      <w:r>
        <w:t xml:space="preserve">    1850038-Л - кх; 1850039-Л - кх; 1850040-Л - кх</w:t>
      </w:r>
    </w:p>
    <w:p w:rsidR="000F7767" w:rsidRDefault="000F7767" w:rsidP="000F7767">
      <w:r>
        <w:t xml:space="preserve">    Каримов, Артур Равилевич</w:t>
      </w:r>
    </w:p>
    <w:p w:rsidR="000F7767" w:rsidRDefault="000F7767" w:rsidP="000F7767">
      <w:r>
        <w:t>Введение в аналитическую философию</w:t>
      </w:r>
      <w:proofErr w:type="gramStart"/>
      <w:r>
        <w:t xml:space="preserve"> :</w:t>
      </w:r>
      <w:proofErr w:type="gramEnd"/>
      <w:r>
        <w:t xml:space="preserve"> учебное пособие / А. Р. Каримов; Казанский (Приволжский) федеральный университет, Философский факультет. - Казань</w:t>
      </w:r>
      <w:proofErr w:type="gramStart"/>
      <w:r>
        <w:t xml:space="preserve"> :</w:t>
      </w:r>
      <w:proofErr w:type="gramEnd"/>
      <w:r>
        <w:t xml:space="preserve"> Казанский университет, 2012. - 115 с.</w:t>
      </w:r>
      <w:proofErr w:type="gramStart"/>
      <w:r>
        <w:t xml:space="preserve"> :</w:t>
      </w:r>
      <w:proofErr w:type="gramEnd"/>
      <w:r>
        <w:t xml:space="preserve"> табл. - Библиогр. в подстроч. примеч.. - ISBN 978-5-9222-0589-4 : 130,00</w:t>
      </w:r>
    </w:p>
    <w:p w:rsidR="000F7767" w:rsidRPr="00A30CAF" w:rsidRDefault="000F7767" w:rsidP="000F7767">
      <w:r>
        <w:t xml:space="preserve">    Оглавление: </w:t>
      </w:r>
      <w:hyperlink r:id="rId189" w:history="1">
        <w:r w:rsidR="00A30CAF" w:rsidRPr="00DE4334">
          <w:rPr>
            <w:rStyle w:val="a8"/>
          </w:rPr>
          <w:t>http://kitap.tatar.ru/ogl/nlrt/nbrt_obr_2609304.pdf</w:t>
        </w:r>
      </w:hyperlink>
    </w:p>
    <w:p w:rsidR="00A30CAF" w:rsidRPr="00A30CAF" w:rsidRDefault="00A30CAF" w:rsidP="000F7767"/>
    <w:p w:rsidR="000F7767" w:rsidRDefault="000F7767" w:rsidP="000F7767"/>
    <w:p w:rsidR="000F7767" w:rsidRDefault="000F7767" w:rsidP="000F7767">
      <w:r>
        <w:t>249. 87.2;   Ш29</w:t>
      </w:r>
    </w:p>
    <w:p w:rsidR="000F7767" w:rsidRDefault="000F7767" w:rsidP="000F7767">
      <w:r>
        <w:t xml:space="preserve">    1840247-Л - кх; 1840248-Л - кх; 1840249-Л - кх</w:t>
      </w:r>
    </w:p>
    <w:p w:rsidR="000F7767" w:rsidRDefault="000F7767" w:rsidP="000F7767">
      <w:r>
        <w:t xml:space="preserve">    Шатунова, Татьяна Михайловна</w:t>
      </w:r>
    </w:p>
    <w:p w:rsidR="000F7767" w:rsidRDefault="000F7767" w:rsidP="000F7767">
      <w:r>
        <w:t>Герменевтика в языках культуры</w:t>
      </w:r>
      <w:proofErr w:type="gramStart"/>
      <w:r>
        <w:t xml:space="preserve"> :</w:t>
      </w:r>
      <w:proofErr w:type="gramEnd"/>
      <w:r>
        <w:t xml:space="preserve"> учебное пособие / Т. М. Шатунова, Н. А. Терещенко; Казанский федеральный университет.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- 141 с. - Библиогр.: с. 134-141. - ISBN 978-5-00130-370-1</w:t>
      </w:r>
      <w:proofErr w:type="gramStart"/>
      <w:r>
        <w:t xml:space="preserve"> :</w:t>
      </w:r>
      <w:proofErr w:type="gramEnd"/>
      <w:r>
        <w:t xml:space="preserve"> 200,00</w:t>
      </w:r>
    </w:p>
    <w:p w:rsidR="000F7767" w:rsidRPr="00A30CAF" w:rsidRDefault="000F7767" w:rsidP="000F7767">
      <w:r>
        <w:t xml:space="preserve">    Оглавление: </w:t>
      </w:r>
      <w:hyperlink r:id="rId190" w:history="1">
        <w:r w:rsidR="00A30CAF" w:rsidRPr="00DE4334">
          <w:rPr>
            <w:rStyle w:val="a8"/>
          </w:rPr>
          <w:t>http://kitap.tatar.ru/ogl/nlrt/nbrt_obr_2598387.pdf</w:t>
        </w:r>
      </w:hyperlink>
    </w:p>
    <w:p w:rsidR="00A30CAF" w:rsidRPr="00A30CAF" w:rsidRDefault="00A30CAF" w:rsidP="000F7767"/>
    <w:p w:rsidR="000F7767" w:rsidRDefault="000F7767" w:rsidP="000F7767"/>
    <w:p w:rsidR="00C61725" w:rsidRDefault="00C61725" w:rsidP="000F7767"/>
    <w:p w:rsidR="00C61725" w:rsidRDefault="00C61725" w:rsidP="00C61725">
      <w:pPr>
        <w:pStyle w:val="1"/>
      </w:pPr>
      <w:bookmarkStart w:id="26" w:name="_Toc97199082"/>
      <w:r>
        <w:t>Психология. (ББК 88)</w:t>
      </w:r>
      <w:bookmarkEnd w:id="26"/>
    </w:p>
    <w:p w:rsidR="00C61725" w:rsidRDefault="00C61725" w:rsidP="00C61725">
      <w:pPr>
        <w:pStyle w:val="1"/>
      </w:pPr>
    </w:p>
    <w:p w:rsidR="00C61725" w:rsidRDefault="00C61725" w:rsidP="00C61725">
      <w:r>
        <w:t>250. 88.26;   К36</w:t>
      </w:r>
    </w:p>
    <w:p w:rsidR="00C61725" w:rsidRDefault="00C61725" w:rsidP="00C61725">
      <w:r>
        <w:t xml:space="preserve">    1840766-Л - аб; 1840767-Л - од</w:t>
      </w:r>
    </w:p>
    <w:p w:rsidR="00C61725" w:rsidRDefault="00C61725" w:rsidP="00C61725">
      <w:r>
        <w:t xml:space="preserve">    </w:t>
      </w:r>
      <w:proofErr w:type="gramStart"/>
      <w:r>
        <w:t>Керре</w:t>
      </w:r>
      <w:proofErr w:type="gramEnd"/>
      <w:r>
        <w:t>, Наталья Олеговна</w:t>
      </w:r>
    </w:p>
    <w:p w:rsidR="00C61725" w:rsidRDefault="00C61725" w:rsidP="00C61725">
      <w:r>
        <w:t>Вернуть вкус к жизни</w:t>
      </w:r>
      <w:proofErr w:type="gramStart"/>
      <w:r>
        <w:t xml:space="preserve"> :</w:t>
      </w:r>
      <w:proofErr w:type="gramEnd"/>
      <w:r>
        <w:t xml:space="preserve"> что делать, когда вроде всё хорошо, но счастья и радости мало / Наталья Керре. - Москва</w:t>
      </w:r>
      <w:proofErr w:type="gramStart"/>
      <w:r>
        <w:t xml:space="preserve"> :</w:t>
      </w:r>
      <w:proofErr w:type="gramEnd"/>
      <w:r>
        <w:t xml:space="preserve"> Альпина Паблишер, 2021. - 253, [1] с.. - ISBN 978-5-9614-3840-6</w:t>
      </w:r>
      <w:proofErr w:type="gramStart"/>
      <w:r>
        <w:t xml:space="preserve"> :</w:t>
      </w:r>
      <w:proofErr w:type="gramEnd"/>
      <w:r>
        <w:t xml:space="preserve"> 603,00</w:t>
      </w:r>
    </w:p>
    <w:p w:rsidR="00C61725" w:rsidRPr="00A30CAF" w:rsidRDefault="00C61725" w:rsidP="00C61725">
      <w:r>
        <w:t xml:space="preserve">    Оглавление: </w:t>
      </w:r>
      <w:hyperlink r:id="rId191" w:history="1">
        <w:r w:rsidR="00A30CAF" w:rsidRPr="00DE4334">
          <w:rPr>
            <w:rStyle w:val="a8"/>
          </w:rPr>
          <w:t>http://kitap.tatar.ru/ogl/nlrt/nbrt_obr_2601491.pdf</w:t>
        </w:r>
      </w:hyperlink>
    </w:p>
    <w:p w:rsidR="00A30CAF" w:rsidRPr="00A30CAF" w:rsidRDefault="00A30CAF" w:rsidP="00C61725"/>
    <w:p w:rsidR="00C61725" w:rsidRDefault="00C61725" w:rsidP="00C61725"/>
    <w:p w:rsidR="00C61725" w:rsidRDefault="00C61725" w:rsidP="00C61725">
      <w:r>
        <w:t>251. 88.1;   Л68</w:t>
      </w:r>
    </w:p>
    <w:p w:rsidR="00C61725" w:rsidRDefault="00C61725" w:rsidP="00C61725">
      <w:r>
        <w:t xml:space="preserve">    1837907-Л - од</w:t>
      </w:r>
    </w:p>
    <w:p w:rsidR="00C61725" w:rsidRDefault="00C61725" w:rsidP="00C61725">
      <w:r>
        <w:t xml:space="preserve">    Лобачев, Дмитрий Витальевич</w:t>
      </w:r>
    </w:p>
    <w:p w:rsidR="00C61725" w:rsidRDefault="00C61725" w:rsidP="00C61725">
      <w:r>
        <w:t>История французского психоанализа в лицах / Дмитрий Лобачёв. - Москва</w:t>
      </w:r>
      <w:proofErr w:type="gramStart"/>
      <w:r>
        <w:t xml:space="preserve"> :</w:t>
      </w:r>
      <w:proofErr w:type="gramEnd"/>
      <w:r>
        <w:t xml:space="preserve"> Городец, 2021. - 265, [2] с.; 22. - Библиогр. в конце ст. и в подстроч. примеч.. - ISBN 978-5-907358-26-3</w:t>
      </w:r>
      <w:proofErr w:type="gramStart"/>
      <w:r>
        <w:t xml:space="preserve"> :</w:t>
      </w:r>
      <w:proofErr w:type="gramEnd"/>
      <w:r>
        <w:t xml:space="preserve"> 565,51</w:t>
      </w:r>
    </w:p>
    <w:p w:rsidR="00C61725" w:rsidRPr="00A30CAF" w:rsidRDefault="00C61725" w:rsidP="00C61725">
      <w:r>
        <w:t xml:space="preserve">    Оглавление: </w:t>
      </w:r>
      <w:hyperlink r:id="rId192" w:history="1">
        <w:r w:rsidR="00A30CAF" w:rsidRPr="00DE4334">
          <w:rPr>
            <w:rStyle w:val="a8"/>
          </w:rPr>
          <w:t>http://kitap.tatar.ru/ogl/nlrt/nbrt_obr_2588148.pdf</w:t>
        </w:r>
      </w:hyperlink>
    </w:p>
    <w:p w:rsidR="00A30CAF" w:rsidRPr="00A30CAF" w:rsidRDefault="00A30CAF" w:rsidP="00C61725"/>
    <w:p w:rsidR="00C61725" w:rsidRDefault="00C61725" w:rsidP="00C61725"/>
    <w:p w:rsidR="00C61725" w:rsidRDefault="00C61725" w:rsidP="00C61725">
      <w:r>
        <w:t>252. 88.3;   Н48</w:t>
      </w:r>
    </w:p>
    <w:p w:rsidR="00C61725" w:rsidRDefault="00C61725" w:rsidP="00C61725">
      <w:r>
        <w:t xml:space="preserve">    1847063-Л - од; 1847064-Л - аб</w:t>
      </w:r>
    </w:p>
    <w:p w:rsidR="00C61725" w:rsidRDefault="00C61725" w:rsidP="00C61725">
      <w:r>
        <w:t xml:space="preserve">    Некрасов, Анатолий Александрович</w:t>
      </w:r>
    </w:p>
    <w:p w:rsidR="00C61725" w:rsidRDefault="00C61725" w:rsidP="00C61725">
      <w:r>
        <w:t>Живые мысли. Таблетка на каждый день / Анатолий Некрасов. - 12-е изд.</w:t>
      </w:r>
      <w:proofErr w:type="gramStart"/>
      <w:r>
        <w:t>,с</w:t>
      </w:r>
      <w:proofErr w:type="gramEnd"/>
      <w:r>
        <w:t>тер. - Москва</w:t>
      </w:r>
      <w:proofErr w:type="gramStart"/>
      <w:r>
        <w:t xml:space="preserve"> :</w:t>
      </w:r>
      <w:proofErr w:type="gramEnd"/>
      <w:r>
        <w:t xml:space="preserve"> Центрполиграф, 2019. - 255, [1] с. - (Мастер психологии).. - ISBN 978-5-227-08473-6</w:t>
      </w:r>
      <w:proofErr w:type="gramStart"/>
      <w:r>
        <w:t xml:space="preserve"> :</w:t>
      </w:r>
      <w:proofErr w:type="gramEnd"/>
      <w:r>
        <w:t xml:space="preserve"> 265,09</w:t>
      </w:r>
    </w:p>
    <w:p w:rsidR="00C61725" w:rsidRPr="00A30CAF" w:rsidRDefault="00C61725" w:rsidP="00C61725">
      <w:r>
        <w:t xml:space="preserve">    Оглавление: </w:t>
      </w:r>
      <w:hyperlink r:id="rId193" w:history="1">
        <w:r w:rsidR="00A30CAF" w:rsidRPr="00DE4334">
          <w:rPr>
            <w:rStyle w:val="a8"/>
          </w:rPr>
          <w:t>http://kitap.tatar.ru/ogl/nlrt/nbrt_obr_2611309.pdf</w:t>
        </w:r>
      </w:hyperlink>
    </w:p>
    <w:p w:rsidR="00A30CAF" w:rsidRPr="00A30CAF" w:rsidRDefault="00A30CAF" w:rsidP="00C61725"/>
    <w:p w:rsidR="00C61725" w:rsidRDefault="00C61725" w:rsidP="00C61725"/>
    <w:p w:rsidR="00C61725" w:rsidRDefault="00C61725" w:rsidP="00C61725">
      <w:r>
        <w:t>253. 88.9;   П27</w:t>
      </w:r>
    </w:p>
    <w:p w:rsidR="00C61725" w:rsidRDefault="00C61725" w:rsidP="00C61725">
      <w:r>
        <w:t xml:space="preserve">    1840208-Л - кх; 1840209-Л - кх; 1840210-Л - кх</w:t>
      </w:r>
    </w:p>
    <w:p w:rsidR="00C61725" w:rsidRDefault="00C61725" w:rsidP="00C61725">
      <w:r>
        <w:t xml:space="preserve">    Перлз, Фредерик</w:t>
      </w:r>
    </w:p>
    <w:p w:rsidR="00C61725" w:rsidRDefault="00C61725" w:rsidP="00C61725">
      <w:r>
        <w:t>Психопатология осознавания : неоконченная и ранее не публиковавшаяся рукопись с комментариями современных гештальт-терапевтов  / Фредерик Перлз; Казанский федеральный университет ; под ред.: Ж.-М. Робина</w:t>
      </w:r>
      <w:proofErr w:type="gramStart"/>
      <w:r>
        <w:t xml:space="preserve"> ,</w:t>
      </w:r>
      <w:proofErr w:type="gramEnd"/>
      <w:r>
        <w:t xml:space="preserve"> Ч. Боумана ; пер. С. В. Гогина. - Казань</w:t>
      </w:r>
      <w:proofErr w:type="gramStart"/>
      <w:r>
        <w:t xml:space="preserve"> :</w:t>
      </w:r>
      <w:proofErr w:type="gramEnd"/>
      <w:r>
        <w:t xml:space="preserve"> Издательство Казанского университета, 2021. - 216 с. - Загл. и авт. ориг.: Psychopathology of awarenes / F. S. Perls. - ISBN 978-5-00130-455-5</w:t>
      </w:r>
      <w:proofErr w:type="gramStart"/>
      <w:r>
        <w:t xml:space="preserve"> :</w:t>
      </w:r>
      <w:proofErr w:type="gramEnd"/>
      <w:r>
        <w:t xml:space="preserve"> 250,00</w:t>
      </w:r>
    </w:p>
    <w:p w:rsidR="00C61725" w:rsidRPr="00A30CAF" w:rsidRDefault="00C61725" w:rsidP="00C61725">
      <w:r>
        <w:t xml:space="preserve">    Оглавление: </w:t>
      </w:r>
      <w:hyperlink r:id="rId194" w:history="1">
        <w:r w:rsidR="00A30CAF" w:rsidRPr="00DE4334">
          <w:rPr>
            <w:rStyle w:val="a8"/>
          </w:rPr>
          <w:t>http://kitap.tatar.ru/ogl/nlrt/nbrt_obr_2598259.pdf</w:t>
        </w:r>
      </w:hyperlink>
    </w:p>
    <w:p w:rsidR="00A30CAF" w:rsidRPr="00A30CAF" w:rsidRDefault="00A30CAF" w:rsidP="00C61725"/>
    <w:p w:rsidR="00C61725" w:rsidRDefault="00C61725" w:rsidP="00C61725"/>
    <w:p w:rsidR="00C61725" w:rsidRDefault="00C61725" w:rsidP="00C61725">
      <w:r>
        <w:t>254. 88.9;   П27</w:t>
      </w:r>
    </w:p>
    <w:p w:rsidR="00C61725" w:rsidRDefault="00C61725" w:rsidP="00C61725">
      <w:r>
        <w:t xml:space="preserve">    1834515-Л - аб</w:t>
      </w:r>
    </w:p>
    <w:p w:rsidR="00C61725" w:rsidRDefault="00C61725" w:rsidP="00C61725">
      <w:r>
        <w:t xml:space="preserve">    Перлз, Фредерик Соломон</w:t>
      </w:r>
    </w:p>
    <w:p w:rsidR="00C61725" w:rsidRDefault="00C61725" w:rsidP="00C61725">
      <w:r>
        <w:t>Гештальт-семинары / Фредерик Перлз; [пер. с англ. и под общ ред. В. Кислюк]. - 2-е изд., исправ. и доп. - Москва</w:t>
      </w:r>
      <w:proofErr w:type="gramStart"/>
      <w:r>
        <w:t xml:space="preserve"> :</w:t>
      </w:r>
      <w:proofErr w:type="gramEnd"/>
      <w:r>
        <w:t xml:space="preserve"> Институт общегуманитарных исследований, 2021. - 367, [2] с.; 21. - (Современная психология: теория и практика). - Загл. и авт. ориг.: Gestalt therapy verbatim / Frederick S.. - ISBN 978-5-88230-385-2</w:t>
      </w:r>
      <w:proofErr w:type="gramStart"/>
      <w:r>
        <w:t xml:space="preserve"> :</w:t>
      </w:r>
      <w:proofErr w:type="gramEnd"/>
      <w:r>
        <w:t xml:space="preserve"> 676,00</w:t>
      </w:r>
    </w:p>
    <w:p w:rsidR="00C61725" w:rsidRPr="00A30CAF" w:rsidRDefault="00C61725" w:rsidP="00C61725">
      <w:r>
        <w:t xml:space="preserve">    Оглавление: </w:t>
      </w:r>
      <w:hyperlink r:id="rId195" w:history="1">
        <w:r w:rsidR="00A30CAF" w:rsidRPr="00DE4334">
          <w:rPr>
            <w:rStyle w:val="a8"/>
          </w:rPr>
          <w:t>http://kitap.tatar.ru/ogl/nlrt/nbrt_obr_2592963.pdf</w:t>
        </w:r>
      </w:hyperlink>
    </w:p>
    <w:p w:rsidR="00A30CAF" w:rsidRPr="00A30CAF" w:rsidRDefault="00A30CAF" w:rsidP="00C61725"/>
    <w:p w:rsidR="00C61725" w:rsidRDefault="00C61725" w:rsidP="00C61725"/>
    <w:p w:rsidR="00C61725" w:rsidRDefault="00C61725" w:rsidP="00C61725">
      <w:r>
        <w:t>255. 88.9;   Р58</w:t>
      </w:r>
    </w:p>
    <w:p w:rsidR="00C61725" w:rsidRDefault="00C61725" w:rsidP="00C61725">
      <w:r>
        <w:t xml:space="preserve">    1840460-М - аб; 1840461-М - од</w:t>
      </w:r>
    </w:p>
    <w:p w:rsidR="00C61725" w:rsidRDefault="00C61725" w:rsidP="00C61725">
      <w:r>
        <w:t xml:space="preserve">    Робин, Жан-Мари</w:t>
      </w:r>
    </w:p>
    <w:p w:rsidR="00C61725" w:rsidRDefault="00C61725" w:rsidP="00C61725">
      <w:r>
        <w:t>Гештальт-терапия / Ж.-М. Робин. - Москва</w:t>
      </w:r>
      <w:proofErr w:type="gramStart"/>
      <w:r>
        <w:t xml:space="preserve"> :</w:t>
      </w:r>
      <w:proofErr w:type="gramEnd"/>
      <w:r>
        <w:t xml:space="preserve"> ИОИ, 2012. - 69, [2] с.. - ISBN 978-5-88230-208-4</w:t>
      </w:r>
      <w:proofErr w:type="gramStart"/>
      <w:r>
        <w:t xml:space="preserve"> :</w:t>
      </w:r>
      <w:proofErr w:type="gramEnd"/>
      <w:r>
        <w:t xml:space="preserve"> 194,00</w:t>
      </w:r>
    </w:p>
    <w:p w:rsidR="00C61725" w:rsidRPr="00A30CAF" w:rsidRDefault="00C61725" w:rsidP="00C61725">
      <w:r>
        <w:t xml:space="preserve">    Оглавление: </w:t>
      </w:r>
      <w:hyperlink r:id="rId196" w:history="1">
        <w:r w:rsidR="00A30CAF" w:rsidRPr="00DE4334">
          <w:rPr>
            <w:rStyle w:val="a8"/>
          </w:rPr>
          <w:t>http://kitap.tatar.ru/ogl/nlrt/nbrt_obr_2598159.pdf</w:t>
        </w:r>
      </w:hyperlink>
    </w:p>
    <w:p w:rsidR="00A30CAF" w:rsidRPr="00A30CAF" w:rsidRDefault="00A30CAF" w:rsidP="00C61725"/>
    <w:p w:rsidR="00C61725" w:rsidRDefault="00C61725" w:rsidP="00C61725"/>
    <w:p w:rsidR="00C61725" w:rsidRDefault="00C61725" w:rsidP="00C61725">
      <w:r>
        <w:t>256. 88.41;   Ц18</w:t>
      </w:r>
    </w:p>
    <w:p w:rsidR="00C61725" w:rsidRDefault="00C61725" w:rsidP="00C61725">
      <w:r>
        <w:t xml:space="preserve">    1835005-Л - од; 1835006-Л - аб; 1835007-Л - аб; 1835008-Л - абП</w:t>
      </w:r>
    </w:p>
    <w:p w:rsidR="00C61725" w:rsidRDefault="00C61725" w:rsidP="00C61725">
      <w:r>
        <w:t xml:space="preserve">    Царенко, Наталья</w:t>
      </w:r>
    </w:p>
    <w:p w:rsidR="00C61725" w:rsidRDefault="00C61725" w:rsidP="00C61725">
      <w:r>
        <w:t>Назло маме отморожу уши</w:t>
      </w:r>
      <w:proofErr w:type="gramStart"/>
      <w:r>
        <w:t xml:space="preserve"> :</w:t>
      </w:r>
      <w:proofErr w:type="gramEnd"/>
      <w:r>
        <w:t xml:space="preserve"> читаем детские капризы / Наталья Царенко. - Ростов-на-Дону</w:t>
      </w:r>
      <w:proofErr w:type="gramStart"/>
      <w:r>
        <w:t xml:space="preserve"> :</w:t>
      </w:r>
      <w:proofErr w:type="gramEnd"/>
      <w:r>
        <w:t xml:space="preserve"> Феникс, 2021. - 200, [5] c.</w:t>
      </w:r>
      <w:proofErr w:type="gramStart"/>
      <w:r>
        <w:t xml:space="preserve"> :</w:t>
      </w:r>
      <w:proofErr w:type="gramEnd"/>
      <w:r>
        <w:t xml:space="preserve"> ил. - (Просто о сложном). - Библиогр.: с. 204-205. - ISBN 978-5-222-31703-7</w:t>
      </w:r>
      <w:proofErr w:type="gramStart"/>
      <w:r>
        <w:t xml:space="preserve"> :</w:t>
      </w:r>
      <w:proofErr w:type="gramEnd"/>
      <w:r>
        <w:t xml:space="preserve"> 513,63</w:t>
      </w:r>
    </w:p>
    <w:p w:rsidR="00C61725" w:rsidRPr="00A30CAF" w:rsidRDefault="00C61725" w:rsidP="00C61725">
      <w:r>
        <w:t xml:space="preserve">    Оглавление: </w:t>
      </w:r>
      <w:hyperlink r:id="rId197" w:history="1">
        <w:r w:rsidR="00A30CAF" w:rsidRPr="00DE4334">
          <w:rPr>
            <w:rStyle w:val="a8"/>
          </w:rPr>
          <w:t>http://kitap.tatar.ru/ogl/nlrt/nbrt_obr_2536609.pdf</w:t>
        </w:r>
      </w:hyperlink>
    </w:p>
    <w:p w:rsidR="00A30CAF" w:rsidRPr="00A30CAF" w:rsidRDefault="00A30CAF" w:rsidP="00C61725"/>
    <w:p w:rsidR="00C61725" w:rsidRDefault="00C61725" w:rsidP="00C61725"/>
    <w:p w:rsidR="00C61725" w:rsidRDefault="00C61725" w:rsidP="00C61725"/>
    <w:p w:rsidR="00C61725" w:rsidRDefault="00C61725" w:rsidP="00C61725">
      <w:pPr>
        <w:pStyle w:val="1"/>
      </w:pPr>
      <w:bookmarkStart w:id="27" w:name="_Toc97199083"/>
      <w:r>
        <w:lastRenderedPageBreak/>
        <w:t>Неизвестный ББК и/или УДК</w:t>
      </w:r>
      <w:bookmarkEnd w:id="27"/>
    </w:p>
    <w:p w:rsidR="00C61725" w:rsidRDefault="00C61725" w:rsidP="00C61725">
      <w:r>
        <w:t>257. 16;   В92</w:t>
      </w:r>
    </w:p>
    <w:p w:rsidR="00C61725" w:rsidRDefault="00C61725" w:rsidP="00C61725">
      <w:r>
        <w:t xml:space="preserve">    1784561-Л - кх; 1784562-Л - кх; 1784563-Л - кх</w:t>
      </w:r>
    </w:p>
    <w:p w:rsidR="00C61725" w:rsidRDefault="00C61725" w:rsidP="00C61725">
      <w:r>
        <w:t xml:space="preserve">    Выпускная квалификационная работа магистра</w:t>
      </w:r>
      <w:proofErr w:type="gramStart"/>
      <w:r>
        <w:t xml:space="preserve"> :</w:t>
      </w:r>
      <w:proofErr w:type="gramEnd"/>
      <w:r>
        <w:t xml:space="preserve"> методические указания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 ; [сост.: О. Н. Зайцева [и др.]]. - Казань</w:t>
      </w:r>
      <w:proofErr w:type="gramStart"/>
      <w:r>
        <w:t xml:space="preserve"> :</w:t>
      </w:r>
      <w:proofErr w:type="gramEnd"/>
      <w:r>
        <w:t xml:space="preserve"> Издательство КНИТУ, 2018. - 87 с.</w:t>
      </w:r>
      <w:proofErr w:type="gramStart"/>
      <w:r>
        <w:t xml:space="preserve"> :</w:t>
      </w:r>
      <w:proofErr w:type="gramEnd"/>
      <w:r>
        <w:t xml:space="preserve"> табл. - Библиогр.: с. 74 : 50,00</w:t>
      </w:r>
    </w:p>
    <w:p w:rsidR="00C61725" w:rsidRPr="00A30CAF" w:rsidRDefault="00C61725" w:rsidP="00C61725">
      <w:r>
        <w:t xml:space="preserve">    Оглавление: </w:t>
      </w:r>
      <w:hyperlink r:id="rId198" w:history="1">
        <w:r w:rsidR="00A30CAF" w:rsidRPr="00DE4334">
          <w:rPr>
            <w:rStyle w:val="a8"/>
          </w:rPr>
          <w:t>http://kitap.tatar.ru/ogl/nlrt/nbrt_obr_2530135.pdf</w:t>
        </w:r>
      </w:hyperlink>
    </w:p>
    <w:p w:rsidR="00A30CAF" w:rsidRPr="00A30CAF" w:rsidRDefault="00A30CAF" w:rsidP="00C61725"/>
    <w:p w:rsidR="00C61725" w:rsidRDefault="00C61725" w:rsidP="00C61725"/>
    <w:p w:rsidR="00C61725" w:rsidRDefault="00C61725" w:rsidP="00C61725">
      <w:r>
        <w:t>258. К  64;   Т23</w:t>
      </w:r>
    </w:p>
    <w:p w:rsidR="00C61725" w:rsidRDefault="00C61725" w:rsidP="00C61725">
      <w:r>
        <w:t xml:space="preserve">    1842237-Л - нк; 1835449-Л - нк</w:t>
      </w:r>
    </w:p>
    <w:p w:rsidR="00C61725" w:rsidRDefault="00C61725" w:rsidP="00C61725">
      <w:r>
        <w:t xml:space="preserve">    Татарские национальные блюда / сост. Ю. Ахметзянов. - Казань</w:t>
      </w:r>
      <w:proofErr w:type="gramStart"/>
      <w:r>
        <w:t xml:space="preserve"> :</w:t>
      </w:r>
      <w:proofErr w:type="gramEnd"/>
      <w:r>
        <w:t xml:space="preserve"> Издательство Татарского обкома КПСС, 1981. - 126 c.</w:t>
      </w:r>
      <w:proofErr w:type="gramStart"/>
      <w:r>
        <w:t xml:space="preserve"> :</w:t>
      </w:r>
      <w:proofErr w:type="gramEnd"/>
      <w:r>
        <w:t xml:space="preserve"> цв. фотоил. : 2,51</w:t>
      </w:r>
    </w:p>
    <w:p w:rsidR="00C61725" w:rsidRDefault="00C61725" w:rsidP="00C61725"/>
    <w:p w:rsidR="00C61725" w:rsidRDefault="00C61725" w:rsidP="00C61725">
      <w:r>
        <w:t>259. 2;   Я92</w:t>
      </w:r>
    </w:p>
    <w:p w:rsidR="00C61725" w:rsidRDefault="00C61725" w:rsidP="00C61725">
      <w:r>
        <w:t xml:space="preserve">    1843894-Ф - абД; 1843895-Ф - абД; 1843896-Ф - абД; 1843897-Ф - абД</w:t>
      </w:r>
    </w:p>
    <w:p w:rsidR="00C61725" w:rsidRDefault="00C61725" w:rsidP="00C61725">
      <w:r>
        <w:t xml:space="preserve">    Яценко, Татьяна</w:t>
      </w:r>
    </w:p>
    <w:p w:rsidR="00C61725" w:rsidRDefault="00C61725" w:rsidP="00C61725">
      <w:r>
        <w:t xml:space="preserve">Почему бык не любит красный цвет? </w:t>
      </w:r>
      <w:proofErr w:type="gramStart"/>
      <w:r>
        <w:t>И ещё 100 детских "почему" / Татьяна Яценко; [художники:</w:t>
      </w:r>
      <w:proofErr w:type="gramEnd"/>
      <w:r>
        <w:t xml:space="preserve"> </w:t>
      </w:r>
      <w:proofErr w:type="gramStart"/>
      <w:r>
        <w:t>В. Чалова, Д. Семенова].</w:t>
      </w:r>
      <w:proofErr w:type="gramEnd"/>
      <w:r>
        <w:t xml:space="preserve"> - Санкт-Петербург [и др.] : Питер, 2021. - 63, [1] с. : цв. ил</w:t>
      </w:r>
      <w:proofErr w:type="gramStart"/>
      <w:r>
        <w:t xml:space="preserve">.; </w:t>
      </w:r>
      <w:proofErr w:type="gramEnd"/>
      <w:r>
        <w:t>26. - (Серия "Вы и ваш ребёнок"). - (100 детских "почему").. - ISBN 978-5-00116-537-8</w:t>
      </w:r>
      <w:proofErr w:type="gramStart"/>
      <w:r>
        <w:t xml:space="preserve"> :</w:t>
      </w:r>
      <w:proofErr w:type="gramEnd"/>
      <w:r>
        <w:t xml:space="preserve"> 221,10</w:t>
      </w:r>
    </w:p>
    <w:p w:rsidR="00C61725" w:rsidRPr="00A30CAF" w:rsidRDefault="00C61725" w:rsidP="00C61725">
      <w:r>
        <w:t xml:space="preserve">    Оглавление: </w:t>
      </w:r>
      <w:hyperlink r:id="rId199" w:history="1">
        <w:r w:rsidR="00A30CAF" w:rsidRPr="00DE4334">
          <w:rPr>
            <w:rStyle w:val="a8"/>
          </w:rPr>
          <w:t>http://kitap.tatar.ru/ogl/nlrt/nbrt_obr_2606354.pdf</w:t>
        </w:r>
      </w:hyperlink>
    </w:p>
    <w:p w:rsidR="00A30CAF" w:rsidRPr="00A30CAF" w:rsidRDefault="00A30CAF" w:rsidP="00C61725">
      <w:bookmarkStart w:id="28" w:name="_GoBack"/>
      <w:bookmarkEnd w:id="28"/>
    </w:p>
    <w:p w:rsidR="00C61725" w:rsidRDefault="00C61725" w:rsidP="00C61725"/>
    <w:p w:rsidR="00C61725" w:rsidRDefault="00C61725" w:rsidP="00C61725">
      <w:r>
        <w:t>260.</w:t>
      </w:r>
      <w:proofErr w:type="gramStart"/>
      <w:r>
        <w:t xml:space="preserve"> ;</w:t>
      </w:r>
      <w:proofErr w:type="gramEnd"/>
      <w:r>
        <w:t xml:space="preserve">   </w:t>
      </w:r>
    </w:p>
    <w:p w:rsidR="00C61725" w:rsidRDefault="00C61725" w:rsidP="00C61725">
      <w:r>
        <w:t xml:space="preserve">     - </w:t>
      </w:r>
    </w:p>
    <w:p w:rsidR="00C61725" w:rsidRDefault="00C61725" w:rsidP="00C61725">
      <w:r>
        <w:t xml:space="preserve">    Галерея</w:t>
      </w:r>
      <w:proofErr w:type="gramStart"/>
      <w:r>
        <w:t xml:space="preserve"> :</w:t>
      </w:r>
      <w:proofErr w:type="gramEnd"/>
      <w:r>
        <w:t xml:space="preserve"> альманах Казанской писательской организации Татарстанского отделения Союза российских писателей / [ред-сост. </w:t>
      </w:r>
      <w:proofErr w:type="gramStart"/>
      <w:r>
        <w:t>А. Г. Воронин].</w:t>
      </w:r>
      <w:proofErr w:type="gramEnd"/>
      <w:r>
        <w:t xml:space="preserve"> - Казань</w:t>
      </w:r>
      <w:proofErr w:type="gramStart"/>
      <w:r>
        <w:t xml:space="preserve"> :</w:t>
      </w:r>
      <w:proofErr w:type="gramEnd"/>
      <w:r>
        <w:t xml:space="preserve"> Издательство Академии наук РТ, 201-. - </w:t>
      </w:r>
    </w:p>
    <w:p w:rsidR="00C61725" w:rsidRDefault="00C61725" w:rsidP="00C61725">
      <w:r>
        <w:t xml:space="preserve">    Прежнее загл.: Галерея</w:t>
      </w:r>
      <w:proofErr w:type="gramStart"/>
      <w:r>
        <w:t xml:space="preserve"> .</w:t>
      </w:r>
      <w:proofErr w:type="gramEnd"/>
      <w:r>
        <w:t xml:space="preserve"> - До 5-го вып. загл. : "Галерея: альманах Казанской городской организации Татарстанского отделения Союза российских писателей"</w:t>
      </w:r>
    </w:p>
    <w:p w:rsidR="00C61725" w:rsidRDefault="00C61725" w:rsidP="00C61725"/>
    <w:p w:rsidR="00C61725" w:rsidRDefault="00C61725" w:rsidP="00C61725">
      <w:r>
        <w:t>261. Р</w:t>
      </w:r>
      <w:proofErr w:type="gramStart"/>
      <w:r>
        <w:t>2</w:t>
      </w:r>
      <w:proofErr w:type="gramEnd"/>
      <w:r>
        <w:t>;   Ц27</w:t>
      </w:r>
    </w:p>
    <w:p w:rsidR="00C61725" w:rsidRDefault="00C61725" w:rsidP="00C61725">
      <w:r>
        <w:t xml:space="preserve">    1849916-М - кх</w:t>
      </w:r>
    </w:p>
    <w:p w:rsidR="00C61725" w:rsidRDefault="00C61725" w:rsidP="00C61725">
      <w:r>
        <w:t xml:space="preserve">    Стихотворения / Марина Цветаева. - Казань</w:t>
      </w:r>
      <w:proofErr w:type="gramStart"/>
      <w:r>
        <w:t xml:space="preserve"> :</w:t>
      </w:r>
      <w:proofErr w:type="gramEnd"/>
      <w:r>
        <w:t xml:space="preserve"> Татарское книжное издательство, 1984. - 272 с.</w:t>
      </w:r>
      <w:proofErr w:type="gramStart"/>
      <w:r>
        <w:t xml:space="preserve"> :</w:t>
      </w:r>
      <w:proofErr w:type="gramEnd"/>
      <w:r>
        <w:t xml:space="preserve"> 0,80</w:t>
      </w:r>
    </w:p>
    <w:p w:rsidR="00C61725" w:rsidRDefault="00C61725" w:rsidP="00C61725"/>
    <w:p w:rsidR="00354AAC" w:rsidRPr="0077556A" w:rsidRDefault="00354AAC" w:rsidP="00C61725"/>
    <w:sectPr w:rsidR="00354AAC" w:rsidRPr="0077556A">
      <w:headerReference w:type="even" r:id="rId200"/>
      <w:headerReference w:type="default" r:id="rId20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96" w:rsidRDefault="00731196">
      <w:r>
        <w:separator/>
      </w:r>
    </w:p>
  </w:endnote>
  <w:endnote w:type="continuationSeparator" w:id="0">
    <w:p w:rsidR="00731196" w:rsidRDefault="0073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96" w:rsidRDefault="00731196">
      <w:r>
        <w:separator/>
      </w:r>
    </w:p>
  </w:footnote>
  <w:footnote w:type="continuationSeparator" w:id="0">
    <w:p w:rsidR="00731196" w:rsidRDefault="00731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38" w:rsidRDefault="00CA7B3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B38" w:rsidRDefault="00CA7B3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38" w:rsidRDefault="00CA7B3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CAF">
      <w:rPr>
        <w:rStyle w:val="a5"/>
        <w:noProof/>
      </w:rPr>
      <w:t>48</w:t>
    </w:r>
    <w:r>
      <w:rPr>
        <w:rStyle w:val="a5"/>
      </w:rPr>
      <w:fldChar w:fldCharType="end"/>
    </w:r>
  </w:p>
  <w:p w:rsidR="00CA7B38" w:rsidRDefault="00CA7B3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D"/>
    <w:rsid w:val="000F7767"/>
    <w:rsid w:val="002D62F0"/>
    <w:rsid w:val="00310121"/>
    <w:rsid w:val="00347FCC"/>
    <w:rsid w:val="00354AAC"/>
    <w:rsid w:val="00441F50"/>
    <w:rsid w:val="0048230D"/>
    <w:rsid w:val="00577885"/>
    <w:rsid w:val="005A472E"/>
    <w:rsid w:val="005B6685"/>
    <w:rsid w:val="005E308E"/>
    <w:rsid w:val="006A0144"/>
    <w:rsid w:val="006F2729"/>
    <w:rsid w:val="0070259F"/>
    <w:rsid w:val="00727705"/>
    <w:rsid w:val="00731196"/>
    <w:rsid w:val="0077556A"/>
    <w:rsid w:val="007A0B1F"/>
    <w:rsid w:val="007A11F8"/>
    <w:rsid w:val="007A4AE6"/>
    <w:rsid w:val="007C1698"/>
    <w:rsid w:val="007D3109"/>
    <w:rsid w:val="009F38A8"/>
    <w:rsid w:val="00A30CAF"/>
    <w:rsid w:val="00A61562"/>
    <w:rsid w:val="00A97443"/>
    <w:rsid w:val="00C61725"/>
    <w:rsid w:val="00CA70B8"/>
    <w:rsid w:val="00CA7B38"/>
    <w:rsid w:val="00D3701A"/>
    <w:rsid w:val="00D40FD0"/>
    <w:rsid w:val="00D44BC7"/>
    <w:rsid w:val="00D83705"/>
    <w:rsid w:val="00DE04CD"/>
    <w:rsid w:val="00DF44C5"/>
    <w:rsid w:val="00E46275"/>
    <w:rsid w:val="00EF307D"/>
    <w:rsid w:val="00F60BBD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CA7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CA7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595982.pdf" TargetMode="External"/><Relationship Id="rId21" Type="http://schemas.openxmlformats.org/officeDocument/2006/relationships/hyperlink" Target="http://kitap.tatar.ru/ogl/nlrt/nbrt_obr_2608274.pdf" TargetMode="External"/><Relationship Id="rId42" Type="http://schemas.openxmlformats.org/officeDocument/2006/relationships/hyperlink" Target="http://kitap.tatar.ru/ogl/nlrt/nbrt_obr_2610521.pdf" TargetMode="External"/><Relationship Id="rId63" Type="http://schemas.openxmlformats.org/officeDocument/2006/relationships/hyperlink" Target="http://kitap.tatar.ru/ogl/nlrt/nbrt_obr_2583416.pdf" TargetMode="External"/><Relationship Id="rId84" Type="http://schemas.openxmlformats.org/officeDocument/2006/relationships/hyperlink" Target="http://kitap.tatar.ru/ogl/nlrt/nbrt_obr_2588219.pdf" TargetMode="External"/><Relationship Id="rId138" Type="http://schemas.openxmlformats.org/officeDocument/2006/relationships/hyperlink" Target="http://kitap.tatar.ru/ogl/nlrt/nbrt_obr_2603796.pdf" TargetMode="External"/><Relationship Id="rId159" Type="http://schemas.openxmlformats.org/officeDocument/2006/relationships/hyperlink" Target="http://kitap.tatar.ru/ogl/nlrt/nbrt_obr_2608205.pdf" TargetMode="External"/><Relationship Id="rId170" Type="http://schemas.openxmlformats.org/officeDocument/2006/relationships/hyperlink" Target="http://kitap.tatar.ru/ogl/nlrt/nbrt_obr_2585040.pdf" TargetMode="External"/><Relationship Id="rId191" Type="http://schemas.openxmlformats.org/officeDocument/2006/relationships/hyperlink" Target="http://kitap.tatar.ru/ogl/nlrt/nbrt_obr_2601491.pdf" TargetMode="External"/><Relationship Id="rId196" Type="http://schemas.openxmlformats.org/officeDocument/2006/relationships/hyperlink" Target="http://kitap.tatar.ru/ogl/nlrt/nbrt_obr_2598159.pdf" TargetMode="External"/><Relationship Id="rId200" Type="http://schemas.openxmlformats.org/officeDocument/2006/relationships/header" Target="header1.xml"/><Relationship Id="rId16" Type="http://schemas.openxmlformats.org/officeDocument/2006/relationships/hyperlink" Target="http://kitap.tatar.ru/ogl/nlrt/nbrt_obr_2530335.pdf" TargetMode="External"/><Relationship Id="rId107" Type="http://schemas.openxmlformats.org/officeDocument/2006/relationships/hyperlink" Target="http://kitap.tatar.ru/ogl/nlrt/nbrt_obr_2609829.pdf" TargetMode="External"/><Relationship Id="rId11" Type="http://schemas.openxmlformats.org/officeDocument/2006/relationships/hyperlink" Target="http://kitap.tatar.ru/ogl/nlrt/nbrt_obr_2607903.pdf" TargetMode="External"/><Relationship Id="rId32" Type="http://schemas.openxmlformats.org/officeDocument/2006/relationships/hyperlink" Target="http://kitap.tatar.ru/ogl/nlrt/nbrt_obr_2587344.pdf" TargetMode="External"/><Relationship Id="rId37" Type="http://schemas.openxmlformats.org/officeDocument/2006/relationships/hyperlink" Target="http://kitap.tatar.ru/ogl/nlrt/nbrt_obr_2598415.pdf" TargetMode="External"/><Relationship Id="rId53" Type="http://schemas.openxmlformats.org/officeDocument/2006/relationships/hyperlink" Target="http://kitap.tatar.ru/ogl/nlrt/nbrt_obr_2583252.pdf" TargetMode="External"/><Relationship Id="rId58" Type="http://schemas.openxmlformats.org/officeDocument/2006/relationships/hyperlink" Target="http://kitap.tatar.ru/ogl/nlrt/nbrt_obr_2602001.pdf" TargetMode="External"/><Relationship Id="rId74" Type="http://schemas.openxmlformats.org/officeDocument/2006/relationships/hyperlink" Target="http://kitap.tatar.ru/ogl/nlrt/nbrt_obr_2601291.pdf" TargetMode="External"/><Relationship Id="rId79" Type="http://schemas.openxmlformats.org/officeDocument/2006/relationships/hyperlink" Target="http://kitap.tatar.ru/ogl/nlrt/nbrt_obr_2584059.pdf" TargetMode="External"/><Relationship Id="rId102" Type="http://schemas.openxmlformats.org/officeDocument/2006/relationships/hyperlink" Target="http://kitap.tatar.ru/ogl/nlrt/nbrt_obr_2601689.pdf" TargetMode="External"/><Relationship Id="rId123" Type="http://schemas.openxmlformats.org/officeDocument/2006/relationships/hyperlink" Target="http://kitap.tatar.ru/ogl/nlrt/nbrt_obr_2593003.pdf" TargetMode="External"/><Relationship Id="rId128" Type="http://schemas.openxmlformats.org/officeDocument/2006/relationships/hyperlink" Target="http://kitap.tatar.ru/ogl/nlrt/nbrt_obr_1575163.pdf" TargetMode="External"/><Relationship Id="rId144" Type="http://schemas.openxmlformats.org/officeDocument/2006/relationships/hyperlink" Target="http://kitap.tatar.ru/ogl/nlrt/nbrt_obr_2607328.pdf" TargetMode="External"/><Relationship Id="rId149" Type="http://schemas.openxmlformats.org/officeDocument/2006/relationships/hyperlink" Target="http://kitap.tatar.ru/ogl/nlrt/nbrt_obr_2598391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10178.pdf" TargetMode="External"/><Relationship Id="rId95" Type="http://schemas.openxmlformats.org/officeDocument/2006/relationships/hyperlink" Target="http://kitap.tatar.ru/ogl/nlrt/nbrt_obr_2601786.pdf" TargetMode="External"/><Relationship Id="rId160" Type="http://schemas.openxmlformats.org/officeDocument/2006/relationships/hyperlink" Target="http://kitap.tatar.ru/ogl/nlrt/nbrt_obr_2605766.pdf" TargetMode="External"/><Relationship Id="rId165" Type="http://schemas.openxmlformats.org/officeDocument/2006/relationships/hyperlink" Target="http://kitap.tatar.ru/ogl/nlrt/nbrt_obr_2602024.pdf" TargetMode="External"/><Relationship Id="rId181" Type="http://schemas.openxmlformats.org/officeDocument/2006/relationships/hyperlink" Target="http://kitap.tatar.ru/ogl/nlrt/nbrt_obr_2613550.pdf" TargetMode="External"/><Relationship Id="rId186" Type="http://schemas.openxmlformats.org/officeDocument/2006/relationships/hyperlink" Target="http://kitap.tatar.ru/ogl/nlrt/nbrt_obr_2601492.pdf" TargetMode="External"/><Relationship Id="rId22" Type="http://schemas.openxmlformats.org/officeDocument/2006/relationships/hyperlink" Target="http://kitap.tatar.ru/ogl/nlrt/nbrt_obr_2586282.pdf" TargetMode="External"/><Relationship Id="rId27" Type="http://schemas.openxmlformats.org/officeDocument/2006/relationships/hyperlink" Target="http://kitap.tatar.ru/ogl/nlrt/nbrt_obr_2607640.pdf" TargetMode="External"/><Relationship Id="rId43" Type="http://schemas.openxmlformats.org/officeDocument/2006/relationships/hyperlink" Target="http://kitap.tatar.ru/ogl/nlrt/nbrt_obr_2595200.pdf" TargetMode="External"/><Relationship Id="rId48" Type="http://schemas.openxmlformats.org/officeDocument/2006/relationships/hyperlink" Target="http://kitap.tatar.ru/ogl/nlrt/nbrt_obr_2595175.pdf" TargetMode="External"/><Relationship Id="rId64" Type="http://schemas.openxmlformats.org/officeDocument/2006/relationships/hyperlink" Target="http://kitap.tatar.ru/ogl/nlrt/nbrt_obr_2598410.pdf" TargetMode="External"/><Relationship Id="rId69" Type="http://schemas.openxmlformats.org/officeDocument/2006/relationships/hyperlink" Target="http://kitap.tatar.ru/ogl/nlrt/nbrt_obr_2601496.pdf" TargetMode="External"/><Relationship Id="rId113" Type="http://schemas.openxmlformats.org/officeDocument/2006/relationships/hyperlink" Target="http://kitap.tatar.ru/ogl/nlrt/nbrt_obr_2582831.pdf" TargetMode="External"/><Relationship Id="rId118" Type="http://schemas.openxmlformats.org/officeDocument/2006/relationships/hyperlink" Target="http://kitap.tatar.ru/ogl/nlrt/nbrt_obr_2540409.pdf" TargetMode="External"/><Relationship Id="rId134" Type="http://schemas.openxmlformats.org/officeDocument/2006/relationships/hyperlink" Target="http://kitap.tatar.ru/ogl/nlrt/nbrt_obr_2595205.pdf" TargetMode="External"/><Relationship Id="rId139" Type="http://schemas.openxmlformats.org/officeDocument/2006/relationships/hyperlink" Target="http://kitap.tatar.ru/ogl/nlrt/nbrt_obr_2580078.pdf" TargetMode="External"/><Relationship Id="rId80" Type="http://schemas.openxmlformats.org/officeDocument/2006/relationships/hyperlink" Target="http://kitap.tatar.ru/ogl/nlrt/nbrt_obr_2610023.pdf" TargetMode="External"/><Relationship Id="rId85" Type="http://schemas.openxmlformats.org/officeDocument/2006/relationships/hyperlink" Target="http://kitap.tatar.ru/ogl/nlrt/nbrt_obr_2598037.pdf" TargetMode="External"/><Relationship Id="rId150" Type="http://schemas.openxmlformats.org/officeDocument/2006/relationships/hyperlink" Target="http://kitap.tatar.ru/ogl/nlrt/nbrt_obr_2602209.pdf" TargetMode="External"/><Relationship Id="rId155" Type="http://schemas.openxmlformats.org/officeDocument/2006/relationships/hyperlink" Target="http://kitap.tatar.ru/ogl/nlrt/nbrt_obr_1684452.pdf" TargetMode="External"/><Relationship Id="rId171" Type="http://schemas.openxmlformats.org/officeDocument/2006/relationships/hyperlink" Target="http://kitap.tatar.ru/ogl/nlrt/nbrt_obr_2602881.pdf" TargetMode="External"/><Relationship Id="rId176" Type="http://schemas.openxmlformats.org/officeDocument/2006/relationships/hyperlink" Target="http://kitap.tatar.ru/ogl/nlrt/nbrt_obr_2595193.pdf" TargetMode="External"/><Relationship Id="rId192" Type="http://schemas.openxmlformats.org/officeDocument/2006/relationships/hyperlink" Target="http://kitap.tatar.ru/ogl/nlrt/nbrt_obr_2588148.pdf" TargetMode="External"/><Relationship Id="rId197" Type="http://schemas.openxmlformats.org/officeDocument/2006/relationships/hyperlink" Target="http://kitap.tatar.ru/ogl/nlrt/nbrt_obr_2536609.pdf" TargetMode="External"/><Relationship Id="rId201" Type="http://schemas.openxmlformats.org/officeDocument/2006/relationships/header" Target="header2.xml"/><Relationship Id="rId12" Type="http://schemas.openxmlformats.org/officeDocument/2006/relationships/hyperlink" Target="http://kitap.tatar.ru/ogl/nlrt/nbrt_obr_2597605.pdf" TargetMode="External"/><Relationship Id="rId17" Type="http://schemas.openxmlformats.org/officeDocument/2006/relationships/hyperlink" Target="http://kitap.tatar.ru/ogl/nlrt/nbrt_obr_2530360.pdf" TargetMode="External"/><Relationship Id="rId33" Type="http://schemas.openxmlformats.org/officeDocument/2006/relationships/hyperlink" Target="http://kitap.tatar.ru/ogl/nlrt/nbrt_obr_2565374.pdf" TargetMode="External"/><Relationship Id="rId38" Type="http://schemas.openxmlformats.org/officeDocument/2006/relationships/hyperlink" Target="http://kitap.tatar.ru/ogl/nlrt/nbrt_obr_2602131.pdf" TargetMode="External"/><Relationship Id="rId59" Type="http://schemas.openxmlformats.org/officeDocument/2006/relationships/hyperlink" Target="http://kitap.tatar.ru/ogl/nlrt/nbrt_obr_2611622.pdf" TargetMode="External"/><Relationship Id="rId103" Type="http://schemas.openxmlformats.org/officeDocument/2006/relationships/hyperlink" Target="http://kitap.tatar.ru/ogl/nlrt/nbrt_obr_2598013.pdf" TargetMode="External"/><Relationship Id="rId108" Type="http://schemas.openxmlformats.org/officeDocument/2006/relationships/hyperlink" Target="http://kitap.tatar.ru/ogl/nlrt/nbrt_obr_2587084.pdf" TargetMode="External"/><Relationship Id="rId124" Type="http://schemas.openxmlformats.org/officeDocument/2006/relationships/hyperlink" Target="http://kitap.tatar.ru/ogl/nlrt/nbrt_obr_2603919.pdf" TargetMode="External"/><Relationship Id="rId129" Type="http://schemas.openxmlformats.org/officeDocument/2006/relationships/hyperlink" Target="http://kitap.tatar.ru/ogl/nlrt/nbrt_obr_2473075.pdf" TargetMode="External"/><Relationship Id="rId54" Type="http://schemas.openxmlformats.org/officeDocument/2006/relationships/hyperlink" Target="http://kitap.tatar.ru/ogl/nlrt/nbrt_obr_2598002.pdf" TargetMode="External"/><Relationship Id="rId70" Type="http://schemas.openxmlformats.org/officeDocument/2006/relationships/hyperlink" Target="http://kitap.tatar.ru/ogl/nlrt/nbrt_obr_2599069.pdf" TargetMode="External"/><Relationship Id="rId75" Type="http://schemas.openxmlformats.org/officeDocument/2006/relationships/hyperlink" Target="http://kitap.tatar.ru/ogl/nlrt/nbrt_obr_2601587.pdf" TargetMode="External"/><Relationship Id="rId91" Type="http://schemas.openxmlformats.org/officeDocument/2006/relationships/hyperlink" Target="http://kitap.tatar.ru/ogl/nlrt/nbrt_obr_2610094.pdf" TargetMode="External"/><Relationship Id="rId96" Type="http://schemas.openxmlformats.org/officeDocument/2006/relationships/hyperlink" Target="http://kitap.tatar.ru/ogl/nlrt/nbrt_obr_2607010.pdf" TargetMode="External"/><Relationship Id="rId140" Type="http://schemas.openxmlformats.org/officeDocument/2006/relationships/hyperlink" Target="http://kitap.tatar.ru/ogl/nlrt/nbrt_obr_2605442.pdf" TargetMode="External"/><Relationship Id="rId145" Type="http://schemas.openxmlformats.org/officeDocument/2006/relationships/hyperlink" Target="http://kitap.tatar.ru/ogl/nlrt/nbrt_obr_2607670.pdf" TargetMode="External"/><Relationship Id="rId161" Type="http://schemas.openxmlformats.org/officeDocument/2006/relationships/hyperlink" Target="http://kitap.tatar.ru/ogl/nlrt/nbrt_obr_2456813.pdf" TargetMode="External"/><Relationship Id="rId166" Type="http://schemas.openxmlformats.org/officeDocument/2006/relationships/hyperlink" Target="http://kitap.tatar.ru/ogl/nlrt/nbrt_obr_2607284.pdf" TargetMode="External"/><Relationship Id="rId182" Type="http://schemas.openxmlformats.org/officeDocument/2006/relationships/hyperlink" Target="http://kitap.tatar.ru/ogl/nlrt/nbrt_obr_2587516.pdf" TargetMode="External"/><Relationship Id="rId187" Type="http://schemas.openxmlformats.org/officeDocument/2006/relationships/hyperlink" Target="http://kitap.tatar.ru/ogl/nlrt/nbrt_obr_2601800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kitap.tatar.ru/ogl/nlrt/nbrt_obr_2612999.pdf" TargetMode="External"/><Relationship Id="rId28" Type="http://schemas.openxmlformats.org/officeDocument/2006/relationships/hyperlink" Target="http://kitap.tatar.ru/ogl/nlrt/nbrt_obr_2605870.pdf" TargetMode="External"/><Relationship Id="rId49" Type="http://schemas.openxmlformats.org/officeDocument/2006/relationships/hyperlink" Target="http://kitap.tatar.ru/ogl/nlrt/nbrt_obr_2606683.pdf" TargetMode="External"/><Relationship Id="rId114" Type="http://schemas.openxmlformats.org/officeDocument/2006/relationships/hyperlink" Target="http://kitap.tatar.ru/ogl/nlrt/nbrt_obr_2611332.pdf" TargetMode="External"/><Relationship Id="rId119" Type="http://schemas.openxmlformats.org/officeDocument/2006/relationships/hyperlink" Target="http://kitap.tatar.ru/ogl/nlrt/nbrt_obr_2614360.pdf" TargetMode="External"/><Relationship Id="rId44" Type="http://schemas.openxmlformats.org/officeDocument/2006/relationships/hyperlink" Target="http://kitap.tatar.ru/ogl/nlrt/nbrt_obr_2597190.pdf" TargetMode="External"/><Relationship Id="rId60" Type="http://schemas.openxmlformats.org/officeDocument/2006/relationships/hyperlink" Target="http://kitap.tatar.ru/ogl/nlrt/nbrt_obr_2612298.pdf" TargetMode="External"/><Relationship Id="rId65" Type="http://schemas.openxmlformats.org/officeDocument/2006/relationships/hyperlink" Target="http://kitap.tatar.ru/ogl/nlrt/nbrt_obr_2612304.pdf" TargetMode="External"/><Relationship Id="rId81" Type="http://schemas.openxmlformats.org/officeDocument/2006/relationships/hyperlink" Target="http://kitap.tatar.ru/ogl/nlrt/nbrt_obr_2609242.pdf" TargetMode="External"/><Relationship Id="rId86" Type="http://schemas.openxmlformats.org/officeDocument/2006/relationships/hyperlink" Target="http://kitap.tatar.ru/ogl/nlrt/nbrt_obr_2598327.pdf" TargetMode="External"/><Relationship Id="rId130" Type="http://schemas.openxmlformats.org/officeDocument/2006/relationships/hyperlink" Target="http://kitap.tatar.ru/ogl/nlrt/nbrt_obr_2614344.pdf" TargetMode="External"/><Relationship Id="rId135" Type="http://schemas.openxmlformats.org/officeDocument/2006/relationships/hyperlink" Target="http://kitap.tatar.ru/ogl/nlrt/nbrt_obr_2611330.pdf" TargetMode="External"/><Relationship Id="rId151" Type="http://schemas.openxmlformats.org/officeDocument/2006/relationships/hyperlink" Target="http://kitap.tatar.ru/ogl/nlrt/nbrt_obr_2594835.pdf" TargetMode="External"/><Relationship Id="rId156" Type="http://schemas.openxmlformats.org/officeDocument/2006/relationships/hyperlink" Target="http://kitap.tatar.ru/ogl/nlrt/nbrt_obr_1805050.pdf" TargetMode="External"/><Relationship Id="rId177" Type="http://schemas.openxmlformats.org/officeDocument/2006/relationships/hyperlink" Target="http://kitap.tatar.ru/ogl/nlrt/nbrt_obr_2601805.pdf" TargetMode="External"/><Relationship Id="rId198" Type="http://schemas.openxmlformats.org/officeDocument/2006/relationships/hyperlink" Target="http://kitap.tatar.ru/ogl/nlrt/nbrt_obr_2530135.pdf" TargetMode="External"/><Relationship Id="rId172" Type="http://schemas.openxmlformats.org/officeDocument/2006/relationships/hyperlink" Target="http://kitap.tatar.ru/ogl/nlrt/nbrt_obr_2602877.pdf" TargetMode="External"/><Relationship Id="rId193" Type="http://schemas.openxmlformats.org/officeDocument/2006/relationships/hyperlink" Target="http://kitap.tatar.ru/ogl/nlrt/nbrt_obr_2611309.pdf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://kitap.tatar.ru/ogl/nlrt/nbrt_obr_2607817.pdf" TargetMode="External"/><Relationship Id="rId18" Type="http://schemas.openxmlformats.org/officeDocument/2006/relationships/hyperlink" Target="http://kitap.tatar.ru/ogl/nlrt/nbrt_obr_2537566.pdf" TargetMode="External"/><Relationship Id="rId39" Type="http://schemas.openxmlformats.org/officeDocument/2006/relationships/hyperlink" Target="http://kitap.tatar.ru/ogl/nlrt/nbrt_obr_2612241.pdf" TargetMode="External"/><Relationship Id="rId109" Type="http://schemas.openxmlformats.org/officeDocument/2006/relationships/hyperlink" Target="http://kitap.tatar.ru/ogl/nlrt/nbrt_obr_2602354.pdf" TargetMode="External"/><Relationship Id="rId34" Type="http://schemas.openxmlformats.org/officeDocument/2006/relationships/hyperlink" Target="http://kitap.tatar.ru/obl/nlrt/nbrt_nk_2486292.pdf" TargetMode="External"/><Relationship Id="rId50" Type="http://schemas.openxmlformats.org/officeDocument/2006/relationships/hyperlink" Target="http://kitap.tatar.ru/ogl/nlrt/nbrt_obr_2602152.pdf" TargetMode="External"/><Relationship Id="rId55" Type="http://schemas.openxmlformats.org/officeDocument/2006/relationships/hyperlink" Target="http://kitap.tatar.ru/ogl/nlrt/nbrt_obr_2550593.pdf" TargetMode="External"/><Relationship Id="rId76" Type="http://schemas.openxmlformats.org/officeDocument/2006/relationships/hyperlink" Target="http://kitap.tatar.ru/ogl/nlrt/nbrt_obr_2598421.pdf" TargetMode="External"/><Relationship Id="rId97" Type="http://schemas.openxmlformats.org/officeDocument/2006/relationships/hyperlink" Target="http://kitap.tatar.ru/ogl/nlrt/nbrt_obr_2589770.pdf" TargetMode="External"/><Relationship Id="rId104" Type="http://schemas.openxmlformats.org/officeDocument/2006/relationships/hyperlink" Target="http://kitap.tatar.ru/ogl/nlrt/nbrt_obr_2605739.pdf" TargetMode="External"/><Relationship Id="rId120" Type="http://schemas.openxmlformats.org/officeDocument/2006/relationships/hyperlink" Target="http://kitap.tatar.ru/ogl/nlrt/nbrt_obr_2606209.pdf" TargetMode="External"/><Relationship Id="rId125" Type="http://schemas.openxmlformats.org/officeDocument/2006/relationships/hyperlink" Target="http://kitap.tatar.ru/ogl/nlrt/nbrt_obr_2610860.pdf" TargetMode="External"/><Relationship Id="rId141" Type="http://schemas.openxmlformats.org/officeDocument/2006/relationships/hyperlink" Target="http://kitap.tatar.ru/ogl/nlrt/nbrt_obr_2591816.pdf" TargetMode="External"/><Relationship Id="rId146" Type="http://schemas.openxmlformats.org/officeDocument/2006/relationships/hyperlink" Target="http://kitap.tatar.ru/ogl/nlrt/nbrt_obr_2605452.pdf" TargetMode="External"/><Relationship Id="rId167" Type="http://schemas.openxmlformats.org/officeDocument/2006/relationships/hyperlink" Target="http://kitap.tatar.ru/ogl/nlrt/nbrt_obr_2600073.pdf" TargetMode="External"/><Relationship Id="rId188" Type="http://schemas.openxmlformats.org/officeDocument/2006/relationships/hyperlink" Target="http://kitap.tatar.ru/ogl/nlrt/nbrt_obr_2602142.pdf" TargetMode="External"/><Relationship Id="rId7" Type="http://schemas.openxmlformats.org/officeDocument/2006/relationships/hyperlink" Target="http://kitap.tatar.ru/ogl/nlrt/nbrt_obr_2588511.pdf" TargetMode="External"/><Relationship Id="rId71" Type="http://schemas.openxmlformats.org/officeDocument/2006/relationships/hyperlink" Target="http://kitap.tatar.ru/ogl/nlrt/nbrt_obr_2601880.pdf" TargetMode="External"/><Relationship Id="rId92" Type="http://schemas.openxmlformats.org/officeDocument/2006/relationships/hyperlink" Target="http://kitap.tatar.ru/ogl/nlrt/nbrt_obr_2610097.pdf" TargetMode="External"/><Relationship Id="rId162" Type="http://schemas.openxmlformats.org/officeDocument/2006/relationships/hyperlink" Target="http://kitap.tatar.ru/ogl/nlrt/nbrt_obr_2606032.pdf" TargetMode="External"/><Relationship Id="rId183" Type="http://schemas.openxmlformats.org/officeDocument/2006/relationships/hyperlink" Target="http://kitap.tatar.ru/ogl/nlrt/nbrt_obr_2612598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14564.pdf" TargetMode="External"/><Relationship Id="rId24" Type="http://schemas.openxmlformats.org/officeDocument/2006/relationships/hyperlink" Target="http://kitap.tatar.ru/ogl/nlrt/nbrt_obr_2608913.pdf" TargetMode="External"/><Relationship Id="rId40" Type="http://schemas.openxmlformats.org/officeDocument/2006/relationships/hyperlink" Target="http://kitap.tatar.ru/ogl/nlrt/nbrt_obr_2609682.pdf" TargetMode="External"/><Relationship Id="rId45" Type="http://schemas.openxmlformats.org/officeDocument/2006/relationships/hyperlink" Target="http://kitap.tatar.ru/ogl/nlrt/nbrt_obr_2614744.pdf" TargetMode="External"/><Relationship Id="rId66" Type="http://schemas.openxmlformats.org/officeDocument/2006/relationships/hyperlink" Target="http://kitap.tatar.ru/ogl/nlrt/nbrt_obr_2597091.pdf" TargetMode="External"/><Relationship Id="rId87" Type="http://schemas.openxmlformats.org/officeDocument/2006/relationships/hyperlink" Target="http://kitap.tatar.ru/ogl/nlrt/nbrt_obr_2598118.pdf" TargetMode="External"/><Relationship Id="rId110" Type="http://schemas.openxmlformats.org/officeDocument/2006/relationships/hyperlink" Target="http://kitap.tatar.ru/ogl/nlrt/nbrt_obr_2606179.pdf" TargetMode="External"/><Relationship Id="rId115" Type="http://schemas.openxmlformats.org/officeDocument/2006/relationships/hyperlink" Target="http://kitap.tatar.ru/ogl/nlrt/nbrt_obr_2604013.pdf" TargetMode="External"/><Relationship Id="rId131" Type="http://schemas.openxmlformats.org/officeDocument/2006/relationships/hyperlink" Target="http://kitap.tatar.ru/ogl/nlrt/nbrt_obr_2601119.pdf" TargetMode="External"/><Relationship Id="rId136" Type="http://schemas.openxmlformats.org/officeDocument/2006/relationships/hyperlink" Target="http://kitap.tatar.ru/ogl/nlrt/nbrt_obr_2602691.pdf" TargetMode="External"/><Relationship Id="rId157" Type="http://schemas.openxmlformats.org/officeDocument/2006/relationships/hyperlink" Target="http://kitap.tatar.ru/ogl/nlrt/nbrt_obr_2210688.pdf" TargetMode="External"/><Relationship Id="rId178" Type="http://schemas.openxmlformats.org/officeDocument/2006/relationships/hyperlink" Target="http://kitap.tatar.ru/ogl/nlrt/nbrt_obr_2600377.pdf" TargetMode="External"/><Relationship Id="rId61" Type="http://schemas.openxmlformats.org/officeDocument/2006/relationships/hyperlink" Target="http://kitap.tatar.ru/ogl/nlrt/nbrt_obr_2598489.pdf" TargetMode="External"/><Relationship Id="rId82" Type="http://schemas.openxmlformats.org/officeDocument/2006/relationships/hyperlink" Target="http://kitap.tatar.ru/ogl/nlrt/nbrt_obr_2598250.pdf" TargetMode="External"/><Relationship Id="rId152" Type="http://schemas.openxmlformats.org/officeDocument/2006/relationships/hyperlink" Target="http://kitap.tatar.ru/ogl/nlrt/nbrt_obr_2607170.pdf" TargetMode="External"/><Relationship Id="rId173" Type="http://schemas.openxmlformats.org/officeDocument/2006/relationships/hyperlink" Target="http://kitap.tatar.ru/ogl/nlrt/nbrt_obr_2602035.pdf" TargetMode="External"/><Relationship Id="rId194" Type="http://schemas.openxmlformats.org/officeDocument/2006/relationships/hyperlink" Target="http://kitap.tatar.ru/ogl/nlrt/nbrt_obr_2598259.pdf" TargetMode="External"/><Relationship Id="rId199" Type="http://schemas.openxmlformats.org/officeDocument/2006/relationships/hyperlink" Target="http://kitap.tatar.ru/ogl/nlrt/nbrt_obr_2606354.pdf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kitap.tatar.ru/ogl/nlrt/nbrt_obr_2586637.pdf" TargetMode="External"/><Relationship Id="rId14" Type="http://schemas.openxmlformats.org/officeDocument/2006/relationships/hyperlink" Target="http://kitap.tatar.ru/ogl/nlrt/nbrt_obr_2612909.pdf" TargetMode="External"/><Relationship Id="rId30" Type="http://schemas.openxmlformats.org/officeDocument/2006/relationships/hyperlink" Target="http://kitap.tatar.ru/ogl/nlrt/nbrt_obr_2609731.pdf" TargetMode="External"/><Relationship Id="rId35" Type="http://schemas.openxmlformats.org/officeDocument/2006/relationships/hyperlink" Target="http://kitap.tatar.ru/ogl/nlrt/nbrt_obr_2598662.pdf" TargetMode="External"/><Relationship Id="rId56" Type="http://schemas.openxmlformats.org/officeDocument/2006/relationships/hyperlink" Target="http://kitap.tatar.ru/ogl/nlrt/nbrt_obr_2600660.pdf" TargetMode="External"/><Relationship Id="rId77" Type="http://schemas.openxmlformats.org/officeDocument/2006/relationships/hyperlink" Target="http://kitap.tatar.ru/ogl/nlrt/nbrt_obr_2610111.pdf" TargetMode="External"/><Relationship Id="rId100" Type="http://schemas.openxmlformats.org/officeDocument/2006/relationships/hyperlink" Target="http://kitap.tatar.ru/ogl/nlrt/nbrt_obr_2611701.pdf" TargetMode="External"/><Relationship Id="rId105" Type="http://schemas.openxmlformats.org/officeDocument/2006/relationships/hyperlink" Target="http://kitap.tatar.ru/ogl/nlrt/nbrt_obr_2610608.pdf" TargetMode="External"/><Relationship Id="rId126" Type="http://schemas.openxmlformats.org/officeDocument/2006/relationships/hyperlink" Target="http://kitap.tatar.ru/ogl/nlrt/nbrt_obr_2435289.pdf" TargetMode="External"/><Relationship Id="rId147" Type="http://schemas.openxmlformats.org/officeDocument/2006/relationships/hyperlink" Target="http://kitap.tatar.ru/ogl/nlrt/nbrt_obr_2522243.pdf" TargetMode="External"/><Relationship Id="rId168" Type="http://schemas.openxmlformats.org/officeDocument/2006/relationships/hyperlink" Target="http://kitap.tatar.ru/ogl/nlrt/nbrt_obr_2587028.pdf" TargetMode="External"/><Relationship Id="rId8" Type="http://schemas.openxmlformats.org/officeDocument/2006/relationships/hyperlink" Target="http://kitap.tatar.ru/ogl/nlrt/nbrt_obr_2608510.pdf" TargetMode="External"/><Relationship Id="rId51" Type="http://schemas.openxmlformats.org/officeDocument/2006/relationships/hyperlink" Target="http://kitap.tatar.ru/ogl/nlrt/nbrt_obr_2601865.pdf" TargetMode="External"/><Relationship Id="rId72" Type="http://schemas.openxmlformats.org/officeDocument/2006/relationships/hyperlink" Target="http://kitap.tatar.ru/ogl/nlrt/nbrt_obr_2611611.pdf" TargetMode="External"/><Relationship Id="rId93" Type="http://schemas.openxmlformats.org/officeDocument/2006/relationships/hyperlink" Target="http://kitap.tatar.ru/ogl/nlrt/nbrt_obr_2530291.pdf" TargetMode="External"/><Relationship Id="rId98" Type="http://schemas.openxmlformats.org/officeDocument/2006/relationships/hyperlink" Target="http://kitap.tatar.ru/ogl/nlrt/nbrt_obr_2610021.pdf" TargetMode="External"/><Relationship Id="rId121" Type="http://schemas.openxmlformats.org/officeDocument/2006/relationships/hyperlink" Target="http://kitap.tatar.ru/ogl/nlrt/nbrt_obr_2606242.pdf" TargetMode="External"/><Relationship Id="rId142" Type="http://schemas.openxmlformats.org/officeDocument/2006/relationships/hyperlink" Target="http://kitap.tatar.ru/ogl/nlrt/nbrt_obr_2279235.pdf" TargetMode="External"/><Relationship Id="rId163" Type="http://schemas.openxmlformats.org/officeDocument/2006/relationships/hyperlink" Target="http://kitap.tatar.ru/ogl/nlrt/nbrt_obr_2602859.pdf" TargetMode="External"/><Relationship Id="rId184" Type="http://schemas.openxmlformats.org/officeDocument/2006/relationships/hyperlink" Target="http://kitap.tatar.ru/ogl/nlrt/nbrt_obr_2597393.pdf" TargetMode="External"/><Relationship Id="rId189" Type="http://schemas.openxmlformats.org/officeDocument/2006/relationships/hyperlink" Target="http://kitap.tatar.ru/ogl/nlrt/nbrt_obr_2609304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itap.tatar.ru/ogl/nlrt/nbrt_obr_2607607.pdf" TargetMode="External"/><Relationship Id="rId46" Type="http://schemas.openxmlformats.org/officeDocument/2006/relationships/hyperlink" Target="http://kitap.tatar.ru/ogl/nlrt/nbrt_obr_2594509.pdf" TargetMode="External"/><Relationship Id="rId67" Type="http://schemas.openxmlformats.org/officeDocument/2006/relationships/hyperlink" Target="http://kitap.tatar.ru/ogl/nlrt/nbrt_obr_2604302.pdf" TargetMode="External"/><Relationship Id="rId116" Type="http://schemas.openxmlformats.org/officeDocument/2006/relationships/hyperlink" Target="http://kitap.tatar.ru/ogl/nlrt/nbrt_obr_2595980.pdf" TargetMode="External"/><Relationship Id="rId137" Type="http://schemas.openxmlformats.org/officeDocument/2006/relationships/hyperlink" Target="http://kitap.tatar.ru/ogl/nlrt/nbrt_obr_2447574.pdf" TargetMode="External"/><Relationship Id="rId158" Type="http://schemas.openxmlformats.org/officeDocument/2006/relationships/hyperlink" Target="http://kitap.tatar.ru/ogl/nlrt/nbrt_obr_2607130.pdf" TargetMode="External"/><Relationship Id="rId20" Type="http://schemas.openxmlformats.org/officeDocument/2006/relationships/hyperlink" Target="http://kitap.tatar.ru/ogl/nlrt/nbrt_obr_2609738.pdf" TargetMode="External"/><Relationship Id="rId41" Type="http://schemas.openxmlformats.org/officeDocument/2006/relationships/hyperlink" Target="http://kitap.tatar.ru/ogl/nlrt/nbrt_obr_2609686.pdf" TargetMode="External"/><Relationship Id="rId62" Type="http://schemas.openxmlformats.org/officeDocument/2006/relationships/hyperlink" Target="http://kitap.tatar.ru/ogl/nlrt/nbrt_obr_2587766.pdf" TargetMode="External"/><Relationship Id="rId83" Type="http://schemas.openxmlformats.org/officeDocument/2006/relationships/hyperlink" Target="http://kitap.tatar.ru/ogl/nlrt/nbrt_obr_2606594.pdf" TargetMode="External"/><Relationship Id="rId88" Type="http://schemas.openxmlformats.org/officeDocument/2006/relationships/hyperlink" Target="http://kitap.tatar.ru/ogl/nlrt/nbrt_obr_2598301.pdf" TargetMode="External"/><Relationship Id="rId111" Type="http://schemas.openxmlformats.org/officeDocument/2006/relationships/hyperlink" Target="http://kitap.tatar.ru/ogl/nlrt/nbrt_obr_2605874.pdf" TargetMode="External"/><Relationship Id="rId132" Type="http://schemas.openxmlformats.org/officeDocument/2006/relationships/hyperlink" Target="http://kitap.tatar.ru/ogl/nlrt/nbrt_obr_2601151.pdf" TargetMode="External"/><Relationship Id="rId153" Type="http://schemas.openxmlformats.org/officeDocument/2006/relationships/hyperlink" Target="http://kitap.tatar.ru/ogl/nlrt/nbrt_obr_2506709.pdf" TargetMode="External"/><Relationship Id="rId174" Type="http://schemas.openxmlformats.org/officeDocument/2006/relationships/hyperlink" Target="http://kitap.tatar.ru/ogl/nlrt/nbrt_obr_2602388.pdf" TargetMode="External"/><Relationship Id="rId179" Type="http://schemas.openxmlformats.org/officeDocument/2006/relationships/hyperlink" Target="http://kitap.tatar.ru/ogl/nlrt/nbrt_obr_2601730.pdf" TargetMode="External"/><Relationship Id="rId195" Type="http://schemas.openxmlformats.org/officeDocument/2006/relationships/hyperlink" Target="http://kitap.tatar.ru/ogl/nlrt/nbrt_obr_2592963.pdf" TargetMode="External"/><Relationship Id="rId190" Type="http://schemas.openxmlformats.org/officeDocument/2006/relationships/hyperlink" Target="http://kitap.tatar.ru/ogl/nlrt/nbrt_obr_2598387.pdf" TargetMode="External"/><Relationship Id="rId15" Type="http://schemas.openxmlformats.org/officeDocument/2006/relationships/hyperlink" Target="http://kitap.tatar.ru/obl/nlrt/nbrt_nk_2486292.pdf" TargetMode="External"/><Relationship Id="rId36" Type="http://schemas.openxmlformats.org/officeDocument/2006/relationships/hyperlink" Target="http://kitap.tatar.ru/ogl/nlrt/nbrt_obr_2597994.pdf" TargetMode="External"/><Relationship Id="rId57" Type="http://schemas.openxmlformats.org/officeDocument/2006/relationships/hyperlink" Target="http://kitap.tatar.ru/ogl/nlrt/nbrt_obr_2609732.pdf" TargetMode="External"/><Relationship Id="rId106" Type="http://schemas.openxmlformats.org/officeDocument/2006/relationships/hyperlink" Target="http://kitap.tatar.ru/ogl/nlrt/nbrt_obr_2598280.pdf" TargetMode="External"/><Relationship Id="rId127" Type="http://schemas.openxmlformats.org/officeDocument/2006/relationships/hyperlink" Target="http://kitap.tatar.ru/ogl/nlrt/nbrt_obr_2602369.pdf" TargetMode="External"/><Relationship Id="rId10" Type="http://schemas.openxmlformats.org/officeDocument/2006/relationships/hyperlink" Target="http://kitap.tatar.ru/ogl/nlrt/nbrt_obr_2606046.pdf" TargetMode="External"/><Relationship Id="rId31" Type="http://schemas.openxmlformats.org/officeDocument/2006/relationships/hyperlink" Target="http://kitap.tatar.ru/ogl/nlrt/nbrt_obr_2605899.pdf" TargetMode="External"/><Relationship Id="rId52" Type="http://schemas.openxmlformats.org/officeDocument/2006/relationships/hyperlink" Target="http://kitap.tatar.ru/ogl/nlrt/nbrt_obr_2596998.pdf" TargetMode="External"/><Relationship Id="rId73" Type="http://schemas.openxmlformats.org/officeDocument/2006/relationships/hyperlink" Target="http://kitap.tatar.ru/ogl/nlrt/nbrt_obr_2609523.pdf" TargetMode="External"/><Relationship Id="rId78" Type="http://schemas.openxmlformats.org/officeDocument/2006/relationships/hyperlink" Target="http://kitap.tatar.ru/ogl/nlrt/nbrt_obr_2610663.pdf" TargetMode="External"/><Relationship Id="rId94" Type="http://schemas.openxmlformats.org/officeDocument/2006/relationships/hyperlink" Target="http://kitap.tatar.ru/ogl/nlrt/nbrt_obr_2600534.pdf" TargetMode="External"/><Relationship Id="rId99" Type="http://schemas.openxmlformats.org/officeDocument/2006/relationships/hyperlink" Target="http://kitap.tatar.ru/ogl/nlrt/nbrt_obr_2598354.pdf" TargetMode="External"/><Relationship Id="rId101" Type="http://schemas.openxmlformats.org/officeDocument/2006/relationships/hyperlink" Target="http://kitap.tatar.ru/ogl/nlrt/nbrt_obr_2601935.pdf" TargetMode="External"/><Relationship Id="rId122" Type="http://schemas.openxmlformats.org/officeDocument/2006/relationships/hyperlink" Target="http://kitap.tatar.ru/ogl/nlrt/nbrt_obr_2604017.pdf" TargetMode="External"/><Relationship Id="rId143" Type="http://schemas.openxmlformats.org/officeDocument/2006/relationships/hyperlink" Target="http://kitap.tatar.ru/ogl/nlrt/nbrt_obr_2591807.pdf" TargetMode="External"/><Relationship Id="rId148" Type="http://schemas.openxmlformats.org/officeDocument/2006/relationships/hyperlink" Target="http://kitap.tatar.ru/ogl/nlrt/nbrt_obr_2606352.pdf" TargetMode="External"/><Relationship Id="rId164" Type="http://schemas.openxmlformats.org/officeDocument/2006/relationships/hyperlink" Target="http://kitap.tatar.ru/ogl/nlrt/nbrt_obr_2607112.pdf" TargetMode="External"/><Relationship Id="rId169" Type="http://schemas.openxmlformats.org/officeDocument/2006/relationships/hyperlink" Target="http://kitap.tatar.ru/ogl/nlrt/nbrt_obr_2607622.pdf" TargetMode="External"/><Relationship Id="rId185" Type="http://schemas.openxmlformats.org/officeDocument/2006/relationships/hyperlink" Target="http://kitap.tatar.ru/ogl/nlrt/nbrt_obr_260590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07906.pdf" TargetMode="External"/><Relationship Id="rId180" Type="http://schemas.openxmlformats.org/officeDocument/2006/relationships/hyperlink" Target="http://kitap.tatar.ru/ogl/nlrt/nbrt_obr_2602428.pdf" TargetMode="External"/><Relationship Id="rId26" Type="http://schemas.openxmlformats.org/officeDocument/2006/relationships/hyperlink" Target="http://kitap.tatar.ru/ogl/nlrt/nbrt_obr_2608382.pdf" TargetMode="External"/><Relationship Id="rId47" Type="http://schemas.openxmlformats.org/officeDocument/2006/relationships/hyperlink" Target="http://kitap.tatar.ru/ogl/nlrt/nbrt_obr_2601316.pdf" TargetMode="External"/><Relationship Id="rId68" Type="http://schemas.openxmlformats.org/officeDocument/2006/relationships/hyperlink" Target="http://kitap.tatar.ru/ogl/nlrt/nbrt_obr_2600675.pdf" TargetMode="External"/><Relationship Id="rId89" Type="http://schemas.openxmlformats.org/officeDocument/2006/relationships/hyperlink" Target="http://kitap.tatar.ru/ogl/nlrt/nbrt_obr_2599582.pdf" TargetMode="External"/><Relationship Id="rId112" Type="http://schemas.openxmlformats.org/officeDocument/2006/relationships/hyperlink" Target="http://kitap.tatar.ru/ogl/nlrt/nbrt_obr_2601461.pdf" TargetMode="External"/><Relationship Id="rId133" Type="http://schemas.openxmlformats.org/officeDocument/2006/relationships/hyperlink" Target="http://kitap.tatar.ru/ogl/nlrt/nbrt_obr_2601632.pdf" TargetMode="External"/><Relationship Id="rId154" Type="http://schemas.openxmlformats.org/officeDocument/2006/relationships/hyperlink" Target="http://kitap.tatar.ru/ogl/nlrt/nbrt_obr_2585006.pdf" TargetMode="External"/><Relationship Id="rId175" Type="http://schemas.openxmlformats.org/officeDocument/2006/relationships/hyperlink" Target="http://kitap.tatar.ru/ogl/nlrt/nbrt_obr_2606490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49</Pages>
  <Words>18112</Words>
  <Characters>103244</Characters>
  <Application>Microsoft Office Word</Application>
  <DocSecurity>0</DocSecurity>
  <Lines>860</Lines>
  <Paragraphs>242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2022-03-03T10:44:00Z</dcterms:created>
  <dcterms:modified xsi:type="dcterms:W3CDTF">2022-03-03T10:44:00Z</dcterms:modified>
</cp:coreProperties>
</file>