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0F" w:rsidRPr="00271233" w:rsidRDefault="00B7240F">
      <w:pPr>
        <w:pStyle w:val="a7"/>
      </w:pPr>
    </w:p>
    <w:p w:rsidR="00B7240F" w:rsidRPr="00B7240F" w:rsidRDefault="00B7240F" w:rsidP="00B7240F">
      <w:pPr>
        <w:pStyle w:val="1"/>
      </w:pPr>
      <w:bookmarkStart w:id="0" w:name="_Toc97881494"/>
      <w:r w:rsidRPr="00B7240F">
        <w:t>Физико-математические науки. (ББК 22)</w:t>
      </w:r>
      <w:bookmarkEnd w:id="0"/>
    </w:p>
    <w:p w:rsidR="00B7240F" w:rsidRPr="00B7240F" w:rsidRDefault="00B7240F" w:rsidP="00B7240F">
      <w:pPr>
        <w:pStyle w:val="1"/>
      </w:pPr>
    </w:p>
    <w:p w:rsidR="00B7240F" w:rsidRPr="00B7240F" w:rsidRDefault="00B7240F" w:rsidP="00B7240F">
      <w:r w:rsidRPr="00B7240F">
        <w:t xml:space="preserve">1. 22.38;   </w:t>
      </w:r>
      <w:r>
        <w:rPr>
          <w:lang w:val="en-US"/>
        </w:rPr>
        <w:t>A</w:t>
      </w:r>
      <w:r w:rsidRPr="00B7240F">
        <w:t>25</w:t>
      </w:r>
    </w:p>
    <w:p w:rsidR="00B7240F" w:rsidRDefault="00B7240F" w:rsidP="00B7240F">
      <w:r w:rsidRPr="00B7240F">
        <w:t xml:space="preserve">    1837220-И - ио; 1837221-И - ио; 1837222-И - ио</w:t>
      </w:r>
    </w:p>
    <w:p w:rsidR="00B7240F" w:rsidRPr="00B7240F" w:rsidRDefault="00B7240F" w:rsidP="00B7240F">
      <w:pPr>
        <w:rPr>
          <w:lang w:val="en-US"/>
        </w:rPr>
      </w:pPr>
      <w:r w:rsidRPr="00B7240F">
        <w:rPr>
          <w:lang w:val="en-US"/>
        </w:rPr>
        <w:t xml:space="preserve">    Aganov, Albert Vartanovich</w:t>
      </w:r>
    </w:p>
    <w:p w:rsidR="00B7240F" w:rsidRPr="00B7240F" w:rsidRDefault="00B7240F" w:rsidP="00B7240F">
      <w:pPr>
        <w:rPr>
          <w:lang w:val="en-US"/>
        </w:rPr>
      </w:pPr>
      <w:r w:rsidRPr="00B7240F">
        <w:rPr>
          <w:lang w:val="en-US"/>
        </w:rPr>
        <w:t xml:space="preserve">On the 75-th anniversary of magnetic resonance discovery. Pages in history. The development of radiospectroscopy at Kazan University / A. V. Aganov, A. L. Larionov; Kazan Federal University. - Kazan : Publishing House of Kazan University, 2020. - 224 p. : ill. - </w:t>
      </w:r>
      <w:r>
        <w:t>На</w:t>
      </w:r>
      <w:r w:rsidRPr="00B7240F">
        <w:rPr>
          <w:lang w:val="en-US"/>
        </w:rPr>
        <w:t xml:space="preserve"> </w:t>
      </w:r>
      <w:r>
        <w:t>англ</w:t>
      </w:r>
      <w:r w:rsidRPr="00B7240F">
        <w:rPr>
          <w:lang w:val="en-US"/>
        </w:rPr>
        <w:t xml:space="preserve">. </w:t>
      </w:r>
      <w:r>
        <w:t>яз</w:t>
      </w:r>
      <w:r w:rsidRPr="00B7240F">
        <w:rPr>
          <w:lang w:val="en-US"/>
        </w:rPr>
        <w:t>.. - ISBN 978-5-00130-303-9 : 300,00</w:t>
      </w:r>
    </w:p>
    <w:p w:rsidR="00B7240F" w:rsidRDefault="00B7240F" w:rsidP="00B7240F">
      <w:r w:rsidRPr="006D6FA5">
        <w:t xml:space="preserve">    </w:t>
      </w:r>
      <w:r>
        <w:t xml:space="preserve">Оглавление: </w:t>
      </w:r>
      <w:hyperlink r:id="rId7" w:history="1">
        <w:r w:rsidR="006D6FA5" w:rsidRPr="00B73C2D">
          <w:rPr>
            <w:rStyle w:val="a8"/>
          </w:rPr>
          <w:t>http://kitap.tatar.ru/ogl/nlrt/nbrt_obr_2588511.pdf</w:t>
        </w:r>
      </w:hyperlink>
    </w:p>
    <w:p w:rsidR="006D6FA5" w:rsidRDefault="006D6FA5" w:rsidP="00B7240F"/>
    <w:p w:rsidR="00B7240F" w:rsidRDefault="00B7240F" w:rsidP="00B7240F"/>
    <w:p w:rsidR="00B7240F" w:rsidRDefault="00B7240F" w:rsidP="00B7240F">
      <w:r>
        <w:t>2. 22;   Б19</w:t>
      </w:r>
    </w:p>
    <w:p w:rsidR="00B7240F" w:rsidRDefault="00B7240F" w:rsidP="00B7240F">
      <w:r>
        <w:t xml:space="preserve">    1852443-Л - кх</w:t>
      </w:r>
    </w:p>
    <w:p w:rsidR="00B7240F" w:rsidRDefault="00B7240F" w:rsidP="00B7240F">
      <w:r>
        <w:t xml:space="preserve">    Бакеева, Лариса Викторовна</w:t>
      </w:r>
    </w:p>
    <w:p w:rsidR="00B7240F" w:rsidRDefault="00B7240F" w:rsidP="00B7240F">
      <w:r>
        <w:t>Элементы теории графов и некоторые ее приложения : методические указания / Л. В. Бакеева, О. В. Шемелова; Министерство образования и науки Российской Федерации, Нижнекамский химико-технологический институт (филиал) ФГБОУ ВПО "Казанский национальный исследовательский технологический университет". - Нижнекамск : КНИТУ, 2014. - 53 с. : рис. : 0,00</w:t>
      </w:r>
    </w:p>
    <w:p w:rsidR="00B7240F" w:rsidRDefault="00B7240F" w:rsidP="00B7240F"/>
    <w:p w:rsidR="00B7240F" w:rsidRDefault="00B7240F" w:rsidP="00B7240F">
      <w:r>
        <w:t>3. 22.151.34;   Б43</w:t>
      </w:r>
    </w:p>
    <w:p w:rsidR="00B7240F" w:rsidRDefault="00B7240F" w:rsidP="00B7240F">
      <w:r>
        <w:t xml:space="preserve">    1839578-Ф - кх; 1839579-Ф - кх; 1839580-Ф - кх</w:t>
      </w:r>
    </w:p>
    <w:p w:rsidR="00B7240F" w:rsidRDefault="00B7240F" w:rsidP="00B7240F">
      <w:r>
        <w:t xml:space="preserve">    Белавина, Татьяна Владимировна</w:t>
      </w:r>
    </w:p>
    <w:p w:rsidR="00B7240F" w:rsidRDefault="00B7240F" w:rsidP="00B7240F">
      <w:r>
        <w:t>Учебно-методическое пособие к выполнению заданий графической работы по разделу "Способы преобразования проекций", дисциплина "Начертательная геометрия. Инженерная и компьютерная графика" для направления подготовки 08.03.01 "Строительство", 20.03.01 "Техносферная безопасность", 23.03.01. "Технология транспортных процессов", 23.03.02 "Наземные транспортно-технологические комплесы", 08.05.01 "Строительство уникальных сооружений" / Т. В. Белавина, Л. В. Данченко;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2021. - 26 с. : ил. - Библиогр.: с. 25. - Тит. л. отсутствует, описание с обл. : 110,00</w:t>
      </w:r>
    </w:p>
    <w:p w:rsidR="00B7240F" w:rsidRDefault="00B7240F" w:rsidP="00B7240F">
      <w:r>
        <w:t xml:space="preserve">    Оглавление: </w:t>
      </w:r>
      <w:hyperlink r:id="rId8" w:history="1">
        <w:r w:rsidR="006D6FA5" w:rsidRPr="00B73C2D">
          <w:rPr>
            <w:rStyle w:val="a8"/>
          </w:rPr>
          <w:t>http://kitap.tatar.ru/ogl/nlrt/nbrt_obr_2595826.pdf</w:t>
        </w:r>
      </w:hyperlink>
    </w:p>
    <w:p w:rsidR="006D6FA5" w:rsidRDefault="006D6FA5" w:rsidP="00B7240F"/>
    <w:p w:rsidR="00B7240F" w:rsidRDefault="00B7240F" w:rsidP="00B7240F"/>
    <w:p w:rsidR="00B7240F" w:rsidRDefault="00B7240F" w:rsidP="00B7240F">
      <w:r>
        <w:t xml:space="preserve">4. ;   </w:t>
      </w:r>
    </w:p>
    <w:p w:rsidR="00B7240F" w:rsidRDefault="00B7240F" w:rsidP="00B7240F">
      <w:r>
        <w:t xml:space="preserve">     - ; 312945-Л - кх</w:t>
      </w:r>
    </w:p>
    <w:p w:rsidR="00B7240F" w:rsidRDefault="00B7240F" w:rsidP="00B7240F">
      <w:r>
        <w:t xml:space="preserve">    Задачи по математике для внеклассных занятий (9-10 классы / И.Х.Сивашинский; под редакцией В. Г. Болтянского. - Москва : Просвещение, 1968. - 311с.</w:t>
      </w:r>
    </w:p>
    <w:p w:rsidR="00B7240F" w:rsidRDefault="00B7240F" w:rsidP="00B7240F"/>
    <w:p w:rsidR="00ED05D8" w:rsidRDefault="00ED05D8" w:rsidP="00B7240F"/>
    <w:p w:rsidR="00ED05D8" w:rsidRDefault="00ED05D8" w:rsidP="00ED05D8">
      <w:pPr>
        <w:pStyle w:val="1"/>
      </w:pPr>
      <w:bookmarkStart w:id="1" w:name="_Toc97881495"/>
      <w:r>
        <w:t>Химические науки. (ББК 24)</w:t>
      </w:r>
      <w:bookmarkEnd w:id="1"/>
    </w:p>
    <w:p w:rsidR="00ED05D8" w:rsidRDefault="00ED05D8" w:rsidP="00ED05D8">
      <w:pPr>
        <w:pStyle w:val="1"/>
      </w:pPr>
    </w:p>
    <w:p w:rsidR="00ED05D8" w:rsidRDefault="00ED05D8" w:rsidP="00ED05D8">
      <w:r>
        <w:t>5. 24.1;   C77</w:t>
      </w:r>
    </w:p>
    <w:p w:rsidR="00ED05D8" w:rsidRDefault="00ED05D8" w:rsidP="00ED05D8">
      <w:r>
        <w:lastRenderedPageBreak/>
        <w:t xml:space="preserve">    1783151-И - ио; 1783152-И - ио; 1783153-И - ио</w:t>
      </w:r>
    </w:p>
    <w:p w:rsidR="00ED05D8" w:rsidRPr="00ED05D8" w:rsidRDefault="00ED05D8" w:rsidP="00ED05D8">
      <w:pPr>
        <w:rPr>
          <w:lang w:val="en-US"/>
        </w:rPr>
      </w:pPr>
      <w:r w:rsidRPr="00ED05D8">
        <w:rPr>
          <w:lang w:val="en-US"/>
        </w:rPr>
        <w:t xml:space="preserve">    Coordination compounds. Molecular orbital theory : test / </w:t>
      </w:r>
      <w:r>
        <w:t>Т</w:t>
      </w:r>
      <w:r w:rsidRPr="00ED05D8">
        <w:rPr>
          <w:lang w:val="en-US"/>
        </w:rPr>
        <w:t>he Ministry of Education and Science of the Russian Federation, Kazan National Research Technological University ; contributors: M. M. Petrova, E. M. Zueva, A. M. Kuznetsov. - Kazan : KNRTU Press, 2018. - 43, [1] p. : tabl. - Text in Englsih language : 60,00</w:t>
      </w:r>
    </w:p>
    <w:p w:rsidR="00ED05D8" w:rsidRPr="00ED05D8" w:rsidRDefault="00ED05D8" w:rsidP="00ED05D8">
      <w:pPr>
        <w:rPr>
          <w:lang w:val="en-US"/>
        </w:rPr>
      </w:pPr>
    </w:p>
    <w:p w:rsidR="00ED05D8" w:rsidRDefault="00ED05D8" w:rsidP="00ED05D8">
      <w:r>
        <w:t>6. 24.5;   H99</w:t>
      </w:r>
    </w:p>
    <w:p w:rsidR="00ED05D8" w:rsidRDefault="00ED05D8" w:rsidP="00ED05D8">
      <w:r>
        <w:t xml:space="preserve">    1783154-И - ио; 1783155-И - ио; 1783156-И - ио</w:t>
      </w:r>
    </w:p>
    <w:p w:rsidR="00ED05D8" w:rsidRPr="00ED05D8" w:rsidRDefault="00ED05D8" w:rsidP="00ED05D8">
      <w:pPr>
        <w:rPr>
          <w:lang w:val="en-US"/>
        </w:rPr>
      </w:pPr>
      <w:r w:rsidRPr="00ED05D8">
        <w:rPr>
          <w:lang w:val="en-US"/>
        </w:rPr>
        <w:t xml:space="preserve">    Hydrolysis : tests / The Ministry of Education and Science of the Russian Federation? Kazan National Research Technological University ; [contributors: M. M. Petrova, E. M. Zueva]. - Kazan : KNRTU Press, 2018. - 60, [1] p. - </w:t>
      </w:r>
      <w:r>
        <w:t>На</w:t>
      </w:r>
      <w:r w:rsidRPr="00ED05D8">
        <w:rPr>
          <w:lang w:val="en-US"/>
        </w:rPr>
        <w:t xml:space="preserve"> </w:t>
      </w:r>
      <w:r>
        <w:t>англ</w:t>
      </w:r>
      <w:r w:rsidRPr="00ED05D8">
        <w:rPr>
          <w:lang w:val="en-US"/>
        </w:rPr>
        <w:t xml:space="preserve">. </w:t>
      </w:r>
      <w:r>
        <w:t>яз</w:t>
      </w:r>
      <w:r w:rsidRPr="00ED05D8">
        <w:rPr>
          <w:lang w:val="en-US"/>
        </w:rPr>
        <w:t>. : 70,00</w:t>
      </w:r>
    </w:p>
    <w:p w:rsidR="00ED05D8" w:rsidRPr="00ED05D8" w:rsidRDefault="00ED05D8" w:rsidP="00ED05D8">
      <w:pPr>
        <w:rPr>
          <w:lang w:val="en-US"/>
        </w:rPr>
      </w:pPr>
    </w:p>
    <w:p w:rsidR="00ED05D8" w:rsidRDefault="00ED05D8" w:rsidP="00ED05D8">
      <w:r>
        <w:t>7. 24;   Г14</w:t>
      </w:r>
    </w:p>
    <w:p w:rsidR="00ED05D8" w:rsidRDefault="00ED05D8" w:rsidP="00ED05D8">
      <w:r>
        <w:t xml:space="preserve">    1784231-Л - кх; 1784232-Л - кх; 1784233-Л - кх</w:t>
      </w:r>
    </w:p>
    <w:p w:rsidR="00ED05D8" w:rsidRDefault="00ED05D8" w:rsidP="00ED05D8">
      <w:r>
        <w:t xml:space="preserve">    Формирование химико-экологической культуры обучающихся в проектной деятельности : учебно-методические пособия / А. З. Гайфуллина; Казанский (Приволжский) федеральный университет ; УМС ИМО МКУ "Управление образования ИК МО "Город Казань" по Кировскому и Московскому районам. - Казань : Отечество, 2020. - 39, [1] с. - Библиогр.: с. 37-38. - ISBN 978-5-9222-1405-6 : 100,00</w:t>
      </w:r>
    </w:p>
    <w:p w:rsidR="00ED05D8" w:rsidRDefault="00ED05D8" w:rsidP="00ED05D8">
      <w:r>
        <w:t xml:space="preserve">    Оглавление: </w:t>
      </w:r>
      <w:hyperlink r:id="rId9" w:history="1">
        <w:r w:rsidR="006D6FA5" w:rsidRPr="00B73C2D">
          <w:rPr>
            <w:rStyle w:val="a8"/>
          </w:rPr>
          <w:t>http://kitap.tatar.ru/ogl/nlrt/nbrt_obr_2531466.pdf</w:t>
        </w:r>
      </w:hyperlink>
    </w:p>
    <w:p w:rsidR="006D6FA5" w:rsidRDefault="006D6FA5" w:rsidP="00ED05D8"/>
    <w:p w:rsidR="00ED05D8" w:rsidRDefault="00ED05D8" w:rsidP="00ED05D8"/>
    <w:p w:rsidR="00ED05D8" w:rsidRDefault="00ED05D8" w:rsidP="00ED05D8">
      <w:r>
        <w:t>8. 24;   Г14</w:t>
      </w:r>
    </w:p>
    <w:p w:rsidR="00ED05D8" w:rsidRDefault="00ED05D8" w:rsidP="00ED05D8">
      <w:r>
        <w:t xml:space="preserve">    1783997-Л - кх; 1783998-Л - кх; 1783999-Л - кх</w:t>
      </w:r>
    </w:p>
    <w:p w:rsidR="00ED05D8" w:rsidRDefault="00ED05D8" w:rsidP="00ED05D8">
      <w:r>
        <w:t xml:space="preserve">    Формирование химико-экологической культуры обучающихся через образовательные квесты и кейс задания : учебно-методические пособия / А. З. Гайфуллина; Казанский (Приволжский) федеральный университет ; УМС ИМО МКУ "Управление образования ИК МО "Город Казань" по Кировскому и Московскому районам. - Казань : Отечество, 2020. - 43 с. : ил., табл. - Библиогр.: с. 38. - ISBN 978-5-9222-1406-3 : 100,00</w:t>
      </w:r>
    </w:p>
    <w:p w:rsidR="00ED05D8" w:rsidRDefault="00ED05D8" w:rsidP="00ED05D8">
      <w:r>
        <w:t xml:space="preserve">    Оглавление: </w:t>
      </w:r>
      <w:hyperlink r:id="rId10" w:history="1">
        <w:r w:rsidR="006D6FA5" w:rsidRPr="00B73C2D">
          <w:rPr>
            <w:rStyle w:val="a8"/>
          </w:rPr>
          <w:t>http://kitap.tatar.ru/ogl/nlrt/nbrt_obr_2530110.pdf</w:t>
        </w:r>
      </w:hyperlink>
    </w:p>
    <w:p w:rsidR="006D6FA5" w:rsidRDefault="006D6FA5" w:rsidP="00ED05D8"/>
    <w:p w:rsidR="00ED05D8" w:rsidRDefault="00ED05D8" w:rsidP="00ED05D8"/>
    <w:p w:rsidR="008A011F" w:rsidRDefault="008A011F" w:rsidP="00ED05D8"/>
    <w:p w:rsidR="008A011F" w:rsidRDefault="008A011F" w:rsidP="008A011F">
      <w:pPr>
        <w:pStyle w:val="1"/>
      </w:pPr>
      <w:bookmarkStart w:id="2" w:name="_Toc97881496"/>
      <w:r>
        <w:t>Науки о Земле. (ББК 26)</w:t>
      </w:r>
      <w:bookmarkEnd w:id="2"/>
    </w:p>
    <w:p w:rsidR="008A011F" w:rsidRDefault="008A011F" w:rsidP="008A011F">
      <w:pPr>
        <w:pStyle w:val="1"/>
      </w:pPr>
    </w:p>
    <w:p w:rsidR="008A011F" w:rsidRDefault="008A011F" w:rsidP="008A011F">
      <w:r>
        <w:t>9. 26.0;   H 45</w:t>
      </w:r>
    </w:p>
    <w:p w:rsidR="008A011F" w:rsidRDefault="008A011F" w:rsidP="008A011F">
      <w:r>
        <w:t xml:space="preserve">    15743 - ио</w:t>
      </w:r>
    </w:p>
    <w:p w:rsidR="008A011F" w:rsidRDefault="008A011F" w:rsidP="008A011F">
      <w:r>
        <w:t xml:space="preserve">    Heckel, Vilém</w:t>
      </w:r>
    </w:p>
    <w:p w:rsidR="008A011F" w:rsidRDefault="008A011F" w:rsidP="008A011F">
      <w:r>
        <w:t>Lidé. Zemé. Čas : Výběr fotografií z celoživotního umělcova díla / V. Heckel. - Praha : Orbis, 1975. - 400 s. : il. : 7,31</w:t>
      </w:r>
    </w:p>
    <w:p w:rsidR="008A011F" w:rsidRDefault="008A011F" w:rsidP="008A011F"/>
    <w:p w:rsidR="00D60DED" w:rsidRDefault="00D60DED" w:rsidP="008A011F"/>
    <w:p w:rsidR="00D60DED" w:rsidRDefault="00D60DED" w:rsidP="00D60DED">
      <w:pPr>
        <w:pStyle w:val="1"/>
      </w:pPr>
      <w:bookmarkStart w:id="3" w:name="_Toc97881497"/>
      <w:r>
        <w:t>Биологические науки. (ББК 28)</w:t>
      </w:r>
      <w:bookmarkEnd w:id="3"/>
    </w:p>
    <w:p w:rsidR="00D60DED" w:rsidRDefault="00D60DED" w:rsidP="00D60DED">
      <w:pPr>
        <w:pStyle w:val="1"/>
      </w:pPr>
    </w:p>
    <w:p w:rsidR="00D60DED" w:rsidRDefault="00D60DED" w:rsidP="00D60DED">
      <w:r>
        <w:t xml:space="preserve">10. 28.707.3;   </w:t>
      </w:r>
    </w:p>
    <w:p w:rsidR="00D60DED" w:rsidRDefault="00D60DED" w:rsidP="00D60DED">
      <w:r>
        <w:t xml:space="preserve">    1808910-Л - абП; 1808911-Л - абП</w:t>
      </w:r>
    </w:p>
    <w:p w:rsidR="00D60DED" w:rsidRDefault="00D60DED" w:rsidP="00D60DED">
      <w:r>
        <w:t xml:space="preserve">    Бирмингем, Мария</w:t>
      </w:r>
    </w:p>
    <w:p w:rsidR="00D60DED" w:rsidRDefault="00D60DED" w:rsidP="00D60DED">
      <w:r>
        <w:lastRenderedPageBreak/>
        <w:t>Пособие по бессмертию для начинающих. От алхимии до аватаров / Мария Бирмингем; пер. с англ. Ирины Филипповой; ил. Джоша Холинети. - Москва : Белая ворона, 2018. - 47 c. : ил.. - ISBN 978-5-00114-028-3 : 483,84</w:t>
      </w:r>
    </w:p>
    <w:p w:rsidR="00D60DED" w:rsidRDefault="00D60DED" w:rsidP="00D60DED">
      <w:r>
        <w:t xml:space="preserve">    Оглавление: </w:t>
      </w:r>
      <w:hyperlink r:id="rId11" w:history="1">
        <w:r w:rsidR="006D6FA5" w:rsidRPr="00B73C2D">
          <w:rPr>
            <w:rStyle w:val="a8"/>
          </w:rPr>
          <w:t>http://kitap.tatar.ru/ogl/nlrt/nbrt_obr_2494848.pdf</w:t>
        </w:r>
      </w:hyperlink>
    </w:p>
    <w:p w:rsidR="006D6FA5" w:rsidRDefault="006D6FA5" w:rsidP="00D60DED"/>
    <w:p w:rsidR="00D60DED" w:rsidRDefault="00D60DED" w:rsidP="00D60DED"/>
    <w:p w:rsidR="00D60DED" w:rsidRDefault="00D60DED" w:rsidP="00D60DED">
      <w:r>
        <w:t>11. 612.8;   Б64</w:t>
      </w:r>
    </w:p>
    <w:p w:rsidR="00D60DED" w:rsidRDefault="00D60DED" w:rsidP="00D60DED">
      <w:r>
        <w:t xml:space="preserve">    3936-91 - нк; 3986-57 - нк</w:t>
      </w:r>
    </w:p>
    <w:p w:rsidR="00D60DED" w:rsidRDefault="00D60DED" w:rsidP="00D60DED">
      <w:r>
        <w:t xml:space="preserve">    Иван Петрович Павлов : тормышы  һәм эшчәнлеге / Д. А. Бирюков; тәрҗ. Габитов. - Казан : Татгосиздат, 1951. - 119 б. : портр. - Библиогр. юл асты иск. : 3,50</w:t>
      </w:r>
    </w:p>
    <w:p w:rsidR="00D60DED" w:rsidRDefault="00D60DED" w:rsidP="00D60DED">
      <w:r>
        <w:t xml:space="preserve">    Оглавление: </w:t>
      </w:r>
      <w:hyperlink r:id="rId12" w:history="1">
        <w:r w:rsidR="006D6FA5" w:rsidRPr="00B73C2D">
          <w:rPr>
            <w:rStyle w:val="a8"/>
          </w:rPr>
          <w:t>http://kitap.tatar.ru/ogl/nlrt/nbrt_nk_2486183.pdf</w:t>
        </w:r>
      </w:hyperlink>
    </w:p>
    <w:p w:rsidR="006D6FA5" w:rsidRDefault="006D6FA5" w:rsidP="00D60DED"/>
    <w:p w:rsidR="00D60DED" w:rsidRDefault="00D60DED" w:rsidP="00D60DED"/>
    <w:p w:rsidR="00D60DED" w:rsidRDefault="00D60DED" w:rsidP="00D60DED">
      <w:r>
        <w:t>12. 57;   Т58</w:t>
      </w:r>
    </w:p>
    <w:p w:rsidR="00D60DED" w:rsidRDefault="00D60DED" w:rsidP="00D60DED">
      <w:r>
        <w:t xml:space="preserve">    44456 - нк; 44455 - нк; 44655 - нк; 45824 - нк</w:t>
      </w:r>
    </w:p>
    <w:p w:rsidR="00D60DED" w:rsidRDefault="00D60DED" w:rsidP="00D60DED">
      <w:r>
        <w:t xml:space="preserve">    Тонгур, Вениамин Семенович</w:t>
      </w:r>
    </w:p>
    <w:p w:rsidR="00D60DED" w:rsidRDefault="00D60DED" w:rsidP="00D60DED">
      <w:r>
        <w:t>Тереклек серләре : тереклек химиясе / Вениамин Семенович Тонгур; Н. Г. Гобәйдуллин тәрҗ ; мөх-ре А. К. Тимергалин. - Казан : Татарстан китап нәшрияты, 1967. - 174 c. : рәс. : 0,27</w:t>
      </w:r>
    </w:p>
    <w:p w:rsidR="00D60DED" w:rsidRDefault="00D60DED" w:rsidP="00D60DED">
      <w:r>
        <w:t xml:space="preserve">    Оглавление: </w:t>
      </w:r>
      <w:hyperlink r:id="rId13" w:history="1">
        <w:r w:rsidR="006D6FA5" w:rsidRPr="00B73C2D">
          <w:rPr>
            <w:rStyle w:val="a8"/>
          </w:rPr>
          <w:t>http://kitap.tatar.ru/obl/nlrt/nbrt_nk_2486292.pdf</w:t>
        </w:r>
      </w:hyperlink>
    </w:p>
    <w:p w:rsidR="006D6FA5" w:rsidRDefault="006D6FA5" w:rsidP="00D60DED"/>
    <w:p w:rsidR="00D60DED" w:rsidRDefault="00D60DED" w:rsidP="00D60DED"/>
    <w:p w:rsidR="004044F6" w:rsidRDefault="004044F6" w:rsidP="00D60DED"/>
    <w:p w:rsidR="004044F6" w:rsidRDefault="004044F6" w:rsidP="004044F6">
      <w:pPr>
        <w:pStyle w:val="1"/>
      </w:pPr>
      <w:bookmarkStart w:id="4" w:name="_Toc97881498"/>
      <w:r>
        <w:t>Техника. Технические науки. (ББК 3)</w:t>
      </w:r>
      <w:bookmarkEnd w:id="4"/>
    </w:p>
    <w:p w:rsidR="004044F6" w:rsidRDefault="004044F6" w:rsidP="004044F6">
      <w:pPr>
        <w:pStyle w:val="1"/>
      </w:pPr>
    </w:p>
    <w:p w:rsidR="004044F6" w:rsidRDefault="004044F6" w:rsidP="004044F6">
      <w:r>
        <w:t xml:space="preserve">13. ;   </w:t>
      </w:r>
    </w:p>
    <w:p w:rsidR="004044F6" w:rsidRDefault="004044F6" w:rsidP="004044F6">
      <w:r>
        <w:t xml:space="preserve">    </w:t>
      </w:r>
    </w:p>
    <w:p w:rsidR="004044F6" w:rsidRPr="004044F6" w:rsidRDefault="004044F6" w:rsidP="004044F6">
      <w:pPr>
        <w:rPr>
          <w:lang w:val="en-US"/>
        </w:rPr>
      </w:pPr>
      <w:r>
        <w:t xml:space="preserve">    </w:t>
      </w:r>
      <w:r w:rsidRPr="004044F6">
        <w:rPr>
          <w:lang w:val="en-US"/>
        </w:rPr>
        <w:t xml:space="preserve">Aging of Polymers and Polymeric Materials Caused by Environmental Impact : </w:t>
      </w:r>
      <w:r>
        <w:t>т</w:t>
      </w:r>
      <w:r w:rsidRPr="004044F6">
        <w:rPr>
          <w:lang w:val="en-US"/>
        </w:rPr>
        <w:t>utorial : In 2 parts / E. Cherezova [etc.]; The Ministry of Science and Higher Education of the Russian Federation, Kazan National Reseach Technological University. - Kazan : KNRTU Press, 2018. - ISBN 978-5-7882-2588-3</w:t>
      </w:r>
    </w:p>
    <w:p w:rsidR="004044F6" w:rsidRPr="004044F6" w:rsidRDefault="004044F6" w:rsidP="004044F6">
      <w:pPr>
        <w:rPr>
          <w:lang w:val="en-US"/>
        </w:rPr>
      </w:pPr>
    </w:p>
    <w:p w:rsidR="004044F6" w:rsidRDefault="004044F6" w:rsidP="004044F6">
      <w:r>
        <w:t>14. 36;   F52</w:t>
      </w:r>
    </w:p>
    <w:p w:rsidR="004044F6" w:rsidRDefault="004044F6" w:rsidP="004044F6">
      <w:r>
        <w:t xml:space="preserve">    1784171-И - ио; 1784172-И - ио; 1784173-И - ио</w:t>
      </w:r>
    </w:p>
    <w:p w:rsidR="004044F6" w:rsidRPr="004044F6" w:rsidRDefault="004044F6" w:rsidP="004044F6">
      <w:pPr>
        <w:rPr>
          <w:lang w:val="en-US"/>
        </w:rPr>
      </w:pPr>
      <w:r w:rsidRPr="004044F6">
        <w:rPr>
          <w:lang w:val="en-US"/>
        </w:rPr>
        <w:t xml:space="preserve">    Fillers of polymeric materials based on rice husk : study Guide / E. Gotlib [etc.]; The Ministry of Science and Higher Education of the Russian Federation, Kazan National Reseach Technological University. - Kazan : Otechestvo, 2019. - 92 p. - References: p. 81-92. - ISBN 978-5-9222-1340-0 : 100,00</w:t>
      </w:r>
    </w:p>
    <w:p w:rsidR="004044F6" w:rsidRDefault="004044F6" w:rsidP="004044F6">
      <w:r w:rsidRPr="006D6FA5">
        <w:t xml:space="preserve">    </w:t>
      </w:r>
      <w:r>
        <w:t xml:space="preserve">Оглавление: </w:t>
      </w:r>
      <w:hyperlink r:id="rId14" w:history="1">
        <w:r w:rsidR="006D6FA5" w:rsidRPr="00B73C2D">
          <w:rPr>
            <w:rStyle w:val="a8"/>
          </w:rPr>
          <w:t>http://kitap.tatar.ru/ogl/nlrt/nbrt_obr_2530335.pdf</w:t>
        </w:r>
      </w:hyperlink>
    </w:p>
    <w:p w:rsidR="006D6FA5" w:rsidRDefault="006D6FA5" w:rsidP="004044F6"/>
    <w:p w:rsidR="004044F6" w:rsidRDefault="004044F6" w:rsidP="004044F6"/>
    <w:p w:rsidR="004044F6" w:rsidRDefault="004044F6" w:rsidP="004044F6">
      <w:r>
        <w:t>15. 35.71;   A25</w:t>
      </w:r>
    </w:p>
    <w:p w:rsidR="004044F6" w:rsidRDefault="004044F6" w:rsidP="004044F6">
      <w:r>
        <w:t xml:space="preserve">    1784183-И - ио; 1784184-И - ио; 1784185-И - ио</w:t>
      </w:r>
    </w:p>
    <w:p w:rsidR="004044F6" w:rsidRPr="004044F6" w:rsidRDefault="004044F6" w:rsidP="004044F6">
      <w:pPr>
        <w:rPr>
          <w:lang w:val="en-US"/>
        </w:rPr>
      </w:pPr>
      <w:r w:rsidRPr="004044F6">
        <w:rPr>
          <w:lang w:val="en-US"/>
        </w:rPr>
        <w:t xml:space="preserve">    Aging of Polymers and Polymeric Materials Caused by Environmental Impact : </w:t>
      </w:r>
      <w:r>
        <w:t>т</w:t>
      </w:r>
      <w:r w:rsidRPr="004044F6">
        <w:rPr>
          <w:lang w:val="en-US"/>
        </w:rPr>
        <w:t>utorial : In 2 parts / E. Cherezova [etc.]; The Ministry of Science and Higher Education of the Russian Federation, Kazan National Reseach Technological University. - Kazan : KNRTU Press, 2018. - ISBN 978-5-7882-2588-3. - Part 1. - 2018. - 104 p. - Bibliography: p. 95-101. - ISBN 978-5-7882-2589-0 (Part 1) : 80,00</w:t>
      </w:r>
    </w:p>
    <w:p w:rsidR="004044F6" w:rsidRDefault="004044F6" w:rsidP="004044F6">
      <w:r w:rsidRPr="006D6FA5">
        <w:t xml:space="preserve">    </w:t>
      </w:r>
      <w:r>
        <w:t xml:space="preserve">Оглавление: </w:t>
      </w:r>
      <w:hyperlink r:id="rId15" w:history="1">
        <w:r w:rsidR="006D6FA5" w:rsidRPr="00B73C2D">
          <w:rPr>
            <w:rStyle w:val="a8"/>
          </w:rPr>
          <w:t>http://kitap.tatar.ru/ogl/nlrt/nbrt_obr_2530360.pdf</w:t>
        </w:r>
      </w:hyperlink>
    </w:p>
    <w:p w:rsidR="006D6FA5" w:rsidRDefault="006D6FA5" w:rsidP="004044F6"/>
    <w:p w:rsidR="004044F6" w:rsidRDefault="004044F6" w:rsidP="004044F6"/>
    <w:p w:rsidR="004044F6" w:rsidRDefault="004044F6" w:rsidP="004044F6">
      <w:r>
        <w:t>16. 35.71;   A25</w:t>
      </w:r>
    </w:p>
    <w:p w:rsidR="004044F6" w:rsidRDefault="004044F6" w:rsidP="004044F6">
      <w:r>
        <w:t xml:space="preserve">    1787810-И - ио; 1787811-И - ио; 1787812-И - ио</w:t>
      </w:r>
    </w:p>
    <w:p w:rsidR="004044F6" w:rsidRPr="004044F6" w:rsidRDefault="004044F6" w:rsidP="004044F6">
      <w:pPr>
        <w:rPr>
          <w:lang w:val="en-US"/>
        </w:rPr>
      </w:pPr>
      <w:r w:rsidRPr="004044F6">
        <w:rPr>
          <w:lang w:val="en-US"/>
        </w:rPr>
        <w:t xml:space="preserve">    Aging of Polymers and Polymeric Materials Caused by Environmental Impact : </w:t>
      </w:r>
      <w:r>
        <w:t>т</w:t>
      </w:r>
      <w:r w:rsidRPr="004044F6">
        <w:rPr>
          <w:lang w:val="en-US"/>
        </w:rPr>
        <w:t>utorial : In 2 parts / E. Cherezova [etc.]; The Ministry of Science and Higher Education of the Russian Federation, Kazan National Reseach Technological University. - Kazan : KNRTU Press, 2018. - ISBN 978-5-7882-2588-3. - Part 2. - 2019. - 109 p. - Bibliography: p. 105-107. - ISBN 978-5-7882-2590-6 (p. 2) : 100,00</w:t>
      </w:r>
    </w:p>
    <w:p w:rsidR="004044F6" w:rsidRDefault="004044F6" w:rsidP="004044F6">
      <w:r w:rsidRPr="006D6FA5">
        <w:t xml:space="preserve">    </w:t>
      </w:r>
      <w:r>
        <w:t xml:space="preserve">Оглавление: </w:t>
      </w:r>
      <w:hyperlink r:id="rId16" w:history="1">
        <w:r w:rsidR="006D6FA5" w:rsidRPr="00B73C2D">
          <w:rPr>
            <w:rStyle w:val="a8"/>
          </w:rPr>
          <w:t>http://kitap.tatar.ru/ogl/nlrt/nbrt_obr_2537566.pdf</w:t>
        </w:r>
      </w:hyperlink>
    </w:p>
    <w:p w:rsidR="006D6FA5" w:rsidRDefault="006D6FA5" w:rsidP="004044F6"/>
    <w:p w:rsidR="004044F6" w:rsidRDefault="004044F6" w:rsidP="004044F6"/>
    <w:p w:rsidR="004044F6" w:rsidRDefault="004044F6" w:rsidP="004044F6">
      <w:r>
        <w:t>17. 338;   Р34</w:t>
      </w:r>
    </w:p>
    <w:p w:rsidR="004044F6" w:rsidRDefault="004044F6" w:rsidP="004044F6">
      <w:r>
        <w:t xml:space="preserve">    271942-Л - кх</w:t>
      </w:r>
    </w:p>
    <w:p w:rsidR="004044F6" w:rsidRDefault="004044F6" w:rsidP="004044F6">
      <w:r>
        <w:t xml:space="preserve">    Резервы роста и совершенствования промышленного производства : сборник статей / Министерство высшего и среднего специального образования РСФСР ; Воронежский государственный университет ; ответственный редактор И. Т. Кузнецов. - Воронеж : Издательство Воронежского университета, 1967. - Вып. 1 - 115 с. : 0,44</w:t>
      </w:r>
    </w:p>
    <w:p w:rsidR="004044F6" w:rsidRDefault="004044F6" w:rsidP="004044F6"/>
    <w:p w:rsidR="004044F6" w:rsidRDefault="004044F6" w:rsidP="004044F6">
      <w:r>
        <w:t>18. 38.5;   Р85</w:t>
      </w:r>
    </w:p>
    <w:p w:rsidR="004044F6" w:rsidRDefault="004044F6" w:rsidP="004044F6">
      <w:r>
        <w:t xml:space="preserve">    1835571-Ф - кх</w:t>
      </w:r>
    </w:p>
    <w:p w:rsidR="004044F6" w:rsidRDefault="004044F6" w:rsidP="004044F6">
      <w:r>
        <w:t xml:space="preserve">    Руководство по проектированию конструкций с применением стеклопластиковых строительных материалов / Группа компаний TATNEFT ; ООО "Татнефть-Пресскомпозит". - [Елабуга], [201-?]. - [110] с. : ил. - Тит. л. отсутсвует, описание с обл. : 50,00</w:t>
      </w:r>
    </w:p>
    <w:p w:rsidR="004044F6" w:rsidRDefault="004044F6" w:rsidP="004044F6">
      <w:r>
        <w:t xml:space="preserve">    Оглавление: </w:t>
      </w:r>
      <w:hyperlink r:id="rId17" w:history="1">
        <w:r w:rsidR="006D6FA5" w:rsidRPr="00B73C2D">
          <w:rPr>
            <w:rStyle w:val="a8"/>
          </w:rPr>
          <w:t>http://kitap.tatar.ru/ogl/nlrt/nbrt_obr_2580126.pdf</w:t>
        </w:r>
      </w:hyperlink>
    </w:p>
    <w:p w:rsidR="006D6FA5" w:rsidRDefault="006D6FA5" w:rsidP="004044F6"/>
    <w:p w:rsidR="004044F6" w:rsidRDefault="004044F6" w:rsidP="004044F6"/>
    <w:p w:rsidR="004044F6" w:rsidRDefault="004044F6" w:rsidP="004044F6">
      <w:r>
        <w:t>19. 30.3;   B55</w:t>
      </w:r>
    </w:p>
    <w:p w:rsidR="004044F6" w:rsidRDefault="004044F6" w:rsidP="004044F6">
      <w:r>
        <w:t xml:space="preserve">    1784189-И - ио; 1784190-И - ио; 1784191-И - ио</w:t>
      </w:r>
    </w:p>
    <w:p w:rsidR="004044F6" w:rsidRPr="004044F6" w:rsidRDefault="004044F6" w:rsidP="004044F6">
      <w:pPr>
        <w:rPr>
          <w:lang w:val="en-US"/>
        </w:rPr>
      </w:pPr>
      <w:r w:rsidRPr="004044F6">
        <w:rPr>
          <w:lang w:val="en-US"/>
        </w:rPr>
        <w:t xml:space="preserve">    Bezrukov, Artem</w:t>
      </w:r>
    </w:p>
    <w:p w:rsidR="004044F6" w:rsidRPr="004044F6" w:rsidRDefault="004044F6" w:rsidP="004044F6">
      <w:pPr>
        <w:rPr>
          <w:lang w:val="en-US"/>
        </w:rPr>
      </w:pPr>
      <w:r w:rsidRPr="004044F6">
        <w:rPr>
          <w:lang w:val="en-US"/>
        </w:rPr>
        <w:t xml:space="preserve">Introduction to Smart Materials : </w:t>
      </w:r>
      <w:r>
        <w:t>т</w:t>
      </w:r>
      <w:r w:rsidRPr="004044F6">
        <w:rPr>
          <w:lang w:val="en-US"/>
        </w:rPr>
        <w:t>utorial / A. Bezrukov, Yu. Galyametdinov; The Ministry of Science and Higher Education of the Russian Federation, Kazan National Reseach Technological University. - Kazan : KNRTU Press, 2018. - 84 p. - Bibliography: p. 80. - ISBN 978-5-7882-2570-8 : 80,00</w:t>
      </w:r>
    </w:p>
    <w:p w:rsidR="004044F6" w:rsidRDefault="004044F6" w:rsidP="004044F6">
      <w:r w:rsidRPr="006D6FA5">
        <w:t xml:space="preserve">    </w:t>
      </w:r>
      <w:r>
        <w:t xml:space="preserve">Оглавление: </w:t>
      </w:r>
      <w:hyperlink r:id="rId18" w:history="1">
        <w:r w:rsidR="006D6FA5" w:rsidRPr="00B73C2D">
          <w:rPr>
            <w:rStyle w:val="a8"/>
          </w:rPr>
          <w:t>http://kitap.tatar.ru/ogl/nlrt/nbrt_obr_2530372.pdf</w:t>
        </w:r>
      </w:hyperlink>
    </w:p>
    <w:p w:rsidR="006D6FA5" w:rsidRDefault="006D6FA5" w:rsidP="004044F6"/>
    <w:p w:rsidR="004044F6" w:rsidRDefault="004044F6" w:rsidP="004044F6"/>
    <w:p w:rsidR="004044F6" w:rsidRDefault="004044F6" w:rsidP="004044F6">
      <w:r>
        <w:t>20. 37.25;   G15</w:t>
      </w:r>
    </w:p>
    <w:p w:rsidR="004044F6" w:rsidRDefault="004044F6" w:rsidP="004044F6">
      <w:r>
        <w:t xml:space="preserve">    1784204-И - ио; 1784205-И - ио; 1784206-И - ио</w:t>
      </w:r>
    </w:p>
    <w:p w:rsidR="004044F6" w:rsidRPr="004044F6" w:rsidRDefault="004044F6" w:rsidP="004044F6">
      <w:pPr>
        <w:rPr>
          <w:lang w:val="en-US"/>
        </w:rPr>
      </w:pPr>
      <w:r w:rsidRPr="004044F6">
        <w:rPr>
          <w:lang w:val="en-US"/>
        </w:rPr>
        <w:t xml:space="preserve">    Leather : </w:t>
      </w:r>
      <w:r>
        <w:t>т</w:t>
      </w:r>
      <w:r w:rsidRPr="004044F6">
        <w:rPr>
          <w:lang w:val="en-US"/>
        </w:rPr>
        <w:t xml:space="preserve">utorial / F. T. Galeeva; The Ministry of science and higher education of the Russian Federation, </w:t>
      </w:r>
      <w:r>
        <w:t></w:t>
      </w:r>
      <w:r w:rsidRPr="004044F6">
        <w:rPr>
          <w:lang w:val="en-US"/>
        </w:rPr>
        <w:t>Kazan National Reseach Technological University. - Kazan : Otechestvo, 2019. - 94 p. : ill.. - ISBN 978-5-9222-1342-4 : 100,00</w:t>
      </w:r>
    </w:p>
    <w:p w:rsidR="004044F6" w:rsidRDefault="004044F6" w:rsidP="004044F6">
      <w:r w:rsidRPr="006D6FA5">
        <w:t xml:space="preserve">    </w:t>
      </w:r>
      <w:r>
        <w:t xml:space="preserve">Оглавление: </w:t>
      </w:r>
      <w:hyperlink r:id="rId19" w:history="1">
        <w:r w:rsidR="006D6FA5" w:rsidRPr="00B73C2D">
          <w:rPr>
            <w:rStyle w:val="a8"/>
          </w:rPr>
          <w:t>http://kitap.tatar.ru/ogl/nlrt/nbrt_obr_2530273.pdf</w:t>
        </w:r>
      </w:hyperlink>
    </w:p>
    <w:p w:rsidR="006D6FA5" w:rsidRDefault="006D6FA5" w:rsidP="004044F6"/>
    <w:p w:rsidR="004044F6" w:rsidRDefault="004044F6" w:rsidP="004044F6"/>
    <w:p w:rsidR="004044F6" w:rsidRDefault="004044F6" w:rsidP="004044F6">
      <w:r>
        <w:t>21. 38;   Б43</w:t>
      </w:r>
    </w:p>
    <w:p w:rsidR="004044F6" w:rsidRDefault="004044F6" w:rsidP="004044F6">
      <w:r>
        <w:t xml:space="preserve">    1780832-Ф - кх; 1780833-Ф - кх; 1780834-Ф - кх</w:t>
      </w:r>
    </w:p>
    <w:p w:rsidR="004044F6" w:rsidRDefault="004044F6" w:rsidP="004044F6">
      <w:r>
        <w:t xml:space="preserve">    Белавина, Татьяна Владимировна</w:t>
      </w:r>
    </w:p>
    <w:p w:rsidR="004044F6" w:rsidRDefault="004044F6" w:rsidP="004044F6">
      <w:r>
        <w:t xml:space="preserve">Учебно-методическое пособие к выполнению графической работы "Архитектурно-строительное черчение" для направлений подготовки 08.03.01 "Строительство", 20.03.01. "Техносферная безопасность", 23.03.01 "Технология транспортных процессов", 23.03.02 </w:t>
      </w:r>
      <w:r>
        <w:lastRenderedPageBreak/>
        <w:t>"Наземные транспортно-технологические комплексы" / Т. В. Белавина, Л. В. Данченко; Министерство науки и высшего образования Российской Федерации; Казанский государственный архитектурно-строительный университет. - Казань, 2017. - 27 с. : ил. - Библиогр.: с. 27. - Тит. л. нет, описание с обл. : 50,00</w:t>
      </w:r>
    </w:p>
    <w:p w:rsidR="004044F6" w:rsidRDefault="004044F6" w:rsidP="004044F6"/>
    <w:p w:rsidR="004044F6" w:rsidRDefault="004044F6" w:rsidP="004044F6">
      <w:r>
        <w:t>22. 38.6-44;   И20</w:t>
      </w:r>
    </w:p>
    <w:p w:rsidR="004044F6" w:rsidRDefault="004044F6" w:rsidP="004044F6">
      <w:r>
        <w:t xml:space="preserve">    313251-Л - кх</w:t>
      </w:r>
    </w:p>
    <w:p w:rsidR="004044F6" w:rsidRDefault="004044F6" w:rsidP="004044F6">
      <w:r>
        <w:t xml:space="preserve">    Иванов, Валентин Павлович</w:t>
      </w:r>
    </w:p>
    <w:p w:rsidR="004044F6" w:rsidRDefault="004044F6" w:rsidP="004044F6">
      <w:r>
        <w:t>Машины и оборудование в жилищно-коммунальном хозяйстве и строительстве : учебник для техникумов / В. П. Иванов, А. В. Иванов. - Москва : Высшая школа, 1969. - 318 c. : ил., табл., схемы : 0,65</w:t>
      </w:r>
    </w:p>
    <w:p w:rsidR="004044F6" w:rsidRDefault="004044F6" w:rsidP="004044F6"/>
    <w:p w:rsidR="00A070B8" w:rsidRDefault="00A070B8" w:rsidP="004044F6"/>
    <w:p w:rsidR="00A070B8" w:rsidRDefault="00A070B8" w:rsidP="00A070B8">
      <w:pPr>
        <w:pStyle w:val="1"/>
      </w:pPr>
      <w:bookmarkStart w:id="5" w:name="_Toc97881499"/>
      <w:r>
        <w:t>Здравоохранение. Медицинские науки. (ББК 5)</w:t>
      </w:r>
      <w:bookmarkEnd w:id="5"/>
    </w:p>
    <w:p w:rsidR="00A070B8" w:rsidRDefault="00A070B8" w:rsidP="00A070B8">
      <w:pPr>
        <w:pStyle w:val="1"/>
      </w:pPr>
    </w:p>
    <w:p w:rsidR="00A070B8" w:rsidRDefault="00A070B8" w:rsidP="00A070B8">
      <w:r>
        <w:t>23. 56.1;   С76</w:t>
      </w:r>
    </w:p>
    <w:p w:rsidR="00A070B8" w:rsidRDefault="00A070B8" w:rsidP="00A070B8">
      <w:r>
        <w:t xml:space="preserve">    1833424-Л - аб</w:t>
      </w:r>
    </w:p>
    <w:p w:rsidR="00A070B8" w:rsidRDefault="00A070B8" w:rsidP="00A070B8">
      <w:pPr>
        <w:rPr>
          <w:lang w:val="en-US"/>
        </w:rPr>
      </w:pPr>
      <w:r>
        <w:t xml:space="preserve">    Иллюстрации доктора Стала. Болезнь Альцгеймера и другие деменции / Стивен М. Стал, Дебби Энн Морриссет; перевод с английского под редакцией профессора В. В. Захарова. - Москва : ГЭОТАР-Медиа, 2021. - 239 с. : цв. ил., табл.; 21. - Библиогр.: с. 223-237. - Предм. указ.: с. 238-239. - Загл. и авт. ориг.: Stahl's illustrated. </w:t>
      </w:r>
      <w:r w:rsidRPr="00A070B8">
        <w:rPr>
          <w:lang w:val="en-US"/>
        </w:rPr>
        <w:t>Alzheimer's desease and other dementias / Stephen M. Stahl, Debbi Ann Morrissette. - ISBN 978-5-9704-5992-8 (</w:t>
      </w:r>
      <w:r>
        <w:t>рус</w:t>
      </w:r>
      <w:r w:rsidRPr="00A070B8">
        <w:rPr>
          <w:lang w:val="en-US"/>
        </w:rPr>
        <w:t>.). - ISBN 978-1-107-68867-4 (</w:t>
      </w:r>
      <w:r>
        <w:t>англ</w:t>
      </w:r>
      <w:r w:rsidRPr="00A070B8">
        <w:rPr>
          <w:lang w:val="en-US"/>
        </w:rPr>
        <w:t>.) : 1150,00</w:t>
      </w:r>
    </w:p>
    <w:p w:rsidR="00A070B8" w:rsidRDefault="00A070B8" w:rsidP="00A070B8">
      <w:r w:rsidRPr="00A070B8">
        <w:t xml:space="preserve">    Оглавление: </w:t>
      </w:r>
      <w:hyperlink r:id="rId20" w:history="1">
        <w:r w:rsidR="006D6FA5" w:rsidRPr="00B73C2D">
          <w:rPr>
            <w:rStyle w:val="a8"/>
            <w:lang w:val="en-US"/>
          </w:rPr>
          <w:t>http</w:t>
        </w:r>
        <w:r w:rsidR="006D6FA5" w:rsidRPr="00B73C2D">
          <w:rPr>
            <w:rStyle w:val="a8"/>
          </w:rPr>
          <w:t>://</w:t>
        </w:r>
        <w:r w:rsidR="006D6FA5" w:rsidRPr="00B73C2D">
          <w:rPr>
            <w:rStyle w:val="a8"/>
            <w:lang w:val="en-US"/>
          </w:rPr>
          <w:t>kitap</w:t>
        </w:r>
        <w:r w:rsidR="006D6FA5" w:rsidRPr="00B73C2D">
          <w:rPr>
            <w:rStyle w:val="a8"/>
          </w:rPr>
          <w:t>.</w:t>
        </w:r>
        <w:r w:rsidR="006D6FA5" w:rsidRPr="00B73C2D">
          <w:rPr>
            <w:rStyle w:val="a8"/>
            <w:lang w:val="en-US"/>
          </w:rPr>
          <w:t>tatar</w:t>
        </w:r>
        <w:r w:rsidR="006D6FA5" w:rsidRPr="00B73C2D">
          <w:rPr>
            <w:rStyle w:val="a8"/>
          </w:rPr>
          <w:t>.</w:t>
        </w:r>
        <w:r w:rsidR="006D6FA5" w:rsidRPr="00B73C2D">
          <w:rPr>
            <w:rStyle w:val="a8"/>
            <w:lang w:val="en-US"/>
          </w:rPr>
          <w:t>ru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ogl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nlrt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nbrt</w:t>
        </w:r>
        <w:r w:rsidR="006D6FA5" w:rsidRPr="00B73C2D">
          <w:rPr>
            <w:rStyle w:val="a8"/>
          </w:rPr>
          <w:t>_</w:t>
        </w:r>
        <w:r w:rsidR="006D6FA5" w:rsidRPr="00B73C2D">
          <w:rPr>
            <w:rStyle w:val="a8"/>
            <w:lang w:val="en-US"/>
          </w:rPr>
          <w:t>obr</w:t>
        </w:r>
        <w:r w:rsidR="006D6FA5" w:rsidRPr="00B73C2D">
          <w:rPr>
            <w:rStyle w:val="a8"/>
          </w:rPr>
          <w:t>_2576105.</w:t>
        </w:r>
        <w:r w:rsidR="006D6FA5" w:rsidRPr="00B73C2D">
          <w:rPr>
            <w:rStyle w:val="a8"/>
            <w:lang w:val="en-US"/>
          </w:rPr>
          <w:t>pdf</w:t>
        </w:r>
      </w:hyperlink>
    </w:p>
    <w:p w:rsidR="006D6FA5" w:rsidRPr="006D6FA5" w:rsidRDefault="006D6FA5" w:rsidP="00A070B8"/>
    <w:p w:rsidR="00A070B8" w:rsidRPr="00A070B8" w:rsidRDefault="00A070B8" w:rsidP="00A070B8"/>
    <w:p w:rsidR="00A070B8" w:rsidRDefault="00A070B8" w:rsidP="00A070B8">
      <w:r>
        <w:t>24. 57;   Т58</w:t>
      </w:r>
    </w:p>
    <w:p w:rsidR="00A070B8" w:rsidRDefault="00A070B8" w:rsidP="00A070B8">
      <w:r>
        <w:t xml:space="preserve">    44456 - нк; 44455 - нк; 44655 - нк; 45824 - нк</w:t>
      </w:r>
    </w:p>
    <w:p w:rsidR="00A070B8" w:rsidRDefault="00A070B8" w:rsidP="00A070B8">
      <w:r>
        <w:t xml:space="preserve">    Тонгур, Вениамин Семенович</w:t>
      </w:r>
    </w:p>
    <w:p w:rsidR="00A070B8" w:rsidRDefault="00A070B8" w:rsidP="00A070B8">
      <w:r>
        <w:t>Тереклек серләре : тереклек химиясе / Вениамин Семенович Тонгур; Н. Г. Гобәйдуллин тәрҗ ; мөх-ре А. К. Тимергалин. - Казан : Татарстан китап нәшрияты, 1967. - 174 c. : рәс. : 0,27</w:t>
      </w:r>
    </w:p>
    <w:p w:rsidR="00A070B8" w:rsidRDefault="00A070B8" w:rsidP="00A070B8">
      <w:r>
        <w:t xml:space="preserve">    Оглавление: </w:t>
      </w:r>
      <w:hyperlink r:id="rId21" w:history="1">
        <w:r w:rsidR="006D6FA5" w:rsidRPr="00B73C2D">
          <w:rPr>
            <w:rStyle w:val="a8"/>
          </w:rPr>
          <w:t>http://kitap.tatar.ru/obl/nlrt/nbrt_nk_2486292.pdf</w:t>
        </w:r>
      </w:hyperlink>
    </w:p>
    <w:p w:rsidR="006D6FA5" w:rsidRDefault="006D6FA5" w:rsidP="00A070B8"/>
    <w:p w:rsidR="00A070B8" w:rsidRDefault="00A070B8" w:rsidP="00A070B8"/>
    <w:p w:rsidR="003C13A4" w:rsidRDefault="003C13A4" w:rsidP="00A070B8"/>
    <w:p w:rsidR="003C13A4" w:rsidRDefault="003C13A4" w:rsidP="003C13A4">
      <w:pPr>
        <w:pStyle w:val="1"/>
      </w:pPr>
      <w:bookmarkStart w:id="6" w:name="_Toc97881500"/>
      <w:r>
        <w:t>Общественные науки в целом. (ББК 60)</w:t>
      </w:r>
      <w:bookmarkEnd w:id="6"/>
    </w:p>
    <w:p w:rsidR="003C13A4" w:rsidRDefault="003C13A4" w:rsidP="003C13A4">
      <w:pPr>
        <w:pStyle w:val="1"/>
      </w:pPr>
    </w:p>
    <w:p w:rsidR="003C13A4" w:rsidRDefault="003C13A4" w:rsidP="003C13A4">
      <w:r>
        <w:t>25. 60.5;   Д55</w:t>
      </w:r>
    </w:p>
    <w:p w:rsidR="003C13A4" w:rsidRDefault="003C13A4" w:rsidP="003C13A4">
      <w:r>
        <w:t xml:space="preserve">    1839527-Л - од</w:t>
      </w:r>
    </w:p>
    <w:p w:rsidR="003C13A4" w:rsidRDefault="003C13A4" w:rsidP="003C13A4">
      <w:r>
        <w:t xml:space="preserve">    Добреньков, Владимир Иванович. Парадигма в социологии / В. И. Добреньков. - Москва : Академический Проект, 2021. - (Современная теоретическая социология). - На обороте тит. с. авт.: д.филос.н., проф. В.И. Добреньков. - ISBN 978-5-8291-3733-5. - Кн. 1 :  Сущность и концептуальное построение парадигмы. - 2021 . - 348, [1] с. : табл. - Библиогр.: с. 319-345 и в подстроч. примеч.. - ISBN 978-5-8291-3734-2 (кн. 1) : 832,00</w:t>
      </w:r>
    </w:p>
    <w:p w:rsidR="003C13A4" w:rsidRDefault="003C13A4" w:rsidP="003C13A4">
      <w:r>
        <w:t xml:space="preserve">    Оглавление: </w:t>
      </w:r>
      <w:hyperlink r:id="rId22" w:history="1">
        <w:r w:rsidR="006D6FA5" w:rsidRPr="00B73C2D">
          <w:rPr>
            <w:rStyle w:val="a8"/>
          </w:rPr>
          <w:t>http://kitap.tatar.ru/ogl/nlrt/nbrt_obr_2597708.pdf</w:t>
        </w:r>
      </w:hyperlink>
    </w:p>
    <w:p w:rsidR="006D6FA5" w:rsidRDefault="006D6FA5" w:rsidP="003C13A4"/>
    <w:p w:rsidR="003C13A4" w:rsidRDefault="003C13A4" w:rsidP="003C13A4"/>
    <w:p w:rsidR="003C13A4" w:rsidRDefault="003C13A4" w:rsidP="003C13A4">
      <w:r>
        <w:t>26. К  60.54;   К78</w:t>
      </w:r>
    </w:p>
    <w:p w:rsidR="003C13A4" w:rsidRDefault="003C13A4" w:rsidP="003C13A4">
      <w:r>
        <w:t xml:space="preserve">    1830185-Л - нк</w:t>
      </w:r>
    </w:p>
    <w:p w:rsidR="003C13A4" w:rsidRDefault="003C13A4" w:rsidP="003C13A4">
      <w:r>
        <w:t xml:space="preserve">    Красильников, Владимир Иванович</w:t>
      </w:r>
    </w:p>
    <w:p w:rsidR="003C13A4" w:rsidRDefault="003C13A4" w:rsidP="003C13A4">
      <w:r>
        <w:t>Достижения Республики Татарстан в формировании здоровья социально активного населения (1980-2010 годы) : [монография] / В. И. Красильников. - Казань : [Интер-Графика], 2020. - 407 c. : табл., граф. - Библиогр.: с. 335-406. - Посвящается 100-летию образования татарской автономной советской социалистической Республики : 350,00</w:t>
      </w:r>
    </w:p>
    <w:p w:rsidR="003C13A4" w:rsidRDefault="003C13A4" w:rsidP="003C13A4">
      <w:r>
        <w:t xml:space="preserve">    Оглавление: </w:t>
      </w:r>
      <w:hyperlink r:id="rId23" w:history="1">
        <w:r w:rsidR="006D6FA5" w:rsidRPr="00B73C2D">
          <w:rPr>
            <w:rStyle w:val="a8"/>
          </w:rPr>
          <w:t>http://kitap.tatar.ru/ogl/nlrt/nbrt_obr_2572429.pdf</w:t>
        </w:r>
      </w:hyperlink>
    </w:p>
    <w:p w:rsidR="006D6FA5" w:rsidRDefault="006D6FA5" w:rsidP="003C13A4"/>
    <w:p w:rsidR="003C13A4" w:rsidRDefault="003C13A4" w:rsidP="003C13A4"/>
    <w:p w:rsidR="00FC760C" w:rsidRDefault="00FC760C" w:rsidP="003C13A4"/>
    <w:p w:rsidR="00FC760C" w:rsidRDefault="00FC760C" w:rsidP="00FC760C">
      <w:pPr>
        <w:pStyle w:val="1"/>
      </w:pPr>
      <w:bookmarkStart w:id="7" w:name="_Toc97881501"/>
      <w:r>
        <w:t>История. Исторические науки. (ББК 63)</w:t>
      </w:r>
      <w:bookmarkEnd w:id="7"/>
    </w:p>
    <w:p w:rsidR="00FC760C" w:rsidRDefault="00FC760C" w:rsidP="00FC760C">
      <w:pPr>
        <w:pStyle w:val="1"/>
      </w:pPr>
    </w:p>
    <w:p w:rsidR="00FC760C" w:rsidRDefault="00FC760C" w:rsidP="00FC760C">
      <w:r>
        <w:t>27. 63.3(4);   E 91</w:t>
      </w:r>
    </w:p>
    <w:p w:rsidR="00FC760C" w:rsidRDefault="00FC760C" w:rsidP="00FC760C">
      <w:r>
        <w:t xml:space="preserve">    1839544-И - ио</w:t>
      </w:r>
    </w:p>
    <w:p w:rsidR="00FC760C" w:rsidRPr="00FC760C" w:rsidRDefault="00FC760C" w:rsidP="00FC760C">
      <w:pPr>
        <w:rPr>
          <w:lang w:val="en-US"/>
        </w:rPr>
      </w:pPr>
      <w:r w:rsidRPr="00FC760C">
        <w:rPr>
          <w:lang w:val="en-US"/>
        </w:rPr>
        <w:t xml:space="preserve">    Europa - to nasza historia = Europe - it's our history! / Ministerstwo Edukacji Narodowej ; Ministerstwo Kultury i Dziedzictwa Narodowego ; przewodniczący Rady Nadzorczej: A. Spaak , K. Van Miert [etc.]. - Wrocław, 2009. - 209 s. : ill. - wystawe Muzeum Europy "Europa – to nasza historia" we Wrocławiu. - ISBN 978-83-927301-0-1 : 450,00</w:t>
      </w:r>
    </w:p>
    <w:p w:rsidR="00FC760C" w:rsidRDefault="00FC760C" w:rsidP="00FC760C">
      <w:r w:rsidRPr="006D6FA5">
        <w:t xml:space="preserve">    </w:t>
      </w:r>
      <w:r>
        <w:t xml:space="preserve">Оглавление: </w:t>
      </w:r>
      <w:hyperlink r:id="rId24" w:history="1">
        <w:r w:rsidR="006D6FA5" w:rsidRPr="00B73C2D">
          <w:rPr>
            <w:rStyle w:val="a8"/>
          </w:rPr>
          <w:t>http://kitap.tatar.ru/ogl/nlrt/nbrt_obr_2596170.pdf</w:t>
        </w:r>
      </w:hyperlink>
    </w:p>
    <w:p w:rsidR="006D6FA5" w:rsidRDefault="006D6FA5" w:rsidP="00FC760C"/>
    <w:p w:rsidR="00FC760C" w:rsidRDefault="00FC760C" w:rsidP="00FC760C"/>
    <w:p w:rsidR="00FC760C" w:rsidRDefault="00FC760C" w:rsidP="00FC760C">
      <w:r>
        <w:t>28. К  63.3(2Рос.Тат);   Р61</w:t>
      </w:r>
    </w:p>
    <w:p w:rsidR="00FC760C" w:rsidRDefault="00FC760C" w:rsidP="00FC760C">
      <w:r>
        <w:t xml:space="preserve">    1840381-Л - нк</w:t>
      </w:r>
    </w:p>
    <w:p w:rsidR="00FC760C" w:rsidRDefault="00FC760C" w:rsidP="00FC760C">
      <w:r>
        <w:t xml:space="preserve">    "Родовые корни и история края в духовных традициях татарского народа", Всероссийский научно-практический семинар (2; Набережные Челны; 2019)</w:t>
      </w:r>
    </w:p>
    <w:p w:rsidR="00FC760C" w:rsidRDefault="00FC760C" w:rsidP="00FC760C">
      <w:r>
        <w:t>II Всероссийский научно-практический семинар "Родовые корни и история края в духовных традициях татарского народа" : [сборник статей и тезисов, 17 декабря 2019 г.] / Набережночелнинский институт Казанского (Приволжского) федерального университета; Набережночелнинский государственный педагогический университет [и др.]; редкол.: Р. Ш. Шайхевалиев [и др.]. - Набережные Челны : [Ак мечеть], 2019. - 139 с. - Библиогр. в конце ст. - Текст на рус., татар. яз.. - ISBN 978-5-9905581-6-8 : 250,00</w:t>
      </w:r>
    </w:p>
    <w:p w:rsidR="00FC760C" w:rsidRDefault="00FC760C" w:rsidP="00FC760C">
      <w:r>
        <w:t xml:space="preserve">    Оглавление: </w:t>
      </w:r>
      <w:hyperlink r:id="rId25" w:history="1">
        <w:r w:rsidR="006D6FA5" w:rsidRPr="00B73C2D">
          <w:rPr>
            <w:rStyle w:val="a8"/>
          </w:rPr>
          <w:t>http://kitap.tatar.ru/ogl/nlrt/nbrt_obr_2598685.pdf</w:t>
        </w:r>
      </w:hyperlink>
    </w:p>
    <w:p w:rsidR="006D6FA5" w:rsidRDefault="006D6FA5" w:rsidP="00FC760C"/>
    <w:p w:rsidR="00FC760C" w:rsidRDefault="00FC760C" w:rsidP="00FC760C"/>
    <w:p w:rsidR="00FC760C" w:rsidRDefault="00FC760C" w:rsidP="00FC760C">
      <w:r>
        <w:t>29. 63.3(2Рос);   L 54</w:t>
      </w:r>
    </w:p>
    <w:p w:rsidR="00FC760C" w:rsidRDefault="00FC760C" w:rsidP="00FC760C">
      <w:r>
        <w:t xml:space="preserve">    13772 - ио</w:t>
      </w:r>
    </w:p>
    <w:p w:rsidR="00FC760C" w:rsidRDefault="00FC760C" w:rsidP="00FC760C">
      <w:r>
        <w:t xml:space="preserve">    Lenin V. I. Spisy / V. I. Lenin; Institut marxismu-leninismu při ÚV KSSS. - Praha : Nakladatelství Svoboda, 1969. - Svazek 43 :  Prosinec 1893-říjen 1917 - 740 s. : 0,64</w:t>
      </w:r>
    </w:p>
    <w:p w:rsidR="00FC760C" w:rsidRDefault="00FC760C" w:rsidP="00FC760C"/>
    <w:p w:rsidR="00FC760C" w:rsidRDefault="00FC760C" w:rsidP="00FC760C">
      <w:r>
        <w:t>30. 63.3(2Рос);   L 54</w:t>
      </w:r>
    </w:p>
    <w:p w:rsidR="00FC760C" w:rsidRDefault="00FC760C" w:rsidP="00FC760C">
      <w:r>
        <w:t xml:space="preserve">    13773 - ио</w:t>
      </w:r>
    </w:p>
    <w:p w:rsidR="00FC760C" w:rsidRDefault="00FC760C" w:rsidP="00FC760C">
      <w:pPr>
        <w:rPr>
          <w:lang w:val="en-US"/>
        </w:rPr>
      </w:pPr>
      <w:r w:rsidRPr="00FC760C">
        <w:rPr>
          <w:lang w:val="en-US"/>
        </w:rPr>
        <w:t xml:space="preserve">    Lenin V. I. Spisy / V. I. Lenin; Institut marxismu-leninismu při ÚV KSSS. - Praha : Nakladatelství Svoboda, 1969. - Svazek 44 :  Říjen 1917-listopad 1920 - 592 s. : 0,56</w:t>
      </w:r>
    </w:p>
    <w:p w:rsidR="00FC760C" w:rsidRDefault="00FC760C" w:rsidP="00FC760C">
      <w:pPr>
        <w:rPr>
          <w:lang w:val="en-US"/>
        </w:rPr>
      </w:pPr>
    </w:p>
    <w:p w:rsidR="00FC760C" w:rsidRDefault="00FC760C" w:rsidP="00FC760C">
      <w:pPr>
        <w:rPr>
          <w:lang w:val="en-US"/>
        </w:rPr>
      </w:pPr>
      <w:r>
        <w:rPr>
          <w:lang w:val="en-US"/>
        </w:rPr>
        <w:t>31. 63.3(2)51;   П44</w:t>
      </w:r>
    </w:p>
    <w:p w:rsidR="00FC760C" w:rsidRDefault="00FC760C" w:rsidP="00FC760C">
      <w:pPr>
        <w:rPr>
          <w:lang w:val="en-US"/>
        </w:rPr>
      </w:pPr>
      <w:r>
        <w:rPr>
          <w:lang w:val="en-US"/>
        </w:rPr>
        <w:t xml:space="preserve">    1848813-Ф - кх</w:t>
      </w:r>
    </w:p>
    <w:p w:rsidR="00FC760C" w:rsidRDefault="00FC760C" w:rsidP="00FC760C">
      <w:r w:rsidRPr="00FC760C">
        <w:lastRenderedPageBreak/>
        <w:t xml:space="preserve">    Петр </w:t>
      </w:r>
      <w:r>
        <w:rPr>
          <w:lang w:val="en-US"/>
        </w:rPr>
        <w:t>I</w:t>
      </w:r>
      <w:r w:rsidRPr="00FC760C">
        <w:t xml:space="preserve"> Великий / гл. ред. Г. А. Скляров. - Москва : </w:t>
      </w:r>
      <w:r>
        <w:rPr>
          <w:lang w:val="en-US"/>
        </w:rPr>
        <w:t>Hachette</w:t>
      </w:r>
      <w:r w:rsidRPr="00FC760C">
        <w:t xml:space="preserve">, [20--?]. - (Российские князья, цари, императоры).. - </w:t>
      </w:r>
      <w:r>
        <w:rPr>
          <w:lang w:val="en-US"/>
        </w:rPr>
        <w:t>ISSN</w:t>
      </w:r>
      <w:r w:rsidRPr="00FC760C">
        <w:t xml:space="preserve"> 2224-5316. - Т. 9 :  Освоение рубежей. 1682-1725 годы правления / Марина Подольская. - 2018. - 48 с. : ил., портр. - (Российские князья, цари, императоры ; вып. 147). - На обл.: Коллекция для взрослых : 369,00</w:t>
      </w:r>
    </w:p>
    <w:p w:rsidR="00FC760C" w:rsidRDefault="00FC760C" w:rsidP="00FC760C">
      <w:r>
        <w:t xml:space="preserve">    Оглавление: </w:t>
      </w:r>
      <w:hyperlink r:id="rId26" w:history="1">
        <w:r w:rsidR="006D6FA5" w:rsidRPr="00B73C2D">
          <w:rPr>
            <w:rStyle w:val="a8"/>
          </w:rPr>
          <w:t>http://kitap.tatar.ru/ogl/nlrt/nbrt_obr_2606400.pdf</w:t>
        </w:r>
      </w:hyperlink>
    </w:p>
    <w:p w:rsidR="006D6FA5" w:rsidRDefault="006D6FA5" w:rsidP="00FC760C"/>
    <w:p w:rsidR="00FC760C" w:rsidRDefault="00FC760C" w:rsidP="00FC760C"/>
    <w:p w:rsidR="00FC760C" w:rsidRDefault="00FC760C" w:rsidP="00FC760C">
      <w:r>
        <w:t>32. 63.3(2)4;   B99</w:t>
      </w:r>
    </w:p>
    <w:p w:rsidR="00FC760C" w:rsidRDefault="00FC760C" w:rsidP="00FC760C">
      <w:r>
        <w:t xml:space="preserve">    1827903-Л - од</w:t>
      </w:r>
    </w:p>
    <w:p w:rsidR="00FC760C" w:rsidRDefault="00FC760C" w:rsidP="00FC760C">
      <w:r>
        <w:t xml:space="preserve">    Byzantinorossica / Институт всеобщей истории РАН ; авт. - сост. М. В. Бибиков. - Москва : Издательский Дом ЯСК, 2017-. - ISBN 978-5-6040195-4-2. - Т. 4 :  Свод византийских литературных свидетельств о Руси (до XIII в.). - 2020. - 478 с., [8] л. цв. ил. - Библиогр. в подстроч. примеч. - Этногр. указ.: с. 432-478. - ISBN 978-5-907290-37-2 (т. 4) : 468,00</w:t>
      </w:r>
    </w:p>
    <w:p w:rsidR="00FC760C" w:rsidRDefault="00FC760C" w:rsidP="00FC760C">
      <w:r>
        <w:t xml:space="preserve">    Оглавление: </w:t>
      </w:r>
      <w:hyperlink r:id="rId27" w:history="1">
        <w:r w:rsidR="006D6FA5" w:rsidRPr="00B73C2D">
          <w:rPr>
            <w:rStyle w:val="a8"/>
          </w:rPr>
          <w:t>http://kitap.tatar.ru/ogl/nlrt/nbrt_obr_2565719.pdf</w:t>
        </w:r>
      </w:hyperlink>
    </w:p>
    <w:p w:rsidR="006D6FA5" w:rsidRDefault="006D6FA5" w:rsidP="00FC760C"/>
    <w:p w:rsidR="00FC760C" w:rsidRDefault="00FC760C" w:rsidP="00FC760C"/>
    <w:p w:rsidR="00FC760C" w:rsidRDefault="00FC760C" w:rsidP="00FC760C">
      <w:r>
        <w:t>33. 63.3(4);   И90</w:t>
      </w:r>
    </w:p>
    <w:p w:rsidR="00FC760C" w:rsidRDefault="00FC760C" w:rsidP="00FC760C">
      <w:r>
        <w:t xml:space="preserve">    1849716-Л - кх</w:t>
      </w:r>
    </w:p>
    <w:p w:rsidR="00FC760C" w:rsidRDefault="00FC760C" w:rsidP="00FC760C">
      <w:r>
        <w:t xml:space="preserve">    История Испании, которую составил благороднейший король дон Альфонсо, сын благородного короля дона Фернандо и королевы доньи Беатрис / Альфонсо X Мудрый и сотрудники; комментированный перевод по транскрипции средневекового текста, осуществленной Рамоном Менендесом Пидалем ("Первая всеобщая хроника Испании") ; [под общ. ред. О. В. Аурова (сост., отв. ред.), И. В. Ершовой, Н. А. Пастушковой]. - Санкт-Петербург : Наука, 2019-. - Загл. обл. и корешка: История Испании. - Загл. и авт. ориг.: Estoria de Espanna, que fizo el muy rey don Alfonso fijo noble rey don Fernando et de la reyna donna Beatriz / Alfonso X el Sabio y colaboradores. - На обл. и тит. л. Альфонсо Х Мудрый дан как автор. - . - 2021. - 706, [4] с. - Библиогр. в конце кн. и в подстроч. примеч. - Рез. исп.. - ISBN 978-5-02-040511-0 (т. 2) : 450,00</w:t>
      </w:r>
    </w:p>
    <w:p w:rsidR="00FC760C" w:rsidRDefault="00FC760C" w:rsidP="00FC760C">
      <w:r>
        <w:t xml:space="preserve">    Оглавление: </w:t>
      </w:r>
      <w:hyperlink r:id="rId28" w:history="1">
        <w:r w:rsidR="006D6FA5" w:rsidRPr="00B73C2D">
          <w:rPr>
            <w:rStyle w:val="a8"/>
          </w:rPr>
          <w:t>http://kitap.tatar.ru/ogl/nlrt/nbrt_obr_2610463.pdf</w:t>
        </w:r>
      </w:hyperlink>
    </w:p>
    <w:p w:rsidR="006D6FA5" w:rsidRDefault="006D6FA5" w:rsidP="00FC760C"/>
    <w:p w:rsidR="00FC760C" w:rsidRDefault="00FC760C" w:rsidP="00FC760C"/>
    <w:p w:rsidR="00FC760C" w:rsidRDefault="00FC760C" w:rsidP="00FC760C">
      <w:r>
        <w:t>34. Кт  63.5;   Д81</w:t>
      </w:r>
    </w:p>
    <w:p w:rsidR="00FC760C" w:rsidRDefault="00FC760C" w:rsidP="00FC760C">
      <w:r>
        <w:t xml:space="preserve">    1830139-Л - нк; 1841031-Л - нк</w:t>
      </w:r>
    </w:p>
    <w:p w:rsidR="00FC760C" w:rsidRDefault="00FC760C" w:rsidP="00FC760C">
      <w:r>
        <w:t xml:space="preserve">    "Дулкын", центр татарской культуры (Алтайский край; )</w:t>
      </w:r>
    </w:p>
    <w:p w:rsidR="00FC760C" w:rsidRDefault="00FC760C" w:rsidP="00FC760C">
      <w:r>
        <w:t>Центр татарской культуры "Дулкын" 20 лет : [фотоальбом] / [члены ред. кол.: А. К. Зинатуллин, Ф. В. Зинатуллина, А. Н. Павленко, Л. Н. Хакимова]. - Барнаул : [ООО "Дизайн-печать"], 2020. - 54, [1] с. : фотоил. : 300,00</w:t>
      </w:r>
    </w:p>
    <w:p w:rsidR="00FC760C" w:rsidRDefault="00FC760C" w:rsidP="00FC760C"/>
    <w:p w:rsidR="00FC760C" w:rsidRDefault="00FC760C" w:rsidP="00FC760C">
      <w:r>
        <w:t>35. 63.3(2Рос);   L 54</w:t>
      </w:r>
    </w:p>
    <w:p w:rsidR="00FC760C" w:rsidRDefault="00FC760C" w:rsidP="00FC760C">
      <w:r>
        <w:t xml:space="preserve">    13776 - ио</w:t>
      </w:r>
    </w:p>
    <w:p w:rsidR="00FC760C" w:rsidRDefault="00FC760C" w:rsidP="00FC760C">
      <w:pPr>
        <w:rPr>
          <w:lang w:val="en-US"/>
        </w:rPr>
      </w:pPr>
      <w:r w:rsidRPr="00FC760C">
        <w:rPr>
          <w:lang w:val="en-US"/>
        </w:rPr>
        <w:t xml:space="preserve">    O programu strany / V. Lenin; Institut marxismu-leninismu při ÚV KSSS. - Praha : Nakladatelství politické literatury, 1962. - 572 s. : 0,53</w:t>
      </w:r>
    </w:p>
    <w:p w:rsidR="00FC760C" w:rsidRDefault="00FC760C" w:rsidP="00FC760C">
      <w:pPr>
        <w:rPr>
          <w:lang w:val="en-US"/>
        </w:rPr>
      </w:pPr>
    </w:p>
    <w:p w:rsidR="00FC760C" w:rsidRDefault="00FC760C" w:rsidP="00FC760C">
      <w:pPr>
        <w:rPr>
          <w:lang w:val="en-US"/>
        </w:rPr>
      </w:pPr>
      <w:r>
        <w:rPr>
          <w:lang w:val="en-US"/>
        </w:rPr>
        <w:t>36. 63.3(2Рос);   L 54</w:t>
      </w:r>
    </w:p>
    <w:p w:rsidR="00FC760C" w:rsidRDefault="00FC760C" w:rsidP="00FC760C">
      <w:pPr>
        <w:rPr>
          <w:lang w:val="en-US"/>
        </w:rPr>
      </w:pPr>
      <w:r>
        <w:rPr>
          <w:lang w:val="en-US"/>
        </w:rPr>
        <w:t xml:space="preserve">    13774 - ио</w:t>
      </w:r>
    </w:p>
    <w:p w:rsidR="00FC760C" w:rsidRDefault="00FC760C" w:rsidP="00FC760C">
      <w:pPr>
        <w:rPr>
          <w:lang w:val="en-US"/>
        </w:rPr>
      </w:pPr>
      <w:r>
        <w:rPr>
          <w:lang w:val="en-US"/>
        </w:rPr>
        <w:t xml:space="preserve">    Proti revisionismu / V. I. Lenin. - Praha : Státní Nakladatelství Politické Literatury , 1958. - 602 s. : 0,19</w:t>
      </w:r>
    </w:p>
    <w:p w:rsidR="00FC760C" w:rsidRDefault="00FC760C" w:rsidP="00FC760C">
      <w:pPr>
        <w:rPr>
          <w:lang w:val="en-US"/>
        </w:rPr>
      </w:pPr>
    </w:p>
    <w:p w:rsidR="00FC760C" w:rsidRDefault="00FC760C" w:rsidP="00FC760C">
      <w:pPr>
        <w:rPr>
          <w:lang w:val="en-US"/>
        </w:rPr>
      </w:pPr>
      <w:r>
        <w:rPr>
          <w:lang w:val="en-US"/>
        </w:rPr>
        <w:t>37. 63.3(2Рос);   L54</w:t>
      </w:r>
    </w:p>
    <w:p w:rsidR="00FC760C" w:rsidRDefault="00FC760C" w:rsidP="00FC760C">
      <w:pPr>
        <w:rPr>
          <w:lang w:val="en-US"/>
        </w:rPr>
      </w:pPr>
      <w:r>
        <w:rPr>
          <w:lang w:val="en-US"/>
        </w:rPr>
        <w:t xml:space="preserve">     - </w:t>
      </w:r>
    </w:p>
    <w:p w:rsidR="00FC760C" w:rsidRDefault="00FC760C" w:rsidP="00FC760C">
      <w:pPr>
        <w:rPr>
          <w:lang w:val="en-US"/>
        </w:rPr>
      </w:pPr>
      <w:r>
        <w:rPr>
          <w:lang w:val="en-US"/>
        </w:rPr>
        <w:lastRenderedPageBreak/>
        <w:t xml:space="preserve">    Spisy / V. I. Lenin; Institut marxismu-leninismu při ÚV KSSS. - Praha : Nakladatelství Svoboda, 1969 : 0</w:t>
      </w:r>
    </w:p>
    <w:p w:rsidR="00FC760C" w:rsidRDefault="00FC760C" w:rsidP="00FC760C">
      <w:pPr>
        <w:rPr>
          <w:lang w:val="en-US"/>
        </w:rPr>
      </w:pPr>
    </w:p>
    <w:p w:rsidR="00FC760C" w:rsidRDefault="00FC760C" w:rsidP="00FC760C">
      <w:pPr>
        <w:rPr>
          <w:lang w:val="en-US"/>
        </w:rPr>
      </w:pPr>
      <w:r>
        <w:rPr>
          <w:lang w:val="en-US"/>
        </w:rPr>
        <w:t>38. 63.3(2)52;   А95</w:t>
      </w:r>
    </w:p>
    <w:p w:rsidR="00FC760C" w:rsidRDefault="00FC760C" w:rsidP="00FC760C">
      <w:pPr>
        <w:rPr>
          <w:lang w:val="en-US"/>
        </w:rPr>
      </w:pPr>
      <w:r>
        <w:rPr>
          <w:lang w:val="en-US"/>
        </w:rPr>
        <w:t xml:space="preserve">    1854632-Л - кх; 1854633-Л - кх; 1854634-Л - кх</w:t>
      </w:r>
    </w:p>
    <w:p w:rsidR="00FC760C" w:rsidRDefault="00FC760C" w:rsidP="00FC760C">
      <w:r w:rsidRPr="00FC760C">
        <w:t xml:space="preserve">    История России </w:t>
      </w:r>
      <w:r>
        <w:rPr>
          <w:lang w:val="en-US"/>
        </w:rPr>
        <w:t>XIX</w:t>
      </w:r>
      <w:r w:rsidRPr="00FC760C">
        <w:t xml:space="preserve"> в. : пособие для подготовки к олимпиадам / Б. Г. Ахметшин, Д. Д. Ковенко. - Казань : РИЦ "Школа", 2019. - 209 с. : ил. - Библиогр.: с. 208-209. - </w:t>
      </w:r>
      <w:r>
        <w:rPr>
          <w:lang w:val="en-US"/>
        </w:rPr>
        <w:t>ISBN</w:t>
      </w:r>
      <w:r w:rsidRPr="00FC760C">
        <w:t xml:space="preserve"> 978-5-00162-005-1 : 150,00</w:t>
      </w:r>
    </w:p>
    <w:p w:rsidR="00FC760C" w:rsidRDefault="00FC760C" w:rsidP="00FC760C">
      <w:r>
        <w:t xml:space="preserve">    Оглавление: </w:t>
      </w:r>
      <w:hyperlink r:id="rId29" w:history="1">
        <w:r w:rsidR="006D6FA5" w:rsidRPr="00B73C2D">
          <w:rPr>
            <w:rStyle w:val="a8"/>
          </w:rPr>
          <w:t>http://kitap.tatar.ru/ogl/nlrt/nbrt_obr_2615823.pdf</w:t>
        </w:r>
      </w:hyperlink>
    </w:p>
    <w:p w:rsidR="006D6FA5" w:rsidRDefault="006D6FA5" w:rsidP="00FC760C"/>
    <w:p w:rsidR="00FC760C" w:rsidRDefault="00FC760C" w:rsidP="00FC760C"/>
    <w:p w:rsidR="00FC760C" w:rsidRDefault="00FC760C" w:rsidP="00FC760C">
      <w:r>
        <w:t>39. 63.3(2)51;   А95</w:t>
      </w:r>
    </w:p>
    <w:p w:rsidR="00FC760C" w:rsidRDefault="00FC760C" w:rsidP="00FC760C">
      <w:r>
        <w:t xml:space="preserve">    1854626-Л - кх; 1854627-Л - кх; 1854628-Л - кх</w:t>
      </w:r>
    </w:p>
    <w:p w:rsidR="00FC760C" w:rsidRDefault="00FC760C" w:rsidP="00FC760C">
      <w:r>
        <w:t xml:space="preserve">    История России XVII-XVIII вв. : пособие для подготовки к олимпиадам / Б. Г. Ахметшин, Д. Д. Ковенко. - Казань : РИЦ "Школа", 2019. - 179 с. : ил. - Библиогр.: с. 178-179. - ISBN 978-5-00162-004-4 : 150,00</w:t>
      </w:r>
    </w:p>
    <w:p w:rsidR="00FC760C" w:rsidRDefault="00FC760C" w:rsidP="00FC760C">
      <w:r>
        <w:t xml:space="preserve">    Оглавление: </w:t>
      </w:r>
      <w:hyperlink r:id="rId30" w:history="1">
        <w:r w:rsidR="006D6FA5" w:rsidRPr="00B73C2D">
          <w:rPr>
            <w:rStyle w:val="a8"/>
          </w:rPr>
          <w:t>http://kitap.tatar.ru/ogl/nlrt/nbrt_obr_2615812.pdf</w:t>
        </w:r>
      </w:hyperlink>
    </w:p>
    <w:p w:rsidR="006D6FA5" w:rsidRDefault="006D6FA5" w:rsidP="00FC760C"/>
    <w:p w:rsidR="00FC760C" w:rsidRDefault="00FC760C" w:rsidP="00FC760C"/>
    <w:p w:rsidR="00FC760C" w:rsidRDefault="00FC760C" w:rsidP="00FC760C">
      <w:r>
        <w:t>40. 63.3(2);   А95</w:t>
      </w:r>
    </w:p>
    <w:p w:rsidR="00FC760C" w:rsidRDefault="00FC760C" w:rsidP="00FC760C">
      <w:r>
        <w:t xml:space="preserve">    1854629-Л - кх; 1854630-Л - кх; 1854631-Л - кх</w:t>
      </w:r>
    </w:p>
    <w:p w:rsidR="00FC760C" w:rsidRDefault="00FC760C" w:rsidP="00FC760C">
      <w:r>
        <w:t xml:space="preserve">    История России с древнейших времен до конца XVI в. : пособие для подготовки к олимпиадам / Б. Г. Ахметшин, Д. Д. Ковенко. - Казань : РИЦ "Школа", 2019. - 167 с. : ил. - Библиогр.: с. 165-167. - ISBN 978-5-00162-003-7 : 150,00</w:t>
      </w:r>
    </w:p>
    <w:p w:rsidR="00FC760C" w:rsidRDefault="00FC760C" w:rsidP="00FC760C">
      <w:r>
        <w:t xml:space="preserve">    Оглавление: </w:t>
      </w:r>
      <w:hyperlink r:id="rId31" w:history="1">
        <w:r w:rsidR="006D6FA5" w:rsidRPr="00B73C2D">
          <w:rPr>
            <w:rStyle w:val="a8"/>
          </w:rPr>
          <w:t>http://kitap.tatar.ru/ogl/nlrt/nbrt_obr_2615819.pdf</w:t>
        </w:r>
      </w:hyperlink>
    </w:p>
    <w:p w:rsidR="006D6FA5" w:rsidRDefault="006D6FA5" w:rsidP="00FC760C"/>
    <w:p w:rsidR="00FC760C" w:rsidRDefault="00FC760C" w:rsidP="00FC760C"/>
    <w:p w:rsidR="00FC760C" w:rsidRDefault="00FC760C" w:rsidP="00FC760C">
      <w:r>
        <w:t>41. 63.3(7);   Б68</w:t>
      </w:r>
    </w:p>
    <w:p w:rsidR="00FC760C" w:rsidRDefault="00FC760C" w:rsidP="00FC760C">
      <w:r>
        <w:t xml:space="preserve">    1840839-Л - од</w:t>
      </w:r>
    </w:p>
    <w:p w:rsidR="00FC760C" w:rsidRDefault="00FC760C" w:rsidP="00FC760C">
      <w:r>
        <w:t xml:space="preserve">    Бланко, Катюшка</w:t>
      </w:r>
    </w:p>
    <w:p w:rsidR="00FC760C" w:rsidRDefault="00FC760C" w:rsidP="00FC760C">
      <w:r>
        <w:t>Фидель Кастро. Солдат эпохи : беседы с лидером кубинской революции : [книга-интервью] / Катюшка Бланко; [пер. с исп.: А. В. Чернов [и др.]]. - Москва : Центр книги Рудомино, 2016. - 446, [1] с., [28] л. ил., портр., факс. : ил.. - ISBN 978-5-00087-085-3 : 1000,00</w:t>
      </w:r>
    </w:p>
    <w:p w:rsidR="00FC760C" w:rsidRDefault="00FC760C" w:rsidP="00FC760C">
      <w:r>
        <w:t xml:space="preserve">    Оглавление: </w:t>
      </w:r>
      <w:hyperlink r:id="rId32" w:history="1">
        <w:r w:rsidR="006D6FA5" w:rsidRPr="00B73C2D">
          <w:rPr>
            <w:rStyle w:val="a8"/>
          </w:rPr>
          <w:t>http://kitap.tatar.ru/ogl/nlrt/nbrt_obr_2601942.pdf</w:t>
        </w:r>
      </w:hyperlink>
    </w:p>
    <w:p w:rsidR="006D6FA5" w:rsidRDefault="006D6FA5" w:rsidP="00FC760C"/>
    <w:p w:rsidR="00FC760C" w:rsidRDefault="00FC760C" w:rsidP="00FC760C"/>
    <w:p w:rsidR="00FC760C" w:rsidRDefault="00FC760C" w:rsidP="00FC760C">
      <w:r>
        <w:t>42. 63.3(2);   Г83</w:t>
      </w:r>
    </w:p>
    <w:p w:rsidR="00FC760C" w:rsidRDefault="00FC760C" w:rsidP="00FC760C">
      <w:r>
        <w:t xml:space="preserve">    1853826-Л - од</w:t>
      </w:r>
    </w:p>
    <w:p w:rsidR="00FC760C" w:rsidRDefault="00FC760C" w:rsidP="00FC760C">
      <w:r>
        <w:t xml:space="preserve">    Царские судьбы / Валентина Григорян. - Москва : Астрель : АСТ : Хранитель, 2007. - 525, [3] с. : ил. - (Историческая библиотека). - Библиогр.: с. 508-512. - ISBN 978-5-17-041402-4 (ООО "Издательства АСТ"). - ISBN 978-5-271-18096-5 (ООО "Издательства Астрель"). - ISBN 978-5-9762-2092-8 (ООО "Хранитель"). - ISBN 978-985-16-3725-2 (ООО "Харвест" Историческая библиотека) : 110,00</w:t>
      </w:r>
    </w:p>
    <w:p w:rsidR="00FC760C" w:rsidRDefault="00FC760C" w:rsidP="00FC760C">
      <w:r>
        <w:t xml:space="preserve">    Оглавление: </w:t>
      </w:r>
      <w:hyperlink r:id="rId33" w:history="1">
        <w:r w:rsidR="006D6FA5" w:rsidRPr="00B73C2D">
          <w:rPr>
            <w:rStyle w:val="a8"/>
          </w:rPr>
          <w:t>http://kitap.tatar.ru/ogl/nlrt/nbrt_obr_1641608.pdf</w:t>
        </w:r>
      </w:hyperlink>
    </w:p>
    <w:p w:rsidR="006D6FA5" w:rsidRDefault="006D6FA5" w:rsidP="00FC760C"/>
    <w:p w:rsidR="00FC760C" w:rsidRDefault="00FC760C" w:rsidP="00FC760C"/>
    <w:p w:rsidR="00FC760C" w:rsidRDefault="00FC760C" w:rsidP="00FC760C">
      <w:r>
        <w:t>43. 63.3(2)4;   Ж86</w:t>
      </w:r>
    </w:p>
    <w:p w:rsidR="00FC760C" w:rsidRDefault="00FC760C" w:rsidP="00FC760C">
      <w:r>
        <w:t xml:space="preserve">    1843944-Л - од; 1843945-Л - аб</w:t>
      </w:r>
    </w:p>
    <w:p w:rsidR="00FC760C" w:rsidRDefault="00FC760C" w:rsidP="00FC760C">
      <w:r>
        <w:t xml:space="preserve">    Жуков, Клим Александрович( историк)</w:t>
      </w:r>
    </w:p>
    <w:p w:rsidR="00FC760C" w:rsidRDefault="00FC760C" w:rsidP="00FC760C">
      <w:r>
        <w:lastRenderedPageBreak/>
        <w:t>Средневековая Русь : от призвания варягов до принятия христианства / Клим Жуков; предисловие: Дмитрий Goblin Пучков. - Санкт-Петербург [и др.] : Питер, 2020. - 221 с. : карт.; 21. - (Развед-опрос). - (Tynu40k Goblina).. - ISBN 978-5-4461-1387-3 : 453,20</w:t>
      </w:r>
    </w:p>
    <w:p w:rsidR="00FC760C" w:rsidRDefault="00FC760C" w:rsidP="00FC760C"/>
    <w:p w:rsidR="00FC760C" w:rsidRDefault="00FC760C" w:rsidP="00FC760C">
      <w:r>
        <w:t>44. К  63.2;   И91</w:t>
      </w:r>
    </w:p>
    <w:p w:rsidR="00FC760C" w:rsidRDefault="00FC760C" w:rsidP="00FC760C">
      <w:r>
        <w:t xml:space="preserve">    1850736-Л - нк; 1850737-Л - нк; 1850738-Л - нк</w:t>
      </w:r>
    </w:p>
    <w:p w:rsidR="00FC760C" w:rsidRDefault="00FC760C" w:rsidP="00FC760C">
      <w:r>
        <w:t xml:space="preserve">    Исхаков, Равиль Лутфуллович</w:t>
      </w:r>
    </w:p>
    <w:p w:rsidR="00FC760C" w:rsidRDefault="00FC760C" w:rsidP="00FC760C">
      <w:r>
        <w:t>Родственники: от предков к потомкам : биографические очерки, генеалогические ветви с фотографиями и таблицами / Равиль Исхаков. - Казань : Бриг, 2020. - 133, [1] с. : ил., портр., табл., цв. ил., факс.; 25. - (Генеалогические традиции). - (Биографические традиции). - Библиогр.: с. 132 (11 назв.). - На 4-й с. обл. авт.: Равиль Исхаков, д-р философии, д. чл. Международных и Общественных акад. наук. - ISBN 978-5-98946-322-0 : 220,00</w:t>
      </w:r>
    </w:p>
    <w:p w:rsidR="00FC760C" w:rsidRDefault="00FC760C" w:rsidP="00FC760C">
      <w:r>
        <w:t xml:space="preserve">    Оглавление: </w:t>
      </w:r>
      <w:hyperlink r:id="rId34" w:history="1">
        <w:r w:rsidR="006D6FA5" w:rsidRPr="00B73C2D">
          <w:rPr>
            <w:rStyle w:val="a8"/>
          </w:rPr>
          <w:t>http://kitap.tatar.ru/ogl/nlrt/nbrt_obr_2610434.pdf</w:t>
        </w:r>
      </w:hyperlink>
    </w:p>
    <w:p w:rsidR="006D6FA5" w:rsidRDefault="006D6FA5" w:rsidP="00FC760C"/>
    <w:p w:rsidR="00FC760C" w:rsidRDefault="00FC760C" w:rsidP="00FC760C"/>
    <w:p w:rsidR="00FC760C" w:rsidRDefault="00FC760C" w:rsidP="00FC760C">
      <w:r>
        <w:t>45. 63.3(0)4;   М66</w:t>
      </w:r>
    </w:p>
    <w:p w:rsidR="00FC760C" w:rsidRDefault="00FC760C" w:rsidP="00FC760C">
      <w:r>
        <w:t xml:space="preserve">    1834503-Л - од</w:t>
      </w:r>
    </w:p>
    <w:p w:rsidR="00FC760C" w:rsidRDefault="00FC760C" w:rsidP="00FC760C">
      <w:r>
        <w:t xml:space="preserve">    Митрофанов, Андрей Юрьевич</w:t>
      </w:r>
    </w:p>
    <w:p w:rsidR="00FC760C" w:rsidRDefault="00FC760C" w:rsidP="00FC760C">
      <w:r>
        <w:t>Время Анны Комниной : монография / Андрей Юрьевич Митрофанов; Санкт-Петербургская Духовная Академия. - Санкт-Петербург : Издательство Санкт-Петербургской Духовной Академии, 2021. - 383 с. : ил. - Библиогр.: с. 325-348. - Имен. указ.: с. 349-381. - ISBN 978-5-906627-85-8 : 514,80</w:t>
      </w:r>
    </w:p>
    <w:p w:rsidR="00FC760C" w:rsidRDefault="00FC760C" w:rsidP="00FC760C">
      <w:r>
        <w:t xml:space="preserve">    Оглавление: </w:t>
      </w:r>
      <w:hyperlink r:id="rId35" w:history="1">
        <w:r w:rsidR="006D6FA5" w:rsidRPr="00B73C2D">
          <w:rPr>
            <w:rStyle w:val="a8"/>
          </w:rPr>
          <w:t>http://kitap.tatar.ru/ogl/nlrt/nbrt_obr_2592801.pdf</w:t>
        </w:r>
      </w:hyperlink>
    </w:p>
    <w:p w:rsidR="006D6FA5" w:rsidRDefault="006D6FA5" w:rsidP="00FC760C"/>
    <w:p w:rsidR="00FC760C" w:rsidRDefault="00FC760C" w:rsidP="00FC760C"/>
    <w:p w:rsidR="00FC760C" w:rsidRDefault="00FC760C" w:rsidP="00FC760C">
      <w:r>
        <w:t>46. 63.3(2)4;   П73</w:t>
      </w:r>
    </w:p>
    <w:p w:rsidR="00FC760C" w:rsidRDefault="00FC760C" w:rsidP="00FC760C">
      <w:r>
        <w:t xml:space="preserve">    1848108-Л - од</w:t>
      </w:r>
    </w:p>
    <w:p w:rsidR="00FC760C" w:rsidRDefault="00FC760C" w:rsidP="00FC760C">
      <w:r>
        <w:t xml:space="preserve">    Пресняков, Александр Евгеньевич</w:t>
      </w:r>
    </w:p>
    <w:p w:rsidR="00CD5364" w:rsidRDefault="00FC760C" w:rsidP="00FC760C">
      <w:r>
        <w:t>Лекции по русской истории: Северо-Восточная Русь и Московское государство / А. Е. Пресняков; Российская академия наук, Санкт- Петербургский институт истории. - Санкт-Петербург : Нестор-История, 2020. - 355, [1] с., [1] л. портр.; 22. - Библиогр. в подстроч. примеч. - Др. кн. авт.: с. 5. - Указ. имен / сост.: Л.Б. Вольфцун: с. 342-355. - ISBN 978-5-4469-1726-6 : 1156,00</w:t>
      </w:r>
    </w:p>
    <w:p w:rsidR="00CD5364" w:rsidRDefault="00CD5364" w:rsidP="00FC760C">
      <w:r>
        <w:t xml:space="preserve">    Оглавление: </w:t>
      </w:r>
      <w:hyperlink r:id="rId36" w:history="1">
        <w:r w:rsidR="006D6FA5" w:rsidRPr="00B73C2D">
          <w:rPr>
            <w:rStyle w:val="a8"/>
          </w:rPr>
          <w:t>http://kitap.tatar.ru/ogl/nlrt/nbrt_obr_2609296.pdf</w:t>
        </w:r>
      </w:hyperlink>
    </w:p>
    <w:p w:rsidR="006D6FA5" w:rsidRDefault="006D6FA5" w:rsidP="00FC760C"/>
    <w:p w:rsidR="00CD5364" w:rsidRDefault="00CD5364" w:rsidP="00FC760C"/>
    <w:p w:rsidR="00CD5364" w:rsidRDefault="00CD5364" w:rsidP="00CD5364">
      <w:r>
        <w:t>47. 63.3(0);   П80</w:t>
      </w:r>
    </w:p>
    <w:p w:rsidR="00CD5364" w:rsidRDefault="00CD5364" w:rsidP="00CD5364">
      <w:r>
        <w:t xml:space="preserve">    1853825-Л - од</w:t>
      </w:r>
    </w:p>
    <w:p w:rsidR="00CD5364" w:rsidRDefault="00CD5364" w:rsidP="00CD5364">
      <w:r>
        <w:t xml:space="preserve">    Прокофьева, Елена Владимировна</w:t>
      </w:r>
    </w:p>
    <w:p w:rsidR="00CD5364" w:rsidRDefault="00CD5364" w:rsidP="00CD5364">
      <w:r>
        <w:t>Сто великих красавиц / Е. Прокофьева, М. Скуратовская. - Москва : Вече, 2011. - 431 c. : портр. - (100 великих). - На обл. авт. не указаны. - ISBN 978-5-9533-4274-2 : 110,00</w:t>
      </w:r>
    </w:p>
    <w:p w:rsidR="00CD5364" w:rsidRDefault="00CD5364" w:rsidP="00CD5364">
      <w:r>
        <w:t xml:space="preserve">    Оглавление: </w:t>
      </w:r>
      <w:hyperlink r:id="rId37" w:history="1">
        <w:r w:rsidR="006D6FA5" w:rsidRPr="00B73C2D">
          <w:rPr>
            <w:rStyle w:val="a8"/>
          </w:rPr>
          <w:t>http://kitap.tatar.ru/ogl/nlrt/nbrt_obr_1566216.pdf</w:t>
        </w:r>
      </w:hyperlink>
    </w:p>
    <w:p w:rsidR="006D6FA5" w:rsidRDefault="006D6FA5" w:rsidP="00CD5364"/>
    <w:p w:rsidR="00CD5364" w:rsidRDefault="00CD5364" w:rsidP="00CD5364"/>
    <w:p w:rsidR="00480D6D" w:rsidRDefault="00480D6D" w:rsidP="00CD5364"/>
    <w:p w:rsidR="00480D6D" w:rsidRDefault="00480D6D" w:rsidP="00480D6D">
      <w:pPr>
        <w:pStyle w:val="1"/>
      </w:pPr>
      <w:bookmarkStart w:id="8" w:name="_Toc97881502"/>
      <w:r>
        <w:t>Экономика. Экономические науки. (ББК 65)</w:t>
      </w:r>
      <w:bookmarkEnd w:id="8"/>
    </w:p>
    <w:p w:rsidR="00480D6D" w:rsidRDefault="00480D6D" w:rsidP="00480D6D">
      <w:pPr>
        <w:pStyle w:val="1"/>
      </w:pPr>
    </w:p>
    <w:p w:rsidR="00480D6D" w:rsidRDefault="00480D6D" w:rsidP="00480D6D">
      <w:r>
        <w:t>48. 65.262;   Ц38</w:t>
      </w:r>
    </w:p>
    <w:p w:rsidR="00480D6D" w:rsidRDefault="00480D6D" w:rsidP="00480D6D">
      <w:r>
        <w:lastRenderedPageBreak/>
        <w:t xml:space="preserve">    1838888-Ф - кх</w:t>
      </w:r>
    </w:p>
    <w:p w:rsidR="00480D6D" w:rsidRDefault="00480D6D" w:rsidP="00480D6D">
      <w:r>
        <w:t xml:space="preserve">    Центральный банк Российской Федерации</w:t>
      </w:r>
    </w:p>
    <w:p w:rsidR="00480D6D" w:rsidRDefault="00480D6D" w:rsidP="00480D6D">
      <w:r>
        <w:t>Итоги работы Банка России 2020 : коротко о главном / Банк России. - Москва : АО "АЭИ "ПРАЙМ", 2021. - 51 с. : ил. : 100,00</w:t>
      </w:r>
    </w:p>
    <w:p w:rsidR="00480D6D" w:rsidRDefault="00480D6D" w:rsidP="00480D6D">
      <w:r>
        <w:t xml:space="preserve">    Оглавление: </w:t>
      </w:r>
      <w:hyperlink r:id="rId38" w:history="1">
        <w:r w:rsidR="006D6FA5" w:rsidRPr="00B73C2D">
          <w:rPr>
            <w:rStyle w:val="a8"/>
          </w:rPr>
          <w:t>http://kitap.tatar.ru/ogl/nlrt/nbrt_obr_2599033.pdf</w:t>
        </w:r>
      </w:hyperlink>
    </w:p>
    <w:p w:rsidR="006D6FA5" w:rsidRDefault="006D6FA5" w:rsidP="00480D6D"/>
    <w:p w:rsidR="00480D6D" w:rsidRDefault="00480D6D" w:rsidP="00480D6D"/>
    <w:p w:rsidR="00480D6D" w:rsidRDefault="00480D6D" w:rsidP="00480D6D">
      <w:r>
        <w:t>49. К  65.44;   К14</w:t>
      </w:r>
    </w:p>
    <w:p w:rsidR="00480D6D" w:rsidRDefault="00480D6D" w:rsidP="00480D6D">
      <w:r>
        <w:t xml:space="preserve">    1830663-Ф - нк</w:t>
      </w:r>
    </w:p>
    <w:p w:rsidR="00480D6D" w:rsidRDefault="00480D6D" w:rsidP="00480D6D">
      <w:r>
        <w:t xml:space="preserve">    "Казанский энергосервисный центр" , МУП</w:t>
      </w:r>
    </w:p>
    <w:p w:rsidR="00480D6D" w:rsidRDefault="00480D6D" w:rsidP="00480D6D">
      <w:r>
        <w:t>Муниципальное унитарное предприятие "Казанский энергосервисный центр". - Казань, [201-?]. - 16 с. : ил. : 70,00</w:t>
      </w:r>
    </w:p>
    <w:p w:rsidR="00480D6D" w:rsidRDefault="00480D6D" w:rsidP="00480D6D"/>
    <w:p w:rsidR="00480D6D" w:rsidRDefault="00480D6D" w:rsidP="00480D6D">
      <w:r>
        <w:t>50. 65.262;   Ц38</w:t>
      </w:r>
    </w:p>
    <w:p w:rsidR="00480D6D" w:rsidRDefault="00480D6D" w:rsidP="00480D6D">
      <w:r>
        <w:t xml:space="preserve">    1838880-Ф - кх</w:t>
      </w:r>
    </w:p>
    <w:p w:rsidR="00480D6D" w:rsidRDefault="00480D6D" w:rsidP="00480D6D">
      <w:r>
        <w:t xml:space="preserve">    Центральный банк Российской Федерации. Годовой отчет (с 2015 года - Годовой отчёт Банка России). - Москва, [19--?]. - за 2020 год : [утвержден Советом директоров Банка России 29.04.2021]. - АО "АЭИ "ПРАЙМ", 2021. - 412 с. : ил., табл. : 350,00</w:t>
      </w:r>
    </w:p>
    <w:p w:rsidR="00480D6D" w:rsidRDefault="00480D6D" w:rsidP="00480D6D">
      <w:r>
        <w:t xml:space="preserve">    Оглавление: </w:t>
      </w:r>
      <w:hyperlink r:id="rId39" w:history="1">
        <w:r w:rsidR="006D6FA5" w:rsidRPr="00B73C2D">
          <w:rPr>
            <w:rStyle w:val="a8"/>
          </w:rPr>
          <w:t>http://kitap.tatar.ru/ogl/nlrt/nbrt_obr_2598968.pdf</w:t>
        </w:r>
      </w:hyperlink>
    </w:p>
    <w:p w:rsidR="006D6FA5" w:rsidRDefault="006D6FA5" w:rsidP="00480D6D"/>
    <w:p w:rsidR="00480D6D" w:rsidRDefault="00480D6D" w:rsidP="00480D6D"/>
    <w:p w:rsidR="00480D6D" w:rsidRDefault="00480D6D" w:rsidP="00480D6D">
      <w:r>
        <w:t>51. 65.262;   Б83</w:t>
      </w:r>
    </w:p>
    <w:p w:rsidR="00480D6D" w:rsidRDefault="00480D6D" w:rsidP="00480D6D">
      <w:r>
        <w:t xml:space="preserve">    1854524-Л - кх; 1854525-Л - кх; 1854526-Л - кх</w:t>
      </w:r>
    </w:p>
    <w:p w:rsidR="00480D6D" w:rsidRDefault="00480D6D" w:rsidP="00480D6D">
      <w:r>
        <w:t xml:space="preserve">    Боровских, Ольга Николаевна</w:t>
      </w:r>
    </w:p>
    <w:p w:rsidR="00480D6D" w:rsidRDefault="00480D6D" w:rsidP="00480D6D">
      <w:r>
        <w:t>Развитие ипотечного кредитования в Российской Федерации : учебное пособие / О. Н. Боровских, А. Х. Евстафьева, Е. С. Матвеева; Министерство науки и высшего образования Российской Федерации; Казанский государственный архитектурно-строительный университет. - Казань, 2021. - 167 с. : ил. - Библиогр.: с. 128-132 : 167,00</w:t>
      </w:r>
    </w:p>
    <w:p w:rsidR="00480D6D" w:rsidRDefault="00480D6D" w:rsidP="00480D6D">
      <w:r>
        <w:t xml:space="preserve">    Оглавление: </w:t>
      </w:r>
      <w:hyperlink r:id="rId40" w:history="1">
        <w:r w:rsidR="006D6FA5" w:rsidRPr="00B73C2D">
          <w:rPr>
            <w:rStyle w:val="a8"/>
          </w:rPr>
          <w:t>http://kitap.tatar.ru/ogl/nlrt/nbrt_obr_2615170.pdf</w:t>
        </w:r>
      </w:hyperlink>
    </w:p>
    <w:p w:rsidR="006D6FA5" w:rsidRDefault="006D6FA5" w:rsidP="00480D6D"/>
    <w:p w:rsidR="00480D6D" w:rsidRDefault="00480D6D" w:rsidP="00480D6D"/>
    <w:p w:rsidR="00480D6D" w:rsidRDefault="00480D6D" w:rsidP="00480D6D">
      <w:r>
        <w:t>52. 65.290;   Ж86</w:t>
      </w:r>
    </w:p>
    <w:p w:rsidR="00480D6D" w:rsidRDefault="00480D6D" w:rsidP="00480D6D">
      <w:r>
        <w:t xml:space="preserve">    1837046-Л - кх; 1837047-Л - кх; 1837048-Л - кх</w:t>
      </w:r>
    </w:p>
    <w:p w:rsidR="00480D6D" w:rsidRDefault="00480D6D" w:rsidP="00480D6D">
      <w:r>
        <w:t xml:space="preserve">    Информационные технологии в коммерческой деятельности : учебно-методическое пособие / Т. В. Жуковская;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 (ФГБОУ ВО "КНИТУ"). - Казань : КНИТУ : Школа, 2020. - 119 с. - Библиогр.: с. 118-119. - ISBN 978-5-00162-174-4 : 120,00</w:t>
      </w:r>
    </w:p>
    <w:p w:rsidR="00480D6D" w:rsidRDefault="00480D6D" w:rsidP="00480D6D">
      <w:r>
        <w:t xml:space="preserve">    Оглавление: </w:t>
      </w:r>
      <w:hyperlink r:id="rId41" w:history="1">
        <w:r w:rsidR="006D6FA5" w:rsidRPr="00B73C2D">
          <w:rPr>
            <w:rStyle w:val="a8"/>
          </w:rPr>
          <w:t>http://kitap.tatar.ru/ogl/nlrt/nbrt_obr_2587766.pdf</w:t>
        </w:r>
      </w:hyperlink>
    </w:p>
    <w:p w:rsidR="006D6FA5" w:rsidRDefault="006D6FA5" w:rsidP="00480D6D"/>
    <w:p w:rsidR="00480D6D" w:rsidRDefault="00480D6D" w:rsidP="00480D6D"/>
    <w:p w:rsidR="00480D6D" w:rsidRDefault="00480D6D" w:rsidP="00480D6D">
      <w:r>
        <w:t>53. 65.291.2;   К13</w:t>
      </w:r>
    </w:p>
    <w:p w:rsidR="00480D6D" w:rsidRDefault="00480D6D" w:rsidP="00480D6D">
      <w:r>
        <w:t xml:space="preserve">    1851149-Л - кх; 1851150-Л - кх; 1851151-Л - кх</w:t>
      </w:r>
    </w:p>
    <w:p w:rsidR="00480D6D" w:rsidRDefault="00480D6D" w:rsidP="00480D6D">
      <w:r>
        <w:t xml:space="preserve">    Управление бизнес-процессами : учебное пособие. Практикум / Е. Н. Кадеева;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РИЦ "Школа", 2021. - 90 с. - Библиогр.: с. 82-85. - ISBN 978-5-00162-515-5 : 100,00</w:t>
      </w:r>
    </w:p>
    <w:p w:rsidR="00480D6D" w:rsidRDefault="00480D6D" w:rsidP="00480D6D">
      <w:r>
        <w:t xml:space="preserve">    Оглавление: </w:t>
      </w:r>
      <w:hyperlink r:id="rId42" w:history="1">
        <w:r w:rsidR="006D6FA5" w:rsidRPr="00B73C2D">
          <w:rPr>
            <w:rStyle w:val="a8"/>
          </w:rPr>
          <w:t>http://kitap.tatar.ru/ogl/nlrt/nbrt_obr_2612844.pdf</w:t>
        </w:r>
      </w:hyperlink>
    </w:p>
    <w:p w:rsidR="006D6FA5" w:rsidRDefault="006D6FA5" w:rsidP="00480D6D"/>
    <w:p w:rsidR="00480D6D" w:rsidRDefault="00480D6D" w:rsidP="00480D6D"/>
    <w:p w:rsidR="00480D6D" w:rsidRDefault="00480D6D" w:rsidP="00480D6D">
      <w:r>
        <w:lastRenderedPageBreak/>
        <w:t>54. 65.290;   Ф82</w:t>
      </w:r>
    </w:p>
    <w:p w:rsidR="00480D6D" w:rsidRDefault="00480D6D" w:rsidP="00480D6D">
      <w:r>
        <w:t xml:space="preserve">    1841948-Л - кх; 1841949-Л - кх; 1841950-Л - кх</w:t>
      </w:r>
    </w:p>
    <w:p w:rsidR="00480D6D" w:rsidRDefault="00480D6D" w:rsidP="00480D6D">
      <w:r>
        <w:t xml:space="preserve">    Фрайд, Джейсон</w:t>
      </w:r>
    </w:p>
    <w:p w:rsidR="00480D6D" w:rsidRDefault="00480D6D" w:rsidP="00480D6D">
      <w:r>
        <w:t>Rework. Бизнес без предрассудков / Джейсон Фрайд, Дэвид Хайнемайер Хенссон; перевод с английского Ивана Сывороткина. - 15-е изд. - Москва : Манн, Иванов и Фербер, 2021. - 192, [1] с. - (Best Business Practices). - Загл. и авт. ориг.: Rework / J. Fried, D. H. Hansson. - ISBN 978-5-00169-837-1 : 800,00</w:t>
      </w:r>
    </w:p>
    <w:p w:rsidR="00480D6D" w:rsidRDefault="00480D6D" w:rsidP="00480D6D">
      <w:r>
        <w:t xml:space="preserve">    Оглавление: </w:t>
      </w:r>
      <w:hyperlink r:id="rId43" w:history="1">
        <w:r w:rsidR="006D6FA5" w:rsidRPr="00B73C2D">
          <w:rPr>
            <w:rStyle w:val="a8"/>
          </w:rPr>
          <w:t>http://kitap.tatar.ru/ogl/nlrt/nbrt_obr_2599658.pdf</w:t>
        </w:r>
      </w:hyperlink>
    </w:p>
    <w:p w:rsidR="006D6FA5" w:rsidRDefault="006D6FA5" w:rsidP="00480D6D"/>
    <w:p w:rsidR="00480D6D" w:rsidRDefault="00480D6D" w:rsidP="00480D6D"/>
    <w:p w:rsidR="00693E4E" w:rsidRDefault="00693E4E" w:rsidP="00480D6D"/>
    <w:p w:rsidR="00693E4E" w:rsidRDefault="00693E4E" w:rsidP="00693E4E">
      <w:pPr>
        <w:pStyle w:val="1"/>
      </w:pPr>
      <w:bookmarkStart w:id="9" w:name="_Toc97881503"/>
      <w:r>
        <w:t>Государство и право. Юридические науки. (ББК 67)</w:t>
      </w:r>
      <w:bookmarkEnd w:id="9"/>
    </w:p>
    <w:p w:rsidR="00693E4E" w:rsidRDefault="00693E4E" w:rsidP="00693E4E">
      <w:pPr>
        <w:pStyle w:val="1"/>
      </w:pPr>
    </w:p>
    <w:p w:rsidR="00693E4E" w:rsidRDefault="00693E4E" w:rsidP="00693E4E">
      <w:r>
        <w:t>55. К  67.620.6;   К14</w:t>
      </w:r>
    </w:p>
    <w:p w:rsidR="00693E4E" w:rsidRDefault="00693E4E" w:rsidP="00693E4E">
      <w:r>
        <w:t xml:space="preserve">    1829824-Ф - нк</w:t>
      </w:r>
    </w:p>
    <w:p w:rsidR="00693E4E" w:rsidRDefault="00693E4E" w:rsidP="00693E4E">
      <w:r>
        <w:t xml:space="preserve">    Казанский городской совет народных депутатов XXI созыва 1990-95 г.г. : [альбом] / [авт. фото. и макета альбома В. Зотов]. - Казань, 1995. - 32 с. : фотоил., портр. : 100,00</w:t>
      </w:r>
    </w:p>
    <w:p w:rsidR="00693E4E" w:rsidRDefault="00693E4E" w:rsidP="00693E4E"/>
    <w:p w:rsidR="00693E4E" w:rsidRDefault="00693E4E" w:rsidP="00693E4E">
      <w:r>
        <w:t>56. К  67.400;   Г23</w:t>
      </w:r>
    </w:p>
    <w:p w:rsidR="00693E4E" w:rsidRDefault="00693E4E" w:rsidP="00693E4E">
      <w:r>
        <w:t xml:space="preserve">    1850994-Л - нк; 1850995-Л - нк</w:t>
      </w:r>
    </w:p>
    <w:p w:rsidR="00693E4E" w:rsidRDefault="00693E4E" w:rsidP="00693E4E">
      <w:r>
        <w:t xml:space="preserve">    Гатауллин, Анас Газизович</w:t>
      </w:r>
    </w:p>
    <w:p w:rsidR="00693E4E" w:rsidRDefault="00693E4E" w:rsidP="00693E4E">
      <w:r>
        <w:t>Республика Татарстан: конституционализм и государственность : [монография] / А. Г. Гатауллин, Д. Р. Зайнутдинов. - Казань : Астор и Я, 2022. - 487 с. - Библиогр. в подстроч. примеч.. - ISBN 978-5-6047655-2-4 : 300,00</w:t>
      </w:r>
    </w:p>
    <w:p w:rsidR="00693E4E" w:rsidRDefault="00693E4E" w:rsidP="00693E4E">
      <w:r>
        <w:t xml:space="preserve">    Оглавление: </w:t>
      </w:r>
      <w:hyperlink r:id="rId44" w:history="1">
        <w:r w:rsidR="006D6FA5" w:rsidRPr="00B73C2D">
          <w:rPr>
            <w:rStyle w:val="a8"/>
          </w:rPr>
          <w:t>http://kitap.tatar.ru/ogl/nlrt/nbrt_obr_2611891.pdf</w:t>
        </w:r>
      </w:hyperlink>
    </w:p>
    <w:p w:rsidR="006D6FA5" w:rsidRDefault="006D6FA5" w:rsidP="00693E4E"/>
    <w:p w:rsidR="00693E4E" w:rsidRDefault="00693E4E" w:rsidP="00693E4E"/>
    <w:p w:rsidR="00C00806" w:rsidRDefault="00C00806" w:rsidP="00693E4E"/>
    <w:p w:rsidR="00C00806" w:rsidRDefault="00C00806" w:rsidP="00C00806">
      <w:pPr>
        <w:pStyle w:val="1"/>
      </w:pPr>
      <w:bookmarkStart w:id="10" w:name="_Toc97881504"/>
      <w:r>
        <w:t>Образование. Педагогические науки. (ББК 74)</w:t>
      </w:r>
      <w:bookmarkEnd w:id="10"/>
    </w:p>
    <w:p w:rsidR="00C00806" w:rsidRDefault="00C00806" w:rsidP="00C00806">
      <w:pPr>
        <w:pStyle w:val="1"/>
      </w:pPr>
    </w:p>
    <w:p w:rsidR="00C00806" w:rsidRDefault="00C00806" w:rsidP="00C00806">
      <w:r>
        <w:t>57. 74;   А43</w:t>
      </w:r>
    </w:p>
    <w:p w:rsidR="00C00806" w:rsidRDefault="00C00806" w:rsidP="00C00806">
      <w:r>
        <w:t xml:space="preserve">    1850969-Л - кх; 1850970-Л - кх; 1850971-Л - кх</w:t>
      </w:r>
    </w:p>
    <w:p w:rsidR="00C00806" w:rsidRDefault="00C00806" w:rsidP="00C00806">
      <w:r>
        <w:t xml:space="preserve">    Актуальные проблемы педагогики и психологии : сборник научных трудов преподавателей, молодых ученых и студентов Казанского федерального университета / М-во образования и науки РФ ; Казан. (Приволжский) федер. ун-т, Ин-т психологии и образования. - Казань : Отечество, 2012. - Выпуск 18. - 2015. - 295, [1] с. : табл. - Библиогр. в конце ст.. - ISBN 978-5-9222-1057-7 (вып.18) : 150,00</w:t>
      </w:r>
    </w:p>
    <w:p w:rsidR="00C00806" w:rsidRDefault="00C00806" w:rsidP="00C00806">
      <w:r>
        <w:t xml:space="preserve">    Оглавление: </w:t>
      </w:r>
      <w:hyperlink r:id="rId45" w:history="1">
        <w:r w:rsidR="006D6FA5" w:rsidRPr="00B73C2D">
          <w:rPr>
            <w:rStyle w:val="a8"/>
          </w:rPr>
          <w:t>http://kitap.tatar.ru/ogl/nlrt/nbrt_obr_2611758.pdf</w:t>
        </w:r>
      </w:hyperlink>
    </w:p>
    <w:p w:rsidR="006D6FA5" w:rsidRDefault="006D6FA5" w:rsidP="00C00806"/>
    <w:p w:rsidR="00C00806" w:rsidRDefault="00C00806" w:rsidP="00C00806"/>
    <w:p w:rsidR="00C00806" w:rsidRDefault="00C00806" w:rsidP="00C00806">
      <w:r>
        <w:t>58. 74.1;   Д69</w:t>
      </w:r>
    </w:p>
    <w:p w:rsidR="00C00806" w:rsidRDefault="00C00806" w:rsidP="00C00806">
      <w:r>
        <w:t xml:space="preserve">    1847596-Ф - кх; 1847597-Ф - кх; 1847598-Ф - кх</w:t>
      </w:r>
    </w:p>
    <w:p w:rsidR="00C00806" w:rsidRDefault="00C00806" w:rsidP="00C00806">
      <w:r>
        <w:t xml:space="preserve">    Дорожная мозаика : иллюстрированные стихи по обучению детей правилам безопасного поведения на дорогах / Управление ГИБДД МВД по Республике Татарстан, ГБУ "Безопасность дорожного движения", ГБУ "Научный центр безопасности дорожного движения" ; автор стихов Инесса Фа , художник Влада Семенова. - Казань : Фолиант, </w:t>
      </w:r>
      <w:r>
        <w:lastRenderedPageBreak/>
        <w:t>2021. - 15 с. : ил. - Автор стихов указан на обл. - Золотая сотня (сто) лучших товаров России 2021. - ISBN 978-5-6045859-9-3 : 150,00</w:t>
      </w:r>
    </w:p>
    <w:p w:rsidR="00C00806" w:rsidRDefault="00C00806" w:rsidP="00C00806"/>
    <w:p w:rsidR="00C00806" w:rsidRDefault="00C00806" w:rsidP="00C00806">
      <w:r>
        <w:t>59. 74.47;   О-62</w:t>
      </w:r>
    </w:p>
    <w:p w:rsidR="00C00806" w:rsidRDefault="00C00806" w:rsidP="00C00806">
      <w:r>
        <w:t xml:space="preserve">    1854440-Л - кх; 1854441-Л - кх; 1854442-Л - кх</w:t>
      </w:r>
    </w:p>
    <w:p w:rsidR="00C00806" w:rsidRDefault="00C00806" w:rsidP="00C00806">
      <w:r>
        <w:t xml:space="preserve">    Опыт, творчество, инновации в профессиональном образовании : материалы Всероссийской научно-практической конференции (г. Бугульма, март 2019 г.) / Министерство образования и науки Республики Татарстан ; ГАПОУ "Бугульминский машиностроительный техникум" ; под ред. Т. Г. Штейнберга , М. Г. Жакуповой. - Казань : Школа, 2019. - 276 с.. - ISBN 978-5-907130-60-9 : 180,00</w:t>
      </w:r>
    </w:p>
    <w:p w:rsidR="00C00806" w:rsidRDefault="00C00806" w:rsidP="00C00806">
      <w:r>
        <w:t xml:space="preserve">    Оглавление: </w:t>
      </w:r>
      <w:hyperlink r:id="rId46" w:history="1">
        <w:r w:rsidR="006D6FA5" w:rsidRPr="00B73C2D">
          <w:rPr>
            <w:rStyle w:val="a8"/>
          </w:rPr>
          <w:t>http://kitap.tatar.ru/ogl/nlrt/nbrt_obr_2466661.pdf</w:t>
        </w:r>
      </w:hyperlink>
    </w:p>
    <w:p w:rsidR="006D6FA5" w:rsidRDefault="006D6FA5" w:rsidP="00C00806"/>
    <w:p w:rsidR="00C00806" w:rsidRDefault="00C00806" w:rsidP="00C00806"/>
    <w:p w:rsidR="00C00806" w:rsidRDefault="00C00806" w:rsidP="00C00806">
      <w:r>
        <w:t>60. 74.4;   С56</w:t>
      </w:r>
    </w:p>
    <w:p w:rsidR="00C00806" w:rsidRDefault="00C00806" w:rsidP="00C00806">
      <w:r>
        <w:t xml:space="preserve">    1850966-Л - кх; 1850967-Л - кх; 1850968-Л - кх</w:t>
      </w:r>
    </w:p>
    <w:p w:rsidR="00C00806" w:rsidRDefault="00C00806" w:rsidP="00C00806">
      <w:r>
        <w:t xml:space="preserve">    Современные проблемы дидактики средней и высшей профессиональной школы : материалы международной научно-практической конференции, [Казань], 30 сентября - 2 октября 2013 года : [в 2 частях] / Министерство образования и науки Российской Федерации ; Российская академия образования, ФГНУ "Институт педагогики и психологии профессионального образования РАО" и др. ; редкол.: В. С. Щербаков [и др.]. - Казань : Печать-Сервис-XXI век, 2013-. - Доп. тит. л. на англ. яз.. - ISBN 978-5-91838-084-0. - Часть 2 - с. [4], 441-905. - Рез. на англ. яз. : 150,00</w:t>
      </w:r>
    </w:p>
    <w:p w:rsidR="00C00806" w:rsidRDefault="00C00806" w:rsidP="00C00806">
      <w:r>
        <w:t xml:space="preserve">    Оглавление: </w:t>
      </w:r>
      <w:hyperlink r:id="rId47" w:history="1">
        <w:r w:rsidR="006D6FA5" w:rsidRPr="00B73C2D">
          <w:rPr>
            <w:rStyle w:val="a8"/>
          </w:rPr>
          <w:t>http://kitap.tatar.ru/ogl/nlrt/nbrt_obr_2611741.pdf</w:t>
        </w:r>
      </w:hyperlink>
    </w:p>
    <w:p w:rsidR="006D6FA5" w:rsidRDefault="006D6FA5" w:rsidP="00C00806"/>
    <w:p w:rsidR="00C00806" w:rsidRDefault="00C00806" w:rsidP="00C00806"/>
    <w:p w:rsidR="00C00806" w:rsidRDefault="00C00806" w:rsidP="00C00806">
      <w:r>
        <w:t>61. 74.1;   Б53</w:t>
      </w:r>
    </w:p>
    <w:p w:rsidR="00C00806" w:rsidRDefault="00C00806" w:rsidP="00C00806">
      <w:r>
        <w:t xml:space="preserve">    1848029-Л - абМ</w:t>
      </w:r>
    </w:p>
    <w:p w:rsidR="00C00806" w:rsidRDefault="00C00806" w:rsidP="00C00806">
      <w:r>
        <w:t xml:space="preserve">    Бессон, Аньес</w:t>
      </w:r>
    </w:p>
    <w:p w:rsidR="00C00806" w:rsidRDefault="00C00806" w:rsidP="00C00806">
      <w:r>
        <w:t>Прогулка по лесу / А. Бессон; ил. M. Сюрэн ; пер. с фр. Е. Маслиевой. - Москва : Clever : Клевер-Медиа-Групп, 2017. - [21] с. : цв. ил.; 19. - (Главная книга малыша). - Авт. указан перед вып. дан. - Для чтения взрослыми детям. - ISBN 978-5-00115-010-7 : 199,00</w:t>
      </w:r>
    </w:p>
    <w:p w:rsidR="00C00806" w:rsidRDefault="00C00806" w:rsidP="00C00806"/>
    <w:p w:rsidR="00C00806" w:rsidRDefault="00C00806" w:rsidP="00C00806">
      <w:r>
        <w:t>62. 74.204;   Г12</w:t>
      </w:r>
    </w:p>
    <w:p w:rsidR="00C00806" w:rsidRDefault="00C00806" w:rsidP="00C00806">
      <w:r>
        <w:t xml:space="preserve">    1847548-Л - кх; 1847549-Л - кх; 1847550-Л - кх</w:t>
      </w:r>
    </w:p>
    <w:p w:rsidR="00C00806" w:rsidRDefault="00C00806" w:rsidP="00C00806">
      <w:r>
        <w:t xml:space="preserve">    Габдуллин, Габдельхан Габдуллович</w:t>
      </w:r>
    </w:p>
    <w:p w:rsidR="00C00806" w:rsidRDefault="00C00806" w:rsidP="00C00806">
      <w:r>
        <w:t>Модернизация школы: проблемы управления : (учебное пособие) / Г. Г. Габдуллин. - 2-е изд. - Казань : Школа, 2018. - 383 с. - Библиогр. в конце глав. - ISBN 978-5-907130-07-4 : 250,00</w:t>
      </w:r>
    </w:p>
    <w:p w:rsidR="00C00806" w:rsidRDefault="00C00806" w:rsidP="00C00806">
      <w:r>
        <w:t xml:space="preserve">    Оглавление: </w:t>
      </w:r>
      <w:hyperlink r:id="rId48" w:history="1">
        <w:r w:rsidR="006D6FA5" w:rsidRPr="00B73C2D">
          <w:rPr>
            <w:rStyle w:val="a8"/>
          </w:rPr>
          <w:t>http://kitap.tatar.ru/ogl/nlrt/nbrt_obr_2604219.pdf</w:t>
        </w:r>
      </w:hyperlink>
    </w:p>
    <w:p w:rsidR="006D6FA5" w:rsidRDefault="006D6FA5" w:rsidP="00C00806"/>
    <w:p w:rsidR="00C00806" w:rsidRDefault="00C00806" w:rsidP="00C00806"/>
    <w:p w:rsidR="00C00806" w:rsidRDefault="00C00806" w:rsidP="00C00806">
      <w:r>
        <w:t>63. 74.1;   Г37</w:t>
      </w:r>
    </w:p>
    <w:p w:rsidR="00C00806" w:rsidRDefault="00C00806" w:rsidP="00C00806">
      <w:r>
        <w:t xml:space="preserve">    1848025-Л - абМ</w:t>
      </w:r>
    </w:p>
    <w:p w:rsidR="00C00806" w:rsidRDefault="00C00806" w:rsidP="00C00806">
      <w:r>
        <w:t xml:space="preserve">    Герасименко, Анна</w:t>
      </w:r>
    </w:p>
    <w:p w:rsidR="00C00806" w:rsidRDefault="00C00806" w:rsidP="00C00806">
      <w:r>
        <w:t>Найди и покажи, малыш. В зоопарке / А. Герасименко; ил. С. А. Шендрик. - Москва : Клевер-Медиа-Групп : Clever, 2017. - [22] с. : цв. ил.; 19. - (Найди и покажи). - (Коллекция ЛЕТО с Clever). - Автор указан в вып. дан. - Для чтения взрослыми детям. - ISBN 978-5-906929-84-6 : 199,00</w:t>
      </w:r>
    </w:p>
    <w:p w:rsidR="00C00806" w:rsidRDefault="00C00806" w:rsidP="00C00806"/>
    <w:p w:rsidR="00C00806" w:rsidRDefault="00C00806" w:rsidP="00C00806">
      <w:r>
        <w:t>64. 74.1;   Г37</w:t>
      </w:r>
    </w:p>
    <w:p w:rsidR="00C00806" w:rsidRDefault="00C00806" w:rsidP="00C00806">
      <w:r>
        <w:t xml:space="preserve">    1848028-Л - абМ</w:t>
      </w:r>
    </w:p>
    <w:p w:rsidR="00C00806" w:rsidRDefault="00C00806" w:rsidP="00C00806">
      <w:r>
        <w:t xml:space="preserve">    Герасименко, Анна</w:t>
      </w:r>
    </w:p>
    <w:p w:rsidR="00C00806" w:rsidRDefault="00C00806" w:rsidP="00C00806">
      <w:r>
        <w:lastRenderedPageBreak/>
        <w:t>Найди и покажи, малыш. Времена года / А. Герасименко; ил. И. Смирновой. - Москва : Клевер-Медиа-Групп, 2017. - [22] с. : цв. ил.; 19. - (Найди и покажи). - Для чтения взрослыми детям. - ISBN 978-5-906899-40-8 : 156,00</w:t>
      </w:r>
    </w:p>
    <w:p w:rsidR="00C00806" w:rsidRDefault="00C00806" w:rsidP="00C00806"/>
    <w:p w:rsidR="00C00806" w:rsidRDefault="00C00806" w:rsidP="00C00806">
      <w:r>
        <w:t>65. 74.1;   Г37</w:t>
      </w:r>
    </w:p>
    <w:p w:rsidR="00C00806" w:rsidRDefault="00C00806" w:rsidP="00C00806">
      <w:r>
        <w:t xml:space="preserve">    1848026-Л - абМ</w:t>
      </w:r>
    </w:p>
    <w:p w:rsidR="00C00806" w:rsidRDefault="00C00806" w:rsidP="00C00806">
      <w:r>
        <w:t xml:space="preserve">    Герасименко, Анна</w:t>
      </w:r>
    </w:p>
    <w:p w:rsidR="00C00806" w:rsidRDefault="00C00806" w:rsidP="00C00806">
      <w:r>
        <w:t>Найди и покажи, малыш. Транспорт / А. Герасименко; ил. А. Рубан. - Москва : Клевер-Медиа-Групп, 2017. - [22] с. : цв. ил.; 19. - (Найди и покажи). - (Коллекция ЛЕТО с Clever). - Для чтения взрослыми детям. - ISBN 978-5-906951-10-6 : 156,00</w:t>
      </w:r>
    </w:p>
    <w:p w:rsidR="00C00806" w:rsidRDefault="00C00806" w:rsidP="00C00806"/>
    <w:p w:rsidR="00C00806" w:rsidRDefault="00C00806" w:rsidP="00C00806">
      <w:r>
        <w:t>66. 74.1;   Л88</w:t>
      </w:r>
    </w:p>
    <w:p w:rsidR="00C00806" w:rsidRDefault="00C00806" w:rsidP="00C00806">
      <w:r>
        <w:t xml:space="preserve">    1848822-Ф - абМ</w:t>
      </w:r>
    </w:p>
    <w:p w:rsidR="00C00806" w:rsidRDefault="00C00806" w:rsidP="00C00806">
      <w:r>
        <w:t xml:space="preserve">    Лыкова, Ирина Александровна</w:t>
      </w:r>
    </w:p>
    <w:p w:rsidR="00C00806" w:rsidRDefault="00C00806" w:rsidP="00C00806">
      <w:r>
        <w:t>Мы лепили, мы играли : занятия с детьми / И. А. Лыкова. - Москва : Карапуз-Дидактика, 2007. - [64] с. : цв. ил.; 29. - (Детское творчество : семья, детский сад, начальная школа, центр творчества). - (Лепим с мамой. Азбука лепки). - На обл.: Лепим с мамой: азбука лепки. - На 4-й с. обл. авт.: Лыкова И.А. - к.п.н.. - ISBN 978-5-9715-0132-9 : 200,00</w:t>
      </w:r>
    </w:p>
    <w:p w:rsidR="00C00806" w:rsidRDefault="00C00806" w:rsidP="00C00806"/>
    <w:p w:rsidR="00C00806" w:rsidRDefault="00C00806" w:rsidP="00C00806">
      <w:r>
        <w:t>67. 74.24;   Н48</w:t>
      </w:r>
    </w:p>
    <w:p w:rsidR="00C00806" w:rsidRDefault="00C00806" w:rsidP="00C00806">
      <w:r>
        <w:t xml:space="preserve">    1854530-Л - кх; 1854531-Л - кх; 1854532-Л - кх</w:t>
      </w:r>
    </w:p>
    <w:p w:rsidR="00C00806" w:rsidRDefault="00C00806" w:rsidP="00C00806">
      <w:r>
        <w:t xml:space="preserve">    Некрасов, Андрей Юрьевич</w:t>
      </w:r>
    </w:p>
    <w:p w:rsidR="00C00806" w:rsidRDefault="00C00806" w:rsidP="00C00806">
      <w:r>
        <w:t>Проектное управление инновационным развитием общеобразовательной школы : практико-ориентированная монография / А. Ю. Некрасов, Т. Б. Харисов; НОУ ДПО "Центр социально-гуманитарного образования". - Казань : НОУ ДПО "Центр социально-гуманитарного образования", 2019. - 291 с. - Библиогр.: с. 243-245. - ISBN 978-5-6043113-3-2 : 250,00</w:t>
      </w:r>
    </w:p>
    <w:p w:rsidR="00C00806" w:rsidRDefault="00C00806" w:rsidP="00C00806">
      <w:r>
        <w:t xml:space="preserve">    Оглавление: </w:t>
      </w:r>
      <w:hyperlink r:id="rId49" w:history="1">
        <w:r w:rsidR="006D6FA5" w:rsidRPr="00B73C2D">
          <w:rPr>
            <w:rStyle w:val="a8"/>
          </w:rPr>
          <w:t>http://kitap.tatar.ru/ogl/nlrt/nbrt_obr_2615177.pdf</w:t>
        </w:r>
      </w:hyperlink>
    </w:p>
    <w:p w:rsidR="006D6FA5" w:rsidRDefault="006D6FA5" w:rsidP="00C00806"/>
    <w:p w:rsidR="00C00806" w:rsidRDefault="00C00806" w:rsidP="00C00806"/>
    <w:p w:rsidR="00C00806" w:rsidRDefault="00C00806" w:rsidP="00C00806">
      <w:r>
        <w:t>68. 74.1;   П58</w:t>
      </w:r>
    </w:p>
    <w:p w:rsidR="00C00806" w:rsidRDefault="00C00806" w:rsidP="00C00806">
      <w:r>
        <w:t xml:space="preserve">    1848027-Л - абМ</w:t>
      </w:r>
    </w:p>
    <w:p w:rsidR="00C00806" w:rsidRDefault="00C00806" w:rsidP="00C00806">
      <w:r>
        <w:t xml:space="preserve">    Попова, Евгения</w:t>
      </w:r>
    </w:p>
    <w:p w:rsidR="00C00806" w:rsidRDefault="00C00806" w:rsidP="00C00806">
      <w:r>
        <w:t>Найди и покажи, малыш. Животные / Е. Попова; ил. Т. Бердюгиной. - Москва : Clever : Клевер-Медиа-Групп, 2017. - [22] с. : цв. ил.; 19. - (Найди и покажи). - (Главная книга малыша). - Для чтения взрослыми детям. - ISBN 978-5-00115-021-3 : 156,00</w:t>
      </w:r>
    </w:p>
    <w:p w:rsidR="00C00806" w:rsidRDefault="00C00806" w:rsidP="00C00806"/>
    <w:p w:rsidR="00C00806" w:rsidRDefault="00C00806" w:rsidP="00C00806">
      <w:r>
        <w:t>69. 74.1;   П58</w:t>
      </w:r>
    </w:p>
    <w:p w:rsidR="00C00806" w:rsidRDefault="00C00806" w:rsidP="00C00806">
      <w:r>
        <w:t xml:space="preserve">    1848023-Л - абМ</w:t>
      </w:r>
    </w:p>
    <w:p w:rsidR="00C00806" w:rsidRDefault="00C00806" w:rsidP="00C00806">
      <w:r>
        <w:t xml:space="preserve">    Попова, Евгения</w:t>
      </w:r>
    </w:p>
    <w:p w:rsidR="00C00806" w:rsidRDefault="00C00806" w:rsidP="00C00806">
      <w:r>
        <w:t>Найди и покажи, малыш. Зима / Е. Попова; ил. Н. Шерстюк. - Москва : Clever : Клевер-Медиа-Групп, 2018. - [22] с. : цв. ил.; 19. - (Найди и покажи). - Для чтения взрослыми детям. - ISBN 978-5-00115-081-7 : 191,00</w:t>
      </w:r>
    </w:p>
    <w:p w:rsidR="00C00806" w:rsidRDefault="00C00806" w:rsidP="00C00806"/>
    <w:p w:rsidR="00C00806" w:rsidRDefault="00C00806" w:rsidP="00C00806">
      <w:r>
        <w:t>70. 74.1;   П58</w:t>
      </w:r>
    </w:p>
    <w:p w:rsidR="00C00806" w:rsidRDefault="00C00806" w:rsidP="00C00806">
      <w:r>
        <w:t xml:space="preserve">    1848024-Л - абМ</w:t>
      </w:r>
    </w:p>
    <w:p w:rsidR="00C00806" w:rsidRDefault="00C00806" w:rsidP="00C00806">
      <w:r>
        <w:t xml:space="preserve">    Попова, Евгения</w:t>
      </w:r>
    </w:p>
    <w:p w:rsidR="00C00806" w:rsidRDefault="00C00806" w:rsidP="00C00806">
      <w:r>
        <w:t>Найди и покажи, малыш. Новый год / Е. Попова; ил. Ю. Каменщиковой. - Москва : Clever : Клевер-Медиа-Групп, 2017. - [22] с. : цв. ил.; 19 см. - (Найди и покажи). - Для чтения взрослыми детям. - В вых. дан. ошибно указана серия: Новый Год. - ISBN 978-5-906882-32-5 : 156,00</w:t>
      </w:r>
    </w:p>
    <w:p w:rsidR="00C00806" w:rsidRDefault="00C00806" w:rsidP="00C00806"/>
    <w:p w:rsidR="00C00806" w:rsidRDefault="00C00806" w:rsidP="00C00806">
      <w:r>
        <w:lastRenderedPageBreak/>
        <w:t>71. 74.03;   Ц71</w:t>
      </w:r>
    </w:p>
    <w:p w:rsidR="00C00806" w:rsidRDefault="00C00806" w:rsidP="00C00806">
      <w:r>
        <w:t xml:space="preserve">    1843116-Л - од</w:t>
      </w:r>
    </w:p>
    <w:p w:rsidR="00C00806" w:rsidRDefault="00C00806" w:rsidP="00C00806">
      <w:r>
        <w:t xml:space="preserve">    Цирульников, Анатолий Маркович</w:t>
      </w:r>
    </w:p>
    <w:p w:rsidR="00C00806" w:rsidRDefault="00C00806" w:rsidP="00C00806">
      <w:r>
        <w:t>Из тайных архивов русской школы. История образования в портретах и документах : учебное пособие для студентов и преподавателей гуманитарных и педагогических учебных заведений / А. М. Цирульников. - Москва : Издательский дом "Дело" РАНХиГС, 2021. - 502, [1] с. : ил.. - ISBN 978-5-85006-344-3 : 605,70</w:t>
      </w:r>
    </w:p>
    <w:p w:rsidR="00C00806" w:rsidRDefault="00C00806" w:rsidP="00C00806">
      <w:r>
        <w:t xml:space="preserve">    Оглавление: </w:t>
      </w:r>
      <w:hyperlink r:id="rId50" w:history="1">
        <w:r w:rsidR="006D6FA5" w:rsidRPr="00B73C2D">
          <w:rPr>
            <w:rStyle w:val="a8"/>
          </w:rPr>
          <w:t>http://kitap.tatar.ru/ogl/nlrt/nbrt_obr_2605257.pdf</w:t>
        </w:r>
      </w:hyperlink>
    </w:p>
    <w:p w:rsidR="006D6FA5" w:rsidRDefault="006D6FA5" w:rsidP="00C00806"/>
    <w:p w:rsidR="00C00806" w:rsidRDefault="00C00806" w:rsidP="00C00806"/>
    <w:p w:rsidR="00270415" w:rsidRDefault="00270415" w:rsidP="00C00806"/>
    <w:p w:rsidR="00270415" w:rsidRDefault="00270415" w:rsidP="00270415">
      <w:pPr>
        <w:pStyle w:val="1"/>
      </w:pPr>
      <w:bookmarkStart w:id="11" w:name="_Toc97881505"/>
      <w:r>
        <w:t>Физическая культура и спорт. (ББК 75)</w:t>
      </w:r>
      <w:bookmarkEnd w:id="11"/>
    </w:p>
    <w:p w:rsidR="00270415" w:rsidRDefault="00270415" w:rsidP="00270415">
      <w:pPr>
        <w:pStyle w:val="1"/>
      </w:pPr>
    </w:p>
    <w:p w:rsidR="00270415" w:rsidRDefault="00270415" w:rsidP="00270415">
      <w:r>
        <w:t>72. К  75.4;   Г46</w:t>
      </w:r>
    </w:p>
    <w:p w:rsidR="00270415" w:rsidRDefault="00270415" w:rsidP="00270415">
      <w:r>
        <w:t xml:space="preserve">    1834157-Ф - нк</w:t>
      </w:r>
    </w:p>
    <w:p w:rsidR="00270415" w:rsidRDefault="00270415" w:rsidP="00270415">
      <w:r>
        <w:t xml:space="preserve">    Гид по спортивным сооружениям = Guide for sport venues / XXVII Всемирная летняя Универсиада 2013 года в Казани. - [Казань, [2013-?]. - 211 с. : ил., карт. - Текст парал. рус., англ. : 400,00</w:t>
      </w:r>
    </w:p>
    <w:p w:rsidR="00270415" w:rsidRDefault="00270415" w:rsidP="00270415">
      <w:r>
        <w:t xml:space="preserve">    Оглавление: </w:t>
      </w:r>
      <w:hyperlink r:id="rId51" w:history="1">
        <w:r w:rsidR="006D6FA5" w:rsidRPr="00B73C2D">
          <w:rPr>
            <w:rStyle w:val="a8"/>
          </w:rPr>
          <w:t>http://kitap.tatar.ru/ogl/nlrt/nbrt_obr_2582123.pdf</w:t>
        </w:r>
      </w:hyperlink>
    </w:p>
    <w:p w:rsidR="006D6FA5" w:rsidRDefault="006D6FA5" w:rsidP="00270415"/>
    <w:p w:rsidR="00270415" w:rsidRDefault="00270415" w:rsidP="00270415"/>
    <w:p w:rsidR="00270415" w:rsidRDefault="00270415" w:rsidP="00270415">
      <w:r>
        <w:t>73. К  75.4;   И93</w:t>
      </w:r>
    </w:p>
    <w:p w:rsidR="00270415" w:rsidRDefault="00270415" w:rsidP="00270415">
      <w:r>
        <w:t xml:space="preserve">    1829783-Ф - нк</w:t>
      </w:r>
    </w:p>
    <w:p w:rsidR="00270415" w:rsidRDefault="00270415" w:rsidP="00270415">
      <w:r>
        <w:t xml:space="preserve">    Итоговый отчет о подготовке и проведении XXVII Всемирной летней универсиады в Казани 2013 года. - Казань, 2013. - 258 с. : ил. : 350,00</w:t>
      </w:r>
    </w:p>
    <w:p w:rsidR="00270415" w:rsidRDefault="00270415" w:rsidP="00270415">
      <w:r>
        <w:t xml:space="preserve">    Оглавление: </w:t>
      </w:r>
      <w:hyperlink r:id="rId52" w:history="1">
        <w:r w:rsidR="006D6FA5" w:rsidRPr="00B73C2D">
          <w:rPr>
            <w:rStyle w:val="a8"/>
          </w:rPr>
          <w:t>http://kitap.tatar.ru/ogl/nlrt/nbrt_obr_2569062.pdf</w:t>
        </w:r>
      </w:hyperlink>
    </w:p>
    <w:p w:rsidR="006D6FA5" w:rsidRDefault="006D6FA5" w:rsidP="00270415"/>
    <w:p w:rsidR="00270415" w:rsidRDefault="00270415" w:rsidP="00270415"/>
    <w:p w:rsidR="008A5629" w:rsidRDefault="008A5629" w:rsidP="00270415"/>
    <w:p w:rsidR="008A5629" w:rsidRDefault="008A5629" w:rsidP="008A5629">
      <w:pPr>
        <w:pStyle w:val="1"/>
      </w:pPr>
      <w:bookmarkStart w:id="12" w:name="_Toc97881506"/>
      <w:r>
        <w:t>Средства массовой информации. Книжное дело. (ББК 76)</w:t>
      </w:r>
      <w:bookmarkEnd w:id="12"/>
    </w:p>
    <w:p w:rsidR="008A5629" w:rsidRDefault="008A5629" w:rsidP="008A5629">
      <w:pPr>
        <w:pStyle w:val="1"/>
      </w:pPr>
    </w:p>
    <w:p w:rsidR="008A5629" w:rsidRDefault="008A5629" w:rsidP="008A5629">
      <w:r>
        <w:t>74. 76.17;   У75</w:t>
      </w:r>
    </w:p>
    <w:p w:rsidR="008A5629" w:rsidRDefault="008A5629" w:rsidP="008A5629">
      <w:r>
        <w:t xml:space="preserve">    1838996-Л - аб</w:t>
      </w:r>
    </w:p>
    <w:p w:rsidR="008A5629" w:rsidRDefault="008A5629" w:rsidP="008A5629">
      <w:r>
        <w:t xml:space="preserve">    Усков, Николай Феликсович</w:t>
      </w:r>
    </w:p>
    <w:p w:rsidR="008A5629" w:rsidRDefault="008A5629" w:rsidP="008A5629">
      <w:r>
        <w:t>ARDIS: Американская мечта о русской литературе / Николай Усков. - Москва : Новое литературное обозрение, 2021. - 229, [2] с., [16] л. цв. ил.; 22. - Библиогр. в подстроч. примеч.. - ISBN 978-5-4448-1527-4 : 414,00</w:t>
      </w:r>
    </w:p>
    <w:p w:rsidR="008A5629" w:rsidRDefault="008A5629" w:rsidP="008A5629">
      <w:r>
        <w:t xml:space="preserve">    Оглавление: </w:t>
      </w:r>
      <w:hyperlink r:id="rId53" w:history="1">
        <w:r w:rsidR="006D6FA5" w:rsidRPr="00B73C2D">
          <w:rPr>
            <w:rStyle w:val="a8"/>
          </w:rPr>
          <w:t>http://kitap.tatar.ru/ogl/nlrt/nbrt_obr_2600134.pdf</w:t>
        </w:r>
      </w:hyperlink>
    </w:p>
    <w:p w:rsidR="006D6FA5" w:rsidRDefault="006D6FA5" w:rsidP="008A5629"/>
    <w:p w:rsidR="008A5629" w:rsidRDefault="008A5629" w:rsidP="008A5629"/>
    <w:p w:rsidR="00BC575F" w:rsidRDefault="00BC575F" w:rsidP="008A5629"/>
    <w:p w:rsidR="00BC575F" w:rsidRDefault="00BC575F" w:rsidP="00BC575F">
      <w:pPr>
        <w:pStyle w:val="1"/>
      </w:pPr>
      <w:bookmarkStart w:id="13" w:name="_Toc97881507"/>
      <w:r>
        <w:lastRenderedPageBreak/>
        <w:t>Библиотечное дело. Библиотековедение. Библиография. (ББК 78)</w:t>
      </w:r>
      <w:bookmarkEnd w:id="13"/>
    </w:p>
    <w:p w:rsidR="00BC575F" w:rsidRDefault="00BC575F" w:rsidP="00BC575F">
      <w:pPr>
        <w:pStyle w:val="1"/>
      </w:pPr>
    </w:p>
    <w:p w:rsidR="00BC575F" w:rsidRDefault="00BC575F" w:rsidP="00BC575F">
      <w:r>
        <w:t>75. 78.347.1;   M 70</w:t>
      </w:r>
    </w:p>
    <w:p w:rsidR="00BC575F" w:rsidRDefault="00BC575F" w:rsidP="00BC575F">
      <w:r>
        <w:t xml:space="preserve">    1839545-И - ио</w:t>
      </w:r>
    </w:p>
    <w:p w:rsidR="00BC575F" w:rsidRPr="00BC575F" w:rsidRDefault="00BC575F" w:rsidP="00BC575F">
      <w:pPr>
        <w:rPr>
          <w:lang w:val="en-US"/>
        </w:rPr>
      </w:pPr>
      <w:r w:rsidRPr="00BC575F">
        <w:rPr>
          <w:lang w:val="en-US"/>
        </w:rPr>
        <w:t xml:space="preserve">    Millî Kütüphane = The Turkish National Library / Milli Kutuphane baskanlığı ; genel coordinator: A. Sernikli, T. Acar [etc.]. - Ankara : T. C. Kültür bakanlığı Millî Kütüphane başkanlığı Bavsemi, 1995. - II, 38 s. : ill., fot.. - ISBN 975-17-1541-5 : 400,00</w:t>
      </w:r>
    </w:p>
    <w:p w:rsidR="00BC575F" w:rsidRPr="00BC575F" w:rsidRDefault="00BC575F" w:rsidP="00BC575F">
      <w:pPr>
        <w:rPr>
          <w:lang w:val="en-US"/>
        </w:rPr>
      </w:pPr>
    </w:p>
    <w:p w:rsidR="006D272E" w:rsidRDefault="006D272E" w:rsidP="00BC575F">
      <w:pPr>
        <w:rPr>
          <w:lang w:val="en-US"/>
        </w:rPr>
      </w:pPr>
    </w:p>
    <w:p w:rsidR="006D272E" w:rsidRDefault="006D272E" w:rsidP="006D272E">
      <w:pPr>
        <w:pStyle w:val="1"/>
        <w:rPr>
          <w:lang w:val="en-US"/>
        </w:rPr>
      </w:pPr>
      <w:bookmarkStart w:id="14" w:name="_Toc97881508"/>
      <w:r>
        <w:rPr>
          <w:lang w:val="en-US"/>
        </w:rPr>
        <w:t>Языкознание. (ББК 81)</w:t>
      </w:r>
      <w:bookmarkEnd w:id="14"/>
    </w:p>
    <w:p w:rsidR="006D272E" w:rsidRDefault="006D272E" w:rsidP="006D272E">
      <w:pPr>
        <w:pStyle w:val="1"/>
        <w:rPr>
          <w:lang w:val="en-US"/>
        </w:rPr>
      </w:pPr>
    </w:p>
    <w:p w:rsidR="006D272E" w:rsidRDefault="006D272E" w:rsidP="006D272E">
      <w:pPr>
        <w:rPr>
          <w:lang w:val="en-US"/>
        </w:rPr>
      </w:pPr>
      <w:r>
        <w:rPr>
          <w:lang w:val="en-US"/>
        </w:rPr>
        <w:t>76. 81.411.2;   А67</w:t>
      </w:r>
    </w:p>
    <w:p w:rsidR="006D272E" w:rsidRDefault="006D272E" w:rsidP="006D272E">
      <w:pPr>
        <w:rPr>
          <w:lang w:val="en-US"/>
        </w:rPr>
      </w:pPr>
      <w:r>
        <w:rPr>
          <w:lang w:val="en-US"/>
        </w:rPr>
        <w:t xml:space="preserve">    1849727-Л - кх</w:t>
      </w:r>
    </w:p>
    <w:p w:rsidR="006D272E" w:rsidRPr="006D272E" w:rsidRDefault="006D272E" w:rsidP="006D272E">
      <w:r w:rsidRPr="006D272E">
        <w:t xml:space="preserve">    Аникин, Александр Евгеньевич. Русский этимологический словарь / А. Е. Аникин; РАН, Ин-т рус. яз. им. В. В. Виноградова; Ин-т филологии Сибир. отд-ния РАН. - Москва : Знак, 2007. - Вып. 11 :  (глюки-грайка). - Москва : Институт русского языка им. В. В. Виноградова РАН; Новосибирск : Институт филологии Сибирского отделения РАН; Санкт-Петербург : Нестор-История, 2017. - 367 с. - Указ. слов: с. 358-367. - </w:t>
      </w:r>
      <w:r>
        <w:rPr>
          <w:lang w:val="en-US"/>
        </w:rPr>
        <w:t>ISBN</w:t>
      </w:r>
      <w:r w:rsidRPr="006D272E">
        <w:t xml:space="preserve"> 978-5-4469-1180-6 (вып. 11) : 200,00</w:t>
      </w:r>
    </w:p>
    <w:p w:rsidR="006D272E" w:rsidRDefault="006D272E" w:rsidP="006D272E">
      <w:r w:rsidRPr="006D272E">
        <w:t xml:space="preserve">    Оглавление: </w:t>
      </w:r>
      <w:hyperlink r:id="rId54" w:history="1">
        <w:r w:rsidR="006D6FA5" w:rsidRPr="00B73C2D">
          <w:rPr>
            <w:rStyle w:val="a8"/>
            <w:lang w:val="en-US"/>
          </w:rPr>
          <w:t>http</w:t>
        </w:r>
        <w:r w:rsidR="006D6FA5" w:rsidRPr="00B73C2D">
          <w:rPr>
            <w:rStyle w:val="a8"/>
          </w:rPr>
          <w:t>://</w:t>
        </w:r>
        <w:r w:rsidR="006D6FA5" w:rsidRPr="00B73C2D">
          <w:rPr>
            <w:rStyle w:val="a8"/>
            <w:lang w:val="en-US"/>
          </w:rPr>
          <w:t>kitap</w:t>
        </w:r>
        <w:r w:rsidR="006D6FA5" w:rsidRPr="00B73C2D">
          <w:rPr>
            <w:rStyle w:val="a8"/>
          </w:rPr>
          <w:t>.</w:t>
        </w:r>
        <w:r w:rsidR="006D6FA5" w:rsidRPr="00B73C2D">
          <w:rPr>
            <w:rStyle w:val="a8"/>
            <w:lang w:val="en-US"/>
          </w:rPr>
          <w:t>tatar</w:t>
        </w:r>
        <w:r w:rsidR="006D6FA5" w:rsidRPr="00B73C2D">
          <w:rPr>
            <w:rStyle w:val="a8"/>
          </w:rPr>
          <w:t>.</w:t>
        </w:r>
        <w:r w:rsidR="006D6FA5" w:rsidRPr="00B73C2D">
          <w:rPr>
            <w:rStyle w:val="a8"/>
            <w:lang w:val="en-US"/>
          </w:rPr>
          <w:t>ru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ogl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nlrt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nbrt</w:t>
        </w:r>
        <w:r w:rsidR="006D6FA5" w:rsidRPr="00B73C2D">
          <w:rPr>
            <w:rStyle w:val="a8"/>
          </w:rPr>
          <w:t>_</w:t>
        </w:r>
        <w:r w:rsidR="006D6FA5" w:rsidRPr="00B73C2D">
          <w:rPr>
            <w:rStyle w:val="a8"/>
            <w:lang w:val="en-US"/>
          </w:rPr>
          <w:t>obr</w:t>
        </w:r>
        <w:r w:rsidR="006D6FA5" w:rsidRPr="00B73C2D">
          <w:rPr>
            <w:rStyle w:val="a8"/>
          </w:rPr>
          <w:t>_2610674.</w:t>
        </w:r>
        <w:r w:rsidR="006D6FA5" w:rsidRPr="00B73C2D">
          <w:rPr>
            <w:rStyle w:val="a8"/>
            <w:lang w:val="en-US"/>
          </w:rPr>
          <w:t>pdf</w:t>
        </w:r>
      </w:hyperlink>
    </w:p>
    <w:p w:rsidR="006D6FA5" w:rsidRPr="006D6FA5" w:rsidRDefault="006D6FA5" w:rsidP="006D272E"/>
    <w:p w:rsidR="006D272E" w:rsidRPr="006D272E" w:rsidRDefault="006D272E" w:rsidP="006D272E"/>
    <w:p w:rsidR="006D272E" w:rsidRDefault="006D272E" w:rsidP="006D272E">
      <w:pPr>
        <w:rPr>
          <w:lang w:val="en-US"/>
        </w:rPr>
      </w:pPr>
      <w:r>
        <w:rPr>
          <w:lang w:val="en-US"/>
        </w:rPr>
        <w:t>77. 81.432.1-3;   М86</w:t>
      </w:r>
    </w:p>
    <w:p w:rsidR="006D272E" w:rsidRDefault="006D272E" w:rsidP="006D272E">
      <w:pPr>
        <w:rPr>
          <w:lang w:val="en-US"/>
        </w:rPr>
      </w:pPr>
      <w:r>
        <w:rPr>
          <w:lang w:val="en-US"/>
        </w:rPr>
        <w:t xml:space="preserve">    1854563-Л - ио; 1854564-Л - ио; 1854565-Л - ио</w:t>
      </w:r>
    </w:p>
    <w:p w:rsidR="006D272E" w:rsidRPr="006D272E" w:rsidRDefault="006D272E" w:rsidP="006D272E">
      <w:r w:rsidRPr="006D272E">
        <w:t xml:space="preserve">    Мочелевская, Елена Владимировна. Английский язык : учебно-методическое пособие : [в 2 частях] / Е. В. Мочелевская;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 : Издательство КНИТУ-КАИ, 2020. - Часть 1. - 2020. - 116, [3] с. - Библиогр.: с. 118. - Текст на англ. яз.. - </w:t>
      </w:r>
      <w:r>
        <w:rPr>
          <w:lang w:val="en-US"/>
        </w:rPr>
        <w:t>ISBN</w:t>
      </w:r>
      <w:r w:rsidRPr="006D272E">
        <w:t xml:space="preserve"> 978-5-7579-2468-7 : 100,00</w:t>
      </w:r>
    </w:p>
    <w:p w:rsidR="006D272E" w:rsidRDefault="006D272E" w:rsidP="006D272E">
      <w:r w:rsidRPr="006D272E">
        <w:t xml:space="preserve">    Оглавление: </w:t>
      </w:r>
      <w:hyperlink r:id="rId55" w:history="1">
        <w:r w:rsidR="006D6FA5" w:rsidRPr="00B73C2D">
          <w:rPr>
            <w:rStyle w:val="a8"/>
            <w:lang w:val="en-US"/>
          </w:rPr>
          <w:t>http</w:t>
        </w:r>
        <w:r w:rsidR="006D6FA5" w:rsidRPr="00B73C2D">
          <w:rPr>
            <w:rStyle w:val="a8"/>
          </w:rPr>
          <w:t>://</w:t>
        </w:r>
        <w:r w:rsidR="006D6FA5" w:rsidRPr="00B73C2D">
          <w:rPr>
            <w:rStyle w:val="a8"/>
            <w:lang w:val="en-US"/>
          </w:rPr>
          <w:t>kitap</w:t>
        </w:r>
        <w:r w:rsidR="006D6FA5" w:rsidRPr="00B73C2D">
          <w:rPr>
            <w:rStyle w:val="a8"/>
          </w:rPr>
          <w:t>.</w:t>
        </w:r>
        <w:r w:rsidR="006D6FA5" w:rsidRPr="00B73C2D">
          <w:rPr>
            <w:rStyle w:val="a8"/>
            <w:lang w:val="en-US"/>
          </w:rPr>
          <w:t>tatar</w:t>
        </w:r>
        <w:r w:rsidR="006D6FA5" w:rsidRPr="00B73C2D">
          <w:rPr>
            <w:rStyle w:val="a8"/>
          </w:rPr>
          <w:t>.</w:t>
        </w:r>
        <w:r w:rsidR="006D6FA5" w:rsidRPr="00B73C2D">
          <w:rPr>
            <w:rStyle w:val="a8"/>
            <w:lang w:val="en-US"/>
          </w:rPr>
          <w:t>ru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ogl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nlrt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nbrt</w:t>
        </w:r>
        <w:r w:rsidR="006D6FA5" w:rsidRPr="00B73C2D">
          <w:rPr>
            <w:rStyle w:val="a8"/>
          </w:rPr>
          <w:t>_</w:t>
        </w:r>
        <w:r w:rsidR="006D6FA5" w:rsidRPr="00B73C2D">
          <w:rPr>
            <w:rStyle w:val="a8"/>
            <w:lang w:val="en-US"/>
          </w:rPr>
          <w:t>obr</w:t>
        </w:r>
        <w:r w:rsidR="006D6FA5" w:rsidRPr="00B73C2D">
          <w:rPr>
            <w:rStyle w:val="a8"/>
          </w:rPr>
          <w:t>_2615441.</w:t>
        </w:r>
        <w:r w:rsidR="006D6FA5" w:rsidRPr="00B73C2D">
          <w:rPr>
            <w:rStyle w:val="a8"/>
            <w:lang w:val="en-US"/>
          </w:rPr>
          <w:t>pdf</w:t>
        </w:r>
      </w:hyperlink>
    </w:p>
    <w:p w:rsidR="006D6FA5" w:rsidRPr="006D6FA5" w:rsidRDefault="006D6FA5" w:rsidP="006D272E"/>
    <w:p w:rsidR="006D272E" w:rsidRPr="006D272E" w:rsidRDefault="006D272E" w:rsidP="006D272E"/>
    <w:p w:rsidR="006D272E" w:rsidRPr="006D272E" w:rsidRDefault="006D272E" w:rsidP="006D272E">
      <w:r w:rsidRPr="006D272E">
        <w:t>78. 81.432.1-3;   М86</w:t>
      </w:r>
    </w:p>
    <w:p w:rsidR="006D272E" w:rsidRPr="006D272E" w:rsidRDefault="006D272E" w:rsidP="006D272E">
      <w:r w:rsidRPr="006D272E">
        <w:t xml:space="preserve">    1854566-Л - ио; 1854567-Л - ио; 1854568-Л - ио</w:t>
      </w:r>
    </w:p>
    <w:p w:rsidR="006D272E" w:rsidRPr="006D272E" w:rsidRDefault="006D272E" w:rsidP="006D272E">
      <w:r w:rsidRPr="006D272E">
        <w:t xml:space="preserve">    Мочелевская, Елена Владимировна. Английский язык : учебно-методическое пособие : [в 2 частях] / Е. В. Мочелевская;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 : Издательство КНИТУ-КАИ, 2020. - Часть 2. - 2020. - 76, [3] с. - Библиогр.: с. 78. - Текст на англ. яз.. - </w:t>
      </w:r>
      <w:r>
        <w:rPr>
          <w:lang w:val="en-US"/>
        </w:rPr>
        <w:t>ISBN</w:t>
      </w:r>
      <w:r w:rsidRPr="006D272E">
        <w:t xml:space="preserve"> 978-5-7579-2469-4 : 100,00</w:t>
      </w:r>
    </w:p>
    <w:p w:rsidR="006D272E" w:rsidRDefault="006D272E" w:rsidP="006D272E">
      <w:r w:rsidRPr="006D272E">
        <w:t xml:space="preserve">    Оглавление: </w:t>
      </w:r>
      <w:hyperlink r:id="rId56" w:history="1">
        <w:r w:rsidR="006D6FA5" w:rsidRPr="00B73C2D">
          <w:rPr>
            <w:rStyle w:val="a8"/>
            <w:lang w:val="en-US"/>
          </w:rPr>
          <w:t>http</w:t>
        </w:r>
        <w:r w:rsidR="006D6FA5" w:rsidRPr="00B73C2D">
          <w:rPr>
            <w:rStyle w:val="a8"/>
          </w:rPr>
          <w:t>://</w:t>
        </w:r>
        <w:r w:rsidR="006D6FA5" w:rsidRPr="00B73C2D">
          <w:rPr>
            <w:rStyle w:val="a8"/>
            <w:lang w:val="en-US"/>
          </w:rPr>
          <w:t>kitap</w:t>
        </w:r>
        <w:r w:rsidR="006D6FA5" w:rsidRPr="00B73C2D">
          <w:rPr>
            <w:rStyle w:val="a8"/>
          </w:rPr>
          <w:t>.</w:t>
        </w:r>
        <w:r w:rsidR="006D6FA5" w:rsidRPr="00B73C2D">
          <w:rPr>
            <w:rStyle w:val="a8"/>
            <w:lang w:val="en-US"/>
          </w:rPr>
          <w:t>tatar</w:t>
        </w:r>
        <w:r w:rsidR="006D6FA5" w:rsidRPr="00B73C2D">
          <w:rPr>
            <w:rStyle w:val="a8"/>
          </w:rPr>
          <w:t>.</w:t>
        </w:r>
        <w:r w:rsidR="006D6FA5" w:rsidRPr="00B73C2D">
          <w:rPr>
            <w:rStyle w:val="a8"/>
            <w:lang w:val="en-US"/>
          </w:rPr>
          <w:t>ru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ogl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nlrt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nbrt</w:t>
        </w:r>
        <w:r w:rsidR="006D6FA5" w:rsidRPr="00B73C2D">
          <w:rPr>
            <w:rStyle w:val="a8"/>
          </w:rPr>
          <w:t>_</w:t>
        </w:r>
        <w:r w:rsidR="006D6FA5" w:rsidRPr="00B73C2D">
          <w:rPr>
            <w:rStyle w:val="a8"/>
            <w:lang w:val="en-US"/>
          </w:rPr>
          <w:t>obr</w:t>
        </w:r>
        <w:r w:rsidR="006D6FA5" w:rsidRPr="00B73C2D">
          <w:rPr>
            <w:rStyle w:val="a8"/>
          </w:rPr>
          <w:t>_2615445.</w:t>
        </w:r>
        <w:r w:rsidR="006D6FA5" w:rsidRPr="00B73C2D">
          <w:rPr>
            <w:rStyle w:val="a8"/>
            <w:lang w:val="en-US"/>
          </w:rPr>
          <w:t>pdf</w:t>
        </w:r>
      </w:hyperlink>
    </w:p>
    <w:p w:rsidR="006D6FA5" w:rsidRPr="006D6FA5" w:rsidRDefault="006D6FA5" w:rsidP="006D272E"/>
    <w:p w:rsidR="006D272E" w:rsidRPr="006D272E" w:rsidRDefault="006D272E" w:rsidP="006D272E"/>
    <w:p w:rsidR="006D272E" w:rsidRDefault="006D272E" w:rsidP="006D272E">
      <w:pPr>
        <w:rPr>
          <w:lang w:val="en-US"/>
        </w:rPr>
      </w:pPr>
      <w:r>
        <w:rPr>
          <w:lang w:val="en-US"/>
        </w:rPr>
        <w:lastRenderedPageBreak/>
        <w:t>79. 81.432.1-3;   M55</w:t>
      </w:r>
    </w:p>
    <w:p w:rsidR="006D272E" w:rsidRDefault="006D272E" w:rsidP="006D272E">
      <w:pPr>
        <w:rPr>
          <w:lang w:val="en-US"/>
        </w:rPr>
      </w:pPr>
      <w:r>
        <w:rPr>
          <w:lang w:val="en-US"/>
        </w:rPr>
        <w:t xml:space="preserve">    1784174-И - ио; 1784175-И - ио; 1784176-И - ио</w:t>
      </w:r>
    </w:p>
    <w:p w:rsidR="006D272E" w:rsidRDefault="006D272E" w:rsidP="006D272E">
      <w:pPr>
        <w:rPr>
          <w:lang w:val="en-US"/>
        </w:rPr>
      </w:pPr>
      <w:r>
        <w:rPr>
          <w:lang w:val="en-US"/>
        </w:rPr>
        <w:t xml:space="preserve">    Intercultural Communication and Foreign Language Teaching : Monograph / V. A. Mendelson, M. R. Ziganshina; Kazan National Reseach Technological University. - Kazan : Otechestvo, 2019. - 84 p.. - ISBN 978-5-9222-1374-5 : 100,00</w:t>
      </w:r>
    </w:p>
    <w:p w:rsidR="006D272E" w:rsidRDefault="006D272E" w:rsidP="006D272E">
      <w:r w:rsidRPr="006D272E">
        <w:t xml:space="preserve">    Оглавление: </w:t>
      </w:r>
      <w:hyperlink r:id="rId57" w:history="1">
        <w:r w:rsidR="006D6FA5" w:rsidRPr="00B73C2D">
          <w:rPr>
            <w:rStyle w:val="a8"/>
            <w:lang w:val="en-US"/>
          </w:rPr>
          <w:t>http</w:t>
        </w:r>
        <w:r w:rsidR="006D6FA5" w:rsidRPr="00B73C2D">
          <w:rPr>
            <w:rStyle w:val="a8"/>
          </w:rPr>
          <w:t>://</w:t>
        </w:r>
        <w:r w:rsidR="006D6FA5" w:rsidRPr="00B73C2D">
          <w:rPr>
            <w:rStyle w:val="a8"/>
            <w:lang w:val="en-US"/>
          </w:rPr>
          <w:t>kitap</w:t>
        </w:r>
        <w:r w:rsidR="006D6FA5" w:rsidRPr="00B73C2D">
          <w:rPr>
            <w:rStyle w:val="a8"/>
          </w:rPr>
          <w:t>.</w:t>
        </w:r>
        <w:r w:rsidR="006D6FA5" w:rsidRPr="00B73C2D">
          <w:rPr>
            <w:rStyle w:val="a8"/>
            <w:lang w:val="en-US"/>
          </w:rPr>
          <w:t>tatar</w:t>
        </w:r>
        <w:r w:rsidR="006D6FA5" w:rsidRPr="00B73C2D">
          <w:rPr>
            <w:rStyle w:val="a8"/>
          </w:rPr>
          <w:t>.</w:t>
        </w:r>
        <w:r w:rsidR="006D6FA5" w:rsidRPr="00B73C2D">
          <w:rPr>
            <w:rStyle w:val="a8"/>
            <w:lang w:val="en-US"/>
          </w:rPr>
          <w:t>ru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ogl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nlrt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nbrt</w:t>
        </w:r>
        <w:r w:rsidR="006D6FA5" w:rsidRPr="00B73C2D">
          <w:rPr>
            <w:rStyle w:val="a8"/>
          </w:rPr>
          <w:t>_</w:t>
        </w:r>
        <w:r w:rsidR="006D6FA5" w:rsidRPr="00B73C2D">
          <w:rPr>
            <w:rStyle w:val="a8"/>
            <w:lang w:val="en-US"/>
          </w:rPr>
          <w:t>obr</w:t>
        </w:r>
        <w:r w:rsidR="006D6FA5" w:rsidRPr="00B73C2D">
          <w:rPr>
            <w:rStyle w:val="a8"/>
          </w:rPr>
          <w:t>_2530291.</w:t>
        </w:r>
        <w:r w:rsidR="006D6FA5" w:rsidRPr="00B73C2D">
          <w:rPr>
            <w:rStyle w:val="a8"/>
            <w:lang w:val="en-US"/>
          </w:rPr>
          <w:t>pdf</w:t>
        </w:r>
      </w:hyperlink>
    </w:p>
    <w:p w:rsidR="006D6FA5" w:rsidRPr="006D6FA5" w:rsidRDefault="006D6FA5" w:rsidP="006D272E"/>
    <w:p w:rsidR="006D272E" w:rsidRPr="006D272E" w:rsidRDefault="006D272E" w:rsidP="006D272E"/>
    <w:p w:rsidR="006D272E" w:rsidRDefault="006D272E" w:rsidP="006D272E">
      <w:r>
        <w:t>80. 81.432.1-3;   Б40</w:t>
      </w:r>
    </w:p>
    <w:p w:rsidR="006D272E" w:rsidRDefault="006D272E" w:rsidP="006D272E">
      <w:r>
        <w:t xml:space="preserve">    1786041-Л - ио; 1786042-Л - ио; 1786043-Л - ио</w:t>
      </w:r>
    </w:p>
    <w:p w:rsidR="006D272E" w:rsidRPr="006D272E" w:rsidRDefault="006D272E" w:rsidP="006D272E">
      <w:pPr>
        <w:rPr>
          <w:lang w:val="en-US"/>
        </w:rPr>
      </w:pPr>
      <w:r w:rsidRPr="006D272E">
        <w:rPr>
          <w:lang w:val="en-US"/>
        </w:rPr>
        <w:t xml:space="preserve">    </w:t>
      </w:r>
      <w:r>
        <w:t>Безруков</w:t>
      </w:r>
      <w:r w:rsidRPr="006D272E">
        <w:rPr>
          <w:lang w:val="en-US"/>
        </w:rPr>
        <w:t xml:space="preserve">, </w:t>
      </w:r>
      <w:r>
        <w:t>Артем</w:t>
      </w:r>
      <w:r w:rsidRPr="006D272E">
        <w:rPr>
          <w:lang w:val="en-US"/>
        </w:rPr>
        <w:t xml:space="preserve"> </w:t>
      </w:r>
      <w:r>
        <w:t>Николаевич</w:t>
      </w:r>
    </w:p>
    <w:p w:rsidR="006D272E" w:rsidRDefault="006D272E" w:rsidP="006D272E">
      <w:r w:rsidRPr="006D272E">
        <w:rPr>
          <w:lang w:val="en-US"/>
        </w:rPr>
        <w:t xml:space="preserve">Smart materials: handbook for english learners. </w:t>
      </w:r>
      <w:r>
        <w:t>"Умные" материалы: руководство для изучающих английский язык : учебное пособие / А. Н. Безруков, Ю. Н. Зиятдинова; Министерство науки и высшего образования Российской Федерации, Казанский национальный исследовательский технологический университет. - Казань : Издательство КНИТУ, 2018. - 84, [3] с. : ил., табл. - Библиогр. в конце кн. - Текст на рус., англ.. - ISBN 978-5-7882-2560-9 : 100,00</w:t>
      </w:r>
    </w:p>
    <w:p w:rsidR="006D272E" w:rsidRDefault="006D272E" w:rsidP="006D272E">
      <w:r>
        <w:t xml:space="preserve">    Оглавление: </w:t>
      </w:r>
      <w:hyperlink r:id="rId58" w:history="1">
        <w:r w:rsidR="006D6FA5" w:rsidRPr="00B73C2D">
          <w:rPr>
            <w:rStyle w:val="a8"/>
          </w:rPr>
          <w:t>http://kitap.tatar.ru/ogl/nlrt/nbrt_obr_2533778.pdf</w:t>
        </w:r>
      </w:hyperlink>
    </w:p>
    <w:p w:rsidR="006D6FA5" w:rsidRDefault="006D6FA5" w:rsidP="006D272E"/>
    <w:p w:rsidR="006D272E" w:rsidRDefault="006D272E" w:rsidP="006D272E"/>
    <w:p w:rsidR="006D272E" w:rsidRDefault="006D272E" w:rsidP="006D272E">
      <w:r>
        <w:t>81. К  81.632.3;   И15</w:t>
      </w:r>
    </w:p>
    <w:p w:rsidR="006D272E" w:rsidRDefault="006D272E" w:rsidP="006D272E">
      <w:r>
        <w:t xml:space="preserve">    1840331-Л - нк; 1840332-Л - нк; 1840333-Л - нк</w:t>
      </w:r>
    </w:p>
    <w:p w:rsidR="006D272E" w:rsidRDefault="006D272E" w:rsidP="006D272E">
      <w:r>
        <w:t xml:space="preserve">    Ибрагимов, Тавзих Ибрагимович</w:t>
      </w:r>
    </w:p>
    <w:p w:rsidR="006D272E" w:rsidRDefault="006D272E" w:rsidP="006D272E">
      <w:r>
        <w:t>Звуковой строй татарского языка : социолингвистический и прикладные аспекты / Т. И. Ибрагимов, М. Р. Сайхунов; Казанский федеральный университет. - Казань : Издательство Казанского университета, 2021. - 141 с. - Библиогр.: с. 133-141. - ISBN 978-5-00130-487-6 : 250,00</w:t>
      </w:r>
    </w:p>
    <w:p w:rsidR="006D272E" w:rsidRDefault="006D272E" w:rsidP="006D272E">
      <w:r>
        <w:t xml:space="preserve">    Оглавление: </w:t>
      </w:r>
      <w:hyperlink r:id="rId59" w:history="1">
        <w:r w:rsidR="006D6FA5" w:rsidRPr="00B73C2D">
          <w:rPr>
            <w:rStyle w:val="a8"/>
          </w:rPr>
          <w:t>http://kitap.tatar.ru/ogl/nlrt/nbrt_obr_2598658.pdf</w:t>
        </w:r>
      </w:hyperlink>
    </w:p>
    <w:p w:rsidR="006D6FA5" w:rsidRDefault="006D6FA5" w:rsidP="006D272E"/>
    <w:p w:rsidR="006D272E" w:rsidRDefault="006D272E" w:rsidP="006D272E"/>
    <w:p w:rsidR="0000426F" w:rsidRDefault="0000426F" w:rsidP="006D272E"/>
    <w:p w:rsidR="0000426F" w:rsidRDefault="0000426F" w:rsidP="0000426F">
      <w:pPr>
        <w:pStyle w:val="1"/>
      </w:pPr>
      <w:bookmarkStart w:id="15" w:name="_Toc97881509"/>
      <w:r>
        <w:t>Фольклор. Фольклористика. (ББК 82)</w:t>
      </w:r>
      <w:bookmarkEnd w:id="15"/>
    </w:p>
    <w:p w:rsidR="0000426F" w:rsidRDefault="0000426F" w:rsidP="0000426F">
      <w:pPr>
        <w:pStyle w:val="1"/>
      </w:pPr>
    </w:p>
    <w:p w:rsidR="0000426F" w:rsidRDefault="0000426F" w:rsidP="0000426F">
      <w:r>
        <w:t>82. 82.3;   С42</w:t>
      </w:r>
    </w:p>
    <w:p w:rsidR="0000426F" w:rsidRDefault="0000426F" w:rsidP="0000426F">
      <w:r>
        <w:t xml:space="preserve">    1848036-Л - абМ</w:t>
      </w:r>
    </w:p>
    <w:p w:rsidR="0000426F" w:rsidRDefault="0000426F" w:rsidP="0000426F">
      <w:r>
        <w:t xml:space="preserve">    Сказки для самых маленьких / [художник Т. Вульф]. - Москва : Планета детства : АСТ : Астрель, 2009. - 47 c. : ил. - (Карусель сказок). - Содерж.: Три поросёнка : английская народная сказка; Волк и семеро козлят : русская народная сказка; Лиса и журавль : русская народная сказка; Стрекоза и муравей / И. А. Крылов; Заяц и ёж / братья Гримм и др.. - ISBN 978-5-17-044501-1 (ООО "Издательство АСТ"). - ISBN 978-5-271-17052-2 (ООО "Издательство Астрель") : 129,00</w:t>
      </w:r>
    </w:p>
    <w:p w:rsidR="0000426F" w:rsidRDefault="0000426F" w:rsidP="0000426F">
      <w:r>
        <w:t xml:space="preserve">    Оглавление: </w:t>
      </w:r>
      <w:hyperlink r:id="rId60" w:history="1">
        <w:r w:rsidR="006D6FA5" w:rsidRPr="00B73C2D">
          <w:rPr>
            <w:rStyle w:val="a8"/>
          </w:rPr>
          <w:t>http://kitap.tatar.ru/ogl/nlrt/nbrt_obr_2592721.pdf</w:t>
        </w:r>
      </w:hyperlink>
    </w:p>
    <w:p w:rsidR="006D6FA5" w:rsidRDefault="006D6FA5" w:rsidP="0000426F"/>
    <w:p w:rsidR="0000426F" w:rsidRDefault="0000426F" w:rsidP="0000426F"/>
    <w:p w:rsidR="0049671A" w:rsidRDefault="0049671A" w:rsidP="0000426F"/>
    <w:p w:rsidR="0049671A" w:rsidRDefault="0049671A" w:rsidP="0049671A">
      <w:pPr>
        <w:pStyle w:val="1"/>
      </w:pPr>
      <w:bookmarkStart w:id="16" w:name="_Toc97881510"/>
      <w:r>
        <w:lastRenderedPageBreak/>
        <w:t>Литературоведение. (ББК 83)</w:t>
      </w:r>
      <w:bookmarkEnd w:id="16"/>
    </w:p>
    <w:p w:rsidR="0049671A" w:rsidRDefault="0049671A" w:rsidP="0049671A">
      <w:pPr>
        <w:pStyle w:val="1"/>
      </w:pPr>
    </w:p>
    <w:p w:rsidR="0049671A" w:rsidRDefault="0049671A" w:rsidP="0049671A">
      <w:r>
        <w:t>83. 83.84(2=411.2)6;   И11</w:t>
      </w:r>
    </w:p>
    <w:p w:rsidR="0049671A" w:rsidRDefault="0049671A" w:rsidP="0049671A">
      <w:r>
        <w:t xml:space="preserve">    1848043-Л - абД</w:t>
      </w:r>
    </w:p>
    <w:p w:rsidR="0049671A" w:rsidRDefault="0049671A" w:rsidP="0049671A">
      <w:r>
        <w:t xml:space="preserve">    ... И усатый- полосатый / С. Маршак [и др.]; рисунки В. Сутеева. - Москва : Планета детства : Астрель : АСТ, 2010. - 95 с. : цв. ил. - (Планета детства). - Для младшего школьного возраста. - Содерж.: Усатый-полосатый / С. Маршак; Умелые руки; Дядя Миша / В. Сутеев; Петушок в желтых штанишках и курочка в рябеньком платьице; Котенок, который забыл, как надо просить есть; Зайка-траву поедайка и его семья / И. Кипнис; Дневник кузнечика Кузи / М. Пляцковский. - ISBN 978-5-17-070804-8 : 189,00</w:t>
      </w:r>
    </w:p>
    <w:p w:rsidR="0049671A" w:rsidRDefault="0049671A" w:rsidP="0049671A">
      <w:r>
        <w:t xml:space="preserve">    Оглавление: </w:t>
      </w:r>
      <w:hyperlink r:id="rId61" w:history="1">
        <w:r w:rsidR="006D6FA5" w:rsidRPr="00B73C2D">
          <w:rPr>
            <w:rStyle w:val="a8"/>
          </w:rPr>
          <w:t>http://kitap.tatar.ru/ogl/nlrt/nbrt_obr_1915617.pdf</w:t>
        </w:r>
      </w:hyperlink>
    </w:p>
    <w:p w:rsidR="006D6FA5" w:rsidRDefault="006D6FA5" w:rsidP="0049671A"/>
    <w:p w:rsidR="0049671A" w:rsidRDefault="0049671A" w:rsidP="0049671A"/>
    <w:p w:rsidR="0049671A" w:rsidRDefault="0049671A" w:rsidP="0049671A">
      <w:r>
        <w:t>84. 83.8;   Д38</w:t>
      </w:r>
    </w:p>
    <w:p w:rsidR="0049671A" w:rsidRDefault="0049671A" w:rsidP="0049671A">
      <w:r>
        <w:t xml:space="preserve">    1849325-Ф - кх; 1849326-Ф - кх; 1849327-Ф - кх</w:t>
      </w:r>
    </w:p>
    <w:p w:rsidR="0049671A" w:rsidRDefault="0049671A" w:rsidP="0049671A">
      <w:r>
        <w:t xml:space="preserve">    Детская литература : учебная хрестоматия : учебное пособие для студентов педагогических вузов по направлению 050100.62 "Педагогическое образование" профиля "Начальное образование" (бакалавр), по специальности 050708.65 - "Педагогика и методика начального образования" / Министерство образования и науки Российской Федерации, Казанский (Приволжский) федеральный университет, Институт педагогики и психологии, Кафедра педагогики и методики начального образования ; авт.-сост. Л. А. Камалова. - Казань : [Отечество] : Казанский федеральный университет, 2013. - 369, [1] с.; 30. - На обл. и тит. л. авт.-сост. указан как автор. - ISBN 978-5-9222-0609-9 : 150,00</w:t>
      </w:r>
    </w:p>
    <w:p w:rsidR="0049671A" w:rsidRDefault="0049671A" w:rsidP="0049671A">
      <w:r>
        <w:t xml:space="preserve">    Оглавление: </w:t>
      </w:r>
      <w:hyperlink r:id="rId62" w:history="1">
        <w:r w:rsidR="006D6FA5" w:rsidRPr="00B73C2D">
          <w:rPr>
            <w:rStyle w:val="a8"/>
          </w:rPr>
          <w:t>http://kitap.tatar.ru/ogl/nlrt/nbrt_obr_2608816.pdf</w:t>
        </w:r>
      </w:hyperlink>
    </w:p>
    <w:p w:rsidR="006D6FA5" w:rsidRDefault="006D6FA5" w:rsidP="0049671A"/>
    <w:p w:rsidR="0049671A" w:rsidRDefault="0049671A" w:rsidP="0049671A"/>
    <w:p w:rsidR="0049671A" w:rsidRDefault="0049671A" w:rsidP="0049671A">
      <w:r>
        <w:t>85. 83;   М42</w:t>
      </w:r>
    </w:p>
    <w:p w:rsidR="0049671A" w:rsidRDefault="0049671A" w:rsidP="0049671A">
      <w:r>
        <w:t xml:space="preserve">    1848129-Л - кх</w:t>
      </w:r>
    </w:p>
    <w:p w:rsidR="0049671A" w:rsidRDefault="0049671A" w:rsidP="0049671A">
      <w:r>
        <w:t xml:space="preserve">    Медведев, Павел Николаевич( литературовед). Собрание сочинений : в 2 томах / П. Н. Медведев; изд. подгот. Ю. П. Медведев и Д. А. Медведева ; отв. ред. Б. Ф. Егоров. - Санкт-Петербург : Росток, 2018. - ISBN 978-5-94668-232-9. - Т. 1 :  История литературы. - 2018. - 838 с., [8] л. портр., факс. : факс. - Библиогр. в коммент.: с. 678-835 и в подстроч. примеч.. - ISBN 978-5-94668-233-6 (т. 1) : 550,00</w:t>
      </w:r>
    </w:p>
    <w:p w:rsidR="0049671A" w:rsidRDefault="0049671A" w:rsidP="0049671A">
      <w:r>
        <w:t xml:space="preserve">    Оглавление: </w:t>
      </w:r>
      <w:hyperlink r:id="rId63" w:history="1">
        <w:r w:rsidR="006D6FA5" w:rsidRPr="00B73C2D">
          <w:rPr>
            <w:rStyle w:val="a8"/>
          </w:rPr>
          <w:t>http://kitap.tatar.ru/ogl/nlrt/nbrt_obr_2609551.pdf</w:t>
        </w:r>
      </w:hyperlink>
    </w:p>
    <w:p w:rsidR="006D6FA5" w:rsidRDefault="006D6FA5" w:rsidP="0049671A"/>
    <w:p w:rsidR="0049671A" w:rsidRDefault="0049671A" w:rsidP="0049671A"/>
    <w:p w:rsidR="0049671A" w:rsidRDefault="0049671A" w:rsidP="0049671A">
      <w:r>
        <w:t>86. 83.3(2=411.2)6;   Э71</w:t>
      </w:r>
    </w:p>
    <w:p w:rsidR="0049671A" w:rsidRDefault="0049671A" w:rsidP="0049671A">
      <w:r>
        <w:t xml:space="preserve">    1848068-Ф - од</w:t>
      </w:r>
    </w:p>
    <w:p w:rsidR="0049671A" w:rsidRDefault="0049671A" w:rsidP="0049671A">
      <w:r>
        <w:t xml:space="preserve">    Эпистолярное наследие З. Н. Гиппиус : в 2 кн. / сост.: Н. А. Богомолов, М. М. Павлова ; отв. ред. О. А. Коростелёв. - Москва : ИМЛИ РАН, 2018-. - (Литературное наследство : выходит с 1931 года / Акад. наук СССР, Ин-т мировой литературы им. А. М. Горького ; редкол.: А. Б. Куделин (пред.) и др. ; т. 106).. - Книга 2. - 2021. - 940 с., [15] вкл. л. фотоил., портр., факс. - Библиогр. в подстроч. примеч. - Указ.: сю. 857-933. - ISBN 978-5-9208-0669-7 (кн. 2) : 500,00</w:t>
      </w:r>
    </w:p>
    <w:p w:rsidR="0049671A" w:rsidRDefault="0049671A" w:rsidP="0049671A">
      <w:r>
        <w:t xml:space="preserve">    Оглавление: </w:t>
      </w:r>
      <w:hyperlink r:id="rId64" w:history="1">
        <w:r w:rsidR="006D6FA5" w:rsidRPr="00B73C2D">
          <w:rPr>
            <w:rStyle w:val="a8"/>
          </w:rPr>
          <w:t>http://kitap.tatar.ru/ogl/nlrt/nbrt_obr_2608543.pdf</w:t>
        </w:r>
      </w:hyperlink>
    </w:p>
    <w:p w:rsidR="006D6FA5" w:rsidRDefault="006D6FA5" w:rsidP="0049671A"/>
    <w:p w:rsidR="0049671A" w:rsidRDefault="0049671A" w:rsidP="0049671A"/>
    <w:p w:rsidR="0049671A" w:rsidRDefault="0049671A" w:rsidP="0049671A">
      <w:r>
        <w:t>87. 83.84(2=411.2)6;   К68</w:t>
      </w:r>
    </w:p>
    <w:p w:rsidR="0049671A" w:rsidRDefault="0049671A" w:rsidP="0049671A">
      <w:r>
        <w:t xml:space="preserve">    1848041-Л - абМ</w:t>
      </w:r>
    </w:p>
    <w:p w:rsidR="0049671A" w:rsidRDefault="0049671A" w:rsidP="0049671A">
      <w:r>
        <w:lastRenderedPageBreak/>
        <w:t xml:space="preserve">    Королевские зайцы / по сказке П. Асбьернсена, авт. сцен. А. И. Любарская; худож. А. Трусов. - Москва : Планета детства : АСТ : Астрель, 2011. - 42 с. : цв. ил. - (Союзмультфильм представляет). - На обл.: Впервые - легендарные мультфильмы в книгах!. - ISBN 978-5-17-072726-1 (АСТ). - ISBN 978-5-271-34138-0 (Астрель) : 99,00</w:t>
      </w:r>
    </w:p>
    <w:p w:rsidR="0049671A" w:rsidRDefault="0049671A" w:rsidP="0049671A"/>
    <w:p w:rsidR="0049671A" w:rsidRDefault="0049671A" w:rsidP="0049671A">
      <w:r>
        <w:t>88. 83.8;   В84</w:t>
      </w:r>
    </w:p>
    <w:p w:rsidR="0049671A" w:rsidRDefault="0049671A" w:rsidP="0049671A">
      <w:r>
        <w:t xml:space="preserve">    1841537-Л - кх; 1841538-Л - кх; 1841539-Л - кх</w:t>
      </w:r>
    </w:p>
    <w:p w:rsidR="0049671A" w:rsidRDefault="0049671A" w:rsidP="0049671A">
      <w:r>
        <w:t xml:space="preserve">    "Все мы родом из детства", республиканская научно-практическая конференция  (3; Казань; 2020)</w:t>
      </w:r>
    </w:p>
    <w:p w:rsidR="0049671A" w:rsidRDefault="0049671A" w:rsidP="0049671A">
      <w:r>
        <w:t>Материалы Республиканской научно-практической конференции "Все мы родом из детства", посвященной памяти Ю. И. Коваля / Министерство образоввания и науки Республики Татарстан, Муниципальное бюджетное общеобразовательное учреждение "Среднедевятовская средняя общеобразовательная школа Лаишевского муниципального района Республики Татарстан" ; сост. Е. Н. Халиуллина. - Казань : Школа, 2020. - 189 с. - Библиогр. в конце ст.. - ISBN 978-5-00162-183-6 : 160,00</w:t>
      </w:r>
    </w:p>
    <w:p w:rsidR="0049671A" w:rsidRDefault="0049671A" w:rsidP="0049671A">
      <w:r>
        <w:t xml:space="preserve">    Оглавление: </w:t>
      </w:r>
      <w:hyperlink r:id="rId65" w:history="1">
        <w:r w:rsidR="006D6FA5" w:rsidRPr="00B73C2D">
          <w:rPr>
            <w:rStyle w:val="a8"/>
          </w:rPr>
          <w:t>http://kitap.tatar.ru/ogl/nlrt/nbrt_obr_2601542.pdf</w:t>
        </w:r>
      </w:hyperlink>
    </w:p>
    <w:p w:rsidR="006D6FA5" w:rsidRDefault="006D6FA5" w:rsidP="0049671A"/>
    <w:p w:rsidR="0049671A" w:rsidRDefault="0049671A" w:rsidP="0049671A"/>
    <w:p w:rsidR="0049671A" w:rsidRDefault="0049671A" w:rsidP="0049671A">
      <w:r>
        <w:t>89. 83;   М42</w:t>
      </w:r>
    </w:p>
    <w:p w:rsidR="0049671A" w:rsidRDefault="0049671A" w:rsidP="0049671A">
      <w:r>
        <w:t xml:space="preserve">    1848130-Л - кх</w:t>
      </w:r>
    </w:p>
    <w:p w:rsidR="0049671A" w:rsidRDefault="0049671A" w:rsidP="0049671A">
      <w:r>
        <w:t xml:space="preserve">    Медведев, Павел Николаевич( литературовед). Собрание сочинений : в 2 томах / П. Н. Медведев; изд. подгот. Ю. П. Медведев и Д. А. Медведева ; отв. ред. Б. Ф. Егоров. - Санкт-Петербург : Росток, 2018. - ISBN 978-5-94668-232-9. - Т. 2 :  Поэтика и психология творчества. - 2018. - 926 с. - Библиогр. в коммент.: с. 777-872, на с.: 910-924 и в подстроч. примеч. - Указ. имен: с. 873-909. - ISBN 978-5-94668-234-3 (т. 2) : 550,00</w:t>
      </w:r>
    </w:p>
    <w:p w:rsidR="0049671A" w:rsidRDefault="0049671A" w:rsidP="0049671A">
      <w:r>
        <w:t xml:space="preserve">    Оглавление: </w:t>
      </w:r>
      <w:hyperlink r:id="rId66" w:history="1">
        <w:r w:rsidR="006D6FA5" w:rsidRPr="00B73C2D">
          <w:rPr>
            <w:rStyle w:val="a8"/>
          </w:rPr>
          <w:t>http://kitap.tatar.ru/ogl/nlrt/nbrt_obr_2609545.pdf</w:t>
        </w:r>
      </w:hyperlink>
    </w:p>
    <w:p w:rsidR="006D6FA5" w:rsidRDefault="006D6FA5" w:rsidP="0049671A"/>
    <w:p w:rsidR="0049671A" w:rsidRDefault="0049671A" w:rsidP="0049671A"/>
    <w:p w:rsidR="0049671A" w:rsidRDefault="0049671A" w:rsidP="0049671A">
      <w:r>
        <w:t>90. 83.84(2=411.2)6;   А35</w:t>
      </w:r>
    </w:p>
    <w:p w:rsidR="0049671A" w:rsidRDefault="0049671A" w:rsidP="0049671A">
      <w:r>
        <w:t xml:space="preserve">    1847964-Л - абП</w:t>
      </w:r>
    </w:p>
    <w:p w:rsidR="0049671A" w:rsidRDefault="0049671A" w:rsidP="0049671A">
      <w:r>
        <w:t xml:space="preserve">    Азов, Феликс Маркович</w:t>
      </w:r>
    </w:p>
    <w:p w:rsidR="0049671A" w:rsidRDefault="0049671A" w:rsidP="0049671A">
      <w:r>
        <w:t>Первый год без войны : повесть / Ф. М. Азов; худож. Т. А. Антонова. - Оренбург : Оренбургское книжное издательство им. Г. П. Донковцева, 2021. - 453, [2] с. : ил.; 21. - ISBN 978-5-88788-266-6 : 510,00</w:t>
      </w:r>
    </w:p>
    <w:p w:rsidR="0049671A" w:rsidRDefault="0049671A" w:rsidP="0049671A">
      <w:r>
        <w:t xml:space="preserve">    Оглавление: </w:t>
      </w:r>
      <w:hyperlink r:id="rId67" w:history="1">
        <w:r w:rsidR="006D6FA5" w:rsidRPr="00B73C2D">
          <w:rPr>
            <w:rStyle w:val="a8"/>
          </w:rPr>
          <w:t>http://kitap.tatar.ru/ogl/nlrt/nbrt_obr_2606688.pdf</w:t>
        </w:r>
      </w:hyperlink>
    </w:p>
    <w:p w:rsidR="006D6FA5" w:rsidRDefault="006D6FA5" w:rsidP="0049671A"/>
    <w:p w:rsidR="0049671A" w:rsidRDefault="0049671A" w:rsidP="0049671A"/>
    <w:p w:rsidR="0049671A" w:rsidRDefault="0049671A" w:rsidP="0049671A">
      <w:r>
        <w:t>91. 83.84(2=411.2)6;   А99</w:t>
      </w:r>
    </w:p>
    <w:p w:rsidR="0049671A" w:rsidRDefault="0049671A" w:rsidP="0049671A">
      <w:r>
        <w:t xml:space="preserve">    1830584-Ф - нк; 1830585-Ф - нк</w:t>
      </w:r>
    </w:p>
    <w:p w:rsidR="0049671A" w:rsidRDefault="0049671A" w:rsidP="0049671A">
      <w:r>
        <w:t xml:space="preserve">    Аюдаг, Лада</w:t>
      </w:r>
    </w:p>
    <w:p w:rsidR="0049671A" w:rsidRDefault="0049671A" w:rsidP="0049671A">
      <w:r>
        <w:t>Девушка-голубая роза / Лада Аюдаг; рисунки автора. - Казань : Магариф, 2003. - 13, [3] с. : рис. - (Цветария ; N 1(3)/2003). - Книжка-раскраска. - ISBN 5-7761-0329-0 : 100,00</w:t>
      </w:r>
    </w:p>
    <w:p w:rsidR="0049671A" w:rsidRDefault="0049671A" w:rsidP="0049671A"/>
    <w:p w:rsidR="0049671A" w:rsidRDefault="0049671A" w:rsidP="0049671A">
      <w:r>
        <w:t>92. 83.3(2=411.2)6;   Б27</w:t>
      </w:r>
    </w:p>
    <w:p w:rsidR="0049671A" w:rsidRDefault="0049671A" w:rsidP="0049671A">
      <w:r>
        <w:t xml:space="preserve">    1846913-Л - од; 1846914-Л - аб</w:t>
      </w:r>
    </w:p>
    <w:p w:rsidR="0049671A" w:rsidRDefault="0049671A" w:rsidP="0049671A">
      <w:r>
        <w:t xml:space="preserve">    Басинский, Павел  Валерьевич</w:t>
      </w:r>
    </w:p>
    <w:p w:rsidR="0049671A" w:rsidRDefault="0049671A" w:rsidP="0049671A">
      <w:r>
        <w:t>Горький : страсти по Максиму / Павел Басинский. - [2-е изд., испр. и доп.]. - Москва : АСТ : Редакция Елены Шубиной, 2021. - 540, [3] c., [40]  л. ч/б фотоил. - (Литературные биографии  Павла Басинского). - Имен. указ.: с. 520-539. - Библиогр.: с. 540-541. - П. Басинский - лауреат премии  "Большая книга". - ISBN 978-5-17-106998-8 : 788,37</w:t>
      </w:r>
    </w:p>
    <w:p w:rsidR="0049671A" w:rsidRDefault="0049671A" w:rsidP="0049671A">
      <w:r>
        <w:t xml:space="preserve">    Оглавление: </w:t>
      </w:r>
      <w:hyperlink r:id="rId68" w:history="1">
        <w:r w:rsidR="006D6FA5" w:rsidRPr="00B73C2D">
          <w:rPr>
            <w:rStyle w:val="a8"/>
          </w:rPr>
          <w:t>http://kitap.tatar.ru/ogl/nlrt/nbrt_obr_2582473.pdf</w:t>
        </w:r>
      </w:hyperlink>
    </w:p>
    <w:p w:rsidR="006D6FA5" w:rsidRDefault="006D6FA5" w:rsidP="0049671A"/>
    <w:p w:rsidR="0049671A" w:rsidRDefault="0049671A" w:rsidP="0049671A"/>
    <w:p w:rsidR="0049671A" w:rsidRDefault="0049671A" w:rsidP="0049671A">
      <w:r>
        <w:t>93. 83.84(4Вел);   В26</w:t>
      </w:r>
    </w:p>
    <w:p w:rsidR="0049671A" w:rsidRDefault="0049671A" w:rsidP="0049671A">
      <w:r>
        <w:t xml:space="preserve">    1848783-Л - абП</w:t>
      </w:r>
    </w:p>
    <w:p w:rsidR="0049671A" w:rsidRDefault="0049671A" w:rsidP="0049671A">
      <w:r>
        <w:t xml:space="preserve">    Вебб, Холли</w:t>
      </w:r>
    </w:p>
    <w:p w:rsidR="0049671A" w:rsidRDefault="0049671A" w:rsidP="0049671A">
      <w:r>
        <w:t>Роуз и магия зеркала : [повесть] / Холли Вебб; [пер. с англ. И.С. Соколовой]. - Москва : Эксмо, 2017. - 348, [2] c. - (Тайны волшебников).. - ISBN 978-5-699-93639-7 : 288,00</w:t>
      </w:r>
    </w:p>
    <w:p w:rsidR="0049671A" w:rsidRDefault="0049671A" w:rsidP="0049671A"/>
    <w:p w:rsidR="0049671A" w:rsidRDefault="0049671A" w:rsidP="0049671A">
      <w:r>
        <w:t>94. 83.84(4Вел);   В26</w:t>
      </w:r>
    </w:p>
    <w:p w:rsidR="0049671A" w:rsidRDefault="0049671A" w:rsidP="0049671A">
      <w:r>
        <w:t xml:space="preserve">    1848780-Л - абП</w:t>
      </w:r>
    </w:p>
    <w:p w:rsidR="0049671A" w:rsidRDefault="0049671A" w:rsidP="0049671A">
      <w:r>
        <w:t xml:space="preserve">    Вебб, Холли</w:t>
      </w:r>
    </w:p>
    <w:p w:rsidR="0049671A" w:rsidRDefault="0049671A" w:rsidP="0049671A">
      <w:r>
        <w:t>Роуз и магия маски : [повесть] / Холли Вебб; [пер. с англ. И.С. Соколовой]. - Москва : Эксмо, 2017. - 348, [2] c. - (Тайны волшебников).. - ISBN 978-5-699-93638-0 : 250,00</w:t>
      </w:r>
    </w:p>
    <w:p w:rsidR="0049671A" w:rsidRDefault="0049671A" w:rsidP="0049671A"/>
    <w:p w:rsidR="0049671A" w:rsidRDefault="0049671A" w:rsidP="0049671A">
      <w:r>
        <w:t>95. К  83.3(2=632.3)5;   Г12</w:t>
      </w:r>
    </w:p>
    <w:p w:rsidR="0049671A" w:rsidRDefault="0049671A" w:rsidP="0049671A">
      <w:r>
        <w:t xml:space="preserve">    1848066-Л - нк; 1848067-Л - нк</w:t>
      </w:r>
    </w:p>
    <w:p w:rsidR="0049671A" w:rsidRDefault="0049671A" w:rsidP="0049671A">
      <w:r>
        <w:t xml:space="preserve">    Габиббейли, Иса</w:t>
      </w:r>
    </w:p>
    <w:p w:rsidR="0049671A" w:rsidRDefault="0049671A" w:rsidP="0049671A">
      <w:r>
        <w:t>Габдулла Тукай и Азербайджан = Qabdulla Tukay vә Azәrbaycan / Иса Габиббейли, Исмихан Османлы; Институт литературы имени Низами Гянджеви Национальной академии наук Азербайджана. - Баку : "Элм ве техсил", 2021. - 534 с. - Библиогр.: с. 514-533. - Текст парал.: рус., азербайдж.. - ISBN 978-9952-534-06-1 : 800,00</w:t>
      </w:r>
    </w:p>
    <w:p w:rsidR="0049671A" w:rsidRDefault="0049671A" w:rsidP="0049671A">
      <w:r>
        <w:t xml:space="preserve">    Оглавление: </w:t>
      </w:r>
      <w:hyperlink r:id="rId69" w:history="1">
        <w:r w:rsidR="006D6FA5" w:rsidRPr="00B73C2D">
          <w:rPr>
            <w:rStyle w:val="a8"/>
          </w:rPr>
          <w:t>http://kitap.tatar.ru/ogl/nlrt/nbrt_obr_2608502.pdf</w:t>
        </w:r>
      </w:hyperlink>
    </w:p>
    <w:p w:rsidR="006D6FA5" w:rsidRDefault="006D6FA5" w:rsidP="0049671A"/>
    <w:p w:rsidR="0049671A" w:rsidRDefault="0049671A" w:rsidP="0049671A"/>
    <w:p w:rsidR="0049671A" w:rsidRDefault="0049671A" w:rsidP="0049671A">
      <w:r>
        <w:t>96. 83.84(2=411.2)6;   Г12</w:t>
      </w:r>
    </w:p>
    <w:p w:rsidR="0049671A" w:rsidRDefault="0049671A" w:rsidP="0049671A">
      <w:r>
        <w:t xml:space="preserve">    1830715-Ф - аб</w:t>
      </w:r>
    </w:p>
    <w:p w:rsidR="0049671A" w:rsidRDefault="0049671A" w:rsidP="0049671A">
      <w:r>
        <w:t xml:space="preserve">    Гаврилов, Лев Николаевич( детский писатель)</w:t>
      </w:r>
    </w:p>
    <w:p w:rsidR="0049671A" w:rsidRDefault="0049671A" w:rsidP="0049671A">
      <w:r>
        <w:t>На весёлом стадионе : книжка-картинка / стихи Льва Гаврилова и Вольта Суслова; рисунки Михаила Беломлинского. - Санкт-Петербург ; Москва : Речь, 2016. - 20 с. : цв. ил.; 26. - (Любимая мамина книжка).. - ISBN 978-5-9268-2039-0 : 50,00</w:t>
      </w:r>
    </w:p>
    <w:p w:rsidR="0049671A" w:rsidRDefault="0049671A" w:rsidP="0049671A"/>
    <w:p w:rsidR="0049671A" w:rsidRDefault="0049671A" w:rsidP="0049671A">
      <w:r>
        <w:t>97. К  83.3(2=411.2)6;   Г15</w:t>
      </w:r>
    </w:p>
    <w:p w:rsidR="0049671A" w:rsidRDefault="0049671A" w:rsidP="0049671A">
      <w:r>
        <w:t xml:space="preserve">    1850849-Л - нк; 1850850-Л - нк; 1850851-Л - нк</w:t>
      </w:r>
    </w:p>
    <w:p w:rsidR="0049671A" w:rsidRDefault="0049671A" w:rsidP="0049671A">
      <w:r>
        <w:t xml:space="preserve">    Вселенная Равиля Бухараева (1951-2012). Основные темы и мотивы творчества : монография / А. Ф. Галимуллина; авт. предисл. Л. Звонарева. - Казань : Школа, 2021. - 227, [1] с. : фотоил., портр. - Библиогр.: с. 185-211. - ISBN 978-5-00162-414-1 : 200,00</w:t>
      </w:r>
    </w:p>
    <w:p w:rsidR="0049671A" w:rsidRDefault="0049671A" w:rsidP="0049671A">
      <w:r>
        <w:t xml:space="preserve">    Оглавление: </w:t>
      </w:r>
      <w:hyperlink r:id="rId70" w:history="1">
        <w:r w:rsidR="006D6FA5" w:rsidRPr="00B73C2D">
          <w:rPr>
            <w:rStyle w:val="a8"/>
          </w:rPr>
          <w:t>http://kitap.tatar.ru/ogl/nlrt/nbrt_obr_2611233.pdf</w:t>
        </w:r>
      </w:hyperlink>
    </w:p>
    <w:p w:rsidR="006D6FA5" w:rsidRDefault="006D6FA5" w:rsidP="0049671A"/>
    <w:p w:rsidR="0049671A" w:rsidRDefault="0049671A" w:rsidP="0049671A"/>
    <w:p w:rsidR="0049671A" w:rsidRDefault="0049671A" w:rsidP="0049671A">
      <w:r>
        <w:t>98. 83.3(2=411.2);   Г53</w:t>
      </w:r>
    </w:p>
    <w:p w:rsidR="0049671A" w:rsidRDefault="0049671A" w:rsidP="0049671A">
      <w:r>
        <w:t xml:space="preserve">    1838791-Л - од</w:t>
      </w:r>
    </w:p>
    <w:p w:rsidR="0049671A" w:rsidRDefault="0049671A" w:rsidP="0049671A">
      <w:r>
        <w:t xml:space="preserve">    Глейзер, Амелия</w:t>
      </w:r>
    </w:p>
    <w:p w:rsidR="0049671A" w:rsidRPr="0049671A" w:rsidRDefault="0049671A" w:rsidP="0049671A">
      <w:pPr>
        <w:rPr>
          <w:lang w:val="en-US"/>
        </w:rPr>
      </w:pPr>
      <w:r>
        <w:t xml:space="preserve">Литературная черта оседлости. От Гоголя до Бабеля / Амелия М. Глейзер; пер. с англ. и рецензирование Ильи Нахмансона. - Санкт-Петербург : Библиороссика; Бостон : Academic Studies Pess, 2021. - 334, [1] с.; 22 см. - (Современная западная русистика). - Библиогр.: с. 296-321 и в подстроч. примеч. - Предм.-имен. указ.: с. 322-334. - Загл. и авт. ориг.: Jews and Ukrainians in Russia's Literary Borderlands. </w:t>
      </w:r>
      <w:r w:rsidRPr="0049671A">
        <w:rPr>
          <w:lang w:val="en-US"/>
        </w:rPr>
        <w:t>From the Shtetl Fair to the Petersburg Bookshop / Amelia M. Glaser. - ISBN 978-1-6446954-8-7 (Academic Studies Press). - ISBN 978-5-6045354-1-7 (</w:t>
      </w:r>
      <w:r>
        <w:t>Библиороссика</w:t>
      </w:r>
      <w:r w:rsidRPr="0049671A">
        <w:rPr>
          <w:lang w:val="en-US"/>
        </w:rPr>
        <w:t>) : 945,36</w:t>
      </w:r>
    </w:p>
    <w:p w:rsidR="0049671A" w:rsidRDefault="0049671A" w:rsidP="0049671A">
      <w:r w:rsidRPr="006D6FA5">
        <w:t xml:space="preserve">    </w:t>
      </w:r>
      <w:r>
        <w:t xml:space="preserve">Оглавление: </w:t>
      </w:r>
      <w:hyperlink r:id="rId71" w:history="1">
        <w:r w:rsidR="006D6FA5" w:rsidRPr="00B73C2D">
          <w:rPr>
            <w:rStyle w:val="a8"/>
          </w:rPr>
          <w:t>http://kitap.tatar.ru/ogl/nlrt/nbrt_obr_2597138.pdf</w:t>
        </w:r>
      </w:hyperlink>
    </w:p>
    <w:p w:rsidR="006D6FA5" w:rsidRDefault="006D6FA5" w:rsidP="0049671A"/>
    <w:p w:rsidR="0049671A" w:rsidRDefault="0049671A" w:rsidP="0049671A"/>
    <w:p w:rsidR="0049671A" w:rsidRDefault="0049671A" w:rsidP="0049671A">
      <w:r>
        <w:t>99. 83.84(2=411.2)6;   Г71</w:t>
      </w:r>
    </w:p>
    <w:p w:rsidR="0049671A" w:rsidRDefault="0049671A" w:rsidP="0049671A">
      <w:r>
        <w:lastRenderedPageBreak/>
        <w:t xml:space="preserve">    1846083-Л - абД; 1846084-Л - абД; 1846085-Л - абД; 1846086-Л - абД</w:t>
      </w:r>
    </w:p>
    <w:p w:rsidR="0049671A" w:rsidRDefault="0049671A" w:rsidP="0049671A">
      <w:r>
        <w:t xml:space="preserve">    Горькавый, Николай Николаевич( физик, писатель)</w:t>
      </w:r>
    </w:p>
    <w:p w:rsidR="0049671A" w:rsidRDefault="0049671A" w:rsidP="0049671A">
      <w:r>
        <w:t>Звёздный витамин : [научные сказки : для среднего школьного возраста] / Ник. Горькавый; ил. Кирилла Гарина. - Москва : АСТ, 2021. - 221, [3] с., [8] л. цв. фотоил., портр. : ил.; 21. - (Наука для вундеркинда). - Содерж.: Сказка об энтомологе Борнемиссе, или Как мухи чуть не съели Австралию; Сказка о мечтах графа Росса, кузнеце Мэри и гигантском телескопе; Сказка о Гутенберге, благодаря которому бумажные книги перестали сгорать; Сказка о лавочнике Левенгуке, всюду видевшем маленьких невидимых животных; Сказка об инженере Расселе, который мчался за волной на лошади; Сказка об упрямых слезах Гевеи и упрямом Гудьере; Сказка о конторщике Эйнштейне, быстром светлячке и замедленном времени; Сказка о велосипедных механиках Райтах, которые построили летающую этажерку; Сказка о путешественнике Вегенере, говорящей карте и плавающих каменных плитах; Сказка об авиаторе Сикорском, мечтавшем летать медленно [и др.]. - ISBN 978-5-17-136899-9 : 481,47</w:t>
      </w:r>
    </w:p>
    <w:p w:rsidR="0049671A" w:rsidRDefault="0049671A" w:rsidP="0049671A">
      <w:r>
        <w:t xml:space="preserve">    Оглавление: </w:t>
      </w:r>
      <w:hyperlink r:id="rId72" w:history="1">
        <w:r w:rsidR="006D6FA5" w:rsidRPr="00B73C2D">
          <w:rPr>
            <w:rStyle w:val="a8"/>
          </w:rPr>
          <w:t>http://kitap.tatar.ru/ogl/nlrt/nbrt_obr_2604787.pdf</w:t>
        </w:r>
      </w:hyperlink>
    </w:p>
    <w:p w:rsidR="006D6FA5" w:rsidRDefault="006D6FA5" w:rsidP="0049671A"/>
    <w:p w:rsidR="0049671A" w:rsidRDefault="0049671A" w:rsidP="0049671A"/>
    <w:p w:rsidR="0049671A" w:rsidRDefault="0049671A" w:rsidP="0049671A">
      <w:r>
        <w:t>100. 83.84(4Гем);   Г74</w:t>
      </w:r>
    </w:p>
    <w:p w:rsidR="0049671A" w:rsidRDefault="0049671A" w:rsidP="0049671A">
      <w:r>
        <w:t xml:space="preserve">    1848034-Л - абД</w:t>
      </w:r>
    </w:p>
    <w:p w:rsidR="0049671A" w:rsidRDefault="0049671A" w:rsidP="0049671A">
      <w:r>
        <w:t xml:space="preserve">    Гофман, Эрнст Теодор Амадей</w:t>
      </w:r>
    </w:p>
    <w:p w:rsidR="0049671A" w:rsidRDefault="0049671A" w:rsidP="0049671A">
      <w:r>
        <w:t>Щелкунчик : сказка / Э. Т. А. Гофман; пересказ Л. Яхниной ; иллюстрации М. Митрофановой. - Москва : РОСМЭН, 2012. - 60, [2] с. : цв. ил.; 22 см. - (Детская библиотека РОСМЭН). - (Лучшее детям. Знак качества). - Для младшего школьного возраста. - ISBN 978-5-353-06002-4 : 111,00</w:t>
      </w:r>
    </w:p>
    <w:p w:rsidR="0049671A" w:rsidRDefault="0049671A" w:rsidP="0049671A">
      <w:r>
        <w:t xml:space="preserve">    Оглавление: </w:t>
      </w:r>
      <w:hyperlink r:id="rId73" w:history="1">
        <w:r w:rsidR="006D6FA5" w:rsidRPr="00B73C2D">
          <w:rPr>
            <w:rStyle w:val="a8"/>
          </w:rPr>
          <w:t>http://kitap.tatar.ru/ogl/nlrt/nbrt_obr_2607990.pdf</w:t>
        </w:r>
      </w:hyperlink>
    </w:p>
    <w:p w:rsidR="006D6FA5" w:rsidRDefault="006D6FA5" w:rsidP="0049671A"/>
    <w:p w:rsidR="0049671A" w:rsidRDefault="0049671A" w:rsidP="0049671A"/>
    <w:p w:rsidR="0049671A" w:rsidRDefault="0049671A" w:rsidP="0049671A">
      <w:r>
        <w:t>101. 83.3(2=411.2)5;   Е81</w:t>
      </w:r>
    </w:p>
    <w:p w:rsidR="0049671A" w:rsidRDefault="0049671A" w:rsidP="0049671A">
      <w:r>
        <w:t xml:space="preserve">    1848112-Л - од</w:t>
      </w:r>
    </w:p>
    <w:p w:rsidR="0049671A" w:rsidRDefault="0049671A" w:rsidP="0049671A">
      <w:r>
        <w:t xml:space="preserve">    Есаулов, Иван Андреевич</w:t>
      </w:r>
    </w:p>
    <w:p w:rsidR="0049671A" w:rsidRDefault="0049671A" w:rsidP="0049671A">
      <w:r>
        <w:t>Анализ, интерпретации и понимание в изучении наследия Достоевского : [монография] / И. А. Есаулов, Б. Н. Тарасов, Ю. Н. Сытина; Литературный институт им. А. М. Горького. - Москва : Индрик, 2021. - 335, [1] с.; 22. - (Источники и методы в изучении наследия Ф. М. Достоевского в русской и мировой культуре). - Библиогр. в подстроч. примеч. - Указ. произведений Достоевского: с. 331-335. - ISBN 978-5-91674-631-0 : 600,00</w:t>
      </w:r>
    </w:p>
    <w:p w:rsidR="0049671A" w:rsidRDefault="0049671A" w:rsidP="0049671A">
      <w:r>
        <w:t xml:space="preserve">    Оглавление: </w:t>
      </w:r>
      <w:hyperlink r:id="rId74" w:history="1">
        <w:r w:rsidR="006D6FA5" w:rsidRPr="00B73C2D">
          <w:rPr>
            <w:rStyle w:val="a8"/>
          </w:rPr>
          <w:t>http://kitap.tatar.ru/ogl/nlrt/nbrt_obr_2609351.pdf</w:t>
        </w:r>
      </w:hyperlink>
    </w:p>
    <w:p w:rsidR="006D6FA5" w:rsidRDefault="006D6FA5" w:rsidP="0049671A"/>
    <w:p w:rsidR="0049671A" w:rsidRDefault="0049671A" w:rsidP="0049671A"/>
    <w:p w:rsidR="0049671A" w:rsidRDefault="0049671A" w:rsidP="0049671A">
      <w:r>
        <w:t>102. 83.3(2=411)5;   Ж67</w:t>
      </w:r>
    </w:p>
    <w:p w:rsidR="0049671A" w:rsidRDefault="0049671A" w:rsidP="0049671A">
      <w:r>
        <w:t xml:space="preserve">    1848144-Л - кх</w:t>
      </w:r>
    </w:p>
    <w:p w:rsidR="0049671A" w:rsidRDefault="0049671A" w:rsidP="0049671A">
      <w:r>
        <w:t xml:space="preserve">    Живолупова, Наталья Васильевна</w:t>
      </w:r>
    </w:p>
    <w:p w:rsidR="00B000AF" w:rsidRDefault="0049671A" w:rsidP="0049671A">
      <w:r>
        <w:t>Русская литература: множественность смыслов : [статьи] / Н. В. Живолупова; The International Dostoevsky Society ; Российское общество Ф. М. Достоевского ; Министерство науки и высшего образования Российской Федерации, Нижегородский государственный лингвистический университет им. Н. А. Добролюбова. - Нижний Новгород : Дятловы горы, 2021. - 343, [1] с.; 21. - Библиогр. в конце ст. и в подстроч. примеч. - Часть текста англ.. - ISBN 978-5-90522-677-9 : 450,00</w:t>
      </w:r>
    </w:p>
    <w:p w:rsidR="00B000AF" w:rsidRDefault="00B000AF" w:rsidP="0049671A">
      <w:r>
        <w:t xml:space="preserve">    Оглавление: </w:t>
      </w:r>
      <w:hyperlink r:id="rId75" w:history="1">
        <w:r w:rsidR="006D6FA5" w:rsidRPr="00B73C2D">
          <w:rPr>
            <w:rStyle w:val="a8"/>
          </w:rPr>
          <w:t>http://kitap.tatar.ru/ogl/nlrt/nbrt_obr_2609752.pdf</w:t>
        </w:r>
      </w:hyperlink>
    </w:p>
    <w:p w:rsidR="006D6FA5" w:rsidRDefault="006D6FA5" w:rsidP="0049671A"/>
    <w:p w:rsidR="00B000AF" w:rsidRDefault="00B000AF" w:rsidP="0049671A"/>
    <w:p w:rsidR="00B000AF" w:rsidRDefault="00B000AF" w:rsidP="00B000AF">
      <w:r>
        <w:t>103. 83.84(2=411.2)6;   З-13</w:t>
      </w:r>
    </w:p>
    <w:p w:rsidR="00B000AF" w:rsidRDefault="00B000AF" w:rsidP="00B000AF">
      <w:r>
        <w:t xml:space="preserve">    1843854-Ф - абМ; 1843855-Ф - абМ; 1843856-Ф - абМ</w:t>
      </w:r>
    </w:p>
    <w:p w:rsidR="00B000AF" w:rsidRDefault="00B000AF" w:rsidP="00B000AF">
      <w:r>
        <w:lastRenderedPageBreak/>
        <w:t xml:space="preserve">    Завалишина, Екатерина</w:t>
      </w:r>
    </w:p>
    <w:p w:rsidR="00B000AF" w:rsidRDefault="00B000AF" w:rsidP="00B000AF">
      <w:r>
        <w:t>Охота на сон : сказка-засыпайка / Екатерина Завалишина; иллюстратор Мария Дружинина. - Санкт-Петербург [и др.] : Питер, 2021. - [28] с. : цв. ил.; 29. - (Вы и Ваш ребенок).. - ISBN 978-5-00116-300-8 : 332,20</w:t>
      </w:r>
    </w:p>
    <w:p w:rsidR="00B000AF" w:rsidRDefault="00B000AF" w:rsidP="00B000AF"/>
    <w:p w:rsidR="00B000AF" w:rsidRDefault="00B000AF" w:rsidP="00B000AF">
      <w:r>
        <w:t>104. 83.3(2Рос=Рус)6;   И85</w:t>
      </w:r>
    </w:p>
    <w:p w:rsidR="00B000AF" w:rsidRDefault="00B000AF" w:rsidP="00B000AF">
      <w:r>
        <w:t xml:space="preserve">    312951-Л - кх</w:t>
      </w:r>
    </w:p>
    <w:p w:rsidR="00B000AF" w:rsidRDefault="00B000AF" w:rsidP="00B000AF">
      <w:r>
        <w:t xml:space="preserve">    Исаковский, Михаил Васильевич</w:t>
      </w:r>
    </w:p>
    <w:p w:rsidR="00B000AF" w:rsidRDefault="00B000AF" w:rsidP="00B000AF">
      <w:r>
        <w:t>О поэтах, о стихах, о песнях / .М. В. Исаковский. - Москва : Современник, 1968. - 487 c. : 1,15</w:t>
      </w:r>
    </w:p>
    <w:p w:rsidR="00B000AF" w:rsidRDefault="00B000AF" w:rsidP="00B000AF"/>
    <w:p w:rsidR="00B000AF" w:rsidRDefault="00B000AF" w:rsidP="00B000AF">
      <w:r>
        <w:t>105. 83.84(2=411.2)5;   К85</w:t>
      </w:r>
    </w:p>
    <w:p w:rsidR="00B000AF" w:rsidRDefault="00B000AF" w:rsidP="00B000AF">
      <w:r>
        <w:t xml:space="preserve">    1848799-Л - абМ</w:t>
      </w:r>
    </w:p>
    <w:p w:rsidR="00B000AF" w:rsidRDefault="00B000AF" w:rsidP="00B000AF">
      <w:r>
        <w:t xml:space="preserve">    Крылов, Иван Андреевич( баснописец)</w:t>
      </w:r>
    </w:p>
    <w:p w:rsidR="00B000AF" w:rsidRDefault="00B000AF" w:rsidP="00B000AF">
      <w:r>
        <w:t>Лучшие басни : 6 мозаик / И. А. Крылов. - Москва : РООССА, [2012]. - [12] с. в форме чемоданчика с пластмассовой застежкой и ручкой : цв. ил.; 19 + съемные пазлы. - (6 мозаик).. - ISBN 978-5-91926-052-3 : 180,00</w:t>
      </w:r>
    </w:p>
    <w:p w:rsidR="00B000AF" w:rsidRDefault="00B000AF" w:rsidP="00B000AF"/>
    <w:p w:rsidR="00B000AF" w:rsidRDefault="00B000AF" w:rsidP="00B000AF">
      <w:r>
        <w:t>106. 83.84(2=411.2)6;   М30</w:t>
      </w:r>
    </w:p>
    <w:p w:rsidR="00B000AF" w:rsidRDefault="00B000AF" w:rsidP="00B000AF">
      <w:r>
        <w:t xml:space="preserve">    1848037-Л - абМ</w:t>
      </w:r>
    </w:p>
    <w:p w:rsidR="00B000AF" w:rsidRDefault="00B000AF" w:rsidP="00B000AF">
      <w:r>
        <w:t xml:space="preserve">    Маршак, Самуил Яковлевич</w:t>
      </w:r>
    </w:p>
    <w:p w:rsidR="00B000AF" w:rsidRDefault="00B000AF" w:rsidP="00B000AF">
      <w:r>
        <w:t>Двенадцать месяцев : сказка-пьеса / С. Маршак; художник А. Сазонов; обработка иллюстрации К. Прытковой. - Москва : Малыш, 2014. - 63 c. : ил. - (Сказки-мультфильмы).. - ISBN 978-5-17-083778-6 : 267,00</w:t>
      </w:r>
    </w:p>
    <w:p w:rsidR="00B000AF" w:rsidRDefault="00B000AF" w:rsidP="00B000AF"/>
    <w:p w:rsidR="00B000AF" w:rsidRDefault="00B000AF" w:rsidP="00B000AF">
      <w:r>
        <w:t>107. 83.84(2=411.2)6;   М42</w:t>
      </w:r>
    </w:p>
    <w:p w:rsidR="00B000AF" w:rsidRDefault="00B000AF" w:rsidP="00B000AF">
      <w:r>
        <w:t xml:space="preserve">    1848044-Ф - абМ</w:t>
      </w:r>
    </w:p>
    <w:p w:rsidR="00B000AF" w:rsidRDefault="00B000AF" w:rsidP="00B000AF">
      <w:r>
        <w:t xml:space="preserve">    Медведев, Валерий Владимирович</w:t>
      </w:r>
    </w:p>
    <w:p w:rsidR="00B000AF" w:rsidRDefault="00B000AF" w:rsidP="00B000AF">
      <w:r>
        <w:t>Приключения солнечных зайчиков : сказки / Валерий Медведев; художник М. Литвинова. - Москва : Махаон, 2011. - 112 с. : цв. ил. - (Для самых маленьких). - Для дошкольного возраста. - Содерж.: Голоса: сказка. - ISBN 978-5-389-01352-0 : 550,00</w:t>
      </w:r>
    </w:p>
    <w:p w:rsidR="00B000AF" w:rsidRDefault="00B000AF" w:rsidP="00B000AF">
      <w:r>
        <w:t xml:space="preserve">    Оглавление: </w:t>
      </w:r>
      <w:hyperlink r:id="rId76" w:history="1">
        <w:r w:rsidR="006D6FA5" w:rsidRPr="00B73C2D">
          <w:rPr>
            <w:rStyle w:val="a8"/>
          </w:rPr>
          <w:t>http://kitap.tatar.ru/ogl/nlrt/nbrt_obr_1984039.pdf</w:t>
        </w:r>
      </w:hyperlink>
    </w:p>
    <w:p w:rsidR="006D6FA5" w:rsidRDefault="006D6FA5" w:rsidP="00B000AF"/>
    <w:p w:rsidR="00B000AF" w:rsidRDefault="00B000AF" w:rsidP="00B000AF"/>
    <w:p w:rsidR="00B000AF" w:rsidRDefault="00B000AF" w:rsidP="00B000AF">
      <w:r>
        <w:t>108. 83.3(2Рос=Рус)6-8 Есенин С.А.;   Н34</w:t>
      </w:r>
    </w:p>
    <w:p w:rsidR="00B000AF" w:rsidRDefault="00B000AF" w:rsidP="00B000AF">
      <w:r>
        <w:t xml:space="preserve">    313244-Л - кх</w:t>
      </w:r>
    </w:p>
    <w:p w:rsidR="00B000AF" w:rsidRDefault="00B000AF" w:rsidP="00B000AF">
      <w:r>
        <w:t xml:space="preserve">    Наумов, Евгений Иванович</w:t>
      </w:r>
    </w:p>
    <w:p w:rsidR="00B000AF" w:rsidRDefault="00B000AF" w:rsidP="00B000AF">
      <w:r>
        <w:t>Сергей Есенин : Личность. Творчество. Эпоха / Е. И. Наумов. - Ленинград : Лениздат, 1969. - 494 с., 12 вкл. л. - Именной указатель.: с. 486-491 : 1,26</w:t>
      </w:r>
    </w:p>
    <w:p w:rsidR="00B000AF" w:rsidRDefault="00B000AF" w:rsidP="00B000AF"/>
    <w:p w:rsidR="00B000AF" w:rsidRDefault="00B000AF" w:rsidP="00B000AF">
      <w:r>
        <w:t>109. 83.84(2=411.2)6;   Н84</w:t>
      </w:r>
    </w:p>
    <w:p w:rsidR="00B000AF" w:rsidRDefault="00B000AF" w:rsidP="00B000AF">
      <w:r>
        <w:t xml:space="preserve">    1848038-Л - абД</w:t>
      </w:r>
    </w:p>
    <w:p w:rsidR="00B000AF" w:rsidRDefault="00B000AF" w:rsidP="00B000AF">
      <w:r>
        <w:t xml:space="preserve">    Носов, Николай Николаевич( дет. писатель)</w:t>
      </w:r>
    </w:p>
    <w:p w:rsidR="00B000AF" w:rsidRDefault="00B000AF" w:rsidP="00B000AF">
      <w:r>
        <w:t>Приключения Незнайки и его друзей / Николай Носов; иллюсьрации Алексея Лаптева. - Москва : Эксмо : И.П. Носов, 2012. - 196, [3] с., [4] л. цв. ил. : ил.; 22. - (Книги - мои друзья). - Для младшего школьного возраста. - ISBN 978-5-699-59620-1 : 229,00</w:t>
      </w:r>
    </w:p>
    <w:p w:rsidR="00B000AF" w:rsidRDefault="00B000AF" w:rsidP="00B000AF">
      <w:r>
        <w:t xml:space="preserve">    Оглавление: </w:t>
      </w:r>
      <w:hyperlink r:id="rId77" w:history="1">
        <w:r w:rsidR="006D6FA5" w:rsidRPr="00B73C2D">
          <w:rPr>
            <w:rStyle w:val="a8"/>
          </w:rPr>
          <w:t>http://kitap.tatar.ru/ogl/nlrt/nbrt_obr_2608027.pdf</w:t>
        </w:r>
      </w:hyperlink>
    </w:p>
    <w:p w:rsidR="006D6FA5" w:rsidRDefault="006D6FA5" w:rsidP="00B000AF"/>
    <w:p w:rsidR="00B000AF" w:rsidRDefault="00B000AF" w:rsidP="00B000AF"/>
    <w:p w:rsidR="00B000AF" w:rsidRDefault="00B000AF" w:rsidP="00B000AF">
      <w:r>
        <w:t>110. 83.84(2=411.2)6;   О-76</w:t>
      </w:r>
    </w:p>
    <w:p w:rsidR="00B000AF" w:rsidRDefault="00B000AF" w:rsidP="00B000AF">
      <w:r>
        <w:t xml:space="preserve">    1848033-Л - абМ</w:t>
      </w:r>
    </w:p>
    <w:p w:rsidR="00B000AF" w:rsidRDefault="00B000AF" w:rsidP="00B000AF">
      <w:r>
        <w:t xml:space="preserve">    Остер, Григорий Бенционович</w:t>
      </w:r>
    </w:p>
    <w:p w:rsidR="00B000AF" w:rsidRDefault="00B000AF" w:rsidP="00B000AF">
      <w:r>
        <w:lastRenderedPageBreak/>
        <w:t>Котенок по имени Гав : сказочные истории / Григорий Остер; художники Г. Алимов ; Б. Акулиничев ; Т. Черкасова ; Л. Шварцман. - Москва : Планета детства : Астрель : АСТ, 2009. - 59, [5] с. : цв. ил.; 22. - (Читаем дома и в детском саду. 5 лет). - Для дошкольного возраста. - Содерж.: Одни неприятности; Как тебя зовут; Когда начинают кусаться; Так нечестно !; Хорошо спрятанная котлета и др.. - ISBN 978-5-17-058517-5 АСТ (Читаем дома и в детском саду. 5 лет). - ISBN 978-5-271-23417-0 Астрель. - ISBN 978-5-17-028978-3 АСТ (Сказки). - ISBN 978-5-271-110009 Астрель : 79,00</w:t>
      </w:r>
    </w:p>
    <w:p w:rsidR="00B000AF" w:rsidRDefault="00B000AF" w:rsidP="00B000AF">
      <w:r>
        <w:t xml:space="preserve">    Оглавление: </w:t>
      </w:r>
      <w:hyperlink r:id="rId78" w:history="1">
        <w:r w:rsidR="006D6FA5" w:rsidRPr="00B73C2D">
          <w:rPr>
            <w:rStyle w:val="a8"/>
          </w:rPr>
          <w:t>http://kitap.tatar.ru/ogl/nlrt/nbrt_obr_2607955.pdf</w:t>
        </w:r>
      </w:hyperlink>
    </w:p>
    <w:p w:rsidR="006D6FA5" w:rsidRDefault="006D6FA5" w:rsidP="00B000AF"/>
    <w:p w:rsidR="00B000AF" w:rsidRDefault="00B000AF" w:rsidP="00B000AF"/>
    <w:p w:rsidR="00B000AF" w:rsidRDefault="00B000AF" w:rsidP="00B000AF">
      <w:r>
        <w:t>111. 83.84(4Фра);   П27</w:t>
      </w:r>
    </w:p>
    <w:p w:rsidR="00B000AF" w:rsidRDefault="00B000AF" w:rsidP="00B000AF">
      <w:r>
        <w:t xml:space="preserve">    1848035-Л - абМ</w:t>
      </w:r>
    </w:p>
    <w:p w:rsidR="00B000AF" w:rsidRDefault="00B000AF" w:rsidP="00B000AF">
      <w:r>
        <w:t xml:space="preserve">    Перро, Шарль</w:t>
      </w:r>
    </w:p>
    <w:p w:rsidR="00B000AF" w:rsidRDefault="00B000AF" w:rsidP="00B000AF">
      <w:r>
        <w:t>Подарки феи и другие сказки / Шарль Перро; пер.с фр. А. Введенского [и др.]  ; художник О. Ионайтис. - Москва : Росмэн, 2014. - 64 c. : цв. ил. - (Детская библиотека РОСМЭН). - Содерж.: Красная Шапочка; Подарки феи; Кот в сапогах; Ослиная Шкура. - ISBN 978-5-353-06268-4 : 89,00</w:t>
      </w:r>
    </w:p>
    <w:p w:rsidR="00B000AF" w:rsidRDefault="00B000AF" w:rsidP="00B000AF">
      <w:r>
        <w:t xml:space="preserve">    Оглавление: </w:t>
      </w:r>
      <w:hyperlink r:id="rId79" w:history="1">
        <w:r w:rsidR="006D6FA5" w:rsidRPr="00B73C2D">
          <w:rPr>
            <w:rStyle w:val="a8"/>
          </w:rPr>
          <w:t>http://kitap.tatar.ru/ogl/nlrt/nbrt_obr_2140130.pdf</w:t>
        </w:r>
      </w:hyperlink>
    </w:p>
    <w:p w:rsidR="006D6FA5" w:rsidRDefault="006D6FA5" w:rsidP="00B000AF"/>
    <w:p w:rsidR="00B000AF" w:rsidRDefault="00B000AF" w:rsidP="00B000AF"/>
    <w:p w:rsidR="00B000AF" w:rsidRDefault="00B000AF" w:rsidP="00B000AF">
      <w:r>
        <w:t>112. 83.84(2=411.2)5;   П91</w:t>
      </w:r>
    </w:p>
    <w:p w:rsidR="00B000AF" w:rsidRDefault="00B000AF" w:rsidP="00B000AF">
      <w:r>
        <w:t xml:space="preserve">    1848031-Л - абМ</w:t>
      </w:r>
    </w:p>
    <w:p w:rsidR="00B000AF" w:rsidRDefault="00B000AF" w:rsidP="00B000AF">
      <w:r>
        <w:t xml:space="preserve">    Пушкин, Александр Сергеевич</w:t>
      </w:r>
    </w:p>
    <w:p w:rsidR="00B000AF" w:rsidRDefault="00B000AF" w:rsidP="00B000AF">
      <w:r>
        <w:t>Сказка о рыбаке и рыбке / А.С. Пушкин; худож. С. Болотная. - Ростов-на-Дону : ООО ТИК "Антураж", 2010. - 16 с. : ил. - (Клубок сказок). - Для дошкольного и младшего школьного возраста. - ISBN 978-5-98088-153-5 : 14,50</w:t>
      </w:r>
    </w:p>
    <w:p w:rsidR="00B000AF" w:rsidRDefault="00B000AF" w:rsidP="00B000AF"/>
    <w:p w:rsidR="00B000AF" w:rsidRDefault="00B000AF" w:rsidP="00B000AF">
      <w:r>
        <w:t>113. 83.84(4Вел);   Р79</w:t>
      </w:r>
    </w:p>
    <w:p w:rsidR="00B000AF" w:rsidRDefault="00B000AF" w:rsidP="00B000AF">
      <w:r>
        <w:t xml:space="preserve">    1848051-Л - абП</w:t>
      </w:r>
    </w:p>
    <w:p w:rsidR="00B000AF" w:rsidRDefault="00B000AF" w:rsidP="00B000AF">
      <w:r>
        <w:t xml:space="preserve">    Гарри Поттер и проклятое дитя, Части 1 и 2: Финальная версия сценария / Дж. К. Роулинг, Дж. Тиффани, Дж. Торн; перевод с английского Марии Спивак. - Москва : Махаон, 2020. - 480 c. - Основано на оригинальной истории Дж. К. Роулинг Джона Тиффании Джека Торна. Пьеса Джека Торна. - ISBN 978-5-389-13954-1 : 459,00</w:t>
      </w:r>
    </w:p>
    <w:p w:rsidR="00B000AF" w:rsidRDefault="00B000AF" w:rsidP="00B000AF"/>
    <w:p w:rsidR="00B000AF" w:rsidRDefault="00B000AF" w:rsidP="00B000AF">
      <w:r>
        <w:t>114. 83.84(2=411.2)6;   С28</w:t>
      </w:r>
    </w:p>
    <w:p w:rsidR="00B000AF" w:rsidRDefault="00B000AF" w:rsidP="00B000AF">
      <w:r>
        <w:t xml:space="preserve">    1847952-Л - абП</w:t>
      </w:r>
    </w:p>
    <w:p w:rsidR="00B000AF" w:rsidRDefault="00B000AF" w:rsidP="00B000AF">
      <w:r>
        <w:t xml:space="preserve">    Северный, Павел</w:t>
      </w:r>
    </w:p>
    <w:p w:rsidR="00B000AF" w:rsidRDefault="00B000AF" w:rsidP="00B000AF">
      <w:r>
        <w:t>Невьянский сундучок : повести, рассказы, сказки / Павел Северный; худож. Т. А Антонова. - Оренбург : Оренбургская книга, 2013. - 332, [2] с. : ил.; 25. - На тит. л. авт. не указан. - Содерж.: Про бельчье царство Векшин Посад; Топтыгин с Косьвы; Синий поясок; Одно лето Алеши Сказкина; Снегурочка колвинских лесов. - ISBN 978-5-94529-044-0 : 550,00</w:t>
      </w:r>
    </w:p>
    <w:p w:rsidR="00B000AF" w:rsidRDefault="00B000AF" w:rsidP="00B000AF">
      <w:r>
        <w:t xml:space="preserve">    Оглавление: </w:t>
      </w:r>
      <w:hyperlink r:id="rId80" w:history="1">
        <w:r w:rsidR="006D6FA5" w:rsidRPr="00B73C2D">
          <w:rPr>
            <w:rStyle w:val="a8"/>
          </w:rPr>
          <w:t>http://kitap.tatar.ru/ogl/nlrt/nbrt_obr_2606459.pdf</w:t>
        </w:r>
      </w:hyperlink>
    </w:p>
    <w:p w:rsidR="006D6FA5" w:rsidRDefault="006D6FA5" w:rsidP="00B000AF"/>
    <w:p w:rsidR="00B000AF" w:rsidRDefault="00B000AF" w:rsidP="00B000AF"/>
    <w:p w:rsidR="00B000AF" w:rsidRDefault="00B000AF" w:rsidP="00B000AF">
      <w:r>
        <w:t>115. 83.3(2=411.2)5;   С42</w:t>
      </w:r>
    </w:p>
    <w:p w:rsidR="00B000AF" w:rsidRDefault="00B000AF" w:rsidP="00B000AF">
      <w:r>
        <w:t xml:space="preserve">    1848111-Л - од</w:t>
      </w:r>
    </w:p>
    <w:p w:rsidR="00B000AF" w:rsidRDefault="00B000AF" w:rsidP="00B000AF">
      <w:r>
        <w:t xml:space="preserve">    Скатов, Николай Николаевич</w:t>
      </w:r>
    </w:p>
    <w:p w:rsidR="00B000AF" w:rsidRDefault="00B000AF" w:rsidP="00B000AF">
      <w:r>
        <w:t>Избранные работы по русской литературе XIX века / Н. Н. Скатов; Российский государственный педагогический университет им. А. И. Герцена. - Санкт-Петербург : Издательство РГПУ им. А.И. Герцена, 2021. - 418, [2] с.; 23. - (Пропилеи культуры). - Библиогр.: с. 396-419 и в подстроч. примеч. - Рез. англ.. - ISBN 978-5-8064-2920-0 : 650,00</w:t>
      </w:r>
    </w:p>
    <w:p w:rsidR="00B000AF" w:rsidRDefault="00B000AF" w:rsidP="00B000AF">
      <w:r>
        <w:lastRenderedPageBreak/>
        <w:t xml:space="preserve">    Оглавление: </w:t>
      </w:r>
      <w:hyperlink r:id="rId81" w:history="1">
        <w:r w:rsidR="006D6FA5" w:rsidRPr="00B73C2D">
          <w:rPr>
            <w:rStyle w:val="a8"/>
          </w:rPr>
          <w:t>http://kitap.tatar.ru/ogl/nlrt/nbrt_obr_2609350.pdf</w:t>
        </w:r>
      </w:hyperlink>
    </w:p>
    <w:p w:rsidR="006D6FA5" w:rsidRDefault="006D6FA5" w:rsidP="00B000AF"/>
    <w:p w:rsidR="00B000AF" w:rsidRDefault="00B000AF" w:rsidP="00B000AF"/>
    <w:p w:rsidR="00B000AF" w:rsidRDefault="00B000AF" w:rsidP="00B000AF">
      <w:r>
        <w:t>116. 83.84(4Вел);   С88</w:t>
      </w:r>
    </w:p>
    <w:p w:rsidR="00B000AF" w:rsidRDefault="00B000AF" w:rsidP="00B000AF">
      <w:r>
        <w:t xml:space="preserve">    1848042-Л - абМ</w:t>
      </w:r>
    </w:p>
    <w:p w:rsidR="00B000AF" w:rsidRDefault="00B000AF" w:rsidP="00B000AF">
      <w:r>
        <w:t xml:space="preserve">    Стюарт, Пол</w:t>
      </w:r>
    </w:p>
    <w:p w:rsidR="00B000AF" w:rsidRDefault="00B000AF" w:rsidP="00B000AF">
      <w:r>
        <w:t>Сказки о Ёжике и Кролике / Пол Стюарт; иллюстрации Криса Ридделла ; [пер. с англ.  Д. Селиверстовой]. - Москва : Эксмо, 2018. - 107, [4] c. : цв. ил. - (Читаем сами). - В книге крупный шрифт, слова с ударениями, очень рлотная бумага, классика детской литературы. - ISBN 978-5-699-68582-0 : 413,00</w:t>
      </w:r>
    </w:p>
    <w:p w:rsidR="00B000AF" w:rsidRDefault="00B000AF" w:rsidP="00B000AF">
      <w:r>
        <w:t xml:space="preserve">    Оглавление: </w:t>
      </w:r>
      <w:hyperlink r:id="rId82" w:history="1">
        <w:r w:rsidR="006D6FA5" w:rsidRPr="00B73C2D">
          <w:rPr>
            <w:rStyle w:val="a8"/>
          </w:rPr>
          <w:t>http://kitap.tatar.ru/ogl/nlrt/nbrt_obr_2369141.pdf</w:t>
        </w:r>
      </w:hyperlink>
    </w:p>
    <w:p w:rsidR="006D6FA5" w:rsidRDefault="006D6FA5" w:rsidP="00B000AF"/>
    <w:p w:rsidR="00B000AF" w:rsidRDefault="00B000AF" w:rsidP="00B000AF"/>
    <w:p w:rsidR="00B000AF" w:rsidRDefault="00B000AF" w:rsidP="00B000AF">
      <w:r>
        <w:t>117. 83.84(2=411.2)6;   У51</w:t>
      </w:r>
    </w:p>
    <w:p w:rsidR="00B000AF" w:rsidRDefault="00B000AF" w:rsidP="00B000AF">
      <w:r>
        <w:t xml:space="preserve">    1846967-Ф - абМ; 1846966-Ф - абМ; 1846965-Ф - абМ; 1846964-Ф - абМ</w:t>
      </w:r>
    </w:p>
    <w:p w:rsidR="00B000AF" w:rsidRDefault="00B000AF" w:rsidP="00B000AF">
      <w:r>
        <w:t xml:space="preserve">    Ульева, Елена Александровна</w:t>
      </w:r>
    </w:p>
    <w:p w:rsidR="00B000AF" w:rsidRDefault="00B000AF" w:rsidP="00B000AF">
      <w:r>
        <w:t>Сказки-вкусняшки для тех, кто плохо кушает / Елена Ульева; худож. Е. Романенко. - Москва : Стрекоза, 2020. - 62, [1] с. : цв. ил. - (Воспитание с любовью). - (Новый бестселлер Елены Ульевой).. - ISBN 978-5-9951-3746-7 : 474,36</w:t>
      </w:r>
    </w:p>
    <w:p w:rsidR="00B000AF" w:rsidRDefault="00B000AF" w:rsidP="00B000AF">
      <w:r>
        <w:t xml:space="preserve">    Оглавление: </w:t>
      </w:r>
      <w:hyperlink r:id="rId83" w:history="1">
        <w:r w:rsidR="006D6FA5" w:rsidRPr="00B73C2D">
          <w:rPr>
            <w:rStyle w:val="a8"/>
          </w:rPr>
          <w:t>http://kitap.tatar.ru/ogl/nlrt/nbrt_obr_2607796.pdf</w:t>
        </w:r>
      </w:hyperlink>
    </w:p>
    <w:p w:rsidR="006D6FA5" w:rsidRDefault="006D6FA5" w:rsidP="00B000AF"/>
    <w:p w:rsidR="00B000AF" w:rsidRDefault="00B000AF" w:rsidP="00B000AF"/>
    <w:p w:rsidR="00B000AF" w:rsidRDefault="00B000AF" w:rsidP="00B000AF">
      <w:r>
        <w:t>118. 83.84(2=411.2)6;   У77</w:t>
      </w:r>
    </w:p>
    <w:p w:rsidR="00B000AF" w:rsidRDefault="00B000AF" w:rsidP="00B000AF">
      <w:r>
        <w:t xml:space="preserve">    1846960-Ф - абМ; 1846961-Ф - абМ; 1846962-Ф - абМ; 1846963-Ф - абМ</w:t>
      </w:r>
    </w:p>
    <w:p w:rsidR="00B000AF" w:rsidRDefault="00B000AF" w:rsidP="00B000AF">
      <w:r>
        <w:t xml:space="preserve">    Успенский, Эдуард Николаевич( дет. писатель)</w:t>
      </w:r>
    </w:p>
    <w:p w:rsidR="00B000AF" w:rsidRDefault="00B000AF" w:rsidP="00B000AF">
      <w:r>
        <w:t>Дядя Федор, пес и кот  : сказочная повесть / Э. Успенский; рисунки В. Чижикова. - Москва : Малыш : АСТ, 2021. - 139, [4] с. : цв. ил. - (Лучшие книги художника). - (Малыш).. - ISBN 978-5-17-138510-1 : 705,41</w:t>
      </w:r>
    </w:p>
    <w:p w:rsidR="00B000AF" w:rsidRDefault="00B000AF" w:rsidP="00B000AF">
      <w:r>
        <w:t xml:space="preserve">    Оглавление: </w:t>
      </w:r>
      <w:hyperlink r:id="rId84" w:history="1">
        <w:r w:rsidR="006D6FA5" w:rsidRPr="00B73C2D">
          <w:rPr>
            <w:rStyle w:val="a8"/>
          </w:rPr>
          <w:t>http://kitap.tatar.ru/ogl/nlrt/nbrt_obr_2607786.pdf</w:t>
        </w:r>
      </w:hyperlink>
    </w:p>
    <w:p w:rsidR="006D6FA5" w:rsidRDefault="006D6FA5" w:rsidP="00B000AF"/>
    <w:p w:rsidR="00B000AF" w:rsidRDefault="00B000AF" w:rsidP="00B000AF"/>
    <w:p w:rsidR="00B000AF" w:rsidRDefault="00B000AF" w:rsidP="00B000AF">
      <w:r>
        <w:t>119. 83.84(4Нид);   Х13</w:t>
      </w:r>
    </w:p>
    <w:p w:rsidR="00B000AF" w:rsidRDefault="00B000AF" w:rsidP="00B000AF">
      <w:r>
        <w:t xml:space="preserve">    1848032-Л - абМ</w:t>
      </w:r>
    </w:p>
    <w:p w:rsidR="00B000AF" w:rsidRDefault="00B000AF" w:rsidP="00B000AF">
      <w:r>
        <w:t xml:space="preserve">    Хаген, Ханс</w:t>
      </w:r>
    </w:p>
    <w:p w:rsidR="00B000AF" w:rsidRDefault="00B000AF" w:rsidP="00B000AF">
      <w:r>
        <w:t>Всех любимей - ты : [стихотворения] / Ханс Хаген, Моника Хаген; иллюстрации Марит Торнквист ; пер. с голланд.: И. Михайлова , М. Яснов. - Москва : КомпасГид, 2011. - 52 с. : цв. ил.. - ISBN 978-5-904561-44-4 : 249,00</w:t>
      </w:r>
    </w:p>
    <w:p w:rsidR="00B000AF" w:rsidRDefault="00B000AF" w:rsidP="00B000AF"/>
    <w:p w:rsidR="00B000AF" w:rsidRDefault="00B000AF" w:rsidP="00B000AF">
      <w:r>
        <w:t>120. 83.84(2=411.2)6;   Ч-88</w:t>
      </w:r>
    </w:p>
    <w:p w:rsidR="00B000AF" w:rsidRDefault="00B000AF" w:rsidP="00B000AF">
      <w:r>
        <w:t xml:space="preserve">    1848039-Л - абМ</w:t>
      </w:r>
    </w:p>
    <w:p w:rsidR="00B000AF" w:rsidRDefault="00B000AF" w:rsidP="00B000AF">
      <w:r>
        <w:t xml:space="preserve">    Чуковский, Корней Иванович</w:t>
      </w:r>
    </w:p>
    <w:p w:rsidR="00B000AF" w:rsidRDefault="00B000AF" w:rsidP="00B000AF">
      <w:r>
        <w:t>Айболит; Бармалей / Корней Чуковский; художник Олег Горбушин. - Москва : Самовар, 2010. - 46, [2] с. : цв. ил.; 21. - (Читаем сами). - (Серия "Любимые книги детства"). - Для дошкольного и младшего школьного возраста. - ISBN 978-5-9781-0254-3 : 201,00</w:t>
      </w:r>
    </w:p>
    <w:p w:rsidR="00B000AF" w:rsidRDefault="00B000AF" w:rsidP="00B000AF">
      <w:r>
        <w:t xml:space="preserve">    Оглавление: </w:t>
      </w:r>
      <w:hyperlink r:id="rId85" w:history="1">
        <w:r w:rsidR="006D6FA5" w:rsidRPr="00B73C2D">
          <w:rPr>
            <w:rStyle w:val="a8"/>
          </w:rPr>
          <w:t>http://kitap.tatar.ru/ogl/nlrt/nbrt_obr_2608060.pdf</w:t>
        </w:r>
      </w:hyperlink>
    </w:p>
    <w:p w:rsidR="006D6FA5" w:rsidRDefault="006D6FA5" w:rsidP="00B000AF"/>
    <w:p w:rsidR="00B000AF" w:rsidRDefault="00B000AF" w:rsidP="00B000AF"/>
    <w:p w:rsidR="00B000AF" w:rsidRDefault="00B000AF" w:rsidP="00B000AF">
      <w:r>
        <w:t>121. 83.8;   Э67</w:t>
      </w:r>
    </w:p>
    <w:p w:rsidR="00B000AF" w:rsidRDefault="00B000AF" w:rsidP="00B000AF">
      <w:r>
        <w:t xml:space="preserve">    1848000-Ф - кх</w:t>
      </w:r>
    </w:p>
    <w:p w:rsidR="00B000AF" w:rsidRDefault="00B000AF" w:rsidP="00B000AF">
      <w:r>
        <w:t xml:space="preserve">    Энтин, Юрий Сергеевич</w:t>
      </w:r>
    </w:p>
    <w:p w:rsidR="00B000AF" w:rsidRDefault="00B000AF" w:rsidP="00B000AF">
      <w:r>
        <w:lastRenderedPageBreak/>
        <w:t>Самое-самое! : [сборник] / Юрий Энтин. - Оренбург : Оренбургское книжное издательство, 2006. - 119 с. : цв. ил.; 31. - (20 лучших песен). - 70 лет поэту. - ISBN 5-88788-140-2 : 447,00</w:t>
      </w:r>
    </w:p>
    <w:p w:rsidR="00B000AF" w:rsidRDefault="00B000AF" w:rsidP="00B000AF">
      <w:r>
        <w:t xml:space="preserve">    Оглавление: </w:t>
      </w:r>
      <w:hyperlink r:id="rId86" w:history="1">
        <w:r w:rsidR="006D6FA5" w:rsidRPr="00B73C2D">
          <w:rPr>
            <w:rStyle w:val="a8"/>
          </w:rPr>
          <w:t>http://kitap.tatar.ru/ogl/nlrt/nbrt_obr_2607272.pdf</w:t>
        </w:r>
      </w:hyperlink>
    </w:p>
    <w:p w:rsidR="006D6FA5" w:rsidRDefault="006D6FA5" w:rsidP="00B000AF"/>
    <w:p w:rsidR="00B000AF" w:rsidRDefault="00B000AF" w:rsidP="00B000AF"/>
    <w:p w:rsidR="00B000AF" w:rsidRDefault="00B000AF" w:rsidP="00B000AF">
      <w:r>
        <w:t>122. 83.3(2=411.2)5;   Ю72</w:t>
      </w:r>
    </w:p>
    <w:p w:rsidR="00B000AF" w:rsidRDefault="00B000AF" w:rsidP="00B000AF">
      <w:r>
        <w:t xml:space="preserve">    1848142-Л - кх; 1848143-Л - од</w:t>
      </w:r>
    </w:p>
    <w:p w:rsidR="00B000AF" w:rsidRDefault="00B000AF" w:rsidP="00B000AF">
      <w:r>
        <w:t xml:space="preserve">    Юрина, Наталья Геннадьевна</w:t>
      </w:r>
    </w:p>
    <w:p w:rsidR="00B000AF" w:rsidRDefault="00B000AF" w:rsidP="00B000AF">
      <w:r>
        <w:t>Литературно-художественное творчество В. С. Соловьёва в контексте русской словесности второй половины XIX века (эстетика, поэтика, стиль) : монография / Н. Г. Юрина;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 П. Огарева". - Саранск : Издательство Мордовского университета, 2019. - 547, [1] с.; 20. - Библиогр.: с. 517-546 и в подстроч. примеч.. - ISBN 978-5-7103-3740-0 : 450,00</w:t>
      </w:r>
    </w:p>
    <w:p w:rsidR="00B000AF" w:rsidRDefault="00B000AF" w:rsidP="00B000AF">
      <w:r>
        <w:t xml:space="preserve">    Оглавление: </w:t>
      </w:r>
      <w:hyperlink r:id="rId87" w:history="1">
        <w:r w:rsidR="006D6FA5" w:rsidRPr="00B73C2D">
          <w:rPr>
            <w:rStyle w:val="a8"/>
          </w:rPr>
          <w:t>http://kitap.tatar.ru/ogl/nlrt/nbrt_obr_2609740.pdf</w:t>
        </w:r>
      </w:hyperlink>
    </w:p>
    <w:p w:rsidR="006D6FA5" w:rsidRDefault="006D6FA5" w:rsidP="00B000AF"/>
    <w:p w:rsidR="00B000AF" w:rsidRDefault="00B000AF" w:rsidP="00B000AF"/>
    <w:p w:rsidR="000B0426" w:rsidRDefault="000B0426" w:rsidP="00B000AF"/>
    <w:p w:rsidR="000B0426" w:rsidRDefault="000B0426" w:rsidP="000B0426">
      <w:pPr>
        <w:pStyle w:val="1"/>
      </w:pPr>
      <w:bookmarkStart w:id="17" w:name="_Toc97881511"/>
      <w:r>
        <w:t>Художественная литература. (ББК 84)</w:t>
      </w:r>
      <w:bookmarkEnd w:id="17"/>
    </w:p>
    <w:p w:rsidR="000B0426" w:rsidRDefault="000B0426" w:rsidP="000B0426">
      <w:pPr>
        <w:pStyle w:val="1"/>
      </w:pPr>
    </w:p>
    <w:p w:rsidR="000B0426" w:rsidRDefault="000B0426" w:rsidP="000B0426">
      <w:r>
        <w:t>123. 84(2=411.2);   T 71</w:t>
      </w:r>
    </w:p>
    <w:p w:rsidR="000B0426" w:rsidRDefault="000B0426" w:rsidP="000B0426">
      <w:r>
        <w:t xml:space="preserve">    12566 - ио</w:t>
      </w:r>
    </w:p>
    <w:p w:rsidR="000B0426" w:rsidRDefault="000B0426" w:rsidP="000B0426">
      <w:r>
        <w:t xml:space="preserve">    Tolstoj, Alexej. Křížová cesta / A. Tolstoj. - Praha : Svoboda, 1967. - S. 2 :  1918 - 315 s. : 0,00</w:t>
      </w:r>
    </w:p>
    <w:p w:rsidR="000B0426" w:rsidRDefault="000B0426" w:rsidP="000B0426"/>
    <w:p w:rsidR="000B0426" w:rsidRDefault="000B0426" w:rsidP="000B0426">
      <w:r>
        <w:t>124. 84(4Сла);   S 70</w:t>
      </w:r>
    </w:p>
    <w:p w:rsidR="000B0426" w:rsidRDefault="000B0426" w:rsidP="000B0426">
      <w:r>
        <w:t xml:space="preserve">    12594 - ио</w:t>
      </w:r>
    </w:p>
    <w:p w:rsidR="000B0426" w:rsidRDefault="000B0426" w:rsidP="000B0426">
      <w:pPr>
        <w:rPr>
          <w:lang w:val="en-US"/>
        </w:rPr>
      </w:pPr>
      <w:r w:rsidRPr="000B0426">
        <w:rPr>
          <w:lang w:val="en-US"/>
        </w:rPr>
        <w:t xml:space="preserve">    Šolochov, Michail. Tichý Don / M. Šolochov. - Praha : Naše Vojsko, 1967. - I-II - 680 s. : 2,10</w:t>
      </w:r>
    </w:p>
    <w:p w:rsidR="000B0426" w:rsidRDefault="000B0426" w:rsidP="000B0426">
      <w:pPr>
        <w:rPr>
          <w:lang w:val="en-US"/>
        </w:rPr>
      </w:pPr>
    </w:p>
    <w:p w:rsidR="000B0426" w:rsidRDefault="000B0426" w:rsidP="000B0426">
      <w:pPr>
        <w:rPr>
          <w:lang w:val="en-US"/>
        </w:rPr>
      </w:pPr>
      <w:r>
        <w:rPr>
          <w:lang w:val="en-US"/>
        </w:rPr>
        <w:t>125. 84(0)3;   M 98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14971 - ио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Muza rzymska : antologia poezji Starożytnego Rzymu / Wybór opracował, przełożył i wstępem poprzedził Z. Kubiak. - Warszawa : Państwowy Institut Wydawniczy , 1974. - 228 s. - Библиогр.: : 0,90</w:t>
      </w:r>
    </w:p>
    <w:p w:rsidR="000B0426" w:rsidRDefault="000B0426" w:rsidP="000B0426">
      <w:pPr>
        <w:rPr>
          <w:lang w:val="en-US"/>
        </w:rPr>
      </w:pPr>
    </w:p>
    <w:p w:rsidR="000B0426" w:rsidRDefault="000B0426" w:rsidP="000B0426">
      <w:pPr>
        <w:rPr>
          <w:lang w:val="en-US"/>
        </w:rPr>
      </w:pPr>
      <w:r>
        <w:rPr>
          <w:lang w:val="en-US"/>
        </w:rPr>
        <w:t>126. 84(2=411.2);   T 71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12567 - ио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Tolstoj, Alexej. Křížová cesta / A. Tolstoj. - Praha : Svoboda, 1967. - S. 3 :  Ponuré ráno - 396 s. : 0,00</w:t>
      </w:r>
    </w:p>
    <w:p w:rsidR="000B0426" w:rsidRDefault="000B0426" w:rsidP="000B0426">
      <w:pPr>
        <w:rPr>
          <w:lang w:val="en-US"/>
        </w:rPr>
      </w:pPr>
    </w:p>
    <w:p w:rsidR="000B0426" w:rsidRDefault="000B0426" w:rsidP="000B0426">
      <w:pPr>
        <w:rPr>
          <w:lang w:val="en-US"/>
        </w:rPr>
      </w:pPr>
      <w:r>
        <w:rPr>
          <w:lang w:val="en-US"/>
        </w:rPr>
        <w:t>127. 84(2=411.2);   T 71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12565 - ио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Tolstoj, Alexej. Křížová cesta / A. Tolstoj. - Praha : Svoboda, 1967. - S. 1 :  Sestry - 282 s. : 0,00</w:t>
      </w:r>
    </w:p>
    <w:p w:rsidR="000B0426" w:rsidRDefault="000B0426" w:rsidP="000B0426">
      <w:pPr>
        <w:rPr>
          <w:lang w:val="en-US"/>
        </w:rPr>
      </w:pPr>
    </w:p>
    <w:p w:rsidR="000B0426" w:rsidRDefault="000B0426" w:rsidP="000B0426">
      <w:pPr>
        <w:rPr>
          <w:lang w:val="en-US"/>
        </w:rPr>
      </w:pPr>
      <w:r>
        <w:rPr>
          <w:lang w:val="en-US"/>
        </w:rPr>
        <w:lastRenderedPageBreak/>
        <w:t>128. 84(2=411.2)5;   Д70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1848106-Л - од</w:t>
      </w:r>
    </w:p>
    <w:p w:rsidR="000B0426" w:rsidRPr="000B0426" w:rsidRDefault="000B0426" w:rsidP="000B0426">
      <w:r w:rsidRPr="000B0426">
        <w:t xml:space="preserve">    Достоевский, Федор Михайлович. Полное собрание сочинений и писем : в 35 т. / Ф. М. Достоевский; [подгот. и примеч. исправ. и доп.: К. А. Баршт [и др.] , редкол.: В. Е. Багно (гл. ред.) [и др.]] ; Ин-т рус. лит. (Пушк. Дом) Рос. акад. наук]. - 2-е изд., исправ. и доп. - Санкт-Петербург : Наука, 2013--. - </w:t>
      </w:r>
      <w:r>
        <w:rPr>
          <w:lang w:val="en-US"/>
        </w:rPr>
        <w:t>ISBN</w:t>
      </w:r>
      <w:r w:rsidRPr="000B0426">
        <w:t xml:space="preserve"> 978-5-02-038288-6. - Т. 10 :  Бесы : роман в трех частях / [текст подготовили: В. Д. Рак , Н. А. Тарасова ; ред.: С. А. Кибальник , Н. А. Тарасова]. - 2021. - 578, [1] с.. - </w:t>
      </w:r>
      <w:r>
        <w:rPr>
          <w:lang w:val="en-US"/>
        </w:rPr>
        <w:t>ISBN</w:t>
      </w:r>
      <w:r w:rsidRPr="000B0426">
        <w:t xml:space="preserve"> 978-5-02-040313-0 (т. 10) : 700,00</w:t>
      </w:r>
    </w:p>
    <w:p w:rsidR="000B0426" w:rsidRDefault="000B0426" w:rsidP="000B0426">
      <w:r w:rsidRPr="000B0426">
        <w:t xml:space="preserve">    Оглавление: </w:t>
      </w:r>
      <w:hyperlink r:id="rId88" w:history="1">
        <w:r w:rsidR="006D6FA5" w:rsidRPr="00B73C2D">
          <w:rPr>
            <w:rStyle w:val="a8"/>
            <w:lang w:val="en-US"/>
          </w:rPr>
          <w:t>http</w:t>
        </w:r>
        <w:r w:rsidR="006D6FA5" w:rsidRPr="00B73C2D">
          <w:rPr>
            <w:rStyle w:val="a8"/>
          </w:rPr>
          <w:t>://</w:t>
        </w:r>
        <w:r w:rsidR="006D6FA5" w:rsidRPr="00B73C2D">
          <w:rPr>
            <w:rStyle w:val="a8"/>
            <w:lang w:val="en-US"/>
          </w:rPr>
          <w:t>kitap</w:t>
        </w:r>
        <w:r w:rsidR="006D6FA5" w:rsidRPr="00B73C2D">
          <w:rPr>
            <w:rStyle w:val="a8"/>
          </w:rPr>
          <w:t>.</w:t>
        </w:r>
        <w:r w:rsidR="006D6FA5" w:rsidRPr="00B73C2D">
          <w:rPr>
            <w:rStyle w:val="a8"/>
            <w:lang w:val="en-US"/>
          </w:rPr>
          <w:t>tatar</w:t>
        </w:r>
        <w:r w:rsidR="006D6FA5" w:rsidRPr="00B73C2D">
          <w:rPr>
            <w:rStyle w:val="a8"/>
          </w:rPr>
          <w:t>.</w:t>
        </w:r>
        <w:r w:rsidR="006D6FA5" w:rsidRPr="00B73C2D">
          <w:rPr>
            <w:rStyle w:val="a8"/>
            <w:lang w:val="en-US"/>
          </w:rPr>
          <w:t>ru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ogl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nlrt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nbrt</w:t>
        </w:r>
        <w:r w:rsidR="006D6FA5" w:rsidRPr="00B73C2D">
          <w:rPr>
            <w:rStyle w:val="a8"/>
          </w:rPr>
          <w:t>_</w:t>
        </w:r>
        <w:r w:rsidR="006D6FA5" w:rsidRPr="00B73C2D">
          <w:rPr>
            <w:rStyle w:val="a8"/>
            <w:lang w:val="en-US"/>
          </w:rPr>
          <w:t>obr</w:t>
        </w:r>
        <w:r w:rsidR="006D6FA5" w:rsidRPr="00B73C2D">
          <w:rPr>
            <w:rStyle w:val="a8"/>
          </w:rPr>
          <w:t>_2608952.</w:t>
        </w:r>
        <w:r w:rsidR="006D6FA5" w:rsidRPr="00B73C2D">
          <w:rPr>
            <w:rStyle w:val="a8"/>
            <w:lang w:val="en-US"/>
          </w:rPr>
          <w:t>pdf</w:t>
        </w:r>
      </w:hyperlink>
    </w:p>
    <w:p w:rsidR="006D6FA5" w:rsidRPr="006D6FA5" w:rsidRDefault="006D6FA5" w:rsidP="000B0426"/>
    <w:p w:rsidR="000B0426" w:rsidRPr="000B0426" w:rsidRDefault="000B0426" w:rsidP="000B0426"/>
    <w:p w:rsidR="000B0426" w:rsidRPr="000B0426" w:rsidRDefault="000B0426" w:rsidP="000B0426">
      <w:r w:rsidRPr="000B0426">
        <w:t>129. 84(2=411.2)6-445.1;   Г78</w:t>
      </w:r>
    </w:p>
    <w:p w:rsidR="000B0426" w:rsidRPr="000B0426" w:rsidRDefault="000B0426" w:rsidP="000B0426">
      <w:r w:rsidRPr="000B0426">
        <w:t xml:space="preserve">    1847947-Л - аб</w:t>
      </w:r>
    </w:p>
    <w:p w:rsidR="000B0426" w:rsidRDefault="000B0426" w:rsidP="000B0426">
      <w:r w:rsidRPr="000B0426">
        <w:t xml:space="preserve">    Граф, Полина. Эквилибрис / Полина Граф. - Москва : </w:t>
      </w:r>
      <w:r>
        <w:rPr>
          <w:lang w:val="en-US"/>
        </w:rPr>
        <w:t>Popcorn</w:t>
      </w:r>
      <w:r w:rsidRPr="000B0426">
        <w:t xml:space="preserve"> </w:t>
      </w:r>
      <w:r>
        <w:rPr>
          <w:lang w:val="en-US"/>
        </w:rPr>
        <w:t>Books</w:t>
      </w:r>
      <w:r w:rsidRPr="000B0426">
        <w:t xml:space="preserve">, 2021. - (Эквилибрис).. - Кн. 1 :  Монструм : [роман]. - 2021. - 480 с.; 22. - </w:t>
      </w:r>
      <w:r>
        <w:rPr>
          <w:lang w:val="en-US"/>
        </w:rPr>
        <w:t>ISBN</w:t>
      </w:r>
      <w:r w:rsidRPr="000B0426">
        <w:t xml:space="preserve"> 978-5-6045426-5-1 (кн. 1) : 378,00</w:t>
      </w:r>
    </w:p>
    <w:p w:rsidR="000B0426" w:rsidRDefault="000B0426" w:rsidP="000B0426">
      <w:r>
        <w:t xml:space="preserve">    Оглавление: </w:t>
      </w:r>
      <w:hyperlink r:id="rId89" w:history="1">
        <w:r w:rsidR="006D6FA5" w:rsidRPr="00B73C2D">
          <w:rPr>
            <w:rStyle w:val="a8"/>
          </w:rPr>
          <w:t>http://kitap.tatar.ru/ogl/nlrt/nbrt_obr_2606382.pdf</w:t>
        </w:r>
      </w:hyperlink>
    </w:p>
    <w:p w:rsidR="006D6FA5" w:rsidRDefault="006D6FA5" w:rsidP="000B0426"/>
    <w:p w:rsidR="000B0426" w:rsidRDefault="000B0426" w:rsidP="000B0426"/>
    <w:p w:rsidR="000B0426" w:rsidRDefault="000B0426" w:rsidP="000B0426">
      <w:r>
        <w:t>130. 84(2=411.2)6;   Р99</w:t>
      </w:r>
    </w:p>
    <w:p w:rsidR="000B0426" w:rsidRDefault="000B0426" w:rsidP="000B0426">
      <w:r>
        <w:t xml:space="preserve">    1847970-Л - кх</w:t>
      </w:r>
    </w:p>
    <w:p w:rsidR="000B0426" w:rsidRDefault="000B0426" w:rsidP="000B0426">
      <w:r>
        <w:t xml:space="preserve">    Ряшенцев, Юрий Евгеньевич. [Собрание сочинений] / Юрий Ряшенцев. - Оренбург : ООО "Оренбургское книжное издательство", 2011-. - Том II :  Переводы. - 2012. - 461, [2] с. : портр. - Содерж.: разд.:  Перевод с итальянского Бини; Перевод с венгерского Шандор Вереш; Перевод с турецкого Ахмед Нидим; Перевод с персидского Имам Хомейни; Перевод с бурятского Алексей Бадаев и др.. - ISBN 978-5-88788-192-8 (т. 2) : 401,00</w:t>
      </w:r>
    </w:p>
    <w:p w:rsidR="000B0426" w:rsidRDefault="000B0426" w:rsidP="000B0426">
      <w:r>
        <w:t xml:space="preserve">    Оглавление: </w:t>
      </w:r>
      <w:hyperlink r:id="rId90" w:history="1">
        <w:r w:rsidR="006D6FA5" w:rsidRPr="00B73C2D">
          <w:rPr>
            <w:rStyle w:val="a8"/>
          </w:rPr>
          <w:t>http://kitap.tatar.ru/ogl/nlrt/nbrt_obr_2606762.pdf</w:t>
        </w:r>
      </w:hyperlink>
    </w:p>
    <w:p w:rsidR="006D6FA5" w:rsidRDefault="006D6FA5" w:rsidP="000B0426"/>
    <w:p w:rsidR="000B0426" w:rsidRDefault="000B0426" w:rsidP="000B0426"/>
    <w:p w:rsidR="000B0426" w:rsidRDefault="000B0426" w:rsidP="000B0426">
      <w:r>
        <w:t>131. 84(2=411.2)6;   Р99</w:t>
      </w:r>
    </w:p>
    <w:p w:rsidR="000B0426" w:rsidRDefault="000B0426" w:rsidP="000B0426">
      <w:r>
        <w:t xml:space="preserve">    1847971-Л - кх</w:t>
      </w:r>
    </w:p>
    <w:p w:rsidR="000B0426" w:rsidRDefault="000B0426" w:rsidP="000B0426">
      <w:r>
        <w:t xml:space="preserve">    Ряшенцев, Юрий Евгеньевич. [Собрание сочинений] / Юрий Ряшенцев. - Оренбург : ООО "Оренбургское книжное издательство", 2011-. - Том III :  Поэзия. - 2014. - 719 с. : портр. - Содерж.: Из книги "Очаг"; Из книги "Часы над переулком "; Из книги "Високосный год"; Из книги "Иверская сторона"; Из книги "Дождливый вечер" и др.. - ISBN 978-5-88788-205-5 (т. 3) : 401,00</w:t>
      </w:r>
    </w:p>
    <w:p w:rsidR="000B0426" w:rsidRDefault="000B0426" w:rsidP="000B0426">
      <w:r>
        <w:t xml:space="preserve">    Оглавление: </w:t>
      </w:r>
      <w:hyperlink r:id="rId91" w:history="1">
        <w:r w:rsidR="006D6FA5" w:rsidRPr="00B73C2D">
          <w:rPr>
            <w:rStyle w:val="a8"/>
          </w:rPr>
          <w:t>http://kitap.tatar.ru/ogl/nlrt/nbrt_obr_2606798.pdf</w:t>
        </w:r>
      </w:hyperlink>
    </w:p>
    <w:p w:rsidR="006D6FA5" w:rsidRDefault="006D6FA5" w:rsidP="000B0426"/>
    <w:p w:rsidR="000B0426" w:rsidRDefault="000B0426" w:rsidP="000B0426"/>
    <w:p w:rsidR="000B0426" w:rsidRDefault="000B0426" w:rsidP="000B0426">
      <w:r>
        <w:t>132. 84(2=411.2)5;   А41</w:t>
      </w:r>
    </w:p>
    <w:p w:rsidR="000B0426" w:rsidRDefault="000B0426" w:rsidP="000B0426">
      <w:r>
        <w:t xml:space="preserve">    1848133-Л - кх</w:t>
      </w:r>
    </w:p>
    <w:p w:rsidR="000B0426" w:rsidRDefault="000B0426" w:rsidP="000B0426">
      <w:r>
        <w:t xml:space="preserve">    Аксаков, Константин Сергеевич. Собрание сочинений и писем : в 10 томах / К. С. Аксаков; Институт русской литературы (Пушкинский Дом) Российской академии наук, Центр по изучению традиционалистских направлений в русской литературе Нового времени ; редакционная коллегия: Е. И. Анненкова (главный редактор) [и др.]. - Санкт-Петербург : Росток, 2019-. - ISBN 978-5-94668-230-5. - Т. 1 :  Поэзия. Проза / том подготовили: Е. И. Анненкова и М. Д. Кузьмина . - 2019. - 719 с. : портр. - Алф. указ. произведений: с. 708-713. - Библиогр. в коммент. и в подстроч. примеч. - Содерж.: Стихотворения ; переводы : Из Ф. Шиллера ; Из И. В. Гете ; Из Г. Гейне ; Из Ф. Г. Ветцеля ; Из А. Мицкевича ; повести, рассказ, сказка : Вальтер Эйзенберг ; Облако ; Рассказ из деревенской жизни ; Сказка о славянском богатыре Вадиме, о красной девице Людмиле и о мудром старце Гостомысле ; Маленькие плаватели, или Прогулка по пруду : перевод ; </w:t>
      </w:r>
      <w:r>
        <w:lastRenderedPageBreak/>
        <w:t>Раннее. Незавершенное. Фрагменты. Наброски: стихотворения, проза, приложение. - ISBN 978-5-94668-228-2 (т. 1) : 650,00</w:t>
      </w:r>
    </w:p>
    <w:p w:rsidR="000B0426" w:rsidRDefault="000B0426" w:rsidP="000B0426">
      <w:r>
        <w:t xml:space="preserve">    Оглавление: </w:t>
      </w:r>
      <w:hyperlink r:id="rId92" w:history="1">
        <w:r w:rsidR="006D6FA5" w:rsidRPr="00B73C2D">
          <w:rPr>
            <w:rStyle w:val="a8"/>
          </w:rPr>
          <w:t>http://kitap.tatar.ru/ogl/nlrt/nbrt_obr_2609648.pdf</w:t>
        </w:r>
      </w:hyperlink>
    </w:p>
    <w:p w:rsidR="006D6FA5" w:rsidRDefault="006D6FA5" w:rsidP="000B0426"/>
    <w:p w:rsidR="000B0426" w:rsidRDefault="000B0426" w:rsidP="000B0426"/>
    <w:p w:rsidR="000B0426" w:rsidRDefault="000B0426" w:rsidP="000B0426">
      <w:r>
        <w:t>133. 84(4Фра)-445.1-8;   Т19</w:t>
      </w:r>
    </w:p>
    <w:p w:rsidR="000B0426" w:rsidRDefault="000B0426" w:rsidP="000B0426">
      <w:r>
        <w:t xml:space="preserve">    1847841-Ф - аб; 1847842-Ф - аб; 1847843-Ф - аб</w:t>
      </w:r>
    </w:p>
    <w:p w:rsidR="000B0426" w:rsidRDefault="000B0426" w:rsidP="000B0426">
      <w:r>
        <w:t xml:space="preserve">    Тарди, Жак. Адель Блан-Сек. Необыкновенные приключения : [графический роман] / Тарди; перевод с французского: Михаил Хачатуров. - Москва : КомпасГид, 2022. - Том 1, книги 1-3 / комментарии: Михаил Хачатуров ; русский шрифт: Захар Ящин - 147 с. : ил.. - ISBN 978-5-907178-65-6 : 806,40</w:t>
      </w:r>
    </w:p>
    <w:p w:rsidR="000B0426" w:rsidRDefault="000B0426" w:rsidP="000B0426"/>
    <w:p w:rsidR="000B0426" w:rsidRDefault="000B0426" w:rsidP="000B0426">
      <w:r>
        <w:t>134. 84(4Исп);   C 41</w:t>
      </w:r>
    </w:p>
    <w:p w:rsidR="000B0426" w:rsidRDefault="000B0426" w:rsidP="000B0426">
      <w:r>
        <w:t xml:space="preserve">    18638 - ио</w:t>
      </w:r>
    </w:p>
    <w:p w:rsidR="000B0426" w:rsidRPr="000B0426" w:rsidRDefault="000B0426" w:rsidP="000B0426">
      <w:pPr>
        <w:rPr>
          <w:lang w:val="en-US"/>
        </w:rPr>
      </w:pPr>
      <w:r w:rsidRPr="000B0426">
        <w:rPr>
          <w:lang w:val="en-US"/>
        </w:rPr>
        <w:t xml:space="preserve">    Cervantes Saavedra, Miguel de</w:t>
      </w:r>
    </w:p>
    <w:p w:rsidR="000B0426" w:rsidRDefault="000B0426" w:rsidP="000B0426">
      <w:pPr>
        <w:rPr>
          <w:lang w:val="en-US"/>
        </w:rPr>
      </w:pPr>
      <w:r w:rsidRPr="000B0426">
        <w:rPr>
          <w:lang w:val="en-US"/>
        </w:rPr>
        <w:t>Niezwyczajne przygody Persilesa i Sigismundy : powieść północna / M. de Cervantes Saavedra; przelożyła i posłowiem Z. Szleyen. - Kraków : Wydawnictwo Literackie, 1980. - 367 s. : 0,00</w:t>
      </w:r>
    </w:p>
    <w:p w:rsidR="000B0426" w:rsidRDefault="000B0426" w:rsidP="000B0426">
      <w:pPr>
        <w:rPr>
          <w:lang w:val="en-US"/>
        </w:rPr>
      </w:pPr>
    </w:p>
    <w:p w:rsidR="000B0426" w:rsidRDefault="000B0426" w:rsidP="000B0426">
      <w:pPr>
        <w:rPr>
          <w:lang w:val="en-US"/>
        </w:rPr>
      </w:pPr>
      <w:r>
        <w:rPr>
          <w:lang w:val="en-US"/>
        </w:rPr>
        <w:t>135. 84(4Пол);   R 96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15514 - ио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Rutha, Bogdan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>Dozorcy Słowików / B. Rutha. - Kraków : Wydawnictwo Literackie, 1974. - 260 s. : 0,95</w:t>
      </w:r>
    </w:p>
    <w:p w:rsidR="000B0426" w:rsidRDefault="000B0426" w:rsidP="000B0426">
      <w:pPr>
        <w:rPr>
          <w:lang w:val="en-US"/>
        </w:rPr>
      </w:pPr>
    </w:p>
    <w:p w:rsidR="000B0426" w:rsidRDefault="000B0426" w:rsidP="000B0426">
      <w:pPr>
        <w:rPr>
          <w:lang w:val="en-US"/>
        </w:rPr>
      </w:pPr>
      <w:r>
        <w:rPr>
          <w:lang w:val="en-US"/>
        </w:rPr>
        <w:t>136. 84(4Пол);   R 98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15687 - ио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Rychter, Eva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>Przeklęta parafia / E. Rychter. - Warszava : Czytelnik, 1975. - 26 s. : 0,79</w:t>
      </w:r>
    </w:p>
    <w:p w:rsidR="000B0426" w:rsidRDefault="000B0426" w:rsidP="000B0426">
      <w:pPr>
        <w:rPr>
          <w:lang w:val="en-US"/>
        </w:rPr>
      </w:pPr>
    </w:p>
    <w:p w:rsidR="000B0426" w:rsidRDefault="000B0426" w:rsidP="000B0426">
      <w:pPr>
        <w:rPr>
          <w:lang w:val="en-US"/>
        </w:rPr>
      </w:pPr>
      <w:r>
        <w:rPr>
          <w:lang w:val="en-US"/>
        </w:rPr>
        <w:t>137. 84(4Вел);   S 53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15701 - ио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Shakespeare, William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>Życie i Śmierć króla Jana / W. Shakespeare; Przełożył B. Drozdowski. - Warszawa : Państwowy Institut Wydawniczy, 1975. - 116 s. : 0,90</w:t>
      </w:r>
    </w:p>
    <w:p w:rsidR="000B0426" w:rsidRDefault="000B0426" w:rsidP="000B0426">
      <w:pPr>
        <w:rPr>
          <w:lang w:val="en-US"/>
        </w:rPr>
      </w:pPr>
    </w:p>
    <w:p w:rsidR="000B0426" w:rsidRDefault="000B0426" w:rsidP="000B0426">
      <w:pPr>
        <w:rPr>
          <w:lang w:val="en-US"/>
        </w:rPr>
      </w:pPr>
      <w:r>
        <w:rPr>
          <w:lang w:val="en-US"/>
        </w:rPr>
        <w:t>138. 84(4Вел);   S 56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12773 - ио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Shute, Nevil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>Ostatni brzeg / N. Shute; Przelożyła Z. Kierszys ; Posloroie R. Frelka. - Warszava : Książka i Wiedza, 1968. - 373 s. : il. : 0,83</w:t>
      </w:r>
    </w:p>
    <w:p w:rsidR="000B0426" w:rsidRDefault="000B0426" w:rsidP="000B0426">
      <w:pPr>
        <w:rPr>
          <w:lang w:val="en-US"/>
        </w:rPr>
      </w:pPr>
    </w:p>
    <w:p w:rsidR="000B0426" w:rsidRDefault="000B0426" w:rsidP="000B0426">
      <w:pPr>
        <w:rPr>
          <w:lang w:val="en-US"/>
        </w:rPr>
      </w:pPr>
      <w:r>
        <w:rPr>
          <w:lang w:val="en-US"/>
        </w:rPr>
        <w:t>139. 84(4Пол);   S 99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16360 - ио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Szczepański, Jan Alfred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>Imperium Tysiąca Bogów / J. A. Szczepański. - Kraków : Wydawnictwo Literackie Kraków, 1977. - 283 s. : 1,62</w:t>
      </w:r>
    </w:p>
    <w:p w:rsidR="000B0426" w:rsidRDefault="000B0426" w:rsidP="000B0426">
      <w:pPr>
        <w:rPr>
          <w:lang w:val="en-US"/>
        </w:rPr>
      </w:pPr>
    </w:p>
    <w:p w:rsidR="000B0426" w:rsidRDefault="000B0426" w:rsidP="000B0426">
      <w:pPr>
        <w:rPr>
          <w:lang w:val="en-US"/>
        </w:rPr>
      </w:pPr>
      <w:r>
        <w:rPr>
          <w:lang w:val="en-US"/>
        </w:rPr>
        <w:t>140. 84(4Сла);   T 72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16233 - ио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Tomanovi, Josef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>Kde lišky dávají dobrou noc / J. Tomanovi, M. Tomanovi. - Praha : Československý spisovatel, 1976. - 272 s. : 0,98</w:t>
      </w:r>
    </w:p>
    <w:p w:rsidR="000B0426" w:rsidRDefault="000B0426" w:rsidP="000B0426">
      <w:pPr>
        <w:rPr>
          <w:lang w:val="en-US"/>
        </w:rPr>
      </w:pPr>
    </w:p>
    <w:p w:rsidR="000B0426" w:rsidRDefault="000B0426" w:rsidP="000B0426">
      <w:pPr>
        <w:rPr>
          <w:lang w:val="en-US"/>
        </w:rPr>
      </w:pPr>
      <w:r>
        <w:rPr>
          <w:lang w:val="en-US"/>
        </w:rPr>
        <w:lastRenderedPageBreak/>
        <w:t>141. 84(4Сла);   T 86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12664 - ио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Trnka, Boris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>Bludný kořen / B. Trnka. - Praha : Středočeský KNV, 1967. - 152 s. : 0,45</w:t>
      </w:r>
    </w:p>
    <w:p w:rsidR="000B0426" w:rsidRDefault="000B0426" w:rsidP="000B0426">
      <w:pPr>
        <w:rPr>
          <w:lang w:val="en-US"/>
        </w:rPr>
      </w:pPr>
    </w:p>
    <w:p w:rsidR="000B0426" w:rsidRDefault="000B0426" w:rsidP="000B0426">
      <w:pPr>
        <w:rPr>
          <w:lang w:val="en-US"/>
        </w:rPr>
      </w:pPr>
      <w:r>
        <w:rPr>
          <w:lang w:val="en-US"/>
        </w:rPr>
        <w:t>142. 84(4Фра);   T 87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12710 - ио</w:t>
      </w:r>
    </w:p>
    <w:p w:rsidR="000B0426" w:rsidRDefault="000B0426" w:rsidP="000B0426">
      <w:pPr>
        <w:rPr>
          <w:lang w:val="en-US"/>
        </w:rPr>
      </w:pPr>
      <w:r>
        <w:rPr>
          <w:lang w:val="en-US"/>
        </w:rPr>
        <w:t xml:space="preserve">    Troyes, Chrétien de</w:t>
      </w:r>
    </w:p>
    <w:p w:rsidR="001C3C18" w:rsidRDefault="000B0426" w:rsidP="000B0426">
      <w:pPr>
        <w:rPr>
          <w:lang w:val="en-US"/>
        </w:rPr>
      </w:pPr>
      <w:r>
        <w:rPr>
          <w:lang w:val="en-US"/>
        </w:rPr>
        <w:t>Cligés : (Román lásky a cti) / C. de Troyes. - Praha : Odeon, 1967. - 223 s. : il. : 0,69</w:t>
      </w:r>
    </w:p>
    <w:p w:rsidR="001C3C18" w:rsidRDefault="001C3C18" w:rsidP="000B0426">
      <w:pPr>
        <w:rPr>
          <w:lang w:val="en-US"/>
        </w:rPr>
      </w:pPr>
    </w:p>
    <w:p w:rsidR="001C3C18" w:rsidRDefault="001C3C18" w:rsidP="001C3C18">
      <w:pPr>
        <w:rPr>
          <w:lang w:val="en-US"/>
        </w:rPr>
      </w:pPr>
      <w:r>
        <w:rPr>
          <w:lang w:val="en-US"/>
        </w:rPr>
        <w:t>143. 84(5Кит);   T 93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 xml:space="preserve">    12711 - ио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 xml:space="preserve">    Tun, Mao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>Rozklad / M. Tun. - Praha : Odeon, 1967. - 270 s. : 0,48</w:t>
      </w:r>
    </w:p>
    <w:p w:rsidR="001C3C18" w:rsidRDefault="001C3C18" w:rsidP="001C3C18">
      <w:pPr>
        <w:rPr>
          <w:lang w:val="en-US"/>
        </w:rPr>
      </w:pPr>
    </w:p>
    <w:p w:rsidR="001C3C18" w:rsidRDefault="001C3C18" w:rsidP="001C3C18">
      <w:pPr>
        <w:rPr>
          <w:lang w:val="en-US"/>
        </w:rPr>
      </w:pPr>
      <w:r>
        <w:rPr>
          <w:lang w:val="en-US"/>
        </w:rPr>
        <w:t>144. 84(7сое);   T 98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 xml:space="preserve">    14625 - ио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 xml:space="preserve">    Twain, Mark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>Dorodružství Huckleberryho Finna / M. Twain. - Praha : Albatros, 1965. - 320 s. : il. : 1,20</w:t>
      </w:r>
    </w:p>
    <w:p w:rsidR="001C3C18" w:rsidRDefault="001C3C18" w:rsidP="001C3C18">
      <w:pPr>
        <w:rPr>
          <w:lang w:val="en-US"/>
        </w:rPr>
      </w:pPr>
    </w:p>
    <w:p w:rsidR="001C3C18" w:rsidRDefault="001C3C18" w:rsidP="001C3C18">
      <w:pPr>
        <w:rPr>
          <w:lang w:val="en-US"/>
        </w:rPr>
      </w:pPr>
      <w:r>
        <w:rPr>
          <w:lang w:val="en-US"/>
        </w:rPr>
        <w:t>145. 84(2=411.2);   S70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 xml:space="preserve">     - 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 xml:space="preserve">    Šolochov, Michail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>Tichý Don / M. Šolochov. - Praha : Naše Vojsko, 1967 : 0</w:t>
      </w:r>
    </w:p>
    <w:p w:rsidR="001C3C18" w:rsidRDefault="001C3C18" w:rsidP="001C3C18">
      <w:pPr>
        <w:rPr>
          <w:lang w:val="en-US"/>
        </w:rPr>
      </w:pPr>
    </w:p>
    <w:p w:rsidR="001C3C18" w:rsidRDefault="001C3C18" w:rsidP="001C3C18">
      <w:pPr>
        <w:rPr>
          <w:lang w:val="en-US"/>
        </w:rPr>
      </w:pPr>
      <w:r>
        <w:rPr>
          <w:lang w:val="en-US"/>
        </w:rPr>
        <w:t>146. 84(4Сла);   S 80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 xml:space="preserve">    12676 - ио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 xml:space="preserve">    Šrámek, Fráňa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>Listy z léta / F. Šrámek. - Brno : Východočeské nakladatelství, 1966. - 116 s. : 0,21</w:t>
      </w:r>
    </w:p>
    <w:p w:rsidR="001C3C18" w:rsidRDefault="001C3C18" w:rsidP="001C3C18">
      <w:pPr>
        <w:rPr>
          <w:lang w:val="en-US"/>
        </w:rPr>
      </w:pPr>
    </w:p>
    <w:p w:rsidR="001C3C18" w:rsidRDefault="001C3C18" w:rsidP="001C3C18">
      <w:pPr>
        <w:rPr>
          <w:lang w:val="en-US"/>
        </w:rPr>
      </w:pPr>
      <w:r>
        <w:rPr>
          <w:lang w:val="en-US"/>
        </w:rPr>
        <w:t>147. 84(4Сла);   S 87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 xml:space="preserve">    15242 - ио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 xml:space="preserve">    Štorch, Eduard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>Osada havranů : příběh z mladší doby kamenné / E. Štorch. - Praha : Albatros, 1962. - 128 s. : il. : 0,68</w:t>
      </w:r>
    </w:p>
    <w:p w:rsidR="001C3C18" w:rsidRDefault="001C3C18" w:rsidP="001C3C18">
      <w:pPr>
        <w:rPr>
          <w:lang w:val="en-US"/>
        </w:rPr>
      </w:pPr>
    </w:p>
    <w:p w:rsidR="001C3C18" w:rsidRDefault="001C3C18" w:rsidP="001C3C18">
      <w:pPr>
        <w:rPr>
          <w:lang w:val="en-US"/>
        </w:rPr>
      </w:pPr>
      <w:r>
        <w:rPr>
          <w:lang w:val="en-US"/>
        </w:rPr>
        <w:t>148. 84(2=411.2)6-445.1;   А18</w:t>
      </w:r>
    </w:p>
    <w:p w:rsidR="001C3C18" w:rsidRDefault="001C3C18" w:rsidP="001C3C18">
      <w:pPr>
        <w:rPr>
          <w:lang w:val="en-US"/>
        </w:rPr>
      </w:pPr>
      <w:r>
        <w:rPr>
          <w:lang w:val="en-US"/>
        </w:rPr>
        <w:t xml:space="preserve">    1851077-Л - нк; 1851078-Л - нк; 1851079-Л - нк</w:t>
      </w:r>
    </w:p>
    <w:p w:rsidR="001C3C18" w:rsidRPr="001C3C18" w:rsidRDefault="001C3C18" w:rsidP="001C3C18">
      <w:r w:rsidRPr="001C3C18">
        <w:t xml:space="preserve">    Аввакумов , Александр Леонидович</w:t>
      </w:r>
    </w:p>
    <w:p w:rsidR="001C3C18" w:rsidRDefault="001C3C18" w:rsidP="001C3C18">
      <w:r w:rsidRPr="001C3C18">
        <w:t xml:space="preserve">В погоне за призраком : детектив / Александр Аввакумов. - Казань : Издательство Академии наук РТ, 2017. - 275 </w:t>
      </w:r>
      <w:r>
        <w:rPr>
          <w:lang w:val="en-US"/>
        </w:rPr>
        <w:t>c</w:t>
      </w:r>
      <w:r w:rsidRPr="001C3C18">
        <w:t xml:space="preserve">. - (Черное озеро).. - </w:t>
      </w:r>
      <w:r>
        <w:rPr>
          <w:lang w:val="en-US"/>
        </w:rPr>
        <w:t>ISBN</w:t>
      </w:r>
      <w:r w:rsidRPr="001C3C18">
        <w:t xml:space="preserve"> 978-5-9690-0370-5 : 300,00</w:t>
      </w:r>
    </w:p>
    <w:p w:rsidR="001C3C18" w:rsidRDefault="001C3C18" w:rsidP="001C3C18"/>
    <w:p w:rsidR="001C3C18" w:rsidRDefault="001C3C18" w:rsidP="001C3C18">
      <w:r>
        <w:t xml:space="preserve">149. ;   </w:t>
      </w:r>
    </w:p>
    <w:p w:rsidR="001C3C18" w:rsidRDefault="001C3C18" w:rsidP="001C3C18">
      <w:r>
        <w:t xml:space="preserve">    </w:t>
      </w:r>
    </w:p>
    <w:p w:rsidR="001C3C18" w:rsidRDefault="001C3C18" w:rsidP="001C3C18">
      <w:r>
        <w:t xml:space="preserve">    Аксаков, Константин Сергеевич</w:t>
      </w:r>
    </w:p>
    <w:p w:rsidR="001C3C18" w:rsidRDefault="001C3C18" w:rsidP="001C3C18">
      <w:r>
        <w:t>Собрание сочинений и писем : в 10 томах / К. С. Аксаков; Институт русской литературы (Пушкинский Дом) Российской академии наук, Центр по изучению традиционалистских направлений в русской литературе Нового времени ; редакционная коллегия: Е. И. Анненкова (главный редактор) [и др.]. - Санкт-Петербург : Росток, 2019-. - ISBN 978-5-94668-230-5 (общ.)</w:t>
      </w:r>
    </w:p>
    <w:p w:rsidR="001C3C18" w:rsidRDefault="001C3C18" w:rsidP="001C3C18"/>
    <w:p w:rsidR="001C3C18" w:rsidRDefault="001C3C18" w:rsidP="001C3C18">
      <w:r>
        <w:t>150. 84(2=411.2)6-445.1;   А53</w:t>
      </w:r>
    </w:p>
    <w:p w:rsidR="001C3C18" w:rsidRDefault="001C3C18" w:rsidP="001C3C18">
      <w:r>
        <w:lastRenderedPageBreak/>
        <w:t xml:space="preserve">    1843141-Л - аб</w:t>
      </w:r>
    </w:p>
    <w:p w:rsidR="001C3C18" w:rsidRDefault="001C3C18" w:rsidP="001C3C18">
      <w:r>
        <w:t xml:space="preserve">    Алферова, Татьяна Георгиевна</w:t>
      </w:r>
    </w:p>
    <w:p w:rsidR="001C3C18" w:rsidRDefault="001C3C18" w:rsidP="001C3C18">
      <w:r>
        <w:t>Дар языков : роман / Татьяна Алферова. - Санкт-Петербург : Лимбус Пресс, 2021. - 266, [2] с. : ил.. - ISBN 978-5-8370-0895-5 : 405,00</w:t>
      </w:r>
    </w:p>
    <w:p w:rsidR="001C3C18" w:rsidRDefault="001C3C18" w:rsidP="001C3C18"/>
    <w:p w:rsidR="001C3C18" w:rsidRDefault="001C3C18" w:rsidP="001C3C18">
      <w:r>
        <w:t>151. 84(2=411.2)6;   А67</w:t>
      </w:r>
    </w:p>
    <w:p w:rsidR="001C3C18" w:rsidRDefault="001C3C18" w:rsidP="001C3C18">
      <w:r>
        <w:t xml:space="preserve">    1843107-Л - аб</w:t>
      </w:r>
    </w:p>
    <w:p w:rsidR="001C3C18" w:rsidRDefault="001C3C18" w:rsidP="001C3C18">
      <w:r>
        <w:t xml:space="preserve">    Аникина, Ольга</w:t>
      </w:r>
    </w:p>
    <w:p w:rsidR="001C3C18" w:rsidRDefault="001C3C18" w:rsidP="001C3C18">
      <w:r>
        <w:t>Белая обезьяна, чёрный экран : роман / Ольга Аникина. - Санкт-Петербург : Лимбус Пресс, 2021. - 317, [1] с.. - ISBN 978-5-8370-0896-2 : 423,00</w:t>
      </w:r>
    </w:p>
    <w:p w:rsidR="001C3C18" w:rsidRDefault="001C3C18" w:rsidP="001C3C18"/>
    <w:p w:rsidR="001C3C18" w:rsidRDefault="001C3C18" w:rsidP="001C3C18">
      <w:r>
        <w:t>152. 84(2=411.2)6;   Б86</w:t>
      </w:r>
    </w:p>
    <w:p w:rsidR="001C3C18" w:rsidRDefault="001C3C18" w:rsidP="001C3C18">
      <w:r>
        <w:t xml:space="preserve">    1843114-Л - аб</w:t>
      </w:r>
    </w:p>
    <w:p w:rsidR="001C3C18" w:rsidRDefault="001C3C18" w:rsidP="001C3C18">
      <w:r>
        <w:t xml:space="preserve">    Бояшов, Илья</w:t>
      </w:r>
    </w:p>
    <w:p w:rsidR="001C3C18" w:rsidRDefault="001C3C18" w:rsidP="001C3C18">
      <w:r>
        <w:t>Морос, или Путешествие к озеру : роман / Илья Бояшов. - Санкт-Петербург : Лимбус Пресс, 2021. - 269, [1] с.. - ISBN 978-5-6044906-6-2 : 405,00</w:t>
      </w:r>
    </w:p>
    <w:p w:rsidR="001C3C18" w:rsidRDefault="001C3C18" w:rsidP="001C3C18">
      <w:r>
        <w:t xml:space="preserve">    Оглавление: </w:t>
      </w:r>
      <w:hyperlink r:id="rId93" w:history="1">
        <w:r w:rsidR="006D6FA5" w:rsidRPr="00B73C2D">
          <w:rPr>
            <w:rStyle w:val="a8"/>
          </w:rPr>
          <w:t>http://kitap.tatar.ru/ogl/nlrt/nbrt_obr_2605244.pdf</w:t>
        </w:r>
      </w:hyperlink>
    </w:p>
    <w:p w:rsidR="006D6FA5" w:rsidRDefault="006D6FA5" w:rsidP="001C3C18"/>
    <w:p w:rsidR="001C3C18" w:rsidRDefault="001C3C18" w:rsidP="001C3C18"/>
    <w:p w:rsidR="001C3C18" w:rsidRDefault="001C3C18" w:rsidP="001C3C18">
      <w:r>
        <w:t>153. 84(4Вел);   В88</w:t>
      </w:r>
    </w:p>
    <w:p w:rsidR="001C3C18" w:rsidRDefault="001C3C18" w:rsidP="001C3C18">
      <w:r>
        <w:t xml:space="preserve">    1848125-Л - од</w:t>
      </w:r>
    </w:p>
    <w:p w:rsidR="001C3C18" w:rsidRDefault="001C3C18" w:rsidP="001C3C18">
      <w:r>
        <w:t xml:space="preserve">    Вульф, Лаура</w:t>
      </w:r>
    </w:p>
    <w:p w:rsidR="001C3C18" w:rsidRDefault="001C3C18" w:rsidP="001C3C18">
      <w:r>
        <w:t>Дневник безумной невесты : [роман] / Л. Вульф; пер. с англ. Н. Н. Власовой. - Санкт-Петербург : Амфора, 2004. - 340 с.. - ISBN 5-94278-567-8 (рус.). - ISBN 0-385-33583-0 (англ.) : 161,00</w:t>
      </w:r>
    </w:p>
    <w:p w:rsidR="001C3C18" w:rsidRDefault="001C3C18" w:rsidP="001C3C18"/>
    <w:p w:rsidR="001C3C18" w:rsidRDefault="001C3C18" w:rsidP="001C3C18">
      <w:r>
        <w:t>154. 84(2=411.2)6;   Г29</w:t>
      </w:r>
    </w:p>
    <w:p w:rsidR="001C3C18" w:rsidRDefault="001C3C18" w:rsidP="001C3C18">
      <w:r>
        <w:t xml:space="preserve">    1841898-Л - аб</w:t>
      </w:r>
    </w:p>
    <w:p w:rsidR="001C3C18" w:rsidRDefault="001C3C18" w:rsidP="001C3C18">
      <w:r>
        <w:t xml:space="preserve">    Гейде, Марианна</w:t>
      </w:r>
    </w:p>
    <w:p w:rsidR="001C3C18" w:rsidRDefault="001C3C18" w:rsidP="001C3C18">
      <w:r>
        <w:t>Синяя изолента / Марианна Гейде. - Санкт-Петербург : Jaromir Hladik press, 2021. - 148, [3] с.. - ISBN 978-5-6046601-4-0 : 225,00</w:t>
      </w:r>
    </w:p>
    <w:p w:rsidR="001C3C18" w:rsidRDefault="001C3C18" w:rsidP="001C3C18">
      <w:r>
        <w:t xml:space="preserve">    Оглавление: </w:t>
      </w:r>
      <w:hyperlink r:id="rId94" w:history="1">
        <w:r w:rsidR="006D6FA5" w:rsidRPr="00B73C2D">
          <w:rPr>
            <w:rStyle w:val="a8"/>
          </w:rPr>
          <w:t>http://kitap.tatar.ru/ogl/nlrt/nbrt_obr_2602951.pdf</w:t>
        </w:r>
      </w:hyperlink>
    </w:p>
    <w:p w:rsidR="006D6FA5" w:rsidRDefault="006D6FA5" w:rsidP="001C3C18"/>
    <w:p w:rsidR="001C3C18" w:rsidRDefault="001C3C18" w:rsidP="001C3C18"/>
    <w:p w:rsidR="001C3C18" w:rsidRDefault="001C3C18" w:rsidP="001C3C18">
      <w:r>
        <w:t>155. 84(4Гем);   Г29</w:t>
      </w:r>
    </w:p>
    <w:p w:rsidR="001C3C18" w:rsidRDefault="001C3C18" w:rsidP="001C3C18">
      <w:r>
        <w:t xml:space="preserve">    1847953-Л - од</w:t>
      </w:r>
    </w:p>
    <w:p w:rsidR="001C3C18" w:rsidRDefault="001C3C18" w:rsidP="001C3C18">
      <w:r>
        <w:t xml:space="preserve">    Гейм, Стефан</w:t>
      </w:r>
    </w:p>
    <w:p w:rsidR="001C3C18" w:rsidRDefault="001C3C18" w:rsidP="001C3C18">
      <w:r>
        <w:t>Агасфер; Книга царя Давида : [романы] / Стефан Гейм; пер. с нем. Б. Н. Хлебникова ; рис. Э. И. Неизвестного. - Оренбург : Оренбургское книжное издательство им. Г.П. Донковцева, 2015. - 703 с. : ил.; 25. - ISBN 978-5-88788-209-3 : 900,00</w:t>
      </w:r>
    </w:p>
    <w:p w:rsidR="001C3C18" w:rsidRDefault="001C3C18" w:rsidP="001C3C18"/>
    <w:p w:rsidR="001C3C18" w:rsidRDefault="001C3C18" w:rsidP="001C3C18">
      <w:r>
        <w:t>156. 84(4Гем);   Г29</w:t>
      </w:r>
    </w:p>
    <w:p w:rsidR="001C3C18" w:rsidRDefault="001C3C18" w:rsidP="001C3C18">
      <w:r>
        <w:t xml:space="preserve">    1847992-Л - аб</w:t>
      </w:r>
    </w:p>
    <w:p w:rsidR="001C3C18" w:rsidRDefault="001C3C18" w:rsidP="001C3C18">
      <w:r>
        <w:t xml:space="preserve">    Гейм, Стефан</w:t>
      </w:r>
    </w:p>
    <w:p w:rsidR="001C3C18" w:rsidRDefault="001C3C18" w:rsidP="001C3C18">
      <w:r>
        <w:t>Жены всегда исчезают и другие истины. Мужья всегда виноваты : [рассказы] / Стефан Гейм; перевод с немецкого Игоря Храмова ; ил. А. Ю. Яблокова Жены всегда исчезают и другие истины. - Оренбург : Оренбургское книжное издательство им. Г. П. Донковцева, 2014. - 139, 146, [3] с. встреч. паг. : ил.; 21. - Кн.-"перевертыш". - ISBN 978-5-88788-218-5 : 340,00</w:t>
      </w:r>
    </w:p>
    <w:p w:rsidR="001C3C18" w:rsidRDefault="001C3C18" w:rsidP="001C3C18">
      <w:r>
        <w:t xml:space="preserve">    Оглавление: </w:t>
      </w:r>
      <w:hyperlink r:id="rId95" w:history="1">
        <w:r w:rsidR="006D6FA5" w:rsidRPr="00B73C2D">
          <w:rPr>
            <w:rStyle w:val="a8"/>
          </w:rPr>
          <w:t>http://kitap.tatar.ru/ogl/nlrt/nbrt_obr_2607079.pdf</w:t>
        </w:r>
      </w:hyperlink>
    </w:p>
    <w:p w:rsidR="006D6FA5" w:rsidRDefault="006D6FA5" w:rsidP="001C3C18"/>
    <w:p w:rsidR="001C3C18" w:rsidRDefault="001C3C18" w:rsidP="001C3C18"/>
    <w:p w:rsidR="001C3C18" w:rsidRDefault="001C3C18" w:rsidP="001C3C18">
      <w:r>
        <w:lastRenderedPageBreak/>
        <w:t>157. 84(7Сое);   Д26</w:t>
      </w:r>
    </w:p>
    <w:p w:rsidR="001C3C18" w:rsidRDefault="001C3C18" w:rsidP="001C3C18">
      <w:r>
        <w:t xml:space="preserve">    1848293-Л - аб</w:t>
      </w:r>
    </w:p>
    <w:p w:rsidR="001C3C18" w:rsidRDefault="001C3C18" w:rsidP="001C3C18">
      <w:r>
        <w:t xml:space="preserve">    Де Жонг, Констанс</w:t>
      </w:r>
    </w:p>
    <w:p w:rsidR="001C3C18" w:rsidRDefault="001C3C18" w:rsidP="001C3C18">
      <w:r>
        <w:t>Современная любовь / Констанс Де Жонг; [пер. С. Мороз ; под ред. А. Порвина]. - Москва : No kidding press, 2021. - 254, [1] с. - Содержит нецензурную брань. - ISBN 978-5-6042478-2-2 : 682,50</w:t>
      </w:r>
    </w:p>
    <w:p w:rsidR="001C3C18" w:rsidRDefault="001C3C18" w:rsidP="001C3C18"/>
    <w:p w:rsidR="001C3C18" w:rsidRDefault="001C3C18" w:rsidP="001C3C18">
      <w:r>
        <w:t>158. 84(4Дан);   Д49</w:t>
      </w:r>
    </w:p>
    <w:p w:rsidR="001C3C18" w:rsidRDefault="001C3C18" w:rsidP="001C3C18">
      <w:r>
        <w:t xml:space="preserve">    1848291-Л - аб</w:t>
      </w:r>
    </w:p>
    <w:p w:rsidR="001C3C18" w:rsidRDefault="001C3C18" w:rsidP="001C3C18">
      <w:r>
        <w:t xml:space="preserve">    Дитлевсен, Тове</w:t>
      </w:r>
    </w:p>
    <w:p w:rsidR="001C3C18" w:rsidRDefault="001C3C18" w:rsidP="001C3C18">
      <w:r>
        <w:t>Детство / Тове Дитлевсен; [пер. с дат. А. Рахманько]. - Москва : No Kidding Press, 2021. - 126, [1] с. - Загл. и авт. ориг.: Barndom/ Tove Ditlevsen. - ISBN 978-5-6044749-3-8 : 546,00</w:t>
      </w:r>
    </w:p>
    <w:p w:rsidR="001C3C18" w:rsidRDefault="001C3C18" w:rsidP="001C3C18"/>
    <w:p w:rsidR="001C3C18" w:rsidRDefault="001C3C18" w:rsidP="001C3C18">
      <w:r>
        <w:t>159. 84(4Дан);   Д49</w:t>
      </w:r>
    </w:p>
    <w:p w:rsidR="001C3C18" w:rsidRDefault="001C3C18" w:rsidP="001C3C18">
      <w:r>
        <w:t xml:space="preserve">    1848292-Л - аб</w:t>
      </w:r>
    </w:p>
    <w:p w:rsidR="001C3C18" w:rsidRDefault="001C3C18" w:rsidP="001C3C18">
      <w:r>
        <w:t xml:space="preserve">    Дитлевсен, Тове</w:t>
      </w:r>
    </w:p>
    <w:p w:rsidR="001C3C18" w:rsidRDefault="001C3C18" w:rsidP="001C3C18">
      <w:r>
        <w:t>Юность / Тове Дитлевсен; [пер. с дат. А. Рахманько]. - Москва : No Kidding Press, 2021. - 166, [1] с. - Загл. и авт. ориг.: Ungdom/ Tove Ditlevsen. - ISBN 978-5-6044749-5-2 : 682,50</w:t>
      </w:r>
    </w:p>
    <w:p w:rsidR="001C3C18" w:rsidRDefault="001C3C18" w:rsidP="001C3C18"/>
    <w:p w:rsidR="001C3C18" w:rsidRDefault="001C3C18" w:rsidP="001C3C18">
      <w:r>
        <w:t>160. 84(7Сое);   Д62</w:t>
      </w:r>
    </w:p>
    <w:p w:rsidR="001C3C18" w:rsidRDefault="001C3C18" w:rsidP="001C3C18">
      <w:r>
        <w:t xml:space="preserve">    1847872-Л - аб</w:t>
      </w:r>
    </w:p>
    <w:p w:rsidR="001C3C18" w:rsidRDefault="001C3C18" w:rsidP="001C3C18">
      <w:r>
        <w:t xml:space="preserve">    Дойл, Гленнон</w:t>
      </w:r>
    </w:p>
    <w:p w:rsidR="001C3C18" w:rsidRDefault="001C3C18" w:rsidP="001C3C18">
      <w:r>
        <w:t>Неукротимая : [роман] / Г. Дойл; [пер. с англ. М. Чайковской]. - Москва : Лайвбук, 2021. - 416 c. - Загл. и авт. ориг.: Untamed / Glennon Doyle. - ISBN 978-5-907056-94-7 : 734,40</w:t>
      </w:r>
    </w:p>
    <w:p w:rsidR="001C3C18" w:rsidRDefault="001C3C18" w:rsidP="001C3C18">
      <w:r>
        <w:t xml:space="preserve">    Оглавление: </w:t>
      </w:r>
      <w:hyperlink r:id="rId96" w:history="1">
        <w:r w:rsidR="006D6FA5" w:rsidRPr="00B73C2D">
          <w:rPr>
            <w:rStyle w:val="a8"/>
          </w:rPr>
          <w:t>http://kitap.tatar.ru/ogl/nlrt/nbrt_obr_2605793.pdf</w:t>
        </w:r>
      </w:hyperlink>
    </w:p>
    <w:p w:rsidR="006D6FA5" w:rsidRDefault="006D6FA5" w:rsidP="001C3C18"/>
    <w:p w:rsidR="001C3C18" w:rsidRDefault="001C3C18" w:rsidP="001C3C18"/>
    <w:p w:rsidR="001C3C18" w:rsidRDefault="001C3C18" w:rsidP="001C3C18">
      <w:r>
        <w:t>161. 84(2=411.2)6;   Д66</w:t>
      </w:r>
    </w:p>
    <w:p w:rsidR="001C3C18" w:rsidRDefault="001C3C18" w:rsidP="001C3C18">
      <w:r>
        <w:t xml:space="preserve">    1847993-Л - аб</w:t>
      </w:r>
    </w:p>
    <w:p w:rsidR="001C3C18" w:rsidRDefault="001C3C18" w:rsidP="001C3C18">
      <w:r>
        <w:t xml:space="preserve">    Домбровский, Юрий Осипович( писатель)</w:t>
      </w:r>
    </w:p>
    <w:p w:rsidR="001C3C18" w:rsidRDefault="001C3C18" w:rsidP="001C3C18">
      <w:r>
        <w:t>Державин, или Крушение империи : [роман] / Ю. О. Домбровский; [худож. Т. А. Антонова; предисл. Д. Л. Быкова; послесл. В. Н. Кузнецова]. - Оренбург : Оренбургское книжное издательство им. Г. П. Донковцева, 2018. - 285 с. : портр., ил.; 21. - ISBN 978-5-88788-248-2 : 470,00</w:t>
      </w:r>
    </w:p>
    <w:p w:rsidR="001C3C18" w:rsidRDefault="001C3C18" w:rsidP="001C3C18">
      <w:r>
        <w:t xml:space="preserve">    Оглавление: </w:t>
      </w:r>
      <w:hyperlink r:id="rId97" w:history="1">
        <w:r w:rsidR="006D6FA5" w:rsidRPr="00B73C2D">
          <w:rPr>
            <w:rStyle w:val="a8"/>
          </w:rPr>
          <w:t>http://kitap.tatar.ru/ogl/nlrt/nbrt_obr_2607097.pdf</w:t>
        </w:r>
      </w:hyperlink>
    </w:p>
    <w:p w:rsidR="006D6FA5" w:rsidRDefault="006D6FA5" w:rsidP="001C3C18"/>
    <w:p w:rsidR="001C3C18" w:rsidRDefault="001C3C18" w:rsidP="001C3C18"/>
    <w:p w:rsidR="001C3C18" w:rsidRDefault="001C3C18" w:rsidP="001C3C18">
      <w:r>
        <w:t>162. 84(2=411.2)6;   Д66</w:t>
      </w:r>
    </w:p>
    <w:p w:rsidR="001C3C18" w:rsidRDefault="001C3C18" w:rsidP="001C3C18">
      <w:r>
        <w:t xml:space="preserve">    1847998-М - аб</w:t>
      </w:r>
    </w:p>
    <w:p w:rsidR="001C3C18" w:rsidRDefault="001C3C18" w:rsidP="001C3C18">
      <w:r>
        <w:t xml:space="preserve">    Домбровский, Юрий Осипович( писатель)</w:t>
      </w:r>
    </w:p>
    <w:p w:rsidR="001C3C18" w:rsidRDefault="001C3C18" w:rsidP="001C3C18">
      <w:r>
        <w:t>Поэт и Муза : [поэтический сборник] / Юрий Домбровский. - Оренбург : Оренбургское книжное издательство имени Г. П. Донковцева, 2019. - 79, [1] с. : цв. ил., факс., портр., ил.; 17. - ISBN 978-5-88788-254-3 : 255,00</w:t>
      </w:r>
    </w:p>
    <w:p w:rsidR="001C3C18" w:rsidRDefault="001C3C18" w:rsidP="001C3C18">
      <w:r>
        <w:t xml:space="preserve">    Оглавление: </w:t>
      </w:r>
      <w:hyperlink r:id="rId98" w:history="1">
        <w:r w:rsidR="006D6FA5" w:rsidRPr="00B73C2D">
          <w:rPr>
            <w:rStyle w:val="a8"/>
          </w:rPr>
          <w:t>http://kitap.tatar.ru/ogl/nlrt/nbrt_obr_2607170.pdf</w:t>
        </w:r>
      </w:hyperlink>
    </w:p>
    <w:p w:rsidR="006D6FA5" w:rsidRDefault="006D6FA5" w:rsidP="001C3C18"/>
    <w:p w:rsidR="001C3C18" w:rsidRDefault="001C3C18" w:rsidP="001C3C18"/>
    <w:p w:rsidR="001C3C18" w:rsidRDefault="001C3C18" w:rsidP="001C3C18">
      <w:r>
        <w:t>163. 84(2=411.2)6;   И29</w:t>
      </w:r>
    </w:p>
    <w:p w:rsidR="001C3C18" w:rsidRDefault="001C3C18" w:rsidP="001C3C18">
      <w:r>
        <w:t xml:space="preserve">    1849849-Л - кх</w:t>
      </w:r>
    </w:p>
    <w:p w:rsidR="001C3C18" w:rsidRDefault="001C3C18" w:rsidP="001C3C18">
      <w:r>
        <w:t xml:space="preserve">    Идиатуллин, Шамиль Шаукатович</w:t>
      </w:r>
    </w:p>
    <w:p w:rsidR="0079135D" w:rsidRDefault="001C3C18" w:rsidP="001C3C18">
      <w:r>
        <w:t>Бывшая Ленина : роман / Ш. Ш. Идиатуллин. - Москва : АСТ : Редакция Елены Шубиной, 2020. - 441, [2] c. - (Актуальный роман). - Лауреат премии "Большая книга". - ISBN 978-5-17-118335-6 : 560,00</w:t>
      </w:r>
    </w:p>
    <w:p w:rsidR="0079135D" w:rsidRDefault="0079135D" w:rsidP="001C3C18"/>
    <w:p w:rsidR="0079135D" w:rsidRDefault="0079135D" w:rsidP="0079135D">
      <w:r>
        <w:t>164. 84(4Шве)-445.7;   К35</w:t>
      </w:r>
    </w:p>
    <w:p w:rsidR="0079135D" w:rsidRDefault="0079135D" w:rsidP="0079135D">
      <w:r>
        <w:t xml:space="preserve">    1848777-Л - аб</w:t>
      </w:r>
    </w:p>
    <w:p w:rsidR="0079135D" w:rsidRDefault="0079135D" w:rsidP="0079135D">
      <w:r>
        <w:t xml:space="preserve">    Кеплер, Ларс</w:t>
      </w:r>
    </w:p>
    <w:p w:rsidR="0079135D" w:rsidRDefault="0079135D" w:rsidP="0079135D">
      <w:pPr>
        <w:rPr>
          <w:lang w:val="en-US"/>
        </w:rPr>
      </w:pPr>
      <w:r>
        <w:t>Соглядатай : роман / Ларс Кеплер; пер. с швед. Е</w:t>
      </w:r>
      <w:r w:rsidRPr="0079135D">
        <w:rPr>
          <w:lang w:val="en-US"/>
        </w:rPr>
        <w:t xml:space="preserve">. </w:t>
      </w:r>
      <w:r>
        <w:t>Тепляшиной</w:t>
      </w:r>
      <w:r w:rsidRPr="0079135D">
        <w:rPr>
          <w:lang w:val="en-US"/>
        </w:rPr>
        <w:t xml:space="preserve">. - </w:t>
      </w:r>
      <w:r>
        <w:t>Москва</w:t>
      </w:r>
      <w:r w:rsidRPr="0079135D">
        <w:rPr>
          <w:lang w:val="en-US"/>
        </w:rPr>
        <w:t xml:space="preserve"> : </w:t>
      </w:r>
      <w:r>
        <w:t>АСТ</w:t>
      </w:r>
      <w:r w:rsidRPr="0079135D">
        <w:rPr>
          <w:lang w:val="en-US"/>
        </w:rPr>
        <w:t xml:space="preserve"> : CORPUS, 2017. - 728, [1] c. - (Master Detective). - </w:t>
      </w:r>
      <w:r>
        <w:t>Загл</w:t>
      </w:r>
      <w:r w:rsidRPr="0079135D">
        <w:rPr>
          <w:lang w:val="en-US"/>
        </w:rPr>
        <w:t xml:space="preserve">. </w:t>
      </w:r>
      <w:r>
        <w:t>и</w:t>
      </w:r>
      <w:r w:rsidRPr="0079135D">
        <w:rPr>
          <w:lang w:val="en-US"/>
        </w:rPr>
        <w:t xml:space="preserve"> </w:t>
      </w:r>
      <w:r>
        <w:t>авт</w:t>
      </w:r>
      <w:r w:rsidRPr="0079135D">
        <w:rPr>
          <w:lang w:val="en-US"/>
        </w:rPr>
        <w:t xml:space="preserve">. </w:t>
      </w:r>
      <w:r>
        <w:t>ориг</w:t>
      </w:r>
      <w:r w:rsidRPr="0079135D">
        <w:rPr>
          <w:lang w:val="en-US"/>
        </w:rPr>
        <w:t>.: Stalker / Lars Kepler. - ISBN 978-5-17-095357-8 : 400,00</w:t>
      </w:r>
    </w:p>
    <w:p w:rsidR="0079135D" w:rsidRDefault="0079135D" w:rsidP="0079135D">
      <w:pPr>
        <w:rPr>
          <w:lang w:val="en-US"/>
        </w:rPr>
      </w:pPr>
    </w:p>
    <w:p w:rsidR="0079135D" w:rsidRDefault="0079135D" w:rsidP="0079135D">
      <w:pPr>
        <w:rPr>
          <w:lang w:val="en-US"/>
        </w:rPr>
      </w:pPr>
      <w:r>
        <w:rPr>
          <w:lang w:val="en-US"/>
        </w:rPr>
        <w:t>165. 84(4Фра);   К36</w:t>
      </w:r>
    </w:p>
    <w:p w:rsidR="0079135D" w:rsidRDefault="0079135D" w:rsidP="0079135D">
      <w:pPr>
        <w:rPr>
          <w:lang w:val="en-US"/>
        </w:rPr>
      </w:pPr>
      <w:r>
        <w:rPr>
          <w:lang w:val="en-US"/>
        </w:rPr>
        <w:t xml:space="preserve">    1847999-М - аб</w:t>
      </w:r>
    </w:p>
    <w:p w:rsidR="0079135D" w:rsidRPr="0079135D" w:rsidRDefault="0079135D" w:rsidP="0079135D">
      <w:r w:rsidRPr="0079135D">
        <w:t xml:space="preserve">    Кессель, Жозеф</w:t>
      </w:r>
    </w:p>
    <w:p w:rsidR="0079135D" w:rsidRDefault="0079135D" w:rsidP="0079135D">
      <w:pPr>
        <w:rPr>
          <w:lang w:val="en-US"/>
        </w:rPr>
      </w:pPr>
      <w:r w:rsidRPr="0079135D">
        <w:t xml:space="preserve">Сибирские ночи : [роман] / Жозеф Кессель; пер. с фр. Е. А. Багно ; ил. А. Алексеева ; предислов. М. В. Сеславинского ; послеслов. Л. У. Звонаревой , Л. С. Кудрявцевой. - Оренбург : Оренбургское книжное издательство им. </w:t>
      </w:r>
      <w:r>
        <w:rPr>
          <w:lang w:val="en-US"/>
        </w:rPr>
        <w:t>Г.П. Донковцева, 2021. - 142, [1] с.; 16. - ISBN 978-5-88788-276-5 : 255,00</w:t>
      </w:r>
    </w:p>
    <w:p w:rsidR="0079135D" w:rsidRDefault="0079135D" w:rsidP="0079135D">
      <w:pPr>
        <w:rPr>
          <w:lang w:val="en-US"/>
        </w:rPr>
      </w:pPr>
    </w:p>
    <w:p w:rsidR="0079135D" w:rsidRDefault="0079135D" w:rsidP="0079135D">
      <w:pPr>
        <w:rPr>
          <w:lang w:val="en-US"/>
        </w:rPr>
      </w:pPr>
      <w:r>
        <w:rPr>
          <w:lang w:val="en-US"/>
        </w:rPr>
        <w:t>166. 84(7Сое);   К78</w:t>
      </w:r>
    </w:p>
    <w:p w:rsidR="0079135D" w:rsidRDefault="0079135D" w:rsidP="0079135D">
      <w:pPr>
        <w:rPr>
          <w:lang w:val="en-US"/>
        </w:rPr>
      </w:pPr>
      <w:r>
        <w:rPr>
          <w:lang w:val="en-US"/>
        </w:rPr>
        <w:t xml:space="preserve">    1848294-Л - аб</w:t>
      </w:r>
    </w:p>
    <w:p w:rsidR="0079135D" w:rsidRPr="0079135D" w:rsidRDefault="0079135D" w:rsidP="0079135D">
      <w:r w:rsidRPr="0079135D">
        <w:t xml:space="preserve">    Краус, Крис</w:t>
      </w:r>
    </w:p>
    <w:p w:rsidR="0079135D" w:rsidRDefault="0079135D" w:rsidP="0079135D">
      <w:r>
        <w:rPr>
          <w:lang w:val="en-US"/>
        </w:rPr>
        <w:t>I</w:t>
      </w:r>
      <w:r w:rsidRPr="0079135D">
        <w:t xml:space="preserve"> </w:t>
      </w:r>
      <w:r>
        <w:rPr>
          <w:lang w:val="en-US"/>
        </w:rPr>
        <w:t>love</w:t>
      </w:r>
      <w:r w:rsidRPr="0079135D">
        <w:t xml:space="preserve"> </w:t>
      </w:r>
      <w:r>
        <w:rPr>
          <w:lang w:val="en-US"/>
        </w:rPr>
        <w:t>Dick</w:t>
      </w:r>
      <w:r w:rsidRPr="0079135D">
        <w:t xml:space="preserve"> : [роман] / К. Краус; [пер. с англ. К. Папп]. - Москва : </w:t>
      </w:r>
      <w:r>
        <w:rPr>
          <w:lang w:val="en-US"/>
        </w:rPr>
        <w:t>No</w:t>
      </w:r>
      <w:r w:rsidRPr="0079135D">
        <w:t xml:space="preserve"> </w:t>
      </w:r>
      <w:r>
        <w:rPr>
          <w:lang w:val="en-US"/>
        </w:rPr>
        <w:t>Kidding</w:t>
      </w:r>
      <w:r w:rsidRPr="0079135D">
        <w:t xml:space="preserve"> </w:t>
      </w:r>
      <w:r>
        <w:rPr>
          <w:lang w:val="en-US"/>
        </w:rPr>
        <w:t>Press</w:t>
      </w:r>
      <w:r w:rsidRPr="0079135D">
        <w:t xml:space="preserve">, 2020. - 278, [1] </w:t>
      </w:r>
      <w:r>
        <w:rPr>
          <w:lang w:val="en-US"/>
        </w:rPr>
        <w:t>c</w:t>
      </w:r>
      <w:r w:rsidRPr="0079135D">
        <w:t xml:space="preserve">. - Содержит нецензурную брань. - </w:t>
      </w:r>
      <w:r>
        <w:rPr>
          <w:lang w:val="en-US"/>
        </w:rPr>
        <w:t>ISBN</w:t>
      </w:r>
      <w:r w:rsidRPr="0079135D">
        <w:t xml:space="preserve"> 978-5-6042478-6-0 : 780,00</w:t>
      </w:r>
    </w:p>
    <w:p w:rsidR="0079135D" w:rsidRDefault="0079135D" w:rsidP="0079135D">
      <w:r>
        <w:t xml:space="preserve">    Оглавление: </w:t>
      </w:r>
      <w:hyperlink r:id="rId99" w:history="1">
        <w:r w:rsidR="006D6FA5" w:rsidRPr="00B73C2D">
          <w:rPr>
            <w:rStyle w:val="a8"/>
          </w:rPr>
          <w:t>http://kitap.tatar.ru/ogl/nlrt/nbrt_obr_2605936.pdf</w:t>
        </w:r>
      </w:hyperlink>
    </w:p>
    <w:p w:rsidR="006D6FA5" w:rsidRDefault="006D6FA5" w:rsidP="0079135D"/>
    <w:p w:rsidR="0079135D" w:rsidRDefault="0079135D" w:rsidP="0079135D"/>
    <w:p w:rsidR="0079135D" w:rsidRDefault="0079135D" w:rsidP="0079135D">
      <w:r>
        <w:t>167. 84(7Сое);   Л19</w:t>
      </w:r>
    </w:p>
    <w:p w:rsidR="0079135D" w:rsidRDefault="0079135D" w:rsidP="0079135D">
      <w:r>
        <w:t xml:space="preserve">    1847899-Л - аб</w:t>
      </w:r>
    </w:p>
    <w:p w:rsidR="0079135D" w:rsidRDefault="0079135D" w:rsidP="0079135D">
      <w:r>
        <w:t xml:space="preserve">    Лакур, Нина</w:t>
      </w:r>
    </w:p>
    <w:p w:rsidR="0079135D" w:rsidRDefault="0079135D" w:rsidP="0079135D">
      <w:r>
        <w:t>Замри : [роман] / Н. Лакур; [пер. с англ. М. Давыдовой; ил. М. Нолтинг]. - Москва : Popcorn Books, 2021. - 285, [2] с.. - ISBN 978-5-6046290-1-7 : 360,00</w:t>
      </w:r>
    </w:p>
    <w:p w:rsidR="0079135D" w:rsidRDefault="0079135D" w:rsidP="0079135D"/>
    <w:p w:rsidR="0079135D" w:rsidRDefault="0079135D" w:rsidP="0079135D">
      <w:r>
        <w:t>168. 84(2=411.2)6;   Л25</w:t>
      </w:r>
    </w:p>
    <w:p w:rsidR="0079135D" w:rsidRDefault="0079135D" w:rsidP="0079135D">
      <w:r>
        <w:t xml:space="preserve">    1849620-Л - кх</w:t>
      </w:r>
    </w:p>
    <w:p w:rsidR="0079135D" w:rsidRDefault="0079135D" w:rsidP="0079135D">
      <w:r>
        <w:t xml:space="preserve">    Ларионов, Юрий Павлович</w:t>
      </w:r>
    </w:p>
    <w:p w:rsidR="0079135D" w:rsidRDefault="0079135D" w:rsidP="0079135D">
      <w:r>
        <w:t>И верить искренне, что вечен... : сборник стихов / Ю. П. Ларионов; [авт. предисл.: Р. Харис, В. Васильев]. - Казань : [Издательство Академии наук РТ], 2021. - 172 с. : ил.. - ISBN 978-5-9690-0915-8 : 280,00</w:t>
      </w:r>
    </w:p>
    <w:p w:rsidR="0079135D" w:rsidRDefault="0079135D" w:rsidP="0079135D">
      <w:r>
        <w:t xml:space="preserve">    Оглавление: </w:t>
      </w:r>
      <w:hyperlink r:id="rId100" w:history="1">
        <w:r w:rsidR="006D6FA5" w:rsidRPr="00B73C2D">
          <w:rPr>
            <w:rStyle w:val="a8"/>
          </w:rPr>
          <w:t>http://kitap.tatar.ru/ogl/nlrt/nbrt_obr_2608113.pdf</w:t>
        </w:r>
      </w:hyperlink>
    </w:p>
    <w:p w:rsidR="006D6FA5" w:rsidRDefault="006D6FA5" w:rsidP="0079135D"/>
    <w:p w:rsidR="0079135D" w:rsidRDefault="0079135D" w:rsidP="0079135D"/>
    <w:p w:rsidR="0079135D" w:rsidRDefault="0079135D" w:rsidP="0079135D">
      <w:r>
        <w:t>169. 84(4Фра);   М14</w:t>
      </w:r>
    </w:p>
    <w:p w:rsidR="0079135D" w:rsidRDefault="0079135D" w:rsidP="0079135D">
      <w:r>
        <w:t xml:space="preserve">    1848018-Ф - кх</w:t>
      </w:r>
    </w:p>
    <w:p w:rsidR="0079135D" w:rsidRDefault="0079135D" w:rsidP="0079135D">
      <w:r>
        <w:t xml:space="preserve">    Маиссё, Андре</w:t>
      </w:r>
    </w:p>
    <w:p w:rsidR="0079135D" w:rsidRDefault="0079135D" w:rsidP="0079135D">
      <w:r>
        <w:t>Последний полет / Андрей Маиссё; перевод с французского Леонида Гуревича. - Оренбург : Оренбургская книга, 2014. - 237, [2] с. : ил.; 26. - Загл. и авт. ориг.: Le Dernier Vol / Andre Maisseu. - ISBN 978-5-94529-047-1 : 544,00</w:t>
      </w:r>
    </w:p>
    <w:p w:rsidR="0079135D" w:rsidRDefault="0079135D" w:rsidP="0079135D">
      <w:r>
        <w:t xml:space="preserve">    Оглавление: </w:t>
      </w:r>
      <w:hyperlink r:id="rId101" w:history="1">
        <w:r w:rsidR="006D6FA5" w:rsidRPr="00B73C2D">
          <w:rPr>
            <w:rStyle w:val="a8"/>
          </w:rPr>
          <w:t>http://kitap.tatar.ru/ogl/nlrt/nbrt_obr_2607685.pdf</w:t>
        </w:r>
      </w:hyperlink>
    </w:p>
    <w:p w:rsidR="006D6FA5" w:rsidRDefault="006D6FA5" w:rsidP="0079135D"/>
    <w:p w:rsidR="0079135D" w:rsidRDefault="0079135D" w:rsidP="0079135D"/>
    <w:p w:rsidR="0079135D" w:rsidRDefault="0079135D" w:rsidP="0079135D">
      <w:r>
        <w:t>170. 84(5Изр);   М27</w:t>
      </w:r>
    </w:p>
    <w:p w:rsidR="0079135D" w:rsidRDefault="0079135D" w:rsidP="0079135D">
      <w:r>
        <w:t xml:space="preserve">    1847987-Л - аб</w:t>
      </w:r>
    </w:p>
    <w:p w:rsidR="0079135D" w:rsidRDefault="0079135D" w:rsidP="0079135D">
      <w:r>
        <w:t xml:space="preserve">    Маркиш, Давид</w:t>
      </w:r>
    </w:p>
    <w:p w:rsidR="0079135D" w:rsidRDefault="0079135D" w:rsidP="0079135D">
      <w:r>
        <w:lastRenderedPageBreak/>
        <w:t>Белая жара : избранное / Давид Маркиш; ил. С. Диманд. - Оренбург : Оренбургское книжное издательство имени Г. П. Донковцева, 2019. - 605, [2] с. : ил., портр.; 25. - ISBN 978-5-88788-255-0 : 845,00</w:t>
      </w:r>
    </w:p>
    <w:p w:rsidR="0079135D" w:rsidRDefault="0079135D" w:rsidP="0079135D">
      <w:r>
        <w:t xml:space="preserve">    Оглавление: </w:t>
      </w:r>
      <w:hyperlink r:id="rId102" w:history="1">
        <w:r w:rsidR="006D6FA5" w:rsidRPr="00B73C2D">
          <w:rPr>
            <w:rStyle w:val="a8"/>
          </w:rPr>
          <w:t>http://kitap.tatar.ru/ogl/nlrt/nbrt_obr_2607004.pdf</w:t>
        </w:r>
      </w:hyperlink>
    </w:p>
    <w:p w:rsidR="006D6FA5" w:rsidRDefault="006D6FA5" w:rsidP="0079135D"/>
    <w:p w:rsidR="0079135D" w:rsidRDefault="0079135D" w:rsidP="0079135D"/>
    <w:p w:rsidR="0079135D" w:rsidRDefault="0079135D" w:rsidP="0079135D">
      <w:r>
        <w:t>171. 84(5Изр);   М27</w:t>
      </w:r>
    </w:p>
    <w:p w:rsidR="0079135D" w:rsidRDefault="0079135D" w:rsidP="0079135D">
      <w:r>
        <w:t xml:space="preserve">    1847960-Л - кх</w:t>
      </w:r>
    </w:p>
    <w:p w:rsidR="0079135D" w:rsidRDefault="0079135D" w:rsidP="0079135D">
      <w:r>
        <w:t xml:space="preserve">    Маркиш, Давид</w:t>
      </w:r>
    </w:p>
    <w:p w:rsidR="0079135D" w:rsidRDefault="0079135D" w:rsidP="0079135D">
      <w:r>
        <w:t>Белый круг : [роман] / Д. Маркиш. - Оренбург : Оренбургская книга, 2013. - 319 с. : ил.; 22. - ISBN 978-5-94529-043-3 : 450,00</w:t>
      </w:r>
    </w:p>
    <w:p w:rsidR="0079135D" w:rsidRDefault="0079135D" w:rsidP="0079135D">
      <w:r>
        <w:t xml:space="preserve">    Оглавление: </w:t>
      </w:r>
      <w:hyperlink r:id="rId103" w:history="1">
        <w:r w:rsidR="006D6FA5" w:rsidRPr="00B73C2D">
          <w:rPr>
            <w:rStyle w:val="a8"/>
          </w:rPr>
          <w:t>http://kitap.tatar.ru/ogl/nlrt/nbrt_obr_2606610.pdf</w:t>
        </w:r>
      </w:hyperlink>
    </w:p>
    <w:p w:rsidR="006D6FA5" w:rsidRDefault="006D6FA5" w:rsidP="0079135D">
      <w:r>
        <w:t>ъ</w:t>
      </w:r>
    </w:p>
    <w:p w:rsidR="0079135D" w:rsidRDefault="0079135D" w:rsidP="0079135D"/>
    <w:p w:rsidR="0079135D" w:rsidRDefault="0079135D" w:rsidP="0079135D">
      <w:r>
        <w:t>172. 84(5Изр)-445.1;   М27</w:t>
      </w:r>
    </w:p>
    <w:p w:rsidR="0079135D" w:rsidRDefault="0079135D" w:rsidP="0079135D">
      <w:r>
        <w:t xml:space="preserve">    1847995-Л - аб</w:t>
      </w:r>
    </w:p>
    <w:p w:rsidR="0079135D" w:rsidRDefault="0079135D" w:rsidP="0079135D">
      <w:r>
        <w:t xml:space="preserve">    Маркиш, Давид Перецович</w:t>
      </w:r>
    </w:p>
    <w:p w:rsidR="0079135D" w:rsidRDefault="0079135D" w:rsidP="0079135D">
      <w:r>
        <w:t>Иллюзион@ГолосСвирели : роман / Д. П. Маркиш; худож. Д. И. Храмов. - Оренбург : ООО "Оренбургское книжное издательство имени Г. П. Донковцева", 2021. - 335, [1] с.; 21. - ISBN 978-5-88788-272-7 : 450,00</w:t>
      </w:r>
    </w:p>
    <w:p w:rsidR="0079135D" w:rsidRDefault="0079135D" w:rsidP="0079135D">
      <w:r>
        <w:t xml:space="preserve">    Оглавление: </w:t>
      </w:r>
      <w:hyperlink r:id="rId104" w:history="1">
        <w:r w:rsidR="006D6FA5" w:rsidRPr="00B73C2D">
          <w:rPr>
            <w:rStyle w:val="a8"/>
          </w:rPr>
          <w:t>http://kitap.tatar.ru/ogl/nlrt/nbrt_obr_2607130.pdf</w:t>
        </w:r>
      </w:hyperlink>
    </w:p>
    <w:p w:rsidR="006D6FA5" w:rsidRDefault="006D6FA5" w:rsidP="0079135D"/>
    <w:p w:rsidR="0079135D" w:rsidRDefault="0079135D" w:rsidP="0079135D"/>
    <w:p w:rsidR="0079135D" w:rsidRDefault="0079135D" w:rsidP="0079135D">
      <w:r>
        <w:t>173. 84(7Сое)-445.1;   М29</w:t>
      </w:r>
    </w:p>
    <w:p w:rsidR="0079135D" w:rsidRDefault="0079135D" w:rsidP="0079135D">
      <w:r>
        <w:t xml:space="preserve">    1848050-Л - аб</w:t>
      </w:r>
    </w:p>
    <w:p w:rsidR="0079135D" w:rsidRDefault="0079135D" w:rsidP="0079135D">
      <w:r>
        <w:t xml:space="preserve">    Мартин, Джордж</w:t>
      </w:r>
    </w:p>
    <w:p w:rsidR="0079135D" w:rsidRDefault="0079135D" w:rsidP="0079135D">
      <w:pPr>
        <w:rPr>
          <w:lang w:val="en-US"/>
        </w:rPr>
      </w:pPr>
      <w:r>
        <w:t>Игра престолов  : [из цикла "Песнь льда и огня" : фантастический роман] / Джордж Р. Р. Мартин; пер. с англ. Ю</w:t>
      </w:r>
      <w:r w:rsidRPr="0079135D">
        <w:rPr>
          <w:lang w:val="en-US"/>
        </w:rPr>
        <w:t xml:space="preserve">. </w:t>
      </w:r>
      <w:r>
        <w:t>Р</w:t>
      </w:r>
      <w:r w:rsidRPr="0079135D">
        <w:rPr>
          <w:lang w:val="en-US"/>
        </w:rPr>
        <w:t xml:space="preserve">. </w:t>
      </w:r>
      <w:r>
        <w:t>Соколова</w:t>
      </w:r>
      <w:r w:rsidRPr="0079135D">
        <w:rPr>
          <w:lang w:val="en-US"/>
        </w:rPr>
        <w:t xml:space="preserve">. - </w:t>
      </w:r>
      <w:r>
        <w:t>Москва</w:t>
      </w:r>
      <w:r w:rsidRPr="0079135D">
        <w:rPr>
          <w:lang w:val="en-US"/>
        </w:rPr>
        <w:t xml:space="preserve"> : </w:t>
      </w:r>
      <w:r>
        <w:t>АСТ</w:t>
      </w:r>
      <w:r w:rsidRPr="0079135D">
        <w:rPr>
          <w:lang w:val="en-US"/>
        </w:rPr>
        <w:t xml:space="preserve">, 2013. - 770, [5] c. - </w:t>
      </w:r>
      <w:r>
        <w:t>Загл</w:t>
      </w:r>
      <w:r w:rsidRPr="0079135D">
        <w:rPr>
          <w:lang w:val="en-US"/>
        </w:rPr>
        <w:t xml:space="preserve">. </w:t>
      </w:r>
      <w:r>
        <w:t>и</w:t>
      </w:r>
      <w:r w:rsidRPr="0079135D">
        <w:rPr>
          <w:lang w:val="en-US"/>
        </w:rPr>
        <w:t xml:space="preserve"> </w:t>
      </w:r>
      <w:r>
        <w:t>авт</w:t>
      </w:r>
      <w:r w:rsidRPr="0079135D">
        <w:rPr>
          <w:lang w:val="en-US"/>
        </w:rPr>
        <w:t xml:space="preserve">. </w:t>
      </w:r>
      <w:r>
        <w:t>ориг</w:t>
      </w:r>
      <w:r w:rsidRPr="0079135D">
        <w:rPr>
          <w:lang w:val="en-US"/>
        </w:rPr>
        <w:t>.: A game of thrones / G. R. R. Martin. - ISBN 978-5-17-038723-6 : 1280,00</w:t>
      </w:r>
    </w:p>
    <w:p w:rsidR="0079135D" w:rsidRDefault="0079135D" w:rsidP="0079135D">
      <w:pPr>
        <w:rPr>
          <w:lang w:val="en-US"/>
        </w:rPr>
      </w:pPr>
    </w:p>
    <w:p w:rsidR="0079135D" w:rsidRDefault="0079135D" w:rsidP="0079135D">
      <w:pPr>
        <w:rPr>
          <w:lang w:val="en-US"/>
        </w:rPr>
      </w:pPr>
      <w:r>
        <w:rPr>
          <w:lang w:val="en-US"/>
        </w:rPr>
        <w:t>174. 84(7Сое)-445.1;   М29</w:t>
      </w:r>
    </w:p>
    <w:p w:rsidR="0079135D" w:rsidRDefault="0079135D" w:rsidP="0079135D">
      <w:pPr>
        <w:rPr>
          <w:lang w:val="en-US"/>
        </w:rPr>
      </w:pPr>
      <w:r>
        <w:rPr>
          <w:lang w:val="en-US"/>
        </w:rPr>
        <w:t xml:space="preserve">    1830334-НП - кх</w:t>
      </w:r>
    </w:p>
    <w:p w:rsidR="0079135D" w:rsidRDefault="0079135D" w:rsidP="0079135D">
      <w:r w:rsidRPr="0079135D">
        <w:t xml:space="preserve">    Земли льда и огня : комплект карт : все территории от королевской гавани до земель за узким морем / Джордж Р. Р. Мартин; худ.-картограф Д. Робертс. - Москва : Издательство "АСТ", 2016. - 12 карт : цв. ил., карт. + 1 л. "Вселенная Джорджа Мартина". - Содерж.: Карта известного мира; Западные земли; Центральный Эссос; Восточные земли; Вестерос и др.. - </w:t>
      </w:r>
      <w:r>
        <w:rPr>
          <w:lang w:val="en-US"/>
        </w:rPr>
        <w:t>ISBN</w:t>
      </w:r>
      <w:r w:rsidRPr="0079135D">
        <w:t xml:space="preserve"> 978-5-17-092905-4 : 1000,00</w:t>
      </w:r>
    </w:p>
    <w:p w:rsidR="0079135D" w:rsidRDefault="0079135D" w:rsidP="0079135D"/>
    <w:p w:rsidR="0079135D" w:rsidRDefault="0079135D" w:rsidP="0079135D">
      <w:r>
        <w:t>175. 84(2=411.2)6;   М82</w:t>
      </w:r>
    </w:p>
    <w:p w:rsidR="0079135D" w:rsidRDefault="0079135D" w:rsidP="0079135D">
      <w:r>
        <w:t xml:space="preserve">    1843115-Л - аб</w:t>
      </w:r>
    </w:p>
    <w:p w:rsidR="0079135D" w:rsidRDefault="0079135D" w:rsidP="0079135D">
      <w:r>
        <w:t xml:space="preserve">    Москвина, Татьяна</w:t>
      </w:r>
    </w:p>
    <w:p w:rsidR="0079135D" w:rsidRDefault="0079135D" w:rsidP="0079135D">
      <w:r>
        <w:t>Привет privet, народ narod! : собрание маленьких сочинений : эссе / Татьяна Москвина. - Санкт-Петербург : Лимбус Пресс : ООО "Издательство К. Тублина", 2021. - 363, [1] с.. - ISBN 978-5-8370-0893-1 : 450,00</w:t>
      </w:r>
    </w:p>
    <w:p w:rsidR="0079135D" w:rsidRDefault="0079135D" w:rsidP="0079135D">
      <w:r>
        <w:t xml:space="preserve">    Оглавление: </w:t>
      </w:r>
      <w:hyperlink r:id="rId105" w:history="1">
        <w:r w:rsidR="006D6FA5" w:rsidRPr="00B73C2D">
          <w:rPr>
            <w:rStyle w:val="a8"/>
          </w:rPr>
          <w:t>http://kitap.tatar.ru/ogl/nlrt/nbrt_obr_2605254.pdf</w:t>
        </w:r>
      </w:hyperlink>
    </w:p>
    <w:p w:rsidR="006D6FA5" w:rsidRDefault="006D6FA5" w:rsidP="0079135D"/>
    <w:p w:rsidR="0079135D" w:rsidRDefault="0079135D" w:rsidP="0079135D"/>
    <w:p w:rsidR="0079135D" w:rsidRDefault="0079135D" w:rsidP="0079135D">
      <w:r>
        <w:t>176. 84(2=411.2)6;   М92</w:t>
      </w:r>
    </w:p>
    <w:p w:rsidR="0079135D" w:rsidRDefault="0079135D" w:rsidP="0079135D">
      <w:r>
        <w:t xml:space="preserve">    1850159-Л - кх; 1850160-Л - кх; 1850161-Л - кх</w:t>
      </w:r>
    </w:p>
    <w:p w:rsidR="0079135D" w:rsidRDefault="0079135D" w:rsidP="0079135D">
      <w:r>
        <w:t xml:space="preserve">    Мухамедзянова, Дина</w:t>
      </w:r>
    </w:p>
    <w:p w:rsidR="0079135D" w:rsidRDefault="0079135D" w:rsidP="0079135D">
      <w:r>
        <w:t>Тебе, оставившему след : стихи и переводы / Дина Мухамедзянова. - Казань : Отечество, 2016. - 99 с.; 21 см. - ISBN 978-5-9222-1065-2 : 110,00</w:t>
      </w:r>
    </w:p>
    <w:p w:rsidR="0079135D" w:rsidRDefault="0079135D" w:rsidP="0079135D">
      <w:r>
        <w:lastRenderedPageBreak/>
        <w:t xml:space="preserve">    Оглавление: </w:t>
      </w:r>
      <w:hyperlink r:id="rId106" w:history="1">
        <w:r w:rsidR="006D6FA5" w:rsidRPr="00B73C2D">
          <w:rPr>
            <w:rStyle w:val="a8"/>
          </w:rPr>
          <w:t>http://kitap.tatar.ru/ogl/nlrt/nbrt_obr_2610588.pdf</w:t>
        </w:r>
      </w:hyperlink>
    </w:p>
    <w:p w:rsidR="006D6FA5" w:rsidRDefault="006D6FA5" w:rsidP="0079135D"/>
    <w:p w:rsidR="0079135D" w:rsidRDefault="0079135D" w:rsidP="0079135D"/>
    <w:p w:rsidR="0079135D" w:rsidRDefault="0079135D" w:rsidP="0079135D">
      <w:r>
        <w:t>177. 84(2=411.2)6;   Н17</w:t>
      </w:r>
    </w:p>
    <w:p w:rsidR="0079135D" w:rsidRDefault="0079135D" w:rsidP="0079135D">
      <w:r>
        <w:t xml:space="preserve">    1847629-Л - кх; 1847630-Л - кх; 1847631-Л - кх</w:t>
      </w:r>
    </w:p>
    <w:p w:rsidR="0079135D" w:rsidRDefault="0079135D" w:rsidP="0079135D">
      <w:r>
        <w:t xml:space="preserve">    Надыршина, София Шамильевна</w:t>
      </w:r>
    </w:p>
    <w:p w:rsidR="0079135D" w:rsidRDefault="0079135D" w:rsidP="0079135D">
      <w:r>
        <w:t>Моя душа останется стихами : сборник стихов / С. Ш. Надыршина. - Казань : РИЦ "Школа", 2020. - 39 с.. - ISBN 978-5-00162-198-0 : 80,00</w:t>
      </w:r>
    </w:p>
    <w:p w:rsidR="0079135D" w:rsidRDefault="0079135D" w:rsidP="0079135D">
      <w:r>
        <w:t xml:space="preserve">    Оглавление: </w:t>
      </w:r>
      <w:hyperlink r:id="rId107" w:history="1">
        <w:r w:rsidR="006D6FA5" w:rsidRPr="00B73C2D">
          <w:rPr>
            <w:rStyle w:val="a8"/>
          </w:rPr>
          <w:t>http://kitap.tatar.ru/ogl/nlrt/nbrt_obr_2604487.pdf</w:t>
        </w:r>
      </w:hyperlink>
    </w:p>
    <w:p w:rsidR="006D6FA5" w:rsidRDefault="006D6FA5" w:rsidP="0079135D"/>
    <w:p w:rsidR="0079135D" w:rsidRDefault="0079135D" w:rsidP="0079135D"/>
    <w:p w:rsidR="0079135D" w:rsidRDefault="0079135D" w:rsidP="0079135D">
      <w:r>
        <w:t>178. 84(2=411.2)6;   О-53</w:t>
      </w:r>
    </w:p>
    <w:p w:rsidR="0079135D" w:rsidRDefault="0079135D" w:rsidP="0079135D">
      <w:r>
        <w:t xml:space="preserve">    1848054-Л - кх</w:t>
      </w:r>
    </w:p>
    <w:p w:rsidR="0079135D" w:rsidRDefault="0079135D" w:rsidP="0079135D">
      <w:r>
        <w:t xml:space="preserve">    Олейников, Павел Евстафьевич</w:t>
      </w:r>
    </w:p>
    <w:p w:rsidR="0079135D" w:rsidRDefault="0079135D" w:rsidP="0079135D">
      <w:r>
        <w:t>В тайге Сибири : биографическая повесть / П. Е. Олейников. - Ростов-на-Дону : Медиа-Полис, 2017. - 442, [2] с. : ил., портр.; 25. - ISBN 978-5-9909773-4-1 : 650,00</w:t>
      </w:r>
    </w:p>
    <w:p w:rsidR="0079135D" w:rsidRDefault="0079135D" w:rsidP="0079135D">
      <w:r>
        <w:t xml:space="preserve">    Оглавление: </w:t>
      </w:r>
      <w:hyperlink r:id="rId108" w:history="1">
        <w:r w:rsidR="006D6FA5" w:rsidRPr="00B73C2D">
          <w:rPr>
            <w:rStyle w:val="a8"/>
          </w:rPr>
          <w:t>http://kitap.tatar.ru/ogl/nlrt/nbrt_obr_2608326.pdf</w:t>
        </w:r>
      </w:hyperlink>
    </w:p>
    <w:p w:rsidR="006D6FA5" w:rsidRDefault="006D6FA5" w:rsidP="0079135D"/>
    <w:p w:rsidR="0079135D" w:rsidRDefault="0079135D" w:rsidP="0079135D"/>
    <w:p w:rsidR="0079135D" w:rsidRDefault="0079135D" w:rsidP="0079135D">
      <w:r>
        <w:t>179. 84(2=411.2)6;   П82</w:t>
      </w:r>
    </w:p>
    <w:p w:rsidR="0079135D" w:rsidRDefault="0079135D" w:rsidP="0079135D">
      <w:r>
        <w:t xml:space="preserve">    1843130-Л - аб</w:t>
      </w:r>
    </w:p>
    <w:p w:rsidR="0079135D" w:rsidRDefault="0079135D" w:rsidP="0079135D">
      <w:r>
        <w:t xml:space="preserve">    Прост, Александр</w:t>
      </w:r>
    </w:p>
    <w:p w:rsidR="0079135D" w:rsidRDefault="0079135D" w:rsidP="0079135D">
      <w:r>
        <w:t>Свистулькин : очерки спиритической физики : роман / Александр Прост; НИИ научного оккультизма и спиритической физики. - Москва : Лимбус Пресс : ООО "Издательство К. Тублина", 2021. - 429, [2] с. - Библиогр.: с. 417-430. - ISBN 978-5-8370-0902-0 : 450,00</w:t>
      </w:r>
    </w:p>
    <w:p w:rsidR="0079135D" w:rsidRDefault="0079135D" w:rsidP="0079135D">
      <w:r>
        <w:t xml:space="preserve">    Оглавление: </w:t>
      </w:r>
      <w:hyperlink r:id="rId109" w:history="1">
        <w:r w:rsidR="006D6FA5" w:rsidRPr="00B73C2D">
          <w:rPr>
            <w:rStyle w:val="a8"/>
          </w:rPr>
          <w:t>http://kitap.tatar.ru/ogl/nlrt/nbrt_obr_2605801.pdf</w:t>
        </w:r>
      </w:hyperlink>
    </w:p>
    <w:p w:rsidR="006D6FA5" w:rsidRDefault="006D6FA5" w:rsidP="0079135D"/>
    <w:p w:rsidR="0079135D" w:rsidRDefault="0079135D" w:rsidP="0079135D"/>
    <w:p w:rsidR="0079135D" w:rsidRDefault="0079135D" w:rsidP="0079135D">
      <w:r>
        <w:t>180. 84(2=411.2)6;   Р99</w:t>
      </w:r>
    </w:p>
    <w:p w:rsidR="0079135D" w:rsidRDefault="0079135D" w:rsidP="0079135D">
      <w:r>
        <w:t xml:space="preserve">    1847966-Л - аб</w:t>
      </w:r>
    </w:p>
    <w:p w:rsidR="0079135D" w:rsidRDefault="0079135D" w:rsidP="0079135D">
      <w:r>
        <w:t xml:space="preserve">    Ряшенцев, Юрий</w:t>
      </w:r>
    </w:p>
    <w:p w:rsidR="0079135D" w:rsidRDefault="0079135D" w:rsidP="0079135D">
      <w:r>
        <w:t>Часовая стрелка / Ю. Е. Ряшенцев. - Оренбург : Оренбургское книжное издательство имени Г. П. Донковцева, 2021. - 142 с.. - ISBN 978-5-88788-279-6 : 561,00</w:t>
      </w:r>
    </w:p>
    <w:p w:rsidR="0079135D" w:rsidRDefault="0079135D" w:rsidP="0079135D">
      <w:r>
        <w:t xml:space="preserve">    Оглавление: </w:t>
      </w:r>
      <w:hyperlink r:id="rId110" w:history="1">
        <w:r w:rsidR="006D6FA5" w:rsidRPr="00B73C2D">
          <w:rPr>
            <w:rStyle w:val="a8"/>
          </w:rPr>
          <w:t>http://kitap.tatar.ru/ogl/nlrt/nbrt_obr_2606728.pdf</w:t>
        </w:r>
      </w:hyperlink>
    </w:p>
    <w:p w:rsidR="006D6FA5" w:rsidRDefault="006D6FA5" w:rsidP="0079135D"/>
    <w:p w:rsidR="0079135D" w:rsidRDefault="0079135D" w:rsidP="0079135D"/>
    <w:p w:rsidR="0079135D" w:rsidRDefault="0079135D" w:rsidP="0079135D">
      <w:r>
        <w:t>181. 84(2=411.2)6;   С21</w:t>
      </w:r>
    </w:p>
    <w:p w:rsidR="0079135D" w:rsidRDefault="0079135D" w:rsidP="0079135D">
      <w:r>
        <w:t xml:space="preserve">    1851260-Л - кх; 1851261-Л - кх; 1851262-Л - кх</w:t>
      </w:r>
    </w:p>
    <w:p w:rsidR="0079135D" w:rsidRDefault="0079135D" w:rsidP="0079135D">
      <w:r>
        <w:t xml:space="preserve">    Сафронов, Евгений Валериевич</w:t>
      </w:r>
    </w:p>
    <w:p w:rsidR="0079135D" w:rsidRDefault="0079135D" w:rsidP="0079135D">
      <w:r>
        <w:t>Город У. : повести и рассказы / Евгений Сафронов. - Казань : Издательство "Фэн" АН РТ, 2020. - 409, [2] с.. - ISBN 978-5-9690-0701-7 : 300,00</w:t>
      </w:r>
    </w:p>
    <w:p w:rsidR="0079135D" w:rsidRDefault="0079135D" w:rsidP="0079135D">
      <w:r>
        <w:t xml:space="preserve">    Оглавление: </w:t>
      </w:r>
      <w:hyperlink r:id="rId111" w:history="1">
        <w:r w:rsidR="006D6FA5" w:rsidRPr="00B73C2D">
          <w:rPr>
            <w:rStyle w:val="a8"/>
          </w:rPr>
          <w:t>http://kitap.tatar.ru/ogl/nlrt/nbrt_obr_2613445.pdf</w:t>
        </w:r>
      </w:hyperlink>
    </w:p>
    <w:p w:rsidR="006D6FA5" w:rsidRDefault="006D6FA5" w:rsidP="0079135D"/>
    <w:p w:rsidR="0079135D" w:rsidRDefault="0079135D" w:rsidP="0079135D"/>
    <w:p w:rsidR="0079135D" w:rsidRDefault="0079135D" w:rsidP="0079135D">
      <w:r>
        <w:t>182. 84(2=411.2)6;   С24</w:t>
      </w:r>
    </w:p>
    <w:p w:rsidR="0079135D" w:rsidRDefault="0079135D" w:rsidP="0079135D">
      <w:r>
        <w:t xml:space="preserve">    1847997-М - аб</w:t>
      </w:r>
    </w:p>
    <w:p w:rsidR="0079135D" w:rsidRDefault="0079135D" w:rsidP="0079135D">
      <w:r>
        <w:t xml:space="preserve">    Свиридов, Олег Александрович</w:t>
      </w:r>
    </w:p>
    <w:p w:rsidR="0079135D" w:rsidRDefault="0079135D" w:rsidP="0079135D">
      <w:r>
        <w:t>Поэзия : [сборник стихов] / Олег Свиридов. - Оренбург : Оренбургское книжное издательство имени Г.П. Донковцева, 2020. - 263, [8] с. : портр.; 17. - ISBN 978-5-88788-262-8 : 680,00</w:t>
      </w:r>
    </w:p>
    <w:p w:rsidR="0079135D" w:rsidRDefault="0079135D" w:rsidP="0079135D">
      <w:r>
        <w:t xml:space="preserve">    Оглавление: </w:t>
      </w:r>
      <w:hyperlink r:id="rId112" w:history="1">
        <w:r w:rsidR="006D6FA5" w:rsidRPr="00B73C2D">
          <w:rPr>
            <w:rStyle w:val="a8"/>
          </w:rPr>
          <w:t>http://kitap.tatar.ru/ogl/nlrt/nbrt_obr_2607167.pdf</w:t>
        </w:r>
      </w:hyperlink>
    </w:p>
    <w:p w:rsidR="006D6FA5" w:rsidRDefault="006D6FA5" w:rsidP="0079135D"/>
    <w:p w:rsidR="0079135D" w:rsidRDefault="0079135D" w:rsidP="0079135D"/>
    <w:p w:rsidR="0079135D" w:rsidRDefault="0079135D" w:rsidP="0079135D">
      <w:r>
        <w:t>183. 84(2=411.2)6;   С30</w:t>
      </w:r>
    </w:p>
    <w:p w:rsidR="0079135D" w:rsidRDefault="0079135D" w:rsidP="0079135D">
      <w:r>
        <w:t xml:space="preserve">    1847994-Л - аб</w:t>
      </w:r>
    </w:p>
    <w:p w:rsidR="0079135D" w:rsidRDefault="0079135D" w:rsidP="0079135D">
      <w:r>
        <w:t xml:space="preserve">    Семенов, Юлиан Семенович( писатель)</w:t>
      </w:r>
    </w:p>
    <w:p w:rsidR="0079135D" w:rsidRDefault="0079135D" w:rsidP="0079135D">
      <w:r>
        <w:t>Дипломатический агент : повесть / Юлиан Семенов; худож. Т. А. Антонова ; послеслов. Г. П. Матвиевской , И. К. Зубовой. - 2-е изд. - Оренбург : Оренбургское книжное издательство им. Г.П. Донковцева, 2018. - 254, [1] с. : ил.; 21. - На авантит.: К 85-летию Юлиана Семёнова. - ISBN 978-5-88788-241-3 : 350,00</w:t>
      </w:r>
    </w:p>
    <w:p w:rsidR="0079135D" w:rsidRDefault="0079135D" w:rsidP="0079135D">
      <w:r>
        <w:t xml:space="preserve">    Оглавление: </w:t>
      </w:r>
      <w:hyperlink r:id="rId113" w:history="1">
        <w:r w:rsidR="006D6FA5" w:rsidRPr="00B73C2D">
          <w:rPr>
            <w:rStyle w:val="a8"/>
          </w:rPr>
          <w:t>http://kitap.tatar.ru/ogl/nlrt/nbrt_obr_2607112.pdf</w:t>
        </w:r>
      </w:hyperlink>
    </w:p>
    <w:p w:rsidR="006D6FA5" w:rsidRDefault="006D6FA5" w:rsidP="0079135D"/>
    <w:p w:rsidR="0079135D" w:rsidRDefault="0079135D" w:rsidP="0079135D"/>
    <w:p w:rsidR="0079135D" w:rsidRDefault="0079135D" w:rsidP="0079135D">
      <w:r>
        <w:t>184. 84(4Фра);   С32</w:t>
      </w:r>
    </w:p>
    <w:p w:rsidR="0079135D" w:rsidRDefault="0079135D" w:rsidP="0079135D">
      <w:r>
        <w:t xml:space="preserve">    1847988-Л - аб</w:t>
      </w:r>
    </w:p>
    <w:p w:rsidR="0079135D" w:rsidRDefault="0079135D" w:rsidP="0079135D">
      <w:r>
        <w:t xml:space="preserve">    Серж, Виктор</w:t>
      </w:r>
    </w:p>
    <w:p w:rsidR="00964911" w:rsidRDefault="0079135D" w:rsidP="0079135D">
      <w:r>
        <w:t>Пламя под снегом = Flamme sous la neige : поэзия / Виктор Серж; в переводах Вячеслава Моисеева и Юлии Гусевой ; предислов. Ж. Зильберштейна ; послеслов. В. Г. Моисеева. - Оренбург : Оренбургская книга, 2019. - 183 с. : портр.; 21. - Авт. также на фр. яз.: Victor Serge. - Текст парал. рус., фр.. - ISBN 978-5-94529-082-2 : 386,00</w:t>
      </w:r>
    </w:p>
    <w:p w:rsidR="00964911" w:rsidRDefault="00964911" w:rsidP="0079135D">
      <w:r>
        <w:t xml:space="preserve">    Оглавление: </w:t>
      </w:r>
      <w:hyperlink r:id="rId114" w:history="1">
        <w:r w:rsidR="006D6FA5" w:rsidRPr="00B73C2D">
          <w:rPr>
            <w:rStyle w:val="a8"/>
          </w:rPr>
          <w:t>http://kitap.tatar.ru/ogl/nlrt/nbrt_obr_2607013.pdf</w:t>
        </w:r>
      </w:hyperlink>
    </w:p>
    <w:p w:rsidR="006D6FA5" w:rsidRDefault="006D6FA5" w:rsidP="0079135D"/>
    <w:p w:rsidR="00964911" w:rsidRDefault="00964911" w:rsidP="0079135D"/>
    <w:p w:rsidR="00964911" w:rsidRDefault="00964911" w:rsidP="00964911">
      <w:r>
        <w:t>185. 84(2=411.2)6;   С47</w:t>
      </w:r>
    </w:p>
    <w:p w:rsidR="00964911" w:rsidRDefault="00964911" w:rsidP="00964911">
      <w:r>
        <w:t xml:space="preserve">    1851233-Л - кх; 1851234-Л - кх; 1851235-Л - кх</w:t>
      </w:r>
    </w:p>
    <w:p w:rsidR="00964911" w:rsidRDefault="00964911" w:rsidP="00964911">
      <w:r>
        <w:t xml:space="preserve">    Сланцев, Миша</w:t>
      </w:r>
    </w:p>
    <w:p w:rsidR="00964911" w:rsidRDefault="00964911" w:rsidP="00964911">
      <w:r>
        <w:t>Рожь во спасение : повесть, рассказы / Миша Сланцев. - Казань : Издательство "ФЭН" АН РТ, 2020. - 265, [2] с.. - ISBN 978-5-9690-0702-4 : 250,00</w:t>
      </w:r>
    </w:p>
    <w:p w:rsidR="00964911" w:rsidRDefault="00964911" w:rsidP="00964911">
      <w:r>
        <w:t xml:space="preserve">    Оглавление: </w:t>
      </w:r>
      <w:hyperlink r:id="rId115" w:history="1">
        <w:r w:rsidR="006D6FA5" w:rsidRPr="00B73C2D">
          <w:rPr>
            <w:rStyle w:val="a8"/>
          </w:rPr>
          <w:t>http://kitap.tatar.ru/ogl/nlrt/nbrt_obr_2613363.pdf</w:t>
        </w:r>
      </w:hyperlink>
    </w:p>
    <w:p w:rsidR="006D6FA5" w:rsidRDefault="006D6FA5" w:rsidP="00964911"/>
    <w:p w:rsidR="00964911" w:rsidRDefault="00964911" w:rsidP="00964911"/>
    <w:p w:rsidR="00964911" w:rsidRDefault="00964911" w:rsidP="00964911">
      <w:r>
        <w:t>186. 84(2=411.2)6;   Ф27</w:t>
      </w:r>
    </w:p>
    <w:p w:rsidR="00964911" w:rsidRDefault="00964911" w:rsidP="00964911">
      <w:r>
        <w:t xml:space="preserve">    1847984-Л - аб</w:t>
      </w:r>
    </w:p>
    <w:p w:rsidR="00964911" w:rsidRDefault="00964911" w:rsidP="00964911">
      <w:r>
        <w:t xml:space="preserve">    Фатьянов, Алексей Иванович</w:t>
      </w:r>
    </w:p>
    <w:p w:rsidR="00964911" w:rsidRDefault="00964911" w:rsidP="00964911">
      <w:r>
        <w:t>Другой Фатьянов : [сборник стихотворений] / А. И. Фатьянов; сост. и общ. ред. П. А. Якимова. - Оренбург : Оренбургское книжное издательство имени Г. П. Донковцева, 2019. - 335 с.; 21. - Авт. указан на обороте тит. л. - На авантит.: 75. Победа, 1945-2020. - ISBN 978-5-88788-258-1 : 550,00</w:t>
      </w:r>
    </w:p>
    <w:p w:rsidR="00964911" w:rsidRDefault="00964911" w:rsidP="00964911">
      <w:r>
        <w:t xml:space="preserve">    Оглавление: </w:t>
      </w:r>
      <w:hyperlink r:id="rId116" w:history="1">
        <w:r w:rsidR="006D6FA5" w:rsidRPr="00B73C2D">
          <w:rPr>
            <w:rStyle w:val="a8"/>
          </w:rPr>
          <w:t>http://kitap.tatar.ru/ogl/nlrt/nbrt_obr_2606938.pdf</w:t>
        </w:r>
      </w:hyperlink>
    </w:p>
    <w:p w:rsidR="006D6FA5" w:rsidRDefault="006D6FA5" w:rsidP="00964911"/>
    <w:p w:rsidR="00964911" w:rsidRDefault="00964911" w:rsidP="00964911"/>
    <w:p w:rsidR="00964911" w:rsidRDefault="00964911" w:rsidP="00964911">
      <w:r>
        <w:t>187. 84(4Ита);   Ф44</w:t>
      </w:r>
    </w:p>
    <w:p w:rsidR="00964911" w:rsidRDefault="00964911" w:rsidP="00964911">
      <w:r>
        <w:t xml:space="preserve">    1843102-Л - аб</w:t>
      </w:r>
    </w:p>
    <w:p w:rsidR="00964911" w:rsidRDefault="00964911" w:rsidP="00964911">
      <w:r>
        <w:t xml:space="preserve">    Феста-Кампаниле, Паскуале</w:t>
      </w:r>
    </w:p>
    <w:p w:rsidR="00964911" w:rsidRDefault="00964911" w:rsidP="00964911">
      <w:r>
        <w:t>Грех : роман / Паскуале Феста-Кампаниле; пер. с ит. В. Лукьянчука. - Санкт-Петербург : Лимбус Пресс : ООО "Издательство К. Тублина", 2021. - 281, [1] с. - Загл. и авт. ориг.: Il peccato / Festa Campanile Pasquale. - ISBN 978-5-8370-0789-7 : 450,00</w:t>
      </w:r>
    </w:p>
    <w:p w:rsidR="00964911" w:rsidRDefault="00964911" w:rsidP="00964911"/>
    <w:p w:rsidR="00964911" w:rsidRDefault="00964911" w:rsidP="00964911">
      <w:r>
        <w:t>188. 84(2=411.2)6;   Х15</w:t>
      </w:r>
    </w:p>
    <w:p w:rsidR="00964911" w:rsidRDefault="00964911" w:rsidP="00964911">
      <w:r>
        <w:t xml:space="preserve">    1849839-Л - аб; 1849840-Л - аб</w:t>
      </w:r>
    </w:p>
    <w:p w:rsidR="00964911" w:rsidRDefault="00964911" w:rsidP="00964911">
      <w:r>
        <w:t xml:space="preserve">    Хаиров, Адель Ревович</w:t>
      </w:r>
    </w:p>
    <w:p w:rsidR="00964911" w:rsidRDefault="00964911" w:rsidP="00964911">
      <w:r>
        <w:t>Подкова Тамерлана : сборник рассказов / А. Р. Хаиров; [предисловие И. Бондарь-Терещенко]. - Санкт-Петербург : Алетейя, 2020. - 227 c. - Содерж.: Дверь в детство; Нашествие татар; Сапоги с вином; Клюка Аглаи [и др.]. - ISBN 978-5-00165-188-8 : 386,00</w:t>
      </w:r>
    </w:p>
    <w:p w:rsidR="00964911" w:rsidRDefault="00964911" w:rsidP="00964911">
      <w:r>
        <w:lastRenderedPageBreak/>
        <w:t xml:space="preserve">    Оглавление: </w:t>
      </w:r>
      <w:hyperlink r:id="rId117" w:history="1">
        <w:r w:rsidR="006D6FA5" w:rsidRPr="00B73C2D">
          <w:rPr>
            <w:rStyle w:val="a8"/>
          </w:rPr>
          <w:t>http://kitap.tatar.ru/ogl/nlrt/nbrt_obr_2606486.pdf</w:t>
        </w:r>
      </w:hyperlink>
    </w:p>
    <w:p w:rsidR="006D6FA5" w:rsidRDefault="006D6FA5" w:rsidP="00964911"/>
    <w:p w:rsidR="00964911" w:rsidRDefault="00964911" w:rsidP="00964911"/>
    <w:p w:rsidR="00964911" w:rsidRDefault="00964911" w:rsidP="00964911">
      <w:r>
        <w:t>189. 84(2=411.2)6;   Ю85</w:t>
      </w:r>
    </w:p>
    <w:p w:rsidR="00964911" w:rsidRDefault="00964911" w:rsidP="00964911">
      <w:r>
        <w:t xml:space="preserve">    1841897-Л - аб</w:t>
      </w:r>
    </w:p>
    <w:p w:rsidR="00964911" w:rsidRDefault="00964911" w:rsidP="00964911">
      <w:r>
        <w:t xml:space="preserve">    Юрьев, Олег</w:t>
      </w:r>
    </w:p>
    <w:p w:rsidR="00964911" w:rsidRDefault="00964911" w:rsidP="00964911">
      <w:r>
        <w:t>Франкфуртский бык: шестиугольная книга / Олег Юрьев. - Санкт-Петербург : Jaromir Hladik press, 2021. - 180, [2] с.. - ISBN 978-5-6046601-7-1 : 225,00</w:t>
      </w:r>
    </w:p>
    <w:p w:rsidR="00964911" w:rsidRDefault="00964911" w:rsidP="00964911">
      <w:r>
        <w:t xml:space="preserve">    Оглавление: </w:t>
      </w:r>
      <w:hyperlink r:id="rId118" w:history="1">
        <w:r w:rsidR="006D6FA5" w:rsidRPr="00B73C2D">
          <w:rPr>
            <w:rStyle w:val="a8"/>
          </w:rPr>
          <w:t>http://kitap.tatar.ru/ogl/nlrt/nbrt_obr_2602949.pdf</w:t>
        </w:r>
      </w:hyperlink>
    </w:p>
    <w:p w:rsidR="006D6FA5" w:rsidRDefault="006D6FA5" w:rsidP="00964911"/>
    <w:p w:rsidR="00964911" w:rsidRDefault="00964911" w:rsidP="00964911"/>
    <w:p w:rsidR="00760B50" w:rsidRDefault="00760B50" w:rsidP="00964911"/>
    <w:p w:rsidR="00760B50" w:rsidRDefault="00760B50" w:rsidP="00760B50">
      <w:pPr>
        <w:pStyle w:val="1"/>
      </w:pPr>
      <w:bookmarkStart w:id="18" w:name="_Toc97881512"/>
      <w:r>
        <w:t>Искусство. Искусствознание. (ББК 85)</w:t>
      </w:r>
      <w:bookmarkEnd w:id="18"/>
    </w:p>
    <w:p w:rsidR="00760B50" w:rsidRDefault="00760B50" w:rsidP="00760B50">
      <w:pPr>
        <w:pStyle w:val="1"/>
      </w:pPr>
    </w:p>
    <w:p w:rsidR="00760B50" w:rsidRDefault="00760B50" w:rsidP="00760B50">
      <w:r>
        <w:t>190. 85.143(2);   С81</w:t>
      </w:r>
    </w:p>
    <w:p w:rsidR="00760B50" w:rsidRDefault="00760B50" w:rsidP="00760B50">
      <w:r>
        <w:t xml:space="preserve">    1848009-Ф - кх</w:t>
      </w:r>
    </w:p>
    <w:p w:rsidR="00760B50" w:rsidRDefault="00760B50" w:rsidP="00760B50">
      <w:r>
        <w:t xml:space="preserve">    125 картин художников Оренбуржья = 125 pictures of Orenburg region painters : [альбом] / сост. Ю. Рысухин. - Оренбург : Оренбургское книжное издательство, 1999. - 151,[1] с. : ил., цв. ил.; 29. - Текст парал.: рус. и англ. яз. - Рез. на фр., нем., араб. и нем. яз.. - ISBN 5-88788-011-2 : 589,00</w:t>
      </w:r>
    </w:p>
    <w:p w:rsidR="00760B50" w:rsidRDefault="00760B50" w:rsidP="00760B50"/>
    <w:p w:rsidR="00760B50" w:rsidRDefault="00760B50" w:rsidP="00760B50">
      <w:r>
        <w:t>191. 85.103(2);   А38</w:t>
      </w:r>
    </w:p>
    <w:p w:rsidR="00760B50" w:rsidRDefault="00760B50" w:rsidP="00760B50">
      <w:r>
        <w:t xml:space="preserve">    1848006-Ф - кх</w:t>
      </w:r>
    </w:p>
    <w:p w:rsidR="00760B50" w:rsidRDefault="00760B50" w:rsidP="00760B50">
      <w:r>
        <w:t xml:space="preserve">    Академия Садки : хронология творческой жизни группы "Академия Садки" : [альбом] / сост.: И. В. Смекалов , И. В. Макарова. - Оренбург : Оренбургское книжное издательство, 2008. - 329, [4] с. : ил., цв. ил., портр.; 30. - ISBN 978-5-88788-153-9 : 850,00</w:t>
      </w:r>
    </w:p>
    <w:p w:rsidR="00760B50" w:rsidRDefault="00760B50" w:rsidP="00760B50"/>
    <w:p w:rsidR="00760B50" w:rsidRDefault="00760B50" w:rsidP="00760B50">
      <w:r>
        <w:t>192. К  85.11;   В27</w:t>
      </w:r>
    </w:p>
    <w:p w:rsidR="00760B50" w:rsidRDefault="00760B50" w:rsidP="00760B50">
      <w:r>
        <w:t xml:space="preserve">    1848716-Ф - нк</w:t>
      </w:r>
    </w:p>
    <w:p w:rsidR="00760B50" w:rsidRDefault="00760B50" w:rsidP="00760B50">
      <w:r>
        <w:t xml:space="preserve">    Великий Булгар : [альбом] / Министерство культуры Республики Татарстан, Болгарский государственный историко-архитектурный музей-заповедник ; отв. ред. Р. Махмутов ; фот. : Р. Махмутов , С. Рогачев. - Болгар, [20--?]. - [38] с. : ил. - Тит. л. отсутсвует, описание с обл. : 50,00</w:t>
      </w:r>
    </w:p>
    <w:p w:rsidR="00760B50" w:rsidRDefault="00760B50" w:rsidP="00760B50"/>
    <w:p w:rsidR="00760B50" w:rsidRDefault="00760B50" w:rsidP="00760B50">
      <w:r>
        <w:t>193. 85.143(2);   Н60</w:t>
      </w:r>
    </w:p>
    <w:p w:rsidR="00760B50" w:rsidRDefault="00760B50" w:rsidP="00760B50">
      <w:r>
        <w:t xml:space="preserve">    1848010-Ф - кх</w:t>
      </w:r>
    </w:p>
    <w:p w:rsidR="00760B50" w:rsidRDefault="00760B50" w:rsidP="00760B50">
      <w:r>
        <w:t xml:space="preserve">    Виктор Ни : [живопись] / сост. Л. С. Медведева. - Оренбург : Оренбургская книга, 2008. - 143 с. : ил., портр., цв. ил.; 30. - ISBN 5-94529-031-9 : 744,00</w:t>
      </w:r>
    </w:p>
    <w:p w:rsidR="00760B50" w:rsidRDefault="00760B50" w:rsidP="00760B50"/>
    <w:p w:rsidR="00760B50" w:rsidRDefault="00760B50" w:rsidP="00760B50">
      <w:r>
        <w:t>194. 85.955.5;   В52</w:t>
      </w:r>
    </w:p>
    <w:p w:rsidR="00760B50" w:rsidRDefault="00760B50" w:rsidP="00760B50">
      <w:r>
        <w:t xml:space="preserve">    1833609-Н - мз</w:t>
      </w:r>
    </w:p>
    <w:p w:rsidR="00760B50" w:rsidRDefault="00760B50" w:rsidP="00760B50">
      <w:r>
        <w:t xml:space="preserve">    Виртуозные пьесы = Virtuoso pieses / обработка для альта и фортепиано. - Москва : Музыка, 2011. - 38, [1] с. + 1 парт. (12 с.) Партия альта=Viola Part. - Парал. рус., англ. - Дата изд. установлена по интернету. - Влож. партия альта. - Содержание: Пляска половецких девушек : из оперы «Князь Игорь» / А. Бородин ; обработка А. Багринцева. Тарантелла / А. Дюбюк ; обработка В. Борисовского. Полет шмеля : из оперы «Сказка о царе Салтане» / H. Римский-Корсаков ; обработка Е. Страхова. Народный праздник : из музыки к кинофильму «Овод» / Д. Шостакович ; обработка В. Борисовского : 337,20</w:t>
      </w:r>
    </w:p>
    <w:p w:rsidR="00760B50" w:rsidRDefault="00760B50" w:rsidP="00760B50">
      <w:r>
        <w:t xml:space="preserve">    Оглавление: </w:t>
      </w:r>
      <w:hyperlink r:id="rId119" w:history="1">
        <w:r w:rsidR="006D6FA5" w:rsidRPr="00B73C2D">
          <w:rPr>
            <w:rStyle w:val="a8"/>
          </w:rPr>
          <w:t>http://kitap.tatar.ru/ogl/nlrt/nbrt_obr_2579348.pdf</w:t>
        </w:r>
      </w:hyperlink>
    </w:p>
    <w:p w:rsidR="006D6FA5" w:rsidRDefault="006D6FA5" w:rsidP="00760B50"/>
    <w:p w:rsidR="00760B50" w:rsidRDefault="00760B50" w:rsidP="00760B50"/>
    <w:p w:rsidR="00760B50" w:rsidRDefault="00760B50" w:rsidP="00760B50">
      <w:r>
        <w:t>195. 85.957.22,9;   В69</w:t>
      </w:r>
    </w:p>
    <w:p w:rsidR="00760B50" w:rsidRDefault="00760B50" w:rsidP="00760B50">
      <w:r>
        <w:t xml:space="preserve">    1833530-Н - мз</w:t>
      </w:r>
    </w:p>
    <w:p w:rsidR="00760B50" w:rsidRDefault="00760B50" w:rsidP="00760B50">
      <w:r>
        <w:t xml:space="preserve">    Волшебная флейта [Ноты] = The Magic Flute : альбом популярных пьес : переложение для блокфлейты-сопрано и фортепиано / [сост. И. Пушечников]. - Москва : Музыка, [2006]. - 40 с. + 1 парт. (16 с.). - Содерж.: Ария: из оперы "Волшебная флейта" / В.А. Моцарт. Колыбельная песня / Б. Флис. Гавот: из английской сюиты № 6 / И.С. Бах. Менуэт / Й. Гайдн. Приветствие утру / К.М. Вебер. Ария / Дж. Каччини. Баркарола / Ф. Шуберт. Грезы: op. 15, № 7 / Р. Шуман. Ноктюрн: op. 37, № 1 / Ф. Шопен. Попутная песня / М. Глинка [и др.] : 488,40</w:t>
      </w:r>
    </w:p>
    <w:p w:rsidR="00760B50" w:rsidRDefault="00760B50" w:rsidP="00760B50">
      <w:r>
        <w:t xml:space="preserve">    Оглавление: </w:t>
      </w:r>
      <w:hyperlink r:id="rId120" w:history="1">
        <w:r w:rsidR="006D6FA5" w:rsidRPr="00B73C2D">
          <w:rPr>
            <w:rStyle w:val="a8"/>
          </w:rPr>
          <w:t>http://kitap.tatar.ru/ogl/nlrt/nbrt_obr_2578618.pdf</w:t>
        </w:r>
      </w:hyperlink>
    </w:p>
    <w:p w:rsidR="006D6FA5" w:rsidRDefault="006D6FA5" w:rsidP="00760B50"/>
    <w:p w:rsidR="00760B50" w:rsidRDefault="00760B50" w:rsidP="00760B50"/>
    <w:p w:rsidR="00760B50" w:rsidRDefault="00760B50" w:rsidP="00760B50">
      <w:r>
        <w:t>196. 85.957.25,9;   Д91</w:t>
      </w:r>
    </w:p>
    <w:p w:rsidR="00760B50" w:rsidRDefault="00760B50" w:rsidP="00760B50">
      <w:r>
        <w:t xml:space="preserve">    1833580-Н - мз</w:t>
      </w:r>
    </w:p>
    <w:p w:rsidR="00760B50" w:rsidRDefault="00760B50" w:rsidP="00760B50">
      <w:r>
        <w:t xml:space="preserve">    Дыхание моря [Ноты] = The Breath of Sea : альбом популярных пьес : для кларнета и фортепиано : [для учащихся ДМШ и студентов музыкальных училищ]. - Москва : Музыка, 2010. - 35, [1] с. + Партия кларнета = Clarinet Part (11 с.). - (Album of Popular Pieces : Clarinet and Piano). - На рус. и англ. яз. - Содерж.: Лирическая пьеса : op. 43 / Э. Григ; перелож. С. Розанова; Маленькая пьеса / К. Дебюсси; Старый замок / М. Мусоргский; перелож. С. Розанова; Дыхание моря / В. Куклин; Кокетка / А. Аренский; перелож. С. Розанова и др. : 370,80</w:t>
      </w:r>
    </w:p>
    <w:p w:rsidR="00760B50" w:rsidRDefault="00760B50" w:rsidP="00760B50">
      <w:r>
        <w:t xml:space="preserve">    Оглавление: </w:t>
      </w:r>
      <w:hyperlink r:id="rId121" w:history="1">
        <w:r w:rsidR="006D6FA5" w:rsidRPr="00B73C2D">
          <w:rPr>
            <w:rStyle w:val="a8"/>
          </w:rPr>
          <w:t>http://kitap.tatar.ru/ogl/nlrt/nbrt_obr_2579138.pdf</w:t>
        </w:r>
      </w:hyperlink>
    </w:p>
    <w:p w:rsidR="006D6FA5" w:rsidRDefault="006D6FA5" w:rsidP="00760B50"/>
    <w:p w:rsidR="00760B50" w:rsidRDefault="00760B50" w:rsidP="00760B50"/>
    <w:p w:rsidR="00760B50" w:rsidRDefault="00760B50" w:rsidP="00760B50">
      <w:r>
        <w:t>197. К  85.11;   И39</w:t>
      </w:r>
    </w:p>
    <w:p w:rsidR="00760B50" w:rsidRDefault="00760B50" w:rsidP="00760B50">
      <w:r>
        <w:t xml:space="preserve">    1778572-Ф - нк; 1778573-Ф - нк; 1778574-Ф - нк</w:t>
      </w:r>
    </w:p>
    <w:p w:rsidR="00760B50" w:rsidRDefault="00760B50" w:rsidP="00760B50">
      <w:r>
        <w:t xml:space="preserve">    Изучение архитектурного сооружения : методические указания для выполнения альбома графических работ к курсовому проекту "Изучение архитектурного сооружения в натуре и вычерчивание его в линейной графике" для студентов 1 курса направлений подготовки 07.03.01 "Архитектура", 07.03.02 "Реконструкция и реставрация архитектурного наследия" / Министерство науки и высшего образования Российской Федерации; Казанский государственный архитектурно-строительный университет; [сост. Л. Р. Галимова]. - Казань, 2017. - 31 с. : ил. - Библиогр.: с. 31. - На примере здания психиатрической клиники, 1913., арх. И. И. Брюно. г. Казань, ул. Волкова, 80. - Тит. л. отсутствует, описание с обл. : 70,00</w:t>
      </w:r>
    </w:p>
    <w:p w:rsidR="00760B50" w:rsidRDefault="00760B50" w:rsidP="00760B50"/>
    <w:p w:rsidR="00760B50" w:rsidRDefault="00760B50" w:rsidP="00760B50">
      <w:r>
        <w:t>198. К  85.11;   И39</w:t>
      </w:r>
    </w:p>
    <w:p w:rsidR="00760B50" w:rsidRDefault="00760B50" w:rsidP="00760B50">
      <w:r>
        <w:t xml:space="preserve">    1778330-Ф - нк; 1778331-Ф - нк; 1778332-Ф - нк</w:t>
      </w:r>
    </w:p>
    <w:p w:rsidR="00760B50" w:rsidRDefault="00760B50" w:rsidP="00760B50">
      <w:r>
        <w:t xml:space="preserve">    Изучение архитектурного сооружения на примере Казанского анатомического театра : методические указания к курсовому проекту № 1 (I семестр) дисциплины "Основы архитектурного проектирования" для студентов 1 курса направлений подготовки 07.03.01 "Архитектура", 07.03.02 "Реконструкция и реставрация архитектурного наследия" / Министерство науки и высшего образования Российской Федерации ; Казанский государственный архитектурно-строительный университет, Кафедра реконструкции, реставрации архитектурного наследия и основ архитектуры ; сост. Н. Ф. Рябов. - Казань : Издательство Казанского государственного архитектурно-строительного университета, 2020. - 31 с. : ил. - Тит. л. отсутствует, описание с обл. : 100,00</w:t>
      </w:r>
    </w:p>
    <w:p w:rsidR="00760B50" w:rsidRDefault="00760B50" w:rsidP="00760B50"/>
    <w:p w:rsidR="00760B50" w:rsidRDefault="00760B50" w:rsidP="00760B50">
      <w:r>
        <w:t>199. К 85.11;   И39</w:t>
      </w:r>
    </w:p>
    <w:p w:rsidR="00760B50" w:rsidRDefault="00760B50" w:rsidP="00760B50">
      <w:r>
        <w:t xml:space="preserve">    1828376-Ф - нк; 1828377-Ф - нк; 1828378-Ф - нк</w:t>
      </w:r>
    </w:p>
    <w:p w:rsidR="00760B50" w:rsidRDefault="00760B50" w:rsidP="00760B50">
      <w:r>
        <w:lastRenderedPageBreak/>
        <w:t xml:space="preserve">    Изучение архитектурного сооружения на примере дома А. Л. Богородского : методические указания к курсовому проекту № 1 (I семестр) дисциплины "Архитектурное проектирование (1 уровень)" для студентов 1 курса направлений подготовки 07.03.01 "Архитектура", 07.03.02 "Реконструкция и реставрация архитектурного наследия" / Министерство науки и высшего образования Российской Федерации, Казанский государственный архитектурно-строительный университет, Кафедра реконструкции, реставрации архитектурного наследия и основ архитектуры ; сост. Н. Ф. Рябов. - Казань, 2021. - 24 с. : ил. - На обл. сост. указан как автор : 100,00</w:t>
      </w:r>
    </w:p>
    <w:p w:rsidR="00760B50" w:rsidRDefault="00760B50" w:rsidP="00760B50"/>
    <w:p w:rsidR="00760B50" w:rsidRDefault="00760B50" w:rsidP="00760B50">
      <w:r>
        <w:t>200. 85.103(2);   А46</w:t>
      </w:r>
    </w:p>
    <w:p w:rsidR="00760B50" w:rsidRDefault="00760B50" w:rsidP="00760B50">
      <w:r>
        <w:t xml:space="preserve">    1848013-Ф - кх</w:t>
      </w:r>
    </w:p>
    <w:p w:rsidR="00760B50" w:rsidRDefault="00760B50" w:rsidP="00760B50">
      <w:r>
        <w:t xml:space="preserve">    Серафим Александров, заслуженный деятель искусств РСФСР (1907-1982).  Живопись. Графика. Театрально-декорационное искусство : [альбом] / сост.: Л. С. Медведева , В. А. Щуренкова , А. Н. Стёпина. - Оренбург : Оренбургское книжное издательство им. Г. П. Донковцева, 2014. - 143 с. : ил.; 30 см. - Библиогр.: с. 136. - ISBN 978-5-88788-189-8 : 950,00</w:t>
      </w:r>
    </w:p>
    <w:p w:rsidR="00760B50" w:rsidRDefault="00760B50" w:rsidP="00760B50"/>
    <w:p w:rsidR="00760B50" w:rsidRDefault="00760B50" w:rsidP="00760B50">
      <w:r>
        <w:t>201. К  85.313;   Р27</w:t>
      </w:r>
    </w:p>
    <w:p w:rsidR="00760B50" w:rsidRDefault="00760B50" w:rsidP="00760B50">
      <w:r>
        <w:t xml:space="preserve">    1830716-Ф - нк</w:t>
      </w:r>
    </w:p>
    <w:p w:rsidR="00760B50" w:rsidRDefault="00760B50" w:rsidP="00760B50">
      <w:r>
        <w:t xml:space="preserve">    "Рахлинские сезоны", международный фестиваль</w:t>
      </w:r>
    </w:p>
    <w:p w:rsidR="00760B50" w:rsidRDefault="00760B50" w:rsidP="00760B50">
      <w:r>
        <w:t>Третий международный фестиваль "Рахлинские сезоны" / Министерство культуры РТ , Государственный симфонический оркестр Республики Татарстан ; авт. предисл. Президент РТ Р. Н. Минниханов. - Казань, [2013]. - 31, [3] с. : ил. - Тит. л. отсутствует, описание с обл. : 100,00</w:t>
      </w:r>
    </w:p>
    <w:p w:rsidR="00760B50" w:rsidRDefault="00760B50" w:rsidP="00760B50"/>
    <w:p w:rsidR="00760B50" w:rsidRDefault="00760B50" w:rsidP="00760B50">
      <w:r>
        <w:t>202. 85.31д;   S 98</w:t>
      </w:r>
    </w:p>
    <w:p w:rsidR="00760B50" w:rsidRDefault="00760B50" w:rsidP="00760B50">
      <w:r>
        <w:t xml:space="preserve">    9584 - ио</w:t>
      </w:r>
    </w:p>
    <w:p w:rsidR="00760B50" w:rsidRDefault="00760B50" w:rsidP="00760B50">
      <w:r>
        <w:t xml:space="preserve">    Syga, Teofil</w:t>
      </w:r>
    </w:p>
    <w:p w:rsidR="00760B50" w:rsidRDefault="00760B50" w:rsidP="00760B50">
      <w:r>
        <w:t>Maria Szymanowska : i jej czasy / T. Syga, S. Szenic. - Warszawa : Państwowy  Instyt Wysawniczy, 1960. - 528 s. : il. : 1,80</w:t>
      </w:r>
    </w:p>
    <w:p w:rsidR="00760B50" w:rsidRDefault="00760B50" w:rsidP="00760B50"/>
    <w:p w:rsidR="00760B50" w:rsidRDefault="00760B50" w:rsidP="00760B50">
      <w:r>
        <w:t>203. 85.318;   А13</w:t>
      </w:r>
    </w:p>
    <w:p w:rsidR="00760B50" w:rsidRDefault="00760B50" w:rsidP="00760B50">
      <w:r>
        <w:t xml:space="preserve">    1834872-Л - мз</w:t>
      </w:r>
    </w:p>
    <w:p w:rsidR="00760B50" w:rsidRDefault="00760B50" w:rsidP="00760B50">
      <w:r>
        <w:t xml:space="preserve">    Абдуллин, Эдуард Борисович</w:t>
      </w:r>
    </w:p>
    <w:p w:rsidR="00760B50" w:rsidRDefault="00760B50" w:rsidP="00760B50">
      <w:r>
        <w:t>Изучение и разучивание Государственного гимна России в учреждениях общеобразовательного типа : учебное пособие для студентов высших учебных заведений, обучающихся по специальности 030700 - Музыкальное образование / Э. Б. Абдуллин, Е. В. Николаева. - Москва : Музыка, 2008. - 38, [1] с. : нот. - Библиогр.: с. 31-32. - ISBN 978-5-7140-1141-2 : 370,80</w:t>
      </w:r>
    </w:p>
    <w:p w:rsidR="00760B50" w:rsidRDefault="00760B50" w:rsidP="00760B50"/>
    <w:p w:rsidR="00760B50" w:rsidRDefault="00760B50" w:rsidP="00760B50">
      <w:r>
        <w:t>204. 85.956.7,9;   А65</w:t>
      </w:r>
    </w:p>
    <w:p w:rsidR="00760B50" w:rsidRDefault="00760B50" w:rsidP="00760B50">
      <w:r>
        <w:t xml:space="preserve">    1833583-Н - мз</w:t>
      </w:r>
    </w:p>
    <w:p w:rsidR="00760B50" w:rsidRDefault="00760B50" w:rsidP="00760B50">
      <w:r>
        <w:t xml:space="preserve">    Андреев, Василий Васильевич</w:t>
      </w:r>
    </w:p>
    <w:p w:rsidR="00760B50" w:rsidRDefault="00760B50" w:rsidP="00760B50">
      <w:r>
        <w:t>Вальсы [Ноты] : для балалайки и фортепиано = Waltzes : for balalaika and piano compiled by A. Gorbachev / В. В. Андреев. - Москва : Музыка, 2011. - 128 с. + 1 парт. (48 с.) Balalaika . - Содерж.: Фавн; Балалайка; Каприз; Бабочка; Листок из альбома; Искорки; Маленький вальс; Вальс-романс; Воспоминание о Гатчине; Воспоминание о Вене и др. : 1111,20</w:t>
      </w:r>
    </w:p>
    <w:p w:rsidR="00760B50" w:rsidRDefault="00760B50" w:rsidP="00760B50">
      <w:r>
        <w:t xml:space="preserve">    Оглавление: </w:t>
      </w:r>
      <w:hyperlink r:id="rId122" w:history="1">
        <w:r w:rsidR="006D6FA5" w:rsidRPr="00B73C2D">
          <w:rPr>
            <w:rStyle w:val="a8"/>
          </w:rPr>
          <w:t>http://kitap.tatar.ru/ogl/nlrt/nbrt_obr_2579170.pdf</w:t>
        </w:r>
      </w:hyperlink>
    </w:p>
    <w:p w:rsidR="006D6FA5" w:rsidRDefault="006D6FA5" w:rsidP="00760B50"/>
    <w:p w:rsidR="00760B50" w:rsidRDefault="00760B50" w:rsidP="00760B50"/>
    <w:p w:rsidR="00760B50" w:rsidRDefault="00760B50" w:rsidP="00760B50">
      <w:r>
        <w:t>205. 85.943;   А80</w:t>
      </w:r>
    </w:p>
    <w:p w:rsidR="00760B50" w:rsidRDefault="00760B50" w:rsidP="00760B50">
      <w:r>
        <w:t xml:space="preserve">    1833600-Н - мз</w:t>
      </w:r>
    </w:p>
    <w:p w:rsidR="00760B50" w:rsidRDefault="00760B50" w:rsidP="00760B50">
      <w:r>
        <w:lastRenderedPageBreak/>
        <w:t xml:space="preserve">    Аренский, Антон Степанович</w:t>
      </w:r>
    </w:p>
    <w:p w:rsidR="00760B50" w:rsidRDefault="00760B50" w:rsidP="00760B50">
      <w:r>
        <w:t>Избранные романсы [Ноты] = Selected Romances: for voice and piano : для голоса и фортепиано / А. С. Аренский. - Москва : Музыка, 2006. - 62, [2] с. - Авт. также на англ.: Arensky. - Содерж.: Весной / слова неизвестного автора. Разбитая ваза; Я ждал тебя / сл. А. Апухтина. Осень; Давно ль под волшебные звуки...; Нет, даже и тогда...; Страницы милые; Сад весь в цвету / сл. А. Фета. Не зажигай огня! / сл. Д. Ратгауза. Летняя ночь; День отошел / сл. А. Голенищева-Кутузова [и др.] : 438,00</w:t>
      </w:r>
    </w:p>
    <w:p w:rsidR="00760B50" w:rsidRDefault="00760B50" w:rsidP="00760B50">
      <w:r>
        <w:t xml:space="preserve">    Оглавление: </w:t>
      </w:r>
      <w:hyperlink r:id="rId123" w:history="1">
        <w:r w:rsidR="006D6FA5" w:rsidRPr="00B73C2D">
          <w:rPr>
            <w:rStyle w:val="a8"/>
          </w:rPr>
          <w:t>http://kitap.tatar.ru/ogl/nlrt/nbrt_obr_2579302.pdf</w:t>
        </w:r>
      </w:hyperlink>
    </w:p>
    <w:p w:rsidR="006D6FA5" w:rsidRDefault="006D6FA5" w:rsidP="00760B50"/>
    <w:p w:rsidR="00760B50" w:rsidRDefault="00760B50" w:rsidP="00760B50"/>
    <w:p w:rsidR="00760B50" w:rsidRDefault="00760B50" w:rsidP="00760B50">
      <w:r>
        <w:t>206. 85.955.4;   Б30</w:t>
      </w:r>
    </w:p>
    <w:p w:rsidR="00760B50" w:rsidRDefault="00760B50" w:rsidP="00760B50">
      <w:r>
        <w:t xml:space="preserve">    1833618-Н - мз</w:t>
      </w:r>
    </w:p>
    <w:p w:rsidR="00760B50" w:rsidRDefault="00760B50" w:rsidP="00760B50">
      <w:r>
        <w:t xml:space="preserve">    Бах, Иоганн Себастьян</w:t>
      </w:r>
    </w:p>
    <w:p w:rsidR="00760B50" w:rsidRDefault="00760B50" w:rsidP="00760B50">
      <w:r>
        <w:t>Сонаты и партиты [Ноты] : для скрипки соло = Sonatas and partitas : for violin solo / И. С. Бах; редакция К. Мостраса. - Москва : Музыка, 2011. - 64, [1] с. - На обл..: MZ 02522 : 404,40</w:t>
      </w:r>
    </w:p>
    <w:p w:rsidR="00760B50" w:rsidRDefault="00760B50" w:rsidP="00760B50"/>
    <w:p w:rsidR="00760B50" w:rsidRDefault="00760B50" w:rsidP="00760B50">
      <w:r>
        <w:t>207. 85.955.5;   Б30</w:t>
      </w:r>
    </w:p>
    <w:p w:rsidR="00760B50" w:rsidRDefault="00760B50" w:rsidP="00760B50">
      <w:r>
        <w:t xml:space="preserve">    1833619-Н - мз</w:t>
      </w:r>
    </w:p>
    <w:p w:rsidR="00760B50" w:rsidRDefault="00760B50" w:rsidP="00760B50">
      <w:r>
        <w:t xml:space="preserve">    Бах, Иоганн Себастьян</w:t>
      </w:r>
    </w:p>
    <w:p w:rsidR="00760B50" w:rsidRDefault="00760B50" w:rsidP="00760B50">
      <w:r>
        <w:t>Сонаты и партиты для скрипки соло [Ноты] : избранные части = Sonatas and partitas for violin solo : selected movements / И. С. Бах; переложение для альта соло Е. Страхова. - Москва : Музыка, 2011. - 51, [1] с. - На обл..: MZ 03885 : 337,20</w:t>
      </w:r>
    </w:p>
    <w:p w:rsidR="00760B50" w:rsidRDefault="00760B50" w:rsidP="00760B50"/>
    <w:p w:rsidR="00760B50" w:rsidRDefault="00760B50" w:rsidP="00760B50">
      <w:r>
        <w:t>208. 85.954.2;   Б54</w:t>
      </w:r>
    </w:p>
    <w:p w:rsidR="00760B50" w:rsidRDefault="00760B50" w:rsidP="00760B50">
      <w:r>
        <w:t xml:space="preserve">    1833565-Н - мз</w:t>
      </w:r>
    </w:p>
    <w:p w:rsidR="00760B50" w:rsidRDefault="00760B50" w:rsidP="00760B50">
      <w:r>
        <w:t xml:space="preserve">    Бетховен, Людвиг ван</w:t>
      </w:r>
    </w:p>
    <w:p w:rsidR="00760B50" w:rsidRDefault="00760B50" w:rsidP="00760B50">
      <w:r>
        <w:t>Знаменитые произведения в легком переложении = Famous Works in Easy Arrangement : для фортепиано / Л. ван Бетховен. - Москва : Музыка, 2019 : 396,00</w:t>
      </w:r>
    </w:p>
    <w:p w:rsidR="00760B50" w:rsidRDefault="00760B50" w:rsidP="00760B50">
      <w:r>
        <w:t xml:space="preserve">    Оглавление: </w:t>
      </w:r>
      <w:hyperlink r:id="rId124" w:history="1">
        <w:r w:rsidR="006D6FA5" w:rsidRPr="00B73C2D">
          <w:rPr>
            <w:rStyle w:val="a8"/>
          </w:rPr>
          <w:t>http://kitap.tatar.ru/ogl/nlrt/nbrt_obr_2579017.pdf</w:t>
        </w:r>
      </w:hyperlink>
    </w:p>
    <w:p w:rsidR="006D6FA5" w:rsidRDefault="006D6FA5" w:rsidP="00760B50"/>
    <w:p w:rsidR="00760B50" w:rsidRDefault="00760B50" w:rsidP="00760B50"/>
    <w:p w:rsidR="00760B50" w:rsidRDefault="00760B50" w:rsidP="00760B50">
      <w:r>
        <w:t>209. 85.955.4;   Б87</w:t>
      </w:r>
    </w:p>
    <w:p w:rsidR="00760B50" w:rsidRDefault="00760B50" w:rsidP="00760B50">
      <w:r>
        <w:t xml:space="preserve">    1833581-Н - мз</w:t>
      </w:r>
    </w:p>
    <w:p w:rsidR="00760B50" w:rsidRDefault="00760B50" w:rsidP="00760B50">
      <w:r>
        <w:t xml:space="preserve">    Брамс, Иоганнес</w:t>
      </w:r>
    </w:p>
    <w:p w:rsidR="006846BB" w:rsidRDefault="00760B50" w:rsidP="00760B50">
      <w:r>
        <w:t>Венгерские танцы [[Ноты]] = Hungarian Dances / Брамс; [обработка для скрипки и фортепиано Й. Иоахима и Ф. Крейслера]. - Москва : Музыка, 2011. - 39, [1] с. + 1 парт. (16 с.) Партия скрипки=Violin part. - Оформ. обл., тит. л., рез. парал. рус., англ. - Влож. 1 парт. скр. - Содерж.: Венгерский танец № 1 ; Венгерский танец № 2 ; Венгерский танец № 5 ; Венгерский танец № 7 ; Венгерский танец № 8 ; Венгерский танец № 9 ; Венгерский танец № 16 ; Венгерский танец № 17 : 380,40</w:t>
      </w:r>
    </w:p>
    <w:p w:rsidR="006846BB" w:rsidRDefault="006846BB" w:rsidP="00760B50">
      <w:r>
        <w:t xml:space="preserve">    Оглавление: </w:t>
      </w:r>
      <w:hyperlink r:id="rId125" w:history="1">
        <w:r w:rsidR="006D6FA5" w:rsidRPr="00B73C2D">
          <w:rPr>
            <w:rStyle w:val="a8"/>
          </w:rPr>
          <w:t>http://kitap.tatar.ru/ogl/nlrt/nbrt_obr_2579146.pdf</w:t>
        </w:r>
      </w:hyperlink>
    </w:p>
    <w:p w:rsidR="006D6FA5" w:rsidRDefault="006D6FA5" w:rsidP="00760B50"/>
    <w:p w:rsidR="006846BB" w:rsidRDefault="006846BB" w:rsidP="00760B50"/>
    <w:p w:rsidR="006846BB" w:rsidRDefault="006846BB" w:rsidP="006846BB">
      <w:r>
        <w:t>210. 85.957.25;   Б89</w:t>
      </w:r>
    </w:p>
    <w:p w:rsidR="006846BB" w:rsidRDefault="006846BB" w:rsidP="006846BB">
      <w:r>
        <w:t xml:space="preserve">    1833606-Н - мз</w:t>
      </w:r>
    </w:p>
    <w:p w:rsidR="006846BB" w:rsidRDefault="006846BB" w:rsidP="006846BB">
      <w:r>
        <w:t xml:space="preserve">    Брух, Макс</w:t>
      </w:r>
    </w:p>
    <w:p w:rsidR="006846BB" w:rsidRDefault="006846BB" w:rsidP="006846BB">
      <w:r>
        <w:t>Кол Нидрей = Kol Nidrei : arranged for clarinet and piano by S. Sorokin] / Брух; переложение для кларнета и фортепиано С. Сорокина. - Москва : Музыка, 2019. - 12 с., 1 парт. (4 с.) + Партия кларнета(4 с.). - Парал. рус., англ. - Авт. также англ.: Bruch. - Влож. партия кларнета : 169,20</w:t>
      </w:r>
    </w:p>
    <w:p w:rsidR="006846BB" w:rsidRDefault="006846BB" w:rsidP="006846BB"/>
    <w:p w:rsidR="006846BB" w:rsidRDefault="006846BB" w:rsidP="006846BB">
      <w:r>
        <w:lastRenderedPageBreak/>
        <w:t>211. 85.377;   Б89</w:t>
      </w:r>
    </w:p>
    <w:p w:rsidR="006846BB" w:rsidRDefault="006846BB" w:rsidP="006846BB">
      <w:r>
        <w:t xml:space="preserve">    1843220-Л - аб; 1843221-Л - од</w:t>
      </w:r>
    </w:p>
    <w:p w:rsidR="006846BB" w:rsidRDefault="006846BB" w:rsidP="006846BB">
      <w:r>
        <w:t xml:space="preserve">    Брэди, Мэтт</w:t>
      </w:r>
    </w:p>
    <w:p w:rsidR="006846BB" w:rsidRDefault="006846BB" w:rsidP="006846BB">
      <w:r>
        <w:t>Рик и Морти : путеводитель по самому гениальному мультфильму всех галактик / Мэтт Брэди; [пер. с англ. И. Рузмайкиной]. - Санкт-Петербург [и др.] : Питер, 2020. - 333, [1] с. : ил. - Загл. и авт. ориг.: The science of Rick and Morty / Matt Brady. - ISBN 978-5-4461-1515-0. - ISBN 978-1982123123 (англ.) : 731,50</w:t>
      </w:r>
    </w:p>
    <w:p w:rsidR="006846BB" w:rsidRDefault="006846BB" w:rsidP="006846BB">
      <w:r>
        <w:t xml:space="preserve">    Оглавление: </w:t>
      </w:r>
      <w:hyperlink r:id="rId126" w:history="1">
        <w:r w:rsidR="006D6FA5" w:rsidRPr="00B73C2D">
          <w:rPr>
            <w:rStyle w:val="a8"/>
          </w:rPr>
          <w:t>http://kitap.tatar.ru/ogl/nlrt/nbrt_obr_2607066.pdf</w:t>
        </w:r>
      </w:hyperlink>
    </w:p>
    <w:p w:rsidR="006D6FA5" w:rsidRDefault="006D6FA5" w:rsidP="006846BB"/>
    <w:p w:rsidR="006846BB" w:rsidRDefault="006846BB" w:rsidP="006846BB"/>
    <w:p w:rsidR="006846BB" w:rsidRDefault="006846BB" w:rsidP="006846BB">
      <w:r>
        <w:t>212. 85.335.41;   Б90</w:t>
      </w:r>
    </w:p>
    <w:p w:rsidR="006846BB" w:rsidRDefault="006846BB" w:rsidP="006846BB">
      <w:r>
        <w:t xml:space="preserve">    1840503-Л - мз</w:t>
      </w:r>
    </w:p>
    <w:p w:rsidR="006846BB" w:rsidRDefault="006846BB" w:rsidP="006846BB">
      <w:r>
        <w:t xml:space="preserve">    Будаева, Туяна Баторовна</w:t>
      </w:r>
    </w:p>
    <w:p w:rsidR="006846BB" w:rsidRDefault="006846BB" w:rsidP="006846BB">
      <w:r>
        <w:t>Пекинская опера цзинцзюй : музыка, актёр и сцена китайского традиционного театра : [монография] / Туяна Будаева; Российская академия наук, Институт востоковедения. - Москва ; Санкт-Петербург : Нестор-История, 2019. - 309, [3] с. : ил., ноты, табл., цв. ил., цв. портр. - Библиогр.: с. 220-250 (462 назв.) и в подстроч. примеч. - Указ. и списки: с. 288-311. - Рез.: англ., кит.. - ISBN 978-5-4469-1399-2 : 400,00</w:t>
      </w:r>
    </w:p>
    <w:p w:rsidR="006846BB" w:rsidRDefault="006846BB" w:rsidP="006846BB">
      <w:r>
        <w:t xml:space="preserve">    Оглавление: </w:t>
      </w:r>
      <w:hyperlink r:id="rId127" w:history="1">
        <w:r w:rsidR="006D6FA5" w:rsidRPr="00B73C2D">
          <w:rPr>
            <w:rStyle w:val="a8"/>
          </w:rPr>
          <w:t>http://kitap.tatar.ru/ogl/nlrt/nbrt_obr_2598532.pdf</w:t>
        </w:r>
      </w:hyperlink>
    </w:p>
    <w:p w:rsidR="006D6FA5" w:rsidRDefault="006D6FA5" w:rsidP="006846BB"/>
    <w:p w:rsidR="006846BB" w:rsidRDefault="006846BB" w:rsidP="006846BB"/>
    <w:p w:rsidR="006846BB" w:rsidRDefault="006846BB" w:rsidP="006846BB">
      <w:r>
        <w:t>213. 85.955.6;   Б94</w:t>
      </w:r>
    </w:p>
    <w:p w:rsidR="006846BB" w:rsidRDefault="006846BB" w:rsidP="006846BB">
      <w:r>
        <w:t xml:space="preserve">    1833610-Н - мз</w:t>
      </w:r>
    </w:p>
    <w:p w:rsidR="006846BB" w:rsidRDefault="006846BB" w:rsidP="006846BB">
      <w:r>
        <w:t xml:space="preserve">    Буцко, Юрий Маркович</w:t>
      </w:r>
    </w:p>
    <w:p w:rsidR="006846BB" w:rsidRDefault="006846BB" w:rsidP="006846BB">
      <w:r>
        <w:t>Концертное адажио [Ноты] : для виолончели и струнного оркестра : клавир = Concert adagio : for cello and string orchestra: piano score / Буцко. - Москва : Музыка, 2018. - 28 с. + 1 парт. (8 с.) Партия виолончели=Cello Part. - Клавир. - Парал. рус., англ. - Авт. также англ.: Yu. Butsko : 270,00</w:t>
      </w:r>
    </w:p>
    <w:p w:rsidR="006846BB" w:rsidRDefault="006846BB" w:rsidP="006846BB"/>
    <w:p w:rsidR="006846BB" w:rsidRDefault="006846BB" w:rsidP="006846BB">
      <w:r>
        <w:t>214. 85.943.5;   В18</w:t>
      </w:r>
    </w:p>
    <w:p w:rsidR="006846BB" w:rsidRDefault="006846BB" w:rsidP="006846BB">
      <w:r>
        <w:t xml:space="preserve">    1833596-Н - мз</w:t>
      </w:r>
    </w:p>
    <w:p w:rsidR="006846BB" w:rsidRDefault="006846BB" w:rsidP="006846BB">
      <w:r>
        <w:t xml:space="preserve">    Варламов, Александр Егорович</w:t>
      </w:r>
    </w:p>
    <w:p w:rsidR="006846BB" w:rsidRDefault="006846BB" w:rsidP="006846BB">
      <w:r>
        <w:t>Избранные романсы и песни [[Ноты]] : для высокого и среднего голосов в сопровождении фортепиано = Selected Romances and Songs : for high and middle voices with piano accompaniment / А. Е. Варламов. - Москва : Музыка, 2005. - 47, [1] с. : нот. - [Клавир]. - Тит. л., обл. парал. рус., англ. - Авт. также на англ. яз.: A. Varlamov : 286,80</w:t>
      </w:r>
    </w:p>
    <w:p w:rsidR="006846BB" w:rsidRDefault="006846BB" w:rsidP="006846BB">
      <w:r>
        <w:t xml:space="preserve">    Оглавление: </w:t>
      </w:r>
      <w:hyperlink r:id="rId128" w:history="1">
        <w:r w:rsidR="006D6FA5" w:rsidRPr="00B73C2D">
          <w:rPr>
            <w:rStyle w:val="a8"/>
          </w:rPr>
          <w:t>http://kitap.tatar.ru/ogl/nlrt/nbrt_obr_2579296.pdf</w:t>
        </w:r>
      </w:hyperlink>
    </w:p>
    <w:p w:rsidR="006D6FA5" w:rsidRDefault="006D6FA5" w:rsidP="006846BB"/>
    <w:p w:rsidR="006846BB" w:rsidRDefault="006846BB" w:rsidP="006846BB"/>
    <w:p w:rsidR="006846BB" w:rsidRDefault="006846BB" w:rsidP="006846BB">
      <w:r>
        <w:t>215. 85.126.2;   В19</w:t>
      </w:r>
    </w:p>
    <w:p w:rsidR="006846BB" w:rsidRDefault="006846BB" w:rsidP="006846BB">
      <w:r>
        <w:t xml:space="preserve">    1848015-Ф - кх</w:t>
      </w:r>
    </w:p>
    <w:p w:rsidR="006846BB" w:rsidRDefault="006846BB" w:rsidP="006846BB">
      <w:r>
        <w:t xml:space="preserve">    Васильченко, Алла Александровна</w:t>
      </w:r>
    </w:p>
    <w:p w:rsidR="006846BB" w:rsidRDefault="006846BB" w:rsidP="006846BB">
      <w:r>
        <w:t>Текстильная филигрань = Textile filigree = Textiles filigran : ажуроплетение - Гобелены - Пастель : [альбом] / Алла Васильченко. - Оренбург : Оренбургское книжное издательство им. Г. П. Донковцева, 2016. - 159 с. : ил., цв. ил., портр.; 30. - Авт. также на англ. яз.: Alla Vassilchenko; на нем. яз.: Alla Wassiltschenko. - Текст парал. рус., англ., нем.. - ISBN 978-5-88788-222-2 : 1469,00</w:t>
      </w:r>
    </w:p>
    <w:p w:rsidR="006846BB" w:rsidRDefault="006846BB" w:rsidP="006846BB"/>
    <w:p w:rsidR="006846BB" w:rsidRDefault="006846BB" w:rsidP="006846BB">
      <w:r>
        <w:t>216. 85.955.4;   В29</w:t>
      </w:r>
    </w:p>
    <w:p w:rsidR="006846BB" w:rsidRDefault="006846BB" w:rsidP="006846BB">
      <w:r>
        <w:t xml:space="preserve">    1833608-Н - мз</w:t>
      </w:r>
    </w:p>
    <w:p w:rsidR="006846BB" w:rsidRDefault="006846BB" w:rsidP="006846BB">
      <w:r>
        <w:t xml:space="preserve">    Венявский, Генрик Иосифович</w:t>
      </w:r>
    </w:p>
    <w:p w:rsidR="006846BB" w:rsidRDefault="006846BB" w:rsidP="006846BB">
      <w:r>
        <w:lastRenderedPageBreak/>
        <w:t>Вариации на оригинальную тему для скрипки и фортепиано [Ноты] = Variations on an original theme : for violin and piano / Венявский. - Москва : Музыка, 2005. - 23 с. + 1 парт.[7 с.] Партия скрипки=Violin part. - (Из наследия великих скрипачей = Great Violinists as Composers). - (Violin and Piano). - Автор также на английском языке: H. Wieniawski : 283,20</w:t>
      </w:r>
    </w:p>
    <w:p w:rsidR="006846BB" w:rsidRDefault="006846BB" w:rsidP="006846BB"/>
    <w:p w:rsidR="006846BB" w:rsidRDefault="006846BB" w:rsidP="006846BB">
      <w:r>
        <w:t>217. 85.955.4;   В54</w:t>
      </w:r>
    </w:p>
    <w:p w:rsidR="006846BB" w:rsidRDefault="006846BB" w:rsidP="006846BB">
      <w:r>
        <w:t xml:space="preserve">    1833607-Н - мз</w:t>
      </w:r>
    </w:p>
    <w:p w:rsidR="006846BB" w:rsidRDefault="006846BB" w:rsidP="006846BB">
      <w:r>
        <w:t xml:space="preserve">    Витали, Томазо</w:t>
      </w:r>
    </w:p>
    <w:p w:rsidR="006846BB" w:rsidRDefault="006846BB" w:rsidP="006846BB">
      <w:r>
        <w:t>Чакона [Ноты] = Ciaccona : arranged for violin and piano by L. Charlier / Витали; обработка для скрипки и фортепиано Л. Шарлье. - Москва : Музыка, [2003]. - 22 с. + 1 парт. (8 с.). - Авт. также на англ. яз.: Vitali : 202,80</w:t>
      </w:r>
    </w:p>
    <w:p w:rsidR="006846BB" w:rsidRDefault="006846BB" w:rsidP="006846BB"/>
    <w:p w:rsidR="006846BB" w:rsidRDefault="006846BB" w:rsidP="006846BB">
      <w:r>
        <w:t>218. К  85.123;   Г20</w:t>
      </w:r>
    </w:p>
    <w:p w:rsidR="006846BB" w:rsidRDefault="006846BB" w:rsidP="006846BB">
      <w:r>
        <w:t xml:space="preserve">    1843222-Л - нк; 1843223-Л - нк; 1843224-Л - нк</w:t>
      </w:r>
    </w:p>
    <w:p w:rsidR="006846BB" w:rsidRDefault="006846BB" w:rsidP="006846BB">
      <w:r>
        <w:t xml:space="preserve">    Гарифуллина, Гульнара Адгамовна</w:t>
      </w:r>
    </w:p>
    <w:p w:rsidR="006846BB" w:rsidRDefault="006846BB" w:rsidP="006846BB">
      <w:r>
        <w:t>Декоративно-прикладное искусство татар и национальные традиции в дизайне : учебное пособие / Г. А. Гарифуллина; Министерство образования и науки России,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университет", Институт технологии легкой промышленности, моды и дизайна. - Казань : ИП Рагулин Р. А., 2020. - 120 с. : ил.; 21. - Библиогр.: с. 118-119 (23 назв.). - ISBN 978-5-907304-38-3 : 150,00</w:t>
      </w:r>
    </w:p>
    <w:p w:rsidR="006846BB" w:rsidRDefault="006846BB" w:rsidP="006846BB">
      <w:r>
        <w:t xml:space="preserve">    Оглавление: </w:t>
      </w:r>
      <w:hyperlink r:id="rId129" w:history="1">
        <w:r w:rsidR="006D6FA5" w:rsidRPr="00B73C2D">
          <w:rPr>
            <w:rStyle w:val="a8"/>
          </w:rPr>
          <w:t>http://kitap.tatar.ru/ogl/nlrt/nbrt_obr_2608425.pdf</w:t>
        </w:r>
      </w:hyperlink>
    </w:p>
    <w:p w:rsidR="006D6FA5" w:rsidRDefault="006D6FA5" w:rsidP="006846BB"/>
    <w:p w:rsidR="006846BB" w:rsidRDefault="006846BB" w:rsidP="006846BB"/>
    <w:p w:rsidR="006846BB" w:rsidRDefault="006846BB" w:rsidP="006846BB">
      <w:r>
        <w:t>219. 85.943;   Г83</w:t>
      </w:r>
    </w:p>
    <w:p w:rsidR="006846BB" w:rsidRDefault="006846BB" w:rsidP="006846BB">
      <w:r>
        <w:t xml:space="preserve">    1833598-Н - мз</w:t>
      </w:r>
    </w:p>
    <w:p w:rsidR="006846BB" w:rsidRDefault="006846BB" w:rsidP="006846BB">
      <w:r>
        <w:t xml:space="preserve">    Григ, Эдвард</w:t>
      </w:r>
    </w:p>
    <w:p w:rsidR="006846BB" w:rsidRDefault="006846BB" w:rsidP="006846BB">
      <w:pPr>
        <w:rPr>
          <w:lang w:val="en-US"/>
        </w:rPr>
      </w:pPr>
      <w:r>
        <w:t>Избранные романсы и песни для голоса и фортепиано [Ноты] = Selected romances and songs for voice and piano / Григ. - Москва : Музыка, 2008. - 47, [1] с. - На обл. и тит. л.: Григ. Избранные</w:t>
      </w:r>
      <w:r w:rsidRPr="006846BB">
        <w:rPr>
          <w:lang w:val="en-US"/>
        </w:rPr>
        <w:t xml:space="preserve"> </w:t>
      </w:r>
      <w:r>
        <w:t>романсы</w:t>
      </w:r>
      <w:r w:rsidRPr="006846BB">
        <w:rPr>
          <w:lang w:val="en-US"/>
        </w:rPr>
        <w:t xml:space="preserve"> </w:t>
      </w:r>
      <w:r>
        <w:t>и</w:t>
      </w:r>
      <w:r w:rsidRPr="006846BB">
        <w:rPr>
          <w:lang w:val="en-US"/>
        </w:rPr>
        <w:t xml:space="preserve"> </w:t>
      </w:r>
      <w:r>
        <w:t>песни</w:t>
      </w:r>
      <w:r w:rsidRPr="006846BB">
        <w:rPr>
          <w:lang w:val="en-US"/>
        </w:rPr>
        <w:t xml:space="preserve"> </w:t>
      </w:r>
      <w:r>
        <w:t>для</w:t>
      </w:r>
      <w:r w:rsidRPr="006846BB">
        <w:rPr>
          <w:lang w:val="en-US"/>
        </w:rPr>
        <w:t xml:space="preserve"> </w:t>
      </w:r>
      <w:r>
        <w:t>голоса</w:t>
      </w:r>
      <w:r w:rsidRPr="006846BB">
        <w:rPr>
          <w:lang w:val="en-US"/>
        </w:rPr>
        <w:t xml:space="preserve"> </w:t>
      </w:r>
      <w:r>
        <w:t>и</w:t>
      </w:r>
      <w:r w:rsidRPr="006846BB">
        <w:rPr>
          <w:lang w:val="en-US"/>
        </w:rPr>
        <w:t xml:space="preserve"> </w:t>
      </w:r>
      <w:r>
        <w:t>фортепиано</w:t>
      </w:r>
      <w:r w:rsidRPr="006846BB">
        <w:rPr>
          <w:lang w:val="en-US"/>
        </w:rPr>
        <w:t xml:space="preserve"> = Grieg. Selected Romances and Songs for Voice and Piano : 354,00</w:t>
      </w:r>
    </w:p>
    <w:p w:rsidR="006846BB" w:rsidRDefault="006846BB" w:rsidP="006846BB">
      <w:r w:rsidRPr="006846BB">
        <w:t xml:space="preserve">    Оглавление: </w:t>
      </w:r>
      <w:hyperlink r:id="rId130" w:history="1">
        <w:r w:rsidR="006D6FA5" w:rsidRPr="00B73C2D">
          <w:rPr>
            <w:rStyle w:val="a8"/>
            <w:lang w:val="en-US"/>
          </w:rPr>
          <w:t>http</w:t>
        </w:r>
        <w:r w:rsidR="006D6FA5" w:rsidRPr="00B73C2D">
          <w:rPr>
            <w:rStyle w:val="a8"/>
          </w:rPr>
          <w:t>://</w:t>
        </w:r>
        <w:r w:rsidR="006D6FA5" w:rsidRPr="00B73C2D">
          <w:rPr>
            <w:rStyle w:val="a8"/>
            <w:lang w:val="en-US"/>
          </w:rPr>
          <w:t>kitap</w:t>
        </w:r>
        <w:r w:rsidR="006D6FA5" w:rsidRPr="00B73C2D">
          <w:rPr>
            <w:rStyle w:val="a8"/>
          </w:rPr>
          <w:t>.</w:t>
        </w:r>
        <w:r w:rsidR="006D6FA5" w:rsidRPr="00B73C2D">
          <w:rPr>
            <w:rStyle w:val="a8"/>
            <w:lang w:val="en-US"/>
          </w:rPr>
          <w:t>tatar</w:t>
        </w:r>
        <w:r w:rsidR="006D6FA5" w:rsidRPr="00B73C2D">
          <w:rPr>
            <w:rStyle w:val="a8"/>
          </w:rPr>
          <w:t>.</w:t>
        </w:r>
        <w:r w:rsidR="006D6FA5" w:rsidRPr="00B73C2D">
          <w:rPr>
            <w:rStyle w:val="a8"/>
            <w:lang w:val="en-US"/>
          </w:rPr>
          <w:t>ru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ogl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nlrt</w:t>
        </w:r>
        <w:r w:rsidR="006D6FA5" w:rsidRPr="00B73C2D">
          <w:rPr>
            <w:rStyle w:val="a8"/>
          </w:rPr>
          <w:t>/</w:t>
        </w:r>
        <w:r w:rsidR="006D6FA5" w:rsidRPr="00B73C2D">
          <w:rPr>
            <w:rStyle w:val="a8"/>
            <w:lang w:val="en-US"/>
          </w:rPr>
          <w:t>nbrt</w:t>
        </w:r>
        <w:r w:rsidR="006D6FA5" w:rsidRPr="00B73C2D">
          <w:rPr>
            <w:rStyle w:val="a8"/>
          </w:rPr>
          <w:t>_</w:t>
        </w:r>
        <w:r w:rsidR="006D6FA5" w:rsidRPr="00B73C2D">
          <w:rPr>
            <w:rStyle w:val="a8"/>
            <w:lang w:val="en-US"/>
          </w:rPr>
          <w:t>obr</w:t>
        </w:r>
        <w:r w:rsidR="006D6FA5" w:rsidRPr="00B73C2D">
          <w:rPr>
            <w:rStyle w:val="a8"/>
          </w:rPr>
          <w:t>_2579300.</w:t>
        </w:r>
        <w:r w:rsidR="006D6FA5" w:rsidRPr="00B73C2D">
          <w:rPr>
            <w:rStyle w:val="a8"/>
            <w:lang w:val="en-US"/>
          </w:rPr>
          <w:t>pdf</w:t>
        </w:r>
      </w:hyperlink>
    </w:p>
    <w:p w:rsidR="006D6FA5" w:rsidRPr="006D6FA5" w:rsidRDefault="006D6FA5" w:rsidP="006846BB"/>
    <w:p w:rsidR="006846BB" w:rsidRPr="006846BB" w:rsidRDefault="006846BB" w:rsidP="006846BB"/>
    <w:p w:rsidR="006846BB" w:rsidRDefault="006846BB" w:rsidP="006846BB">
      <w:r>
        <w:t>220. 85.955.6;   Д24</w:t>
      </w:r>
    </w:p>
    <w:p w:rsidR="006846BB" w:rsidRDefault="006846BB" w:rsidP="006846BB">
      <w:r>
        <w:t xml:space="preserve">    1833617-Н - мз</w:t>
      </w:r>
    </w:p>
    <w:p w:rsidR="006846BB" w:rsidRDefault="006846BB" w:rsidP="006846BB">
      <w:r>
        <w:t xml:space="preserve">    Дворжак, Антонин</w:t>
      </w:r>
    </w:p>
    <w:p w:rsidR="006846BB" w:rsidRDefault="006846BB" w:rsidP="006846BB">
      <w:r>
        <w:t>Концерт си минор [Ноты] : для виолончели с оркестром = Concerto in b minor : for cello and orchestra / Дворжак. - Москва : Музыка, 2005. - 63 с., 1 парт.(20 с.) + 1 парт. (20 с.) Партия виолончели=Cello part. - (Шедевры мировой классики). - Клавир. - Текст: рус. англ. : 499,20</w:t>
      </w:r>
    </w:p>
    <w:p w:rsidR="006846BB" w:rsidRDefault="006846BB" w:rsidP="006846BB"/>
    <w:p w:rsidR="006846BB" w:rsidRDefault="006846BB" w:rsidP="006846BB">
      <w:r>
        <w:t>221. 85.317;   К64</w:t>
      </w:r>
    </w:p>
    <w:p w:rsidR="006846BB" w:rsidRDefault="006846BB" w:rsidP="006846BB">
      <w:r>
        <w:t xml:space="preserve">    312954-Л - кх</w:t>
      </w:r>
    </w:p>
    <w:p w:rsidR="006846BB" w:rsidRDefault="006846BB" w:rsidP="006846BB">
      <w:r>
        <w:t xml:space="preserve">    Конен, Валентина Джозефовна</w:t>
      </w:r>
    </w:p>
    <w:p w:rsidR="006846BB" w:rsidRDefault="006846BB" w:rsidP="006846BB">
      <w:r>
        <w:t>Театр и симфония : роль оперы в формировании классической симфонии / В. Д. Конен. - Москва : Музыка, 1968. - 350 c. : ил., ноты. - Указ. имен: с. 345-350 : 1,33</w:t>
      </w:r>
    </w:p>
    <w:p w:rsidR="006846BB" w:rsidRDefault="006846BB" w:rsidP="006846BB"/>
    <w:p w:rsidR="006846BB" w:rsidRDefault="006846BB" w:rsidP="006846BB">
      <w:r>
        <w:t>222. 85.954.2;   Л97</w:t>
      </w:r>
    </w:p>
    <w:p w:rsidR="006846BB" w:rsidRDefault="006846BB" w:rsidP="006846BB">
      <w:r>
        <w:t xml:space="preserve">    1833605-Н - мз</w:t>
      </w:r>
    </w:p>
    <w:p w:rsidR="006846BB" w:rsidRDefault="006846BB" w:rsidP="006846BB">
      <w:r>
        <w:t xml:space="preserve">    Лядов, Анатолий Константинович</w:t>
      </w:r>
    </w:p>
    <w:p w:rsidR="006846BB" w:rsidRDefault="006846BB" w:rsidP="006846BB">
      <w:r>
        <w:lastRenderedPageBreak/>
        <w:t>Избранные сочинения [Ноты] : для фортепиано = Selected Works : for piano / Лядов; науч. ред. [и авт. коммент.]: И.В. Никонович ; [пер. текста коммент. на англ. яз.: В. Ерохин]. - Москва : Музыка, 2018. - 130, [2] с. - Тит. л., обл., огл., текст коммент. парал. рус., англ. - Авт. также на англ. яз.: Anatoly Liadov. - Содерж.: Три пьесы : Соч. 11 ; Новинка : Соч. 20 ; Багатель : Соч. 30 ; Две пьесы : Соч. 31 ; Музыкальная табакерка : Вальс-шутка : Соч. 32 ; Вариации на тему М.И. Глинки : Соч. 35 ; Три прелюдии : Соч. 36 ; Четыре прелюдии : Соч. 39 ; Этюд и три прелюдии : Соч. 40 ; Баркарола : Соч. 44 и др. Коммент.: с. 127-130 : 960,00</w:t>
      </w:r>
    </w:p>
    <w:p w:rsidR="006846BB" w:rsidRDefault="006846BB" w:rsidP="006846BB">
      <w:r>
        <w:t xml:space="preserve">    Оглавление: </w:t>
      </w:r>
      <w:hyperlink r:id="rId131" w:history="1">
        <w:r w:rsidR="006D6FA5" w:rsidRPr="00B73C2D">
          <w:rPr>
            <w:rStyle w:val="a8"/>
          </w:rPr>
          <w:t>http://kitap.tatar.ru/ogl/nlrt/nbrt_obr_2579315.pdf</w:t>
        </w:r>
      </w:hyperlink>
    </w:p>
    <w:p w:rsidR="006D6FA5" w:rsidRDefault="006D6FA5" w:rsidP="006846BB"/>
    <w:p w:rsidR="006846BB" w:rsidRDefault="006846BB" w:rsidP="006846BB"/>
    <w:p w:rsidR="006846BB" w:rsidRDefault="006846BB" w:rsidP="006846BB">
      <w:r>
        <w:t>223. К  85.335.42;   М61</w:t>
      </w:r>
    </w:p>
    <w:p w:rsidR="006846BB" w:rsidRDefault="006846BB" w:rsidP="006846BB">
      <w:r>
        <w:t xml:space="preserve">    1842330-Л - нк</w:t>
      </w:r>
    </w:p>
    <w:p w:rsidR="006846BB" w:rsidRDefault="006846BB" w:rsidP="006846BB">
      <w:r>
        <w:t xml:space="preserve">    Минкус, Людвиг</w:t>
      </w:r>
    </w:p>
    <w:p w:rsidR="006846BB" w:rsidRDefault="006846BB" w:rsidP="006846BB">
      <w:r>
        <w:t>Дон Кихот : балет в 3 действиях : либретто Мариуса Петипа по роману Мигеля де Сервантеса / композитор Людвиг Минкус; Министерство культуры Республики Татарстан ; Татарский академический государственный театр оперы и балета им. М. Джалиля ; М. Петип ; А. Горский. - Казань : Печатный Двор, 2019. - 30 с. : 100,00</w:t>
      </w:r>
    </w:p>
    <w:p w:rsidR="006846BB" w:rsidRDefault="006846BB" w:rsidP="006846BB"/>
    <w:p w:rsidR="006846BB" w:rsidRDefault="006846BB" w:rsidP="006846BB">
      <w:r>
        <w:t>224. 85.943;   М86</w:t>
      </w:r>
    </w:p>
    <w:p w:rsidR="006846BB" w:rsidRDefault="006846BB" w:rsidP="006846BB">
      <w:r>
        <w:t xml:space="preserve">    1833597-Н - мз</w:t>
      </w:r>
    </w:p>
    <w:p w:rsidR="006846BB" w:rsidRDefault="006846BB" w:rsidP="006846BB">
      <w:r>
        <w:t xml:space="preserve">    Моцарт, Вольфганг Амадей</w:t>
      </w:r>
    </w:p>
    <w:p w:rsidR="006846BB" w:rsidRDefault="006846BB" w:rsidP="006846BB">
      <w:r>
        <w:t>Избранные песни [[Ноты]] = Selected Songs : для голоса и фортепиано / [В. А.] Моцарт. - Москва : Музыка, 2004. - 45, [2] с. - Вокальная строка на русском, немецком языках : 286,80</w:t>
      </w:r>
    </w:p>
    <w:p w:rsidR="006846BB" w:rsidRDefault="006846BB" w:rsidP="006846BB">
      <w:r>
        <w:t xml:space="preserve">    Оглавление: </w:t>
      </w:r>
      <w:hyperlink r:id="rId132" w:history="1">
        <w:r w:rsidR="006D6FA5" w:rsidRPr="00B73C2D">
          <w:rPr>
            <w:rStyle w:val="a8"/>
          </w:rPr>
          <w:t>http://kitap.tatar.ru/ogl/nlrt/nbrt_obr_2579299.pdf</w:t>
        </w:r>
      </w:hyperlink>
    </w:p>
    <w:p w:rsidR="006D6FA5" w:rsidRDefault="006D6FA5" w:rsidP="006846BB"/>
    <w:p w:rsidR="006846BB" w:rsidRDefault="006846BB" w:rsidP="006846BB"/>
    <w:p w:rsidR="006846BB" w:rsidRDefault="006846BB" w:rsidP="006846BB">
      <w:r>
        <w:t>225. 85.03;   М91</w:t>
      </w:r>
    </w:p>
    <w:p w:rsidR="006846BB" w:rsidRDefault="006846BB" w:rsidP="006846BB">
      <w:r>
        <w:t xml:space="preserve">    1843243-Л - кх; 1843244-Л - кх; 1843245-Л - кх</w:t>
      </w:r>
    </w:p>
    <w:p w:rsidR="006846BB" w:rsidRDefault="006846BB" w:rsidP="006846BB">
      <w:r>
        <w:t xml:space="preserve">    Муртазина, Светлана Альбертовна</w:t>
      </w:r>
    </w:p>
    <w:p w:rsidR="006846BB" w:rsidRDefault="006846BB" w:rsidP="006846BB">
      <w:r>
        <w:t>История искусств с древнейших времен до эпохи Возрождения : учебное пособие / С. А. Муртазина, Г. Р. Залялютдинова, А. И. Вильданова; Министерство образования и науки России,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ИП Рагулин Р. А., 2020. - 208, [1] с. : ил., портр.; 21. - Библиогр.: с. 207-208 (30 назв.). - ISBN 978-5-907304-31-4 : 230,00</w:t>
      </w:r>
    </w:p>
    <w:p w:rsidR="006846BB" w:rsidRDefault="006846BB" w:rsidP="006846BB">
      <w:r>
        <w:t xml:space="preserve">    Оглавление: </w:t>
      </w:r>
      <w:hyperlink r:id="rId133" w:history="1">
        <w:r w:rsidR="006D6FA5" w:rsidRPr="00B73C2D">
          <w:rPr>
            <w:rStyle w:val="a8"/>
          </w:rPr>
          <w:t>http://kitap.tatar.ru/ogl/nlrt/nbrt_obr_2608521.pdf</w:t>
        </w:r>
      </w:hyperlink>
    </w:p>
    <w:p w:rsidR="006D6FA5" w:rsidRDefault="006D6FA5" w:rsidP="006846BB"/>
    <w:p w:rsidR="006846BB" w:rsidRDefault="006846BB" w:rsidP="006846BB"/>
    <w:p w:rsidR="006846BB" w:rsidRDefault="006846BB" w:rsidP="006846BB">
      <w:r>
        <w:t>226. 85.11;   Н20</w:t>
      </w:r>
    </w:p>
    <w:p w:rsidR="006846BB" w:rsidRDefault="006846BB" w:rsidP="006846BB">
      <w:r>
        <w:t xml:space="preserve">    1848017-Ф - кх</w:t>
      </w:r>
    </w:p>
    <w:p w:rsidR="006846BB" w:rsidRDefault="006846BB" w:rsidP="006846BB">
      <w:r>
        <w:t xml:space="preserve">    Найданов, Геннадий Александрович</w:t>
      </w:r>
    </w:p>
    <w:p w:rsidR="006846BB" w:rsidRDefault="006846BB" w:rsidP="006846BB">
      <w:r>
        <w:t>Модерн Оренбурга : [альбомк 270-летию Оренбурга] / Г. А. Найданов, В. В. Савин. - Оренбург : Оренбургская книга, 2013. - 110, [1] с. : ил., цв. ил.; 27. - Алф. указ. архитектуры: с. 110-111. - На обл. авт. не указаны. - ISBN 978-5-94529-042-6 : 1079,00</w:t>
      </w:r>
    </w:p>
    <w:p w:rsidR="006846BB" w:rsidRDefault="006846BB" w:rsidP="006846BB"/>
    <w:p w:rsidR="006846BB" w:rsidRDefault="006846BB" w:rsidP="006846BB">
      <w:r>
        <w:t>227. 85.955.4;   П12</w:t>
      </w:r>
    </w:p>
    <w:p w:rsidR="006846BB" w:rsidRDefault="006846BB" w:rsidP="006846BB">
      <w:r>
        <w:t xml:space="preserve">    1833615-Н - мз</w:t>
      </w:r>
    </w:p>
    <w:p w:rsidR="006846BB" w:rsidRDefault="006846BB" w:rsidP="006846BB">
      <w:r>
        <w:t xml:space="preserve">    Паганини, Никколо</w:t>
      </w:r>
    </w:p>
    <w:p w:rsidR="006846BB" w:rsidRDefault="006846BB" w:rsidP="006846BB">
      <w:r>
        <w:lastRenderedPageBreak/>
        <w:t>Сонаты [Ноты] = Sonatas : for violin and guitar : для скрипки и гитары / Паганини; обраб. для скрипки и фортепиано О. Агаркова. - Москва : Музыка, 2009. - 34, [1] с. + 1 парт. (16 с.) Партия скрипки =Violin part. - Авт. также на англ. яз.: Paganini : 404,40</w:t>
      </w:r>
    </w:p>
    <w:p w:rsidR="006846BB" w:rsidRDefault="006846BB" w:rsidP="006846BB"/>
    <w:p w:rsidR="006846BB" w:rsidRDefault="006846BB" w:rsidP="006846BB">
      <w:r>
        <w:t>228. 85.100;   П19</w:t>
      </w:r>
    </w:p>
    <w:p w:rsidR="006846BB" w:rsidRDefault="006846BB" w:rsidP="006846BB">
      <w:r>
        <w:t xml:space="preserve">    1840600-Л - од</w:t>
      </w:r>
    </w:p>
    <w:p w:rsidR="006846BB" w:rsidRDefault="006846BB" w:rsidP="006846BB">
      <w:r>
        <w:t xml:space="preserve">    Пастуро, Мишель</w:t>
      </w:r>
    </w:p>
    <w:p w:rsidR="006846BB" w:rsidRDefault="006846BB" w:rsidP="006846BB">
      <w:r>
        <w:t>Желтый. История цвета / Мишель Пастуро; [пер. с фр. Н. Кулиш]. - Москва : Новое литературное обозрение , 2022. - 151, [2] с. - (Библиотека журнала "Теория моды"). - Библиогр.: с. 144-152. - Загл. и авт. ориг.: Jaune. Histoire d'une couleur / Michel Pastoureau. - ISBN 978-5-444-81748-3 : 346,00</w:t>
      </w:r>
    </w:p>
    <w:p w:rsidR="006846BB" w:rsidRDefault="006846BB" w:rsidP="006846BB">
      <w:r>
        <w:t xml:space="preserve">    Оглавление: </w:t>
      </w:r>
      <w:hyperlink r:id="rId134" w:history="1">
        <w:r w:rsidR="006D6FA5" w:rsidRPr="00B73C2D">
          <w:rPr>
            <w:rStyle w:val="a8"/>
          </w:rPr>
          <w:t>http://kitap.tatar.ru/ogl/nlrt/nbrt_obr_2600685.pdf</w:t>
        </w:r>
      </w:hyperlink>
    </w:p>
    <w:p w:rsidR="006D6FA5" w:rsidRDefault="006D6FA5" w:rsidP="006846BB"/>
    <w:p w:rsidR="006846BB" w:rsidRDefault="006846BB" w:rsidP="006846BB"/>
    <w:p w:rsidR="006846BB" w:rsidRDefault="006846BB" w:rsidP="006846BB">
      <w:r>
        <w:t>229. 85.954.2;   Р27</w:t>
      </w:r>
    </w:p>
    <w:p w:rsidR="006846BB" w:rsidRDefault="006846BB" w:rsidP="006846BB">
      <w:r>
        <w:t xml:space="preserve">    1833568-Н - мз</w:t>
      </w:r>
    </w:p>
    <w:p w:rsidR="006846BB" w:rsidRDefault="006846BB" w:rsidP="006846BB">
      <w:r>
        <w:t xml:space="preserve">    Рахманинов, Сергей Васильевич</w:t>
      </w:r>
    </w:p>
    <w:p w:rsidR="006846BB" w:rsidRDefault="006846BB" w:rsidP="006846BB">
      <w:r>
        <w:t>Знаменитые произведения в легком переложении для фортепиано = Famous works in easy arrangement for piano / Рахманинов; [сост. Д. А. Молин]. - Москва : Музыка, [2018]. - 61, [2] c. : ноты. - Содерж.: Разд.: РОМАНСЫ: В молчаньи ночи тайной. Соч. 4 № 3 ; Не пой, красавица, при мне. Соч. 4 № 4 ; Полюбила я на печаль свою. Соч. 8 № 4 ; Островок. Соч. 14 № 2 ; Сирень. Соч. 21 № 5 ; Здесь хорошо. Соч. 21 № 7 ; У моего окна. Соч. 26 № 10 ; Вокализ. Соч. 34 № 14. ОПЕРНАЯ И СИМФОНИЧЕСКАЯ МУЗЫКА: Каватина Алеко из оперы «Алеко» ; Симфония № 2. Соч. 27. Третья часть ; Симфонические танцы. Соч. 45 Первая часть . Вторая часть. ФОРТЕПИАННАЯ И КАМЕРНАЯ МУЗЫКА: Элегия. Соч. 3 № 1 ; Прелюдия. Соч. 3 № 2 ; Мелодия. Соч. 3 № 3 ; Музыкальный момент. Соч. 16 № 3 ; Итальянская полька ; Прелюдия. Соч. 23 № 5 ; Прелюдия. Соч. 32 № 5 ; Прелюдия. Соч. 32 № 12 ; Элегическое трио № 2. Соч. 9. Первая часть. ПРОИЗВЕДЕНИЯ ДЛЯ ФОРТЕПИАНО С ОРКЕСТРОМ: Концерт № 1. Соч. 1 Первая часть ; Концерт № 2. Соч. 18, Вторая часть, Третья часть ; Концерт № 3. Соч. 30 Первая часть ; Рапсодия на тему Паганини. Соч. 43 ; Вариация XII ; Вариация XVIII : 398,40</w:t>
      </w:r>
    </w:p>
    <w:p w:rsidR="006846BB" w:rsidRDefault="006846BB" w:rsidP="006846BB">
      <w:r>
        <w:t xml:space="preserve">    Оглавление: </w:t>
      </w:r>
      <w:hyperlink r:id="rId135" w:history="1">
        <w:r w:rsidR="006D6FA5" w:rsidRPr="00B73C2D">
          <w:rPr>
            <w:rStyle w:val="a8"/>
          </w:rPr>
          <w:t>http://kitap.tatar.ru/ogl/nlrt/nbrt_obr_2579025.pdf</w:t>
        </w:r>
      </w:hyperlink>
    </w:p>
    <w:p w:rsidR="006D6FA5" w:rsidRDefault="006D6FA5" w:rsidP="006846BB"/>
    <w:p w:rsidR="006846BB" w:rsidRDefault="006846BB" w:rsidP="006846BB"/>
    <w:p w:rsidR="006846BB" w:rsidRDefault="006846BB" w:rsidP="006846BB">
      <w:r>
        <w:t>230. 85.954.2;   Р51</w:t>
      </w:r>
    </w:p>
    <w:p w:rsidR="006846BB" w:rsidRDefault="006846BB" w:rsidP="006846BB">
      <w:r>
        <w:t xml:space="preserve">    1833566-Н - мз</w:t>
      </w:r>
    </w:p>
    <w:p w:rsidR="006846BB" w:rsidRDefault="006846BB" w:rsidP="006846BB">
      <w:r>
        <w:t xml:space="preserve">    Римский-Корсаков, Николай Андреевич</w:t>
      </w:r>
    </w:p>
    <w:p w:rsidR="00F8354A" w:rsidRDefault="006846BB" w:rsidP="006846BB">
      <w:r>
        <w:t>Знаменитые произведения в легком переложении для фортепиано [Ноты] = Famous Works in Easy Arrangement for Piano / Римский-Корсаков; [сост. В. Самарин]. - Москва : Музыка, 2018. - 59, [2] с. : ноты. - Парал. рус., англ. - Авт. также англ.: Rimsky-Korsakov : 354,00</w:t>
      </w:r>
    </w:p>
    <w:p w:rsidR="00F8354A" w:rsidRDefault="00F8354A" w:rsidP="006846BB">
      <w:r>
        <w:t xml:space="preserve">    Оглавление: </w:t>
      </w:r>
      <w:hyperlink r:id="rId136" w:history="1">
        <w:r w:rsidR="006D6FA5" w:rsidRPr="00B73C2D">
          <w:rPr>
            <w:rStyle w:val="a8"/>
          </w:rPr>
          <w:t>http://kitap.tatar.ru/ogl/nlrt/nbrt_obr_2579022.pdf</w:t>
        </w:r>
      </w:hyperlink>
    </w:p>
    <w:p w:rsidR="006D6FA5" w:rsidRDefault="006D6FA5" w:rsidP="006846BB"/>
    <w:p w:rsidR="00F8354A" w:rsidRDefault="00F8354A" w:rsidP="006846BB"/>
    <w:p w:rsidR="00F8354A" w:rsidRDefault="00F8354A" w:rsidP="00F8354A">
      <w:r>
        <w:t>231. 85.955.4;   С31</w:t>
      </w:r>
    </w:p>
    <w:p w:rsidR="00F8354A" w:rsidRDefault="00F8354A" w:rsidP="00F8354A">
      <w:r>
        <w:t xml:space="preserve">    1833616-Н - мз</w:t>
      </w:r>
    </w:p>
    <w:p w:rsidR="00F8354A" w:rsidRDefault="00F8354A" w:rsidP="00F8354A">
      <w:r>
        <w:t xml:space="preserve">    Сен-Санс, Камиль</w:t>
      </w:r>
    </w:p>
    <w:p w:rsidR="00F8354A" w:rsidRDefault="00F8354A" w:rsidP="00F8354A">
      <w:r>
        <w:t>Этюд в форме вальса [Ноты] : обработка для скрипки и фортепиано Э. Изаи = Etude in Waltz form : arranged for violin and piano / К. Сен-Санс. - Москва : Музыка, 2013. - 23 с. + 1 парт. (7 с.) Violino : 272,40</w:t>
      </w:r>
    </w:p>
    <w:p w:rsidR="00F8354A" w:rsidRDefault="00F8354A" w:rsidP="00F8354A"/>
    <w:p w:rsidR="00F8354A" w:rsidRDefault="00F8354A" w:rsidP="00F8354A">
      <w:r>
        <w:t>232. 85.11;   С79</w:t>
      </w:r>
    </w:p>
    <w:p w:rsidR="00F8354A" w:rsidRDefault="00F8354A" w:rsidP="00F8354A">
      <w:r>
        <w:t xml:space="preserve">    1839020-Л - од</w:t>
      </w:r>
    </w:p>
    <w:p w:rsidR="00F8354A" w:rsidRDefault="00F8354A" w:rsidP="00F8354A">
      <w:r>
        <w:lastRenderedPageBreak/>
        <w:t xml:space="preserve">    Степанов, Александр</w:t>
      </w:r>
    </w:p>
    <w:p w:rsidR="00F8354A" w:rsidRDefault="00F8354A" w:rsidP="00F8354A">
      <w:r>
        <w:t>Очерки поэтики и риторики архитектуры / Александр Степанов. - Москва : Новое литературное обозрение, 2021. - 698, [5] с. - (Очерки визуальности). - Библиогр. в подстроч. примеч. - Указ.: с. 682-699. - ISBN 978-5-4448-1531-1 : 629,99</w:t>
      </w:r>
    </w:p>
    <w:p w:rsidR="00F8354A" w:rsidRDefault="00F8354A" w:rsidP="00F8354A">
      <w:r>
        <w:t xml:space="preserve">    Оглавление: </w:t>
      </w:r>
      <w:hyperlink r:id="rId137" w:history="1">
        <w:r w:rsidR="006D6FA5" w:rsidRPr="00B73C2D">
          <w:rPr>
            <w:rStyle w:val="a8"/>
          </w:rPr>
          <w:t>http://kitap.tatar.ru/ogl/nlrt/nbrt_obr_2600395.pdf</w:t>
        </w:r>
      </w:hyperlink>
    </w:p>
    <w:p w:rsidR="006D6FA5" w:rsidRDefault="006D6FA5" w:rsidP="00F8354A"/>
    <w:p w:rsidR="00F8354A" w:rsidRDefault="00F8354A" w:rsidP="00F8354A"/>
    <w:p w:rsidR="00F8354A" w:rsidRDefault="00F8354A" w:rsidP="00F8354A">
      <w:r>
        <w:t>233. 85.31;   С84</w:t>
      </w:r>
    </w:p>
    <w:p w:rsidR="00F8354A" w:rsidRDefault="00F8354A" w:rsidP="00F8354A">
      <w:r>
        <w:t xml:space="preserve">    1848220-Л - кх; 1848221-Л - кх; 1848222-Л - кх</w:t>
      </w:r>
    </w:p>
    <w:p w:rsidR="00F8354A" w:rsidRDefault="00F8354A" w:rsidP="00F8354A">
      <w:r>
        <w:t xml:space="preserve">    Обработка и систематизация записей народной музыки : методические рекомендации для направления подготовки 53.03.04 "Искусство народного пения". Профиль подготовки "Хоровое народное пение". Дисциплина "Методика собирания и расшифровка записей народной музыки" / И. Г. Стрелкова; Министерство культуры Российской Федерации ; ФГБОУ ВО "Казанский государственный институт культуры", Факультет музыкального искусства, Кафедра этнохудожественного музыкального творчества и образования. - Казань : РИЦ "Школа", 2018. - 43 с.. - ISBN 978-5-906935-85-4 : 50,00</w:t>
      </w:r>
    </w:p>
    <w:p w:rsidR="00F8354A" w:rsidRDefault="00F8354A" w:rsidP="00F8354A">
      <w:r>
        <w:t xml:space="preserve">    Оглавление: </w:t>
      </w:r>
      <w:hyperlink r:id="rId138" w:history="1">
        <w:r w:rsidR="006D6FA5" w:rsidRPr="00B73C2D">
          <w:rPr>
            <w:rStyle w:val="a8"/>
          </w:rPr>
          <w:t>http://kitap.tatar.ru/ogl/nlrt/nbrt_obr_2610583.pdf</w:t>
        </w:r>
      </w:hyperlink>
    </w:p>
    <w:p w:rsidR="006D6FA5" w:rsidRDefault="006D6FA5" w:rsidP="00F8354A"/>
    <w:p w:rsidR="00F8354A" w:rsidRDefault="00F8354A" w:rsidP="00F8354A"/>
    <w:p w:rsidR="00F8354A" w:rsidRDefault="00F8354A" w:rsidP="00F8354A">
      <w:r>
        <w:t>234. 85.15;   Т41</w:t>
      </w:r>
    </w:p>
    <w:p w:rsidR="00F8354A" w:rsidRDefault="00F8354A" w:rsidP="00F8354A">
      <w:r>
        <w:t xml:space="preserve">    1843853-Ф - од</w:t>
      </w:r>
    </w:p>
    <w:p w:rsidR="00F8354A" w:rsidRDefault="00F8354A" w:rsidP="00F8354A">
      <w:r>
        <w:t xml:space="preserve">    Тимохович, Александр</w:t>
      </w:r>
    </w:p>
    <w:p w:rsidR="00F8354A" w:rsidRDefault="00F8354A" w:rsidP="00F8354A">
      <w:r>
        <w:t>Самоучитель по рисованию  : шаг за шагом + видеокурс / А. Тимохович. - Санкт-Петербург [и др.] : Питер, 2021. - 94, [2] с. : ил.. - ISBN 978-5-00116-510-1 : 306,90</w:t>
      </w:r>
    </w:p>
    <w:p w:rsidR="00F8354A" w:rsidRDefault="00F8354A" w:rsidP="00F8354A">
      <w:r>
        <w:t xml:space="preserve">    Оглавление: </w:t>
      </w:r>
      <w:hyperlink r:id="rId139" w:history="1">
        <w:r w:rsidR="006D6FA5" w:rsidRPr="00B73C2D">
          <w:rPr>
            <w:rStyle w:val="a8"/>
          </w:rPr>
          <w:t>http://kitap.tatar.ru/ogl/nlrt/nbrt_obr_2606224.pdf</w:t>
        </w:r>
      </w:hyperlink>
    </w:p>
    <w:p w:rsidR="006D6FA5" w:rsidRDefault="006D6FA5" w:rsidP="00F8354A"/>
    <w:p w:rsidR="00F8354A" w:rsidRDefault="00F8354A" w:rsidP="00F8354A"/>
    <w:p w:rsidR="00F8354A" w:rsidRDefault="00F8354A" w:rsidP="00F8354A">
      <w:r>
        <w:t>235. 85.310;   Ф68</w:t>
      </w:r>
    </w:p>
    <w:p w:rsidR="00F8354A" w:rsidRDefault="00F8354A" w:rsidP="00F8354A">
      <w:r>
        <w:t xml:space="preserve">    1843790-Ф - абД; 1843791-Ф - абД; 1843792-Ф - абД</w:t>
      </w:r>
    </w:p>
    <w:p w:rsidR="00F8354A" w:rsidRDefault="00F8354A" w:rsidP="00F8354A">
      <w:r>
        <w:t xml:space="preserve">    Музыка без тайн : ученые ответы на детские вопросы / Б. Фишу, Н. Лафит; художник Паскаль Леметр ; [пер. с фр. А. Строкиной]. - Санкт-Петербург [и др.] : Питер, 2021. - 72 c. : ил. - (Вы и ваш ребенок). - На тит. л. над загл.: От 7 до 107 лет!. - ISBN 978-5-00116-495-1 : 513,70</w:t>
      </w:r>
    </w:p>
    <w:p w:rsidR="00F8354A" w:rsidRDefault="00F8354A" w:rsidP="00F8354A">
      <w:r>
        <w:t xml:space="preserve">    Оглавление: </w:t>
      </w:r>
      <w:hyperlink r:id="rId140" w:history="1">
        <w:r w:rsidR="006D6FA5" w:rsidRPr="00B73C2D">
          <w:rPr>
            <w:rStyle w:val="a8"/>
          </w:rPr>
          <w:t>http://kitap.tatar.ru/ogl/nlrt/nbrt_obr_2591266.pdf</w:t>
        </w:r>
      </w:hyperlink>
    </w:p>
    <w:p w:rsidR="006D6FA5" w:rsidRDefault="006D6FA5" w:rsidP="00F8354A"/>
    <w:p w:rsidR="00F8354A" w:rsidRDefault="00F8354A" w:rsidP="00F8354A"/>
    <w:p w:rsidR="00F8354A" w:rsidRDefault="00F8354A" w:rsidP="00F8354A">
      <w:r>
        <w:t>236. 85.334.3(2);   Ч-44</w:t>
      </w:r>
    </w:p>
    <w:p w:rsidR="00F8354A" w:rsidRDefault="00F8354A" w:rsidP="00F8354A">
      <w:r>
        <w:t xml:space="preserve">    1843118-Л - од</w:t>
      </w:r>
    </w:p>
    <w:p w:rsidR="00F8354A" w:rsidRDefault="00F8354A" w:rsidP="00F8354A">
      <w:r>
        <w:t xml:space="preserve">    Чепуров, Александр Анатольевич</w:t>
      </w:r>
    </w:p>
    <w:p w:rsidR="00F8354A" w:rsidRDefault="00F8354A" w:rsidP="00F8354A">
      <w:r>
        <w:t>Валерий Фокин. Право на монолог : театральные парадоксы Валерия Фокина / Александр Чепуров. - Москва : Молодая гвардия, 2021. - 422, [3] с., [16] л. ил. - Библиогр.: с. 424. - ISBN 978-5-235-04463-0 : 831,60</w:t>
      </w:r>
    </w:p>
    <w:p w:rsidR="00F8354A" w:rsidRDefault="00F8354A" w:rsidP="00F8354A">
      <w:r>
        <w:t xml:space="preserve">    Оглавление: </w:t>
      </w:r>
      <w:hyperlink r:id="rId141" w:history="1">
        <w:r w:rsidR="006D6FA5" w:rsidRPr="00B73C2D">
          <w:rPr>
            <w:rStyle w:val="a8"/>
          </w:rPr>
          <w:t>http://kitap.tatar.ru/ogl/nlrt/nbrt_obr_2605277.pdf</w:t>
        </w:r>
      </w:hyperlink>
    </w:p>
    <w:p w:rsidR="006D6FA5" w:rsidRDefault="006D6FA5" w:rsidP="00F8354A"/>
    <w:p w:rsidR="00F8354A" w:rsidRDefault="00F8354A" w:rsidP="00F8354A"/>
    <w:p w:rsidR="00F8354A" w:rsidRDefault="00F8354A" w:rsidP="00F8354A">
      <w:r>
        <w:t>237. 85.315;   Ш65</w:t>
      </w:r>
    </w:p>
    <w:p w:rsidR="00F8354A" w:rsidRDefault="00F8354A" w:rsidP="00F8354A">
      <w:r>
        <w:t xml:space="preserve">    1833454-Л - мз</w:t>
      </w:r>
    </w:p>
    <w:p w:rsidR="00F8354A" w:rsidRDefault="00F8354A" w:rsidP="00F8354A">
      <w:r>
        <w:t xml:space="preserve">    Шишаков, Юрий Николаевич</w:t>
      </w:r>
    </w:p>
    <w:p w:rsidR="00F8354A" w:rsidRDefault="00F8354A" w:rsidP="00F8354A">
      <w:r>
        <w:t>Инструментовка для русского народного оркестра : учебное пособие / Ю. Н. Шишаков. - Москва : Музыка, [2005]. - 269, [1] с. : нот.. - ISBN 978-5-7140-1370-6 : 775,20</w:t>
      </w:r>
    </w:p>
    <w:p w:rsidR="00F8354A" w:rsidRDefault="00F8354A" w:rsidP="00F8354A">
      <w:r>
        <w:t xml:space="preserve">    Оглавление: </w:t>
      </w:r>
      <w:hyperlink r:id="rId142" w:history="1">
        <w:r w:rsidR="006D6FA5" w:rsidRPr="00B73C2D">
          <w:rPr>
            <w:rStyle w:val="a8"/>
          </w:rPr>
          <w:t>http://kitap.tatar.ru/ogl/nlrt/nbrt_obr_2576685.pdf</w:t>
        </w:r>
      </w:hyperlink>
    </w:p>
    <w:p w:rsidR="006D6FA5" w:rsidRDefault="006D6FA5" w:rsidP="00F8354A"/>
    <w:p w:rsidR="00F8354A" w:rsidRDefault="00F8354A" w:rsidP="00F8354A"/>
    <w:p w:rsidR="00F8354A" w:rsidRDefault="00F8354A" w:rsidP="00F8354A">
      <w:r>
        <w:t>238. 85.943;   Ш95</w:t>
      </w:r>
    </w:p>
    <w:p w:rsidR="00F8354A" w:rsidRDefault="00F8354A" w:rsidP="00F8354A">
      <w:r>
        <w:t xml:space="preserve">    1833594-Н - мз</w:t>
      </w:r>
    </w:p>
    <w:p w:rsidR="00F8354A" w:rsidRDefault="00F8354A" w:rsidP="00F8354A">
      <w:r>
        <w:t xml:space="preserve">    Шуберт, Франц</w:t>
      </w:r>
    </w:p>
    <w:p w:rsidR="00F8354A" w:rsidRDefault="00F8354A" w:rsidP="00F8354A">
      <w:r>
        <w:t>Избранные песни для голоса и фортепиано [Ноты] : Selected Songs for Voice and Piano : [перевод с немецкого] / Шуберт. - Москва : Музыка, 2001. - 71, [1] с. - Подстроч. строка, огл. парал. на рус. и нем. яз. - Оформ. обл. и тит. л. парал. на рус. и англ. яз. - Авт. также на англ. яз.: Schubert. - Песни на слова У. Шекспира, В. Скотта в пер. с англ. на нем. - Содерж.: Гретхен за прялкой / сл. И.-В. Гете, пер. Э. Губера. Морская тишь; Рыбак / сл. И.-В. Гете, пер. В. Коломийцева. Дикая роза / сл. И.-В. Гете, пер. Д. Усова. Сладость скорби; Сны муз; Ночная песнь странника; К Миньоне / сл. И.-В. Гете, пер. С. Андрианова. Король в Фуле / сл. И.-В. Гете, пер. Б. Пастернака и др. : 404,40</w:t>
      </w:r>
    </w:p>
    <w:p w:rsidR="00F8354A" w:rsidRDefault="00F8354A" w:rsidP="00F8354A">
      <w:r>
        <w:t xml:space="preserve">    Оглавление: </w:t>
      </w:r>
      <w:hyperlink r:id="rId143" w:history="1">
        <w:r w:rsidR="006D6FA5" w:rsidRPr="00B73C2D">
          <w:rPr>
            <w:rStyle w:val="a8"/>
          </w:rPr>
          <w:t>http://kitap.tatar.ru/ogl/nlrt/nbrt_obr_2579291.pdf</w:t>
        </w:r>
      </w:hyperlink>
    </w:p>
    <w:p w:rsidR="006D6FA5" w:rsidRDefault="006D6FA5" w:rsidP="00F8354A"/>
    <w:p w:rsidR="00F8354A" w:rsidRDefault="00F8354A" w:rsidP="00F8354A"/>
    <w:p w:rsidR="00CB78DE" w:rsidRDefault="00CB78DE" w:rsidP="00F8354A"/>
    <w:p w:rsidR="00CB78DE" w:rsidRDefault="00CB78DE" w:rsidP="00CB78DE">
      <w:pPr>
        <w:pStyle w:val="1"/>
      </w:pPr>
      <w:bookmarkStart w:id="19" w:name="_Toc97881513"/>
      <w:r>
        <w:t>Религия. Мистика. Свободомыслие. (ББК 86)</w:t>
      </w:r>
      <w:bookmarkEnd w:id="19"/>
    </w:p>
    <w:p w:rsidR="00CB78DE" w:rsidRDefault="00CB78DE" w:rsidP="00CB78DE">
      <w:pPr>
        <w:pStyle w:val="1"/>
      </w:pPr>
    </w:p>
    <w:p w:rsidR="00CB78DE" w:rsidRDefault="00CB78DE" w:rsidP="00CB78DE">
      <w:r>
        <w:t>239. 86.38;   Э86</w:t>
      </w:r>
    </w:p>
    <w:p w:rsidR="00CB78DE" w:rsidRDefault="00CB78DE" w:rsidP="00CB78DE">
      <w:r>
        <w:t xml:space="preserve">    1839049-Л - од</w:t>
      </w:r>
    </w:p>
    <w:p w:rsidR="00CB78DE" w:rsidRDefault="00CB78DE" w:rsidP="00CB78DE">
      <w:r>
        <w:t xml:space="preserve">    Эсс, Йозеф ван. Богословие и общество. II-III столетия по хиджре / Йозеф ван Эсс; Российская академия наук, Институт философии. - Москва : Садра, 2021-. - Загл. и авт. ориг.: Theologie und gesellschaft / J. van Ess. - ISBN 978-5-907041-68-4. - Т. 1 :  История религиозной мысли в раннем исламе / пер. с нем. П. Казаку ; науч. ред. И. Р. Насыров. - 2021. - 630 с.. - ISBN 978-5-907041-70-7 (т. 1) : 957,59</w:t>
      </w:r>
    </w:p>
    <w:p w:rsidR="00CB78DE" w:rsidRDefault="00CB78DE" w:rsidP="00CB78DE">
      <w:r>
        <w:t xml:space="preserve">    Оглавление: </w:t>
      </w:r>
      <w:hyperlink r:id="rId144" w:history="1">
        <w:r w:rsidR="006D6FA5" w:rsidRPr="00B73C2D">
          <w:rPr>
            <w:rStyle w:val="a8"/>
          </w:rPr>
          <w:t>http://kitap.tatar.ru/ogl/nlrt/nbrt_obr_2600598.pdf</w:t>
        </w:r>
      </w:hyperlink>
    </w:p>
    <w:p w:rsidR="006D6FA5" w:rsidRDefault="006D6FA5" w:rsidP="00CB78DE"/>
    <w:p w:rsidR="00CB78DE" w:rsidRDefault="00CB78DE" w:rsidP="00CB78DE"/>
    <w:p w:rsidR="00CB78DE" w:rsidRDefault="00CB78DE" w:rsidP="00CB78DE">
      <w:r>
        <w:t>240. 86.33;   Ш55</w:t>
      </w:r>
    </w:p>
    <w:p w:rsidR="00CB78DE" w:rsidRDefault="00CB78DE" w:rsidP="00CB78DE">
      <w:r>
        <w:t xml:space="preserve">    1849310-Ф - кх; 1849311-Ф - кх; 1849312-Ф - кх</w:t>
      </w:r>
    </w:p>
    <w:p w:rsidR="00CB78DE" w:rsidRDefault="00CB78DE" w:rsidP="00CB78DE">
      <w:r>
        <w:t xml:space="preserve">    Шива Маха-Пурана. - Казань : Школа, [2019]. - Книга 1 / [переводчик и корректор С. Н. Гараева]. - 2019. - 518 с. : портр. - Библиогр.: с. 511. - Саи Аватару посвящается. - Содерж. : Введение в Шива - Пурану ; Видьешвара Самхита ; Рудра Самхита. - ISBN 978-5-00162-075-4 (кн. 1) : 300,00</w:t>
      </w:r>
    </w:p>
    <w:p w:rsidR="00CB78DE" w:rsidRDefault="00CB78DE" w:rsidP="00CB78DE">
      <w:r>
        <w:t xml:space="preserve">    Оглавление: </w:t>
      </w:r>
      <w:hyperlink r:id="rId145" w:history="1">
        <w:r w:rsidR="006D6FA5" w:rsidRPr="00B73C2D">
          <w:rPr>
            <w:rStyle w:val="a8"/>
          </w:rPr>
          <w:t>http://kitap.tatar.ru/ogl/nlrt/nbrt_obr_2608789.pdf</w:t>
        </w:r>
      </w:hyperlink>
    </w:p>
    <w:p w:rsidR="006D6FA5" w:rsidRDefault="006D6FA5" w:rsidP="00CB78DE"/>
    <w:p w:rsidR="00CB78DE" w:rsidRDefault="00CB78DE" w:rsidP="00CB78DE"/>
    <w:p w:rsidR="00CB78DE" w:rsidRDefault="00CB78DE" w:rsidP="00CB78DE">
      <w:r>
        <w:t>241. 86.372;   П68</w:t>
      </w:r>
    </w:p>
    <w:p w:rsidR="00CB78DE" w:rsidRDefault="00CB78DE" w:rsidP="00CB78DE">
      <w:r>
        <w:t xml:space="preserve">    1841903-Л - кх; 1841904-Л - кх; 1841905-Л - кх</w:t>
      </w:r>
    </w:p>
    <w:p w:rsidR="00CB78DE" w:rsidRDefault="00CB78DE" w:rsidP="00CB78DE">
      <w:r>
        <w:t xml:space="preserve">    Права Церквей и единство Церкви : каноническое и историческое исследование по поводу украинского церковного вопроса / пер. с греч. игумена Дионисия (Шленова) ; под ред. П. В. Кузенкова. - Москва : Издательский дом "Познание", 2022. - 134 с. + [12] л. фотоил.. - ISBN 978-5-6044875-0-1 : 300,00</w:t>
      </w:r>
    </w:p>
    <w:p w:rsidR="00CB78DE" w:rsidRDefault="00CB78DE" w:rsidP="00CB78DE">
      <w:r>
        <w:t xml:space="preserve">    Оглавление: </w:t>
      </w:r>
      <w:hyperlink r:id="rId146" w:history="1">
        <w:r w:rsidR="006D6FA5" w:rsidRPr="00B73C2D">
          <w:rPr>
            <w:rStyle w:val="a8"/>
          </w:rPr>
          <w:t>http://kitap.tatar.ru/ogl/nlrt/nbrt_obr_2599318.pdf</w:t>
        </w:r>
      </w:hyperlink>
    </w:p>
    <w:p w:rsidR="006D6FA5" w:rsidRDefault="006D6FA5" w:rsidP="00CB78DE"/>
    <w:p w:rsidR="00CB78DE" w:rsidRDefault="00CB78DE" w:rsidP="00CB78DE"/>
    <w:p w:rsidR="00CB78DE" w:rsidRDefault="00CB78DE" w:rsidP="00CB78DE">
      <w:r>
        <w:t>242. 86.38;   Р59</w:t>
      </w:r>
    </w:p>
    <w:p w:rsidR="00CB78DE" w:rsidRDefault="00CB78DE" w:rsidP="00CB78DE">
      <w:r>
        <w:t xml:space="preserve">    1838988-Л - од</w:t>
      </w:r>
    </w:p>
    <w:p w:rsidR="00CB78DE" w:rsidRDefault="00CB78DE" w:rsidP="00CB78DE">
      <w:r>
        <w:t xml:space="preserve">    Рогозинский, Жакоб</w:t>
      </w:r>
    </w:p>
    <w:p w:rsidR="00CB78DE" w:rsidRDefault="00CB78DE" w:rsidP="00CB78DE">
      <w:r>
        <w:lastRenderedPageBreak/>
        <w:t>Джихадизм : назад, к жертвоприношениям / Жакоб Рогозинский; пер. с фр. В. Каратеевой. - Москва : Новое Литературное Обозрение, 2021. - 182, [1] c.; 22. - (Studia religiosa / ред. С. Елагин). - Избр. библиогр.: с. 181. - Имен. указ.: с. 182-183. - Загл. и авт. ориг.: Djihadisme / Jacob Rogozinski. - ISBN 978-5-4448-1573-1 : 403,20</w:t>
      </w:r>
    </w:p>
    <w:p w:rsidR="00CB78DE" w:rsidRDefault="00CB78DE" w:rsidP="00CB78DE">
      <w:r>
        <w:t xml:space="preserve">    Оглавление: </w:t>
      </w:r>
      <w:hyperlink r:id="rId147" w:history="1">
        <w:r w:rsidR="006D6FA5" w:rsidRPr="00B73C2D">
          <w:rPr>
            <w:rStyle w:val="a8"/>
          </w:rPr>
          <w:t>http://kitap.tatar.ru/ogl/nlrt/nbrt_obr_2600028.pdf</w:t>
        </w:r>
      </w:hyperlink>
    </w:p>
    <w:p w:rsidR="006D6FA5" w:rsidRDefault="006D6FA5" w:rsidP="00CB78DE"/>
    <w:p w:rsidR="00CB78DE" w:rsidRDefault="00CB78DE" w:rsidP="00CB78DE"/>
    <w:p w:rsidR="00CB78DE" w:rsidRDefault="00CB78DE" w:rsidP="00CB78DE">
      <w:r>
        <w:t>243. К  86.37;   Х86</w:t>
      </w:r>
    </w:p>
    <w:p w:rsidR="00CB78DE" w:rsidRDefault="00CB78DE" w:rsidP="00CB78DE">
      <w:r>
        <w:t xml:space="preserve">    1837343-Л - нк; 1837344-Л - нк; 1837345-Л - нк</w:t>
      </w:r>
    </w:p>
    <w:p w:rsidR="00CB78DE" w:rsidRDefault="00CB78DE" w:rsidP="00CB78DE">
      <w:r>
        <w:t xml:space="preserve">    Хохлов, Александр Анатольевич</w:t>
      </w:r>
    </w:p>
    <w:p w:rsidR="00CB78DE" w:rsidRDefault="00CB78DE" w:rsidP="00CB78DE">
      <w:r>
        <w:t>Дело наместника Казанской Богородицкой Седмиозерной пустыни схиархимандрита Гавриила (Зырянова). Очерк антропологии церковной морали в свете событий 1908 года : монография / А. А. Хохлов; Казанский федеральный университет ; авт. предисл. П. И. Гайденко. - 2 изд., испр. и доп. - Казань : Издательство Казанского университета, 2020. - 203 с. : портр., факс. - Библиогр.: с. 140-152. - ISBN 978-5-00130-408-1 : 350,00</w:t>
      </w:r>
    </w:p>
    <w:p w:rsidR="00CB78DE" w:rsidRDefault="00CB78DE" w:rsidP="00CB78DE">
      <w:r>
        <w:t xml:space="preserve">    Оглавление: </w:t>
      </w:r>
      <w:hyperlink r:id="rId148" w:history="1">
        <w:r w:rsidR="006D6FA5" w:rsidRPr="00B73C2D">
          <w:rPr>
            <w:rStyle w:val="a8"/>
          </w:rPr>
          <w:t>http://kitap.tatar.ru/ogl/nlrt/nbrt_obr_2589216.pdf</w:t>
        </w:r>
      </w:hyperlink>
    </w:p>
    <w:p w:rsidR="006D6FA5" w:rsidRDefault="006D6FA5" w:rsidP="00CB78DE"/>
    <w:p w:rsidR="00CB78DE" w:rsidRDefault="00CB78DE" w:rsidP="00CB78DE"/>
    <w:p w:rsidR="00E95AD7" w:rsidRDefault="00E95AD7" w:rsidP="00CB78DE"/>
    <w:p w:rsidR="00E95AD7" w:rsidRDefault="00E95AD7" w:rsidP="00E95AD7">
      <w:pPr>
        <w:pStyle w:val="1"/>
      </w:pPr>
      <w:bookmarkStart w:id="20" w:name="_Toc97881514"/>
      <w:r>
        <w:t>Философские науки. (ББК 87)</w:t>
      </w:r>
      <w:bookmarkEnd w:id="20"/>
    </w:p>
    <w:p w:rsidR="00E95AD7" w:rsidRDefault="00E95AD7" w:rsidP="00E95AD7">
      <w:pPr>
        <w:pStyle w:val="1"/>
      </w:pPr>
    </w:p>
    <w:p w:rsidR="00E95AD7" w:rsidRDefault="00E95AD7" w:rsidP="00E95AD7">
      <w:r>
        <w:t>244. 87.3(7);   А80</w:t>
      </w:r>
    </w:p>
    <w:p w:rsidR="00E95AD7" w:rsidRDefault="00E95AD7" w:rsidP="00E95AD7">
      <w:r>
        <w:t xml:space="preserve">    1843146-Л - од</w:t>
      </w:r>
    </w:p>
    <w:p w:rsidR="00E95AD7" w:rsidRDefault="00E95AD7" w:rsidP="00E95AD7">
      <w:r>
        <w:t xml:space="preserve">    Арендт, Ханна</w:t>
      </w:r>
    </w:p>
    <w:p w:rsidR="00E95AD7" w:rsidRDefault="00E95AD7" w:rsidP="00E95AD7">
      <w:r>
        <w:t>Письма, 1926-1969 / Ханна Арендт, Карл Ясперс; перевод с немецкого Ирины Ивакиной. - Москва : Издательство Института Гайдара, 2021. - 761 с. - Загл. и авт. ориг.: Briefwechsel 1926-1969 / H. Arendt, K. Jaspers. - ISBN 978-5-93255-621-4 : 1050,30</w:t>
      </w:r>
    </w:p>
    <w:p w:rsidR="00E95AD7" w:rsidRDefault="00E95AD7" w:rsidP="00E95AD7">
      <w:r>
        <w:t xml:space="preserve">    Оглавление: </w:t>
      </w:r>
      <w:hyperlink r:id="rId149" w:history="1">
        <w:r w:rsidR="006D6FA5" w:rsidRPr="00B73C2D">
          <w:rPr>
            <w:rStyle w:val="a8"/>
          </w:rPr>
          <w:t>http://kitap.tatar.ru/ogl/nlrt/nbrt_obr_2605992.pdf</w:t>
        </w:r>
      </w:hyperlink>
    </w:p>
    <w:p w:rsidR="006D6FA5" w:rsidRDefault="006D6FA5" w:rsidP="00E95AD7"/>
    <w:p w:rsidR="00E95AD7" w:rsidRDefault="00E95AD7" w:rsidP="00E95AD7"/>
    <w:p w:rsidR="00E95AD7" w:rsidRDefault="00E95AD7" w:rsidP="00E95AD7">
      <w:r>
        <w:t>245. 87.8;   С45</w:t>
      </w:r>
    </w:p>
    <w:p w:rsidR="00E95AD7" w:rsidRDefault="00E95AD7" w:rsidP="00E95AD7">
      <w:r>
        <w:t xml:space="preserve">    1843131-Л - од</w:t>
      </w:r>
    </w:p>
    <w:p w:rsidR="00E95AD7" w:rsidRDefault="00E95AD7" w:rsidP="00E95AD7">
      <w:r>
        <w:t xml:space="preserve">    Скрутон, Роджер</w:t>
      </w:r>
    </w:p>
    <w:p w:rsidR="00E95AD7" w:rsidRDefault="00E95AD7" w:rsidP="00E95AD7">
      <w:r>
        <w:t>Красота / Роджер Скрутон; пер. с англ. К. Бандуровского. - Москва : Теоэстетика, 2021. - 372, [1] с. : ил. - Указ.: с. 355-373. - Загл. и авт. ориг.: Beauty / R. Scruton. - ISBN 978-5-6046384-0-8 : 855,00</w:t>
      </w:r>
    </w:p>
    <w:p w:rsidR="00E95AD7" w:rsidRDefault="00E95AD7" w:rsidP="00E95AD7">
      <w:r>
        <w:t xml:space="preserve">    Оглавление: </w:t>
      </w:r>
      <w:hyperlink r:id="rId150" w:history="1">
        <w:r w:rsidR="006D6FA5" w:rsidRPr="00B73C2D">
          <w:rPr>
            <w:rStyle w:val="a8"/>
          </w:rPr>
          <w:t>http://kitap.tatar.ru/ogl/nlrt/nbrt_obr_2605811.pdf</w:t>
        </w:r>
      </w:hyperlink>
    </w:p>
    <w:p w:rsidR="006D6FA5" w:rsidRDefault="006D6FA5" w:rsidP="00E95AD7"/>
    <w:p w:rsidR="00E95AD7" w:rsidRDefault="00E95AD7" w:rsidP="00E95AD7"/>
    <w:p w:rsidR="00A26F6C" w:rsidRDefault="00A26F6C" w:rsidP="00E95AD7"/>
    <w:p w:rsidR="00A26F6C" w:rsidRDefault="00A26F6C" w:rsidP="00A26F6C">
      <w:pPr>
        <w:pStyle w:val="1"/>
      </w:pPr>
      <w:bookmarkStart w:id="21" w:name="_Toc97881515"/>
      <w:r>
        <w:t>Психология. (ББК 88)</w:t>
      </w:r>
      <w:bookmarkEnd w:id="21"/>
    </w:p>
    <w:p w:rsidR="00A26F6C" w:rsidRDefault="00A26F6C" w:rsidP="00A26F6C">
      <w:pPr>
        <w:pStyle w:val="1"/>
      </w:pPr>
    </w:p>
    <w:p w:rsidR="00A26F6C" w:rsidRDefault="00A26F6C" w:rsidP="00A26F6C">
      <w:r>
        <w:t>246. 88.6  Пр4261;   А43</w:t>
      </w:r>
    </w:p>
    <w:p w:rsidR="00A26F6C" w:rsidRDefault="00A26F6C" w:rsidP="00A26F6C">
      <w:r>
        <w:t xml:space="preserve">    1836968-Л - кх; 1836969-Л - кх; 1836970-Л - кх</w:t>
      </w:r>
    </w:p>
    <w:p w:rsidR="00A26F6C" w:rsidRDefault="00A26F6C" w:rsidP="00A26F6C">
      <w:r>
        <w:t xml:space="preserve">    Актуальные вопросы психолого-педагогической практики : альманах / НОУ ДПО "Центр социально-гуманитарного образования". - Казань, [2013?]-. - Вып. 1 / 21 (23) :  Актуальные проблемы психолого-педагогической практики / [гл. ред. А. Ю. Некрасов; </w:t>
      </w:r>
      <w:r>
        <w:lastRenderedPageBreak/>
        <w:t>отв. ред. Г. А. Голикова]. - 2021. - 146, [3] с. : ил. - Загл. обл.: Актуальные вопросы психолого-педагогической практики : 150,00. - ISSN 2542-0399</w:t>
      </w:r>
    </w:p>
    <w:p w:rsidR="00A26F6C" w:rsidRDefault="00A26F6C" w:rsidP="00A26F6C">
      <w:r>
        <w:t xml:space="preserve">    Оглавление: </w:t>
      </w:r>
      <w:hyperlink r:id="rId151" w:history="1">
        <w:r w:rsidR="006D6FA5" w:rsidRPr="00B73C2D">
          <w:rPr>
            <w:rStyle w:val="a8"/>
          </w:rPr>
          <w:t>http://kitap.tatar.ru/ogl/nlrt/nbrt_obr_2587345.pdf</w:t>
        </w:r>
      </w:hyperlink>
    </w:p>
    <w:p w:rsidR="006D6FA5" w:rsidRDefault="006D6FA5" w:rsidP="00A26F6C"/>
    <w:p w:rsidR="00A26F6C" w:rsidRDefault="00A26F6C" w:rsidP="00A26F6C"/>
    <w:p w:rsidR="00A26F6C" w:rsidRDefault="00A26F6C" w:rsidP="00A26F6C">
      <w:r>
        <w:t>247. 88.3;   О-82</w:t>
      </w:r>
    </w:p>
    <w:p w:rsidR="00A26F6C" w:rsidRDefault="00A26F6C" w:rsidP="00A26F6C">
      <w:r>
        <w:t xml:space="preserve">    1848110-Л - од</w:t>
      </w:r>
    </w:p>
    <w:p w:rsidR="00A26F6C" w:rsidRDefault="00A26F6C" w:rsidP="00A26F6C">
      <w:r>
        <w:t xml:space="preserve">    Отечественная экопсихология : направления исследований и методический инструментарий / ФГБНУ "Психологический институт Российской академии образования", Лаборатория экопсихологии развития и психодидактики; [сост. Ю. Г. Панюкова]. - Москва ; Санкт-Петербург : Нестор-История, 2020. - 310 с.; 22. - Библиогр.: с. 302-310. - ISBN 978-5-4469-1738-9 : 550,00</w:t>
      </w:r>
    </w:p>
    <w:p w:rsidR="00A26F6C" w:rsidRDefault="00A26F6C" w:rsidP="00A26F6C">
      <w:r>
        <w:t xml:space="preserve">    Оглавление: </w:t>
      </w:r>
      <w:hyperlink r:id="rId152" w:history="1">
        <w:r w:rsidR="006D6FA5" w:rsidRPr="00B73C2D">
          <w:rPr>
            <w:rStyle w:val="a8"/>
          </w:rPr>
          <w:t>http://kitap.tatar.ru/ogl/nlrt/nbrt_obr_2609319.pdf</w:t>
        </w:r>
      </w:hyperlink>
    </w:p>
    <w:p w:rsidR="006D6FA5" w:rsidRDefault="006D6FA5" w:rsidP="00A26F6C"/>
    <w:p w:rsidR="00A26F6C" w:rsidRDefault="00A26F6C" w:rsidP="00A26F6C"/>
    <w:p w:rsidR="00A26F6C" w:rsidRDefault="00A26F6C" w:rsidP="00A26F6C">
      <w:r>
        <w:t>248. 88.41;   Б24</w:t>
      </w:r>
    </w:p>
    <w:p w:rsidR="00A26F6C" w:rsidRDefault="00A26F6C" w:rsidP="00A26F6C">
      <w:r>
        <w:t xml:space="preserve">    1843809-Ф - абМ; 1843810-Ф - абМ; 1843811-Ф - абМ; 1843812-Ф - абМ</w:t>
      </w:r>
    </w:p>
    <w:p w:rsidR="00A26F6C" w:rsidRDefault="00A26F6C" w:rsidP="00A26F6C">
      <w:r>
        <w:t xml:space="preserve">    Баранова, Дарья( дет. писатель)</w:t>
      </w:r>
    </w:p>
    <w:p w:rsidR="00A26F6C" w:rsidRDefault="00A26F6C" w:rsidP="00A26F6C">
      <w:r>
        <w:t>Совёнок учится помогать! : сказка о заботе / Дарья Баранова; иллюстрации Екатерины Варжунтович. - Санкт-Петербург [и др.] : Питер, 2021. - [28] с. : цв. ил.; 29. - (Полезные сказки). - (Вы и ваш ребенок). - (Про братиков и сестричек). - На тит. л. иллюстратор дан как автор. - ISBN 978-5-00116--615-3 : 326,70</w:t>
      </w:r>
    </w:p>
    <w:p w:rsidR="00A26F6C" w:rsidRDefault="00A26F6C" w:rsidP="00A26F6C"/>
    <w:p w:rsidR="00A26F6C" w:rsidRDefault="00A26F6C" w:rsidP="00A26F6C">
      <w:r>
        <w:t>249. 88.41;   В26</w:t>
      </w:r>
    </w:p>
    <w:p w:rsidR="00A26F6C" w:rsidRDefault="00A26F6C" w:rsidP="00A26F6C">
      <w:r>
        <w:t xml:space="preserve">    1848300-Ф - абД; 1848301-Ф - абД</w:t>
      </w:r>
    </w:p>
    <w:p w:rsidR="00A26F6C" w:rsidRDefault="00A26F6C" w:rsidP="00A26F6C">
      <w:r>
        <w:t xml:space="preserve">    Веккини, Сильвия</w:t>
      </w:r>
    </w:p>
    <w:p w:rsidR="00A26F6C" w:rsidRDefault="00A26F6C" w:rsidP="00A26F6C">
      <w:r>
        <w:t>Алло, говорит рыбка : [сказка] / Сильвия Веккини; пер. с итал. А. Поляковой ; ил. Суальсо. - Москва : НИГМА, 2019. - [40] c. : цв. ил.. - ISBN 978-5-4335-0685-5 : 474,50</w:t>
      </w:r>
    </w:p>
    <w:p w:rsidR="00A26F6C" w:rsidRDefault="00A26F6C" w:rsidP="00A26F6C"/>
    <w:p w:rsidR="00A26F6C" w:rsidRDefault="00A26F6C" w:rsidP="00A26F6C">
      <w:r>
        <w:t>250. 88.41;   Г38</w:t>
      </w:r>
    </w:p>
    <w:p w:rsidR="00A26F6C" w:rsidRDefault="00A26F6C" w:rsidP="00A26F6C">
      <w:r>
        <w:t xml:space="preserve">    1843805-Ф - абМ; 1843806-Ф - абМ; 1843807-Ф - абМ; 1843808-Ф - абМ</w:t>
      </w:r>
    </w:p>
    <w:p w:rsidR="00A26F6C" w:rsidRDefault="00A26F6C" w:rsidP="00A26F6C">
      <w:r>
        <w:t xml:space="preserve">    Герман, Ася</w:t>
      </w:r>
    </w:p>
    <w:p w:rsidR="00A26F6C" w:rsidRDefault="00A26F6C" w:rsidP="00A26F6C">
      <w:r>
        <w:t>Зайчик Сева делится с друзьями! / Ася Герман; иллюстрации Юлии Гончаровой. - Санкт-Петербург [и др.] : Питер, 2021. - [30] c. : цв. ил. - (Вы и ваш ребенок). - (Полезные сказки). - (Соответствует ФГОС).. - ISBN 978-5-00116-445-6 : 326,70</w:t>
      </w:r>
    </w:p>
    <w:p w:rsidR="00A26F6C" w:rsidRDefault="00A26F6C" w:rsidP="00A26F6C"/>
    <w:p w:rsidR="00A26F6C" w:rsidRDefault="00A26F6C" w:rsidP="00A26F6C">
      <w:r>
        <w:t>251. 88.41;   Г38</w:t>
      </w:r>
    </w:p>
    <w:p w:rsidR="00A26F6C" w:rsidRDefault="00A26F6C" w:rsidP="00A26F6C">
      <w:r>
        <w:t xml:space="preserve">    1843797-Ф - абМ; 1843798-Ф - абМ; 1843799-Ф - абМ; 1843800-Ф - абМ</w:t>
      </w:r>
    </w:p>
    <w:p w:rsidR="00A26F6C" w:rsidRDefault="00A26F6C" w:rsidP="00A26F6C">
      <w:r>
        <w:t xml:space="preserve">    Герман, Ася</w:t>
      </w:r>
    </w:p>
    <w:p w:rsidR="00A26F6C" w:rsidRDefault="00A26F6C" w:rsidP="00A26F6C">
      <w:r>
        <w:t>Зайчик Сева идёт на день рождения! / Ася Герман; иллюстратор Светлана Петрова. - Санкт-Петербург [и др.] : Питер, 2021. - [30] с. : цв. ил. - (Вы и ваш ребенок). - (Полезные сказки). - (Соответствует ФГОС). - На обл., тит. л., в вып. дан. иллюстратор дан как первый автор. - ISBN 978-5-00116-310-7 : 326,70</w:t>
      </w:r>
    </w:p>
    <w:p w:rsidR="00A26F6C" w:rsidRDefault="00A26F6C" w:rsidP="00A26F6C"/>
    <w:p w:rsidR="00A26F6C" w:rsidRDefault="00A26F6C" w:rsidP="00A26F6C">
      <w:r>
        <w:t>252. 88.41;   К78</w:t>
      </w:r>
    </w:p>
    <w:p w:rsidR="00A26F6C" w:rsidRDefault="00A26F6C" w:rsidP="00A26F6C">
      <w:r>
        <w:t xml:space="preserve">    1843801-Ф - абМ; 1843802-Ф - абМ; 1843803-Ф - абМ; 1843804-Ф - абМ</w:t>
      </w:r>
    </w:p>
    <w:p w:rsidR="00A26F6C" w:rsidRDefault="00A26F6C" w:rsidP="00A26F6C">
      <w:r>
        <w:t xml:space="preserve">    Кралич, Елена</w:t>
      </w:r>
    </w:p>
    <w:p w:rsidR="00A26F6C" w:rsidRDefault="00A26F6C" w:rsidP="00A26F6C">
      <w:r>
        <w:t>Зайчик Сева просит прощения! : [перевод со словенского языка] / Елена Кралич; иллюстратор Си Биско. - Санкт-Петербург [и др.] : Питер, 2020. - [24] c. : цв. ил. - (Вы и ваш ребенок). - (Полезные сказки). - (Соответствует ФГОС).. - ISBN 978-5-00116-270-4 : 326,70</w:t>
      </w:r>
    </w:p>
    <w:p w:rsidR="00A26F6C" w:rsidRDefault="00A26F6C" w:rsidP="00A26F6C"/>
    <w:p w:rsidR="00A26F6C" w:rsidRDefault="00A26F6C" w:rsidP="00A26F6C">
      <w:r>
        <w:lastRenderedPageBreak/>
        <w:t>253. 88.3;   М31</w:t>
      </w:r>
    </w:p>
    <w:p w:rsidR="00A26F6C" w:rsidRDefault="00A26F6C" w:rsidP="00A26F6C">
      <w:r>
        <w:t xml:space="preserve">    1843987-Л - од; 1843988-Л - аб; 1843989-Л - аб; 1843990-Л - аб</w:t>
      </w:r>
    </w:p>
    <w:p w:rsidR="00A26F6C" w:rsidRDefault="00A26F6C" w:rsidP="00A26F6C">
      <w:r>
        <w:t xml:space="preserve">    Маслоу, Абрахам Гарольд</w:t>
      </w:r>
    </w:p>
    <w:p w:rsidR="00A26F6C" w:rsidRDefault="00A26F6C" w:rsidP="00A26F6C">
      <w:r>
        <w:t>Мотивация и личность / Абрахам Маслоу; [пер. с англ. Т. Гутман, Н. Мухиной]. - 3-е изд. - Санкт-Петербург [и др.] : Питер, 2021 . - 399 с.; 24. - (Мастера психологии). - Библиогр.: с. 375-379, в конце гл. и в подстроч. примеч. - Библиогр. тр. А. Маслоу, 1932-1979: с. 380-390. - Алф. указ.: с. 397-399. - На 4-й с. обл. авт.: психолог Абрахам Маслоу. - Авт. и загл. ориг.: Motivation and personality / Maslow Abraham Harold. - ISBN 978-5-4461-1309-5. - ISBN 0-06-041987-3 (англ.) : 865,70</w:t>
      </w:r>
    </w:p>
    <w:p w:rsidR="00A26F6C" w:rsidRDefault="00A26F6C" w:rsidP="00A26F6C">
      <w:r>
        <w:t xml:space="preserve">    Оглавление: </w:t>
      </w:r>
      <w:hyperlink r:id="rId153" w:history="1">
        <w:r w:rsidR="006D6FA5" w:rsidRPr="00B73C2D">
          <w:rPr>
            <w:rStyle w:val="a8"/>
          </w:rPr>
          <w:t>http://kitap.tatar.ru/ogl/nlrt/nbrt_obr_2606753.pdf</w:t>
        </w:r>
      </w:hyperlink>
    </w:p>
    <w:p w:rsidR="006D6FA5" w:rsidRDefault="006D6FA5" w:rsidP="00A26F6C"/>
    <w:p w:rsidR="00A26F6C" w:rsidRDefault="00A26F6C" w:rsidP="00A26F6C"/>
    <w:p w:rsidR="00A26F6C" w:rsidRDefault="00A26F6C" w:rsidP="00A26F6C">
      <w:r>
        <w:t>254. 88.323;   М86</w:t>
      </w:r>
    </w:p>
    <w:p w:rsidR="00A26F6C" w:rsidRDefault="00A26F6C" w:rsidP="00A26F6C">
      <w:r>
        <w:t xml:space="preserve">    1843603-Л - од; 1843604-Л - аб; 1843605-Л - аб; 1843606-Л - аб; 1843607-Л - аб</w:t>
      </w:r>
    </w:p>
    <w:p w:rsidR="00A26F6C" w:rsidRDefault="00A26F6C" w:rsidP="00A26F6C">
      <w:r>
        <w:t xml:space="preserve">    Мохова, Анна</w:t>
      </w:r>
    </w:p>
    <w:p w:rsidR="00A26F6C" w:rsidRDefault="00A26F6C" w:rsidP="00A26F6C">
      <w:r>
        <w:t>Ты не одна : как забыть одиночество и найти счастье внутри себя / Анна Мохова. - Санкт-Петербург [и др.] : Питер, 2020. - 160 c.. - ISBN 978-5-00116-391-6 : 264,00</w:t>
      </w:r>
    </w:p>
    <w:p w:rsidR="00A26F6C" w:rsidRDefault="00A26F6C" w:rsidP="00A26F6C">
      <w:r>
        <w:t xml:space="preserve">    Оглавление: </w:t>
      </w:r>
      <w:hyperlink r:id="rId154" w:history="1">
        <w:r w:rsidR="006D6FA5" w:rsidRPr="00B73C2D">
          <w:rPr>
            <w:rStyle w:val="a8"/>
          </w:rPr>
          <w:t>http://kitap.tatar.ru/ogl/nlrt/nbrt_obr_2576013.pdf</w:t>
        </w:r>
      </w:hyperlink>
    </w:p>
    <w:p w:rsidR="006D6FA5" w:rsidRDefault="006D6FA5" w:rsidP="00A26F6C"/>
    <w:p w:rsidR="00A26F6C" w:rsidRDefault="00A26F6C" w:rsidP="00A26F6C"/>
    <w:p w:rsidR="00A26F6C" w:rsidRDefault="00A26F6C" w:rsidP="00A26F6C">
      <w:r>
        <w:t>255. 88.26;   М97</w:t>
      </w:r>
    </w:p>
    <w:p w:rsidR="00A26F6C" w:rsidRDefault="00A26F6C" w:rsidP="00A26F6C">
      <w:r>
        <w:t xml:space="preserve">    1848047-Л - аб</w:t>
      </w:r>
    </w:p>
    <w:p w:rsidR="00A26F6C" w:rsidRDefault="00A26F6C" w:rsidP="00A26F6C">
      <w:r>
        <w:t xml:space="preserve">    Мэнсон, Марк</w:t>
      </w:r>
    </w:p>
    <w:p w:rsidR="00A26F6C" w:rsidRDefault="00A26F6C" w:rsidP="00A26F6C">
      <w:r>
        <w:t>Тонкое искусство пофигизма : парадоксальный способ жить счастливо / М. Мэнсон; [пер. с англ. Г. Ястребова; под ред. Л. Сумм]. - 2-е изд. - Москва : Альпина Паблишер, 2020. - 191 c. - Загл. на доп. тит. л.: The Subtle Art of Not Giving a F*ck. - ISBN 978-5-9614-6535-8 (рус.). - ISBN 978-0-06-245771-4 (англ.) : 490,00</w:t>
      </w:r>
    </w:p>
    <w:p w:rsidR="00A26F6C" w:rsidRDefault="00A26F6C" w:rsidP="00A26F6C">
      <w:r>
        <w:t xml:space="preserve">    Оглавление: </w:t>
      </w:r>
      <w:hyperlink r:id="rId155" w:history="1">
        <w:r w:rsidR="006D6FA5" w:rsidRPr="00B73C2D">
          <w:rPr>
            <w:rStyle w:val="a8"/>
          </w:rPr>
          <w:t>http://kitap.tatar.ru/ogl/nlrt/nbrt_obr_2568299.pdf</w:t>
        </w:r>
      </w:hyperlink>
    </w:p>
    <w:p w:rsidR="006D6FA5" w:rsidRDefault="006D6FA5" w:rsidP="00A26F6C"/>
    <w:p w:rsidR="00A26F6C" w:rsidRDefault="00A26F6C" w:rsidP="00A26F6C"/>
    <w:p w:rsidR="00A26F6C" w:rsidRDefault="00A26F6C" w:rsidP="00A26F6C">
      <w:r>
        <w:t>256. 88.352;   Р38</w:t>
      </w:r>
    </w:p>
    <w:p w:rsidR="00A26F6C" w:rsidRDefault="00A26F6C" w:rsidP="00A26F6C">
      <w:r>
        <w:t xml:space="preserve">    1842121-Л - од</w:t>
      </w:r>
    </w:p>
    <w:p w:rsidR="00A26F6C" w:rsidRDefault="00A26F6C" w:rsidP="00A26F6C">
      <w:r>
        <w:t xml:space="preserve">    Психологические сказки для детей : методика нравственного воспитания / Реморенко Н. П. - 2-е изд. - Москва : Амрита-Русь, 2021. - 127, [1] с.; 20. - ISBN 978-5-00053-850-0 : 200,00</w:t>
      </w:r>
    </w:p>
    <w:p w:rsidR="00A26F6C" w:rsidRDefault="00A26F6C" w:rsidP="00A26F6C">
      <w:r>
        <w:t xml:space="preserve">    Оглавление: </w:t>
      </w:r>
      <w:hyperlink r:id="rId156" w:history="1">
        <w:r w:rsidR="006D6FA5" w:rsidRPr="00B73C2D">
          <w:rPr>
            <w:rStyle w:val="a8"/>
          </w:rPr>
          <w:t>http://kitap.tatar.ru/ogl/nlrt/nbrt_obr_2601104.pdf</w:t>
        </w:r>
      </w:hyperlink>
    </w:p>
    <w:p w:rsidR="006D6FA5" w:rsidRDefault="006D6FA5" w:rsidP="00A26F6C"/>
    <w:p w:rsidR="00A26F6C" w:rsidRDefault="00A26F6C" w:rsidP="00A26F6C"/>
    <w:p w:rsidR="00A26F6C" w:rsidRDefault="00A26F6C" w:rsidP="00A26F6C">
      <w:r>
        <w:t>257. 88.41;   С72</w:t>
      </w:r>
    </w:p>
    <w:p w:rsidR="00A26F6C" w:rsidRDefault="00A26F6C" w:rsidP="00A26F6C">
      <w:r>
        <w:t xml:space="preserve">    1843793-Ф - абМ; 1843794-Ф - абМ; 1843795-Ф - абМ; 1843796-Ф - абМ</w:t>
      </w:r>
    </w:p>
    <w:p w:rsidR="00A26F6C" w:rsidRDefault="00A26F6C" w:rsidP="00A26F6C">
      <w:r>
        <w:t xml:space="preserve">    Спилман, Корнелия</w:t>
      </w:r>
    </w:p>
    <w:p w:rsidR="00A26F6C" w:rsidRDefault="00A26F6C" w:rsidP="00A26F6C">
      <w:r>
        <w:t>Когда я грущу / Корнелия Спилман; пер. с англ. И. Муллер ; худож. К. Паркинсон. - Санкт-Петербург [и др.] : Питер, 2020. - [25] c. : цв. ил. - (Полезные сказки). - (Вы и ваш ребёнок). - (Соответствует ФГОС). - На тит. л. в вых. дан. также изд. ориг.: AlbertWhitman &amp; Company. - ISBN 978-5-00116-204-9 (рус.). - ISBN 0807588997 (англ.) : 345,40</w:t>
      </w:r>
    </w:p>
    <w:p w:rsidR="00A26F6C" w:rsidRDefault="00A26F6C" w:rsidP="00A26F6C"/>
    <w:p w:rsidR="00A26F6C" w:rsidRDefault="00A26F6C" w:rsidP="00A26F6C">
      <w:r>
        <w:t>258. 88.352;   Х39</w:t>
      </w:r>
    </w:p>
    <w:p w:rsidR="00A26F6C" w:rsidRDefault="00A26F6C" w:rsidP="00A26F6C">
      <w:r>
        <w:t xml:space="preserve">    1843938-Л - од; 1843939-Л - аб; 1843940-Л - аб; 1843941-Л - аб</w:t>
      </w:r>
    </w:p>
    <w:p w:rsidR="00A26F6C" w:rsidRDefault="00A26F6C" w:rsidP="00A26F6C">
      <w:r>
        <w:t xml:space="preserve">    Херман, Тодд</w:t>
      </w:r>
    </w:p>
    <w:p w:rsidR="00A26F6C" w:rsidRDefault="00A26F6C" w:rsidP="00A26F6C">
      <w:r>
        <w:t xml:space="preserve">Эффект альтер эго. Ваш скрытый ресурс на пути к большим целям / Тодд Херман; [пер. с англ. Т. Новиковой]. - Санкт-Петербург [и др.] : Питер, 2020. - 283, [2] c.; 21. - (Сам себе </w:t>
      </w:r>
      <w:r>
        <w:lastRenderedPageBreak/>
        <w:t>психолог). - Библиогр. в подстроч. примеч. - Загл. и авт. ориг.: The alter ego effect / Todd Herman. - ISBN 978-5-4461-1369-9 : 482,90</w:t>
      </w:r>
    </w:p>
    <w:p w:rsidR="00A26F6C" w:rsidRDefault="00A26F6C" w:rsidP="00A26F6C">
      <w:r>
        <w:t xml:space="preserve">    Оглавление: </w:t>
      </w:r>
      <w:hyperlink r:id="rId157" w:history="1">
        <w:r w:rsidR="006D6FA5" w:rsidRPr="00B73C2D">
          <w:rPr>
            <w:rStyle w:val="a8"/>
          </w:rPr>
          <w:t>http://kitap.tatar.ru/ogl/nlrt/nbrt_obr_2606562.pdf</w:t>
        </w:r>
      </w:hyperlink>
    </w:p>
    <w:p w:rsidR="006D6FA5" w:rsidRDefault="006D6FA5" w:rsidP="00A26F6C"/>
    <w:p w:rsidR="00A26F6C" w:rsidRDefault="00A26F6C" w:rsidP="00A26F6C"/>
    <w:p w:rsidR="00271233" w:rsidRDefault="00271233" w:rsidP="00A26F6C"/>
    <w:p w:rsidR="00271233" w:rsidRDefault="00271233" w:rsidP="00271233">
      <w:pPr>
        <w:pStyle w:val="1"/>
      </w:pPr>
      <w:bookmarkStart w:id="22" w:name="_Toc97881516"/>
      <w:r>
        <w:t>Литература универсального содержания (ББК 9)</w:t>
      </w:r>
      <w:bookmarkEnd w:id="22"/>
    </w:p>
    <w:p w:rsidR="00271233" w:rsidRDefault="00271233" w:rsidP="00271233">
      <w:pPr>
        <w:pStyle w:val="1"/>
      </w:pPr>
    </w:p>
    <w:p w:rsidR="00271233" w:rsidRDefault="00271233" w:rsidP="00271233">
      <w:r>
        <w:t>259. 94;   А62</w:t>
      </w:r>
    </w:p>
    <w:p w:rsidR="00271233" w:rsidRDefault="00271233" w:rsidP="00271233">
      <w:r>
        <w:t xml:space="preserve">    1846907-Л - абП; 1846908-Л - абП; 1846909-Л - абП; 1846910-Л - абП; 1846911-Л - абП; 1846912-Л - абП</w:t>
      </w:r>
    </w:p>
    <w:p w:rsidR="00271233" w:rsidRDefault="00271233" w:rsidP="00271233">
      <w:r>
        <w:t xml:space="preserve">    Аму Мом</w:t>
      </w:r>
    </w:p>
    <w:p w:rsidR="00271233" w:rsidRDefault="00271233" w:rsidP="00271233">
      <w:r>
        <w:t>Что излучаете, то и получаете : мудрая книга ответов на твои вопросы / Аму Мом. - Москва : АСТ, 2021. - 125, [2] с. : цв. ил.; 21. - (Источник мудрости).. - ISBN 978-5-17-137293-4 : 518,68</w:t>
      </w:r>
    </w:p>
    <w:p w:rsidR="00271233" w:rsidRDefault="00271233" w:rsidP="00271233"/>
    <w:p w:rsidR="00271233" w:rsidRDefault="00271233" w:rsidP="00271233"/>
    <w:p w:rsidR="00271233" w:rsidRDefault="00271233" w:rsidP="00271233">
      <w:pPr>
        <w:pStyle w:val="1"/>
      </w:pPr>
      <w:bookmarkStart w:id="23" w:name="_Toc97881517"/>
      <w:r>
        <w:t>Неизвестный ББК и/или УДК</w:t>
      </w:r>
      <w:bookmarkEnd w:id="23"/>
    </w:p>
    <w:p w:rsidR="00271233" w:rsidRDefault="00271233" w:rsidP="00271233">
      <w:r>
        <w:t>260. 16;   В92</w:t>
      </w:r>
    </w:p>
    <w:p w:rsidR="00271233" w:rsidRDefault="00271233" w:rsidP="00271233">
      <w:r>
        <w:t xml:space="preserve">    1784561-Л - кх; 1784562-Л - кх; 1784563-Л - кх</w:t>
      </w:r>
    </w:p>
    <w:p w:rsidR="00271233" w:rsidRDefault="00271233" w:rsidP="00271233">
      <w:r>
        <w:t xml:space="preserve">    Выпускная квалификационная работа магистра : методические указания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 ; [сост.: О. Н. Зайцева [и др.]]. - Казань : Издательство КНИТУ, 2018. - 87 с. : табл. - Библиогр.: с. 74 : 50,00</w:t>
      </w:r>
    </w:p>
    <w:p w:rsidR="00271233" w:rsidRDefault="00271233" w:rsidP="00271233">
      <w:r>
        <w:t xml:space="preserve">    Оглавление: </w:t>
      </w:r>
      <w:hyperlink r:id="rId158" w:history="1">
        <w:r w:rsidR="006D6FA5" w:rsidRPr="00B73C2D">
          <w:rPr>
            <w:rStyle w:val="a8"/>
          </w:rPr>
          <w:t>http://kitap.tatar.ru/ogl/nlrt/nbrt_obr_2530135.pdf</w:t>
        </w:r>
      </w:hyperlink>
    </w:p>
    <w:p w:rsidR="006D6FA5" w:rsidRDefault="006D6FA5" w:rsidP="00271233"/>
    <w:p w:rsidR="00271233" w:rsidRDefault="00271233" w:rsidP="00271233"/>
    <w:p w:rsidR="00271233" w:rsidRDefault="00271233" w:rsidP="00271233">
      <w:r>
        <w:t>261. 80;   С48</w:t>
      </w:r>
    </w:p>
    <w:p w:rsidR="00271233" w:rsidRDefault="00271233" w:rsidP="00271233">
      <w:r>
        <w:t xml:space="preserve">    1836211-Л - кх; 1836212-Л - кх; 1836213-Л - кх</w:t>
      </w:r>
    </w:p>
    <w:p w:rsidR="00271233" w:rsidRDefault="00271233" w:rsidP="00271233">
      <w:r>
        <w:t xml:space="preserve">    Слово в зеркале истории языка / Министерство просвещения Российской Федерации; Набережночелнинский государственный педагогический университет [и др.]; [редкол.: К. А. Калинин (отв. ред.) и др.]. - Набережные Челны : НГПУ, [2020]. - Вып. 2 :  Сборник тезисов IV Всероссийских научных чтений с международным участием (Абрамовские чтения). - 2021. - 135 с. : 120,00</w:t>
      </w:r>
    </w:p>
    <w:p w:rsidR="00271233" w:rsidRDefault="00271233" w:rsidP="00271233">
      <w:r>
        <w:t xml:space="preserve">    Оглавление: </w:t>
      </w:r>
      <w:hyperlink r:id="rId159" w:history="1">
        <w:r w:rsidR="006D6FA5" w:rsidRPr="00B73C2D">
          <w:rPr>
            <w:rStyle w:val="a8"/>
          </w:rPr>
          <w:t>http://kitap.tatar.ru/ogl/nlrt/nbrt_obr_2584216.pdf</w:t>
        </w:r>
      </w:hyperlink>
    </w:p>
    <w:p w:rsidR="006D6FA5" w:rsidRDefault="006D6FA5" w:rsidP="00271233"/>
    <w:p w:rsidR="00271233" w:rsidRDefault="00271233" w:rsidP="00271233"/>
    <w:p w:rsidR="00271233" w:rsidRDefault="00271233" w:rsidP="00271233">
      <w:r>
        <w:t>262. 16.6;   Ш96</w:t>
      </w:r>
    </w:p>
    <w:p w:rsidR="00271233" w:rsidRDefault="00271233" w:rsidP="00271233">
      <w:r>
        <w:t xml:space="preserve">    1842563-Л - од</w:t>
      </w:r>
    </w:p>
    <w:p w:rsidR="00271233" w:rsidRDefault="00271233" w:rsidP="00271233">
      <w:r>
        <w:t xml:space="preserve">    Шумский, Сергей</w:t>
      </w:r>
    </w:p>
    <w:p w:rsidR="00271233" w:rsidRDefault="00271233" w:rsidP="00271233">
      <w:r>
        <w:t>Воспитание машин : новая история разума / Сергей Шумский. - Москва : Альпина нон-фикшн, 2021. - 171, [1] с. : ил. - Библиогр. в примеч.. - ISBN 978-5-00139-458-7 : 494,18</w:t>
      </w:r>
    </w:p>
    <w:p w:rsidR="00271233" w:rsidRDefault="00271233" w:rsidP="00271233">
      <w:r>
        <w:t xml:space="preserve">    Оглавление: </w:t>
      </w:r>
      <w:hyperlink r:id="rId160" w:history="1">
        <w:r w:rsidR="006D6FA5" w:rsidRPr="00B73C2D">
          <w:rPr>
            <w:rStyle w:val="a8"/>
          </w:rPr>
          <w:t>http://kitap.tatar.ru/ogl/nlrt/nbrt_obr_2602054.pdf</w:t>
        </w:r>
      </w:hyperlink>
    </w:p>
    <w:p w:rsidR="006D6FA5" w:rsidRDefault="006D6FA5" w:rsidP="00271233"/>
    <w:p w:rsidR="00271233" w:rsidRDefault="00271233" w:rsidP="00271233"/>
    <w:p w:rsidR="00271233" w:rsidRDefault="00271233" w:rsidP="00271233">
      <w:r>
        <w:t>263. 612.8;   Б64</w:t>
      </w:r>
    </w:p>
    <w:p w:rsidR="00271233" w:rsidRDefault="00271233" w:rsidP="00271233">
      <w:r>
        <w:t xml:space="preserve">    3936-91 - нк; 3986-57 - нк</w:t>
      </w:r>
    </w:p>
    <w:p w:rsidR="00271233" w:rsidRDefault="00271233" w:rsidP="00271233">
      <w:r>
        <w:lastRenderedPageBreak/>
        <w:t xml:space="preserve">    Иван Петрович Павлов : тормышы  һәм эшчәнлеге / Д. А. Бирюков; тәрҗ. Габитов. - Казан : Татгосиздат, 1951. - 119 б. : портр. - Библиогр. юл асты иск. : 3,50</w:t>
      </w:r>
    </w:p>
    <w:p w:rsidR="00271233" w:rsidRDefault="00271233" w:rsidP="00271233">
      <w:r>
        <w:t xml:space="preserve">    Оглавление: </w:t>
      </w:r>
      <w:hyperlink r:id="rId161" w:history="1">
        <w:r w:rsidR="006D6FA5" w:rsidRPr="00B73C2D">
          <w:rPr>
            <w:rStyle w:val="a8"/>
          </w:rPr>
          <w:t>http://kitap.tatar.ru/ogl/nlrt/nbrt_nk_2486183.pdf</w:t>
        </w:r>
      </w:hyperlink>
    </w:p>
    <w:p w:rsidR="006D6FA5" w:rsidRDefault="006D6FA5" w:rsidP="00271233">
      <w:bookmarkStart w:id="24" w:name="_GoBack"/>
      <w:bookmarkEnd w:id="24"/>
    </w:p>
    <w:p w:rsidR="00271233" w:rsidRDefault="00271233" w:rsidP="00271233"/>
    <w:p w:rsidR="00271233" w:rsidRDefault="00271233" w:rsidP="00271233">
      <w:r>
        <w:t>264. ;   Г99</w:t>
      </w:r>
    </w:p>
    <w:p w:rsidR="00271233" w:rsidRDefault="00271233" w:rsidP="00271233">
      <w:r>
        <w:t xml:space="preserve">    313252-Л - кх</w:t>
      </w:r>
    </w:p>
    <w:p w:rsidR="00271233" w:rsidRDefault="00271233" w:rsidP="00271233">
      <w:r>
        <w:t xml:space="preserve">    Гюнтекин, Решад Нури</w:t>
      </w:r>
    </w:p>
    <w:p w:rsidR="00271233" w:rsidRDefault="00271233" w:rsidP="00271233">
      <w:r>
        <w:t>Клеймо. Листопад. Мельница : Романы / Р. Н. Гюнтекин; пер. с турецкого языка Л. Медведко, И. Малышева; автор предислов. А. Кешокова; худож. М. Рабинович. - Москва : Художественная литература, 1969. - 416 с., ил. - Библиогр. в подстроч. примеч. : 0,80</w:t>
      </w:r>
    </w:p>
    <w:p w:rsidR="00271233" w:rsidRDefault="00271233" w:rsidP="00271233"/>
    <w:p w:rsidR="00271233" w:rsidRDefault="00271233" w:rsidP="00271233">
      <w:r>
        <w:t>265. ;   Б20</w:t>
      </w:r>
    </w:p>
    <w:p w:rsidR="00271233" w:rsidRDefault="00271233" w:rsidP="00271233">
      <w:r>
        <w:t xml:space="preserve">    313439-Л - кх</w:t>
      </w:r>
    </w:p>
    <w:p w:rsidR="00271233" w:rsidRDefault="00271233" w:rsidP="00271233">
      <w:r>
        <w:t xml:space="preserve">    Балтер, Мария Ароновна</w:t>
      </w:r>
    </w:p>
    <w:p w:rsidR="00271233" w:rsidRDefault="00271233" w:rsidP="00271233">
      <w:r>
        <w:t>Упрочнение деталей машин : повышение усталостной и контактной прочности. - Москва : Машинотроение, 1968. - 196 с. : ил., табл., графики. - Библиогр.: с. 192-195 : 0,93</w:t>
      </w:r>
    </w:p>
    <w:p w:rsidR="00271233" w:rsidRDefault="00271233" w:rsidP="00271233"/>
    <w:p w:rsidR="00354AAC" w:rsidRPr="006846BB" w:rsidRDefault="00354AAC" w:rsidP="00271233"/>
    <w:sectPr w:rsidR="00354AAC" w:rsidRPr="006846BB">
      <w:headerReference w:type="even" r:id="rId162"/>
      <w:headerReference w:type="default" r:id="rId16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3F" w:rsidRDefault="00251A3F">
      <w:r>
        <w:separator/>
      </w:r>
    </w:p>
  </w:endnote>
  <w:endnote w:type="continuationSeparator" w:id="0">
    <w:p w:rsidR="00251A3F" w:rsidRDefault="0025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3F" w:rsidRDefault="00251A3F">
      <w:r>
        <w:separator/>
      </w:r>
    </w:p>
  </w:footnote>
  <w:footnote w:type="continuationSeparator" w:id="0">
    <w:p w:rsidR="00251A3F" w:rsidRDefault="0025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33" w:rsidRDefault="0027123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233" w:rsidRDefault="0027123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33" w:rsidRDefault="0027123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FA5">
      <w:rPr>
        <w:rStyle w:val="a5"/>
        <w:noProof/>
      </w:rPr>
      <w:t>47</w:t>
    </w:r>
    <w:r>
      <w:rPr>
        <w:rStyle w:val="a5"/>
      </w:rPr>
      <w:fldChar w:fldCharType="end"/>
    </w:r>
  </w:p>
  <w:p w:rsidR="00271233" w:rsidRDefault="00271233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9D"/>
    <w:rsid w:val="0000426F"/>
    <w:rsid w:val="000B0426"/>
    <w:rsid w:val="001C3C18"/>
    <w:rsid w:val="00251A3F"/>
    <w:rsid w:val="00270415"/>
    <w:rsid w:val="00271233"/>
    <w:rsid w:val="00354AAC"/>
    <w:rsid w:val="003C13A4"/>
    <w:rsid w:val="004044F6"/>
    <w:rsid w:val="00480D6D"/>
    <w:rsid w:val="0049671A"/>
    <w:rsid w:val="006846BB"/>
    <w:rsid w:val="00693E4E"/>
    <w:rsid w:val="006D272E"/>
    <w:rsid w:val="006D6FA5"/>
    <w:rsid w:val="00760B50"/>
    <w:rsid w:val="0079135D"/>
    <w:rsid w:val="007B4F9D"/>
    <w:rsid w:val="007C1698"/>
    <w:rsid w:val="007D3109"/>
    <w:rsid w:val="008A011F"/>
    <w:rsid w:val="008A5629"/>
    <w:rsid w:val="00964911"/>
    <w:rsid w:val="00A070B8"/>
    <w:rsid w:val="00A26F6C"/>
    <w:rsid w:val="00B000AF"/>
    <w:rsid w:val="00B7240F"/>
    <w:rsid w:val="00B76F79"/>
    <w:rsid w:val="00BC575F"/>
    <w:rsid w:val="00C00806"/>
    <w:rsid w:val="00CB78DE"/>
    <w:rsid w:val="00CD5364"/>
    <w:rsid w:val="00D60DED"/>
    <w:rsid w:val="00E95AD7"/>
    <w:rsid w:val="00ED05D8"/>
    <w:rsid w:val="00F8354A"/>
    <w:rsid w:val="00F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6D6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6D6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06400.pdf" TargetMode="External"/><Relationship Id="rId117" Type="http://schemas.openxmlformats.org/officeDocument/2006/relationships/hyperlink" Target="http://kitap.tatar.ru/ogl/nlrt/nbrt_obr_2606486.pdf" TargetMode="External"/><Relationship Id="rId21" Type="http://schemas.openxmlformats.org/officeDocument/2006/relationships/hyperlink" Target="http://kitap.tatar.ru/obl/nlrt/nbrt_nk_2486292.pdf" TargetMode="External"/><Relationship Id="rId42" Type="http://schemas.openxmlformats.org/officeDocument/2006/relationships/hyperlink" Target="http://kitap.tatar.ru/ogl/nlrt/nbrt_obr_2612844.pdf" TargetMode="External"/><Relationship Id="rId47" Type="http://schemas.openxmlformats.org/officeDocument/2006/relationships/hyperlink" Target="http://kitap.tatar.ru/ogl/nlrt/nbrt_obr_2611741.pdf" TargetMode="External"/><Relationship Id="rId63" Type="http://schemas.openxmlformats.org/officeDocument/2006/relationships/hyperlink" Target="http://kitap.tatar.ru/ogl/nlrt/nbrt_obr_2609551.pdf" TargetMode="External"/><Relationship Id="rId68" Type="http://schemas.openxmlformats.org/officeDocument/2006/relationships/hyperlink" Target="http://kitap.tatar.ru/ogl/nlrt/nbrt_obr_2582473.pdf" TargetMode="External"/><Relationship Id="rId84" Type="http://schemas.openxmlformats.org/officeDocument/2006/relationships/hyperlink" Target="http://kitap.tatar.ru/ogl/nlrt/nbrt_obr_2607786.pdf" TargetMode="External"/><Relationship Id="rId89" Type="http://schemas.openxmlformats.org/officeDocument/2006/relationships/hyperlink" Target="http://kitap.tatar.ru/ogl/nlrt/nbrt_obr_2606382.pdf" TargetMode="External"/><Relationship Id="rId112" Type="http://schemas.openxmlformats.org/officeDocument/2006/relationships/hyperlink" Target="http://kitap.tatar.ru/ogl/nlrt/nbrt_obr_2607167.pdf" TargetMode="External"/><Relationship Id="rId133" Type="http://schemas.openxmlformats.org/officeDocument/2006/relationships/hyperlink" Target="http://kitap.tatar.ru/ogl/nlrt/nbrt_obr_2608521.pdf" TargetMode="External"/><Relationship Id="rId138" Type="http://schemas.openxmlformats.org/officeDocument/2006/relationships/hyperlink" Target="http://kitap.tatar.ru/ogl/nlrt/nbrt_obr_2610583.pdf" TargetMode="External"/><Relationship Id="rId154" Type="http://schemas.openxmlformats.org/officeDocument/2006/relationships/hyperlink" Target="http://kitap.tatar.ru/ogl/nlrt/nbrt_obr_2576013.pdf" TargetMode="External"/><Relationship Id="rId159" Type="http://schemas.openxmlformats.org/officeDocument/2006/relationships/hyperlink" Target="http://kitap.tatar.ru/ogl/nlrt/nbrt_obr_2584216.pdf" TargetMode="External"/><Relationship Id="rId16" Type="http://schemas.openxmlformats.org/officeDocument/2006/relationships/hyperlink" Target="http://kitap.tatar.ru/ogl/nlrt/nbrt_obr_2537566.pdf" TargetMode="External"/><Relationship Id="rId107" Type="http://schemas.openxmlformats.org/officeDocument/2006/relationships/hyperlink" Target="http://kitap.tatar.ru/ogl/nlrt/nbrt_obr_2604487.pdf" TargetMode="External"/><Relationship Id="rId11" Type="http://schemas.openxmlformats.org/officeDocument/2006/relationships/hyperlink" Target="http://kitap.tatar.ru/ogl/nlrt/nbrt_obr_2494848.pdf" TargetMode="External"/><Relationship Id="rId32" Type="http://schemas.openxmlformats.org/officeDocument/2006/relationships/hyperlink" Target="http://kitap.tatar.ru/ogl/nlrt/nbrt_obr_2601942.pdf" TargetMode="External"/><Relationship Id="rId37" Type="http://schemas.openxmlformats.org/officeDocument/2006/relationships/hyperlink" Target="http://kitap.tatar.ru/ogl/nlrt/nbrt_obr_1566216.pdf" TargetMode="External"/><Relationship Id="rId53" Type="http://schemas.openxmlformats.org/officeDocument/2006/relationships/hyperlink" Target="http://kitap.tatar.ru/ogl/nlrt/nbrt_obr_2600134.pdf" TargetMode="External"/><Relationship Id="rId58" Type="http://schemas.openxmlformats.org/officeDocument/2006/relationships/hyperlink" Target="http://kitap.tatar.ru/ogl/nlrt/nbrt_obr_2533778.pdf" TargetMode="External"/><Relationship Id="rId74" Type="http://schemas.openxmlformats.org/officeDocument/2006/relationships/hyperlink" Target="http://kitap.tatar.ru/ogl/nlrt/nbrt_obr_2609351.pdf" TargetMode="External"/><Relationship Id="rId79" Type="http://schemas.openxmlformats.org/officeDocument/2006/relationships/hyperlink" Target="http://kitap.tatar.ru/ogl/nlrt/nbrt_obr_2140130.pdf" TargetMode="External"/><Relationship Id="rId102" Type="http://schemas.openxmlformats.org/officeDocument/2006/relationships/hyperlink" Target="http://kitap.tatar.ru/ogl/nlrt/nbrt_obr_2607004.pdf" TargetMode="External"/><Relationship Id="rId123" Type="http://schemas.openxmlformats.org/officeDocument/2006/relationships/hyperlink" Target="http://kitap.tatar.ru/ogl/nlrt/nbrt_obr_2579302.pdf" TargetMode="External"/><Relationship Id="rId128" Type="http://schemas.openxmlformats.org/officeDocument/2006/relationships/hyperlink" Target="http://kitap.tatar.ru/ogl/nlrt/nbrt_obr_2579296.pdf" TargetMode="External"/><Relationship Id="rId144" Type="http://schemas.openxmlformats.org/officeDocument/2006/relationships/hyperlink" Target="http://kitap.tatar.ru/ogl/nlrt/nbrt_obr_2600598.pdf" TargetMode="External"/><Relationship Id="rId149" Type="http://schemas.openxmlformats.org/officeDocument/2006/relationships/hyperlink" Target="http://kitap.tatar.ru/ogl/nlrt/nbrt_obr_2605992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606762.pdf" TargetMode="External"/><Relationship Id="rId95" Type="http://schemas.openxmlformats.org/officeDocument/2006/relationships/hyperlink" Target="http://kitap.tatar.ru/ogl/nlrt/nbrt_obr_2607079.pdf" TargetMode="External"/><Relationship Id="rId160" Type="http://schemas.openxmlformats.org/officeDocument/2006/relationships/hyperlink" Target="http://kitap.tatar.ru/ogl/nlrt/nbrt_obr_2602054.pdf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kitap.tatar.ru/ogl/nlrt/nbrt_obr_2597708.pdf" TargetMode="External"/><Relationship Id="rId27" Type="http://schemas.openxmlformats.org/officeDocument/2006/relationships/hyperlink" Target="http://kitap.tatar.ru/ogl/nlrt/nbrt_obr_2565719.pdf" TargetMode="External"/><Relationship Id="rId43" Type="http://schemas.openxmlformats.org/officeDocument/2006/relationships/hyperlink" Target="http://kitap.tatar.ru/ogl/nlrt/nbrt_obr_2599658.pdf" TargetMode="External"/><Relationship Id="rId48" Type="http://schemas.openxmlformats.org/officeDocument/2006/relationships/hyperlink" Target="http://kitap.tatar.ru/ogl/nlrt/nbrt_obr_2604219.pdf" TargetMode="External"/><Relationship Id="rId64" Type="http://schemas.openxmlformats.org/officeDocument/2006/relationships/hyperlink" Target="http://kitap.tatar.ru/ogl/nlrt/nbrt_obr_2608543.pdf" TargetMode="External"/><Relationship Id="rId69" Type="http://schemas.openxmlformats.org/officeDocument/2006/relationships/hyperlink" Target="http://kitap.tatar.ru/ogl/nlrt/nbrt_obr_2608502.pdf" TargetMode="External"/><Relationship Id="rId113" Type="http://schemas.openxmlformats.org/officeDocument/2006/relationships/hyperlink" Target="http://kitap.tatar.ru/ogl/nlrt/nbrt_obr_2607112.pdf" TargetMode="External"/><Relationship Id="rId118" Type="http://schemas.openxmlformats.org/officeDocument/2006/relationships/hyperlink" Target="http://kitap.tatar.ru/ogl/nlrt/nbrt_obr_2602949.pdf" TargetMode="External"/><Relationship Id="rId134" Type="http://schemas.openxmlformats.org/officeDocument/2006/relationships/hyperlink" Target="http://kitap.tatar.ru/ogl/nlrt/nbrt_obr_2600685.pdf" TargetMode="External"/><Relationship Id="rId139" Type="http://schemas.openxmlformats.org/officeDocument/2006/relationships/hyperlink" Target="http://kitap.tatar.ru/ogl/nlrt/nbrt_obr_2606224.pdf" TargetMode="External"/><Relationship Id="rId80" Type="http://schemas.openxmlformats.org/officeDocument/2006/relationships/hyperlink" Target="http://kitap.tatar.ru/ogl/nlrt/nbrt_obr_2606459.pdf" TargetMode="External"/><Relationship Id="rId85" Type="http://schemas.openxmlformats.org/officeDocument/2006/relationships/hyperlink" Target="http://kitap.tatar.ru/ogl/nlrt/nbrt_obr_2608060.pdf" TargetMode="External"/><Relationship Id="rId150" Type="http://schemas.openxmlformats.org/officeDocument/2006/relationships/hyperlink" Target="http://kitap.tatar.ru/ogl/nlrt/nbrt_obr_2605811.pdf" TargetMode="External"/><Relationship Id="rId155" Type="http://schemas.openxmlformats.org/officeDocument/2006/relationships/hyperlink" Target="http://kitap.tatar.ru/ogl/nlrt/nbrt_obr_2568299.pdf" TargetMode="External"/><Relationship Id="rId12" Type="http://schemas.openxmlformats.org/officeDocument/2006/relationships/hyperlink" Target="http://kitap.tatar.ru/ogl/nlrt/nbrt_nk_2486183.pdf" TargetMode="External"/><Relationship Id="rId17" Type="http://schemas.openxmlformats.org/officeDocument/2006/relationships/hyperlink" Target="http://kitap.tatar.ru/ogl/nlrt/nbrt_obr_2580126.pdf" TargetMode="External"/><Relationship Id="rId33" Type="http://schemas.openxmlformats.org/officeDocument/2006/relationships/hyperlink" Target="http://kitap.tatar.ru/ogl/nlrt/nbrt_obr_1641608.pdf" TargetMode="External"/><Relationship Id="rId38" Type="http://schemas.openxmlformats.org/officeDocument/2006/relationships/hyperlink" Target="http://kitap.tatar.ru/ogl/nlrt/nbrt_obr_2599033.pdf" TargetMode="External"/><Relationship Id="rId59" Type="http://schemas.openxmlformats.org/officeDocument/2006/relationships/hyperlink" Target="http://kitap.tatar.ru/ogl/nlrt/nbrt_obr_2598658.pdf" TargetMode="External"/><Relationship Id="rId103" Type="http://schemas.openxmlformats.org/officeDocument/2006/relationships/hyperlink" Target="http://kitap.tatar.ru/ogl/nlrt/nbrt_obr_2606610.pdf" TargetMode="External"/><Relationship Id="rId108" Type="http://schemas.openxmlformats.org/officeDocument/2006/relationships/hyperlink" Target="http://kitap.tatar.ru/ogl/nlrt/nbrt_obr_2608326.pdf" TargetMode="External"/><Relationship Id="rId124" Type="http://schemas.openxmlformats.org/officeDocument/2006/relationships/hyperlink" Target="http://kitap.tatar.ru/ogl/nlrt/nbrt_obr_2579017.pdf" TargetMode="External"/><Relationship Id="rId129" Type="http://schemas.openxmlformats.org/officeDocument/2006/relationships/hyperlink" Target="http://kitap.tatar.ru/ogl/nlrt/nbrt_obr_2608425.pdf" TargetMode="External"/><Relationship Id="rId54" Type="http://schemas.openxmlformats.org/officeDocument/2006/relationships/hyperlink" Target="http://kitap.tatar.ru/ogl/nlrt/nbrt_obr_2610674.pdf" TargetMode="External"/><Relationship Id="rId70" Type="http://schemas.openxmlformats.org/officeDocument/2006/relationships/hyperlink" Target="http://kitap.tatar.ru/ogl/nlrt/nbrt_obr_2611233.pdf" TargetMode="External"/><Relationship Id="rId75" Type="http://schemas.openxmlformats.org/officeDocument/2006/relationships/hyperlink" Target="http://kitap.tatar.ru/ogl/nlrt/nbrt_obr_2609752.pdf" TargetMode="External"/><Relationship Id="rId91" Type="http://schemas.openxmlformats.org/officeDocument/2006/relationships/hyperlink" Target="http://kitap.tatar.ru/ogl/nlrt/nbrt_obr_2606798.pdf" TargetMode="External"/><Relationship Id="rId96" Type="http://schemas.openxmlformats.org/officeDocument/2006/relationships/hyperlink" Target="http://kitap.tatar.ru/ogl/nlrt/nbrt_obr_2605793.pdf" TargetMode="External"/><Relationship Id="rId140" Type="http://schemas.openxmlformats.org/officeDocument/2006/relationships/hyperlink" Target="http://kitap.tatar.ru/ogl/nlrt/nbrt_obr_2591266.pdf" TargetMode="External"/><Relationship Id="rId145" Type="http://schemas.openxmlformats.org/officeDocument/2006/relationships/hyperlink" Target="http://kitap.tatar.ru/ogl/nlrt/nbrt_obr_2608789.pdf" TargetMode="External"/><Relationship Id="rId161" Type="http://schemas.openxmlformats.org/officeDocument/2006/relationships/hyperlink" Target="http://kitap.tatar.ru/ogl/nlrt/nbrt_nk_2486183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530360.pdf" TargetMode="External"/><Relationship Id="rId23" Type="http://schemas.openxmlformats.org/officeDocument/2006/relationships/hyperlink" Target="http://kitap.tatar.ru/ogl/nlrt/nbrt_obr_2572429.pdf" TargetMode="External"/><Relationship Id="rId28" Type="http://schemas.openxmlformats.org/officeDocument/2006/relationships/hyperlink" Target="http://kitap.tatar.ru/ogl/nlrt/nbrt_obr_2610463.pdf" TargetMode="External"/><Relationship Id="rId36" Type="http://schemas.openxmlformats.org/officeDocument/2006/relationships/hyperlink" Target="http://kitap.tatar.ru/ogl/nlrt/nbrt_obr_2609296.pdf" TargetMode="External"/><Relationship Id="rId49" Type="http://schemas.openxmlformats.org/officeDocument/2006/relationships/hyperlink" Target="http://kitap.tatar.ru/ogl/nlrt/nbrt_obr_2615177.pdf" TargetMode="External"/><Relationship Id="rId57" Type="http://schemas.openxmlformats.org/officeDocument/2006/relationships/hyperlink" Target="http://kitap.tatar.ru/ogl/nlrt/nbrt_obr_2530291.pdf" TargetMode="External"/><Relationship Id="rId106" Type="http://schemas.openxmlformats.org/officeDocument/2006/relationships/hyperlink" Target="http://kitap.tatar.ru/ogl/nlrt/nbrt_obr_2610588.pdf" TargetMode="External"/><Relationship Id="rId114" Type="http://schemas.openxmlformats.org/officeDocument/2006/relationships/hyperlink" Target="http://kitap.tatar.ru/ogl/nlrt/nbrt_obr_2607013.pdf" TargetMode="External"/><Relationship Id="rId119" Type="http://schemas.openxmlformats.org/officeDocument/2006/relationships/hyperlink" Target="http://kitap.tatar.ru/ogl/nlrt/nbrt_obr_2579348.pdf" TargetMode="External"/><Relationship Id="rId127" Type="http://schemas.openxmlformats.org/officeDocument/2006/relationships/hyperlink" Target="http://kitap.tatar.ru/ogl/nlrt/nbrt_obr_2598532.pdf" TargetMode="External"/><Relationship Id="rId10" Type="http://schemas.openxmlformats.org/officeDocument/2006/relationships/hyperlink" Target="http://kitap.tatar.ru/ogl/nlrt/nbrt_obr_2530110.pdf" TargetMode="External"/><Relationship Id="rId31" Type="http://schemas.openxmlformats.org/officeDocument/2006/relationships/hyperlink" Target="http://kitap.tatar.ru/ogl/nlrt/nbrt_obr_2615819.pdf" TargetMode="External"/><Relationship Id="rId44" Type="http://schemas.openxmlformats.org/officeDocument/2006/relationships/hyperlink" Target="http://kitap.tatar.ru/ogl/nlrt/nbrt_obr_2611891.pdf" TargetMode="External"/><Relationship Id="rId52" Type="http://schemas.openxmlformats.org/officeDocument/2006/relationships/hyperlink" Target="http://kitap.tatar.ru/ogl/nlrt/nbrt_obr_2569062.pdf" TargetMode="External"/><Relationship Id="rId60" Type="http://schemas.openxmlformats.org/officeDocument/2006/relationships/hyperlink" Target="http://kitap.tatar.ru/ogl/nlrt/nbrt_obr_2592721.pdf" TargetMode="External"/><Relationship Id="rId65" Type="http://schemas.openxmlformats.org/officeDocument/2006/relationships/hyperlink" Target="http://kitap.tatar.ru/ogl/nlrt/nbrt_obr_2601542.pdf" TargetMode="External"/><Relationship Id="rId73" Type="http://schemas.openxmlformats.org/officeDocument/2006/relationships/hyperlink" Target="http://kitap.tatar.ru/ogl/nlrt/nbrt_obr_2607990.pdf" TargetMode="External"/><Relationship Id="rId78" Type="http://schemas.openxmlformats.org/officeDocument/2006/relationships/hyperlink" Target="http://kitap.tatar.ru/ogl/nlrt/nbrt_obr_2607955.pdf" TargetMode="External"/><Relationship Id="rId81" Type="http://schemas.openxmlformats.org/officeDocument/2006/relationships/hyperlink" Target="http://kitap.tatar.ru/ogl/nlrt/nbrt_obr_2609350.pdf" TargetMode="External"/><Relationship Id="rId86" Type="http://schemas.openxmlformats.org/officeDocument/2006/relationships/hyperlink" Target="http://kitap.tatar.ru/ogl/nlrt/nbrt_obr_2607272.pdf" TargetMode="External"/><Relationship Id="rId94" Type="http://schemas.openxmlformats.org/officeDocument/2006/relationships/hyperlink" Target="http://kitap.tatar.ru/ogl/nlrt/nbrt_obr_2602951.pdf" TargetMode="External"/><Relationship Id="rId99" Type="http://schemas.openxmlformats.org/officeDocument/2006/relationships/hyperlink" Target="http://kitap.tatar.ru/ogl/nlrt/nbrt_obr_2605936.pdf" TargetMode="External"/><Relationship Id="rId101" Type="http://schemas.openxmlformats.org/officeDocument/2006/relationships/hyperlink" Target="http://kitap.tatar.ru/ogl/nlrt/nbrt_obr_2607685.pdf" TargetMode="External"/><Relationship Id="rId122" Type="http://schemas.openxmlformats.org/officeDocument/2006/relationships/hyperlink" Target="http://kitap.tatar.ru/ogl/nlrt/nbrt_obr_2579170.pdf" TargetMode="External"/><Relationship Id="rId130" Type="http://schemas.openxmlformats.org/officeDocument/2006/relationships/hyperlink" Target="http://kitap.tatar.ru/ogl/nlrt/nbrt_obr_2579300.pdf" TargetMode="External"/><Relationship Id="rId135" Type="http://schemas.openxmlformats.org/officeDocument/2006/relationships/hyperlink" Target="http://kitap.tatar.ru/ogl/nlrt/nbrt_obr_2579025.pdf" TargetMode="External"/><Relationship Id="rId143" Type="http://schemas.openxmlformats.org/officeDocument/2006/relationships/hyperlink" Target="http://kitap.tatar.ru/ogl/nlrt/nbrt_obr_2579291.pdf" TargetMode="External"/><Relationship Id="rId148" Type="http://schemas.openxmlformats.org/officeDocument/2006/relationships/hyperlink" Target="http://kitap.tatar.ru/ogl/nlrt/nbrt_obr_2589216.pdf" TargetMode="External"/><Relationship Id="rId151" Type="http://schemas.openxmlformats.org/officeDocument/2006/relationships/hyperlink" Target="http://kitap.tatar.ru/ogl/nlrt/nbrt_obr_2587345.pdf" TargetMode="External"/><Relationship Id="rId156" Type="http://schemas.openxmlformats.org/officeDocument/2006/relationships/hyperlink" Target="http://kitap.tatar.ru/ogl/nlrt/nbrt_obr_2601104.pdf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531466.pdf" TargetMode="External"/><Relationship Id="rId13" Type="http://schemas.openxmlformats.org/officeDocument/2006/relationships/hyperlink" Target="http://kitap.tatar.ru/obl/nlrt/nbrt_nk_2486292.pdf" TargetMode="External"/><Relationship Id="rId18" Type="http://schemas.openxmlformats.org/officeDocument/2006/relationships/hyperlink" Target="http://kitap.tatar.ru/ogl/nlrt/nbrt_obr_2530372.pdf" TargetMode="External"/><Relationship Id="rId39" Type="http://schemas.openxmlformats.org/officeDocument/2006/relationships/hyperlink" Target="http://kitap.tatar.ru/ogl/nlrt/nbrt_obr_2598968.pdf" TargetMode="External"/><Relationship Id="rId109" Type="http://schemas.openxmlformats.org/officeDocument/2006/relationships/hyperlink" Target="http://kitap.tatar.ru/ogl/nlrt/nbrt_obr_2605801.pdf" TargetMode="External"/><Relationship Id="rId34" Type="http://schemas.openxmlformats.org/officeDocument/2006/relationships/hyperlink" Target="http://kitap.tatar.ru/ogl/nlrt/nbrt_obr_2610434.pdf" TargetMode="External"/><Relationship Id="rId50" Type="http://schemas.openxmlformats.org/officeDocument/2006/relationships/hyperlink" Target="http://kitap.tatar.ru/ogl/nlrt/nbrt_obr_2605257.pdf" TargetMode="External"/><Relationship Id="rId55" Type="http://schemas.openxmlformats.org/officeDocument/2006/relationships/hyperlink" Target="http://kitap.tatar.ru/ogl/nlrt/nbrt_obr_2615441.pdf" TargetMode="External"/><Relationship Id="rId76" Type="http://schemas.openxmlformats.org/officeDocument/2006/relationships/hyperlink" Target="http://kitap.tatar.ru/ogl/nlrt/nbrt_obr_1984039.pdf" TargetMode="External"/><Relationship Id="rId97" Type="http://schemas.openxmlformats.org/officeDocument/2006/relationships/hyperlink" Target="http://kitap.tatar.ru/ogl/nlrt/nbrt_obr_2607097.pdf" TargetMode="External"/><Relationship Id="rId104" Type="http://schemas.openxmlformats.org/officeDocument/2006/relationships/hyperlink" Target="http://kitap.tatar.ru/ogl/nlrt/nbrt_obr_2607130.pdf" TargetMode="External"/><Relationship Id="rId120" Type="http://schemas.openxmlformats.org/officeDocument/2006/relationships/hyperlink" Target="http://kitap.tatar.ru/ogl/nlrt/nbrt_obr_2578618.pdf" TargetMode="External"/><Relationship Id="rId125" Type="http://schemas.openxmlformats.org/officeDocument/2006/relationships/hyperlink" Target="http://kitap.tatar.ru/ogl/nlrt/nbrt_obr_2579146.pdf" TargetMode="External"/><Relationship Id="rId141" Type="http://schemas.openxmlformats.org/officeDocument/2006/relationships/hyperlink" Target="http://kitap.tatar.ru/ogl/nlrt/nbrt_obr_2605277.pdf" TargetMode="External"/><Relationship Id="rId146" Type="http://schemas.openxmlformats.org/officeDocument/2006/relationships/hyperlink" Target="http://kitap.tatar.ru/ogl/nlrt/nbrt_obr_2599318.pdf" TargetMode="External"/><Relationship Id="rId7" Type="http://schemas.openxmlformats.org/officeDocument/2006/relationships/hyperlink" Target="http://kitap.tatar.ru/ogl/nlrt/nbrt_obr_2588511.pdf" TargetMode="External"/><Relationship Id="rId71" Type="http://schemas.openxmlformats.org/officeDocument/2006/relationships/hyperlink" Target="http://kitap.tatar.ru/ogl/nlrt/nbrt_obr_2597138.pdf" TargetMode="External"/><Relationship Id="rId92" Type="http://schemas.openxmlformats.org/officeDocument/2006/relationships/hyperlink" Target="http://kitap.tatar.ru/ogl/nlrt/nbrt_obr_2609648.pdf" TargetMode="External"/><Relationship Id="rId162" Type="http://schemas.openxmlformats.org/officeDocument/2006/relationships/header" Target="header1.xm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15823.pdf" TargetMode="External"/><Relationship Id="rId24" Type="http://schemas.openxmlformats.org/officeDocument/2006/relationships/hyperlink" Target="http://kitap.tatar.ru/ogl/nlrt/nbrt_obr_2596170.pdf" TargetMode="External"/><Relationship Id="rId40" Type="http://schemas.openxmlformats.org/officeDocument/2006/relationships/hyperlink" Target="http://kitap.tatar.ru/ogl/nlrt/nbrt_obr_2615170.pdf" TargetMode="External"/><Relationship Id="rId45" Type="http://schemas.openxmlformats.org/officeDocument/2006/relationships/hyperlink" Target="http://kitap.tatar.ru/ogl/nlrt/nbrt_obr_2611758.pdf" TargetMode="External"/><Relationship Id="rId66" Type="http://schemas.openxmlformats.org/officeDocument/2006/relationships/hyperlink" Target="http://kitap.tatar.ru/ogl/nlrt/nbrt_obr_2609545.pdf" TargetMode="External"/><Relationship Id="rId87" Type="http://schemas.openxmlformats.org/officeDocument/2006/relationships/hyperlink" Target="http://kitap.tatar.ru/ogl/nlrt/nbrt_obr_2609740.pdf" TargetMode="External"/><Relationship Id="rId110" Type="http://schemas.openxmlformats.org/officeDocument/2006/relationships/hyperlink" Target="http://kitap.tatar.ru/ogl/nlrt/nbrt_obr_2606728.pdf" TargetMode="External"/><Relationship Id="rId115" Type="http://schemas.openxmlformats.org/officeDocument/2006/relationships/hyperlink" Target="http://kitap.tatar.ru/ogl/nlrt/nbrt_obr_2613363.pdf" TargetMode="External"/><Relationship Id="rId131" Type="http://schemas.openxmlformats.org/officeDocument/2006/relationships/hyperlink" Target="http://kitap.tatar.ru/ogl/nlrt/nbrt_obr_2579315.pdf" TargetMode="External"/><Relationship Id="rId136" Type="http://schemas.openxmlformats.org/officeDocument/2006/relationships/hyperlink" Target="http://kitap.tatar.ru/ogl/nlrt/nbrt_obr_2579022.pdf" TargetMode="External"/><Relationship Id="rId157" Type="http://schemas.openxmlformats.org/officeDocument/2006/relationships/hyperlink" Target="http://kitap.tatar.ru/ogl/nlrt/nbrt_obr_2606562.pdf" TargetMode="External"/><Relationship Id="rId61" Type="http://schemas.openxmlformats.org/officeDocument/2006/relationships/hyperlink" Target="http://kitap.tatar.ru/ogl/nlrt/nbrt_obr_1915617.pdf" TargetMode="External"/><Relationship Id="rId82" Type="http://schemas.openxmlformats.org/officeDocument/2006/relationships/hyperlink" Target="http://kitap.tatar.ru/ogl/nlrt/nbrt_obr_2369141.pdf" TargetMode="External"/><Relationship Id="rId152" Type="http://schemas.openxmlformats.org/officeDocument/2006/relationships/hyperlink" Target="http://kitap.tatar.ru/ogl/nlrt/nbrt_obr_2609319.pdf" TargetMode="External"/><Relationship Id="rId19" Type="http://schemas.openxmlformats.org/officeDocument/2006/relationships/hyperlink" Target="http://kitap.tatar.ru/ogl/nlrt/nbrt_obr_2530273.pdf" TargetMode="External"/><Relationship Id="rId14" Type="http://schemas.openxmlformats.org/officeDocument/2006/relationships/hyperlink" Target="http://kitap.tatar.ru/ogl/nlrt/nbrt_obr_2530335.pdf" TargetMode="External"/><Relationship Id="rId30" Type="http://schemas.openxmlformats.org/officeDocument/2006/relationships/hyperlink" Target="http://kitap.tatar.ru/ogl/nlrt/nbrt_obr_2615812.pdf" TargetMode="External"/><Relationship Id="rId35" Type="http://schemas.openxmlformats.org/officeDocument/2006/relationships/hyperlink" Target="http://kitap.tatar.ru/ogl/nlrt/nbrt_obr_2592801.pdf" TargetMode="External"/><Relationship Id="rId56" Type="http://schemas.openxmlformats.org/officeDocument/2006/relationships/hyperlink" Target="http://kitap.tatar.ru/ogl/nlrt/nbrt_obr_2615445.pdf" TargetMode="External"/><Relationship Id="rId77" Type="http://schemas.openxmlformats.org/officeDocument/2006/relationships/hyperlink" Target="http://kitap.tatar.ru/ogl/nlrt/nbrt_obr_2608027.pdf" TargetMode="External"/><Relationship Id="rId100" Type="http://schemas.openxmlformats.org/officeDocument/2006/relationships/hyperlink" Target="http://kitap.tatar.ru/ogl/nlrt/nbrt_obr_2608113.pdf" TargetMode="External"/><Relationship Id="rId105" Type="http://schemas.openxmlformats.org/officeDocument/2006/relationships/hyperlink" Target="http://kitap.tatar.ru/ogl/nlrt/nbrt_obr_2605254.pdf" TargetMode="External"/><Relationship Id="rId126" Type="http://schemas.openxmlformats.org/officeDocument/2006/relationships/hyperlink" Target="http://kitap.tatar.ru/ogl/nlrt/nbrt_obr_2607066.pdf" TargetMode="External"/><Relationship Id="rId147" Type="http://schemas.openxmlformats.org/officeDocument/2006/relationships/hyperlink" Target="http://kitap.tatar.ru/ogl/nlrt/nbrt_obr_2600028.pdf" TargetMode="External"/><Relationship Id="rId8" Type="http://schemas.openxmlformats.org/officeDocument/2006/relationships/hyperlink" Target="http://kitap.tatar.ru/ogl/nlrt/nbrt_obr_2595826.pdf" TargetMode="External"/><Relationship Id="rId51" Type="http://schemas.openxmlformats.org/officeDocument/2006/relationships/hyperlink" Target="http://kitap.tatar.ru/ogl/nlrt/nbrt_obr_2582123.pdf" TargetMode="External"/><Relationship Id="rId72" Type="http://schemas.openxmlformats.org/officeDocument/2006/relationships/hyperlink" Target="http://kitap.tatar.ru/ogl/nlrt/nbrt_obr_2604787.pdf" TargetMode="External"/><Relationship Id="rId93" Type="http://schemas.openxmlformats.org/officeDocument/2006/relationships/hyperlink" Target="http://kitap.tatar.ru/ogl/nlrt/nbrt_obr_2605244.pdf" TargetMode="External"/><Relationship Id="rId98" Type="http://schemas.openxmlformats.org/officeDocument/2006/relationships/hyperlink" Target="http://kitap.tatar.ru/ogl/nlrt/nbrt_obr_2607170.pdf" TargetMode="External"/><Relationship Id="rId121" Type="http://schemas.openxmlformats.org/officeDocument/2006/relationships/hyperlink" Target="http://kitap.tatar.ru/ogl/nlrt/nbrt_obr_2579138.pdf" TargetMode="External"/><Relationship Id="rId142" Type="http://schemas.openxmlformats.org/officeDocument/2006/relationships/hyperlink" Target="http://kitap.tatar.ru/ogl/nlrt/nbrt_obr_2576685.pdf" TargetMode="External"/><Relationship Id="rId163" Type="http://schemas.openxmlformats.org/officeDocument/2006/relationships/header" Target="header2.xml"/><Relationship Id="rId3" Type="http://schemas.openxmlformats.org/officeDocument/2006/relationships/settings" Target="settings.xml"/><Relationship Id="rId25" Type="http://schemas.openxmlformats.org/officeDocument/2006/relationships/hyperlink" Target="http://kitap.tatar.ru/ogl/nlrt/nbrt_obr_2598685.pdf" TargetMode="External"/><Relationship Id="rId46" Type="http://schemas.openxmlformats.org/officeDocument/2006/relationships/hyperlink" Target="http://kitap.tatar.ru/ogl/nlrt/nbrt_obr_2466661.pdf" TargetMode="External"/><Relationship Id="rId67" Type="http://schemas.openxmlformats.org/officeDocument/2006/relationships/hyperlink" Target="http://kitap.tatar.ru/ogl/nlrt/nbrt_obr_2606688.pdf" TargetMode="External"/><Relationship Id="rId116" Type="http://schemas.openxmlformats.org/officeDocument/2006/relationships/hyperlink" Target="http://kitap.tatar.ru/ogl/nlrt/nbrt_obr_2606938.pdf" TargetMode="External"/><Relationship Id="rId137" Type="http://schemas.openxmlformats.org/officeDocument/2006/relationships/hyperlink" Target="http://kitap.tatar.ru/ogl/nlrt/nbrt_obr_2600395.pdf" TargetMode="External"/><Relationship Id="rId158" Type="http://schemas.openxmlformats.org/officeDocument/2006/relationships/hyperlink" Target="http://kitap.tatar.ru/ogl/nlrt/nbrt_obr_2530135.pdf" TargetMode="External"/><Relationship Id="rId20" Type="http://schemas.openxmlformats.org/officeDocument/2006/relationships/hyperlink" Target="http://kitap.tatar.ru/ogl/nlrt/nbrt_obr_2576105.pdf" TargetMode="External"/><Relationship Id="rId41" Type="http://schemas.openxmlformats.org/officeDocument/2006/relationships/hyperlink" Target="http://kitap.tatar.ru/ogl/nlrt/nbrt_obr_2587766.pdf" TargetMode="External"/><Relationship Id="rId62" Type="http://schemas.openxmlformats.org/officeDocument/2006/relationships/hyperlink" Target="http://kitap.tatar.ru/ogl/nlrt/nbrt_obr_2608816.pdf" TargetMode="External"/><Relationship Id="rId83" Type="http://schemas.openxmlformats.org/officeDocument/2006/relationships/hyperlink" Target="http://kitap.tatar.ru/ogl/nlrt/nbrt_obr_2607796.pdf" TargetMode="External"/><Relationship Id="rId88" Type="http://schemas.openxmlformats.org/officeDocument/2006/relationships/hyperlink" Target="http://kitap.tatar.ru/ogl/nlrt/nbrt_obr_2608952.pdf" TargetMode="External"/><Relationship Id="rId111" Type="http://schemas.openxmlformats.org/officeDocument/2006/relationships/hyperlink" Target="http://kitap.tatar.ru/ogl/nlrt/nbrt_obr_2613445.pdf" TargetMode="External"/><Relationship Id="rId132" Type="http://schemas.openxmlformats.org/officeDocument/2006/relationships/hyperlink" Target="http://kitap.tatar.ru/ogl/nlrt/nbrt_obr_2579299.pdf" TargetMode="External"/><Relationship Id="rId153" Type="http://schemas.openxmlformats.org/officeDocument/2006/relationships/hyperlink" Target="http://kitap.tatar.ru/ogl/nlrt/nbrt_obr_260675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48</Pages>
  <Words>17603</Words>
  <Characters>100339</Characters>
  <Application>Microsoft Office Word</Application>
  <DocSecurity>0</DocSecurity>
  <Lines>836</Lines>
  <Paragraphs>235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2022-03-11T06:24:00Z</dcterms:created>
  <dcterms:modified xsi:type="dcterms:W3CDTF">2022-03-11T06:24:00Z</dcterms:modified>
</cp:coreProperties>
</file>