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9" w:rsidRPr="00573B1F" w:rsidRDefault="00457509">
      <w:pPr>
        <w:pStyle w:val="a7"/>
      </w:pPr>
    </w:p>
    <w:p w:rsidR="00457509" w:rsidRPr="00457509" w:rsidRDefault="00457509" w:rsidP="00457509">
      <w:pPr>
        <w:pStyle w:val="1"/>
      </w:pPr>
      <w:bookmarkStart w:id="0" w:name="_Toc101515182"/>
      <w:r w:rsidRPr="00457509">
        <w:t>Физико-математические науки. (ББК 22)</w:t>
      </w:r>
      <w:bookmarkEnd w:id="0"/>
    </w:p>
    <w:p w:rsidR="00457509" w:rsidRPr="00457509" w:rsidRDefault="00457509" w:rsidP="00457509">
      <w:pPr>
        <w:pStyle w:val="1"/>
      </w:pPr>
    </w:p>
    <w:p w:rsidR="00457509" w:rsidRPr="00457509" w:rsidRDefault="00457509" w:rsidP="00457509">
      <w:r w:rsidRPr="00457509">
        <w:t xml:space="preserve">1. 22.35;   </w:t>
      </w:r>
      <w:r>
        <w:rPr>
          <w:lang w:val="en-US"/>
        </w:rPr>
        <w:t>G</w:t>
      </w:r>
      <w:r w:rsidRPr="00457509">
        <w:t>15</w:t>
      </w:r>
    </w:p>
    <w:p w:rsidR="00457509" w:rsidRDefault="00457509" w:rsidP="00457509">
      <w:r w:rsidRPr="00457509">
        <w:t xml:space="preserve">    1848983-И - ио; 1848984-И - ио; 1848985-И - ио</w:t>
      </w:r>
    </w:p>
    <w:p w:rsidR="00457509" w:rsidRPr="00457509" w:rsidRDefault="00457509" w:rsidP="00457509">
      <w:pPr>
        <w:rPr>
          <w:lang w:val="en-US"/>
        </w:rPr>
      </w:pPr>
      <w:r w:rsidRPr="00457509">
        <w:rPr>
          <w:lang w:val="en-US"/>
        </w:rPr>
        <w:t xml:space="preserve">    Galyametdinov, Yury Genadievich. Magnetic properties of metallomesogens : monograph : in 2 parts / Y. G. Galyametdinov, N. M. Selivanova, A. A. Knyazev; The Ministry of Science and Higher Education of the Russian Federation ; Kazan National Research Technological University. - Kazan : KNRTU Press, 2019-. - </w:t>
      </w:r>
      <w:r>
        <w:t>Текст</w:t>
      </w:r>
      <w:r w:rsidRPr="00457509">
        <w:rPr>
          <w:lang w:val="en-US"/>
        </w:rPr>
        <w:t xml:space="preserve"> </w:t>
      </w:r>
      <w:r>
        <w:t>на</w:t>
      </w:r>
      <w:r w:rsidRPr="00457509">
        <w:rPr>
          <w:lang w:val="en-US"/>
        </w:rPr>
        <w:t xml:space="preserve"> </w:t>
      </w:r>
      <w:r>
        <w:t>англ</w:t>
      </w:r>
      <w:r w:rsidRPr="00457509">
        <w:rPr>
          <w:lang w:val="en-US"/>
        </w:rPr>
        <w:t>.. - ISBN 978-5-7882-2796-2. - Part 1 :  Magnetic field. - 2019. - 370, [1] p. : ill.. - ISBN 978-5-7882-2797-9 (</w:t>
      </w:r>
      <w:r>
        <w:t>р</w:t>
      </w:r>
      <w:r w:rsidRPr="00457509">
        <w:rPr>
          <w:lang w:val="en-US"/>
        </w:rPr>
        <w:t>.1) : 300,00</w:t>
      </w:r>
    </w:p>
    <w:p w:rsidR="00457509" w:rsidRDefault="00457509" w:rsidP="00457509">
      <w:r w:rsidRPr="000A67AC">
        <w:t xml:space="preserve">    </w:t>
      </w:r>
      <w:r>
        <w:t xml:space="preserve">Оглавление: </w:t>
      </w:r>
      <w:hyperlink r:id="rId8" w:history="1">
        <w:r w:rsidR="000A67AC" w:rsidRPr="00242377">
          <w:rPr>
            <w:rStyle w:val="a8"/>
          </w:rPr>
          <w:t>http://kitap.tatar.ru/ogl/nlrt/nbrt_obr_2607214.pdf</w:t>
        </w:r>
      </w:hyperlink>
    </w:p>
    <w:p w:rsidR="000A67AC" w:rsidRDefault="000A67AC" w:rsidP="00457509"/>
    <w:p w:rsidR="00457509" w:rsidRDefault="00457509" w:rsidP="00457509"/>
    <w:p w:rsidR="00457509" w:rsidRDefault="00457509" w:rsidP="00457509">
      <w:r>
        <w:t>2. 22.1;   А16</w:t>
      </w:r>
    </w:p>
    <w:p w:rsidR="00457509" w:rsidRDefault="00457509" w:rsidP="00457509">
      <w:r>
        <w:t xml:space="preserve">    1849286-Л - кх; 1849287-Л - кх; 1849288-Л - кх</w:t>
      </w:r>
    </w:p>
    <w:p w:rsidR="00457509" w:rsidRDefault="00457509" w:rsidP="00457509">
      <w:r>
        <w:t xml:space="preserve">    Абрамова, Ольга Юрьевна( канд. пед. наук, канд. филос. наук)</w:t>
      </w:r>
    </w:p>
    <w:p w:rsidR="00457509" w:rsidRDefault="00457509" w:rsidP="00457509">
      <w:r>
        <w:t>Математика и техника: вопросы истории и философии : учебное пособие / О. Ю. Абрамова, А. Х. Гимазетдинова, Н.М. Солодухо;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А.И. Туполева - КАИ". - Казань, 2020. - 141, [2] с.; 20. - Библиогр.: с. 137-140 (27 назв.). - ISBN 978-5-7579-2506-6 : 90,00</w:t>
      </w:r>
    </w:p>
    <w:p w:rsidR="00457509" w:rsidRDefault="00457509" w:rsidP="00457509">
      <w:r>
        <w:t xml:space="preserve">    Оглавление: </w:t>
      </w:r>
      <w:hyperlink r:id="rId9" w:history="1">
        <w:r w:rsidR="000A67AC" w:rsidRPr="00242377">
          <w:rPr>
            <w:rStyle w:val="a8"/>
          </w:rPr>
          <w:t>http://kitap.tatar.ru/ogl/nlrt/nbrt_obr_2608579.pdf</w:t>
        </w:r>
      </w:hyperlink>
    </w:p>
    <w:p w:rsidR="000A67AC" w:rsidRDefault="000A67AC" w:rsidP="00457509"/>
    <w:p w:rsidR="00457509" w:rsidRDefault="00457509" w:rsidP="00457509"/>
    <w:p w:rsidR="00457509" w:rsidRDefault="00457509" w:rsidP="00457509">
      <w:r>
        <w:t>3. 22.333;   Г14</w:t>
      </w:r>
    </w:p>
    <w:p w:rsidR="00457509" w:rsidRDefault="00457509" w:rsidP="00457509">
      <w:r>
        <w:t xml:space="preserve">    1848603-Л - кх; 1848604-Л - кх</w:t>
      </w:r>
    </w:p>
    <w:p w:rsidR="00457509" w:rsidRDefault="00457509" w:rsidP="00457509">
      <w:r>
        <w:t xml:space="preserve">    Гайсин, Алмаз Фивзатович</w:t>
      </w:r>
    </w:p>
    <w:p w:rsidR="00457509" w:rsidRDefault="00457509" w:rsidP="00457509">
      <w:r>
        <w:t>Парогазовые разряды с непроточными и проточными электролитическими электродами и их практические применения : монография / Ал. Ф. Гайсин, Аз. Ф. Гайсин, Ф. М. Гайсин;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КАИ". - Казань : Изд-во КНИТУ - КАИ, 2017. - 354, [1] с. : ил., табл.; 21. - Библиогр.: с. 310-347 (364 назв.). - ISBN 978-5-7579-2246-1 : 105,00</w:t>
      </w:r>
    </w:p>
    <w:p w:rsidR="00457509" w:rsidRDefault="00457509" w:rsidP="00457509">
      <w:r>
        <w:t xml:space="preserve">    Оглавление: </w:t>
      </w:r>
      <w:hyperlink r:id="rId10" w:history="1">
        <w:r w:rsidR="000A67AC" w:rsidRPr="00242377">
          <w:rPr>
            <w:rStyle w:val="a8"/>
          </w:rPr>
          <w:t>http://kitap.tatar.ru/ogl/nlrt/nbrt_obr_2604754.pdf</w:t>
        </w:r>
      </w:hyperlink>
    </w:p>
    <w:p w:rsidR="000A67AC" w:rsidRDefault="000A67AC" w:rsidP="00457509"/>
    <w:p w:rsidR="00457509" w:rsidRDefault="00457509" w:rsidP="00457509"/>
    <w:p w:rsidR="00457509" w:rsidRDefault="00457509" w:rsidP="00457509">
      <w:r>
        <w:t>4. 22.1;   Г15</w:t>
      </w:r>
    </w:p>
    <w:p w:rsidR="00457509" w:rsidRDefault="00457509" w:rsidP="00457509">
      <w:r>
        <w:t xml:space="preserve">    1848605-Л - кх; 1848606-Л - кх</w:t>
      </w:r>
    </w:p>
    <w:p w:rsidR="00457509" w:rsidRDefault="00457509" w:rsidP="00457509">
      <w:r>
        <w:t xml:space="preserve">    Галиев, Шамиль Ибрагимович</w:t>
      </w:r>
    </w:p>
    <w:p w:rsidR="00457509" w:rsidRDefault="00457509" w:rsidP="00457509">
      <w:r>
        <w:t>Математическая логика и теория алгоритмов : для изучающих компьютерные науки : учебное пособие для студентов высших учебных заведений, обучающихся по направлению подготовки бакалавров 230100 "Информатика и вычислительная техника" / Ш. И. Галиев;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Изд-во КНИТУ-КАИ, 2017. - 266, [1] с. : ил., табл.; 21. - Библиогр.: с. 262-264 (39 назв.). - ISBN 978-5-7579-2242-3 : 100,00</w:t>
      </w:r>
    </w:p>
    <w:p w:rsidR="00457509" w:rsidRDefault="00457509" w:rsidP="00457509">
      <w:r>
        <w:lastRenderedPageBreak/>
        <w:t xml:space="preserve">    Оглавление: </w:t>
      </w:r>
      <w:hyperlink r:id="rId11" w:history="1">
        <w:r w:rsidR="000A67AC" w:rsidRPr="00242377">
          <w:rPr>
            <w:rStyle w:val="a8"/>
          </w:rPr>
          <w:t>http://kitap.tatar.ru/ogl/nlrt/nbrt_obr_2604755.pdf</w:t>
        </w:r>
      </w:hyperlink>
    </w:p>
    <w:p w:rsidR="000A67AC" w:rsidRDefault="000A67AC" w:rsidP="00457509"/>
    <w:p w:rsidR="00457509" w:rsidRDefault="00457509" w:rsidP="00457509"/>
    <w:p w:rsidR="00457509" w:rsidRDefault="00457509" w:rsidP="00457509">
      <w:r>
        <w:t>5. 22.3;   Г20</w:t>
      </w:r>
    </w:p>
    <w:p w:rsidR="00457509" w:rsidRDefault="00457509" w:rsidP="00457509">
      <w:r>
        <w:t xml:space="preserve">    1849181-Л - кх; 1849182-Л - кх; 1849183-Л - кх</w:t>
      </w:r>
    </w:p>
    <w:p w:rsidR="00457509" w:rsidRDefault="00457509" w:rsidP="00457509">
      <w:r>
        <w:t xml:space="preserve">    Гарифуллина, Асия Латфуловна</w:t>
      </w:r>
    </w:p>
    <w:p w:rsidR="00457509" w:rsidRDefault="00457509" w:rsidP="00457509">
      <w:r>
        <w:t>Физика : учебно-методическое пособие / А. Л. Гарифуллина;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2020. - 68, [3] с.; 20 см. - Библиогр. в конце кн. (4 назв.). - ISBN 978-5-7579-2454-0 (в обл.) : 65,00</w:t>
      </w:r>
    </w:p>
    <w:p w:rsidR="00457509" w:rsidRDefault="00457509" w:rsidP="00457509">
      <w:r>
        <w:t xml:space="preserve">    Оглавление: </w:t>
      </w:r>
      <w:hyperlink r:id="rId12" w:history="1">
        <w:r w:rsidR="000A67AC" w:rsidRPr="00242377">
          <w:rPr>
            <w:rStyle w:val="a8"/>
          </w:rPr>
          <w:t>http://kitap.tatar.ru/ogl/nlrt/nbrt_obr_2608198.pdf</w:t>
        </w:r>
      </w:hyperlink>
    </w:p>
    <w:p w:rsidR="000A67AC" w:rsidRDefault="000A67AC" w:rsidP="00457509"/>
    <w:p w:rsidR="00457509" w:rsidRDefault="00457509" w:rsidP="00457509"/>
    <w:p w:rsidR="00457509" w:rsidRDefault="00457509" w:rsidP="00457509">
      <w:r>
        <w:t>6. 22.1;   Д19</w:t>
      </w:r>
    </w:p>
    <w:p w:rsidR="00457509" w:rsidRDefault="00457509" w:rsidP="00457509">
      <w:r>
        <w:t xml:space="preserve">    309524-Л - кх</w:t>
      </w:r>
    </w:p>
    <w:p w:rsidR="00457509" w:rsidRPr="00457509" w:rsidRDefault="00457509" w:rsidP="00457509">
      <w:pPr>
        <w:rPr>
          <w:lang w:val="en-US"/>
        </w:rPr>
      </w:pPr>
      <w:r>
        <w:t xml:space="preserve">    Теорема Хелли и ее применения / Л. Данцер, Б. Грюнбаум, В. Кли; пер. c англ. С. И. Залгаллер ; под ред. И. М. Яглома. - Москва : Мир, 1968. - 160 с. : черт.; 20 см. - (Б-ка сборника "Математика"). - Библиогр.: с. 128-156. - Предм. указатель: с. 158-159. - Доп. тит. л.: Helly's theorem and its relatives. </w:t>
      </w:r>
      <w:r w:rsidRPr="00457509">
        <w:rPr>
          <w:lang w:val="en-US"/>
        </w:rPr>
        <w:t>By Ludwig Danzer, Branko Grünbaum and Victor Klee : 0,55</w:t>
      </w:r>
    </w:p>
    <w:p w:rsidR="00457509" w:rsidRPr="00457509" w:rsidRDefault="00457509" w:rsidP="00457509">
      <w:pPr>
        <w:rPr>
          <w:lang w:val="en-US"/>
        </w:rPr>
      </w:pPr>
    </w:p>
    <w:p w:rsidR="00457509" w:rsidRDefault="00457509" w:rsidP="00457509">
      <w:r w:rsidRPr="00457509">
        <w:rPr>
          <w:lang w:val="en-US"/>
        </w:rPr>
        <w:t>7. 7.     1847521-</w:t>
      </w:r>
      <w:r>
        <w:t>Л</w:t>
      </w:r>
      <w:r w:rsidRPr="00457509">
        <w:rPr>
          <w:lang w:val="en-US"/>
        </w:rPr>
        <w:t xml:space="preserve"> - </w:t>
      </w:r>
      <w:r>
        <w:t>кх</w:t>
      </w:r>
      <w:r w:rsidRPr="00457509">
        <w:rPr>
          <w:lang w:val="en-US"/>
        </w:rPr>
        <w:t>; 1847522-</w:t>
      </w:r>
      <w:r>
        <w:t>Л</w:t>
      </w:r>
      <w:r w:rsidRPr="00457509">
        <w:rPr>
          <w:lang w:val="en-US"/>
        </w:rPr>
        <w:t xml:space="preserve"> - </w:t>
      </w:r>
      <w:r>
        <w:t>кх</w:t>
      </w:r>
      <w:r w:rsidRPr="00457509">
        <w:rPr>
          <w:lang w:val="en-US"/>
        </w:rPr>
        <w:t>; 1847523-</w:t>
      </w:r>
      <w:r>
        <w:t>Л</w:t>
      </w:r>
      <w:r w:rsidRPr="00457509">
        <w:rPr>
          <w:lang w:val="en-US"/>
        </w:rPr>
        <w:t xml:space="preserve"> - </w:t>
      </w:r>
      <w:r>
        <w:t>кх</w:t>
      </w:r>
    </w:p>
    <w:p w:rsidR="00457509" w:rsidRDefault="00457509" w:rsidP="00457509">
      <w:r>
        <w:t xml:space="preserve">    Дорофеева, Светлана Ивановна</w:t>
      </w:r>
    </w:p>
    <w:p w:rsidR="00457509" w:rsidRDefault="00457509" w:rsidP="00457509">
      <w:r>
        <w:t>Числовые и функциональные ряды : практикум / С. И. Дорофеева. - Казань : РИЦ "Школа", 2018. - 56 с.. - ISBN 978-5-907130-34-0 : 50,00</w:t>
      </w:r>
    </w:p>
    <w:p w:rsidR="00457509" w:rsidRDefault="00457509" w:rsidP="00457509"/>
    <w:p w:rsidR="00457509" w:rsidRDefault="00457509" w:rsidP="00457509">
      <w:pPr>
        <w:rPr>
          <w:lang w:val="en-US"/>
        </w:rPr>
      </w:pPr>
      <w:r>
        <w:rPr>
          <w:lang w:val="en-US"/>
        </w:rPr>
        <w:t>8. 22.34;   К26</w:t>
      </w:r>
    </w:p>
    <w:p w:rsidR="00457509" w:rsidRDefault="00457509" w:rsidP="00457509">
      <w:pPr>
        <w:rPr>
          <w:lang w:val="en-US"/>
        </w:rPr>
      </w:pPr>
      <w:r>
        <w:rPr>
          <w:lang w:val="en-US"/>
        </w:rPr>
        <w:t xml:space="preserve">    1849139-Л - кх; 1849140-Л - кх; 1849141-Л - кх</w:t>
      </w:r>
    </w:p>
    <w:p w:rsidR="00457509" w:rsidRPr="00480D95" w:rsidRDefault="00457509" w:rsidP="00457509">
      <w:r w:rsidRPr="00480D95">
        <w:t xml:space="preserve">    Карпов, Алексей Иванович( канд. техн. наук)</w:t>
      </w:r>
    </w:p>
    <w:p w:rsidR="00457509" w:rsidRPr="00480D95" w:rsidRDefault="00457509" w:rsidP="00457509">
      <w:r w:rsidRPr="00480D95">
        <w:t xml:space="preserve">Оптические измерения : учебное пособие / А. И. Карпов;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Изд-во КНИТУ-КАИ, 2020. - 114, [2] с. : ил., цв. ил.; 20. - Библиогр.: с . 111-112 (14 назв.). - </w:t>
      </w:r>
      <w:r>
        <w:rPr>
          <w:lang w:val="en-US"/>
        </w:rPr>
        <w:t>ISBN</w:t>
      </w:r>
      <w:r w:rsidRPr="00480D95">
        <w:t xml:space="preserve"> 978-5-7579-2478-6 : 100,00</w:t>
      </w:r>
    </w:p>
    <w:p w:rsidR="00457509" w:rsidRPr="00480D95" w:rsidRDefault="00457509" w:rsidP="00457509"/>
    <w:p w:rsidR="00480D95" w:rsidRPr="00480D95" w:rsidRDefault="00480D95" w:rsidP="00457509"/>
    <w:p w:rsidR="00480D95" w:rsidRPr="00480D95" w:rsidRDefault="00480D95" w:rsidP="00480D95">
      <w:pPr>
        <w:pStyle w:val="1"/>
      </w:pPr>
      <w:bookmarkStart w:id="1" w:name="_Toc101515183"/>
      <w:r w:rsidRPr="00480D95">
        <w:t>Химические науки. (ББК 24)</w:t>
      </w:r>
      <w:bookmarkEnd w:id="1"/>
    </w:p>
    <w:p w:rsidR="00480D95" w:rsidRPr="00480D95" w:rsidRDefault="00480D95" w:rsidP="00480D95">
      <w:pPr>
        <w:pStyle w:val="1"/>
      </w:pPr>
    </w:p>
    <w:p w:rsidR="00480D95" w:rsidRPr="00480D95" w:rsidRDefault="00480D95" w:rsidP="00480D95">
      <w:r w:rsidRPr="00480D95">
        <w:t>9. 24;   М54</w:t>
      </w:r>
    </w:p>
    <w:p w:rsidR="00480D95" w:rsidRDefault="00480D95" w:rsidP="00480D95">
      <w:r w:rsidRPr="00480D95">
        <w:t xml:space="preserve">    309539-Л - кх</w:t>
      </w:r>
    </w:p>
    <w:p w:rsidR="00480D95" w:rsidRDefault="00480D95" w:rsidP="00480D95">
      <w:r>
        <w:t xml:space="preserve">    Методы анализа при контроле производства фосфора и фосфорной кислоты : (Метод. руководство) / Ленингр. гос. научно - исследоват. и проектный ин -т основной химич. пром - сти ; сост. Э. А. Аликеева и др. - Ленинград : [б. и.], 1968. - 126 с. : черт.; 20 см. - Библиогр. в конце глав. - На обороте тит. л. сост.: Аликеева Э. А., Ершов В. А., Иодова Э. С. и др. : 0,80</w:t>
      </w:r>
    </w:p>
    <w:p w:rsidR="00480D95" w:rsidRDefault="00480D95" w:rsidP="00480D95"/>
    <w:p w:rsidR="00BB5902" w:rsidRDefault="00BB5902" w:rsidP="00480D95"/>
    <w:p w:rsidR="00BB5902" w:rsidRDefault="00BB5902" w:rsidP="00BB5902">
      <w:pPr>
        <w:pStyle w:val="1"/>
      </w:pPr>
      <w:bookmarkStart w:id="2" w:name="_Toc101515184"/>
      <w:r>
        <w:t>Науки о Земле. (ББК 26)</w:t>
      </w:r>
      <w:bookmarkEnd w:id="2"/>
    </w:p>
    <w:p w:rsidR="00BB5902" w:rsidRDefault="00BB5902" w:rsidP="00BB5902">
      <w:pPr>
        <w:pStyle w:val="1"/>
      </w:pPr>
    </w:p>
    <w:p w:rsidR="00BB5902" w:rsidRDefault="00BB5902" w:rsidP="00BB5902">
      <w:r>
        <w:t>10. 26.23;   Д46</w:t>
      </w:r>
    </w:p>
    <w:p w:rsidR="00BB5902" w:rsidRDefault="00BB5902" w:rsidP="00BB5902">
      <w:r>
        <w:t xml:space="preserve">    1848545-Л - кх; 1848546-Л - кх; 1848547-Л - кх</w:t>
      </w:r>
    </w:p>
    <w:p w:rsidR="00BB5902" w:rsidRDefault="00BB5902" w:rsidP="00BB5902">
      <w:r>
        <w:t xml:space="preserve">    Динамика тропосферы и стратосферы в умеренных широтах Северного полушария и современные изменения климата в Приволжском федеральном округе : [монография / Ю. П. Переведенцев, В. В. Гурьянов, К. М. Шанталинский, Т. Р. Аухадеев]; Казанский федеральный университет. - Казань : Изд-во Казанского университета, 2017. - 184 с. : ил., табл., цв. ил.; 21. - Библиогр. в конце гл. - Авт. указаны на обороте тит. л.. - ISBN 978-5-00019-854-4 : 110,00</w:t>
      </w:r>
    </w:p>
    <w:p w:rsidR="00BB5902" w:rsidRDefault="00BB5902" w:rsidP="00BB5902">
      <w:r>
        <w:t xml:space="preserve">    Оглавление: </w:t>
      </w:r>
      <w:hyperlink r:id="rId13" w:history="1">
        <w:r w:rsidR="000A67AC" w:rsidRPr="00242377">
          <w:rPr>
            <w:rStyle w:val="a8"/>
          </w:rPr>
          <w:t>http://kitap.tatar.ru/ogl/nlrt/nbrt_obr_2605962.pdf</w:t>
        </w:r>
      </w:hyperlink>
    </w:p>
    <w:p w:rsidR="000A67AC" w:rsidRDefault="000A67AC" w:rsidP="00BB5902"/>
    <w:p w:rsidR="00BB5902" w:rsidRDefault="00BB5902" w:rsidP="00BB5902"/>
    <w:p w:rsidR="00BB5902" w:rsidRDefault="00BB5902" w:rsidP="00BB5902">
      <w:r>
        <w:t>11. 26.2;   С56</w:t>
      </w:r>
    </w:p>
    <w:p w:rsidR="00BB5902" w:rsidRDefault="00BB5902" w:rsidP="00BB5902">
      <w:r>
        <w:t xml:space="preserve">    309792-Л - кх</w:t>
      </w:r>
    </w:p>
    <w:p w:rsidR="00BB5902" w:rsidRDefault="00BB5902" w:rsidP="00BB5902">
      <w:r>
        <w:t xml:space="preserve">    Современные средства и технология бурения взрывных скважин : [Сборник статей] / Науч.-техн. горное о-во ; под ред. проф., д-ра техн. наук Д.М. Бронникова. - Москва : Недра, 1969. - 288 с. : ил.; 22. - (Взрывное дело ; Сб. № 66/23). - Библиогр. в конце статей. -  : 1,14</w:t>
      </w:r>
    </w:p>
    <w:p w:rsidR="00BB5902" w:rsidRDefault="00BB5902" w:rsidP="00BB5902"/>
    <w:p w:rsidR="00BB5902" w:rsidRDefault="00BB5902" w:rsidP="00BB5902">
      <w:r>
        <w:t>12. 26.348;   Р99</w:t>
      </w:r>
    </w:p>
    <w:p w:rsidR="00BB5902" w:rsidRDefault="00BB5902" w:rsidP="00BB5902">
      <w:r>
        <w:t xml:space="preserve">    1848556-Л - кх; 1848557-Л - кх; 1848558-Л - кх</w:t>
      </w:r>
    </w:p>
    <w:p w:rsidR="00BB5902" w:rsidRDefault="00BB5902" w:rsidP="00BB5902">
      <w:r>
        <w:t xml:space="preserve">    Промышленная классификация алмазного сырья : учебное пособие / В. А. Рязанова, А. И. Исмагилова;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РИЦ "Школа", 2020. - 81 с. : ил. - Библиогр.: с. 80-81. - ISBN 978-5-00162-315-1 : 100,00</w:t>
      </w:r>
    </w:p>
    <w:p w:rsidR="00BB5902" w:rsidRDefault="00BB5902" w:rsidP="00BB5902">
      <w:r>
        <w:t xml:space="preserve">    Оглавление: </w:t>
      </w:r>
      <w:hyperlink r:id="rId14" w:history="1">
        <w:r w:rsidR="000A67AC" w:rsidRPr="00242377">
          <w:rPr>
            <w:rStyle w:val="a8"/>
          </w:rPr>
          <w:t>http://kitap.tatar.ru/ogl/nlrt/nbrt_obr_2604555.pdf</w:t>
        </w:r>
      </w:hyperlink>
    </w:p>
    <w:p w:rsidR="000A67AC" w:rsidRDefault="000A67AC" w:rsidP="00BB5902"/>
    <w:p w:rsidR="00BB5902" w:rsidRDefault="00BB5902" w:rsidP="00BB5902"/>
    <w:p w:rsidR="00BB5902" w:rsidRDefault="00BB5902" w:rsidP="00BB5902">
      <w:r>
        <w:t>13. К  26.82;   Х98</w:t>
      </w:r>
    </w:p>
    <w:p w:rsidR="00BB5902" w:rsidRDefault="00BB5902" w:rsidP="00BB5902">
      <w:r>
        <w:t xml:space="preserve">    1848796-Л - нк</w:t>
      </w:r>
    </w:p>
    <w:p w:rsidR="00BB5902" w:rsidRDefault="00BB5902" w:rsidP="00BB5902">
      <w:r>
        <w:t xml:space="preserve">    Хусаинов, Заудет Абдуллович</w:t>
      </w:r>
    </w:p>
    <w:p w:rsidR="00BB5902" w:rsidRDefault="00BB5902" w:rsidP="00BB5902">
      <w:r>
        <w:t>География и экология Дрожжановского района : [учебное пособие для учащихся 8-9 классов средних общеобразовательных учреждений] / З. А. Хусаинов; Казанский федеральный университет ; Министерство экологии и природных ресурсов Республики Татарстан. - 3-е изд., перераб. и доп. - Чебоксары : Новое время, 2020. - 247 с. - Библиогр.: с. 244-246. - ISBN 978-5-907246-55-3 : 250,00</w:t>
      </w:r>
    </w:p>
    <w:p w:rsidR="00BB5902" w:rsidRDefault="00BB5902" w:rsidP="00BB5902">
      <w:r>
        <w:t xml:space="preserve">    Оглавление: </w:t>
      </w:r>
      <w:hyperlink r:id="rId15" w:history="1">
        <w:r w:rsidR="000A67AC" w:rsidRPr="00242377">
          <w:rPr>
            <w:rStyle w:val="a8"/>
          </w:rPr>
          <w:t>http://kitap.tatar.ru/ogl/nlrt/nbrt_obr_2606187.pdf</w:t>
        </w:r>
      </w:hyperlink>
    </w:p>
    <w:p w:rsidR="000A67AC" w:rsidRDefault="000A67AC" w:rsidP="00BB5902"/>
    <w:p w:rsidR="00BB5902" w:rsidRDefault="00BB5902" w:rsidP="00BB5902"/>
    <w:p w:rsidR="00791099" w:rsidRDefault="00791099" w:rsidP="00BB5902"/>
    <w:p w:rsidR="00791099" w:rsidRDefault="00791099" w:rsidP="00791099">
      <w:pPr>
        <w:pStyle w:val="1"/>
      </w:pPr>
      <w:bookmarkStart w:id="3" w:name="_Toc101515185"/>
      <w:r>
        <w:t>Биологические науки. (ББК 28)</w:t>
      </w:r>
      <w:bookmarkEnd w:id="3"/>
    </w:p>
    <w:p w:rsidR="00791099" w:rsidRDefault="00791099" w:rsidP="00791099">
      <w:pPr>
        <w:pStyle w:val="1"/>
      </w:pPr>
    </w:p>
    <w:p w:rsidR="00791099" w:rsidRDefault="00791099" w:rsidP="00791099">
      <w:r>
        <w:t>14. К  28;   Ч-77</w:t>
      </w:r>
    </w:p>
    <w:p w:rsidR="00791099" w:rsidRDefault="00791099" w:rsidP="00791099">
      <w:r>
        <w:lastRenderedPageBreak/>
        <w:t xml:space="preserve">    1854944-Ф - нк; 1854945-Ф - нк; 1854946-Ф - нк</w:t>
      </w:r>
    </w:p>
    <w:p w:rsidR="00791099" w:rsidRDefault="00791099" w:rsidP="00791099">
      <w:r>
        <w:t xml:space="preserve">    Чтения имени эколога и зоолога, профессора Виктора Алексеевича Попова (29; Казань; 2018)</w:t>
      </w:r>
    </w:p>
    <w:p w:rsidR="00791099" w:rsidRDefault="00791099" w:rsidP="00791099">
      <w:r>
        <w:t>XXIX Чтения имени эколога и зоолога, профессора Виктора Алексеевича Попова : материалы российской научно-практической конференции, 31 марта 2018 года, Казань / Министерство экологии и природных ресурсов Республики Татарстан ; Казанский (Приволжский) федеральный университет ; под ред. Н. М. Мингазовой , Р. И. Замалетдинова. - Казань : Издательство Академии наук РТ, 2018. - 130 с. : ил., табл. - Библиогр. в конце ст.. - ISBN 978-5-9690-0429-0 : 300,00</w:t>
      </w:r>
    </w:p>
    <w:p w:rsidR="00791099" w:rsidRDefault="00791099" w:rsidP="00791099">
      <w:r>
        <w:t xml:space="preserve">    Оглавление: </w:t>
      </w:r>
      <w:hyperlink r:id="rId16" w:history="1">
        <w:r w:rsidR="000A67AC" w:rsidRPr="00242377">
          <w:rPr>
            <w:rStyle w:val="a8"/>
          </w:rPr>
          <w:t>http://kitap.tatar.ru/ogl/nlrt/nbrt_obr_2617956.pdf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15. 28;   Б61</w:t>
      </w:r>
    </w:p>
    <w:p w:rsidR="00791099" w:rsidRDefault="00791099" w:rsidP="00791099">
      <w:r>
        <w:t xml:space="preserve">    1853984-Л - од</w:t>
      </w:r>
    </w:p>
    <w:p w:rsidR="00791099" w:rsidRDefault="00791099" w:rsidP="00791099">
      <w:r>
        <w:t xml:space="preserve">    Билич, Габриэль Лазаревич. Биология. Полный курс : в 3 томах / Г. Л. Билич, В. А. Крыжановский. - 4-е изд., испр. - Москва : Оникс, 2007. - ISBN 5-488-00887-Х. - Т. 1 :  Анатомия. - 2007. - 862, [1] с.. - ISBN 5-488-00888-8 (т. 1) : 305,00</w:t>
      </w:r>
    </w:p>
    <w:p w:rsidR="00791099" w:rsidRDefault="00791099" w:rsidP="00791099">
      <w:r>
        <w:t xml:space="preserve">    Оглавление: </w:t>
      </w:r>
      <w:hyperlink r:id="rId17" w:history="1">
        <w:r w:rsidR="000A67AC" w:rsidRPr="00242377">
          <w:rPr>
            <w:rStyle w:val="a8"/>
          </w:rPr>
          <w:t>http://kitap.tatar.ru/ogl/nlrt/nbrt_obr_2326036.pdf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16. 28.688;   Л87</w:t>
      </w:r>
    </w:p>
    <w:p w:rsidR="00791099" w:rsidRDefault="00791099" w:rsidP="00791099">
      <w:r>
        <w:t xml:space="preserve">    1843166-DVD - оис</w:t>
      </w:r>
    </w:p>
    <w:p w:rsidR="00791099" w:rsidRDefault="00791099" w:rsidP="00791099">
      <w:r>
        <w:t xml:space="preserve">    Лучшее на планете. Необычные встречи в дикой природе [Видеозапись] : документальный фильм / режиссер Том Мешельски. - Региональное издание. - Москва : ДВД Магия, 2007. - 1 электрон. опт. диск (DVD) (52 мин.) : 327,60</w:t>
      </w:r>
    </w:p>
    <w:p w:rsidR="00791099" w:rsidRDefault="00791099" w:rsidP="00791099"/>
    <w:p w:rsidR="00791099" w:rsidRDefault="00791099" w:rsidP="00791099">
      <w:r>
        <w:t>17. 28.688;   Л87</w:t>
      </w:r>
    </w:p>
    <w:p w:rsidR="00791099" w:rsidRDefault="00791099" w:rsidP="00791099">
      <w:r>
        <w:t xml:space="preserve">    1843165-DVD - оис</w:t>
      </w:r>
    </w:p>
    <w:p w:rsidR="00791099" w:rsidRDefault="00791099" w:rsidP="00791099">
      <w:r>
        <w:t xml:space="preserve">    Лучшее на планете. Экстремальное сафари [Видеозапись] : документальный фильм / режиссер Том Мешельски. - Региональное издание. - Москва : ДВД Магия, 2007. - 1 электрон. опт. диск (DVD) (52 мин.) : 328,04</w:t>
      </w:r>
    </w:p>
    <w:p w:rsidR="00791099" w:rsidRDefault="00791099" w:rsidP="00791099"/>
    <w:p w:rsidR="00791099" w:rsidRDefault="00791099" w:rsidP="00791099">
      <w:r>
        <w:t>18. 28.680;   Л87</w:t>
      </w:r>
    </w:p>
    <w:p w:rsidR="00791099" w:rsidRDefault="00791099" w:rsidP="00791099">
      <w:r>
        <w:t xml:space="preserve">    1843163-DVD - оис</w:t>
      </w:r>
    </w:p>
    <w:p w:rsidR="00791099" w:rsidRDefault="00791099" w:rsidP="00791099">
      <w:r>
        <w:t xml:space="preserve">    Лучшие животные - мамаши [Видеозапись] : документальный фильм / режиссёр Триш Митчел. - Региональное издание. - Москва : Торнадо Видео : ДВД Магия, 2006-2008. - 1 электрон. опт. диск (DVD) (48 мин.) : 333,35</w:t>
      </w:r>
    </w:p>
    <w:p w:rsidR="00791099" w:rsidRDefault="00791099" w:rsidP="00791099"/>
    <w:p w:rsidR="00791099" w:rsidRDefault="00791099" w:rsidP="00791099">
      <w:r>
        <w:t>19. 28.707.1;   М55</w:t>
      </w:r>
    </w:p>
    <w:p w:rsidR="00791099" w:rsidRDefault="00791099" w:rsidP="00791099">
      <w:r>
        <w:t xml:space="preserve">    1847425-Л - кх; 1847426-Л - кх; 1847427-Л - кх</w:t>
      </w:r>
    </w:p>
    <w:p w:rsidR="00791099" w:rsidRDefault="00791099" w:rsidP="00791099">
      <w:r>
        <w:t xml:space="preserve">    Механические свойства биологических тканей, органов и систем : учебное пособие / Т. И. Оранская [и др.]; Казанский государственный медицинский университет Министерства здравоохранения Российской Федерации. - Казань : Издательство Казанского университета, 2018. - 151 с. - Библиогр.: с. 151. - Авт. указаны на обороте тит. л.. - ISBN 978-5-00130-031-1 : 100,00</w:t>
      </w:r>
    </w:p>
    <w:p w:rsidR="00791099" w:rsidRDefault="00791099" w:rsidP="00791099">
      <w:r>
        <w:t xml:space="preserve">    Оглавление: </w:t>
      </w:r>
      <w:hyperlink r:id="rId18" w:history="1">
        <w:r w:rsidR="000A67AC" w:rsidRPr="00242377">
          <w:rPr>
            <w:rStyle w:val="a8"/>
          </w:rPr>
          <w:t>http://kitap.tatar.ru/ogl/nlrt/nbrt_obr_2603966.pdf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20. 28.693.36;   П62</w:t>
      </w:r>
    </w:p>
    <w:p w:rsidR="00791099" w:rsidRDefault="00791099" w:rsidP="00791099">
      <w:r>
        <w:t xml:space="preserve">    1843164-DVD - оис</w:t>
      </w:r>
    </w:p>
    <w:p w:rsidR="00791099" w:rsidRDefault="00791099" w:rsidP="00791099">
      <w:r>
        <w:lastRenderedPageBreak/>
        <w:t xml:space="preserve">    Последний носорог суматры [Видеозапись] : документальный фильм / режиссер Роберт Фассино. - Региональное издание. - Москва : ДВД Магия, 2007. - 1 электрон. опт. диск (DVD) (48 мин.) : 333,35</w:t>
      </w:r>
    </w:p>
    <w:p w:rsidR="00791099" w:rsidRDefault="00791099" w:rsidP="00791099"/>
    <w:p w:rsidR="00791099" w:rsidRDefault="00791099" w:rsidP="00791099">
      <w:r>
        <w:t>21. 28.08;   П77</w:t>
      </w:r>
    </w:p>
    <w:p w:rsidR="00791099" w:rsidRDefault="00791099" w:rsidP="00791099">
      <w:r>
        <w:t xml:space="preserve">    1849953-Ф - кх</w:t>
      </w:r>
    </w:p>
    <w:p w:rsidR="00791099" w:rsidRDefault="00791099" w:rsidP="00791099">
      <w:r>
        <w:t xml:space="preserve">    Природное наследие России = Russian Natural Heritage / под ред. Т. Репиной; пер. на англ. Р. Важенкова, А. Петрова. - 2-е изд., перераб. и доп. - Москва : ОМННО "Совет Гринпис", 2006. - 175 c. : фотоил. - (Greenpeace). - (Всемирное наследие = World heritage). - Текст парал. на рус. и англ. яз.. - ISBN 5-88149-067-3 : 800,00</w:t>
      </w:r>
    </w:p>
    <w:p w:rsidR="00791099" w:rsidRDefault="00791099" w:rsidP="00791099">
      <w:r>
        <w:t xml:space="preserve">    Оглавление: </w:t>
      </w:r>
      <w:hyperlink r:id="rId19" w:history="1">
        <w:r w:rsidR="000A67AC" w:rsidRPr="00242377">
          <w:rPr>
            <w:rStyle w:val="a8"/>
          </w:rPr>
          <w:t>http://kitap.tatar.ru/ogl/nlrt/nbrt_obr_2453496.pdf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22. К 28;   Ч-77</w:t>
      </w:r>
    </w:p>
    <w:p w:rsidR="00791099" w:rsidRDefault="00791099" w:rsidP="00791099">
      <w:r>
        <w:t xml:space="preserve">    1855556-Ф - нк; 1855557-Ф - нк; 1855558-Ф - нк</w:t>
      </w:r>
    </w:p>
    <w:p w:rsidR="00791099" w:rsidRDefault="00791099" w:rsidP="00791099">
      <w:r>
        <w:t xml:space="preserve">    Чтения имени эколога и зоолога, профессора Виктора Алексеевича Попова : материалы XXX - XXXII Чтений (за 2019 - 2021 гг.) / Казанский (Приволжский) федеральный университет, Кафедра природообустройства и водопользования, Лаборатория оптимизации водных экосистем,  Зоологический музей им. Э. А. Эверсмана, Кафедра зоологии и общей биологии, Кафедра биоэкологии, гигиены и общественного здоровья [и др.]; под ред. Н. М. Мингазовой, О. В. Палагушкиной. - Казань : Издательство Сергея Бузукина, 2022. - 232, [1] с. : ил., табл. - Библиогр. в конце ст.. - ISBN 978-5-905514-55-5 : 450,00</w:t>
      </w:r>
    </w:p>
    <w:p w:rsidR="00791099" w:rsidRDefault="00791099" w:rsidP="00791099">
      <w:r>
        <w:t xml:space="preserve">    Оглавление: </w:t>
      </w:r>
      <w:hyperlink r:id="rId20" w:history="1">
        <w:r w:rsidR="000A67AC" w:rsidRPr="00242377">
          <w:rPr>
            <w:rStyle w:val="a8"/>
          </w:rPr>
          <w:t>http://kitap.tatar.ru/ogl/nlrt/nbrt_obr_2620011.pdf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23. 28.56;   Z 78</w:t>
      </w:r>
    </w:p>
    <w:p w:rsidR="00791099" w:rsidRDefault="00791099" w:rsidP="00791099">
      <w:r>
        <w:t xml:space="preserve">    14181 - ио</w:t>
      </w:r>
    </w:p>
    <w:p w:rsidR="00791099" w:rsidRDefault="00791099" w:rsidP="00791099">
      <w:r>
        <w:t xml:space="preserve">    Zlatník, Alois</w:t>
      </w:r>
    </w:p>
    <w:p w:rsidR="00791099" w:rsidRDefault="00791099" w:rsidP="00791099">
      <w:r>
        <w:t>Květiny a hory / A. Zlatník, A. Kavinová. - Praha : Státní pedagogické nakladatelství, 1966. - 198 s. : il. : 1,24</w:t>
      </w:r>
    </w:p>
    <w:p w:rsidR="00791099" w:rsidRDefault="00791099" w:rsidP="00791099"/>
    <w:p w:rsidR="00791099" w:rsidRDefault="00791099" w:rsidP="00791099">
      <w:r>
        <w:t>24. 28.707.39;   Б88</w:t>
      </w:r>
    </w:p>
    <w:p w:rsidR="00791099" w:rsidRDefault="00791099" w:rsidP="00791099">
      <w:r>
        <w:t xml:space="preserve">    1852113-Л - аб</w:t>
      </w:r>
    </w:p>
    <w:p w:rsidR="00791099" w:rsidRDefault="00791099" w:rsidP="00791099">
      <w:r>
        <w:t xml:space="preserve">    Бройнинг, Лоретта Грациано</w:t>
      </w:r>
    </w:p>
    <w:p w:rsidR="00791099" w:rsidRDefault="00791099" w:rsidP="00791099">
      <w:r>
        <w:t>Гормоны счастья. Как приучить мозг вырабатывать серотонин, дофамин, эндорфин и окситоцин / Лоретта Грациано Бройнинг; перевод с английского Михаила Попова ; науч. ред. А. Пингачева. - 6-е изд. - Москва : Манн, Иванов и Фербер, 2021. - 309, [2] с.; 22. - Загл. и авт. ориг.: Habits of a happy brain / Loretta Graziano Breuning. - В конце текста авт.: засл. проф. Калифорн. ун-та Лоретта Грациано Бройнинг. - ISBN 978-5-00169-749-7 : 770,40</w:t>
      </w:r>
    </w:p>
    <w:p w:rsidR="00791099" w:rsidRDefault="00791099" w:rsidP="00791099">
      <w:r>
        <w:t xml:space="preserve">    Оглавление: </w:t>
      </w:r>
      <w:hyperlink r:id="rId21" w:history="1">
        <w:r w:rsidR="000A67AC" w:rsidRPr="00242377">
          <w:rPr>
            <w:rStyle w:val="a8"/>
          </w:rPr>
          <w:t>http://kitap.tatar.ru/ogl/nlrt/nbrt_obr_2616275.pdf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25. 28.6;   В48</w:t>
      </w:r>
    </w:p>
    <w:p w:rsidR="00791099" w:rsidRDefault="00791099" w:rsidP="00791099">
      <w:r>
        <w:t xml:space="preserve">    1848284-Л - аб; 1848285-Л - од</w:t>
      </w:r>
    </w:p>
    <w:p w:rsidR="00791099" w:rsidRDefault="00791099" w:rsidP="00791099">
      <w:r>
        <w:t xml:space="preserve">    Винарский, Максим Викторович</w:t>
      </w:r>
    </w:p>
    <w:p w:rsidR="00791099" w:rsidRDefault="00791099" w:rsidP="00791099">
      <w:r>
        <w:t>Евангелие от LUCA : в поисках родословной животного мира / Максим Винарский; [науч. ред. С. А. Ястребов ; под ред. А. Щелкуновой]. - Москва : Альпина нон-фикшн, 2021. - 349, [1] c. : ил. - (Primus). - (Книжные проекты Дмитрия Зимина). - (Эволюция).. - ISBN 978-5-00139-375-7 : 621,50</w:t>
      </w:r>
    </w:p>
    <w:p w:rsidR="00791099" w:rsidRDefault="00791099" w:rsidP="00791099">
      <w:r>
        <w:t xml:space="preserve">    Оглавление: </w:t>
      </w:r>
      <w:hyperlink r:id="rId22" w:history="1">
        <w:r w:rsidR="000A67AC" w:rsidRPr="00242377">
          <w:rPr>
            <w:rStyle w:val="a8"/>
          </w:rPr>
          <w:t>http://kitap.tatar.ru/ogl/nlrt/nbrt_obr_2605765.pdf</w:t>
        </w:r>
      </w:hyperlink>
    </w:p>
    <w:p w:rsidR="000A67AC" w:rsidRDefault="000A67AC" w:rsidP="00791099"/>
    <w:p w:rsidR="00791099" w:rsidRDefault="00791099" w:rsidP="00791099"/>
    <w:p w:rsidR="00791099" w:rsidRDefault="00791099" w:rsidP="00791099">
      <w:r>
        <w:t>26. 28.693.36;   Л14</w:t>
      </w:r>
    </w:p>
    <w:p w:rsidR="00791099" w:rsidRDefault="00791099" w:rsidP="00791099">
      <w:r>
        <w:t xml:space="preserve">    1856883-Ф - абД; 1856884-Ф - абД; 1856885-Ф - абД; 1856886-Ф - абД; 1856887-Ф - абД; 1855864-Ф - абД</w:t>
      </w:r>
    </w:p>
    <w:p w:rsidR="00791099" w:rsidRDefault="00791099" w:rsidP="00791099">
      <w:r>
        <w:t xml:space="preserve">    Лагутенко, Илья</w:t>
      </w:r>
    </w:p>
    <w:p w:rsidR="00791099" w:rsidRDefault="00791099" w:rsidP="00791099">
      <w:r>
        <w:t>Я тигр / Илья Лагутенко; иллюстратор Екатерина Воронина. - Москва : Альпина Паблишер, 2017. - 32 с. : цв. ил.; 30. - (Занимательная зоология). - На тит. л. в надзагл.: Издательская программа Правительства Москвы. - ISBN 978-5-9614-6066-7 : 340,00</w:t>
      </w:r>
    </w:p>
    <w:p w:rsidR="00791099" w:rsidRDefault="00791099" w:rsidP="00791099"/>
    <w:p w:rsidR="00791099" w:rsidRDefault="00791099" w:rsidP="00791099">
      <w:r>
        <w:t>27. 28.693.36;   Л84</w:t>
      </w:r>
    </w:p>
    <w:p w:rsidR="00791099" w:rsidRDefault="00791099" w:rsidP="00791099">
      <w:r>
        <w:t xml:space="preserve">    1855832-Ф - абД; 1856952-Ф - абД; 1856953-Ф - абД; 1856954-Ф - абД; 1856955-Ф - абД; 1856956-Ф - абД</w:t>
      </w:r>
    </w:p>
    <w:p w:rsidR="00791099" w:rsidRDefault="00791099" w:rsidP="00791099">
      <w:r>
        <w:t xml:space="preserve">    Лукьянова, Ирина</w:t>
      </w:r>
    </w:p>
    <w:p w:rsidR="00791099" w:rsidRDefault="00791099" w:rsidP="00791099">
      <w:r>
        <w:t>Я коала / Ирина Лукьянова; иллюстратор Владимир Долгов. - Москва : Юпитер, 2017. - 30, [1] с. : цв. ил.; 30. - (Занимательная зоология). - На тит. л. в надзагл.: Издательская программа правительства Москвы. - ISBN 978-5-6040139-1-5 : 390,00</w:t>
      </w:r>
    </w:p>
    <w:p w:rsidR="00791099" w:rsidRDefault="00791099" w:rsidP="00791099"/>
    <w:p w:rsidR="00791099" w:rsidRDefault="00791099" w:rsidP="00791099">
      <w:r>
        <w:t>28. 28.691;   С98</w:t>
      </w:r>
    </w:p>
    <w:p w:rsidR="00791099" w:rsidRDefault="00791099" w:rsidP="00791099">
      <w:r>
        <w:t xml:space="preserve">    1855833-Ф - абД; 1856957-Ф - абД; 1856958-Ф - абД; 1856959-Ф - абД; 1856960-Ф - абД; 1856961-Ф - абД</w:t>
      </w:r>
    </w:p>
    <w:p w:rsidR="00791099" w:rsidRDefault="00791099" w:rsidP="00791099">
      <w:r>
        <w:t xml:space="preserve">    Сюткин, Валерий</w:t>
      </w:r>
    </w:p>
    <w:p w:rsidR="00791099" w:rsidRDefault="00791099" w:rsidP="00791099">
      <w:r>
        <w:t>Я комар / Валерий Сюткин; иллюстратор Екатерина Веселова. - Москва : ООО "Юпитер", 2017. - 30, [1] c. : ил. - (Занимательная зоология). - Библиогр.: с. 30. - На тит. л. в надзагл.: Издательская программа правительства Москвы  . - ISBN 978-5-6040139-2-2 : 390,00</w:t>
      </w:r>
    </w:p>
    <w:p w:rsidR="00791099" w:rsidRDefault="00791099" w:rsidP="00791099"/>
    <w:p w:rsidR="00276EEB" w:rsidRDefault="00276EEB" w:rsidP="00791099"/>
    <w:p w:rsidR="00276EEB" w:rsidRDefault="00276EEB" w:rsidP="00276EEB">
      <w:pPr>
        <w:pStyle w:val="1"/>
      </w:pPr>
      <w:bookmarkStart w:id="4" w:name="_Toc101515186"/>
      <w:r>
        <w:t>Техника. Технические науки. (ББК 3)</w:t>
      </w:r>
      <w:bookmarkEnd w:id="4"/>
    </w:p>
    <w:p w:rsidR="00276EEB" w:rsidRDefault="00276EEB" w:rsidP="00276EEB">
      <w:pPr>
        <w:pStyle w:val="1"/>
      </w:pPr>
    </w:p>
    <w:p w:rsidR="00276EEB" w:rsidRDefault="00276EEB" w:rsidP="00276EEB">
      <w:r>
        <w:t xml:space="preserve">29. ;   </w:t>
      </w:r>
    </w:p>
    <w:p w:rsidR="00276EEB" w:rsidRDefault="00276EEB" w:rsidP="00276EEB">
      <w:r>
        <w:t xml:space="preserve">    </w:t>
      </w:r>
    </w:p>
    <w:p w:rsidR="00276EEB" w:rsidRDefault="00276EEB" w:rsidP="00276EEB">
      <w:r>
        <w:t xml:space="preserve">    II Научный форум телекоммуникации: теория и технологии ТТТ-2017. Проблемы техники и технологий телекоммуникаций ПТиТТ-2017 : XVIII Международная научно-техническая конференция, Казань, 20-24 ноября 2017 г. : [материалы форума] / Министерство образования и науки РФ ; ФГБОУ ВО "Казанский национальный исследовательский технический университет им. А. Н. Туполева-КАИ" [и др.] ; редкол.: Ш. М. Чабдаров [и др.]. - Казань : [Издательство КНИТУ-КАИ], 2017. - Посвящается 85-летнему юбилею КНИТУ-КАИ, 65-летнему юбилею ИРЭТ (РТФ). - ISBN 978-5-7579-2251-5 (в обл.)</w:t>
      </w:r>
    </w:p>
    <w:p w:rsidR="00276EEB" w:rsidRDefault="00276EEB" w:rsidP="00276EEB"/>
    <w:p w:rsidR="00276EEB" w:rsidRDefault="00276EEB" w:rsidP="00276EEB">
      <w:r>
        <w:t>30. 39.35;   К65</w:t>
      </w:r>
    </w:p>
    <w:p w:rsidR="00276EEB" w:rsidRDefault="00276EEB" w:rsidP="00276EEB">
      <w:r>
        <w:t xml:space="preserve">    1847422-Л - кх; 1847423-Л - кх; 1847424-Л - кх</w:t>
      </w:r>
    </w:p>
    <w:p w:rsidR="00276EEB" w:rsidRDefault="00276EEB" w:rsidP="00276EEB">
      <w:r>
        <w:t xml:space="preserve">    Конструкторско-технологические методы обеспечения надежности автомобильных подшипников по результатам эксплуатации : учебное пособие для студентов высших учебных зведений, обучающихся по специальности 23.05.01 "Наземные транспортно-технологические средства" / [А. Т. Кулаков [и др.]; Казанский (Приволжский) федеральный университет, Набережночелнинский институт. - Казань : Издательство Казанского университета, 2015. - 168 с. : ил. - Библиогр.: с. 165-168. - Авторы указаны на оборте тит. л.. - ISBN 978-5-00019-532-1 : 80,00</w:t>
      </w:r>
    </w:p>
    <w:p w:rsidR="00276EEB" w:rsidRDefault="00276EEB" w:rsidP="00276EEB">
      <w:r>
        <w:lastRenderedPageBreak/>
        <w:t xml:space="preserve">    Оглавление: </w:t>
      </w:r>
      <w:hyperlink r:id="rId23" w:history="1">
        <w:r w:rsidR="000A67AC" w:rsidRPr="00242377">
          <w:rPr>
            <w:rStyle w:val="a8"/>
          </w:rPr>
          <w:t>http://kitap.tatar.ru/ogl/nlrt/nbrt_obr_2603964.pdf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31. 39.55;   П79</w:t>
      </w:r>
    </w:p>
    <w:p w:rsidR="00276EEB" w:rsidRDefault="00276EEB" w:rsidP="00276EEB">
      <w:r>
        <w:t xml:space="preserve">    1849295-Л - кх; 1849296-Л - кх; 1849297-Л - кх</w:t>
      </w:r>
    </w:p>
    <w:p w:rsidR="00276EEB" w:rsidRDefault="00276EEB" w:rsidP="00276EEB">
      <w:r>
        <w:t xml:space="preserve">    Проектный термогазодинамический расчет газовых турбин энергетических машин и установок : учебно-методическое пособие : [по программам бакалавриата направлений 13.03.03 "Энергетическое машиностроение" (для усвоения материала лекционного курса "Расчет и проектирование высокотемпературных охлаждаемых турбин", "Паро- и газотурбинные установки" и "Агрегаты наддува двигателей") и 24.03.05 "Двигатели летательных аппаратов" при изучении дисциплины "Теория и расчет лопаточных машин"] / А. С. Лиманский [и др.]; Министерство науки и высшего образования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университет им. А.Н. Туполева КАИ". - Казань, 2021. - 174, [2] с. : ил., табл.; 21. - Библиогр.: с. 171-172 (16 назв.). - На 4-й с. обл. авт.: кандидаты техн. наук, доценты А.С. Лиманский, В.В. Такмовцев, А.В. Ильинков, И.И. Хабибуллин. - ISBN 978-5-7579-2509-7 : 100,00</w:t>
      </w:r>
    </w:p>
    <w:p w:rsidR="00276EEB" w:rsidRDefault="00276EEB" w:rsidP="00276EEB">
      <w:r>
        <w:t xml:space="preserve">    Оглавление: </w:t>
      </w:r>
      <w:hyperlink r:id="rId24" w:history="1">
        <w:r w:rsidR="000A67AC" w:rsidRPr="00242377">
          <w:rPr>
            <w:rStyle w:val="a8"/>
          </w:rPr>
          <w:t>http://kitap.tatar.ru/ogl/nlrt/nbrt_obr_2608771.pdf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32. 38;   О-95</w:t>
      </w:r>
    </w:p>
    <w:p w:rsidR="00276EEB" w:rsidRDefault="00276EEB" w:rsidP="00276EEB">
      <w:r>
        <w:t xml:space="preserve">    1855883-Л - кх; 1855884-Л - кх; 1855885-Л - кх</w:t>
      </w:r>
    </w:p>
    <w:p w:rsidR="00276EEB" w:rsidRDefault="00276EEB" w:rsidP="00276EEB">
      <w:r>
        <w:t xml:space="preserve">    Очерки истории строительного искусства : учебное пособие по дисциплинам "Архитектурно-дизайнерское конструирование", "Конструкции в дизайне и архитектуре", "Конструкция в дизайне города" для бакалавров и магистров направления подготовки: 07.03.03 "Дизайн архитектурной среды" / сост. Н. М. Надыршин, Л. И. Надыршина, М. И. Белов. - Казань : Дизайн-квартал : Издательство АН РТ, 2019. - Т. 1 :  Строительное искусство доиндустриального общества. - 2019. - 753 с. : ил.. - ISBN 978-5-9690-0500-6 : 500,00</w:t>
      </w:r>
    </w:p>
    <w:p w:rsidR="00276EEB" w:rsidRDefault="00276EEB" w:rsidP="00276EEB">
      <w:r>
        <w:t xml:space="preserve">    Оглавление: </w:t>
      </w:r>
      <w:hyperlink r:id="rId25" w:history="1">
        <w:r w:rsidR="000A67AC" w:rsidRPr="00242377">
          <w:rPr>
            <w:rStyle w:val="a8"/>
          </w:rPr>
          <w:t>http://kitap.tatar.ru/ogl/nlrt/nbrt_obr_2619684.pdf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33. 34.2;   Т33</w:t>
      </w:r>
    </w:p>
    <w:p w:rsidR="00276EEB" w:rsidRDefault="00276EEB" w:rsidP="00276EEB">
      <w:r>
        <w:t xml:space="preserve">    1849986-Л - кх; 1849987-Л - кх; 1849988-Л - кх</w:t>
      </w:r>
    </w:p>
    <w:p w:rsidR="00276EEB" w:rsidRDefault="00276EEB" w:rsidP="00276EEB">
      <w:r>
        <w:t xml:space="preserve">    Теория и практика деформационных методов формирования нанокристаллической структуры в металлах и сплавах / Ф. З. Утяшев [и др.]; Казанский федеральный университет, Набережночелнинский институт. - Казань : Издательство Казанского университета, 2017. - 206 с. : ил. - Библиогр.: с. 198-205. - Авт. указаны на обороте тит. л.. - ISBN 978-5-00019-658-8 : 160,00</w:t>
      </w:r>
    </w:p>
    <w:p w:rsidR="00276EEB" w:rsidRDefault="00276EEB" w:rsidP="00276EEB">
      <w:r>
        <w:t xml:space="preserve">    Оглавление: </w:t>
      </w:r>
      <w:hyperlink r:id="rId26" w:history="1">
        <w:r w:rsidR="000A67AC" w:rsidRPr="00242377">
          <w:rPr>
            <w:rStyle w:val="a8"/>
          </w:rPr>
          <w:t>http://kitap.tatar.ru/ogl/nlrt/nbrt_obr_2608712.pdf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34. 31.6;   Т38</w:t>
      </w:r>
    </w:p>
    <w:p w:rsidR="00276EEB" w:rsidRDefault="00276EEB" w:rsidP="00276EEB">
      <w:r>
        <w:t xml:space="preserve">    1849998-Л - кх; 1849999-Л - кх; 1850000-Л - кх</w:t>
      </w:r>
    </w:p>
    <w:p w:rsidR="00276EEB" w:rsidRDefault="00276EEB" w:rsidP="00276EEB">
      <w:r>
        <w:t xml:space="preserve">    Технологические процессы с комбинированным энергопитанием: механика, управление, автоматизация / Ф. Д. Байрамов [и др.]; Казанский (Приволжский) федеральный университет, Набережночелнинский институт. - Казань : Издательство Казанского университета, 2016. - 243 с. : ил. - Библиогр.: с. 237-243. - Авт. указаны на обороте тит. л.. - ISBN 978-5-00019-511-6 : 200,00</w:t>
      </w:r>
    </w:p>
    <w:p w:rsidR="00276EEB" w:rsidRDefault="00276EEB" w:rsidP="00276EEB">
      <w:r>
        <w:t xml:space="preserve">    Оглавление: </w:t>
      </w:r>
      <w:hyperlink r:id="rId27" w:history="1">
        <w:r w:rsidR="000A67AC" w:rsidRPr="00242377">
          <w:rPr>
            <w:rStyle w:val="a8"/>
          </w:rPr>
          <w:t>http://kitap.tatar.ru/ogl/nlrt/nbrt_obr_2608812.pdf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35. 32.96;   Н34</w:t>
      </w:r>
    </w:p>
    <w:p w:rsidR="00276EEB" w:rsidRDefault="00276EEB" w:rsidP="00276EEB">
      <w:r>
        <w:t xml:space="preserve">    1848602-Л - кх</w:t>
      </w:r>
    </w:p>
    <w:p w:rsidR="00276EEB" w:rsidRDefault="00276EEB" w:rsidP="00276EEB">
      <w:r>
        <w:t xml:space="preserve">    Научный форум телекоммуникации: теория и технологии ТТТ-2017 (2; Казань; 2017). II Научный форум телекоммуникации: теория и технологии ТТТ-2017. Проблемы техники и технологий телекоммуникаций ПТиТТ-2017 : XVIII Международная научно-техническая конференция, Казань, 20-24 ноября 2017 г. : [материалы форума] / Министерство образования и науки РФ ; ФГБОУ ВО "Казанский национальный исследовательский технический университет им. А. Н. Туполева-КАИ" [и др.] ; редкол.: Ш. М. Чабдаров [и др.]. - Казань : [Издательство КНИТУ-КАИ], 2017. - Посвящается 85-летнему юбилею КНИТУ-КАИ, 65-летнему юбилею ИРЭТ (РТФ). - ISBN 978-5-7579-2251-5 (в обл.). - . - 2017. - 395, [1] с. : ил. - Библиогр. в конце ст. - Часть текста англ.. - ISBN 978-5-7579-2253-9 (т. 1)(в пер.) : 110,00</w:t>
      </w:r>
    </w:p>
    <w:p w:rsidR="00276EEB" w:rsidRDefault="00276EEB" w:rsidP="00276EEB">
      <w:r>
        <w:t xml:space="preserve">    Оглавление: </w:t>
      </w:r>
      <w:hyperlink r:id="rId28" w:history="1">
        <w:r w:rsidR="000A67AC" w:rsidRPr="00242377">
          <w:rPr>
            <w:rStyle w:val="a8"/>
          </w:rPr>
          <w:t>http://kitap.tatar.ru/ogl/nlrt/nbrt_obr_2604747.pdf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36. 32.96;   Н34</w:t>
      </w:r>
    </w:p>
    <w:p w:rsidR="00276EEB" w:rsidRDefault="00276EEB" w:rsidP="00276EEB">
      <w:r>
        <w:t xml:space="preserve">    1848601-Л - кх</w:t>
      </w:r>
    </w:p>
    <w:p w:rsidR="00276EEB" w:rsidRDefault="00276EEB" w:rsidP="00276EEB">
      <w:r>
        <w:t xml:space="preserve">    Научный форум телекоммуникации: теория и технологии ТТТ-2017 (2; Казань; 2017). II Научный форум телекоммуникации: теория и технологии ТТТ-2017. Проблемы техники и технологий телекоммуникаций ПТиТТ-2017 : XVIII Международная научно-техническая конференция, Казань, 20-24 ноября 2017 г. : [материалы форума] / Министерство образования и науки РФ ; ФГБОУ ВО "Казанский национальный исследовательский технический университет им. А. Н. Туполева-КАИ" [и др.] ; редкол.: Ш. М. Чабдаров [и др.]. - Казань : [Издательство КНИТУ-КАИ], 2017. - Посвящается 85-летнему юбилею КНИТУ-КАИ, 65-летнему юбилею ИРЭТ (РТФ). - ISBN 978-5-7579-2251-5 (в обл.). - . - 2017. - 395, [1] с. : ил. - Библиогр. в конце ст. - Часть текста англ.. - ISBN 978-5-7579-2254-6 (т. 2) : 110,00</w:t>
      </w:r>
    </w:p>
    <w:p w:rsidR="00276EEB" w:rsidRDefault="00276EEB" w:rsidP="00276EEB">
      <w:r>
        <w:t xml:space="preserve">    Оглавление: </w:t>
      </w:r>
      <w:hyperlink r:id="rId29" w:history="1">
        <w:r w:rsidR="000A67AC" w:rsidRPr="00242377">
          <w:rPr>
            <w:rStyle w:val="a8"/>
          </w:rPr>
          <w:t>http://kitap.tatar.ru/ogl/nlrt/nbrt_obr_2604748.pdf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37. 39;   Э41</w:t>
      </w:r>
    </w:p>
    <w:p w:rsidR="00276EEB" w:rsidRDefault="00276EEB" w:rsidP="00276EEB">
      <w:r>
        <w:t xml:space="preserve">    1843187-DVD - оис</w:t>
      </w:r>
    </w:p>
    <w:p w:rsidR="00276EEB" w:rsidRDefault="00276EEB" w:rsidP="00276EEB">
      <w:r>
        <w:t xml:space="preserve">    Экстремальные машины: МОСТЫ [Видеозапись] : научно-популярный фильм / режиссер и автор сценария Джереми Холл. - Региональное издание. - Электронные видеоданные. - Москва : ДВД Магия, 2008. - 1 электрон. опт. диск (DVD-Video) (50 мин.) : зв., цв. : 333,35</w:t>
      </w:r>
    </w:p>
    <w:p w:rsidR="00276EEB" w:rsidRDefault="00276EEB" w:rsidP="00276EEB"/>
    <w:p w:rsidR="00276EEB" w:rsidRDefault="00276EEB" w:rsidP="00276EEB">
      <w:r>
        <w:t>38. 39.33;   Э41</w:t>
      </w:r>
    </w:p>
    <w:p w:rsidR="00276EEB" w:rsidRDefault="00276EEB" w:rsidP="00276EEB">
      <w:r>
        <w:t xml:space="preserve">    1843186-DVD - оис</w:t>
      </w:r>
    </w:p>
    <w:p w:rsidR="00276EEB" w:rsidRDefault="00276EEB" w:rsidP="00276EEB">
      <w:r>
        <w:t xml:space="preserve">    Экстремальные машины: мега-грузовики [Видеозапись] : научно-популярный фильм / режиссер и автор сценария Элис Харпер. - Региональное издание. - Электронные видеоданные. - Москва : ДВД Магия, 2008. - 1 электрон. опт. диск (DVD-Video) (52 мин.) : зв., цв. : 333,35</w:t>
      </w:r>
    </w:p>
    <w:p w:rsidR="00276EEB" w:rsidRDefault="00276EEB" w:rsidP="00276EEB"/>
    <w:p w:rsidR="00276EEB" w:rsidRDefault="00276EEB" w:rsidP="00276EEB">
      <w:r>
        <w:t>39. 37.94;   T 24</w:t>
      </w:r>
    </w:p>
    <w:p w:rsidR="00276EEB" w:rsidRDefault="00276EEB" w:rsidP="00276EEB">
      <w:r>
        <w:t xml:space="preserve">    14842 - ио</w:t>
      </w:r>
    </w:p>
    <w:p w:rsidR="00276EEB" w:rsidRPr="00276EEB" w:rsidRDefault="00276EEB" w:rsidP="00276EEB">
      <w:pPr>
        <w:rPr>
          <w:lang w:val="en-US"/>
        </w:rPr>
      </w:pPr>
      <w:r w:rsidRPr="00276EEB">
        <w:rPr>
          <w:lang w:val="en-US"/>
        </w:rPr>
        <w:t xml:space="preserve">    Tausk, Petr</w:t>
      </w:r>
    </w:p>
    <w:p w:rsidR="00276EEB" w:rsidRDefault="00276EEB" w:rsidP="00276EEB">
      <w:pPr>
        <w:rPr>
          <w:lang w:val="en-US"/>
        </w:rPr>
      </w:pPr>
      <w:r w:rsidRPr="00276EEB">
        <w:rPr>
          <w:lang w:val="en-US"/>
        </w:rPr>
        <w:t xml:space="preserve">Základy tvorivej farebnej fotografie / P. Tausk. - </w:t>
      </w:r>
      <w:r>
        <w:t>Б</w:t>
      </w:r>
      <w:r w:rsidRPr="00276EEB">
        <w:rPr>
          <w:lang w:val="en-US"/>
        </w:rPr>
        <w:t xml:space="preserve">. </w:t>
      </w:r>
      <w:r>
        <w:t>м</w:t>
      </w:r>
      <w:r w:rsidRPr="00276EEB">
        <w:rPr>
          <w:lang w:val="en-US"/>
        </w:rPr>
        <w:t>. : Osveta, 1973. - 181 s. : il. : 0,75</w:t>
      </w:r>
    </w:p>
    <w:p w:rsidR="00276EEB" w:rsidRDefault="00276EEB" w:rsidP="00276EEB">
      <w:pPr>
        <w:rPr>
          <w:lang w:val="en-US"/>
        </w:rPr>
      </w:pPr>
    </w:p>
    <w:p w:rsidR="00276EEB" w:rsidRDefault="00276EEB" w:rsidP="00276EEB">
      <w:pPr>
        <w:rPr>
          <w:lang w:val="en-US"/>
        </w:rPr>
      </w:pPr>
      <w:r>
        <w:rPr>
          <w:lang w:val="en-US"/>
        </w:rPr>
        <w:t>40. 39.6;   S 14</w:t>
      </w:r>
    </w:p>
    <w:p w:rsidR="00276EEB" w:rsidRDefault="00276EEB" w:rsidP="00276EEB">
      <w:pPr>
        <w:rPr>
          <w:lang w:val="en-US"/>
        </w:rPr>
      </w:pPr>
      <w:r>
        <w:rPr>
          <w:lang w:val="en-US"/>
        </w:rPr>
        <w:t xml:space="preserve">    15692 - ио</w:t>
      </w:r>
    </w:p>
    <w:p w:rsidR="00276EEB" w:rsidRDefault="00276EEB" w:rsidP="00276EEB">
      <w:pPr>
        <w:rPr>
          <w:lang w:val="en-US"/>
        </w:rPr>
      </w:pPr>
      <w:r>
        <w:rPr>
          <w:lang w:val="en-US"/>
        </w:rPr>
        <w:lastRenderedPageBreak/>
        <w:t xml:space="preserve">    Šaffek, Otakar</w:t>
      </w:r>
    </w:p>
    <w:p w:rsidR="00276EEB" w:rsidRDefault="00276EEB" w:rsidP="00276EEB">
      <w:pPr>
        <w:rPr>
          <w:lang w:val="en-US"/>
        </w:rPr>
      </w:pPr>
      <w:r>
        <w:rPr>
          <w:lang w:val="en-US"/>
        </w:rPr>
        <w:t>Raketové modelářství / O. Šaffek. - Praha : Naše vojsko, 1975. - 259 s. : il. : 0,78</w:t>
      </w:r>
    </w:p>
    <w:p w:rsidR="00276EEB" w:rsidRDefault="00276EEB" w:rsidP="00276EEB">
      <w:pPr>
        <w:rPr>
          <w:lang w:val="en-US"/>
        </w:rPr>
      </w:pPr>
    </w:p>
    <w:p w:rsidR="00276EEB" w:rsidRDefault="00276EEB" w:rsidP="00276EEB">
      <w:pPr>
        <w:rPr>
          <w:lang w:val="en-US"/>
        </w:rPr>
      </w:pPr>
      <w:r>
        <w:rPr>
          <w:lang w:val="en-US"/>
        </w:rPr>
        <w:t>41. 35.71;   А62</w:t>
      </w:r>
    </w:p>
    <w:p w:rsidR="00276EEB" w:rsidRDefault="00276EEB" w:rsidP="00276EEB">
      <w:pPr>
        <w:rPr>
          <w:lang w:val="en-US"/>
        </w:rPr>
      </w:pPr>
      <w:r>
        <w:rPr>
          <w:lang w:val="en-US"/>
        </w:rPr>
        <w:t xml:space="preserve">    1849334-Ф - кх; 1849335-Ф - кх; 1849336-Ф - кх</w:t>
      </w:r>
    </w:p>
    <w:p w:rsidR="00276EEB" w:rsidRPr="00276EEB" w:rsidRDefault="00276EEB" w:rsidP="00276EEB">
      <w:r w:rsidRPr="00276EEB">
        <w:t xml:space="preserve">    Амирова, Лилия Миниахмедовна( д-р хим. наук)</w:t>
      </w:r>
    </w:p>
    <w:p w:rsidR="00276EEB" w:rsidRDefault="00276EEB" w:rsidP="00276EEB">
      <w:r w:rsidRPr="00276EEB">
        <w:t xml:space="preserve">Эпоксидные смолы и композиты на их основе : учебное пособие / Л. М. Амирова, К. А. Андрианова, Р. Р. Амиров;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Казань, 2021. - 212, [1] с. : ил.; 26 см. - Библиогр.: с. 201-210 (151 назв.). - </w:t>
      </w:r>
      <w:r>
        <w:rPr>
          <w:lang w:val="en-US"/>
        </w:rPr>
        <w:t>ISBN</w:t>
      </w:r>
      <w:r w:rsidRPr="00276EEB">
        <w:t xml:space="preserve"> 978-5-7579-2539-4 (в обл.) : 250,00</w:t>
      </w:r>
    </w:p>
    <w:p w:rsidR="00276EEB" w:rsidRDefault="00276EEB" w:rsidP="00276EEB">
      <w:r>
        <w:t xml:space="preserve">    Оглавление: </w:t>
      </w:r>
      <w:hyperlink r:id="rId30" w:history="1">
        <w:r w:rsidR="000A67AC" w:rsidRPr="00242377">
          <w:rPr>
            <w:rStyle w:val="a8"/>
          </w:rPr>
          <w:t>http://kitap.tatar.ru/ogl/nlrt/nbrt_obr_2608848.pdf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42. 32.96;   В19</w:t>
      </w:r>
    </w:p>
    <w:p w:rsidR="00276EEB" w:rsidRDefault="00276EEB" w:rsidP="00276EEB">
      <w:r>
        <w:t xml:space="preserve">    1848661-Л - кх; 1848662-Л - кх; 1848663-Л - кх</w:t>
      </w:r>
    </w:p>
    <w:p w:rsidR="00276EEB" w:rsidRDefault="00276EEB" w:rsidP="00276EEB">
      <w:r>
        <w:t xml:space="preserve">    Методы расчета систем автоматического регулирования в среде MATLAB : учебно-методическое пособие / М. Ю. Васильева, А. А. Усманова, Р. Ш. Бадертдинов;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РИЦ "Школа", 2019. - 106 с. - Библиогр.: с. 99. - Авторы указаны на обороте тит. л.. - ISBN 978-5-00162-071-6 : 80,00</w:t>
      </w:r>
    </w:p>
    <w:p w:rsidR="00276EEB" w:rsidRDefault="00276EEB" w:rsidP="00276EEB">
      <w:r>
        <w:t xml:space="preserve">    Оглавление: </w:t>
      </w:r>
      <w:hyperlink r:id="rId31" w:history="1">
        <w:r w:rsidR="000A67AC" w:rsidRPr="00242377">
          <w:rPr>
            <w:rStyle w:val="a8"/>
          </w:rPr>
          <w:t>http://kitap.tatar.ru/ogl/nlrt/nbrt_obr_2605060.pdf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43. 34.2;   И46</w:t>
      </w:r>
    </w:p>
    <w:p w:rsidR="00276EEB" w:rsidRDefault="00276EEB" w:rsidP="00276EEB">
      <w:r>
        <w:t xml:space="preserve">    1849184-Л - кх; 1849185-Л - кх; 1849186-Л - кх</w:t>
      </w:r>
    </w:p>
    <w:p w:rsidR="00276EEB" w:rsidRDefault="00276EEB" w:rsidP="00276EEB">
      <w:r>
        <w:t xml:space="preserve">    Ильинкова, Татьяна Александровна( д-р техн. наук)</w:t>
      </w:r>
    </w:p>
    <w:p w:rsidR="00276EEB" w:rsidRDefault="00276EEB" w:rsidP="00276EEB">
      <w:r>
        <w:t>Технологии упрочнения металлических сплавов : учебное пособие / Т. А. Ильинкова; Министерство науки и высшего образования Российской Федерации, Федеральное государственое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2021. - 78, [1] с. : ил.; 20 см. - Библиогр.: с. 77 (10 назв.). - ISBN 978-5-7579-2527-1 (в обл.) : 80,00</w:t>
      </w:r>
    </w:p>
    <w:p w:rsidR="00276EEB" w:rsidRDefault="00276EEB" w:rsidP="00276EEB">
      <w:r>
        <w:t xml:space="preserve">    Оглавление: </w:t>
      </w:r>
      <w:hyperlink r:id="rId32" w:history="1">
        <w:r w:rsidR="000A67AC" w:rsidRPr="00242377">
          <w:rPr>
            <w:rStyle w:val="a8"/>
          </w:rPr>
          <w:t>http://kitap.tatar.ru/ogl/nlrt/nbrt_obr_2608199.pdf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44. 30.3;   И87</w:t>
      </w:r>
    </w:p>
    <w:p w:rsidR="00276EEB" w:rsidRDefault="00276EEB" w:rsidP="00276EEB">
      <w:r>
        <w:t xml:space="preserve">    1848658-Л - кх; 1848659-Л - кх; 1848660-Л - кх</w:t>
      </w:r>
    </w:p>
    <w:p w:rsidR="00276EEB" w:rsidRDefault="00276EEB" w:rsidP="00276EEB">
      <w:r>
        <w:t xml:space="preserve">    "Умные" материалы : учебное пособие / А. И. Исмагилова, В. А. Рязанова;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КНИТУ : РИЦ "Школа", 2019. - 78 с. : ил. - Библиогр.: с. 75-78. - ISBN 978-5-00162-064-8 : 80,00</w:t>
      </w:r>
    </w:p>
    <w:p w:rsidR="00276EEB" w:rsidRDefault="00276EEB" w:rsidP="00276EEB">
      <w:r>
        <w:t xml:space="preserve">    Оглавление: </w:t>
      </w:r>
      <w:hyperlink r:id="rId33" w:history="1">
        <w:r w:rsidR="000A67AC" w:rsidRPr="00242377">
          <w:rPr>
            <w:rStyle w:val="a8"/>
          </w:rPr>
          <w:t>http://kitap.tatar.ru/ogl/nlrt/nbrt_obr_2605056.pdf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45. 39.5;   К26</w:t>
      </w:r>
    </w:p>
    <w:p w:rsidR="00276EEB" w:rsidRDefault="00276EEB" w:rsidP="00276EEB">
      <w:r>
        <w:t xml:space="preserve">    1849136-Л - кх; 1849137-Л - кх; 1849138-Л - кх</w:t>
      </w:r>
    </w:p>
    <w:p w:rsidR="00276EEB" w:rsidRDefault="00276EEB" w:rsidP="00276EEB">
      <w:r>
        <w:lastRenderedPageBreak/>
        <w:t xml:space="preserve">    Карпов, Алексей Иванович( канд. техн. наук)</w:t>
      </w:r>
    </w:p>
    <w:p w:rsidR="00276EEB" w:rsidRDefault="00276EEB" w:rsidP="00276EEB">
      <w:r>
        <w:t>Энергетический и динамический расчеты бортовых теплопеленгаторов : учебное пособие / А. И. Карпов, Ю. А. Лейченко;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2020. - 66, [1] с. : ил.; 20 см. - Библиогр.: с. 64-65 (20 назв.). - ISBN 978-5-7579-2477-9 (в обл.) : 100,00</w:t>
      </w:r>
    </w:p>
    <w:p w:rsidR="00276EEB" w:rsidRDefault="00276EEB" w:rsidP="00276EEB">
      <w:r>
        <w:t xml:space="preserve">    Оглавление: </w:t>
      </w:r>
      <w:hyperlink r:id="rId34" w:history="1">
        <w:r w:rsidR="000A67AC" w:rsidRPr="00242377">
          <w:rPr>
            <w:rStyle w:val="a8"/>
          </w:rPr>
          <w:t>http://kitap.tatar.ru/ogl/nlrt/nbrt_obr_2608091.pdf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46. К  38.7;   К70</w:t>
      </w:r>
    </w:p>
    <w:p w:rsidR="00276EEB" w:rsidRDefault="00276EEB" w:rsidP="00276EEB">
      <w:r>
        <w:t xml:space="preserve">    1847431-Л - нк; 1847432-Л - нк; 1847433-Л - нк</w:t>
      </w:r>
    </w:p>
    <w:p w:rsidR="00276EEB" w:rsidRDefault="00276EEB" w:rsidP="00276EEB">
      <w:r>
        <w:t xml:space="preserve">    Корчагин, Олег Павлович( канд. техн. наук)</w:t>
      </w:r>
    </w:p>
    <w:p w:rsidR="00276EEB" w:rsidRDefault="00276EEB" w:rsidP="00276EEB">
      <w:r>
        <w:t>Техническое состояние и конструктивные решения при восстановлении храма в селе Новотроицкое / О. П. Корчагин, С. В. Зонина; Казанский федеральный университет ; Набережночелнинский институт. - Казань : [Издательство Казанского университета], 2017. - 101 с. : ил.; 21. - Библиогр.: с. 99-100 (15 назв.). - На обл. место изд.: Набережные Челны. - ISBN 978-5-00019-786-8 (в обл.) : 90,00</w:t>
      </w:r>
    </w:p>
    <w:p w:rsidR="00276EEB" w:rsidRDefault="00276EEB" w:rsidP="00276EEB">
      <w:r>
        <w:t xml:space="preserve">    Оглавление: </w:t>
      </w:r>
      <w:hyperlink r:id="rId35" w:history="1">
        <w:r w:rsidR="000A67AC" w:rsidRPr="00242377">
          <w:rPr>
            <w:rStyle w:val="a8"/>
          </w:rPr>
          <w:t>http://kitap.tatar.ru/ogl/nlrt/nbrt_obr_2603969.pdf</w:t>
        </w:r>
      </w:hyperlink>
    </w:p>
    <w:p w:rsidR="000A67AC" w:rsidRDefault="000A67AC" w:rsidP="00276EEB"/>
    <w:p w:rsidR="00276EEB" w:rsidRDefault="00276EEB" w:rsidP="00276EEB"/>
    <w:p w:rsidR="00276EEB" w:rsidRDefault="00276EEB" w:rsidP="00276EEB">
      <w:r>
        <w:t>47. 3;   К89</w:t>
      </w:r>
    </w:p>
    <w:p w:rsidR="00276EEB" w:rsidRDefault="00276EEB" w:rsidP="00276EEB">
      <w:r>
        <w:t xml:space="preserve">    309502-Л - кх</w:t>
      </w:r>
    </w:p>
    <w:p w:rsidR="00276EEB" w:rsidRDefault="00276EEB" w:rsidP="00276EEB">
      <w:r>
        <w:t xml:space="preserve">    Кузинец, Леонид Моисеевич</w:t>
      </w:r>
    </w:p>
    <w:p w:rsidR="00276EEB" w:rsidRDefault="00276EEB" w:rsidP="00276EEB">
      <w:r>
        <w:t>Узлы развертывающих устройств телевизоров / Л. М. Кузинец. - Москва : Энергия, 1968. - 49 с. : ил.; 20 см. - (Массовая радиобиблиотека ; Справочная серия ; Вып. 657). - Библиогр.: с. 48 : 0,12</w:t>
      </w:r>
    </w:p>
    <w:p w:rsidR="00276EEB" w:rsidRDefault="00276EEB" w:rsidP="00276EEB"/>
    <w:p w:rsidR="00276EEB" w:rsidRDefault="00276EEB" w:rsidP="00276EEB">
      <w:r>
        <w:t>48. 30;   Ш15</w:t>
      </w:r>
    </w:p>
    <w:p w:rsidR="00276EEB" w:rsidRDefault="00276EEB" w:rsidP="00276EEB">
      <w:r>
        <w:t xml:space="preserve">    1848568-Л - кх; 1848569-Л - кх; 1848570-Л - кх</w:t>
      </w:r>
    </w:p>
    <w:p w:rsidR="00276EEB" w:rsidRDefault="00276EEB" w:rsidP="00276EEB">
      <w:r>
        <w:t xml:space="preserve">    Шагеева, Фарида Тагировна</w:t>
      </w:r>
    </w:p>
    <w:p w:rsidR="001352D8" w:rsidRDefault="00276EEB" w:rsidP="00276EEB">
      <w:r>
        <w:t>Развитие универсальных компетенций будущих инженеров в условиях исследовательского университета : монография / Ф. Т. Шагеева; Министерство науки и высшего образования Российской Федерации. - Казань : РИЦ "Школа", 2020. - 153 с. - Библиогр.: с. 142-153. - ISBN 978-5-00162-308-3 : 150,00</w:t>
      </w:r>
    </w:p>
    <w:p w:rsidR="001352D8" w:rsidRDefault="001352D8" w:rsidP="00276EEB">
      <w:r>
        <w:t xml:space="preserve">    Оглавление: </w:t>
      </w:r>
      <w:hyperlink r:id="rId36" w:history="1">
        <w:r w:rsidR="000A67AC" w:rsidRPr="00242377">
          <w:rPr>
            <w:rStyle w:val="a8"/>
          </w:rPr>
          <w:t>http://kitap.tatar.ru/ogl/nlrt/nbrt_obr_2604595.pdf</w:t>
        </w:r>
      </w:hyperlink>
    </w:p>
    <w:p w:rsidR="000A67AC" w:rsidRDefault="000A67AC" w:rsidP="00276EEB"/>
    <w:p w:rsidR="001352D8" w:rsidRDefault="001352D8" w:rsidP="00276EEB"/>
    <w:p w:rsidR="001352D8" w:rsidRDefault="001352D8" w:rsidP="001352D8">
      <w:r>
        <w:t>49. 38.77;   Ш26</w:t>
      </w:r>
    </w:p>
    <w:p w:rsidR="001352D8" w:rsidRDefault="001352D8" w:rsidP="001352D8">
      <w:r>
        <w:t xml:space="preserve">    309504-Л - кх</w:t>
      </w:r>
    </w:p>
    <w:p w:rsidR="001352D8" w:rsidRDefault="001352D8" w:rsidP="001352D8">
      <w:r>
        <w:t xml:space="preserve">    Шармановский, Иван Маркович</w:t>
      </w:r>
    </w:p>
    <w:p w:rsidR="001352D8" w:rsidRDefault="001352D8" w:rsidP="001352D8">
      <w:r>
        <w:t>Строительство прудов и водоемов / И. М. Шармановский. - Москва : Моск. рабочий, 1968. - 108 с. : ил., карт.; 20 см : 0,26</w:t>
      </w:r>
    </w:p>
    <w:p w:rsidR="001352D8" w:rsidRDefault="001352D8" w:rsidP="001352D8"/>
    <w:p w:rsidR="001352D8" w:rsidRDefault="001352D8" w:rsidP="001352D8">
      <w:r>
        <w:t>50. 39.55;   Щ95</w:t>
      </w:r>
    </w:p>
    <w:p w:rsidR="001352D8" w:rsidRDefault="001352D8" w:rsidP="001352D8">
      <w:r>
        <w:t xml:space="preserve">    1849044-Л - кх; 1849045-Л - кх</w:t>
      </w:r>
    </w:p>
    <w:p w:rsidR="001352D8" w:rsidRDefault="001352D8" w:rsidP="001352D8">
      <w:r>
        <w:t xml:space="preserve">    Щукин, Владимир Андреевич</w:t>
      </w:r>
    </w:p>
    <w:p w:rsidR="001352D8" w:rsidRDefault="001352D8" w:rsidP="001352D8">
      <w:r>
        <w:t xml:space="preserve">Образование токсичных веществ в авиационных двигателях и методы их снижения : монография / В. А. Щукин;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</w:t>
      </w:r>
      <w:r>
        <w:lastRenderedPageBreak/>
        <w:t>А. Н. Туполева - КАИ". - Казань, 2018. - 249, [1] с., [2] л. табл. : ил., цв. ил.; 20. - Библиогр.: с. 243-247 (54 назв.). - ISBN 978-5-7579-2311-6 : 95,00</w:t>
      </w:r>
    </w:p>
    <w:p w:rsidR="001352D8" w:rsidRDefault="001352D8" w:rsidP="001352D8">
      <w:r>
        <w:t xml:space="preserve">    Оглавление: </w:t>
      </w:r>
      <w:hyperlink r:id="rId37" w:history="1">
        <w:r w:rsidR="000A67AC" w:rsidRPr="00242377">
          <w:rPr>
            <w:rStyle w:val="a8"/>
          </w:rPr>
          <w:t>http://kitap.tatar.ru/ogl/nlrt/nbrt_obr_2607633.pdf</w:t>
        </w:r>
      </w:hyperlink>
    </w:p>
    <w:p w:rsidR="000A67AC" w:rsidRDefault="000A67AC" w:rsidP="001352D8"/>
    <w:p w:rsidR="001352D8" w:rsidRDefault="001352D8" w:rsidP="001352D8"/>
    <w:p w:rsidR="00EF0B73" w:rsidRDefault="00EF0B73" w:rsidP="001352D8"/>
    <w:p w:rsidR="00EF0B73" w:rsidRDefault="00EF0B73" w:rsidP="00EF0B73">
      <w:pPr>
        <w:pStyle w:val="1"/>
      </w:pPr>
      <w:bookmarkStart w:id="5" w:name="_Toc101515187"/>
      <w:r>
        <w:t>Сельское и лесное хозяйство. (ББК 4)</w:t>
      </w:r>
      <w:bookmarkEnd w:id="5"/>
    </w:p>
    <w:p w:rsidR="00EF0B73" w:rsidRDefault="00EF0B73" w:rsidP="00EF0B73">
      <w:pPr>
        <w:pStyle w:val="1"/>
      </w:pPr>
    </w:p>
    <w:p w:rsidR="00EF0B73" w:rsidRDefault="00EF0B73" w:rsidP="00EF0B73">
      <w:r>
        <w:t>51. 48;   Б63</w:t>
      </w:r>
    </w:p>
    <w:p w:rsidR="00EF0B73" w:rsidRDefault="00EF0B73" w:rsidP="00EF0B73">
      <w:r>
        <w:t xml:space="preserve">    1847419-Л - кх; 1847420-Л - кх; 1847421-Л - кх</w:t>
      </w:r>
    </w:p>
    <w:p w:rsidR="00EF0B73" w:rsidRDefault="00EF0B73" w:rsidP="00EF0B73">
      <w:r>
        <w:t xml:space="preserve">    Биологические чрезвычайные ситуации : учебное пособие / Министерство образования и науки Российской Федерации ; Казанский (Приволжский) федеральный университет, Институт физической культуры, спорта и восстановительной медицины, Кафедра безопасности жизнедеятельности ; сост. Л. Т. Миннахметова. - Казань : Отечество, 2013. - 122 с.; 21. - Библиогр.: с. 118-120 (29 назв.). - ISBN 978-5-9222-0673-0 : 50,00</w:t>
      </w:r>
    </w:p>
    <w:p w:rsidR="00EF0B73" w:rsidRDefault="00EF0B73" w:rsidP="00EF0B73">
      <w:r>
        <w:t xml:space="preserve">    Оглавление: </w:t>
      </w:r>
      <w:hyperlink r:id="rId38" w:history="1">
        <w:r w:rsidR="000A67AC" w:rsidRPr="00242377">
          <w:rPr>
            <w:rStyle w:val="a8"/>
          </w:rPr>
          <w:t>http://kitap.tatar.ru/ogl/nlrt/nbrt_obr_2603962.pdf</w:t>
        </w:r>
      </w:hyperlink>
    </w:p>
    <w:p w:rsidR="000A67AC" w:rsidRDefault="000A67AC" w:rsidP="00EF0B73"/>
    <w:p w:rsidR="00EF0B73" w:rsidRDefault="00EF0B73" w:rsidP="00EF0B73"/>
    <w:p w:rsidR="00EF0B73" w:rsidRDefault="00EF0B73" w:rsidP="00EF0B73">
      <w:r>
        <w:t>52. 42.34;   З-86</w:t>
      </w:r>
    </w:p>
    <w:p w:rsidR="00EF0B73" w:rsidRDefault="00EF0B73" w:rsidP="00EF0B73">
      <w:r>
        <w:t xml:space="preserve">    1847130-М - од; 1847131-М - аб; 1847132-М - аб; 1847133-М - аб</w:t>
      </w:r>
    </w:p>
    <w:p w:rsidR="00EF0B73" w:rsidRDefault="00EF0B73" w:rsidP="00EF0B73">
      <w:r>
        <w:t xml:space="preserve">    Зорина, Анна</w:t>
      </w:r>
    </w:p>
    <w:p w:rsidR="00EF0B73" w:rsidRDefault="00EF0B73" w:rsidP="00EF0B73">
      <w:r>
        <w:t>Осенние работы в саду и огороде : защита от болезней, посадки, удобрения, уборка, обрезка, подготовка техники к зиме... / Анна Зорина. - Москва : Центрполиграф, 2021. - 127, [1] с.; 17. - (Умная усабьда).. - ISBN 978-5-227-09711-8 : 139,30</w:t>
      </w:r>
    </w:p>
    <w:p w:rsidR="00EF0B73" w:rsidRDefault="00EF0B73" w:rsidP="00EF0B73">
      <w:r>
        <w:t xml:space="preserve">    Оглавление: </w:t>
      </w:r>
      <w:hyperlink r:id="rId39" w:history="1">
        <w:r w:rsidR="000A67AC" w:rsidRPr="00242377">
          <w:rPr>
            <w:rStyle w:val="a8"/>
          </w:rPr>
          <w:t>http://kitap.tatar.ru/ogl/nlrt/nbrt_obr_</w:t>
        </w:r>
        <w:r w:rsidR="000A67AC" w:rsidRPr="00242377">
          <w:rPr>
            <w:rStyle w:val="a8"/>
            <w:rFonts w:ascii="Tahoma" w:hAnsi="Tahoma" w:cs="Tahoma"/>
            <w:sz w:val="23"/>
            <w:szCs w:val="23"/>
          </w:rPr>
          <w:t>2611671</w:t>
        </w:r>
        <w:r w:rsidR="000A67AC" w:rsidRPr="00242377">
          <w:rPr>
            <w:rStyle w:val="a8"/>
          </w:rPr>
          <w:t>.pdf</w:t>
        </w:r>
      </w:hyperlink>
    </w:p>
    <w:p w:rsidR="000A67AC" w:rsidRDefault="000A67AC" w:rsidP="00EF0B73"/>
    <w:p w:rsidR="00EF0B73" w:rsidRDefault="00EF0B73" w:rsidP="00EF0B73"/>
    <w:p w:rsidR="00EF0B73" w:rsidRDefault="00EF0B73" w:rsidP="00EF0B73">
      <w:r>
        <w:t>53. 4Р(07);   К82</w:t>
      </w:r>
    </w:p>
    <w:p w:rsidR="00EF0B73" w:rsidRDefault="00EF0B73" w:rsidP="00EF0B73">
      <w:r>
        <w:t xml:space="preserve">    309745-Л - кх</w:t>
      </w:r>
    </w:p>
    <w:p w:rsidR="00EF0B73" w:rsidRDefault="00EF0B73" w:rsidP="00EF0B73">
      <w:r>
        <w:t xml:space="preserve">    Криворучко, Павел Михайлович</w:t>
      </w:r>
    </w:p>
    <w:p w:rsidR="00EF0B73" w:rsidRDefault="00EF0B73" w:rsidP="00EF0B73">
      <w:r>
        <w:t>Смыслоразличительная и формообразовательная роль ударения в современном русском языке : Пособие для учителей-словесников / П. М. Криворучко. - Киев : ВИДАВНИЦТВО Радянська школа, 1968. - 116 с.; 20 см. - (Бiблiотека вчителя-словесника). - Библиогр.: с. 99-114 : 0,33</w:t>
      </w:r>
    </w:p>
    <w:p w:rsidR="00EF0B73" w:rsidRDefault="00EF0B73" w:rsidP="00EF0B73"/>
    <w:p w:rsidR="0054033F" w:rsidRDefault="0054033F" w:rsidP="00EF0B73"/>
    <w:p w:rsidR="0054033F" w:rsidRDefault="0054033F" w:rsidP="0054033F">
      <w:pPr>
        <w:pStyle w:val="1"/>
      </w:pPr>
      <w:bookmarkStart w:id="6" w:name="_Toc101515188"/>
      <w:r>
        <w:t>Здравоохранение. Медицинские науки. (ББК 5)</w:t>
      </w:r>
      <w:bookmarkEnd w:id="6"/>
    </w:p>
    <w:p w:rsidR="0054033F" w:rsidRDefault="0054033F" w:rsidP="0054033F">
      <w:pPr>
        <w:pStyle w:val="1"/>
      </w:pPr>
    </w:p>
    <w:p w:rsidR="0054033F" w:rsidRDefault="0054033F" w:rsidP="0054033F">
      <w:r>
        <w:t>54. 52.8;   К65</w:t>
      </w:r>
    </w:p>
    <w:p w:rsidR="0054033F" w:rsidRDefault="0054033F" w:rsidP="0054033F">
      <w:r>
        <w:t xml:space="preserve">    1847121-М - од; 1847122-М - аб</w:t>
      </w:r>
    </w:p>
    <w:p w:rsidR="0054033F" w:rsidRDefault="0054033F" w:rsidP="0054033F">
      <w:r>
        <w:t xml:space="preserve">    Константинов, Юрий Михайлович( популяризатор)</w:t>
      </w:r>
    </w:p>
    <w:p w:rsidR="0054033F" w:rsidRDefault="0054033F" w:rsidP="0054033F">
      <w:r>
        <w:t>Ежевика : мощный лекарь от ста недугов : лечение онкологии, диабета, артрита, атеросклероза, варикоза, гастрита, заболеваний печени, ревматизма… / Юрий Константинов. - Москва : Центрполиграф, 2021. - 158, [1] с.; 17. - (Карманный целитель).. - ISBN 978-5-227-07550-5 : 149,25</w:t>
      </w:r>
    </w:p>
    <w:p w:rsidR="0054033F" w:rsidRDefault="0054033F" w:rsidP="0054033F">
      <w:r>
        <w:t xml:space="preserve">    Оглавление: </w:t>
      </w:r>
      <w:hyperlink r:id="rId40" w:history="1">
        <w:r w:rsidR="000A67AC" w:rsidRPr="00242377">
          <w:rPr>
            <w:rStyle w:val="a8"/>
          </w:rPr>
          <w:t>http://kitap.tatar.ru/ogl/nlrt/nbrt_obr_2611637.pdf</w:t>
        </w:r>
      </w:hyperlink>
    </w:p>
    <w:p w:rsidR="000A67AC" w:rsidRDefault="000A67AC" w:rsidP="0054033F"/>
    <w:p w:rsidR="0054033F" w:rsidRDefault="0054033F" w:rsidP="0054033F"/>
    <w:p w:rsidR="0054033F" w:rsidRDefault="0054033F" w:rsidP="0054033F">
      <w:r>
        <w:t>55. 54.5;   Л63</w:t>
      </w:r>
    </w:p>
    <w:p w:rsidR="0054033F" w:rsidRDefault="0054033F" w:rsidP="0054033F">
      <w:r>
        <w:t xml:space="preserve">    1848571-Л - кх; 1848572-Л - кх; 1848573-Л - кх</w:t>
      </w:r>
    </w:p>
    <w:p w:rsidR="0054033F" w:rsidRDefault="0054033F" w:rsidP="0054033F">
      <w:r>
        <w:t xml:space="preserve">    Лисаневич, Мария Сергеевна</w:t>
      </w:r>
    </w:p>
    <w:p w:rsidR="0054033F" w:rsidRDefault="0054033F" w:rsidP="0054033F">
      <w:r>
        <w:t>Стерилизация медицинских изделий : учебное пособие / М. С. Лисаневич, Р. Ю. Галимзянова, И. Н. Мусин;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2020. - 86 с. : ил. - Библиогр.: с. 85-86. - Авторы указаны на обл. и на обороте тит. л.. - ISBN 978-5-00162-311-3 : 120,00</w:t>
      </w:r>
    </w:p>
    <w:p w:rsidR="0054033F" w:rsidRDefault="0054033F" w:rsidP="0054033F">
      <w:r>
        <w:t xml:space="preserve">    Оглавление: </w:t>
      </w:r>
      <w:hyperlink r:id="rId41" w:history="1">
        <w:r w:rsidR="000A67AC" w:rsidRPr="00242377">
          <w:rPr>
            <w:rStyle w:val="a8"/>
          </w:rPr>
          <w:t>http://kitap.tatar.ru/ogl/nlrt/nbrt_obr_2604598.pdf</w:t>
        </w:r>
      </w:hyperlink>
    </w:p>
    <w:p w:rsidR="000A67AC" w:rsidRDefault="000A67AC" w:rsidP="0054033F"/>
    <w:p w:rsidR="0054033F" w:rsidRDefault="0054033F" w:rsidP="0054033F"/>
    <w:p w:rsidR="0054033F" w:rsidRDefault="0054033F" w:rsidP="0054033F">
      <w:r>
        <w:t>56. 54.57;   Л86</w:t>
      </w:r>
    </w:p>
    <w:p w:rsidR="0054033F" w:rsidRDefault="0054033F" w:rsidP="0054033F">
      <w:r>
        <w:t xml:space="preserve">    303921-Л - кх</w:t>
      </w:r>
    </w:p>
    <w:p w:rsidR="0054033F" w:rsidRDefault="0054033F" w:rsidP="0054033F">
      <w:r>
        <w:t xml:space="preserve">    Лурье , Александр Семенович</w:t>
      </w:r>
    </w:p>
    <w:p w:rsidR="0054033F" w:rsidRDefault="0054033F" w:rsidP="0054033F">
      <w:r>
        <w:t>Хирургия плечевого сплетения / А. С. Лурье . - Москва : Медицина, 1968. - 224 c. : ил. - (Библиотека практического врача). - Библиогр.: с. 215-222 : 0,70</w:t>
      </w:r>
    </w:p>
    <w:p w:rsidR="0054033F" w:rsidRDefault="0054033F" w:rsidP="0054033F"/>
    <w:p w:rsidR="0054033F" w:rsidRDefault="0054033F" w:rsidP="0054033F">
      <w:r>
        <w:t>57. 55.1;   Ч-49</w:t>
      </w:r>
    </w:p>
    <w:p w:rsidR="0054033F" w:rsidRDefault="0054033F" w:rsidP="0054033F">
      <w:r>
        <w:t xml:space="preserve">    309507-Л - кх</w:t>
      </w:r>
    </w:p>
    <w:p w:rsidR="0054033F" w:rsidRDefault="0054033F" w:rsidP="0054033F">
      <w:r>
        <w:t xml:space="preserve">    Черная, Лариса Александровна</w:t>
      </w:r>
    </w:p>
    <w:p w:rsidR="0054033F" w:rsidRDefault="0054033F" w:rsidP="0054033F">
      <w:r>
        <w:t>Столбняк / Л. А. Черная, Г. П. Ковтунович. - Киев : Здоров'я, 1968. - 224 с. : ил.; 20 см. - Библиогр.: с. 200-223 (680 назв.) : 1,35</w:t>
      </w:r>
    </w:p>
    <w:p w:rsidR="0054033F" w:rsidRDefault="0054033F" w:rsidP="0054033F"/>
    <w:p w:rsidR="008845AF" w:rsidRDefault="008845AF" w:rsidP="0054033F"/>
    <w:p w:rsidR="008845AF" w:rsidRDefault="008845AF" w:rsidP="008845AF">
      <w:pPr>
        <w:pStyle w:val="1"/>
      </w:pPr>
      <w:bookmarkStart w:id="7" w:name="_Toc101515189"/>
      <w:r>
        <w:t>Общественные науки в целом. (ББК 60)</w:t>
      </w:r>
      <w:bookmarkEnd w:id="7"/>
    </w:p>
    <w:p w:rsidR="008845AF" w:rsidRDefault="008845AF" w:rsidP="008845AF">
      <w:pPr>
        <w:pStyle w:val="1"/>
      </w:pPr>
    </w:p>
    <w:p w:rsidR="008845AF" w:rsidRDefault="008845AF" w:rsidP="008845AF">
      <w:r>
        <w:t>58. 60.56;   Ж71</w:t>
      </w:r>
    </w:p>
    <w:p w:rsidR="008845AF" w:rsidRDefault="008845AF" w:rsidP="008845AF">
      <w:r>
        <w:t xml:space="preserve">    1842153-Ф - кх</w:t>
      </w:r>
    </w:p>
    <w:p w:rsidR="008845AF" w:rsidRDefault="008845AF" w:rsidP="008845AF">
      <w:r>
        <w:t xml:space="preserve">    Жизнь замечательных семей Ульяновской области : [книга энциклопедия] / Автономная некоммерческая организация "Центр инноваций и коммуникации"; [ред.: И. М. Арановская]. - Ульяновск : АО "Областная типография "Печатный двор", 2020. - 525, [2] с. : ил., цв. ил., табл., портр.; 30. - ISBN 978-5-7572-0500-7 : 1000,00</w:t>
      </w:r>
    </w:p>
    <w:p w:rsidR="008845AF" w:rsidRDefault="008845AF" w:rsidP="008845AF">
      <w:r>
        <w:t xml:space="preserve">    Оглавление: </w:t>
      </w:r>
      <w:hyperlink r:id="rId42" w:history="1">
        <w:r w:rsidR="000A67AC" w:rsidRPr="00242377">
          <w:rPr>
            <w:rStyle w:val="a8"/>
          </w:rPr>
          <w:t>http://kitap.tatar.ru/ogl/nlrt/nbrt_obr_2601463.pdf</w:t>
        </w:r>
      </w:hyperlink>
    </w:p>
    <w:p w:rsidR="000A67AC" w:rsidRDefault="000A67AC" w:rsidP="008845AF"/>
    <w:p w:rsidR="008845AF" w:rsidRDefault="008845AF" w:rsidP="008845AF"/>
    <w:p w:rsidR="00594E0F" w:rsidRDefault="00594E0F" w:rsidP="008845AF"/>
    <w:p w:rsidR="00594E0F" w:rsidRDefault="00594E0F" w:rsidP="00594E0F">
      <w:pPr>
        <w:pStyle w:val="1"/>
      </w:pPr>
      <w:bookmarkStart w:id="8" w:name="_Toc101515190"/>
      <w:r>
        <w:t>История. Исторические науки. (ББК 63)</w:t>
      </w:r>
      <w:bookmarkEnd w:id="8"/>
    </w:p>
    <w:p w:rsidR="00594E0F" w:rsidRDefault="00594E0F" w:rsidP="00594E0F">
      <w:pPr>
        <w:pStyle w:val="1"/>
      </w:pPr>
    </w:p>
    <w:p w:rsidR="00594E0F" w:rsidRDefault="00594E0F" w:rsidP="00594E0F">
      <w:r>
        <w:t>59. 63.3(4);   Ш74</w:t>
      </w:r>
    </w:p>
    <w:p w:rsidR="00594E0F" w:rsidRDefault="00594E0F" w:rsidP="00594E0F">
      <w:r>
        <w:t xml:space="preserve">    1847990-Л - кх; 1847991-Л - од</w:t>
      </w:r>
    </w:p>
    <w:p w:rsidR="00594E0F" w:rsidRDefault="00594E0F" w:rsidP="00594E0F">
      <w:r>
        <w:t xml:space="preserve">    Александр Шморель. Протоколы допросов в гестапо. Февраль-март 1943 г. РГВА. Ф.1361 К.ОП.1. Д.8808 = Alexander Schmorell. Gestapo-Verhörprotokolle, februar-märz 1943. RGMA 1361К-1-8808 / пер. с нем., сост., вступ. ст.: И. В. Храмова ; предисл. В. Ветте . - 3-е изд., доп. - Оренбург : Оренбургское книжное издательство им. Г. П. Донковцева, 2018. - 181 с., [6] л. факс. : ил., табл., факс., портр.; 23. - Библиогр.: с. 174-176. - Фильмогр.: с. 177. </w:t>
      </w:r>
      <w:r>
        <w:lastRenderedPageBreak/>
        <w:t>- Текст парал.: рус., нем. - На тит. л. в надзагл.: 1943. 75-летию "Белой розы" посвящается. - ISBN 978-5-88788-229-1 : 279,00</w:t>
      </w:r>
    </w:p>
    <w:p w:rsidR="00594E0F" w:rsidRDefault="00594E0F" w:rsidP="00594E0F">
      <w:r>
        <w:t xml:space="preserve">    Оглавление: </w:t>
      </w:r>
      <w:hyperlink r:id="rId43" w:history="1">
        <w:r w:rsidR="000A67AC" w:rsidRPr="00242377">
          <w:rPr>
            <w:rStyle w:val="a8"/>
          </w:rPr>
          <w:t>http://kitap.tatar.ru/ogl/nlrt/nbrt_obr_2607033.pdf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60. 63.3(2)622;   В27</w:t>
      </w:r>
    </w:p>
    <w:p w:rsidR="00594E0F" w:rsidRDefault="00594E0F" w:rsidP="00594E0F">
      <w:r>
        <w:t xml:space="preserve">    1856842-Ф - од; 1855822-Ф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3 :  Битвы и сражения, изменившие ход войны / Министерство обороны Российской Федерации ; ред. комиссия: В. П. Баранов (пред.) [и др.]. - Кучково поле, 2012. - 863 с., [26] л. фотоил., факс., карты : ил., портр., факс. + 1 электрон. опт. диск (CD-ROM). - Библиогр. в примеч. в конце ст. - Имен. указ.: с. 847-850. - Геогр. указ.: с. 851-861. - ISBN 978-5-9950-0269-7 (т. 3) : 1000,00</w:t>
      </w:r>
    </w:p>
    <w:p w:rsidR="00594E0F" w:rsidRDefault="00594E0F" w:rsidP="00594E0F">
      <w:r>
        <w:t xml:space="preserve">    Оглавление: </w:t>
      </w:r>
      <w:hyperlink r:id="rId44" w:history="1">
        <w:r w:rsidR="000A67AC" w:rsidRPr="00242377">
          <w:rPr>
            <w:rStyle w:val="a8"/>
          </w:rPr>
          <w:t>http://kitap.tatar.ru/ogl/nlrt/nbrt_obr_2623845.pdf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 xml:space="preserve">61. ;   </w:t>
      </w:r>
    </w:p>
    <w:p w:rsidR="00594E0F" w:rsidRDefault="00594E0F" w:rsidP="00594E0F">
      <w:r>
        <w:t xml:space="preserve">    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</w:t>
      </w:r>
    </w:p>
    <w:p w:rsidR="00594E0F" w:rsidRDefault="00594E0F" w:rsidP="00594E0F"/>
    <w:p w:rsidR="00594E0F" w:rsidRDefault="00594E0F" w:rsidP="00594E0F">
      <w:r>
        <w:t>62. 63.3(2)622;   В27</w:t>
      </w:r>
    </w:p>
    <w:p w:rsidR="00594E0F" w:rsidRDefault="00594E0F" w:rsidP="00594E0F">
      <w:r>
        <w:t xml:space="preserve">    1856847-Ф - од; 1855827-Ф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8 :  Внешняя политика и дипломатия Советского Союза в годы войны / Министерство обороны Российской Федерации ; ред. комиссия: В. Г. Титов (пред.) [и др.] . - Кучково поле, 2014. - 863 с., [22] л. фотоил., карты, цв. ил. : ил., портр. + 1 опт. диск (CD-ROM). - Библиогр. в конце разд. и в подстроч. примеч. - Имен. указ.: с. 833-844. - Геогр. указ.: с. 845-860. - ISBN 978-5-9950-0394-6 (т. 8) : 1000,00</w:t>
      </w:r>
    </w:p>
    <w:p w:rsidR="00594E0F" w:rsidRDefault="00594E0F" w:rsidP="00594E0F">
      <w:r>
        <w:t xml:space="preserve">    Оглавление: </w:t>
      </w:r>
      <w:hyperlink r:id="rId45" w:history="1">
        <w:r w:rsidR="000A67AC" w:rsidRPr="00242377">
          <w:rPr>
            <w:rStyle w:val="a8"/>
          </w:rPr>
          <w:t>http://kitap.tatar.ru/ogl/nlrt/nbrt_obr_2623899.pdf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63. 63.3(2)622;   В27</w:t>
      </w:r>
    </w:p>
    <w:p w:rsidR="00594E0F" w:rsidRDefault="00594E0F" w:rsidP="00594E0F">
      <w:r>
        <w:t xml:space="preserve">    1856849-Ф - од; 1855829-Ф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10 :  Государство, общество и война / Министерство обороны Российской Федерации ; ред. комиссия: Ю. А. Петров (пред.) [и др.]. - Кучково поле, 2014. - 862, [1] с., [24] л. цв. ил., карты : ил., портр., табл. + 1 электрон. опт. диск (CD-ROM). - Имен. указ.: с. 821-843. - Геогр. указ.: с. 844-860. - ISBN 978-5-9950-0458-5 (т. 10) : 1000,00</w:t>
      </w:r>
    </w:p>
    <w:p w:rsidR="00594E0F" w:rsidRDefault="00594E0F" w:rsidP="00594E0F">
      <w:r>
        <w:t xml:space="preserve">    Оглавление: </w:t>
      </w:r>
      <w:hyperlink r:id="rId46" w:history="1">
        <w:r w:rsidR="000A67AC" w:rsidRPr="00242377">
          <w:rPr>
            <w:rStyle w:val="a8"/>
          </w:rPr>
          <w:t>http://kitap.tatar.ru/ogl/nlrt/nbrt_obr_2623931.pdf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64. 63.3(5);   З-13</w:t>
      </w:r>
    </w:p>
    <w:p w:rsidR="00594E0F" w:rsidRDefault="00594E0F" w:rsidP="00594E0F">
      <w:r>
        <w:t xml:space="preserve">    1843173-DVD - оис</w:t>
      </w:r>
    </w:p>
    <w:p w:rsidR="00594E0F" w:rsidRDefault="00594E0F" w:rsidP="00594E0F">
      <w:r>
        <w:t xml:space="preserve">    Завоеватели: Сулейман Великолепный [Видеозапись] : документальный фильм / режиссер и продюсер серий Роберт Маршал. - Региональное издание. - Москва : ДВД Магия, 2007-2009. - 1 электрон. опт. диск (DVD-Video) (52 мин) : цв., зв.; 12. - (Discovery channel). : 328,04</w:t>
      </w:r>
    </w:p>
    <w:p w:rsidR="00594E0F" w:rsidRDefault="00594E0F" w:rsidP="00594E0F"/>
    <w:p w:rsidR="00594E0F" w:rsidRDefault="00594E0F" w:rsidP="00594E0F">
      <w:r>
        <w:t>65. 63.3(7);   И90</w:t>
      </w:r>
    </w:p>
    <w:p w:rsidR="00594E0F" w:rsidRDefault="00594E0F" w:rsidP="00594E0F">
      <w:r>
        <w:t xml:space="preserve">    1854207-Л - од</w:t>
      </w:r>
    </w:p>
    <w:p w:rsidR="00594E0F" w:rsidRDefault="00594E0F" w:rsidP="00594E0F">
      <w:r>
        <w:t xml:space="preserve">    История Колумбии с древнейших времен до начала XXI века / Е. О. Гранцева [и др.]; Российская академия наук, Институт всеобщей истории ; отв. ред.: д-р ист. наук А. А. Щелчков, д-р политических наук З. В. Ивановский. - Москва : Наука, 2022. - 739, [1] с., [4] л. ил. : ил., портр.; 25. - Библиогр.: с. 715-722. - Имен. указ.: с. 723-735. - Авторы указаны на с. 736. - ISBN 978-5-02-040883-8 : 2500,00</w:t>
      </w:r>
    </w:p>
    <w:p w:rsidR="00594E0F" w:rsidRDefault="00594E0F" w:rsidP="00594E0F">
      <w:r>
        <w:t xml:space="preserve">    Оглавление: </w:t>
      </w:r>
      <w:hyperlink r:id="rId47" w:history="1">
        <w:r w:rsidR="000A67AC" w:rsidRPr="00242377">
          <w:rPr>
            <w:rStyle w:val="a8"/>
          </w:rPr>
          <w:t>http://kitap.tatar.ru/ogl/nlrt/nbrt_obr_2624332.pdf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66. 63.3(2)622;   В27</w:t>
      </w:r>
    </w:p>
    <w:p w:rsidR="00594E0F" w:rsidRDefault="00594E0F" w:rsidP="00594E0F">
      <w:r>
        <w:t xml:space="preserve">    1856851-Ф - од; 1855831-Ф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12 :  Итоги и уроки войны / Министерство обороны Российской Федерации ; ред. комиссия: С. К. Шойгу (пред.) [и др.]. - Кучково поле, 2015. - 862, [1] с., [24] л. ил., цв. ил., факс. : ил., портр., табл. + 1 электрон. опт. диск (CD-ROM). - Имен. указ.: 831-844 с. - Геогр. указ.: 845-860 с.. - ISBN 978-5-9950-0539-1 (т. 12) : 1000,00</w:t>
      </w:r>
    </w:p>
    <w:p w:rsidR="00594E0F" w:rsidRDefault="00594E0F" w:rsidP="00594E0F">
      <w:r>
        <w:t xml:space="preserve">    Оглавление: </w:t>
      </w:r>
      <w:hyperlink r:id="rId48" w:history="1">
        <w:r w:rsidR="000A67AC" w:rsidRPr="00242377">
          <w:rPr>
            <w:rStyle w:val="a8"/>
          </w:rPr>
          <w:t>http://kitap.tatar.ru/ogl/nlrt/nbrt_obr_2623979.pdf</w:t>
        </w:r>
      </w:hyperlink>
    </w:p>
    <w:p w:rsidR="000A67AC" w:rsidRDefault="000A67AC" w:rsidP="00594E0F"/>
    <w:p w:rsidR="000A67AC" w:rsidRDefault="000A67AC" w:rsidP="00594E0F"/>
    <w:p w:rsidR="00594E0F" w:rsidRDefault="00594E0F" w:rsidP="00594E0F"/>
    <w:p w:rsidR="00594E0F" w:rsidRDefault="00594E0F" w:rsidP="00594E0F">
      <w:r>
        <w:t>67. 63.5;   К14</w:t>
      </w:r>
    </w:p>
    <w:p w:rsidR="00594E0F" w:rsidRDefault="00594E0F" w:rsidP="00594E0F">
      <w:r>
        <w:t xml:space="preserve">    1854206-Л - од</w:t>
      </w:r>
    </w:p>
    <w:p w:rsidR="00594E0F" w:rsidRDefault="00594E0F" w:rsidP="00594E0F">
      <w:r>
        <w:t xml:space="preserve">    Казахи / Российская Академия наук, Институт этнологии и антропологии им. Н.Н. Миклухо-Маклая  ; Министерство образования и науки Республики Казахстан, Институт археологии и этнографии Сибирского отделения ; Евразийский национальный университет им. Л. Н. Гумилёва ; ответственные редакторы: С. Е. Ажигали, О. Б. Наумова, И. В. Октябрьская. - Москва : Наука, 2021. - 844, [2] с., [14] л. фотоил., портр. - (Народы и культуры : основана в 1992 году / отв. ред. В. А. Тишков). - Библиогр.: с. 788-834. - ISBN 978-5-02004076-2 : 2100,00</w:t>
      </w:r>
    </w:p>
    <w:p w:rsidR="00594E0F" w:rsidRDefault="00594E0F" w:rsidP="00594E0F">
      <w:r>
        <w:t xml:space="preserve">    Оглавление: </w:t>
      </w:r>
      <w:hyperlink r:id="rId49" w:history="1">
        <w:r w:rsidR="000A67AC" w:rsidRPr="00242377">
          <w:rPr>
            <w:rStyle w:val="a8"/>
          </w:rPr>
          <w:t>http://kitap.tatar.ru/ogl/nlrt/nbrt_obr_2624321.pdf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68. 63.3(4);   Н35</w:t>
      </w:r>
    </w:p>
    <w:p w:rsidR="00594E0F" w:rsidRDefault="00594E0F" w:rsidP="00594E0F">
      <w:r>
        <w:t xml:space="preserve">    1843167-DVD - оис</w:t>
      </w:r>
    </w:p>
    <w:p w:rsidR="00594E0F" w:rsidRDefault="00594E0F" w:rsidP="00594E0F">
      <w:r>
        <w:t xml:space="preserve">    Нацизм. Оккультные теории Третьего Рейха [Видеозапись] : документальный фильм / режиссёры: Трейси Аткинсон, Джоан Беран. - Региональное издание. - Москва : Торнадо Видео : ДВД Магия, 2006-2008. - 1 электрон. опт. диск (DVD) (104 мин.) : 333,35</w:t>
      </w:r>
    </w:p>
    <w:p w:rsidR="00594E0F" w:rsidRDefault="00594E0F" w:rsidP="00594E0F"/>
    <w:p w:rsidR="00594E0F" w:rsidRDefault="00594E0F" w:rsidP="00594E0F">
      <w:r>
        <w:t>69. 63.3(4);   Н54</w:t>
      </w:r>
    </w:p>
    <w:p w:rsidR="00594E0F" w:rsidRDefault="00594E0F" w:rsidP="00594E0F">
      <w:r>
        <w:t xml:space="preserve">    1843168-DVD - оис</w:t>
      </w:r>
    </w:p>
    <w:p w:rsidR="00594E0F" w:rsidRDefault="00594E0F" w:rsidP="00594E0F">
      <w:r>
        <w:lastRenderedPageBreak/>
        <w:t xml:space="preserve">    Неразгаданная история: гибель принцессы Дианы [Видеозапись] : документальный фильм / режиссеры: Джеймс Янгер, Роберт Вайс. - Региональное издание. - Электронные видеоданные. - Москва : ДВД Магия, 2007-2009. - 1 электрон. опт. диск (DVD) (47 мин). - Описание с этикетки и контейнера диска : 333,35</w:t>
      </w:r>
    </w:p>
    <w:p w:rsidR="00594E0F" w:rsidRDefault="00594E0F" w:rsidP="00594E0F"/>
    <w:p w:rsidR="00594E0F" w:rsidRDefault="00594E0F" w:rsidP="00594E0F">
      <w:r>
        <w:t>70. 63.3(0)62;   О-22</w:t>
      </w:r>
    </w:p>
    <w:p w:rsidR="00594E0F" w:rsidRDefault="00594E0F" w:rsidP="00594E0F">
      <w:r>
        <w:t xml:space="preserve">    303795-Л - кх</w:t>
      </w:r>
    </w:p>
    <w:p w:rsidR="00594E0F" w:rsidRDefault="00594E0F" w:rsidP="00594E0F">
      <w:r>
        <w:t xml:space="preserve">    Оборона Ленинграда. 1941-1944 : Воспоминания и дневники участников / Предисл. Маршала Советского Союза М. В. Захарова ; [Ред. коллегия:... А. М. Самсонов (отв. ред.)]. - Ленинград : Наука. Ленингр. отд-ние, 1968. - 791 с., 2 л. карт. : ил.; 22 см. - Шмуцтит.: АН СССР. Ленингр. отд-ние Ин-та истории. Вторая мировая война в исследованиях, воспоминаниях, документах : 3,33</w:t>
      </w:r>
    </w:p>
    <w:p w:rsidR="00594E0F" w:rsidRDefault="00594E0F" w:rsidP="00594E0F"/>
    <w:p w:rsidR="00594E0F" w:rsidRDefault="00594E0F" w:rsidP="00594E0F">
      <w:r>
        <w:t>71. 63.3(2)622;   В27</w:t>
      </w:r>
    </w:p>
    <w:p w:rsidR="00594E0F" w:rsidRDefault="00594E0F" w:rsidP="00594E0F">
      <w:r>
        <w:t xml:space="preserve">    1856843-Ф - од; 1855823-Ф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4 :  Освобождение территории СССР. 1944 год / Министерство обороны Российской Федерации ; ред. комиссия: М. А. Гареева (пред.) [и др.]. - Кучково поле, 2012. - 862, [1] с., [21] л. фотоил., карты, цв. ил. : ил., портр., факс. + 1 электрон. опт. диск (CD-ROM). - Библиогр. в примеч. в конце ст. - Имен. указ.: с. 834-839. - Геогр. указ.: с. 840-861. - ISBN 978-5-9950-0286-4 (т. 4) : 1000,00</w:t>
      </w:r>
    </w:p>
    <w:p w:rsidR="00594E0F" w:rsidRDefault="00594E0F" w:rsidP="00594E0F">
      <w:r>
        <w:t xml:space="preserve">    Оглавление: </w:t>
      </w:r>
      <w:hyperlink r:id="rId50" w:history="1">
        <w:r w:rsidR="000A67AC" w:rsidRPr="00242377">
          <w:rPr>
            <w:rStyle w:val="a8"/>
          </w:rPr>
          <w:t>http://kitap.tatar.ru/ogl/nlrt/nbrt_obr_2623856.pdf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72. 63.3(2)622;   В27</w:t>
      </w:r>
    </w:p>
    <w:p w:rsidR="00594E0F" w:rsidRDefault="00594E0F" w:rsidP="00594E0F">
      <w:r>
        <w:t xml:space="preserve">    1856840-Ф - од; 1855820-Ф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1 :  Основные события войны / редкол.: В. А. Золотарев (пред.) [и др.]. - 2011. - 846, [1] с., [42] л. ил., цв. ил., карт : ил., портр., факс. + 1 электрон. опт. диск (CD-ROM). - Библиогр. в примеч. в конце ст. - Имен. указ.: с. 828-835. - Геогр. указ.: с. 836-845. - ISBN 975-5-203-02-113-7 (т. 1) : 1000,00</w:t>
      </w:r>
    </w:p>
    <w:p w:rsidR="00594E0F" w:rsidRDefault="00594E0F" w:rsidP="00594E0F">
      <w:r>
        <w:t xml:space="preserve">    Оглавление: </w:t>
      </w:r>
      <w:hyperlink r:id="rId51" w:history="1">
        <w:r w:rsidR="000A67AC" w:rsidRPr="00242377">
          <w:rPr>
            <w:rStyle w:val="a8"/>
          </w:rPr>
          <w:t>http://kitap.tatar.ru/ogl/nlrt/nbrt_obr_2623789.pdf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73. 63.3(2)622;   В27</w:t>
      </w:r>
    </w:p>
    <w:p w:rsidR="00594E0F" w:rsidRDefault="00594E0F" w:rsidP="00594E0F">
      <w:r>
        <w:t xml:space="preserve">    1856844-Ф - од; 1855824-Ф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5 :  Победный финал. Завершающие операции Великой Отечественной войны в Европе. Война с Японией / Министерство обороны Российской Федерации ; ред. комиссия: Г. Н. Севостьянова (пред.) [и др.]. - Кучково поле, 2013. - 862, [1] с., [24] л. цв. ил., фотоил., карт. : ил., портр. + 1 опт. диск (CD-ROM). - Библиогр. в конце разд. и в подстроч. примеч. - Имен. указ.: с. 831-840. - Геогр. указ.: с. 841-861. - ISBN 978-5-9950-0311-3 (т. 5) : 1000,00</w:t>
      </w:r>
    </w:p>
    <w:p w:rsidR="00594E0F" w:rsidRDefault="00594E0F" w:rsidP="00594E0F">
      <w:r>
        <w:lastRenderedPageBreak/>
        <w:t xml:space="preserve">    Оглавление: </w:t>
      </w:r>
      <w:hyperlink r:id="rId52" w:history="1">
        <w:r w:rsidR="000A67AC" w:rsidRPr="00242377">
          <w:rPr>
            <w:rStyle w:val="a8"/>
          </w:rPr>
          <w:t>http://kitap.tatar.ru/ogl/nlrt/nbrt_obr_2623795.pdf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74. 63.3(2)622;   В27</w:t>
      </w:r>
    </w:p>
    <w:p w:rsidR="00594E0F" w:rsidRDefault="00594E0F" w:rsidP="00594E0F">
      <w:r>
        <w:t xml:space="preserve">    1856850-Ф - од; 1855830-Ф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11 :  Политика и стратегия победы: стратегическое руководство страной и вооруженными силами СССР в годы войны / Министерство обороны Российской Федерации ; ред. комиссия: В. В. Герасимов (пред.) [и др.]. - Кучково поле, 2015. - 862, [1] с., [24] л. цв. ил. : ил., портр., табл. + 1 электрон. опт. диск (CD-ROM). - Имен. указ.: с. 832-845. - Геогр. указ.: с. 846-860. - ISBN 978-5-9950-0531-5 (т. 11) : 1000,00</w:t>
      </w:r>
    </w:p>
    <w:p w:rsidR="00594E0F" w:rsidRDefault="00594E0F" w:rsidP="00594E0F">
      <w:r>
        <w:t xml:space="preserve">    Оглавление: </w:t>
      </w:r>
      <w:hyperlink r:id="rId53" w:history="1">
        <w:r w:rsidR="000A67AC" w:rsidRPr="00242377">
          <w:rPr>
            <w:rStyle w:val="a8"/>
          </w:rPr>
          <w:t>http://kitap.tatar.ru/ogl/nlrt/nbrt_obr_2624011.pdf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75. 63.3(2)622;   В27</w:t>
      </w:r>
    </w:p>
    <w:p w:rsidR="00594E0F" w:rsidRDefault="00594E0F" w:rsidP="00594E0F">
      <w:r>
        <w:t xml:space="preserve">    1856841-Ф - од; 1855821-Ф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2 :  Происхождение и начало войны / Министерство обороны Российской Федерации ; ред. комиссия: О. А. Ржевский (пред.) [и др.]. - Кучково поле, 2012. - 1006, [1] с., [20] л. фотоил., карты, цв. ил. : ил., портр., факс. + 1 электрон. опт. диск (CD-ROM). - Библиогр. в примеч. в конце ст. - Имен. указ.: с. 979-991. - Геогр. указ.: с. 991-1005. - ISBN 978-5-9950-0236-9 (т. 2) : 1000,00</w:t>
      </w:r>
    </w:p>
    <w:p w:rsidR="00594E0F" w:rsidRDefault="00594E0F" w:rsidP="00594E0F">
      <w:r>
        <w:t xml:space="preserve">    Оглавление: </w:t>
      </w:r>
      <w:hyperlink r:id="rId54" w:history="1">
        <w:r w:rsidR="000A67AC" w:rsidRPr="00242377">
          <w:rPr>
            <w:rStyle w:val="a8"/>
          </w:rPr>
          <w:t>http://kitap.tatar.ru/ogl/nlrt/nbrt_obr_2623808.pdf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76. 63.3(0)32;   С28</w:t>
      </w:r>
    </w:p>
    <w:p w:rsidR="00594E0F" w:rsidRDefault="00594E0F" w:rsidP="00594E0F">
      <w:r>
        <w:t xml:space="preserve">    1843170-DVD - оис</w:t>
      </w:r>
    </w:p>
    <w:p w:rsidR="00594E0F" w:rsidRDefault="00594E0F" w:rsidP="00594E0F">
      <w:r>
        <w:t xml:space="preserve">    Сексуальная жизнь древних: Греция и Рим [Видеозапись] : документальный фильм / продюсер и режиссер Крис Салт. - Региональное издание. - Электронные видеоданные. - Москва : ДВД Магия, 2007. - 1 электрон. опт. диск (DVD) (52 мин). - Описание с этикетки и контейнера диска : 327,69</w:t>
      </w:r>
    </w:p>
    <w:p w:rsidR="00594E0F" w:rsidRDefault="00594E0F" w:rsidP="00594E0F"/>
    <w:p w:rsidR="00594E0F" w:rsidRDefault="00594E0F" w:rsidP="00594E0F">
      <w:r>
        <w:t>77. 63.3(2)622;   В27</w:t>
      </w:r>
    </w:p>
    <w:p w:rsidR="00594E0F" w:rsidRDefault="00594E0F" w:rsidP="00594E0F">
      <w:r>
        <w:t xml:space="preserve">    1856848-Ф - од; 1855828-Ф - кх</w:t>
      </w:r>
    </w:p>
    <w:p w:rsidR="00594E0F" w:rsidRDefault="00594E0F" w:rsidP="00594E0F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9 :  Союзники СССР по антигитлеровской коалиции / Министерство обороны Российской Федерации ; ред. комиссия: А. О. Чубарьян (пред.) [и др.]. - Кучково поле, 2014. - 862, [1] с., [24] л. цв. ил., карты : ил., портр., табл. + 1 опт. диск (CD-ROM). - Библиогр. в примеч. - Имен. указ.: 831-841 с. - Геогр. указ.: 842-861 с.. - ISBN 978-5-9950-0425-7 (т. 9) : 1000,00</w:t>
      </w:r>
    </w:p>
    <w:p w:rsidR="00594E0F" w:rsidRDefault="00594E0F" w:rsidP="00594E0F">
      <w:r>
        <w:t xml:space="preserve">    Оглавление: </w:t>
      </w:r>
      <w:hyperlink r:id="rId55" w:history="1">
        <w:r w:rsidR="000A67AC" w:rsidRPr="00242377">
          <w:rPr>
            <w:rStyle w:val="a8"/>
          </w:rPr>
          <w:t>http://kitap.tatar.ru/ogl/nlrt/nbrt_obr_2623907.pdf</w:t>
        </w:r>
      </w:hyperlink>
    </w:p>
    <w:p w:rsidR="000A67AC" w:rsidRDefault="000A67AC" w:rsidP="00594E0F"/>
    <w:p w:rsidR="00594E0F" w:rsidRDefault="00594E0F" w:rsidP="00594E0F"/>
    <w:p w:rsidR="00594E0F" w:rsidRDefault="00594E0F" w:rsidP="00594E0F">
      <w:r>
        <w:t>78. 63.3(2)52;   С74</w:t>
      </w:r>
    </w:p>
    <w:p w:rsidR="00594E0F" w:rsidRDefault="00594E0F" w:rsidP="00594E0F">
      <w:r>
        <w:lastRenderedPageBreak/>
        <w:t xml:space="preserve">    1849704-Л - од; 1849705-Л - аб</w:t>
      </w:r>
    </w:p>
    <w:p w:rsidR="004B4E2D" w:rsidRDefault="00594E0F" w:rsidP="00594E0F">
      <w:r>
        <w:t xml:space="preserve">    Справочник фамилий Оренбургского казачьего войска, а также причисленных к нему территорий и сословий. 1816-1850 гг. / автор-составитель Василий Вишневский. - Москва : Издательские решения, 2021. - 262, [1] с. - Библиогр.: с. 262. - ISBN 978-5-0055-2632-8 : 400,00</w:t>
      </w:r>
    </w:p>
    <w:p w:rsidR="004B4E2D" w:rsidRDefault="004B4E2D" w:rsidP="00594E0F">
      <w:r>
        <w:t xml:space="preserve">    Оглавление: </w:t>
      </w:r>
      <w:hyperlink r:id="rId56" w:history="1">
        <w:r w:rsidR="000A67AC" w:rsidRPr="00242377">
          <w:rPr>
            <w:rStyle w:val="a8"/>
          </w:rPr>
          <w:t>http://kitap.tatar.ru/ogl/nlrt/nbrt_obr_2610288.pdf</w:t>
        </w:r>
      </w:hyperlink>
    </w:p>
    <w:p w:rsidR="000A67AC" w:rsidRDefault="000A67AC" w:rsidP="00594E0F"/>
    <w:p w:rsidR="004B4E2D" w:rsidRDefault="004B4E2D" w:rsidP="00594E0F"/>
    <w:p w:rsidR="004B4E2D" w:rsidRDefault="004B4E2D" w:rsidP="004B4E2D">
      <w:r>
        <w:t>79. 63.3(2)622;   В27</w:t>
      </w:r>
    </w:p>
    <w:p w:rsidR="004B4E2D" w:rsidRDefault="004B4E2D" w:rsidP="004B4E2D">
      <w:r>
        <w:t xml:space="preserve">    1856845-Ф - од; 1855825-Ф - кх</w:t>
      </w:r>
    </w:p>
    <w:p w:rsidR="004B4E2D" w:rsidRDefault="004B4E2D" w:rsidP="004B4E2D">
      <w:r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6 :  Тайная война. Разведка и контрразведка в годы Великой Отечественной войны / Министерство обороны Российской Федерации ; ред. комиссия: С. М. Смирнов (пред.) [и др.]. - Кучково поле, 2013. - 862, [1] с., [24] л. цв. ил. : ил., портр. + 1 опт. диск (CD-ROM). - Библиогр. в конце разд. и в подстроч. примеч. - Имен. указ.: с. 813-838. - Геогр. указ.: с. 839-859. - ISBN 978-5-9950-0340-3 (т. 6) : 1000,00</w:t>
      </w:r>
    </w:p>
    <w:p w:rsidR="004B4E2D" w:rsidRDefault="004B4E2D" w:rsidP="004B4E2D">
      <w:r>
        <w:t xml:space="preserve">    Оглавление: </w:t>
      </w:r>
      <w:hyperlink r:id="rId57" w:history="1">
        <w:r w:rsidR="000A67AC" w:rsidRPr="00242377">
          <w:rPr>
            <w:rStyle w:val="a8"/>
          </w:rPr>
          <w:t>http://kitap.tatar.ru/ogl/nlrt/nbrt_obr_2623796.pdf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80. 63.3(0);   Т14</w:t>
      </w:r>
    </w:p>
    <w:p w:rsidR="004B4E2D" w:rsidRDefault="004B4E2D" w:rsidP="004B4E2D">
      <w:r>
        <w:t xml:space="preserve">    1843175-DVD - оис</w:t>
      </w:r>
    </w:p>
    <w:p w:rsidR="004B4E2D" w:rsidRDefault="004B4E2D" w:rsidP="004B4E2D">
      <w:r>
        <w:t xml:space="preserve">    Тайны монархов. Кровавые монархи. Смерть короля [Видеозапись] : документальный фильм / режиссер: Ховард Рейд, Мэл Мопет. - Региональное издание. - Электронные видеоданные. - Москва : ДВД Магия, 2007. - 1 электрон. опт. диск (DVD) (48 мин.) : зв., цв. - (Тайны монархов). : 328,04</w:t>
      </w:r>
    </w:p>
    <w:p w:rsidR="004B4E2D" w:rsidRDefault="004B4E2D" w:rsidP="004B4E2D"/>
    <w:p w:rsidR="004B4E2D" w:rsidRDefault="004B4E2D" w:rsidP="004B4E2D">
      <w:r>
        <w:t>81. 63.3(0);   Т14</w:t>
      </w:r>
    </w:p>
    <w:p w:rsidR="004B4E2D" w:rsidRDefault="004B4E2D" w:rsidP="004B4E2D">
      <w:r>
        <w:t xml:space="preserve">    1843176-DVD - оис</w:t>
      </w:r>
    </w:p>
    <w:p w:rsidR="004B4E2D" w:rsidRDefault="004B4E2D" w:rsidP="004B4E2D">
      <w:r>
        <w:t xml:space="preserve">    Тайны монархов. Самозванцы. Падение Династий [Видеозапись] : документальный фильм / режиссер: Ховард Рейд, Мэл Мопет. - Региональное издание. - Электронные видеоданные. - Москва : ДВД Магия, 2007. - 1 электрон. опт. диск (DVD) (48 мин.) : зв., цв. - (Тайны монархов). : 333,35</w:t>
      </w:r>
    </w:p>
    <w:p w:rsidR="004B4E2D" w:rsidRDefault="004B4E2D" w:rsidP="004B4E2D"/>
    <w:p w:rsidR="004B4E2D" w:rsidRDefault="004B4E2D" w:rsidP="004B4E2D">
      <w:r>
        <w:t>82. 63.3(0);   Т14</w:t>
      </w:r>
    </w:p>
    <w:p w:rsidR="004B4E2D" w:rsidRDefault="004B4E2D" w:rsidP="004B4E2D">
      <w:r>
        <w:t xml:space="preserve">    1843174-DVD - оис</w:t>
      </w:r>
    </w:p>
    <w:p w:rsidR="004B4E2D" w:rsidRDefault="004B4E2D" w:rsidP="004B4E2D">
      <w:r>
        <w:t xml:space="preserve">    Тайны монархов. Смертельная страсть. Монархи и любовь [Видеозапись] : документальный фильм / режиссер: Ховард Рейд, Мэл Мопет. - Региональное издание. - Электронные видеоданные. - Москва : ДВД Магия, 2007-2008. - 1 электрон. опт. диск (DVD) (48 мин.) : зв., цв. - (Тайны монархов). : 328,04</w:t>
      </w:r>
    </w:p>
    <w:p w:rsidR="004B4E2D" w:rsidRDefault="004B4E2D" w:rsidP="004B4E2D"/>
    <w:p w:rsidR="004B4E2D" w:rsidRDefault="004B4E2D" w:rsidP="004B4E2D">
      <w:r>
        <w:t>83. 63.3(4);   Л21</w:t>
      </w:r>
    </w:p>
    <w:p w:rsidR="004B4E2D" w:rsidRDefault="004B4E2D" w:rsidP="004B4E2D">
      <w:r>
        <w:t xml:space="preserve">    1852304-Л - аб; 1852305-Л - аб; 1852306-Л - аб</w:t>
      </w:r>
    </w:p>
    <w:p w:rsidR="004B4E2D" w:rsidRDefault="004B4E2D" w:rsidP="004B4E2D">
      <w:r>
        <w:t xml:space="preserve">    Ламартин, Альфонс. История жирондистов : [в 2 томах] / Альфонс Ламартин; [пер. с фр. Н. С. Кутейникова]. - Москва : Захаров, 2013. - Пер. изд.: Histoire des girondins / par A. de Lamartine. - Bruxelles, 1847. - ISBN 978-5-8159-1148-2 (общ.). - Том 1. - 2013. - 518 с., [16] л. цв. ил. - Имен. указ.: с. 514-518. - ISBN 978-5-8159-1149-9 (т. 1) : 515,00</w:t>
      </w:r>
    </w:p>
    <w:p w:rsidR="004B4E2D" w:rsidRDefault="004B4E2D" w:rsidP="004B4E2D"/>
    <w:p w:rsidR="004B4E2D" w:rsidRDefault="004B4E2D" w:rsidP="004B4E2D">
      <w:r>
        <w:t>84. 63.3(2)622;   В27</w:t>
      </w:r>
    </w:p>
    <w:p w:rsidR="004B4E2D" w:rsidRDefault="004B4E2D" w:rsidP="004B4E2D">
      <w:r>
        <w:t xml:space="preserve">    1856846-Ф - од; 1855826-Ф - кх</w:t>
      </w:r>
    </w:p>
    <w:p w:rsidR="004B4E2D" w:rsidRDefault="004B4E2D" w:rsidP="004B4E2D">
      <w:r>
        <w:lastRenderedPageBreak/>
        <w:t xml:space="preserve">    Великая Отечественная война 1941 - 1945 годов : в 12 томах / гл. ред. комиссия: А. Э. Сердюков (пред.) [и др.]. - Москва : Воениздат, 2011-. - Со 2-го т. в надзагл.: М-во обороны Российской Федерации. - С 3-го т. пред. гл. ред. комисии: генерал армии С. К. Шойгу. - С 2-го т. изд-во: Кучково поле. - Памяти защитников Отечества посвящается. - Т. 7 :  Экономика и оружие войны / Министерство обороны Российской Федерации ; ред. комиссия: В. В. Панов (пред.) [и др.]. - Кучково поле, 2013. - 862, [1] с., [20] л. фотоил., цв. ил., карты : ил., портр. + 1 опт. диск (CD-ROM). - Библиогр. в конце разд. и в подстроч. примеч. - Имен. указ.: с. 840-850. - Геогр. указ.: с. 851-860. - ISBN 978-5-9950-0353-3 (т. 7) : 1000,00</w:t>
      </w:r>
    </w:p>
    <w:p w:rsidR="004B4E2D" w:rsidRDefault="004B4E2D" w:rsidP="004B4E2D">
      <w:r>
        <w:t xml:space="preserve">    Оглавление: </w:t>
      </w:r>
      <w:hyperlink r:id="rId58" w:history="1">
        <w:r w:rsidR="000A67AC" w:rsidRPr="00242377">
          <w:rPr>
            <w:rStyle w:val="a8"/>
          </w:rPr>
          <w:t>http://kitap.tatar.ru/ogl/nlrt/nbrt_obr_2623882.pdf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85. 63.3(2)6;   З-38</w:t>
      </w:r>
    </w:p>
    <w:p w:rsidR="004B4E2D" w:rsidRDefault="004B4E2D" w:rsidP="004B4E2D">
      <w:r>
        <w:t xml:space="preserve">    1851593-Л - кх; 1851594-Л - кх; 1851595-Л - кх</w:t>
      </w:r>
    </w:p>
    <w:p w:rsidR="004B4E2D" w:rsidRDefault="004B4E2D" w:rsidP="004B4E2D">
      <w:r>
        <w:t xml:space="preserve">    Захаров, Александр Петрович</w:t>
      </w:r>
    </w:p>
    <w:p w:rsidR="004B4E2D" w:rsidRDefault="004B4E2D" w:rsidP="004B4E2D">
      <w:r>
        <w:t>На крыльях памяти - в детство... : [автобиографическая повесть] / А. П. Захаров. - Казань : Издательство Академии наук РТ, 2020. - 294 c. : фотоил.. - ISBN 978-5-9690-0686-7 : 250,00</w:t>
      </w:r>
    </w:p>
    <w:p w:rsidR="004B4E2D" w:rsidRDefault="004B4E2D" w:rsidP="004B4E2D">
      <w:r>
        <w:t xml:space="preserve">    Оглавление: </w:t>
      </w:r>
      <w:hyperlink r:id="rId59" w:history="1">
        <w:r w:rsidR="000A67AC" w:rsidRPr="00242377">
          <w:rPr>
            <w:rStyle w:val="a8"/>
          </w:rPr>
          <w:t>http://kitap.tatar.ru/ogl/nlrt/nbrt_obr_2617674.pdf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86. 63.3(2)64;   К52</w:t>
      </w:r>
    </w:p>
    <w:p w:rsidR="004B4E2D" w:rsidRDefault="004B4E2D" w:rsidP="004B4E2D">
      <w:r>
        <w:t xml:space="preserve">    1841138-Л - од</w:t>
      </w:r>
    </w:p>
    <w:p w:rsidR="004B4E2D" w:rsidRDefault="004B4E2D" w:rsidP="004B4E2D">
      <w:r>
        <w:t xml:space="preserve">    Клюс, Эдит</w:t>
      </w:r>
    </w:p>
    <w:p w:rsidR="004B4E2D" w:rsidRDefault="004B4E2D" w:rsidP="004B4E2D">
      <w:r>
        <w:t>Россия на краю : воображаемые географии и постсоветская идентичность / Эдит Клюс; [перевод с английского А. В. Разина]. - Санкт-Петербург : БиблиоРоссика; Бостон : Academic studies press, 2020. - 268, [1] с. : ил.; 22. - (Современная западная русистика = Contemporary Western Rusistika). - Библиогр.: с. 246-256 и в подстроч. примеч. - Имен. и предм. указ.: с. 258-268. - Др. произведения авт. на 4-й с. обл. - Загл. и авт. ориг.: Russia on the edge : Imagined Geographies and Post-Soviet Identity / Edith W. Clowes. - На 4-й с. обл. авт.: Э. Клюс - проф.. - ISBN 978-1-6446932-0-9 Academic studies press. - ISBN 978-5-6043579-9-6 БиблиоРоссика : 989,11</w:t>
      </w:r>
    </w:p>
    <w:p w:rsidR="004B4E2D" w:rsidRDefault="004B4E2D" w:rsidP="004B4E2D">
      <w:r>
        <w:t xml:space="preserve">    Оглавление: </w:t>
      </w:r>
      <w:hyperlink r:id="rId60" w:history="1">
        <w:r w:rsidR="000A67AC" w:rsidRPr="00242377">
          <w:rPr>
            <w:rStyle w:val="a8"/>
          </w:rPr>
          <w:t>http://kitap.tatar.ru/ogl/nlrt/nbrt_obr_2599980.pdf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87. 63.3(2)51;   К93</w:t>
      </w:r>
    </w:p>
    <w:p w:rsidR="004B4E2D" w:rsidRDefault="004B4E2D" w:rsidP="004B4E2D">
      <w:r>
        <w:t xml:space="preserve">    1855598-М - од</w:t>
      </w:r>
    </w:p>
    <w:p w:rsidR="004B4E2D" w:rsidRDefault="004B4E2D" w:rsidP="004B4E2D">
      <w:r>
        <w:t xml:space="preserve">    Курукин, Игорь Владимирович</w:t>
      </w:r>
    </w:p>
    <w:p w:rsidR="004B4E2D" w:rsidRDefault="004B4E2D" w:rsidP="004B4E2D">
      <w:r>
        <w:t>Княжна Тараканова / Игорь Курукин. - Москва : Молодая гвардия, 2011. - 259, [3] с., [16] л. ил., портр. - (Жизнь замечательных людей : серия биографий / основана в 1890 году Ф. Павленковым и продолжена в 1933 г. М. Горьким ; малая серия: вып. 11). - Библиогр.: с. 261. - ISBN 978-5-235-03405-1 : 300,00</w:t>
      </w:r>
    </w:p>
    <w:p w:rsidR="004B4E2D" w:rsidRDefault="004B4E2D" w:rsidP="004B4E2D">
      <w:r>
        <w:t xml:space="preserve">    Оглавление: </w:t>
      </w:r>
      <w:hyperlink r:id="rId61" w:history="1">
        <w:r w:rsidR="000A67AC" w:rsidRPr="00242377">
          <w:rPr>
            <w:rStyle w:val="a8"/>
          </w:rPr>
          <w:t>http://kitap.tatar.ru/ogl/nlrt/nbrt_obr_2620712.pdf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88. 63.3(0);   Р18</w:t>
      </w:r>
    </w:p>
    <w:p w:rsidR="004B4E2D" w:rsidRDefault="004B4E2D" w:rsidP="004B4E2D">
      <w:r>
        <w:t xml:space="preserve">    1852225-Ф - од</w:t>
      </w:r>
    </w:p>
    <w:p w:rsidR="004B4E2D" w:rsidRDefault="004B4E2D" w:rsidP="004B4E2D">
      <w:r>
        <w:t xml:space="preserve">    Райт, Эд</w:t>
      </w:r>
    </w:p>
    <w:p w:rsidR="004B4E2D" w:rsidRDefault="004B4E2D" w:rsidP="004B4E2D">
      <w:r>
        <w:t>Великие левши в истории мира / Эд Райт; пер. с англ. А. А. Батракова. - Москва : Ниола-Пресс, 2010. - 256 с. : ил., портр.; 27. - Библиогр.: 250-251. - Указ. имен.: с. 252-256. - Авт. на тит. л. не указан. - ISBN 978-5-366-00442-8 : 379,00</w:t>
      </w:r>
    </w:p>
    <w:p w:rsidR="004B4E2D" w:rsidRDefault="004B4E2D" w:rsidP="004B4E2D">
      <w:r>
        <w:t xml:space="preserve">    Оглавление: </w:t>
      </w:r>
      <w:hyperlink r:id="rId62" w:history="1">
        <w:r w:rsidR="000A67AC" w:rsidRPr="00242377">
          <w:rPr>
            <w:rStyle w:val="a8"/>
          </w:rPr>
          <w:t>http://kitap.tatar.ru/ogl/nlrt/nbrt_obr_2618491.pdf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89. 63.3(2)6;   С50</w:t>
      </w:r>
    </w:p>
    <w:p w:rsidR="004B4E2D" w:rsidRDefault="004B4E2D" w:rsidP="004B4E2D">
      <w:r>
        <w:t xml:space="preserve">    1855815-Л - од; 1856926-Л - аб</w:t>
      </w:r>
    </w:p>
    <w:p w:rsidR="004B4E2D" w:rsidRDefault="004B4E2D" w:rsidP="004B4E2D">
      <w:r>
        <w:t xml:space="preserve">    Смирнов, Владислав Павлович( д-р ист. наук)</w:t>
      </w:r>
    </w:p>
    <w:p w:rsidR="004B4E2D" w:rsidRDefault="004B4E2D" w:rsidP="004B4E2D">
      <w:r>
        <w:t>От Сталина до Ельцина: автопортрет на фоне эпохи / В. П. Смирнов. - Москва : Новый хронограф, 2011. - 501 с. : ил., портр.; 22. - (От первого лица :  история России в воспоминаниях, дневниках, письмах). - Библиогр. в подстроч. примеч. - Имен. указ.: с. 490-501. - ISBN 978-5-94881-135-2 : 300,00</w:t>
      </w:r>
    </w:p>
    <w:p w:rsidR="004B4E2D" w:rsidRDefault="004B4E2D" w:rsidP="004B4E2D">
      <w:r>
        <w:t xml:space="preserve">    Оглавление: </w:t>
      </w:r>
      <w:hyperlink r:id="rId63" w:history="1">
        <w:r w:rsidR="000A67AC" w:rsidRPr="00242377">
          <w:rPr>
            <w:rStyle w:val="a8"/>
          </w:rPr>
          <w:t>http://kitap.tatar.ru/ogl/nlrt/nbrt_obr_2624273.pdf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90. 63.3(2)64;   Ф29</w:t>
      </w:r>
    </w:p>
    <w:p w:rsidR="004B4E2D" w:rsidRDefault="004B4E2D" w:rsidP="004B4E2D">
      <w:r>
        <w:t xml:space="preserve">    1849686-Л - од; 1849687-Л - аб; 1849688-Л - аб</w:t>
      </w:r>
    </w:p>
    <w:p w:rsidR="004B4E2D" w:rsidRDefault="004B4E2D" w:rsidP="004B4E2D">
      <w:r>
        <w:t xml:space="preserve">    Фахрутдинов, Ирек Хайруллович</w:t>
      </w:r>
    </w:p>
    <w:p w:rsidR="004B4E2D" w:rsidRDefault="004B4E2D" w:rsidP="004B4E2D">
      <w:r>
        <w:t>Как цивилизации землян обретать инстинкт самосохранения : [что было, есть и что должно быть] / Ирек Фахри. - 7-е сокращ. изд. - Санкт-Петербург : Супер Издательство, 2021. - 215, [1] с.; 21 см. - Часть текста на англ.. - ISBN 978-5-9965-1393-2 : 350,00</w:t>
      </w:r>
    </w:p>
    <w:p w:rsidR="004B4E2D" w:rsidRDefault="004B4E2D" w:rsidP="004B4E2D">
      <w:r>
        <w:t xml:space="preserve">    Оглавление: </w:t>
      </w:r>
      <w:hyperlink r:id="rId64" w:history="1">
        <w:r w:rsidR="000A67AC" w:rsidRPr="00242377">
          <w:rPr>
            <w:rStyle w:val="a8"/>
          </w:rPr>
          <w:t>http://kitap.tatar.ru/ogl/nlrt/nbrt_obr_2610151.pdf</w:t>
        </w:r>
      </w:hyperlink>
    </w:p>
    <w:p w:rsidR="000A67AC" w:rsidRDefault="000A67AC" w:rsidP="004B4E2D"/>
    <w:p w:rsidR="004B4E2D" w:rsidRDefault="004B4E2D" w:rsidP="004B4E2D"/>
    <w:p w:rsidR="004B4E2D" w:rsidRDefault="004B4E2D" w:rsidP="004B4E2D">
      <w:r>
        <w:t>91. 63.3(0)6;   Ч-50</w:t>
      </w:r>
    </w:p>
    <w:p w:rsidR="004B4E2D" w:rsidRDefault="004B4E2D" w:rsidP="004B4E2D">
      <w:r>
        <w:t xml:space="preserve">    1852050-Л - кх</w:t>
      </w:r>
    </w:p>
    <w:p w:rsidR="004B4E2D" w:rsidRDefault="004B4E2D" w:rsidP="004B4E2D">
      <w:r>
        <w:t xml:space="preserve">    Черчилль, Уинстон</w:t>
      </w:r>
    </w:p>
    <w:p w:rsidR="004B4E2D" w:rsidRDefault="004B4E2D" w:rsidP="004B4E2D">
      <w:r>
        <w:t>Вторая мировая война. Надвигающаяся буря. Адольф Гитлер. Сумерки войны, Национальная коалиция. Битва за Англию : воспоминания, мемуары / Уитнос Черчилль; пер. А. И. Усачевой. - Москва : АСТ; Минск : Харвест, 2005. - 573, [2] с. : карты; 21. - (Воспоминания).. - ISBN 985-13-3104-Х Харвест. - ISBN 5-17-013655-2 АСТ : 250,00</w:t>
      </w:r>
    </w:p>
    <w:p w:rsidR="004B4E2D" w:rsidRDefault="004B4E2D" w:rsidP="004B4E2D">
      <w:r>
        <w:t xml:space="preserve">    Оглавление: </w:t>
      </w:r>
      <w:hyperlink r:id="rId65" w:history="1">
        <w:r w:rsidR="000A67AC" w:rsidRPr="00242377">
          <w:rPr>
            <w:rStyle w:val="a8"/>
          </w:rPr>
          <w:t>http://kitap.tatar.ru/ogl/nlrt/nbrt_obr_2615378.pdf</w:t>
        </w:r>
      </w:hyperlink>
    </w:p>
    <w:p w:rsidR="000A67AC" w:rsidRDefault="000A67AC" w:rsidP="004B4E2D"/>
    <w:p w:rsidR="004B4E2D" w:rsidRDefault="004B4E2D" w:rsidP="004B4E2D"/>
    <w:p w:rsidR="00C632CC" w:rsidRDefault="00C632CC" w:rsidP="004B4E2D"/>
    <w:p w:rsidR="00C632CC" w:rsidRDefault="00C632CC" w:rsidP="00C632CC">
      <w:pPr>
        <w:pStyle w:val="1"/>
      </w:pPr>
      <w:bookmarkStart w:id="9" w:name="_Toc101515191"/>
      <w:r>
        <w:t>Экономика. Экономические науки. (ББК 65)</w:t>
      </w:r>
      <w:bookmarkEnd w:id="9"/>
    </w:p>
    <w:p w:rsidR="00C632CC" w:rsidRDefault="00C632CC" w:rsidP="00C632CC">
      <w:pPr>
        <w:pStyle w:val="1"/>
      </w:pPr>
    </w:p>
    <w:p w:rsidR="00C632CC" w:rsidRDefault="00C632CC" w:rsidP="00C632CC">
      <w:r>
        <w:t>92. 65.291.3;   М27</w:t>
      </w:r>
    </w:p>
    <w:p w:rsidR="00C632CC" w:rsidRDefault="00C632CC" w:rsidP="00C632CC">
      <w:r>
        <w:t xml:space="preserve">    1855238-Л - кх; 1855239-Л - кх; 1855240-Л - кх</w:t>
      </w:r>
    </w:p>
    <w:p w:rsidR="00C632CC" w:rsidRDefault="00C632CC" w:rsidP="00C632CC">
      <w:r>
        <w:t xml:space="preserve">    Маркетинг и общество : сборник материалов VII Международной научно-практической конференции / Федеральное агентство по образованию ;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университет", Институт управления и территориального развития. - Казань : Отечество, 2012. - 182 с. : табл. - Посвящается памяти профессора, доктора экономических наук Мищенко Александра Павловича. - ISBN 978-5-9222-0581-8 : 80,00</w:t>
      </w:r>
    </w:p>
    <w:p w:rsidR="00C632CC" w:rsidRDefault="00C632CC" w:rsidP="00C632CC">
      <w:r>
        <w:t xml:space="preserve">    Оглавление: </w:t>
      </w:r>
      <w:hyperlink r:id="rId66" w:history="1">
        <w:r w:rsidR="000A67AC" w:rsidRPr="00242377">
          <w:rPr>
            <w:rStyle w:val="a8"/>
          </w:rPr>
          <w:t>http://kitap.tatar.ru/ogl/nlrt/nbrt_obr_2617084.pdf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93. 65.5;   С47</w:t>
      </w:r>
    </w:p>
    <w:p w:rsidR="00C632CC" w:rsidRDefault="00C632CC" w:rsidP="00C632CC">
      <w:r>
        <w:t xml:space="preserve">    1852221-Ф - од</w:t>
      </w:r>
    </w:p>
    <w:p w:rsidR="00C632CC" w:rsidRDefault="00C632CC" w:rsidP="00C632CC">
      <w:r>
        <w:lastRenderedPageBreak/>
        <w:t xml:space="preserve">    Следующие 20 лет = The next 20 years : ведущие бизнесмены, экономисты и политики предсказывают будущее. - [Санкт-Петербург] : Росконгресс [и др.], 2018. - 220 с. : цв. ил., портр.; 29. - Текст парал.: рус., англ. : 500,00</w:t>
      </w:r>
    </w:p>
    <w:p w:rsidR="00C632CC" w:rsidRDefault="00C632CC" w:rsidP="00C632CC">
      <w:r>
        <w:t xml:space="preserve">    Оглавление: </w:t>
      </w:r>
      <w:hyperlink r:id="rId67" w:history="1">
        <w:r w:rsidR="000A67AC" w:rsidRPr="00242377">
          <w:rPr>
            <w:rStyle w:val="a8"/>
          </w:rPr>
          <w:t>http://kitap.tatar.ru/ogl/nlrt/nbrt_obr_2618421.pdf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94. К  65.262;   С59</w:t>
      </w:r>
    </w:p>
    <w:p w:rsidR="00C632CC" w:rsidRDefault="00C632CC" w:rsidP="00C632CC">
      <w:r>
        <w:t xml:space="preserve">    1842157-Ф - нк</w:t>
      </w:r>
    </w:p>
    <w:p w:rsidR="00C632CC" w:rsidRDefault="00C632CC" w:rsidP="00C632CC">
      <w:r>
        <w:t xml:space="preserve">    Соколов Алексей Аркадьевич. Большая жизнь. Татарстан / сост. М. А. Соколова. - Москва : Благотворительный фонд поддержки и социальных проектов "МАСТ" имени Алексея Соколова, 2020. - 95 с. : ил.. - ISBN 978-5-6045019-0-0 : 500,00</w:t>
      </w:r>
    </w:p>
    <w:p w:rsidR="00C632CC" w:rsidRDefault="00C632CC" w:rsidP="00C632CC">
      <w:r>
        <w:t xml:space="preserve">    Оглавление: </w:t>
      </w:r>
      <w:hyperlink r:id="rId68" w:history="1">
        <w:r w:rsidR="000A67AC" w:rsidRPr="00242377">
          <w:rPr>
            <w:rStyle w:val="a8"/>
          </w:rPr>
          <w:t>http://kitap.tatar.ru/ogl/nlrt/nbrt_obr_2601524.pdf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95. К  65.31;   С86</w:t>
      </w:r>
    </w:p>
    <w:p w:rsidR="00C632CC" w:rsidRDefault="00C632CC" w:rsidP="00C632CC">
      <w:r>
        <w:t xml:space="preserve">    1852191-Ф - нк</w:t>
      </w:r>
    </w:p>
    <w:p w:rsidR="00C632CC" w:rsidRDefault="00C632CC" w:rsidP="00C632CC">
      <w:r>
        <w:t xml:space="preserve">    Строительная элита Татарстана : альманах / Союз строителей Республики Татарстан; Саморегулируемая организация "Содружество строителей РТ"; гл. ред. А. Хлебников. - Казань : Вертолет, 2014. - ISBN 979-5-901821-22-0. - Том 1. - 2014. - 440 с. : ил. - Указ.: с. 420-434. - Библиогр.: с. 435 : 1000,00</w:t>
      </w:r>
    </w:p>
    <w:p w:rsidR="00C632CC" w:rsidRDefault="00C632CC" w:rsidP="00C632CC">
      <w:r>
        <w:t xml:space="preserve">    Оглавление: </w:t>
      </w:r>
      <w:hyperlink r:id="rId69" w:history="1">
        <w:r w:rsidR="000A67AC" w:rsidRPr="00242377">
          <w:rPr>
            <w:rStyle w:val="a8"/>
          </w:rPr>
          <w:t>http://kitap.tatar.ru/ogl/nlrt/nbrt_obr_2617891.pdf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96. К  65.31;   С86</w:t>
      </w:r>
    </w:p>
    <w:p w:rsidR="00C632CC" w:rsidRDefault="00C632CC" w:rsidP="00C632CC">
      <w:r>
        <w:t xml:space="preserve">    1852192-Ф - нк</w:t>
      </w:r>
    </w:p>
    <w:p w:rsidR="00C632CC" w:rsidRDefault="00C632CC" w:rsidP="00C632CC">
      <w:r>
        <w:t xml:space="preserve">    Строительная элита Татарстана : альманах / Союз строителей Республики Татарстан; Саморегулируемая организация "Содружество строителей РТ"; гл. ред. А. Хлебников. - Казань : Вертолет, 2014. - ISBN 979-5-901821-22-0. - Том 2. - 2016. - 600 с. : ил. - Указ.: с. 566-592. - Библиогр.: с. 593 : 1000,00</w:t>
      </w:r>
    </w:p>
    <w:p w:rsidR="00C632CC" w:rsidRDefault="00C632CC" w:rsidP="00C632CC">
      <w:r>
        <w:t xml:space="preserve">    Оглавление: </w:t>
      </w:r>
      <w:hyperlink r:id="rId70" w:history="1">
        <w:r w:rsidR="000A67AC" w:rsidRPr="00242377">
          <w:rPr>
            <w:rStyle w:val="a8"/>
          </w:rPr>
          <w:t>http://kitap.tatar.ru/ogl/nlrt/nbrt_obr_2617893.pdf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97. 65.9(2);   Э40</w:t>
      </w:r>
    </w:p>
    <w:p w:rsidR="00C632CC" w:rsidRDefault="00C632CC" w:rsidP="00C632CC">
      <w:r>
        <w:t xml:space="preserve">    1855487-Л - кх; 1855488-Л - кх; 1855489-Л - кх</w:t>
      </w:r>
    </w:p>
    <w:p w:rsidR="00C632CC" w:rsidRDefault="00C632CC" w:rsidP="00C632CC">
      <w:r>
        <w:t xml:space="preserve">    "Экономика в меняющемся мире", международный экономический форум (2; Казань; 2018)</w:t>
      </w:r>
    </w:p>
    <w:p w:rsidR="00C632CC" w:rsidRDefault="00C632CC" w:rsidP="00C632CC">
      <w:r>
        <w:t>Экономический форум "Экономика в меняющемся мире" : сборник научных статей, 24-27 апреля 2018 года / Министерство образования и науки Российской Федерации, ФГАОУ ВО "Казанский (Приволжский) федеральный университет", Институт управления, экономики и финансов. - Казань : Издательство Академии наук РТ, 2018. - 180 с. : ил., табл. - Библиогр. в конце ст.. - ISBN 978-5-9690-0431-3 : 180,00</w:t>
      </w:r>
    </w:p>
    <w:p w:rsidR="00C632CC" w:rsidRDefault="00C632CC" w:rsidP="00C632CC">
      <w:r>
        <w:t xml:space="preserve">    Оглавление: </w:t>
      </w:r>
      <w:hyperlink r:id="rId71" w:history="1">
        <w:r w:rsidR="000A67AC" w:rsidRPr="00242377">
          <w:rPr>
            <w:rStyle w:val="a8"/>
          </w:rPr>
          <w:t>http://kitap.tatar.ru/ogl/nlrt/nbrt_obr_2619402.pdf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98. 65.291.6;   А67</w:t>
      </w:r>
    </w:p>
    <w:p w:rsidR="00C632CC" w:rsidRDefault="00C632CC" w:rsidP="00C632CC">
      <w:r>
        <w:t xml:space="preserve">    1847539-Л - кх; 1847540-Л - кх; 1847541-Л - кх</w:t>
      </w:r>
    </w:p>
    <w:p w:rsidR="00C632CC" w:rsidRDefault="00C632CC" w:rsidP="00C632CC">
      <w:r>
        <w:t xml:space="preserve">    Аникин, Игорь Вячеславович</w:t>
      </w:r>
    </w:p>
    <w:p w:rsidR="00C632CC" w:rsidRDefault="00C632CC" w:rsidP="00C632CC">
      <w:r>
        <w:t>Компьютерные полиграфные системы : учебно-методическое пособие по выполнению лабораторных работ / И. В. Аникин. - Казань : Редакционно-издательский центр "Школа", 2018. - 39 с. - Библиогр.: с. 36. - ISBN 978-5-907130-12-8 : 30,00</w:t>
      </w:r>
    </w:p>
    <w:p w:rsidR="00C632CC" w:rsidRDefault="00C632CC" w:rsidP="00C632CC">
      <w:r>
        <w:t xml:space="preserve">    Оглавление: </w:t>
      </w:r>
      <w:hyperlink r:id="rId72" w:history="1">
        <w:r w:rsidR="000A67AC" w:rsidRPr="00242377">
          <w:rPr>
            <w:rStyle w:val="a8"/>
          </w:rPr>
          <w:t>http://kitap.tatar.ru/ogl/nlrt/nbrt_obr_2604200.pdf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99. 65;   А72</w:t>
      </w:r>
    </w:p>
    <w:p w:rsidR="00C632CC" w:rsidRDefault="00C632CC" w:rsidP="00C632CC">
      <w:r>
        <w:t xml:space="preserve">    1848577-Л - кх; 1848578-Л - кх; 1848579-Л - кх</w:t>
      </w:r>
    </w:p>
    <w:p w:rsidR="00C632CC" w:rsidRDefault="00C632CC" w:rsidP="00C632CC">
      <w:r>
        <w:t xml:space="preserve">    Основы моделирования систем : учебное пособие / П. В. Антонова, А. В. Герасимов, А. С. Титовцев;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РИЦ "Школа", 2020. - 97 с. - Библиогр.: с. 94-97. - Авторы указаны на обороте тит. л.. - ISBN 978-5-00162-307-6 : 100,00</w:t>
      </w:r>
    </w:p>
    <w:p w:rsidR="00C632CC" w:rsidRDefault="00C632CC" w:rsidP="00C632CC">
      <w:r>
        <w:t xml:space="preserve">    Оглавление: </w:t>
      </w:r>
      <w:hyperlink r:id="rId73" w:history="1">
        <w:r w:rsidR="000A67AC" w:rsidRPr="00242377">
          <w:rPr>
            <w:rStyle w:val="a8"/>
          </w:rPr>
          <w:t>http://kitap.tatar.ru/ogl/nlrt/nbrt_obr_2604602.pdf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100. 65.291.3;   К35</w:t>
      </w:r>
    </w:p>
    <w:p w:rsidR="00C632CC" w:rsidRDefault="00C632CC" w:rsidP="00C632CC">
      <w:r>
        <w:t xml:space="preserve">    1852006-Л - аб</w:t>
      </w:r>
    </w:p>
    <w:p w:rsidR="00C632CC" w:rsidRDefault="00C632CC" w:rsidP="00C632CC">
      <w:r>
        <w:t xml:space="preserve">    Кеннеди, Дэн</w:t>
      </w:r>
    </w:p>
    <w:p w:rsidR="00C632CC" w:rsidRDefault="00C632CC" w:rsidP="00C632CC">
      <w:r>
        <w:t>Жесткий директ-маркетинг : заставьте покупателя достать бумажник / Дэн Кеннеди; перевод с английского Н. Мезина. - 3-е изд. - Москва : Альпина Паблишер, 2017. - 154 с. : ил.; 22. - Загл. и авт. ориг.: No B.S. Direct Marketing / Dan Kennedy. - ISBN 978-5-9614-6044-5 : 545,00</w:t>
      </w:r>
    </w:p>
    <w:p w:rsidR="00C632CC" w:rsidRDefault="00C632CC" w:rsidP="00C632CC">
      <w:r>
        <w:t xml:space="preserve">    Оглавление: </w:t>
      </w:r>
      <w:hyperlink r:id="rId74" w:history="1">
        <w:r w:rsidR="000A67AC" w:rsidRPr="00242377">
          <w:rPr>
            <w:rStyle w:val="a8"/>
          </w:rPr>
          <w:t>http://kitap.tatar.ru/ogl/nlrt/nbrt_obr_2614361.pdf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101. 65.052.2;   Л12</w:t>
      </w:r>
    </w:p>
    <w:p w:rsidR="00C632CC" w:rsidRDefault="00C632CC" w:rsidP="00C632CC">
      <w:r>
        <w:t xml:space="preserve">    1849923-Л - кх</w:t>
      </w:r>
    </w:p>
    <w:p w:rsidR="00C632CC" w:rsidRDefault="00C632CC" w:rsidP="00C632CC">
      <w:r>
        <w:t xml:space="preserve">    Лабутов, Владислав</w:t>
      </w:r>
    </w:p>
    <w:p w:rsidR="00C632CC" w:rsidRDefault="00C632CC" w:rsidP="00C632CC">
      <w:r>
        <w:t>Зарплата 2022 / В. В. Лабутов, А. С. Захарова, И. И. Шкловец; "Главбух" журнал ; [шеф-ред. С. Шилкин]. - Москва : ООО "Актион-МЦФЭР", 2022. - 911 с. - (Главбух). - На обл. также: Справочник составлен специалистами ФНС, ФСС и РОСТРУДА совместно с журналом "Главбух". - На обл. и в вып. дан. указаны только 3 автора. - ISBN 978-5-6043519-4-9 : 990,00</w:t>
      </w:r>
    </w:p>
    <w:p w:rsidR="00C632CC" w:rsidRDefault="00C632CC" w:rsidP="00C632CC">
      <w:r>
        <w:t xml:space="preserve">    Оглавление: </w:t>
      </w:r>
      <w:hyperlink r:id="rId75" w:history="1">
        <w:r w:rsidR="000A67AC" w:rsidRPr="00242377">
          <w:rPr>
            <w:rStyle w:val="a8"/>
          </w:rPr>
          <w:t>http://kitap.tatar.ru/ogl/nlrt/nbrt_obr_2613399.pdf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102. 65.011;   Л93</w:t>
      </w:r>
    </w:p>
    <w:p w:rsidR="00C632CC" w:rsidRDefault="00C632CC" w:rsidP="00C632CC">
      <w:r>
        <w:t xml:space="preserve">    1855700-Л - кх</w:t>
      </w:r>
    </w:p>
    <w:p w:rsidR="00C632CC" w:rsidRDefault="00C632CC" w:rsidP="00C632CC">
      <w:r>
        <w:t xml:space="preserve">    Любич, Антон Андреевич</w:t>
      </w:r>
    </w:p>
    <w:p w:rsidR="00C632CC" w:rsidRDefault="00C632CC" w:rsidP="00C632CC">
      <w:r>
        <w:t>Деньги / Антон Андреевич Любич. - [Екатеринбург] : Издательские решения, 2021. - 410 с.. - ISBN 978-5-4498-4258-9 : 375,00</w:t>
      </w:r>
    </w:p>
    <w:p w:rsidR="00C632CC" w:rsidRDefault="00C632CC" w:rsidP="00C632CC">
      <w:r>
        <w:t xml:space="preserve">    Оглавление: </w:t>
      </w:r>
      <w:hyperlink r:id="rId76" w:history="1">
        <w:r w:rsidR="000A67AC" w:rsidRPr="00242377">
          <w:rPr>
            <w:rStyle w:val="a8"/>
          </w:rPr>
          <w:t>http://kitap.tatar.ru/ogl/nlrt/nbrt_obr_2621854.pdf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103. 65.262;   М80</w:t>
      </w:r>
    </w:p>
    <w:p w:rsidR="00C632CC" w:rsidRDefault="00C632CC" w:rsidP="00C632CC">
      <w:r>
        <w:t xml:space="preserve">    1849872-Л - од</w:t>
      </w:r>
    </w:p>
    <w:p w:rsidR="00C632CC" w:rsidRDefault="00C632CC" w:rsidP="00C632CC">
      <w:r>
        <w:t xml:space="preserve">    Морозан, Владимир Васильевич</w:t>
      </w:r>
    </w:p>
    <w:p w:rsidR="00C632CC" w:rsidRDefault="00C632CC" w:rsidP="00C632CC">
      <w:r>
        <w:t>Санкт-Петербургская контора государственного банка и ее клиенты (1894-1917 гг.) / Владимир Морозан; Санкт-Петербургский государственный университет, Институт истории. - Санкт-Петербург : Дмитрий Буланин, 2021. - 605 с., [24] л. ил., портр., факс. - Библиогр.: с. 564-567. - Указ. имен: с. 572-605. - ISBN 978-5-86007-972-4 : 1300,00</w:t>
      </w:r>
    </w:p>
    <w:p w:rsidR="00C632CC" w:rsidRDefault="00C632CC" w:rsidP="00C632CC">
      <w:r>
        <w:t xml:space="preserve">    Оглавление: </w:t>
      </w:r>
      <w:hyperlink r:id="rId77" w:history="1">
        <w:r w:rsidR="000A67AC" w:rsidRPr="00242377">
          <w:rPr>
            <w:rStyle w:val="a8"/>
          </w:rPr>
          <w:t>http://kitap.tatar.ru/ogl/nlrt/nbrt_obr_2612746.pdf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104. 65.291;   П56</w:t>
      </w:r>
    </w:p>
    <w:p w:rsidR="00C632CC" w:rsidRDefault="00C632CC" w:rsidP="00C632CC">
      <w:r>
        <w:lastRenderedPageBreak/>
        <w:t xml:space="preserve">    1847569-Л - кх; 1847570-Л - кх; 1847571-Л - кх</w:t>
      </w:r>
    </w:p>
    <w:p w:rsidR="00C632CC" w:rsidRDefault="00C632CC" w:rsidP="00C632CC">
      <w:r>
        <w:t xml:space="preserve">    Управление знаниями : учебное пособие. Практикум / А. С. Поникарова, Е. Н. Кадеева, И. Н. Поникарова;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РИЦ "Школа", 2020. - 123 с. - Библиогр.: с. 123-124. - ISBN 978-5-00162-208-6 : 100,00</w:t>
      </w:r>
    </w:p>
    <w:p w:rsidR="00C632CC" w:rsidRDefault="00C632CC" w:rsidP="00C632CC">
      <w:r>
        <w:t xml:space="preserve">    Оглавление: </w:t>
      </w:r>
      <w:hyperlink r:id="rId78" w:history="1">
        <w:r w:rsidR="000A67AC" w:rsidRPr="00242377">
          <w:rPr>
            <w:rStyle w:val="a8"/>
          </w:rPr>
          <w:t>http://kitap.tatar.ru/ogl/nlrt/nbrt_obr_2604293.pdf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105. К  65.30;   С14</w:t>
      </w:r>
    </w:p>
    <w:p w:rsidR="00C632CC" w:rsidRDefault="00C632CC" w:rsidP="00C632CC">
      <w:r>
        <w:t xml:space="preserve">    1848565-Л - нк; 1848566-Л - нк; 1848567-Л - нк</w:t>
      </w:r>
    </w:p>
    <w:p w:rsidR="00C632CC" w:rsidRDefault="00C632CC" w:rsidP="00C632CC">
      <w:r>
        <w:t xml:space="preserve">    Садыков, Равиль Касимович</w:t>
      </w:r>
    </w:p>
    <w:p w:rsidR="00C632CC" w:rsidRDefault="00C632CC" w:rsidP="00C632CC">
      <w:r>
        <w:t>О времени, о людях и о себе / Р. К. Садыков; Российское геологическое общество, Татарстанское отделение. - Казань : РИЦ "Школа", 2021. - 199 с. : фот.. - ISBN 978-5-00162-209-3 : 200,00</w:t>
      </w:r>
    </w:p>
    <w:p w:rsidR="00C632CC" w:rsidRDefault="00C632CC" w:rsidP="00C632CC">
      <w:r>
        <w:t xml:space="preserve">    Оглавление: </w:t>
      </w:r>
      <w:hyperlink r:id="rId79" w:history="1">
        <w:r w:rsidR="000A67AC" w:rsidRPr="00242377">
          <w:rPr>
            <w:rStyle w:val="a8"/>
          </w:rPr>
          <w:t>http://kitap.tatar.ru/ogl/nlrt/nbrt_obr_2604592.pdf</w:t>
        </w:r>
      </w:hyperlink>
    </w:p>
    <w:p w:rsidR="000A67AC" w:rsidRDefault="000A67AC" w:rsidP="00C632CC"/>
    <w:p w:rsidR="00C632CC" w:rsidRDefault="00C632CC" w:rsidP="00C632CC"/>
    <w:p w:rsidR="00C632CC" w:rsidRDefault="00C632CC" w:rsidP="00C632CC">
      <w:r>
        <w:t>106. 65.30;   Ф33</w:t>
      </w:r>
    </w:p>
    <w:p w:rsidR="00C632CC" w:rsidRDefault="00C632CC" w:rsidP="00C632CC">
      <w:r>
        <w:t xml:space="preserve">    1855271-Л - кх; 1855272-Л - кх; 1855273-Л - кх</w:t>
      </w:r>
    </w:p>
    <w:p w:rsidR="00C632CC" w:rsidRDefault="00C632CC" w:rsidP="00C632CC">
      <w:r>
        <w:t xml:space="preserve">    Федорова, Татьяна Алексеевна</w:t>
      </w:r>
    </w:p>
    <w:p w:rsidR="00C632CC" w:rsidRDefault="00C632CC" w:rsidP="00C632CC">
      <w:r>
        <w:t>Стратегическое управление технологической платформой "Текстильная и легкая промышленность" : монография / Т. А. Федорова, А. И. Шинкевич, С. С. Кудрявцева;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АН РТ, 2019. - 91 с. : ил., табл. - Библиогр.: с. 89-91. - ISBN 978-5-9690-0533-4 : 80,00</w:t>
      </w:r>
    </w:p>
    <w:p w:rsidR="00C632CC" w:rsidRDefault="00C632CC" w:rsidP="00C632CC">
      <w:r>
        <w:t xml:space="preserve">    Оглавление: </w:t>
      </w:r>
      <w:hyperlink r:id="rId80" w:history="1">
        <w:r w:rsidR="000A67AC" w:rsidRPr="00242377">
          <w:rPr>
            <w:rStyle w:val="a8"/>
          </w:rPr>
          <w:t>http://kitap.tatar.ru/ogl/nlrt/nbrt_obr_2617326.pdf</w:t>
        </w:r>
      </w:hyperlink>
    </w:p>
    <w:p w:rsidR="000A67AC" w:rsidRDefault="000A67AC" w:rsidP="00C632CC"/>
    <w:p w:rsidR="00C632CC" w:rsidRDefault="00C632CC" w:rsidP="00C632CC"/>
    <w:p w:rsidR="001B57F0" w:rsidRDefault="001B57F0" w:rsidP="00C632CC"/>
    <w:p w:rsidR="001B57F0" w:rsidRDefault="001B57F0" w:rsidP="001B57F0">
      <w:pPr>
        <w:pStyle w:val="1"/>
      </w:pPr>
      <w:bookmarkStart w:id="10" w:name="_Toc101515192"/>
      <w:r>
        <w:t>Политика. Политические науки. (ББК 66)</w:t>
      </w:r>
      <w:bookmarkEnd w:id="10"/>
    </w:p>
    <w:p w:rsidR="001B57F0" w:rsidRDefault="001B57F0" w:rsidP="001B57F0">
      <w:pPr>
        <w:pStyle w:val="1"/>
      </w:pPr>
    </w:p>
    <w:p w:rsidR="001B57F0" w:rsidRDefault="001B57F0" w:rsidP="001B57F0">
      <w:r>
        <w:t>107. К  66.3(2);   Т23</w:t>
      </w:r>
    </w:p>
    <w:p w:rsidR="001B57F0" w:rsidRDefault="001B57F0" w:rsidP="001B57F0">
      <w:r>
        <w:t xml:space="preserve">    1842140-Ф - нк</w:t>
      </w:r>
    </w:p>
    <w:p w:rsidR="001B57F0" w:rsidRDefault="001B57F0" w:rsidP="001B57F0">
      <w:r>
        <w:t xml:space="preserve">    Татарстан - наш общий дом = Татарстан-уртак йортыбыз = Tatarstan our Common Home : альбом / сост. Ф. Губаев. - Казань : Kazan-Казань, 2007. - 191 с. : ил., фот. - Текст парал. на рус., татар. и англ. яз.. - ISBN 978-5-85903-038-5 : 500,00</w:t>
      </w:r>
    </w:p>
    <w:p w:rsidR="001B57F0" w:rsidRDefault="001B57F0" w:rsidP="001B57F0"/>
    <w:p w:rsidR="00AF4795" w:rsidRDefault="00AF4795" w:rsidP="001B57F0"/>
    <w:p w:rsidR="00AF4795" w:rsidRDefault="00AF4795" w:rsidP="00AF4795">
      <w:pPr>
        <w:pStyle w:val="1"/>
      </w:pPr>
      <w:bookmarkStart w:id="11" w:name="_Toc101515193"/>
      <w:r>
        <w:t>Государство и право. Юридические науки. (ББК 67)</w:t>
      </w:r>
      <w:bookmarkEnd w:id="11"/>
    </w:p>
    <w:p w:rsidR="00AF4795" w:rsidRDefault="00AF4795" w:rsidP="00AF4795">
      <w:pPr>
        <w:pStyle w:val="1"/>
      </w:pPr>
    </w:p>
    <w:p w:rsidR="00AF4795" w:rsidRDefault="00AF4795" w:rsidP="00AF4795">
      <w:r>
        <w:t>108. 67.99(2);   К93</w:t>
      </w:r>
    </w:p>
    <w:p w:rsidR="00AF4795" w:rsidRDefault="00AF4795" w:rsidP="00AF4795">
      <w:r>
        <w:t xml:space="preserve">    303794-Л - кх; 303793-Л - кх; 309588-Л - кх</w:t>
      </w:r>
    </w:p>
    <w:p w:rsidR="00AF4795" w:rsidRDefault="00AF4795" w:rsidP="00AF4795">
      <w:r>
        <w:lastRenderedPageBreak/>
        <w:t xml:space="preserve">    Курс советского уголовного права . - Ленинград : Изд-во Ленингр. ун-та, 1968-. - 20 см. - Т. 1 :  Часть общая / под ред. проф. М. Д. Шаргородского и Н. А. Беляева. - 1968. - 646 с. - Библиогр.: с. 5-6 : 2,52</w:t>
      </w:r>
    </w:p>
    <w:p w:rsidR="00AF4795" w:rsidRDefault="00AF4795" w:rsidP="00AF4795"/>
    <w:p w:rsidR="00AF4795" w:rsidRDefault="00AF4795" w:rsidP="00AF4795">
      <w:r>
        <w:t>109. 67;   М30</w:t>
      </w:r>
    </w:p>
    <w:p w:rsidR="00AF4795" w:rsidRDefault="00AF4795" w:rsidP="00AF4795">
      <w:r>
        <w:t xml:space="preserve">    1855620-Л - од</w:t>
      </w:r>
    </w:p>
    <w:p w:rsidR="00AF4795" w:rsidRDefault="00AF4795" w:rsidP="00AF4795">
      <w:r>
        <w:t xml:space="preserve">    Марченко, Михаил Николаевич</w:t>
      </w:r>
    </w:p>
    <w:p w:rsidR="00AF4795" w:rsidRDefault="00AF4795" w:rsidP="00AF4795">
      <w:r>
        <w:t>Основы права : учебник / М. Н. Марченко, Е. М. Дерябина; Московский государственный университет им. М. В. Ломоносова, Юридический факультет. - Москва : Проспект, 2011. - 336 с. : ил.; 22. - Библиогр. в подстроч. примеч.. - ISBN 978-5-392-01812-3 : 237,00</w:t>
      </w:r>
    </w:p>
    <w:p w:rsidR="00AF4795" w:rsidRDefault="00AF4795" w:rsidP="00AF4795">
      <w:r>
        <w:t xml:space="preserve">    Оглавление: </w:t>
      </w:r>
      <w:hyperlink r:id="rId81" w:history="1">
        <w:r w:rsidR="000A67AC" w:rsidRPr="00242377">
          <w:rPr>
            <w:rStyle w:val="a8"/>
          </w:rPr>
          <w:t>http://kitap.tatar.ru/ogl/nlrt/nbrt_obr_2621053.pdf</w:t>
        </w:r>
      </w:hyperlink>
    </w:p>
    <w:p w:rsidR="000A67AC" w:rsidRDefault="000A67AC" w:rsidP="00AF4795"/>
    <w:p w:rsidR="00AF4795" w:rsidRDefault="00AF4795" w:rsidP="00AF4795"/>
    <w:p w:rsidR="00A21A06" w:rsidRDefault="00A21A06" w:rsidP="00AF4795"/>
    <w:p w:rsidR="00A21A06" w:rsidRDefault="00A21A06" w:rsidP="00A21A06">
      <w:pPr>
        <w:pStyle w:val="1"/>
      </w:pPr>
      <w:bookmarkStart w:id="12" w:name="_Toc101515194"/>
      <w:r>
        <w:t>Военная наука. Военное дело. (ББК 68)</w:t>
      </w:r>
      <w:bookmarkEnd w:id="12"/>
    </w:p>
    <w:p w:rsidR="00A21A06" w:rsidRDefault="00A21A06" w:rsidP="00A21A06">
      <w:pPr>
        <w:pStyle w:val="1"/>
      </w:pPr>
    </w:p>
    <w:p w:rsidR="00A21A06" w:rsidRDefault="00A21A06" w:rsidP="00A21A06">
      <w:r>
        <w:t>110. 68.52;   В27</w:t>
      </w:r>
    </w:p>
    <w:p w:rsidR="00A21A06" w:rsidRDefault="00A21A06" w:rsidP="00A21A06">
      <w:r>
        <w:t xml:space="preserve">    1843190-DVD - оис</w:t>
      </w:r>
    </w:p>
    <w:p w:rsidR="00A21A06" w:rsidRDefault="00A21A06" w:rsidP="00A21A06">
      <w:r>
        <w:t xml:space="preserve">    Величайшие самолеты: Боинг В-17. Летающая крепость [Видеозапись] : [документальный фильм] / продюсер Фил Осборн. - Региональное издание. - Москва : Торнадо видео : ДВД Магия, 2006-2008. - 1 электрон. опт. диск (DVD-video) (58 мин) : зв., цв.; 12. - (Discovery channel). : 333,35</w:t>
      </w:r>
    </w:p>
    <w:p w:rsidR="00A21A06" w:rsidRDefault="00A21A06" w:rsidP="00A21A06"/>
    <w:p w:rsidR="00A21A06" w:rsidRDefault="00A21A06" w:rsidP="00A21A06">
      <w:r>
        <w:t>111. 68.52;   Э41</w:t>
      </w:r>
    </w:p>
    <w:p w:rsidR="00A21A06" w:rsidRDefault="00A21A06" w:rsidP="00A21A06">
      <w:r>
        <w:t xml:space="preserve">    1843188-DVD - оис</w:t>
      </w:r>
    </w:p>
    <w:p w:rsidR="00A21A06" w:rsidRDefault="00A21A06" w:rsidP="00A21A06">
      <w:r>
        <w:t xml:space="preserve">    Экстремальные машины: ВЕРТОЛЕТЫ [Видеозапись] : научно-популярный фильм / режиссеры: Хью Уитворт, Ричард Бьюрк-Уорд. - Региональное издание. - Электронные видеоданные. - Москва : ДВД Магия : Торнадо Видео, 2006-2008. - 1 электрон. опт. диск (DVD-Video) (53 мин.) : зв., цв. : 333,35</w:t>
      </w:r>
    </w:p>
    <w:p w:rsidR="00A21A06" w:rsidRDefault="00A21A06" w:rsidP="00A21A06"/>
    <w:p w:rsidR="00A21A06" w:rsidRDefault="00A21A06" w:rsidP="00A21A06">
      <w:r>
        <w:t>112. 68.9;   А94</w:t>
      </w:r>
    </w:p>
    <w:p w:rsidR="00A21A06" w:rsidRDefault="00A21A06" w:rsidP="00A21A06">
      <w:r>
        <w:t xml:space="preserve">    1849220-Л - кх; 1849221-Л - кх; 1849222-Л - кх</w:t>
      </w:r>
    </w:p>
    <w:p w:rsidR="00A21A06" w:rsidRDefault="00A21A06" w:rsidP="00A21A06">
      <w:r>
        <w:t xml:space="preserve">    Афанасьев, Владимир Михайлович</w:t>
      </w:r>
    </w:p>
    <w:p w:rsidR="00A21A06" w:rsidRDefault="00A21A06" w:rsidP="00A21A06">
      <w:r>
        <w:t>Основы гражданской защиты населения при чрезвычайных ситуациях : учебное пособие / В. М. Афанасьев, А. И. Шакирова, К. И. Сибгатова;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Казань, 2021. - 144, [1] с. - Библиогр.: с. 142-143. - ISBN 978-5-7579-2553-0 : 100,00</w:t>
      </w:r>
    </w:p>
    <w:p w:rsidR="00A21A06" w:rsidRDefault="00A21A06" w:rsidP="00A21A06">
      <w:r>
        <w:t xml:space="preserve">    Оглавление: </w:t>
      </w:r>
      <w:hyperlink r:id="rId82" w:history="1">
        <w:r w:rsidR="000A67AC" w:rsidRPr="00242377">
          <w:rPr>
            <w:rStyle w:val="a8"/>
          </w:rPr>
          <w:t>http://kitap.tatar.ru/ogl/nlrt/nbrt_obr_2608431.pdf</w:t>
        </w:r>
      </w:hyperlink>
    </w:p>
    <w:p w:rsidR="000A67AC" w:rsidRDefault="000A67AC" w:rsidP="00A21A06"/>
    <w:p w:rsidR="00A21A06" w:rsidRDefault="00A21A06" w:rsidP="00A21A06"/>
    <w:p w:rsidR="00465D51" w:rsidRDefault="00465D51" w:rsidP="00A21A06"/>
    <w:p w:rsidR="00465D51" w:rsidRDefault="00465D51" w:rsidP="00465D51">
      <w:pPr>
        <w:pStyle w:val="1"/>
      </w:pPr>
      <w:bookmarkStart w:id="13" w:name="_Toc101515195"/>
      <w:r>
        <w:t>Наука. Науковедение. (ББК 72)</w:t>
      </w:r>
      <w:bookmarkEnd w:id="13"/>
    </w:p>
    <w:p w:rsidR="00465D51" w:rsidRDefault="00465D51" w:rsidP="00465D51">
      <w:pPr>
        <w:pStyle w:val="1"/>
      </w:pPr>
    </w:p>
    <w:p w:rsidR="00465D51" w:rsidRDefault="00465D51" w:rsidP="00465D51">
      <w:r>
        <w:t>113. 72.4;   А43</w:t>
      </w:r>
    </w:p>
    <w:p w:rsidR="00465D51" w:rsidRDefault="00465D51" w:rsidP="00465D51">
      <w:r>
        <w:t xml:space="preserve">    1843246-Л - кх; 1843247-Л - кх; 1843248-Л - кх</w:t>
      </w:r>
    </w:p>
    <w:p w:rsidR="00465D51" w:rsidRDefault="00465D51" w:rsidP="00465D51">
      <w:r>
        <w:lastRenderedPageBreak/>
        <w:t xml:space="preserve">    Актуальные вопросы современной науки и практики : материалы II Международной научно-практической конференции, 30 октября 2020 г. / Частное учреждение дополнительного профессионального образования "Научно-исследовательский и образовательный центр" ; под ред. Е. А. Назарова. - Чистополь : ЧУДПО "НИОЦ"; Казань : ИП Рагулин Р. А., 2020. - 291 с. : ил., табл.; 21. - Библиогр. в конце ст.. - ISBN 978-5-907304-30-7 : 200,00</w:t>
      </w:r>
    </w:p>
    <w:p w:rsidR="00465D51" w:rsidRDefault="00465D51" w:rsidP="00465D51">
      <w:r>
        <w:t xml:space="preserve">    Оглавление: </w:t>
      </w:r>
      <w:hyperlink r:id="rId83" w:history="1">
        <w:r w:rsidR="000A67AC" w:rsidRPr="00242377">
          <w:rPr>
            <w:rStyle w:val="a8"/>
          </w:rPr>
          <w:t>http://kitap.tatar.ru/ogl/nlrt/nbrt_obr_2608525.pdf</w:t>
        </w:r>
      </w:hyperlink>
    </w:p>
    <w:p w:rsidR="000A67AC" w:rsidRDefault="000A67AC" w:rsidP="00465D51"/>
    <w:p w:rsidR="00465D51" w:rsidRDefault="00465D51" w:rsidP="00465D51"/>
    <w:p w:rsidR="000E27C7" w:rsidRDefault="000E27C7" w:rsidP="00465D51"/>
    <w:p w:rsidR="000E27C7" w:rsidRDefault="000E27C7" w:rsidP="000E27C7">
      <w:pPr>
        <w:pStyle w:val="1"/>
      </w:pPr>
      <w:bookmarkStart w:id="14" w:name="_Toc101515196"/>
      <w:r>
        <w:t>Образование. Педагогические науки. (ББК 74)</w:t>
      </w:r>
      <w:bookmarkEnd w:id="14"/>
    </w:p>
    <w:p w:rsidR="000E27C7" w:rsidRDefault="000E27C7" w:rsidP="000E27C7">
      <w:pPr>
        <w:pStyle w:val="1"/>
      </w:pPr>
    </w:p>
    <w:p w:rsidR="000E27C7" w:rsidRDefault="000E27C7" w:rsidP="000E27C7">
      <w:r>
        <w:t>114. 74.0;   А43</w:t>
      </w:r>
    </w:p>
    <w:p w:rsidR="000E27C7" w:rsidRDefault="000E27C7" w:rsidP="000E27C7">
      <w:r>
        <w:t xml:space="preserve">    1849104-Л - кх; 1849105-Л - кх</w:t>
      </w:r>
    </w:p>
    <w:p w:rsidR="000E27C7" w:rsidRDefault="000E27C7" w:rsidP="000E27C7">
      <w:r>
        <w:t xml:space="preserve">    Актуальные проблемы педагогики и языкового образования : научно-практическая конференция с международным участием : сборник статей / Казанский федеральный университет ; под ред. Ф. Л. Ратнер. - Казань : Издательство Казанского университета, 2016. - 278 с. : ил., цв. портр.; 21. - Библиогр. в конце ст. - Текст на рус. и нем. яз. - Рез. на англ. яз.. - ISBN 978-5-00019-755-4 : 200,00</w:t>
      </w:r>
    </w:p>
    <w:p w:rsidR="000E27C7" w:rsidRDefault="000E27C7" w:rsidP="000E27C7">
      <w:r>
        <w:t xml:space="preserve">    Оглавление: </w:t>
      </w:r>
      <w:hyperlink r:id="rId84" w:history="1">
        <w:r w:rsidR="000A67AC" w:rsidRPr="00242377">
          <w:rPr>
            <w:rStyle w:val="a8"/>
          </w:rPr>
          <w:t>http://kitap.tatar.ru/ogl/nlrt/nbrt_obr_2607901.pdf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115. 74.0;   М77</w:t>
      </w:r>
    </w:p>
    <w:p w:rsidR="000E27C7" w:rsidRDefault="000E27C7" w:rsidP="000E27C7">
      <w:r>
        <w:t xml:space="preserve">    1849538-Л - кх</w:t>
      </w:r>
    </w:p>
    <w:p w:rsidR="000E27C7" w:rsidRDefault="000E27C7" w:rsidP="000E27C7">
      <w:r>
        <w:t xml:space="preserve">    Мониторинг качества воспитания и творческого саморазвития конкурентоспособной личности : материалы медологического семинара / Поволжское отделение Российской академии образования ; Министерство образования науки РФ ; Казанский государственный университет ; Марийский государственный университет ; [под науч. ред. В. И. Андреева]. - Казань : Центр инновационных технологий, 2008. - 251 с.. - ISBN 978-5-93962-292-9 : 140,00</w:t>
      </w:r>
    </w:p>
    <w:p w:rsidR="000E27C7" w:rsidRDefault="000E27C7" w:rsidP="000E27C7">
      <w:r>
        <w:t xml:space="preserve">    Оглавление: </w:t>
      </w:r>
      <w:hyperlink r:id="rId85" w:history="1">
        <w:r w:rsidR="000A67AC" w:rsidRPr="00242377">
          <w:rPr>
            <w:rStyle w:val="a8"/>
          </w:rPr>
          <w:t>http://kitap.tatar.ru/ogl/nlrt/nbrt_obr_2608889.pdf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116. 74.90;   Б95</w:t>
      </w:r>
    </w:p>
    <w:p w:rsidR="000E27C7" w:rsidRDefault="000E27C7" w:rsidP="000E27C7">
      <w:r>
        <w:t xml:space="preserve">    1852001-Л - аб</w:t>
      </w:r>
    </w:p>
    <w:p w:rsidR="000E27C7" w:rsidRDefault="000E27C7" w:rsidP="000E27C7">
      <w:r>
        <w:t xml:space="preserve">    Быкова, Анна Александровна</w:t>
      </w:r>
    </w:p>
    <w:p w:rsidR="000E27C7" w:rsidRDefault="000E27C7" w:rsidP="000E27C7">
      <w:r>
        <w:t>Самостоятельный ребенок, или Как стать "ленивой мамой" / Анна Быкова. - Москва : Эксмо, 2019. - 264 с. : ил. - (#Ленивая мама). - На обл. в надзаг.: Метод, который реально работает. - ISBN 978-5-699-88268-7 : 366,00</w:t>
      </w:r>
    </w:p>
    <w:p w:rsidR="000E27C7" w:rsidRDefault="000E27C7" w:rsidP="000E27C7">
      <w:r>
        <w:t xml:space="preserve">    Оглавление: </w:t>
      </w:r>
      <w:hyperlink r:id="rId86" w:history="1">
        <w:r w:rsidR="000A67AC" w:rsidRPr="00242377">
          <w:rPr>
            <w:rStyle w:val="a8"/>
          </w:rPr>
          <w:t>http://kitap.tatar.ru/ogl/nlrt/nbrt_obr_2432290.pdf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117. 74.1;   Г65</w:t>
      </w:r>
    </w:p>
    <w:p w:rsidR="000E27C7" w:rsidRDefault="000E27C7" w:rsidP="000E27C7">
      <w:r>
        <w:t xml:space="preserve">    1856321-Л - абД; 1856322-Л - абД; 1856323-Л - абД</w:t>
      </w:r>
    </w:p>
    <w:p w:rsidR="000E27C7" w:rsidRDefault="000E27C7" w:rsidP="000E27C7">
      <w:r>
        <w:t xml:space="preserve">    Гончарова, Анна Сергеевна</w:t>
      </w:r>
    </w:p>
    <w:p w:rsidR="000E27C7" w:rsidRDefault="000E27C7" w:rsidP="000E27C7">
      <w:r>
        <w:t>Еня и Еля. 12 месяцев : стихотворения, пословицы, загадки, сказки / Анна Гончарова; худож. Ольга Чумичёва. - Москва : Белый город, 2021. - 47, [1] с. : цв. ил.; 25. - (Серия "Сказки и рассказы о животных"). - Для чтения взрослыми детям. - На обл. в подзагл.: Сказки, которые помогают детям и родителям. - ISBN 978-5-9067-2680-3 : 474,00</w:t>
      </w:r>
    </w:p>
    <w:p w:rsidR="000E27C7" w:rsidRDefault="000E27C7" w:rsidP="000E27C7">
      <w:r>
        <w:lastRenderedPageBreak/>
        <w:t xml:space="preserve">    Оглавление: </w:t>
      </w:r>
      <w:hyperlink r:id="rId87" w:history="1">
        <w:r w:rsidR="000A67AC" w:rsidRPr="00242377">
          <w:rPr>
            <w:rStyle w:val="a8"/>
          </w:rPr>
          <w:t>http://kitap.tatar.ru/ogl/nlrt/nbrt_obr_2622333.pdf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118. 74.1;   Г65</w:t>
      </w:r>
    </w:p>
    <w:p w:rsidR="000E27C7" w:rsidRDefault="000E27C7" w:rsidP="000E27C7">
      <w:r>
        <w:t xml:space="preserve">    1856318-Л - абД; 1856319-Л - абД; 1856320-Л - абД</w:t>
      </w:r>
    </w:p>
    <w:p w:rsidR="000E27C7" w:rsidRDefault="000E27C7" w:rsidP="000E27C7">
      <w:r>
        <w:t xml:space="preserve">    Гончарова, Анна Сергеевна</w:t>
      </w:r>
    </w:p>
    <w:p w:rsidR="000E27C7" w:rsidRDefault="000E27C7" w:rsidP="000E27C7">
      <w:r>
        <w:t>Еня и Еля. Осенние истории : сказки, которые помогают: замечать прекрасное, быть ответственными, любить и заботиться, делать всё вовремя, ценить близких, мечтать / Анна Гончарова; худож. Ольга Чумичёва. - Москва : Белый город, 2021. - 47, [1] с. : цв. ил.; 25. - (Серия "Сказки и рассказы о животных"). - На обл. в подзагл.: Сказки, которые помогают детям и родителям. - Для чтения взрослыми детям. - ISBN 978-5-9067-2673-5 : 474,00</w:t>
      </w:r>
    </w:p>
    <w:p w:rsidR="000E27C7" w:rsidRDefault="000E27C7" w:rsidP="000E27C7">
      <w:r>
        <w:t xml:space="preserve">    Оглавление: </w:t>
      </w:r>
      <w:hyperlink r:id="rId88" w:history="1">
        <w:r w:rsidR="000A67AC" w:rsidRPr="00242377">
          <w:rPr>
            <w:rStyle w:val="a8"/>
          </w:rPr>
          <w:t>http://kitap.tatar.ru/ogl/nlrt/nbrt_obr_2622332.pdf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119. 74.9;   Г65</w:t>
      </w:r>
    </w:p>
    <w:p w:rsidR="000E27C7" w:rsidRDefault="000E27C7" w:rsidP="000E27C7">
      <w:r>
        <w:t xml:space="preserve">    1856324-Л - абД; 1856325-Л - абД; 1856326-Л - абД</w:t>
      </w:r>
    </w:p>
    <w:p w:rsidR="000E27C7" w:rsidRDefault="000E27C7" w:rsidP="000E27C7">
      <w:r>
        <w:t xml:space="preserve">    Гончарова, Анна Сергеевна</w:t>
      </w:r>
    </w:p>
    <w:p w:rsidR="000E27C7" w:rsidRDefault="000E27C7" w:rsidP="000E27C7">
      <w:r>
        <w:t>Еня и Еля. Сидим дома : сказки, которые помогают: быть здоровыми, не бояться вирусов, победить скуку, следить за порядком, находить во всём позитив / Анна Гончарова; худож. Ольга Чумичёва. - Москва : Белый город, 2021. - 63, [1] с. : цв. ил.; 25. - (Серия "Сказки и рассказы о животных"). - На обл. в подзагл.: Сказки, которые помогают детям и родителям. - Для чтения взрослыми детям. - ISBN 978-5-00119-067-7 : 540,00</w:t>
      </w:r>
    </w:p>
    <w:p w:rsidR="000E27C7" w:rsidRDefault="000E27C7" w:rsidP="000E27C7">
      <w:r>
        <w:t xml:space="preserve">    Оглавление: </w:t>
      </w:r>
      <w:hyperlink r:id="rId89" w:history="1">
        <w:r w:rsidR="000A67AC" w:rsidRPr="00242377">
          <w:rPr>
            <w:rStyle w:val="a8"/>
          </w:rPr>
          <w:t>http://kitap.tatar.ru/ogl/nlrt/nbrt_obr_2622334.pdf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120. 74.1;   Г65</w:t>
      </w:r>
    </w:p>
    <w:p w:rsidR="000E27C7" w:rsidRDefault="000E27C7" w:rsidP="000E27C7">
      <w:r>
        <w:t xml:space="preserve">    1856315-Л - абД; 1856316-Л - абД; 1856317-Л - абД</w:t>
      </w:r>
    </w:p>
    <w:p w:rsidR="000E27C7" w:rsidRDefault="000E27C7" w:rsidP="000E27C7">
      <w:r>
        <w:t xml:space="preserve">    Гончарова, Анна</w:t>
      </w:r>
    </w:p>
    <w:p w:rsidR="000E27C7" w:rsidRDefault="000E27C7" w:rsidP="000E27C7">
      <w:r>
        <w:t>Еня и Еля. Волшебная экология : сказки, которые помогают: беречь природу, поддерживать вокруг порядок, заботиться об окружающей среде, любить родную планету, ценить красоту мира / Анна Гончарова; худож. Ольга Чумичёва. - Москва : Белый город, 2020. - 64 с. : цв. ил.; 24. - (Сказки и рассказы о животных). - Книга для чтения взрослыми детям. - На обл. в подзагл.: Сказки, которые помогают детям и родителям. - ISBN 978-5-9067-2687-2 : 540,00</w:t>
      </w:r>
    </w:p>
    <w:p w:rsidR="000E27C7" w:rsidRDefault="000E27C7" w:rsidP="000E27C7">
      <w:r>
        <w:t xml:space="preserve">    Оглавление: </w:t>
      </w:r>
      <w:hyperlink r:id="rId90" w:history="1">
        <w:r w:rsidR="000A67AC" w:rsidRPr="00242377">
          <w:rPr>
            <w:rStyle w:val="a8"/>
          </w:rPr>
          <w:t>http://kitap.tatar.ru/ogl/nlrt/nbrt_obr_2622331.pdf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121. 74.1;   Д18</w:t>
      </w:r>
    </w:p>
    <w:p w:rsidR="000E27C7" w:rsidRDefault="000E27C7" w:rsidP="000E27C7">
      <w:r>
        <w:t xml:space="preserve">    1852194-Ф - кх</w:t>
      </w:r>
    </w:p>
    <w:p w:rsidR="000E27C7" w:rsidRDefault="000E27C7" w:rsidP="000E27C7">
      <w:r>
        <w:t xml:space="preserve">    Данилова, Лена</w:t>
      </w:r>
    </w:p>
    <w:p w:rsidR="000E27C7" w:rsidRDefault="000E27C7" w:rsidP="000E27C7">
      <w:r>
        <w:t>Энциклопедия развивающих игр. От рождения до трех лет и старше / Л. Данилова. - Санкт-Петербург : Издательский Дом "Нева", 2006. - 240 с. - (Мамина школа).. - ISBN 5-7654-3844-Х : 185,00</w:t>
      </w:r>
    </w:p>
    <w:p w:rsidR="000E27C7" w:rsidRDefault="000E27C7" w:rsidP="000E27C7">
      <w:r>
        <w:t xml:space="preserve">    Оглавление: </w:t>
      </w:r>
      <w:hyperlink r:id="rId91" w:history="1">
        <w:r w:rsidR="000A67AC" w:rsidRPr="00242377">
          <w:rPr>
            <w:rStyle w:val="a8"/>
          </w:rPr>
          <w:t>http://kitap.tatar.ru/ogl/nlrt/nbrt_obr_1841168.pdf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122. 74.0;   И15</w:t>
      </w:r>
    </w:p>
    <w:p w:rsidR="000E27C7" w:rsidRDefault="000E27C7" w:rsidP="000E27C7">
      <w:r>
        <w:t xml:space="preserve">    1849485-Л - кх; 1849430-Л - кх; 1849431-Л - кх</w:t>
      </w:r>
    </w:p>
    <w:p w:rsidR="000E27C7" w:rsidRDefault="000E27C7" w:rsidP="000E27C7">
      <w:r>
        <w:t xml:space="preserve">    Ибрагимов, Гасангусейн Ибрагимович</w:t>
      </w:r>
    </w:p>
    <w:p w:rsidR="000E27C7" w:rsidRDefault="000E27C7" w:rsidP="000E27C7">
      <w:r>
        <w:t xml:space="preserve">Концентрированное обучение: теория, история, практика : монография / Г. И. Ибрагимов; Министерство образования и науки Российской Федерации, Государственное </w:t>
      </w:r>
      <w:r>
        <w:lastRenderedPageBreak/>
        <w:t>образовательное учреждение высшего профессионального образования "Татарский государственный гуманитарно-педагогический университет" ; Российская академия образования, Поволжское отделение. - Казань : Центр инновационных технологий, 2010. - 363 с. : табл.. - ISBN 978-5-93962-440-4 : 200,00</w:t>
      </w:r>
    </w:p>
    <w:p w:rsidR="000E27C7" w:rsidRDefault="000E27C7" w:rsidP="000E27C7">
      <w:r>
        <w:t xml:space="preserve">    Оглавление: </w:t>
      </w:r>
      <w:hyperlink r:id="rId92" w:history="1">
        <w:r w:rsidR="000A67AC" w:rsidRPr="00242377">
          <w:rPr>
            <w:rStyle w:val="a8"/>
          </w:rPr>
          <w:t>http://kitap.tatar.ru/ogl/nlrt/nbrt_obr_2608560.pdf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123. 745;   К71</w:t>
      </w:r>
    </w:p>
    <w:p w:rsidR="000E27C7" w:rsidRDefault="000E27C7" w:rsidP="000E27C7">
      <w:r>
        <w:t xml:space="preserve">    1852256-Ф - кх</w:t>
      </w:r>
    </w:p>
    <w:p w:rsidR="000E27C7" w:rsidRDefault="000E27C7" w:rsidP="000E27C7">
      <w:r>
        <w:t xml:space="preserve">    Карельское народное искусство = Karjalan kansantaidetta : изобразительное творчество / А. П. Косменко; фот. С. Краева; худож. А. А. Акимов; пер. с финского Р. И. Пугачева. - Петрозаводск : Карелия, 1977. - 165 c. : ил. - Текст парал.: рус., фин. : 2,50</w:t>
      </w:r>
    </w:p>
    <w:p w:rsidR="000E27C7" w:rsidRDefault="000E27C7" w:rsidP="000E27C7"/>
    <w:p w:rsidR="000E27C7" w:rsidRDefault="000E27C7" w:rsidP="000E27C7">
      <w:r>
        <w:t>124. 74.9;   С40</w:t>
      </w:r>
    </w:p>
    <w:p w:rsidR="000E27C7" w:rsidRDefault="000E27C7" w:rsidP="000E27C7">
      <w:r>
        <w:t xml:space="preserve">    1852085-Л - од</w:t>
      </w:r>
    </w:p>
    <w:p w:rsidR="000E27C7" w:rsidRDefault="000E27C7" w:rsidP="000E27C7">
      <w:r>
        <w:t xml:space="preserve">    Сирс, Уильям</w:t>
      </w:r>
    </w:p>
    <w:p w:rsidR="000E27C7" w:rsidRDefault="000E27C7" w:rsidP="000E27C7">
      <w:r>
        <w:t>Воспитание ребёнка от рождения до 10 лет / Уильям Сирс, Марта Сирс; пер. с англ. Н. Падалко. - Москва : Эксмо, 2009. - 447 c. : ил.. - ISBN 978-5-699-27472-7 : 310,00</w:t>
      </w:r>
    </w:p>
    <w:p w:rsidR="000E27C7" w:rsidRDefault="000E27C7" w:rsidP="000E27C7">
      <w:r>
        <w:t xml:space="preserve">    Оглавление: </w:t>
      </w:r>
      <w:hyperlink r:id="rId93" w:history="1">
        <w:r w:rsidR="000A67AC" w:rsidRPr="00242377">
          <w:rPr>
            <w:rStyle w:val="a8"/>
          </w:rPr>
          <w:t>http://kitap.tatar.ru/ogl/nlrt/nbrt_obr_1623623.pdf</w:t>
        </w:r>
      </w:hyperlink>
    </w:p>
    <w:p w:rsidR="000A67AC" w:rsidRDefault="000A67AC" w:rsidP="000E27C7"/>
    <w:p w:rsidR="000E27C7" w:rsidRDefault="000E27C7" w:rsidP="000E27C7"/>
    <w:p w:rsidR="000E27C7" w:rsidRDefault="000E27C7" w:rsidP="000E27C7">
      <w:r>
        <w:t>125. 74.1;   Т35</w:t>
      </w:r>
    </w:p>
    <w:p w:rsidR="000E27C7" w:rsidRDefault="000E27C7" w:rsidP="000E27C7">
      <w:r>
        <w:t xml:space="preserve">    1856342-Л - абМ; 1856343-Л - абМ; 1856344-Л - абМ</w:t>
      </w:r>
    </w:p>
    <w:p w:rsidR="000E27C7" w:rsidRDefault="000E27C7" w:rsidP="000E27C7">
      <w:r>
        <w:t xml:space="preserve">    Терещенко, Татьяна Николаевна</w:t>
      </w:r>
    </w:p>
    <w:p w:rsidR="000E27C7" w:rsidRDefault="000E27C7" w:rsidP="000E27C7">
      <w:r>
        <w:t>Весёлая зоология Илюши и Ванюши / Татьяна Терещенко; худож. Плаксина Екатерина. - Москва : Даръ, 2020. - 60, [4] с. : цв. ил.; 25. - (Мои любимые книжки). - Для чтения взрослыми детям. - ISBN 978-5-485-00620-4 : 564,00</w:t>
      </w:r>
    </w:p>
    <w:p w:rsidR="000E27C7" w:rsidRDefault="000E27C7" w:rsidP="000E27C7">
      <w:r>
        <w:t xml:space="preserve">    Оглавление: </w:t>
      </w:r>
      <w:hyperlink r:id="rId94" w:history="1">
        <w:r w:rsidR="000A67AC" w:rsidRPr="00242377">
          <w:rPr>
            <w:rStyle w:val="a8"/>
          </w:rPr>
          <w:t>http://kitap.tatar.ru/ogl/nlrt/nbrt_obr_2622389.pdf</w:t>
        </w:r>
      </w:hyperlink>
    </w:p>
    <w:p w:rsidR="000A67AC" w:rsidRDefault="000A67AC" w:rsidP="000E27C7"/>
    <w:p w:rsidR="000E27C7" w:rsidRDefault="000E27C7" w:rsidP="000E27C7"/>
    <w:p w:rsidR="00F6481D" w:rsidRDefault="00F6481D" w:rsidP="000E27C7"/>
    <w:p w:rsidR="00F6481D" w:rsidRDefault="00F6481D" w:rsidP="00F6481D">
      <w:pPr>
        <w:pStyle w:val="1"/>
      </w:pPr>
      <w:bookmarkStart w:id="15" w:name="_Toc101515197"/>
      <w:r>
        <w:t>Физическая культура и спорт. (ББК 75)</w:t>
      </w:r>
      <w:bookmarkEnd w:id="15"/>
    </w:p>
    <w:p w:rsidR="00F6481D" w:rsidRDefault="00F6481D" w:rsidP="00F6481D">
      <w:pPr>
        <w:pStyle w:val="1"/>
      </w:pPr>
    </w:p>
    <w:p w:rsidR="00F6481D" w:rsidRDefault="00F6481D" w:rsidP="00F6481D">
      <w:r>
        <w:t>126. 75.1;   Ф50</w:t>
      </w:r>
    </w:p>
    <w:p w:rsidR="00F6481D" w:rsidRDefault="00F6481D" w:rsidP="00F6481D">
      <w:r>
        <w:t xml:space="preserve">    1849019-Л - кх</w:t>
      </w:r>
    </w:p>
    <w:p w:rsidR="00F6481D" w:rsidRDefault="00F6481D" w:rsidP="00F6481D">
      <w:r>
        <w:t xml:space="preserve">    Физическое воспитание и студенческий спорт глазами студентов : материалы III Всероссийской научно-практической конференции с международным участием, Казань, 1-2 декабря 2017 г. : [сборник статей] / Министерство образования и науки РФ, Казанский национальный исследовательский технический университет им. А. Н. Туполева-КАИ [и др.] ; под ред. Р. А. Юсупова, доктора биол. наук, профессора, Б. А. Акишина, канд. техн. наук, доцента. - Казань, 2017. - 644, [1] с. : ил., табл.; 21. - Библиогр. в конце ст. - Рез. англ.. - ISBN 978-5-7579-2261-4 : 200,00</w:t>
      </w:r>
    </w:p>
    <w:p w:rsidR="00F6481D" w:rsidRDefault="00F6481D" w:rsidP="00F6481D">
      <w:r>
        <w:t xml:space="preserve">    Оглавление: </w:t>
      </w:r>
      <w:hyperlink r:id="rId95" w:history="1">
        <w:r w:rsidR="000A67AC" w:rsidRPr="00242377">
          <w:rPr>
            <w:rStyle w:val="a8"/>
          </w:rPr>
          <w:t>http://kitap.tatar.ru/ogl/nlrt/nbrt_obr_2607526.pdf</w:t>
        </w:r>
      </w:hyperlink>
    </w:p>
    <w:p w:rsidR="000A67AC" w:rsidRDefault="000A67AC" w:rsidP="00F6481D"/>
    <w:p w:rsidR="00F6481D" w:rsidRDefault="00F6481D" w:rsidP="00F6481D"/>
    <w:p w:rsidR="00F6481D" w:rsidRDefault="00F6481D" w:rsidP="00F6481D">
      <w:r>
        <w:t>127. 75.711;   Х17</w:t>
      </w:r>
    </w:p>
    <w:p w:rsidR="00F6481D" w:rsidRDefault="00F6481D" w:rsidP="00F6481D">
      <w:r>
        <w:t xml:space="preserve">    1848613-Л - кх; 1848614-Л - кх; 1848615-Л - кх</w:t>
      </w:r>
    </w:p>
    <w:p w:rsidR="00F6481D" w:rsidRDefault="00F6481D" w:rsidP="00F6481D">
      <w:r>
        <w:t xml:space="preserve">    Халиуллин, Роберт Хазиахметович</w:t>
      </w:r>
    </w:p>
    <w:p w:rsidR="00F6481D" w:rsidRDefault="00F6481D" w:rsidP="00F6481D">
      <w:r>
        <w:lastRenderedPageBreak/>
        <w:t>Специальные упражнения для обучения адаптивным видам легкой атлетики : учебно-методическое пособие / Р. Х. Халиуллин, Г. Ф. Хамидуллина, А. Д. Лифанов;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РИЦ "Школа", 2019. - 87 с. : ил. - Библиогр.: с. 87. - ISBN 978-5-00162-060-0 : 90,00</w:t>
      </w:r>
    </w:p>
    <w:p w:rsidR="00F6481D" w:rsidRDefault="00F6481D" w:rsidP="00F6481D">
      <w:r>
        <w:t xml:space="preserve">    Оглавление: </w:t>
      </w:r>
      <w:hyperlink r:id="rId96" w:history="1">
        <w:r w:rsidR="000A67AC" w:rsidRPr="00242377">
          <w:rPr>
            <w:rStyle w:val="a8"/>
          </w:rPr>
          <w:t>http://kitap.tatar.ru/ogl/nlrt/nbrt_obr_2604788.pdf</w:t>
        </w:r>
      </w:hyperlink>
    </w:p>
    <w:p w:rsidR="000A67AC" w:rsidRDefault="000A67AC" w:rsidP="00F6481D"/>
    <w:p w:rsidR="00F6481D" w:rsidRDefault="00F6481D" w:rsidP="00F6481D"/>
    <w:p w:rsidR="00C703D9" w:rsidRDefault="00C703D9" w:rsidP="00F6481D"/>
    <w:p w:rsidR="00C703D9" w:rsidRDefault="00C703D9" w:rsidP="00C703D9">
      <w:pPr>
        <w:pStyle w:val="1"/>
      </w:pPr>
      <w:bookmarkStart w:id="16" w:name="_Toc101515198"/>
      <w:r>
        <w:t>Средства массовой информации. Книжное дело. (ББК 76)</w:t>
      </w:r>
      <w:bookmarkEnd w:id="16"/>
    </w:p>
    <w:p w:rsidR="00C703D9" w:rsidRDefault="00C703D9" w:rsidP="00C703D9">
      <w:pPr>
        <w:pStyle w:val="1"/>
      </w:pPr>
    </w:p>
    <w:p w:rsidR="00C703D9" w:rsidRDefault="00C703D9" w:rsidP="00C703D9">
      <w:r>
        <w:t>128. 76.1;   П85</w:t>
      </w:r>
    </w:p>
    <w:p w:rsidR="00C703D9" w:rsidRDefault="00C703D9" w:rsidP="00C703D9">
      <w:r>
        <w:t xml:space="preserve">    1847892-Ф - абП; 1847893-Ф - абП; 1847894-Ф - абП</w:t>
      </w:r>
    </w:p>
    <w:p w:rsidR="00C703D9" w:rsidRDefault="00C703D9" w:rsidP="00C703D9">
      <w:r>
        <w:t xml:space="preserve">    Прудовская, Светлана Николаевна</w:t>
      </w:r>
    </w:p>
    <w:p w:rsidR="00C703D9" w:rsidRDefault="00C703D9" w:rsidP="00C703D9">
      <w:r>
        <w:t>История книги своими руками : продолжение / Светлана Прудовская. - 2-е изд., стер. - Москва : КомпасГид, 2015. - 83 c. : цв. ил. - (Книги своими руками).. - ISBN 978-5-00083-209-7 : 691,20</w:t>
      </w:r>
    </w:p>
    <w:p w:rsidR="00C703D9" w:rsidRDefault="00C703D9" w:rsidP="00C703D9">
      <w:r>
        <w:t xml:space="preserve">    Оглавление: </w:t>
      </w:r>
      <w:hyperlink r:id="rId97" w:history="1">
        <w:r w:rsidR="000A67AC" w:rsidRPr="00242377">
          <w:rPr>
            <w:rStyle w:val="a8"/>
          </w:rPr>
          <w:t>http://kitap.tatar.ru/ogl/nlrt/nbrt_obr_2238929.pdf</w:t>
        </w:r>
      </w:hyperlink>
    </w:p>
    <w:p w:rsidR="000A67AC" w:rsidRDefault="000A67AC" w:rsidP="00C703D9"/>
    <w:p w:rsidR="00C703D9" w:rsidRDefault="00C703D9" w:rsidP="00C703D9"/>
    <w:p w:rsidR="00CB7A1F" w:rsidRDefault="00CB7A1F" w:rsidP="00C703D9"/>
    <w:p w:rsidR="00CB7A1F" w:rsidRDefault="00CB7A1F" w:rsidP="00CB7A1F">
      <w:pPr>
        <w:pStyle w:val="1"/>
      </w:pPr>
      <w:bookmarkStart w:id="17" w:name="_Toc101515199"/>
      <w:r>
        <w:t>Библиотечное дело. Библиотековедение. Библиография. (ББК 78)</w:t>
      </w:r>
      <w:bookmarkEnd w:id="17"/>
    </w:p>
    <w:p w:rsidR="00CB7A1F" w:rsidRDefault="00CB7A1F" w:rsidP="00CB7A1F">
      <w:pPr>
        <w:pStyle w:val="1"/>
      </w:pPr>
    </w:p>
    <w:p w:rsidR="00CB7A1F" w:rsidRDefault="00CB7A1F" w:rsidP="00CB7A1F">
      <w:r>
        <w:t>129. К  78.6;   К87</w:t>
      </w:r>
    </w:p>
    <w:p w:rsidR="00CB7A1F" w:rsidRDefault="00CB7A1F" w:rsidP="00CB7A1F">
      <w:r>
        <w:t xml:space="preserve">    1842154-Ф - нк</w:t>
      </w:r>
    </w:p>
    <w:p w:rsidR="00CB7A1F" w:rsidRDefault="00CB7A1F" w:rsidP="00CB7A1F">
      <w:r>
        <w:t xml:space="preserve">    Кто есть кто в Академии информатизации Республики Татарстан : энциклопедия / гл. ред. А. Л. Бикмуллин. - Казань : Центр инновационных технологий, 2018. - 287 с . : портр., фот.. - ISBN 978-5-93962-902-7 : 500,00</w:t>
      </w:r>
    </w:p>
    <w:p w:rsidR="00CB7A1F" w:rsidRDefault="00CB7A1F" w:rsidP="00CB7A1F">
      <w:r>
        <w:t xml:space="preserve">    Оглавление: </w:t>
      </w:r>
      <w:hyperlink r:id="rId98" w:history="1">
        <w:r w:rsidR="000A67AC" w:rsidRPr="00242377">
          <w:rPr>
            <w:rStyle w:val="a8"/>
          </w:rPr>
          <w:t>http://kitap.tatar.ru/ogl/nlrt/nbrt_obr_2601500.pdf</w:t>
        </w:r>
      </w:hyperlink>
    </w:p>
    <w:p w:rsidR="000A67AC" w:rsidRDefault="000A67AC" w:rsidP="00CB7A1F"/>
    <w:p w:rsidR="00CB7A1F" w:rsidRDefault="00CB7A1F" w:rsidP="00CB7A1F"/>
    <w:p w:rsidR="00CB7A1F" w:rsidRDefault="00CB7A1F" w:rsidP="00CB7A1F">
      <w:r>
        <w:t>130. 85.313(4);   А59</w:t>
      </w:r>
    </w:p>
    <w:p w:rsidR="00CB7A1F" w:rsidRDefault="00CB7A1F" w:rsidP="00CB7A1F">
      <w:r>
        <w:t xml:space="preserve">    1854226-Л - мз</w:t>
      </w:r>
    </w:p>
    <w:p w:rsidR="00CB7A1F" w:rsidRDefault="00CB7A1F" w:rsidP="00CB7A1F">
      <w:r>
        <w:t xml:space="preserve">    Людвиг ван Бетховен : очерк жизни и творчества / А. Альшванг. - 5-е изд. - Москва : Музыка, 1977. - 445, [2] с. : ил., портр. : 2,00</w:t>
      </w:r>
    </w:p>
    <w:p w:rsidR="00CB7A1F" w:rsidRDefault="00CB7A1F" w:rsidP="00CB7A1F"/>
    <w:p w:rsidR="00CB7A1F" w:rsidRDefault="00CB7A1F" w:rsidP="00CB7A1F">
      <w:r>
        <w:t>131. 78.37;   М27</w:t>
      </w:r>
    </w:p>
    <w:p w:rsidR="00CB7A1F" w:rsidRDefault="00CB7A1F" w:rsidP="00CB7A1F">
      <w:r>
        <w:t xml:space="preserve">    1852163-Л - кх</w:t>
      </w:r>
    </w:p>
    <w:p w:rsidR="00CB7A1F" w:rsidRDefault="00CB7A1F" w:rsidP="00CB7A1F">
      <w:r>
        <w:t xml:space="preserve">    Маркова, Татьяна Борисовна( канд. филос. наук)</w:t>
      </w:r>
    </w:p>
    <w:p w:rsidR="00CB7A1F" w:rsidRDefault="00CB7A1F" w:rsidP="00CB7A1F">
      <w:r>
        <w:t>Библиотека и книга как формы трансляции памяти / Т. Б. Маркова; Библиотека Российской академии наук. - Санкт-Петербург : Владимир Даль, 2022. - 396, [2] с.; 21. - Библиогр. в подстроч. примеч. - Именной указатель: с. 391-397. - ISBN 978-5-93615-291-7 : 450,00</w:t>
      </w:r>
    </w:p>
    <w:p w:rsidR="00CB7A1F" w:rsidRDefault="00CB7A1F" w:rsidP="00CB7A1F">
      <w:r>
        <w:t xml:space="preserve">    Оглавление: </w:t>
      </w:r>
      <w:hyperlink r:id="rId99" w:history="1">
        <w:r w:rsidR="000A67AC" w:rsidRPr="00242377">
          <w:rPr>
            <w:rStyle w:val="a8"/>
          </w:rPr>
          <w:t>http://kitap.tatar.ru/ogl/nlrt/nbrt_obr_2617097.pdf</w:t>
        </w:r>
      </w:hyperlink>
    </w:p>
    <w:p w:rsidR="000A67AC" w:rsidRDefault="000A67AC" w:rsidP="00CB7A1F"/>
    <w:p w:rsidR="00CB7A1F" w:rsidRDefault="00CB7A1F" w:rsidP="00CB7A1F"/>
    <w:p w:rsidR="00E75F62" w:rsidRDefault="00E75F62" w:rsidP="00CB7A1F"/>
    <w:p w:rsidR="00E75F62" w:rsidRDefault="00E75F62" w:rsidP="00E75F62">
      <w:pPr>
        <w:pStyle w:val="1"/>
      </w:pPr>
      <w:bookmarkStart w:id="18" w:name="_Toc101515200"/>
      <w:r>
        <w:t>Языкознание. (ББК 81)</w:t>
      </w:r>
      <w:bookmarkEnd w:id="18"/>
    </w:p>
    <w:p w:rsidR="00E75F62" w:rsidRDefault="00E75F62" w:rsidP="00E75F62">
      <w:pPr>
        <w:pStyle w:val="1"/>
      </w:pPr>
    </w:p>
    <w:p w:rsidR="00E75F62" w:rsidRDefault="00E75F62" w:rsidP="00E75F62">
      <w:r>
        <w:t>132. 81.0;   Н27</w:t>
      </w:r>
    </w:p>
    <w:p w:rsidR="00E75F62" w:rsidRDefault="00E75F62" w:rsidP="00E75F62">
      <w:r>
        <w:t xml:space="preserve">    1837130-Ф - кх; 1837131-Ф - кх; 1837132-Ф - кх</w:t>
      </w:r>
    </w:p>
    <w:p w:rsidR="00E75F62" w:rsidRDefault="00E75F62" w:rsidP="00E75F62">
      <w:r>
        <w:t xml:space="preserve">    Напольских В. В. История письма / В. В. Напольских; Казанский федеральный университет. - Казань : Издательство Казанского университета, 2019. - ISBN 978-5-00130-285-8. - Часть 1 :  Дописьменные системы. Иероглифика. - 2019. - 56 с. : ил. - Библиогр.: с. 55-56. - ISBN 978-5-00130-309-1 (ч. 1) : 200,00</w:t>
      </w:r>
    </w:p>
    <w:p w:rsidR="00E75F62" w:rsidRDefault="00E75F62" w:rsidP="00E75F62">
      <w:r>
        <w:t xml:space="preserve">    Оглавление: http://kitap.tatar.ru/ogl/nlrt/nbrt_obr_2588012.pdf</w:t>
      </w:r>
    </w:p>
    <w:p w:rsidR="000A67AC" w:rsidRDefault="000A67AC" w:rsidP="00E75F62"/>
    <w:p w:rsidR="00E75F62" w:rsidRDefault="00E75F62" w:rsidP="00E75F62"/>
    <w:p w:rsidR="00E75F62" w:rsidRDefault="00E75F62" w:rsidP="00E75F62">
      <w:r>
        <w:t>133. 81.1я43;   С30</w:t>
      </w:r>
    </w:p>
    <w:p w:rsidR="00E75F62" w:rsidRDefault="00E75F62" w:rsidP="00E75F62">
      <w:r>
        <w:t xml:space="preserve">    309754-Л - кх</w:t>
      </w:r>
    </w:p>
    <w:p w:rsidR="00E75F62" w:rsidRDefault="00E75F62" w:rsidP="00E75F62">
      <w:r>
        <w:t xml:space="preserve">    Семантические и фонологические проблемы прикладной лингвистики : сборник статей / Московский государственный университет им. М. В. Ломоносова, Филологический факультет ; под общ. ред. В. А. Звегинцева. - Москва : Издательство Московского университета, 1968. - 317 с., [2] л. табл.; 22. - (Публикации Отделения структурной и прикладной лингвистики ; вып. 3). : 1,51</w:t>
      </w:r>
    </w:p>
    <w:p w:rsidR="00E75F62" w:rsidRDefault="00E75F62" w:rsidP="00E75F62"/>
    <w:p w:rsidR="00E75F62" w:rsidRDefault="00E75F62" w:rsidP="00E75F62">
      <w:r>
        <w:t>134. К  81.2;   С68</w:t>
      </w:r>
    </w:p>
    <w:p w:rsidR="00E75F62" w:rsidRDefault="00E75F62" w:rsidP="00E75F62">
      <w:r>
        <w:t xml:space="preserve">    1849079-Ф - нк; 1849080-Ф - нк; 1849081-Ф - нк</w:t>
      </w:r>
    </w:p>
    <w:p w:rsidR="00E75F62" w:rsidRDefault="00E75F62" w:rsidP="00E75F62">
      <w:r>
        <w:t xml:space="preserve">    Сохранение и развитие родных языков в условиях многонационального государства: проблемы и перспективы : материалы VII Международной научно-практической конференции, Казань, 16-18 ноября 2016 г. [в рамках V Международного научно-практического форума / Министерство образования и науки РТ, Казанский Федеральный университет, Институт филологии и межкультурной коммуникации им. Льва Толстого ; [научный редактор: доктор филологических наук, профессор Р. Р. Замалетдинов]. - Казань : Издательство Казанcкого университета, 2016. - 431 с.; 25. - Библиогр. в конце докл. - На обл. : V международный научно-практический форум  "Схранность развития родных языков в условиях многонационального государства: проблемы и перспективы". - Часть текста на англ. и тат. яз. - Рез. на англ. яз.. - ISBN 978-5-00019-724-0 : 250,00</w:t>
      </w:r>
    </w:p>
    <w:p w:rsidR="00E75F62" w:rsidRDefault="00E75F62" w:rsidP="00E75F62">
      <w:r>
        <w:t xml:space="preserve">    Оглавление: </w:t>
      </w:r>
      <w:hyperlink r:id="rId100" w:history="1">
        <w:r w:rsidR="000A67AC" w:rsidRPr="00242377">
          <w:rPr>
            <w:rStyle w:val="a8"/>
          </w:rPr>
          <w:t>http://kitap.tatar.ru/ogl/nlrt/nbrt_obr_2607776.pdf</w:t>
        </w:r>
      </w:hyperlink>
    </w:p>
    <w:p w:rsidR="000A67AC" w:rsidRDefault="000A67AC" w:rsidP="00E75F62"/>
    <w:p w:rsidR="00E75F62" w:rsidRDefault="00E75F62" w:rsidP="00E75F62"/>
    <w:p w:rsidR="00E75F62" w:rsidRDefault="00E75F62" w:rsidP="00E75F62">
      <w:r>
        <w:t>135. 81.2-9;   Я41</w:t>
      </w:r>
    </w:p>
    <w:p w:rsidR="00E75F62" w:rsidRDefault="00E75F62" w:rsidP="00E75F62">
      <w:r>
        <w:t xml:space="preserve">    1849082-Ф - кх; 1849083-Ф - кх; 1850723-Ф - кх</w:t>
      </w:r>
    </w:p>
    <w:p w:rsidR="00E75F62" w:rsidRDefault="00E75F62" w:rsidP="00E75F62">
      <w:r>
        <w:t xml:space="preserve">    Языки России и стран ближнего зарубежья как иностранные: преподавание и изучение : материалы IV международной научно-практической конференции, Казань, 16-18 ноября 2016 г.  / Министерство образования и науки РТ, Казанский федеральный университет, Институт филологии и межкультурной коммуникации им. Льва Толстого ;  редкол.: Т. Г. Бочина, А. Ш. Юсупова, Л. Р. Ахмерова. - Казань : Издательство Казанского университета, 2016. - 265 с. : ил.; 25. - Библиогр. в конце ст. - На обл.: V международный научно-практический форум "Сохранение и развитие родных языков в условиях многонационального государства: проблемы и перспективы". - Текст: рус., татар.. - ISBN 978-5-00019-727-1 : 250,00</w:t>
      </w:r>
    </w:p>
    <w:p w:rsidR="00E75F62" w:rsidRDefault="00E75F62" w:rsidP="00E75F62">
      <w:r>
        <w:t xml:space="preserve">    Оглавление: </w:t>
      </w:r>
      <w:hyperlink r:id="rId101" w:history="1">
        <w:r w:rsidR="000A67AC" w:rsidRPr="00242377">
          <w:rPr>
            <w:rStyle w:val="a8"/>
          </w:rPr>
          <w:t>http://kitap.tatar.ru/ogl/nlrt/nbrt_obr_2607778.pdf</w:t>
        </w:r>
      </w:hyperlink>
    </w:p>
    <w:p w:rsidR="000A67AC" w:rsidRDefault="000A67AC" w:rsidP="00E75F62"/>
    <w:p w:rsidR="00E75F62" w:rsidRDefault="00E75F62" w:rsidP="00E75F62"/>
    <w:p w:rsidR="00E75F62" w:rsidRDefault="00E75F62" w:rsidP="00E75F62">
      <w:r>
        <w:t>136. 81.471.1;   К78</w:t>
      </w:r>
    </w:p>
    <w:p w:rsidR="00E75F62" w:rsidRDefault="00E75F62" w:rsidP="00E75F62">
      <w:r>
        <w:t xml:space="preserve">    1855448-Л - ио; 1855449-Л - ио; 1855450-Л - ио</w:t>
      </w:r>
    </w:p>
    <w:p w:rsidR="00E75F62" w:rsidRDefault="00E75F62" w:rsidP="00E75F62">
      <w:r>
        <w:t xml:space="preserve">    Французский язык для академической мобильности : учебное пособие / Н. В. Крайсман. - Казань : Изд-во "ФЭН" АН РТ, 2020. - 86 с. - Библиогр.: с. 84-86. - ISBN 978-5-9690-0661-4 : 140,00</w:t>
      </w:r>
    </w:p>
    <w:p w:rsidR="00E75F62" w:rsidRDefault="00E75F62" w:rsidP="00E75F62">
      <w:r>
        <w:t xml:space="preserve">    Оглавление: </w:t>
      </w:r>
      <w:hyperlink r:id="rId102" w:history="1">
        <w:r w:rsidR="000A67AC" w:rsidRPr="00242377">
          <w:rPr>
            <w:rStyle w:val="a8"/>
          </w:rPr>
          <w:t>http://kitap.tatar.ru/ogl/nlrt/nbrt_obr_2618842.pdf</w:t>
        </w:r>
      </w:hyperlink>
    </w:p>
    <w:p w:rsidR="000A67AC" w:rsidRDefault="000A67AC" w:rsidP="00E75F62"/>
    <w:p w:rsidR="00E75F62" w:rsidRDefault="00E75F62" w:rsidP="00E75F62"/>
    <w:p w:rsidR="003F2AF6" w:rsidRDefault="003F2AF6" w:rsidP="00E75F62"/>
    <w:p w:rsidR="003F2AF6" w:rsidRDefault="003F2AF6" w:rsidP="003F2AF6">
      <w:pPr>
        <w:pStyle w:val="1"/>
      </w:pPr>
      <w:bookmarkStart w:id="19" w:name="_Toc101515201"/>
      <w:r>
        <w:t>Фольклор. Фольклористика. (ББК 82)</w:t>
      </w:r>
      <w:bookmarkEnd w:id="19"/>
    </w:p>
    <w:p w:rsidR="003F2AF6" w:rsidRDefault="003F2AF6" w:rsidP="003F2AF6">
      <w:pPr>
        <w:pStyle w:val="1"/>
      </w:pPr>
    </w:p>
    <w:p w:rsidR="003F2AF6" w:rsidRDefault="003F2AF6" w:rsidP="003F2AF6">
      <w:r>
        <w:t>137. 82.3(2);   Б33</w:t>
      </w:r>
    </w:p>
    <w:p w:rsidR="003F2AF6" w:rsidRDefault="003F2AF6" w:rsidP="003F2AF6">
      <w:r>
        <w:t xml:space="preserve">    1856312-Ф - абМ; 1856313-Ф - абМ; 1856314-Ф - абМ</w:t>
      </w:r>
    </w:p>
    <w:p w:rsidR="003F2AF6" w:rsidRDefault="003F2AF6" w:rsidP="003F2AF6">
      <w:r>
        <w:t xml:space="preserve">    Баю-баюшки-баю : колыбельные для малышей и их родителей / сост. И. В. Бакулина; худож. Наталья Климова. - [3-е изд.]. - Москва : Даръ, 2021. - [36] с. : цв. ил.; 29. - (Мои любимые книжки). - На обл. в подзагл.: колыбельные для мамочек и малышей. - Для чтения взрослыми детям. - ISBN 978-5-485-00539-9 : 420,00</w:t>
      </w:r>
    </w:p>
    <w:p w:rsidR="003F2AF6" w:rsidRDefault="003F2AF6" w:rsidP="003F2AF6"/>
    <w:p w:rsidR="003F2AF6" w:rsidRDefault="003F2AF6" w:rsidP="003F2AF6">
      <w:r>
        <w:t>138. 82.3(2);   Д59</w:t>
      </w:r>
    </w:p>
    <w:p w:rsidR="003F2AF6" w:rsidRDefault="003F2AF6" w:rsidP="003F2AF6">
      <w:r>
        <w:t xml:space="preserve">    1855970-Ф - нк; 1855971-Ф - нк; 1855972-Ф - нк</w:t>
      </w:r>
    </w:p>
    <w:p w:rsidR="003F2AF6" w:rsidRDefault="003F2AF6" w:rsidP="003F2AF6">
      <w:r>
        <w:t xml:space="preserve">    Догадайся сам : татарские народные сказки / перевод Алены Каримовой , художник Гульнара Фаляхова , сост. Й. Миннуллина. - Казань : Юлбасма, 2022. - 57, [2] с. - Для детей школьного возраста. - Содерж.: Чья невеста; Три вопроса; Мудрый старик; Цветочная рубаха; Жеребята и др.. - ISBN 978-5-6046389-6-5 : 500,00</w:t>
      </w:r>
    </w:p>
    <w:p w:rsidR="003F2AF6" w:rsidRDefault="003F2AF6" w:rsidP="003F2AF6">
      <w:r>
        <w:t xml:space="preserve">    Оглавление: </w:t>
      </w:r>
      <w:hyperlink r:id="rId103" w:history="1">
        <w:r w:rsidR="000A67AC" w:rsidRPr="00242377">
          <w:rPr>
            <w:rStyle w:val="a8"/>
          </w:rPr>
          <w:t>http://kitap.tatar.ru/ogl/nlrt/nbrt_obr_2620701.pdf</w:t>
        </w:r>
      </w:hyperlink>
    </w:p>
    <w:p w:rsidR="000A67AC" w:rsidRDefault="000A67AC" w:rsidP="003F2AF6"/>
    <w:p w:rsidR="003F2AF6" w:rsidRDefault="003F2AF6" w:rsidP="003F2AF6"/>
    <w:p w:rsidR="00D318B2" w:rsidRDefault="00D318B2" w:rsidP="003F2AF6"/>
    <w:p w:rsidR="00D318B2" w:rsidRDefault="00D318B2" w:rsidP="00D318B2">
      <w:pPr>
        <w:pStyle w:val="1"/>
      </w:pPr>
      <w:bookmarkStart w:id="20" w:name="_Toc101515202"/>
      <w:r>
        <w:t>Литературоведение. (ББК 83)</w:t>
      </w:r>
      <w:bookmarkEnd w:id="20"/>
    </w:p>
    <w:p w:rsidR="00D318B2" w:rsidRDefault="00D318B2" w:rsidP="00D318B2">
      <w:pPr>
        <w:pStyle w:val="1"/>
      </w:pPr>
    </w:p>
    <w:p w:rsidR="00D318B2" w:rsidRDefault="00D318B2" w:rsidP="00D318B2">
      <w:r>
        <w:t xml:space="preserve">139. ;   </w:t>
      </w:r>
    </w:p>
    <w:p w:rsidR="00D318B2" w:rsidRDefault="00D318B2" w:rsidP="00D318B2">
      <w:r>
        <w:t xml:space="preserve">    </w:t>
      </w:r>
    </w:p>
    <w:p w:rsidR="00D318B2" w:rsidRDefault="00D318B2" w:rsidP="00D318B2">
      <w:r>
        <w:t xml:space="preserve">    Turkluk arastirmalari dergisi  7. - Istanbul : Edebiyat fakultesi basimevi, 1993. - 589 s. - на тур. яз.. - </w:t>
      </w:r>
    </w:p>
    <w:p w:rsidR="00D318B2" w:rsidRDefault="00D318B2" w:rsidP="00D318B2"/>
    <w:p w:rsidR="00D318B2" w:rsidRDefault="00D318B2" w:rsidP="00D318B2">
      <w:r>
        <w:t>140. 83.3(2=411.2)6;   Б91</w:t>
      </w:r>
    </w:p>
    <w:p w:rsidR="00D318B2" w:rsidRDefault="00D318B2" w:rsidP="00D318B2">
      <w:r>
        <w:t xml:space="preserve">    1856771-Ф - од</w:t>
      </w:r>
    </w:p>
    <w:p w:rsidR="00D318B2" w:rsidRDefault="00D318B2" w:rsidP="00D318B2">
      <w:r>
        <w:t xml:space="preserve">    И. А. Бунин. Новые материалы и исследования. - Москва : ИМЛИ РАН, 2019-. - (Литературное наследство : серия основана в 1931 году / Ин-т мировой литературы им. А. М. Горького РАН).. - Книга вторая / ред.- сост.: О. А. Коростелев, С. Н. Морозов. - 2022. - 991 с., [8] л. ил. : ил., портр. - (Литературное наследство ; т. 110: в 4 кн.). - Библиогр. в подстроч. примеч. - Указ. ил.: с. 886-890. - Указ. имен и назв.: с. 891-972. - Указ. произ. и книг И. А. Бунина: с. 973-982. - ISBN 978-5-9208-0656-7 (кн. 2) : 600,00</w:t>
      </w:r>
    </w:p>
    <w:p w:rsidR="00D318B2" w:rsidRDefault="00D318B2" w:rsidP="00D318B2">
      <w:r>
        <w:t xml:space="preserve">    Оглавление: </w:t>
      </w:r>
      <w:hyperlink r:id="rId104" w:history="1">
        <w:r w:rsidR="000A67AC" w:rsidRPr="00242377">
          <w:rPr>
            <w:rStyle w:val="a8"/>
          </w:rPr>
          <w:t>http://kitap.tatar.ru/ogl/nlrt/nbrt_obr_2622870.pdf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141. 83.3(2=411.2)5;   Т53</w:t>
      </w:r>
    </w:p>
    <w:p w:rsidR="00D318B2" w:rsidRDefault="00D318B2" w:rsidP="00D318B2">
      <w:r>
        <w:t xml:space="preserve">    1856756-Л - од</w:t>
      </w:r>
    </w:p>
    <w:p w:rsidR="00D318B2" w:rsidRDefault="00D318B2" w:rsidP="00D318B2">
      <w:r>
        <w:t xml:space="preserve">    Л.Н. Толстой: нравственный поиск и творческая лаборатория / Институт мировой литературы им. А. М. Горького Российской академии наук ; отв. ред. А. В. Гулин. - Москва : ИМЛИ РАН, 2021. - 475 с.; 22. - Библиогр. в примеч. в конце ст. и в подстроч. примеч.. - ISBN 978-5-9208-0664-2 : 450,00</w:t>
      </w:r>
    </w:p>
    <w:p w:rsidR="00D318B2" w:rsidRDefault="00D318B2" w:rsidP="00D318B2"/>
    <w:p w:rsidR="00D318B2" w:rsidRDefault="00D318B2" w:rsidP="00D318B2">
      <w:r>
        <w:t>142. 83.84(2=411.2);   Л56</w:t>
      </w:r>
    </w:p>
    <w:p w:rsidR="00D318B2" w:rsidRDefault="00D318B2" w:rsidP="00D318B2">
      <w:r>
        <w:t xml:space="preserve">    1856451-Л - абД; 1856452-Л - абД</w:t>
      </w:r>
    </w:p>
    <w:p w:rsidR="00D318B2" w:rsidRDefault="00D318B2" w:rsidP="00D318B2">
      <w:r>
        <w:t xml:space="preserve">    Ликует земля! Времена года в русской поэзии [Текст] / [составитель И. В. Бакулина]. - 2-е изд. - Москва : Даръ, 2021. - 96 с. : цв. ил.; 25. - (Мои любимые книжки). - В оформлении книги использованы фрагменты картин русских художников. - Для младшего и среднего школьного возраста. - ISBN 978-5-485-00588-7 : 540,00</w:t>
      </w:r>
    </w:p>
    <w:p w:rsidR="00D318B2" w:rsidRDefault="00D318B2" w:rsidP="00D318B2">
      <w:r>
        <w:t xml:space="preserve">    Оглавление: </w:t>
      </w:r>
      <w:hyperlink r:id="rId105" w:history="1">
        <w:r w:rsidR="000A67AC" w:rsidRPr="00242377">
          <w:rPr>
            <w:rStyle w:val="a8"/>
          </w:rPr>
          <w:t>http://kitap.tatar.ru/ogl/nlrt/nbrt_obr_2623085.pdf</w:t>
        </w:r>
      </w:hyperlink>
    </w:p>
    <w:p w:rsidR="000A67AC" w:rsidRDefault="000A67AC" w:rsidP="00D318B2"/>
    <w:p w:rsidR="00D318B2" w:rsidRDefault="00D318B2" w:rsidP="00D318B2">
      <w:r>
        <w:t>143. К  83.3(0);   Л64</w:t>
      </w:r>
    </w:p>
    <w:p w:rsidR="00D318B2" w:rsidRDefault="00D318B2" w:rsidP="00D318B2">
      <w:r>
        <w:t xml:space="preserve">    1849078-Ф - нк; 1850720-Ф - нк; 1850721-Ф - нк</w:t>
      </w:r>
    </w:p>
    <w:p w:rsidR="00D318B2" w:rsidRDefault="00D318B2" w:rsidP="00D318B2">
      <w:r>
        <w:t xml:space="preserve">    Литература и художественная культура тюркских народов в контексте Восток-Запад : материалы международной научно-практической конференции, Казань, 17-18 ноября 2016 года  / Министерство образования РТ, Казанский федеральный университет и др. ; отв. ред. Ф. С. Сайфулина. - Казань : Издательство Казанского университета, 2016. - 350 с.; 26. - Библиогр. в конце ст. - На обл. : V международный научно-практический форум "Сохранение и развитие родных языков в условиях многонационального государства: проблемы и перспективы", Казань, 2016. - Часть текста на тат. яз. - Рез. на англ. яз.. - ISBN 978-5-00019-726-4 : 250,00</w:t>
      </w:r>
    </w:p>
    <w:p w:rsidR="00D318B2" w:rsidRDefault="00D318B2" w:rsidP="00D318B2">
      <w:r>
        <w:t xml:space="preserve">    Оглавление: </w:t>
      </w:r>
      <w:hyperlink r:id="rId106" w:history="1">
        <w:r w:rsidR="000A67AC" w:rsidRPr="00242377">
          <w:rPr>
            <w:rStyle w:val="a8"/>
          </w:rPr>
          <w:t>http://kitap.tatar.ru/ogl/nlrt/nbrt_obr_2607777.pdf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144. 83.84(2=411.2);   Н57</w:t>
      </w:r>
    </w:p>
    <w:p w:rsidR="00D318B2" w:rsidRDefault="00D318B2" w:rsidP="00D318B2">
      <w:r>
        <w:t xml:space="preserve">    1856360-Л - абД; 1856361-Л - абД; 1856362-Л - абД</w:t>
      </w:r>
    </w:p>
    <w:p w:rsidR="00D318B2" w:rsidRDefault="00D318B2" w:rsidP="00D318B2">
      <w:r>
        <w:t xml:space="preserve">    Нет ничего дороже правды : любимые произведения русских классиков для детей / сост. И. А. Маневич. - Москва : Белый город, 2021. - 239 с. : цв. ил., портр. - (Читаем сами). - Содерж.: Грачи прилетели; Гнездо / С. Т. Аксаков; Лягушка-путешественница / В. М. Гаршин; Война грибов с ягодами; Девочка Снегурочка / В. И. Даль; Волк и ягненок; Ворона и лисица / И. А. Крылов; Дедушка Мазай и зайцы; Мороз-воевода / Н. А. Некрасов и др.. - ISBN 978-5-00119-070-7 : 1140,00</w:t>
      </w:r>
    </w:p>
    <w:p w:rsidR="00D318B2" w:rsidRDefault="00D318B2" w:rsidP="00D318B2">
      <w:r>
        <w:t xml:space="preserve">    Оглавление: </w:t>
      </w:r>
      <w:hyperlink r:id="rId107" w:history="1">
        <w:r w:rsidR="000A67AC" w:rsidRPr="00242377">
          <w:rPr>
            <w:rStyle w:val="a8"/>
          </w:rPr>
          <w:t>http://kitap.tatar.ru/ogl/nlrt/nbrt_obr_2622477.pdf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145. 83.3(2=411.2)5;   П27</w:t>
      </w:r>
    </w:p>
    <w:p w:rsidR="00D318B2" w:rsidRDefault="00D318B2" w:rsidP="00D318B2">
      <w:r>
        <w:t xml:space="preserve">    1856768-Л - од</w:t>
      </w:r>
    </w:p>
    <w:p w:rsidR="00D318B2" w:rsidRDefault="00D318B2" w:rsidP="00D318B2">
      <w:r>
        <w:t xml:space="preserve">    Переписка И. С. Аксакова и Е. А. Свербеевой (1861-1885) / Институт русской литературы (Пушкинский Дом) Российской академии наук; изд. подгот. Т. Ф. Пирожкова. - Санкт-Петербург : Пушкинский Дом, 2022. - 463 с., [6] л. л.; 25. - (Славянофильский архив / редкол.: Е. И. Анненкова [и др.] ; кн. 5). - Библиогр. в тексте. - Указ. имен: с. 407-462. - ISBN 978-5-91476-127-8 : 650,00</w:t>
      </w:r>
    </w:p>
    <w:p w:rsidR="00D318B2" w:rsidRDefault="00D318B2" w:rsidP="00D318B2">
      <w:r>
        <w:t xml:space="preserve">    Оглавление: </w:t>
      </w:r>
      <w:hyperlink r:id="rId108" w:history="1">
        <w:r w:rsidR="000A67AC" w:rsidRPr="00242377">
          <w:rPr>
            <w:rStyle w:val="a8"/>
          </w:rPr>
          <w:t>http://kitap.tatar.ru/ogl/nlrt/nbrt_obr_2622823.pdf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146. 83.3(2=411.2)6;   Р89</w:t>
      </w:r>
    </w:p>
    <w:p w:rsidR="00D318B2" w:rsidRDefault="00D318B2" w:rsidP="00D318B2">
      <w:r>
        <w:t xml:space="preserve">    1856755-Л - кх</w:t>
      </w:r>
    </w:p>
    <w:p w:rsidR="00D318B2" w:rsidRDefault="00D318B2" w:rsidP="00D318B2">
      <w:r>
        <w:lastRenderedPageBreak/>
        <w:t xml:space="preserve">    Русская литература Крыма: эпоха лихолетья : монография / ответственный редактор С. С. Царегородцева; редкол.: Люликова А. В. и [др.]. - Симферополь : Ариал, 2021. - 295 с. : ил.; 21. - Библиогр.: с. 294 (5 названий) и в подстроч. примеч.. - ISBN 978-5-907506-36-7 : 450,00</w:t>
      </w:r>
    </w:p>
    <w:p w:rsidR="00D318B2" w:rsidRDefault="00D318B2" w:rsidP="00D318B2">
      <w:r>
        <w:t xml:space="preserve">    Оглавление: </w:t>
      </w:r>
      <w:hyperlink r:id="rId109" w:history="1">
        <w:r w:rsidR="000A67AC" w:rsidRPr="00242377">
          <w:rPr>
            <w:rStyle w:val="a8"/>
          </w:rPr>
          <w:t>http://kitap.tatar.ru/ogl/nlrt/nbrt_obr_2622630.pdf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147. 83.3(2=411.2)6;   Е82</w:t>
      </w:r>
    </w:p>
    <w:p w:rsidR="00D318B2" w:rsidRDefault="00D318B2" w:rsidP="00D318B2">
      <w:r>
        <w:t xml:space="preserve">    1856760-Л - кх</w:t>
      </w:r>
    </w:p>
    <w:p w:rsidR="00D318B2" w:rsidRDefault="00D318B2" w:rsidP="00D318B2">
      <w:r>
        <w:t xml:space="preserve">    Сергей Есенин в контексте эпохи : коллективная монография / Институт мировой литературы им. А. М. Горького Российской академии наук; отв. ред. и сост. Н. И. Шубникова-Гусева; редкол.: Н. В. Корниенко [и др.]. - Москва : ИМЛИ РАН, 2021. - 926, [1] с. : ил.; 22. - Библиогр. в примеч. в конце ст. и в подстроч. примеч. - Указ. имен: с. 890-927. - К 100-летию Юрия Львовича Прокушева. - ISBN 978-5-9208-0672-7 : 650,00</w:t>
      </w:r>
    </w:p>
    <w:p w:rsidR="00D318B2" w:rsidRDefault="00D318B2" w:rsidP="00D318B2">
      <w:r>
        <w:t xml:space="preserve">    Оглавление: </w:t>
      </w:r>
      <w:hyperlink r:id="rId110" w:history="1">
        <w:r w:rsidR="000A67AC" w:rsidRPr="00242377">
          <w:rPr>
            <w:rStyle w:val="a8"/>
          </w:rPr>
          <w:t>http://kitap.tatar.ru/ogl/nlrt/nbrt_obr_2622647.pdf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148. 83.84(2=411.2);   С42</w:t>
      </w:r>
    </w:p>
    <w:p w:rsidR="00D318B2" w:rsidRDefault="00D318B2" w:rsidP="00D318B2">
      <w:r>
        <w:t xml:space="preserve">    1855660-Л - абД</w:t>
      </w:r>
    </w:p>
    <w:p w:rsidR="00D318B2" w:rsidRDefault="00D318B2" w:rsidP="00D318B2">
      <w:r>
        <w:t xml:space="preserve">    Сказки русских писателей / худож.: Ольга Ким, Людмила Сальникова, Сергей Сачков. - Ростов-на-Дону : Издательский дом "Проф-Пресс", 2020. - 123, [2] c. : цв. ил. - (Внеклассное чтение). - Содерж.: Притча о Молочке, овсяной Кашке и сером котишке Мурке; Пора спать / Д. Мамин - Сибиряк; Сказка о потерянном времени; Рассеянный волшебник / Е. Шварц; Морока; Неизвестный цветок / А. Платонов; Мельник Нарцисс; Веселое царство / Л. Чарская; Слепая лошадь / К. Ушинский. - ISBN 978-5-378-29722-1 : 360,00</w:t>
      </w:r>
    </w:p>
    <w:p w:rsidR="00D318B2" w:rsidRDefault="00D318B2" w:rsidP="00D318B2">
      <w:r>
        <w:t xml:space="preserve">    Оглавление: </w:t>
      </w:r>
      <w:hyperlink r:id="rId111" w:history="1">
        <w:r w:rsidR="000A67AC" w:rsidRPr="00242377">
          <w:rPr>
            <w:rStyle w:val="a8"/>
          </w:rPr>
          <w:t>http://kitap.tatar.ru/ogl/nlrt/nbrt_obr_2565608.pdf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149. 83.84(2=411.2)6;   А49</w:t>
      </w:r>
    </w:p>
    <w:p w:rsidR="00D318B2" w:rsidRDefault="00D318B2" w:rsidP="00D318B2">
      <w:r>
        <w:t xml:space="preserve">    1855747-Л - абД</w:t>
      </w:r>
    </w:p>
    <w:p w:rsidR="00D318B2" w:rsidRDefault="00D318B2" w:rsidP="00D318B2">
      <w:r>
        <w:t xml:space="preserve">    Алешковский, Юз</w:t>
      </w:r>
    </w:p>
    <w:p w:rsidR="00D318B2" w:rsidRDefault="00D318B2" w:rsidP="00D318B2">
      <w:r>
        <w:t>Кыш и я в Крыму : повесть / Юз Алешковский; худож. К. Почтенная. - Москва : АСТ : Астрель, 2007. - 285, [1] с., [8] с. цв. ил. : ил. - (Внеклассное чтение). - Продолжение книги  "Кыш, Двапортфеля и целая неделя". - ISBN 5-17-041705-5 (АСТ). - ISBN 5-271-15870-5 (Астрель) : 125,00</w:t>
      </w:r>
    </w:p>
    <w:p w:rsidR="00D318B2" w:rsidRDefault="00D318B2" w:rsidP="00D318B2"/>
    <w:p w:rsidR="00D318B2" w:rsidRDefault="00D318B2" w:rsidP="00D318B2">
      <w:r>
        <w:t>150. 83.84(2=411.2)6;   А86</w:t>
      </w:r>
    </w:p>
    <w:p w:rsidR="00D318B2" w:rsidRDefault="00D318B2" w:rsidP="00D318B2">
      <w:r>
        <w:t xml:space="preserve">    1856354-Л - абП; 1856355-Л - абП; 1856356-Л - абП</w:t>
      </w:r>
    </w:p>
    <w:p w:rsidR="00D318B2" w:rsidRDefault="00D318B2" w:rsidP="00D318B2">
      <w:r>
        <w:t xml:space="preserve">    Артюхова, Нина Михайловна</w:t>
      </w:r>
    </w:p>
    <w:p w:rsidR="00D318B2" w:rsidRDefault="00D318B2" w:rsidP="00D318B2">
      <w:r>
        <w:t>Мама; Леля; Грибное лето / Н. М. Артюхова. - Москва : Даръ, 2021. - 317, [2] с.. - ISBN 978-5-485-00669-3 : 660,00</w:t>
      </w:r>
    </w:p>
    <w:p w:rsidR="00D318B2" w:rsidRDefault="00D318B2" w:rsidP="00D318B2">
      <w:r>
        <w:t xml:space="preserve">    Оглавление: </w:t>
      </w:r>
      <w:hyperlink r:id="rId112" w:history="1">
        <w:r w:rsidR="000A67AC" w:rsidRPr="00242377">
          <w:rPr>
            <w:rStyle w:val="a8"/>
          </w:rPr>
          <w:t>http://kitap.tatar.ru/ogl/nlrt/nbrt_obr_2622427.pdf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151. 83.84(2=411.2)6;   А86</w:t>
      </w:r>
    </w:p>
    <w:p w:rsidR="00D318B2" w:rsidRDefault="00D318B2" w:rsidP="00D318B2">
      <w:r>
        <w:t xml:space="preserve">    1856351-Л - абП; 1856352-Л - абП; 1856353-Л - абП</w:t>
      </w:r>
    </w:p>
    <w:p w:rsidR="00D318B2" w:rsidRDefault="00D318B2" w:rsidP="00D318B2">
      <w:r>
        <w:t xml:space="preserve">    Артюхова, Нина Михайловна</w:t>
      </w:r>
    </w:p>
    <w:p w:rsidR="00D318B2" w:rsidRDefault="00D318B2" w:rsidP="00D318B2">
      <w:r>
        <w:t>Светлана; Белая коза Альба : [повести] / Н. М. Артюхова. - Москва : Даръ, 2021. - 413, [2] с.. - ISBN 978-5-485-00668-6 : 960,00</w:t>
      </w:r>
    </w:p>
    <w:p w:rsidR="00D318B2" w:rsidRDefault="00D318B2" w:rsidP="00D318B2"/>
    <w:p w:rsidR="00D318B2" w:rsidRDefault="00D318B2" w:rsidP="00D318B2">
      <w:r>
        <w:t>152. 83.84(4Вел);   В26</w:t>
      </w:r>
    </w:p>
    <w:p w:rsidR="00D318B2" w:rsidRDefault="00D318B2" w:rsidP="00D318B2">
      <w:r>
        <w:lastRenderedPageBreak/>
        <w:t xml:space="preserve">    1854269-Л - абД</w:t>
      </w:r>
    </w:p>
    <w:p w:rsidR="00D318B2" w:rsidRDefault="00D318B2" w:rsidP="00D318B2">
      <w:r>
        <w:t xml:space="preserve">    Вебб, Холли</w:t>
      </w:r>
    </w:p>
    <w:p w:rsidR="00D318B2" w:rsidRDefault="00D318B2" w:rsidP="00D318B2">
      <w:r>
        <w:t>Щенок Барни, или Пушистый герой : [повесть] / Холли Вебб; [пер. с англ. Е. А. Романенко] ; иллюстрации Софи Вильямс. - Москва : Эксмо, 2016. - 138, [2] с. : ил. - (Добрые истории о зверятах).. - ISBN 978-5-699-79259-7 : 180,00</w:t>
      </w:r>
    </w:p>
    <w:p w:rsidR="00D318B2" w:rsidRDefault="00D318B2" w:rsidP="00D318B2"/>
    <w:p w:rsidR="00D318B2" w:rsidRDefault="00D318B2" w:rsidP="00D318B2">
      <w:r>
        <w:t>153. 83.84(4Вел);   В26</w:t>
      </w:r>
    </w:p>
    <w:p w:rsidR="00D318B2" w:rsidRDefault="00D318B2" w:rsidP="00D318B2">
      <w:r>
        <w:t xml:space="preserve">    1855738-Л - абД</w:t>
      </w:r>
    </w:p>
    <w:p w:rsidR="00D318B2" w:rsidRDefault="00D318B2" w:rsidP="00D318B2">
      <w:r>
        <w:t xml:space="preserve">    Вебб, Холли</w:t>
      </w:r>
    </w:p>
    <w:p w:rsidR="00D318B2" w:rsidRDefault="00D318B2" w:rsidP="00D318B2">
      <w:r>
        <w:t>Щенок Монти, или Развесели меня! : повесть / Холли Вебб; иллюстрации Софи Вильямс ; пер. с англ. А. А. Тихоновой ; под ред.: И. Юкио, О. Федуличевой. - Москва : Эксмо, 2018. - 137, [2] c. : ил. - (Добрые истории о зверятах).. - ISBN 978-5-04-091874-4 : 200,00</w:t>
      </w:r>
    </w:p>
    <w:p w:rsidR="00D318B2" w:rsidRDefault="00D318B2" w:rsidP="00D318B2"/>
    <w:p w:rsidR="00D318B2" w:rsidRDefault="00D318B2" w:rsidP="00D318B2">
      <w:r>
        <w:t>154. 83.84(2=411.2)6-445.1;   В32</w:t>
      </w:r>
    </w:p>
    <w:p w:rsidR="00D318B2" w:rsidRDefault="00D318B2" w:rsidP="00D318B2">
      <w:r>
        <w:t xml:space="preserve">    1855623-Л - абП</w:t>
      </w:r>
    </w:p>
    <w:p w:rsidR="00D318B2" w:rsidRDefault="00D318B2" w:rsidP="00D318B2">
      <w:r>
        <w:t xml:space="preserve">    Веркин, Эдуард</w:t>
      </w:r>
    </w:p>
    <w:p w:rsidR="00D318B2" w:rsidRDefault="00D318B2" w:rsidP="00D318B2">
      <w:r>
        <w:t>Звездолет "Черничная Чайка" : повести / Эдуард Веркин. - Москва : Эксмо, 2010. - 380, [1] с. - (Большая книга приключений). - Содерж.: Остров последнего злодея; Кошмар с далекой планеты. - ISBN 978-5-699-42606-5 : 240,00</w:t>
      </w:r>
    </w:p>
    <w:p w:rsidR="00D318B2" w:rsidRDefault="00D318B2" w:rsidP="00D318B2">
      <w:r>
        <w:t xml:space="preserve">    Оглавление: </w:t>
      </w:r>
      <w:hyperlink r:id="rId113" w:history="1">
        <w:r w:rsidR="000A67AC" w:rsidRPr="00242377">
          <w:rPr>
            <w:rStyle w:val="a8"/>
          </w:rPr>
          <w:t>http://kitap.tatar.ru/ogl/nlrt/nbrt_obr_1631223.pdf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155. 83.84(2=411.2)6;   Г65</w:t>
      </w:r>
    </w:p>
    <w:p w:rsidR="00D318B2" w:rsidRDefault="00D318B2" w:rsidP="00D318B2">
      <w:r>
        <w:t xml:space="preserve">    1856453-Л - абД; 1856454-Л - абД</w:t>
      </w:r>
    </w:p>
    <w:p w:rsidR="00D318B2" w:rsidRDefault="00D318B2" w:rsidP="00D318B2">
      <w:r>
        <w:t xml:space="preserve">    Гончарова, Анна Сергеевна</w:t>
      </w:r>
    </w:p>
    <w:p w:rsidR="00D318B2" w:rsidRDefault="00D318B2" w:rsidP="00D318B2">
      <w:r>
        <w:t>Дары неба и солнца : сказки-притчи, помогающие любить / Анна Гончарова; фотоиллюстрации Елены Мартынюк. - Москва : Белый город, 2017. - 47 с. : цв. ил.; 25. - Для детей младшего и среднего школьного возраста. - ISBN 978-5-906726-85-8 : 630,00</w:t>
      </w:r>
    </w:p>
    <w:p w:rsidR="00D318B2" w:rsidRDefault="00D318B2" w:rsidP="00D318B2">
      <w:r>
        <w:t xml:space="preserve">    Оглавление: </w:t>
      </w:r>
      <w:hyperlink r:id="rId114" w:history="1">
        <w:r w:rsidR="000A67AC" w:rsidRPr="00242377">
          <w:rPr>
            <w:rStyle w:val="a8"/>
          </w:rPr>
          <w:t>http://kitap.tatar.ru/ogl/nlrt/nbrt_obr_2623084.pdf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156. 83.3(4Гем);   Д27</w:t>
      </w:r>
    </w:p>
    <w:p w:rsidR="00D318B2" w:rsidRDefault="00D318B2" w:rsidP="00D318B2">
      <w:r>
        <w:t xml:space="preserve">    304126-Л - кх</w:t>
      </w:r>
    </w:p>
    <w:p w:rsidR="00D318B2" w:rsidRDefault="00D318B2" w:rsidP="00D318B2">
      <w:r>
        <w:t xml:space="preserve">    Дейч, Александр Иосифович</w:t>
      </w:r>
    </w:p>
    <w:p w:rsidR="00D318B2" w:rsidRDefault="00D318B2" w:rsidP="00D318B2">
      <w:r>
        <w:t>Судьбы поэтов : Гельдерлин, Клейст, Гейне / А. И. Дейч; худож. В. Добер. - Москва : Художественная литература, 1968. - 575 c. : ил. - Список иллюстрации с.: 574; Библиогр. в подстроч. примеч. : 1,66</w:t>
      </w:r>
    </w:p>
    <w:p w:rsidR="00D318B2" w:rsidRDefault="00D318B2" w:rsidP="00D318B2"/>
    <w:p w:rsidR="00D318B2" w:rsidRDefault="00D318B2" w:rsidP="00D318B2">
      <w:r>
        <w:t>157. 83.84(2=411.2)6-445.1;   Е60</w:t>
      </w:r>
    </w:p>
    <w:p w:rsidR="00D318B2" w:rsidRDefault="00D318B2" w:rsidP="00D318B2">
      <w:r>
        <w:t xml:space="preserve">    1855746-Л - кх</w:t>
      </w:r>
    </w:p>
    <w:p w:rsidR="00D318B2" w:rsidRDefault="00D318B2" w:rsidP="00D318B2">
      <w:r>
        <w:t xml:space="preserve">    Емец, Дмитрий Александрович</w:t>
      </w:r>
    </w:p>
    <w:p w:rsidR="00D318B2" w:rsidRDefault="00D318B2" w:rsidP="00D318B2">
      <w:r>
        <w:t>Мефодий Буслаев. Карта Хаоса : повесть / Дмитрий Емец; худож. И. Варавин. - Москва : Эксмо, 2009. - 410, [1] с. : ил. - (Мефодий Буслаев). - (Хулиганское фэнтези!).. - ISBN 978-5-699-30722-7 : 210,00</w:t>
      </w:r>
    </w:p>
    <w:p w:rsidR="00D318B2" w:rsidRDefault="00D318B2" w:rsidP="00D318B2">
      <w:r>
        <w:t xml:space="preserve">    Оглавление: </w:t>
      </w:r>
      <w:hyperlink r:id="rId115" w:history="1">
        <w:r w:rsidR="000A67AC" w:rsidRPr="00242377">
          <w:rPr>
            <w:rStyle w:val="a8"/>
          </w:rPr>
          <w:t>http://kitap.tatar.ru/ogl/nlrt/nbrt_obr_1704005.pdf</w:t>
        </w:r>
      </w:hyperlink>
    </w:p>
    <w:p w:rsidR="000A67AC" w:rsidRDefault="000A67AC" w:rsidP="00D318B2"/>
    <w:p w:rsidR="00D318B2" w:rsidRDefault="00D318B2" w:rsidP="00D318B2"/>
    <w:p w:rsidR="00D318B2" w:rsidRDefault="00D318B2" w:rsidP="00D318B2">
      <w:r>
        <w:t>158. 83.84(2=411.2)6;   Ж74</w:t>
      </w:r>
    </w:p>
    <w:p w:rsidR="00D318B2" w:rsidRDefault="00D318B2" w:rsidP="00D318B2">
      <w:r>
        <w:t xml:space="preserve">    1856363-Л - абД; 1856364-Л - абД; 1856365-Л - абД</w:t>
      </w:r>
    </w:p>
    <w:p w:rsidR="00D318B2" w:rsidRDefault="00D318B2" w:rsidP="00D318B2">
      <w:r>
        <w:t xml:space="preserve">    Житков, Борис Степанович</w:t>
      </w:r>
    </w:p>
    <w:p w:rsidR="00E015A0" w:rsidRDefault="00D318B2" w:rsidP="00D318B2">
      <w:r>
        <w:t xml:space="preserve">Вечер. Почта. Про слона и другие рассказы для детей / Б. С. Житков. - Москва : Белый город, 2022. - 32 с. : ил. - Книга для чтения взрослыми детям. - Содерж.: Как утонул </w:t>
      </w:r>
      <w:r>
        <w:lastRenderedPageBreak/>
        <w:t>пароход; Пожар в море; Кружечка под елочкой; Урок географии; Приключения "Партизана". - ISBN 978-5-00119-080-6 : 384,00</w:t>
      </w:r>
    </w:p>
    <w:p w:rsidR="00E015A0" w:rsidRDefault="00E015A0" w:rsidP="00D318B2">
      <w:r>
        <w:t xml:space="preserve">    Оглавление: </w:t>
      </w:r>
      <w:hyperlink r:id="rId116" w:history="1">
        <w:r w:rsidR="000A67AC" w:rsidRPr="00242377">
          <w:rPr>
            <w:rStyle w:val="a8"/>
          </w:rPr>
          <w:t>http://kitap.tatar.ru/ogl/nlrt/nbrt_obr_2622485.pdf</w:t>
        </w:r>
      </w:hyperlink>
    </w:p>
    <w:p w:rsidR="000A67AC" w:rsidRDefault="000A67AC" w:rsidP="00D318B2"/>
    <w:p w:rsidR="00E015A0" w:rsidRDefault="00E015A0" w:rsidP="00D318B2"/>
    <w:p w:rsidR="00E015A0" w:rsidRDefault="00E015A0" w:rsidP="00E015A0">
      <w:r>
        <w:t>159. 83.3(2=411.2)6;   К89</w:t>
      </w:r>
    </w:p>
    <w:p w:rsidR="00E015A0" w:rsidRDefault="00E015A0" w:rsidP="00E015A0">
      <w:r>
        <w:t xml:space="preserve">    1856795-Л - од; 1856796-Л - кх; 1856797-Л - кх</w:t>
      </w:r>
    </w:p>
    <w:p w:rsidR="00E015A0" w:rsidRDefault="00E015A0" w:rsidP="00E015A0">
      <w:r>
        <w:t xml:space="preserve">    Кузина, Наталья Владимировна</w:t>
      </w:r>
    </w:p>
    <w:p w:rsidR="00E015A0" w:rsidRDefault="00E015A0" w:rsidP="00E015A0">
      <w:r>
        <w:t>Поэтика А. Т. Твардовского : стихи и проза : монография / Н. В. Кузина. - Москва : Флинта, 2021. - 284, [1] с.; 22. - (Научно-популярная серия РФФИ). - Библиогр.: с. 141-164 (273 назв.). - ISBN 978-5-9765-4594-6 : 350,00</w:t>
      </w:r>
    </w:p>
    <w:p w:rsidR="00E015A0" w:rsidRDefault="00E015A0" w:rsidP="00E015A0">
      <w:r>
        <w:t xml:space="preserve">    Оглавление: </w:t>
      </w:r>
      <w:hyperlink r:id="rId117" w:history="1">
        <w:r w:rsidR="000A67AC" w:rsidRPr="00242377">
          <w:rPr>
            <w:rStyle w:val="a8"/>
          </w:rPr>
          <w:t>http://kitap.tatar.ru/ogl/nlrt/nbrt_obr_2623149.pdf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t>160. 83.84(2=411.2)5;   М22</w:t>
      </w:r>
    </w:p>
    <w:p w:rsidR="00E015A0" w:rsidRDefault="00E015A0" w:rsidP="00E015A0">
      <w:r>
        <w:t xml:space="preserve">    1856366-Л - абД; 1856367-Л - абД; 1856368-Л - абД</w:t>
      </w:r>
    </w:p>
    <w:p w:rsidR="00E015A0" w:rsidRDefault="00E015A0" w:rsidP="00E015A0">
      <w:r>
        <w:t xml:space="preserve">    Мамин-Сибиряк, Дмитрий Наркисович</w:t>
      </w:r>
    </w:p>
    <w:p w:rsidR="00E015A0" w:rsidRDefault="00E015A0" w:rsidP="00E015A0">
      <w:r>
        <w:t>Серая шейка. Лесная сказка. Медведко и другие рассказы / Д. Н. Мамин-Сибиряк. - Москва : Белый город, 2022. - 47 с. : ил. - Книга для чтения взрослыми детям. - Содерж.: Дурной товарищ; Сказка про храброго Зайца - длинные уши, косые глаза, короткий хвост; Сказка про Комара Комаровича - длинный нос и мохнатого Мишу - короткий хвост. - ISBN 978-5-00119-081-3 : 420,00</w:t>
      </w:r>
    </w:p>
    <w:p w:rsidR="00E015A0" w:rsidRDefault="00E015A0" w:rsidP="00E015A0">
      <w:r>
        <w:t xml:space="preserve">    Оглавление: </w:t>
      </w:r>
      <w:hyperlink r:id="rId118" w:history="1">
        <w:r w:rsidR="000A67AC" w:rsidRPr="00242377">
          <w:rPr>
            <w:rStyle w:val="a8"/>
          </w:rPr>
          <w:t>http://kitap.tatar.ru/ogl/nlrt/nbrt_obr_2622512.pdf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t>161. 83.84(4Вел);   М42</w:t>
      </w:r>
    </w:p>
    <w:p w:rsidR="00E015A0" w:rsidRDefault="00E015A0" w:rsidP="00E015A0">
      <w:r>
        <w:t xml:space="preserve">    1854272-Л - абД</w:t>
      </w:r>
    </w:p>
    <w:p w:rsidR="00E015A0" w:rsidRDefault="00E015A0" w:rsidP="00E015A0">
      <w:r>
        <w:t xml:space="preserve">    Медоус, Дейзи</w:t>
      </w:r>
    </w:p>
    <w:p w:rsidR="00E015A0" w:rsidRDefault="00E015A0" w:rsidP="00E015A0">
      <w:r>
        <w:t>Выдра Хлоя, или Серебряная ракушка : [повесть] / Дейзи Медоус; [пер. с англ. Е. В. Олейниковой]. - Москва : Эксмо, 2016. - 122, [3] c. : ил. - (Лес Дружбы. Волшебные истории о зверятах).. - ISBN 978-5-699-85197-3 : 180,00</w:t>
      </w:r>
    </w:p>
    <w:p w:rsidR="00E015A0" w:rsidRDefault="00E015A0" w:rsidP="00E015A0">
      <w:r>
        <w:t xml:space="preserve">    Оглавление: </w:t>
      </w:r>
      <w:hyperlink r:id="rId119" w:history="1">
        <w:r w:rsidR="000A67AC" w:rsidRPr="00242377">
          <w:rPr>
            <w:rStyle w:val="a8"/>
          </w:rPr>
          <w:t>http://kitap.tatar.ru/ogl/nlrt/nbrt_obr_2225798.pdf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t>162. 83.84(2=411.2)6;   Р34</w:t>
      </w:r>
    </w:p>
    <w:p w:rsidR="00E015A0" w:rsidRDefault="00E015A0" w:rsidP="00E015A0">
      <w:r>
        <w:t xml:space="preserve">    1856854-Ф - абД; 1856855-Ф - абД; 1856856-Ф - абД; 1855871-Ф - абД; 1855872-Ф - абД; 1855873-Ф - абД</w:t>
      </w:r>
    </w:p>
    <w:p w:rsidR="00E015A0" w:rsidRDefault="00E015A0" w:rsidP="00E015A0">
      <w:r>
        <w:t xml:space="preserve">    Резник, Илья Рахмиэлевич</w:t>
      </w:r>
    </w:p>
    <w:p w:rsidR="00E015A0" w:rsidRDefault="00E015A0" w:rsidP="00E015A0">
      <w:r>
        <w:t>Тяпа не хочет быть клоуном / Илья Резник. - Москва : Планета, 2017. - 103 с. : цв. ил.; 30. - ISBN 978-5-9909240-3-1 : 450,00</w:t>
      </w:r>
    </w:p>
    <w:p w:rsidR="00E015A0" w:rsidRDefault="00E015A0" w:rsidP="00E015A0">
      <w:r>
        <w:t xml:space="preserve">    Оглавление: </w:t>
      </w:r>
      <w:hyperlink r:id="rId120" w:history="1">
        <w:r w:rsidR="000A67AC" w:rsidRPr="00242377">
          <w:rPr>
            <w:rStyle w:val="a8"/>
          </w:rPr>
          <w:t>http://kitap.tatar.ru/ogl/nlrt/nbrt_obr_2624099.pdf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t>163. 83.84(2=411.2)5;   Т53</w:t>
      </w:r>
    </w:p>
    <w:p w:rsidR="00E015A0" w:rsidRDefault="00E015A0" w:rsidP="00E015A0">
      <w:r>
        <w:t xml:space="preserve">    1856348-Л - абД; 1856349-Л - абД; 1856350-Л - абД</w:t>
      </w:r>
    </w:p>
    <w:p w:rsidR="00E015A0" w:rsidRDefault="00E015A0" w:rsidP="00E015A0">
      <w:r>
        <w:t xml:space="preserve">    Толстой, Лев Николаевич</w:t>
      </w:r>
    </w:p>
    <w:p w:rsidR="00E015A0" w:rsidRDefault="00E015A0" w:rsidP="00E015A0">
      <w:r>
        <w:t>Русская книга для чтения : [басни, описания, были, рассказы, рассуждения, сказки] / Лев Николаевич Толстой. - Москва : Белый город, 2020. - 399 с. : ил., цв. ил.; 21. - ISBN 978-5-00119-001-1 : 1020,00</w:t>
      </w:r>
    </w:p>
    <w:p w:rsidR="00E015A0" w:rsidRDefault="00E015A0" w:rsidP="00E015A0">
      <w:r>
        <w:t xml:space="preserve">    Оглавление: </w:t>
      </w:r>
      <w:hyperlink r:id="rId121" w:history="1">
        <w:r w:rsidR="000A67AC" w:rsidRPr="00242377">
          <w:rPr>
            <w:rStyle w:val="a8"/>
          </w:rPr>
          <w:t>http://kitap.tatar.ru/ogl/nlrt/nbrt_obr_2622391.pdf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lastRenderedPageBreak/>
        <w:t>164. 83.84(2=632.3)5;   Т81</w:t>
      </w:r>
    </w:p>
    <w:p w:rsidR="00E015A0" w:rsidRDefault="00E015A0" w:rsidP="00E015A0">
      <w:r>
        <w:t xml:space="preserve">    1857098-Ф - нк; 1857099-Ф - нк; 1857100-Ф - нк</w:t>
      </w:r>
    </w:p>
    <w:p w:rsidR="00E015A0" w:rsidRDefault="00E015A0" w:rsidP="00E015A0">
      <w:r>
        <w:t xml:space="preserve">    Тукай, Габдулла</w:t>
      </w:r>
    </w:p>
    <w:p w:rsidR="00E015A0" w:rsidRDefault="00E015A0" w:rsidP="00E015A0">
      <w:r>
        <w:t>Водяная : [сказка в стихах] / Габдулла Тукай; художник Б. Альменов; пер. с татар. С. Липкина. - Казань : Татарское книжное издательство, 2022. - [19] с. : цв. ил. - Тит. л. отсутствует, описание с обл.. - ISBN 978-5-298-04320-5 : 130,00</w:t>
      </w:r>
    </w:p>
    <w:p w:rsidR="00E015A0" w:rsidRDefault="00E015A0" w:rsidP="00E015A0"/>
    <w:p w:rsidR="00E015A0" w:rsidRDefault="00E015A0" w:rsidP="00E015A0">
      <w:r>
        <w:t>165. 83.84(2=632.3)5;   Т81</w:t>
      </w:r>
    </w:p>
    <w:p w:rsidR="00E015A0" w:rsidRDefault="00E015A0" w:rsidP="00E015A0">
      <w:r>
        <w:t xml:space="preserve">    1857107-Ф - нк; 1857108-Ф - нк; 1857109-Ф - нк</w:t>
      </w:r>
    </w:p>
    <w:p w:rsidR="00E015A0" w:rsidRDefault="00E015A0" w:rsidP="00E015A0">
      <w:r>
        <w:t xml:space="preserve">    Тукай, Габдулла</w:t>
      </w:r>
    </w:p>
    <w:p w:rsidR="00E015A0" w:rsidRDefault="00E015A0" w:rsidP="00E015A0">
      <w:r>
        <w:t>Шурале : сказка в стихах / Габдулла Тукай; художник Бальназар Альменов; пер. с татар. Семена Липкина. - Казань : Татарское книжное издательство, 2022. - [30] с. : цв. ил.. - ISBN 978-5-298-04319-9 : 140,00</w:t>
      </w:r>
    </w:p>
    <w:p w:rsidR="00E015A0" w:rsidRDefault="00E015A0" w:rsidP="00E015A0"/>
    <w:p w:rsidR="00E015A0" w:rsidRDefault="00E015A0" w:rsidP="00E015A0">
      <w:r>
        <w:t>166. 83.3(2=411.2)4;   У33</w:t>
      </w:r>
    </w:p>
    <w:p w:rsidR="00E015A0" w:rsidRDefault="00E015A0" w:rsidP="00E015A0">
      <w:r>
        <w:t xml:space="preserve">    1856770-Л - од</w:t>
      </w:r>
    </w:p>
    <w:p w:rsidR="00E015A0" w:rsidRDefault="00E015A0" w:rsidP="00E015A0">
      <w:r>
        <w:t xml:space="preserve">    Ужанков, Александр Николаевич</w:t>
      </w:r>
    </w:p>
    <w:p w:rsidR="00E015A0" w:rsidRDefault="00E015A0" w:rsidP="00E015A0">
      <w:r>
        <w:t>"Слово о полку Игореве" : историко-филологическое исследование / А. Н. Ужанков. - Москва : ЯСК, 2022. - 743 с.; 24. - (Studia philologica). - Библиогр.: с. 718-743 и в примеч. в конце разделов. - ISBN 978-5-907290-91-4 : 1000,00</w:t>
      </w:r>
    </w:p>
    <w:p w:rsidR="00E015A0" w:rsidRDefault="00E015A0" w:rsidP="00E015A0">
      <w:r>
        <w:t xml:space="preserve">    Оглавление: </w:t>
      </w:r>
      <w:hyperlink r:id="rId122" w:history="1">
        <w:r w:rsidR="000A67AC" w:rsidRPr="00242377">
          <w:rPr>
            <w:rStyle w:val="a8"/>
          </w:rPr>
          <w:t>http://kitap.tatar.ru/ogl/nlrt/nbrt_obr_2622862.pdf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t>167. 83.84(2=411.2)5;   У94</w:t>
      </w:r>
    </w:p>
    <w:p w:rsidR="00E015A0" w:rsidRDefault="00E015A0" w:rsidP="00E015A0">
      <w:r>
        <w:t xml:space="preserve">    1856369-Л - абД; 1856370-Л - абД; 1856371-Л - абД</w:t>
      </w:r>
    </w:p>
    <w:p w:rsidR="00E015A0" w:rsidRDefault="00E015A0" w:rsidP="00E015A0">
      <w:r>
        <w:t xml:space="preserve">    Ушинский, Константин Дмитриевич</w:t>
      </w:r>
    </w:p>
    <w:p w:rsidR="00E015A0" w:rsidRDefault="00E015A0" w:rsidP="00E015A0">
      <w:r>
        <w:t>Всякой вещи свое место / Константин Ушинский. - Москва : ДАРЪ, 2020. - 318, [2] с. : цв. ил.; 21. - Для чтения взрослыми детям. - ISBN 978-5-485-00636-5 : 1140,00</w:t>
      </w:r>
    </w:p>
    <w:p w:rsidR="00E015A0" w:rsidRDefault="00E015A0" w:rsidP="00E015A0">
      <w:r>
        <w:t xml:space="preserve">    Оглавление: </w:t>
      </w:r>
      <w:hyperlink r:id="rId123" w:history="1">
        <w:r w:rsidR="000A67AC" w:rsidRPr="00242377">
          <w:rPr>
            <w:rStyle w:val="a8"/>
          </w:rPr>
          <w:t>http://kitap.tatar.ru/ogl/nlrt/nbrt_obr_2622534.pdf</w:t>
        </w:r>
      </w:hyperlink>
    </w:p>
    <w:p w:rsidR="000A67AC" w:rsidRDefault="000A67AC" w:rsidP="00E015A0"/>
    <w:p w:rsidR="00E015A0" w:rsidRDefault="00E015A0" w:rsidP="00E015A0"/>
    <w:p w:rsidR="00E015A0" w:rsidRDefault="00E015A0" w:rsidP="00E015A0">
      <w:r>
        <w:t>168. 83.84(2=411.2)6;   Ц27</w:t>
      </w:r>
    </w:p>
    <w:p w:rsidR="00E015A0" w:rsidRDefault="00E015A0" w:rsidP="00E015A0">
      <w:r>
        <w:t xml:space="preserve">    1856345-Л - абД; 1856346-Л - абД; 1856347-Л - абД</w:t>
      </w:r>
    </w:p>
    <w:p w:rsidR="00E015A0" w:rsidRDefault="00E015A0" w:rsidP="00E015A0">
      <w:r>
        <w:t xml:space="preserve">    Цветковская, Дэлия Эриковна</w:t>
      </w:r>
    </w:p>
    <w:p w:rsidR="00E015A0" w:rsidRDefault="00E015A0" w:rsidP="00E015A0">
      <w:r>
        <w:t>Сова мещерская (я вернусь завтра) : [повесть] / Дэлия Цветковская; [иллюстрации: П. Вулих, Д. Цветковский]. - Москва : Даръ, 2020. - 249, [6] с. : ил.; 25. - На тит. л. в вых. дан.: Мещера - Москва - Монтальдо де Мондави, 2002-2020. - ISBN 978-5-485-00641-9 : 720,00</w:t>
      </w:r>
    </w:p>
    <w:p w:rsidR="00E015A0" w:rsidRDefault="00E015A0" w:rsidP="00E015A0">
      <w:r>
        <w:t xml:space="preserve">    Оглавление: </w:t>
      </w:r>
      <w:hyperlink r:id="rId124" w:history="1">
        <w:r w:rsidR="000A67AC" w:rsidRPr="00242377">
          <w:rPr>
            <w:rStyle w:val="a8"/>
          </w:rPr>
          <w:t>http://kitap.tatar.ru/ogl/nlrt/nbrt_obr_2622390.pdf</w:t>
        </w:r>
      </w:hyperlink>
    </w:p>
    <w:p w:rsidR="000A67AC" w:rsidRDefault="000A67AC" w:rsidP="00E015A0"/>
    <w:p w:rsidR="00E015A0" w:rsidRDefault="00E015A0" w:rsidP="00E015A0"/>
    <w:p w:rsidR="00DF1C1F" w:rsidRDefault="00DF1C1F" w:rsidP="00E015A0"/>
    <w:p w:rsidR="00DF1C1F" w:rsidRDefault="00DF1C1F" w:rsidP="00DF1C1F">
      <w:pPr>
        <w:pStyle w:val="1"/>
      </w:pPr>
      <w:bookmarkStart w:id="21" w:name="_Toc101515203"/>
      <w:r>
        <w:t>Художественная литература. (ББК 84)</w:t>
      </w:r>
      <w:bookmarkEnd w:id="21"/>
    </w:p>
    <w:p w:rsidR="00DF1C1F" w:rsidRDefault="00DF1C1F" w:rsidP="00DF1C1F">
      <w:pPr>
        <w:pStyle w:val="1"/>
      </w:pPr>
    </w:p>
    <w:p w:rsidR="00DF1C1F" w:rsidRDefault="00DF1C1F" w:rsidP="00DF1C1F">
      <w:r>
        <w:t>169. 84(2=411.2);   S64</w:t>
      </w:r>
    </w:p>
    <w:p w:rsidR="00DF1C1F" w:rsidRDefault="00DF1C1F" w:rsidP="00DF1C1F">
      <w:r>
        <w:t xml:space="preserve">    12599 - ио</w:t>
      </w:r>
    </w:p>
    <w:p w:rsidR="00DF1C1F" w:rsidRDefault="00DF1C1F" w:rsidP="00DF1C1F">
      <w:r>
        <w:t xml:space="preserve">    Šiškov, Vjačeslav. Řeka života / V.  Šiškov; Přeložila N. Slabihoudova ; Ilustroval A. Born. - Praha : Svět sovětů, 1967. - Kniha první - 688 s. : il. : 1,50</w:t>
      </w:r>
    </w:p>
    <w:p w:rsidR="00DF1C1F" w:rsidRDefault="00DF1C1F" w:rsidP="00DF1C1F"/>
    <w:p w:rsidR="00DF1C1F" w:rsidRDefault="00DF1C1F" w:rsidP="00DF1C1F">
      <w:r>
        <w:lastRenderedPageBreak/>
        <w:t>170. 84(2=411.2)6;   Р82</w:t>
      </w:r>
    </w:p>
    <w:p w:rsidR="00DF1C1F" w:rsidRDefault="00DF1C1F" w:rsidP="00DF1C1F">
      <w:r>
        <w:t xml:space="preserve">    1849679-Л - аб</w:t>
      </w:r>
    </w:p>
    <w:p w:rsidR="00DF1C1F" w:rsidRDefault="00DF1C1F" w:rsidP="00DF1C1F">
      <w:r>
        <w:t xml:space="preserve">    Рубина, Дина Ильинична. Наполеонов обоз : [роман в 3 книгах] / Дина Рубина. - Москва : Эксмо, 2018-2020. - (Большая проза Дины Рубиной).. - Кн. 2 :  Белые лошади. - 2019. - 478 c.. - ISBN 978-5-04-099553-0 (кн. 2) : 300,00</w:t>
      </w:r>
    </w:p>
    <w:p w:rsidR="00DF1C1F" w:rsidRDefault="00DF1C1F" w:rsidP="00DF1C1F">
      <w:r>
        <w:t xml:space="preserve">    Оглавление: </w:t>
      </w:r>
      <w:hyperlink r:id="rId125" w:history="1">
        <w:r w:rsidR="000A67AC" w:rsidRPr="00242377">
          <w:rPr>
            <w:rStyle w:val="a8"/>
          </w:rPr>
          <w:t>http://kitap.tatar.ru/ogl/nlrt/nbrt_obr_2391473.pdf</w:t>
        </w:r>
      </w:hyperlink>
    </w:p>
    <w:p w:rsidR="000A67AC" w:rsidRDefault="000A67AC" w:rsidP="00DF1C1F"/>
    <w:p w:rsidR="00DF1C1F" w:rsidRDefault="00DF1C1F" w:rsidP="00DF1C1F">
      <w:r>
        <w:t>171. 84(2=411.2)6;   Ф86</w:t>
      </w:r>
    </w:p>
    <w:p w:rsidR="00DF1C1F" w:rsidRDefault="00DF1C1F" w:rsidP="00DF1C1F">
      <w:r>
        <w:t xml:space="preserve">    1855635-Л - аб</w:t>
      </w:r>
    </w:p>
    <w:p w:rsidR="00DF1C1F" w:rsidRDefault="00DF1C1F" w:rsidP="00DF1C1F">
      <w:r>
        <w:t xml:space="preserve">    Фрей, Эли. # Мы, дети золотых рудников : роман / Эли Фрей. - Москва : АСТ, 2017. - (ONLINE-бестселлер).. - Книга первая. - 2017. - 382, [1] c.. - ISBN 978-5-17-098032-1 : 500,00</w:t>
      </w:r>
    </w:p>
    <w:p w:rsidR="00DF1C1F" w:rsidRDefault="00DF1C1F" w:rsidP="00DF1C1F">
      <w:r>
        <w:t xml:space="preserve">    Оглавление: </w:t>
      </w:r>
      <w:hyperlink r:id="rId126" w:history="1">
        <w:r w:rsidR="000A67AC" w:rsidRPr="00242377">
          <w:rPr>
            <w:rStyle w:val="a8"/>
          </w:rPr>
          <w:t>http://kitap.tatar.ru/ogl/nlrt/nbrt_obr_2281169.pdf</w:t>
        </w:r>
      </w:hyperlink>
    </w:p>
    <w:p w:rsidR="000A67AC" w:rsidRDefault="000A67AC" w:rsidP="00DF1C1F"/>
    <w:p w:rsidR="00DF1C1F" w:rsidRDefault="00DF1C1F" w:rsidP="00DF1C1F"/>
    <w:p w:rsidR="00DF1C1F" w:rsidRDefault="00DF1C1F" w:rsidP="00DF1C1F">
      <w:r>
        <w:t>172. 84(4Пол);   O 52</w:t>
      </w:r>
    </w:p>
    <w:p w:rsidR="00DF1C1F" w:rsidRDefault="00DF1C1F" w:rsidP="00DF1C1F">
      <w:r>
        <w:t xml:space="preserve">    14215 - ио</w:t>
      </w:r>
    </w:p>
    <w:p w:rsidR="00DF1C1F" w:rsidRPr="00DF1C1F" w:rsidRDefault="00DF1C1F" w:rsidP="00DF1C1F">
      <w:pPr>
        <w:rPr>
          <w:lang w:val="en-US"/>
        </w:rPr>
      </w:pPr>
      <w:r w:rsidRPr="00DF1C1F">
        <w:rPr>
          <w:lang w:val="en-US"/>
        </w:rPr>
        <w:t xml:space="preserve">    Omiljanowicz, Aleksander</w:t>
      </w:r>
    </w:p>
    <w:p w:rsidR="00DF1C1F" w:rsidRDefault="00DF1C1F" w:rsidP="00DF1C1F">
      <w:pPr>
        <w:rPr>
          <w:lang w:val="en-US"/>
        </w:rPr>
      </w:pPr>
      <w:r w:rsidRPr="00DF1C1F">
        <w:rPr>
          <w:lang w:val="en-US"/>
        </w:rPr>
        <w:t xml:space="preserve">"Sauer" W-1149 / A. Omiljanowicz. - </w:t>
      </w:r>
      <w:r>
        <w:t>Б</w:t>
      </w:r>
      <w:r w:rsidRPr="00DF1C1F">
        <w:rPr>
          <w:lang w:val="en-US"/>
        </w:rPr>
        <w:t xml:space="preserve">. </w:t>
      </w:r>
      <w:r>
        <w:t>м</w:t>
      </w:r>
      <w:r w:rsidRPr="00DF1C1F">
        <w:rPr>
          <w:lang w:val="en-US"/>
        </w:rPr>
        <w:t>. : Wydawnictwo Lubelskie, 1970 : 0,29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173. 84(7Уру);   O 57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16345 -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Onetti, Juan Carlos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Kolekcjoner / J. C. Onetti; Przełożyła T. Marzyńska. - Krakóv : Wydawnictwo literackie, 1976. - 236 s. : 1,26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174. 84(4Пол);   O 88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15399 -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Ostaszewski, Tadeusz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Cygaro marki Prima / T. Ostaszewski. - Olsztyn : Pojezierze, 1974. - 180 s. : 1,08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175. 84(4Пол);   O 88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14922 -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Ostoja, Andrzej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Zielona planeta / A. Ostoja. - Łódź : Wydawnictwo , Łódzkie. - 152 s. : 0,43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176. 84(4Ита);   P 17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15672 -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Palazzeschi, Aldo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Sestry Materassiovy / A. Palazzeschi. - Praha : Odeon, 1975. - 355 s. : 0,71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177. 84(4чеш);   P 34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16248 -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Pavlík, Petr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Šumavský deník / P. Pavlík. - Plzeň : Б. и., 1976. - 160 s. : 0,71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178. 84(4Гем);   R 42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12705 -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Remarque, Erich Maria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Na západe nič nového / E. M. Remarque. - Bratislave : Smena, 1966. - 175 s. : 0,45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179. 84(4Гем);   R 42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lastRenderedPageBreak/>
        <w:t xml:space="preserve">    15022 -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Remarque, Erich Maria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Nebe nezná vyvolených / E. M. Remarque. - Praha : Svoboda, 1974. - 256 s. : 0,68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180. 84(4Ита);   R 66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15156 - ио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Roberto, Federico de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Místokrálové / F. de Roberto. - Praha : Libor Piruchta, 1974. - 563 s. : 1,31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181. 84(2=411.2);   S 64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 - 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Šiškov, Vjačeslav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>Řeka života / V.  Šiškov; Přeložila N. Slabihoudova ; Ilustroval A. Born. - Praha : Svět sovětů, 1967 : 0</w:t>
      </w:r>
    </w:p>
    <w:p w:rsidR="00DF1C1F" w:rsidRDefault="00DF1C1F" w:rsidP="00DF1C1F">
      <w:pPr>
        <w:rPr>
          <w:lang w:val="en-US"/>
        </w:rPr>
      </w:pPr>
    </w:p>
    <w:p w:rsidR="00DF1C1F" w:rsidRDefault="00DF1C1F" w:rsidP="00DF1C1F">
      <w:pPr>
        <w:rPr>
          <w:lang w:val="en-US"/>
        </w:rPr>
      </w:pPr>
      <w:r>
        <w:rPr>
          <w:lang w:val="en-US"/>
        </w:rPr>
        <w:t>182. 84(2=632.3)6;   А50</w:t>
      </w:r>
    </w:p>
    <w:p w:rsidR="00DF1C1F" w:rsidRDefault="00DF1C1F" w:rsidP="00DF1C1F">
      <w:pPr>
        <w:rPr>
          <w:lang w:val="en-US"/>
        </w:rPr>
      </w:pPr>
      <w:r>
        <w:rPr>
          <w:lang w:val="en-US"/>
        </w:rPr>
        <w:t xml:space="preserve">    1857104-Ф - нк; 1857105-Ф - нк; 1857106-Ф - нк</w:t>
      </w:r>
    </w:p>
    <w:p w:rsidR="00DF1C1F" w:rsidRPr="00DF1C1F" w:rsidRDefault="00DF1C1F" w:rsidP="00DF1C1F">
      <w:r w:rsidRPr="00DF1C1F">
        <w:t xml:space="preserve">    Алиш, Абдулла</w:t>
      </w:r>
    </w:p>
    <w:p w:rsidR="00DF1C1F" w:rsidRDefault="00DF1C1F" w:rsidP="00DF1C1F">
      <w:r w:rsidRPr="00DF1C1F">
        <w:t xml:space="preserve">Сказки : [перевод с татарского] / Абдулла Алиш; сост. Алия Салахова; худож. Миляуша Вазиева. - Казань : Татарское книжное издательство, 2022. - 122, [1] с. : ил. - Для детей дошкольного и младшего школьного возраста. - </w:t>
      </w:r>
      <w:r>
        <w:rPr>
          <w:lang w:val="en-US"/>
        </w:rPr>
        <w:t>ISBN</w:t>
      </w:r>
      <w:r w:rsidRPr="00DF1C1F">
        <w:t xml:space="preserve"> 978-5-298-04340-3 : 300,00</w:t>
      </w:r>
    </w:p>
    <w:p w:rsidR="00DF1C1F" w:rsidRDefault="00DF1C1F" w:rsidP="00DF1C1F">
      <w:r>
        <w:t xml:space="preserve">    Оглавление: </w:t>
      </w:r>
      <w:hyperlink r:id="rId127" w:history="1">
        <w:r w:rsidR="000A67AC" w:rsidRPr="00242377">
          <w:rPr>
            <w:rStyle w:val="a8"/>
          </w:rPr>
          <w:t>http://kitap.tatar.ru/ogl/nlrt/nbrt_obr_2623404.pdf</w:t>
        </w:r>
      </w:hyperlink>
    </w:p>
    <w:p w:rsidR="000A67AC" w:rsidRDefault="000A67AC" w:rsidP="00DF1C1F"/>
    <w:p w:rsidR="00DF1C1F" w:rsidRDefault="00DF1C1F" w:rsidP="00DF1C1F"/>
    <w:p w:rsidR="00DF1C1F" w:rsidRDefault="00DF1C1F" w:rsidP="00DF1C1F">
      <w:r>
        <w:t>183. 84(4Ирл);   А95</w:t>
      </w:r>
    </w:p>
    <w:p w:rsidR="00DF1C1F" w:rsidRDefault="00DF1C1F" w:rsidP="00DF1C1F">
      <w:r>
        <w:t xml:space="preserve">    1855723-Л - аб</w:t>
      </w:r>
    </w:p>
    <w:p w:rsidR="00DF1C1F" w:rsidRDefault="00DF1C1F" w:rsidP="00DF1C1F">
      <w:r>
        <w:t xml:space="preserve">    Ахерн, Сесилия</w:t>
      </w:r>
    </w:p>
    <w:p w:rsidR="00DF1C1F" w:rsidRDefault="00DF1C1F" w:rsidP="00DF1C1F">
      <w:r>
        <w:t>Сто имен : роман / Сесилия Ахерн; пер. с англ. Л. Сумм. - Москва : Иностранка : Азбука - Аттикус, 2013. - 414, [1] c.. - ISBN 978-5-389-05069-3 : 300,00</w:t>
      </w:r>
    </w:p>
    <w:p w:rsidR="00DF1C1F" w:rsidRDefault="00DF1C1F" w:rsidP="00DF1C1F"/>
    <w:p w:rsidR="00DF1C1F" w:rsidRDefault="00DF1C1F" w:rsidP="00DF1C1F">
      <w:r>
        <w:t>184. 84(4Ирл);   А95</w:t>
      </w:r>
    </w:p>
    <w:p w:rsidR="00DF1C1F" w:rsidRDefault="00DF1C1F" w:rsidP="00DF1C1F">
      <w:r>
        <w:t xml:space="preserve">    1855722-Л - аб</w:t>
      </w:r>
    </w:p>
    <w:p w:rsidR="00DF1C1F" w:rsidRDefault="00DF1C1F" w:rsidP="00DF1C1F">
      <w:r>
        <w:t xml:space="preserve">    Ахерн, Сесилия</w:t>
      </w:r>
    </w:p>
    <w:p w:rsidR="00DF1C1F" w:rsidRDefault="00DF1C1F" w:rsidP="00DF1C1F">
      <w:r>
        <w:t>Там, где ты : роман / Сесилия Ахерн; перевод с английского Натальи Добробабенко. - Москва : Иностранка : Азбука-Аттикус, 2012. - 493, [2] c.. - ISBN 978-5-389-00299-9 : 200,00</w:t>
      </w:r>
    </w:p>
    <w:p w:rsidR="00DF1C1F" w:rsidRDefault="00DF1C1F" w:rsidP="00DF1C1F"/>
    <w:p w:rsidR="00DF1C1F" w:rsidRDefault="00DF1C1F" w:rsidP="00DF1C1F">
      <w:r>
        <w:t>185. 84(4Фра);   Б37</w:t>
      </w:r>
    </w:p>
    <w:p w:rsidR="00DF1C1F" w:rsidRDefault="00DF1C1F" w:rsidP="00DF1C1F">
      <w:r>
        <w:t xml:space="preserve">    1855673-М - аб</w:t>
      </w:r>
    </w:p>
    <w:p w:rsidR="00DF1C1F" w:rsidRDefault="00DF1C1F" w:rsidP="00DF1C1F">
      <w:r>
        <w:t xml:space="preserve">    Бегбедер, Фредерик</w:t>
      </w:r>
    </w:p>
    <w:p w:rsidR="00DF1C1F" w:rsidRDefault="00DF1C1F" w:rsidP="00DF1C1F">
      <w:r>
        <w:t>Идеаль : роман / Фредерик Бегбедер; пер. с фр. М. Зониной. - Москва : Иностранка : Азбука-Аттикус, 2014. - 281, [3] с. - (Иностранная литература. Современная классика).. - ISBN 978-5-389-07116-2 : 250,00</w:t>
      </w:r>
    </w:p>
    <w:p w:rsidR="00DF1C1F" w:rsidRDefault="00DF1C1F" w:rsidP="00DF1C1F">
      <w:r>
        <w:t xml:space="preserve">    Оглавление: </w:t>
      </w:r>
      <w:hyperlink r:id="rId128" w:history="1">
        <w:r w:rsidR="000A67AC" w:rsidRPr="00242377">
          <w:rPr>
            <w:rStyle w:val="a8"/>
          </w:rPr>
          <w:t>http://kitap.tatar.ru/ogl/nlrt/nbrt_obr_2621604.pdf</w:t>
        </w:r>
      </w:hyperlink>
    </w:p>
    <w:p w:rsidR="000A67AC" w:rsidRDefault="000A67AC" w:rsidP="00DF1C1F"/>
    <w:p w:rsidR="00DF1C1F" w:rsidRDefault="00DF1C1F" w:rsidP="00DF1C1F"/>
    <w:p w:rsidR="00DF1C1F" w:rsidRDefault="00DF1C1F" w:rsidP="00DF1C1F">
      <w:r>
        <w:t>186. 84(4Вел);   Б42</w:t>
      </w:r>
    </w:p>
    <w:p w:rsidR="00DF1C1F" w:rsidRDefault="00DF1C1F" w:rsidP="00DF1C1F">
      <w:r>
        <w:t xml:space="preserve">    1855638-Л - од</w:t>
      </w:r>
    </w:p>
    <w:p w:rsidR="00DF1C1F" w:rsidRDefault="00DF1C1F" w:rsidP="00DF1C1F">
      <w:r>
        <w:t xml:space="preserve">    Бекитт, Лора</w:t>
      </w:r>
    </w:p>
    <w:p w:rsidR="00DF1C1F" w:rsidRDefault="00DF1C1F" w:rsidP="00DF1C1F">
      <w:r>
        <w:t>Любовь и Рим : роман / Лора Бекитт. - Москва : Престиж книга : РИПОЛ классик, 2005. - 447 с. - (Караван любви).. - ISBN 5-7905-3839-8 : 230,00</w:t>
      </w:r>
    </w:p>
    <w:p w:rsidR="00DF1C1F" w:rsidRDefault="00DF1C1F" w:rsidP="00DF1C1F"/>
    <w:p w:rsidR="00DF1C1F" w:rsidRDefault="00DF1C1F" w:rsidP="00DF1C1F">
      <w:r>
        <w:lastRenderedPageBreak/>
        <w:t>187. 84(2=411.2)6;   Б48</w:t>
      </w:r>
    </w:p>
    <w:p w:rsidR="00DF1C1F" w:rsidRDefault="00DF1C1F" w:rsidP="00DF1C1F">
      <w:r>
        <w:t xml:space="preserve">    1855717-Л - кх</w:t>
      </w:r>
    </w:p>
    <w:p w:rsidR="00DF1C1F" w:rsidRDefault="00DF1C1F" w:rsidP="00DF1C1F">
      <w:r>
        <w:t xml:space="preserve">    Берггольц, Ольга Федоровна( писатель, поэт)</w:t>
      </w:r>
    </w:p>
    <w:p w:rsidR="00DF1C1F" w:rsidRDefault="00DF1C1F" w:rsidP="00DF1C1F">
      <w:r>
        <w:t>Говорит Ленинград : стихотворения / Ольга Берггольц. - Москва : ФТМ : T8RUGRAM, 2018. - 318, [1] с.; 22. - (Легендарные книги литагентства ФТМ). - (Классика отечественной литературы). - Содерж.: Говорит Ленинград; Ленинградский дневник; Ленинградская поэма; Стихотворения. - ISBN 978-5-4467-3147-3 : 350,00</w:t>
      </w:r>
    </w:p>
    <w:p w:rsidR="00DF1C1F" w:rsidRDefault="00DF1C1F" w:rsidP="00DF1C1F">
      <w:r>
        <w:t xml:space="preserve">    Оглавление: </w:t>
      </w:r>
      <w:hyperlink r:id="rId129" w:history="1">
        <w:r w:rsidR="000A67AC" w:rsidRPr="00242377">
          <w:rPr>
            <w:rStyle w:val="a8"/>
          </w:rPr>
          <w:t>http://kitap.tatar.ru/ogl/nlrt/nbrt_obr_2622352.pdf</w:t>
        </w:r>
      </w:hyperlink>
    </w:p>
    <w:p w:rsidR="000A67AC" w:rsidRDefault="000A67AC" w:rsidP="00DF1C1F"/>
    <w:p w:rsidR="00DF1C1F" w:rsidRDefault="00DF1C1F" w:rsidP="00DF1C1F"/>
    <w:p w:rsidR="00DF1C1F" w:rsidRDefault="00DF1C1F" w:rsidP="00DF1C1F">
      <w:r>
        <w:t>188. 84(4Вел);   Б86</w:t>
      </w:r>
    </w:p>
    <w:p w:rsidR="00DF1C1F" w:rsidRDefault="00DF1C1F" w:rsidP="00DF1C1F">
      <w:r>
        <w:t xml:space="preserve">    1855658-М - аб</w:t>
      </w:r>
    </w:p>
    <w:p w:rsidR="00DF1C1F" w:rsidRDefault="00DF1C1F" w:rsidP="00DF1C1F">
      <w:r>
        <w:t xml:space="preserve">    Боуэн, Джеймс</w:t>
      </w:r>
    </w:p>
    <w:p w:rsidR="00D375FA" w:rsidRDefault="00DF1C1F" w:rsidP="00DF1C1F">
      <w:r>
        <w:t>Мир глазами кота Боба : [новые приключения человека и его рыжего друга] / Джеймс Боуэн; [пер. с англ. Е. И. Колябиной]. - Москва : РИПОЛ классик, 2021. - 349, [1] с. : ил.; 18. - (Лапа друга (Pocket book)). - Продолжение бестселлера "Уличный кот по имени Боб". - ISBN 978-5-386-10744-4 : 470,00</w:t>
      </w:r>
    </w:p>
    <w:p w:rsidR="00D375FA" w:rsidRDefault="00D375FA" w:rsidP="00DF1C1F">
      <w:r>
        <w:t xml:space="preserve">    Оглавление: </w:t>
      </w:r>
      <w:hyperlink r:id="rId130" w:history="1">
        <w:r w:rsidR="000A67AC" w:rsidRPr="00242377">
          <w:rPr>
            <w:rStyle w:val="a8"/>
          </w:rPr>
          <w:t>http://kitap.tatar.ru/ogl/nlrt/nbrt_obr_2621483.pdf</w:t>
        </w:r>
      </w:hyperlink>
    </w:p>
    <w:p w:rsidR="000A67AC" w:rsidRDefault="000A67AC" w:rsidP="00DF1C1F"/>
    <w:p w:rsidR="00D375FA" w:rsidRDefault="00D375FA" w:rsidP="00DF1C1F"/>
    <w:p w:rsidR="00D375FA" w:rsidRDefault="00D375FA" w:rsidP="00D375FA">
      <w:r>
        <w:t>189. 84(4Нор);   Б96</w:t>
      </w:r>
    </w:p>
    <w:p w:rsidR="00D375FA" w:rsidRDefault="00D375FA" w:rsidP="00D375FA">
      <w:r>
        <w:t xml:space="preserve">    1855745-Л - аб</w:t>
      </w:r>
    </w:p>
    <w:p w:rsidR="00D375FA" w:rsidRDefault="00D375FA" w:rsidP="00D375FA">
      <w:r>
        <w:t xml:space="preserve">    Бьёрнстад, Кетиль</w:t>
      </w:r>
    </w:p>
    <w:p w:rsidR="00D375FA" w:rsidRDefault="00D375FA" w:rsidP="00D375FA">
      <w:r>
        <w:t>Пианисты : роман / Кетиль Бьёрнстад; перевод с норвежского Л. Горлиной. - Москва : КомпасГид, 2011. - 348, [3] c. : ил.. - ISBN 978-5-904561-38-3 : 380,00</w:t>
      </w:r>
    </w:p>
    <w:p w:rsidR="00D375FA" w:rsidRDefault="00D375FA" w:rsidP="00D375FA">
      <w:r>
        <w:t xml:space="preserve">    Оглавление: </w:t>
      </w:r>
      <w:hyperlink r:id="rId131" w:history="1">
        <w:r w:rsidR="000A67AC" w:rsidRPr="00242377">
          <w:rPr>
            <w:rStyle w:val="a8"/>
          </w:rPr>
          <w:t>http://kitap.tatar.ru/ogl/nlrt/nbrt_obr_2208985.pdf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t>190. 84(4Фра)-445.7;   Б37</w:t>
      </w:r>
    </w:p>
    <w:p w:rsidR="00D375FA" w:rsidRDefault="00D375FA" w:rsidP="00D375FA">
      <w:r>
        <w:t xml:space="preserve">    1855714-Л - од</w:t>
      </w:r>
    </w:p>
    <w:p w:rsidR="00D375FA" w:rsidRDefault="00D375FA" w:rsidP="00D375FA">
      <w:r>
        <w:t xml:space="preserve">    Бёгле, Николя</w:t>
      </w:r>
    </w:p>
    <w:p w:rsidR="00D375FA" w:rsidRDefault="00D375FA" w:rsidP="00D375FA">
      <w:r>
        <w:t>Крик : роман / Николя Бёгле; [пер. с фр. О. А. Павловской]. - Москва : Центрполиграф, 2018. - 414, [1] с.; 23. - (Шедевры детектива # 1). - (Иностранный детектив).. - ISBN 978-5-227-08381-4 : 743,00</w:t>
      </w:r>
    </w:p>
    <w:p w:rsidR="00D375FA" w:rsidRDefault="00D375FA" w:rsidP="00D375FA"/>
    <w:p w:rsidR="00D375FA" w:rsidRDefault="00D375FA" w:rsidP="00D375FA">
      <w:r>
        <w:t>191. 84(4Пол);   В55</w:t>
      </w:r>
    </w:p>
    <w:p w:rsidR="00D375FA" w:rsidRDefault="00D375FA" w:rsidP="00D375FA">
      <w:r>
        <w:t xml:space="preserve">    1855733-Л - аб</w:t>
      </w:r>
    </w:p>
    <w:p w:rsidR="00D375FA" w:rsidRDefault="00D375FA" w:rsidP="00D375FA">
      <w:r>
        <w:t xml:space="preserve">    Вишневский, Януш Леон</w:t>
      </w:r>
    </w:p>
    <w:p w:rsidR="00D375FA" w:rsidRDefault="00D375FA" w:rsidP="00D375FA">
      <w:r>
        <w:t>Время желаний : [сборник] / Януш Леон Вишневский; [пер. с пол. Ю. Чайникова]. - Москва : АСТ, 2016. - 219, [3] c. : ил. - (Януш Вишневский: о самом сокровенном).. - ISBN 978-5-17-099723-7 : 340,00</w:t>
      </w:r>
    </w:p>
    <w:p w:rsidR="00D375FA" w:rsidRDefault="00D375FA" w:rsidP="00D375FA">
      <w:r>
        <w:t xml:space="preserve">    Оглавление: </w:t>
      </w:r>
      <w:hyperlink r:id="rId132" w:history="1">
        <w:r w:rsidR="000A67AC" w:rsidRPr="00242377">
          <w:rPr>
            <w:rStyle w:val="a8"/>
          </w:rPr>
          <w:t>http://kitap.tatar.ru/ogl/nlrt/nbrt_obr_2237062.pdf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t>192. 84(7Сое);   Г34</w:t>
      </w:r>
    </w:p>
    <w:p w:rsidR="00D375FA" w:rsidRDefault="00D375FA" w:rsidP="00D375FA">
      <w:r>
        <w:t xml:space="preserve">    1854146-Л - од</w:t>
      </w:r>
    </w:p>
    <w:p w:rsidR="00D375FA" w:rsidRDefault="00D375FA" w:rsidP="00D375FA">
      <w:r>
        <w:t xml:space="preserve">    Короли и капуста : повесть, рассказы / О. Генри; [пер. с англ. И. Гуровой, Н. Дарузес, Е. Калашниковой и др.]. - Санкт-Петербург : Азбука : Азбука-Аттикус, 2014. - 411, [1] c. - (Мировая классика).. - ISBN 978-5-389-08079-9 : 120,00</w:t>
      </w:r>
    </w:p>
    <w:p w:rsidR="00D375FA" w:rsidRDefault="00D375FA" w:rsidP="00D375FA">
      <w:r>
        <w:t xml:space="preserve">    Оглавление: </w:t>
      </w:r>
      <w:hyperlink r:id="rId133" w:history="1">
        <w:r w:rsidR="000A67AC" w:rsidRPr="00242377">
          <w:rPr>
            <w:rStyle w:val="a8"/>
          </w:rPr>
          <w:t>http://kitap.tatar.ru/ogl/nlrt/nbrt_obr_2595582.pdf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lastRenderedPageBreak/>
        <w:t>193. 84(7Сое);   Д41</w:t>
      </w:r>
    </w:p>
    <w:p w:rsidR="00D375FA" w:rsidRDefault="00D375FA" w:rsidP="00D375FA">
      <w:r>
        <w:t xml:space="preserve">    1855640-М - аб</w:t>
      </w:r>
    </w:p>
    <w:p w:rsidR="00D375FA" w:rsidRDefault="00D375FA" w:rsidP="00D375FA">
      <w:r>
        <w:t xml:space="preserve">    Джио, Сара</w:t>
      </w:r>
    </w:p>
    <w:p w:rsidR="00D375FA" w:rsidRDefault="00D375FA" w:rsidP="00D375FA">
      <w:r>
        <w:t>Лунная тропа / Сара Джио; пер. с англ. Н. Б. Лебедевой. - Москва : Эксмо, 2019. - 413, [1] c. - (Зарубежный романтический бестселлер. Романы Сары Джио).. - ISBN 978-5-04-095769-9 : 300,00</w:t>
      </w:r>
    </w:p>
    <w:p w:rsidR="00D375FA" w:rsidRDefault="00D375FA" w:rsidP="00D375FA"/>
    <w:p w:rsidR="00D375FA" w:rsidRDefault="00D375FA" w:rsidP="00D375FA">
      <w:r>
        <w:t>194. 84(7Сое);   Д69</w:t>
      </w:r>
    </w:p>
    <w:p w:rsidR="00D375FA" w:rsidRDefault="00D375FA" w:rsidP="00D375FA">
      <w:r>
        <w:t xml:space="preserve">    1855679-М - аб</w:t>
      </w:r>
    </w:p>
    <w:p w:rsidR="00D375FA" w:rsidRDefault="00D375FA" w:rsidP="00D375FA">
      <w:r>
        <w:t xml:space="preserve">    Дорр, Энтони</w:t>
      </w:r>
    </w:p>
    <w:p w:rsidR="00D375FA" w:rsidRDefault="00D375FA" w:rsidP="00D375FA">
      <w:r>
        <w:t>Весь невидимый нам свет : роман / Энтони Дорр; пер. с англ. Е. Доброхотовой-Майковой. - Санкт-Петербург : Азбука : Азбука-Аттикус, 2016. - 587, [3] с. - (The Big Book).. - ISBN 978-5-389-11810-2 : 380,00</w:t>
      </w:r>
    </w:p>
    <w:p w:rsidR="00D375FA" w:rsidRDefault="00D375FA" w:rsidP="00D375FA">
      <w:r>
        <w:t xml:space="preserve">    Оглавление: </w:t>
      </w:r>
      <w:hyperlink r:id="rId134" w:history="1">
        <w:r w:rsidR="000A67AC" w:rsidRPr="00242377">
          <w:rPr>
            <w:rStyle w:val="a8"/>
          </w:rPr>
          <w:t>http://kitap.tatar.ru/ogl/nlrt/nbrt_obr_2621673.pdf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t>195. 84Р2;   Д73</w:t>
      </w:r>
    </w:p>
    <w:p w:rsidR="00D375FA" w:rsidRDefault="00D375FA" w:rsidP="00D375FA">
      <w:r>
        <w:t xml:space="preserve">    304122-Л - кх</w:t>
      </w:r>
    </w:p>
    <w:p w:rsidR="00D375FA" w:rsidRDefault="00D375FA" w:rsidP="00D375FA">
      <w:r>
        <w:t xml:space="preserve">    Дремова, Татьяна Ивановна</w:t>
      </w:r>
    </w:p>
    <w:p w:rsidR="00D375FA" w:rsidRDefault="00D375FA" w:rsidP="00D375FA">
      <w:r>
        <w:t>Ключи семигорья : Повесть / Т. Дремова. - Москва : Советская Россия, 1968. - 224 с. : 0,54</w:t>
      </w:r>
    </w:p>
    <w:p w:rsidR="00D375FA" w:rsidRDefault="00D375FA" w:rsidP="00D375FA"/>
    <w:p w:rsidR="00D375FA" w:rsidRDefault="00D375FA" w:rsidP="00D375FA">
      <w:r>
        <w:t>196. 84(2=660.0)6;   И97</w:t>
      </w:r>
    </w:p>
    <w:p w:rsidR="00D375FA" w:rsidRDefault="00D375FA" w:rsidP="00D375FA">
      <w:r>
        <w:t xml:space="preserve">    1856701-Л - кх</w:t>
      </w:r>
    </w:p>
    <w:p w:rsidR="00D375FA" w:rsidRDefault="00D375FA" w:rsidP="00D375FA">
      <w:r>
        <w:t xml:space="preserve">    Иштимирова-Посохова, Алла</w:t>
      </w:r>
    </w:p>
    <w:p w:rsidR="00D375FA" w:rsidRDefault="00D375FA" w:rsidP="00D375FA">
      <w:r>
        <w:t>В языках огня : сборник стихотворений с переводом на уральские языки / А. Р. Иштимирова-Посохова; под ред. А. Ю. Дубасовой. - Нижний Тагил : ОЛС, 2021. - 104 с.. - ISBN 978-5-6045518-9-9 : 350,00</w:t>
      </w:r>
    </w:p>
    <w:p w:rsidR="00D375FA" w:rsidRDefault="00D375FA" w:rsidP="00D375FA">
      <w:r>
        <w:t xml:space="preserve">    Оглавление: </w:t>
      </w:r>
      <w:hyperlink r:id="rId135" w:history="1">
        <w:r w:rsidR="000A67AC" w:rsidRPr="00242377">
          <w:rPr>
            <w:rStyle w:val="a8"/>
          </w:rPr>
          <w:t>http://kitap.tatar.ru/ogl/nlrt/nbrt_obr_2622179.pdf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t>197. 84(4Гем);   К28</w:t>
      </w:r>
    </w:p>
    <w:p w:rsidR="00D375FA" w:rsidRDefault="00D375FA" w:rsidP="00D375FA">
      <w:r>
        <w:t xml:space="preserve">    1855718-Л - аб</w:t>
      </w:r>
    </w:p>
    <w:p w:rsidR="00D375FA" w:rsidRDefault="00D375FA" w:rsidP="00D375FA">
      <w:r>
        <w:t xml:space="preserve">    Кастен, Мона</w:t>
      </w:r>
    </w:p>
    <w:p w:rsidR="00D375FA" w:rsidRDefault="00D375FA" w:rsidP="00D375FA">
      <w:r>
        <w:t>Начни сначала / Мона Кастен; пер. с нем.: Н. Беляевой, А. Кирченко, К. Трофимовой. - Москва : Эксмо, 2021. - 413, [1] с.; 21. - ISBN 978-5-04-123086-9 : 550,00</w:t>
      </w:r>
    </w:p>
    <w:p w:rsidR="00D375FA" w:rsidRDefault="00D375FA" w:rsidP="00D375FA"/>
    <w:p w:rsidR="00D375FA" w:rsidRDefault="00D375FA" w:rsidP="00D375FA">
      <w:r>
        <w:t>198. 84(2=411.2)6;   К29</w:t>
      </w:r>
    </w:p>
    <w:p w:rsidR="00D375FA" w:rsidRDefault="00D375FA" w:rsidP="00D375FA">
      <w:r>
        <w:t xml:space="preserve">    1855701-М - аб</w:t>
      </w:r>
    </w:p>
    <w:p w:rsidR="00D375FA" w:rsidRDefault="00D375FA" w:rsidP="00D375FA">
      <w:r>
        <w:t xml:space="preserve">    Катишонок, Елена  Александровна</w:t>
      </w:r>
    </w:p>
    <w:p w:rsidR="00D375FA" w:rsidRDefault="00D375FA" w:rsidP="00D375FA">
      <w:r>
        <w:t>Свет в окне : роман / Елена Катишонок. - [2-е изд., испр.]. - Москва : Время, 2015. - 667, [4] c. - (Самое время!). - На обл. : Лауреат премии  "Ясная  Поляна". - ISBN 978-5-9691-1360-2 : 300,00</w:t>
      </w:r>
    </w:p>
    <w:p w:rsidR="00D375FA" w:rsidRDefault="00D375FA" w:rsidP="00D375FA">
      <w:r>
        <w:t xml:space="preserve">    Оглавление: </w:t>
      </w:r>
      <w:hyperlink r:id="rId136" w:history="1">
        <w:r w:rsidR="000A67AC" w:rsidRPr="00242377">
          <w:rPr>
            <w:rStyle w:val="a8"/>
          </w:rPr>
          <w:t>http://kitap.tatar.ru/ogl/nlrt/nbrt_obr_2600808.pdf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t>199. 84(4Вел);   К41</w:t>
      </w:r>
    </w:p>
    <w:p w:rsidR="00D375FA" w:rsidRDefault="00D375FA" w:rsidP="00D375FA">
      <w:r>
        <w:t xml:space="preserve">    1856730-М - аб</w:t>
      </w:r>
    </w:p>
    <w:p w:rsidR="00D375FA" w:rsidRDefault="00D375FA" w:rsidP="00D375FA">
      <w:r>
        <w:t xml:space="preserve">    Кинселла, Софи</w:t>
      </w:r>
    </w:p>
    <w:p w:rsidR="00D375FA" w:rsidRDefault="00D375FA" w:rsidP="00D375FA">
      <w:r>
        <w:t>Шопоголик и брачные узы : [роман] / Софи Кинселла; [пер. с англ. Д. Селиверстовой]. - Москва : Эксмо : Phantom press, 2010. - 476, [1] с.; 18. - (Pocketromance). - Др. кн. авт. на 4-й с. обл.. - ISBN 978-5-699-38804-2 : 200,00</w:t>
      </w:r>
    </w:p>
    <w:p w:rsidR="00D375FA" w:rsidRDefault="00D375FA" w:rsidP="00D375FA"/>
    <w:p w:rsidR="00D375FA" w:rsidRDefault="00D375FA" w:rsidP="00D375FA">
      <w:r>
        <w:lastRenderedPageBreak/>
        <w:t>200. 84(7Сое);   К60</w:t>
      </w:r>
    </w:p>
    <w:p w:rsidR="00D375FA" w:rsidRDefault="00D375FA" w:rsidP="00D375FA">
      <w:r>
        <w:t xml:space="preserve">    1855715-Л - од</w:t>
      </w:r>
    </w:p>
    <w:p w:rsidR="00D375FA" w:rsidRDefault="00D375FA" w:rsidP="00D375FA">
      <w:r>
        <w:t xml:space="preserve">    Коллинз, Джеки</w:t>
      </w:r>
    </w:p>
    <w:p w:rsidR="00D375FA" w:rsidRDefault="00D375FA" w:rsidP="00D375FA">
      <w:r>
        <w:t>Опасный поцелуй : роман / Джеки Коллинз; пер. с англ. В. Гришечкина. - Москва : Эксмо, 2009. - 605, [1] с.. - ISBN 978-5-699-38893-6 : 295,00</w:t>
      </w:r>
    </w:p>
    <w:p w:rsidR="00D375FA" w:rsidRDefault="00D375FA" w:rsidP="00D375FA"/>
    <w:p w:rsidR="00D375FA" w:rsidRDefault="00D375FA" w:rsidP="00D375FA">
      <w:r>
        <w:t>201. 84(4Вел)-445.7;   К82</w:t>
      </w:r>
    </w:p>
    <w:p w:rsidR="00D375FA" w:rsidRDefault="00D375FA" w:rsidP="00D375FA">
      <w:r>
        <w:t xml:space="preserve">    1855759-М - од</w:t>
      </w:r>
    </w:p>
    <w:p w:rsidR="00D375FA" w:rsidRDefault="00D375FA" w:rsidP="00D375FA">
      <w:r>
        <w:t xml:space="preserve">    Кристи, Агата</w:t>
      </w:r>
    </w:p>
    <w:p w:rsidR="00D375FA" w:rsidRDefault="00D375FA" w:rsidP="00D375FA">
      <w:r>
        <w:t>Убийство в "Восточном экспрессе" : [роман] / Агата Кристи; [перевод с английского А. Петухова]. - Москва : Э, 2018. - 349, [1] с.; 14. - (Книга в сумочку).. - ISBN 978-5-04-088954-9 : 250,00</w:t>
      </w:r>
    </w:p>
    <w:p w:rsidR="00D375FA" w:rsidRDefault="00D375FA" w:rsidP="00D375FA">
      <w:r>
        <w:t xml:space="preserve">    Оглавление: </w:t>
      </w:r>
      <w:hyperlink r:id="rId137" w:history="1">
        <w:r w:rsidR="000A67AC" w:rsidRPr="00242377">
          <w:rPr>
            <w:rStyle w:val="a8"/>
          </w:rPr>
          <w:t>http://kitap.tatar.ru/ogl/nlrt/nbrt_obr_2623110.pdf</w:t>
        </w:r>
      </w:hyperlink>
    </w:p>
    <w:p w:rsidR="000A67AC" w:rsidRDefault="000A67AC" w:rsidP="00D375FA"/>
    <w:p w:rsidR="00D375FA" w:rsidRDefault="00D375FA" w:rsidP="00D375FA"/>
    <w:p w:rsidR="00D375FA" w:rsidRDefault="00D375FA" w:rsidP="00D375FA">
      <w:r>
        <w:t>202. 84(2Рос=Рус)1;   К85</w:t>
      </w:r>
    </w:p>
    <w:p w:rsidR="00D375FA" w:rsidRDefault="00D375FA" w:rsidP="00D375FA">
      <w:r>
        <w:t xml:space="preserve">    309756-Л - кх</w:t>
      </w:r>
    </w:p>
    <w:p w:rsidR="00D375FA" w:rsidRDefault="00D375FA" w:rsidP="00D375FA">
      <w:r>
        <w:t xml:space="preserve">    Крылов, Иван Андреевич</w:t>
      </w:r>
    </w:p>
    <w:p w:rsidR="00D375FA" w:rsidRDefault="00D375FA" w:rsidP="00D375FA">
      <w:r>
        <w:t>Избранные сочинения / И. А. Крылов; авт. предисл. и сост. Д. Д. Благой ; оформл. П. И. Суворова. - Москва : Детская литература, 1969. - 277 c. :  портр., фотоил. - (Школьная библиотека). - Словарь: с. 266-271. - Примечания: с. 247-265. - Содерж.:Ворона и лисица; Волк и ягнёнок; Мартышка и очки; Волк на псарне; Стрекоза и муравей и др. : 0,67</w:t>
      </w:r>
    </w:p>
    <w:p w:rsidR="00D375FA" w:rsidRDefault="00D375FA" w:rsidP="00D375FA"/>
    <w:p w:rsidR="00D375FA" w:rsidRDefault="00D375FA" w:rsidP="00D375FA">
      <w:r>
        <w:t>203. Ә;   К95</w:t>
      </w:r>
    </w:p>
    <w:p w:rsidR="00D375FA" w:rsidRDefault="00D375FA" w:rsidP="00D375FA">
      <w:r>
        <w:t xml:space="preserve">    1470879-Т - од; 1470869-Т - од; 1470872-Т - нк; 1470880-Т - нк; 1470882-Т - нк; 1470873-Т - нк; 1470874-Т - нк; 1470875-Т - нк; 1470876-Т - нк; 1470877-Т - нк; 1470878-Т - нк; 1470870-Т - нк; 1470871-Т - нк; 1471794-Т - нк; 1470881-Т - нк</w:t>
      </w:r>
    </w:p>
    <w:p w:rsidR="00D375FA" w:rsidRDefault="00D375FA" w:rsidP="00D375FA">
      <w:r>
        <w:t xml:space="preserve">    Кәрами, Рәфкать</w:t>
      </w:r>
    </w:p>
    <w:p w:rsidR="00D375FA" w:rsidRDefault="00D375FA" w:rsidP="00D375FA">
      <w:r>
        <w:t>Каргышлы этаплар : роман / Рәфкать Кәрами; рәс. Б. Чукомин. - Казан : Татарстан китап нәшрияты, 1995. - 264 б. : рәс. : 2500,00</w:t>
      </w:r>
    </w:p>
    <w:p w:rsidR="00D375FA" w:rsidRDefault="00D375FA" w:rsidP="00D375FA"/>
    <w:p w:rsidR="00D375FA" w:rsidRDefault="00D375FA" w:rsidP="00D375FA">
      <w:r>
        <w:t>204. 84(7Сое);   М29</w:t>
      </w:r>
    </w:p>
    <w:p w:rsidR="00D375FA" w:rsidRDefault="00D375FA" w:rsidP="00D375FA">
      <w:r>
        <w:t xml:space="preserve">    1855642-М - аб</w:t>
      </w:r>
    </w:p>
    <w:p w:rsidR="00D375FA" w:rsidRDefault="00D375FA" w:rsidP="00D375FA">
      <w:r>
        <w:t xml:space="preserve">    Мартин, Чарльз</w:t>
      </w:r>
    </w:p>
    <w:p w:rsidR="00D375FA" w:rsidRDefault="00D375FA" w:rsidP="00D375FA">
      <w:r>
        <w:t>В объятиях дождя / Чарльз Мартин; пер. с англ. М. Тугушевой. - Москва : Эксмо, 2019. - 475, [1] c.. - ISBN 978-5-04-103161-9 : 350,00</w:t>
      </w:r>
    </w:p>
    <w:p w:rsidR="00D375FA" w:rsidRDefault="00D375FA" w:rsidP="00D375FA"/>
    <w:p w:rsidR="00D375FA" w:rsidRDefault="00D375FA" w:rsidP="00D375FA">
      <w:r>
        <w:t>205. 84(4Вел)-445.7;   М30</w:t>
      </w:r>
    </w:p>
    <w:p w:rsidR="00D375FA" w:rsidRDefault="00D375FA" w:rsidP="00D375FA">
      <w:r>
        <w:t xml:space="preserve">    1855735-Л - од</w:t>
      </w:r>
    </w:p>
    <w:p w:rsidR="00D375FA" w:rsidRDefault="00D375FA" w:rsidP="00D375FA">
      <w:r>
        <w:t xml:space="preserve">    Маршалл, Майкл</w:t>
      </w:r>
    </w:p>
    <w:p w:rsidR="00D375FA" w:rsidRDefault="00D375FA" w:rsidP="00D375FA">
      <w:r>
        <w:t>Те, кто приходят из темноты / Майкл Маршалл; [пер. с англ.: В. Гольдича, И. Оганесовой]. - Москва : Эксмо; Санкт-Петербург : Домино, 2010. - 428, [2] c.; 22. - (Millennium).. - ISBN 978-5-699-40580-0 : 370,00</w:t>
      </w:r>
    </w:p>
    <w:p w:rsidR="00D375FA" w:rsidRDefault="00D375FA" w:rsidP="00D375FA"/>
    <w:p w:rsidR="00D375FA" w:rsidRDefault="00D375FA" w:rsidP="00D375FA">
      <w:r>
        <w:t>206. 84(4Вел);   М52</w:t>
      </w:r>
    </w:p>
    <w:p w:rsidR="00D375FA" w:rsidRDefault="00D375FA" w:rsidP="00D375FA">
      <w:r>
        <w:t xml:space="preserve">    1855644-М - аб</w:t>
      </w:r>
    </w:p>
    <w:p w:rsidR="00D375FA" w:rsidRDefault="00D375FA" w:rsidP="00D375FA">
      <w:r>
        <w:t xml:space="preserve">    Мердок, Айрис</w:t>
      </w:r>
    </w:p>
    <w:p w:rsidR="00D375FA" w:rsidRDefault="00D375FA" w:rsidP="00D375FA">
      <w:r>
        <w:t>Море, море : роман / Айрис Мердок ; [пер. с англ. Марии Лорие]. - Санкт-Петербург : Азбука : Азбука-Аттикус, 2016. - 572, [2] с.; 18 см. - (Азбука-классика).. - ISBN 978-5-389-11641-2 : 340,00</w:t>
      </w:r>
    </w:p>
    <w:p w:rsidR="00D375FA" w:rsidRDefault="00D375FA" w:rsidP="00D375FA"/>
    <w:p w:rsidR="00D375FA" w:rsidRDefault="00D375FA" w:rsidP="00D375FA">
      <w:r>
        <w:t>207. 84(4Вел);   М74</w:t>
      </w:r>
    </w:p>
    <w:p w:rsidR="00D375FA" w:rsidRDefault="00D375FA" w:rsidP="00D375FA">
      <w:r>
        <w:lastRenderedPageBreak/>
        <w:t xml:space="preserve">    1856734-Л - аб</w:t>
      </w:r>
    </w:p>
    <w:p w:rsidR="00D375FA" w:rsidRDefault="00D375FA" w:rsidP="00D375FA">
      <w:r>
        <w:t xml:space="preserve">    Мойес, Джоджо</w:t>
      </w:r>
    </w:p>
    <w:p w:rsidR="00D375FA" w:rsidRDefault="00D375FA" w:rsidP="00D375FA">
      <w:r>
        <w:t>После тебя : [роман] / Д. Мойес; [пер. с англ. О. Александровой]. - Москва : Иностранка : Азбука-Аттикус, 2019. - 542 c.. - ISBN 978-5-389-10306-1 : 504,00</w:t>
      </w:r>
    </w:p>
    <w:p w:rsidR="00D375FA" w:rsidRDefault="00D375FA" w:rsidP="00D375FA"/>
    <w:p w:rsidR="00D375FA" w:rsidRDefault="00D375FA" w:rsidP="00D375FA">
      <w:r>
        <w:t>208. 84(4Вел);   М74</w:t>
      </w:r>
    </w:p>
    <w:p w:rsidR="00D375FA" w:rsidRDefault="00D375FA" w:rsidP="00D375FA">
      <w:r>
        <w:t xml:space="preserve">    1856733-Л - аб</w:t>
      </w:r>
    </w:p>
    <w:p w:rsidR="00D375FA" w:rsidRDefault="00D375FA" w:rsidP="00D375FA">
      <w:r>
        <w:t xml:space="preserve">    Мойес, Джоджо</w:t>
      </w:r>
    </w:p>
    <w:p w:rsidR="00D375FA" w:rsidRDefault="00D375FA" w:rsidP="00D375FA">
      <w:r>
        <w:t>До встречи с тобой : [роман] / Дж. Мойес; [пер. с англ. А. Килановой]. - Москва : Иностранка : Азбука-Аттикус, 2019. - 476 c.. - ISBN 978-5-389-10947-6 : 504,00</w:t>
      </w:r>
    </w:p>
    <w:p w:rsidR="00D375FA" w:rsidRDefault="00D375FA" w:rsidP="00D375FA"/>
    <w:p w:rsidR="00D375FA" w:rsidRDefault="00D375FA" w:rsidP="00D375FA">
      <w:r>
        <w:t>209. 84(5Япо);   М91</w:t>
      </w:r>
    </w:p>
    <w:p w:rsidR="00D375FA" w:rsidRDefault="00D375FA" w:rsidP="00D375FA">
      <w:r>
        <w:t xml:space="preserve">    1855708-Л - аб</w:t>
      </w:r>
    </w:p>
    <w:p w:rsidR="00D375FA" w:rsidRDefault="00D375FA" w:rsidP="00D375FA">
      <w:r>
        <w:t xml:space="preserve">    Мураками, Харуки</w:t>
      </w:r>
    </w:p>
    <w:p w:rsidR="00E8703F" w:rsidRDefault="00D375FA" w:rsidP="00D375FA">
      <w:r>
        <w:t>Токийские легенды / Харуки Мураками; [пер. с яп. А. Замилова]. - Москва : Эксмо, 2019. - 167, [2] c.. - ISBN 978-5-04-095255-7 : 300,00</w:t>
      </w:r>
    </w:p>
    <w:p w:rsidR="00E8703F" w:rsidRDefault="00E8703F" w:rsidP="00D375FA">
      <w:r>
        <w:t xml:space="preserve">    Оглавление: </w:t>
      </w:r>
      <w:hyperlink r:id="rId138" w:history="1">
        <w:r w:rsidR="000A67AC" w:rsidRPr="00242377">
          <w:rPr>
            <w:rStyle w:val="a8"/>
          </w:rPr>
          <w:t>http://kitap.tatar.ru/ogl/nlrt/nbrt_obr_2441659.pdf</w:t>
        </w:r>
      </w:hyperlink>
    </w:p>
    <w:p w:rsidR="000A67AC" w:rsidRDefault="000A67AC" w:rsidP="00D375FA"/>
    <w:p w:rsidR="00E8703F" w:rsidRDefault="00E8703F" w:rsidP="00D375FA"/>
    <w:p w:rsidR="00E8703F" w:rsidRDefault="00E8703F" w:rsidP="00E8703F">
      <w:r>
        <w:t>210. 84(7Сое);   Р25</w:t>
      </w:r>
    </w:p>
    <w:p w:rsidR="00E8703F" w:rsidRDefault="00E8703F" w:rsidP="00E8703F">
      <w:r>
        <w:t xml:space="preserve">    1855588-Л - аб</w:t>
      </w:r>
    </w:p>
    <w:p w:rsidR="00E8703F" w:rsidRDefault="00E8703F" w:rsidP="00E8703F">
      <w:r>
        <w:t xml:space="preserve">    Рауэлл, Рейнбоу</w:t>
      </w:r>
    </w:p>
    <w:p w:rsidR="00E8703F" w:rsidRDefault="00E8703F" w:rsidP="00E8703F">
      <w:r>
        <w:t>Звонок в прошлое : роман / Рейнбоу Рауэлл; пер. с англ. И. Иванова. - Москва : Иностранка : Азбука-Аттикус, 2016. - 413, [2] c.. - ISBN 978-5-389-09688-2 : 340,00</w:t>
      </w:r>
    </w:p>
    <w:p w:rsidR="00E8703F" w:rsidRDefault="00E8703F" w:rsidP="00E8703F">
      <w:r>
        <w:t xml:space="preserve">    Оглавление: </w:t>
      </w:r>
      <w:hyperlink r:id="rId139" w:history="1">
        <w:r w:rsidR="000A67AC" w:rsidRPr="00242377">
          <w:rPr>
            <w:rStyle w:val="a8"/>
          </w:rPr>
          <w:t>http://kitap.tatar.ru/ogl/nlrt/nbrt_obr_2591034.pdf</w:t>
        </w:r>
      </w:hyperlink>
    </w:p>
    <w:p w:rsidR="000A67AC" w:rsidRDefault="000A67AC" w:rsidP="00E8703F"/>
    <w:p w:rsidR="00E8703F" w:rsidRDefault="00E8703F" w:rsidP="00E8703F"/>
    <w:p w:rsidR="00E8703F" w:rsidRDefault="00E8703F" w:rsidP="00E8703F">
      <w:r>
        <w:t>211. 84;   Р93</w:t>
      </w:r>
    </w:p>
    <w:p w:rsidR="00E8703F" w:rsidRDefault="00E8703F" w:rsidP="00E8703F">
      <w:r>
        <w:t xml:space="preserve">    309783-Л - кх</w:t>
      </w:r>
    </w:p>
    <w:p w:rsidR="00E8703F" w:rsidRDefault="00E8703F" w:rsidP="00E8703F">
      <w:r>
        <w:t xml:space="preserve">    Рыбин, Анатолий Гаврилович</w:t>
      </w:r>
    </w:p>
    <w:p w:rsidR="00E8703F" w:rsidRDefault="00E8703F" w:rsidP="00E8703F">
      <w:r>
        <w:t>Люди в погонах : Роман / [Ил.: А. Лурье]. - [Доп. и перераб. изд.]. - Москва : Воениздат, 1968. - 440 с., 10 л. ил.; 21 см. - (Советский военный роман). : 1,02</w:t>
      </w:r>
    </w:p>
    <w:p w:rsidR="00E8703F" w:rsidRDefault="00E8703F" w:rsidP="00E8703F"/>
    <w:p w:rsidR="00E8703F" w:rsidRDefault="00E8703F" w:rsidP="00E8703F">
      <w:r>
        <w:t>212. 84(2=411.2)6;   С12</w:t>
      </w:r>
    </w:p>
    <w:p w:rsidR="00E8703F" w:rsidRDefault="00E8703F" w:rsidP="00E8703F">
      <w:r>
        <w:t xml:space="preserve">    1855592-Л - аб</w:t>
      </w:r>
    </w:p>
    <w:p w:rsidR="00E8703F" w:rsidRDefault="00E8703F" w:rsidP="00E8703F">
      <w:r>
        <w:t xml:space="preserve">    Савельева, Ольга Александровна( активная мама, популярный блогер, нескучный чиновник, мотивирующий лектор)</w:t>
      </w:r>
    </w:p>
    <w:p w:rsidR="00E8703F" w:rsidRDefault="00E8703F" w:rsidP="00E8703F">
      <w:r>
        <w:t>Апельсинки. Честная история одного взросления / Ольга Савельева. - Москва : Э, 2017. - 221, [2] c. : ил. - (Записки российских блогеров). - Содерж.: Мой день; Расшибёсси; Волшебник; Творог; Вши [и др.]. - ISBN 978-5-699-95735-4 : 300,00</w:t>
      </w:r>
    </w:p>
    <w:p w:rsidR="00E8703F" w:rsidRDefault="00E8703F" w:rsidP="00E8703F">
      <w:r>
        <w:t xml:space="preserve">    Оглавление: </w:t>
      </w:r>
      <w:hyperlink r:id="rId140" w:history="1">
        <w:r w:rsidR="000A67AC" w:rsidRPr="00242377">
          <w:rPr>
            <w:rStyle w:val="a8"/>
          </w:rPr>
          <w:t>http://kitap.tatar.ru/ogl/nlrt/nbrt_obr_2620650.pdf</w:t>
        </w:r>
      </w:hyperlink>
    </w:p>
    <w:p w:rsidR="000A67AC" w:rsidRDefault="000A67AC" w:rsidP="00E8703F"/>
    <w:p w:rsidR="00E8703F" w:rsidRDefault="00E8703F" w:rsidP="00E8703F"/>
    <w:p w:rsidR="00E8703F" w:rsidRDefault="00E8703F" w:rsidP="00E8703F">
      <w:r>
        <w:t>213. 84(7Сое);   С72</w:t>
      </w:r>
    </w:p>
    <w:p w:rsidR="00E8703F" w:rsidRDefault="00E8703F" w:rsidP="00E8703F">
      <w:r>
        <w:t xml:space="preserve">    1855641-М - аб</w:t>
      </w:r>
    </w:p>
    <w:p w:rsidR="00E8703F" w:rsidRDefault="00E8703F" w:rsidP="00E8703F">
      <w:r>
        <w:t xml:space="preserve">    Спилман, Лори Нельсон</w:t>
      </w:r>
    </w:p>
    <w:p w:rsidR="00E8703F" w:rsidRDefault="00E8703F" w:rsidP="00E8703F">
      <w:r>
        <w:t>Список заветных желаний / Лори Нельсон Спилман; пер. с англ. Е. Большелаповой. - Москва : Иностранка : Азбука-Аттикус, 2019. - 477, [1] с.. - ISBN 978-5-389-16610-3 : 320,00</w:t>
      </w:r>
    </w:p>
    <w:p w:rsidR="00E8703F" w:rsidRDefault="00E8703F" w:rsidP="00E8703F"/>
    <w:p w:rsidR="00E8703F" w:rsidRDefault="00E8703F" w:rsidP="00E8703F">
      <w:r>
        <w:t>214. 84(4Вел)-445.1;   С88</w:t>
      </w:r>
    </w:p>
    <w:p w:rsidR="00E8703F" w:rsidRDefault="00E8703F" w:rsidP="00E8703F">
      <w:r>
        <w:t xml:space="preserve">    1854149-Л - од</w:t>
      </w:r>
    </w:p>
    <w:p w:rsidR="00E8703F" w:rsidRDefault="00E8703F" w:rsidP="00E8703F">
      <w:r>
        <w:lastRenderedPageBreak/>
        <w:t xml:space="preserve">    Стюарт, Мэри</w:t>
      </w:r>
    </w:p>
    <w:p w:rsidR="00E8703F" w:rsidRDefault="00E8703F" w:rsidP="00E8703F">
      <w:r>
        <w:t>Принц и пилигрим : [фантастические романы] / Мэри Стюарт ; [пер. с англ. И. Бернштейн, С. Лихачева, С. Таскаева]. - Москва : Эксмо; Санкт-Петербург : Домино, 2007. - 1021, [2] с.; 21 см. - (Шедевры фантастики).. - ISBN 978-5-699-21508-9 : 300,00</w:t>
      </w:r>
    </w:p>
    <w:p w:rsidR="00E8703F" w:rsidRDefault="00E8703F" w:rsidP="00E8703F">
      <w:r>
        <w:t xml:space="preserve">    Оглавление: </w:t>
      </w:r>
      <w:hyperlink r:id="rId141" w:history="1">
        <w:r w:rsidR="000A67AC" w:rsidRPr="00242377">
          <w:rPr>
            <w:rStyle w:val="a8"/>
          </w:rPr>
          <w:t>http://kitap.tatar.ru/ogl/nlrt/nbrt_obr_2620760.pdf</w:t>
        </w:r>
      </w:hyperlink>
    </w:p>
    <w:p w:rsidR="000A67AC" w:rsidRDefault="000A67AC" w:rsidP="00E8703F"/>
    <w:p w:rsidR="00E8703F" w:rsidRDefault="00E8703F" w:rsidP="00E8703F"/>
    <w:p w:rsidR="00E8703F" w:rsidRDefault="00E8703F" w:rsidP="00E8703F">
      <w:r>
        <w:t>215. 84(4Пол);   Т51</w:t>
      </w:r>
    </w:p>
    <w:p w:rsidR="00E8703F" w:rsidRDefault="00E8703F" w:rsidP="00E8703F">
      <w:r>
        <w:t xml:space="preserve">    1855674-М - од</w:t>
      </w:r>
    </w:p>
    <w:p w:rsidR="00E8703F" w:rsidRDefault="00E8703F" w:rsidP="00E8703F">
      <w:r>
        <w:t xml:space="preserve">    Токарчук, Ольга</w:t>
      </w:r>
    </w:p>
    <w:p w:rsidR="00E8703F" w:rsidRDefault="00E8703F" w:rsidP="00E8703F">
      <w:r>
        <w:t>Последние истории / Ольга Токарчук; пер. с польского И. Адельгейм. - Москва : Эксмо, 2021. - 316, [2] с. - От лауреата Нобелевской премии и Международного Букера. - ISBN 978-5-04-120777-9 : 99,00</w:t>
      </w:r>
    </w:p>
    <w:p w:rsidR="00E8703F" w:rsidRDefault="00E8703F" w:rsidP="00E8703F">
      <w:r>
        <w:t xml:space="preserve">    Оглавление: </w:t>
      </w:r>
      <w:hyperlink r:id="rId142" w:history="1">
        <w:r w:rsidR="000A67AC" w:rsidRPr="00242377">
          <w:rPr>
            <w:rStyle w:val="a8"/>
          </w:rPr>
          <w:t>http://kitap.tatar.ru/ogl/nlrt/nbrt_obr_2621611.pdf</w:t>
        </w:r>
      </w:hyperlink>
    </w:p>
    <w:p w:rsidR="000A67AC" w:rsidRDefault="000A67AC" w:rsidP="00E8703F"/>
    <w:p w:rsidR="00E8703F" w:rsidRDefault="00E8703F" w:rsidP="00E8703F"/>
    <w:p w:rsidR="00E8703F" w:rsidRDefault="00E8703F" w:rsidP="00E8703F">
      <w:r>
        <w:t>216. 84(4Вел);   Т56</w:t>
      </w:r>
    </w:p>
    <w:p w:rsidR="00E8703F" w:rsidRDefault="00E8703F" w:rsidP="00E8703F">
      <w:r>
        <w:t xml:space="preserve">    1855639-Л - од</w:t>
      </w:r>
    </w:p>
    <w:p w:rsidR="00E8703F" w:rsidRDefault="00E8703F" w:rsidP="00E8703F">
      <w:r>
        <w:t xml:space="preserve">    Томсон, Руперт</w:t>
      </w:r>
    </w:p>
    <w:p w:rsidR="00E8703F" w:rsidRDefault="00E8703F" w:rsidP="00E8703F">
      <w:r>
        <w:t>Книга откровений / Руперт Томсон; пер. с англ. Н. МакКендрик. - Москва : Торнтон и Сагден, 2004. - 219, [2] c.. - ISBN 5-93923-034-2 : 120,00</w:t>
      </w:r>
    </w:p>
    <w:p w:rsidR="00E8703F" w:rsidRDefault="00E8703F" w:rsidP="00E8703F"/>
    <w:p w:rsidR="00E8703F" w:rsidRDefault="00E8703F" w:rsidP="00E8703F">
      <w:r>
        <w:t>217. 84(4Вел);   У37</w:t>
      </w:r>
    </w:p>
    <w:p w:rsidR="00E8703F" w:rsidRDefault="00E8703F" w:rsidP="00E8703F">
      <w:r>
        <w:t xml:space="preserve">    1856614-Л - аб</w:t>
      </w:r>
    </w:p>
    <w:p w:rsidR="00E8703F" w:rsidRDefault="00E8703F" w:rsidP="00E8703F">
      <w:r>
        <w:t xml:space="preserve">    Уинман, Сара</w:t>
      </w:r>
    </w:p>
    <w:p w:rsidR="00E8703F" w:rsidRDefault="00E8703F" w:rsidP="00E8703F">
      <w:r>
        <w:t>Когда бог был кроликом : роман / С. Уинман; пер. с англ. И. Пандер. - Санкт-Петербург : Азбука, Азбука-Аттикус, 2018. - 352 c. - (Азбука-бестселлер).. - ISBN 978-5-389-03474-7 : 402,00</w:t>
      </w:r>
    </w:p>
    <w:p w:rsidR="00E8703F" w:rsidRDefault="00E8703F" w:rsidP="00E8703F"/>
    <w:p w:rsidR="00E8703F" w:rsidRDefault="00E8703F" w:rsidP="00E8703F">
      <w:r>
        <w:t>218. 84(4Вел);   Ф68</w:t>
      </w:r>
    </w:p>
    <w:p w:rsidR="00E8703F" w:rsidRDefault="00E8703F" w:rsidP="00E8703F">
      <w:r>
        <w:t xml:space="preserve">    1854147-Л - од</w:t>
      </w:r>
    </w:p>
    <w:p w:rsidR="00E8703F" w:rsidRDefault="00E8703F" w:rsidP="00E8703F">
      <w:r>
        <w:t xml:space="preserve">    Фишер, Тибор</w:t>
      </w:r>
    </w:p>
    <w:p w:rsidR="00E8703F" w:rsidRDefault="00E8703F" w:rsidP="00E8703F">
      <w:r>
        <w:t>Коллекционная вещь : [роман] / Тибор Фишер; [пер. А. Я. Ливерганта]. - Москва : АСТ : Транзиткнига, 2004. - 302 с. - (Мастера. Современная проза).. - ISBN 5-17-020540-6 ("АСТ"). - ISBN 5-9578-0449-5 ("Транзиткнига") : 170,00</w:t>
      </w:r>
    </w:p>
    <w:p w:rsidR="00E8703F" w:rsidRDefault="00E8703F" w:rsidP="00E8703F"/>
    <w:p w:rsidR="00E8703F" w:rsidRDefault="00E8703F" w:rsidP="00E8703F">
      <w:r>
        <w:t>219. 84(7Сое);   Ф79</w:t>
      </w:r>
    </w:p>
    <w:p w:rsidR="00E8703F" w:rsidRDefault="00E8703F" w:rsidP="00E8703F">
      <w:r>
        <w:t xml:space="preserve">    1855664-Л - аб</w:t>
      </w:r>
    </w:p>
    <w:p w:rsidR="00E8703F" w:rsidRDefault="00E8703F" w:rsidP="00E8703F">
      <w:r>
        <w:t xml:space="preserve">    Форман, Гейл</w:t>
      </w:r>
    </w:p>
    <w:p w:rsidR="00E8703F" w:rsidRDefault="00E8703F" w:rsidP="00E8703F">
      <w:pPr>
        <w:rPr>
          <w:lang w:val="en-US"/>
        </w:rPr>
      </w:pPr>
      <w:r>
        <w:t>Если я останусь / Гейл Форман; пер. с англ. А</w:t>
      </w:r>
      <w:r w:rsidRPr="00E8703F">
        <w:rPr>
          <w:lang w:val="en-US"/>
        </w:rPr>
        <w:t xml:space="preserve">. </w:t>
      </w:r>
      <w:r>
        <w:t>Олифер</w:t>
      </w:r>
      <w:r w:rsidRPr="00E8703F">
        <w:rPr>
          <w:lang w:val="en-US"/>
        </w:rPr>
        <w:t xml:space="preserve">. - </w:t>
      </w:r>
      <w:r>
        <w:t>Москва</w:t>
      </w:r>
      <w:r w:rsidRPr="00E8703F">
        <w:rPr>
          <w:lang w:val="en-US"/>
        </w:rPr>
        <w:t xml:space="preserve"> : </w:t>
      </w:r>
      <w:r>
        <w:t>Э</w:t>
      </w:r>
      <w:r w:rsidRPr="00E8703F">
        <w:rPr>
          <w:lang w:val="en-US"/>
        </w:rPr>
        <w:t>, 2016. - 254, [1] c. - (pocket book).. - ISBN 978-5-699-76848-6 : 350,00</w:t>
      </w:r>
    </w:p>
    <w:p w:rsidR="00E8703F" w:rsidRDefault="00E8703F" w:rsidP="00E8703F">
      <w:pPr>
        <w:rPr>
          <w:lang w:val="en-US"/>
        </w:rPr>
      </w:pPr>
    </w:p>
    <w:p w:rsidR="00E8703F" w:rsidRPr="00E8703F" w:rsidRDefault="00E8703F" w:rsidP="00E8703F">
      <w:r w:rsidRPr="00E8703F">
        <w:t>220. Ә;   Х98</w:t>
      </w:r>
    </w:p>
    <w:p w:rsidR="00E8703F" w:rsidRDefault="00E8703F" w:rsidP="00E8703F">
      <w:r w:rsidRPr="00E8703F">
        <w:t xml:space="preserve">    1843147-Т - од; 1843148-Т - нк; 1843149-Т - нк; 1843150-Т - нк; 1843151-Т - нк; 1856693-Т - нк</w:t>
      </w:r>
    </w:p>
    <w:p w:rsidR="00E8703F" w:rsidRDefault="00E8703F" w:rsidP="00E8703F">
      <w:r>
        <w:t xml:space="preserve">    Хөснияр, Зиннур</w:t>
      </w:r>
    </w:p>
    <w:p w:rsidR="00E8703F" w:rsidRDefault="00E8703F" w:rsidP="00E8703F">
      <w:r>
        <w:t>Хур кызлары : роман-мәхәббәт / Зиннур Хөснияр. - Казан, 2021. - 270 б.. - ISBN 978-5-498-00795-3 : 237,98</w:t>
      </w:r>
    </w:p>
    <w:p w:rsidR="00E8703F" w:rsidRDefault="00E8703F" w:rsidP="00E8703F"/>
    <w:p w:rsidR="00E8703F" w:rsidRDefault="00E8703F" w:rsidP="00E8703F">
      <w:r>
        <w:t>221. 84(2=411.2)6;   Ц27</w:t>
      </w:r>
    </w:p>
    <w:p w:rsidR="00E8703F" w:rsidRDefault="00E8703F" w:rsidP="00E8703F">
      <w:r>
        <w:t xml:space="preserve">    1856600-М - кх</w:t>
      </w:r>
    </w:p>
    <w:p w:rsidR="00E8703F" w:rsidRDefault="00E8703F" w:rsidP="00E8703F">
      <w:r>
        <w:t xml:space="preserve">    Цветаева, Марина Ивановна</w:t>
      </w:r>
    </w:p>
    <w:p w:rsidR="00E8703F" w:rsidRDefault="00E8703F" w:rsidP="00E8703F">
      <w:r>
        <w:lastRenderedPageBreak/>
        <w:t>Избранное / Марина Цветаева. - Москва : ЭКСМО, 2004. - 383 с. - (Золотая серия поэзии). - Содерж.: Ныне же вся Родина причащается тайн своих; Пройти, чтобы не оставить следа, пройти, чтобы не оставить тени; СССР. - ISBN 5-699-02251-1 : 74,00</w:t>
      </w:r>
    </w:p>
    <w:p w:rsidR="00E8703F" w:rsidRDefault="00E8703F" w:rsidP="00E8703F">
      <w:r>
        <w:t xml:space="preserve">    Оглавление: </w:t>
      </w:r>
      <w:hyperlink r:id="rId143" w:history="1">
        <w:r w:rsidR="000A67AC" w:rsidRPr="00242377">
          <w:rPr>
            <w:rStyle w:val="a8"/>
          </w:rPr>
          <w:t>http://kitap.tatar.ru/ogl/nlrt/nbrt_obr_1692991.pdf</w:t>
        </w:r>
      </w:hyperlink>
    </w:p>
    <w:p w:rsidR="000A67AC" w:rsidRDefault="000A67AC" w:rsidP="00E8703F"/>
    <w:p w:rsidR="00E8703F" w:rsidRDefault="00E8703F" w:rsidP="00E8703F"/>
    <w:p w:rsidR="00086CA4" w:rsidRDefault="00086CA4" w:rsidP="00E8703F"/>
    <w:p w:rsidR="00086CA4" w:rsidRDefault="00086CA4" w:rsidP="00086CA4">
      <w:pPr>
        <w:pStyle w:val="1"/>
      </w:pPr>
      <w:bookmarkStart w:id="22" w:name="_Toc101515204"/>
      <w:r>
        <w:t>Искусство. Искусствознание. (ББК 85)</w:t>
      </w:r>
      <w:bookmarkEnd w:id="22"/>
    </w:p>
    <w:p w:rsidR="00086CA4" w:rsidRDefault="00086CA4" w:rsidP="00086CA4">
      <w:pPr>
        <w:pStyle w:val="1"/>
      </w:pPr>
    </w:p>
    <w:p w:rsidR="00086CA4" w:rsidRDefault="00086CA4" w:rsidP="00086CA4">
      <w:r>
        <w:t>222. 85.37;   C58</w:t>
      </w:r>
    </w:p>
    <w:p w:rsidR="00086CA4" w:rsidRDefault="00086CA4" w:rsidP="00086CA4">
      <w:r>
        <w:t xml:space="preserve">    1843209-DVD - оис</w:t>
      </w:r>
    </w:p>
    <w:p w:rsidR="00086CA4" w:rsidRDefault="00086CA4" w:rsidP="00086CA4">
      <w:r>
        <w:t xml:space="preserve">    Cirque du Soleil: сказочный мир [Видеозапись] : [цирковая программа] / автор сценария и режиссер Эндрю Адамсон; исполнительные продюсеры: Джеймс Кэмерон, Жак Мете, Кэри Грэнат, Эд Джонс. - Электронные видеоданные. - Москва : ООО "Новый Диск-трейд", 2013. - 1 электрон. опт. диск (DVD-Video) (87 мин.) : зв., цв. : 557,20</w:t>
      </w:r>
    </w:p>
    <w:p w:rsidR="00086CA4" w:rsidRDefault="00086CA4" w:rsidP="00086CA4"/>
    <w:p w:rsidR="00086CA4" w:rsidRDefault="00086CA4" w:rsidP="00086CA4">
      <w:r>
        <w:t>223. 85.378;   M81</w:t>
      </w:r>
    </w:p>
    <w:p w:rsidR="00086CA4" w:rsidRDefault="00086CA4" w:rsidP="00086CA4">
      <w:r>
        <w:t xml:space="preserve">    1843181-DVD - оис; 1843182-DVD - оис</w:t>
      </w:r>
    </w:p>
    <w:p w:rsidR="00086CA4" w:rsidRDefault="00086CA4" w:rsidP="00086CA4">
      <w:r>
        <w:t xml:space="preserve">    Monster High: Классные девчонки [Видеозапись] : мультфильм / режиссеры: Стив Сакс, Майк Феттерли. - Электронные видеоданные. - Москва : Лазер Видео, 2012. - 1 электрон. опт. диск (DVD-Video) (68 мин.) : зв., цв. : 364,03</w:t>
      </w:r>
    </w:p>
    <w:p w:rsidR="00086CA4" w:rsidRDefault="00086CA4" w:rsidP="00086CA4"/>
    <w:p w:rsidR="00086CA4" w:rsidRDefault="00086CA4" w:rsidP="00086CA4">
      <w:r>
        <w:t>224. 85.378;   M81</w:t>
      </w:r>
    </w:p>
    <w:p w:rsidR="00086CA4" w:rsidRDefault="00086CA4" w:rsidP="00086CA4">
      <w:r>
        <w:t xml:space="preserve">    1843183-DVD - оис</w:t>
      </w:r>
    </w:p>
    <w:p w:rsidR="00086CA4" w:rsidRDefault="00086CA4" w:rsidP="00086CA4">
      <w:r>
        <w:t xml:space="preserve">    Monster High: Монстрические мутации [Видеозапись] : мультфильм / режиссер Уилл Лау. - Электронные видеоданные. - Москва : Лазер Видео, 2014. - 1 электрон. опт. диск (DVD-Video) (67 мин.) : зв., цв. : 364,03</w:t>
      </w:r>
    </w:p>
    <w:p w:rsidR="00086CA4" w:rsidRDefault="00086CA4" w:rsidP="00086CA4"/>
    <w:p w:rsidR="00086CA4" w:rsidRDefault="00086CA4" w:rsidP="00086CA4">
      <w:r>
        <w:t>225. 85.378;   M81</w:t>
      </w:r>
    </w:p>
    <w:p w:rsidR="00086CA4" w:rsidRDefault="00086CA4" w:rsidP="00086CA4">
      <w:r>
        <w:t xml:space="preserve">    1843184-DVD - оис</w:t>
      </w:r>
    </w:p>
    <w:p w:rsidR="00086CA4" w:rsidRDefault="00086CA4" w:rsidP="00086CA4">
      <w:r>
        <w:t xml:space="preserve">    Monster High: Отчего монстры влюбляются? [Видеозапись] : 2 мультфильма / режиссеры: Стив Сакс, Дастин МакКЕНЗИ Monster High: Крик в пятницу вечером / режиссер Дастин МакКЕНЗИ. - Электронные видеоданные. - Москва : Лазер Видео Мультимедиа, 2012. - 1 электрон. опт. диск (DVD-Video) (88 мин.) : зв., цв. : 364,03</w:t>
      </w:r>
    </w:p>
    <w:p w:rsidR="00086CA4" w:rsidRDefault="00086CA4" w:rsidP="00086CA4"/>
    <w:p w:rsidR="00086CA4" w:rsidRDefault="00086CA4" w:rsidP="00086CA4">
      <w:r>
        <w:t>226. 85.378;   T29</w:t>
      </w:r>
    </w:p>
    <w:p w:rsidR="00086CA4" w:rsidRDefault="00086CA4" w:rsidP="00086CA4">
      <w:r>
        <w:t xml:space="preserve">    1843177-DVD - оис</w:t>
      </w:r>
    </w:p>
    <w:p w:rsidR="00086CA4" w:rsidRDefault="00086CA4" w:rsidP="00086CA4">
      <w:r>
        <w:t xml:space="preserve">    Team hot wheels. Начало приключений [Видеозапись] : мультфильм / режиссер Мэтт Дэннер. - Электронные видеоданные. - Москва : Лазер Видео, 2014. - 1 электрон. опт. диск (DVD) (77 мин.) : зв., цв. - ПОЛНОметражная версия - ПОЛНЫЙ ФОРСАЖ! : 364,03</w:t>
      </w:r>
    </w:p>
    <w:p w:rsidR="00086CA4" w:rsidRDefault="00086CA4" w:rsidP="00086CA4"/>
    <w:p w:rsidR="00086CA4" w:rsidRDefault="00086CA4" w:rsidP="00086CA4">
      <w:r>
        <w:t>227. К  85.334.3(2);   Г72</w:t>
      </w:r>
    </w:p>
    <w:p w:rsidR="00086CA4" w:rsidRDefault="00086CA4" w:rsidP="00086CA4">
      <w:r>
        <w:t xml:space="preserve">    1850900-НП - нк; 1850901-НП - нк; 1850902-НП - нк</w:t>
      </w:r>
    </w:p>
    <w:p w:rsidR="00086CA4" w:rsidRDefault="00086CA4" w:rsidP="00086CA4">
      <w:r>
        <w:t xml:space="preserve">    Государственный академический Малый театр России (Москва; )</w:t>
      </w:r>
    </w:p>
    <w:p w:rsidR="00086CA4" w:rsidRDefault="00086CA4" w:rsidP="00086CA4">
      <w:r>
        <w:t>А Н. Островский. Волки и овцы [Афиша] : комедия в 5-ти действиях. Спектакль идет с одним антрактом : гастроли на сцене Татарского государственного академического театра им. Г. Камала, 17,19 сентября / режиссер-постановщик В. Н. Иванов (Заслуженный деятель искусств России). - [Казань] ; [Москва], [2015]. - 1 л. : 30,00</w:t>
      </w:r>
    </w:p>
    <w:p w:rsidR="00086CA4" w:rsidRDefault="00086CA4" w:rsidP="00086CA4"/>
    <w:p w:rsidR="00086CA4" w:rsidRDefault="00086CA4" w:rsidP="00086CA4">
      <w:r>
        <w:lastRenderedPageBreak/>
        <w:t>228. 85.378;   В38</w:t>
      </w:r>
    </w:p>
    <w:p w:rsidR="00086CA4" w:rsidRDefault="00086CA4" w:rsidP="00086CA4">
      <w:r>
        <w:t xml:space="preserve">    1843180-DVD - оис</w:t>
      </w:r>
    </w:p>
    <w:p w:rsidR="00086CA4" w:rsidRDefault="00086CA4" w:rsidP="00086CA4">
      <w:r>
        <w:t xml:space="preserve">    Веселые мелодии. Сказки [Видеозапись] : сборник мультфильмов. - Москва : Агентство : ИДДК, 2012. - 1 электрон. опт. диск (DVD-video) (82 мин) : цв., зв.; 12 см, в контейнере 19х14. - Содерж.: Пой, пой, пой; Поговорим о поогоде / режиссер Ф. Тешлин; Сова ночного клуба / режиссер Ф. Эйвери; Сказка о медведях; Золушка встречает принца; Вечер непрофессионалов; Дикий кролик / режиссер Т. Эйвери; Медовый месяц / режиссер Э. Дюваль; Сниффлс отправляется в путешествие / режиссер Ч. Джонс : 364,00</w:t>
      </w:r>
    </w:p>
    <w:p w:rsidR="00086CA4" w:rsidRDefault="00086CA4" w:rsidP="00086CA4"/>
    <w:p w:rsidR="00086CA4" w:rsidRDefault="00086CA4" w:rsidP="00086CA4">
      <w:r>
        <w:t>229. 85.11;   Д37</w:t>
      </w:r>
    </w:p>
    <w:p w:rsidR="00086CA4" w:rsidRDefault="00086CA4" w:rsidP="00086CA4">
      <w:r>
        <w:t xml:space="preserve">    1843171-DVD - оис</w:t>
      </w:r>
    </w:p>
    <w:p w:rsidR="00086CA4" w:rsidRDefault="00086CA4" w:rsidP="00086CA4">
      <w:r>
        <w:t xml:space="preserve">    Десятка лучших замков и дворцов Англии [Видеозапись] : [документальный фильм] / реж. Эндрю Стивенсон. - Региональное издание. - Москва : ДВД Магия, 2006. - 1 электрон. опт. диск (DVD-ROM) (44 мин.) : цв., зв.; 12. - (Trevel &amp; living). : 333,35</w:t>
      </w:r>
    </w:p>
    <w:p w:rsidR="00086CA4" w:rsidRDefault="00086CA4" w:rsidP="00086CA4"/>
    <w:p w:rsidR="00086CA4" w:rsidRDefault="00086CA4" w:rsidP="00086CA4">
      <w:r>
        <w:t>230. 85.335.42;   З-43</w:t>
      </w:r>
    </w:p>
    <w:p w:rsidR="00086CA4" w:rsidRDefault="00086CA4" w:rsidP="00086CA4">
      <w:r>
        <w:t xml:space="preserve">    1856873-Ф - од; 1855870-Ф - кх</w:t>
      </w:r>
    </w:p>
    <w:p w:rsidR="00086CA4" w:rsidRDefault="00086CA4" w:rsidP="00086CA4">
      <w:r>
        <w:t xml:space="preserve">    Звезды московского балета. Балет XX век : в объективе фотохудожника Дмитрия Куликова : [фотоальбом] / фот. Д. Куликов ; рук. проекта и общ. ред.: В. И. Уральская. - Москва : ВайзМедиа, 2017. - 239 с. : ил., цв. ил., портр.; 27. - На обл. авт. не указан. - ISBN 978-5-6040108-3-9 : 650,00</w:t>
      </w:r>
    </w:p>
    <w:p w:rsidR="00086CA4" w:rsidRDefault="00086CA4" w:rsidP="00086CA4">
      <w:r>
        <w:t xml:space="preserve">    Оглавление: </w:t>
      </w:r>
      <w:hyperlink r:id="rId144" w:history="1">
        <w:r w:rsidR="000A67AC" w:rsidRPr="00242377">
          <w:rPr>
            <w:rStyle w:val="a8"/>
          </w:rPr>
          <w:t>http://kitap.tatar.ru/ogl/nlrt/nbrt_obr_2624372.pdf</w:t>
        </w:r>
      </w:hyperlink>
    </w:p>
    <w:p w:rsidR="000A67AC" w:rsidRDefault="000A67AC" w:rsidP="00086CA4"/>
    <w:p w:rsidR="00086CA4" w:rsidRDefault="00086CA4" w:rsidP="00086CA4"/>
    <w:p w:rsidR="00086CA4" w:rsidRDefault="00086CA4" w:rsidP="00086CA4">
      <w:r>
        <w:t>231. 85.15;   Р41</w:t>
      </w:r>
    </w:p>
    <w:p w:rsidR="00086CA4" w:rsidRDefault="00086CA4" w:rsidP="00086CA4">
      <w:r>
        <w:t xml:space="preserve">    1852185-Ф - кх</w:t>
      </w:r>
    </w:p>
    <w:p w:rsidR="00086CA4" w:rsidRDefault="00086CA4" w:rsidP="00086CA4">
      <w:r>
        <w:t xml:space="preserve">    И. Репин. Из собрания Государственной Третьяковской галереи : графика / сост. М. А. Немировская. - Москва : Изобразительное искусство, 1987. - 48 c. : ил. : 1,00</w:t>
      </w:r>
    </w:p>
    <w:p w:rsidR="00086CA4" w:rsidRDefault="00086CA4" w:rsidP="00086CA4"/>
    <w:p w:rsidR="00086CA4" w:rsidRDefault="00086CA4" w:rsidP="00086CA4">
      <w:r>
        <w:t>232. 85.31;   И86</w:t>
      </w:r>
    </w:p>
    <w:p w:rsidR="00086CA4" w:rsidRDefault="00086CA4" w:rsidP="00086CA4">
      <w:r>
        <w:t xml:space="preserve">    1849075-Л - кх; 1849076-Л - кх; 1849077-Л - кх</w:t>
      </w:r>
    </w:p>
    <w:p w:rsidR="00086CA4" w:rsidRDefault="00086CA4" w:rsidP="00086CA4">
      <w:r>
        <w:t xml:space="preserve">    Искусство и художественное образование в контексте межкультурного взаимодействия : материалы V Международной научно-практической конференции, Казань, 16 ноября 2016 года / Министерство образования и науки РТ, Казанский федеральный университет, Институт филологии и межкультурной коммуникации им. Льва Толстого ; отв. ред. Н. В. Шириева. - Казань : Издательство Казанского университета, 2016. - 349 с. : ил., нот.; 25. - Библиогр. в конце докл. - Рез. на англ. яз. - На обл.: V международный научно-практический форум "Схранность развития родных языков в условиях многонационального гсударства: проблемы и перспективы". - ISBN 978-5-00019-725-7 : 250,00</w:t>
      </w:r>
    </w:p>
    <w:p w:rsidR="00086CA4" w:rsidRDefault="00086CA4" w:rsidP="00086CA4">
      <w:r>
        <w:t xml:space="preserve">    Оглавление: </w:t>
      </w:r>
      <w:hyperlink r:id="rId145" w:history="1">
        <w:r w:rsidR="000A67AC" w:rsidRPr="00242377">
          <w:rPr>
            <w:rStyle w:val="a8"/>
          </w:rPr>
          <w:t>http://kitap.tatar.ru/ogl/nlrt/nbrt_obr_2607775.pdf</w:t>
        </w:r>
      </w:hyperlink>
    </w:p>
    <w:p w:rsidR="000A67AC" w:rsidRDefault="000A67AC" w:rsidP="00086CA4"/>
    <w:p w:rsidR="00086CA4" w:rsidRDefault="00086CA4" w:rsidP="00086CA4"/>
    <w:p w:rsidR="00086CA4" w:rsidRDefault="00086CA4" w:rsidP="00086CA4">
      <w:r>
        <w:t>233. 85.124;   И90</w:t>
      </w:r>
    </w:p>
    <w:p w:rsidR="00086CA4" w:rsidRDefault="00086CA4" w:rsidP="00086CA4">
      <w:r>
        <w:t xml:space="preserve">    1856431-Ф - од</w:t>
      </w:r>
    </w:p>
    <w:p w:rsidR="00086CA4" w:rsidRDefault="00086CA4" w:rsidP="00086CA4">
      <w:r>
        <w:t xml:space="preserve">    История русского орнамента с Х по ХVI столетие по древним рукописям / ред.-сост. А. Пантилеева. - Москва : Белый город : Воскресный день, 2018. - 121 c. : ил. - (Культура и традиции).. - ISBN 978-5-7793-4993-2 : 2200,00</w:t>
      </w:r>
    </w:p>
    <w:p w:rsidR="00086CA4" w:rsidRDefault="00086CA4" w:rsidP="00086CA4"/>
    <w:p w:rsidR="00086CA4" w:rsidRDefault="00086CA4" w:rsidP="00086CA4">
      <w:r>
        <w:t>234. К  85.334.3(2);   Г72</w:t>
      </w:r>
    </w:p>
    <w:p w:rsidR="00086CA4" w:rsidRDefault="00086CA4" w:rsidP="00086CA4">
      <w:r>
        <w:t xml:space="preserve">    1850905-НП - нк; 1850906-НП - нк</w:t>
      </w:r>
    </w:p>
    <w:p w:rsidR="00086CA4" w:rsidRDefault="00086CA4" w:rsidP="00086CA4">
      <w:r>
        <w:t xml:space="preserve">    Государственный академический Малый театр России (Член союза театров Европы)</w:t>
      </w:r>
    </w:p>
    <w:p w:rsidR="00086CA4" w:rsidRDefault="00086CA4" w:rsidP="00086CA4">
      <w:r>
        <w:lastRenderedPageBreak/>
        <w:t>М. Ю. Лермонтов. Маскарад [Афиша] : драма в 4-х действиях, в стихах. Премьера : гастроли на сцене Татарского государственного академического театра им. Г. Камала, 15, 16 сентября / режиссер-постановщик А. А. Житинкин (Народный артист России). - [Казань] ; [Москва], [2015]. - 1 л. : 30,00</w:t>
      </w:r>
    </w:p>
    <w:p w:rsidR="00086CA4" w:rsidRDefault="00086CA4" w:rsidP="00086CA4"/>
    <w:p w:rsidR="00086CA4" w:rsidRDefault="00086CA4" w:rsidP="00086CA4">
      <w:r>
        <w:t>235. 85.7;   М32</w:t>
      </w:r>
    </w:p>
    <w:p w:rsidR="00086CA4" w:rsidRDefault="00086CA4" w:rsidP="00086CA4">
      <w:r>
        <w:t xml:space="preserve">    309548-Л - кх</w:t>
      </w:r>
    </w:p>
    <w:p w:rsidR="00086CA4" w:rsidRDefault="00086CA4" w:rsidP="00086CA4">
      <w:r>
        <w:t xml:space="preserve">    Мастера сцены - самодеятельности : [Сб. статей], Выпуск 5. - Москва : Искусство, 1968. - 95 с.; 20 см. - (Репертуар художественной самодеятельности). : 0,23</w:t>
      </w:r>
    </w:p>
    <w:p w:rsidR="00086CA4" w:rsidRDefault="00086CA4" w:rsidP="00086CA4"/>
    <w:p w:rsidR="00086CA4" w:rsidRDefault="00086CA4" w:rsidP="00086CA4">
      <w:r>
        <w:t>236. 85.126.6;   М90</w:t>
      </w:r>
    </w:p>
    <w:p w:rsidR="00086CA4" w:rsidRDefault="00086CA4" w:rsidP="00086CA4">
      <w:r>
        <w:t xml:space="preserve">    1856438-Ф - од</w:t>
      </w:r>
    </w:p>
    <w:p w:rsidR="00086CA4" w:rsidRDefault="00086CA4" w:rsidP="00086CA4">
      <w:r>
        <w:t xml:space="preserve">    Мундиры русских гражданских чиновников Екатерининской эпохи : [альбом] / ред.-сост. А. Пантилеева; авт. текста А. Романовский. - Москва : Белый город : Воскресный день, 2013. - 53 с. : цв. ил.; 30. - (Культура и традиции).. - ISBN 978-5-7793-4122-6 : 1000,00</w:t>
      </w:r>
    </w:p>
    <w:p w:rsidR="00086CA4" w:rsidRDefault="00086CA4" w:rsidP="00086CA4"/>
    <w:p w:rsidR="00086CA4" w:rsidRDefault="00086CA4" w:rsidP="00086CA4">
      <w:r>
        <w:t>237. 85.37;   J12</w:t>
      </w:r>
    </w:p>
    <w:p w:rsidR="00086CA4" w:rsidRDefault="00086CA4" w:rsidP="00086CA4">
      <w:r>
        <w:t xml:space="preserve">    1843214-DVD - оис</w:t>
      </w:r>
    </w:p>
    <w:p w:rsidR="00086CA4" w:rsidRDefault="00086CA4" w:rsidP="00086CA4">
      <w:r>
        <w:t xml:space="preserve">    Jackass [Видеозапись] : [художественные фильмы] / режиссер Джефф Тримейн. - Москва : Новый Диск-трейд, 2012-. - 3 электрон. опт. диск (DVD-Video) (общее время: 266 мин.) : зв., цв. - (DVD - коллекция). - 3 DVD диска в одном контейнере. - Описание с этикетки и контейнера. - Производство: США. - Диск 3 :  Несносный дед [Видеозапись] : комедия : художественный фильм. - Электронные видеоданные. - 2013. - 1 электрон. опт. диск (DVD-Video) (88 мин.) : зв., цв. - "Чудаки" представляют : 143,30</w:t>
      </w:r>
    </w:p>
    <w:p w:rsidR="00086CA4" w:rsidRDefault="00086CA4" w:rsidP="00086CA4"/>
    <w:p w:rsidR="00086CA4" w:rsidRDefault="00086CA4" w:rsidP="00086CA4">
      <w:r>
        <w:t>238. 85.143(2);   О-11</w:t>
      </w:r>
    </w:p>
    <w:p w:rsidR="00086CA4" w:rsidRDefault="00086CA4" w:rsidP="00086CA4">
      <w:r>
        <w:t xml:space="preserve">    1856466-Ф - од</w:t>
      </w:r>
    </w:p>
    <w:p w:rsidR="00086CA4" w:rsidRDefault="00086CA4" w:rsidP="00086CA4">
      <w:r>
        <w:t xml:space="preserve">    О чем расскажут старые картины : сказки о художниках. - Москва : Белый город : Воскресный день, 2018. - 332, [3] с. : ил., цв. ил., портр.; 27. - Имен. указ. в конце кн. - Для чтения взрослыми детям. - ISBN 978-5-3590-1167-9 : 1900,00</w:t>
      </w:r>
    </w:p>
    <w:p w:rsidR="00086CA4" w:rsidRDefault="00086CA4" w:rsidP="00086CA4">
      <w:r>
        <w:t xml:space="preserve">    Оглавление: </w:t>
      </w:r>
      <w:hyperlink r:id="rId146" w:history="1">
        <w:r w:rsidR="000A67AC" w:rsidRPr="00242377">
          <w:rPr>
            <w:rStyle w:val="a8"/>
          </w:rPr>
          <w:t>http://kitap.tatar.ru/ogl/nlrt/nbrt_obr_2623109.pdf</w:t>
        </w:r>
      </w:hyperlink>
    </w:p>
    <w:p w:rsidR="000A67AC" w:rsidRDefault="000A67AC" w:rsidP="00086CA4"/>
    <w:p w:rsidR="000A67AC" w:rsidRDefault="000A67AC" w:rsidP="00086CA4"/>
    <w:p w:rsidR="00086CA4" w:rsidRDefault="00086CA4" w:rsidP="00086CA4"/>
    <w:p w:rsidR="00086CA4" w:rsidRDefault="00086CA4" w:rsidP="00086CA4">
      <w:r>
        <w:t>239. 85.124;   О-68</w:t>
      </w:r>
    </w:p>
    <w:p w:rsidR="00086CA4" w:rsidRDefault="00086CA4" w:rsidP="00086CA4">
      <w:r>
        <w:t xml:space="preserve">    1856423-Ф - од</w:t>
      </w:r>
    </w:p>
    <w:p w:rsidR="00086CA4" w:rsidRDefault="00086CA4" w:rsidP="00086CA4">
      <w:r>
        <w:t xml:space="preserve">    Орнамент. XV - XIX века : [альбом] / ред.-сост. А. Пантилеева. - Москва : Белый город : Воскресный день : Печатная слобода, 2017. - 105 с. : цв. ил.; 30. - (Культура и традиции).. - ISBN 978-5-7793-4750-1 : 1900,00</w:t>
      </w:r>
    </w:p>
    <w:p w:rsidR="00086CA4" w:rsidRDefault="00086CA4" w:rsidP="00086CA4"/>
    <w:p w:rsidR="00086CA4" w:rsidRDefault="00086CA4" w:rsidP="00086CA4">
      <w:r>
        <w:t>240. 85.124;   О-68</w:t>
      </w:r>
    </w:p>
    <w:p w:rsidR="00086CA4" w:rsidRDefault="00086CA4" w:rsidP="00086CA4">
      <w:r>
        <w:t xml:space="preserve">    1856425-Ф - од</w:t>
      </w:r>
    </w:p>
    <w:p w:rsidR="00086CA4" w:rsidRDefault="00086CA4" w:rsidP="00086CA4">
      <w:r>
        <w:t xml:space="preserve">    Орнамент. Ближний Восток : [среднеазиатский, текинский, арабский, мавританский и турецкий орнаменты] : [альбом] / ред.-сост.: А. Пантилеева. - Москва : Белый город : Воскресный день, 2016. - 87 с. : цв. ил.; 30. - (Культура и традиции).. - ISBN 978-5-7793-4748-8 : 1600,00</w:t>
      </w:r>
    </w:p>
    <w:p w:rsidR="00086CA4" w:rsidRDefault="00086CA4" w:rsidP="00086CA4"/>
    <w:p w:rsidR="00086CA4" w:rsidRDefault="00086CA4" w:rsidP="00086CA4">
      <w:r>
        <w:t>241. 85.124;   О-68</w:t>
      </w:r>
    </w:p>
    <w:p w:rsidR="00086CA4" w:rsidRDefault="00086CA4" w:rsidP="00086CA4">
      <w:r>
        <w:t xml:space="preserve">    1856426-Ф - од</w:t>
      </w:r>
    </w:p>
    <w:p w:rsidR="00D90038" w:rsidRDefault="00086CA4" w:rsidP="00086CA4">
      <w:r>
        <w:lastRenderedPageBreak/>
        <w:t xml:space="preserve">    Орнамент. Восток : [альбом] / ред.-сост.: А. Пантилеева. - Москва : Белый город : Воскресный день : Печатная слобода, 2018. - 123 с. : цв. ил.; 30. - (Культура и традиции).. - ISBN 978-5-7793-4747-1 : 2200,00</w:t>
      </w:r>
    </w:p>
    <w:p w:rsidR="00D90038" w:rsidRDefault="00D90038" w:rsidP="00086CA4"/>
    <w:p w:rsidR="00D90038" w:rsidRDefault="00D90038" w:rsidP="00D90038">
      <w:r>
        <w:t>242. 85.124;   О-68</w:t>
      </w:r>
    </w:p>
    <w:p w:rsidR="00D90038" w:rsidRDefault="00D90038" w:rsidP="00D90038">
      <w:r>
        <w:t xml:space="preserve">    1856424-Ф - од</w:t>
      </w:r>
    </w:p>
    <w:p w:rsidR="00D90038" w:rsidRDefault="00D90038" w:rsidP="00D90038">
      <w:r>
        <w:t xml:space="preserve">    Орнамент. Декорации : [альбом] / [ред.-сост.: А. Пантилеева]. - Москва : Белый город : Воскресный день : Печатная слобода, 2018. - 153 с. : цв. ил., ил.; 30. - (Культура и традиции).. - ISBN 978-5-7793-4751-8 : 2700,00</w:t>
      </w:r>
    </w:p>
    <w:p w:rsidR="00D90038" w:rsidRDefault="00D90038" w:rsidP="00D90038"/>
    <w:p w:rsidR="00D90038" w:rsidRDefault="00D90038" w:rsidP="00D90038">
      <w:r>
        <w:t>243. 85.124;   О-68</w:t>
      </w:r>
    </w:p>
    <w:p w:rsidR="00D90038" w:rsidRDefault="00D90038" w:rsidP="00D90038">
      <w:r>
        <w:t xml:space="preserve">    1856422-Ф - од</w:t>
      </w:r>
    </w:p>
    <w:p w:rsidR="00D90038" w:rsidRDefault="00D90038" w:rsidP="00D90038">
      <w:r>
        <w:t xml:space="preserve">    Орнамент. Древний мир : [альбом] / ред.-сост. А. Пантилеева. - Москва : Белый город : Воскресный день : Печатная слобода, 2018. - 121 с. : цв. ил.; 30. - (Культура и традиции).. - ISBN 978-5-7793-4746-4 : 2200,00</w:t>
      </w:r>
    </w:p>
    <w:p w:rsidR="00D90038" w:rsidRDefault="00D90038" w:rsidP="00D90038"/>
    <w:p w:rsidR="00D90038" w:rsidRDefault="00D90038" w:rsidP="00D90038">
      <w:r>
        <w:t>244. 85.124;   О-68</w:t>
      </w:r>
    </w:p>
    <w:p w:rsidR="00D90038" w:rsidRDefault="00D90038" w:rsidP="00D90038">
      <w:r>
        <w:t xml:space="preserve">    1856421-Ф - од</w:t>
      </w:r>
    </w:p>
    <w:p w:rsidR="00D90038" w:rsidRDefault="00D90038" w:rsidP="00D90038">
      <w:r>
        <w:t xml:space="preserve">    Орнамент. Ренессанс : [альбом] / ред.-сост. А. Пантилеева. - Москва : Белый город : Воскресный день : Печатная слобода, 2017. - 111 с. : цв. ил.; 30. - (Культура и традиции).. - ISBN 978-5-7793-4749-5 : 2000,00</w:t>
      </w:r>
    </w:p>
    <w:p w:rsidR="00D90038" w:rsidRDefault="00D90038" w:rsidP="00D90038"/>
    <w:p w:rsidR="00D90038" w:rsidRDefault="00D90038" w:rsidP="00D90038">
      <w:r>
        <w:t>245. 85.124;   О-68</w:t>
      </w:r>
    </w:p>
    <w:p w:rsidR="00D90038" w:rsidRDefault="00D90038" w:rsidP="00D90038">
      <w:r>
        <w:t xml:space="preserve">    1856442-Ф - од</w:t>
      </w:r>
    </w:p>
    <w:p w:rsidR="00D90038" w:rsidRDefault="00D90038" w:rsidP="00D90038">
      <w:r>
        <w:t xml:space="preserve">    Орнамент. Средние века : [альбом] / ред.-сост. А. Пантилеева. - Москва : Белый город : Воскресный день : Печатная слобода, 2018. - 57 с. : цв. ил.; 30. - (Культура и традиции).. - ISBN 978-5-7793-4775-4 : 1300,00</w:t>
      </w:r>
    </w:p>
    <w:p w:rsidR="00D90038" w:rsidRDefault="00D90038" w:rsidP="00D90038"/>
    <w:p w:rsidR="00D90038" w:rsidRDefault="00D90038" w:rsidP="00D90038">
      <w:r>
        <w:t>246. 85.124;   О-68</w:t>
      </w:r>
    </w:p>
    <w:p w:rsidR="00D90038" w:rsidRDefault="00D90038" w:rsidP="00D90038">
      <w:r>
        <w:t xml:space="preserve">    1856427-Ф - од</w:t>
      </w:r>
    </w:p>
    <w:p w:rsidR="00D90038" w:rsidRDefault="00D90038" w:rsidP="00D90038">
      <w:r>
        <w:t xml:space="preserve">    Орнаменты на памятниках древнерусского искусства : издание Н. П. Сырейщикова и Д. К. Тренева / [ред.-сост. А. Пантилеева]. - Москва : Белый город : Воскресный день, 2018. - 57 с. : цв. ил.; 30. - (Культура и традиции). - Библиогр. в подстроч. примеч. - Вых. дан. ориг.: Москва: Типо-лит. И. Н. Кушнерев и К, 1904-1906. - ISBN 978-5-7793-4995-6 : 1300,00</w:t>
      </w:r>
    </w:p>
    <w:p w:rsidR="00D90038" w:rsidRDefault="00D90038" w:rsidP="00D90038"/>
    <w:p w:rsidR="00D90038" w:rsidRDefault="00D90038" w:rsidP="00D90038">
      <w:r>
        <w:t>247. 85.125.6;   П14</w:t>
      </w:r>
    </w:p>
    <w:p w:rsidR="00D90038" w:rsidRDefault="00D90038" w:rsidP="00D90038">
      <w:r>
        <w:t xml:space="preserve">    1856428-Ф - од</w:t>
      </w:r>
    </w:p>
    <w:p w:rsidR="00D90038" w:rsidRDefault="00D90038" w:rsidP="00D90038">
      <w:r>
        <w:t xml:space="preserve">    Палехъ : династии, преемственность традиций  : [альбом] / авторы текстов: О. А. Колесова, Е. С. Милютина, Л. П. Князева; сост. А. Астахов. - Москва : Белый город : Воскресный день, 2015. - 422 с. : цв. ил., портр., фот. - Список ил.: с. 417-422. - ISBN 978-5-7793-4294-0 : 3100,00</w:t>
      </w:r>
    </w:p>
    <w:p w:rsidR="00D90038" w:rsidRDefault="00D90038" w:rsidP="00D90038"/>
    <w:p w:rsidR="00D90038" w:rsidRDefault="00D90038" w:rsidP="00D90038">
      <w:r>
        <w:t>248. 85.143(2);   К82</w:t>
      </w:r>
    </w:p>
    <w:p w:rsidR="00D90038" w:rsidRDefault="00D90038" w:rsidP="00D90038">
      <w:r>
        <w:t xml:space="preserve">    1856311-Ф - од</w:t>
      </w:r>
    </w:p>
    <w:p w:rsidR="00D90038" w:rsidRDefault="00D90038" w:rsidP="00D90038">
      <w:r>
        <w:t xml:space="preserve">    Петр Кривоногов. Летописец победы : [альбом] / составитель А. Астахов. - Москва : Воскресный день : Печатная слобода, [2020]. - 62, [1] с. : ил., цв. ил.; 30. - (Мастера живописи. Золотой фонд). - Указ. произведений в конце кн. - Год изд. установлен по сайту: https://www.labirint.ru/. - ISBN 978-5-3590-1281-2 : 990,00</w:t>
      </w:r>
    </w:p>
    <w:p w:rsidR="00D90038" w:rsidRDefault="00D90038" w:rsidP="00D90038">
      <w:r>
        <w:t xml:space="preserve">    Оглавление: </w:t>
      </w:r>
      <w:hyperlink r:id="rId147" w:history="1">
        <w:r w:rsidR="000A67AC" w:rsidRPr="00242377">
          <w:rPr>
            <w:rStyle w:val="a8"/>
          </w:rPr>
          <w:t>http://kitap.tatar.ru/ogl/nlrt/nbrt_obr_2622272.pdf</w:t>
        </w:r>
      </w:hyperlink>
    </w:p>
    <w:p w:rsidR="000A67AC" w:rsidRDefault="000A67AC" w:rsidP="00D90038"/>
    <w:p w:rsidR="00D90038" w:rsidRDefault="00D90038" w:rsidP="00D90038"/>
    <w:p w:rsidR="00D90038" w:rsidRDefault="00D90038" w:rsidP="00D90038">
      <w:r>
        <w:lastRenderedPageBreak/>
        <w:t>249. 85.16;   П41</w:t>
      </w:r>
    </w:p>
    <w:p w:rsidR="00D90038" w:rsidRDefault="00D90038" w:rsidP="00D90038">
      <w:r>
        <w:t xml:space="preserve">    1856394-Ф - од</w:t>
      </w:r>
    </w:p>
    <w:p w:rsidR="00D90038" w:rsidRDefault="00D90038" w:rsidP="00D90038">
      <w:r>
        <w:t xml:space="preserve">    По Российской империи / фотографии С. М. Прокудина-Горского; сост. А. Астахов. - Москва : Воскресный день, 2021. - 207 с. : ил., фот. - Указ. фот.: с. 206-207. - ISBN 978-5-3590-1356-7 : 3500,00</w:t>
      </w:r>
    </w:p>
    <w:p w:rsidR="00D90038" w:rsidRDefault="00D90038" w:rsidP="00D90038">
      <w:r>
        <w:t xml:space="preserve">    Оглавление: </w:t>
      </w:r>
      <w:hyperlink r:id="rId148" w:history="1">
        <w:r w:rsidR="000A67AC" w:rsidRPr="00242377">
          <w:rPr>
            <w:rStyle w:val="a8"/>
          </w:rPr>
          <w:t>http://kitap.tatar.ru/ogl/nlrt/nbrt_obr_2622654.pdf</w:t>
        </w:r>
      </w:hyperlink>
    </w:p>
    <w:p w:rsidR="000A67AC" w:rsidRDefault="000A67AC" w:rsidP="00D90038"/>
    <w:p w:rsidR="00D90038" w:rsidRDefault="00D90038" w:rsidP="00D90038"/>
    <w:p w:rsidR="00D90038" w:rsidRDefault="00D90038" w:rsidP="00D90038">
      <w:r>
        <w:t>250. 85.37;   J12</w:t>
      </w:r>
    </w:p>
    <w:p w:rsidR="00D90038" w:rsidRDefault="00D90038" w:rsidP="00D90038">
      <w:r>
        <w:t xml:space="preserve">    1843212-DVD - оис</w:t>
      </w:r>
    </w:p>
    <w:p w:rsidR="00D90038" w:rsidRDefault="00D90038" w:rsidP="00D90038">
      <w:r>
        <w:t xml:space="preserve">    Jackass [Видеозапись] : [художественные фильмы] / режиссер Джефф Тримейн. - Москва : Новый Диск-трейд, 2012-. - 3 электрон. опт. диск (DVD-Video) (общее время: 266 мин.) : зв., цв. - (DVD - коллекция). - 3 DVD диска в одном контейнере. - Описание с этикетки и контейнера. - Производство: США. - Диск 1 :  Придурки (Чудаки 2) [Видеозапись] : полная версия : комедия : художественный фильм. - Электронные видеоданные. - 2012. - 1 электрон. опт. диск (DVD-Video) (88 мин.) : зв., цв. : 143,29</w:t>
      </w:r>
    </w:p>
    <w:p w:rsidR="00D90038" w:rsidRDefault="00D90038" w:rsidP="00D90038"/>
    <w:p w:rsidR="00D90038" w:rsidRDefault="00D90038" w:rsidP="00D90038">
      <w:r>
        <w:t>251. 85.315;   П90</w:t>
      </w:r>
    </w:p>
    <w:p w:rsidR="00D90038" w:rsidRDefault="00D90038" w:rsidP="00D90038">
      <w:r>
        <w:t xml:space="preserve">    1856301-Ф - мз</w:t>
      </w:r>
    </w:p>
    <w:p w:rsidR="00D90038" w:rsidRDefault="00D90038" w:rsidP="00D90038">
      <w:r>
        <w:t xml:space="preserve">    Путешествие в историю музыки : занимательные рассказы о музыкальных инструментах : в помощь воспитателям, учителям начальных классов, музыки, русского и иностранного языков, литературы, ИЗО / составление, иллюстрации редакции "Воскресный день". - Москва : Белый город, 2015. - [49] с. : ил.. - ISBN 978-5-3590-0324-7 : 1500,00</w:t>
      </w:r>
    </w:p>
    <w:p w:rsidR="00D90038" w:rsidRDefault="00D90038" w:rsidP="00D90038"/>
    <w:p w:rsidR="00D90038" w:rsidRDefault="00D90038" w:rsidP="00D90038">
      <w:r>
        <w:t>252. 85.143(2);   Р89</w:t>
      </w:r>
    </w:p>
    <w:p w:rsidR="00D90038" w:rsidRDefault="00D90038" w:rsidP="00D90038">
      <w:r>
        <w:t xml:space="preserve">    1856392-Ф - од</w:t>
      </w:r>
    </w:p>
    <w:p w:rsidR="00D90038" w:rsidRDefault="00D90038" w:rsidP="00D90038">
      <w:r>
        <w:t xml:space="preserve">    Русская живопись. Великая Отечественная война : [альбом] / составитель Андрей Астахов. - Москва : Воскресный день : Печатная слобода, [2020]. - 111, [1] с. : ил., цв. ил.; 35. - (Великие полотна).. - ISBN 978-5-3590-1269-0 : 2700,00</w:t>
      </w:r>
    </w:p>
    <w:p w:rsidR="00D90038" w:rsidRDefault="00D90038" w:rsidP="00D90038">
      <w:r>
        <w:t xml:space="preserve">    Оглавление: </w:t>
      </w:r>
      <w:hyperlink r:id="rId149" w:history="1">
        <w:r w:rsidR="000A67AC" w:rsidRPr="00242377">
          <w:rPr>
            <w:rStyle w:val="a8"/>
          </w:rPr>
          <w:t>http://kitap.tatar.ru/ogl/nlrt/nbrt_obr_2622635.pdf</w:t>
        </w:r>
      </w:hyperlink>
    </w:p>
    <w:p w:rsidR="000A67AC" w:rsidRDefault="000A67AC" w:rsidP="00D90038"/>
    <w:p w:rsidR="00D90038" w:rsidRDefault="00D90038" w:rsidP="00D90038"/>
    <w:p w:rsidR="00D90038" w:rsidRDefault="00D90038" w:rsidP="00D90038">
      <w:r>
        <w:t>253. 85.143(2);   Р89</w:t>
      </w:r>
    </w:p>
    <w:p w:rsidR="00D90038" w:rsidRDefault="00D90038" w:rsidP="00D90038">
      <w:r>
        <w:t xml:space="preserve">    1856395-Ф - од</w:t>
      </w:r>
    </w:p>
    <w:p w:rsidR="00D90038" w:rsidRDefault="00D90038" w:rsidP="00D90038">
      <w:r>
        <w:t xml:space="preserve">    Русская живопись. Охота : [альбом] / автор текста и редактор: Людмила Жукова. - Москва : Воскресный день : Печатная слобода, [2019]. - 205, [2] с. : цв. ил., портр., факс.; 35. - (Великие полотна). - Указ. имен в конце кн.. - ISBN 978-5-3590-1223-2 : 2900,00</w:t>
      </w:r>
    </w:p>
    <w:p w:rsidR="00D90038" w:rsidRDefault="00D90038" w:rsidP="00D90038"/>
    <w:p w:rsidR="00D90038" w:rsidRDefault="00D90038" w:rsidP="00D90038">
      <w:r>
        <w:t>254. 85.124;   Р89</w:t>
      </w:r>
    </w:p>
    <w:p w:rsidR="00D90038" w:rsidRDefault="00D90038" w:rsidP="00D90038">
      <w:r>
        <w:t xml:space="preserve">    1856439-Ф - од</w:t>
      </w:r>
    </w:p>
    <w:p w:rsidR="00D90038" w:rsidRDefault="00D90038" w:rsidP="00D90038">
      <w:r>
        <w:t xml:space="preserve">    Русский народный орнамент. Шитье, ткани, кружева : [альбом] / ред.-сост. А. Пантилеева; авт. вступ. ст. Н. Васильева. - Москва : Белый город : Воскресный день, 2021. - 105 с. : цв. ил.; 30. - (Культура и традиции).. - ISBN 978-5-7793-4652-8 : 1900,00</w:t>
      </w:r>
    </w:p>
    <w:p w:rsidR="00D90038" w:rsidRDefault="00D90038" w:rsidP="00D90038"/>
    <w:p w:rsidR="00D90038" w:rsidRDefault="00D90038" w:rsidP="00D90038">
      <w:r>
        <w:t>255. 85.124;   С47</w:t>
      </w:r>
    </w:p>
    <w:p w:rsidR="00D90038" w:rsidRDefault="00D90038" w:rsidP="00D90038">
      <w:r>
        <w:t xml:space="preserve">    1856441-Ф - од</w:t>
      </w:r>
    </w:p>
    <w:p w:rsidR="00D90038" w:rsidRDefault="00D90038" w:rsidP="00D90038">
      <w:r>
        <w:t xml:space="preserve">    Славянский и восточный орнамент по рукописям древнего и Нового времени : собрал и исследовал Владимир Стасов / ред.-сост.: А. Пантилеева. - Москва : Белый город : Воскресный день : Печатная слобода, 2018. - 161 c. : цв. ил., ил.; 30. - (Культура и традиции).. - ISBN 978-5-7793-4994-9 : 2800,00</w:t>
      </w:r>
    </w:p>
    <w:p w:rsidR="00D90038" w:rsidRDefault="00D90038" w:rsidP="00D90038"/>
    <w:p w:rsidR="00D90038" w:rsidRDefault="00D90038" w:rsidP="00D90038">
      <w:r>
        <w:lastRenderedPageBreak/>
        <w:t>256. 85.315;   С49</w:t>
      </w:r>
    </w:p>
    <w:p w:rsidR="00D90038" w:rsidRDefault="00D90038" w:rsidP="00D90038">
      <w:r>
        <w:t xml:space="preserve">    1856302-Ф - мз</w:t>
      </w:r>
    </w:p>
    <w:p w:rsidR="00D90038" w:rsidRDefault="00D90038" w:rsidP="00D90038">
      <w:r>
        <w:t xml:space="preserve">    Слушаем оркестр : занимательные рассказы о музыкальных инструментах : в помощь воспитателям, учителям начальных классов, музыки, русского и иностранного языков, литературы, ИЗО / составление, иллюстрации редакции "Воскресный день". - Москва : Белый город, 2015. - [24] л. : ил.. - ISBN 978-5-3590-0325-4 : 1500,00</w:t>
      </w:r>
    </w:p>
    <w:p w:rsidR="00D90038" w:rsidRDefault="00D90038" w:rsidP="00D90038"/>
    <w:p w:rsidR="00D90038" w:rsidRDefault="00D90038" w:rsidP="00D90038">
      <w:r>
        <w:t>257. 85.118;   С68</w:t>
      </w:r>
    </w:p>
    <w:p w:rsidR="00D90038" w:rsidRDefault="00D90038" w:rsidP="00D90038">
      <w:r>
        <w:t xml:space="preserve">    1849073-Ф - кх; 1849074-Ф - кх; 1850722-Ф - кх</w:t>
      </w:r>
    </w:p>
    <w:p w:rsidR="00D90038" w:rsidRDefault="00D90038" w:rsidP="00D90038">
      <w:r>
        <w:t xml:space="preserve">    Сохранение художественно-исторической среды современного города как духовного фактора культуры : материалы II Международной научно-практической конференции, Казань, 16-18 ноября 2016 г. / Министерство образования и науки РТ, Казанский федеральный университет, Инстиут филологии и межкультурной коммуникации им. Льва Толстого, Международный институт антиквариата ; редкол.: д. п. н., проф. С. Д. Бородина, Р. Ф. Салахов, Л. Х. Кадыйрова. - Казань : Издательство Казанского университета, 2016. - 349 с. : ил.; 25. - Библиогр. в конце докл. - На обл.: V международный научно-практический форум "Схранность развития родных языков в условиях многонационального государства: проблемы и перспективы". - Часть текста на исп. яз. - Рез. на англ яз.. - ISBN 978-5-00019-723-3 : 250,00</w:t>
      </w:r>
    </w:p>
    <w:p w:rsidR="00D90038" w:rsidRDefault="00D90038" w:rsidP="00D90038">
      <w:r>
        <w:t xml:space="preserve">    Оглавление: </w:t>
      </w:r>
      <w:hyperlink r:id="rId150" w:history="1">
        <w:r w:rsidR="000A67AC" w:rsidRPr="00242377">
          <w:rPr>
            <w:rStyle w:val="a8"/>
          </w:rPr>
          <w:t>http://kitap.tatar.ru/ogl/nlrt/nbrt_obr_2607774.pdf</w:t>
        </w:r>
      </w:hyperlink>
    </w:p>
    <w:p w:rsidR="000A67AC" w:rsidRDefault="000A67AC" w:rsidP="00D90038"/>
    <w:p w:rsidR="00D90038" w:rsidRDefault="00D90038" w:rsidP="00D90038"/>
    <w:p w:rsidR="00D90038" w:rsidRDefault="00D90038" w:rsidP="00D90038">
      <w:r>
        <w:t>258. 85.378;   С73</w:t>
      </w:r>
    </w:p>
    <w:p w:rsidR="00D90038" w:rsidRDefault="00D90038" w:rsidP="00D90038">
      <w:r>
        <w:t xml:space="preserve">    1843178-DVD - оис</w:t>
      </w:r>
    </w:p>
    <w:p w:rsidR="00D90038" w:rsidRDefault="00D90038" w:rsidP="00D90038">
      <w:r>
        <w:t xml:space="preserve">    Спорт, спорт, спорт! [Видеозапись] : сборник мультфильмов / компания "Уолт Дисней". - Москва : Агентство : ИДДК, 2013. - 1 электрон. опт. диск (DVD-video) (74 мин) : цв., зв.; 12 см, в контейнере 19х14. - (Уолт Дисней). - Звуковые дорожки: английский, Dolby Digital 2.0, английский, Mono, русский, Dolby Digital 2.0, русский, Mono. - Содерж.: Черепаха и кролик / режиссер У. Джексон; Возвращение черепахи Тоби / режиссер У. Джексон; Гольф с Плуто / режиссер К. Джероними; Дональд играет в гольф / режиссер К. Баркс; Искусство самообороны / режиссер Д. Кинни и др. : 327,60</w:t>
      </w:r>
    </w:p>
    <w:p w:rsidR="00D90038" w:rsidRDefault="00D90038" w:rsidP="00D90038"/>
    <w:p w:rsidR="00D90038" w:rsidRDefault="00D90038" w:rsidP="00D90038">
      <w:r>
        <w:t>259. 85.147;   Г29</w:t>
      </w:r>
    </w:p>
    <w:p w:rsidR="00D90038" w:rsidRDefault="00D90038" w:rsidP="00D90038">
      <w:r>
        <w:t xml:space="preserve">    1856310-Ф - од</w:t>
      </w:r>
    </w:p>
    <w:p w:rsidR="00D90038" w:rsidRDefault="00D90038" w:rsidP="00D90038">
      <w:r>
        <w:t xml:space="preserve">    Томас Гейнсборо. Гений портрета : [альбом] / руководитель проекта А. Астахов. - Москва : Воскресный день : Печатная слобода, [2019]. - 60, [3] с. : цв. ил., портр.; 31. - (Мастера живописи: Золотой фонд). - Указ. произведений в конце кн.. - ISBN 978-5-3590-1226-3 : 800,00</w:t>
      </w:r>
    </w:p>
    <w:p w:rsidR="00D90038" w:rsidRDefault="00D90038" w:rsidP="00D90038">
      <w:r>
        <w:t xml:space="preserve">    Оглавление: </w:t>
      </w:r>
      <w:hyperlink r:id="rId151" w:history="1">
        <w:r w:rsidR="000A67AC" w:rsidRPr="00242377">
          <w:rPr>
            <w:rStyle w:val="a8"/>
          </w:rPr>
          <w:t>http://kitap.tatar.ru/ogl/nlrt/nbrt_obr_2622273.pdf</w:t>
        </w:r>
      </w:hyperlink>
    </w:p>
    <w:p w:rsidR="000A67AC" w:rsidRDefault="000A67AC" w:rsidP="00D90038"/>
    <w:p w:rsidR="00D90038" w:rsidRDefault="00D90038" w:rsidP="00D90038"/>
    <w:p w:rsidR="00D90038" w:rsidRDefault="00D90038" w:rsidP="00D90038">
      <w:r>
        <w:t>260. 85.378;   Д48</w:t>
      </w:r>
    </w:p>
    <w:p w:rsidR="00D90038" w:rsidRDefault="00D90038" w:rsidP="00D90038">
      <w:r>
        <w:t xml:space="preserve">    1843179-DVD - оис</w:t>
      </w:r>
    </w:p>
    <w:p w:rsidR="00D90038" w:rsidRDefault="00D90038" w:rsidP="00D90038">
      <w:r>
        <w:t xml:space="preserve">    Уолт Дисней. Музыкальная страна [Видеозапись] : сборник мультфильмов / компания "Уолт Дисней". - Москва : Агентство : ИДДК, 2013. - 1 электрон. опт. диск (DVD-video) (82 мин) : цв., зв.; 12 см, в контейнере 19х14. - (Уолт Дисней). - Содерж.: Благотворительный концерт для сирот; В стиле девяностых / режиссер Р. Томпсон; Больша опера Микки; Концерт; Музыкальная страна; Старая мельница; Лесное кафе / режиссер У. Джексон; Микки и конкурсанты-любители / режиссер П. Колвиг; Фермерская симфония / режиссер Д. Каттинг; Цветы и деревья / режиссер Б. Джиллет : 328,04</w:t>
      </w:r>
    </w:p>
    <w:p w:rsidR="00D90038" w:rsidRDefault="00D90038" w:rsidP="00D90038"/>
    <w:p w:rsidR="00D90038" w:rsidRDefault="00D90038" w:rsidP="00D90038">
      <w:r>
        <w:t>261. 85.37;   J12</w:t>
      </w:r>
    </w:p>
    <w:p w:rsidR="00D90038" w:rsidRDefault="00D90038" w:rsidP="00D90038">
      <w:r>
        <w:lastRenderedPageBreak/>
        <w:t xml:space="preserve">    1843213-DVD - оис</w:t>
      </w:r>
    </w:p>
    <w:p w:rsidR="00D90038" w:rsidRDefault="00D90038" w:rsidP="00D90038">
      <w:r>
        <w:t xml:space="preserve">    Jackass [Видеозапись] : [художественные фильмы] / режиссер Джефф Тримейн. - Москва : Новый Диск-трейд, 2012-. - 3 электрон. опт. диск (DVD-Video) (общее время: 266 мин.) : зв., цв. - (DVD - коллекция). - 3 DVD диска в одном контейнере. - Описание с этикетки и контейнера. - Производство: США. - Диск 2 :  Чудаки 3 [Видеозапись] : комедия : художественный фильм. - Электронные видеоданные. - 2012. - 1 электрон. опт. диск (DVD-Video) (90 мин.) : зв., цв. : 143,29</w:t>
      </w:r>
    </w:p>
    <w:p w:rsidR="00D90038" w:rsidRDefault="00D90038" w:rsidP="00D90038"/>
    <w:p w:rsidR="00D90038" w:rsidRDefault="00D90038" w:rsidP="00D90038">
      <w:r>
        <w:t>262. К  85.334.3(2);   Г72</w:t>
      </w:r>
    </w:p>
    <w:p w:rsidR="00D90038" w:rsidRDefault="00D90038" w:rsidP="00D90038">
      <w:r>
        <w:t xml:space="preserve">    1850903-НП - нк; 1850904-НП - нк</w:t>
      </w:r>
    </w:p>
    <w:p w:rsidR="00D90038" w:rsidRDefault="00D90038" w:rsidP="00D90038">
      <w:r>
        <w:t xml:space="preserve">    Государственный академический Малый театр России (Член союза театров Европы)</w:t>
      </w:r>
    </w:p>
    <w:p w:rsidR="00350BC9" w:rsidRDefault="00D90038" w:rsidP="00D90038">
      <w:r>
        <w:t>Эдуардо де Филиппо. Филумена Мартурано [Афиша] : лирическая комедия в трех действиях. Премьера : гастроли на сцене Татарского государственного академического театра им. Г. Камала, 18, 20 сентября / перевод с итальянского А. Гусева; режиссер-постановщик Стефано де Лука (Италия). - [Казань] ; [Москва], [2015]. - 1 л. : 30,00</w:t>
      </w:r>
    </w:p>
    <w:p w:rsidR="00350BC9" w:rsidRDefault="00350BC9" w:rsidP="00D90038"/>
    <w:p w:rsidR="00350BC9" w:rsidRDefault="00350BC9" w:rsidP="00350BC9">
      <w:r>
        <w:t>263. 85.157;   M70</w:t>
      </w:r>
    </w:p>
    <w:p w:rsidR="00350BC9" w:rsidRDefault="00350BC9" w:rsidP="00350BC9">
      <w:r>
        <w:t xml:space="preserve">    1855800-И - ио; 1856928-И - од</w:t>
      </w:r>
    </w:p>
    <w:p w:rsidR="00350BC9" w:rsidRPr="00350BC9" w:rsidRDefault="00350BC9" w:rsidP="00350BC9">
      <w:pPr>
        <w:rPr>
          <w:lang w:val="en-US"/>
        </w:rPr>
      </w:pPr>
      <w:r w:rsidRPr="00350BC9">
        <w:rPr>
          <w:lang w:val="en-US"/>
        </w:rPr>
        <w:t xml:space="preserve">    Miller, Marina</w:t>
      </w:r>
    </w:p>
    <w:p w:rsidR="00350BC9" w:rsidRDefault="00350BC9" w:rsidP="00350BC9">
      <w:pPr>
        <w:rPr>
          <w:lang w:val="en-US"/>
        </w:rPr>
      </w:pPr>
      <w:r w:rsidRPr="00350BC9">
        <w:rPr>
          <w:lang w:val="en-US"/>
        </w:rPr>
        <w:t xml:space="preserve">Boundless Moscow / artist Marina Miller; commentary Aleksandra Tatarinova. - Moscow : B.S.G.-Press, 2016. - [25] p. : ill. - </w:t>
      </w:r>
      <w:r>
        <w:t>Текст</w:t>
      </w:r>
      <w:r w:rsidRPr="00350BC9">
        <w:rPr>
          <w:lang w:val="en-US"/>
        </w:rPr>
        <w:t xml:space="preserve"> </w:t>
      </w:r>
      <w:r>
        <w:t>на</w:t>
      </w:r>
      <w:r w:rsidRPr="00350BC9">
        <w:rPr>
          <w:lang w:val="en-US"/>
        </w:rPr>
        <w:t xml:space="preserve"> </w:t>
      </w:r>
      <w:r>
        <w:t>англ</w:t>
      </w:r>
      <w:r w:rsidRPr="00350BC9">
        <w:rPr>
          <w:lang w:val="en-US"/>
        </w:rPr>
        <w:t xml:space="preserve">. </w:t>
      </w:r>
      <w:r>
        <w:t>яз</w:t>
      </w:r>
      <w:r w:rsidRPr="00350BC9">
        <w:rPr>
          <w:lang w:val="en-US"/>
        </w:rPr>
        <w:t xml:space="preserve">. - </w:t>
      </w:r>
      <w:r>
        <w:t>Книга</w:t>
      </w:r>
      <w:r w:rsidRPr="00350BC9">
        <w:rPr>
          <w:lang w:val="en-US"/>
        </w:rPr>
        <w:t>-</w:t>
      </w:r>
      <w:r>
        <w:t>гармошка</w:t>
      </w:r>
      <w:r w:rsidRPr="00350BC9">
        <w:rPr>
          <w:lang w:val="en-US"/>
        </w:rPr>
        <w:t>. - ISBN 978-5-93381-370-5 : 300,00</w:t>
      </w:r>
    </w:p>
    <w:p w:rsidR="00350BC9" w:rsidRDefault="00350BC9" w:rsidP="00350BC9">
      <w:pPr>
        <w:rPr>
          <w:lang w:val="en-US"/>
        </w:rPr>
      </w:pPr>
    </w:p>
    <w:p w:rsidR="00350BC9" w:rsidRDefault="00350BC9" w:rsidP="00350BC9">
      <w:pPr>
        <w:rPr>
          <w:lang w:val="en-US"/>
        </w:rPr>
      </w:pPr>
      <w:r>
        <w:rPr>
          <w:lang w:val="en-US"/>
        </w:rPr>
        <w:t>264. 85.313(4);   А59</w:t>
      </w:r>
    </w:p>
    <w:p w:rsidR="00350BC9" w:rsidRDefault="00350BC9" w:rsidP="00350BC9">
      <w:pPr>
        <w:rPr>
          <w:lang w:val="en-US"/>
        </w:rPr>
      </w:pPr>
      <w:r>
        <w:rPr>
          <w:lang w:val="en-US"/>
        </w:rPr>
        <w:t xml:space="preserve">    1854226-Л - мз</w:t>
      </w:r>
    </w:p>
    <w:p w:rsidR="00350BC9" w:rsidRDefault="00350BC9" w:rsidP="00350BC9">
      <w:r w:rsidRPr="00350BC9">
        <w:t xml:space="preserve">    Людвиг ван Бетховен : очерк жизни и творчества / А. Альшванг. - 5-е изд. - Москва : Музыка, 1977. - 445, [2] с. : ил., портр. : 2,00</w:t>
      </w:r>
    </w:p>
    <w:p w:rsidR="00350BC9" w:rsidRDefault="00350BC9" w:rsidP="00350BC9"/>
    <w:p w:rsidR="00350BC9" w:rsidRDefault="00350BC9" w:rsidP="00350BC9">
      <w:r>
        <w:t>265. 85.35;   Б68</w:t>
      </w:r>
    </w:p>
    <w:p w:rsidR="00350BC9" w:rsidRDefault="00350BC9" w:rsidP="00350BC9">
      <w:r>
        <w:t xml:space="preserve">    309546-Л - кх</w:t>
      </w:r>
    </w:p>
    <w:p w:rsidR="00350BC9" w:rsidRDefault="00350BC9" w:rsidP="00350BC9">
      <w:r>
        <w:t xml:space="preserve">    Благов, Юрий Николаевич</w:t>
      </w:r>
    </w:p>
    <w:p w:rsidR="00350BC9" w:rsidRDefault="00350BC9" w:rsidP="00350BC9">
      <w:r>
        <w:t>Юрий Дуров / Ю. Н. Благов. - Москва : Искусство, 1968. - 51 с. : ил.; 20 см : 0,10</w:t>
      </w:r>
    </w:p>
    <w:p w:rsidR="00350BC9" w:rsidRDefault="00350BC9" w:rsidP="00350BC9"/>
    <w:p w:rsidR="00350BC9" w:rsidRDefault="00350BC9" w:rsidP="00350BC9">
      <w:r>
        <w:t>266. 85.13;   В75</w:t>
      </w:r>
    </w:p>
    <w:p w:rsidR="00350BC9" w:rsidRDefault="00350BC9" w:rsidP="00350BC9">
      <w:r>
        <w:t xml:space="preserve">    1852183-Ф - кх</w:t>
      </w:r>
    </w:p>
    <w:p w:rsidR="00350BC9" w:rsidRDefault="00350BC9" w:rsidP="00350BC9">
      <w:r>
        <w:t xml:space="preserve">    Воронов, Никита Васильевич</w:t>
      </w:r>
    </w:p>
    <w:p w:rsidR="00350BC9" w:rsidRDefault="00350BC9" w:rsidP="00350BC9">
      <w:r>
        <w:t>Рассказ о великом скульпторе: В. И. Мухина / Н. В. Воронов. - Москва : Детская литература, 1991. - 56 с. : цв. ил.. - ISBN 5-08-000657-9 : 1,10</w:t>
      </w:r>
    </w:p>
    <w:p w:rsidR="00350BC9" w:rsidRDefault="00350BC9" w:rsidP="00350BC9"/>
    <w:p w:rsidR="00350BC9" w:rsidRDefault="00350BC9" w:rsidP="00350BC9">
      <w:r>
        <w:t>267. 85.374.3(7);   Г78</w:t>
      </w:r>
    </w:p>
    <w:p w:rsidR="00350BC9" w:rsidRDefault="00350BC9" w:rsidP="00350BC9">
      <w:r>
        <w:t xml:space="preserve">    1855712-Л - од</w:t>
      </w:r>
    </w:p>
    <w:p w:rsidR="00350BC9" w:rsidRDefault="00350BC9" w:rsidP="00350BC9">
      <w:r>
        <w:t xml:space="preserve">    Грачев, Алексей Владимирович</w:t>
      </w:r>
    </w:p>
    <w:p w:rsidR="00350BC9" w:rsidRDefault="00350BC9" w:rsidP="00350BC9">
      <w:r>
        <w:t>Леонардо ДиКаприо : в кино и в жизни / Алексей Грачев. - Москва : Эксмо, 2002. - 316, [2] с., [24] л. фото. : фото. - Библиогр.: с. 314-317. - ISBN 5-699-01124-2 : 50,00</w:t>
      </w:r>
    </w:p>
    <w:p w:rsidR="00350BC9" w:rsidRDefault="00350BC9" w:rsidP="00350BC9">
      <w:r>
        <w:t xml:space="preserve">    Оглавление: </w:t>
      </w:r>
      <w:hyperlink r:id="rId152" w:history="1">
        <w:r w:rsidR="000A67AC" w:rsidRPr="00242377">
          <w:rPr>
            <w:rStyle w:val="a8"/>
          </w:rPr>
          <w:t>http://kitap.tatar.ru/ogl/nlrt/nbrt_obr_2622256.pdf</w:t>
        </w:r>
      </w:hyperlink>
    </w:p>
    <w:p w:rsidR="000A67AC" w:rsidRDefault="000A67AC" w:rsidP="00350BC9"/>
    <w:p w:rsidR="00350BC9" w:rsidRDefault="00350BC9" w:rsidP="00350BC9"/>
    <w:p w:rsidR="00350BC9" w:rsidRDefault="00350BC9" w:rsidP="00350BC9">
      <w:r>
        <w:t>268. 85.35;   К82</w:t>
      </w:r>
    </w:p>
    <w:p w:rsidR="00350BC9" w:rsidRDefault="00350BC9" w:rsidP="00350BC9">
      <w:r>
        <w:t xml:space="preserve">    309544-Л - кх</w:t>
      </w:r>
    </w:p>
    <w:p w:rsidR="00350BC9" w:rsidRDefault="00350BC9" w:rsidP="00350BC9">
      <w:r>
        <w:t xml:space="preserve">    Кривенко, Николай Васильевич</w:t>
      </w:r>
    </w:p>
    <w:p w:rsidR="00350BC9" w:rsidRDefault="00350BC9" w:rsidP="00350BC9">
      <w:r>
        <w:t>Лед и пламень / Н. В. Кривенко; [М-во культуры СССР. Союзгосцирк]. - Москва : Искусство, 1968. - 38 с. : ил.; 20 см : 0,10</w:t>
      </w:r>
    </w:p>
    <w:p w:rsidR="00350BC9" w:rsidRDefault="00350BC9" w:rsidP="00350BC9"/>
    <w:p w:rsidR="00350BC9" w:rsidRDefault="00350BC9" w:rsidP="00350BC9">
      <w:r>
        <w:t>269. 85.943;   Л24</w:t>
      </w:r>
    </w:p>
    <w:p w:rsidR="00350BC9" w:rsidRDefault="00350BC9" w:rsidP="00350BC9">
      <w:r>
        <w:t xml:space="preserve">    1835649-CD - рф</w:t>
      </w:r>
    </w:p>
    <w:p w:rsidR="00350BC9" w:rsidRDefault="00350BC9" w:rsidP="00350BC9">
      <w:r>
        <w:t xml:space="preserve">    Лаптандер, Елена( пение)</w:t>
      </w:r>
    </w:p>
    <w:p w:rsidR="00350BC9" w:rsidRDefault="00350BC9" w:rsidP="00350BC9">
      <w:r>
        <w:t>С днем рождения, Ямал! [Звукозапись] / Елена Лаптандер; авт. предислов. Д. Кобылкин (губернатор ЯНЛО). - [2015]. - 1 электрон. опт. диск (CD-ROM). - Заглавие с этикетки диска. - На обл. : 85 - Ямал : 150,00</w:t>
      </w:r>
    </w:p>
    <w:p w:rsidR="00350BC9" w:rsidRDefault="00350BC9" w:rsidP="00350BC9">
      <w:r>
        <w:t xml:space="preserve">    Оглавление: </w:t>
      </w:r>
      <w:hyperlink r:id="rId153" w:history="1">
        <w:r w:rsidR="000A67AC" w:rsidRPr="00242377">
          <w:rPr>
            <w:rStyle w:val="a8"/>
          </w:rPr>
          <w:t>http://kitap.tatar.ru/ogl/nlrt/nbrt_obr_2580553.pdf</w:t>
        </w:r>
      </w:hyperlink>
    </w:p>
    <w:p w:rsidR="000A67AC" w:rsidRDefault="000A67AC" w:rsidP="00350BC9"/>
    <w:p w:rsidR="00350BC9" w:rsidRDefault="00350BC9" w:rsidP="00350BC9"/>
    <w:p w:rsidR="00350BC9" w:rsidRDefault="00350BC9" w:rsidP="00350BC9">
      <w:r>
        <w:t>270. 85.157;   М60</w:t>
      </w:r>
    </w:p>
    <w:p w:rsidR="00350BC9" w:rsidRDefault="00350BC9" w:rsidP="00350BC9">
      <w:r>
        <w:t xml:space="preserve">    1855808-Л - кх; 1856934-Л - од</w:t>
      </w:r>
    </w:p>
    <w:p w:rsidR="00350BC9" w:rsidRDefault="00350BC9" w:rsidP="00350BC9">
      <w:r>
        <w:t xml:space="preserve">    Миллер, Марина</w:t>
      </w:r>
    </w:p>
    <w:p w:rsidR="00350BC9" w:rsidRDefault="00350BC9" w:rsidP="00350BC9">
      <w:r>
        <w:t>Бесконечная Москва / художник Марина Миллер; комментарии Александра Татаринова. - Москва : Б.С.Г.-Пресс, 2016. - [25] с. : ил. - Книга-гармошка. - Книга-картинка. - ISBN 978-5-93381-370-5 : 300,00</w:t>
      </w:r>
    </w:p>
    <w:p w:rsidR="00350BC9" w:rsidRDefault="00350BC9" w:rsidP="00350BC9"/>
    <w:p w:rsidR="00350BC9" w:rsidRDefault="00350BC9" w:rsidP="00350BC9">
      <w:r>
        <w:t>271. 85.11;   П82</w:t>
      </w:r>
    </w:p>
    <w:p w:rsidR="00350BC9" w:rsidRDefault="00350BC9" w:rsidP="00350BC9">
      <w:r>
        <w:t xml:space="preserve">    1855812-Л - аб; 1856930-Л - од</w:t>
      </w:r>
    </w:p>
    <w:p w:rsidR="00350BC9" w:rsidRDefault="00350BC9" w:rsidP="00350BC9">
      <w:r>
        <w:t xml:space="preserve">    Проскуровская, Юлиана Израильевна</w:t>
      </w:r>
    </w:p>
    <w:p w:rsidR="00350BC9" w:rsidRDefault="00350BC9" w:rsidP="00350BC9">
      <w:r>
        <w:t>Дворец на Гороховом поле / Юлиана Проскуровская. - Москва : Москва наций, 2015. - 255 с. : ил., факс., портр.; 19. - Библиогр.: с. 242-245. - Имен. указ.: с. 246-254. - ISBN 978-5-906622-06-8 : 534,00</w:t>
      </w:r>
    </w:p>
    <w:p w:rsidR="00350BC9" w:rsidRDefault="00350BC9" w:rsidP="00350BC9">
      <w:r>
        <w:t xml:space="preserve">    Оглавление: </w:t>
      </w:r>
      <w:hyperlink r:id="rId154" w:history="1">
        <w:r w:rsidR="000A67AC" w:rsidRPr="00242377">
          <w:rPr>
            <w:rStyle w:val="a8"/>
          </w:rPr>
          <w:t>http://kitap.tatar.ru/ogl/nlrt/nbrt_obr_2624156.pdf</w:t>
        </w:r>
      </w:hyperlink>
    </w:p>
    <w:p w:rsidR="000A67AC" w:rsidRDefault="000A67AC" w:rsidP="00350BC9"/>
    <w:p w:rsidR="00350BC9" w:rsidRDefault="00350BC9" w:rsidP="00350BC9"/>
    <w:p w:rsidR="00350BC9" w:rsidRDefault="00350BC9" w:rsidP="00350BC9">
      <w:r>
        <w:t>272. 85.334.3(2);   Р18</w:t>
      </w:r>
    </w:p>
    <w:p w:rsidR="00350BC9" w:rsidRDefault="00350BC9" w:rsidP="00350BC9">
      <w:r>
        <w:t xml:space="preserve">    1855847-Л - аб; 1855848-Л - кх; 1856919-Л - од; 1856920-Л - аб</w:t>
      </w:r>
    </w:p>
    <w:p w:rsidR="00350BC9" w:rsidRDefault="00350BC9" w:rsidP="00350BC9">
      <w:r>
        <w:t xml:space="preserve">    Райкина, Марина</w:t>
      </w:r>
    </w:p>
    <w:p w:rsidR="00350BC9" w:rsidRDefault="00350BC9" w:rsidP="00350BC9">
      <w:r>
        <w:t>Галина Волчек #275 кадров : фотоальбом / Марина Райкина. - Москва : МР-Пресса, 2018. - 279 с. : ил., портр., цв. ил., портр.; 23х25. - ISBN 978-5-6041700-1-4 : 300,00</w:t>
      </w:r>
    </w:p>
    <w:p w:rsidR="00350BC9" w:rsidRDefault="00350BC9" w:rsidP="00350BC9">
      <w:r>
        <w:t xml:space="preserve">    Оглавление: </w:t>
      </w:r>
      <w:hyperlink r:id="rId155" w:history="1">
        <w:r w:rsidR="000A67AC" w:rsidRPr="00242377">
          <w:rPr>
            <w:rStyle w:val="a8"/>
          </w:rPr>
          <w:t>http://kitap.tatar.ru/ogl/nlrt/nbrt_obr_2624605.pdf</w:t>
        </w:r>
      </w:hyperlink>
    </w:p>
    <w:p w:rsidR="000A67AC" w:rsidRDefault="000A67AC" w:rsidP="00350BC9"/>
    <w:p w:rsidR="00350BC9" w:rsidRDefault="00350BC9" w:rsidP="00350BC9"/>
    <w:p w:rsidR="00350BC9" w:rsidRDefault="00350BC9" w:rsidP="00350BC9">
      <w:r>
        <w:t>273. 85.124;   С37</w:t>
      </w:r>
    </w:p>
    <w:p w:rsidR="00350BC9" w:rsidRDefault="00350BC9" w:rsidP="00350BC9">
      <w:r>
        <w:t xml:space="preserve">    1856440-Ф - од</w:t>
      </w:r>
    </w:p>
    <w:p w:rsidR="00350BC9" w:rsidRDefault="00350BC9" w:rsidP="00350BC9">
      <w:r>
        <w:t xml:space="preserve">    Симаков, Николай Евстафьевич</w:t>
      </w:r>
    </w:p>
    <w:p w:rsidR="00350BC9" w:rsidRDefault="00350BC9" w:rsidP="00350BC9">
      <w:r>
        <w:t>Русский орнамент в старинных образцах : [альбом] / Н. Симаков; [ред.-сост. А. Пантилеева; авт. текста Р. Алдонина]. - Москва : Белый город : Воскресный день, 2018. - 27 c. : цв. ил., факс.; 30. - (Культура и традиции).. - ISBN 978-5-7793-5026-6 : 990,00</w:t>
      </w:r>
    </w:p>
    <w:p w:rsidR="00350BC9" w:rsidRDefault="00350BC9" w:rsidP="00350BC9"/>
    <w:p w:rsidR="00386E6C" w:rsidRDefault="00386E6C" w:rsidP="00350BC9"/>
    <w:p w:rsidR="00386E6C" w:rsidRDefault="00386E6C" w:rsidP="00386E6C">
      <w:pPr>
        <w:pStyle w:val="1"/>
      </w:pPr>
      <w:bookmarkStart w:id="23" w:name="_Toc101515205"/>
      <w:r>
        <w:t>Религия. Мистика. Свободомыслие. (ББК 86)</w:t>
      </w:r>
      <w:bookmarkEnd w:id="23"/>
    </w:p>
    <w:p w:rsidR="00386E6C" w:rsidRDefault="00386E6C" w:rsidP="00386E6C">
      <w:pPr>
        <w:pStyle w:val="1"/>
      </w:pPr>
    </w:p>
    <w:p w:rsidR="00386E6C" w:rsidRDefault="00386E6C" w:rsidP="00386E6C">
      <w:r>
        <w:t>274. 86.37;   О-82</w:t>
      </w:r>
    </w:p>
    <w:p w:rsidR="00386E6C" w:rsidRDefault="00386E6C" w:rsidP="00386E6C">
      <w:r>
        <w:t xml:space="preserve">    1856599-М - кх</w:t>
      </w:r>
    </w:p>
    <w:p w:rsidR="00386E6C" w:rsidRDefault="00386E6C" w:rsidP="00386E6C">
      <w:r>
        <w:t xml:space="preserve">    Отец Арсений. - 10-е изд. - Москва : Издательство Сретенского монастыря, 2014. - 495, [1] с.; 17. - (Библиотека духовной прозы).. - ISBN 978-5-7533-0861-0 : 250,00</w:t>
      </w:r>
    </w:p>
    <w:p w:rsidR="00386E6C" w:rsidRDefault="00386E6C" w:rsidP="00386E6C">
      <w:r>
        <w:t xml:space="preserve">    Оглавление: </w:t>
      </w:r>
      <w:hyperlink r:id="rId156" w:history="1">
        <w:r w:rsidR="000A67AC" w:rsidRPr="00242377">
          <w:rPr>
            <w:rStyle w:val="a8"/>
          </w:rPr>
          <w:t>http://kitap.tatar.ru/ogl/nlrt/nbrt_obr_2621000.pdf</w:t>
        </w:r>
      </w:hyperlink>
    </w:p>
    <w:p w:rsidR="000A67AC" w:rsidRDefault="000A67AC" w:rsidP="00386E6C"/>
    <w:p w:rsidR="00386E6C" w:rsidRDefault="00386E6C" w:rsidP="00386E6C"/>
    <w:p w:rsidR="00386E6C" w:rsidRDefault="00386E6C" w:rsidP="00386E6C">
      <w:r>
        <w:t>275. 91.9:86.37;   П68</w:t>
      </w:r>
    </w:p>
    <w:p w:rsidR="00386E6C" w:rsidRDefault="00386E6C" w:rsidP="00386E6C">
      <w:r>
        <w:t xml:space="preserve">    1856763-Л - ибо</w:t>
      </w:r>
    </w:p>
    <w:p w:rsidR="00386E6C" w:rsidRDefault="00386E6C" w:rsidP="00386E6C">
      <w:r>
        <w:t xml:space="preserve">    Православные духовные писатели Восточной Сибири XVIII - начала XX века : биобиблиографический словарь / Иркутская областная государственная универсальная научная библиотека им. И. И. Молчанова-Сибирского; сост.: С. В. Мельникова [и др.]. - Иркутск, 2022. - 437 с. : ил.; 21. - Библиогр. в подстроч. примеч. и в тексе. - Имен. указ. к пристатейной библиогр.: с. 427-437. - ISBN 978-5-98839-166-1 : 650,00</w:t>
      </w:r>
    </w:p>
    <w:p w:rsidR="00386E6C" w:rsidRDefault="00386E6C" w:rsidP="00386E6C">
      <w:r>
        <w:t xml:space="preserve">    Оглавление: </w:t>
      </w:r>
      <w:hyperlink r:id="rId157" w:history="1">
        <w:r w:rsidR="000A67AC" w:rsidRPr="00242377">
          <w:rPr>
            <w:rStyle w:val="a8"/>
          </w:rPr>
          <w:t>http://kitap.tatar.ru/ogl/nlrt/nbrt_obr_2622749.pdf</w:t>
        </w:r>
      </w:hyperlink>
    </w:p>
    <w:p w:rsidR="000A67AC" w:rsidRDefault="000A67AC" w:rsidP="00386E6C"/>
    <w:p w:rsidR="00386E6C" w:rsidRDefault="00386E6C" w:rsidP="00386E6C"/>
    <w:p w:rsidR="00386E6C" w:rsidRDefault="00386E6C" w:rsidP="00386E6C">
      <w:r>
        <w:t>276. 86.42;   С17</w:t>
      </w:r>
    </w:p>
    <w:p w:rsidR="00386E6C" w:rsidRDefault="00386E6C" w:rsidP="00386E6C">
      <w:r>
        <w:t xml:space="preserve">    1843185-DVD - оис</w:t>
      </w:r>
    </w:p>
    <w:p w:rsidR="00386E6C" w:rsidRDefault="00386E6C" w:rsidP="00386E6C">
      <w:r>
        <w:t xml:space="preserve">    Самые главные секреты. Тайные общества [Видеозапись] : научно-популярный фильм / продюсер Дебра Викс. - Региональное издание. - Электронные видеоданные. - Москва : ДВД Магия, 2008. - 1 электрон. опт. диск (DVD-Video) (50 мин.) : зв., цв. : 333,35</w:t>
      </w:r>
    </w:p>
    <w:p w:rsidR="00386E6C" w:rsidRDefault="00386E6C" w:rsidP="00386E6C"/>
    <w:p w:rsidR="00386E6C" w:rsidRDefault="00386E6C" w:rsidP="00386E6C">
      <w:r>
        <w:t>277. 86.38;   А59</w:t>
      </w:r>
    </w:p>
    <w:p w:rsidR="00386E6C" w:rsidRDefault="00386E6C" w:rsidP="00386E6C">
      <w:r>
        <w:t xml:space="preserve">    1855112-Л - кх; 1855113-Л - кх; 1855114-Л - кх</w:t>
      </w:r>
    </w:p>
    <w:p w:rsidR="00386E6C" w:rsidRDefault="00386E6C" w:rsidP="00386E6C">
      <w:r>
        <w:t xml:space="preserve">    Аль-Хаубави, Усман бин Хасан бин Ахмад Аш-Шакир. Жемчужина наставляющих. Проповеди и наставления : [в 4-х частях] / Усман бин Хасан бин Ахмад Аш-Шакир Аль-Хаубави; перевод с арабского и редактор Д. А.Нафиков. - Казань : Школа, 2019. - Часть 1. - 2019. - 211 с.. - ISBN 978-5-907130-77-7 (ч. 1) : 250,00</w:t>
      </w:r>
    </w:p>
    <w:p w:rsidR="00386E6C" w:rsidRDefault="00386E6C" w:rsidP="00386E6C">
      <w:r>
        <w:t xml:space="preserve">    Оглавление: </w:t>
      </w:r>
      <w:hyperlink r:id="rId158" w:history="1">
        <w:r w:rsidR="000A67AC" w:rsidRPr="00242377">
          <w:rPr>
            <w:rStyle w:val="a8"/>
          </w:rPr>
          <w:t>http://kitap.tatar.ru/ogl/nlrt/nbrt_obr_2619401.pdf</w:t>
        </w:r>
      </w:hyperlink>
    </w:p>
    <w:p w:rsidR="000A67AC" w:rsidRDefault="000A67AC" w:rsidP="00386E6C"/>
    <w:p w:rsidR="00386E6C" w:rsidRDefault="00386E6C" w:rsidP="00386E6C"/>
    <w:p w:rsidR="00386E6C" w:rsidRDefault="00386E6C" w:rsidP="00386E6C">
      <w:r>
        <w:t>278. К  86.37;   Г20</w:t>
      </w:r>
    </w:p>
    <w:p w:rsidR="00386E6C" w:rsidRDefault="00386E6C" w:rsidP="00386E6C">
      <w:r>
        <w:t xml:space="preserve">    1849924-Ф - нк</w:t>
      </w:r>
    </w:p>
    <w:p w:rsidR="00386E6C" w:rsidRDefault="00386E6C" w:rsidP="00386E6C">
      <w:r>
        <w:t xml:space="preserve">    Кафедральный Благовещенский собор Казанского Кремля / А. В. Гарзавина; сост.: А. В. Гарзавина, Ю. В. Павлов. - Казань : Kazan-Казань, 2005. - 33 c. : цв. ил. : 130,00</w:t>
      </w:r>
    </w:p>
    <w:p w:rsidR="00386E6C" w:rsidRDefault="00386E6C" w:rsidP="00386E6C"/>
    <w:p w:rsidR="00386E6C" w:rsidRDefault="00386E6C" w:rsidP="00386E6C">
      <w:r>
        <w:t>279. 86.37;   Ф34</w:t>
      </w:r>
    </w:p>
    <w:p w:rsidR="00386E6C" w:rsidRDefault="00386E6C" w:rsidP="00386E6C">
      <w:r>
        <w:t xml:space="preserve">    1856767-Л - аб</w:t>
      </w:r>
    </w:p>
    <w:p w:rsidR="00386E6C" w:rsidRDefault="00386E6C" w:rsidP="00386E6C">
      <w:r>
        <w:t xml:space="preserve">    Федотова, Марина Анатольевна</w:t>
      </w:r>
    </w:p>
    <w:p w:rsidR="00386E6C" w:rsidRDefault="00386E6C" w:rsidP="00386E6C">
      <w:r>
        <w:t>Святитель Димитрий Ростовский: Житие, Служба, чудеса : исследование и тексты / М. А. Федотова. - Санкт- Петербург : Пушкинский Дом, 2022. - 559 с., [8] л. цв. ил. - Библиогр.: с. 534-538 и в подстроч. примеч. - Указ. имен: с. 539-553. - ISBN 978-5-91476-122-3 : 1000,00</w:t>
      </w:r>
    </w:p>
    <w:p w:rsidR="00386E6C" w:rsidRDefault="00386E6C" w:rsidP="00386E6C">
      <w:r>
        <w:t xml:space="preserve">    Оглавление: </w:t>
      </w:r>
      <w:hyperlink r:id="rId159" w:history="1">
        <w:r w:rsidR="000A67AC" w:rsidRPr="00242377">
          <w:rPr>
            <w:rStyle w:val="a8"/>
          </w:rPr>
          <w:t>http://kitap.tatar.ru/ogl/nlrt/nbrt_obr_2622819.pdf</w:t>
        </w:r>
      </w:hyperlink>
    </w:p>
    <w:p w:rsidR="000A67AC" w:rsidRDefault="000A67AC" w:rsidP="00386E6C"/>
    <w:p w:rsidR="00386E6C" w:rsidRDefault="00386E6C" w:rsidP="00386E6C"/>
    <w:p w:rsidR="003E5B3B" w:rsidRDefault="003E5B3B" w:rsidP="00386E6C"/>
    <w:p w:rsidR="003E5B3B" w:rsidRDefault="003E5B3B" w:rsidP="003E5B3B">
      <w:pPr>
        <w:pStyle w:val="1"/>
      </w:pPr>
      <w:bookmarkStart w:id="24" w:name="_Toc101515206"/>
      <w:r>
        <w:t>Философские науки. (ББК 87)</w:t>
      </w:r>
      <w:bookmarkEnd w:id="24"/>
    </w:p>
    <w:p w:rsidR="003E5B3B" w:rsidRDefault="003E5B3B" w:rsidP="003E5B3B">
      <w:pPr>
        <w:pStyle w:val="1"/>
      </w:pPr>
    </w:p>
    <w:p w:rsidR="003E5B3B" w:rsidRDefault="003E5B3B" w:rsidP="003E5B3B">
      <w:r>
        <w:t>280. 87.3(2);   Р89</w:t>
      </w:r>
    </w:p>
    <w:p w:rsidR="003E5B3B" w:rsidRDefault="003E5B3B" w:rsidP="003E5B3B">
      <w:r>
        <w:t xml:space="preserve">    1856772-Л - од</w:t>
      </w:r>
    </w:p>
    <w:p w:rsidR="003E5B3B" w:rsidRDefault="003E5B3B" w:rsidP="003E5B3B">
      <w:r>
        <w:t xml:space="preserve">    Русский космизм: Н. Ф. Федоров, К. Э. Циолковский, В. И. Вернадский, А. Л. Чижевский / Институт философии РАН; Некоммерческий научный фонд "Институт </w:t>
      </w:r>
      <w:r>
        <w:lastRenderedPageBreak/>
        <w:t>развития им. Г. П. Щедровицкого"; под ред. А. Г. Гачевой, Б. И. Пружинина, Т. Г. Щедриной. - Москва : РОССПЭН, 2022. - (Философия России первой половины XX века / ред. совет: А. А. Гусейнов [и др.]; гл. ред. Б. И. Пружинин). - Библиогр. в подстроч. примеч.. - ISBN 978-5-8243-2478-5 : 396,00</w:t>
      </w:r>
    </w:p>
    <w:p w:rsidR="003E5B3B" w:rsidRDefault="003E5B3B" w:rsidP="003E5B3B">
      <w:r>
        <w:t xml:space="preserve">    Оглавление: </w:t>
      </w:r>
      <w:hyperlink r:id="rId160" w:history="1">
        <w:r w:rsidR="000A67AC" w:rsidRPr="00242377">
          <w:rPr>
            <w:rStyle w:val="a8"/>
          </w:rPr>
          <w:t>http://kitap.tatar.ru/ogl/nlrt/nbrt_obr_2622898.pdf</w:t>
        </w:r>
      </w:hyperlink>
    </w:p>
    <w:p w:rsidR="000A67AC" w:rsidRDefault="000A67AC" w:rsidP="003E5B3B"/>
    <w:p w:rsidR="003E5B3B" w:rsidRDefault="003E5B3B" w:rsidP="003E5B3B"/>
    <w:p w:rsidR="003E5B3B" w:rsidRDefault="003E5B3B" w:rsidP="003E5B3B">
      <w:r>
        <w:t>281. 87.6;   А84</w:t>
      </w:r>
    </w:p>
    <w:p w:rsidR="003E5B3B" w:rsidRDefault="003E5B3B" w:rsidP="003E5B3B">
      <w:r>
        <w:t xml:space="preserve">    1841145-Л - аб</w:t>
      </w:r>
    </w:p>
    <w:p w:rsidR="003E5B3B" w:rsidRDefault="003E5B3B" w:rsidP="003E5B3B">
      <w:r>
        <w:t xml:space="preserve">    Арнасон, Йохан</w:t>
      </w:r>
    </w:p>
    <w:p w:rsidR="003E5B3B" w:rsidRDefault="003E5B3B" w:rsidP="003E5B3B">
      <w:r>
        <w:t>Цивилизационные паттерны и исторические процессы / Йохан Арнасон; пер. с англ. : М. Масловский (сост., авт. послеслов.) ,  Д. Карасев , Ю. Прозорова , А. Степанов. - Москва : Новое литературное обозрение, 2021. - 301, [1] с. - (Интеллектуальная история). - Библиогр. в подстроч. примеч. - Указ. имен : с. 300-302. - ISBN 978-5-4448-1539-7 : 460,80</w:t>
      </w:r>
    </w:p>
    <w:p w:rsidR="003E5B3B" w:rsidRDefault="003E5B3B" w:rsidP="003E5B3B">
      <w:r>
        <w:t xml:space="preserve">    Оглавление: </w:t>
      </w:r>
      <w:hyperlink r:id="rId161" w:history="1">
        <w:r w:rsidR="000A67AC" w:rsidRPr="00242377">
          <w:rPr>
            <w:rStyle w:val="a8"/>
          </w:rPr>
          <w:t>http://kitap.tatar.ru/ogl/nlrt/nbrt_obr_2600051.pdf</w:t>
        </w:r>
      </w:hyperlink>
    </w:p>
    <w:p w:rsidR="000A67AC" w:rsidRDefault="000A67AC" w:rsidP="003E5B3B"/>
    <w:p w:rsidR="003E5B3B" w:rsidRDefault="003E5B3B" w:rsidP="003E5B3B"/>
    <w:p w:rsidR="003E5B3B" w:rsidRDefault="003E5B3B" w:rsidP="003E5B3B">
      <w:r>
        <w:t>282. 87.3(4);   Д93</w:t>
      </w:r>
    </w:p>
    <w:p w:rsidR="003E5B3B" w:rsidRDefault="003E5B3B" w:rsidP="003E5B3B">
      <w:r>
        <w:t xml:space="preserve">    1849682-Л - од</w:t>
      </w:r>
    </w:p>
    <w:p w:rsidR="003E5B3B" w:rsidRDefault="003E5B3B" w:rsidP="003E5B3B">
      <w:r>
        <w:t xml:space="preserve">    Дьяков, Александр Владимирович</w:t>
      </w:r>
    </w:p>
    <w:p w:rsidR="003E5B3B" w:rsidRDefault="003E5B3B" w:rsidP="003E5B3B">
      <w:r>
        <w:t>Философская традиция во Франции : классический век и его самосознание / А. В. Дьяков. - Москва : РОСПЭН, 2021. - 262,[1] с.; 22. - Библиогр. в конце кн. и в подстроч. примеч.. - ISBN 978-5-8243-2450-1 : 280,00</w:t>
      </w:r>
    </w:p>
    <w:p w:rsidR="003E5B3B" w:rsidRDefault="003E5B3B" w:rsidP="003E5B3B">
      <w:r>
        <w:t xml:space="preserve">    Оглавление: </w:t>
      </w:r>
      <w:hyperlink r:id="rId162" w:history="1">
        <w:r w:rsidR="000A67AC" w:rsidRPr="00242377">
          <w:rPr>
            <w:rStyle w:val="a8"/>
          </w:rPr>
          <w:t>http://kitap.tatar.ru/ogl/nlrt/nbrt_obr_2610132.pdf</w:t>
        </w:r>
      </w:hyperlink>
    </w:p>
    <w:p w:rsidR="000A67AC" w:rsidRDefault="000A67AC" w:rsidP="003E5B3B"/>
    <w:p w:rsidR="003E5B3B" w:rsidRDefault="003E5B3B" w:rsidP="003E5B3B"/>
    <w:p w:rsidR="003E5B3B" w:rsidRDefault="003E5B3B" w:rsidP="003E5B3B">
      <w:r>
        <w:t>283. 87.2;   С50</w:t>
      </w:r>
    </w:p>
    <w:p w:rsidR="003E5B3B" w:rsidRDefault="003E5B3B" w:rsidP="003E5B3B">
      <w:r>
        <w:t xml:space="preserve">    1841200-Л - аб</w:t>
      </w:r>
    </w:p>
    <w:p w:rsidR="003E5B3B" w:rsidRDefault="003E5B3B" w:rsidP="003E5B3B">
      <w:r>
        <w:t xml:space="preserve">    Ум хорошо, а два лучше. Философия интеллекта / Игорь П. Смирнов. - Москва : Новое литературное обозрение, 2021. - 344, [2] с. - (Библиотека журнала "Неприкосновенный запас"). - Библиогр. в подстроч. примеч.. - ISBN 978-5-4448-1552-6 : 460,80. - ISSN 1815-7912</w:t>
      </w:r>
    </w:p>
    <w:p w:rsidR="003E5B3B" w:rsidRDefault="003E5B3B" w:rsidP="003E5B3B">
      <w:r>
        <w:t xml:space="preserve">    Оглавление: </w:t>
      </w:r>
      <w:hyperlink r:id="rId163" w:history="1">
        <w:r w:rsidR="000A67AC" w:rsidRPr="00242377">
          <w:rPr>
            <w:rStyle w:val="a8"/>
          </w:rPr>
          <w:t>http://kitap.tatar.ru/ogl/nlrt/nbrt_obr_2600223.pdf</w:t>
        </w:r>
      </w:hyperlink>
    </w:p>
    <w:p w:rsidR="000A67AC" w:rsidRDefault="000A67AC" w:rsidP="003E5B3B"/>
    <w:p w:rsidR="003E5B3B" w:rsidRDefault="003E5B3B" w:rsidP="003E5B3B"/>
    <w:p w:rsidR="003E5B3B" w:rsidRDefault="003E5B3B" w:rsidP="003E5B3B">
      <w:r>
        <w:t>284. 87.6;   С50</w:t>
      </w:r>
    </w:p>
    <w:p w:rsidR="003E5B3B" w:rsidRDefault="003E5B3B" w:rsidP="003E5B3B">
      <w:r>
        <w:t xml:space="preserve">    1849382-Л - кх; 1849383-Л - кх; 1849384-Л - кх</w:t>
      </w:r>
    </w:p>
    <w:p w:rsidR="003E5B3B" w:rsidRDefault="003E5B3B" w:rsidP="003E5B3B">
      <w:r>
        <w:t xml:space="preserve">    Смирнов, Сергей Владимирович( канд. филос. наук)</w:t>
      </w:r>
    </w:p>
    <w:p w:rsidR="003E5B3B" w:rsidRDefault="003E5B3B" w:rsidP="003E5B3B">
      <w:r>
        <w:t>Концепция биоинтеллектосферы: опыт философского осмысления : монография / С. В. Смирнов. - Казань : Школа, 2020. - 259 с.; 21. - Библиогр.: с. 238-259 (257 назв.) и в подстроч. примеч.. - ISBN 978-5-00162-157-7 : 180,00</w:t>
      </w:r>
    </w:p>
    <w:p w:rsidR="003E5B3B" w:rsidRDefault="003E5B3B" w:rsidP="003E5B3B">
      <w:r>
        <w:t xml:space="preserve">    Оглавление: </w:t>
      </w:r>
      <w:hyperlink r:id="rId164" w:history="1">
        <w:r w:rsidR="000A67AC" w:rsidRPr="00242377">
          <w:rPr>
            <w:rStyle w:val="a8"/>
          </w:rPr>
          <w:t>http://kitap.tatar.ru/ogl/nlrt/nbrt_obr_2609000.pdf</w:t>
        </w:r>
      </w:hyperlink>
    </w:p>
    <w:p w:rsidR="000A67AC" w:rsidRDefault="000A67AC" w:rsidP="003E5B3B"/>
    <w:p w:rsidR="003E5B3B" w:rsidRDefault="003E5B3B" w:rsidP="003E5B3B"/>
    <w:p w:rsidR="00005638" w:rsidRDefault="00005638" w:rsidP="003E5B3B"/>
    <w:p w:rsidR="00005638" w:rsidRDefault="00005638" w:rsidP="00005638">
      <w:pPr>
        <w:pStyle w:val="1"/>
      </w:pPr>
      <w:bookmarkStart w:id="25" w:name="_Toc101515207"/>
      <w:r>
        <w:t>Психология. (ББК 88)</w:t>
      </w:r>
      <w:bookmarkEnd w:id="25"/>
    </w:p>
    <w:p w:rsidR="00005638" w:rsidRDefault="00005638" w:rsidP="00005638">
      <w:pPr>
        <w:pStyle w:val="1"/>
      </w:pPr>
    </w:p>
    <w:p w:rsidR="00005638" w:rsidRDefault="00005638" w:rsidP="00005638">
      <w:r>
        <w:t>285. 88.1;   П86</w:t>
      </w:r>
    </w:p>
    <w:p w:rsidR="00005638" w:rsidRDefault="00005638" w:rsidP="00005638">
      <w:r>
        <w:t xml:space="preserve">    1852073-Л - од</w:t>
      </w:r>
    </w:p>
    <w:p w:rsidR="00005638" w:rsidRDefault="00005638" w:rsidP="00005638">
      <w:r>
        <w:lastRenderedPageBreak/>
        <w:t xml:space="preserve">    Психология телесности между душой и телом / редакторы-составители В. П. Зинченко, Т. С. Леви. - Москва : АСТ, 2005. - 731, [1] с. : ил.; 21 см. - (Philosophy). - Библиогр. в конце ст. - Библиогр. в конце ст. и в подстроч. примеч. - В конце кн. авт.: Зинченко В.П., д.психол.н., проф., акад. РАО, Леви Т.С., к.психол.н., доц.. - ISBN 5-17-035843-1 ООО "Изд-во АСТ. - ISBN 5-9713-1581-1 ООО Изд-во "АСТ Москва" : 389,00</w:t>
      </w:r>
    </w:p>
    <w:p w:rsidR="00005638" w:rsidRDefault="00005638" w:rsidP="00005638">
      <w:r>
        <w:t xml:space="preserve">    Оглавление: </w:t>
      </w:r>
      <w:hyperlink r:id="rId165" w:history="1">
        <w:r w:rsidR="000A67AC" w:rsidRPr="00242377">
          <w:rPr>
            <w:rStyle w:val="a8"/>
          </w:rPr>
          <w:t>http://kitap.tatar.ru/ogl/nlrt/nbrt_obr_2615654.pdf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286. 88.41;   Б25</w:t>
      </w:r>
    </w:p>
    <w:p w:rsidR="00005638" w:rsidRDefault="00005638" w:rsidP="00005638">
      <w:r>
        <w:t xml:space="preserve">    1852078-Л - аб</w:t>
      </w:r>
    </w:p>
    <w:p w:rsidR="00005638" w:rsidRDefault="00005638" w:rsidP="00005638">
      <w:r>
        <w:t xml:space="preserve">    Баркан, Алла Исааковна</w:t>
      </w:r>
    </w:p>
    <w:p w:rsidR="00005638" w:rsidRDefault="00005638" w:rsidP="00005638">
      <w:r>
        <w:t>Ультрасовременный ребенок / А. И. Баркан. - Москва : Этерна, 2014. - 812 с.; 22. - (Современная психология).. - ISBN 978-5-480-00321-5 : 709,00</w:t>
      </w:r>
    </w:p>
    <w:p w:rsidR="00005638" w:rsidRDefault="00005638" w:rsidP="00005638">
      <w:r>
        <w:t xml:space="preserve">    Оглавление: </w:t>
      </w:r>
      <w:hyperlink r:id="rId166" w:history="1">
        <w:r w:rsidR="000A67AC" w:rsidRPr="00242377">
          <w:rPr>
            <w:rStyle w:val="a8"/>
          </w:rPr>
          <w:t>http://kitap.tatar.ru/ogl/nlrt/nbrt_obr_2615736.pdf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287. 88.576;   Г50</w:t>
      </w:r>
    </w:p>
    <w:p w:rsidR="00005638" w:rsidRDefault="00005638" w:rsidP="00005638">
      <w:r>
        <w:t xml:space="preserve">    1852017-Л - од</w:t>
      </w:r>
    </w:p>
    <w:p w:rsidR="00005638" w:rsidRDefault="00005638" w:rsidP="00005638">
      <w:r>
        <w:t xml:space="preserve">    Гиппенрейтер, Юлия Борисовна</w:t>
      </w:r>
    </w:p>
    <w:p w:rsidR="00005638" w:rsidRDefault="00005638" w:rsidP="00005638">
      <w:r>
        <w:t>Продолжаем общаться с ребенком. Так? / Ю. Б. Гиппенрейтер; худож. Е. М. Белоусова и др. - Москва ; Владимир : АСТ : Астрель : ВКТ, 2009. - 254, [2] с. : ил.; 21 см. - Библиогр.: с. 253-254. - ISBN 978-5-17-053536-1 АСТ. - ISBN 978-5-271-21000-6 Астрель. - ISBN 978-5-226-01008-8 ВКТ : 175,00</w:t>
      </w:r>
    </w:p>
    <w:p w:rsidR="00005638" w:rsidRDefault="00005638" w:rsidP="00005638">
      <w:r>
        <w:t xml:space="preserve">    Оглавление: </w:t>
      </w:r>
      <w:hyperlink r:id="rId167" w:history="1">
        <w:r w:rsidR="000A67AC" w:rsidRPr="00242377">
          <w:rPr>
            <w:rStyle w:val="a8"/>
          </w:rPr>
          <w:t>http://kitap.tatar.ru/ogl/nlrt/nbrt_obr_2614625.pdf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288. 88.3;   Д69</w:t>
      </w:r>
    </w:p>
    <w:p w:rsidR="00005638" w:rsidRDefault="00005638" w:rsidP="00005638">
      <w:r>
        <w:t xml:space="preserve">    1847081-Л - од; 1847082-Л - аб</w:t>
      </w:r>
    </w:p>
    <w:p w:rsidR="00005638" w:rsidRDefault="00005638" w:rsidP="00005638">
      <w:r>
        <w:t xml:space="preserve">    Дорошенко, Роман</w:t>
      </w:r>
    </w:p>
    <w:p w:rsidR="00005638" w:rsidRDefault="00005638" w:rsidP="00005638">
      <w:r>
        <w:t>Моё второе рождение в 50 : три шага в будущее без страданий, хаоса и слёз / Роман Дорошенко. - Москва : Центрполиграф, 2021. - 349, [2] с.. - ISBN 978-5-227-09341-7 : 378,10</w:t>
      </w:r>
    </w:p>
    <w:p w:rsidR="00005638" w:rsidRDefault="00005638" w:rsidP="00005638">
      <w:r>
        <w:t xml:space="preserve">    Оглавление: </w:t>
      </w:r>
      <w:hyperlink r:id="rId168" w:history="1">
        <w:r w:rsidR="000A67AC" w:rsidRPr="00242377">
          <w:rPr>
            <w:rStyle w:val="a8"/>
          </w:rPr>
          <w:t>http://kitap.tatar.ru/ogl/nlrt/nbrt_obr_2611382.pdf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289. 88.6;   Е76</w:t>
      </w:r>
    </w:p>
    <w:p w:rsidR="00005638" w:rsidRDefault="00005638" w:rsidP="00005638">
      <w:r>
        <w:t xml:space="preserve">    1847557-Л - кх; 1847558-Л - кх; 1847559-Л - кх</w:t>
      </w:r>
    </w:p>
    <w:p w:rsidR="00005638" w:rsidRDefault="00005638" w:rsidP="00005638">
      <w:r>
        <w:t xml:space="preserve">    Ерова, Диляра Раисовна</w:t>
      </w:r>
    </w:p>
    <w:p w:rsidR="00005638" w:rsidRDefault="00005638" w:rsidP="00005638">
      <w:r>
        <w:t>Социально-психологическая готовность студентов инженерного вуза к академической мобильности : монография / Д. Р. Ерова, Ф. Т. Шагеева. - Казань : Школа, 2018. - 207 с. : ил., табл.; 21. - Библиогр.: с. 150-169 (208 назв.). - ISBN 978-5-907130-40-1 : 150,00</w:t>
      </w:r>
    </w:p>
    <w:p w:rsidR="00005638" w:rsidRDefault="00005638" w:rsidP="00005638">
      <w:r>
        <w:t xml:space="preserve">    Оглавление: </w:t>
      </w:r>
      <w:hyperlink r:id="rId169" w:history="1">
        <w:r w:rsidR="000A67AC" w:rsidRPr="00242377">
          <w:rPr>
            <w:rStyle w:val="a8"/>
          </w:rPr>
          <w:t>http://kitap.tatar.ru/ogl/nlrt/nbrt_obr_2604228.pdf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290. 88.26;   З-48</w:t>
      </w:r>
    </w:p>
    <w:p w:rsidR="00005638" w:rsidRDefault="00005638" w:rsidP="00005638">
      <w:r>
        <w:t xml:space="preserve">    1852023-Л - аб</w:t>
      </w:r>
    </w:p>
    <w:p w:rsidR="00005638" w:rsidRDefault="00005638" w:rsidP="00005638">
      <w:r>
        <w:t xml:space="preserve">    Зеланд, Вадим</w:t>
      </w:r>
    </w:p>
    <w:p w:rsidR="00005638" w:rsidRDefault="00005638" w:rsidP="00005638">
      <w:r>
        <w:t>Взлом техногенной системы / Вадим Зеланд. - Санкт-Петербург : Весь, 2014. - 480 с. - (Трансерфинг реальности).. - ISBN 978-5-9573-2529-1 : 625,00</w:t>
      </w:r>
    </w:p>
    <w:p w:rsidR="00005638" w:rsidRDefault="00005638" w:rsidP="00005638">
      <w:r>
        <w:t xml:space="preserve">    Оглавление: </w:t>
      </w:r>
      <w:hyperlink r:id="rId170" w:history="1">
        <w:r w:rsidR="000A67AC" w:rsidRPr="00242377">
          <w:rPr>
            <w:rStyle w:val="a8"/>
          </w:rPr>
          <w:t>http://kitap.tatar.ru/ogl/nlrt/nbrt_obr_2614738.pdf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lastRenderedPageBreak/>
        <w:t>291. 88.28;   К98</w:t>
      </w:r>
    </w:p>
    <w:p w:rsidR="00005638" w:rsidRDefault="00005638" w:rsidP="00005638">
      <w:r>
        <w:t xml:space="preserve">    1852110-Л - аб</w:t>
      </w:r>
    </w:p>
    <w:p w:rsidR="00005638" w:rsidRDefault="00005638" w:rsidP="00005638">
      <w:r>
        <w:t xml:space="preserve">    Кэмпбелл, Ребекка</w:t>
      </w:r>
    </w:p>
    <w:p w:rsidR="00005638" w:rsidRDefault="00005638" w:rsidP="00005638">
      <w:r>
        <w:t>Свет-новый тренд : [как отвечать на призывы своей души] / Ребекка Кэмпбелл; [пер. с англ. О. С. Коваленко]. - Москва : Бомбора™ : Эксмо, 2018. - 399 с.; 21. - (New Age. Новое сознание).. - ISBN 978-5-04-095699-9 : 149,00</w:t>
      </w:r>
    </w:p>
    <w:p w:rsidR="00005638" w:rsidRDefault="00005638" w:rsidP="00005638">
      <w:r>
        <w:t xml:space="preserve">    Оглавление: </w:t>
      </w:r>
      <w:hyperlink r:id="rId171" w:history="1">
        <w:r w:rsidR="000A67AC" w:rsidRPr="00242377">
          <w:rPr>
            <w:rStyle w:val="a8"/>
          </w:rPr>
          <w:t>http://kitap.tatar.ru/ogl/nlrt/nbrt_obr_2616240.pdf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292. 88.323;   Л64</w:t>
      </w:r>
    </w:p>
    <w:p w:rsidR="00005638" w:rsidRDefault="00005638" w:rsidP="00005638">
      <w:r>
        <w:t xml:space="preserve">    1844131-Л - од; 1844132-Л - аб</w:t>
      </w:r>
    </w:p>
    <w:p w:rsidR="00005638" w:rsidRDefault="00005638" w:rsidP="00005638">
      <w:r>
        <w:t xml:space="preserve">    Литвиненко, Филипп</w:t>
      </w:r>
    </w:p>
    <w:p w:rsidR="00005638" w:rsidRDefault="00005638" w:rsidP="00005638">
      <w:r>
        <w:t>Альфа-женщина. Как стать женщиной, ради которой мужчины готовы на вcе / Филипп Литвиненко. - Москва : Времена : АСТ, 2021. - 346, [5] с.; 22. - (Звезда соцсети : подарочное издание). - На обороте тит. с. авт.: Литвиненко Филипп, нейропсихолог, нейрокоуч. - На суперобл.: Настольная книга современой женщины. - ISBN 978-5-17-135434-3 : 543,53</w:t>
      </w:r>
    </w:p>
    <w:p w:rsidR="00005638" w:rsidRDefault="00005638" w:rsidP="00005638"/>
    <w:p w:rsidR="00005638" w:rsidRDefault="00005638" w:rsidP="00005638">
      <w:r>
        <w:t>293. 88.576;   М18</w:t>
      </w:r>
    </w:p>
    <w:p w:rsidR="00005638" w:rsidRDefault="00005638" w:rsidP="00005638">
      <w:r>
        <w:t xml:space="preserve">    1849695-Л - од</w:t>
      </w:r>
    </w:p>
    <w:p w:rsidR="00005638" w:rsidRDefault="00005638" w:rsidP="00005638">
      <w:r>
        <w:t xml:space="preserve">    Маленова, Арина Юрьевна</w:t>
      </w:r>
    </w:p>
    <w:p w:rsidR="00005638" w:rsidRDefault="00005638" w:rsidP="00005638">
      <w:r>
        <w:t>Сепарация взрослеющих детей. Свобода для или от? : монография / А. Ю. Маленова, Ю. В. Потапова;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Омский государственный университет им. Ф. М. Достоевского. - Омск : Издательство Омского государственного университета, 2020. - 311 с. : ил., табл.; 21. - Библиогр.: с. 249-275, 307-311. - На 4-й с. обл. авт.: А.Ю. Маленова, Ю.В. Потапова, кандидаты психол. наук, доценты. - ISBN 978-5-7779-2483-4 : 300,00</w:t>
      </w:r>
    </w:p>
    <w:p w:rsidR="00005638" w:rsidRDefault="00005638" w:rsidP="00005638">
      <w:r>
        <w:t xml:space="preserve">    Оглавление: </w:t>
      </w:r>
      <w:hyperlink r:id="rId172" w:history="1">
        <w:r w:rsidR="000A67AC" w:rsidRPr="00242377">
          <w:rPr>
            <w:rStyle w:val="a8"/>
          </w:rPr>
          <w:t>http://kitap.tatar.ru/ogl/nlrt/nbrt_obr_2610247.pdf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294. 88.28;   М83</w:t>
      </w:r>
    </w:p>
    <w:p w:rsidR="00005638" w:rsidRDefault="00005638" w:rsidP="00005638">
      <w:r>
        <w:t xml:space="preserve">    1842930-М - кх; 1842931-М - кх; 1842932-М - кх</w:t>
      </w:r>
    </w:p>
    <w:p w:rsidR="00005638" w:rsidRDefault="00005638" w:rsidP="00005638">
      <w:r>
        <w:t xml:space="preserve">    Моссо, Анджело</w:t>
      </w:r>
    </w:p>
    <w:p w:rsidR="00005638" w:rsidRDefault="00005638" w:rsidP="00005638">
      <w:r>
        <w:t>Усталость / Анджело Моссо. - Репр. изд. 1893 г., С.-Петербургъ. Типогр. Высочайше утв. Товарищ "Общественная Польза", Б. Подъяч, Популярно-научная библиотека издаваемая Ф. Павленковымъ ; перевела съ 3-го итальянскаго издания и дополнила по немецкому оригинальному изданию 1892 г. М. М. Манасеина. - Харьков : Литера Нова, 2021. - 284, [1] с. - 1-е переводное издание с итальянского языка вышло в 1893 г. на старославянском языке. - ISBN 978-966-1553-82-7 : 360,00</w:t>
      </w:r>
    </w:p>
    <w:p w:rsidR="00005638" w:rsidRDefault="00005638" w:rsidP="00005638">
      <w:r>
        <w:t xml:space="preserve">    Оглавление: </w:t>
      </w:r>
      <w:hyperlink r:id="rId173" w:history="1">
        <w:r w:rsidR="000A67AC" w:rsidRPr="00242377">
          <w:rPr>
            <w:rStyle w:val="a8"/>
          </w:rPr>
          <w:t>http://kitap.tatar.ru/ogl/nlrt/nbrt_obr_2603959.pdf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295. 88.8;   П24</w:t>
      </w:r>
    </w:p>
    <w:p w:rsidR="00005638" w:rsidRDefault="00005638" w:rsidP="00005638">
      <w:r>
        <w:t xml:space="preserve">    1842524-Л - од; 1842525-Л - аб</w:t>
      </w:r>
    </w:p>
    <w:p w:rsidR="00005638" w:rsidRDefault="00005638" w:rsidP="00005638">
      <w:r>
        <w:t xml:space="preserve">    Пельтек( психолог, историк, журналист)</w:t>
      </w:r>
    </w:p>
    <w:p w:rsidR="00005638" w:rsidRDefault="00005638" w:rsidP="00005638">
      <w:r>
        <w:t>Пишите - не пишите : психологическое руководство для авторов по работе с текстом и собой / Евгения Пельтек. - Москва : Альпина Паблишер, 2021. - 237, [1] с. : ил.; 22. - ISBN 978-5-9614-4103-1 : 544,50</w:t>
      </w:r>
    </w:p>
    <w:p w:rsidR="00005638" w:rsidRDefault="00005638" w:rsidP="00005638">
      <w:r>
        <w:t xml:space="preserve">    Оглавление: </w:t>
      </w:r>
      <w:hyperlink r:id="rId174" w:history="1">
        <w:r w:rsidR="000A67AC" w:rsidRPr="00242377">
          <w:rPr>
            <w:rStyle w:val="a8"/>
          </w:rPr>
          <w:t>http://kitap.tatar.ru/ogl/nlrt/nbrt_obr_2601751.pdf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lastRenderedPageBreak/>
        <w:t>296. 88.41;   П30</w:t>
      </w:r>
    </w:p>
    <w:p w:rsidR="00005638" w:rsidRDefault="00005638" w:rsidP="00005638">
      <w:r>
        <w:t xml:space="preserve">    1846946-Л - аб; 1846947-Л - аб; 1846948-Л - од</w:t>
      </w:r>
    </w:p>
    <w:p w:rsidR="00005638" w:rsidRDefault="00005638" w:rsidP="00005638">
      <w:r>
        <w:t xml:space="preserve">    Петрановская, Людмила Владимировна</w:t>
      </w:r>
    </w:p>
    <w:p w:rsidR="00005638" w:rsidRDefault="00005638" w:rsidP="00005638">
      <w:r>
        <w:t>Если с ребёнком трудно / Людмила Петрановская; рисунки Андрея Селиванова. - Москва : АСТ, 2021. - 142, [1] c. : ил. - (Близкие люди). - На обл.: "Что делать, если больше нет сил терпеть?". - ISBN 978-5-17-095771-2 : 236,41</w:t>
      </w:r>
    </w:p>
    <w:p w:rsidR="00005638" w:rsidRDefault="00005638" w:rsidP="00005638">
      <w:r>
        <w:t xml:space="preserve">    Оглавление: </w:t>
      </w:r>
      <w:hyperlink r:id="rId175" w:history="1">
        <w:r w:rsidR="000A67AC" w:rsidRPr="00242377">
          <w:rPr>
            <w:rStyle w:val="a8"/>
          </w:rPr>
          <w:t>http://kitap.tatar.ru/ogl/nlrt/nbrt_obr_2575995.pdf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297. 88.323;   П48</w:t>
      </w:r>
    </w:p>
    <w:p w:rsidR="00005638" w:rsidRDefault="00005638" w:rsidP="00005638">
      <w:r>
        <w:t xml:space="preserve">    1852012-Л - аб</w:t>
      </w:r>
    </w:p>
    <w:p w:rsidR="00005638" w:rsidRDefault="00005638" w:rsidP="00005638">
      <w:r>
        <w:t xml:space="preserve">    Покатилова, Наталья</w:t>
      </w:r>
    </w:p>
    <w:p w:rsidR="00005638" w:rsidRDefault="00005638" w:rsidP="00005638">
      <w:r>
        <w:t>Рожденная женщиной / Н. Покатилова. - Москва : АСТ, 2019. - 317, [1] c. - (Психология женщины).. - ISBN 978-5-17-105766-4 : 250,00</w:t>
      </w:r>
    </w:p>
    <w:p w:rsidR="00005638" w:rsidRDefault="00005638" w:rsidP="00005638">
      <w:r>
        <w:t xml:space="preserve">    Оглавление: </w:t>
      </w:r>
      <w:hyperlink r:id="rId176" w:history="1">
        <w:r w:rsidR="000A67AC" w:rsidRPr="00242377">
          <w:rPr>
            <w:rStyle w:val="a8"/>
          </w:rPr>
          <w:t>http://kitap.tatar.ru/ogl/nlrt/nbrt_obr_2614501.pdf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298. 88.3;   С14</w:t>
      </w:r>
    </w:p>
    <w:p w:rsidR="00005638" w:rsidRDefault="00005638" w:rsidP="00005638">
      <w:r>
        <w:t xml:space="preserve">    1854023-Л - кх; 1854024-Л - кх; 1854025-Л - кх</w:t>
      </w:r>
    </w:p>
    <w:p w:rsidR="00005638" w:rsidRDefault="00005638" w:rsidP="00005638">
      <w:r>
        <w:t xml:space="preserve">    Саймонтон, Дин Кит</w:t>
      </w:r>
    </w:p>
    <w:p w:rsidR="00005638" w:rsidRDefault="00005638" w:rsidP="00005638">
      <w:r>
        <w:t>Чек-лист гения : 9 парадоксов одаренности / Дин Кит Саймонтон; перевод с английского Екатерины Кротовой. - Москва : Манн, Иванов и Фербер, 2021 . - 252, [1] с. : ил.; 23. - Библиогр. в тексте примеч. - Загл. и авт. ориг.: The genius checklist / Dean Keith Simonto. - На 4-й с. обл. авт.: проф. психологии Дин Кит Саймонтон. - ISBN 978-5-00146-707-6 : 300,00</w:t>
      </w:r>
    </w:p>
    <w:p w:rsidR="00005638" w:rsidRDefault="00005638" w:rsidP="00005638">
      <w:r>
        <w:t xml:space="preserve">    Оглавление: </w:t>
      </w:r>
      <w:hyperlink r:id="rId177" w:history="1">
        <w:r w:rsidR="000A67AC" w:rsidRPr="00242377">
          <w:rPr>
            <w:rStyle w:val="a8"/>
          </w:rPr>
          <w:t>http://kitap.tatar.ru/ogl/nlrt/nbrt_obr_2619662.pdf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299. 88.53;   С32</w:t>
      </w:r>
    </w:p>
    <w:p w:rsidR="00005638" w:rsidRDefault="00005638" w:rsidP="00005638">
      <w:r>
        <w:t xml:space="preserve">    1842097-М - од</w:t>
      </w:r>
    </w:p>
    <w:p w:rsidR="00005638" w:rsidRDefault="00005638" w:rsidP="00005638">
      <w:r>
        <w:t xml:space="preserve">    Сергеева, Оксана</w:t>
      </w:r>
    </w:p>
    <w:p w:rsidR="00005638" w:rsidRDefault="00005638" w:rsidP="00005638">
      <w:r>
        <w:t>Как легко общаться с разными людьми : 50 простых правил / О. Сергеева. - Москва : БОМБОРА : Эксмо, 2021. - 125, [1] c. - (Психология. Все по полочкам).. - ISBN 978-5-699-78719-7 : 150,00</w:t>
      </w:r>
    </w:p>
    <w:p w:rsidR="00005638" w:rsidRDefault="00005638" w:rsidP="00005638">
      <w:r>
        <w:t xml:space="preserve">    Оглавление: </w:t>
      </w:r>
      <w:hyperlink r:id="rId178" w:history="1">
        <w:r w:rsidR="000A67AC" w:rsidRPr="00242377">
          <w:rPr>
            <w:rStyle w:val="a8"/>
          </w:rPr>
          <w:t>http://kitap.tatar.ru/ogl/nlrt/nbrt_obr_2600679.pdf</w:t>
        </w:r>
      </w:hyperlink>
    </w:p>
    <w:p w:rsidR="000A67AC" w:rsidRDefault="000A67AC" w:rsidP="00005638"/>
    <w:p w:rsidR="00005638" w:rsidRDefault="00005638" w:rsidP="00005638"/>
    <w:p w:rsidR="00005638" w:rsidRDefault="00005638" w:rsidP="00005638">
      <w:r>
        <w:t>300. 88.25;   Ф71</w:t>
      </w:r>
    </w:p>
    <w:p w:rsidR="00005638" w:rsidRDefault="00005638" w:rsidP="00005638">
      <w:r>
        <w:t xml:space="preserve">    1842887-М - рф; 1842888-М - кх</w:t>
      </w:r>
    </w:p>
    <w:p w:rsidR="00005638" w:rsidRDefault="00005638" w:rsidP="00005638">
      <w:r>
        <w:t xml:space="preserve">    Флёри, Морис</w:t>
      </w:r>
    </w:p>
    <w:p w:rsidR="00005638" w:rsidRDefault="00005638" w:rsidP="00005638">
      <w:r>
        <w:t>Лень и ее лечение / Морис Флёри. - Репр. изд. 1898 г., Москва. Типографiя Е. Гербекъ, Д-ръ Морисъ Флёри. - Харьков : Литера Нова, 2018. - 160, [1] с. - 1-е переводное издание с французского языка вышло в 1898 г. на старославянском языке. - ISBN 978-966-1553-75-9 : 259,20</w:t>
      </w:r>
    </w:p>
    <w:p w:rsidR="00005638" w:rsidRDefault="00005638" w:rsidP="00005638">
      <w:r>
        <w:t xml:space="preserve">    Оглавление: </w:t>
      </w:r>
      <w:hyperlink r:id="rId179" w:history="1">
        <w:r w:rsidR="000A67AC" w:rsidRPr="00242377">
          <w:rPr>
            <w:rStyle w:val="a8"/>
          </w:rPr>
          <w:t>http://kitap.tatar.ru/ogl/nlrt/nbrt_obr_2603520.pdf</w:t>
        </w:r>
      </w:hyperlink>
    </w:p>
    <w:p w:rsidR="000A67AC" w:rsidRDefault="000A67AC" w:rsidP="00005638"/>
    <w:p w:rsidR="00005638" w:rsidRDefault="00005638" w:rsidP="00005638"/>
    <w:p w:rsidR="00573B1F" w:rsidRDefault="00573B1F" w:rsidP="00005638"/>
    <w:p w:rsidR="00573B1F" w:rsidRDefault="00573B1F" w:rsidP="00573B1F">
      <w:pPr>
        <w:pStyle w:val="1"/>
      </w:pPr>
      <w:bookmarkStart w:id="26" w:name="_Toc101515208"/>
      <w:r>
        <w:lastRenderedPageBreak/>
        <w:t>Литература универсального содержания (ББК 9)</w:t>
      </w:r>
      <w:bookmarkEnd w:id="26"/>
    </w:p>
    <w:p w:rsidR="00573B1F" w:rsidRDefault="00573B1F" w:rsidP="00573B1F">
      <w:pPr>
        <w:pStyle w:val="1"/>
      </w:pPr>
    </w:p>
    <w:p w:rsidR="00573B1F" w:rsidRDefault="00573B1F" w:rsidP="00573B1F">
      <w:r>
        <w:t>301. 92;   Б79</w:t>
      </w:r>
    </w:p>
    <w:p w:rsidR="00573B1F" w:rsidRDefault="00573B1F" w:rsidP="00573B1F">
      <w:r>
        <w:t xml:space="preserve">    1852224-Ф - кх</w:t>
      </w:r>
    </w:p>
    <w:p w:rsidR="00573B1F" w:rsidRDefault="00573B1F" w:rsidP="00573B1F">
      <w:r>
        <w:t xml:space="preserve">    Большая книга вопросов и ответов. Что? Зачем? Почему? / пер. с исп. К. Мишиной, А. Зыковой. - Москва : Эксмо, 2003. - 511 с. : цв. ил. - (Большая книга вопросов и ответов). - Алф. указ.: с. 485-497. - ISBN 5-699-03727-6 : 600,00</w:t>
      </w:r>
    </w:p>
    <w:p w:rsidR="00573B1F" w:rsidRDefault="00573B1F" w:rsidP="00573B1F">
      <w:r>
        <w:t xml:space="preserve">    Оглавление: </w:t>
      </w:r>
      <w:hyperlink r:id="rId180" w:history="1">
        <w:r w:rsidR="000A67AC" w:rsidRPr="00242377">
          <w:rPr>
            <w:rStyle w:val="a8"/>
          </w:rPr>
          <w:t>http://kitap.tatar.ru/ogl/nlrt/nbrt_obr_2618451.pdf</w:t>
        </w:r>
      </w:hyperlink>
    </w:p>
    <w:p w:rsidR="000A67AC" w:rsidRDefault="000A67AC" w:rsidP="00573B1F">
      <w:bookmarkStart w:id="27" w:name="_GoBack"/>
      <w:bookmarkEnd w:id="27"/>
    </w:p>
    <w:p w:rsidR="00573B1F" w:rsidRDefault="00573B1F" w:rsidP="00573B1F"/>
    <w:p w:rsidR="00573B1F" w:rsidRDefault="00573B1F" w:rsidP="00573B1F"/>
    <w:p w:rsidR="00573B1F" w:rsidRDefault="00573B1F" w:rsidP="00573B1F">
      <w:pPr>
        <w:pStyle w:val="1"/>
      </w:pPr>
      <w:bookmarkStart w:id="28" w:name="_Toc101515209"/>
      <w:r>
        <w:t>Неизвестный ББК и/или УДК</w:t>
      </w:r>
      <w:bookmarkEnd w:id="28"/>
    </w:p>
    <w:p w:rsidR="00573B1F" w:rsidRDefault="00573B1F" w:rsidP="00573B1F">
      <w:r>
        <w:t>302. 7;   М89</w:t>
      </w:r>
    </w:p>
    <w:p w:rsidR="00573B1F" w:rsidRDefault="00573B1F" w:rsidP="00573B1F">
      <w:r>
        <w:t xml:space="preserve">    1852180-Ф - кх</w:t>
      </w:r>
    </w:p>
    <w:p w:rsidR="00573B1F" w:rsidRDefault="00573B1F" w:rsidP="00573B1F">
      <w:r>
        <w:t xml:space="preserve">    Музеи Рима. Галерея Боргезе. Национальная галерея : альбом / сост. и авт. текста З. Борисова. - Москва : Изобразительное искусство, [1971]. - [167] с. : ил.; 30. - ([Музеи мира]).. -  : 8,91</w:t>
      </w:r>
    </w:p>
    <w:p w:rsidR="00573B1F" w:rsidRDefault="00573B1F" w:rsidP="00573B1F"/>
    <w:p w:rsidR="00573B1F" w:rsidRDefault="00573B1F" w:rsidP="00573B1F">
      <w:r>
        <w:t>303. 20.1;   T 72</w:t>
      </w:r>
    </w:p>
    <w:p w:rsidR="00573B1F" w:rsidRDefault="00573B1F" w:rsidP="00573B1F">
      <w:r>
        <w:t xml:space="preserve">    14604 - ио</w:t>
      </w:r>
    </w:p>
    <w:p w:rsidR="00573B1F" w:rsidRDefault="00573B1F" w:rsidP="00573B1F">
      <w:r>
        <w:t xml:space="preserve">    Tomeček, Jaromír</w:t>
      </w:r>
    </w:p>
    <w:p w:rsidR="00573B1F" w:rsidRDefault="00573B1F" w:rsidP="00573B1F">
      <w:r>
        <w:t>Závaží času / J. Tomeček. - Praha : Československý spisovatel, 1972. - 140 s. : il. : 0,64</w:t>
      </w:r>
    </w:p>
    <w:p w:rsidR="00573B1F" w:rsidRDefault="00573B1F" w:rsidP="00573B1F"/>
    <w:p w:rsidR="00354AAC" w:rsidRPr="00350BC9" w:rsidRDefault="00354AAC" w:rsidP="00573B1F"/>
    <w:sectPr w:rsidR="00354AAC" w:rsidRPr="00350BC9">
      <w:headerReference w:type="even" r:id="rId181"/>
      <w:headerReference w:type="default" r:id="rId18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A3" w:rsidRDefault="00B51CA3">
      <w:r>
        <w:separator/>
      </w:r>
    </w:p>
  </w:endnote>
  <w:endnote w:type="continuationSeparator" w:id="0">
    <w:p w:rsidR="00B51CA3" w:rsidRDefault="00B5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A3" w:rsidRDefault="00B51CA3">
      <w:r>
        <w:separator/>
      </w:r>
    </w:p>
  </w:footnote>
  <w:footnote w:type="continuationSeparator" w:id="0">
    <w:p w:rsidR="00B51CA3" w:rsidRDefault="00B5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AC" w:rsidRDefault="000A67A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7AC" w:rsidRDefault="000A67A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AC" w:rsidRDefault="000A67A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E25">
      <w:rPr>
        <w:rStyle w:val="a5"/>
        <w:noProof/>
      </w:rPr>
      <w:t>54</w:t>
    </w:r>
    <w:r>
      <w:rPr>
        <w:rStyle w:val="a5"/>
      </w:rPr>
      <w:fldChar w:fldCharType="end"/>
    </w:r>
  </w:p>
  <w:p w:rsidR="000A67AC" w:rsidRDefault="000A67A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0F"/>
    <w:rsid w:val="00005638"/>
    <w:rsid w:val="00086CA4"/>
    <w:rsid w:val="000A67AC"/>
    <w:rsid w:val="000E27C7"/>
    <w:rsid w:val="001352D8"/>
    <w:rsid w:val="001B3E25"/>
    <w:rsid w:val="001B57F0"/>
    <w:rsid w:val="002671D2"/>
    <w:rsid w:val="00276EEB"/>
    <w:rsid w:val="00350BC9"/>
    <w:rsid w:val="00354AAC"/>
    <w:rsid w:val="00386E6C"/>
    <w:rsid w:val="003E5B3B"/>
    <w:rsid w:val="003F2AF6"/>
    <w:rsid w:val="00457509"/>
    <w:rsid w:val="00465D51"/>
    <w:rsid w:val="00480D95"/>
    <w:rsid w:val="004B4E2D"/>
    <w:rsid w:val="0051270F"/>
    <w:rsid w:val="0054033F"/>
    <w:rsid w:val="00573B1F"/>
    <w:rsid w:val="00594E0F"/>
    <w:rsid w:val="00791099"/>
    <w:rsid w:val="007C1698"/>
    <w:rsid w:val="007D3109"/>
    <w:rsid w:val="008845AF"/>
    <w:rsid w:val="00A21A06"/>
    <w:rsid w:val="00AF4795"/>
    <w:rsid w:val="00B51CA3"/>
    <w:rsid w:val="00BB5902"/>
    <w:rsid w:val="00C632CC"/>
    <w:rsid w:val="00C703D9"/>
    <w:rsid w:val="00CB7A1F"/>
    <w:rsid w:val="00D318B2"/>
    <w:rsid w:val="00D375FA"/>
    <w:rsid w:val="00D90038"/>
    <w:rsid w:val="00DF1C1F"/>
    <w:rsid w:val="00E015A0"/>
    <w:rsid w:val="00E75F62"/>
    <w:rsid w:val="00E8703F"/>
    <w:rsid w:val="00EF0B73"/>
    <w:rsid w:val="00F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0A6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0A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08712.pdf" TargetMode="External"/><Relationship Id="rId117" Type="http://schemas.openxmlformats.org/officeDocument/2006/relationships/hyperlink" Target="http://kitap.tatar.ru/ogl/nlrt/nbrt_obr_2623149.pdf" TargetMode="External"/><Relationship Id="rId21" Type="http://schemas.openxmlformats.org/officeDocument/2006/relationships/hyperlink" Target="http://kitap.tatar.ru/ogl/nlrt/nbrt_obr_2616275.pdf" TargetMode="External"/><Relationship Id="rId42" Type="http://schemas.openxmlformats.org/officeDocument/2006/relationships/hyperlink" Target="http://kitap.tatar.ru/ogl/nlrt/nbrt_obr_2601463.pdf" TargetMode="External"/><Relationship Id="rId47" Type="http://schemas.openxmlformats.org/officeDocument/2006/relationships/hyperlink" Target="http://kitap.tatar.ru/ogl/nlrt/nbrt_obr_2624332.pdf" TargetMode="External"/><Relationship Id="rId63" Type="http://schemas.openxmlformats.org/officeDocument/2006/relationships/hyperlink" Target="http://kitap.tatar.ru/ogl/nlrt/nbrt_obr_2624273.pdf" TargetMode="External"/><Relationship Id="rId68" Type="http://schemas.openxmlformats.org/officeDocument/2006/relationships/hyperlink" Target="http://kitap.tatar.ru/ogl/nlrt/nbrt_obr_2601524.pdf" TargetMode="External"/><Relationship Id="rId84" Type="http://schemas.openxmlformats.org/officeDocument/2006/relationships/hyperlink" Target="http://kitap.tatar.ru/ogl/nlrt/nbrt_obr_2607901.pdf" TargetMode="External"/><Relationship Id="rId89" Type="http://schemas.openxmlformats.org/officeDocument/2006/relationships/hyperlink" Target="http://kitap.tatar.ru/ogl/nlrt/nbrt_obr_2622334.pdf" TargetMode="External"/><Relationship Id="rId112" Type="http://schemas.openxmlformats.org/officeDocument/2006/relationships/hyperlink" Target="http://kitap.tatar.ru/ogl/nlrt/nbrt_obr_2622427.pdf" TargetMode="External"/><Relationship Id="rId133" Type="http://schemas.openxmlformats.org/officeDocument/2006/relationships/hyperlink" Target="http://kitap.tatar.ru/ogl/nlrt/nbrt_obr_2595582.pdf" TargetMode="External"/><Relationship Id="rId138" Type="http://schemas.openxmlformats.org/officeDocument/2006/relationships/hyperlink" Target="http://kitap.tatar.ru/ogl/nlrt/nbrt_obr_2441659.pdf" TargetMode="External"/><Relationship Id="rId154" Type="http://schemas.openxmlformats.org/officeDocument/2006/relationships/hyperlink" Target="http://kitap.tatar.ru/ogl/nlrt/nbrt_obr_2624156.pdf" TargetMode="External"/><Relationship Id="rId159" Type="http://schemas.openxmlformats.org/officeDocument/2006/relationships/hyperlink" Target="http://kitap.tatar.ru/ogl/nlrt/nbrt_obr_2622819.pdf" TargetMode="External"/><Relationship Id="rId175" Type="http://schemas.openxmlformats.org/officeDocument/2006/relationships/hyperlink" Target="http://kitap.tatar.ru/ogl/nlrt/nbrt_obr_2575995.pdf" TargetMode="External"/><Relationship Id="rId170" Type="http://schemas.openxmlformats.org/officeDocument/2006/relationships/hyperlink" Target="http://kitap.tatar.ru/ogl/nlrt/nbrt_obr_2614738.pdf" TargetMode="External"/><Relationship Id="rId16" Type="http://schemas.openxmlformats.org/officeDocument/2006/relationships/hyperlink" Target="http://kitap.tatar.ru/ogl/nlrt/nbrt_obr_2617956.pdf" TargetMode="External"/><Relationship Id="rId107" Type="http://schemas.openxmlformats.org/officeDocument/2006/relationships/hyperlink" Target="http://kitap.tatar.ru/ogl/nlrt/nbrt_obr_2622477.pdf" TargetMode="External"/><Relationship Id="rId11" Type="http://schemas.openxmlformats.org/officeDocument/2006/relationships/hyperlink" Target="http://kitap.tatar.ru/ogl/nlrt/nbrt_obr_2604755.pdf" TargetMode="External"/><Relationship Id="rId32" Type="http://schemas.openxmlformats.org/officeDocument/2006/relationships/hyperlink" Target="http://kitap.tatar.ru/ogl/nlrt/nbrt_obr_2608199.pdf" TargetMode="External"/><Relationship Id="rId37" Type="http://schemas.openxmlformats.org/officeDocument/2006/relationships/hyperlink" Target="http://kitap.tatar.ru/ogl/nlrt/nbrt_obr_2607633.pdf" TargetMode="External"/><Relationship Id="rId53" Type="http://schemas.openxmlformats.org/officeDocument/2006/relationships/hyperlink" Target="http://kitap.tatar.ru/ogl/nlrt/nbrt_obr_2624011.pdf" TargetMode="External"/><Relationship Id="rId58" Type="http://schemas.openxmlformats.org/officeDocument/2006/relationships/hyperlink" Target="http://kitap.tatar.ru/ogl/nlrt/nbrt_obr_2623882.pdf" TargetMode="External"/><Relationship Id="rId74" Type="http://schemas.openxmlformats.org/officeDocument/2006/relationships/hyperlink" Target="http://kitap.tatar.ru/ogl/nlrt/nbrt_obr_2614361.pdf" TargetMode="External"/><Relationship Id="rId79" Type="http://schemas.openxmlformats.org/officeDocument/2006/relationships/hyperlink" Target="http://kitap.tatar.ru/ogl/nlrt/nbrt_obr_2604592.pdf" TargetMode="External"/><Relationship Id="rId102" Type="http://schemas.openxmlformats.org/officeDocument/2006/relationships/hyperlink" Target="http://kitap.tatar.ru/ogl/nlrt/nbrt_obr_2618842.pdf" TargetMode="External"/><Relationship Id="rId123" Type="http://schemas.openxmlformats.org/officeDocument/2006/relationships/hyperlink" Target="http://kitap.tatar.ru/ogl/nlrt/nbrt_obr_2622534.pdf" TargetMode="External"/><Relationship Id="rId128" Type="http://schemas.openxmlformats.org/officeDocument/2006/relationships/hyperlink" Target="http://kitap.tatar.ru/ogl/nlrt/nbrt_obr_2621604.pdf" TargetMode="External"/><Relationship Id="rId144" Type="http://schemas.openxmlformats.org/officeDocument/2006/relationships/hyperlink" Target="http://kitap.tatar.ru/ogl/nlrt/nbrt_obr_2624372.pdf" TargetMode="External"/><Relationship Id="rId149" Type="http://schemas.openxmlformats.org/officeDocument/2006/relationships/hyperlink" Target="http://kitap.tatar.ru/ogl/nlrt/nbrt_obr_2622635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622331.pdf" TargetMode="External"/><Relationship Id="rId95" Type="http://schemas.openxmlformats.org/officeDocument/2006/relationships/hyperlink" Target="http://kitap.tatar.ru/ogl/nlrt/nbrt_obr_2607526.pdf" TargetMode="External"/><Relationship Id="rId160" Type="http://schemas.openxmlformats.org/officeDocument/2006/relationships/hyperlink" Target="http://kitap.tatar.ru/ogl/nlrt/nbrt_obr_2622898.pdf" TargetMode="External"/><Relationship Id="rId165" Type="http://schemas.openxmlformats.org/officeDocument/2006/relationships/hyperlink" Target="http://kitap.tatar.ru/ogl/nlrt/nbrt_obr_2615654.pdf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kitap.tatar.ru/ogl/nlrt/nbrt_obr_2605765.pdf" TargetMode="External"/><Relationship Id="rId27" Type="http://schemas.openxmlformats.org/officeDocument/2006/relationships/hyperlink" Target="http://kitap.tatar.ru/ogl/nlrt/nbrt_obr_2608812.pdf" TargetMode="External"/><Relationship Id="rId43" Type="http://schemas.openxmlformats.org/officeDocument/2006/relationships/hyperlink" Target="http://kitap.tatar.ru/ogl/nlrt/nbrt_obr_2607033.pdf" TargetMode="External"/><Relationship Id="rId48" Type="http://schemas.openxmlformats.org/officeDocument/2006/relationships/hyperlink" Target="http://kitap.tatar.ru/ogl/nlrt/nbrt_obr_2623979.pdf" TargetMode="External"/><Relationship Id="rId64" Type="http://schemas.openxmlformats.org/officeDocument/2006/relationships/hyperlink" Target="http://kitap.tatar.ru/ogl/nlrt/nbrt_obr_2610151.pdf" TargetMode="External"/><Relationship Id="rId69" Type="http://schemas.openxmlformats.org/officeDocument/2006/relationships/hyperlink" Target="http://kitap.tatar.ru/ogl/nlrt/nbrt_obr_2617891.pdf" TargetMode="External"/><Relationship Id="rId113" Type="http://schemas.openxmlformats.org/officeDocument/2006/relationships/hyperlink" Target="http://kitap.tatar.ru/ogl/nlrt/nbrt_obr_1631223.pdf" TargetMode="External"/><Relationship Id="rId118" Type="http://schemas.openxmlformats.org/officeDocument/2006/relationships/hyperlink" Target="http://kitap.tatar.ru/ogl/nlrt/nbrt_obr_2622512.pdf" TargetMode="External"/><Relationship Id="rId134" Type="http://schemas.openxmlformats.org/officeDocument/2006/relationships/hyperlink" Target="http://kitap.tatar.ru/ogl/nlrt/nbrt_obr_2621673.pdf" TargetMode="External"/><Relationship Id="rId139" Type="http://schemas.openxmlformats.org/officeDocument/2006/relationships/hyperlink" Target="http://kitap.tatar.ru/ogl/nlrt/nbrt_obr_2591034.pdf" TargetMode="External"/><Relationship Id="rId80" Type="http://schemas.openxmlformats.org/officeDocument/2006/relationships/hyperlink" Target="http://kitap.tatar.ru/ogl/nlrt/nbrt_obr_2617326.pdf" TargetMode="External"/><Relationship Id="rId85" Type="http://schemas.openxmlformats.org/officeDocument/2006/relationships/hyperlink" Target="http://kitap.tatar.ru/ogl/nlrt/nbrt_obr_2608889.pdf" TargetMode="External"/><Relationship Id="rId150" Type="http://schemas.openxmlformats.org/officeDocument/2006/relationships/hyperlink" Target="http://kitap.tatar.ru/ogl/nlrt/nbrt_obr_2607774.pdf" TargetMode="External"/><Relationship Id="rId155" Type="http://schemas.openxmlformats.org/officeDocument/2006/relationships/hyperlink" Target="http://kitap.tatar.ru/ogl/nlrt/nbrt_obr_2624605.pdf" TargetMode="External"/><Relationship Id="rId171" Type="http://schemas.openxmlformats.org/officeDocument/2006/relationships/hyperlink" Target="http://kitap.tatar.ru/ogl/nlrt/nbrt_obr_2616240.pdf" TargetMode="External"/><Relationship Id="rId176" Type="http://schemas.openxmlformats.org/officeDocument/2006/relationships/hyperlink" Target="http://kitap.tatar.ru/ogl/nlrt/nbrt_obr_2614501.pdf" TargetMode="External"/><Relationship Id="rId12" Type="http://schemas.openxmlformats.org/officeDocument/2006/relationships/hyperlink" Target="http://kitap.tatar.ru/ogl/nlrt/nbrt_obr_2608198.pdf" TargetMode="External"/><Relationship Id="rId17" Type="http://schemas.openxmlformats.org/officeDocument/2006/relationships/hyperlink" Target="http://kitap.tatar.ru/ogl/nlrt/nbrt_obr_2326036.pdf" TargetMode="External"/><Relationship Id="rId33" Type="http://schemas.openxmlformats.org/officeDocument/2006/relationships/hyperlink" Target="http://kitap.tatar.ru/ogl/nlrt/nbrt_obr_2605056.pdf" TargetMode="External"/><Relationship Id="rId38" Type="http://schemas.openxmlformats.org/officeDocument/2006/relationships/hyperlink" Target="http://kitap.tatar.ru/ogl/nlrt/nbrt_obr_2603962.pdf" TargetMode="External"/><Relationship Id="rId59" Type="http://schemas.openxmlformats.org/officeDocument/2006/relationships/hyperlink" Target="http://kitap.tatar.ru/ogl/nlrt/nbrt_obr_2617674.pdf" TargetMode="External"/><Relationship Id="rId103" Type="http://schemas.openxmlformats.org/officeDocument/2006/relationships/hyperlink" Target="http://kitap.tatar.ru/ogl/nlrt/nbrt_obr_2620701.pdf" TargetMode="External"/><Relationship Id="rId108" Type="http://schemas.openxmlformats.org/officeDocument/2006/relationships/hyperlink" Target="http://kitap.tatar.ru/ogl/nlrt/nbrt_obr_2622823.pdf" TargetMode="External"/><Relationship Id="rId124" Type="http://schemas.openxmlformats.org/officeDocument/2006/relationships/hyperlink" Target="http://kitap.tatar.ru/ogl/nlrt/nbrt_obr_2622390.pdf" TargetMode="External"/><Relationship Id="rId129" Type="http://schemas.openxmlformats.org/officeDocument/2006/relationships/hyperlink" Target="http://kitap.tatar.ru/ogl/nlrt/nbrt_obr_2622352.pdf" TargetMode="External"/><Relationship Id="rId54" Type="http://schemas.openxmlformats.org/officeDocument/2006/relationships/hyperlink" Target="http://kitap.tatar.ru/ogl/nlrt/nbrt_obr_2623808.pdf" TargetMode="External"/><Relationship Id="rId70" Type="http://schemas.openxmlformats.org/officeDocument/2006/relationships/hyperlink" Target="http://kitap.tatar.ru/ogl/nlrt/nbrt_obr_2617893.pdf" TargetMode="External"/><Relationship Id="rId75" Type="http://schemas.openxmlformats.org/officeDocument/2006/relationships/hyperlink" Target="http://kitap.tatar.ru/ogl/nlrt/nbrt_obr_2613399.pdf" TargetMode="External"/><Relationship Id="rId91" Type="http://schemas.openxmlformats.org/officeDocument/2006/relationships/hyperlink" Target="http://kitap.tatar.ru/ogl/nlrt/nbrt_obr_1841168.pdf" TargetMode="External"/><Relationship Id="rId96" Type="http://schemas.openxmlformats.org/officeDocument/2006/relationships/hyperlink" Target="http://kitap.tatar.ru/ogl/nlrt/nbrt_obr_2604788.pdf" TargetMode="External"/><Relationship Id="rId140" Type="http://schemas.openxmlformats.org/officeDocument/2006/relationships/hyperlink" Target="http://kitap.tatar.ru/ogl/nlrt/nbrt_obr_2620650.pdf" TargetMode="External"/><Relationship Id="rId145" Type="http://schemas.openxmlformats.org/officeDocument/2006/relationships/hyperlink" Target="http://kitap.tatar.ru/ogl/nlrt/nbrt_obr_2607775.pdf" TargetMode="External"/><Relationship Id="rId161" Type="http://schemas.openxmlformats.org/officeDocument/2006/relationships/hyperlink" Target="http://kitap.tatar.ru/ogl/nlrt/nbrt_obr_2600051.pdf" TargetMode="External"/><Relationship Id="rId166" Type="http://schemas.openxmlformats.org/officeDocument/2006/relationships/hyperlink" Target="http://kitap.tatar.ru/ogl/nlrt/nbrt_obr_2615736.pdf" TargetMode="External"/><Relationship Id="rId18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kitap.tatar.ru/ogl/nlrt/nbrt_obr_2603964.pdf" TargetMode="External"/><Relationship Id="rId28" Type="http://schemas.openxmlformats.org/officeDocument/2006/relationships/hyperlink" Target="http://kitap.tatar.ru/ogl/nlrt/nbrt_obr_2604747.pdf" TargetMode="External"/><Relationship Id="rId49" Type="http://schemas.openxmlformats.org/officeDocument/2006/relationships/hyperlink" Target="http://kitap.tatar.ru/ogl/nlrt/nbrt_obr_2624321.pdf" TargetMode="External"/><Relationship Id="rId114" Type="http://schemas.openxmlformats.org/officeDocument/2006/relationships/hyperlink" Target="http://kitap.tatar.ru/ogl/nlrt/nbrt_obr_2623084.pdf" TargetMode="External"/><Relationship Id="rId119" Type="http://schemas.openxmlformats.org/officeDocument/2006/relationships/hyperlink" Target="http://kitap.tatar.ru/ogl/nlrt/nbrt_obr_2225798.pdf" TargetMode="External"/><Relationship Id="rId44" Type="http://schemas.openxmlformats.org/officeDocument/2006/relationships/hyperlink" Target="http://kitap.tatar.ru/ogl/nlrt/nbrt_obr_2623845.pdf" TargetMode="External"/><Relationship Id="rId60" Type="http://schemas.openxmlformats.org/officeDocument/2006/relationships/hyperlink" Target="http://kitap.tatar.ru/ogl/nlrt/nbrt_obr_2599980.pdf" TargetMode="External"/><Relationship Id="rId65" Type="http://schemas.openxmlformats.org/officeDocument/2006/relationships/hyperlink" Target="http://kitap.tatar.ru/ogl/nlrt/nbrt_obr_2615378.pdf" TargetMode="External"/><Relationship Id="rId81" Type="http://schemas.openxmlformats.org/officeDocument/2006/relationships/hyperlink" Target="http://kitap.tatar.ru/ogl/nlrt/nbrt_obr_2621053.pdf" TargetMode="External"/><Relationship Id="rId86" Type="http://schemas.openxmlformats.org/officeDocument/2006/relationships/hyperlink" Target="http://kitap.tatar.ru/ogl/nlrt/nbrt_obr_2432290.pdf" TargetMode="External"/><Relationship Id="rId130" Type="http://schemas.openxmlformats.org/officeDocument/2006/relationships/hyperlink" Target="http://kitap.tatar.ru/ogl/nlrt/nbrt_obr_2621483.pdf" TargetMode="External"/><Relationship Id="rId135" Type="http://schemas.openxmlformats.org/officeDocument/2006/relationships/hyperlink" Target="http://kitap.tatar.ru/ogl/nlrt/nbrt_obr_2622179.pdf" TargetMode="External"/><Relationship Id="rId151" Type="http://schemas.openxmlformats.org/officeDocument/2006/relationships/hyperlink" Target="http://kitap.tatar.ru/ogl/nlrt/nbrt_obr_2622273.pdf" TargetMode="External"/><Relationship Id="rId156" Type="http://schemas.openxmlformats.org/officeDocument/2006/relationships/hyperlink" Target="http://kitap.tatar.ru/ogl/nlrt/nbrt_obr_2621000.pdf" TargetMode="External"/><Relationship Id="rId177" Type="http://schemas.openxmlformats.org/officeDocument/2006/relationships/hyperlink" Target="http://kitap.tatar.ru/ogl/nlrt/nbrt_obr_26196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608579.pdf" TargetMode="External"/><Relationship Id="rId172" Type="http://schemas.openxmlformats.org/officeDocument/2006/relationships/hyperlink" Target="http://kitap.tatar.ru/ogl/nlrt/nbrt_obr_2610247.pdf" TargetMode="External"/><Relationship Id="rId180" Type="http://schemas.openxmlformats.org/officeDocument/2006/relationships/hyperlink" Target="http://kitap.tatar.ru/ogl/nlrt/nbrt_obr_2618451.pdf" TargetMode="External"/><Relationship Id="rId13" Type="http://schemas.openxmlformats.org/officeDocument/2006/relationships/hyperlink" Target="http://kitap.tatar.ru/ogl/nlrt/nbrt_obr_2605962.pdf" TargetMode="External"/><Relationship Id="rId18" Type="http://schemas.openxmlformats.org/officeDocument/2006/relationships/hyperlink" Target="http://kitap.tatar.ru/ogl/nlrt/nbrt_obr_2603966.pdf" TargetMode="External"/><Relationship Id="rId39" Type="http://schemas.openxmlformats.org/officeDocument/2006/relationships/hyperlink" Target="http://kitap.tatar.ru/ogl/nlrt/nbrt_obr_2611671.pdf" TargetMode="External"/><Relationship Id="rId109" Type="http://schemas.openxmlformats.org/officeDocument/2006/relationships/hyperlink" Target="http://kitap.tatar.ru/ogl/nlrt/nbrt_obr_2622630.pdf" TargetMode="External"/><Relationship Id="rId34" Type="http://schemas.openxmlformats.org/officeDocument/2006/relationships/hyperlink" Target="http://kitap.tatar.ru/ogl/nlrt/nbrt_obr_2608091.pdf" TargetMode="External"/><Relationship Id="rId50" Type="http://schemas.openxmlformats.org/officeDocument/2006/relationships/hyperlink" Target="http://kitap.tatar.ru/ogl/nlrt/nbrt_obr_2623856.pdf" TargetMode="External"/><Relationship Id="rId55" Type="http://schemas.openxmlformats.org/officeDocument/2006/relationships/hyperlink" Target="http://kitap.tatar.ru/ogl/nlrt/nbrt_obr_2623907.pdf" TargetMode="External"/><Relationship Id="rId76" Type="http://schemas.openxmlformats.org/officeDocument/2006/relationships/hyperlink" Target="http://kitap.tatar.ru/ogl/nlrt/nbrt_obr_2621854.pdf" TargetMode="External"/><Relationship Id="rId97" Type="http://schemas.openxmlformats.org/officeDocument/2006/relationships/hyperlink" Target="http://kitap.tatar.ru/ogl/nlrt/nbrt_obr_2238929.pdf" TargetMode="External"/><Relationship Id="rId104" Type="http://schemas.openxmlformats.org/officeDocument/2006/relationships/hyperlink" Target="http://kitap.tatar.ru/ogl/nlrt/nbrt_obr_2622870.pdf" TargetMode="External"/><Relationship Id="rId120" Type="http://schemas.openxmlformats.org/officeDocument/2006/relationships/hyperlink" Target="http://kitap.tatar.ru/ogl/nlrt/nbrt_obr_2624099.pdf" TargetMode="External"/><Relationship Id="rId125" Type="http://schemas.openxmlformats.org/officeDocument/2006/relationships/hyperlink" Target="http://kitap.tatar.ru/ogl/nlrt/nbrt_obr_2391473.pdf" TargetMode="External"/><Relationship Id="rId141" Type="http://schemas.openxmlformats.org/officeDocument/2006/relationships/hyperlink" Target="http://kitap.tatar.ru/ogl/nlrt/nbrt_obr_2620760.pdf" TargetMode="External"/><Relationship Id="rId146" Type="http://schemas.openxmlformats.org/officeDocument/2006/relationships/hyperlink" Target="http://kitap.tatar.ru/ogl/nlrt/nbrt_obr_2623109.pdf" TargetMode="External"/><Relationship Id="rId167" Type="http://schemas.openxmlformats.org/officeDocument/2006/relationships/hyperlink" Target="http://kitap.tatar.ru/ogl/nlrt/nbrt_obr_2614625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19402.pdf" TargetMode="External"/><Relationship Id="rId92" Type="http://schemas.openxmlformats.org/officeDocument/2006/relationships/hyperlink" Target="http://kitap.tatar.ru/ogl/nlrt/nbrt_obr_2608560.pdf" TargetMode="External"/><Relationship Id="rId162" Type="http://schemas.openxmlformats.org/officeDocument/2006/relationships/hyperlink" Target="http://kitap.tatar.ru/ogl/nlrt/nbrt_obr_2610132.pdf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604748.pdf" TargetMode="External"/><Relationship Id="rId24" Type="http://schemas.openxmlformats.org/officeDocument/2006/relationships/hyperlink" Target="http://kitap.tatar.ru/ogl/nlrt/nbrt_obr_2608771.pdf" TargetMode="External"/><Relationship Id="rId40" Type="http://schemas.openxmlformats.org/officeDocument/2006/relationships/hyperlink" Target="http://kitap.tatar.ru/ogl/nlrt/nbrt_obr_2611637.pdf" TargetMode="External"/><Relationship Id="rId45" Type="http://schemas.openxmlformats.org/officeDocument/2006/relationships/hyperlink" Target="http://kitap.tatar.ru/ogl/nlrt/nbrt_obr_2623899.pdf" TargetMode="External"/><Relationship Id="rId66" Type="http://schemas.openxmlformats.org/officeDocument/2006/relationships/hyperlink" Target="http://kitap.tatar.ru/ogl/nlrt/nbrt_obr_2617084.pdf" TargetMode="External"/><Relationship Id="rId87" Type="http://schemas.openxmlformats.org/officeDocument/2006/relationships/hyperlink" Target="http://kitap.tatar.ru/ogl/nlrt/nbrt_obr_2622333.pdf" TargetMode="External"/><Relationship Id="rId110" Type="http://schemas.openxmlformats.org/officeDocument/2006/relationships/hyperlink" Target="http://kitap.tatar.ru/ogl/nlrt/nbrt_obr_2622647.pdf" TargetMode="External"/><Relationship Id="rId115" Type="http://schemas.openxmlformats.org/officeDocument/2006/relationships/hyperlink" Target="http://kitap.tatar.ru/ogl/nlrt/nbrt_obr_1704005.pdf" TargetMode="External"/><Relationship Id="rId131" Type="http://schemas.openxmlformats.org/officeDocument/2006/relationships/hyperlink" Target="http://kitap.tatar.ru/ogl/nlrt/nbrt_obr_2208985.pdf" TargetMode="External"/><Relationship Id="rId136" Type="http://schemas.openxmlformats.org/officeDocument/2006/relationships/hyperlink" Target="http://kitap.tatar.ru/ogl/nlrt/nbrt_obr_2600808.pdf" TargetMode="External"/><Relationship Id="rId157" Type="http://schemas.openxmlformats.org/officeDocument/2006/relationships/hyperlink" Target="http://kitap.tatar.ru/ogl/nlrt/nbrt_obr_2622749.pdf" TargetMode="External"/><Relationship Id="rId178" Type="http://schemas.openxmlformats.org/officeDocument/2006/relationships/hyperlink" Target="http://kitap.tatar.ru/ogl/nlrt/nbrt_obr_2600679.pdf" TargetMode="External"/><Relationship Id="rId61" Type="http://schemas.openxmlformats.org/officeDocument/2006/relationships/hyperlink" Target="http://kitap.tatar.ru/ogl/nlrt/nbrt_obr_2620712.pdf" TargetMode="External"/><Relationship Id="rId82" Type="http://schemas.openxmlformats.org/officeDocument/2006/relationships/hyperlink" Target="http://kitap.tatar.ru/ogl/nlrt/nbrt_obr_2608431.pdf" TargetMode="External"/><Relationship Id="rId152" Type="http://schemas.openxmlformats.org/officeDocument/2006/relationships/hyperlink" Target="http://kitap.tatar.ru/ogl/nlrt/nbrt_obr_2622256.pdf" TargetMode="External"/><Relationship Id="rId173" Type="http://schemas.openxmlformats.org/officeDocument/2006/relationships/hyperlink" Target="http://kitap.tatar.ru/ogl/nlrt/nbrt_obr_2603959.pdf" TargetMode="External"/><Relationship Id="rId19" Type="http://schemas.openxmlformats.org/officeDocument/2006/relationships/hyperlink" Target="http://kitap.tatar.ru/ogl/nlrt/nbrt_obr_2453496.pdf" TargetMode="External"/><Relationship Id="rId14" Type="http://schemas.openxmlformats.org/officeDocument/2006/relationships/hyperlink" Target="http://kitap.tatar.ru/ogl/nlrt/nbrt_obr_2604555.pdf" TargetMode="External"/><Relationship Id="rId30" Type="http://schemas.openxmlformats.org/officeDocument/2006/relationships/hyperlink" Target="http://kitap.tatar.ru/ogl/nlrt/nbrt_obr_2608848.pdf" TargetMode="External"/><Relationship Id="rId35" Type="http://schemas.openxmlformats.org/officeDocument/2006/relationships/hyperlink" Target="http://kitap.tatar.ru/ogl/nlrt/nbrt_obr_2603969.pdf" TargetMode="External"/><Relationship Id="rId56" Type="http://schemas.openxmlformats.org/officeDocument/2006/relationships/hyperlink" Target="http://kitap.tatar.ru/ogl/nlrt/nbrt_obr_2610288.pdf" TargetMode="External"/><Relationship Id="rId77" Type="http://schemas.openxmlformats.org/officeDocument/2006/relationships/hyperlink" Target="http://kitap.tatar.ru/ogl/nlrt/nbrt_obr_2612746.pdf" TargetMode="External"/><Relationship Id="rId100" Type="http://schemas.openxmlformats.org/officeDocument/2006/relationships/hyperlink" Target="http://kitap.tatar.ru/ogl/nlrt/nbrt_obr_2607776.pdf" TargetMode="External"/><Relationship Id="rId105" Type="http://schemas.openxmlformats.org/officeDocument/2006/relationships/hyperlink" Target="http://kitap.tatar.ru/ogl/nlrt/nbrt_obr_2623085.pdf" TargetMode="External"/><Relationship Id="rId126" Type="http://schemas.openxmlformats.org/officeDocument/2006/relationships/hyperlink" Target="http://kitap.tatar.ru/ogl/nlrt/nbrt_obr_2281169.pdf" TargetMode="External"/><Relationship Id="rId147" Type="http://schemas.openxmlformats.org/officeDocument/2006/relationships/hyperlink" Target="http://kitap.tatar.ru/ogl/nlrt/nbrt_obr_2622272.pdf" TargetMode="External"/><Relationship Id="rId168" Type="http://schemas.openxmlformats.org/officeDocument/2006/relationships/hyperlink" Target="http://kitap.tatar.ru/ogl/nlrt/nbrt_obr_2611382.pdf" TargetMode="External"/><Relationship Id="rId8" Type="http://schemas.openxmlformats.org/officeDocument/2006/relationships/hyperlink" Target="http://kitap.tatar.ru/ogl/nlrt/nbrt_obr_2607214.pdf" TargetMode="External"/><Relationship Id="rId51" Type="http://schemas.openxmlformats.org/officeDocument/2006/relationships/hyperlink" Target="http://kitap.tatar.ru/ogl/nlrt/nbrt_obr_2623789.pdf" TargetMode="External"/><Relationship Id="rId72" Type="http://schemas.openxmlformats.org/officeDocument/2006/relationships/hyperlink" Target="http://kitap.tatar.ru/ogl/nlrt/nbrt_obr_2604200.pdf" TargetMode="External"/><Relationship Id="rId93" Type="http://schemas.openxmlformats.org/officeDocument/2006/relationships/hyperlink" Target="http://kitap.tatar.ru/ogl/nlrt/nbrt_obr_1623623.pdf" TargetMode="External"/><Relationship Id="rId98" Type="http://schemas.openxmlformats.org/officeDocument/2006/relationships/hyperlink" Target="http://kitap.tatar.ru/ogl/nlrt/nbrt_obr_2601500.pdf" TargetMode="External"/><Relationship Id="rId121" Type="http://schemas.openxmlformats.org/officeDocument/2006/relationships/hyperlink" Target="http://kitap.tatar.ru/ogl/nlrt/nbrt_obr_2622391.pdf" TargetMode="External"/><Relationship Id="rId142" Type="http://schemas.openxmlformats.org/officeDocument/2006/relationships/hyperlink" Target="http://kitap.tatar.ru/ogl/nlrt/nbrt_obr_2621611.pdf" TargetMode="External"/><Relationship Id="rId163" Type="http://schemas.openxmlformats.org/officeDocument/2006/relationships/hyperlink" Target="http://kitap.tatar.ru/ogl/nlrt/nbrt_obr_2600223.pdf" TargetMode="External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kitap.tatar.ru/ogl/nlrt/nbrt_obr_2619684.pdf" TargetMode="External"/><Relationship Id="rId46" Type="http://schemas.openxmlformats.org/officeDocument/2006/relationships/hyperlink" Target="http://kitap.tatar.ru/ogl/nlrt/nbrt_obr_2623931.pdf" TargetMode="External"/><Relationship Id="rId67" Type="http://schemas.openxmlformats.org/officeDocument/2006/relationships/hyperlink" Target="http://kitap.tatar.ru/ogl/nlrt/nbrt_obr_2618421.pdf" TargetMode="External"/><Relationship Id="rId116" Type="http://schemas.openxmlformats.org/officeDocument/2006/relationships/hyperlink" Target="http://kitap.tatar.ru/ogl/nlrt/nbrt_obr_2622485.pdf" TargetMode="External"/><Relationship Id="rId137" Type="http://schemas.openxmlformats.org/officeDocument/2006/relationships/hyperlink" Target="http://kitap.tatar.ru/ogl/nlrt/nbrt_obr_2623110.pdf" TargetMode="External"/><Relationship Id="rId158" Type="http://schemas.openxmlformats.org/officeDocument/2006/relationships/hyperlink" Target="http://kitap.tatar.ru/ogl/nlrt/nbrt_obr_2619401.pdf" TargetMode="External"/><Relationship Id="rId20" Type="http://schemas.openxmlformats.org/officeDocument/2006/relationships/hyperlink" Target="http://kitap.tatar.ru/ogl/nlrt/nbrt_obr_2620011.pdf" TargetMode="External"/><Relationship Id="rId41" Type="http://schemas.openxmlformats.org/officeDocument/2006/relationships/hyperlink" Target="http://kitap.tatar.ru/ogl/nlrt/nbrt_obr_2604598.pdf" TargetMode="External"/><Relationship Id="rId62" Type="http://schemas.openxmlformats.org/officeDocument/2006/relationships/hyperlink" Target="http://kitap.tatar.ru/ogl/nlrt/nbrt_obr_2618491.pdf" TargetMode="External"/><Relationship Id="rId83" Type="http://schemas.openxmlformats.org/officeDocument/2006/relationships/hyperlink" Target="http://kitap.tatar.ru/ogl/nlrt/nbrt_obr_2608525.pdf" TargetMode="External"/><Relationship Id="rId88" Type="http://schemas.openxmlformats.org/officeDocument/2006/relationships/hyperlink" Target="http://kitap.tatar.ru/ogl/nlrt/nbrt_obr_2622332.pdf" TargetMode="External"/><Relationship Id="rId111" Type="http://schemas.openxmlformats.org/officeDocument/2006/relationships/hyperlink" Target="http://kitap.tatar.ru/ogl/nlrt/nbrt_obr_2565608.pdf" TargetMode="External"/><Relationship Id="rId132" Type="http://schemas.openxmlformats.org/officeDocument/2006/relationships/hyperlink" Target="http://kitap.tatar.ru/ogl/nlrt/nbrt_obr_2237062.pdf" TargetMode="External"/><Relationship Id="rId153" Type="http://schemas.openxmlformats.org/officeDocument/2006/relationships/hyperlink" Target="http://kitap.tatar.ru/ogl/nlrt/nbrt_obr_2580553.pdf" TargetMode="External"/><Relationship Id="rId174" Type="http://schemas.openxmlformats.org/officeDocument/2006/relationships/hyperlink" Target="http://kitap.tatar.ru/ogl/nlrt/nbrt_obr_2601751.pdf" TargetMode="External"/><Relationship Id="rId179" Type="http://schemas.openxmlformats.org/officeDocument/2006/relationships/hyperlink" Target="http://kitap.tatar.ru/ogl/nlrt/nbrt_obr_2603520.pdf" TargetMode="External"/><Relationship Id="rId15" Type="http://schemas.openxmlformats.org/officeDocument/2006/relationships/hyperlink" Target="http://kitap.tatar.ru/ogl/nlrt/nbrt_obr_2606187.pdf" TargetMode="External"/><Relationship Id="rId36" Type="http://schemas.openxmlformats.org/officeDocument/2006/relationships/hyperlink" Target="http://kitap.tatar.ru/ogl/nlrt/nbrt_obr_2604595.pdf" TargetMode="External"/><Relationship Id="rId57" Type="http://schemas.openxmlformats.org/officeDocument/2006/relationships/hyperlink" Target="http://kitap.tatar.ru/ogl/nlrt/nbrt_obr_2623796.pdf" TargetMode="External"/><Relationship Id="rId106" Type="http://schemas.openxmlformats.org/officeDocument/2006/relationships/hyperlink" Target="http://kitap.tatar.ru/ogl/nlrt/nbrt_obr_2607777.pdf" TargetMode="External"/><Relationship Id="rId127" Type="http://schemas.openxmlformats.org/officeDocument/2006/relationships/hyperlink" Target="http://kitap.tatar.ru/ogl/nlrt/nbrt_obr_2623404.pdf" TargetMode="External"/><Relationship Id="rId10" Type="http://schemas.openxmlformats.org/officeDocument/2006/relationships/hyperlink" Target="http://kitap.tatar.ru/ogl/nlrt/nbrt_obr_2604754.pdf" TargetMode="External"/><Relationship Id="rId31" Type="http://schemas.openxmlformats.org/officeDocument/2006/relationships/hyperlink" Target="http://kitap.tatar.ru/ogl/nlrt/nbrt_obr_2605060.pdf" TargetMode="External"/><Relationship Id="rId52" Type="http://schemas.openxmlformats.org/officeDocument/2006/relationships/hyperlink" Target="http://kitap.tatar.ru/ogl/nlrt/nbrt_obr_2623795.pdf" TargetMode="External"/><Relationship Id="rId73" Type="http://schemas.openxmlformats.org/officeDocument/2006/relationships/hyperlink" Target="http://kitap.tatar.ru/ogl/nlrt/nbrt_obr_2604602.pdf" TargetMode="External"/><Relationship Id="rId78" Type="http://schemas.openxmlformats.org/officeDocument/2006/relationships/hyperlink" Target="http://kitap.tatar.ru/ogl/nlrt/nbrt_obr_2604293.pdf" TargetMode="External"/><Relationship Id="rId94" Type="http://schemas.openxmlformats.org/officeDocument/2006/relationships/hyperlink" Target="http://kitap.tatar.ru/ogl/nlrt/nbrt_obr_2622389.pdf" TargetMode="External"/><Relationship Id="rId99" Type="http://schemas.openxmlformats.org/officeDocument/2006/relationships/hyperlink" Target="http://kitap.tatar.ru/ogl/nlrt/nbrt_obr_2617097.pdf" TargetMode="External"/><Relationship Id="rId101" Type="http://schemas.openxmlformats.org/officeDocument/2006/relationships/hyperlink" Target="http://kitap.tatar.ru/ogl/nlrt/nbrt_obr_2607778.pdf" TargetMode="External"/><Relationship Id="rId122" Type="http://schemas.openxmlformats.org/officeDocument/2006/relationships/hyperlink" Target="http://kitap.tatar.ru/ogl/nlrt/nbrt_obr_2622862.pdf" TargetMode="External"/><Relationship Id="rId143" Type="http://schemas.openxmlformats.org/officeDocument/2006/relationships/hyperlink" Target="http://kitap.tatar.ru/ogl/nlrt/nbrt_obr_1692991.pdf" TargetMode="External"/><Relationship Id="rId148" Type="http://schemas.openxmlformats.org/officeDocument/2006/relationships/hyperlink" Target="http://kitap.tatar.ru/ogl/nlrt/nbrt_obr_2622654.pdf" TargetMode="External"/><Relationship Id="rId164" Type="http://schemas.openxmlformats.org/officeDocument/2006/relationships/hyperlink" Target="http://kitap.tatar.ru/ogl/nlrt/nbrt_obr_2609000.pdf" TargetMode="External"/><Relationship Id="rId169" Type="http://schemas.openxmlformats.org/officeDocument/2006/relationships/hyperlink" Target="http://kitap.tatar.ru/ogl/nlrt/nbrt_obr_260422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19CB-5199-4DC3-997F-FF04969D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55</Pages>
  <Words>20684</Words>
  <Characters>117904</Characters>
  <Application>Microsoft Office Word</Application>
  <DocSecurity>0</DocSecurity>
  <Lines>982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2022-04-22T14:18:00Z</dcterms:created>
  <dcterms:modified xsi:type="dcterms:W3CDTF">2022-04-22T14:18:00Z</dcterms:modified>
</cp:coreProperties>
</file>