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B0" w:rsidRPr="00C76E9F" w:rsidRDefault="00A820B0">
      <w:pPr>
        <w:pStyle w:val="a7"/>
      </w:pPr>
    </w:p>
    <w:p w:rsidR="00A820B0" w:rsidRPr="00A820B0" w:rsidRDefault="00A820B0" w:rsidP="00A820B0">
      <w:pPr>
        <w:pStyle w:val="1"/>
      </w:pPr>
      <w:bookmarkStart w:id="0" w:name="_Toc102727209"/>
      <w:r w:rsidRPr="00A820B0">
        <w:t>Физико-математические науки. (ББК 22)</w:t>
      </w:r>
      <w:bookmarkEnd w:id="0"/>
    </w:p>
    <w:p w:rsidR="00A820B0" w:rsidRPr="00A820B0" w:rsidRDefault="00A820B0" w:rsidP="00A820B0">
      <w:pPr>
        <w:pStyle w:val="1"/>
      </w:pPr>
    </w:p>
    <w:p w:rsidR="00A820B0" w:rsidRPr="00A820B0" w:rsidRDefault="00A820B0" w:rsidP="00A820B0">
      <w:r w:rsidRPr="00A820B0">
        <w:t>1. 22.1;   Д76</w:t>
      </w:r>
    </w:p>
    <w:p w:rsidR="00A820B0" w:rsidRDefault="00A820B0" w:rsidP="00A820B0">
      <w:r w:rsidRPr="00A820B0">
        <w:t xml:space="preserve">    1845352-Л - абД; 1845353-Л - абД; 1845354-Л - абД; 1845355-Л - абД</w:t>
      </w:r>
    </w:p>
    <w:p w:rsidR="00A820B0" w:rsidRDefault="00A820B0" w:rsidP="00A820B0">
      <w:r>
        <w:t xml:space="preserve">    Дружок : правила по математике для начальных классов / худож. А. А. Шахгелдян ; авт.-сост. Н. Терентьева, Л. Знаменская. - Москва : Стрекоза, 2021. - 63, [1] с. : ил.; 22 см. - (Дружок).. - ISBN 978-5-9951-1319-5 : 119,40</w:t>
      </w:r>
    </w:p>
    <w:p w:rsidR="00A820B0" w:rsidRDefault="00A820B0" w:rsidP="00A820B0">
      <w:r>
        <w:t xml:space="preserve">    Оглавление: </w:t>
      </w:r>
      <w:hyperlink r:id="rId7" w:history="1">
        <w:r w:rsidR="004C41F8" w:rsidRPr="004B2901">
          <w:rPr>
            <w:rStyle w:val="a8"/>
          </w:rPr>
          <w:t>http://kitap.tatar.ru/ogl/nlrt/nbrt_obr_2605798.pdf</w:t>
        </w:r>
      </w:hyperlink>
    </w:p>
    <w:p w:rsidR="004C41F8" w:rsidRDefault="004C41F8" w:rsidP="00A820B0"/>
    <w:p w:rsidR="00A820B0" w:rsidRDefault="00A820B0" w:rsidP="00A820B0"/>
    <w:p w:rsidR="00A820B0" w:rsidRDefault="00A820B0" w:rsidP="00A820B0">
      <w:r>
        <w:t>2. 22.1;   М43</w:t>
      </w:r>
    </w:p>
    <w:p w:rsidR="00A820B0" w:rsidRDefault="00A820B0" w:rsidP="00A820B0">
      <w:r>
        <w:t xml:space="preserve">    1855904-Л - кх; 1855905-Л - кх; 1855906-Л - кх</w:t>
      </w:r>
    </w:p>
    <w:p w:rsidR="00A820B0" w:rsidRDefault="00A820B0" w:rsidP="00A820B0">
      <w:r>
        <w:t xml:space="preserve">    Международная конференция по алгебре, анализу и геометрии (Казань; 2016)</w:t>
      </w:r>
    </w:p>
    <w:p w:rsidR="00A820B0" w:rsidRDefault="00A820B0" w:rsidP="00A820B0">
      <w:r>
        <w:t>Материалы международной конференции по алгебре, анализу и геометрии, посвященной юбилеям выдающихся профессоров Казанского университета, математиков Петра Алексеевича (1895-1944) и Александра Петровича (1926-1998) Широковых, и молодежной школы-конференции по алгебре, анализу, геометрии, (26 июня - 2 июля 2016 г., Казань) / Казанский федеральный университет. - Казань : Издательство Казанского университета : Издательство Академии наук РТ, 2016. - 373 с. : ил. - Библиогр. в конце ст. - Указ.: 368-372. - Загл. обл.: Алгебра. Анализ. Геометрия. - ISBN 978-5-9690-0295-1 : 300,00</w:t>
      </w:r>
    </w:p>
    <w:p w:rsidR="00A820B0" w:rsidRDefault="00A820B0" w:rsidP="00A820B0"/>
    <w:p w:rsidR="00A820B0" w:rsidRDefault="00A820B0" w:rsidP="00A820B0">
      <w:r>
        <w:t>3. 22.6;   И26</w:t>
      </w:r>
    </w:p>
    <w:p w:rsidR="00A820B0" w:rsidRDefault="00A820B0" w:rsidP="00A820B0">
      <w:r>
        <w:t xml:space="preserve">    1855175-Л - кх; 1855176-Л - кх; 1855177-Л - кх; 1856776-Л - од</w:t>
      </w:r>
    </w:p>
    <w:p w:rsidR="00A820B0" w:rsidRDefault="00A820B0" w:rsidP="00A820B0">
      <w:r>
        <w:t xml:space="preserve">    Игнатьев, Юрий Геннадиевич( д-р физ.-мат. наук)</w:t>
      </w:r>
    </w:p>
    <w:p w:rsidR="00A820B0" w:rsidRDefault="00A820B0" w:rsidP="00A820B0">
      <w:r>
        <w:t>Классическая космология и темная энергия : [компьютерное моделирование в гравитации] / Ю. Г. Игнатьев; Казанский (Приволжский) федеральный университет, Институт математики и механики им. Н. И. Лобачевского. - Казань : Казанский университет : [Издательство АН РТ], 2016. - 247 с. : ил.; 21. - (Избранные материалы Международного научного семинара "Нелинейные модели в механике, статистике, теории поля и космологии" Казань, 5-7 ноября 2016 г. (GRACOS-2016) ; т. 1). - Библиогр.: с. 235-247 (129 назв.). - ISBN 978-5-9690-0317-0 (в пер.) : 85,00</w:t>
      </w:r>
    </w:p>
    <w:p w:rsidR="00A820B0" w:rsidRDefault="00A820B0" w:rsidP="00A820B0">
      <w:r>
        <w:t xml:space="preserve">    Оглавление: </w:t>
      </w:r>
      <w:hyperlink r:id="rId8" w:history="1">
        <w:r w:rsidR="004C41F8" w:rsidRPr="004B2901">
          <w:rPr>
            <w:rStyle w:val="a8"/>
          </w:rPr>
          <w:t>http://kitap.tatar.ru/ogl/nlrt/nbrt_obr_2616489.pdf</w:t>
        </w:r>
      </w:hyperlink>
    </w:p>
    <w:p w:rsidR="004C41F8" w:rsidRDefault="004C41F8" w:rsidP="00A820B0"/>
    <w:p w:rsidR="00A820B0" w:rsidRDefault="00A820B0" w:rsidP="00A820B0"/>
    <w:p w:rsidR="00A820B0" w:rsidRDefault="00A820B0" w:rsidP="00A820B0">
      <w:r>
        <w:t>4. 22.127;   Л99</w:t>
      </w:r>
    </w:p>
    <w:p w:rsidR="00A820B0" w:rsidRDefault="00A820B0" w:rsidP="00A820B0">
      <w:r>
        <w:t xml:space="preserve">    1849187-Л - кх; 1849188-Л - кх; 1849189-Л - кх</w:t>
      </w:r>
    </w:p>
    <w:p w:rsidR="00A820B0" w:rsidRDefault="00A820B0" w:rsidP="00A820B0">
      <w:r>
        <w:t xml:space="preserve">    Ляшева, Стелла Альбертовна</w:t>
      </w:r>
    </w:p>
    <w:p w:rsidR="00A820B0" w:rsidRDefault="00A820B0" w:rsidP="00A820B0">
      <w:r>
        <w:t>Алгоритмы и анализ сложности : учебное пособие / С. А. Ляшева, М. П. Шлеймович;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- 114, [1] с. : ил.; 20 см. - Библиогр.: с. 111-113 (26 назв.). - ISBN 978-5-7579-2491-5 (в обл.) : 95,00</w:t>
      </w:r>
    </w:p>
    <w:p w:rsidR="00A820B0" w:rsidRDefault="00A820B0" w:rsidP="00A820B0">
      <w:r>
        <w:t xml:space="preserve">    Оглавление: </w:t>
      </w:r>
      <w:hyperlink r:id="rId9" w:history="1">
        <w:r w:rsidR="004C41F8" w:rsidRPr="004B2901">
          <w:rPr>
            <w:rStyle w:val="a8"/>
          </w:rPr>
          <w:t>http://kitap.tatar.ru/ogl/nlrt/nbrt_obr_2608200.pdf</w:t>
        </w:r>
      </w:hyperlink>
    </w:p>
    <w:p w:rsidR="004C41F8" w:rsidRDefault="004C41F8" w:rsidP="00A820B0"/>
    <w:p w:rsidR="00A820B0" w:rsidRDefault="00A820B0" w:rsidP="00A820B0"/>
    <w:p w:rsidR="00A820B0" w:rsidRDefault="00A820B0" w:rsidP="00A820B0">
      <w:r>
        <w:t>5. 22.1;   П88</w:t>
      </w:r>
    </w:p>
    <w:p w:rsidR="00A820B0" w:rsidRDefault="00A820B0" w:rsidP="00A820B0">
      <w:r>
        <w:t xml:space="preserve">    1861335-Л - кх; 1861336-Л - аб; 1861337-Л - аб; 1861338-Л - аб; 1861339-Л - од</w:t>
      </w:r>
    </w:p>
    <w:p w:rsidR="00A820B0" w:rsidRDefault="00A820B0" w:rsidP="00A820B0">
      <w:r>
        <w:lastRenderedPageBreak/>
        <w:t xml:space="preserve">    Пуанкаре, Анри</w:t>
      </w:r>
    </w:p>
    <w:p w:rsidR="00A820B0" w:rsidRDefault="00A820B0" w:rsidP="00A820B0">
      <w:r>
        <w:t>Теорема века : мир с точки зрения математики : перевод с французского / Анри Пуанкаре. - Москва : Родина, 2020. - 446, [1] с.; 21. - (Квант науки).. - ISBN 978-5-907255-12-8 в пер. : 427,26</w:t>
      </w:r>
    </w:p>
    <w:p w:rsidR="00A820B0" w:rsidRDefault="00A820B0" w:rsidP="00A820B0">
      <w:r>
        <w:t xml:space="preserve">    Оглавление: </w:t>
      </w:r>
      <w:hyperlink r:id="rId10" w:history="1">
        <w:r w:rsidR="004C41F8" w:rsidRPr="004B2901">
          <w:rPr>
            <w:rStyle w:val="a8"/>
          </w:rPr>
          <w:t>http://kitap.tatar.ru/ogl/nlrt/nbrt_obr_2627379.pdf</w:t>
        </w:r>
      </w:hyperlink>
    </w:p>
    <w:p w:rsidR="004C41F8" w:rsidRDefault="004C41F8" w:rsidP="00A820B0"/>
    <w:p w:rsidR="00A820B0" w:rsidRDefault="00A820B0" w:rsidP="00A820B0"/>
    <w:p w:rsidR="00A820B0" w:rsidRDefault="00A820B0" w:rsidP="00A820B0">
      <w:r>
        <w:t>6. 22.3;   Х84</w:t>
      </w:r>
    </w:p>
    <w:p w:rsidR="00A820B0" w:rsidRDefault="00A820B0" w:rsidP="00A820B0">
      <w:r>
        <w:t xml:space="preserve">    1860601-Л - аб; 1860602-Л - аб; 1860603-Л - аб; 1860604-Л - од; 1860605-Л - кх</w:t>
      </w:r>
    </w:p>
    <w:p w:rsidR="00A820B0" w:rsidRDefault="00A820B0" w:rsidP="00A820B0">
      <w:r>
        <w:t xml:space="preserve">    Хоссенфельдер, Сабина( физик-теоретик, блогер, писатель, автор курса "Поговорите с физиком")</w:t>
      </w:r>
    </w:p>
    <w:p w:rsidR="00A820B0" w:rsidRDefault="00A820B0" w:rsidP="00A820B0">
      <w:r>
        <w:t>Уродливая Вселенная : как поиски красоты заводят физиков в тупик / Сабина Хоссенфельдер; [пер. с англ. А. О. Якименко]. - Москва : Бомбора™ : Эксмо, 2021. - 302 c. - (Сенсация в науке). - Библиогр.: с. 289-302. - На обл. также: Научный бестселлер переведен на 10 языков. Почему в современной физике нет значительных открытий. - Загл. и авт. ориг.: Lost in math: how beauty leads physics astray / Sabine Hossenfelder. - ISBN 978-5-04-103209-8 : 602,84</w:t>
      </w:r>
    </w:p>
    <w:p w:rsidR="00A820B0" w:rsidRDefault="00A820B0" w:rsidP="00A820B0">
      <w:r>
        <w:t xml:space="preserve">    Оглавление: </w:t>
      </w:r>
      <w:hyperlink r:id="rId11" w:history="1">
        <w:r w:rsidR="004C41F8" w:rsidRPr="004B2901">
          <w:rPr>
            <w:rStyle w:val="a8"/>
          </w:rPr>
          <w:t>http://kitap.tatar.ru/ogl/nlrt/nbrt_obr_2584805.pdf</w:t>
        </w:r>
      </w:hyperlink>
    </w:p>
    <w:p w:rsidR="004C41F8" w:rsidRDefault="004C41F8" w:rsidP="00A820B0"/>
    <w:p w:rsidR="00A820B0" w:rsidRDefault="00A820B0" w:rsidP="00A820B0"/>
    <w:p w:rsidR="00CA416A" w:rsidRDefault="00CA416A" w:rsidP="00A820B0"/>
    <w:p w:rsidR="00CA416A" w:rsidRDefault="00CA416A" w:rsidP="00CA416A">
      <w:pPr>
        <w:pStyle w:val="1"/>
      </w:pPr>
      <w:bookmarkStart w:id="1" w:name="_Toc102727210"/>
      <w:r>
        <w:t>Науки о Земле. (ББК 26)</w:t>
      </w:r>
      <w:bookmarkEnd w:id="1"/>
    </w:p>
    <w:p w:rsidR="00CA416A" w:rsidRDefault="00CA416A" w:rsidP="00CA416A">
      <w:pPr>
        <w:pStyle w:val="1"/>
      </w:pPr>
    </w:p>
    <w:p w:rsidR="00CA416A" w:rsidRDefault="00CA416A" w:rsidP="00CA416A">
      <w:r>
        <w:t>7. 26.890(4);   H 39</w:t>
      </w:r>
    </w:p>
    <w:p w:rsidR="00CA416A" w:rsidRDefault="00CA416A" w:rsidP="00CA416A">
      <w:r>
        <w:t xml:space="preserve">    15185 - ио</w:t>
      </w:r>
    </w:p>
    <w:p w:rsidR="00CA416A" w:rsidRPr="00CA416A" w:rsidRDefault="00CA416A" w:rsidP="00CA416A">
      <w:pPr>
        <w:rPr>
          <w:lang w:val="en-US"/>
        </w:rPr>
      </w:pPr>
      <w:r w:rsidRPr="00CA416A">
        <w:rPr>
          <w:lang w:val="en-US"/>
        </w:rPr>
        <w:t xml:space="preserve">    Havel, Jiří</w:t>
      </w:r>
    </w:p>
    <w:p w:rsidR="00CA416A" w:rsidRDefault="00CA416A" w:rsidP="00CA416A">
      <w:pPr>
        <w:rPr>
          <w:lang w:val="en-US"/>
        </w:rPr>
      </w:pPr>
      <w:r w:rsidRPr="00CA416A">
        <w:rPr>
          <w:lang w:val="en-US"/>
        </w:rPr>
        <w:t>Krkonoše / J. Havel. - Praha : Pressfoto : Nakladatelství ČTK, 1973. - 52 s. : il. : 0,71</w:t>
      </w:r>
    </w:p>
    <w:p w:rsidR="00CA416A" w:rsidRDefault="00CA416A" w:rsidP="00CA416A">
      <w:pPr>
        <w:rPr>
          <w:lang w:val="en-US"/>
        </w:rPr>
      </w:pPr>
    </w:p>
    <w:p w:rsidR="00CA416A" w:rsidRDefault="00CA416A" w:rsidP="00CA416A">
      <w:pPr>
        <w:rPr>
          <w:lang w:val="en-US"/>
        </w:rPr>
      </w:pPr>
      <w:r>
        <w:rPr>
          <w:lang w:val="en-US"/>
        </w:rPr>
        <w:t>8. 26.23;   Г12</w:t>
      </w:r>
    </w:p>
    <w:p w:rsidR="00CA416A" w:rsidRDefault="00CA416A" w:rsidP="00CA416A">
      <w:pPr>
        <w:rPr>
          <w:lang w:val="en-US"/>
        </w:rPr>
      </w:pPr>
      <w:r>
        <w:rPr>
          <w:lang w:val="en-US"/>
        </w:rPr>
        <w:t xml:space="preserve">    1860414-Ф - абД; 1860415-Ф - абД</w:t>
      </w:r>
    </w:p>
    <w:p w:rsidR="00CA416A" w:rsidRPr="00CA416A" w:rsidRDefault="00CA416A" w:rsidP="00CA416A">
      <w:r w:rsidRPr="00CA416A">
        <w:t xml:space="preserve">    Гагельдонк, Мак ван</w:t>
      </w:r>
    </w:p>
    <w:p w:rsidR="00CA416A" w:rsidRPr="00CA416A" w:rsidRDefault="00CA416A" w:rsidP="00CA416A">
      <w:r w:rsidRPr="00CA416A">
        <w:t xml:space="preserve">От града до торнадо. Прекрасные и опасные явления природы / Мак ван Гагельдонк; пер. с нидерл. Галины Эрли. - Москва : ЭНАС-КНИГА, 2021. - 73, [1] </w:t>
      </w:r>
      <w:r>
        <w:rPr>
          <w:lang w:val="en-US"/>
        </w:rPr>
        <w:t>c</w:t>
      </w:r>
      <w:r w:rsidRPr="00CA416A">
        <w:t>. : в основном ил., цв. ил. - (</w:t>
      </w:r>
      <w:r>
        <w:rPr>
          <w:lang w:val="en-US"/>
        </w:rPr>
        <w:t>Wow</w:t>
      </w:r>
      <w:r w:rsidRPr="00CA416A">
        <w:t xml:space="preserve">!).. - </w:t>
      </w:r>
      <w:r>
        <w:rPr>
          <w:lang w:val="en-US"/>
        </w:rPr>
        <w:t>ISBN</w:t>
      </w:r>
      <w:r w:rsidRPr="00CA416A">
        <w:t xml:space="preserve"> 978-5-91921-917-0 : 459,61</w:t>
      </w:r>
    </w:p>
    <w:p w:rsidR="00CA416A" w:rsidRPr="00CA416A" w:rsidRDefault="00CA416A" w:rsidP="00CA416A"/>
    <w:p w:rsidR="00CA416A" w:rsidRDefault="00CA416A" w:rsidP="00CA416A">
      <w:r>
        <w:t>9. 26.82;   Р99</w:t>
      </w:r>
    </w:p>
    <w:p w:rsidR="00CA416A" w:rsidRDefault="00CA416A" w:rsidP="00CA416A">
      <w:r>
        <w:t xml:space="preserve">    1861004-Ф - аб; 1861005-Ф - аб</w:t>
      </w:r>
    </w:p>
    <w:p w:rsidR="00CA416A" w:rsidRDefault="00CA416A" w:rsidP="00CA416A">
      <w:r>
        <w:t xml:space="preserve">    Рязанский, Сергей( космонавт)</w:t>
      </w:r>
    </w:p>
    <w:p w:rsidR="00CA416A" w:rsidRDefault="00CA416A" w:rsidP="00CA416A">
      <w:r>
        <w:t>Удивительная Земля : планета тысячи цветов : [фотоальбом] / Сергей Рязанский. - Москва : Бомбора : Эксмо, 2021. - 255 c. : ил., цв. ил., портр. - (Удивительная Земля. Книги Сергея Рязанского). - На обл. также: Более 150 уникальных фотографий с МКС. - ISBN 978-5-04-106197-5 : 2042,69</w:t>
      </w:r>
    </w:p>
    <w:p w:rsidR="00CA416A" w:rsidRDefault="00CA416A" w:rsidP="00CA416A"/>
    <w:p w:rsidR="00CA416A" w:rsidRDefault="00CA416A" w:rsidP="00CA416A">
      <w:r>
        <w:t>10. 26.890(5);   С40</w:t>
      </w:r>
    </w:p>
    <w:p w:rsidR="00CA416A" w:rsidRDefault="00CA416A" w:rsidP="00CA416A">
      <w:r>
        <w:t xml:space="preserve">    1860971-Ф - кх; 1860972-Ф - аб; 1860973-Ф - аб</w:t>
      </w:r>
    </w:p>
    <w:p w:rsidR="00CA416A" w:rsidRDefault="00CA416A" w:rsidP="00CA416A">
      <w:r>
        <w:t xml:space="preserve">    Сиротина, Дарья</w:t>
      </w:r>
    </w:p>
    <w:p w:rsidR="00CA416A" w:rsidRDefault="00CA416A" w:rsidP="00CA416A">
      <w:r>
        <w:t>Мой Узбекистан / Дарья Сиротина. - Москва : Колибри : Азбука-Аттикус, 2021. - 430, [1] с. : цв. ил.; 28. - Библиогр. на обороте тит. л.. - ISBN 978-5-389-18807-5 в пер. : 1751,28</w:t>
      </w:r>
    </w:p>
    <w:p w:rsidR="00CA416A" w:rsidRDefault="00CA416A" w:rsidP="00CA416A">
      <w:r>
        <w:t xml:space="preserve">    Оглавление: </w:t>
      </w:r>
      <w:hyperlink r:id="rId12" w:history="1">
        <w:r w:rsidR="004C41F8" w:rsidRPr="004B2901">
          <w:rPr>
            <w:rStyle w:val="a8"/>
          </w:rPr>
          <w:t>http://kitap.tatar.ru/ogl/nlrt/nbrt_obr_2627065.pdf</w:t>
        </w:r>
      </w:hyperlink>
    </w:p>
    <w:p w:rsidR="004C41F8" w:rsidRDefault="004C41F8" w:rsidP="00CA416A"/>
    <w:p w:rsidR="00CA416A" w:rsidRDefault="00CA416A" w:rsidP="00CA416A"/>
    <w:p w:rsidR="006E095E" w:rsidRDefault="006E095E" w:rsidP="00CA416A"/>
    <w:p w:rsidR="006E095E" w:rsidRDefault="006E095E" w:rsidP="006E095E">
      <w:pPr>
        <w:pStyle w:val="1"/>
      </w:pPr>
      <w:bookmarkStart w:id="2" w:name="_Toc102727211"/>
      <w:r>
        <w:t>Биологические науки. (ББК 28)</w:t>
      </w:r>
      <w:bookmarkEnd w:id="2"/>
    </w:p>
    <w:p w:rsidR="006E095E" w:rsidRDefault="006E095E" w:rsidP="006E095E">
      <w:pPr>
        <w:pStyle w:val="1"/>
      </w:pPr>
    </w:p>
    <w:p w:rsidR="006E095E" w:rsidRDefault="006E095E" w:rsidP="006E095E">
      <w:r>
        <w:t>11. 28.706;   Т31</w:t>
      </w:r>
    </w:p>
    <w:p w:rsidR="006E095E" w:rsidRDefault="006E095E" w:rsidP="006E095E">
      <w:r>
        <w:t xml:space="preserve">    1860070-Ф - абП; 1860071-Ф - абП</w:t>
      </w:r>
    </w:p>
    <w:p w:rsidR="006E095E" w:rsidRDefault="006E095E" w:rsidP="006E095E">
      <w:r>
        <w:t xml:space="preserve">    Тело человека : иллюстрированный путеводитель. - Москва : Эксмо, 2020. - 95 с. : ил. - (Новая занимательная энциклопедия).. - ISBN 978-5-04-111014-7 : 544,34</w:t>
      </w:r>
    </w:p>
    <w:p w:rsidR="006E095E" w:rsidRDefault="006E095E" w:rsidP="006E095E">
      <w:r>
        <w:t xml:space="preserve">    Оглавление: </w:t>
      </w:r>
      <w:hyperlink r:id="rId13" w:history="1">
        <w:r w:rsidR="004C41F8" w:rsidRPr="004B2901">
          <w:rPr>
            <w:rStyle w:val="a8"/>
          </w:rPr>
          <w:t>http://kitap.tatar.ru/ogl/nlrt/nbrt_obr_2590090.pdf</w:t>
        </w:r>
      </w:hyperlink>
    </w:p>
    <w:p w:rsidR="004C41F8" w:rsidRDefault="004C41F8" w:rsidP="006E095E"/>
    <w:p w:rsidR="006E095E" w:rsidRDefault="006E095E" w:rsidP="006E095E"/>
    <w:p w:rsidR="006E095E" w:rsidRDefault="006E095E" w:rsidP="006E095E">
      <w:r>
        <w:t>12. 28.08;   Э40</w:t>
      </w:r>
    </w:p>
    <w:p w:rsidR="006E095E" w:rsidRDefault="006E095E" w:rsidP="006E095E">
      <w:r>
        <w:t xml:space="preserve">    1847455-Л - кх; 1847456-Л - кх; 1847457-Л - кх</w:t>
      </w:r>
    </w:p>
    <w:p w:rsidR="006E095E" w:rsidRDefault="006E095E" w:rsidP="006E095E">
      <w:r>
        <w:t xml:space="preserve">    Экология : учебно-методическое пособие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университет", Бугульминский филиал ; сост. Э. М. Хасаншина. - Казань : Школа, 2020. - 83 с. - Библиогр.: с. 83. - ISBN 978-5-00162-226-0 : 80,00</w:t>
      </w:r>
    </w:p>
    <w:p w:rsidR="006E095E" w:rsidRDefault="006E095E" w:rsidP="006E095E">
      <w:r>
        <w:t xml:space="preserve">    Оглавление: </w:t>
      </w:r>
      <w:hyperlink r:id="rId14" w:history="1">
        <w:r w:rsidR="004C41F8" w:rsidRPr="004B2901">
          <w:rPr>
            <w:rStyle w:val="a8"/>
          </w:rPr>
          <w:t>http://kitap.tatar.ru/ogl/nlrt/nbrt_obr_2604005.pdf</w:t>
        </w:r>
      </w:hyperlink>
    </w:p>
    <w:p w:rsidR="004C41F8" w:rsidRDefault="004C41F8" w:rsidP="006E095E"/>
    <w:p w:rsidR="006E095E" w:rsidRDefault="006E095E" w:rsidP="006E095E"/>
    <w:p w:rsidR="006E095E" w:rsidRDefault="006E095E" w:rsidP="006E095E">
      <w:r>
        <w:t>13. 28.691;   А62</w:t>
      </w:r>
    </w:p>
    <w:p w:rsidR="006E095E" w:rsidRDefault="006E095E" w:rsidP="006E095E">
      <w:r>
        <w:t xml:space="preserve">    1860534-Ф - абД; 1860535-Ф - абД</w:t>
      </w:r>
    </w:p>
    <w:p w:rsidR="006E095E" w:rsidRDefault="006E095E" w:rsidP="006E095E">
      <w:r>
        <w:t xml:space="preserve">    Амманн, Нинон</w:t>
      </w:r>
    </w:p>
    <w:p w:rsidR="006E095E" w:rsidRDefault="006E095E" w:rsidP="006E095E">
      <w:r>
        <w:t>Чудо природы : история морской губки / Нинон Амманн; пер. с нем. Г. Эрли; худож. Н. Амманн. - Москва : ЭНАС-КНИГА, 2021. - 35 с. : цв. ил. - (Это очень интересно).. - ISBN 978-5-91921-912-5 : 416,08</w:t>
      </w:r>
    </w:p>
    <w:p w:rsidR="006E095E" w:rsidRDefault="006E095E" w:rsidP="006E095E"/>
    <w:p w:rsidR="006E095E" w:rsidRDefault="006E095E" w:rsidP="006E095E">
      <w:r>
        <w:t>14. 28.08;   Р18</w:t>
      </w:r>
    </w:p>
    <w:p w:rsidR="006E095E" w:rsidRDefault="006E095E" w:rsidP="006E095E">
      <w:r>
        <w:t xml:space="preserve">    1860547-Ф - абД; 1860548-Ф - абД</w:t>
      </w:r>
    </w:p>
    <w:p w:rsidR="006E095E" w:rsidRDefault="006E095E" w:rsidP="006E095E">
      <w:r>
        <w:t xml:space="preserve">    Райхенштеттер, Фридерун</w:t>
      </w:r>
    </w:p>
    <w:p w:rsidR="006E095E" w:rsidRDefault="006E095E" w:rsidP="006E095E">
      <w:r>
        <w:t>Бобры и другие речные жители : познавательные истории / Фридерун Райхенштеттер, Ханс-Гюнтер Деринг [ил.]; пер. с нем. Г. Эрли. - Москва : ЭНАС-КНИГА, 2021. - 31 c. : ил., цв. ил. - (Давай познакомимся). - На обл. и тит. л. худож. указан как авт.. - ISBN 978-5--91921-787-9 : 437,27</w:t>
      </w:r>
    </w:p>
    <w:p w:rsidR="006E095E" w:rsidRDefault="006E095E" w:rsidP="006E095E"/>
    <w:p w:rsidR="006E095E" w:rsidRDefault="006E095E" w:rsidP="006E095E">
      <w:r>
        <w:t>15. 28.680;   Р18</w:t>
      </w:r>
    </w:p>
    <w:p w:rsidR="006E095E" w:rsidRDefault="006E095E" w:rsidP="006E095E">
      <w:r>
        <w:t xml:space="preserve">    1860075-Ф - абМ; 1860076-Ф - абМ; 1860077-Ф - абМ</w:t>
      </w:r>
    </w:p>
    <w:p w:rsidR="006E095E" w:rsidRDefault="006E095E" w:rsidP="006E095E">
      <w:r>
        <w:t xml:space="preserve">    Райхенштеттер, Фридерун</w:t>
      </w:r>
    </w:p>
    <w:p w:rsidR="006E095E" w:rsidRDefault="006E095E" w:rsidP="006E095E">
      <w:r>
        <w:t>Животные-строители : познавательные истории / Фридерун Райхенштеттер; пер. с нем. Галины Эрли ; худож. Ханс-Гюнтер Дёринг. - Москва : ЭНАС-КНИГА, 2021. - 31 c. : ил. - (Давай познакомимся).. - ISBN 978-5-91921-833-3 : 416,08</w:t>
      </w:r>
    </w:p>
    <w:p w:rsidR="006E095E" w:rsidRDefault="006E095E" w:rsidP="006E095E"/>
    <w:p w:rsidR="006E095E" w:rsidRDefault="006E095E" w:rsidP="006E095E">
      <w:r>
        <w:t>16. 28.693.36;   Р18</w:t>
      </w:r>
    </w:p>
    <w:p w:rsidR="006E095E" w:rsidRDefault="006E095E" w:rsidP="006E095E">
      <w:r>
        <w:t xml:space="preserve">    1860541-Ф - абМ; 1860542-Ф - абМ; 1860543-Ф - абМ; 1860544-Ф - абМ</w:t>
      </w:r>
    </w:p>
    <w:p w:rsidR="006E095E" w:rsidRDefault="006E095E" w:rsidP="006E095E">
      <w:r>
        <w:t xml:space="preserve">    Райхенштеттер, Фридерун</w:t>
      </w:r>
    </w:p>
    <w:p w:rsidR="006E095E" w:rsidRDefault="006E095E" w:rsidP="006E095E">
      <w:r>
        <w:t xml:space="preserve">Как живут ёжики : познавательные истории / Фридерун Райхенштеттер; пер. с нем. Г. Эрли; худож. Ханс-Гюнтер Дёринг. - Москва : ЭНАС-КНИГА, 2021. - 31 c. : ил., цв. ил. - </w:t>
      </w:r>
      <w:r>
        <w:lastRenderedPageBreak/>
        <w:t>(Давай познакомимся). - На обл. и тит. л. худож. указан как автор. - ISBN 978-5-91921-791-6 : 416,08</w:t>
      </w:r>
    </w:p>
    <w:p w:rsidR="006E095E" w:rsidRDefault="006E095E" w:rsidP="006E095E"/>
    <w:p w:rsidR="006E095E" w:rsidRDefault="006E095E" w:rsidP="006E095E">
      <w:r>
        <w:t>17. 28.691;   С32</w:t>
      </w:r>
    </w:p>
    <w:p w:rsidR="006E095E" w:rsidRDefault="006E095E" w:rsidP="006E095E">
      <w:r>
        <w:t xml:space="preserve">    1860536-Ф - абД; 1860537-Ф - абД</w:t>
      </w:r>
    </w:p>
    <w:p w:rsidR="006E095E" w:rsidRDefault="006E095E" w:rsidP="006E095E">
      <w:r>
        <w:t xml:space="preserve">    Серкен, Вера</w:t>
      </w:r>
    </w:p>
    <w:p w:rsidR="006E095E" w:rsidRDefault="006E095E" w:rsidP="006E095E">
      <w:r>
        <w:t>Такие незнакомые эти насекомые / Вера Серкен. - Москва : Энас-книга, 2021. - 112 с. : ил., цв. ил.; 27. - (Это очень интересно).. - ISBN 978-5-91921-878-4 : 459,61</w:t>
      </w:r>
    </w:p>
    <w:p w:rsidR="006E095E" w:rsidRDefault="006E095E" w:rsidP="006E095E">
      <w:r>
        <w:t xml:space="preserve">    Оглавление: </w:t>
      </w:r>
      <w:hyperlink r:id="rId15" w:history="1">
        <w:r w:rsidR="004C41F8" w:rsidRPr="004B2901">
          <w:rPr>
            <w:rStyle w:val="a8"/>
          </w:rPr>
          <w:t>http://kitap.tatar.ru/ogl/nlrt/nbrt_obr_2626736.pdf</w:t>
        </w:r>
      </w:hyperlink>
    </w:p>
    <w:p w:rsidR="004C41F8" w:rsidRDefault="004C41F8" w:rsidP="006E095E"/>
    <w:p w:rsidR="006E095E" w:rsidRDefault="006E095E" w:rsidP="006E095E"/>
    <w:p w:rsidR="00275E3C" w:rsidRDefault="00275E3C" w:rsidP="006E095E"/>
    <w:p w:rsidR="00275E3C" w:rsidRDefault="00275E3C" w:rsidP="00275E3C">
      <w:pPr>
        <w:pStyle w:val="1"/>
      </w:pPr>
      <w:bookmarkStart w:id="3" w:name="_Toc102727212"/>
      <w:r>
        <w:t>Техника. Технические науки. (ББК 3)</w:t>
      </w:r>
      <w:bookmarkEnd w:id="3"/>
    </w:p>
    <w:p w:rsidR="00275E3C" w:rsidRDefault="00275E3C" w:rsidP="00275E3C">
      <w:pPr>
        <w:pStyle w:val="1"/>
      </w:pPr>
    </w:p>
    <w:p w:rsidR="00275E3C" w:rsidRDefault="00275E3C" w:rsidP="00275E3C">
      <w:r>
        <w:t>18. К  31;   П99</w:t>
      </w:r>
    </w:p>
    <w:p w:rsidR="00275E3C" w:rsidRDefault="00275E3C" w:rsidP="00275E3C">
      <w:r>
        <w:t xml:space="preserve">    1842277-Л - нк</w:t>
      </w:r>
    </w:p>
    <w:p w:rsidR="00275E3C" w:rsidRDefault="00275E3C" w:rsidP="00275E3C">
      <w:r>
        <w:t xml:space="preserve">    50 фактов из жизни КГЭУ = 50 facts of KSPEU's life / под ред. Э. Ахмадеева , Н. фон Эссена ; фот.: Н. фон Эссен, О. Маковский, Р. Гали. - Казань : Издательский дом Маковского, 2018. - 156, [3] с. - На обл. и тит. л. также: КГЭУ 50 лет движения вперед. - Текст парал.: рус., англ.. - ISBN 978-5-904612-71-9 : 300,00</w:t>
      </w:r>
    </w:p>
    <w:p w:rsidR="00275E3C" w:rsidRDefault="00275E3C" w:rsidP="00275E3C"/>
    <w:p w:rsidR="00275E3C" w:rsidRDefault="00275E3C" w:rsidP="00275E3C">
      <w:r>
        <w:t xml:space="preserve">19. ;   </w:t>
      </w:r>
    </w:p>
    <w:p w:rsidR="00275E3C" w:rsidRDefault="00275E3C" w:rsidP="00275E3C">
      <w:r>
        <w:t xml:space="preserve">     - </w:t>
      </w:r>
    </w:p>
    <w:p w:rsidR="00275E3C" w:rsidRDefault="00275E3C" w:rsidP="00275E3C">
      <w:r>
        <w:t xml:space="preserve">    "Пищевые технологии и биотехнологии", международная конференция молодых ученых (13; Казань; 2014)</w:t>
      </w:r>
    </w:p>
    <w:p w:rsidR="00275E3C" w:rsidRDefault="00275E3C" w:rsidP="00275E3C">
      <w:r>
        <w:t>XIII международная конференция молодых ученых "Пищевые технологии и биотехнологии", (г. Казань, 15-17 апреля 2014 г.) : [сборник тезисов докладов]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Общественная организация "Республиканское химическое общество им. Д. И. Менделеева Татарстана". - Казань : Отечество, 2014</w:t>
      </w:r>
    </w:p>
    <w:p w:rsidR="00275E3C" w:rsidRDefault="00275E3C" w:rsidP="00275E3C"/>
    <w:p w:rsidR="00275E3C" w:rsidRDefault="00275E3C" w:rsidP="00275E3C">
      <w:r>
        <w:t>20. 32.96;   С50</w:t>
      </w:r>
    </w:p>
    <w:p w:rsidR="00275E3C" w:rsidRDefault="00275E3C" w:rsidP="00275E3C">
      <w:r>
        <w:t xml:space="preserve">    1849178-Л - кх; 1849179-Л - кх; 1849180-Л - кх</w:t>
      </w:r>
    </w:p>
    <w:p w:rsidR="00275E3C" w:rsidRDefault="00275E3C" w:rsidP="00275E3C">
      <w:r>
        <w:t xml:space="preserve">    Смирнова, Светлана Васильевна. Современные программные средства для проектирования, моделирования измерительных систем в приборостроении : учебно-методическое пособие / С. В. Смирнова;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2021-. - II :  Программа LabVIEW. - 2021. - 102, [1] с. : ил. - Библиогр.: с. 101 (6 назв.). - ISBN 978-5-7579-2515-8 (II) : 100,00</w:t>
      </w:r>
    </w:p>
    <w:p w:rsidR="00275E3C" w:rsidRDefault="00275E3C" w:rsidP="00275E3C">
      <w:r>
        <w:t xml:space="preserve">    Оглавление: </w:t>
      </w:r>
      <w:hyperlink r:id="rId16" w:history="1">
        <w:r w:rsidR="004C41F8" w:rsidRPr="004B2901">
          <w:rPr>
            <w:rStyle w:val="a8"/>
          </w:rPr>
          <w:t>http://kitap.tatar.ru/ogl/nlrt/nbrt_obr_2608197.pdf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21. 32.81;   Р58</w:t>
      </w:r>
    </w:p>
    <w:p w:rsidR="00275E3C" w:rsidRDefault="00275E3C" w:rsidP="00275E3C">
      <w:r>
        <w:t xml:space="preserve">    1860959-Ф - абП; 1860960-Ф - абП; 1860961-Ф - абП; 1860962-Ф - абП; 1860963-Ф - абП; 1860964-Ф - абП; 1860965-Ф - абП; 1860966-Ф - абП</w:t>
      </w:r>
    </w:p>
    <w:p w:rsidR="00275E3C" w:rsidRDefault="00275E3C" w:rsidP="00275E3C">
      <w:r>
        <w:lastRenderedPageBreak/>
        <w:t xml:space="preserve">    Роботы : иллюстрированный путеводитель / сост. Алексей Никоноров. - Москва : Эксмо, 2020. - 95 c. : цв. ил. - (Новая занимательная энциклопедия). - Алф. указ.: с. 94-95. - ISBN 978-5-699-89397-3 : 891,82</w:t>
      </w:r>
    </w:p>
    <w:p w:rsidR="00275E3C" w:rsidRDefault="00275E3C" w:rsidP="00275E3C">
      <w:r>
        <w:t xml:space="preserve">    Оглавление: </w:t>
      </w:r>
      <w:hyperlink r:id="rId17" w:history="1">
        <w:r w:rsidR="004C41F8" w:rsidRPr="004B2901">
          <w:rPr>
            <w:rStyle w:val="a8"/>
          </w:rPr>
          <w:t>http://kitap.tatar.ru/ogl/nlrt/nbrt_obr_2620337.pdf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22. 32.81;   Р58</w:t>
      </w:r>
    </w:p>
    <w:p w:rsidR="00275E3C" w:rsidRDefault="00275E3C" w:rsidP="00275E3C">
      <w:r>
        <w:t xml:space="preserve">    1861010-Ф - абП</w:t>
      </w:r>
    </w:p>
    <w:p w:rsidR="00275E3C" w:rsidRDefault="00275E3C" w:rsidP="00275E3C">
      <w:r>
        <w:t xml:space="preserve">    Роботы. Большая энциклопедия : познакомьтесь с умными машинами, которые изменят мир / [пер. с англ. М.А. Райтмана]. - 2-е изд. - Москва : Бомбора : Эксмо, 2021. - 143 c. : цв. ил. - (Подарочные издания. Большая энциклопедия).. - ISBN 978-5-04-117878-9 : 1209,47</w:t>
      </w:r>
    </w:p>
    <w:p w:rsidR="00275E3C" w:rsidRDefault="00275E3C" w:rsidP="00275E3C">
      <w:r>
        <w:t xml:space="preserve">    Оглавление: </w:t>
      </w:r>
      <w:hyperlink r:id="rId18" w:history="1">
        <w:r w:rsidR="004C41F8" w:rsidRPr="004B2901">
          <w:rPr>
            <w:rStyle w:val="a8"/>
          </w:rPr>
          <w:t>http://kitap.tatar.ru/ogl/nlrt/nbrt_obr_2627157.pdf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23. 36;   П36</w:t>
      </w:r>
    </w:p>
    <w:p w:rsidR="00275E3C" w:rsidRDefault="00275E3C" w:rsidP="00275E3C">
      <w:r>
        <w:t xml:space="preserve">    1848944-Л - кх; 1848945-Л - кх; 1848946-Л - кх</w:t>
      </w:r>
    </w:p>
    <w:p w:rsidR="00275E3C" w:rsidRDefault="00275E3C" w:rsidP="00275E3C">
      <w:r>
        <w:t xml:space="preserve">    "Пищевые технологии и биотехнологии", международная конференция молодых ученых (13; Казань; 2014). XIII международная конференция молодых ученых "Пищевые технологии и биотехнологии", (г. Казань, 15-17 апреля 2014 г.) : [сборник тезисов докладов] /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Общественная организация "Республиканское химическое общество им. Д. И. Менделеева Татарстана". - Казань : Отечество, 2014. - Том 2. - 2014. - 31 с. - Библиогр. в конце тезисов. - Том 1 ненумерованный. - ISBN 978-5-9222-0852-9 (т. 2) : 50,00</w:t>
      </w:r>
    </w:p>
    <w:p w:rsidR="00275E3C" w:rsidRDefault="00275E3C" w:rsidP="00275E3C">
      <w:r>
        <w:t xml:space="preserve">    Оглавление: </w:t>
      </w:r>
      <w:hyperlink r:id="rId19" w:history="1">
        <w:r w:rsidR="004C41F8" w:rsidRPr="004B2901">
          <w:rPr>
            <w:rStyle w:val="a8"/>
          </w:rPr>
          <w:t>http://kitap.tatar.ru/ogl/nlrt/nbrt_obr_2607024.pdf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24. 39.6;   Ч-77</w:t>
      </w:r>
    </w:p>
    <w:p w:rsidR="00275E3C" w:rsidRDefault="00275E3C" w:rsidP="00275E3C">
      <w:r>
        <w:t xml:space="preserve">    1854815-Л - кх; 1854816-Л - кх; 1854817-Л - кх</w:t>
      </w:r>
    </w:p>
    <w:p w:rsidR="00275E3C" w:rsidRDefault="00275E3C" w:rsidP="00275E3C">
      <w:r>
        <w:t xml:space="preserve">    Чтения, посвященные разработке научного наследия и развитию идей К. Э. Циолковского. Секция "Проблемы ракетной и космической техники" (52; Калуга; 2017)</w:t>
      </w:r>
    </w:p>
    <w:p w:rsidR="00275E3C" w:rsidRDefault="00275E3C" w:rsidP="00275E3C">
      <w:r>
        <w:t>Труды LII чтений, посвященных разработке научного наследия и развитию идей К. Э. Циолковского. Секция "Проблемы ракетной и космической техники", г. Калуга, 19-21 сентября 2017 г. / Российская академия наук, Комиссия по разработке научного наследия К. Э. Циолковского ; Государственный музей истории космонавтики им. К. Э. Циолковского. - Казань : Издательство Казанского университета, 2018. - 162, [2] с. : ил., табл.; 21 см. - Библиогр. в конце ст.. - ISBN 978-5-00130-018-2 : 120,00</w:t>
      </w:r>
    </w:p>
    <w:p w:rsidR="00275E3C" w:rsidRDefault="00275E3C" w:rsidP="00275E3C">
      <w:r>
        <w:t xml:space="preserve">    Оглавление: </w:t>
      </w:r>
      <w:hyperlink r:id="rId20" w:history="1">
        <w:r w:rsidR="004C41F8" w:rsidRPr="004B2901">
          <w:rPr>
            <w:rStyle w:val="a8"/>
          </w:rPr>
          <w:t>http://kitap.tatar.ru/ogl/nlrt/nbrt_obr_2617083.pdf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25. 30.10;   Я54</w:t>
      </w:r>
    </w:p>
    <w:p w:rsidR="00275E3C" w:rsidRDefault="00275E3C" w:rsidP="00275E3C">
      <w:r>
        <w:t xml:space="preserve">    1847620-Л - кх; 1847621-Л - кх; 1847622-Л - кх</w:t>
      </w:r>
    </w:p>
    <w:p w:rsidR="00275E3C" w:rsidRDefault="00275E3C" w:rsidP="00275E3C">
      <w:r>
        <w:t xml:space="preserve">    Ямалеева Е. С. Методы и средства измерений : учебно-методическое пособие / Е. С. Ямалеева, Р. А. Газизов, О. А. Коновалова. - Казань : Школа, 2020. - Часть 1. - 2020. - 90 с. : ил. - Библиогр.: с. 89-90. - ISBN 978-5-00162-316-8 : 100,00</w:t>
      </w:r>
    </w:p>
    <w:p w:rsidR="00275E3C" w:rsidRDefault="00275E3C" w:rsidP="00275E3C">
      <w:r>
        <w:t xml:space="preserve">    Оглавление: </w:t>
      </w:r>
      <w:hyperlink r:id="rId21" w:history="1">
        <w:r w:rsidR="004C41F8" w:rsidRPr="004B2901">
          <w:rPr>
            <w:rStyle w:val="a8"/>
          </w:rPr>
          <w:t>http://kitap.tatar.ru/ogl/nlrt/nbrt_obr_2604470.pdf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26. 30.3;   Н19</w:t>
      </w:r>
    </w:p>
    <w:p w:rsidR="00275E3C" w:rsidRDefault="00275E3C" w:rsidP="00275E3C">
      <w:r>
        <w:t xml:space="preserve">    1848610-Л - кх; 1848611-Л - кх; 1848612-Л - кх</w:t>
      </w:r>
    </w:p>
    <w:p w:rsidR="00275E3C" w:rsidRDefault="00275E3C" w:rsidP="00275E3C">
      <w:r>
        <w:lastRenderedPageBreak/>
        <w:t xml:space="preserve">    Назарова М. А. Основы моделирования в материаловедении : учебное пособие / М. А. Назарова, Р. С. Шайхетдинова, В. В. Бронская;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Казанский национальный исследовательский технологический университет : Школа, 2019-. - Часть 1. - 2019. - 114 с. - Библиогр.: с. 114. - ISBN 978-5-00162-074-7 (ч. 1) : 90,00</w:t>
      </w:r>
    </w:p>
    <w:p w:rsidR="00275E3C" w:rsidRDefault="00275E3C" w:rsidP="00275E3C">
      <w:r>
        <w:t xml:space="preserve">    Оглавление: </w:t>
      </w:r>
      <w:hyperlink r:id="rId22" w:history="1">
        <w:r w:rsidR="004C41F8" w:rsidRPr="004B2901">
          <w:rPr>
            <w:rStyle w:val="a8"/>
          </w:rPr>
          <w:t>http://kitap.tatar.ru/ogl/nlrt/nbrt_obr_2604786.pdf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27. 31.7;   К71</w:t>
      </w:r>
    </w:p>
    <w:p w:rsidR="00275E3C" w:rsidRDefault="00275E3C" w:rsidP="00275E3C">
      <w:r>
        <w:t xml:space="preserve">    1847464-Л - кх; 1847465-Л - кх; 1847466-Л - кх</w:t>
      </w:r>
    </w:p>
    <w:p w:rsidR="00275E3C" w:rsidRDefault="00275E3C" w:rsidP="00275E3C">
      <w:r>
        <w:t xml:space="preserve">    Косенков, Дмитрий Валерьевич. Расчет и конструирование элементов вакуумного оборудования : учебно-методическое пособие / Д. В. Косенков, В. А. Аляев;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2020. - Часть 1. - 2020. - 83 с. : ил. - Библиогр.: с. 81. - ISBN 978-5-00162-220-8 (ч. 1) : 100,00</w:t>
      </w:r>
    </w:p>
    <w:p w:rsidR="00275E3C" w:rsidRDefault="00275E3C" w:rsidP="00275E3C">
      <w:r>
        <w:t xml:space="preserve">    Оглавление: </w:t>
      </w:r>
      <w:hyperlink r:id="rId23" w:history="1">
        <w:r w:rsidR="004C41F8" w:rsidRPr="004B2901">
          <w:rPr>
            <w:rStyle w:val="a8"/>
          </w:rPr>
          <w:t>http://kitap.tatar.ru/ogl/nlrt/nbrt_obr_2604012.pdf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28. 32.97;   Б82</w:t>
      </w:r>
    </w:p>
    <w:p w:rsidR="00275E3C" w:rsidRDefault="00275E3C" w:rsidP="00275E3C">
      <w:r>
        <w:t xml:space="preserve">    1849160-Л - кх; 1849161-Л - кх; 1849162-Л - кх</w:t>
      </w:r>
    </w:p>
    <w:p w:rsidR="00275E3C" w:rsidRDefault="00275E3C" w:rsidP="00275E3C">
      <w:r>
        <w:t xml:space="preserve">    Борисов, Андрей Николаевич( канд. техн. наук, информатика)</w:t>
      </w:r>
    </w:p>
    <w:p w:rsidR="00275E3C" w:rsidRDefault="00275E3C" w:rsidP="00275E3C">
      <w:r>
        <w:t>Микропроцессорные системы : учебное пособие / А. Н. Борисов , Р. Р. Бикмухаметов;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2021. - 186, [1] с. : ил.; 20 см. - Библиогр.: с. 184-185 (20 назв.). - ISBN 978-5-7579-2519-6 (в обл.) : 120,00</w:t>
      </w:r>
    </w:p>
    <w:p w:rsidR="00275E3C" w:rsidRDefault="00275E3C" w:rsidP="00275E3C">
      <w:r>
        <w:t xml:space="preserve">    Оглавление: </w:t>
      </w:r>
      <w:hyperlink r:id="rId24" w:history="1">
        <w:r w:rsidR="004C41F8" w:rsidRPr="004B2901">
          <w:rPr>
            <w:rStyle w:val="a8"/>
          </w:rPr>
          <w:t>http://kitap.tatar.ru/ogl/nlrt/nbrt_obr_2608192.pdf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29. 32.97;   Б82</w:t>
      </w:r>
    </w:p>
    <w:p w:rsidR="00275E3C" w:rsidRDefault="00275E3C" w:rsidP="00275E3C">
      <w:r>
        <w:t xml:space="preserve">    1849163-Л - кх; 1849164-Л - кх; 1849165-Л - кх</w:t>
      </w:r>
    </w:p>
    <w:p w:rsidR="00275E3C" w:rsidRDefault="00275E3C" w:rsidP="00275E3C">
      <w:r>
        <w:t xml:space="preserve">    Борисов, Андрей Николаевич( канд. техн. наук, информатика)</w:t>
      </w:r>
    </w:p>
    <w:p w:rsidR="00275E3C" w:rsidRDefault="00275E3C" w:rsidP="00275E3C">
      <w:r>
        <w:t>Проектирование систем на базе микропроцессоров : учебно-методическое пособие / А. Н. Борисов, Р. Р. Бикмухаметов;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2021. - 53, [1] с. : ил.; 20 см. - Библиогр.: с. 52 (7 назв.). - ISBN 978-5-7579-2516-5 (в обл.) : 75,00</w:t>
      </w:r>
    </w:p>
    <w:p w:rsidR="00275E3C" w:rsidRDefault="00275E3C" w:rsidP="00275E3C">
      <w:r>
        <w:t xml:space="preserve">    Оглавление: </w:t>
      </w:r>
      <w:hyperlink r:id="rId25" w:history="1">
        <w:r w:rsidR="004C41F8" w:rsidRPr="004B2901">
          <w:rPr>
            <w:rStyle w:val="a8"/>
          </w:rPr>
          <w:t>http://kitap.tatar.ru/ogl/nlrt/nbrt_obr_2608191.pdf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30. 32.97;   Б82</w:t>
      </w:r>
    </w:p>
    <w:p w:rsidR="00275E3C" w:rsidRDefault="00275E3C" w:rsidP="00275E3C">
      <w:r>
        <w:t xml:space="preserve">    1849172-Л - кх; 1849173-Л - кх; 1849174-Л - кх</w:t>
      </w:r>
    </w:p>
    <w:p w:rsidR="00275E3C" w:rsidRDefault="00275E3C" w:rsidP="00275E3C">
      <w:r>
        <w:t xml:space="preserve">    Борисов, Андрей Николаевич( канд. техн. наук, информатика)</w:t>
      </w:r>
    </w:p>
    <w:p w:rsidR="00275E3C" w:rsidRDefault="00275E3C" w:rsidP="00275E3C">
      <w:r>
        <w:t xml:space="preserve">Схемотехнические и командные основы ЭВМ : учебное пособие / А. Н. Борисов;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</w:t>
      </w:r>
      <w:r>
        <w:lastRenderedPageBreak/>
        <w:t>"Казанский национальный исследовательский технический университет им. А. Н. Туполева-КАИ". - Казань : Издательство КНИТУ-КАИ, 2021. - 64, [1] с. : ил.; 20 см. - Библиогр.: с. 63 (5 назв.). - ISBN 978-5-7579-2513-4 (в обл.) : 80,00</w:t>
      </w:r>
    </w:p>
    <w:p w:rsidR="00275E3C" w:rsidRDefault="00275E3C" w:rsidP="00275E3C">
      <w:r>
        <w:t xml:space="preserve">    Оглавление: </w:t>
      </w:r>
      <w:hyperlink r:id="rId26" w:history="1">
        <w:r w:rsidR="004C41F8" w:rsidRPr="004B2901">
          <w:rPr>
            <w:rStyle w:val="a8"/>
          </w:rPr>
          <w:t>http://kitap.tatar.ru/ogl/nlrt/nbrt_obr_2608195.pdf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31. 37.279;   Б87</w:t>
      </w:r>
    </w:p>
    <w:p w:rsidR="00275E3C" w:rsidRDefault="00275E3C" w:rsidP="00275E3C">
      <w:r>
        <w:t xml:space="preserve">    1860416-Ф - аб; 1860417-Ф - аб; 1860418-Ф - аб</w:t>
      </w:r>
    </w:p>
    <w:p w:rsidR="00275E3C" w:rsidRDefault="00275E3C" w:rsidP="00275E3C">
      <w:r>
        <w:t xml:space="preserve">    Браун, Бобби</w:t>
      </w:r>
    </w:p>
    <w:p w:rsidR="00275E3C" w:rsidRDefault="00275E3C" w:rsidP="00275E3C">
      <w:r>
        <w:t>Сила твоей красоты : больше чем руководство по макияжу / Бобби Браун; пер. с англ. Е. Зегоновой. - Москва : ОДРИ : Эксмо, 2020. - 285, [2] с. : цв. ил., портр.; 27. - (Krasota: Макияж от профессионалов). - Имен. и предм. указ.: с. 284-285. - На 4-й с. обл. авт.: визажист Б. Браун. - ISBN 978-5-04-107772-3 : 1209,47</w:t>
      </w:r>
    </w:p>
    <w:p w:rsidR="00275E3C" w:rsidRDefault="00275E3C" w:rsidP="00275E3C">
      <w:r>
        <w:t xml:space="preserve">    Оглавление: </w:t>
      </w:r>
      <w:hyperlink r:id="rId27" w:history="1">
        <w:r w:rsidR="004C41F8" w:rsidRPr="004B2901">
          <w:rPr>
            <w:rStyle w:val="a8"/>
          </w:rPr>
          <w:t>http://kitap.tatar.ru/ogl/nlrt/nbrt_obr_2626453.pdf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32. 38.76;   В26</w:t>
      </w:r>
    </w:p>
    <w:p w:rsidR="00275E3C" w:rsidRDefault="00275E3C" w:rsidP="00275E3C">
      <w:r>
        <w:t xml:space="preserve">    1859635-Л - абП; 1859636-Л - абП; 1859637-Л - абП</w:t>
      </w:r>
    </w:p>
    <w:p w:rsidR="00275E3C" w:rsidRDefault="00275E3C" w:rsidP="00275E3C">
      <w:r>
        <w:t xml:space="preserve">    Вежба, Ивона</w:t>
      </w:r>
    </w:p>
    <w:p w:rsidR="00275E3C" w:rsidRDefault="00275E3C" w:rsidP="00275E3C">
      <w:r>
        <w:t>Темное прошлое ночного горшка / Ивона Вежба; перевод с польского Ирины Шестопаловой ; иллюстрации Марианны Штымы. - Москва : Самокат, 2021. - 94, [1] с. : ил.; 25. - (Серия "Шлагбаум").. - ISBN 978-5-91759-949-6 : 962,85</w:t>
      </w:r>
    </w:p>
    <w:p w:rsidR="00275E3C" w:rsidRDefault="00275E3C" w:rsidP="00275E3C">
      <w:r>
        <w:t xml:space="preserve">    Оглавление: </w:t>
      </w:r>
      <w:hyperlink r:id="rId28" w:history="1">
        <w:r w:rsidR="004C41F8" w:rsidRPr="004B2901">
          <w:rPr>
            <w:rStyle w:val="a8"/>
          </w:rPr>
          <w:t>http://kitap.tatar.ru/ogl/nlrt/nbrt_obr_2625717.pdf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33. 31.36;   Е72</w:t>
      </w:r>
    </w:p>
    <w:p w:rsidR="00275E3C" w:rsidRDefault="00275E3C" w:rsidP="00275E3C">
      <w:r>
        <w:t xml:space="preserve">    1849289-Л - кх; 1849290-Л - кх; 1849291-Л - кх</w:t>
      </w:r>
    </w:p>
    <w:p w:rsidR="00275E3C" w:rsidRDefault="00275E3C" w:rsidP="00275E3C">
      <w:r>
        <w:t xml:space="preserve">    Ермаков, Андрей Михайлович</w:t>
      </w:r>
    </w:p>
    <w:p w:rsidR="00275E3C" w:rsidRDefault="00275E3C" w:rsidP="00275E3C">
      <w:r>
        <w:t>CFD-анализ интенсификации теплообмена в кожухотрубных теплообменных аппаратах : учебное пособие [для студентов технических вузов по дисциплине "Теплообменные аппараты"] / А. М. Ермаков, Р. Ш. Мисбахов;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А.Н. Туполева - КАИ". - Казань : Издательство КНИТУ-КАИ, 2021. - 138, [2] с. : ил., цв. ил., табл.; 20. - Библиогр.: с. 127-137 (92 назв.). - ISBN 978-5-7579-2524-0 : 120,00</w:t>
      </w:r>
    </w:p>
    <w:p w:rsidR="00275E3C" w:rsidRDefault="00275E3C" w:rsidP="00275E3C">
      <w:r>
        <w:t xml:space="preserve">    Оглавление: </w:t>
      </w:r>
      <w:hyperlink r:id="rId29" w:history="1">
        <w:r w:rsidR="004C41F8" w:rsidRPr="004B2901">
          <w:rPr>
            <w:rStyle w:val="a8"/>
          </w:rPr>
          <w:t>http://kitap.tatar.ru/ogl/nlrt/nbrt_obr_2608580.pdf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34. 31.392;   Е72</w:t>
      </w:r>
    </w:p>
    <w:p w:rsidR="00275E3C" w:rsidRDefault="00275E3C" w:rsidP="00275E3C">
      <w:r>
        <w:t xml:space="preserve">    1849292-Л - кх; 1849293-Л - кх; 1849294-Л - кх</w:t>
      </w:r>
    </w:p>
    <w:p w:rsidR="00275E3C" w:rsidRDefault="00275E3C" w:rsidP="00275E3C">
      <w:r>
        <w:t xml:space="preserve">    Ермаков, Андрей Михайлович</w:t>
      </w:r>
    </w:p>
    <w:p w:rsidR="00275E3C" w:rsidRDefault="00275E3C" w:rsidP="00275E3C">
      <w:r>
        <w:t>Холодильные и теплонасосные установки : практикум / А. М. Ермаков, Р. Ш. Мисбахов;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 - КАИ". - Казань : Издательство КНИТУ-КАИ, 2021. - 56, [3] с. : ил. - Библиогр.: с. 58. - ISBN 978-5-7579-2525-7 : 60,00</w:t>
      </w:r>
    </w:p>
    <w:p w:rsidR="00275E3C" w:rsidRDefault="00275E3C" w:rsidP="00275E3C">
      <w:r>
        <w:t xml:space="preserve">    Оглавление: </w:t>
      </w:r>
      <w:hyperlink r:id="rId30" w:history="1">
        <w:r w:rsidR="004C41F8" w:rsidRPr="004B2901">
          <w:rPr>
            <w:rStyle w:val="a8"/>
          </w:rPr>
          <w:t>http://kitap.tatar.ru/ogl/nlrt/nbrt_obr_2608604.pdf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35. 39.6;   Ж41</w:t>
      </w:r>
    </w:p>
    <w:p w:rsidR="00275E3C" w:rsidRDefault="00275E3C" w:rsidP="00275E3C">
      <w:r>
        <w:lastRenderedPageBreak/>
        <w:t xml:space="preserve">    1859695-Л - абД; 1859696-Л - абД; 1859697-Л - абД; 1859698-Л - абД</w:t>
      </w:r>
    </w:p>
    <w:p w:rsidR="00275E3C" w:rsidRDefault="00275E3C" w:rsidP="00275E3C">
      <w:r>
        <w:t xml:space="preserve">    Жвалевский, Андрей Валентинович</w:t>
      </w:r>
    </w:p>
    <w:p w:rsidR="00275E3C" w:rsidRDefault="00275E3C" w:rsidP="00275E3C">
      <w:r>
        <w:t>Мы в космосе [как человек шёл к звёздам] / Андрей Жвалевский; иллюстрации Фёдора Владимирова. - Москва : Пешком в историю, 2021. - 83, [2] с. : цв. ил.; 22. - (Мир вокруг нас).. - ISBN 978-5-906994-67-7 : 675,13</w:t>
      </w:r>
    </w:p>
    <w:p w:rsidR="00275E3C" w:rsidRDefault="00275E3C" w:rsidP="00275E3C">
      <w:r>
        <w:t xml:space="preserve">    Оглавление: </w:t>
      </w:r>
      <w:hyperlink r:id="rId31" w:history="1">
        <w:r w:rsidR="004C41F8" w:rsidRPr="004B2901">
          <w:rPr>
            <w:rStyle w:val="a8"/>
          </w:rPr>
          <w:t>http://kitap.tatar.ru/ogl/nlrt/nbrt_obr_2625918.pdf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>36. 39.33;   И43</w:t>
      </w:r>
    </w:p>
    <w:p w:rsidR="00275E3C" w:rsidRDefault="00275E3C" w:rsidP="00275E3C">
      <w:r>
        <w:t xml:space="preserve">    1840253-Л - кх; 1840254-Л - кх; 1840255-Л - кх</w:t>
      </w:r>
    </w:p>
    <w:p w:rsidR="00275E3C" w:rsidRDefault="00275E3C" w:rsidP="00275E3C">
      <w:r>
        <w:t xml:space="preserve">    Илдарханов, Радик Фанисович</w:t>
      </w:r>
    </w:p>
    <w:p w:rsidR="00275E3C" w:rsidRDefault="00275E3C" w:rsidP="00275E3C">
      <w:r>
        <w:t>Обработка научной информации : учебное пособие / Р. Ф. Илдарханов; Казанский федеральный университет, Набережночелнинский институт. - Казань : Издательство Казанского университета, 2020. - 77 с. : ил. - Библиогр.: с. 64-65. - ISBN 978-5-00130-299-5 : 120,00</w:t>
      </w:r>
    </w:p>
    <w:p w:rsidR="00275E3C" w:rsidRDefault="00275E3C" w:rsidP="00275E3C">
      <w:r>
        <w:t xml:space="preserve">    Оглавление: </w:t>
      </w:r>
      <w:hyperlink r:id="rId32" w:history="1">
        <w:r w:rsidR="004C41F8" w:rsidRPr="004B2901">
          <w:rPr>
            <w:rStyle w:val="a8"/>
          </w:rPr>
          <w:t>http://kitap.tatar.ru/ogl/nlrt/nbrt_obr_2598411.pdf</w:t>
        </w:r>
      </w:hyperlink>
    </w:p>
    <w:p w:rsidR="004C41F8" w:rsidRDefault="004C41F8" w:rsidP="00275E3C"/>
    <w:p w:rsidR="00275E3C" w:rsidRDefault="00275E3C" w:rsidP="00275E3C"/>
    <w:p w:rsidR="00275E3C" w:rsidRDefault="00275E3C" w:rsidP="00275E3C">
      <w:r>
        <w:t xml:space="preserve">37. ;   </w:t>
      </w:r>
    </w:p>
    <w:p w:rsidR="00275E3C" w:rsidRDefault="00275E3C" w:rsidP="00275E3C">
      <w:r>
        <w:t xml:space="preserve">    </w:t>
      </w:r>
    </w:p>
    <w:p w:rsidR="00275E3C" w:rsidRDefault="00275E3C" w:rsidP="00275E3C">
      <w:r>
        <w:t xml:space="preserve">    Косенков, Дмитрий Валерьевич</w:t>
      </w:r>
    </w:p>
    <w:p w:rsidR="00ED2CD7" w:rsidRDefault="00275E3C" w:rsidP="00275E3C">
      <w:r>
        <w:t>Расчет и конструирование элементов вакуумного оборудования : учебно-методическое пособие / Д. В. Косенков, В. А. Аляев;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</w:t>
      </w:r>
    </w:p>
    <w:p w:rsidR="00ED2CD7" w:rsidRDefault="00ED2CD7" w:rsidP="00275E3C"/>
    <w:p w:rsidR="00ED2CD7" w:rsidRDefault="00ED2CD7" w:rsidP="00ED2CD7">
      <w:r>
        <w:t>38. 39.5;   М69</w:t>
      </w:r>
    </w:p>
    <w:p w:rsidR="00ED2CD7" w:rsidRDefault="00ED2CD7" w:rsidP="00ED2CD7">
      <w:r>
        <w:t xml:space="preserve">    1849352-Ф - кх; 1849353-Ф - кх; 1849354-Ф - кх</w:t>
      </w:r>
    </w:p>
    <w:p w:rsidR="00ED2CD7" w:rsidRDefault="00ED2CD7" w:rsidP="00ED2CD7">
      <w:r>
        <w:t xml:space="preserve">    Михайлов, Сергей Анатольевич( д-р техн. наук, авиац. техника)</w:t>
      </w:r>
    </w:p>
    <w:p w:rsidR="00ED2CD7" w:rsidRDefault="00ED2CD7" w:rsidP="00ED2CD7">
      <w:r>
        <w:t>Расчет на прочность и проектирование хвостовой балки вертолета изогридного типа : учебное пособие / С. А. Михайлов, Д. В. Неделько, М. Е. Басинов;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- 56, [3] с. : ил.; 26 см. - Библиогр. в конце кн. (8 назв.). - ISBN 978-5-7579-2484-7 (в обл.) : 200,00</w:t>
      </w:r>
    </w:p>
    <w:p w:rsidR="00ED2CD7" w:rsidRDefault="00ED2CD7" w:rsidP="00ED2CD7">
      <w:r>
        <w:t xml:space="preserve">    Оглавление: </w:t>
      </w:r>
      <w:hyperlink r:id="rId33" w:history="1">
        <w:r w:rsidR="004C41F8" w:rsidRPr="004B2901">
          <w:rPr>
            <w:rStyle w:val="a8"/>
          </w:rPr>
          <w:t>http://kitap.tatar.ru/ogl/nlrt/nbrt_obr_2608909.pdf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>39. 39.5;   М69</w:t>
      </w:r>
    </w:p>
    <w:p w:rsidR="00ED2CD7" w:rsidRDefault="00ED2CD7" w:rsidP="00ED2CD7">
      <w:r>
        <w:t xml:space="preserve">    1849349-Ф - кх; 1849350-Ф - кх; 1849351-Ф - кх</w:t>
      </w:r>
    </w:p>
    <w:p w:rsidR="00ED2CD7" w:rsidRDefault="00ED2CD7" w:rsidP="00ED2CD7">
      <w:r>
        <w:t xml:space="preserve">    Михайлов, Сергей Анатольевич( д-р техн. наук, авиац. техника)</w:t>
      </w:r>
    </w:p>
    <w:p w:rsidR="00ED2CD7" w:rsidRDefault="00ED2CD7" w:rsidP="00ED2CD7">
      <w:r>
        <w:t>Расчет на прочность конструкции вертолета в среде NX Advanced Simulation  : учебное пособие / С. А. Михайлов, Д. В. Неделько, П. В. Югай;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- 72, [3] с. : ил.; 26 см. - Библиогр. в конце кн. (12 назв.). - ISBN 978-5-7579-2404-5 (в обл.) : 120,00</w:t>
      </w:r>
    </w:p>
    <w:p w:rsidR="00ED2CD7" w:rsidRDefault="00ED2CD7" w:rsidP="00ED2CD7">
      <w:r>
        <w:t xml:space="preserve">    Оглавление: </w:t>
      </w:r>
      <w:hyperlink r:id="rId34" w:history="1">
        <w:r w:rsidR="004C41F8" w:rsidRPr="004B2901">
          <w:rPr>
            <w:rStyle w:val="a8"/>
          </w:rPr>
          <w:t>http://kitap.tatar.ru/ogl/nlrt/nbrt_obr_2608908.pdf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 xml:space="preserve">40. ;   </w:t>
      </w:r>
    </w:p>
    <w:p w:rsidR="00ED2CD7" w:rsidRDefault="00ED2CD7" w:rsidP="00ED2CD7">
      <w:r>
        <w:t xml:space="preserve">    </w:t>
      </w:r>
    </w:p>
    <w:p w:rsidR="00ED2CD7" w:rsidRDefault="00ED2CD7" w:rsidP="00ED2CD7">
      <w:r>
        <w:t xml:space="preserve">    Основы моделирования в материаловедении : учебное пособие / М. А. Назарова, Р. С. Шайхетдинова, В. В. Бронская;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Казанский национальный исследовательский технологический университет : Школа, 2019-</w:t>
      </w:r>
    </w:p>
    <w:p w:rsidR="00ED2CD7" w:rsidRDefault="00ED2CD7" w:rsidP="00ED2CD7"/>
    <w:p w:rsidR="00ED2CD7" w:rsidRDefault="00ED2CD7" w:rsidP="00ED2CD7">
      <w:r>
        <w:t>41. 35.71;   П27</w:t>
      </w:r>
    </w:p>
    <w:p w:rsidR="00ED2CD7" w:rsidRDefault="00ED2CD7" w:rsidP="00ED2CD7">
      <w:r>
        <w:t xml:space="preserve">    1847512-Л - кх; 1847513-Л - кх; 1847514-Л - кх</w:t>
      </w:r>
    </w:p>
    <w:p w:rsidR="00ED2CD7" w:rsidRDefault="00ED2CD7" w:rsidP="00ED2CD7">
      <w:r>
        <w:t xml:space="preserve">    Организация эксплуатации оборудования производств переработки полимеров и композиционных материалов : учебное пособие / Ю. В. Перухин, И. А. Загидуллина. - Казань : Школа, 2020. - 183 с. : ил. - Библиогр. в конце ст.. - ISBN 978-5-00162-222-2 : 100,00</w:t>
      </w:r>
    </w:p>
    <w:p w:rsidR="00ED2CD7" w:rsidRDefault="00ED2CD7" w:rsidP="00ED2CD7">
      <w:r>
        <w:t xml:space="preserve">    Оглавление: </w:t>
      </w:r>
      <w:hyperlink r:id="rId35" w:history="1">
        <w:r w:rsidR="004C41F8" w:rsidRPr="004B2901">
          <w:rPr>
            <w:rStyle w:val="a8"/>
          </w:rPr>
          <w:t>http://kitap.tatar.ru/ogl/nlrt/nbrt_obr_2604149.pdf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>42. 35;   С29</w:t>
      </w:r>
    </w:p>
    <w:p w:rsidR="00ED2CD7" w:rsidRDefault="00ED2CD7" w:rsidP="00ED2CD7">
      <w:r>
        <w:t xml:space="preserve">    1860616-Л - од; 1860617-Л - кх; 1860618-Л - аб</w:t>
      </w:r>
    </w:p>
    <w:p w:rsidR="00ED2CD7" w:rsidRDefault="00ED2CD7" w:rsidP="00ED2CD7">
      <w:r>
        <w:t xml:space="preserve">    Селестин, Елена</w:t>
      </w:r>
    </w:p>
    <w:p w:rsidR="00ED2CD7" w:rsidRDefault="00ED2CD7" w:rsidP="00ED2CD7">
      <w:r>
        <w:t>Тот самый парфюм : завораживающие истории культовых ароматов XX века / Елена Селестин; [ил. М. Мак]. - Москва : Одри : Эксмо, 2022. - 187, [3] c. : ил. - (История моды в деталях).. - ISBN 978-5-04-105701-5 : 678,82</w:t>
      </w:r>
    </w:p>
    <w:p w:rsidR="00ED2CD7" w:rsidRDefault="00ED2CD7" w:rsidP="00ED2CD7">
      <w:r>
        <w:t xml:space="preserve">    Оглавление: </w:t>
      </w:r>
      <w:hyperlink r:id="rId36" w:history="1">
        <w:r w:rsidR="004C41F8" w:rsidRPr="004B2901">
          <w:rPr>
            <w:rStyle w:val="a8"/>
          </w:rPr>
          <w:t>http://kitap.tatar.ru/ogl/nlrt/nbrt_obr_2626705.pdf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 xml:space="preserve">43. ;   </w:t>
      </w:r>
    </w:p>
    <w:p w:rsidR="00ED2CD7" w:rsidRDefault="00ED2CD7" w:rsidP="00ED2CD7">
      <w:r>
        <w:t xml:space="preserve">    </w:t>
      </w:r>
    </w:p>
    <w:p w:rsidR="00ED2CD7" w:rsidRDefault="00ED2CD7" w:rsidP="00ED2CD7">
      <w:r>
        <w:t xml:space="preserve">    Смирнова, Светлана Васильевна</w:t>
      </w:r>
    </w:p>
    <w:p w:rsidR="00ED2CD7" w:rsidRDefault="00ED2CD7" w:rsidP="00ED2CD7">
      <w:r>
        <w:t>Современные программные средства для проектирования, моделирования измерительных систем в приборостроении : учебно-методическое пособие / С. В. Смирнова;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 - КАИ, 2021-</w:t>
      </w:r>
    </w:p>
    <w:p w:rsidR="00ED2CD7" w:rsidRDefault="00ED2CD7" w:rsidP="00ED2CD7"/>
    <w:p w:rsidR="00ED2CD7" w:rsidRDefault="00ED2CD7" w:rsidP="00ED2CD7">
      <w:r>
        <w:t>44. 30.6;   Х70</w:t>
      </w:r>
    </w:p>
    <w:p w:rsidR="00ED2CD7" w:rsidRDefault="00ED2CD7" w:rsidP="00ED2CD7">
      <w:r>
        <w:t xml:space="preserve">    1862327-Л - од; 1862328-Л - кх; 1862329-Л - аб</w:t>
      </w:r>
    </w:p>
    <w:p w:rsidR="00ED2CD7" w:rsidRDefault="00ED2CD7" w:rsidP="00ED2CD7">
      <w:r>
        <w:t xml:space="preserve">    Хокфилд, Сьюзан</w:t>
      </w:r>
    </w:p>
    <w:p w:rsidR="00ED2CD7" w:rsidRDefault="00ED2CD7" w:rsidP="00ED2CD7">
      <w:r>
        <w:t>Время  живых  машин : биологическая  революция  в технологиях / Сьюзан Хокфилд; перевод с английского В. Краснянской. - Москва : Альпина нон-фикшн, 2021. - 235 c. - (Книги  политеха : Человек и жизнь). - Библиогр.: с. 203-229. - Предм.-имен. указ.: с.231-235. - Загл. и авт. ориг.: The age of living machines / Hockfield, Susan. - ISBN 978-5-00139-134-0 : 595,46</w:t>
      </w:r>
    </w:p>
    <w:p w:rsidR="00ED2CD7" w:rsidRDefault="00ED2CD7" w:rsidP="00ED2CD7">
      <w:r>
        <w:t xml:space="preserve">    Оглавление: </w:t>
      </w:r>
      <w:hyperlink r:id="rId37" w:history="1">
        <w:r w:rsidR="004C41F8" w:rsidRPr="004B2901">
          <w:rPr>
            <w:rStyle w:val="a8"/>
          </w:rPr>
          <w:t>http://kitap.tatar.ru/ogl/nlrt/nbrt_obr_2584498.pdf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>45. 33;   Ш52</w:t>
      </w:r>
    </w:p>
    <w:p w:rsidR="00ED2CD7" w:rsidRDefault="00ED2CD7" w:rsidP="00ED2CD7">
      <w:r>
        <w:t xml:space="preserve">    1842118-Л - од</w:t>
      </w:r>
    </w:p>
    <w:p w:rsidR="00ED2CD7" w:rsidRDefault="00ED2CD7" w:rsidP="00ED2CD7">
      <w:r>
        <w:t xml:space="preserve">    Шестопалов, Александр Андреевич( доктор технических наук, профессор)</w:t>
      </w:r>
    </w:p>
    <w:p w:rsidR="00ED2CD7" w:rsidRDefault="00ED2CD7" w:rsidP="00ED2CD7">
      <w:r>
        <w:lastRenderedPageBreak/>
        <w:t>Строительные и дорожные машины и оборудование. Машины для переработки каменных материалов : учебное пособие для вузов / А. А. Шестопалов, В. В. Бадалов; Санкт-Петербургский политехнический университет Петра Великого. - Москва : Юрайт, 2016. - 115 с. : ил.; 24. - (Университеты России). - Библиогр.: с. 112 (11 названий). - ISBN 978-5-9916-8491-0 : 200,00</w:t>
      </w:r>
    </w:p>
    <w:p w:rsidR="00ED2CD7" w:rsidRDefault="00ED2CD7" w:rsidP="00ED2CD7">
      <w:r>
        <w:t xml:space="preserve">    Оглавление: </w:t>
      </w:r>
      <w:hyperlink r:id="rId38" w:history="1">
        <w:r w:rsidR="004C41F8" w:rsidRPr="004B2901">
          <w:rPr>
            <w:rStyle w:val="a8"/>
          </w:rPr>
          <w:t>http://kitap.tatar.ru/ogl/nlrt/nbrt_obr_2601067.pdf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>46. 37.24;   Ш56</w:t>
      </w:r>
    </w:p>
    <w:p w:rsidR="00ED2CD7" w:rsidRDefault="00ED2CD7" w:rsidP="00ED2CD7">
      <w:r>
        <w:t xml:space="preserve">    1860410-Ф - кх; 1860411-Ф - од</w:t>
      </w:r>
    </w:p>
    <w:p w:rsidR="00ED2CD7" w:rsidRDefault="00ED2CD7" w:rsidP="00ED2CD7">
      <w:r>
        <w:t xml:space="preserve">    Шида, Хитоми</w:t>
      </w:r>
    </w:p>
    <w:p w:rsidR="00ED2CD7" w:rsidRDefault="00ED2CD7" w:rsidP="00ED2CD7">
      <w:r>
        <w:t>250 японских узоров для вязания на спицах. Большая коллекция дизайнов Хитоми Шида / Хитоми Шида; пер. с англ. Г. С. Баробиной. - Москва : Эксмо, 2022. - 159 с. : ил. - (Звезды рукоделия. Энциклопедия инноваций).. - ISBN 978-5-04-099627-8 : 1426,15</w:t>
      </w:r>
    </w:p>
    <w:p w:rsidR="00ED2CD7" w:rsidRDefault="00ED2CD7" w:rsidP="00ED2CD7">
      <w:r>
        <w:t xml:space="preserve">    Оглавление: </w:t>
      </w:r>
      <w:hyperlink r:id="rId39" w:history="1">
        <w:r w:rsidR="004C41F8" w:rsidRPr="004B2901">
          <w:rPr>
            <w:rStyle w:val="a8"/>
          </w:rPr>
          <w:t>http://kitap.tatar.ru/ogl/nlrt/nbrt_obr_2626449.pdf</w:t>
        </w:r>
      </w:hyperlink>
    </w:p>
    <w:p w:rsidR="004C41F8" w:rsidRDefault="004C41F8" w:rsidP="00ED2CD7"/>
    <w:p w:rsidR="00ED2CD7" w:rsidRDefault="00ED2CD7" w:rsidP="00ED2CD7"/>
    <w:p w:rsidR="00ED2CD7" w:rsidRDefault="00ED2CD7" w:rsidP="00ED2CD7">
      <w:r>
        <w:t xml:space="preserve">47. ;   </w:t>
      </w:r>
    </w:p>
    <w:p w:rsidR="00ED2CD7" w:rsidRDefault="00ED2CD7" w:rsidP="00ED2CD7">
      <w:r>
        <w:t xml:space="preserve">    </w:t>
      </w:r>
    </w:p>
    <w:p w:rsidR="00ED2CD7" w:rsidRDefault="00ED2CD7" w:rsidP="00ED2CD7">
      <w:r>
        <w:t xml:space="preserve">    Методы и средства измерений : учебно-методическое пособие / Е. С. Ямалеева, Р. А. Газизов, О. А. Коновалова. - Казань : Школа, 2020</w:t>
      </w:r>
    </w:p>
    <w:p w:rsidR="00ED2CD7" w:rsidRDefault="00ED2CD7" w:rsidP="00ED2CD7"/>
    <w:p w:rsidR="00D938CE" w:rsidRDefault="00D938CE" w:rsidP="00ED2CD7"/>
    <w:p w:rsidR="00D938CE" w:rsidRDefault="00D938CE" w:rsidP="00D938CE">
      <w:pPr>
        <w:pStyle w:val="1"/>
      </w:pPr>
      <w:bookmarkStart w:id="4" w:name="_Toc102727213"/>
      <w:r>
        <w:t>Сельское и лесное хозяйство. (ББК 4)</w:t>
      </w:r>
      <w:bookmarkEnd w:id="4"/>
    </w:p>
    <w:p w:rsidR="00D938CE" w:rsidRDefault="00D938CE" w:rsidP="00D938CE">
      <w:pPr>
        <w:pStyle w:val="1"/>
      </w:pPr>
    </w:p>
    <w:p w:rsidR="00D938CE" w:rsidRDefault="00D938CE" w:rsidP="00D938CE">
      <w:r>
        <w:t>48. 46.7;   Н32</w:t>
      </w:r>
    </w:p>
    <w:p w:rsidR="00D938CE" w:rsidRDefault="00D938CE" w:rsidP="00D938CE">
      <w:r>
        <w:t xml:space="preserve">    1860433-Л - абМ; 1860434-Л - абМ</w:t>
      </w:r>
    </w:p>
    <w:p w:rsidR="00D938CE" w:rsidRDefault="00D938CE" w:rsidP="00D938CE">
      <w:r>
        <w:t xml:space="preserve">    Какие бывают собаки? [текст] : [книжка с заданиями для малышей] / Э. Наставник. - Москва : ЭНАС-КНИГА, 2021. - 29 с. : ил. - (Окошко в мир). - Авт. указан в конце кн. - Для чтения взрослыми детям. - ISBN 9785919219293 : 383,62</w:t>
      </w:r>
    </w:p>
    <w:p w:rsidR="00D938CE" w:rsidRDefault="00D938CE" w:rsidP="00D938CE"/>
    <w:p w:rsidR="00BB1A35" w:rsidRDefault="00BB1A35" w:rsidP="00D938CE"/>
    <w:p w:rsidR="00BB1A35" w:rsidRDefault="00BB1A35" w:rsidP="00BB1A35">
      <w:pPr>
        <w:pStyle w:val="1"/>
      </w:pPr>
      <w:bookmarkStart w:id="5" w:name="_Toc102727214"/>
      <w:r>
        <w:t>Здравоохранение. Медицинские науки. (ББК 5)</w:t>
      </w:r>
      <w:bookmarkEnd w:id="5"/>
    </w:p>
    <w:p w:rsidR="00BB1A35" w:rsidRDefault="00BB1A35" w:rsidP="00BB1A35">
      <w:pPr>
        <w:pStyle w:val="1"/>
      </w:pPr>
    </w:p>
    <w:p w:rsidR="00BB1A35" w:rsidRDefault="00BB1A35" w:rsidP="00BB1A35">
      <w:r>
        <w:t>49. 56.1;   Н56</w:t>
      </w:r>
    </w:p>
    <w:p w:rsidR="00BB1A35" w:rsidRDefault="00BB1A35" w:rsidP="00BB1A35">
      <w:r>
        <w:t xml:space="preserve">    1860606-Л - од; 1860607-Л - кх; 1860608-Л - аб; 1860609-Л - аб</w:t>
      </w:r>
    </w:p>
    <w:p w:rsidR="00BB1A35" w:rsidRDefault="00BB1A35" w:rsidP="00BB1A35">
      <w:r>
        <w:t xml:space="preserve">    Нестареющее тело : научное исследование о том, как защитить свое тело и мозг и не допустить развития неврологических заболеваний / Р. Дорси [и др.]; [пер. с англ. Л. Н. Мироновой]. - Москва :  Бомбора™ : Эксмо, 2021. - 367 c. : ил. - (Открытия века: новейшие исследования человеческого организма во благо здоровья). - Библиогр.: с. 349-350. - Загл. ориг.: Ending parkinson's disease: a prescription for action. - ISBN 978-5-04-118285-4 : 587,45</w:t>
      </w:r>
    </w:p>
    <w:p w:rsidR="00BB1A35" w:rsidRDefault="00BB1A35" w:rsidP="00BB1A35">
      <w:r>
        <w:t xml:space="preserve">    Оглавление: </w:t>
      </w:r>
      <w:hyperlink r:id="rId40" w:history="1">
        <w:r w:rsidR="004C41F8" w:rsidRPr="004B2901">
          <w:rPr>
            <w:rStyle w:val="a8"/>
          </w:rPr>
          <w:t>http://kitap.tatar.ru/ogl/nlrt/nbrt_obr_2626553.pdf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50. 57.4;   А84</w:t>
      </w:r>
    </w:p>
    <w:p w:rsidR="00BB1A35" w:rsidRDefault="00BB1A35" w:rsidP="00BB1A35">
      <w:r>
        <w:t xml:space="preserve">    1861571-Л - од; 1861572-Л - кх; 1861573-Л - аб; 1861574-Л - аб</w:t>
      </w:r>
    </w:p>
    <w:p w:rsidR="00BB1A35" w:rsidRDefault="00BB1A35" w:rsidP="00BB1A35">
      <w:r>
        <w:lastRenderedPageBreak/>
        <w:t xml:space="preserve">    Аронсон, Луиза</w:t>
      </w:r>
    </w:p>
    <w:p w:rsidR="00BB1A35" w:rsidRDefault="00BB1A35" w:rsidP="00BB1A35">
      <w:r>
        <w:t>Старение : иной взгляд на последнюю треть жизни / Луиза Аронсон; пер. с англ. С. Черникова. - Санкт-Петербург : Портал, 2021. - 829, [2] с.; 21 см. - (Правила жизни). - (Бестселлер New York Times). - Библиогр. в примеч.: с. 784-[826]. - Библиогр.: с. 827-[830]. - На обложке: Финалист пулитцеровской премии. - Загл. и авт. ориг.: Elderhood / Louise Aronson. - ISBN 978-5-907241-50-3 в пер. : 1122,31</w:t>
      </w:r>
    </w:p>
    <w:p w:rsidR="00BB1A35" w:rsidRDefault="00BB1A35" w:rsidP="00BB1A35">
      <w:r>
        <w:t xml:space="preserve">    Оглавление: </w:t>
      </w:r>
      <w:hyperlink r:id="rId41" w:history="1">
        <w:r w:rsidR="004C41F8" w:rsidRPr="004B2901">
          <w:rPr>
            <w:rStyle w:val="a8"/>
          </w:rPr>
          <w:t>http://kitap.tatar.ru/ogl/nlrt/nbrt_obr_2627572.pdf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51. 57.1;   Б48</w:t>
      </w:r>
    </w:p>
    <w:p w:rsidR="00BB1A35" w:rsidRDefault="00BB1A35" w:rsidP="00BB1A35">
      <w:r>
        <w:t xml:space="preserve">    1860373-Л - од; 1860374-Л - кх; 1860375-Л - аб; 1860376-Л - аб</w:t>
      </w:r>
    </w:p>
    <w:p w:rsidR="00BB1A35" w:rsidRDefault="00BB1A35" w:rsidP="00BB1A35">
      <w:r>
        <w:t xml:space="preserve">    Березовская, Елена Петровна</w:t>
      </w:r>
    </w:p>
    <w:p w:rsidR="00BB1A35" w:rsidRDefault="00BB1A35" w:rsidP="00BB1A35">
      <w:r>
        <w:t>9 месяцев счастья : настольное пособие для беременных женщин / Е. П. Березовская. - Обновл. и доп. изд. - Москва : Эксмо, 2021. - 574, [1] с. : цв. ил., табл.; 22. - Предм. указ. в конце кн. - На обл. авт.: Е.ПА. Березовская, акушер-гинеколог. - Фактическая дата выхода в свет - 2018. - ISBN 978-5-04-098981-2 : 652,69</w:t>
      </w:r>
    </w:p>
    <w:p w:rsidR="00BB1A35" w:rsidRDefault="00BB1A35" w:rsidP="00BB1A35">
      <w:r>
        <w:t xml:space="preserve">    Оглавление: </w:t>
      </w:r>
      <w:hyperlink r:id="rId42" w:history="1">
        <w:r w:rsidR="004C41F8" w:rsidRPr="004B2901">
          <w:rPr>
            <w:rStyle w:val="a8"/>
          </w:rPr>
          <w:t>http://kitap.tatar.ru/ogl/nlrt/nbrt_obr_2626951.pdf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52. 56.1;   Б51</w:t>
      </w:r>
    </w:p>
    <w:p w:rsidR="00BB1A35" w:rsidRDefault="00BB1A35" w:rsidP="00BB1A35">
      <w:r>
        <w:t xml:space="preserve">    1860356-Л - од; 1860357-Л - кх; 1860358-Л - аб; 1860359-Л - аб</w:t>
      </w:r>
    </w:p>
    <w:p w:rsidR="00BB1A35" w:rsidRDefault="00BB1A35" w:rsidP="00BB1A35">
      <w:r>
        <w:t xml:space="preserve">    Берн, Эрик</w:t>
      </w:r>
    </w:p>
    <w:p w:rsidR="00BB1A35" w:rsidRDefault="00BB1A35" w:rsidP="00BB1A35">
      <w:r>
        <w:t>Введение в психиатрию и психоанализ для непосвященных : [все, что вы хотели, но стеснялись спросить] / Эрик Берн; [пер. с англ. А. И. Фета]. - Москва : Эксмо : Бомбора, 2022. - 494 c. - (Легенды психологии. Эрик Берн). - Алф.-предм. указ.: с.483-494. - ISBN 978-5-699-98494-7 : 587,98</w:t>
      </w:r>
    </w:p>
    <w:p w:rsidR="00BB1A35" w:rsidRDefault="00BB1A35" w:rsidP="00BB1A35">
      <w:r>
        <w:t xml:space="preserve">    Оглавление: </w:t>
      </w:r>
      <w:hyperlink r:id="rId43" w:history="1">
        <w:r w:rsidR="004C41F8" w:rsidRPr="004B2901">
          <w:rPr>
            <w:rStyle w:val="a8"/>
          </w:rPr>
          <w:t>http://kitap.tatar.ru/ogl/nlrt/nbrt_obr_2626865.pdf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53. 53.5;   Г47</w:t>
      </w:r>
    </w:p>
    <w:p w:rsidR="00BB1A35" w:rsidRDefault="00BB1A35" w:rsidP="00BB1A35">
      <w:r>
        <w:t xml:space="preserve">    1860549-Ф - аб; 1860550-Ф - од</w:t>
      </w:r>
    </w:p>
    <w:p w:rsidR="00BB1A35" w:rsidRDefault="00BB1A35" w:rsidP="00BB1A35">
      <w:r>
        <w:t xml:space="preserve">    Гилмартин, Шэннон</w:t>
      </w:r>
    </w:p>
    <w:p w:rsidR="00BB1A35" w:rsidRDefault="00BB1A35" w:rsidP="00BB1A35">
      <w:r>
        <w:t>Баночная терапия : вакуумный массаж шаг за шагом / Шэннон Гилмартин, сертифицированный врач-физиотерапевт, массажист, специалист по вакуумной терапии; [перевод с английского А. Люминой]. - Москва : Эксмо, 2021. - 255, [1] с. : ил., цв. ил.; 29. - (Медицинский атлас). - Библиогр.: с. 250. - Алф. указ.: с. 252-255. - ISBN 978-5-04-143697-1 : 867,68</w:t>
      </w:r>
    </w:p>
    <w:p w:rsidR="00BB1A35" w:rsidRDefault="00BB1A35" w:rsidP="00BB1A35">
      <w:r>
        <w:t xml:space="preserve">    Оглавление: </w:t>
      </w:r>
      <w:hyperlink r:id="rId44" w:history="1">
        <w:r w:rsidR="004C41F8" w:rsidRPr="004B2901">
          <w:rPr>
            <w:rStyle w:val="a8"/>
          </w:rPr>
          <w:t>http://kitap.tatar.ru/ogl/nlrt/nbrt_obr_2626741.pdf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54. 51.2;   Д18</w:t>
      </w:r>
    </w:p>
    <w:p w:rsidR="00BB1A35" w:rsidRDefault="00BB1A35" w:rsidP="00BB1A35">
      <w:r>
        <w:t xml:space="preserve">    1861533-Л - од; 1861534-Л - аб; 1861535-Л - кх</w:t>
      </w:r>
    </w:p>
    <w:p w:rsidR="00BB1A35" w:rsidRDefault="00BB1A35" w:rsidP="00BB1A35">
      <w:r>
        <w:t xml:space="preserve">    Данн, Роб</w:t>
      </w:r>
    </w:p>
    <w:p w:rsidR="00BB1A35" w:rsidRDefault="00BB1A35" w:rsidP="00BB1A35">
      <w:r>
        <w:t>Не один дома : естественная история нашего жилища от бактерий до многоножек, тараканов и пауков / Роб Данн; перевод с английского М. Винарского. - Москва : Альпина нон-фикшн, 2021. - 398, [1] с. : ил.; 22. - (Книжные проекты Дмитрия Зимина). - Библиогр. в тексте примеч. - Предм.-имен. указ. в конце кн. - Загл. и авт. ориг.: Never home alone / Rob Dann. - ISBN 978-5-00139-329-0 : 656,48</w:t>
      </w:r>
    </w:p>
    <w:p w:rsidR="00BB1A35" w:rsidRDefault="00BB1A35" w:rsidP="00BB1A35">
      <w:r>
        <w:t xml:space="preserve">    Оглавление: </w:t>
      </w:r>
      <w:hyperlink r:id="rId45" w:history="1">
        <w:r w:rsidR="004C41F8" w:rsidRPr="004B2901">
          <w:rPr>
            <w:rStyle w:val="a8"/>
          </w:rPr>
          <w:t>http://kitap.tatar.ru/ogl/nlrt/nbrt_obr_2627427.pdf</w:t>
        </w:r>
      </w:hyperlink>
    </w:p>
    <w:p w:rsidR="004C41F8" w:rsidRDefault="004C41F8" w:rsidP="00BB1A35"/>
    <w:p w:rsidR="00BB1A35" w:rsidRDefault="00BB1A35" w:rsidP="00BB1A35">
      <w:r>
        <w:t>55. 52.7;   Ж78</w:t>
      </w:r>
    </w:p>
    <w:p w:rsidR="00BB1A35" w:rsidRDefault="00BB1A35" w:rsidP="00BB1A35">
      <w:r>
        <w:t xml:space="preserve">    1860306-Л - од; 1860307-Л - кх; 1860308-Л - аб; 1860309-Л - аб; 1860310-Л - аб</w:t>
      </w:r>
    </w:p>
    <w:p w:rsidR="00BB1A35" w:rsidRDefault="00BB1A35" w:rsidP="00BB1A35">
      <w:r>
        <w:lastRenderedPageBreak/>
        <w:t xml:space="preserve">    Жоголева, Ольга Александровна</w:t>
      </w:r>
    </w:p>
    <w:p w:rsidR="00BB1A35" w:rsidRDefault="00BB1A35" w:rsidP="00BB1A35">
      <w:r>
        <w:t>Аллергия и как с ней жить : руководство для всей семьи / Ольга Жоголева. - Москва : Эксмо, 2021. - 267, [2] c. : ил.. - ISBN 978-5-04-105985-9 : 646,47</w:t>
      </w:r>
    </w:p>
    <w:p w:rsidR="00BB1A35" w:rsidRDefault="00BB1A35" w:rsidP="00BB1A35">
      <w:r>
        <w:t xml:space="preserve">    Оглавление: </w:t>
      </w:r>
      <w:hyperlink r:id="rId46" w:history="1">
        <w:r w:rsidR="004C41F8" w:rsidRPr="004B2901">
          <w:rPr>
            <w:rStyle w:val="a8"/>
          </w:rPr>
          <w:t>http://kitap.tatar.ru/ogl/nlrt/nbrt_obr_2605434.pdf</w:t>
        </w:r>
      </w:hyperlink>
    </w:p>
    <w:p w:rsidR="004C41F8" w:rsidRDefault="004C41F8" w:rsidP="00BB1A35"/>
    <w:p w:rsidR="00BB1A35" w:rsidRDefault="00BB1A35" w:rsidP="00BB1A35"/>
    <w:p w:rsidR="00BB1A35" w:rsidRDefault="00BB1A35" w:rsidP="00BB1A35">
      <w:r>
        <w:t>56. 57.0;   К63</w:t>
      </w:r>
    </w:p>
    <w:p w:rsidR="00BB1A35" w:rsidRDefault="00BB1A35" w:rsidP="00BB1A35">
      <w:r>
        <w:t xml:space="preserve">    1860980-Ф - кх</w:t>
      </w:r>
    </w:p>
    <w:p w:rsidR="00BB1A35" w:rsidRDefault="00BB1A35" w:rsidP="00BB1A35">
      <w:r>
        <w:t xml:space="preserve">    Комфорт, Алекс</w:t>
      </w:r>
    </w:p>
    <w:p w:rsidR="00BB1A35" w:rsidRDefault="00BB1A35" w:rsidP="00BB1A35">
      <w:r>
        <w:t>The joy of sex : легендарный секс-бестселлер / Алекс Комфорт; [перевод с английского Т. Новиковой] , предисловие от Алекса Комфорта. - Обновл. изд. - Москва : Эксмо : Бомбора, 2020. - 287, [1] с. : ил., цв. ил.; 29. - Библиогр.: с. 276-279. - Указ.: с. 282-286. - На концевой тит. с. загл.: Радость секса. - ISBN 978-5-04-105337-6 : 829,53</w:t>
      </w:r>
    </w:p>
    <w:p w:rsidR="00BB1A35" w:rsidRDefault="00BB1A35" w:rsidP="00BB1A35">
      <w:r>
        <w:t xml:space="preserve">    Оглавление: </w:t>
      </w:r>
      <w:hyperlink r:id="rId47" w:history="1">
        <w:r w:rsidR="004C41F8" w:rsidRPr="004B2901">
          <w:rPr>
            <w:rStyle w:val="a8"/>
          </w:rPr>
          <w:t>http://kitap.tatar.ru/ogl/nlrt/nbrt_obr_2627094.pdf</w:t>
        </w:r>
      </w:hyperlink>
    </w:p>
    <w:p w:rsidR="004C41F8" w:rsidRDefault="004C41F8" w:rsidP="00BB1A35"/>
    <w:p w:rsidR="00BB1A35" w:rsidRDefault="00BB1A35" w:rsidP="00BB1A35"/>
    <w:p w:rsidR="00AC23C2" w:rsidRDefault="00AC23C2" w:rsidP="00BB1A35"/>
    <w:p w:rsidR="00AC23C2" w:rsidRDefault="00AC23C2" w:rsidP="00AC23C2">
      <w:pPr>
        <w:pStyle w:val="1"/>
      </w:pPr>
      <w:bookmarkStart w:id="6" w:name="_Toc102727215"/>
      <w:r>
        <w:t>Общественные науки в целом. (ББК 60)</w:t>
      </w:r>
      <w:bookmarkEnd w:id="6"/>
    </w:p>
    <w:p w:rsidR="00AC23C2" w:rsidRDefault="00AC23C2" w:rsidP="00AC23C2">
      <w:pPr>
        <w:pStyle w:val="1"/>
      </w:pPr>
    </w:p>
    <w:p w:rsidR="00AC23C2" w:rsidRDefault="00AC23C2" w:rsidP="00AC23C2">
      <w:r>
        <w:t>57. 60.56;   С69</w:t>
      </w:r>
    </w:p>
    <w:p w:rsidR="00AC23C2" w:rsidRDefault="00AC23C2" w:rsidP="00AC23C2">
      <w:r>
        <w:t xml:space="preserve">    1848217-Л - кх; 1848218-Л - кх; 1848219-Л - кх</w:t>
      </w:r>
    </w:p>
    <w:p w:rsidR="00AC23C2" w:rsidRDefault="00AC23C2" w:rsidP="00AC23C2">
      <w:r>
        <w:t xml:space="preserve">    Социальные институты и социальный контроль : учебное пособие / В. А. Беляев [и др.]; Министерство образования и науки Российской Федерации?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технический университет им. А. Н. Туполева КАИ" ; под общ. ред.  В. А. Беляева , О. А. Максимовой. - Казань : КНИТУ-КАИ им. А. Н. Туполева, 2013. - 137 с.; 20 см. - Библиогр. в конце гл. - Авт. указаны на обороте тит. л.. - ISBN 978-5-9222-0648-8 : 100,00</w:t>
      </w:r>
    </w:p>
    <w:p w:rsidR="00AC23C2" w:rsidRDefault="00AC23C2" w:rsidP="00AC23C2">
      <w:r>
        <w:t xml:space="preserve">    Оглавление: </w:t>
      </w:r>
      <w:hyperlink r:id="rId48" w:history="1">
        <w:r w:rsidR="004C41F8" w:rsidRPr="004B2901">
          <w:rPr>
            <w:rStyle w:val="a8"/>
          </w:rPr>
          <w:t>http://kitap.tatar.ru/ogl/nlrt/nbrt_obr_2610498.pdf</w:t>
        </w:r>
      </w:hyperlink>
    </w:p>
    <w:p w:rsidR="004C41F8" w:rsidRDefault="004C41F8" w:rsidP="00AC23C2"/>
    <w:p w:rsidR="00AC23C2" w:rsidRDefault="00AC23C2" w:rsidP="00AC23C2"/>
    <w:p w:rsidR="00AC23C2" w:rsidRDefault="00AC23C2" w:rsidP="00AC23C2">
      <w:r>
        <w:t>58. 60;   В57</w:t>
      </w:r>
    </w:p>
    <w:p w:rsidR="00AC23C2" w:rsidRDefault="00AC23C2" w:rsidP="00AC23C2">
      <w:r>
        <w:t xml:space="preserve">    1849322-Ф - кх; 1849323-Ф - кх; 1849324-Ф - кх</w:t>
      </w:r>
    </w:p>
    <w:p w:rsidR="00AC23C2" w:rsidRDefault="00AC23C2" w:rsidP="00AC23C2">
      <w:r>
        <w:t xml:space="preserve">    Владимирова, Лариса Валентиновна</w:t>
      </w:r>
    </w:p>
    <w:p w:rsidR="00AC23C2" w:rsidRDefault="00AC23C2" w:rsidP="00AC23C2">
      <w:r>
        <w:t>Обществознание. Первые шаги : учебное пособие для иностранных учащихся / Л. В. Владимирова, Р. Н. Сафин; Казанский федеральный университет. - 2-е изд., испр. и доп. - Казань : Издательство Казанского университета, 2017. - 87 с.; 30. - Библиогр.: с. 87 (11 назв.). - На обороте тит. л. авт. указаны как авт.-сост.. - ISBN 978-5-00019-776-9 (в обл.) : 75,00</w:t>
      </w:r>
    </w:p>
    <w:p w:rsidR="00AC23C2" w:rsidRDefault="00AC23C2" w:rsidP="00AC23C2">
      <w:r>
        <w:t xml:space="preserve">    Оглавление: </w:t>
      </w:r>
      <w:hyperlink r:id="rId49" w:history="1">
        <w:r w:rsidR="004C41F8" w:rsidRPr="004B2901">
          <w:rPr>
            <w:rStyle w:val="a8"/>
          </w:rPr>
          <w:t>http://kitap.tatar.ru/ogl/nlrt/nbrt_obr_2608815.pdf</w:t>
        </w:r>
      </w:hyperlink>
    </w:p>
    <w:p w:rsidR="004C41F8" w:rsidRDefault="004C41F8" w:rsidP="00AC23C2"/>
    <w:p w:rsidR="00AC23C2" w:rsidRDefault="00AC23C2" w:rsidP="00AC23C2"/>
    <w:p w:rsidR="00AC23C2" w:rsidRDefault="00AC23C2" w:rsidP="00AC23C2">
      <w:r>
        <w:t>59. 60;   Г85</w:t>
      </w:r>
    </w:p>
    <w:p w:rsidR="00AC23C2" w:rsidRDefault="00AC23C2" w:rsidP="00AC23C2">
      <w:r>
        <w:t xml:space="preserve">    1860743-Л - абП; 1860744-Л - абП</w:t>
      </w:r>
    </w:p>
    <w:p w:rsidR="00AC23C2" w:rsidRDefault="00AC23C2" w:rsidP="00AC23C2">
      <w:r>
        <w:t xml:space="preserve">    Гришкевич, Светлана Михайловна</w:t>
      </w:r>
    </w:p>
    <w:p w:rsidR="00AC23C2" w:rsidRDefault="00AC23C2" w:rsidP="00AC23C2">
      <w:r>
        <w:t>Обществознание : наглядный справочник для подготовки к ОГЭ и ЕГЭ / С.М. Гришкевич. - Москва : Эксмо, 2022. - 319, [1] с. : ил., табл.; 21. - (Наглядный справочник для подготовки к ОГЭ и ЕГЭ). - На обл.: Все темы школьного курса. Тренировочные задания. Ответы и комментарии. - ISBN 978-5--04-093046-3 : 204,35</w:t>
      </w:r>
    </w:p>
    <w:p w:rsidR="00AC23C2" w:rsidRDefault="00AC23C2" w:rsidP="00AC23C2">
      <w:r>
        <w:lastRenderedPageBreak/>
        <w:t xml:space="preserve">    Оглавление: </w:t>
      </w:r>
      <w:hyperlink r:id="rId50" w:history="1">
        <w:r w:rsidR="004C41F8" w:rsidRPr="004B2901">
          <w:rPr>
            <w:rStyle w:val="a8"/>
          </w:rPr>
          <w:t>http://kitap.tatar.ru/ogl/nlrt/nbrt_obr_2627104.pdf</w:t>
        </w:r>
      </w:hyperlink>
    </w:p>
    <w:p w:rsidR="004C41F8" w:rsidRDefault="004C41F8" w:rsidP="00AC23C2"/>
    <w:p w:rsidR="00AC23C2" w:rsidRDefault="00AC23C2" w:rsidP="00AC23C2"/>
    <w:p w:rsidR="00525123" w:rsidRDefault="00525123" w:rsidP="00AC23C2"/>
    <w:p w:rsidR="00525123" w:rsidRDefault="00525123" w:rsidP="00525123">
      <w:pPr>
        <w:pStyle w:val="1"/>
      </w:pPr>
      <w:bookmarkStart w:id="7" w:name="_Toc102727216"/>
      <w:r>
        <w:t>История. Исторические науки. (ББК 63)</w:t>
      </w:r>
      <w:bookmarkEnd w:id="7"/>
    </w:p>
    <w:p w:rsidR="00525123" w:rsidRDefault="00525123" w:rsidP="00525123">
      <w:pPr>
        <w:pStyle w:val="1"/>
      </w:pPr>
    </w:p>
    <w:p w:rsidR="00525123" w:rsidRDefault="00525123" w:rsidP="00525123">
      <w:r>
        <w:t>60. Кт  63.3(2);   С17</w:t>
      </w:r>
    </w:p>
    <w:p w:rsidR="00525123" w:rsidRDefault="00525123" w:rsidP="00525123">
      <w:r>
        <w:t xml:space="preserve">    1849925-НП - нк; 1849926-НП - нк</w:t>
      </w:r>
    </w:p>
    <w:p w:rsidR="00525123" w:rsidRDefault="00525123" w:rsidP="00525123">
      <w:r>
        <w:t xml:space="preserve">    Самарские татары : календарь памятных дат и событий / Самарское областное татарское общество "Туган тел". - Самара, 2015-. - Ежегодное приложение к журналу "Самар татарлары". - Выпускается с 2015 года. - Часть текста на татар. яз.. - 2020. - [2019]. - [17] л. : ил., портр. : 150,00</w:t>
      </w:r>
    </w:p>
    <w:p w:rsidR="00525123" w:rsidRDefault="00525123" w:rsidP="00525123"/>
    <w:p w:rsidR="00525123" w:rsidRDefault="00525123" w:rsidP="00525123">
      <w:r>
        <w:t>61. Кт  63.3(2);   С17</w:t>
      </w:r>
    </w:p>
    <w:p w:rsidR="00525123" w:rsidRDefault="00525123" w:rsidP="00525123">
      <w:r>
        <w:t xml:space="preserve">    1849927-НП - нк</w:t>
      </w:r>
    </w:p>
    <w:p w:rsidR="00525123" w:rsidRDefault="00525123" w:rsidP="00525123">
      <w:r>
        <w:t xml:space="preserve">    Самарские татары : календарь памятных дат и событий / Самарское областное татарское общество "Туган тел". - Самара, 2015-. - Ежегодное приложение к журналу "Самар татарлары". - Выпускается с 2015 года. - Часть текста на татар. яз.. - 2021. - [2020]. - [17] л. : ил., портр. : 150,00</w:t>
      </w:r>
    </w:p>
    <w:p w:rsidR="00525123" w:rsidRDefault="00525123" w:rsidP="00525123"/>
    <w:p w:rsidR="00525123" w:rsidRDefault="00525123" w:rsidP="00525123">
      <w:r>
        <w:t>62. Кт  63.3(2);   С17</w:t>
      </w:r>
    </w:p>
    <w:p w:rsidR="00525123" w:rsidRDefault="00525123" w:rsidP="00525123">
      <w:r>
        <w:t xml:space="preserve">    1849928-НП - нк</w:t>
      </w:r>
    </w:p>
    <w:p w:rsidR="00525123" w:rsidRDefault="00525123" w:rsidP="00525123">
      <w:r>
        <w:t xml:space="preserve">    Самарские татары : календарь памятных дат и событий / Самарское областное татарское общество "Туган тел". - Самара, 2015-. - Ежегодное приложение к журналу "Самар татарлары". - Выпускается с 2015 года. - Часть текста на татар. яз.. - 2022. - [2021]. - [17] л. : ил., портр. : 150,00</w:t>
      </w:r>
    </w:p>
    <w:p w:rsidR="00525123" w:rsidRDefault="00525123" w:rsidP="00525123"/>
    <w:p w:rsidR="00525123" w:rsidRDefault="00525123" w:rsidP="00525123">
      <w:r>
        <w:t>63. 63.3(0);   В27</w:t>
      </w:r>
    </w:p>
    <w:p w:rsidR="00525123" w:rsidRDefault="00525123" w:rsidP="00525123">
      <w:r>
        <w:t xml:space="preserve">    1848116-Л - од</w:t>
      </w:r>
    </w:p>
    <w:p w:rsidR="00525123" w:rsidRDefault="00525123" w:rsidP="00525123">
      <w:r>
        <w:t xml:space="preserve">    Великие матери знаменитых людей : 100 потрясающих историй и судеб / сост. И. А. Мудрова. - Москва : Центрполиграф, 2014. - 316 c.. - ISBN 978-5-227-04415-0 : 547,00</w:t>
      </w:r>
    </w:p>
    <w:p w:rsidR="00525123" w:rsidRDefault="00525123" w:rsidP="00525123">
      <w:r>
        <w:t xml:space="preserve">    Оглавление: </w:t>
      </w:r>
      <w:hyperlink r:id="rId51" w:history="1">
        <w:r w:rsidR="004C41F8" w:rsidRPr="004B2901">
          <w:rPr>
            <w:rStyle w:val="a8"/>
          </w:rPr>
          <w:t>http://kitap.tatar.ru/ogl/nlrt/nbrt_obr_2277415.pdf</w:t>
        </w:r>
      </w:hyperlink>
    </w:p>
    <w:p w:rsidR="004C41F8" w:rsidRDefault="004C41F8" w:rsidP="00525123"/>
    <w:p w:rsidR="00525123" w:rsidRDefault="00525123" w:rsidP="00525123">
      <w:r>
        <w:t>64. 63.2;   Л77</w:t>
      </w:r>
    </w:p>
    <w:p w:rsidR="00525123" w:rsidRDefault="00525123" w:rsidP="00525123">
      <w:r>
        <w:t xml:space="preserve">    1848128-Л - кх</w:t>
      </w:r>
    </w:p>
    <w:p w:rsidR="00525123" w:rsidRDefault="00525123" w:rsidP="00525123">
      <w:r>
        <w:t xml:space="preserve">    Лопухины : краткое историческое родословие к 1000-летию рода / Российский научно-исследовательский институт культурного и природного наследия им. Д. С. Лихачева ; под общ. ред. княза В. О. Лопухина ; сост. и подгот. к печати Д. Д. Лотаревой. - Москва : Старая Басманная, 2021. - 499, [1] с., [10] л. ил., портр.; 22. - (Россия забытая и неизвестная). - Библиогр.: с. 384-431 и в подстроч. примеч. - Указ. имён: с. 433-499. - ISBN 978-5-907169-47-0 : 650,00</w:t>
      </w:r>
    </w:p>
    <w:p w:rsidR="00525123" w:rsidRDefault="00525123" w:rsidP="00525123">
      <w:r>
        <w:t xml:space="preserve">    Оглавление: </w:t>
      </w:r>
      <w:hyperlink r:id="rId52" w:history="1">
        <w:r w:rsidR="004C41F8" w:rsidRPr="004B2901">
          <w:rPr>
            <w:rStyle w:val="a8"/>
          </w:rPr>
          <w:t>http://kitap.tatar.ru/ogl/nlrt/nbrt_obr_2609516.pdf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65. 63.3(2)61;   П50</w:t>
      </w:r>
    </w:p>
    <w:p w:rsidR="00525123" w:rsidRDefault="00525123" w:rsidP="00525123">
      <w:r>
        <w:t xml:space="preserve">    1848056-Л - кх</w:t>
      </w:r>
    </w:p>
    <w:p w:rsidR="00525123" w:rsidRDefault="00525123" w:rsidP="00525123">
      <w:r>
        <w:t xml:space="preserve">    Политизация языка религии и сакрализация языка политики во время революции и гражданской войны : сборник статей / под общей редакцией д.и.н. Б. И. Колоницкого. - Санкт-Петербург : Лики России, 2018. - 173, [1] с.; 25. - (Гражданская война в России). - </w:t>
      </w:r>
      <w:r>
        <w:lastRenderedPageBreak/>
        <w:t>Библиогр. в подстроч. примеч. - Часть текста на араб. яз.. - ISBN 978-5-87417-572-6 : 350,00</w:t>
      </w:r>
    </w:p>
    <w:p w:rsidR="00525123" w:rsidRDefault="00525123" w:rsidP="00525123">
      <w:r>
        <w:t xml:space="preserve">    Оглавление: </w:t>
      </w:r>
      <w:hyperlink r:id="rId53" w:history="1">
        <w:r w:rsidR="004C41F8" w:rsidRPr="004B2901">
          <w:rPr>
            <w:rStyle w:val="a8"/>
          </w:rPr>
          <w:t>http://kitap.tatar.ru/ogl/nlrt/nbrt_obr_2608348.pdf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66. 63.3(2=Рос);   L 54</w:t>
      </w:r>
    </w:p>
    <w:p w:rsidR="00525123" w:rsidRDefault="00525123" w:rsidP="00525123">
      <w:r>
        <w:t xml:space="preserve">    13790 - ио</w:t>
      </w:r>
    </w:p>
    <w:p w:rsidR="00525123" w:rsidRDefault="00525123" w:rsidP="00525123">
      <w:pPr>
        <w:rPr>
          <w:lang w:val="en-US"/>
        </w:rPr>
      </w:pPr>
      <w:r w:rsidRPr="00525123">
        <w:rPr>
          <w:lang w:val="en-US"/>
        </w:rPr>
        <w:t xml:space="preserve">    Dopisy matce / V. I. Lenin. - Praha : Lidové nakladatelství , 1970. - 195 s. : 0,60</w:t>
      </w:r>
    </w:p>
    <w:p w:rsidR="00525123" w:rsidRDefault="00525123" w:rsidP="00525123">
      <w:pPr>
        <w:rPr>
          <w:lang w:val="en-US"/>
        </w:rPr>
      </w:pPr>
    </w:p>
    <w:p w:rsidR="00525123" w:rsidRDefault="00525123" w:rsidP="00525123">
      <w:pPr>
        <w:rPr>
          <w:lang w:val="en-US"/>
        </w:rPr>
      </w:pPr>
      <w:r>
        <w:rPr>
          <w:lang w:val="en-US"/>
        </w:rPr>
        <w:t>67. 63.3(2);   А50</w:t>
      </w:r>
    </w:p>
    <w:p w:rsidR="00525123" w:rsidRDefault="00525123" w:rsidP="00525123">
      <w:pPr>
        <w:rPr>
          <w:lang w:val="en-US"/>
        </w:rPr>
      </w:pPr>
      <w:r>
        <w:rPr>
          <w:lang w:val="en-US"/>
        </w:rPr>
        <w:t xml:space="preserve">    1847325-Л - кх</w:t>
      </w:r>
    </w:p>
    <w:p w:rsidR="00525123" w:rsidRPr="00525123" w:rsidRDefault="00525123" w:rsidP="00525123">
      <w:r w:rsidRPr="00525123">
        <w:t xml:space="preserve">    Алиев, Багавудин Расулович</w:t>
      </w:r>
    </w:p>
    <w:p w:rsidR="00525123" w:rsidRDefault="00525123" w:rsidP="00525123">
      <w:r w:rsidRPr="00525123">
        <w:t xml:space="preserve">Первое в Аравии. История Генерального консульства России в Джидде (1891 - 2021) / Б. Р. Алиев. - Махачкала : Типография А4, 2021. - 320 </w:t>
      </w:r>
      <w:r>
        <w:rPr>
          <w:lang w:val="en-US"/>
        </w:rPr>
        <w:t>c</w:t>
      </w:r>
      <w:r w:rsidRPr="00525123">
        <w:t xml:space="preserve">. : ил., портр. - Библиогр.: с. 312-313. - Указ.: с. 301-311. - </w:t>
      </w:r>
      <w:r>
        <w:rPr>
          <w:lang w:val="en-US"/>
        </w:rPr>
        <w:t>ISBN</w:t>
      </w:r>
      <w:r w:rsidRPr="00525123">
        <w:t xml:space="preserve"> 978-5-904975-12-8 : 350,00</w:t>
      </w:r>
    </w:p>
    <w:p w:rsidR="00525123" w:rsidRDefault="00525123" w:rsidP="00525123">
      <w:r>
        <w:t xml:space="preserve">    Оглавление: </w:t>
      </w:r>
      <w:hyperlink r:id="rId54" w:history="1">
        <w:r w:rsidR="004C41F8" w:rsidRPr="004B2901">
          <w:rPr>
            <w:rStyle w:val="a8"/>
          </w:rPr>
          <w:t>http://kitap.tatar.ru/ogl/nlrt/nbrt_obr_2625883.pdf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68. К  63.3(2)41;   Б43</w:t>
      </w:r>
    </w:p>
    <w:p w:rsidR="00525123" w:rsidRDefault="00525123" w:rsidP="00525123">
      <w:r>
        <w:t xml:space="preserve">    1847338-Л - нк; 1847339-Л - нк</w:t>
      </w:r>
    </w:p>
    <w:p w:rsidR="00525123" w:rsidRDefault="00525123" w:rsidP="00525123">
      <w:r>
        <w:t xml:space="preserve">    Белов, Сергей Геннадьевич</w:t>
      </w:r>
    </w:p>
    <w:p w:rsidR="00525123" w:rsidRDefault="00525123" w:rsidP="00525123">
      <w:r>
        <w:t>Волжские булгары. Путь к исламу : этнополитическая и культурно-конфессиональная история праболгар с древнейших времен до официального принятия булгарами ислама / Сергей Белов, Булат Хамидуллин; Институт Татарской энциклопедии и регионоведения АН РТ ; ФИЦ "Казанский научный центр РАН". - Казань : Институт Татарской энциклопедии и регионоведения АН РТ, 2022. - 134, [1] c. : ил. - Библиогр.: с. 127-134. - Издание посвящено 1400-летию Мединской общины - первого государственного образования мусульман, созданного в 622 году пророком Мухаммадом после переселения из Мекки в Медину, и 1100-летию официального принятия ислама народами Волжской Булгарии. - ISBN 978-5-902375-63-0 : 150,00</w:t>
      </w:r>
    </w:p>
    <w:p w:rsidR="00525123" w:rsidRDefault="00525123" w:rsidP="00525123">
      <w:r>
        <w:t xml:space="preserve">    Оглавление: </w:t>
      </w:r>
      <w:hyperlink r:id="rId55" w:history="1">
        <w:r w:rsidR="004C41F8" w:rsidRPr="004B2901">
          <w:rPr>
            <w:rStyle w:val="a8"/>
          </w:rPr>
          <w:t>http://kitap.tatar.ru/ogl/nlrt/nbrt_obr_2626184.pdf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69. 63.3(2)51;   В57</w:t>
      </w:r>
    </w:p>
    <w:p w:rsidR="00525123" w:rsidRDefault="00525123" w:rsidP="00525123">
      <w:r>
        <w:t xml:space="preserve">    1847301-Ф - абД</w:t>
      </w:r>
    </w:p>
    <w:p w:rsidR="00525123" w:rsidRDefault="00525123" w:rsidP="00525123">
      <w:r>
        <w:t xml:space="preserve">    Зачем Суворов Альпы перешел и как рядовой солдат генералиссимусом стал / В. В . Владимиров. - 2-е изд. в новом оформл. - Москва : ООО "Капитал", 2017. - 46, [1] с. : цв. ил., портр. - (История России для детей). - (Что? Когда и Почему?). - Загл. корешка: Зачем Суворов Альпы перешел.... - ISBN 978-5-906940-92-6 : 200,00</w:t>
      </w:r>
    </w:p>
    <w:p w:rsidR="00525123" w:rsidRDefault="00525123" w:rsidP="00525123"/>
    <w:p w:rsidR="00525123" w:rsidRDefault="00525123" w:rsidP="00525123">
      <w:r>
        <w:t>70. 63.3(4);   М91</w:t>
      </w:r>
    </w:p>
    <w:p w:rsidR="00525123" w:rsidRDefault="00525123" w:rsidP="00525123">
      <w:r>
        <w:t xml:space="preserve">    1848150-Л - од</w:t>
      </w:r>
    </w:p>
    <w:p w:rsidR="00525123" w:rsidRDefault="00525123" w:rsidP="00525123">
      <w:r>
        <w:t xml:space="preserve">    Мурзин, Даян Баянович</w:t>
      </w:r>
    </w:p>
    <w:p w:rsidR="00525123" w:rsidRDefault="00525123" w:rsidP="00525123">
      <w:r>
        <w:t>Фронт в тылу врага : [автобиографические воспоминания] / Даян Мурзин. - Уфа : Китап, 2021. - 183 с., [8] л. ил., портр., факс.. - ISBN 978-5-295-07557-5 : 250,00</w:t>
      </w:r>
    </w:p>
    <w:p w:rsidR="00525123" w:rsidRDefault="00525123" w:rsidP="00525123">
      <w:r>
        <w:t xml:space="preserve">    Оглавление: </w:t>
      </w:r>
      <w:hyperlink r:id="rId56" w:history="1">
        <w:r w:rsidR="004C41F8" w:rsidRPr="004B2901">
          <w:rPr>
            <w:rStyle w:val="a8"/>
          </w:rPr>
          <w:t>http://kitap.tatar.ru/ogl/nlrt/nbrt_obr_2609885.pdf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71. 63.1;   Н32</w:t>
      </w:r>
    </w:p>
    <w:p w:rsidR="00525123" w:rsidRDefault="00525123" w:rsidP="00525123">
      <w:r>
        <w:t xml:space="preserve">    1849842-Л - кх</w:t>
      </w:r>
    </w:p>
    <w:p w:rsidR="00525123" w:rsidRDefault="00525123" w:rsidP="00525123">
      <w:r>
        <w:t xml:space="preserve">    Насыров, Ильшат Рашитович</w:t>
      </w:r>
    </w:p>
    <w:p w:rsidR="00525123" w:rsidRDefault="00525123" w:rsidP="00525123">
      <w:r>
        <w:lastRenderedPageBreak/>
        <w:t>Ибн Халдун в османской историографии : монография / И. Р. Насыров; Институт философии Российской академии наук ; ответственный редактор кандидат исторических наук В. А. Кузнецов. - Москва : Садра, 2021. - 246 с.; 22. - (Философская мысль исламского мира : исследования / отв. ред. академик А. В. Смирнов ; т. 14). - Библиогр.: с.202-215 и в подстроч. примеч. - Указ.: с. 216-240. - Приложения: Фрагмент из сочинения Катиба Челеби "Упорядочение истории" (Таквим ат-теварих) : (перевод со староосманского и комментарий И. Р. Насырова). - С. 179-183. - Фрагменты из сочинения Мустафы Наимы "Наимова история" (Тарих-и Наима) : (перевод со староосманского и комментарий И. Р. Насырова). - С. 184-200. - Рез. на рус., англ. яз.. - ISBN 978-5-907041-82-0 : 250,00</w:t>
      </w:r>
    </w:p>
    <w:p w:rsidR="00525123" w:rsidRDefault="00525123" w:rsidP="00525123">
      <w:r>
        <w:t xml:space="preserve">    Оглавление: </w:t>
      </w:r>
      <w:hyperlink r:id="rId57" w:history="1">
        <w:r w:rsidR="004C41F8" w:rsidRPr="004B2901">
          <w:rPr>
            <w:rStyle w:val="a8"/>
          </w:rPr>
          <w:t>http://kitap.tatar.ru/ogl/nlrt/nbrt_obr_2612419.pdf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72. 63.3(7);   О-13</w:t>
      </w:r>
    </w:p>
    <w:p w:rsidR="00525123" w:rsidRDefault="00525123" w:rsidP="00525123">
      <w:r>
        <w:t xml:space="preserve">    1860920-Л - аб; 1860921-Л - аб; 1860922-Л - аб</w:t>
      </w:r>
    </w:p>
    <w:p w:rsidR="00525123" w:rsidRDefault="00525123" w:rsidP="00525123">
      <w:r>
        <w:t xml:space="preserve">    Обама, Мишель</w:t>
      </w:r>
    </w:p>
    <w:p w:rsidR="00525123" w:rsidRDefault="00525123" w:rsidP="00525123">
      <w:r>
        <w:t>Becoming. Моя история / Мишель Обама; [пер. с англ. Я. Мышкиной]. - Москва : Бомбора : Эксмо, 2021. - 479 с., [8] л. фото.. - ISBN 978-5-04-101892-4 : 701,27</w:t>
      </w:r>
    </w:p>
    <w:p w:rsidR="00525123" w:rsidRDefault="00525123" w:rsidP="00525123">
      <w:r>
        <w:t xml:space="preserve">    Оглавление: </w:t>
      </w:r>
      <w:hyperlink r:id="rId58" w:history="1">
        <w:r w:rsidR="004C41F8" w:rsidRPr="004B2901">
          <w:rPr>
            <w:rStyle w:val="a8"/>
          </w:rPr>
          <w:t>http://kitap.tatar.ru/ogl/nlrt/nbrt_obr_2627486.pdf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73. 63.5;   О-95</w:t>
      </w:r>
    </w:p>
    <w:p w:rsidR="00525123" w:rsidRDefault="00525123" w:rsidP="00525123">
      <w:r>
        <w:t xml:space="preserve">    1848149-Л - кх</w:t>
      </w:r>
    </w:p>
    <w:p w:rsidR="00525123" w:rsidRDefault="00525123" w:rsidP="00525123">
      <w:r>
        <w:t xml:space="preserve">    Очиров, Виталий Олегович</w:t>
      </w:r>
    </w:p>
    <w:p w:rsidR="00525123" w:rsidRDefault="00525123" w:rsidP="00525123">
      <w:r>
        <w:t>Статус мужчины в традиционном бурятском обществе (XIX-начало XX века) : монография / В. О. Очиров. - Улан-Удэ : Издательство Бурятского госуниверситета, 2021. - 139 с. : ил. - Библиогр.: с. 113-136. - ISBN 978-5-9793-1669-7 : 250,00</w:t>
      </w:r>
    </w:p>
    <w:p w:rsidR="00525123" w:rsidRDefault="00525123" w:rsidP="00525123">
      <w:r>
        <w:t xml:space="preserve">    Оглавление: </w:t>
      </w:r>
      <w:hyperlink r:id="rId59" w:history="1">
        <w:r w:rsidR="004C41F8" w:rsidRPr="004B2901">
          <w:rPr>
            <w:rStyle w:val="a8"/>
          </w:rPr>
          <w:t>http://kitap.tatar.ru/ogl/nlrt/nbrt_obr_2609876.pdf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74. 63.3(0);   П80</w:t>
      </w:r>
    </w:p>
    <w:p w:rsidR="00525123" w:rsidRDefault="00525123" w:rsidP="00525123">
      <w:r>
        <w:t xml:space="preserve">    1842101-Л - од</w:t>
      </w:r>
    </w:p>
    <w:p w:rsidR="00525123" w:rsidRDefault="00525123" w:rsidP="00525123">
      <w:r>
        <w:t xml:space="preserve">    Прокопенко, Игорь Станиславович</w:t>
      </w:r>
    </w:p>
    <w:p w:rsidR="00525123" w:rsidRDefault="00525123" w:rsidP="00525123">
      <w:r>
        <w:t>Великие тайны Вселенной : от древних цивилизаций до наших дней / Игорь Прокопенко. - Москва : Э, 2017. - 447 с. : ил.; 20. - (Военная тайна с Игорем Прокопенко). - (Военная тайна).. - ISBN 978-5-699-71276-2 : 300,00</w:t>
      </w:r>
    </w:p>
    <w:p w:rsidR="00525123" w:rsidRDefault="00525123" w:rsidP="00525123">
      <w:r>
        <w:t xml:space="preserve">    Оглавление: </w:t>
      </w:r>
      <w:hyperlink r:id="rId60" w:history="1">
        <w:r w:rsidR="004C41F8" w:rsidRPr="004B2901">
          <w:rPr>
            <w:rStyle w:val="a8"/>
          </w:rPr>
          <w:t>http://kitap.tatar.ru/ogl/nlrt/nbrt_obr_2600703.pdf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75. 63.3(2)42;   П81</w:t>
      </w:r>
    </w:p>
    <w:p w:rsidR="00525123" w:rsidRDefault="00525123" w:rsidP="00525123">
      <w:r>
        <w:t xml:space="preserve">    1854137-Л - од</w:t>
      </w:r>
    </w:p>
    <w:p w:rsidR="00525123" w:rsidRDefault="00525123" w:rsidP="00525123">
      <w:r>
        <w:t xml:space="preserve">    Пронина, Наталия Михайловна</w:t>
      </w:r>
    </w:p>
    <w:p w:rsidR="00525123" w:rsidRDefault="00525123" w:rsidP="00525123">
      <w:r>
        <w:t>Великий Александр Невский. "Стоять будет Русская Земля!" / Наталия Пронина. - Москва : Яуза : ЭКСМО, 2014. - 316, [2] с.; 21 см. - (Гении власти). - Библиогр. в примеч.. - ISBN 978-5-699-71025-6 : 120,00</w:t>
      </w:r>
    </w:p>
    <w:p w:rsidR="00525123" w:rsidRDefault="00525123" w:rsidP="00525123">
      <w:r>
        <w:t xml:space="preserve">    Оглавление: </w:t>
      </w:r>
      <w:hyperlink r:id="rId61" w:history="1">
        <w:r w:rsidR="004C41F8" w:rsidRPr="004B2901">
          <w:rPr>
            <w:rStyle w:val="a8"/>
          </w:rPr>
          <w:t>http://kitap.tatar.ru/ogl/nlrt/nbrt_obr_2620671.pdf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76. 63.3(2)622;   С14</w:t>
      </w:r>
    </w:p>
    <w:p w:rsidR="00525123" w:rsidRDefault="00525123" w:rsidP="00525123">
      <w:r>
        <w:t xml:space="preserve">    1848740-Ф - кх</w:t>
      </w:r>
    </w:p>
    <w:p w:rsidR="00525123" w:rsidRDefault="00525123" w:rsidP="00525123">
      <w:r>
        <w:t xml:space="preserve">    Саидов, Акмал Холматович</w:t>
      </w:r>
    </w:p>
    <w:p w:rsidR="00525123" w:rsidRDefault="00525123" w:rsidP="00525123">
      <w:r>
        <w:lastRenderedPageBreak/>
        <w:t>Парк Победы: философия мужества и стойкости : [публицистика] / Акмал Саидов. - Ташкент : Tasvir, 2021. - 346, [1] с. : ил., портр. + 1 электрон. опт. диск (DVD-ROM). - ISBN 978-9943-7175-8-9 : 5000,00</w:t>
      </w:r>
    </w:p>
    <w:p w:rsidR="00525123" w:rsidRDefault="00525123" w:rsidP="00525123">
      <w:r>
        <w:t xml:space="preserve">    Оглавление: </w:t>
      </w:r>
      <w:hyperlink r:id="rId62" w:history="1">
        <w:r w:rsidR="004C41F8" w:rsidRPr="004B2901">
          <w:rPr>
            <w:rStyle w:val="a8"/>
          </w:rPr>
          <w:t>http://kitap.tatar.ru/ogl/nlrt/nbrt_obr_2605790.pdf</w:t>
        </w:r>
      </w:hyperlink>
    </w:p>
    <w:p w:rsidR="004C41F8" w:rsidRDefault="004C41F8" w:rsidP="00525123"/>
    <w:p w:rsidR="00525123" w:rsidRDefault="00525123" w:rsidP="00525123"/>
    <w:p w:rsidR="00525123" w:rsidRDefault="00525123" w:rsidP="00525123">
      <w:r>
        <w:t>77. К  63.3(2Рос.Тат);   Ш65</w:t>
      </w:r>
    </w:p>
    <w:p w:rsidR="00525123" w:rsidRDefault="00525123" w:rsidP="00525123">
      <w:r>
        <w:t xml:space="preserve">    1848896-Л - нк; 1848897-Л - нк; 1848898-Л - нк</w:t>
      </w:r>
    </w:p>
    <w:p w:rsidR="00525123" w:rsidRDefault="00525123" w:rsidP="00525123">
      <w:r>
        <w:t xml:space="preserve">    Шишкин, Николай Иванович( священник)</w:t>
      </w:r>
    </w:p>
    <w:p w:rsidR="00525123" w:rsidRDefault="00525123" w:rsidP="00525123">
      <w:r>
        <w:t>Исторiя города Елабуги cъ древнъйшихъ временъ : [исторический очерк] / сочиненiе священника Николая Ивановича ШишкинаН. И. Шишкин. - 4-е изд. - [Елабуга] : ЕГМЗ : МИР, 2019. - 239 c., [16] c. фотоил. - 30 лет ЕГМЗ (Елабужскому государственному музею-заповеднику). - ISBN 978-5-6041242-0-8 : 350,00</w:t>
      </w:r>
    </w:p>
    <w:p w:rsidR="00525123" w:rsidRDefault="00525123" w:rsidP="00525123">
      <w:r>
        <w:t xml:space="preserve">    Оглавление: </w:t>
      </w:r>
      <w:hyperlink r:id="rId63" w:history="1">
        <w:r w:rsidR="004C41F8" w:rsidRPr="004B2901">
          <w:rPr>
            <w:rStyle w:val="a8"/>
          </w:rPr>
          <w:t>http://kitap.tatar.ru/ogl/nlrt/nbrt_obr_2466566.pdf</w:t>
        </w:r>
      </w:hyperlink>
    </w:p>
    <w:p w:rsidR="004C41F8" w:rsidRDefault="004C41F8" w:rsidP="00525123"/>
    <w:p w:rsidR="00525123" w:rsidRDefault="00525123" w:rsidP="00525123"/>
    <w:p w:rsidR="00390B48" w:rsidRDefault="00390B48" w:rsidP="00525123"/>
    <w:p w:rsidR="00390B48" w:rsidRDefault="00390B48" w:rsidP="00390B48">
      <w:pPr>
        <w:pStyle w:val="1"/>
      </w:pPr>
      <w:bookmarkStart w:id="8" w:name="_Toc102727217"/>
      <w:r>
        <w:t>Экономика. Экономические науки. (ББК 65)</w:t>
      </w:r>
      <w:bookmarkEnd w:id="8"/>
    </w:p>
    <w:p w:rsidR="00390B48" w:rsidRDefault="00390B48" w:rsidP="00390B48">
      <w:pPr>
        <w:pStyle w:val="1"/>
      </w:pPr>
    </w:p>
    <w:p w:rsidR="00390B48" w:rsidRDefault="00390B48" w:rsidP="00390B48">
      <w:r>
        <w:t>78. К  65.30;   З-80</w:t>
      </w:r>
    </w:p>
    <w:p w:rsidR="00390B48" w:rsidRDefault="00390B48" w:rsidP="00390B48">
      <w:r>
        <w:t xml:space="preserve">    1847256-Ф - нк; 1857176-Ф - нк; 1857177-Ф - нк; 1857178-Ф - нк</w:t>
      </w:r>
    </w:p>
    <w:p w:rsidR="00390B48" w:rsidRDefault="00390B48" w:rsidP="00390B48">
      <w:r>
        <w:t xml:space="preserve">    Золотая энциклопедия Лениногорска, Татарстана, трудовой и ратной доблести России / гл. ред. М. Ш. Исхаков. - Нижнекамск, 2022(ИПЦ "Гузель"). - 8 с. : цв. ил., портр. - (ВОО "Трудовая доблесть России", Российский союз ветеранов : интернет-альманах ; февраль № 1,  2022 г.). - Тит. л. отсутствует, описание с обл. - Спец. выпуск газеты "Трудовая доблесть России". - Легендарный Лениногорск поздравляет М. Ш. Шаймиева со знаменательным юбилеем : 100,00</w:t>
      </w:r>
    </w:p>
    <w:p w:rsidR="00390B48" w:rsidRDefault="00390B48" w:rsidP="00390B48"/>
    <w:p w:rsidR="00390B48" w:rsidRDefault="00390B48" w:rsidP="00390B48">
      <w:r>
        <w:t>79. 65.9(2);   М80</w:t>
      </w:r>
    </w:p>
    <w:p w:rsidR="00390B48" w:rsidRDefault="00390B48" w:rsidP="00390B48">
      <w:r>
        <w:t xml:space="preserve">    1847443-Л - кх; 1847444-Л - кх; 1847445-Л - кх</w:t>
      </w:r>
    </w:p>
    <w:p w:rsidR="00390B48" w:rsidRDefault="00390B48" w:rsidP="00390B48">
      <w:r>
        <w:t xml:space="preserve">    Морозов А. В. Основы научно-технологического прогнозирования : учебное пособие / А. В. Морозов, К. В. Николаева, И. В. Павлова;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2020. - Часть 1. - 2020. - 87 с. - Библиогр.: с. 86-87. - ISBN 978-5-00162-335-9 (ч. 1) : 100,00</w:t>
      </w:r>
    </w:p>
    <w:p w:rsidR="00390B48" w:rsidRDefault="00390B48" w:rsidP="00390B48">
      <w:r>
        <w:t xml:space="preserve">    Оглавление: </w:t>
      </w:r>
      <w:hyperlink r:id="rId64" w:history="1">
        <w:r w:rsidR="004C41F8" w:rsidRPr="004B2901">
          <w:rPr>
            <w:rStyle w:val="a8"/>
          </w:rPr>
          <w:t>http://kitap.tatar.ru/ogl/nlrt/nbrt_obr_2603995.pdf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80. 65.291.6;   Г20</w:t>
      </w:r>
    </w:p>
    <w:p w:rsidR="00390B48" w:rsidRDefault="00390B48" w:rsidP="00390B48">
      <w:r>
        <w:t xml:space="preserve">    1847398-Л - кх; 1847399-Л - кх; 1847400-Л - кх</w:t>
      </w:r>
    </w:p>
    <w:p w:rsidR="00390B48" w:rsidRDefault="00390B48" w:rsidP="00390B48">
      <w:r>
        <w:t xml:space="preserve">    Гарафиев, Ильшат Зуфарович. Управление человеческими ресурсами : учебное пособие : в 2-х частях / И. З. Гарафиев. - Казань : Школа, 2020. - Часть 2. - 2020. - 86 с. : табл. - Библиогр.: с. 84-85. - ISBN 978-5-00162-254-3 (ч. 2) : 100,00</w:t>
      </w:r>
    </w:p>
    <w:p w:rsidR="00390B48" w:rsidRDefault="00390B48" w:rsidP="00390B48">
      <w:r>
        <w:t xml:space="preserve">    Оглавление: </w:t>
      </w:r>
      <w:hyperlink r:id="rId65" w:history="1">
        <w:r w:rsidR="004C41F8" w:rsidRPr="004B2901">
          <w:rPr>
            <w:rStyle w:val="a8"/>
          </w:rPr>
          <w:t>http://kitap.tatar.ru/ogl/nlrt/nbrt_obr_2603942.pdf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81. 65.30;   А95</w:t>
      </w:r>
    </w:p>
    <w:p w:rsidR="00390B48" w:rsidRDefault="00390B48" w:rsidP="00390B48">
      <w:r>
        <w:t xml:space="preserve">    1847587-Л - кх; 1847588-Л - кх; 1847589-Л - кх</w:t>
      </w:r>
    </w:p>
    <w:p w:rsidR="00390B48" w:rsidRDefault="00390B48" w:rsidP="00390B48">
      <w:r>
        <w:lastRenderedPageBreak/>
        <w:t xml:space="preserve">    Основы экономики и управления производством : учебно-методическое пособие / Ф. К. Ахмедзянова; Министерство науки и высшего образования Российской Федерации, Бугульминский филиал федерального государственного бюджетного образовательного учреждения высшего образования  "Казанский национальный исследовательский технологический университет", Бугульминский филиал. - Казань : Школа, 2018. - 50 с. - Библиогр.: с. 49. - ISBN 978-5-907130-45-6 : 50,00</w:t>
      </w:r>
    </w:p>
    <w:p w:rsidR="00390B48" w:rsidRDefault="00390B48" w:rsidP="00390B48">
      <w:r>
        <w:t xml:space="preserve">    Оглавление: </w:t>
      </w:r>
      <w:hyperlink r:id="rId66" w:history="1">
        <w:r w:rsidR="004C41F8" w:rsidRPr="004B2901">
          <w:rPr>
            <w:rStyle w:val="a8"/>
          </w:rPr>
          <w:t>http://kitap.tatar.ru/ogl/nlrt/nbrt_obr_2604325.pdf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82. 65.263;   Г15</w:t>
      </w:r>
    </w:p>
    <w:p w:rsidR="00390B48" w:rsidRDefault="00390B48" w:rsidP="00390B48">
      <w:r>
        <w:t xml:space="preserve">    1847479-Л - кх; 1847480-Л - кх; 1847481-Л - кх</w:t>
      </w:r>
    </w:p>
    <w:p w:rsidR="00390B48" w:rsidRDefault="00390B48" w:rsidP="00390B48">
      <w:r>
        <w:t xml:space="preserve">    Оценка и экономическое обоснование инвестиций : учебное пособие / Г. М. Галеева;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2020. - 96 с. : табл. - Библиогр.: с. 95-96. - ISBN 978-5-00162-337-3 : 100,00</w:t>
      </w:r>
    </w:p>
    <w:p w:rsidR="00390B48" w:rsidRDefault="00390B48" w:rsidP="00390B48">
      <w:r>
        <w:t xml:space="preserve">    Оглавление: </w:t>
      </w:r>
      <w:hyperlink r:id="rId67" w:history="1">
        <w:r w:rsidR="004C41F8" w:rsidRPr="004B2901">
          <w:rPr>
            <w:rStyle w:val="a8"/>
          </w:rPr>
          <w:t>http://kitap.tatar.ru/ogl/nlrt/nbrt_obr_2604029.pdf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83. 65.291.6;   Г20</w:t>
      </w:r>
    </w:p>
    <w:p w:rsidR="00390B48" w:rsidRDefault="00390B48" w:rsidP="00390B48">
      <w:r>
        <w:t xml:space="preserve">    1847386-Л - кх; 1847387-Л - кх; 1847388-Л - кх</w:t>
      </w:r>
    </w:p>
    <w:p w:rsidR="00390B48" w:rsidRDefault="00390B48" w:rsidP="00390B48">
      <w:r>
        <w:t xml:space="preserve">    Кадровое планирование и организация работы службы управления персоналом : учебное пособие / И. З. Гарафиев. - Казань : Школа, 2020. - 83 с. - Библиогр.: с. 80-82. - ISBN 978-5-00162-329-8 : 100,00</w:t>
      </w:r>
    </w:p>
    <w:p w:rsidR="00390B48" w:rsidRDefault="00390B48" w:rsidP="00390B48">
      <w:r>
        <w:t xml:space="preserve">    Оглавление: </w:t>
      </w:r>
      <w:hyperlink r:id="rId68" w:history="1">
        <w:r w:rsidR="004C41F8" w:rsidRPr="004B2901">
          <w:rPr>
            <w:rStyle w:val="a8"/>
          </w:rPr>
          <w:t>http://kitap.tatar.ru/ogl/nlrt/nbrt_obr_2603929.pdf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 xml:space="preserve">84. ;   </w:t>
      </w:r>
    </w:p>
    <w:p w:rsidR="00390B48" w:rsidRDefault="00390B48" w:rsidP="00390B48">
      <w:r>
        <w:t xml:space="preserve">     - </w:t>
      </w:r>
    </w:p>
    <w:p w:rsidR="00390B48" w:rsidRDefault="00390B48" w:rsidP="00390B48">
      <w:r>
        <w:t xml:space="preserve">    Гарафиев, Ильшат Зуфарович</w:t>
      </w:r>
    </w:p>
    <w:p w:rsidR="00390B48" w:rsidRDefault="00390B48" w:rsidP="00390B48">
      <w:r>
        <w:t>Управление человеческими ресурсами : учебное пособие : в 2-х частях / И. З. Гарафиев. - Казань : Школа, 2020</w:t>
      </w:r>
    </w:p>
    <w:p w:rsidR="00390B48" w:rsidRDefault="00390B48" w:rsidP="00390B48"/>
    <w:p w:rsidR="00390B48" w:rsidRDefault="00390B48" w:rsidP="00390B48">
      <w:r>
        <w:t>85. 65.42;   К47</w:t>
      </w:r>
    </w:p>
    <w:p w:rsidR="00390B48" w:rsidRDefault="00390B48" w:rsidP="00390B48">
      <w:r>
        <w:t xml:space="preserve">    1860755-Л - од; 1860756-Л - кх; 1860757-Л - аб; 1860758-Л - аб; 1860759-Л - аб; 1860760-Л - аб</w:t>
      </w:r>
    </w:p>
    <w:p w:rsidR="00390B48" w:rsidRDefault="00390B48" w:rsidP="00390B48">
      <w:r>
        <w:t xml:space="preserve">    Кларк, Дункан</w:t>
      </w:r>
    </w:p>
    <w:p w:rsidR="00390B48" w:rsidRPr="00390B48" w:rsidRDefault="00390B48" w:rsidP="00390B48">
      <w:pPr>
        <w:rPr>
          <w:lang w:val="en-US"/>
        </w:rPr>
      </w:pPr>
      <w:r>
        <w:t xml:space="preserve">Alibaba. История мирового восхождения от первого лица / Дункан Кларк; пер. с англ. К. М. Сарычевой. - Москва : Эксмо, 2021. - 238 с.; 24. - (Top Business Awards). - Загл. и авт. ориг.: Alibaba. </w:t>
      </w:r>
      <w:r w:rsidRPr="00390B48">
        <w:rPr>
          <w:lang w:val="en-US"/>
        </w:rPr>
        <w:t xml:space="preserve">The house that Jack Ma built / Duncan Clark. - ISBN 978-5-699-93806-3 </w:t>
      </w:r>
      <w:r>
        <w:t>в</w:t>
      </w:r>
      <w:r w:rsidRPr="00390B48">
        <w:rPr>
          <w:lang w:val="en-US"/>
        </w:rPr>
        <w:t xml:space="preserve"> </w:t>
      </w:r>
      <w:r>
        <w:t>пер</w:t>
      </w:r>
      <w:r w:rsidRPr="00390B48">
        <w:rPr>
          <w:lang w:val="en-US"/>
        </w:rPr>
        <w:t>. : 677,98</w:t>
      </w:r>
    </w:p>
    <w:p w:rsidR="00390B48" w:rsidRDefault="00390B48" w:rsidP="00390B48">
      <w:r w:rsidRPr="004C41F8">
        <w:t xml:space="preserve">    </w:t>
      </w:r>
      <w:r>
        <w:t xml:space="preserve">Оглавление: </w:t>
      </w:r>
      <w:hyperlink r:id="rId69" w:history="1">
        <w:r w:rsidR="004C41F8" w:rsidRPr="004B2901">
          <w:rPr>
            <w:rStyle w:val="a8"/>
          </w:rPr>
          <w:t>http://kitap.tatar.ru/ogl/nlrt/nbrt_obr_2627149.pdf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86. 65.291.3;   К73</w:t>
      </w:r>
    </w:p>
    <w:p w:rsidR="00390B48" w:rsidRDefault="00390B48" w:rsidP="00390B48">
      <w:r>
        <w:t xml:space="preserve">    1852057-Л - од</w:t>
      </w:r>
    </w:p>
    <w:p w:rsidR="00390B48" w:rsidRDefault="00390B48" w:rsidP="00390B48">
      <w:r>
        <w:t xml:space="preserve">    Котлер, Филип</w:t>
      </w:r>
    </w:p>
    <w:p w:rsidR="00390B48" w:rsidRDefault="00390B48" w:rsidP="00390B48">
      <w:r>
        <w:t xml:space="preserve">Маневры маркетинга : современные подходы к прибыли, росту и обновлению / Филип Котлер, Дипак К. Джайн, Сувит Мэйсинси; [пер. с англ. Т. Гутникова]. - Москва : Олимп-Бизнес, 2003. - 210 с.; 22 см. - Библиогр. в примеч. - Указ. имен: с. 197-198. - Указ. компаний, учреждений, сайтов, информ. каналов: с. 199-203. - Предм.-темат. указ.: с. 204-210. - Загл. и авт. ориг.: Marketing moves / Philip Kotler, Dipak C. Jain, Suvit Maesincee. - На </w:t>
      </w:r>
      <w:r>
        <w:lastRenderedPageBreak/>
        <w:t>XI с. авт.: Ф. Котлер - почет. проф., Д.К. Джайн - проф., С. Мэйсинси  - проф.. - ISBN 5-901028-65-1 в пер. : 255,00</w:t>
      </w:r>
    </w:p>
    <w:p w:rsidR="00390B48" w:rsidRDefault="00390B48" w:rsidP="00390B48">
      <w:r>
        <w:t xml:space="preserve">    Оглавление: </w:t>
      </w:r>
      <w:hyperlink r:id="rId70" w:history="1">
        <w:r w:rsidR="004C41F8" w:rsidRPr="004B2901">
          <w:rPr>
            <w:rStyle w:val="a8"/>
          </w:rPr>
          <w:t>http://kitap.tatar.ru/ogl/nlrt/nbrt_obr_2615430.pdf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87. 65.054;   Л24</w:t>
      </w:r>
    </w:p>
    <w:p w:rsidR="00390B48" w:rsidRDefault="00390B48" w:rsidP="00390B48">
      <w:r>
        <w:t xml:space="preserve">    1852058-Л - од</w:t>
      </w:r>
    </w:p>
    <w:p w:rsidR="00390B48" w:rsidRDefault="00390B48" w:rsidP="00390B48">
      <w:r>
        <w:t xml:space="preserve">    Лапыгин, Юрий Николаевич</w:t>
      </w:r>
    </w:p>
    <w:p w:rsidR="00390B48" w:rsidRDefault="00390B48" w:rsidP="00390B48">
      <w:r>
        <w:t>Экономическое прогнозирование : учебное пособие / Ю. Н. Лапыгин, В. Е. Крылов, А. П. Чернявский. - Москва : Эксмо, 2009. - 254 c. : рис., табл. - (Высшее экономическое образование). - Библиогр.: с. 252-254. - ISBN 978-5-699-27087-3 : 200,00</w:t>
      </w:r>
    </w:p>
    <w:p w:rsidR="00390B48" w:rsidRDefault="00390B48" w:rsidP="00390B48">
      <w:r>
        <w:t xml:space="preserve">    Оглавление: </w:t>
      </w:r>
      <w:hyperlink r:id="rId71" w:history="1">
        <w:r w:rsidR="004C41F8" w:rsidRPr="004B2901">
          <w:rPr>
            <w:rStyle w:val="a8"/>
          </w:rPr>
          <w:t>http://kitap.tatar.ru/ogl/nlrt/nbrt_obr_1623077.pdf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88. 65.26;   М19</w:t>
      </w:r>
    </w:p>
    <w:p w:rsidR="00390B48" w:rsidRDefault="00390B48" w:rsidP="00390B48">
      <w:r>
        <w:t xml:space="preserve">    1860554-Ф - кх; 1860555-Ф - аб; 1860556-Ф - аб; 1860557-Ф - аб; 1860558-Ф - аб; 1860559-Ф - од</w:t>
      </w:r>
    </w:p>
    <w:p w:rsidR="00390B48" w:rsidRDefault="00390B48" w:rsidP="00390B48">
      <w:r>
        <w:t xml:space="preserve">    Маллаби, Себастьян</w:t>
      </w:r>
    </w:p>
    <w:p w:rsidR="00390B48" w:rsidRPr="00390B48" w:rsidRDefault="00390B48" w:rsidP="00390B48">
      <w:pPr>
        <w:rPr>
          <w:lang w:val="en-US"/>
        </w:rPr>
      </w:pPr>
      <w:r>
        <w:t xml:space="preserve">Алан Гринспен. Самый влиятельный человек мировой экономики / Себастьян Маллаби; [перевод с английского Д. Шалаевой]. - Москва : Бомбора : Эксмо, 2021. - 526 с. : ил., портр.; 27. - (Подарочные издания: Бизнес). - Библиогр. в примеч. - Загл. и авт. ориг.: The man who knew. </w:t>
      </w:r>
      <w:r w:rsidRPr="00390B48">
        <w:rPr>
          <w:lang w:val="en-US"/>
        </w:rPr>
        <w:t>The life and times of Alan Greenspan / Sebastian Mallaby. - ISBN 978-5-04-091156-1 : 1436,16</w:t>
      </w:r>
    </w:p>
    <w:p w:rsidR="00390B48" w:rsidRDefault="00390B48" w:rsidP="00390B48">
      <w:r w:rsidRPr="004C41F8">
        <w:t xml:space="preserve">    </w:t>
      </w:r>
      <w:r>
        <w:t xml:space="preserve">Оглавление: </w:t>
      </w:r>
      <w:hyperlink r:id="rId72" w:history="1">
        <w:r w:rsidR="004C41F8" w:rsidRPr="004B2901">
          <w:rPr>
            <w:rStyle w:val="a8"/>
          </w:rPr>
          <w:t>http://kitap.tatar.ru/ogl/nlrt/nbrt_obr_2626746.pdf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89. 65.291.2;   М64</w:t>
      </w:r>
    </w:p>
    <w:p w:rsidR="00390B48" w:rsidRDefault="00390B48" w:rsidP="00390B48">
      <w:r>
        <w:t xml:space="preserve">    1848788-Л - кх</w:t>
      </w:r>
    </w:p>
    <w:p w:rsidR="00390B48" w:rsidRDefault="00390B48" w:rsidP="00390B48">
      <w:r>
        <w:t xml:space="preserve">    Миронов, Вадим</w:t>
      </w:r>
    </w:p>
    <w:p w:rsidR="00390B48" w:rsidRDefault="00390B48" w:rsidP="00390B48">
      <w:r>
        <w:t>Профессия "Бизнес-аналитик" : краткое пособие для начинающих / Вадим Миронов. - 2-е изд., испр. и доп. - Москва : Олимп-Бизнес, 2022. - 236, [1] с. : ил.. - ISBN 978-5-9693-0494-9 : 800,00</w:t>
      </w:r>
    </w:p>
    <w:p w:rsidR="00390B48" w:rsidRDefault="00390B48" w:rsidP="00390B48">
      <w:r>
        <w:t xml:space="preserve">    Оглавление: </w:t>
      </w:r>
      <w:hyperlink r:id="rId73" w:history="1">
        <w:r w:rsidR="004C41F8" w:rsidRPr="004B2901">
          <w:rPr>
            <w:rStyle w:val="a8"/>
          </w:rPr>
          <w:t>http://kitap.tatar.ru/ogl/nlrt/nbrt_obr_2606119.pdf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90. 65.052;   М80</w:t>
      </w:r>
    </w:p>
    <w:p w:rsidR="00390B48" w:rsidRDefault="00390B48" w:rsidP="00390B48">
      <w:r>
        <w:t xml:space="preserve">    1848214-Л - кх; 1848215-Л - кх; 1848216-Л - кх</w:t>
      </w:r>
    </w:p>
    <w:p w:rsidR="00390B48" w:rsidRDefault="00390B48" w:rsidP="00390B48">
      <w:r>
        <w:t xml:space="preserve">    Институциональные и методологические аспекты обеспечения качества аудита : монография / В. В. Морунов. - Казань : Школа, 2018. - 67 с. - Библиогр.: с. 62-66 (57 назв.). - ISBN 978-5-906935-94-6 : 50,00</w:t>
      </w:r>
    </w:p>
    <w:p w:rsidR="00390B48" w:rsidRDefault="00390B48" w:rsidP="00390B48">
      <w:r>
        <w:t xml:space="preserve">    Оглавление: </w:t>
      </w:r>
      <w:hyperlink r:id="rId74" w:history="1">
        <w:r w:rsidR="004C41F8" w:rsidRPr="004B2901">
          <w:rPr>
            <w:rStyle w:val="a8"/>
          </w:rPr>
          <w:t>http://kitap.tatar.ru/ogl/nlrt/nbrt_obr_2610471.pdf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91. 65.291.3;   П12</w:t>
      </w:r>
    </w:p>
    <w:p w:rsidR="00390B48" w:rsidRDefault="00390B48" w:rsidP="00390B48">
      <w:r>
        <w:t xml:space="preserve">    1847337-Л - од</w:t>
      </w:r>
    </w:p>
    <w:p w:rsidR="00390B48" w:rsidRDefault="00390B48" w:rsidP="00390B48">
      <w:r>
        <w:t xml:space="preserve">    Пайн, Джозеф</w:t>
      </w:r>
    </w:p>
    <w:p w:rsidR="00390B48" w:rsidRDefault="00390B48" w:rsidP="00390B48">
      <w:r>
        <w:t>Экономика впечатлений. Работа - это театр, а каждый бизнес - сцена / Б. Джозеф Пайн II, Джеймс Х. Гилмор; перевод с английского [ред. Н. А. Ливинской]. - Москва : Сбербанк : Альпина Паблишер, 2011. - 329 с.; 24. - (Библиотека Сбербанка). - Библиогр. в подстроч. примеч. - Загл. и авт. ориг.: The experience economy / B. J. Pine II, J. H. Gilmore. - ISBN 978-5-9614-1616-9 (рус.). - ISBN 978-08758-4819-8 (англ.) : 300,00</w:t>
      </w:r>
    </w:p>
    <w:p w:rsidR="00390B48" w:rsidRDefault="00390B48" w:rsidP="00390B48">
      <w:r>
        <w:t xml:space="preserve">    Оглавление: </w:t>
      </w:r>
      <w:hyperlink r:id="rId75" w:history="1">
        <w:r w:rsidR="004C41F8" w:rsidRPr="004B2901">
          <w:rPr>
            <w:rStyle w:val="a8"/>
          </w:rPr>
          <w:t>http://kitap.tatar.ru/ogl/nlrt/nbrt_obr_2626150.pdf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92. 65.291.2;   П35</w:t>
      </w:r>
    </w:p>
    <w:p w:rsidR="00390B48" w:rsidRDefault="00390B48" w:rsidP="00390B48">
      <w:r>
        <w:t xml:space="preserve">    1842091-Л - од</w:t>
      </w:r>
    </w:p>
    <w:p w:rsidR="00390B48" w:rsidRDefault="00390B48" w:rsidP="00390B48">
      <w:r>
        <w:t xml:space="preserve">    Питерс, Томас</w:t>
      </w:r>
    </w:p>
    <w:p w:rsidR="00390B48" w:rsidRDefault="00390B48" w:rsidP="00390B48">
      <w:r>
        <w:t>ВАУ!-проекты : как превратить любую работу в проект, который имеет значение / Том Питерс; перевод с английского Аллы Свирид. - Москва : Манн, Иванов и Фербер, 2013. - 239 с.; 22. - Др. кн. авт.: с. 3. - Пер. изд.: The project 50: or: Fifty ways to transform every "Task" into a project that matters! / Tom Peters. New York, 1999. - Загл. обл.: ВАУ! Проекты. - ISBN 978-5-91657-686-3 : 300,00</w:t>
      </w:r>
    </w:p>
    <w:p w:rsidR="00390B48" w:rsidRDefault="00390B48" w:rsidP="00390B48">
      <w:r>
        <w:t xml:space="preserve">    Оглавление: </w:t>
      </w:r>
      <w:hyperlink r:id="rId76" w:history="1">
        <w:r w:rsidR="004C41F8" w:rsidRPr="004B2901">
          <w:rPr>
            <w:rStyle w:val="a8"/>
          </w:rPr>
          <w:t>http://kitap.tatar.ru/ogl/nlrt/nbrt_obr_2600616.pdf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93. 65.291.2;   П56</w:t>
      </w:r>
    </w:p>
    <w:p w:rsidR="00390B48" w:rsidRDefault="00390B48" w:rsidP="00390B48">
      <w:r>
        <w:t xml:space="preserve">    1847383-Л - кх; 1847384-Л - кх; 1847385-Л - кх</w:t>
      </w:r>
    </w:p>
    <w:p w:rsidR="00390B48" w:rsidRDefault="00390B48" w:rsidP="00390B48">
      <w:r>
        <w:t xml:space="preserve">    Комплексный инжиниринг на предприятии в условиях рисков : учебное пособие / С. И. Поникаров, А. С. Поникарова, Е. Н. Кадеева;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2020. - 174 с. - Библиогр.: с. 172-174. - ISBN 978-5-00162-303-8 : 110,00</w:t>
      </w:r>
    </w:p>
    <w:p w:rsidR="00390B48" w:rsidRDefault="00390B48" w:rsidP="00390B48">
      <w:r>
        <w:t xml:space="preserve">    Оглавление: </w:t>
      </w:r>
      <w:hyperlink r:id="rId77" w:history="1">
        <w:r w:rsidR="004C41F8" w:rsidRPr="004B2901">
          <w:rPr>
            <w:rStyle w:val="a8"/>
          </w:rPr>
          <w:t>http://kitap.tatar.ru/ogl/nlrt/nbrt_obr_2603927.pdf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94. 65.291.3;   Р18</w:t>
      </w:r>
    </w:p>
    <w:p w:rsidR="00390B48" w:rsidRDefault="00390B48" w:rsidP="00390B48">
      <w:r>
        <w:t xml:space="preserve">    1854126-Л - од</w:t>
      </w:r>
    </w:p>
    <w:p w:rsidR="00390B48" w:rsidRDefault="00390B48" w:rsidP="00390B48">
      <w:r>
        <w:t xml:space="preserve">    Райс, Эл</w:t>
      </w:r>
    </w:p>
    <w:p w:rsidR="00390B48" w:rsidRDefault="00390B48" w:rsidP="00390B48">
      <w:r>
        <w:t>Расцвет пиара и упадок рекламы / Эл и Лора Райс; [пер. с англ. Т. Китаиной]. - Москва : АСТ : Ермак, 2004. - 313, [1] с. : ил., факс.; 21. - Загл. и авт. ориг.: The Fall of Advertising and the Rise of PR / Al Ries and Laura Ries. - ISBN 5-17-019907-4 (АСТ). - ISBN 5-9577-0661-2 (ЗАО НПП "Ермак") : 115,00</w:t>
      </w:r>
    </w:p>
    <w:p w:rsidR="00390B48" w:rsidRDefault="00390B48" w:rsidP="00390B48">
      <w:r>
        <w:t xml:space="preserve">    Оглавление: </w:t>
      </w:r>
      <w:hyperlink r:id="rId78" w:history="1">
        <w:r w:rsidR="004C41F8" w:rsidRPr="004B2901">
          <w:rPr>
            <w:rStyle w:val="a8"/>
          </w:rPr>
          <w:t>http://kitap.tatar.ru/ogl/nlrt/nbrt_obr_2620318.pdf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95. 65.263;   С12</w:t>
      </w:r>
    </w:p>
    <w:p w:rsidR="00390B48" w:rsidRDefault="00390B48" w:rsidP="00390B48">
      <w:r>
        <w:t xml:space="preserve">    1860721-Л - од; 1860722-Л - кх; 1860723-Л - аб; 1860724-Л - аб; 1860725-Л - аб; 1860726-Л - аб</w:t>
      </w:r>
    </w:p>
    <w:p w:rsidR="00390B48" w:rsidRDefault="00390B48" w:rsidP="00390B48">
      <w:r>
        <w:t xml:space="preserve">    Савенок, Владимир</w:t>
      </w:r>
    </w:p>
    <w:p w:rsidR="00390B48" w:rsidRDefault="00390B48" w:rsidP="00390B48">
      <w:r>
        <w:t>Время инвестировать! Руководство по эффективному управлению капиталом / Владимир Савенок. - Москва : Эксмо : Бомбора, 2022. - 343, [1] с. : ил., табл.; 25. - (Бизнес. Как это работает в России). - Алф. указ.: с. 336-344. - ISBN 978-5-04-106326-9 : 1041,26</w:t>
      </w:r>
    </w:p>
    <w:p w:rsidR="00390B48" w:rsidRDefault="00390B48" w:rsidP="00390B48">
      <w:r>
        <w:t xml:space="preserve">    Оглавление: </w:t>
      </w:r>
      <w:hyperlink r:id="rId79" w:history="1">
        <w:r w:rsidR="004C41F8" w:rsidRPr="004B2901">
          <w:rPr>
            <w:rStyle w:val="a8"/>
          </w:rPr>
          <w:t>http://kitap.tatar.ru/ogl/nlrt/nbrt_obr_2626983.pdf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96. 65;   С17</w:t>
      </w:r>
    </w:p>
    <w:p w:rsidR="00390B48" w:rsidRDefault="00390B48" w:rsidP="00390B48">
      <w:r>
        <w:t xml:space="preserve">    1849277-Л - кх; 1849278-Л - кх; 1849279-Л - кх</w:t>
      </w:r>
    </w:p>
    <w:p w:rsidR="00390B48" w:rsidRDefault="00390B48" w:rsidP="00390B48">
      <w:r>
        <w:t xml:space="preserve">    Самышева, Екатерина Юрьевна( канд. экон. наук)</w:t>
      </w:r>
    </w:p>
    <w:p w:rsidR="00390B48" w:rsidRDefault="00390B48" w:rsidP="00390B48">
      <w:r>
        <w:t xml:space="preserve">Профессиональные компьютерные программы : учебное пособие / Е. Ю. Самышева, В. Б. Вакс;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</w:t>
      </w:r>
      <w:r>
        <w:lastRenderedPageBreak/>
        <w:t>Туполева-КАИ". - Казань : Издательство КНИТУ-КАИ, 2020. - 88, [3] с.; 20 см. - Библиогр. в конце кн. (7 назв.). - ISBN 978-5-7579-2485-4 (в обл.) : 80,00</w:t>
      </w:r>
    </w:p>
    <w:p w:rsidR="00390B48" w:rsidRDefault="00390B48" w:rsidP="00390B48">
      <w:r>
        <w:t xml:space="preserve">    Оглавление: </w:t>
      </w:r>
      <w:hyperlink r:id="rId80" w:history="1">
        <w:r w:rsidR="004C41F8" w:rsidRPr="004B2901">
          <w:rPr>
            <w:rStyle w:val="a8"/>
          </w:rPr>
          <w:t>http://kitap.tatar.ru/ogl/nlrt/nbrt_obr_2608513.pdf</w:t>
        </w:r>
      </w:hyperlink>
    </w:p>
    <w:p w:rsidR="004C41F8" w:rsidRDefault="004C41F8" w:rsidP="00390B48"/>
    <w:p w:rsidR="00390B48" w:rsidRDefault="00390B48" w:rsidP="00390B48"/>
    <w:p w:rsidR="00390B48" w:rsidRDefault="00390B48" w:rsidP="00390B48">
      <w:r>
        <w:t>97. 65.291.2;   Т56</w:t>
      </w:r>
    </w:p>
    <w:p w:rsidR="00390B48" w:rsidRDefault="00390B48" w:rsidP="00390B48">
      <w:r>
        <w:t xml:space="preserve">    1847347-Л - кх</w:t>
      </w:r>
    </w:p>
    <w:p w:rsidR="00390B48" w:rsidRDefault="00390B48" w:rsidP="00390B48">
      <w:r>
        <w:t xml:space="preserve">    Томсетт, Роб</w:t>
      </w:r>
    </w:p>
    <w:p w:rsidR="00B50785" w:rsidRDefault="00390B48" w:rsidP="00390B48">
      <w:r>
        <w:t>Радикальное управление ИТ-проектами  / Роб Томсетт; [пер. В. Сидельникова]. - Москва : Лори, 2005. - IV-XXVI, 291 c. : ил., табл. - (Just enough series). - Библиогр.: с. 289-291. - Загл. и авт. ориг.: Radical Project Management / Rob Thomsett. - ISBN 5-85582-232-X : 200,00</w:t>
      </w:r>
    </w:p>
    <w:p w:rsidR="00B50785" w:rsidRDefault="00B50785" w:rsidP="00390B48">
      <w:r>
        <w:t xml:space="preserve">    Оглавление: </w:t>
      </w:r>
      <w:hyperlink r:id="rId81" w:history="1">
        <w:r w:rsidR="004C41F8" w:rsidRPr="004B2901">
          <w:rPr>
            <w:rStyle w:val="a8"/>
          </w:rPr>
          <w:t>http://kitap.tatar.ru/ogl/nlrt/nbrt_obr_2626372.pdf</w:t>
        </w:r>
      </w:hyperlink>
    </w:p>
    <w:p w:rsidR="004C41F8" w:rsidRDefault="004C41F8" w:rsidP="00390B48"/>
    <w:p w:rsidR="00B50785" w:rsidRDefault="00B50785" w:rsidP="00390B48"/>
    <w:p w:rsidR="00B50785" w:rsidRDefault="00B50785" w:rsidP="00B50785">
      <w:r>
        <w:t>98. 65.291.3;   Т58</w:t>
      </w:r>
    </w:p>
    <w:p w:rsidR="00B50785" w:rsidRDefault="00B50785" w:rsidP="00B50785">
      <w:r>
        <w:t xml:space="preserve">    1847318-Ф - од</w:t>
      </w:r>
    </w:p>
    <w:p w:rsidR="00B50785" w:rsidRDefault="00B50785" w:rsidP="00B50785">
      <w:r>
        <w:t xml:space="preserve">    Топчишвили, Гиви Михайлович</w:t>
      </w:r>
    </w:p>
    <w:p w:rsidR="00B50785" w:rsidRDefault="00B50785" w:rsidP="00B50785">
      <w:r>
        <w:t>Маркетинг нового тысячелетия: моделирование пути к успеху / Г. М. Топчишвили, К. В. Мальков, Д. В. Туницкий. - Москва : Поколение, 2008. - 255 c. : ил.. - ISBN 978-5-9763-0085-9 (в суперобл.) : 500,00</w:t>
      </w:r>
    </w:p>
    <w:p w:rsidR="00B50785" w:rsidRDefault="00B50785" w:rsidP="00B50785">
      <w:r>
        <w:t xml:space="preserve">    Оглавление: </w:t>
      </w:r>
      <w:hyperlink r:id="rId82" w:history="1">
        <w:r w:rsidR="004C41F8" w:rsidRPr="004B2901">
          <w:rPr>
            <w:rStyle w:val="a8"/>
          </w:rPr>
          <w:t>http://kitap.tatar.ru/ogl/nlrt/nbrt_obr_2625790.pdf</w:t>
        </w:r>
      </w:hyperlink>
    </w:p>
    <w:p w:rsidR="004C41F8" w:rsidRDefault="004C41F8" w:rsidP="00B50785"/>
    <w:p w:rsidR="00B50785" w:rsidRDefault="00B50785" w:rsidP="00B50785"/>
    <w:p w:rsidR="00B50785" w:rsidRDefault="00B50785" w:rsidP="00B50785">
      <w:r>
        <w:t>99. 65;   Ш97</w:t>
      </w:r>
    </w:p>
    <w:p w:rsidR="00B50785" w:rsidRDefault="00B50785" w:rsidP="00B50785">
      <w:r>
        <w:t xml:space="preserve">    1841414-Л - кх; 1841415-Л - кх; 1841416-Л - кх</w:t>
      </w:r>
    </w:p>
    <w:p w:rsidR="00B50785" w:rsidRDefault="00B50785" w:rsidP="00B50785">
      <w:r>
        <w:t xml:space="preserve">    Шустова, Ксения Петровна</w:t>
      </w:r>
    </w:p>
    <w:p w:rsidR="00B50785" w:rsidRDefault="00B50785" w:rsidP="00B50785">
      <w:r>
        <w:t>Математические методы (сетевое планирование и управление) : практикум  : учебное пособие / К. П. Шустова, Е. П. Шустова, Е. А. Уткина; Министерство образования и науки Российской Федерации, Казанский (Приволжский) федеральный университет. - Изд. 2-е испр., доп. - Казань : Отечество, 2014. - 67 с. : ил.; 25 см. - Библиогр.: с. 65. - ISBN 978-5-9222-0808-6 : 120,00</w:t>
      </w:r>
    </w:p>
    <w:p w:rsidR="00B50785" w:rsidRDefault="00B50785" w:rsidP="00B50785">
      <w:r>
        <w:t xml:space="preserve">    Оглавление: </w:t>
      </w:r>
      <w:hyperlink r:id="rId83" w:history="1">
        <w:r w:rsidR="004C41F8" w:rsidRPr="004B2901">
          <w:rPr>
            <w:rStyle w:val="a8"/>
          </w:rPr>
          <w:t>http://kitap.tatar.ru/ogl/nlrt/nbrt_obr_2600906.pdf</w:t>
        </w:r>
      </w:hyperlink>
    </w:p>
    <w:p w:rsidR="004C41F8" w:rsidRDefault="004C41F8" w:rsidP="00B50785"/>
    <w:p w:rsidR="00B50785" w:rsidRDefault="00B50785" w:rsidP="00B50785"/>
    <w:p w:rsidR="00B50785" w:rsidRDefault="00B50785" w:rsidP="00B50785">
      <w:r>
        <w:t>100. 65.30;   Ю50</w:t>
      </w:r>
    </w:p>
    <w:p w:rsidR="00B50785" w:rsidRDefault="00B50785" w:rsidP="00B50785">
      <w:r>
        <w:t xml:space="preserve">    1847327-Л - од</w:t>
      </w:r>
    </w:p>
    <w:p w:rsidR="00B50785" w:rsidRDefault="00B50785" w:rsidP="00B50785">
      <w:r>
        <w:t xml:space="preserve">    Юнгблут, Рюдигер</w:t>
      </w:r>
    </w:p>
    <w:p w:rsidR="00B50785" w:rsidRPr="00FC44DE" w:rsidRDefault="00B50785" w:rsidP="00B50785">
      <w:pPr>
        <w:rPr>
          <w:lang w:val="en-US"/>
        </w:rPr>
      </w:pPr>
      <w:r>
        <w:t xml:space="preserve">Автомобильная династия : история семьи, создавшей империю BMW / Рюдигер Юнгблут; пер. с нем. Е. В. Заботкина. - Москва : Бомбора™ : Эксмо, 2021. - 364 c. : ил. - (Top Business Awards). - Библиогр.: с. 357-360. - Алф. указ.: с. 361-364. - Загл. и авт. ориг.: Die Quandts. </w:t>
      </w:r>
      <w:r w:rsidRPr="00FC44DE">
        <w:rPr>
          <w:lang w:val="en-US"/>
        </w:rPr>
        <w:t>Deutschlands erfolgreichste unternehmerfamilie / R. Jungbluth. - ISBN 978-5-04-111726-9 : 350,00</w:t>
      </w:r>
    </w:p>
    <w:p w:rsidR="00B50785" w:rsidRDefault="00B50785" w:rsidP="00B50785">
      <w:r w:rsidRPr="004C41F8">
        <w:t xml:space="preserve">    </w:t>
      </w:r>
      <w:r>
        <w:t>Оглавление</w:t>
      </w:r>
      <w:r w:rsidRPr="004C41F8">
        <w:t xml:space="preserve">: </w:t>
      </w:r>
      <w:hyperlink r:id="rId84" w:history="1">
        <w:r w:rsidR="004C41F8" w:rsidRPr="004B2901">
          <w:rPr>
            <w:rStyle w:val="a8"/>
            <w:lang w:val="en-US"/>
          </w:rPr>
          <w:t>http</w:t>
        </w:r>
        <w:r w:rsidR="004C41F8" w:rsidRPr="004C41F8">
          <w:rPr>
            <w:rStyle w:val="a8"/>
          </w:rPr>
          <w:t>://</w:t>
        </w:r>
        <w:r w:rsidR="004C41F8" w:rsidRPr="004B2901">
          <w:rPr>
            <w:rStyle w:val="a8"/>
            <w:lang w:val="en-US"/>
          </w:rPr>
          <w:t>kitap</w:t>
        </w:r>
        <w:r w:rsidR="004C41F8" w:rsidRPr="004C41F8">
          <w:rPr>
            <w:rStyle w:val="a8"/>
          </w:rPr>
          <w:t>.</w:t>
        </w:r>
        <w:r w:rsidR="004C41F8" w:rsidRPr="004B2901">
          <w:rPr>
            <w:rStyle w:val="a8"/>
            <w:lang w:val="en-US"/>
          </w:rPr>
          <w:t>tatar</w:t>
        </w:r>
        <w:r w:rsidR="004C41F8" w:rsidRPr="004C41F8">
          <w:rPr>
            <w:rStyle w:val="a8"/>
          </w:rPr>
          <w:t>.</w:t>
        </w:r>
        <w:r w:rsidR="004C41F8" w:rsidRPr="004B2901">
          <w:rPr>
            <w:rStyle w:val="a8"/>
            <w:lang w:val="en-US"/>
          </w:rPr>
          <w:t>ru</w:t>
        </w:r>
        <w:r w:rsidR="004C41F8" w:rsidRPr="004C41F8">
          <w:rPr>
            <w:rStyle w:val="a8"/>
          </w:rPr>
          <w:t>/</w:t>
        </w:r>
        <w:r w:rsidR="004C41F8" w:rsidRPr="004B2901">
          <w:rPr>
            <w:rStyle w:val="a8"/>
            <w:lang w:val="en-US"/>
          </w:rPr>
          <w:t>ogl</w:t>
        </w:r>
        <w:r w:rsidR="004C41F8" w:rsidRPr="004C41F8">
          <w:rPr>
            <w:rStyle w:val="a8"/>
          </w:rPr>
          <w:t>/</w:t>
        </w:r>
        <w:r w:rsidR="004C41F8" w:rsidRPr="004B2901">
          <w:rPr>
            <w:rStyle w:val="a8"/>
            <w:lang w:val="en-US"/>
          </w:rPr>
          <w:t>nlrt</w:t>
        </w:r>
        <w:r w:rsidR="004C41F8" w:rsidRPr="004C41F8">
          <w:rPr>
            <w:rStyle w:val="a8"/>
          </w:rPr>
          <w:t>/</w:t>
        </w:r>
        <w:r w:rsidR="004C41F8" w:rsidRPr="004B2901">
          <w:rPr>
            <w:rStyle w:val="a8"/>
            <w:lang w:val="en-US"/>
          </w:rPr>
          <w:t>nbrt</w:t>
        </w:r>
        <w:r w:rsidR="004C41F8" w:rsidRPr="004C41F8">
          <w:rPr>
            <w:rStyle w:val="a8"/>
          </w:rPr>
          <w:t>_</w:t>
        </w:r>
        <w:r w:rsidR="004C41F8" w:rsidRPr="004B2901">
          <w:rPr>
            <w:rStyle w:val="a8"/>
            <w:lang w:val="en-US"/>
          </w:rPr>
          <w:t>obr</w:t>
        </w:r>
        <w:r w:rsidR="004C41F8" w:rsidRPr="004C41F8">
          <w:rPr>
            <w:rStyle w:val="a8"/>
          </w:rPr>
          <w:t>_2625946.</w:t>
        </w:r>
        <w:r w:rsidR="004C41F8" w:rsidRPr="004B2901">
          <w:rPr>
            <w:rStyle w:val="a8"/>
            <w:lang w:val="en-US"/>
          </w:rPr>
          <w:t>pdf</w:t>
        </w:r>
      </w:hyperlink>
    </w:p>
    <w:p w:rsidR="004C41F8" w:rsidRPr="004C41F8" w:rsidRDefault="004C41F8" w:rsidP="00B50785"/>
    <w:p w:rsidR="00B50785" w:rsidRPr="004C41F8" w:rsidRDefault="00B50785" w:rsidP="00B50785"/>
    <w:p w:rsidR="00FC44DE" w:rsidRPr="004C41F8" w:rsidRDefault="00FC44DE" w:rsidP="00B50785"/>
    <w:p w:rsidR="00FC44DE" w:rsidRPr="00FC44DE" w:rsidRDefault="00FC44DE" w:rsidP="00FC44DE">
      <w:pPr>
        <w:pStyle w:val="1"/>
      </w:pPr>
      <w:bookmarkStart w:id="9" w:name="_Toc102727218"/>
      <w:r w:rsidRPr="00FC44DE">
        <w:lastRenderedPageBreak/>
        <w:t>Политика. Политические науки. (ББК 66)</w:t>
      </w:r>
      <w:bookmarkEnd w:id="9"/>
    </w:p>
    <w:p w:rsidR="00FC44DE" w:rsidRPr="00FC44DE" w:rsidRDefault="00FC44DE" w:rsidP="00FC44DE">
      <w:pPr>
        <w:pStyle w:val="1"/>
      </w:pPr>
    </w:p>
    <w:p w:rsidR="00FC44DE" w:rsidRPr="00FC44DE" w:rsidRDefault="00FC44DE" w:rsidP="00FC44DE">
      <w:r w:rsidRPr="00FC44DE">
        <w:t>101. 66.3(7);   Б18</w:t>
      </w:r>
    </w:p>
    <w:p w:rsidR="00FC44DE" w:rsidRDefault="00FC44DE" w:rsidP="00FC44DE">
      <w:r w:rsidRPr="00FC44DE">
        <w:t xml:space="preserve">    1860257-Л - од; 1860258-Л - кх; 1860259-Л - аб</w:t>
      </w:r>
    </w:p>
    <w:p w:rsidR="00FC44DE" w:rsidRDefault="00FC44DE" w:rsidP="00FC44DE">
      <w:r>
        <w:t xml:space="preserve">    Байден, Джозеф Робинетт( мл.)</w:t>
      </w:r>
    </w:p>
    <w:p w:rsidR="00FC44DE" w:rsidRDefault="00FC44DE" w:rsidP="00FC44DE">
      <w:r>
        <w:t>Сдержать обещания : в жизни и политике / Джо Байден. - Москва : Эксмо, 2021. - 540, [3] с. : ил.; 22. - (Автобиография). - (Автобиография великого человека). - (New York Times bestseller). - Др. кн. авт. в конце текста. - Авт. также на англ. яз.: Joe Biden. - ISBN 978-5-04-118770-5 : 602,84</w:t>
      </w:r>
    </w:p>
    <w:p w:rsidR="00FC44DE" w:rsidRDefault="00FC44DE" w:rsidP="00FC44DE">
      <w:r>
        <w:t xml:space="preserve">    Оглавление: </w:t>
      </w:r>
      <w:hyperlink r:id="rId85" w:history="1">
        <w:r w:rsidR="004C41F8" w:rsidRPr="004B2901">
          <w:rPr>
            <w:rStyle w:val="a8"/>
          </w:rPr>
          <w:t>http://kitap.tatar.ru/ogl/nlrt/nbrt_obr_2626503.pdf</w:t>
        </w:r>
      </w:hyperlink>
    </w:p>
    <w:p w:rsidR="004C41F8" w:rsidRDefault="004C41F8" w:rsidP="00FC44DE"/>
    <w:p w:rsidR="00FC44DE" w:rsidRDefault="00FC44DE" w:rsidP="00FC44DE"/>
    <w:p w:rsidR="00D358C3" w:rsidRDefault="00D358C3" w:rsidP="00FC44DE"/>
    <w:p w:rsidR="00D358C3" w:rsidRDefault="00D358C3" w:rsidP="00D358C3">
      <w:pPr>
        <w:pStyle w:val="1"/>
      </w:pPr>
      <w:bookmarkStart w:id="10" w:name="_Toc102727219"/>
      <w:r>
        <w:t>Государство и право. Юридические науки. (ББК 67)</w:t>
      </w:r>
      <w:bookmarkEnd w:id="10"/>
    </w:p>
    <w:p w:rsidR="00D358C3" w:rsidRDefault="00D358C3" w:rsidP="00D358C3">
      <w:pPr>
        <w:pStyle w:val="1"/>
      </w:pPr>
    </w:p>
    <w:p w:rsidR="00D358C3" w:rsidRDefault="00D358C3" w:rsidP="00D358C3">
      <w:r>
        <w:t>102. 91.9:67.99(2);   Р76</w:t>
      </w:r>
    </w:p>
    <w:p w:rsidR="00D358C3" w:rsidRDefault="00D358C3" w:rsidP="00D358C3">
      <w:r>
        <w:t xml:space="preserve">    1849724-Л - ибо</w:t>
      </w:r>
    </w:p>
    <w:p w:rsidR="00D358C3" w:rsidRDefault="00D358C3" w:rsidP="00D358C3">
      <w:r>
        <w:t xml:space="preserve">    Российская Федерация. Законы. Законы Российской Федерации : государственный библиографический указатель : ежегодник / Федеральное собрание Российской Федерации, Государственная Дума ; Управление библиотечных фондов (Парламентская библиотека). - Москва : Издание Государственной Думы, 2010. - 2020 / [науч. ред. Н. И. Бузинова ; сост. И. А. Литвинова ; формирование коллекции публ. официал. документов РФ С. В. Прокофьевой]. - 2021. - 173, [2] c. - Предм.-темат. указ.: с. 159-167. - Алф. указ. новых законов : с. 168-170. - Указ. законов о международ. договорах: с. 171-174 : 260,00</w:t>
      </w:r>
    </w:p>
    <w:p w:rsidR="00D358C3" w:rsidRDefault="00D358C3" w:rsidP="00D358C3">
      <w:r>
        <w:t xml:space="preserve">    Оглавление: </w:t>
      </w:r>
      <w:hyperlink r:id="rId86" w:history="1">
        <w:r w:rsidR="004C41F8" w:rsidRPr="004B2901">
          <w:rPr>
            <w:rStyle w:val="a8"/>
          </w:rPr>
          <w:t>http://kitap.tatar.ru/ogl/nlrt/nbrt_obr_2610617.pdf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103. 67.404;   И73</w:t>
      </w:r>
    </w:p>
    <w:p w:rsidR="00D358C3" w:rsidRDefault="00D358C3" w:rsidP="00D358C3">
      <w:r>
        <w:t xml:space="preserve">    1861758-Л - од</w:t>
      </w:r>
    </w:p>
    <w:p w:rsidR="00D358C3" w:rsidRDefault="00D358C3" w:rsidP="00D358C3">
      <w:r>
        <w:t xml:space="preserve">    Интеллектуальная собственность в современном мире : монография / К. А. Агаева, И. А. Близнец, М. С. Борисова [и др.]; Федеральное государственное бюджетное образовательное учреждение высшего образования "Российская государственная академия интеллектуальной собственности"; под редакцией доктора юридических наук, профессора И. А. Близнеца. - Москва : Проспект, 2021. - 669 c. - Библиогр. в подстроч. примеч. - Авторы указаны на оборте тит. л.. - ISBN 978-5-392-33279-3 : 1943,09</w:t>
      </w:r>
    </w:p>
    <w:p w:rsidR="00D358C3" w:rsidRDefault="00D358C3" w:rsidP="00D358C3">
      <w:r>
        <w:t xml:space="preserve">    Оглавление: </w:t>
      </w:r>
      <w:hyperlink r:id="rId87" w:history="1">
        <w:r w:rsidR="004C41F8" w:rsidRPr="004B2901">
          <w:rPr>
            <w:rStyle w:val="a8"/>
          </w:rPr>
          <w:t>http://kitap.tatar.ru/ogl/nlrt/nbrt_obr_2607143.pdf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104. 67.408;   И86</w:t>
      </w:r>
    </w:p>
    <w:p w:rsidR="00D358C3" w:rsidRDefault="00D358C3" w:rsidP="00D358C3">
      <w:r>
        <w:t xml:space="preserve">    1848310-Л - аб; 1848311-Л - од</w:t>
      </w:r>
    </w:p>
    <w:p w:rsidR="00D358C3" w:rsidRDefault="00D358C3" w:rsidP="00D358C3">
      <w:r>
        <w:t xml:space="preserve">    Искусство брать взятки : рукопись, найденная въ бумагахъ Тяжалкина, умершаго Титулярнаго Совѣтника. - Репр. изд. 1830 г., С. Петербургъ, въ типографiи Н. Греча. - [Москва : Изд. В. Секачев, 2016]. - 74 c.. - ISBN 978-5-4481-0043-7 : 776,16</w:t>
      </w:r>
    </w:p>
    <w:p w:rsidR="00D358C3" w:rsidRDefault="00D358C3" w:rsidP="00D358C3"/>
    <w:p w:rsidR="00D358C3" w:rsidRDefault="00D358C3" w:rsidP="00D358C3">
      <w:r>
        <w:t>105. 67.404я2;   О-92</w:t>
      </w:r>
    </w:p>
    <w:p w:rsidR="00D358C3" w:rsidRDefault="00D358C3" w:rsidP="00D358C3">
      <w:r>
        <w:t xml:space="preserve">    1848315-Ф - по</w:t>
      </w:r>
    </w:p>
    <w:p w:rsidR="00D358C3" w:rsidRDefault="00D358C3" w:rsidP="00D358C3">
      <w:r>
        <w:lastRenderedPageBreak/>
        <w:t xml:space="preserve">    Охрана промышленной собственности в России : даты, события, факты, имена : справочник  / Федеральная служба по интеллектуальной собственности (Роспатент) ; Федеральное государственное бюджетное учреждение "Федеральный институт промышленной собственности"(ФИПС) ; сост. О. В. Зезина. - Москва : ФИПС, 2021. - 55 c. : ил., факс.. - ISBN 978-5-6042896-1-7 : 1101,10</w:t>
      </w:r>
    </w:p>
    <w:p w:rsidR="00D358C3" w:rsidRDefault="00D358C3" w:rsidP="00D358C3">
      <w:r>
        <w:t xml:space="preserve">    Оглавление: </w:t>
      </w:r>
      <w:hyperlink r:id="rId88" w:history="1">
        <w:r w:rsidR="004C41F8" w:rsidRPr="004B2901">
          <w:rPr>
            <w:rStyle w:val="a8"/>
          </w:rPr>
          <w:t>http://kitap.tatar.ru/ogl/nlrt/nbrt_obr_2606271.pdf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106. 67.400;   П68</w:t>
      </w:r>
    </w:p>
    <w:p w:rsidR="00D358C3" w:rsidRDefault="00D358C3" w:rsidP="00D358C3">
      <w:r>
        <w:t xml:space="preserve">    1848628-Л - кх; 1848629-Л - кх; 1848630-Л - кх</w:t>
      </w:r>
    </w:p>
    <w:p w:rsidR="00D358C3" w:rsidRDefault="00D358C3" w:rsidP="00D358C3">
      <w:r>
        <w:t xml:space="preserve">    Правовые основы обеспечения прав коренных народов Канады и России : учебное пособие / Р. Р. Амирова [и др.]; Министерство образования и науки Российской Федерации, Казанский (Приволжский) федеральный университет, Кафедра конституционного и административного права ; под ред. А. Ф. Малого , С. В. Бухмина. - Казань : Издательство Казанского университета, 2017. - 158 с.; 21. - Библиогр. в конце разд. и в подстроч. примеч.. - ISBN 978-5-00019-822-3 : 80,00</w:t>
      </w:r>
    </w:p>
    <w:p w:rsidR="00D358C3" w:rsidRDefault="00D358C3" w:rsidP="00D358C3">
      <w:r>
        <w:t xml:space="preserve">    Оглавление: </w:t>
      </w:r>
      <w:hyperlink r:id="rId89" w:history="1">
        <w:r w:rsidR="004C41F8" w:rsidRPr="004B2901">
          <w:rPr>
            <w:rStyle w:val="a8"/>
          </w:rPr>
          <w:t>http://kitap.tatar.ru/ogl/nlrt/nbrt_obr_2604819.pdf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107. 67.401;   О-92</w:t>
      </w:r>
    </w:p>
    <w:p w:rsidR="00D358C3" w:rsidRDefault="00D358C3" w:rsidP="00D358C3">
      <w:r>
        <w:t xml:space="preserve">    1842095-Л - кх</w:t>
      </w:r>
    </w:p>
    <w:p w:rsidR="00D358C3" w:rsidRDefault="00D358C3" w:rsidP="00D358C3">
      <w:r>
        <w:t xml:space="preserve">    Охрана культурного наследия России XVII-XX вв. : хрестоматия. - Москва : Весь Мир, 2000-. - Том 1 / авт.-сост.: Л. В. Карпова , Н. А. Потапова , Т. П. Сухман. - 2000. - 527, [1] с. - Указ.: с. 508-511. - Авт.-сост. на тит. л. указаны как авторы. - ISBN 5-7777-0104-3 (т. 1) : 200,00</w:t>
      </w:r>
    </w:p>
    <w:p w:rsidR="00D358C3" w:rsidRDefault="00D358C3" w:rsidP="00D358C3">
      <w:r>
        <w:t xml:space="preserve">    Оглавление: </w:t>
      </w:r>
      <w:hyperlink r:id="rId90" w:history="1">
        <w:r w:rsidR="004C41F8" w:rsidRPr="004B2901">
          <w:rPr>
            <w:rStyle w:val="a8"/>
          </w:rPr>
          <w:t>http://kitap.tatar.ru/ogl/nlrt/nbrt_obr_2600671.pdf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108. 67.408;   Б20</w:t>
      </w:r>
    </w:p>
    <w:p w:rsidR="00D358C3" w:rsidRDefault="00D358C3" w:rsidP="00D358C3">
      <w:r>
        <w:t xml:space="preserve">    1848830-Л - кх; 1848831-Л - кх; 1848832-Л - кх</w:t>
      </w:r>
    </w:p>
    <w:p w:rsidR="00D358C3" w:rsidRDefault="00D358C3" w:rsidP="00D358C3">
      <w:r>
        <w:t xml:space="preserve">    Балафендиев, Арсен Мирзебегович</w:t>
      </w:r>
    </w:p>
    <w:p w:rsidR="00D358C3" w:rsidRDefault="00D358C3" w:rsidP="00D358C3">
      <w:r>
        <w:t>Освобождение от уголовной ответственности в связи с деятельным раскаянием : [монография] / А. М. Балафендиев, Я. Л. Калимуллина; Казанский федеральный университет. - Казань : Издательство Казанского университета, 2017. - 136 с. : ил., табл.; 21. - Библиогр. в подстроч. примеч.. - ISBN 978-5-00019-843-8 : 90,00</w:t>
      </w:r>
    </w:p>
    <w:p w:rsidR="00D358C3" w:rsidRDefault="00D358C3" w:rsidP="00D358C3">
      <w:r>
        <w:t xml:space="preserve">    Оглавление: </w:t>
      </w:r>
      <w:hyperlink r:id="rId91" w:history="1">
        <w:r w:rsidR="004C41F8" w:rsidRPr="004B2901">
          <w:rPr>
            <w:rStyle w:val="a8"/>
          </w:rPr>
          <w:t>http://kitap.tatar.ru/ogl/nlrt/nbrt_obr_2606593.pdf</w:t>
        </w:r>
      </w:hyperlink>
    </w:p>
    <w:p w:rsidR="004C41F8" w:rsidRDefault="004C41F8" w:rsidP="00D358C3"/>
    <w:p w:rsidR="00D358C3" w:rsidRDefault="00D358C3" w:rsidP="00D358C3"/>
    <w:p w:rsidR="00D358C3" w:rsidRDefault="00D358C3" w:rsidP="00D358C3">
      <w:r>
        <w:t>109. 67.404;   К60</w:t>
      </w:r>
    </w:p>
    <w:p w:rsidR="00D358C3" w:rsidRDefault="00D358C3" w:rsidP="00D358C3">
      <w:r>
        <w:t xml:space="preserve">    1848317-Ф - по</w:t>
      </w:r>
    </w:p>
    <w:p w:rsidR="00D358C3" w:rsidRDefault="00D358C3" w:rsidP="00D358C3">
      <w:r>
        <w:t xml:space="preserve">    Колесников, Анатолий Петрович( кандидат исторических наук)</w:t>
      </w:r>
    </w:p>
    <w:p w:rsidR="00D358C3" w:rsidRDefault="00D358C3" w:rsidP="00D358C3">
      <w:r>
        <w:t>История организации и развития промышленной собственности в СССР (1936-1991 гг.) / А. П. Колесников; Федеральная служба интеллектуальной собственности (Роспатент) ; Федеральное государственное бюджетное учреждение "Федеральный институт промышленной собственности"(ФИПС). - Москва : ФИПС, 2021. - 157 c. : ил., портр., факс. - Библиогр.: с. 148-157. - ISBN 978-5-6042895-9-4 : 1830,40</w:t>
      </w:r>
    </w:p>
    <w:p w:rsidR="00D358C3" w:rsidRDefault="00D358C3" w:rsidP="00D358C3">
      <w:r>
        <w:t xml:space="preserve">    Оглавление: </w:t>
      </w:r>
      <w:hyperlink r:id="rId92" w:history="1">
        <w:r w:rsidR="004C41F8" w:rsidRPr="004B2901">
          <w:rPr>
            <w:rStyle w:val="a8"/>
          </w:rPr>
          <w:t>http://kitap.tatar.ru/ogl/nlrt/nbrt_obr_2606307.pdf</w:t>
        </w:r>
      </w:hyperlink>
    </w:p>
    <w:p w:rsidR="004C41F8" w:rsidRDefault="004C41F8" w:rsidP="00D358C3"/>
    <w:p w:rsidR="00D358C3" w:rsidRDefault="00D358C3" w:rsidP="00D358C3"/>
    <w:p w:rsidR="00365A8D" w:rsidRDefault="00365A8D" w:rsidP="00D358C3"/>
    <w:p w:rsidR="00365A8D" w:rsidRDefault="00365A8D" w:rsidP="00365A8D">
      <w:pPr>
        <w:pStyle w:val="1"/>
      </w:pPr>
      <w:bookmarkStart w:id="11" w:name="_Toc102727220"/>
      <w:r>
        <w:lastRenderedPageBreak/>
        <w:t>Военная наука. Военное дело. (ББК 68)</w:t>
      </w:r>
      <w:bookmarkEnd w:id="11"/>
    </w:p>
    <w:p w:rsidR="00365A8D" w:rsidRDefault="00365A8D" w:rsidP="00365A8D">
      <w:pPr>
        <w:pStyle w:val="1"/>
      </w:pPr>
    </w:p>
    <w:p w:rsidR="00365A8D" w:rsidRDefault="00365A8D" w:rsidP="00365A8D">
      <w:r>
        <w:t>110. 68.4;   А43</w:t>
      </w:r>
    </w:p>
    <w:p w:rsidR="00365A8D" w:rsidRDefault="00365A8D" w:rsidP="00365A8D">
      <w:r>
        <w:t xml:space="preserve">    1841732-Л - кх</w:t>
      </w:r>
    </w:p>
    <w:p w:rsidR="00365A8D" w:rsidRDefault="00365A8D" w:rsidP="00365A8D">
      <w:r>
        <w:t xml:space="preserve">    Актуальные проблемы преподавания общепрофессиональных дисциплин в военных вузах : сборник материалов межвузовской научно-практической конференции, 8 апреля 2014 года / Министерство оброны Российской Федерации, Казанское высшее военное командное училище (военный институт). - Казань : Казанское высшее военное командное училище , 2014. - 312 с. - Библиогр. в конце ст.. - ISBN 978-5-9222-0825-3 : 100,00</w:t>
      </w:r>
    </w:p>
    <w:p w:rsidR="00365A8D" w:rsidRDefault="00365A8D" w:rsidP="00365A8D">
      <w:r>
        <w:t xml:space="preserve">    Оглавление: </w:t>
      </w:r>
      <w:hyperlink r:id="rId93" w:history="1">
        <w:r w:rsidR="004C41F8" w:rsidRPr="004B2901">
          <w:rPr>
            <w:rStyle w:val="a8"/>
          </w:rPr>
          <w:t>http://kitap.tatar.ru/ogl/nlrt/nbrt_obr_2603107.pdf</w:t>
        </w:r>
      </w:hyperlink>
    </w:p>
    <w:p w:rsidR="004C41F8" w:rsidRDefault="004C41F8" w:rsidP="00365A8D"/>
    <w:p w:rsidR="00365A8D" w:rsidRDefault="00365A8D" w:rsidP="00365A8D"/>
    <w:p w:rsidR="00365A8D" w:rsidRDefault="00365A8D" w:rsidP="00365A8D">
      <w:r>
        <w:t>111. 68.4;   А43</w:t>
      </w:r>
    </w:p>
    <w:p w:rsidR="00365A8D" w:rsidRDefault="00365A8D" w:rsidP="00365A8D">
      <w:r>
        <w:t xml:space="preserve">    1855229-Л - кх; 1855230-Л - кх; 1855231-Л - кх</w:t>
      </w:r>
    </w:p>
    <w:p w:rsidR="00365A8D" w:rsidRDefault="00365A8D" w:rsidP="00365A8D">
      <w:r>
        <w:t xml:space="preserve">    Актуальные проблемы преподавания общепрофессиональных дисциплин в военных вузах : сборник материалов межвузовской научно-практической конференции, 8 апреля 2013 года / Министерство обороны Российской Федерации, Казанское высшее военное командное училище (военный институт). - Казань : Казанское высшее военное командное училище , 2013. - 194 с. : ил., табл. - Библиогр. в конце ст. - ISBN 978-5-9222-0645-7 : 80,00</w:t>
      </w:r>
    </w:p>
    <w:p w:rsidR="00365A8D" w:rsidRDefault="00365A8D" w:rsidP="00365A8D">
      <w:r>
        <w:t xml:space="preserve">    Оглавление: </w:t>
      </w:r>
      <w:hyperlink r:id="rId94" w:history="1">
        <w:r w:rsidR="004C41F8" w:rsidRPr="004B2901">
          <w:rPr>
            <w:rStyle w:val="a8"/>
          </w:rPr>
          <w:t>http://kitap.tatar.ru/ogl/nlrt/nbrt_obr_2617037.pdf</w:t>
        </w:r>
      </w:hyperlink>
    </w:p>
    <w:p w:rsidR="004C41F8" w:rsidRDefault="004C41F8" w:rsidP="00365A8D"/>
    <w:p w:rsidR="00365A8D" w:rsidRDefault="00365A8D" w:rsidP="00365A8D"/>
    <w:p w:rsidR="00365A8D" w:rsidRDefault="00365A8D" w:rsidP="00365A8D">
      <w:r>
        <w:t>112. 68.514;   О-95</w:t>
      </w:r>
    </w:p>
    <w:p w:rsidR="00365A8D" w:rsidRDefault="00365A8D" w:rsidP="00365A8D">
      <w:r>
        <w:t xml:space="preserve">    1856852-Ф - од; 1855857-Ф - аб</w:t>
      </w:r>
    </w:p>
    <w:p w:rsidR="00365A8D" w:rsidRDefault="00365A8D" w:rsidP="00365A8D">
      <w:r>
        <w:t xml:space="preserve">    Очерки истории артиллерии Государства российского : сухопутная артиллерия / Главное ракетно-артиллерийское управление Министерства обороны Российской Федерации, Департамент промышленности обычных вооружений, боеприпасов и спецхимии Минпромторга России; под общ. ред. Н. М. Паршина; сост. М. А. Первов. - Москва : Столичная энциклопедия, 2017. - 670, [1] с. : ил., цв. ил., портр., табл., факс.; 30. - Библиогр.: с. 657-663. - На авантит.: Посвящается 440-летию Главного ракетно-артиллерийского управления Министерства обороны Российской Федерации. - ISBN 978-5-903989-42-3 : 1000,00</w:t>
      </w:r>
    </w:p>
    <w:p w:rsidR="00365A8D" w:rsidRDefault="00365A8D" w:rsidP="00365A8D">
      <w:r>
        <w:t xml:space="preserve">    Оглавление: </w:t>
      </w:r>
      <w:hyperlink r:id="rId95" w:history="1">
        <w:r w:rsidR="004C41F8" w:rsidRPr="004B2901">
          <w:rPr>
            <w:rStyle w:val="a8"/>
          </w:rPr>
          <w:t>http://kitap.tatar.ru/ogl/nlrt/nbrt_obr_2624035.pdf</w:t>
        </w:r>
      </w:hyperlink>
    </w:p>
    <w:p w:rsidR="004C41F8" w:rsidRDefault="004C41F8" w:rsidP="00365A8D"/>
    <w:p w:rsidR="00365A8D" w:rsidRDefault="00365A8D" w:rsidP="00365A8D"/>
    <w:p w:rsidR="00365A8D" w:rsidRDefault="00365A8D" w:rsidP="00365A8D">
      <w:r>
        <w:t>113. 68.53;   Г14</w:t>
      </w:r>
    </w:p>
    <w:p w:rsidR="00365A8D" w:rsidRDefault="00365A8D" w:rsidP="00365A8D">
      <w:r>
        <w:t xml:space="preserve">    1856679-Л - кх</w:t>
      </w:r>
    </w:p>
    <w:p w:rsidR="00365A8D" w:rsidRDefault="00365A8D" w:rsidP="00365A8D">
      <w:r>
        <w:t xml:space="preserve">    Гайнуллин, Марат Самигуллович</w:t>
      </w:r>
    </w:p>
    <w:p w:rsidR="00365A8D" w:rsidRDefault="00365A8D" w:rsidP="00365A8D">
      <w:r>
        <w:t>Адмирал Иван Федорович Крузенштерн : (Adam Johann von Krusenstern, 08.11.1770-12.08.1846) / Марат Гайнуллин. - Таллинн : [Booksfactory], 2021. - 468 с. : ил., портр. - Библиогр.: с. 466-467. - 250 лет со дня рождения адмирала Ивана Федоровича Крузенштерна (в крещении Адама Иоганна) : 1000,00</w:t>
      </w:r>
    </w:p>
    <w:p w:rsidR="00365A8D" w:rsidRDefault="00365A8D" w:rsidP="00365A8D">
      <w:r>
        <w:t xml:space="preserve">    Оглавление: </w:t>
      </w:r>
      <w:hyperlink r:id="rId96" w:history="1">
        <w:r w:rsidR="004C41F8" w:rsidRPr="004B2901">
          <w:rPr>
            <w:rStyle w:val="a8"/>
          </w:rPr>
          <w:t>http://kitap.tatar.ru/ogl/nlrt/nbrt_obr_2621853.pdf</w:t>
        </w:r>
      </w:hyperlink>
    </w:p>
    <w:p w:rsidR="004C41F8" w:rsidRDefault="004C41F8" w:rsidP="00365A8D"/>
    <w:p w:rsidR="00365A8D" w:rsidRDefault="00365A8D" w:rsidP="00365A8D"/>
    <w:p w:rsidR="002F09DF" w:rsidRDefault="002F09DF" w:rsidP="00365A8D"/>
    <w:p w:rsidR="002F09DF" w:rsidRDefault="002F09DF" w:rsidP="002F09DF">
      <w:pPr>
        <w:pStyle w:val="1"/>
      </w:pPr>
      <w:bookmarkStart w:id="12" w:name="_Toc102727221"/>
      <w:r>
        <w:lastRenderedPageBreak/>
        <w:t>Образование. Педагогические науки. (ББК 74)</w:t>
      </w:r>
      <w:bookmarkEnd w:id="12"/>
    </w:p>
    <w:p w:rsidR="002F09DF" w:rsidRDefault="002F09DF" w:rsidP="002F09DF">
      <w:pPr>
        <w:pStyle w:val="1"/>
      </w:pPr>
    </w:p>
    <w:p w:rsidR="002F09DF" w:rsidRDefault="002F09DF" w:rsidP="002F09DF">
      <w:r>
        <w:t>114. 74.1;   И27</w:t>
      </w:r>
    </w:p>
    <w:p w:rsidR="002F09DF" w:rsidRDefault="002F09DF" w:rsidP="002F09DF">
      <w:r>
        <w:t xml:space="preserve">    1848223-Л - кх; 1848224-Л - кх; 1848225-Л - кх</w:t>
      </w:r>
    </w:p>
    <w:p w:rsidR="002F09DF" w:rsidRDefault="002F09DF" w:rsidP="002F09DF">
      <w:r>
        <w:t xml:space="preserve">    Играя, учимся жить : программа по изобразительной деятельности с использованием игровых приемов, нетрадиционных техник рисования и арт-терапии для детей-сирот и детей, оставшихся без попечения родителей, воспитывающихся в замещающих семьях : для дошкольного возраста от 4 до 7 лет / авт.-сост. С. А. Богова. - Казань : Школа, 2018. - 88 с. - Библиогр.: с. 61-62 : 100,00</w:t>
      </w:r>
    </w:p>
    <w:p w:rsidR="002F09DF" w:rsidRDefault="002F09DF" w:rsidP="002F09DF">
      <w:r>
        <w:t xml:space="preserve">    Оглавление: </w:t>
      </w:r>
      <w:hyperlink r:id="rId97" w:history="1">
        <w:r w:rsidR="004C41F8" w:rsidRPr="004B2901">
          <w:rPr>
            <w:rStyle w:val="a8"/>
          </w:rPr>
          <w:t>http://kitap.tatar.ru/ogl/nlrt/nbrt_obr_2610598.pdf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115. 74.204;   П78</w:t>
      </w:r>
    </w:p>
    <w:p w:rsidR="002F09DF" w:rsidRDefault="002F09DF" w:rsidP="002F09DF">
      <w:r>
        <w:t xml:space="preserve">    1847536-Л - кх; 1847537-Л - кх; 1847538-Л - кх</w:t>
      </w:r>
    </w:p>
    <w:p w:rsidR="002F09DF" w:rsidRDefault="002F09DF" w:rsidP="002F09DF">
      <w:r>
        <w:t xml:space="preserve">    Программа профессиональной переподготовки работников образования по квалификации "Руководитель общеобразовательной организации" ( с общим объемом учебного плана 600 часов) / Министерство образования и науки Республики Татарстан , Институт развития образования Республики Татарстан ; авт.-сост. Г. Г. Габдуллин. - Казань : Школа, 2018. - 90 с. - Библиогр. в конце ст.. - ISBN 978-5-907130-06-7 : 100,00</w:t>
      </w:r>
    </w:p>
    <w:p w:rsidR="002F09DF" w:rsidRDefault="002F09DF" w:rsidP="002F09DF">
      <w:r>
        <w:t xml:space="preserve">    Оглавление: </w:t>
      </w:r>
      <w:hyperlink r:id="rId98" w:history="1">
        <w:r w:rsidR="004C41F8" w:rsidRPr="004B2901">
          <w:rPr>
            <w:rStyle w:val="a8"/>
          </w:rPr>
          <w:t>http://kitap.tatar.ru/ogl/nlrt/nbrt_obr_2604198.pdf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116. 74;   Б60</w:t>
      </w:r>
    </w:p>
    <w:p w:rsidR="002F09DF" w:rsidRDefault="002F09DF" w:rsidP="002F09DF">
      <w:r>
        <w:t xml:space="preserve">    1849992-Л - кх; 1849993-Л - кх; 1849994-Л - кх</w:t>
      </w:r>
    </w:p>
    <w:p w:rsidR="002F09DF" w:rsidRDefault="002F09DF" w:rsidP="002F09DF">
      <w:r>
        <w:t xml:space="preserve">    Дизайн исследования : учебное пособие / Г. Ф. Биктагирова; Казанский (Приволжский) федеральный университет, Кафедра педагогики. - Казань : Отечество, 2017. - 115, [1] с. : табл.; 21. - Библиогр.: с. 113-114 и в конце гл. - Авт. указан на обороте тит. л.. - ISBN 978-5-9222-1186-4 : 100,00</w:t>
      </w:r>
    </w:p>
    <w:p w:rsidR="002F09DF" w:rsidRDefault="002F09DF" w:rsidP="002F09DF">
      <w:r>
        <w:t xml:space="preserve">    Оглавление: http://kitap.tatar.ru/ogl/nlrt/nbrt_obr_2608720.pdf</w:t>
      </w:r>
    </w:p>
    <w:p w:rsidR="002F09DF" w:rsidRDefault="002F09DF" w:rsidP="002F09DF"/>
    <w:p w:rsidR="002F09DF" w:rsidRDefault="002F09DF" w:rsidP="002F09DF">
      <w:r>
        <w:t>117. 74.9;   В65</w:t>
      </w:r>
    </w:p>
    <w:p w:rsidR="002F09DF" w:rsidRDefault="002F09DF" w:rsidP="002F09DF">
      <w:r>
        <w:t xml:space="preserve">    1859644-Л - од; 1859645-Л - кх; 1859646-Л - аб; 1859647-Л - аб; 1859648-Л - аб; 1859649-Л - аб; 1859650-Л - аб</w:t>
      </w:r>
    </w:p>
    <w:p w:rsidR="002F09DF" w:rsidRPr="002F09DF" w:rsidRDefault="002F09DF" w:rsidP="002F09DF">
      <w:pPr>
        <w:rPr>
          <w:lang w:val="en-US"/>
        </w:rPr>
      </w:pPr>
      <w:r w:rsidRPr="002F09DF">
        <w:rPr>
          <w:lang w:val="en-US"/>
        </w:rPr>
        <w:t xml:space="preserve">    </w:t>
      </w:r>
      <w:r>
        <w:t>Войджицки</w:t>
      </w:r>
      <w:r w:rsidRPr="002F09DF">
        <w:rPr>
          <w:lang w:val="en-US"/>
        </w:rPr>
        <w:t xml:space="preserve">, </w:t>
      </w:r>
      <w:r>
        <w:t>Эстер</w:t>
      </w:r>
    </w:p>
    <w:p w:rsidR="002F09DF" w:rsidRDefault="002F09DF" w:rsidP="002F09DF">
      <w:r w:rsidRPr="002F09DF">
        <w:rPr>
          <w:lang w:val="en-US"/>
        </w:rPr>
        <w:t xml:space="preserve">The Woj Way. </w:t>
      </w:r>
      <w:r>
        <w:t>Как воспитать успешного человека / Эстер Войджицки; [перевод с английского Р. Каримова]. - Москва : Бомбора™ : Эксмо, 2021. - 318 c. - Алф. указ.: с. 312-318. - ISBN 978-5-04-101592-3 : 511,99</w:t>
      </w:r>
    </w:p>
    <w:p w:rsidR="002F09DF" w:rsidRDefault="002F09DF" w:rsidP="002F09DF">
      <w:r>
        <w:t xml:space="preserve">    Оглавление: </w:t>
      </w:r>
      <w:hyperlink r:id="rId99" w:history="1">
        <w:r w:rsidR="004C41F8" w:rsidRPr="004B2901">
          <w:rPr>
            <w:rStyle w:val="a8"/>
          </w:rPr>
          <w:t>http://kitap.tatar.ru/ogl/nlrt/nbrt_obr_2625746.pdf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118. 74.1;   О-65</w:t>
      </w:r>
    </w:p>
    <w:p w:rsidR="002F09DF" w:rsidRDefault="002F09DF" w:rsidP="002F09DF">
      <w:r>
        <w:t xml:space="preserve">    1859671-Ф - абМ; 1859672-Ф - абМ; 1859673-Ф - абМ</w:t>
      </w:r>
    </w:p>
    <w:p w:rsidR="002F09DF" w:rsidRDefault="002F09DF" w:rsidP="002F09DF">
      <w:r>
        <w:t xml:space="preserve">    Орен, Рони</w:t>
      </w:r>
    </w:p>
    <w:p w:rsidR="002F09DF" w:rsidRDefault="002F09DF" w:rsidP="002F09DF">
      <w:r>
        <w:t>Секреты пластилина / Рони Орен; [пер. с иврита Р. Жак]. - Москва : Махаон : Азбука-Аттикус, 2021. - 89, [1] с. : цв. ил. - (Академия дошколят). - Загл. и авт. ориг.: Secrets of Clay / Rony Oren. - ISBN 978-5-389-00733-8 : 610,32</w:t>
      </w:r>
    </w:p>
    <w:p w:rsidR="002F09DF" w:rsidRDefault="002F09DF" w:rsidP="002F09DF">
      <w:r>
        <w:t xml:space="preserve">    Оглавление: </w:t>
      </w:r>
      <w:hyperlink r:id="rId100" w:history="1">
        <w:r w:rsidR="004C41F8" w:rsidRPr="004B2901">
          <w:rPr>
            <w:rStyle w:val="a8"/>
          </w:rPr>
          <w:t>http://kitap.tatar.ru/ogl/nlrt/nbrt_obr_2595493.pdf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119. 74.1;   У94</w:t>
      </w:r>
    </w:p>
    <w:p w:rsidR="002F09DF" w:rsidRDefault="002F09DF" w:rsidP="002F09DF">
      <w:r>
        <w:lastRenderedPageBreak/>
        <w:t xml:space="preserve">    1860464-Л - абМ; 1860465-Л - абМ; 1860466-Л - абМ; 1860467-Л - абМ</w:t>
      </w:r>
    </w:p>
    <w:p w:rsidR="002F09DF" w:rsidRDefault="002F09DF" w:rsidP="002F09DF">
      <w:r>
        <w:t xml:space="preserve">    Ушинский, Константин Дмитриевич</w:t>
      </w:r>
    </w:p>
    <w:p w:rsidR="002F09DF" w:rsidRDefault="002F09DF" w:rsidP="002F09DF">
      <w:r>
        <w:t>Детям / Константин Ушинский; худож. И. Шарикова. - Москва : Росмэн, 2021. - 42, [5] c. : цв. ил. - (Читаем по слогам). - Содерж.: Храбрая собака; Гуси; Бишка; Неладно скроен, да крепко сшит; Васька и др.. - ISBN 978-5-353-08068-8 : 362,55</w:t>
      </w:r>
    </w:p>
    <w:p w:rsidR="002F09DF" w:rsidRDefault="002F09DF" w:rsidP="002F09DF">
      <w:r>
        <w:t xml:space="preserve">    Оглавление: </w:t>
      </w:r>
      <w:hyperlink r:id="rId101" w:history="1">
        <w:r w:rsidR="004C41F8" w:rsidRPr="004B2901">
          <w:rPr>
            <w:rStyle w:val="a8"/>
          </w:rPr>
          <w:t>http://kitap.tatar.ru/ogl/nlrt/nbrt_obr_2575517.pdf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120. 74.1;   Х38</w:t>
      </w:r>
    </w:p>
    <w:p w:rsidR="002F09DF" w:rsidRDefault="002F09DF" w:rsidP="002F09DF">
      <w:r>
        <w:t xml:space="preserve">    1860532-Ф - абМ; 1860533-Ф - абМ</w:t>
      </w:r>
    </w:p>
    <w:p w:rsidR="002F09DF" w:rsidRDefault="002F09DF" w:rsidP="002F09DF">
      <w:r>
        <w:t xml:space="preserve">    Хенкель, Кристина</w:t>
      </w:r>
    </w:p>
    <w:p w:rsidR="002F09DF" w:rsidRDefault="002F09DF" w:rsidP="002F09DF">
      <w:r>
        <w:t>Большая книга времен года : перевод с немецкого / Кристина Хенкель. - Москва : #эксмодетство : Эксмо, 2021. - 72 c. : цв. ил. - Предм. указ.: с. 72. - На обл. : ВИММЕЛЬБУХ: интересно смотреть, полезно знать. - Для дошкольного возраста, текст для чтения взрослыми детям. - Содерж.:  Времена года; Животные и их детёныши; Животные ночью. - ISBN 978-5-04-113945-2 : 625,28</w:t>
      </w:r>
    </w:p>
    <w:p w:rsidR="002F09DF" w:rsidRDefault="002F09DF" w:rsidP="002F09DF">
      <w:r>
        <w:t xml:space="preserve">    Оглавление: </w:t>
      </w:r>
      <w:hyperlink r:id="rId102" w:history="1">
        <w:r w:rsidR="004C41F8" w:rsidRPr="004B2901">
          <w:rPr>
            <w:rStyle w:val="a8"/>
          </w:rPr>
          <w:t>http://kitap.tatar.ru/ogl/nlrt/nbrt_obr_2626732.pdf</w:t>
        </w:r>
      </w:hyperlink>
    </w:p>
    <w:p w:rsidR="004C41F8" w:rsidRDefault="004C41F8" w:rsidP="002F09DF"/>
    <w:p w:rsidR="002F09DF" w:rsidRDefault="002F09DF" w:rsidP="002F09DF"/>
    <w:p w:rsidR="002F09DF" w:rsidRDefault="002F09DF" w:rsidP="002F09DF">
      <w:r>
        <w:t>121. 74.1;   Х38</w:t>
      </w:r>
    </w:p>
    <w:p w:rsidR="002F09DF" w:rsidRDefault="002F09DF" w:rsidP="002F09DF">
      <w:r>
        <w:t xml:space="preserve">    1860530-Ф - абМ; 1860531-Ф - абМ</w:t>
      </w:r>
    </w:p>
    <w:p w:rsidR="002F09DF" w:rsidRDefault="002F09DF" w:rsidP="002F09DF">
      <w:r>
        <w:t xml:space="preserve">    Хенкель, Кристина</w:t>
      </w:r>
    </w:p>
    <w:p w:rsidR="002F09DF" w:rsidRDefault="002F09DF" w:rsidP="002F09DF">
      <w:r>
        <w:t>Большая книга о природе : перевод с немецкого / Кристина Хенкель. - Москва : #эксмодетство : Эксмо, 2021. - 112 c. : цв. ил. - Предм. указ.: с. 112. - На обл.: Лес. Река и пруд. Сад и огород. Моря и океаны. Животные. Африка. Америка. Австралия. Европа. Азия. Антарктида. - На обл. : ВИММЕЛЬБУХ: интересно смотреть, полезно знать. - Для дошкольного возраста, текст для чтения взрослыми детям. - Содерж.: Лес; Поле и луг; Сад и огород; Ручей и пруд; Моря и океаны и др.. - ISBN 978-5-04-100693-8 : 625,28</w:t>
      </w:r>
    </w:p>
    <w:p w:rsidR="002F09DF" w:rsidRDefault="002F09DF" w:rsidP="002F09DF">
      <w:r>
        <w:t xml:space="preserve">    Оглавление: </w:t>
      </w:r>
      <w:hyperlink r:id="rId103" w:history="1">
        <w:r w:rsidR="004C41F8" w:rsidRPr="004B2901">
          <w:rPr>
            <w:rStyle w:val="a8"/>
          </w:rPr>
          <w:t>http://kitap.tatar.ru/ogl/nlrt/nbrt_obr_2626730.pdf</w:t>
        </w:r>
      </w:hyperlink>
    </w:p>
    <w:p w:rsidR="004C41F8" w:rsidRDefault="004C41F8" w:rsidP="002F09DF"/>
    <w:p w:rsidR="002F09DF" w:rsidRDefault="002F09DF" w:rsidP="002F09DF"/>
    <w:p w:rsidR="001255F4" w:rsidRDefault="001255F4" w:rsidP="002F09DF"/>
    <w:p w:rsidR="001255F4" w:rsidRDefault="001255F4" w:rsidP="001255F4">
      <w:pPr>
        <w:pStyle w:val="1"/>
      </w:pPr>
      <w:bookmarkStart w:id="13" w:name="_Toc102727222"/>
      <w:r>
        <w:t>Средства массовой информации. Книжное дело. (ББК 76)</w:t>
      </w:r>
      <w:bookmarkEnd w:id="13"/>
    </w:p>
    <w:p w:rsidR="001255F4" w:rsidRDefault="001255F4" w:rsidP="001255F4">
      <w:pPr>
        <w:pStyle w:val="1"/>
      </w:pPr>
    </w:p>
    <w:p w:rsidR="001255F4" w:rsidRDefault="001255F4" w:rsidP="001255F4">
      <w:r>
        <w:t>122. 91.9:76.1;   Д14</w:t>
      </w:r>
    </w:p>
    <w:p w:rsidR="001255F4" w:rsidRDefault="001255F4" w:rsidP="001255F4">
      <w:r>
        <w:t xml:space="preserve">    1848082-Л - рф</w:t>
      </w:r>
    </w:p>
    <w:p w:rsidR="001255F4" w:rsidRDefault="001255F4" w:rsidP="001255F4">
      <w:r>
        <w:t xml:space="preserve">    Дадыкин, Антон Владимирович</w:t>
      </w:r>
    </w:p>
    <w:p w:rsidR="001255F4" w:rsidRDefault="001255F4" w:rsidP="001255F4">
      <w:r>
        <w:t>Книги кириллической печати XVI-XVII веков в научной библиотеке Московского университета : каталог / А. В. Дадыкин, В. И. Ерофеева; Научная библиотека МГУ им. М. В. Ломоносова. - Москва : Индрик, 2021. - 829, [2] с. : ил., факс.; 28. - Указ.: с. 763-825. - ISBN 978-5-91674-643-3 : 600,00</w:t>
      </w:r>
    </w:p>
    <w:p w:rsidR="001255F4" w:rsidRDefault="001255F4" w:rsidP="001255F4">
      <w:r>
        <w:t xml:space="preserve">    Оглавление: </w:t>
      </w:r>
      <w:hyperlink r:id="rId104" w:history="1">
        <w:r w:rsidR="004C41F8" w:rsidRPr="004B2901">
          <w:rPr>
            <w:rStyle w:val="a8"/>
          </w:rPr>
          <w:t>http://kitap.tatar.ru/ogl/nlrt/nbrt_obr_2608701.pdf</w:t>
        </w:r>
      </w:hyperlink>
    </w:p>
    <w:p w:rsidR="004C41F8" w:rsidRDefault="004C41F8" w:rsidP="001255F4"/>
    <w:p w:rsidR="001255F4" w:rsidRDefault="001255F4" w:rsidP="001255F4"/>
    <w:p w:rsidR="001255F4" w:rsidRDefault="001255F4" w:rsidP="001255F4">
      <w:r>
        <w:t>123. 76.0;   К68</w:t>
      </w:r>
    </w:p>
    <w:p w:rsidR="001255F4" w:rsidRDefault="001255F4" w:rsidP="001255F4">
      <w:r>
        <w:t xml:space="preserve">    1861160-Л - од; 1861161-Л - аб</w:t>
      </w:r>
    </w:p>
    <w:p w:rsidR="001255F4" w:rsidRDefault="001255F4" w:rsidP="001255F4">
      <w:r>
        <w:t xml:space="preserve">    Королёв, Егор Алексеевич( канд. полит. наук)</w:t>
      </w:r>
    </w:p>
    <w:p w:rsidR="001255F4" w:rsidRDefault="001255F4" w:rsidP="001255F4">
      <w:r>
        <w:lastRenderedPageBreak/>
        <w:t>33 урока для будущих журналистов : учебное пособие / Е. А. Королёв, Н. А. Павлушкина. - 2-е изд., стер. - Москва : Флинта, 2021. - 253, [1] с. : табл.; 21. - Библиогр.: с. 247-252. - ISBN 978-5-9765-3915-0 : 403,65</w:t>
      </w:r>
    </w:p>
    <w:p w:rsidR="001255F4" w:rsidRDefault="001255F4" w:rsidP="001255F4">
      <w:r>
        <w:t xml:space="preserve">    Оглавление: </w:t>
      </w:r>
      <w:hyperlink r:id="rId105" w:history="1">
        <w:r w:rsidR="004C41F8" w:rsidRPr="004B2901">
          <w:rPr>
            <w:rStyle w:val="a8"/>
          </w:rPr>
          <w:t>http://kitap.tatar.ru/ogl/nlrt/nbrt_obr_2627168.pdf</w:t>
        </w:r>
      </w:hyperlink>
    </w:p>
    <w:p w:rsidR="004C41F8" w:rsidRDefault="004C41F8" w:rsidP="001255F4"/>
    <w:p w:rsidR="001255F4" w:rsidRDefault="001255F4" w:rsidP="001255F4"/>
    <w:p w:rsidR="001255F4" w:rsidRDefault="001255F4" w:rsidP="001255F4">
      <w:r>
        <w:t>124. 76.03;   К70</w:t>
      </w:r>
    </w:p>
    <w:p w:rsidR="001255F4" w:rsidRDefault="001255F4" w:rsidP="001255F4">
      <w:r>
        <w:t xml:space="preserve">    1859920-Л - аб; 1859921-Л - аб; 1859922-Л - аб</w:t>
      </w:r>
    </w:p>
    <w:p w:rsidR="001255F4" w:rsidRDefault="001255F4" w:rsidP="001255F4">
      <w:r>
        <w:t xml:space="preserve">    Корчевников, Борис  Вячеславович</w:t>
      </w:r>
    </w:p>
    <w:p w:rsidR="001255F4" w:rsidRDefault="001255F4" w:rsidP="001255F4">
      <w:r>
        <w:t>Судьба  человека : оглядываясь  в прошлое / Б. В. Корчевников. - Москва : Эксмо, 2021. - 317 c.. - ISBN 978-5-04-113765-6 : 459,61</w:t>
      </w:r>
    </w:p>
    <w:p w:rsidR="001255F4" w:rsidRDefault="001255F4" w:rsidP="001255F4">
      <w:r>
        <w:t xml:space="preserve">    Оглавление: </w:t>
      </w:r>
      <w:hyperlink r:id="rId106" w:history="1">
        <w:r w:rsidR="004C41F8" w:rsidRPr="004B2901">
          <w:rPr>
            <w:rStyle w:val="a8"/>
          </w:rPr>
          <w:t>http://kitap.tatar.ru/ogl/nlrt/nbrt_obr_2589794.pdf</w:t>
        </w:r>
      </w:hyperlink>
    </w:p>
    <w:p w:rsidR="004C41F8" w:rsidRDefault="004C41F8" w:rsidP="001255F4"/>
    <w:p w:rsidR="001255F4" w:rsidRDefault="001255F4" w:rsidP="001255F4"/>
    <w:p w:rsidR="008453F6" w:rsidRDefault="008453F6" w:rsidP="001255F4"/>
    <w:p w:rsidR="008453F6" w:rsidRDefault="008453F6" w:rsidP="008453F6">
      <w:pPr>
        <w:pStyle w:val="1"/>
      </w:pPr>
      <w:bookmarkStart w:id="14" w:name="_Toc102727223"/>
      <w:r>
        <w:t>Библиотечное дело. Библиотековедение. Библиография. (ББК 78)</w:t>
      </w:r>
      <w:bookmarkEnd w:id="14"/>
    </w:p>
    <w:p w:rsidR="008453F6" w:rsidRDefault="008453F6" w:rsidP="008453F6">
      <w:pPr>
        <w:pStyle w:val="1"/>
      </w:pPr>
    </w:p>
    <w:p w:rsidR="008453F6" w:rsidRDefault="008453F6" w:rsidP="008453F6">
      <w:r>
        <w:t>125. 78.34;   Н34</w:t>
      </w:r>
    </w:p>
    <w:p w:rsidR="008453F6" w:rsidRDefault="008453F6" w:rsidP="008453F6">
      <w:r>
        <w:t xml:space="preserve">    1848309-Л - кх</w:t>
      </w:r>
    </w:p>
    <w:p w:rsidR="008453F6" w:rsidRDefault="008453F6" w:rsidP="008453F6">
      <w:r>
        <w:t xml:space="preserve">    Научные исследования в библиотеках: тематика, организация, представление результатов : монография / Ю. Н. Баранчук [и др.]; Российская государственная библиотека ; Российская национальная библиотека ; Президентская библиотека имени Б. Н. Ельцина ; [отв. ред. А. Ю. Самарин]. - Москва : Пашков дом, 2021. - 323, [1] c. : ил., табл. - Библиогр.: с. 290-315. - Авт. указаны на обороте тит. л.. - ISBN 978-5-7510-0826-0 : 1755,00</w:t>
      </w:r>
    </w:p>
    <w:p w:rsidR="008453F6" w:rsidRDefault="008453F6" w:rsidP="008453F6">
      <w:r>
        <w:t xml:space="preserve">    Оглавление: </w:t>
      </w:r>
      <w:hyperlink r:id="rId107" w:history="1">
        <w:r w:rsidR="004C41F8" w:rsidRPr="004B2901">
          <w:rPr>
            <w:rStyle w:val="a8"/>
          </w:rPr>
          <w:t>http://kitap.tatar.ru/ogl/nlrt/nbrt_obr_2606178.pdf</w:t>
        </w:r>
      </w:hyperlink>
    </w:p>
    <w:p w:rsidR="004C41F8" w:rsidRDefault="004C41F8" w:rsidP="008453F6"/>
    <w:p w:rsidR="008453F6" w:rsidRDefault="008453F6" w:rsidP="008453F6"/>
    <w:p w:rsidR="008453F6" w:rsidRDefault="008453F6" w:rsidP="008453F6">
      <w:r>
        <w:t>126. 78.3;   Г90</w:t>
      </w:r>
    </w:p>
    <w:p w:rsidR="008453F6" w:rsidRDefault="008453F6" w:rsidP="008453F6">
      <w:r>
        <w:t xml:space="preserve">    1848297-Л - од; 1848298-Л - нмо</w:t>
      </w:r>
    </w:p>
    <w:p w:rsidR="008453F6" w:rsidRDefault="008453F6" w:rsidP="008453F6">
      <w:r>
        <w:t xml:space="preserve">    Грузова, Анна Андреевна</w:t>
      </w:r>
    </w:p>
    <w:p w:rsidR="008453F6" w:rsidRDefault="008453F6" w:rsidP="008453F6">
      <w:r>
        <w:t>Управление проектами в библиотечно-информационной деятельности / А. А. Грузова. - Санкт-Петербург : Профессия, 2021. - 199 c. : рис., табл. - (Справочник библиотекаря ; Кн. 2 : 5-е изд.). - Библиогр.: с. 81-85. - ISBN 978-5-6043943-2-8 : 1053,00</w:t>
      </w:r>
    </w:p>
    <w:p w:rsidR="008453F6" w:rsidRDefault="008453F6" w:rsidP="008453F6">
      <w:r>
        <w:t xml:space="preserve">    Оглавление: </w:t>
      </w:r>
      <w:hyperlink r:id="rId108" w:history="1">
        <w:r w:rsidR="004C41F8" w:rsidRPr="004B2901">
          <w:rPr>
            <w:rStyle w:val="a8"/>
          </w:rPr>
          <w:t>http://kitap.tatar.ru/ogl/nlrt/nbrt_obr_2605967.pdf</w:t>
        </w:r>
      </w:hyperlink>
    </w:p>
    <w:p w:rsidR="004C41F8" w:rsidRDefault="004C41F8" w:rsidP="008453F6"/>
    <w:p w:rsidR="008453F6" w:rsidRDefault="008453F6" w:rsidP="008453F6"/>
    <w:p w:rsidR="008453F6" w:rsidRDefault="008453F6" w:rsidP="008453F6">
      <w:r>
        <w:t>127. 78.38;   О-60</w:t>
      </w:r>
    </w:p>
    <w:p w:rsidR="008453F6" w:rsidRDefault="008453F6" w:rsidP="008453F6">
      <w:r>
        <w:t xml:space="preserve">    1848295-Л - нмо; 1848296-Л - од</w:t>
      </w:r>
    </w:p>
    <w:p w:rsidR="008453F6" w:rsidRDefault="008453F6" w:rsidP="008453F6">
      <w:r>
        <w:t xml:space="preserve">    Опарина, Надежда Прокопьевна</w:t>
      </w:r>
    </w:p>
    <w:p w:rsidR="008453F6" w:rsidRDefault="008453F6" w:rsidP="008453F6">
      <w:r>
        <w:t>Интерактивные и мультимедийные технологии продвижения чтения / [Н. П. Опарина, С. В. Савкина, Е. В. Роот; под ред. И. С. Пилко]. - Санкт-Петербург, 2021. - 158 c. : ил., табл. - (Справочник библиотекаря : 5-е изд. ; Кн. 1). - Библиогр. в конце частей. - Авт. указ. на обороте тит. листа. - ISBN 978-5-6043942-5-0 : 1053,00</w:t>
      </w:r>
    </w:p>
    <w:p w:rsidR="008453F6" w:rsidRDefault="008453F6" w:rsidP="008453F6">
      <w:r>
        <w:t xml:space="preserve">    Оглавление: </w:t>
      </w:r>
      <w:hyperlink r:id="rId109" w:history="1">
        <w:r w:rsidR="004C41F8" w:rsidRPr="004B2901">
          <w:rPr>
            <w:rStyle w:val="a8"/>
          </w:rPr>
          <w:t>http://kitap.tatar.ru/ogl/nlrt/nbrt_obr_2605951.pdf</w:t>
        </w:r>
      </w:hyperlink>
    </w:p>
    <w:p w:rsidR="004C41F8" w:rsidRDefault="004C41F8" w:rsidP="008453F6"/>
    <w:p w:rsidR="008453F6" w:rsidRDefault="008453F6" w:rsidP="008453F6"/>
    <w:p w:rsidR="009A11B5" w:rsidRDefault="009A11B5" w:rsidP="008453F6"/>
    <w:p w:rsidR="009A11B5" w:rsidRDefault="009A11B5" w:rsidP="009A11B5">
      <w:pPr>
        <w:pStyle w:val="1"/>
      </w:pPr>
      <w:bookmarkStart w:id="15" w:name="_Toc102727224"/>
      <w:r>
        <w:lastRenderedPageBreak/>
        <w:t>Охрана памятников природы, истории и культуры. Музейное дело. Архивное дело. (ББК 79)</w:t>
      </w:r>
      <w:bookmarkEnd w:id="15"/>
    </w:p>
    <w:p w:rsidR="009A11B5" w:rsidRDefault="009A11B5" w:rsidP="009A11B5">
      <w:pPr>
        <w:pStyle w:val="1"/>
      </w:pPr>
    </w:p>
    <w:p w:rsidR="009A11B5" w:rsidRDefault="009A11B5" w:rsidP="009A11B5">
      <w:r>
        <w:t>128. К  91.9:79;   Е46</w:t>
      </w:r>
    </w:p>
    <w:p w:rsidR="009A11B5" w:rsidRDefault="009A11B5" w:rsidP="009A11B5">
      <w:r>
        <w:t xml:space="preserve">    1848902-Л - нк; 1848903-Л - нк; 1848904-Л - нк; 1849613-Л - нк</w:t>
      </w:r>
    </w:p>
    <w:p w:rsidR="009A11B5" w:rsidRDefault="009A11B5" w:rsidP="009A11B5">
      <w:r>
        <w:t xml:space="preserve">    Елабуга : указатель : объекты культурного наследия, инфраструктура и другие объекты города / Г. Р. Руденко [и др.]; Елабужский государственный историко-архитектурный и художественный музей заповедник ; Национальный исследовательский университет "Высшая школа экономики". - Елабуга : ЕГМЗ, 2020. - 16 с. : ил. + Карта "Елабуга: карта культурного наследия" 1 л. - (Культурное наследие Татарстана). - Тит. л. отсутствует, описание с обл. : 150,00</w:t>
      </w:r>
    </w:p>
    <w:p w:rsidR="009A11B5" w:rsidRDefault="009A11B5" w:rsidP="009A11B5"/>
    <w:p w:rsidR="00612D67" w:rsidRDefault="00612D67" w:rsidP="009A11B5"/>
    <w:p w:rsidR="00612D67" w:rsidRDefault="00612D67" w:rsidP="00612D67">
      <w:pPr>
        <w:pStyle w:val="1"/>
      </w:pPr>
      <w:bookmarkStart w:id="16" w:name="_Toc102727225"/>
      <w:r>
        <w:t>Языкознание. (ББК 81)</w:t>
      </w:r>
      <w:bookmarkEnd w:id="16"/>
    </w:p>
    <w:p w:rsidR="00612D67" w:rsidRDefault="00612D67" w:rsidP="00612D67">
      <w:pPr>
        <w:pStyle w:val="1"/>
      </w:pPr>
    </w:p>
    <w:p w:rsidR="00612D67" w:rsidRDefault="00612D67" w:rsidP="00612D67">
      <w:r>
        <w:t>129. 81.2-9;   М43</w:t>
      </w:r>
    </w:p>
    <w:p w:rsidR="00612D67" w:rsidRDefault="00612D67" w:rsidP="00612D67">
      <w:r>
        <w:t xml:space="preserve">    1848109-Л - аб</w:t>
      </w:r>
    </w:p>
    <w:p w:rsidR="00612D67" w:rsidRDefault="00612D67" w:rsidP="00612D67">
      <w:r>
        <w:t xml:space="preserve">    Межкультурное образование в ВУЗе: лингводидактические стратегии и практики : коллективная монография / под ред. Е. Г. Таревой. - Москва ; Санкт-Петербург : Нестор-История, 2020. - 268 с. : ил., табл.; 21. - Библиогр.: с. 249-266. - ISBN 978-5-4469-1737-2 : 422,00</w:t>
      </w:r>
    </w:p>
    <w:p w:rsidR="00612D67" w:rsidRDefault="00612D67" w:rsidP="00612D67">
      <w:r>
        <w:t xml:space="preserve">    Оглавление: </w:t>
      </w:r>
      <w:hyperlink r:id="rId110" w:history="1">
        <w:r w:rsidR="004C41F8" w:rsidRPr="004B2901">
          <w:rPr>
            <w:rStyle w:val="a8"/>
          </w:rPr>
          <w:t>http://kitap.tatar.ru/ogl/nlrt/nbrt_obr_2609307.pdf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130. 81.411.2;   С48</w:t>
      </w:r>
    </w:p>
    <w:p w:rsidR="00612D67" w:rsidRDefault="00612D67" w:rsidP="00612D67">
      <w:r>
        <w:t xml:space="preserve">    1855609-Л - од</w:t>
      </w:r>
    </w:p>
    <w:p w:rsidR="00612D67" w:rsidRDefault="00612D67" w:rsidP="00612D67">
      <w:r>
        <w:t xml:space="preserve">    Словарь трудностей русского языка / составитель С. А. Ушакова. - Москва : РИПОЛ классик, 2014. - 255 с.; 20. - (Познаем и учимся).. - ISBN 978-5-386-06444-0 : 200,00</w:t>
      </w:r>
    </w:p>
    <w:p w:rsidR="00612D67" w:rsidRDefault="00612D67" w:rsidP="00612D67"/>
    <w:p w:rsidR="00612D67" w:rsidRDefault="00612D67" w:rsidP="00612D67">
      <w:r>
        <w:t>131. 81;   М43</w:t>
      </w:r>
    </w:p>
    <w:p w:rsidR="00612D67" w:rsidRDefault="00612D67" w:rsidP="00612D67">
      <w:r>
        <w:t xml:space="preserve">    1855931-Л - кх; 1855932-Л - кх; 1855933-Л - кх</w:t>
      </w:r>
    </w:p>
    <w:p w:rsidR="00612D67" w:rsidRDefault="00612D67" w:rsidP="00612D67">
      <w:r>
        <w:t xml:space="preserve">    Международная конференция по компьютерной и когнитивной лингвистике TEL-2020 (Казань; 2020)</w:t>
      </w:r>
    </w:p>
    <w:p w:rsidR="00612D67" w:rsidRDefault="00612D67" w:rsidP="00612D67">
      <w:r>
        <w:t>Труды международной конференции по компьютерной и когнитивной лингвистике TEL-2020, Казань, 12-13 ноября 2020 г. / науч. ред. Д. Ш. Сулейманов. - Казань : Издательство Академии наук РТ, 2020. - 220 с. : табл. - (Интеллект. Язык. Компьютер ; вып. 19). - Библиогр. в конце ст.. - ISBN 978-5-9690-0720-8 : 300,00</w:t>
      </w:r>
    </w:p>
    <w:p w:rsidR="00612D67" w:rsidRDefault="00612D67" w:rsidP="00612D67">
      <w:r>
        <w:t xml:space="preserve">    Оглавление: </w:t>
      </w:r>
      <w:hyperlink r:id="rId111" w:history="1">
        <w:r w:rsidR="004C41F8" w:rsidRPr="004B2901">
          <w:rPr>
            <w:rStyle w:val="a8"/>
          </w:rPr>
          <w:t>http://kitap.tatar.ru/ogl/nlrt/nbrt_obr_2620320.pdf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132. 81.411.2;   С48</w:t>
      </w:r>
    </w:p>
    <w:p w:rsidR="00612D67" w:rsidRDefault="00612D67" w:rsidP="00612D67">
      <w:r>
        <w:t xml:space="preserve">    1849728-Л - кх</w:t>
      </w:r>
    </w:p>
    <w:p w:rsidR="00612D67" w:rsidRDefault="00612D67" w:rsidP="00612D67">
      <w:r>
        <w:t xml:space="preserve">    Словарь русских народных говоров / Академия наук СССР, Институт русусского языка, Словарный сектор. - Ленинград : Наука, 1965-. - В записях на издания с 6 сентября 1991 года место издания г. Санкт-Петербург. - Вып. 52 :  Храбаз - Цванки / Российская академия наук, Институт лингвистических исследований ; сост.: Р. В. Гайдамашко [и др.] ; гл. ред. С. А. Мызников. - 2021. - 359 с.. - ISBN 978-5-02-040312-3 (вып. 52) : 450,00</w:t>
      </w:r>
    </w:p>
    <w:p w:rsidR="00612D67" w:rsidRDefault="00612D67" w:rsidP="00612D67"/>
    <w:p w:rsidR="00612D67" w:rsidRDefault="00612D67" w:rsidP="00612D67">
      <w:r>
        <w:t>133. 81.754.42-8;   Ш 68</w:t>
      </w:r>
    </w:p>
    <w:p w:rsidR="00612D67" w:rsidRDefault="00612D67" w:rsidP="00612D67">
      <w:r>
        <w:t xml:space="preserve">    474257-Л - ио</w:t>
      </w:r>
    </w:p>
    <w:p w:rsidR="00612D67" w:rsidRDefault="00612D67" w:rsidP="00612D67">
      <w:r>
        <w:t xml:space="preserve">    Шленкин И. И. Курс военного перевода : японский язык / И. И. Шленкин; Московский Государственный Университет им. М. В. Ломоносова. - М. : Изд-во Москов. ун-та, 1976. - Часть 3 - 540 с. : 1,20</w:t>
      </w:r>
    </w:p>
    <w:p w:rsidR="00612D67" w:rsidRDefault="00612D67" w:rsidP="00612D67"/>
    <w:p w:rsidR="00612D67" w:rsidRDefault="00612D67" w:rsidP="00612D67">
      <w:r>
        <w:t>134. 81.433.2;   Ш 34</w:t>
      </w:r>
    </w:p>
    <w:p w:rsidR="00612D67" w:rsidRDefault="00612D67" w:rsidP="00612D67">
      <w:r>
        <w:t xml:space="preserve">    70270-М - ио</w:t>
      </w:r>
    </w:p>
    <w:p w:rsidR="00612D67" w:rsidRDefault="00612D67" w:rsidP="00612D67">
      <w:r>
        <w:t xml:space="preserve">    Шведско-русский разговорник = Svensk-rysk parlor / сост. С. В. Неверов. - М. : Русский язык, 1978. - 192 с. : 0,90</w:t>
      </w:r>
    </w:p>
    <w:p w:rsidR="00612D67" w:rsidRDefault="00612D67" w:rsidP="00612D67"/>
    <w:p w:rsidR="00612D67" w:rsidRDefault="00612D67" w:rsidP="00612D67">
      <w:r>
        <w:t>135. 81.432.1-9;   Я41</w:t>
      </w:r>
    </w:p>
    <w:p w:rsidR="00612D67" w:rsidRDefault="00612D67" w:rsidP="00612D67">
      <w:r>
        <w:t xml:space="preserve">    1841658-Л - кх</w:t>
      </w:r>
    </w:p>
    <w:p w:rsidR="00612D67" w:rsidRDefault="00612D67" w:rsidP="00612D67">
      <w:r>
        <w:t xml:space="preserve">    Язык. Общество. Сознание : сборник научных трудов по материалам международной школы -семинара "Инновации в преподавании английского языка: методы, языковая оценка, теории", 8-9 апреля 2013 г. / [науч. ред. М. И. Солнышкина]. - Казань : Отечество, 2014. - 151 с.. - ISBN 978-5-9222-0826-0 : 90,00</w:t>
      </w:r>
    </w:p>
    <w:p w:rsidR="00612D67" w:rsidRDefault="00612D67" w:rsidP="00612D67">
      <w:r>
        <w:t xml:space="preserve">    Оглавление: </w:t>
      </w:r>
      <w:hyperlink r:id="rId112" w:history="1">
        <w:r w:rsidR="004C41F8" w:rsidRPr="004B2901">
          <w:rPr>
            <w:rStyle w:val="a8"/>
          </w:rPr>
          <w:t>http://kitap.tatar.ru/ogl/nlrt/nbrt_obr_2601936.pdf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136. 81.472.1-2;   F 51</w:t>
      </w:r>
    </w:p>
    <w:p w:rsidR="00612D67" w:rsidRDefault="00612D67" w:rsidP="00612D67">
      <w:r>
        <w:t xml:space="preserve">    17265 - ио</w:t>
      </w:r>
    </w:p>
    <w:p w:rsidR="00612D67" w:rsidRDefault="00612D67" w:rsidP="00612D67">
      <w:pPr>
        <w:rPr>
          <w:lang w:val="en-US"/>
        </w:rPr>
      </w:pPr>
      <w:r w:rsidRPr="00612D67">
        <w:rPr>
          <w:lang w:val="en-US"/>
        </w:rPr>
        <w:t xml:space="preserve">    Estudios de gramatica del español / M. Figueroa Esteva [et al.]. - La Habana : Editorial de ciencias sociales , 1987. - 336 p. : 0,00</w:t>
      </w:r>
    </w:p>
    <w:p w:rsidR="00612D67" w:rsidRDefault="00612D67" w:rsidP="00612D67">
      <w:pPr>
        <w:rPr>
          <w:lang w:val="en-US"/>
        </w:rPr>
      </w:pPr>
    </w:p>
    <w:p w:rsidR="00612D67" w:rsidRDefault="00612D67" w:rsidP="00612D67">
      <w:pPr>
        <w:rPr>
          <w:lang w:val="en-US"/>
        </w:rPr>
      </w:pPr>
      <w:r>
        <w:rPr>
          <w:lang w:val="en-US"/>
        </w:rPr>
        <w:t>137. 81.432.1-3;   А47</w:t>
      </w:r>
    </w:p>
    <w:p w:rsidR="00612D67" w:rsidRDefault="00612D67" w:rsidP="00612D67">
      <w:pPr>
        <w:rPr>
          <w:lang w:val="en-US"/>
        </w:rPr>
      </w:pPr>
      <w:r>
        <w:rPr>
          <w:lang w:val="en-US"/>
        </w:rPr>
        <w:t xml:space="preserve">    1848980-Л - ио; 1848981-Л - ио; 1848982-Л - ио</w:t>
      </w:r>
    </w:p>
    <w:p w:rsidR="00612D67" w:rsidRDefault="00612D67" w:rsidP="00612D67">
      <w:r w:rsidRPr="00612D67">
        <w:t xml:space="preserve">    </w:t>
      </w:r>
      <w:r>
        <w:rPr>
          <w:lang w:val="en-US"/>
        </w:rPr>
        <w:t>Technical</w:t>
      </w:r>
      <w:r w:rsidRPr="00612D67">
        <w:t xml:space="preserve"> </w:t>
      </w:r>
      <w:r>
        <w:rPr>
          <w:lang w:val="en-US"/>
        </w:rPr>
        <w:t>English</w:t>
      </w:r>
      <w:r w:rsidRPr="00612D67">
        <w:t xml:space="preserve"> </w:t>
      </w:r>
      <w:r>
        <w:rPr>
          <w:lang w:val="en-US"/>
        </w:rPr>
        <w:t>Practice</w:t>
      </w:r>
      <w:r w:rsidRPr="00612D67">
        <w:t xml:space="preserve"> </w:t>
      </w:r>
      <w:r>
        <w:rPr>
          <w:lang w:val="en-US"/>
        </w:rPr>
        <w:t>Book</w:t>
      </w:r>
      <w:r w:rsidRPr="00612D67">
        <w:t xml:space="preserve"> : практикум по дисциплине "Иностранный язык для студентов первого курса / Л. М. Алексеева, А. Х. Мухамадеева, А. Р. Шайдуллина; Министерство образования и науки Республики Татарстан, Альметьевский государственный нефтяной институт. - Казань : Печать-Сервис </w:t>
      </w:r>
      <w:r>
        <w:rPr>
          <w:lang w:val="en-US"/>
        </w:rPr>
        <w:t>XXI</w:t>
      </w:r>
      <w:r w:rsidRPr="00612D67">
        <w:t xml:space="preserve"> век, 2017. - 67 с. : ил. - Текст на англ., рус.. - </w:t>
      </w:r>
      <w:r>
        <w:rPr>
          <w:lang w:val="en-US"/>
        </w:rPr>
        <w:t>ISBN</w:t>
      </w:r>
      <w:r w:rsidRPr="00612D67">
        <w:t xml:space="preserve"> 978-5-91838-113-7 : 50,00</w:t>
      </w:r>
    </w:p>
    <w:p w:rsidR="00612D67" w:rsidRDefault="00612D67" w:rsidP="00612D67">
      <w:r>
        <w:t xml:space="preserve">    Оглавление: </w:t>
      </w:r>
      <w:hyperlink r:id="rId113" w:history="1">
        <w:r w:rsidR="004C41F8" w:rsidRPr="004B2901">
          <w:rPr>
            <w:rStyle w:val="a8"/>
          </w:rPr>
          <w:t>http://kitap.tatar.ru/ogl/nlrt/nbrt_obr_2607197.pdf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138. 81.75;   Г 61</w:t>
      </w:r>
    </w:p>
    <w:p w:rsidR="00612D67" w:rsidRDefault="00612D67" w:rsidP="00612D67">
      <w:r>
        <w:t xml:space="preserve">    537191-Л - ио</w:t>
      </w:r>
    </w:p>
    <w:p w:rsidR="00612D67" w:rsidRDefault="00612D67" w:rsidP="00612D67">
      <w:r>
        <w:t xml:space="preserve">    Введение в синтаксис японского языка / И. В. Головин. - М. : Изд-во Москов. ун-та, 1979. - 376 с. : 2,70</w:t>
      </w:r>
    </w:p>
    <w:p w:rsidR="00612D67" w:rsidRDefault="00612D67" w:rsidP="00612D67"/>
    <w:p w:rsidR="00612D67" w:rsidRDefault="00612D67" w:rsidP="00612D67">
      <w:r>
        <w:t>139. 81.472.1;   О 51</w:t>
      </w:r>
    </w:p>
    <w:p w:rsidR="00612D67" w:rsidRDefault="00612D67" w:rsidP="00612D67">
      <w:r>
        <w:t xml:space="preserve">    275638-Л - ио</w:t>
      </w:r>
    </w:p>
    <w:p w:rsidR="00612D67" w:rsidRDefault="00612D67" w:rsidP="00612D67">
      <w:r>
        <w:t xml:space="preserve">    Учебное пособие по испанскому языку : (подготовительный курс) : вып. I-VIII / А. В. Окорокова, Б. Я. Сидорин. - M. : Просвещение, 1967. - 360 с. : 0,73</w:t>
      </w:r>
    </w:p>
    <w:p w:rsidR="00612D67" w:rsidRDefault="00612D67" w:rsidP="00612D67"/>
    <w:p w:rsidR="00612D67" w:rsidRDefault="00612D67" w:rsidP="00612D67">
      <w:r>
        <w:t>140. 81.472.1-2;   П 58</w:t>
      </w:r>
    </w:p>
    <w:p w:rsidR="00612D67" w:rsidRDefault="00612D67" w:rsidP="00612D67">
      <w:r>
        <w:t xml:space="preserve">    649518-Л - ио</w:t>
      </w:r>
    </w:p>
    <w:p w:rsidR="00612D67" w:rsidRDefault="00612D67" w:rsidP="00612D67">
      <w:r>
        <w:t xml:space="preserve">    Практическая грамматика испанского языка : морфология. - Изд. 2-е, перераб. - М. : Просвещение, 1985. - 220 с. : 1,10</w:t>
      </w:r>
    </w:p>
    <w:p w:rsidR="00612D67" w:rsidRDefault="00612D67" w:rsidP="00612D67"/>
    <w:p w:rsidR="00612D67" w:rsidRDefault="00612D67" w:rsidP="00612D67">
      <w:r>
        <w:t>141. 81.432.1-3я73;   Р69</w:t>
      </w:r>
    </w:p>
    <w:p w:rsidR="00612D67" w:rsidRDefault="00612D67" w:rsidP="00612D67">
      <w:r>
        <w:lastRenderedPageBreak/>
        <w:t xml:space="preserve">    1855979-Л - ио; 1855980-Л - ио; 1855981-Л - ио</w:t>
      </w:r>
    </w:p>
    <w:p w:rsidR="00612D67" w:rsidRDefault="00612D67" w:rsidP="00612D67">
      <w:r>
        <w:t xml:space="preserve">    Романова, Галина Владимировна</w:t>
      </w:r>
    </w:p>
    <w:p w:rsidR="00612D67" w:rsidRDefault="00612D67" w:rsidP="00612D67">
      <w:r>
        <w:t>Английский язык для биотехнологов и биоинженеров: ступень магистратуры : учебное пособие / Г. В. Романова;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- 2-е изд., доп. - Казань : ФЭН, 2020. - 92 с. - Текст на англ., рус. - Загл. обл. и тит. л.: English for master's degree in biotechnology and bioengineering. - ISBN 978-5-9690-0729-1 : 100,00</w:t>
      </w:r>
    </w:p>
    <w:p w:rsidR="00612D67" w:rsidRDefault="00612D67" w:rsidP="00612D67">
      <w:r>
        <w:t xml:space="preserve">    Оглавление: </w:t>
      </w:r>
      <w:hyperlink r:id="rId114" w:history="1">
        <w:r w:rsidR="004C41F8" w:rsidRPr="004B2901">
          <w:rPr>
            <w:rStyle w:val="a8"/>
          </w:rPr>
          <w:t>http://kitap.tatar.ru/ogl/nlrt/nbrt_obr_2620734.pdf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142. 81.411.2;   Р99</w:t>
      </w:r>
    </w:p>
    <w:p w:rsidR="00612D67" w:rsidRDefault="00612D67" w:rsidP="00612D67">
      <w:r>
        <w:t xml:space="preserve">    1848664-Л - кх; 1848665-Л - кх; 1848666-Л - кх</w:t>
      </w:r>
    </w:p>
    <w:p w:rsidR="00612D67" w:rsidRDefault="00612D67" w:rsidP="00612D67">
      <w:r>
        <w:t xml:space="preserve">    Я изучаю русский язык : учебное пособие для иностранных обучающихся (Базовый уровень) / Л. З. Рязапова. - Казань : Школа, 2019. - 91 с. : ил., портр.. - ISBN 978-5-00162-049-5 : 80,00</w:t>
      </w:r>
    </w:p>
    <w:p w:rsidR="00612D67" w:rsidRDefault="00612D67" w:rsidP="00612D67">
      <w:r>
        <w:t xml:space="preserve">    Оглавление: </w:t>
      </w:r>
      <w:hyperlink r:id="rId115" w:history="1">
        <w:r w:rsidR="004C41F8" w:rsidRPr="004B2901">
          <w:rPr>
            <w:rStyle w:val="a8"/>
          </w:rPr>
          <w:t>http://kitap.tatar.ru/ogl/nlrt/nbrt_obr_2605065.pdf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143. 81.8;   С 30</w:t>
      </w:r>
    </w:p>
    <w:p w:rsidR="00612D67" w:rsidRDefault="00612D67" w:rsidP="00612D67">
      <w:r>
        <w:t xml:space="preserve">    646820-Л - ио; 647988-Л - ио</w:t>
      </w:r>
    </w:p>
    <w:p w:rsidR="00612D67" w:rsidRDefault="00612D67" w:rsidP="00612D67">
      <w:r>
        <w:t xml:space="preserve">    Учебник языка эсперанто / З. В. Семенова, М. И. Исаев. - М. : Наука, 1984. - 262 с. : ил. : 0,70</w:t>
      </w:r>
    </w:p>
    <w:p w:rsidR="00612D67" w:rsidRDefault="00612D67" w:rsidP="00612D67"/>
    <w:p w:rsidR="00612D67" w:rsidRDefault="00612D67" w:rsidP="00612D67">
      <w:r>
        <w:t>144. 81.8;   С 32</w:t>
      </w:r>
    </w:p>
    <w:p w:rsidR="00612D67" w:rsidRDefault="00612D67" w:rsidP="00612D67">
      <w:r>
        <w:t xml:space="preserve">    127096-Л - ио; 127098-Л - ио</w:t>
      </w:r>
    </w:p>
    <w:p w:rsidR="00612D67" w:rsidRDefault="00612D67" w:rsidP="00612D67">
      <w:r>
        <w:t xml:space="preserve">    Основы эсперанто / И. В. Сергеев. - М. : Изд-во Ин-та международ. отношений, 1961. - 130 с. : 0,46</w:t>
      </w:r>
    </w:p>
    <w:p w:rsidR="00612D67" w:rsidRDefault="00612D67" w:rsidP="00612D67"/>
    <w:p w:rsidR="00612D67" w:rsidRDefault="00612D67" w:rsidP="00612D67">
      <w:r>
        <w:t>145. 81.2-9;   С77</w:t>
      </w:r>
    </w:p>
    <w:p w:rsidR="00612D67" w:rsidRDefault="00612D67" w:rsidP="00612D67">
      <w:r>
        <w:t xml:space="preserve">    1848559-Л - кх; 1848560-Л - кх; 1848561-Л - кх</w:t>
      </w:r>
    </w:p>
    <w:p w:rsidR="00612D67" w:rsidRDefault="00612D67" w:rsidP="00612D67">
      <w:r>
        <w:t xml:space="preserve">    Интегративная психолого-педагогическая подготовка в инженерном вузе в процессе многоуровнего образования : монография / Т. А. Старшинова;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2020. - 146 с. - Библиогр.: с. 136-146. - ISBN 978-5-00162-268-0 : 200,00</w:t>
      </w:r>
    </w:p>
    <w:p w:rsidR="00612D67" w:rsidRDefault="00612D67" w:rsidP="00612D67">
      <w:r>
        <w:t xml:space="preserve">    Оглавление: </w:t>
      </w:r>
      <w:hyperlink r:id="rId116" w:history="1">
        <w:r w:rsidR="004C41F8" w:rsidRPr="004B2901">
          <w:rPr>
            <w:rStyle w:val="a8"/>
          </w:rPr>
          <w:t>http://kitap.tatar.ru/ogl/nlrt/nbrt_obr_2604557.pdf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146. 81.40;   С80</w:t>
      </w:r>
    </w:p>
    <w:p w:rsidR="00612D67" w:rsidRDefault="00612D67" w:rsidP="00612D67">
      <w:r>
        <w:t xml:space="preserve">    1848118-Л - од</w:t>
      </w:r>
    </w:p>
    <w:p w:rsidR="00612D67" w:rsidRDefault="00612D67" w:rsidP="00612D67">
      <w:r>
        <w:t xml:space="preserve">    Стивенсон, Виктор</w:t>
      </w:r>
    </w:p>
    <w:p w:rsidR="00612D67" w:rsidRDefault="00612D67" w:rsidP="00612D67">
      <w:r>
        <w:t>Вначале было слово : иллюстрированная история европейских языков : [перевод] / Виктор Стивенсон. - Москва : Мир книги, 2002. - 207 с. : ил., карты; 21. - Загл. и  авт. ориг.: The world of words / V. Stevenson. - ISBN 5-8405-0179-4 : 300,00</w:t>
      </w:r>
    </w:p>
    <w:p w:rsidR="00612D67" w:rsidRDefault="00612D67" w:rsidP="00612D67">
      <w:r>
        <w:t xml:space="preserve">    Оглавление: </w:t>
      </w:r>
      <w:hyperlink r:id="rId117" w:history="1">
        <w:r w:rsidR="004C41F8" w:rsidRPr="004B2901">
          <w:rPr>
            <w:rStyle w:val="a8"/>
          </w:rPr>
          <w:t>http://kitap.tatar.ru/ogl/nlrt/nbrt_obr_2609367.pdf</w:t>
        </w:r>
      </w:hyperlink>
    </w:p>
    <w:p w:rsidR="004C41F8" w:rsidRDefault="004C41F8" w:rsidP="00612D67"/>
    <w:p w:rsidR="00612D67" w:rsidRDefault="00612D67" w:rsidP="00612D67"/>
    <w:p w:rsidR="00612D67" w:rsidRDefault="00612D67" w:rsidP="00612D67">
      <w:r>
        <w:t>147. 81.432.1-4;   Х70</w:t>
      </w:r>
    </w:p>
    <w:p w:rsidR="00612D67" w:rsidRDefault="00612D67" w:rsidP="00612D67">
      <w:r>
        <w:t xml:space="preserve">    1848048-Л - ио</w:t>
      </w:r>
    </w:p>
    <w:p w:rsidR="00612D67" w:rsidRDefault="00612D67" w:rsidP="00612D67">
      <w:r>
        <w:lastRenderedPageBreak/>
        <w:t xml:space="preserve">    Хокинс, Джойс</w:t>
      </w:r>
    </w:p>
    <w:p w:rsidR="00612D67" w:rsidRDefault="00612D67" w:rsidP="00612D67">
      <w:r>
        <w:t>The Oxford Dictionary of the English Language  : 40 000 слов [и словосочетаний современного аглийского языка] / Дж. М. Хокинс. - Москва : АСТ : Астрель : Oxford University Press, 2002. - 828 с. - Тит. л. на англ. и рус. яз.. - ISBN 5-17-004550-6 (ООО "Издательство АСТ"). - ISBN 5-271-01119-4 (ООО "Издательство Астрель") : 248,00</w:t>
      </w:r>
    </w:p>
    <w:p w:rsidR="00612D67" w:rsidRDefault="00612D67" w:rsidP="00612D67"/>
    <w:p w:rsidR="00612D67" w:rsidRDefault="00612D67" w:rsidP="00612D67">
      <w:r>
        <w:t>148. 81.411.2;   Х77</w:t>
      </w:r>
    </w:p>
    <w:p w:rsidR="00612D67" w:rsidRDefault="00612D67" w:rsidP="00612D67">
      <w:r>
        <w:t xml:space="preserve">    1860093-Ф - абД; 1860094-Ф - абД; 1860095-Ф - абД</w:t>
      </w:r>
    </w:p>
    <w:p w:rsidR="00612D67" w:rsidRDefault="00612D67" w:rsidP="00612D67">
      <w:r>
        <w:t xml:space="preserve">    Хондкариан, Галина Николаевна</w:t>
      </w:r>
    </w:p>
    <w:p w:rsidR="00DD6DDB" w:rsidRDefault="00612D67" w:rsidP="00612D67">
      <w:r>
        <w:t>Куда летят крылатые слова / Галина Хондкариан; иллюстрации Николая Панина. - Москва : Энас-Книга, 2021. - 65 с. : цв. ил.; 26. - (Серия "Это очень интересно").. - ISBN 978-5-91921-893-7 : 459,61</w:t>
      </w:r>
    </w:p>
    <w:p w:rsidR="00DD6DDB" w:rsidRDefault="00DD6DDB" w:rsidP="00612D67"/>
    <w:p w:rsidR="00DD6DDB" w:rsidRDefault="00DD6DDB" w:rsidP="00DD6DDB">
      <w:r>
        <w:t>149. 81.754.42-7;   Ш 37</w:t>
      </w:r>
    </w:p>
    <w:p w:rsidR="00DD6DDB" w:rsidRDefault="00DD6DDB" w:rsidP="00DD6DDB">
      <w:r>
        <w:t xml:space="preserve">    420956-Л - ио</w:t>
      </w:r>
    </w:p>
    <w:p w:rsidR="00DD6DDB" w:rsidRDefault="00DD6DDB" w:rsidP="00DD6DDB">
      <w:r>
        <w:t xml:space="preserve">    Пособие по переводу японских научно-технических текстов : начальный курс / С. М. Шевенко. - М. : Наука, 1974. - 404 с. : 1,12</w:t>
      </w:r>
    </w:p>
    <w:p w:rsidR="00DD6DDB" w:rsidRDefault="00DD6DDB" w:rsidP="00DD6DDB"/>
    <w:p w:rsidR="00DD6DDB" w:rsidRDefault="00DD6DDB" w:rsidP="00DD6DDB">
      <w:r>
        <w:t>150. 81.754.42-8;   Ш 68</w:t>
      </w:r>
    </w:p>
    <w:p w:rsidR="00DD6DDB" w:rsidRDefault="00DD6DDB" w:rsidP="00DD6DDB">
      <w:r>
        <w:t xml:space="preserve">    474257-Л - ио</w:t>
      </w:r>
    </w:p>
    <w:p w:rsidR="00DD6DDB" w:rsidRDefault="00DD6DDB" w:rsidP="00DD6DDB">
      <w:r>
        <w:t xml:space="preserve">    Курс военного перевода : японский язык / И. И. Шленкин; Московский Государственный Университет им. М. В. Ломоносова. - М. : Изд-во Москов. ун-та, 1976 : 1,20</w:t>
      </w:r>
    </w:p>
    <w:p w:rsidR="00DD6DDB" w:rsidRDefault="00DD6DDB" w:rsidP="00DD6DDB"/>
    <w:p w:rsidR="00E53C00" w:rsidRDefault="00E53C00" w:rsidP="00DD6DDB"/>
    <w:p w:rsidR="00E53C00" w:rsidRDefault="00E53C00" w:rsidP="00E53C00">
      <w:pPr>
        <w:pStyle w:val="1"/>
      </w:pPr>
      <w:bookmarkStart w:id="17" w:name="_Toc102727226"/>
      <w:r>
        <w:t>Фольклор. Фольклористика. (ББК 82)</w:t>
      </w:r>
      <w:bookmarkEnd w:id="17"/>
    </w:p>
    <w:p w:rsidR="00E53C00" w:rsidRDefault="00E53C00" w:rsidP="00E53C00">
      <w:pPr>
        <w:pStyle w:val="1"/>
      </w:pPr>
    </w:p>
    <w:p w:rsidR="00E53C00" w:rsidRDefault="00E53C00" w:rsidP="00E53C00">
      <w:r>
        <w:t>151. Кт  82.3(2);   Ю91</w:t>
      </w:r>
    </w:p>
    <w:p w:rsidR="00E53C00" w:rsidRDefault="00E53C00" w:rsidP="00E53C00">
      <w:r>
        <w:t xml:space="preserve">    1848318-Л - нк; 1848319-Л - нк; 1848320-Л - нк</w:t>
      </w:r>
    </w:p>
    <w:p w:rsidR="00E53C00" w:rsidRDefault="00E53C00" w:rsidP="00E53C00">
      <w:r>
        <w:t xml:space="preserve">    Радлов и его книга "Образцы народной литературы тюркских племён, живущих в Южной Сибири и Дзунгарской степи. Часть IV. Наречия барабинцев, тарских, тобольских и тюменских татар" / Ф. Ю. Юсупов; [науч. ред. Ф. Х. Завгарова ; ред. рус. текста Б. Н. Сабирова]. - Нижний Тагил : ООО "Онлайн-сервис", 2021. - 911 с. : портр.. - ISBN 978-5-6045518-7-5 : 1188,00</w:t>
      </w:r>
    </w:p>
    <w:p w:rsidR="00E53C00" w:rsidRDefault="00E53C00" w:rsidP="00E53C00">
      <w:r>
        <w:t xml:space="preserve">    Оглавление: </w:t>
      </w:r>
      <w:hyperlink r:id="rId118" w:history="1">
        <w:r w:rsidR="004C41F8" w:rsidRPr="004B2901">
          <w:rPr>
            <w:rStyle w:val="a8"/>
          </w:rPr>
          <w:t>http://kitap.tatar.ru/ogl/nlrt/nbrt_obr_2606329.pdf</w:t>
        </w:r>
      </w:hyperlink>
    </w:p>
    <w:p w:rsidR="004C41F8" w:rsidRDefault="004C41F8" w:rsidP="00E53C00"/>
    <w:p w:rsidR="00E53C00" w:rsidRDefault="00E53C00" w:rsidP="00E53C00"/>
    <w:p w:rsidR="00A26069" w:rsidRDefault="00A26069" w:rsidP="00E53C00"/>
    <w:p w:rsidR="00A26069" w:rsidRDefault="00A26069" w:rsidP="00A26069">
      <w:pPr>
        <w:pStyle w:val="1"/>
      </w:pPr>
      <w:bookmarkStart w:id="18" w:name="_Toc102727227"/>
      <w:r>
        <w:t>Литературоведение. (ББК 83)</w:t>
      </w:r>
      <w:bookmarkEnd w:id="18"/>
    </w:p>
    <w:p w:rsidR="00A26069" w:rsidRDefault="00A26069" w:rsidP="00A26069">
      <w:pPr>
        <w:pStyle w:val="1"/>
      </w:pPr>
    </w:p>
    <w:p w:rsidR="00A26069" w:rsidRDefault="00A26069" w:rsidP="00A26069">
      <w:r>
        <w:t>152. 83.84(0)я43;   Т68</w:t>
      </w:r>
    </w:p>
    <w:p w:rsidR="00A26069" w:rsidRDefault="00A26069" w:rsidP="00A26069">
      <w:r>
        <w:t xml:space="preserve">    1860551-Ф - абМ; 1860552-Ф - абМ; 1860553-Ф - абМ</w:t>
      </w:r>
    </w:p>
    <w:p w:rsidR="00A26069" w:rsidRDefault="00A26069" w:rsidP="00A26069">
      <w:r>
        <w:t xml:space="preserve">    365 сказок на ночь : авторские и народные сказки в обработке Ольги Перовой / худож.: В. И. Акромовская, С. Н. Баулина, Е. В. Брынчик [и др.]. - Москва : ОЛИСС : Эксмо, 2022. - [368] c. : цв. ил.. - ISBN 978-5-699-36432-9 : 1437,43</w:t>
      </w:r>
    </w:p>
    <w:p w:rsidR="00A26069" w:rsidRDefault="00A26069" w:rsidP="00A26069"/>
    <w:p w:rsidR="00A26069" w:rsidRDefault="00A26069" w:rsidP="00A26069">
      <w:r>
        <w:t>153. 83.84(2=411.2);   В84</w:t>
      </w:r>
    </w:p>
    <w:p w:rsidR="00A26069" w:rsidRDefault="00A26069" w:rsidP="00A26069">
      <w:r>
        <w:lastRenderedPageBreak/>
        <w:t xml:space="preserve">    1856685-Ф - абМ</w:t>
      </w:r>
    </w:p>
    <w:p w:rsidR="00A26069" w:rsidRDefault="00A26069" w:rsidP="00A26069">
      <w:r>
        <w:t xml:space="preserve">    Все самые великие стихи для детей. Лучшие стихи для детей / художники: А. Аземша и др. - Москва : Малыш : АСТ, 2017. - 286, [1] с. : цв. ил.; 29. - (Великая классика для детей). - (Золотые страницы детской классики). - для младшего школьного возраста. - ISBN 978-5-17-105574-5 : 923,00</w:t>
      </w:r>
    </w:p>
    <w:p w:rsidR="00A26069" w:rsidRDefault="00A26069" w:rsidP="00A26069">
      <w:r>
        <w:t xml:space="preserve">    Оглавление: </w:t>
      </w:r>
      <w:hyperlink r:id="rId119" w:history="1">
        <w:r w:rsidR="004C41F8" w:rsidRPr="004B2901">
          <w:rPr>
            <w:rStyle w:val="a8"/>
          </w:rPr>
          <w:t>http://kitap.tatar.ru/ogl/nlrt/nbrt_obr_2622050.pdf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154. 91.9:83.3(2);   Л64</w:t>
      </w:r>
    </w:p>
    <w:p w:rsidR="00A26069" w:rsidRDefault="00A26069" w:rsidP="00A26069">
      <w:r>
        <w:t xml:space="preserve">    1847962-Л - кх</w:t>
      </w:r>
    </w:p>
    <w:p w:rsidR="00A26069" w:rsidRDefault="00A26069" w:rsidP="00A26069">
      <w:r>
        <w:t xml:space="preserve">    Литературное Оренбуржье : биобиблиографический словарь / А. Г. Прокофьева [и др.]; редкол.: Н. Ф. Корсунов, В. Г. Моисеев, Л. П. Сковородко. - Оренбург : Оренбургская книга, 2006. - 270, [1] с.; 22. - Библиогр.: с. 245-255 и в тексте. - Имен. указ.: с. 259-270. - ISBN 94529-033-5 : 400,00</w:t>
      </w:r>
    </w:p>
    <w:p w:rsidR="00A26069" w:rsidRDefault="00A26069" w:rsidP="00A26069"/>
    <w:p w:rsidR="00A26069" w:rsidRDefault="00A26069" w:rsidP="00A26069">
      <w:r>
        <w:t>155. 83.3(2=411.2)6;   М91</w:t>
      </w:r>
    </w:p>
    <w:p w:rsidR="00A26069" w:rsidRDefault="00A26069" w:rsidP="00A26069">
      <w:r>
        <w:t xml:space="preserve">    1849025-Л - кх; 1849026-Л - кх; 1849027-Л - кх</w:t>
      </w:r>
    </w:p>
    <w:p w:rsidR="00A26069" w:rsidRDefault="00A26069" w:rsidP="00A26069">
      <w:r>
        <w:t xml:space="preserve">    Михаил Муравьев и его время : сборник статей и материалов Седьмой Всероссийской научно-практической конференции с международным участием "М. Н. Муравьев и его время: Лира, Честь и добрые чувства (к 250-летию Ивана Крылова, 220-летию Александра Пушкина и грядущему 290-летию Александра Суворова)" (Казань, 11-12 мая 2019 года) / Министерство культуры Республики Татарстан, Национальный музей Республики Татарстан, Музей Е. А. Боратынского; Институт филологии и межкультурной коммуникации Казанского (Приволжского) федерального университета, Кафедра русской и зарубежной литературы ; редкол.: И. В. Завьялова [и др.]. - Казань : Школа, 2019. - 115 с. : портр.; 21. - Библиогр. в конце ст. и в подстроч. примеч.. - ISBN 978-5-00162-016-7 : 135,00</w:t>
      </w:r>
    </w:p>
    <w:p w:rsidR="00A26069" w:rsidRDefault="00A26069" w:rsidP="00A26069">
      <w:r>
        <w:t xml:space="preserve">    Оглавление: </w:t>
      </w:r>
      <w:hyperlink r:id="rId120" w:history="1">
        <w:r w:rsidR="004C41F8" w:rsidRPr="004B2901">
          <w:rPr>
            <w:rStyle w:val="a8"/>
          </w:rPr>
          <w:t>http://kitap.tatar.ru/ogl/nlrt/nbrt_obr_2607524.pdf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156. 83.84(2=411.2)6я43;   П18</w:t>
      </w:r>
    </w:p>
    <w:p w:rsidR="00A26069" w:rsidRDefault="00A26069" w:rsidP="00A26069">
      <w:r>
        <w:t xml:space="preserve">    1854059-Л - кх; 1854060-Л - кх; 1854061-Л - кх</w:t>
      </w:r>
    </w:p>
    <w:p w:rsidR="00A26069" w:rsidRDefault="00A26069" w:rsidP="00A26069">
      <w:r>
        <w:t xml:space="preserve">    Паровозъ № 12 : детский литературный альманах-навигатор союза российских писателей / под. ред. С. В. Василенко, В. П. Хамидуллиной : сост. С. О. Зюгина. - Москва : Союз российских писателей, 2021. - 271 c. : ил., портр.. - ISBN 978-5-4494-0095-6 : 300,00</w:t>
      </w:r>
    </w:p>
    <w:p w:rsidR="00A26069" w:rsidRDefault="00A26069" w:rsidP="00A26069"/>
    <w:p w:rsidR="00A26069" w:rsidRDefault="00A26069" w:rsidP="00A26069">
      <w:r>
        <w:t>157. 83.84(2=411.2)6;   А47</w:t>
      </w:r>
    </w:p>
    <w:p w:rsidR="00A26069" w:rsidRDefault="00A26069" w:rsidP="00A26069">
      <w:r>
        <w:t xml:space="preserve">    1859596-Л - абД; 1859597-Л - абД; 1859598-Л - абД; 1859599-Л - абД</w:t>
      </w:r>
    </w:p>
    <w:p w:rsidR="00A26069" w:rsidRDefault="00A26069" w:rsidP="00A26069">
      <w:r>
        <w:t xml:space="preserve">    Алексеев, Сергей Петрович( писатель)</w:t>
      </w:r>
    </w:p>
    <w:p w:rsidR="00A26069" w:rsidRDefault="00A26069" w:rsidP="00A26069">
      <w:r>
        <w:t>Матросское сердце : рассказы о героической обороне Севастополя / Сергей Алексеев; художник Аркадий Лурье. - Москва : Детская литература, 2021. - 30, [2] с. : цв. ил.; 24. - (Детям о великой Отечественной войне). - Содерж.: Пять и десять; Тройка; Плавучая батарея; Без звания и названия; "Есть и будет!" [и др.]. - ISBN 978-5-08-006589-7 : 271,59</w:t>
      </w:r>
    </w:p>
    <w:p w:rsidR="00A26069" w:rsidRDefault="00A26069" w:rsidP="00A26069"/>
    <w:p w:rsidR="00A26069" w:rsidRDefault="00A26069" w:rsidP="00A26069">
      <w:r>
        <w:t>158. 83.84(2=411.2)6;   А47</w:t>
      </w:r>
    </w:p>
    <w:p w:rsidR="00A26069" w:rsidRDefault="00A26069" w:rsidP="00A26069">
      <w:r>
        <w:t xml:space="preserve">    1859851-Ф - абД</w:t>
      </w:r>
    </w:p>
    <w:p w:rsidR="00A26069" w:rsidRDefault="00A26069" w:rsidP="00A26069">
      <w:r>
        <w:t xml:space="preserve">    Алексеев, Сергей Петрович</w:t>
      </w:r>
    </w:p>
    <w:p w:rsidR="00A26069" w:rsidRDefault="00A26069" w:rsidP="00A26069">
      <w:r>
        <w:t>Оборона Севастополя. 1941-1944; Сражение за Кавказ. 1942-1944 : рассказы для детей / С. П. Алексеев; худож.: А. А. Лурье, Д. В. Поляков. - Москва : Детская литература, 2021. - 174, [2] с. : цв. ил.; 27. - (Великие битвы Великой Отечественной). - Посвящается Победе в Великой Отечественной войне. - ISBN 978-5-08-006583-5 : 526,96</w:t>
      </w:r>
    </w:p>
    <w:p w:rsidR="00A26069" w:rsidRDefault="00A26069" w:rsidP="00A26069">
      <w:r>
        <w:t xml:space="preserve">    Оглавление: </w:t>
      </w:r>
      <w:hyperlink r:id="rId121" w:history="1">
        <w:r w:rsidR="004C41F8" w:rsidRPr="004B2901">
          <w:rPr>
            <w:rStyle w:val="a8"/>
          </w:rPr>
          <w:t>http://kitap.tatar.ru/ogl/nlrt/nbrt_obr_2625979.pdf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159. 83.84(2=411.2)6;   А47</w:t>
      </w:r>
    </w:p>
    <w:p w:rsidR="00A26069" w:rsidRDefault="00A26069" w:rsidP="00A26069">
      <w:r>
        <w:t xml:space="preserve">    1859600-Л - абД; 1859601-Л - абД</w:t>
      </w:r>
    </w:p>
    <w:p w:rsidR="00A26069" w:rsidRDefault="00A26069" w:rsidP="00A26069">
      <w:r>
        <w:t xml:space="preserve">    Алексеев, Сергей Петрович</w:t>
      </w:r>
    </w:p>
    <w:p w:rsidR="00A26069" w:rsidRDefault="00A26069" w:rsidP="00A26069">
      <w:r>
        <w:t>Победа под Курском : рассказы / Сергей Алексеев; худож. А. Лурье. - Москва : Детская литература, 2021. - 31, [1] c. : цв. ил. - (Детям о Великой Отечественной войне).. - ISBN 978-5-08-006590-3 : 285,29</w:t>
      </w:r>
    </w:p>
    <w:p w:rsidR="00A26069" w:rsidRDefault="00A26069" w:rsidP="00A26069"/>
    <w:p w:rsidR="00A26069" w:rsidRDefault="00A26069" w:rsidP="00A26069">
      <w:r>
        <w:t>160. 83.84(2=411.2)6;   А47</w:t>
      </w:r>
    </w:p>
    <w:p w:rsidR="00A26069" w:rsidRDefault="00A26069" w:rsidP="00A26069">
      <w:r>
        <w:t xml:space="preserve">    1859602-Л - абД; 1859603-Л - абД</w:t>
      </w:r>
    </w:p>
    <w:p w:rsidR="00A26069" w:rsidRDefault="00A26069" w:rsidP="00A26069">
      <w:r>
        <w:t xml:space="preserve">    Алексеев, Сергей Петрович</w:t>
      </w:r>
    </w:p>
    <w:p w:rsidR="00A26069" w:rsidRDefault="00A26069" w:rsidP="00A26069">
      <w:r>
        <w:t>Рассказы о Суворове / Сергей Алексеев; худож. И. Пчелко. - Москва : Детская литература, 2021. - 29, [3] c. : цв. ил. - (Детям о великих людях России).. - ISBN 978-5-08-006510-1 : 279,08</w:t>
      </w:r>
    </w:p>
    <w:p w:rsidR="00A26069" w:rsidRDefault="00A26069" w:rsidP="00A26069"/>
    <w:p w:rsidR="00A26069" w:rsidRDefault="00A26069" w:rsidP="00A26069">
      <w:r>
        <w:t>161. 83.84(2=411.2)6;   А47</w:t>
      </w:r>
    </w:p>
    <w:p w:rsidR="00A26069" w:rsidRDefault="00A26069" w:rsidP="00A26069">
      <w:r>
        <w:t xml:space="preserve">    1859850-Ф - абД</w:t>
      </w:r>
    </w:p>
    <w:p w:rsidR="00A26069" w:rsidRDefault="00A26069" w:rsidP="00A26069">
      <w:r>
        <w:t xml:space="preserve">    Алексеев, Сергей Петрович</w:t>
      </w:r>
    </w:p>
    <w:p w:rsidR="00A26069" w:rsidRDefault="00A26069" w:rsidP="00A26069">
      <w:r>
        <w:t>Сталинградское сражение. 1942-1943 : рассказы для детей / С. П. Алексеев; худож. А. А. Лурье. - Москва : Детская литература, 2021. - 106, [2] с. : ил.; 27. - (Великие битвы Великой Отечественной). - Посвящается Победе в Великой Отечественной войне. - ISBN 978-5-08-006584-2 : 403,65</w:t>
      </w:r>
    </w:p>
    <w:p w:rsidR="00A26069" w:rsidRDefault="00A26069" w:rsidP="00A26069">
      <w:r>
        <w:t xml:space="preserve">    Оглавление: </w:t>
      </w:r>
      <w:hyperlink r:id="rId122" w:history="1">
        <w:r w:rsidR="004C41F8" w:rsidRPr="004B2901">
          <w:rPr>
            <w:rStyle w:val="a8"/>
          </w:rPr>
          <w:t>http://kitap.tatar.ru/ogl/nlrt/nbrt_obr_2625963.pdf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162. 83.84(2=411.2)6;   Б26</w:t>
      </w:r>
    </w:p>
    <w:p w:rsidR="00A26069" w:rsidRDefault="00A26069" w:rsidP="00A26069">
      <w:r>
        <w:t xml:space="preserve">    1859710-Л - абД; 1859711-Л - абД; 1859712-Л - абД</w:t>
      </w:r>
    </w:p>
    <w:p w:rsidR="00A26069" w:rsidRDefault="00A26069" w:rsidP="00A26069">
      <w:r>
        <w:t xml:space="preserve">    Баруздин, Сергей Алексеевич</w:t>
      </w:r>
    </w:p>
    <w:p w:rsidR="00A26069" w:rsidRDefault="00A26069" w:rsidP="00A26069">
      <w:r>
        <w:t>Зачем белке хвост : рассказы и повесть / Сергей Баруздин; художник: Виталий Дударенко. - Москва  : Махаон [и др.], 2021. - 126, [2] с. : ил.; 22. - (Чтение - лучшее учение).. - ISBN 978-5-389-19388-8 : 160,72</w:t>
      </w:r>
    </w:p>
    <w:p w:rsidR="00A26069" w:rsidRDefault="00A26069" w:rsidP="00A26069">
      <w:r>
        <w:t xml:space="preserve">    Оглавление: </w:t>
      </w:r>
      <w:hyperlink r:id="rId123" w:history="1">
        <w:r w:rsidR="004C41F8" w:rsidRPr="004B2901">
          <w:rPr>
            <w:rStyle w:val="a8"/>
          </w:rPr>
          <w:t>http://kitap.tatar.ru/ogl/nlrt/nbrt_obr_2625981.pdf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163. 83.84(4Нид);   Б38</w:t>
      </w:r>
    </w:p>
    <w:p w:rsidR="00A26069" w:rsidRDefault="00A26069" w:rsidP="00A26069">
      <w:r>
        <w:t xml:space="preserve">    1860096-Ф - абМ; 1860097-Ф - абМ</w:t>
      </w:r>
    </w:p>
    <w:p w:rsidR="00A26069" w:rsidRDefault="00A26069" w:rsidP="00A26069">
      <w:r>
        <w:t xml:space="preserve">    Беер, Ханс де</w:t>
      </w:r>
    </w:p>
    <w:p w:rsidR="00A26069" w:rsidRDefault="00A26069" w:rsidP="00A26069">
      <w:r>
        <w:t>Ларси и его друзья : большая книга про маленького медвежонка / Ханс де Беер; пер. с нем. Галины Эрли ; худож. Х. де Беер. - Москва : ЭНАС-КНИГА, 2021. - 185 с. : цв. ил. - (Волшебная книга).. - ISBN 978-5-91921-913-2 : 820,89</w:t>
      </w:r>
    </w:p>
    <w:p w:rsidR="00A26069" w:rsidRDefault="00A26069" w:rsidP="00A26069">
      <w:r>
        <w:t xml:space="preserve">    Оглавление: </w:t>
      </w:r>
      <w:hyperlink r:id="rId124" w:history="1">
        <w:r w:rsidR="004C41F8" w:rsidRPr="004B2901">
          <w:rPr>
            <w:rStyle w:val="a8"/>
          </w:rPr>
          <w:t>http://kitap.tatar.ru/ogl/nlrt/nbrt_obr_2579997.pdf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164. 83.84(4Гем);   Б46</w:t>
      </w:r>
    </w:p>
    <w:p w:rsidR="00A26069" w:rsidRDefault="00A26069" w:rsidP="00A26069">
      <w:r>
        <w:t xml:space="preserve">    1860214-Л - абД; 1860215-Л - абД</w:t>
      </w:r>
    </w:p>
    <w:p w:rsidR="00A26069" w:rsidRDefault="00A26069" w:rsidP="00A26069">
      <w:r>
        <w:t xml:space="preserve">    Бенкау, Дженнифер</w:t>
      </w:r>
    </w:p>
    <w:p w:rsidR="00A26069" w:rsidRDefault="00A26069" w:rsidP="00A26069">
      <w:r>
        <w:t>Танцевальная магия / Дженнифер Бенкау; [перевод с немецкого К. С. Чесноковой] ; иллюстрации Кэти Ионеску. - Москва : Эксмо : #эксмодетство, 2021. - 122, [4] c. : цв. ил. - (Вжик, или Приключения самого крошечного единорога на свете). - Загл. обл.: Вжик, или Приключения самого крошечного единорога на свете. - ISBN 978-5-04-110144-2 : 320,18</w:t>
      </w:r>
    </w:p>
    <w:p w:rsidR="00A26069" w:rsidRDefault="00A26069" w:rsidP="00A26069">
      <w:r>
        <w:t xml:space="preserve">    Оглавление: </w:t>
      </w:r>
      <w:hyperlink r:id="rId125" w:history="1">
        <w:r w:rsidR="004C41F8" w:rsidRPr="004B2901">
          <w:rPr>
            <w:rStyle w:val="a8"/>
          </w:rPr>
          <w:t>http://kitap.tatar.ru/ogl/nlrt/nbrt_obr_2583187.pdf</w:t>
        </w:r>
      </w:hyperlink>
    </w:p>
    <w:p w:rsidR="004C41F8" w:rsidRDefault="004C41F8" w:rsidP="00A26069"/>
    <w:p w:rsidR="00A26069" w:rsidRDefault="00A26069" w:rsidP="00A26069"/>
    <w:p w:rsidR="00A26069" w:rsidRDefault="00A26069" w:rsidP="00A26069">
      <w:r>
        <w:t>165. 83.84(2=411.2)6;   Б59</w:t>
      </w:r>
    </w:p>
    <w:p w:rsidR="00A26069" w:rsidRDefault="00A26069" w:rsidP="00A26069">
      <w:r>
        <w:t xml:space="preserve">    1860271-Л - абД; 1860272-Л - абД; 1860273-Л - абД</w:t>
      </w:r>
    </w:p>
    <w:p w:rsidR="00A26069" w:rsidRDefault="00A26069" w:rsidP="00A26069">
      <w:r>
        <w:t xml:space="preserve">    Бианки, Виталий Валентинович</w:t>
      </w:r>
    </w:p>
    <w:p w:rsidR="00A26069" w:rsidRDefault="00A26069" w:rsidP="00A26069">
      <w:r>
        <w:t>Оранжевое Горлышко : сказки / Виталий Бианки; художник Ольга Боловинцева. - Москва : ЭНАС-КНИГА, 2021. - 69, [2] с. : цв. ил. - (Мы соседи по планете). - Содерж.:  Красная горка ; Оранжевое Горлышко.. - ISBN 978-5-91921-807-4 : 416,08</w:t>
      </w:r>
    </w:p>
    <w:p w:rsidR="00A26069" w:rsidRDefault="00A26069" w:rsidP="00A26069"/>
    <w:p w:rsidR="00A26069" w:rsidRDefault="00A26069" w:rsidP="00A26069">
      <w:r>
        <w:t>166. 83.84(2=411.2)6;   Б74</w:t>
      </w:r>
    </w:p>
    <w:p w:rsidR="00A26069" w:rsidRDefault="00A26069" w:rsidP="00A26069">
      <w:r>
        <w:t xml:space="preserve">    1859604-Л - абД; 1859605-Л - абД</w:t>
      </w:r>
    </w:p>
    <w:p w:rsidR="00A26069" w:rsidRDefault="00A26069" w:rsidP="00A26069">
      <w:r>
        <w:t xml:space="preserve">    Богомолов, Владимир Осипович</w:t>
      </w:r>
    </w:p>
    <w:p w:rsidR="00A26069" w:rsidRDefault="00A26069" w:rsidP="00A26069">
      <w:r>
        <w:t>Иван : повесть / Владимир Богомолов; рисунки О. Верейского. - Москва : Детская литература, 2021. - 93, [1] с. : ил. - (Военное детство). - Посвящается Победе в Великой Отечественной войне. - ISBN 978-5-08-006585-9 : 333,88</w:t>
      </w:r>
    </w:p>
    <w:p w:rsidR="00A26069" w:rsidRDefault="00A26069" w:rsidP="00A26069"/>
    <w:p w:rsidR="00A26069" w:rsidRDefault="00A26069" w:rsidP="00A26069">
      <w:r>
        <w:t>167. 83.84(2=411.2)6;   В15</w:t>
      </w:r>
    </w:p>
    <w:p w:rsidR="00A26069" w:rsidRDefault="00A26069" w:rsidP="00A26069">
      <w:r>
        <w:t xml:space="preserve">    1860421-Ф - абМ; 1860422-Ф - абМ; 1860423-Ф - абМ; 1860424-Ф - абМ</w:t>
      </w:r>
    </w:p>
    <w:p w:rsidR="00A26069" w:rsidRDefault="00A26069" w:rsidP="00A26069">
      <w:r>
        <w:t xml:space="preserve">    Валаханович, Ксения</w:t>
      </w:r>
    </w:p>
    <w:p w:rsidR="00A26069" w:rsidRDefault="00A26069" w:rsidP="00A26069">
      <w:r>
        <w:t>Я от мамы ни на шаг! / Ксения Валаханович; худож. Л. Ерёмина-Ношин. - Москва : ЭНАС-КНИГА, 2022. - [32] с. : ил. - (Весёлые книжки для малыша и малышки). - Для чтения взрослыми детям. - ISBN 978-5-91921-915-6 : 427,26</w:t>
      </w:r>
    </w:p>
    <w:p w:rsidR="00A26069" w:rsidRDefault="00A26069" w:rsidP="00A26069"/>
    <w:p w:rsidR="00A26069" w:rsidRDefault="00A26069" w:rsidP="00A26069">
      <w:r>
        <w:t>168. 83.84(2=411.2)6;   В15</w:t>
      </w:r>
    </w:p>
    <w:p w:rsidR="00A26069" w:rsidRDefault="00A26069" w:rsidP="00A26069">
      <w:r>
        <w:t xml:space="preserve">    1859674-Ф - абМ; 1859675-Ф - абМ; 1859676-Ф - абМ; 1859677-Ф - абМ</w:t>
      </w:r>
    </w:p>
    <w:p w:rsidR="00A26069" w:rsidRDefault="00A26069" w:rsidP="00A26069">
      <w:r>
        <w:t xml:space="preserve">    Валаханович, Ксения Леонидовна</w:t>
      </w:r>
    </w:p>
    <w:p w:rsidR="00A26069" w:rsidRDefault="00A26069" w:rsidP="00A26069">
      <w:r>
        <w:t>Зима-зима-зимагия : [стихи для детей] : [для чтения взрослыми детям] / Ксения Валаханович; [художник Диана Лапшина]. - Москва : Архипелаг, 2021 . - 29, [3] с. : цв. ил.; 27. - ISBN 978-5-6044832-6-8 : 597,88</w:t>
      </w:r>
    </w:p>
    <w:p w:rsidR="00A26069" w:rsidRDefault="00A26069" w:rsidP="00A26069"/>
    <w:p w:rsidR="00A26069" w:rsidRDefault="00A26069" w:rsidP="00A26069">
      <w:r>
        <w:t>169. 83.84(2=411.2)6;   В15</w:t>
      </w:r>
    </w:p>
    <w:p w:rsidR="00A26069" w:rsidRDefault="00A26069" w:rsidP="00A26069">
      <w:r>
        <w:t xml:space="preserve">    1860425-Ф - абМ; 1860426-Ф - абМ</w:t>
      </w:r>
    </w:p>
    <w:p w:rsidR="00A26069" w:rsidRDefault="00A26069" w:rsidP="00A26069">
      <w:r>
        <w:t xml:space="preserve">    Валаханович, Ксения Леонидовна</w:t>
      </w:r>
    </w:p>
    <w:p w:rsidR="00A26069" w:rsidRDefault="00A26069" w:rsidP="00A26069">
      <w:r>
        <w:t>Счастливая планета / Ксения Валаханович; иллюстрации Светланы Емельяновой. - Москва : Энас-Книга, 2021. - [36] с. : цв. ил.; 26. - (Весёлые книжки для малыша и малышки). - Для чтения взрослыми детям. - ISBN 978-5-91921-904-0 : 416,08</w:t>
      </w:r>
    </w:p>
    <w:p w:rsidR="00A26069" w:rsidRDefault="00A26069" w:rsidP="00A26069"/>
    <w:p w:rsidR="00A26069" w:rsidRDefault="00A26069" w:rsidP="00A26069">
      <w:r>
        <w:t>170. 83.84(4Вел);   В26</w:t>
      </w:r>
    </w:p>
    <w:p w:rsidR="00A26069" w:rsidRDefault="00A26069" w:rsidP="00A26069">
      <w:r>
        <w:t xml:space="preserve">    1860155-Л - абП</w:t>
      </w:r>
    </w:p>
    <w:p w:rsidR="00A26069" w:rsidRDefault="00A26069" w:rsidP="00A26069">
      <w:r>
        <w:t xml:space="preserve">    Вебб, Холли</w:t>
      </w:r>
    </w:p>
    <w:p w:rsidR="00A26069" w:rsidRDefault="00A26069" w:rsidP="00A26069">
      <w:r>
        <w:t>Борьба Иви : роман / Холли Вебб; перевод с английского Т. Покидаевой. - Москва : #эксмодетство : Эксмо, 2021. - 397, [1] с.. - ISBN 978-5-04-112130-3 : 341,36</w:t>
      </w:r>
    </w:p>
    <w:p w:rsidR="00A26069" w:rsidRDefault="00A26069" w:rsidP="00A26069"/>
    <w:p w:rsidR="00A26069" w:rsidRDefault="00A26069" w:rsidP="00A26069">
      <w:r>
        <w:t>171. 83.84(2=411.2)6;   В27</w:t>
      </w:r>
    </w:p>
    <w:p w:rsidR="00A26069" w:rsidRDefault="00A26069" w:rsidP="00A26069">
      <w:r>
        <w:t xml:space="preserve">    1856684-Ф - абМ</w:t>
      </w:r>
    </w:p>
    <w:p w:rsidR="00A26069" w:rsidRDefault="00A26069" w:rsidP="00A26069">
      <w:r>
        <w:t xml:space="preserve">    Велена, Елена</w:t>
      </w:r>
    </w:p>
    <w:p w:rsidR="00930566" w:rsidRDefault="00A26069" w:rsidP="00A26069">
      <w:r>
        <w:t>Добрые сказки о простых вещах: Как Веник играл в хоккей / Елена Велена; [худ. С. Борисова]. - Москва : Т8 Издательские технологии, 2020. - 62, [2] с. : цв. ил.; 27. - (Добрые сказки о простых вещах).. - ISBN 978-5-517-01586-0 : 425,00</w:t>
      </w:r>
    </w:p>
    <w:p w:rsidR="00930566" w:rsidRDefault="00930566" w:rsidP="00A26069">
      <w:r>
        <w:t xml:space="preserve">    Оглавление: </w:t>
      </w:r>
      <w:hyperlink r:id="rId126" w:history="1">
        <w:r w:rsidR="004C41F8" w:rsidRPr="004B2901">
          <w:rPr>
            <w:rStyle w:val="a8"/>
          </w:rPr>
          <w:t>http://kitap.tatar.ru/ogl/nlrt/nbrt_obr_2621896.pdf</w:t>
        </w:r>
      </w:hyperlink>
    </w:p>
    <w:p w:rsidR="004C41F8" w:rsidRDefault="004C41F8" w:rsidP="00A26069"/>
    <w:p w:rsidR="00930566" w:rsidRDefault="00930566" w:rsidP="00A26069"/>
    <w:p w:rsidR="00930566" w:rsidRDefault="00930566" w:rsidP="00930566">
      <w:r>
        <w:lastRenderedPageBreak/>
        <w:t>172. 83.84(4Гем);   Г84</w:t>
      </w:r>
    </w:p>
    <w:p w:rsidR="00930566" w:rsidRDefault="00930566" w:rsidP="00930566">
      <w:r>
        <w:t xml:space="preserve">    1856686-Ф - абМ</w:t>
      </w:r>
    </w:p>
    <w:p w:rsidR="00930566" w:rsidRDefault="00930566" w:rsidP="00930566">
      <w:r>
        <w:t xml:space="preserve">    Гримм, Вильгельм Карл</w:t>
      </w:r>
    </w:p>
    <w:p w:rsidR="00930566" w:rsidRDefault="00930566" w:rsidP="00930566">
      <w:r>
        <w:t>Бременские музыканты / Братья Гримм; пересказ с нем. Александра Введенского;худож. Игорь Олейников. - Москва ; Санкт-Петербург : Речь, 2015. - [29] с. : цв. ил.; 29. - (Образ Речи). - для детей дошкольного возраста. - ISBN 978-5-9268-1754-3 : 399,00</w:t>
      </w:r>
    </w:p>
    <w:p w:rsidR="00930566" w:rsidRDefault="00930566" w:rsidP="00930566"/>
    <w:p w:rsidR="00930566" w:rsidRDefault="00930566" w:rsidP="00930566">
      <w:r>
        <w:t>173. 83.84(4Вел)-445.7;   Г85</w:t>
      </w:r>
    </w:p>
    <w:p w:rsidR="00930566" w:rsidRDefault="00930566" w:rsidP="00930566">
      <w:r>
        <w:t xml:space="preserve">    1859956-Л - абП; 1859957-Л - абП</w:t>
      </w:r>
    </w:p>
    <w:p w:rsidR="00930566" w:rsidRDefault="00930566" w:rsidP="00930566">
      <w:r>
        <w:t xml:space="preserve">    Грин, Софи</w:t>
      </w:r>
    </w:p>
    <w:p w:rsidR="00930566" w:rsidRDefault="00930566" w:rsidP="00930566">
      <w:r>
        <w:t>Поткин и Штуббс. Секрет мертвых игрушек / Софи Грин; перевод с английского А. Л. Сагаловой; иллюстрации К. Дж. Маунтфорда. - Москва : Эксмо, 2020. - 345, [5] c. : ил.. - ISBN 978-5-04-100769-0 : 327,66</w:t>
      </w:r>
    </w:p>
    <w:p w:rsidR="00930566" w:rsidRDefault="00930566" w:rsidP="00930566">
      <w:r>
        <w:t xml:space="preserve">    Оглавление: </w:t>
      </w:r>
      <w:hyperlink r:id="rId127" w:history="1">
        <w:r w:rsidR="004C41F8" w:rsidRPr="004B2901">
          <w:rPr>
            <w:rStyle w:val="a8"/>
          </w:rPr>
          <w:t>http://kitap.tatar.ru/ogl/nlrt/nbrt_obr_2526045.pdf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174. 83.84(4Вел);   Д20</w:t>
      </w:r>
    </w:p>
    <w:p w:rsidR="00930566" w:rsidRDefault="00930566" w:rsidP="00930566">
      <w:r>
        <w:t xml:space="preserve">    1860435-Л - абД; 1860436-Л - абД; 1860437-Л - абД</w:t>
      </w:r>
    </w:p>
    <w:p w:rsidR="00930566" w:rsidRDefault="00930566" w:rsidP="00930566">
      <w:r>
        <w:t xml:space="preserve">    Даррел, Джеральд</w:t>
      </w:r>
    </w:p>
    <w:p w:rsidR="00930566" w:rsidRDefault="00930566" w:rsidP="00930566">
      <w:r>
        <w:t>Летающий дом : [сказочная повесть] / Джеральд Даррел; пер. с англ. Дины Крупской ; худож. Грэм Перси. - Москва : РОСМЭН, 2022. - 155, [4] c. : ил. - На обл.: Впервые в России. - Для чтения взрослыми детям. - ISBN 978-5-353-08854-7 : 731,20</w:t>
      </w:r>
    </w:p>
    <w:p w:rsidR="00930566" w:rsidRDefault="00930566" w:rsidP="00930566">
      <w:r>
        <w:t xml:space="preserve">    Оглавление: </w:t>
      </w:r>
      <w:hyperlink r:id="rId128" w:history="1">
        <w:r w:rsidR="004C41F8" w:rsidRPr="004B2901">
          <w:rPr>
            <w:rStyle w:val="a8"/>
          </w:rPr>
          <w:t>http://kitap.tatar.ru/ogl/nlrt/nbrt_obr_2573617.pdf</w:t>
        </w:r>
      </w:hyperlink>
    </w:p>
    <w:p w:rsidR="004C41F8" w:rsidRDefault="004C41F8" w:rsidP="00930566"/>
    <w:p w:rsidR="00930566" w:rsidRDefault="00930566" w:rsidP="00930566">
      <w:r>
        <w:t>175. 83.84(2=411.2)6-445.1;   Е60</w:t>
      </w:r>
    </w:p>
    <w:p w:rsidR="00930566" w:rsidRDefault="00930566" w:rsidP="00930566">
      <w:r>
        <w:t xml:space="preserve">    1855617-Л - абП</w:t>
      </w:r>
    </w:p>
    <w:p w:rsidR="00930566" w:rsidRDefault="00930566" w:rsidP="00930566">
      <w:r>
        <w:t xml:space="preserve">    Емец, Дмитрий Александрович</w:t>
      </w:r>
    </w:p>
    <w:p w:rsidR="00930566" w:rsidRDefault="00930566" w:rsidP="00930566">
      <w:r>
        <w:t>Планета Черного Императора : повесть / Дмитрий Емец. - Москва : Эксмо, 2012. - 350, [1] с. - (Фантастические приключения).. - ISBN 978-5-699-56826-0 : 300,00</w:t>
      </w:r>
    </w:p>
    <w:p w:rsidR="00930566" w:rsidRDefault="00930566" w:rsidP="00930566">
      <w:r>
        <w:t xml:space="preserve">    Оглавление: </w:t>
      </w:r>
      <w:hyperlink r:id="rId129" w:history="1">
        <w:r w:rsidR="004C41F8" w:rsidRPr="004B2901">
          <w:rPr>
            <w:rStyle w:val="a8"/>
          </w:rPr>
          <w:t>http://kitap.tatar.ru/ogl/nlrt/nbrt_obr_1896126.pdf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176. 83.84(7Сое)-445.1;   З-56</w:t>
      </w:r>
    </w:p>
    <w:p w:rsidR="00930566" w:rsidRDefault="00930566" w:rsidP="00930566">
      <w:r>
        <w:t xml:space="preserve">    1855676-Л - абД</w:t>
      </w:r>
    </w:p>
    <w:p w:rsidR="00930566" w:rsidRDefault="00930566" w:rsidP="00930566">
      <w:r>
        <w:t xml:space="preserve">    Зеппа, Шейна Малдун</w:t>
      </w:r>
    </w:p>
    <w:p w:rsidR="00930566" w:rsidRDefault="00930566" w:rsidP="00930566">
      <w:r>
        <w:t>Сэйдж и путешествие в Мир желаний / Шейна Малдун Зеппа, Ахмет Зеппа; пер. с англ. А. Васильевой. - Москва : Эксмо, 2018. - 222 c. : ил. - (Disney. Академия грёз).. - ISBN 978-5-699-99194-5 : 199,00</w:t>
      </w:r>
    </w:p>
    <w:p w:rsidR="00930566" w:rsidRDefault="00930566" w:rsidP="00930566"/>
    <w:p w:rsidR="00930566" w:rsidRDefault="00930566" w:rsidP="00930566">
      <w:r>
        <w:t>177. 83.84(2=411.2)6;   И22</w:t>
      </w:r>
    </w:p>
    <w:p w:rsidR="00930566" w:rsidRDefault="00930566" w:rsidP="00930566">
      <w:r>
        <w:t xml:space="preserve">    1859820-Л - абД; 1859821-Л - абД; 1859822-Л - абД</w:t>
      </w:r>
    </w:p>
    <w:p w:rsidR="00930566" w:rsidRDefault="00930566" w:rsidP="00930566">
      <w:r>
        <w:t xml:space="preserve">    Иванушкина, Полина</w:t>
      </w:r>
    </w:p>
    <w:p w:rsidR="00930566" w:rsidRDefault="00930566" w:rsidP="00930566">
      <w:r>
        <w:t>Барбара Эр не умела летать / П. Иванушкина; худож. С. Нелаева. - Санкт-Петербург : Качели, 2021. - 94, [1] c. : ил. - (Граффити).. - ISBN 978-5-907302-11-2 : 758,60</w:t>
      </w:r>
    </w:p>
    <w:p w:rsidR="00930566" w:rsidRDefault="00930566" w:rsidP="00930566"/>
    <w:p w:rsidR="00930566" w:rsidRDefault="00930566" w:rsidP="00930566">
      <w:r>
        <w:t>178. 83.84(2=411.2)6;   К26</w:t>
      </w:r>
    </w:p>
    <w:p w:rsidR="00930566" w:rsidRDefault="00930566" w:rsidP="00930566">
      <w:r>
        <w:t xml:space="preserve">    1860545-Ф - абМ; 1860546-Ф - абМ</w:t>
      </w:r>
    </w:p>
    <w:p w:rsidR="00930566" w:rsidRDefault="00930566" w:rsidP="00930566">
      <w:r>
        <w:t xml:space="preserve">    Карпова, Наталья Владимировна( детский писатель)</w:t>
      </w:r>
    </w:p>
    <w:p w:rsidR="00930566" w:rsidRDefault="00930566" w:rsidP="00930566">
      <w:r>
        <w:t>От букашки до слона : [стихи] / Наталья Карпова; иллюстрации Любови Ерёминой-Ношин. - Москва : ЭНАС-книга, 2021. - [34] с. : цв. ил.; 27. - (Веселые книжки для малыша и малышки). - Для чтения взрослыми детям. - ISBN 978-5-91921-924-8 : 416,08</w:t>
      </w:r>
    </w:p>
    <w:p w:rsidR="00930566" w:rsidRDefault="00930566" w:rsidP="00930566"/>
    <w:p w:rsidR="00930566" w:rsidRDefault="00930566" w:rsidP="00930566">
      <w:r>
        <w:lastRenderedPageBreak/>
        <w:t>179. 83.84(2=411.2)6-445.1;   К78</w:t>
      </w:r>
    </w:p>
    <w:p w:rsidR="00930566" w:rsidRDefault="00930566" w:rsidP="00930566">
      <w:r>
        <w:t xml:space="preserve">    1859623-Л - абП; 1859624-Л - абП</w:t>
      </w:r>
    </w:p>
    <w:p w:rsidR="00930566" w:rsidRDefault="00930566" w:rsidP="00930566">
      <w:r>
        <w:t xml:space="preserve">    Крапивин, Владислав Петрович</w:t>
      </w:r>
    </w:p>
    <w:p w:rsidR="00930566" w:rsidRDefault="00930566" w:rsidP="00930566">
      <w:r>
        <w:t>В глубине Великого Кристалла : [повести] / Владислав Крапивин. - Санкт-Петербург : Азбука : Азбука-Аттикус, 2021. - 1147, [2] c. : ил. - (Мир фантастики). - Содерж.: Выстрел с монитора; Гуси-гуси, га-га-га...; Застава на Якорном поле; Крик петуха; Белый шарик Матроса Вильсона; Сказки о рыбаках и рыбках; Лоцман. - ISBN 978-5-389-15658-6 : 837,02</w:t>
      </w:r>
    </w:p>
    <w:p w:rsidR="00930566" w:rsidRDefault="00930566" w:rsidP="00930566"/>
    <w:p w:rsidR="00930566" w:rsidRDefault="00930566" w:rsidP="00930566">
      <w:r>
        <w:t>180. 83.8;   К84</w:t>
      </w:r>
    </w:p>
    <w:p w:rsidR="00930566" w:rsidRDefault="00930566" w:rsidP="00930566">
      <w:r>
        <w:t xml:space="preserve">    1860069-Ф - абД</w:t>
      </w:r>
    </w:p>
    <w:p w:rsidR="00930566" w:rsidRDefault="00930566" w:rsidP="00930566">
      <w:r>
        <w:t xml:space="preserve">    Кружков, Григорий Михайлович</w:t>
      </w:r>
    </w:p>
    <w:p w:rsidR="00930566" w:rsidRDefault="00930566" w:rsidP="00930566">
      <w:r>
        <w:t>Что и требовалось доказать. Жизнь Льюиса Кэрролла в рассказах и картинках / Григорий Кружков. - Москва : [Глагол] : Книжный дом Анастасии Орловой, 2021. - 110, [1] c. : ил. - (Жизнь замечательных людей).. - ISBN 978-5-6045235-1-3 : 824,58</w:t>
      </w:r>
    </w:p>
    <w:p w:rsidR="00930566" w:rsidRDefault="00930566" w:rsidP="00930566">
      <w:r>
        <w:t xml:space="preserve">    Оглавление: </w:t>
      </w:r>
      <w:hyperlink r:id="rId130" w:history="1">
        <w:r w:rsidR="004C41F8" w:rsidRPr="004B2901">
          <w:rPr>
            <w:rStyle w:val="a8"/>
          </w:rPr>
          <w:t>http://kitap.tatar.ru/ogl/nlrt/nbrt_obr_2625939.pdf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181. 83.3(4);   Л21</w:t>
      </w:r>
    </w:p>
    <w:p w:rsidR="00930566" w:rsidRDefault="00930566" w:rsidP="00930566">
      <w:r>
        <w:t xml:space="preserve">    1856541-Л - од</w:t>
      </w:r>
    </w:p>
    <w:p w:rsidR="00930566" w:rsidRDefault="00930566" w:rsidP="00930566">
      <w:r>
        <w:t xml:space="preserve">    Лами, Жан Клод</w:t>
      </w:r>
    </w:p>
    <w:p w:rsidR="00930566" w:rsidRDefault="00930566" w:rsidP="00930566">
      <w:r>
        <w:t>Франсуаза Саган / Жан-Клод Лами ; [пер. с фр. и коммент. А. Е. Винник]. - Москва : Молодая гвардия, 2005. - 249, [1] с., [8] л. ил., портр.; 21 см. - (Жизнь замечательных людей : серия биографий / основана в 1890 году Ф. Павленковым и продолжена в 1933 году М. Горьким ; вып. 1133 (933)). - Список произведений Ф. Саган : с. 248-249. - Библиогр. в примеч.. - ISBN 5-235-02789-2 : 300,00</w:t>
      </w:r>
    </w:p>
    <w:p w:rsidR="00930566" w:rsidRDefault="00930566" w:rsidP="00930566">
      <w:r>
        <w:t xml:space="preserve">    Оглавление: </w:t>
      </w:r>
      <w:hyperlink r:id="rId131" w:history="1">
        <w:r w:rsidR="004C41F8" w:rsidRPr="004B2901">
          <w:rPr>
            <w:rStyle w:val="a8"/>
          </w:rPr>
          <w:t>http://kitap.tatar.ru/ogl/nlrt/nbrt_obr_2620092.pdf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182. 83.84(4Исп);   Л57</w:t>
      </w:r>
    </w:p>
    <w:p w:rsidR="00930566" w:rsidRDefault="00930566" w:rsidP="00930566">
      <w:r>
        <w:t xml:space="preserve">    1859954-Л - абД; 1859955-Л - абД</w:t>
      </w:r>
    </w:p>
    <w:p w:rsidR="00930566" w:rsidRDefault="00930566" w:rsidP="00930566">
      <w:r>
        <w:t xml:space="preserve">    Лилипут, Эрик</w:t>
      </w:r>
    </w:p>
    <w:p w:rsidR="00930566" w:rsidRDefault="00930566" w:rsidP="00930566">
      <w:r>
        <w:t>Секрет крошечных человечков / Э. Лилипут; ил. Л. Лопес ; пер. с исп. Н. М. Беленькой. - Москва : #эксмодетство : [Эксмо], 2021. - 128 c. : цв. ил. - (Ула и Хоп. Весёлые приключения крошек ; Кн. 1).. - ISBN 978-5-04-108854-5 : 287,72</w:t>
      </w:r>
    </w:p>
    <w:p w:rsidR="00930566" w:rsidRDefault="00930566" w:rsidP="00930566">
      <w:r>
        <w:t xml:space="preserve">    Оглавление: </w:t>
      </w:r>
      <w:hyperlink r:id="rId132" w:history="1">
        <w:r w:rsidR="004C41F8" w:rsidRPr="004B2901">
          <w:rPr>
            <w:rStyle w:val="a8"/>
          </w:rPr>
          <w:t>http://kitap.tatar.ru/ogl/nlrt/nbrt_obr_2583055.pdf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183. 83.84(2=411.2)6;   Л63</w:t>
      </w:r>
    </w:p>
    <w:p w:rsidR="00930566" w:rsidRDefault="00930566" w:rsidP="00930566">
      <w:r>
        <w:t xml:space="preserve">    1860138-М - абМ; 1860139-М - абМ</w:t>
      </w:r>
    </w:p>
    <w:p w:rsidR="00930566" w:rsidRDefault="00930566" w:rsidP="00930566">
      <w:r>
        <w:t xml:space="preserve">    Лисичникова, Оля</w:t>
      </w:r>
    </w:p>
    <w:p w:rsidR="00930566" w:rsidRDefault="00930566" w:rsidP="00930566">
      <w:r>
        <w:t>Амбышвалк : история одного зверя / Оля Лисичникова; стихи Маши Рупасовой. - Москва : Самокат, 2021. - [28] с. : ил., цв. ил.; 14x18. - ISBN 978-5-00167-167-1 : 722,46</w:t>
      </w:r>
    </w:p>
    <w:p w:rsidR="00930566" w:rsidRDefault="00930566" w:rsidP="00930566"/>
    <w:p w:rsidR="00930566" w:rsidRDefault="00930566" w:rsidP="00930566">
      <w:r>
        <w:t>184. 83.84(7Кан);   Л64</w:t>
      </w:r>
    </w:p>
    <w:p w:rsidR="00930566" w:rsidRDefault="00930566" w:rsidP="00930566">
      <w:r>
        <w:t xml:space="preserve">    1860697-Л - абД; 1860698-Л - абД; 1860699-Л - абД</w:t>
      </w:r>
    </w:p>
    <w:p w:rsidR="00930566" w:rsidRDefault="00930566" w:rsidP="00930566">
      <w:r>
        <w:t xml:space="preserve">    Литтл, Джин</w:t>
      </w:r>
    </w:p>
    <w:p w:rsidR="00930566" w:rsidRDefault="00930566" w:rsidP="00930566">
      <w:r>
        <w:t>Неуклюжая Анна / Д. Литтл; пер. с англ. О. Бухиной ; худож. Н. Кондратова. - Москва : Лабиринт-Пресс, 2021. - 221, [3] с. : цв. ил., цв. портр.; 23. - (Про девочку, которая ...). - На обл.: Германия-Канада, 1930-е. - На обл.: Про девочку, которая увидела мир. - Для детей 8-12 лет. - ISBN 978-5-9287-3212-7 : 965,38</w:t>
      </w:r>
    </w:p>
    <w:p w:rsidR="00930566" w:rsidRDefault="00930566" w:rsidP="00930566">
      <w:r>
        <w:t xml:space="preserve">    Оглавление: </w:t>
      </w:r>
      <w:hyperlink r:id="rId133" w:history="1">
        <w:r w:rsidR="004C41F8" w:rsidRPr="004B2901">
          <w:rPr>
            <w:rStyle w:val="a8"/>
          </w:rPr>
          <w:t>http://kitap.tatar.ru/ogl/nlrt/nbrt_obr_2626823.pdf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185. 83.84(4Гем);   Л80</w:t>
      </w:r>
    </w:p>
    <w:p w:rsidR="00930566" w:rsidRDefault="00930566" w:rsidP="00930566">
      <w:r>
        <w:t xml:space="preserve">    1860006-Л - абД; 1860007-Л - абД</w:t>
      </w:r>
    </w:p>
    <w:p w:rsidR="00930566" w:rsidRDefault="00930566" w:rsidP="00930566">
      <w:r>
        <w:t xml:space="preserve">    Лотт, Анна</w:t>
      </w:r>
    </w:p>
    <w:p w:rsidR="00930566" w:rsidRDefault="00930566" w:rsidP="00930566">
      <w:r>
        <w:t>Тайна ушастого воришки / Анна Лотт; пер. с нем. О. В. Козонковой ; худож. Сюзанна Гёлих. - Москва : #эксмодетство : Эксмо, 2021. - 124, [1] c. : ил. - (Мопси и Морковка. Удивительные приключения морских свинок ; Кн. 2).. - ISBN 978-5-04-108921-4 : 311,43</w:t>
      </w:r>
    </w:p>
    <w:p w:rsidR="00930566" w:rsidRDefault="00930566" w:rsidP="00930566">
      <w:r>
        <w:t xml:space="preserve">    Оглавление: </w:t>
      </w:r>
      <w:hyperlink r:id="rId134" w:history="1">
        <w:r w:rsidR="004C41F8" w:rsidRPr="004B2901">
          <w:rPr>
            <w:rStyle w:val="a8"/>
          </w:rPr>
          <w:t>http://kitap.tatar.ru/ogl/nlrt/nbrt_obr_2609681.pdf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186. 83.84(4Исп)-445.7;   М24</w:t>
      </w:r>
    </w:p>
    <w:p w:rsidR="00930566" w:rsidRDefault="00930566" w:rsidP="00930566">
      <w:r>
        <w:t xml:space="preserve">    1861490-Л - абД; 1861491-Л - абД; 1861492-Л - абД</w:t>
      </w:r>
    </w:p>
    <w:p w:rsidR="00930566" w:rsidRDefault="00930566" w:rsidP="00930566">
      <w:r>
        <w:t xml:space="preserve">    Маньяс, Педро</w:t>
      </w:r>
    </w:p>
    <w:p w:rsidR="00930566" w:rsidRDefault="00930566" w:rsidP="00930566">
      <w:r>
        <w:t>Тайная жизнь Ребекки Парадайз / Педро Маньяс; пер. с исп. Полины Кузнецовой ; худож. Александра Миткалова. - Москва : КомпасГид, 2021. - 262, [1] c. : ил. - Для среднего школьного возраста. - ISBN 978-5-907178-25-0 : 858,20</w:t>
      </w:r>
    </w:p>
    <w:p w:rsidR="00930566" w:rsidRDefault="00930566" w:rsidP="00930566">
      <w:r>
        <w:t xml:space="preserve">    Оглавление: </w:t>
      </w:r>
      <w:hyperlink r:id="rId135" w:history="1">
        <w:r w:rsidR="004C41F8" w:rsidRPr="004B2901">
          <w:rPr>
            <w:rStyle w:val="a8"/>
          </w:rPr>
          <w:t>http://kitap.tatar.ru/ogl/nlrt/nbrt_obr_2606318.pdf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187. 83.84(2=411.2)6;   М39</w:t>
      </w:r>
    </w:p>
    <w:p w:rsidR="00930566" w:rsidRDefault="00930566" w:rsidP="00930566">
      <w:r>
        <w:t xml:space="preserve">    1860419-Ф - абМ; 1860420-Ф - абМ</w:t>
      </w:r>
    </w:p>
    <w:p w:rsidR="00930566" w:rsidRDefault="00930566" w:rsidP="00930566">
      <w:r>
        <w:t xml:space="preserve">    Маяковский, Владимир Владимирович</w:t>
      </w:r>
    </w:p>
    <w:p w:rsidR="00930566" w:rsidRDefault="00930566" w:rsidP="00930566">
      <w:r>
        <w:t>Что такое хорошо и что такое плохо? : стихи для малышей / Владимир Маяковский; художник Анна Павлеева. - Москва : Махаон : Азбука-Аттикус, 2021. - 63 с. : ил. - (Чудесные книжки для малышей). - Для дошкольного возраста. - ISBN 978-5-389-18898-3 : 282,76</w:t>
      </w:r>
    </w:p>
    <w:p w:rsidR="00930566" w:rsidRDefault="00930566" w:rsidP="00930566">
      <w:r>
        <w:t xml:space="preserve">    Оглавление: </w:t>
      </w:r>
      <w:hyperlink r:id="rId136" w:history="1">
        <w:r w:rsidR="004C41F8" w:rsidRPr="004B2901">
          <w:rPr>
            <w:rStyle w:val="a8"/>
          </w:rPr>
          <w:t>http://kitap.tatar.ru/ogl/nlrt/nbrt_obr_2587459.pdf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188. 83.84(4Вел);   М42</w:t>
      </w:r>
    </w:p>
    <w:p w:rsidR="00930566" w:rsidRDefault="00930566" w:rsidP="00930566">
      <w:r>
        <w:t xml:space="preserve">    1855675-Л - абД</w:t>
      </w:r>
    </w:p>
    <w:p w:rsidR="00930566" w:rsidRDefault="00930566" w:rsidP="00930566">
      <w:r>
        <w:t xml:space="preserve">    Медоус, Дейзи</w:t>
      </w:r>
    </w:p>
    <w:p w:rsidR="00930566" w:rsidRDefault="00930566" w:rsidP="00930566">
      <w:r>
        <w:t>Медвежонок Ханна, или Мёд Удачи : [повесть] / Дейзи Медоус; [пер. с англ. А. А. Тихоновой]. - Москва : Эксмодетство : Эксмо, 2018. - 127 c. : ил. - (Лес Дружбы. Волшебные истории о зверятах).. - ISBN 978-5-699-98356-8 : 237,00</w:t>
      </w:r>
    </w:p>
    <w:p w:rsidR="00930566" w:rsidRDefault="00930566" w:rsidP="00930566">
      <w:r>
        <w:t xml:space="preserve">    Оглавление: </w:t>
      </w:r>
      <w:hyperlink r:id="rId137" w:history="1">
        <w:r w:rsidR="004C41F8" w:rsidRPr="004B2901">
          <w:rPr>
            <w:rStyle w:val="a8"/>
          </w:rPr>
          <w:t>http://kitap.tatar.ru/ogl/nlrt/nbrt_obr_2361801.pdf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189. 83.3(4);   М79</w:t>
      </w:r>
    </w:p>
    <w:p w:rsidR="00930566" w:rsidRDefault="00930566" w:rsidP="00930566">
      <w:r>
        <w:t xml:space="preserve">    1855597-М - од</w:t>
      </w:r>
    </w:p>
    <w:p w:rsidR="00930566" w:rsidRDefault="00930566" w:rsidP="00930566">
      <w:r>
        <w:t xml:space="preserve">    Мори, Кристоф</w:t>
      </w:r>
    </w:p>
    <w:p w:rsidR="00930566" w:rsidRDefault="00930566" w:rsidP="00930566">
      <w:r>
        <w:t>Мольер / Кристоф Мори; пер. с фр. Е. В. Колодочкиной. - Москва : Молодая гвардия : Палимпсест, 2011. - 307, [1] с., [16] л. ил., портр. - (Жизнь замечательных людей : серия биографий : малая серия / основана в 1890 году Ф. Павленковым и продолжена в 1933 г. М. Горьким ; вып. 20).. - ISBN 978-5-235-03469-3 : 270,00</w:t>
      </w:r>
    </w:p>
    <w:p w:rsidR="00930566" w:rsidRDefault="00930566" w:rsidP="00930566">
      <w:r>
        <w:t xml:space="preserve">    Оглавление: </w:t>
      </w:r>
      <w:hyperlink r:id="rId138" w:history="1">
        <w:r w:rsidR="004C41F8" w:rsidRPr="004B2901">
          <w:rPr>
            <w:rStyle w:val="a8"/>
          </w:rPr>
          <w:t>http://kitap.tatar.ru/ogl/nlrt/nbrt_obr_2620704.pdf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190. 83.84(5Япо);   Н69</w:t>
      </w:r>
    </w:p>
    <w:p w:rsidR="00930566" w:rsidRDefault="00930566" w:rsidP="00930566">
      <w:r>
        <w:t xml:space="preserve">    1860026-Л - абД; 1860027-Л - абД; 1860028-Л - абД</w:t>
      </w:r>
    </w:p>
    <w:p w:rsidR="00930566" w:rsidRDefault="00930566" w:rsidP="00930566">
      <w:r>
        <w:t xml:space="preserve">    Нисида, Тосия</w:t>
      </w:r>
    </w:p>
    <w:p w:rsidR="00930566" w:rsidRDefault="00930566" w:rsidP="00930566">
      <w:r>
        <w:lastRenderedPageBreak/>
        <w:t>Прогулки с Хару / Тосия Нисида; [пер. с яп. Е. Даровской]. - Санкт-Петербург : Поляндрия Принт, 2021. - 222, [1] c.. - ISBN 978-5-6045050-7-6 : 1180,80</w:t>
      </w:r>
    </w:p>
    <w:p w:rsidR="00930566" w:rsidRDefault="00930566" w:rsidP="00930566"/>
    <w:p w:rsidR="00930566" w:rsidRDefault="00930566" w:rsidP="00930566">
      <w:r>
        <w:t>191. 83.84(2=411.2)6;   О-66</w:t>
      </w:r>
    </w:p>
    <w:p w:rsidR="00930566" w:rsidRDefault="00930566" w:rsidP="00930566">
      <w:r>
        <w:t xml:space="preserve">    1856680-Л - абМ</w:t>
      </w:r>
    </w:p>
    <w:p w:rsidR="00930566" w:rsidRDefault="00930566" w:rsidP="00930566">
      <w:r>
        <w:t xml:space="preserve">    Орлова, Анастасия Александровна</w:t>
      </w:r>
    </w:p>
    <w:p w:rsidR="00930566" w:rsidRDefault="00930566" w:rsidP="00930566">
      <w:r>
        <w:t>Яблочки-пятки : стихи для самых маленьких / Анастасия Орлова; худож. К. Колосова. - Санкт-Петербург : ГРИФ, 2017. - 45, [2] с. : цв. ил.; 22. - ISBN 978-5-85388-071-9 : 243,00</w:t>
      </w:r>
    </w:p>
    <w:p w:rsidR="00930566" w:rsidRDefault="00930566" w:rsidP="00930566">
      <w:r>
        <w:t xml:space="preserve">    Оглавление: </w:t>
      </w:r>
      <w:hyperlink r:id="rId139" w:history="1">
        <w:r w:rsidR="004C41F8" w:rsidRPr="004B2901">
          <w:rPr>
            <w:rStyle w:val="a8"/>
          </w:rPr>
          <w:t>http://kitap.tatar.ru/ogl/nlrt/nbrt_obr_2621864.pdf</w:t>
        </w:r>
      </w:hyperlink>
    </w:p>
    <w:p w:rsidR="004C41F8" w:rsidRDefault="004C41F8" w:rsidP="00930566"/>
    <w:p w:rsidR="00930566" w:rsidRDefault="00930566" w:rsidP="00930566"/>
    <w:p w:rsidR="00930566" w:rsidRDefault="00930566" w:rsidP="00930566">
      <w:r>
        <w:t>192. 83.84(2=411.2)6;   П32</w:t>
      </w:r>
    </w:p>
    <w:p w:rsidR="00930566" w:rsidRDefault="00930566" w:rsidP="00930566">
      <w:r>
        <w:t xml:space="preserve">    1860269-Л - абД; 1860270-Л - абД</w:t>
      </w:r>
    </w:p>
    <w:p w:rsidR="00930566" w:rsidRDefault="00930566" w:rsidP="00930566">
      <w:r>
        <w:t xml:space="preserve">    Пивоварова, Ирина Михайловна</w:t>
      </w:r>
    </w:p>
    <w:p w:rsidR="00A601AD" w:rsidRDefault="00930566" w:rsidP="00930566">
      <w:r>
        <w:t>О чем думает моя голова : рассказы Люси Синицыной, ученицы третьего класса / Ирина Пивоварова; [худож. Е. Кузнецова]. - Москва : ЭНАС-КНИГА, 2021. - 109, [2] с. : ил. - (Детвора).. - ISBN 978-5-91921-914-9 : 416,08</w:t>
      </w:r>
    </w:p>
    <w:p w:rsidR="00A601AD" w:rsidRDefault="00A601AD" w:rsidP="00930566">
      <w:r>
        <w:t xml:space="preserve">    Оглавление: </w:t>
      </w:r>
      <w:hyperlink r:id="rId140" w:history="1">
        <w:r w:rsidR="004C41F8" w:rsidRPr="004B2901">
          <w:rPr>
            <w:rStyle w:val="a8"/>
          </w:rPr>
          <w:t>http://kitap.tatar.ru/ogl/nlrt/nbrt_obr_2607933.pdf</w:t>
        </w:r>
      </w:hyperlink>
    </w:p>
    <w:p w:rsidR="004C41F8" w:rsidRDefault="004C41F8" w:rsidP="00930566"/>
    <w:p w:rsidR="00A601AD" w:rsidRDefault="00A601AD" w:rsidP="00930566"/>
    <w:p w:rsidR="00A601AD" w:rsidRDefault="00A601AD" w:rsidP="00A601AD">
      <w:r>
        <w:t>193. 83.84(4Вел);   П33</w:t>
      </w:r>
    </w:p>
    <w:p w:rsidR="00A601AD" w:rsidRDefault="00A601AD" w:rsidP="00A601AD">
      <w:r>
        <w:t xml:space="preserve">    1859802-Л - абП; 1859803-Л - абП; 1859804-Л - абП; 1859805-Л - абП</w:t>
      </w:r>
    </w:p>
    <w:p w:rsidR="00A601AD" w:rsidRDefault="00A601AD" w:rsidP="00A601AD">
      <w:r>
        <w:t xml:space="preserve">    Пирсон, Дженни</w:t>
      </w:r>
    </w:p>
    <w:p w:rsidR="00A601AD" w:rsidRDefault="00A601AD" w:rsidP="00A601AD">
      <w:r>
        <w:t>Безумные каникулы Фредди : [повесть] / Дж. Пирсон; пер. с англ. Е. Канищевой ; худож. Р. Биддальф. - Москва : Росмэн, 2021. - 236, [3] c. : ил. - На обл.: Европейский бестселлер! Переведен на 20 языков!. - ISBN 978-5-353-09633-7 : 382,46</w:t>
      </w:r>
    </w:p>
    <w:p w:rsidR="00A601AD" w:rsidRDefault="00A601AD" w:rsidP="00A601AD">
      <w:r>
        <w:t xml:space="preserve">    Оглавление:</w:t>
      </w:r>
      <w:r w:rsidR="004C41F8">
        <w:t xml:space="preserve"> </w:t>
      </w:r>
      <w:hyperlink r:id="rId141" w:history="1">
        <w:r w:rsidR="004C41F8" w:rsidRPr="004B2901">
          <w:rPr>
            <w:rStyle w:val="a8"/>
            <w:lang w:val="en-US"/>
          </w:rPr>
          <w:t>http</w:t>
        </w:r>
        <w:r w:rsidR="004C41F8" w:rsidRPr="004B2901">
          <w:rPr>
            <w:rStyle w:val="a8"/>
          </w:rPr>
          <w:t>://kitap.tatar.ru/ogl/nlrt/nbrt_obr_2588059.pdf</w:t>
        </w:r>
      </w:hyperlink>
    </w:p>
    <w:p w:rsidR="004C41F8" w:rsidRDefault="004C41F8" w:rsidP="00A601AD"/>
    <w:p w:rsidR="00A601AD" w:rsidRDefault="00A601AD" w:rsidP="00A601AD"/>
    <w:p w:rsidR="00A601AD" w:rsidRDefault="00A601AD" w:rsidP="00A601AD">
      <w:r>
        <w:t>194. 83.84(2=411.2)6;   П77</w:t>
      </w:r>
    </w:p>
    <w:p w:rsidR="00A601AD" w:rsidRDefault="00A601AD" w:rsidP="00A601AD">
      <w:r>
        <w:t xml:space="preserve">    1859812-Л - абД; 1859813-Л - абД; 1859814-Л - абД</w:t>
      </w:r>
    </w:p>
    <w:p w:rsidR="00A601AD" w:rsidRDefault="00A601AD" w:rsidP="00A601AD">
      <w:r>
        <w:t xml:space="preserve">    Пришвин, Михаил Михайлович</w:t>
      </w:r>
    </w:p>
    <w:p w:rsidR="00A601AD" w:rsidRDefault="00A601AD" w:rsidP="00A601AD">
      <w:r>
        <w:t>Лисичкин хлеб : рассказы / М. М. Пришвин; худож. Н. Устинов ; [вступ. ст. П. Лемени-Македон]. - Москва : РОСМЭН, 2021. - 92, [4] c. : цв. ил. - (Внеклассное чтение). - На обл.: Произведения печатаются без сокращений. - Содерж.: Дедушкин валенок ; Ребята и утята ; "Изобретатель" ; Гаечки ; Луговка [и др.]. - ISBN 978-5-353-07416-8 (в пер.) : 130,79</w:t>
      </w:r>
    </w:p>
    <w:p w:rsidR="00A601AD" w:rsidRDefault="00A601AD" w:rsidP="00A601AD">
      <w:r>
        <w:t xml:space="preserve">    Оглавление: </w:t>
      </w:r>
      <w:hyperlink r:id="rId142" w:history="1">
        <w:r w:rsidR="00C732DA" w:rsidRPr="004B2901">
          <w:rPr>
            <w:rStyle w:val="a8"/>
          </w:rPr>
          <w:t>http://kitap.tatar.ru/ogl/nlrt/nbrt_mko_2604714.pdf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195. 83.84(4Вел);   Р79</w:t>
      </w:r>
    </w:p>
    <w:p w:rsidR="00A601AD" w:rsidRDefault="00A601AD" w:rsidP="00A601AD">
      <w:r>
        <w:t xml:space="preserve">    1859678-Л - абМ; 1859679-Л - абМ; 1859680-Л - абМ; 1859681-Л - абМ; 1859682-Л - абМ; 1859683-Л - абМ</w:t>
      </w:r>
    </w:p>
    <w:p w:rsidR="00A601AD" w:rsidRDefault="00A601AD" w:rsidP="00A601AD">
      <w:r>
        <w:t xml:space="preserve">    Роулинсон, Джулия</w:t>
      </w:r>
    </w:p>
    <w:p w:rsidR="00A601AD" w:rsidRDefault="00A601AD" w:rsidP="00A601AD">
      <w:r>
        <w:t>Лисенок Лютер и весенний сад / Джулия Роулинсон и Тифани Бик; [пер. с англ. А. Щербаковой ; ил. Т. Бик]. - Москва : Самокат, 2021. - [25] c. : ил. - (Лисенок Лютер).. - ISBN 978-5-00167-169-5 : 782,21</w:t>
      </w:r>
    </w:p>
    <w:p w:rsidR="00A601AD" w:rsidRDefault="00A601AD" w:rsidP="00A601AD"/>
    <w:p w:rsidR="00A601AD" w:rsidRDefault="00A601AD" w:rsidP="00A601AD">
      <w:r>
        <w:t>196. 83.84(2=411.2)6;   С40</w:t>
      </w:r>
    </w:p>
    <w:p w:rsidR="00A601AD" w:rsidRDefault="00A601AD" w:rsidP="00A601AD">
      <w:r>
        <w:t xml:space="preserve">    1859684-Л - абМ; 1859685-Л - абМ</w:t>
      </w:r>
    </w:p>
    <w:p w:rsidR="00A601AD" w:rsidRDefault="00A601AD" w:rsidP="00A601AD">
      <w:r>
        <w:t xml:space="preserve">    Сиротин, Дмитрий Александрович</w:t>
      </w:r>
    </w:p>
    <w:p w:rsidR="00A601AD" w:rsidRDefault="00A601AD" w:rsidP="00A601AD">
      <w:r>
        <w:lastRenderedPageBreak/>
        <w:t>Вишневый пирог [[сборник стихов]] / Дмитрий Сиротин; оформил Александр Яковлев. - Москва : Октопус, 2021. - 45, [3] с. : цв. ил.; 22. - (Серия детских книг "Радуга-дуга").. - ISBN 978-5-94887-169-1 : 350,00</w:t>
      </w:r>
    </w:p>
    <w:p w:rsidR="00A601AD" w:rsidRDefault="00A601AD" w:rsidP="00A601AD">
      <w:r>
        <w:t xml:space="preserve">    Оглавление: </w:t>
      </w:r>
      <w:hyperlink r:id="rId143" w:history="1">
        <w:r w:rsidR="00C732DA" w:rsidRPr="004B2901">
          <w:rPr>
            <w:rStyle w:val="a8"/>
          </w:rPr>
          <w:t>http://kitap.tatar.ru/ogl/nlrt/nbrt_obr_2625849.pdf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197. 83.84(4Вел);   У63</w:t>
      </w:r>
    </w:p>
    <w:p w:rsidR="00A601AD" w:rsidRDefault="00A601AD" w:rsidP="00A601AD">
      <w:r>
        <w:t xml:space="preserve">    1860144-Л - абП; 1860145-Л - абП</w:t>
      </w:r>
    </w:p>
    <w:p w:rsidR="00A601AD" w:rsidRDefault="00A601AD" w:rsidP="00A601AD">
      <w:r>
        <w:t xml:space="preserve">    Уолльямс, Дэвид</w:t>
      </w:r>
    </w:p>
    <w:p w:rsidR="00A601AD" w:rsidRDefault="00A601AD" w:rsidP="00A601AD">
      <w:r>
        <w:t>Фтука / Дэвид Уолльямс; [пер. с англ. М. Виноградовой] ; худож. Тони Росса. - Москва : Эксмо, 2022. - 269, [1] c. : ил. - (Невероятные истории Дэвида Уолльямса). - На обл.: Жадинам и врединам читать опасно!. - ISBN 978-5-04-112747-3 : 378,67</w:t>
      </w:r>
    </w:p>
    <w:p w:rsidR="00A601AD" w:rsidRDefault="00A601AD" w:rsidP="00A601AD">
      <w:r>
        <w:t xml:space="preserve">    Оглавление: </w:t>
      </w:r>
      <w:hyperlink r:id="rId144" w:history="1">
        <w:r w:rsidR="00C732DA" w:rsidRPr="004B2901">
          <w:rPr>
            <w:rStyle w:val="a8"/>
          </w:rPr>
          <w:t>http://kitap.tatar.ru/ogl/nlrt/nbrt_obr_2626466.pdf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198. 83.84(2=411.2)6;   У74</w:t>
      </w:r>
    </w:p>
    <w:p w:rsidR="00A601AD" w:rsidRDefault="00A601AD" w:rsidP="00A601AD">
      <w:r>
        <w:t xml:space="preserve">    1860427-Л - абД; 1860428-Л - абД</w:t>
      </w:r>
    </w:p>
    <w:p w:rsidR="00A601AD" w:rsidRDefault="00A601AD" w:rsidP="00A601AD">
      <w:r>
        <w:t xml:space="preserve">    Усачев, Андрей Алексеевич</w:t>
      </w:r>
    </w:p>
    <w:p w:rsidR="00A601AD" w:rsidRDefault="00A601AD" w:rsidP="00A601AD">
      <w:r>
        <w:t>Вперёд, "Котобой"! или Новые приключения котов : [сказочные истории] / Андрей Усачёв; нарисовал дядя Коля Воронцов. - Москва : Росмэн, 2022. - 94, [1] с. : ил.; 24. - Для среднего школьного возраста. - ISBN 978-5-353-09566-8 : 443,49</w:t>
      </w:r>
    </w:p>
    <w:p w:rsidR="00A601AD" w:rsidRDefault="00A601AD" w:rsidP="00A601AD">
      <w:r>
        <w:t xml:space="preserve">    Оглавление: </w:t>
      </w:r>
      <w:hyperlink r:id="rId145" w:history="1">
        <w:r w:rsidR="00C732DA" w:rsidRPr="004B2901">
          <w:rPr>
            <w:rStyle w:val="a8"/>
          </w:rPr>
          <w:t>http://kitap.tatar.ru/ogl/nlrt/nbrt_obr_2626492.pdf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199. 83.84(2=411.2)6;   Ш18</w:t>
      </w:r>
    </w:p>
    <w:p w:rsidR="00A601AD" w:rsidRDefault="00A601AD" w:rsidP="00A601AD">
      <w:r>
        <w:t xml:space="preserve">    1860035-Ф - абМ; 1860036-Ф - абМ; 1860037-Ф - абМ; 1860038-Ф - абМ</w:t>
      </w:r>
    </w:p>
    <w:p w:rsidR="00A601AD" w:rsidRDefault="00A601AD" w:rsidP="00A601AD">
      <w:r>
        <w:t xml:space="preserve">    Шалошвили, Наталья Геннадиевна</w:t>
      </w:r>
    </w:p>
    <w:p w:rsidR="00A601AD" w:rsidRDefault="00A601AD" w:rsidP="00A601AD">
      <w:r>
        <w:t>Леопарда / Наталья Шалошвили. - Санкт-Петербург : Поляндрия Принт, 2021. - [48] с. : ил.. - ISBN 978-5-6045050-1-4 : 1008,91</w:t>
      </w:r>
    </w:p>
    <w:p w:rsidR="00A601AD" w:rsidRDefault="00A601AD" w:rsidP="00A601AD"/>
    <w:p w:rsidR="00A601AD" w:rsidRDefault="00A601AD" w:rsidP="00A601AD">
      <w:r>
        <w:t>200. 83.84(4Гем)-445.7;   Ш78</w:t>
      </w:r>
    </w:p>
    <w:p w:rsidR="00A601AD" w:rsidRDefault="00A601AD" w:rsidP="00A601AD">
      <w:r>
        <w:t xml:space="preserve">    1860323-Л - абП; 1860324-Л - абП; 1860325-Л - абП</w:t>
      </w:r>
    </w:p>
    <w:p w:rsidR="00A601AD" w:rsidRDefault="00A601AD" w:rsidP="00A601AD">
      <w:r>
        <w:t xml:space="preserve">    Шойнеманн, Фрауке</w:t>
      </w:r>
    </w:p>
    <w:p w:rsidR="00A601AD" w:rsidRDefault="00A601AD" w:rsidP="00A601AD">
      <w:r>
        <w:t>Дело о невидимке / Фрауке Шойнеманн; [пер. с нем. И. Н. Гиляровой]. - Москва : #эксмодетство : Эксмо, 2022. - 282, [1] c. : ил. - (Приключения кота-детектива).. - ISBN 978-5-04-105410-6 : 320,18</w:t>
      </w:r>
    </w:p>
    <w:p w:rsidR="00A601AD" w:rsidRDefault="00A601AD" w:rsidP="00A601AD">
      <w:r>
        <w:t xml:space="preserve">    Оглавление: </w:t>
      </w:r>
      <w:hyperlink r:id="rId146" w:history="1">
        <w:r w:rsidR="00C732DA" w:rsidRPr="004B2901">
          <w:rPr>
            <w:rStyle w:val="a8"/>
          </w:rPr>
          <w:t>http://kitap.tatar.ru/ogl/nlrt/nbrt_obr_2626702.pdf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201. 83.84(4Гем)-445.7;   Ш78</w:t>
      </w:r>
    </w:p>
    <w:p w:rsidR="00A601AD" w:rsidRDefault="00A601AD" w:rsidP="00A601AD">
      <w:r>
        <w:t xml:space="preserve">    1861556-Л - абП; 1861557-Л - абП; 1861558-Л - абП</w:t>
      </w:r>
    </w:p>
    <w:p w:rsidR="00A601AD" w:rsidRDefault="00A601AD" w:rsidP="00A601AD">
      <w:r>
        <w:t xml:space="preserve">    Шойнеманн, Фрауке</w:t>
      </w:r>
    </w:p>
    <w:p w:rsidR="00A601AD" w:rsidRDefault="00A601AD" w:rsidP="00A601AD">
      <w:r>
        <w:t>Загадка сбежавшего сейфа / Фрауке Шойнеманн; [пер. с нем. И. Гиляровой]. - Москва : Эксмо : #эксмодетство, 2022. - 288 c. - (Приключения кота-детектива).. - ISBN 978-5-04-088614-2 : 320,18</w:t>
      </w:r>
    </w:p>
    <w:p w:rsidR="00A601AD" w:rsidRDefault="00A601AD" w:rsidP="00A601AD">
      <w:r>
        <w:t xml:space="preserve">    Оглавление: </w:t>
      </w:r>
      <w:hyperlink r:id="rId147" w:history="1">
        <w:r w:rsidR="00C732DA" w:rsidRPr="004B2901">
          <w:rPr>
            <w:rStyle w:val="a8"/>
          </w:rPr>
          <w:t>http://kitap.tatar.ru/ogl/nlrt/nbrt_mko_2627493.pdf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202. 83.84(4Гем)-445.7;   Ш78</w:t>
      </w:r>
    </w:p>
    <w:p w:rsidR="00A601AD" w:rsidRDefault="00A601AD" w:rsidP="00A601AD">
      <w:r>
        <w:t xml:space="preserve">    1860626-Л - абП; 1860627-Л - абП</w:t>
      </w:r>
    </w:p>
    <w:p w:rsidR="00A601AD" w:rsidRDefault="00A601AD" w:rsidP="00A601AD">
      <w:r>
        <w:t xml:space="preserve">    Шойнеманн, Фрауке</w:t>
      </w:r>
    </w:p>
    <w:p w:rsidR="00A601AD" w:rsidRDefault="00A601AD" w:rsidP="00A601AD">
      <w:r>
        <w:lastRenderedPageBreak/>
        <w:t>Секрет еловых писем / Ф. Шойнеманн; [пер. с нем. И. Гиляровой]. - Москва : Эксмодетство, 2022. - 347, [1] c. - (Приключения кота - детектива).. - ISBN 978-5-04-088613-5 : 320,18</w:t>
      </w:r>
    </w:p>
    <w:p w:rsidR="00A601AD" w:rsidRDefault="00A601AD" w:rsidP="00A601AD">
      <w:r>
        <w:t xml:space="preserve">    Оглавление: </w:t>
      </w:r>
      <w:hyperlink r:id="rId148" w:history="1">
        <w:r w:rsidR="00C732DA" w:rsidRPr="004B2901">
          <w:rPr>
            <w:rStyle w:val="a8"/>
          </w:rPr>
          <w:t>http://kitap.tatar.ru/ogl/nlrt/nbrt_obr_2626886.pdf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203. 83.84(2=411.2)6-445.1;   Щ61</w:t>
      </w:r>
    </w:p>
    <w:p w:rsidR="00A601AD" w:rsidRDefault="00A601AD" w:rsidP="00A601AD">
      <w:r>
        <w:t xml:space="preserve">    1861732-Л - абД; 1861733-Л - абД</w:t>
      </w:r>
    </w:p>
    <w:p w:rsidR="00A601AD" w:rsidRDefault="00A601AD" w:rsidP="00A601AD">
      <w:r>
        <w:t xml:space="preserve">    Щерба, Наталья</w:t>
      </w:r>
    </w:p>
    <w:p w:rsidR="00A601AD" w:rsidRDefault="00A601AD" w:rsidP="00A601AD">
      <w:r>
        <w:t>Полет сквозь камни : роман / Наталья Щерба. - Москва : РОСМЭН, 2021. - 352 c. : ил. - (Лунастры). - Для среднего школьного возраста. - ISBN 978-5-353-08126-5 : 489,54</w:t>
      </w:r>
    </w:p>
    <w:p w:rsidR="00A601AD" w:rsidRDefault="00A601AD" w:rsidP="00A601AD">
      <w:r>
        <w:t xml:space="preserve">    Оглавление: </w:t>
      </w:r>
      <w:hyperlink r:id="rId149" w:history="1">
        <w:r w:rsidR="00C732DA" w:rsidRPr="004B2901">
          <w:rPr>
            <w:rStyle w:val="a8"/>
          </w:rPr>
          <w:t>http://kitap.tatar.ru/ogl/nlrt/nbrt_obr_2627647.pdf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204. 83.84(2=411.2)6-445.1;   Щ61</w:t>
      </w:r>
    </w:p>
    <w:p w:rsidR="00A601AD" w:rsidRDefault="00A601AD" w:rsidP="00A601AD">
      <w:r>
        <w:t xml:space="preserve">    1859591-Л - абП; 1859592-Л - абП</w:t>
      </w:r>
    </w:p>
    <w:p w:rsidR="00A601AD" w:rsidRDefault="00A601AD" w:rsidP="00A601AD">
      <w:r>
        <w:t xml:space="preserve">    Щерба, Наталья</w:t>
      </w:r>
    </w:p>
    <w:p w:rsidR="00A601AD" w:rsidRDefault="00A601AD" w:rsidP="00A601AD">
      <w:r>
        <w:t>Танец белых карликов : роман / Наталья Щерба. - Москва : РОСМЭН, 2021. - 411, [2] c. : ил. - (Лунастры).. - ISBN 978-5-353-09078-6 : 489,54</w:t>
      </w:r>
    </w:p>
    <w:p w:rsidR="00A601AD" w:rsidRDefault="00A601AD" w:rsidP="00A601AD">
      <w:r>
        <w:t xml:space="preserve">    Оглавление: </w:t>
      </w:r>
      <w:hyperlink r:id="rId150" w:history="1">
        <w:r w:rsidR="00C732DA" w:rsidRPr="004B2901">
          <w:rPr>
            <w:rStyle w:val="a8"/>
          </w:rPr>
          <w:t>http://kitap.tatar.ru/ogl/nlrt/nbrt_obr_2625532.pdf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205. 83.84(2=411.2)6-445.1;   Щ61</w:t>
      </w:r>
    </w:p>
    <w:p w:rsidR="00A601AD" w:rsidRDefault="00A601AD" w:rsidP="00A601AD">
      <w:r>
        <w:t xml:space="preserve">    1859589-Л - абП; 1859590-Л - абП</w:t>
      </w:r>
    </w:p>
    <w:p w:rsidR="00A601AD" w:rsidRDefault="00A601AD" w:rsidP="00A601AD">
      <w:r>
        <w:t xml:space="preserve">    Щерба, Наталья</w:t>
      </w:r>
    </w:p>
    <w:p w:rsidR="00A601AD" w:rsidRDefault="00A601AD" w:rsidP="00A601AD">
      <w:r>
        <w:t>Шаги в пустоте : [роман] / Наталья Щерба. - Москва : РОСМЭН, 2022. - 395, [2] c. : ил. - (Лунастры).. - ISBN 978-5-353-08629-1 : 536,86</w:t>
      </w:r>
    </w:p>
    <w:p w:rsidR="00A601AD" w:rsidRDefault="00A601AD" w:rsidP="00A601AD">
      <w:r>
        <w:t xml:space="preserve">    Оглавление: </w:t>
      </w:r>
      <w:hyperlink r:id="rId151" w:history="1">
        <w:r w:rsidR="00C732DA" w:rsidRPr="004B2901">
          <w:rPr>
            <w:rStyle w:val="a8"/>
          </w:rPr>
          <w:t>http://kitap.tatar.ru/ogl/nlrt/nbrt_obr_2625522.pdf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206. 83.84(2=411.2)6-445.1;   Щ61</w:t>
      </w:r>
    </w:p>
    <w:p w:rsidR="00A601AD" w:rsidRDefault="00A601AD" w:rsidP="00A601AD">
      <w:r>
        <w:t xml:space="preserve">    1859587-Л - абП; 1859588-Л - абП</w:t>
      </w:r>
    </w:p>
    <w:p w:rsidR="00A601AD" w:rsidRDefault="00A601AD" w:rsidP="00A601AD">
      <w:r>
        <w:t xml:space="preserve">    Щерба, Наталья Васильевна</w:t>
      </w:r>
    </w:p>
    <w:p w:rsidR="00A601AD" w:rsidRDefault="00A601AD" w:rsidP="00A601AD">
      <w:r>
        <w:t>Прыжок над звездами : [роман] / Наталья Щерба. - Москва : РОСМЭН, 2021. - 411, [2] c. : ил. - (Лунастры).. - ISBN 978-5-353-07605-6 (в пер.) : 489,54</w:t>
      </w:r>
    </w:p>
    <w:p w:rsidR="00A601AD" w:rsidRDefault="00A601AD" w:rsidP="00A601AD">
      <w:r>
        <w:t xml:space="preserve">    Оглавление: </w:t>
      </w:r>
      <w:hyperlink r:id="rId152" w:history="1">
        <w:r w:rsidR="00C732DA" w:rsidRPr="004B2901">
          <w:rPr>
            <w:rStyle w:val="a8"/>
          </w:rPr>
          <w:t>http://kitap.tatar.ru/ogl/nlrt/nbrt_obr_2625518.pdf</w:t>
        </w:r>
      </w:hyperlink>
    </w:p>
    <w:p w:rsidR="00C732DA" w:rsidRDefault="00C732DA" w:rsidP="00A601AD"/>
    <w:p w:rsidR="00A601AD" w:rsidRDefault="00A601AD" w:rsidP="00A601AD"/>
    <w:p w:rsidR="00A601AD" w:rsidRDefault="00A601AD" w:rsidP="00A601AD">
      <w:r>
        <w:t>207. 83.84(4Шве);   Ю94</w:t>
      </w:r>
    </w:p>
    <w:p w:rsidR="00A601AD" w:rsidRDefault="00A601AD" w:rsidP="00A601AD">
      <w:r>
        <w:t xml:space="preserve">    1860032-Ф - абМ; 1860033-Ф - абМ; 1860034-Ф - абМ</w:t>
      </w:r>
    </w:p>
    <w:p w:rsidR="00A601AD" w:rsidRDefault="00A601AD" w:rsidP="00A601AD">
      <w:r>
        <w:t xml:space="preserve">    Юхансон, Георг</w:t>
      </w:r>
    </w:p>
    <w:p w:rsidR="00A601AD" w:rsidRDefault="00A601AD" w:rsidP="00A601AD">
      <w:r>
        <w:t>Мулле Мек и "Звонкий шмель" : книжка-картинка / Георг Юхансон; иллюстрации Йенса Альбума; пер. со швед. О. Малаховой; худож. пересказ. А. Я. Ярина. - Москва : Мелик-Пашаев, 2021. - 31, [3] с. : цв. ил.; 27. - (Мулле Мек - умелый человек).. - ISBN 978-5-00041-419-4 : 642,78</w:t>
      </w:r>
    </w:p>
    <w:p w:rsidR="00A601AD" w:rsidRDefault="00A601AD" w:rsidP="00A601AD"/>
    <w:p w:rsidR="00A601AD" w:rsidRDefault="00A601AD" w:rsidP="00A601AD">
      <w:r>
        <w:t>208. 83.84(7Сое);   Я54</w:t>
      </w:r>
    </w:p>
    <w:p w:rsidR="00A601AD" w:rsidRDefault="00A601AD" w:rsidP="00A601AD">
      <w:r>
        <w:t xml:space="preserve">    1860043-Ф - абМ; 1860044-Ф - абМ; 1860045-Ф - абМ; 1860046-Ф - абМ; 1860047-Ф - абМ; 1860048-Ф - абМ; 1860049-Ф - абМ</w:t>
      </w:r>
    </w:p>
    <w:p w:rsidR="00A601AD" w:rsidRDefault="00A601AD" w:rsidP="00A601AD">
      <w:r>
        <w:t xml:space="preserve">    Ямада, Коби</w:t>
      </w:r>
    </w:p>
    <w:p w:rsidR="00A601AD" w:rsidRDefault="00A601AD" w:rsidP="00A601AD">
      <w:r>
        <w:lastRenderedPageBreak/>
        <w:t>Может быть : история о бесконечном потенциале в каждом из нас / Коби Ямада; перевод с английского Ольги Поповой ; иллюстрации Габриэлла Барух. - Санкт-Петербург : Поляндрия Принт, 2021. - [48] c. : ил.. - ISBN 978-5-6045049-2-5 : 1008,91</w:t>
      </w:r>
    </w:p>
    <w:p w:rsidR="00A601AD" w:rsidRDefault="00A601AD" w:rsidP="00A601AD"/>
    <w:p w:rsidR="00A601AD" w:rsidRDefault="00A601AD" w:rsidP="00A601AD">
      <w:r>
        <w:t>209. 83.84(8Авс);   Я60</w:t>
      </w:r>
    </w:p>
    <w:p w:rsidR="00A601AD" w:rsidRDefault="00A601AD" w:rsidP="00A601AD">
      <w:r>
        <w:t xml:space="preserve">    1860039-Ф - абМ; 1860040-Ф - абМ; 1860041-Ф - абМ; 1860042-Ф - абМ</w:t>
      </w:r>
    </w:p>
    <w:p w:rsidR="00A601AD" w:rsidRDefault="00A601AD" w:rsidP="00A601AD">
      <w:r>
        <w:t xml:space="preserve">    Янг, Ребекка</w:t>
      </w:r>
    </w:p>
    <w:p w:rsidR="00A601AD" w:rsidRDefault="00A601AD" w:rsidP="00A601AD">
      <w:r>
        <w:t>Напёрсток / Ребекка Янг; пер. с англ. Д. Седовой ; ил. Т. Суаннакита. - Санкт-Петербург : Поляндрия Принт, 2021. - [32] c. : цв. ил.. - ISBN 978-5-6045048-3-3 : 941,67</w:t>
      </w:r>
    </w:p>
    <w:p w:rsidR="00A601AD" w:rsidRDefault="00A601AD" w:rsidP="00A601AD"/>
    <w:p w:rsidR="00795E6C" w:rsidRDefault="00795E6C" w:rsidP="00A601AD"/>
    <w:p w:rsidR="00795E6C" w:rsidRDefault="00795E6C" w:rsidP="00795E6C">
      <w:pPr>
        <w:pStyle w:val="1"/>
      </w:pPr>
      <w:bookmarkStart w:id="19" w:name="_Toc102727228"/>
      <w:r>
        <w:t>Художественная литература. (ББК 84)</w:t>
      </w:r>
      <w:bookmarkEnd w:id="19"/>
    </w:p>
    <w:p w:rsidR="00795E6C" w:rsidRDefault="00795E6C" w:rsidP="00795E6C">
      <w:pPr>
        <w:pStyle w:val="1"/>
      </w:pPr>
    </w:p>
    <w:p w:rsidR="00795E6C" w:rsidRDefault="00795E6C" w:rsidP="00795E6C">
      <w:r>
        <w:t>210. 84(4Чеш);   R 88</w:t>
      </w:r>
    </w:p>
    <w:p w:rsidR="00795E6C" w:rsidRDefault="00795E6C" w:rsidP="00795E6C">
      <w:r>
        <w:t xml:space="preserve">    16221 - ио</w:t>
      </w:r>
    </w:p>
    <w:p w:rsidR="00795E6C" w:rsidRDefault="00795E6C" w:rsidP="00795E6C">
      <w:pPr>
        <w:rPr>
          <w:lang w:val="en-US"/>
        </w:rPr>
      </w:pPr>
      <w:r w:rsidRPr="00795E6C">
        <w:rPr>
          <w:lang w:val="en-US"/>
        </w:rPr>
        <w:t xml:space="preserve">    ...Rudý prapor zavlaje!. - Praha : Mladá fronta, 1976. - 104 s. : il. : 1,47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211. 84(4Пол);   S 58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15750 -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Siedmiu fantastycznych : opowiadania fantastyczno-naukowe / wybór L. Jęczmyk. - Warszawa : Krajowa Agencja, 1975 : 0,58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212. 84(0);   З-62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1852147-Л - од</w:t>
      </w:r>
    </w:p>
    <w:p w:rsidR="00795E6C" w:rsidRDefault="00795E6C" w:rsidP="00795E6C">
      <w:r w:rsidRPr="00795E6C">
        <w:t xml:space="preserve">    Зима в картинах и рассказах / А. Бестужев-Марлинский [и др.]; худож.: Н. С. Крылов [и др.]. - Москва : Эксмо, 2017. - 352 с. : ил. - Содерж.: Страшное гаданье / А. Бестужев-Марлинский; Нежданные гости / М. Загоскин; Мальчик у Христа на елке / Ф. Достоевский; Христос в гостях у мужика / Н. Лесков; Страшная ночь / А. Чехов и др.. - </w:t>
      </w:r>
      <w:r>
        <w:rPr>
          <w:lang w:val="en-US"/>
        </w:rPr>
        <w:t>ISBN</w:t>
      </w:r>
      <w:r w:rsidRPr="00795E6C">
        <w:t xml:space="preserve"> 978-5-699-94004-2 : 350,00</w:t>
      </w:r>
    </w:p>
    <w:p w:rsidR="00795E6C" w:rsidRDefault="00795E6C" w:rsidP="00795E6C">
      <w:r>
        <w:t xml:space="preserve">    Оглавление: </w:t>
      </w:r>
      <w:hyperlink r:id="rId153" w:history="1">
        <w:r w:rsidR="00C732DA" w:rsidRPr="004B2901">
          <w:rPr>
            <w:rStyle w:val="a8"/>
          </w:rPr>
          <w:t>http://kitap.tatar.ru/ogl/nlrt/nbrt_obr_2616854.pdf</w:t>
        </w:r>
      </w:hyperlink>
    </w:p>
    <w:p w:rsidR="00C732DA" w:rsidRDefault="00C732DA" w:rsidP="00795E6C"/>
    <w:p w:rsidR="00795E6C" w:rsidRDefault="00795E6C" w:rsidP="00795E6C"/>
    <w:p w:rsidR="00795E6C" w:rsidRDefault="00795E6C" w:rsidP="00795E6C">
      <w:r>
        <w:t>213. 84(4Исп);   Х 91</w:t>
      </w:r>
    </w:p>
    <w:p w:rsidR="00795E6C" w:rsidRDefault="00795E6C" w:rsidP="00795E6C">
      <w:r>
        <w:t xml:space="preserve">    124978 - ио</w:t>
      </w:r>
    </w:p>
    <w:p w:rsidR="00795E6C" w:rsidRDefault="00795E6C" w:rsidP="00795E6C">
      <w:r>
        <w:t xml:space="preserve">    Хрестоматия испанской литературы  : XIX век = Literatura española : siglo XIX / сост. О. К. Васильева-Шведе ; под ред. Ф. В. Кельина. - Изд. 2-е, пересмотр., доп. - М. : Изд-во лит-ры на иностр. яз., 1949. - 459 с. : 3,75</w:t>
      </w:r>
    </w:p>
    <w:p w:rsidR="00795E6C" w:rsidRDefault="00795E6C" w:rsidP="00795E6C"/>
    <w:p w:rsidR="00795E6C" w:rsidRDefault="00795E6C" w:rsidP="00795E6C">
      <w:r>
        <w:t>214. 84(4Гем);   B 51</w:t>
      </w:r>
    </w:p>
    <w:p w:rsidR="00795E6C" w:rsidRDefault="00795E6C" w:rsidP="00795E6C">
      <w:r>
        <w:t xml:space="preserve">    18487 - ио</w:t>
      </w:r>
    </w:p>
    <w:p w:rsidR="00795E6C" w:rsidRPr="00795E6C" w:rsidRDefault="00795E6C" w:rsidP="00795E6C">
      <w:pPr>
        <w:rPr>
          <w:lang w:val="en-US"/>
        </w:rPr>
      </w:pPr>
      <w:r w:rsidRPr="00795E6C">
        <w:rPr>
          <w:lang w:val="en-US"/>
        </w:rPr>
        <w:t xml:space="preserve">    Bertolt, Brecht</w:t>
      </w:r>
    </w:p>
    <w:p w:rsidR="00795E6C" w:rsidRDefault="00795E6C" w:rsidP="00795E6C">
      <w:pPr>
        <w:rPr>
          <w:lang w:val="en-US"/>
        </w:rPr>
      </w:pPr>
      <w:r w:rsidRPr="00795E6C">
        <w:rPr>
          <w:lang w:val="en-US"/>
        </w:rPr>
        <w:t>La novela de los tres centavos / B. Bertolt. - La Habana : Editorial de Arte y Literatura, 1974. - 469 p. : 0,00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215. 84(4Исп);   C 74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14564 -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Concolorcorvo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El lazarillo de ciegos caminantes / Concolorcorvo. - La Habana : Casa de las Americas, 1972. - 383 p. : 1,13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216. 84(4Чея);   C 87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16173 -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Nebezpečí je mým živlem / J. D. Craig. - Praha : Orbis, 1969. - 192 s. : 0,00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217. 84(2=411.2);   R 87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16110 -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Rožděstvenskij, Robert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Cesty / R. Rožděstvenskij. - Praha : Lidové nakladatelství, 1974. - 152 s. : il. : 1,03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218. 84(4Чеш)-5;   S 44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12493 -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Seifert, Jaroslav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Halleyova kometa / J. Seifert. - Praha : Státní nakladatelství Dětské knihy, 1967. - 68 s. : 0,21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219. 84(4Пол);   S 52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14914 -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Seymour-Tułasiewicz, Lilian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Dag, córka Kasi / L. Seymour-Tułasiewicz. - Б. м. : Ludowa Spółdzielnia Wydawnicza, 1973. - 312 s. : 1,15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220. 84(4Пол);   S 52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15134 -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Seymour-Tułasiewicz, Lilian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Ostatnie lato / L. Seymour-Tułasiewicz. - Warszawa : Ludowa Spółdzielnia Wydawnicza, 1974. - 248 s. : 1,01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221. 84(4Пол);   S 59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15538 -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Siienkiewicz, Henryk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Quo vadis / H. Siienkiewicz. - Warszawa : Biblioteka Klasyki Polskiej i Obcej Państwowy Instytut Wydawniczy, 1973. - 611 s. : 0,00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222. 84(4Пол);   T 72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15250 -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Tomaszewska, Marta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Zamach na wyspę / M. Tomaszewska. - Warszawa : Nasza Księgarnia, 1973. - 368 s. : il. : 0,83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223. 84(4Пол);   T 88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13043 -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Truchanowski, Kazimierz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Piekło nie zna snu / K. Truchanowski. - Warszawa : Państwowy Institut Wydawniczy , 1967. - 383 s. : 0,90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224. 84(4Пол);   T 88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15866 -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Trziszka, Zygmunt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Dobra nowina / Z. Trziszka. - Б. м. : Wydawnictwo Poaznańskie, 1976. - 180 s. : 0,54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225. 84(4Пол);   T 95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10149 -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Turwid, Marian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lastRenderedPageBreak/>
        <w:t>Noc nad dolina / M. Turwid. - Б. м. : Wydawnictwo Poznańskie, 1961. - 147 s. : 0,43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226. 84(7Cое);   T 98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18514 - ио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Twain, Mark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>Przygody Hucka / M. Twain; przełożyła K. Tarnowska. - Warszawa : Iskry, 1983. - 324 s.. - ISBN 83-207-0425-1 : 0,00</w:t>
      </w:r>
    </w:p>
    <w:p w:rsidR="00795E6C" w:rsidRDefault="00795E6C" w:rsidP="00795E6C">
      <w:pPr>
        <w:rPr>
          <w:lang w:val="en-US"/>
        </w:rPr>
      </w:pPr>
    </w:p>
    <w:p w:rsidR="00795E6C" w:rsidRDefault="00795E6C" w:rsidP="00795E6C">
      <w:pPr>
        <w:rPr>
          <w:lang w:val="en-US"/>
        </w:rPr>
      </w:pPr>
      <w:r>
        <w:rPr>
          <w:lang w:val="en-US"/>
        </w:rPr>
        <w:t>227. 84(2=411.2)6;   А72</w:t>
      </w:r>
    </w:p>
    <w:p w:rsidR="00795E6C" w:rsidRDefault="00795E6C" w:rsidP="00795E6C">
      <w:pPr>
        <w:rPr>
          <w:lang w:val="en-US"/>
        </w:rPr>
      </w:pPr>
      <w:r>
        <w:rPr>
          <w:lang w:val="en-US"/>
        </w:rPr>
        <w:t xml:space="preserve">    1856387-Л - аб; 1856388-Л - аб; 1856389-Л - аб</w:t>
      </w:r>
    </w:p>
    <w:p w:rsidR="00795E6C" w:rsidRPr="00795E6C" w:rsidRDefault="00795E6C" w:rsidP="00795E6C">
      <w:r w:rsidRPr="00795E6C">
        <w:t xml:space="preserve">    Антипов, Константин Валерьевич</w:t>
      </w:r>
    </w:p>
    <w:p w:rsidR="00795E6C" w:rsidRDefault="00795E6C" w:rsidP="00795E6C">
      <w:r w:rsidRPr="00795E6C">
        <w:t xml:space="preserve">Между прочим #нелитература : [сборник миниатюр-зарисовок] / Константин Антипов. - Москва : Белый город, 2020. - 50, [2] с. : ил.; 20. - Сведения об авт. указаны на 4-й с. обл.. - </w:t>
      </w:r>
      <w:r>
        <w:rPr>
          <w:lang w:val="en-US"/>
        </w:rPr>
        <w:t>ISBN</w:t>
      </w:r>
      <w:r w:rsidRPr="00795E6C">
        <w:t xml:space="preserve"> 978-5-00119-064-6 : 270,00</w:t>
      </w:r>
    </w:p>
    <w:p w:rsidR="00795E6C" w:rsidRDefault="00795E6C" w:rsidP="00795E6C">
      <w:r>
        <w:t xml:space="preserve">    Оглавление: </w:t>
      </w:r>
      <w:hyperlink r:id="rId154" w:history="1">
        <w:r w:rsidR="00C732DA" w:rsidRPr="004B2901">
          <w:rPr>
            <w:rStyle w:val="a8"/>
          </w:rPr>
          <w:t>http://kitap.tatar.ru/ogl/nlrt/nbrt_obr_2622561.pdf</w:t>
        </w:r>
      </w:hyperlink>
    </w:p>
    <w:p w:rsidR="00C732DA" w:rsidRDefault="00C732DA" w:rsidP="00795E6C"/>
    <w:p w:rsidR="00795E6C" w:rsidRDefault="00795E6C" w:rsidP="00795E6C"/>
    <w:p w:rsidR="00795E6C" w:rsidRDefault="00795E6C" w:rsidP="00795E6C">
      <w:r>
        <w:t>228. 84(2=411.2)6;   А95</w:t>
      </w:r>
    </w:p>
    <w:p w:rsidR="00795E6C" w:rsidRDefault="00795E6C" w:rsidP="00795E6C">
      <w:r>
        <w:t xml:space="preserve">    1855692-М - аб</w:t>
      </w:r>
    </w:p>
    <w:p w:rsidR="00795E6C" w:rsidRDefault="00795E6C" w:rsidP="00795E6C">
      <w:r>
        <w:t xml:space="preserve">    Ахматова, Анна Андреевна</w:t>
      </w:r>
    </w:p>
    <w:p w:rsidR="00795E6C" w:rsidRDefault="00795E6C" w:rsidP="00795E6C">
      <w:r>
        <w:t>Избранное / Анна Ахматова. - Москва : Эксмо, 2007. - 350, [1] с. : ил., портр. - (Золотая серия поэзии). - Содерж.: разд.:  А юность была как молитва воскресная; Звенела музыка в саду; И стихов моих белая стая; Не бывать тебе в живых; Души высокая свобода и др.. - ISBN 5-699-08589-0 : 180,00</w:t>
      </w:r>
    </w:p>
    <w:p w:rsidR="00795E6C" w:rsidRDefault="00795E6C" w:rsidP="00795E6C">
      <w:r>
        <w:t xml:space="preserve">    Оглавление: </w:t>
      </w:r>
      <w:hyperlink r:id="rId155" w:history="1">
        <w:r w:rsidR="00C732DA" w:rsidRPr="004B2901">
          <w:rPr>
            <w:rStyle w:val="a8"/>
          </w:rPr>
          <w:t>http://kitap.tatar.ru/ogl/nlrt/nbrt_obr_1698216.pdf</w:t>
        </w:r>
      </w:hyperlink>
    </w:p>
    <w:p w:rsidR="00C732DA" w:rsidRDefault="00C732DA" w:rsidP="00795E6C"/>
    <w:p w:rsidR="00795E6C" w:rsidRDefault="00795E6C" w:rsidP="00795E6C"/>
    <w:p w:rsidR="00795E6C" w:rsidRDefault="00795E6C" w:rsidP="00795E6C">
      <w:r>
        <w:t>229. 84(4Шве);   Б19</w:t>
      </w:r>
    </w:p>
    <w:p w:rsidR="00795E6C" w:rsidRDefault="00795E6C" w:rsidP="00795E6C">
      <w:r>
        <w:t xml:space="preserve">    1859579-Л - аб; 1859580-Л - аб</w:t>
      </w:r>
    </w:p>
    <w:p w:rsidR="00795E6C" w:rsidRDefault="00795E6C" w:rsidP="00795E6C">
      <w:r>
        <w:t xml:space="preserve">    Бакман, Фредрик</w:t>
      </w:r>
    </w:p>
    <w:p w:rsidR="0072038F" w:rsidRDefault="00795E6C" w:rsidP="00795E6C">
      <w:r>
        <w:t>Медвежий угол / Фредрик Бакман; перевод со шведского Ксении Коваленко, Марии Людковской. - Москва : Синдбад, 2022. - 525 c. - На обл.: Автор бестселлера "Вторая жизнь Уве". - ISBN 978-5-00131-052-5 : 635,30</w:t>
      </w:r>
    </w:p>
    <w:p w:rsidR="0072038F" w:rsidRDefault="0072038F" w:rsidP="00795E6C"/>
    <w:p w:rsidR="0072038F" w:rsidRDefault="0072038F" w:rsidP="0072038F">
      <w:r>
        <w:t>230. 84(4Гем);   Б48</w:t>
      </w:r>
    </w:p>
    <w:p w:rsidR="0072038F" w:rsidRDefault="0072038F" w:rsidP="0072038F">
      <w:r>
        <w:t xml:space="preserve">    1860251-Л - аб; 1860252-Л - аб; 1860253-Л - аб</w:t>
      </w:r>
    </w:p>
    <w:p w:rsidR="0072038F" w:rsidRDefault="0072038F" w:rsidP="0072038F">
      <w:r>
        <w:t xml:space="preserve">    Беркель, Кристиан</w:t>
      </w:r>
    </w:p>
    <w:p w:rsidR="0072038F" w:rsidRDefault="0072038F" w:rsidP="0072038F">
      <w:r>
        <w:t>Яблоневое дерево : [роман] / Кристиан Беркель; [пер. с нем. Д. Сорокиной]. - Москва : Эксмо, 2021. - 378, [4] c.. - ISBN 978-5-04-116324-2 : 436,00</w:t>
      </w:r>
    </w:p>
    <w:p w:rsidR="0072038F" w:rsidRDefault="0072038F" w:rsidP="0072038F"/>
    <w:p w:rsidR="0072038F" w:rsidRDefault="0072038F" w:rsidP="0072038F">
      <w:r>
        <w:t>231. 84(4Фра);   Б91</w:t>
      </w:r>
    </w:p>
    <w:p w:rsidR="0072038F" w:rsidRDefault="0072038F" w:rsidP="0072038F">
      <w:r>
        <w:t xml:space="preserve">    1860245-Л - аб; 1860246-Л - аб; 1860247-Л - аб; 1860248-Л - аб; 1860249-Л - аб</w:t>
      </w:r>
    </w:p>
    <w:p w:rsidR="0072038F" w:rsidRDefault="0072038F" w:rsidP="0072038F">
      <w:r>
        <w:t xml:space="preserve">    Бурден, Франсуаза</w:t>
      </w:r>
    </w:p>
    <w:p w:rsidR="0072038F" w:rsidRDefault="0072038F" w:rsidP="0072038F">
      <w:r>
        <w:t>Райское место : роман / Франсуаза Бурден; [перевод с французского Ирины Волевич]. - Москва : Эксмо : Inspiria, 2021. - 317, [1] c. - (Inspiria). - Загл. и авт. ориг.: Gran paradiso / Françoise Bourdin. - ISBN 978-5-04-117774-4 : 413,55</w:t>
      </w:r>
    </w:p>
    <w:p w:rsidR="0072038F" w:rsidRDefault="0072038F" w:rsidP="0072038F"/>
    <w:p w:rsidR="0072038F" w:rsidRDefault="0072038F" w:rsidP="0072038F">
      <w:r>
        <w:t>232. 84(5Япо);   В14</w:t>
      </w:r>
    </w:p>
    <w:p w:rsidR="0072038F" w:rsidRDefault="0072038F" w:rsidP="0072038F">
      <w:r>
        <w:t xml:space="preserve">    1860233-Л - аб; 1860234-Л - аб; 1860235-Л - аб; 1860236-Л - аб</w:t>
      </w:r>
    </w:p>
    <w:p w:rsidR="0072038F" w:rsidRDefault="0072038F" w:rsidP="0072038F">
      <w:r>
        <w:t xml:space="preserve">    Вакатакэ, Тисако</w:t>
      </w:r>
    </w:p>
    <w:p w:rsidR="0072038F" w:rsidRDefault="0072038F" w:rsidP="0072038F">
      <w:r>
        <w:t>Одна заживу, сама с собой : [роман] / Тисако Вакатакэ; [пер. с яп. О. Забережной]. - Москва : Эксмо : Inspiria, 2021. - 174 c.. - ISBN 978-5-04-115971-9 : 489,54</w:t>
      </w:r>
    </w:p>
    <w:p w:rsidR="0072038F" w:rsidRDefault="0072038F" w:rsidP="0072038F"/>
    <w:p w:rsidR="0072038F" w:rsidRDefault="0072038F" w:rsidP="0072038F">
      <w:r>
        <w:t>233. 83.84(4Гем);   В53</w:t>
      </w:r>
    </w:p>
    <w:p w:rsidR="0072038F" w:rsidRDefault="0072038F" w:rsidP="0072038F">
      <w:r>
        <w:t xml:space="preserve">    1860072-Ф - абД; 1860073-Ф - абД; 1860074-Ф - абД</w:t>
      </w:r>
    </w:p>
    <w:p w:rsidR="0072038F" w:rsidRDefault="0072038F" w:rsidP="0072038F">
      <w:r>
        <w:t xml:space="preserve">    Висмюллер, Дитер</w:t>
      </w:r>
    </w:p>
    <w:p w:rsidR="0072038F" w:rsidRDefault="0072038F" w:rsidP="0072038F">
      <w:r>
        <w:t>История маленького динозавра / Дитер Висмюллер; худож. Д. Висмюллер ; пер. с нем. Галины Эрли. - Москва : ЭНАС-КНИГА, 2021. - [37] с. : цв. ил.; 28. - (Живая серия).. - ISBN 978-5-91921-911-8 : 416,08</w:t>
      </w:r>
    </w:p>
    <w:p w:rsidR="0072038F" w:rsidRDefault="0072038F" w:rsidP="0072038F"/>
    <w:p w:rsidR="0072038F" w:rsidRDefault="0072038F" w:rsidP="0072038F">
      <w:r>
        <w:t>234. 84(4Нид);   В71</w:t>
      </w:r>
    </w:p>
    <w:p w:rsidR="0072038F" w:rsidRDefault="0072038F" w:rsidP="0072038F">
      <w:r>
        <w:t xml:space="preserve">    1860024-Л - аб</w:t>
      </w:r>
    </w:p>
    <w:p w:rsidR="0072038F" w:rsidRDefault="0072038F" w:rsidP="0072038F">
      <w:r>
        <w:t xml:space="preserve">    Вольтц, Анна</w:t>
      </w:r>
    </w:p>
    <w:p w:rsidR="0072038F" w:rsidRDefault="0072038F" w:rsidP="0072038F">
      <w:r>
        <w:t>Сто часов ночи / Анна Вольтц; пер. с нидерл. И. Лейк. - Санкт-Петербург : Поляндрия Принт, 2021. - 254, [1] с.. - ISBN 978-5-6045048-7-1 : 1076,15</w:t>
      </w:r>
    </w:p>
    <w:p w:rsidR="0072038F" w:rsidRDefault="0072038F" w:rsidP="0072038F"/>
    <w:p w:rsidR="0072038F" w:rsidRDefault="0072038F" w:rsidP="0072038F">
      <w:r>
        <w:t>235. 84(7Сое);   Г70</w:t>
      </w:r>
    </w:p>
    <w:p w:rsidR="0072038F" w:rsidRDefault="0072038F" w:rsidP="0072038F">
      <w:r>
        <w:t xml:space="preserve">    1859794-Л - аб; 1859795-Л - аб</w:t>
      </w:r>
    </w:p>
    <w:p w:rsidR="0072038F" w:rsidRDefault="0072038F" w:rsidP="0072038F">
      <w:r>
        <w:t xml:space="preserve">    Великая актриса : роман о Саре Бернар / К. У. Гортнер; пер. с англ. Е. Бутенко. - Санкт-Петербург : Азбука : Азбука-Аттикус, 2021. - 508, [2] с.; 21. - (Великие женщины в истории).. - ISBN 978-5-389-17310-1 : 498,29</w:t>
      </w:r>
    </w:p>
    <w:p w:rsidR="0072038F" w:rsidRDefault="0072038F" w:rsidP="0072038F">
      <w:r>
        <w:t xml:space="preserve">    Оглавление: </w:t>
      </w:r>
      <w:hyperlink r:id="rId156" w:history="1">
        <w:r w:rsidR="00C732DA" w:rsidRPr="004B2901">
          <w:rPr>
            <w:rStyle w:val="a8"/>
          </w:rPr>
          <w:t>http://kitap.tatar.ru/ogl/nlrt/nbrt_obr_2625617.pdf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236. 84(4Фра)-445.7;   Г77</w:t>
      </w:r>
    </w:p>
    <w:p w:rsidR="0072038F" w:rsidRDefault="0072038F" w:rsidP="0072038F">
      <w:r>
        <w:t xml:space="preserve">    1860058-Л - аб</w:t>
      </w:r>
    </w:p>
    <w:p w:rsidR="0072038F" w:rsidRDefault="0072038F" w:rsidP="0072038F">
      <w:r>
        <w:t xml:space="preserve">    Гранже, Жан-Кристоф</w:t>
      </w:r>
    </w:p>
    <w:p w:rsidR="0072038F" w:rsidRDefault="0072038F" w:rsidP="0072038F">
      <w:r>
        <w:t>День праха : роман / Жан-Кристоф Гранже; пер. с фр. И. Я. Волевич. - Санкт-Петербург : Азбука : Азбука-Аттикус, 2021. - 379, [2] с. - (Звезды мирового детектива).. - ISBN 978-5-389-18446-6 : 671,34</w:t>
      </w:r>
    </w:p>
    <w:p w:rsidR="0072038F" w:rsidRDefault="0072038F" w:rsidP="0072038F">
      <w:r>
        <w:t xml:space="preserve">    Оглавление: </w:t>
      </w:r>
      <w:hyperlink r:id="rId157" w:history="1">
        <w:r w:rsidR="00C732DA" w:rsidRPr="004B2901">
          <w:rPr>
            <w:rStyle w:val="a8"/>
          </w:rPr>
          <w:t>http://kitap.tatar.ru/ogl/nlrt/nbrt_obr_2586769.pdf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237. 84(2=411.2)6;   Г93</w:t>
      </w:r>
    </w:p>
    <w:p w:rsidR="0072038F" w:rsidRDefault="0072038F" w:rsidP="0072038F">
      <w:r>
        <w:t xml:space="preserve">    1860216-Л - аб</w:t>
      </w:r>
    </w:p>
    <w:p w:rsidR="0072038F" w:rsidRDefault="0072038F" w:rsidP="0072038F">
      <w:r>
        <w:t xml:space="preserve">    Губерман, Игорь Миронович</w:t>
      </w:r>
    </w:p>
    <w:p w:rsidR="0072038F" w:rsidRDefault="0072038F" w:rsidP="0072038F">
      <w:r>
        <w:t>Первый Иерусалимский дневник : [ироничные гарики на острые темы] / Игорь Губерман. - Москва : Эксмо, 2021. - 253, [1] с.; 21 см. - (Проза и Гарики). - Содержит нецензурную брань. - ISBN 978-5-04-112888-3 : 511,99</w:t>
      </w:r>
    </w:p>
    <w:p w:rsidR="0072038F" w:rsidRDefault="0072038F" w:rsidP="0072038F">
      <w:r>
        <w:t xml:space="preserve">    Оглавление: </w:t>
      </w:r>
      <w:hyperlink r:id="rId158" w:history="1">
        <w:r w:rsidR="00C732DA" w:rsidRPr="004B2901">
          <w:rPr>
            <w:rStyle w:val="a8"/>
          </w:rPr>
          <w:t>http://kitap.tatar.ru/ogl/nlrt/nbrt_obr_2626431.pdf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238. 84(2=411.2)6;   Г95</w:t>
      </w:r>
    </w:p>
    <w:p w:rsidR="0072038F" w:rsidRDefault="0072038F" w:rsidP="0072038F">
      <w:r>
        <w:t xml:space="preserve">    1859724-Л - аб</w:t>
      </w:r>
    </w:p>
    <w:p w:rsidR="0072038F" w:rsidRDefault="0072038F" w:rsidP="0072038F">
      <w:r>
        <w:t xml:space="preserve">    Гурина, Юлия</w:t>
      </w:r>
    </w:p>
    <w:p w:rsidR="0072038F" w:rsidRDefault="0072038F" w:rsidP="0072038F">
      <w:r>
        <w:t>Сестры : [роман] / Ю. Гурина. - Москва : Эксмо, 2021. - 253, [1] с. - Содержит нецензурную брань!. - На обл. и тит. л. также: можно обмануть весь мир, но не свою сестру. - ISBN 978-5-04-116185-9 : 858,20</w:t>
      </w:r>
    </w:p>
    <w:p w:rsidR="0072038F" w:rsidRDefault="0072038F" w:rsidP="0072038F">
      <w:r>
        <w:t xml:space="preserve">    Оглавление: </w:t>
      </w:r>
      <w:hyperlink r:id="rId159" w:history="1">
        <w:r w:rsidR="00C732DA" w:rsidRPr="004B2901">
          <w:rPr>
            <w:rStyle w:val="a8"/>
          </w:rPr>
          <w:t>http://kitap.tatar.ru/ogl/nlrt/nbrt_obr_2589235.pdf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239. 84(5Узб=6Кар);   Д 12</w:t>
      </w:r>
    </w:p>
    <w:p w:rsidR="0072038F" w:rsidRDefault="0072038F" w:rsidP="0072038F">
      <w:r>
        <w:t xml:space="preserve">    1744 - ио</w:t>
      </w:r>
    </w:p>
    <w:p w:rsidR="0072038F" w:rsidRDefault="0072038F" w:rsidP="0072038F">
      <w:r>
        <w:t xml:space="preserve">    Дабылов, Аббаз</w:t>
      </w:r>
    </w:p>
    <w:p w:rsidR="0072038F" w:rsidRDefault="0072038F" w:rsidP="0072038F">
      <w:r>
        <w:lastRenderedPageBreak/>
        <w:t>Баҳадыр : (дәстан) / А. Дабылов. - Нукус : Қарақалпақстан баспасы, 1980. - 284 бет : 0,00</w:t>
      </w:r>
    </w:p>
    <w:p w:rsidR="0072038F" w:rsidRDefault="0072038F" w:rsidP="0072038F"/>
    <w:p w:rsidR="0072038F" w:rsidRDefault="0072038F" w:rsidP="0072038F">
      <w:r>
        <w:t>240. 84(7Сое);   Д13</w:t>
      </w:r>
    </w:p>
    <w:p w:rsidR="0072038F" w:rsidRDefault="0072038F" w:rsidP="0072038F">
      <w:r>
        <w:t xml:space="preserve">    1859893-Л - аб; 1859894-Л - аб; 1859895-Л - аб</w:t>
      </w:r>
    </w:p>
    <w:p w:rsidR="0072038F" w:rsidRDefault="0072038F" w:rsidP="0072038F">
      <w:r>
        <w:t xml:space="preserve">    Давила, Эйприл</w:t>
      </w:r>
    </w:p>
    <w:p w:rsidR="0072038F" w:rsidRDefault="0072038F" w:rsidP="0072038F">
      <w:r>
        <w:t>142 страуса : роман / Э. Давила; пер. с англ. Е. Ю. Рыбаковой. - Санкт-Петербург : Polyandria NoAge, 2021. - 350, [2] с.; 21. - ISBN 978-5-6045075-9-9 : 1076,15</w:t>
      </w:r>
    </w:p>
    <w:p w:rsidR="0072038F" w:rsidRDefault="0072038F" w:rsidP="0072038F"/>
    <w:p w:rsidR="0072038F" w:rsidRDefault="0072038F" w:rsidP="0072038F">
      <w:r>
        <w:t>241. 84(2=411.2)6;   К32</w:t>
      </w:r>
    </w:p>
    <w:p w:rsidR="0072038F" w:rsidRDefault="0072038F" w:rsidP="0072038F">
      <w:r>
        <w:t xml:space="preserve">    1860051-Л - аб</w:t>
      </w:r>
    </w:p>
    <w:p w:rsidR="0072038F" w:rsidRDefault="0072038F" w:rsidP="0072038F">
      <w:r>
        <w:t xml:space="preserve">    Квин, Анна</w:t>
      </w:r>
    </w:p>
    <w:p w:rsidR="0072038F" w:rsidRDefault="0072038F" w:rsidP="0072038F">
      <w:r>
        <w:t>Импульс : [роман] / Анна Квин. - Москва : Эксмо, 2021. - 316, [2] c. : ил. - (Влечение. Романы о страсти ).. - ISBN 978-5-04-118556-5 : 318,91</w:t>
      </w:r>
    </w:p>
    <w:p w:rsidR="0072038F" w:rsidRDefault="0072038F" w:rsidP="0072038F"/>
    <w:p w:rsidR="0072038F" w:rsidRDefault="0072038F" w:rsidP="0072038F">
      <w:r>
        <w:t>242. 84(4Вел);   К83</w:t>
      </w:r>
    </w:p>
    <w:p w:rsidR="0072038F" w:rsidRDefault="0072038F" w:rsidP="0072038F">
      <w:r>
        <w:t xml:space="preserve">    1859629-Л - аб; 1859630-Л - аб</w:t>
      </w:r>
    </w:p>
    <w:p w:rsidR="0072038F" w:rsidRDefault="0072038F" w:rsidP="0072038F">
      <w:r>
        <w:t xml:space="preserve">    Кронин, Арчибальд</w:t>
      </w:r>
    </w:p>
    <w:p w:rsidR="0072038F" w:rsidRDefault="0072038F" w:rsidP="0072038F">
      <w:r>
        <w:t>Вычеркнутый из жизни; Северный свет : романы / Арчибальд Кронин; [пер. с англ.: Т. Кудрявцевой, Н. Ман,  И. Гуровой]. - Москва : Издательство "Иностранка" : Азбука-Аттикус, 2022. - 539, [2] c. - (Иностранная литература. Большие книги).. - ISBN 978-5-389-16509-0 : 661,43</w:t>
      </w:r>
    </w:p>
    <w:p w:rsidR="0072038F" w:rsidRDefault="0072038F" w:rsidP="0072038F"/>
    <w:p w:rsidR="0072038F" w:rsidRDefault="0072038F" w:rsidP="0072038F">
      <w:r>
        <w:t>243. 84(4Вел);   К83</w:t>
      </w:r>
    </w:p>
    <w:p w:rsidR="0072038F" w:rsidRDefault="0072038F" w:rsidP="0072038F">
      <w:r>
        <w:t xml:space="preserve">    1859845-Л - аб; 1859846-Л - аб</w:t>
      </w:r>
    </w:p>
    <w:p w:rsidR="0072038F" w:rsidRDefault="0072038F" w:rsidP="0072038F">
      <w:r>
        <w:t xml:space="preserve">    Кронин, Арчибальд</w:t>
      </w:r>
    </w:p>
    <w:p w:rsidR="0072038F" w:rsidRDefault="0072038F" w:rsidP="0072038F">
      <w:r>
        <w:t>Цитадель :  [роман]  / А. Кронин; пер. с англ. М. Абкиной. - Москва : Иностранка : Азбука-Аттикус, 2022. - 506, [2] с. . - (Иностранная литература. Большие книги).. - ISBN 978-5-389-13428-7 : 610,32</w:t>
      </w:r>
    </w:p>
    <w:p w:rsidR="0072038F" w:rsidRDefault="0072038F" w:rsidP="0072038F"/>
    <w:p w:rsidR="0072038F" w:rsidRDefault="0072038F" w:rsidP="0072038F">
      <w:r>
        <w:t>244. 84(2=411.2)6;   Л13</w:t>
      </w:r>
    </w:p>
    <w:p w:rsidR="0072038F" w:rsidRDefault="0072038F" w:rsidP="0072038F">
      <w:r>
        <w:t xml:space="preserve">    1860277-Л - аб; 1860278-Л - аб; 1860279-Л - аб</w:t>
      </w:r>
    </w:p>
    <w:p w:rsidR="0072038F" w:rsidRDefault="0072038F" w:rsidP="0072038F">
      <w:r>
        <w:t xml:space="preserve">    Лавринович, Ася</w:t>
      </w:r>
    </w:p>
    <w:p w:rsidR="0072038F" w:rsidRDefault="0072038F" w:rsidP="0072038F">
      <w:r>
        <w:t>Худшие подруги / Ася Лавринович, Алекс Хилл. - Москва : Эксмо : Like book, 2022. - 316, [2] с. : ил.; 21. - ISBN 978-5-04-117696-9 : 403,65</w:t>
      </w:r>
    </w:p>
    <w:p w:rsidR="0072038F" w:rsidRDefault="0072038F" w:rsidP="0072038F"/>
    <w:p w:rsidR="0072038F" w:rsidRDefault="0072038F" w:rsidP="0072038F">
      <w:r>
        <w:t>245. 84(7Сое);   Л76</w:t>
      </w:r>
    </w:p>
    <w:p w:rsidR="0072038F" w:rsidRDefault="0072038F" w:rsidP="0072038F">
      <w:r>
        <w:t xml:space="preserve">    1859946-Л - аб; 1859947-Л - аб; 1859948-Л - аб</w:t>
      </w:r>
    </w:p>
    <w:p w:rsidR="0072038F" w:rsidRDefault="0072038F" w:rsidP="0072038F">
      <w:r>
        <w:t xml:space="preserve">    Лонсдейл, Кэрри</w:t>
      </w:r>
    </w:p>
    <w:p w:rsidR="0072038F" w:rsidRDefault="0072038F" w:rsidP="0072038F">
      <w:r>
        <w:t>Прошлым летом : [роман] : насколько хорошо мы знаем самих себя? / К. Лонсдейл; [пер. с англ.  А. Бялко]. - Москва : Эксмо, 2019. - 317, [1] c.. - ISBN 978-5-04-104110-6 : 374,98</w:t>
      </w:r>
    </w:p>
    <w:p w:rsidR="0072038F" w:rsidRDefault="0072038F" w:rsidP="0072038F"/>
    <w:p w:rsidR="0072038F" w:rsidRDefault="0072038F" w:rsidP="0072038F">
      <w:r>
        <w:t>246. 84(7Сое);   М15</w:t>
      </w:r>
    </w:p>
    <w:p w:rsidR="0072038F" w:rsidRDefault="0072038F" w:rsidP="0072038F">
      <w:r>
        <w:t xml:space="preserve">    1860619-Л - аб</w:t>
      </w:r>
    </w:p>
    <w:p w:rsidR="0072038F" w:rsidRDefault="0072038F" w:rsidP="0072038F">
      <w:r>
        <w:t xml:space="preserve">    Макгэрри, Кэти</w:t>
      </w:r>
    </w:p>
    <w:p w:rsidR="0072038F" w:rsidRDefault="0072038F" w:rsidP="0072038F">
      <w:r>
        <w:t>Эхо между нами / К. Макгэрри; [пер. с англ. С. Абмаевой]. - Москва : Freedom : Эксмо, 2021. - 506, [4] c. - (Young Adult. Бестселлеры романтической прозы).. - ISBN 978-5-04-112653-7 : 371,19</w:t>
      </w:r>
    </w:p>
    <w:p w:rsidR="0072038F" w:rsidRDefault="0072038F" w:rsidP="0072038F">
      <w:r>
        <w:t xml:space="preserve">    Оглавление: </w:t>
      </w:r>
      <w:hyperlink r:id="rId160" w:history="1">
        <w:r w:rsidR="00C732DA" w:rsidRPr="004B2901">
          <w:rPr>
            <w:rStyle w:val="a8"/>
          </w:rPr>
          <w:t>http://kitap.tatar.ru/ogl/nlrt/nbrt_obr_2626709.pdf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247. 84(4Вел)-445.1;   М79</w:t>
      </w:r>
    </w:p>
    <w:p w:rsidR="0072038F" w:rsidRDefault="0072038F" w:rsidP="0072038F">
      <w:r>
        <w:t xml:space="preserve">    1860321-Л - аб; 1860322-Л - аб</w:t>
      </w:r>
    </w:p>
    <w:p w:rsidR="0072038F" w:rsidRDefault="0072038F" w:rsidP="0072038F">
      <w:r>
        <w:lastRenderedPageBreak/>
        <w:t xml:space="preserve">    Билет в никуда / С. Дж. Морден; [перевод с английского С. Саксина]. - Москва : Fanzon : Эксмо, 2021. - 510, [1] с.; 21. - Др. кн. авт.: с. 1. - На обороте форзаца авт.: д-р наук С.Дж. Морден, астроном, лауреат Премии Филипа К. Дика. - ISBN 978-5-04-113885-1 : 413,55</w:t>
      </w:r>
    </w:p>
    <w:p w:rsidR="0072038F" w:rsidRDefault="0072038F" w:rsidP="0072038F"/>
    <w:p w:rsidR="0072038F" w:rsidRDefault="0072038F" w:rsidP="0072038F">
      <w:r>
        <w:t>248. 84(7Сое);   М80</w:t>
      </w:r>
    </w:p>
    <w:p w:rsidR="0072038F" w:rsidRDefault="0072038F" w:rsidP="0072038F">
      <w:r>
        <w:t xml:space="preserve">    1855730-М - аб</w:t>
      </w:r>
    </w:p>
    <w:p w:rsidR="0072038F" w:rsidRDefault="0072038F" w:rsidP="0072038F">
      <w:r>
        <w:t xml:space="preserve">    Мортенсон, Грег</w:t>
      </w:r>
    </w:p>
    <w:p w:rsidR="0072038F" w:rsidRDefault="0072038F" w:rsidP="0072038F">
      <w:r>
        <w:t>Три чашки чая / Грег Мортенсон, Дэвид Оливер Релин; [пер. с англ. Т. Новиковой]. - Москва : Эксмо, 2020. - 445 с. - (Книги, о которых говорят).. - ISBN 978-5-699-73115-2 : 269,00</w:t>
      </w:r>
    </w:p>
    <w:p w:rsidR="0072038F" w:rsidRDefault="0072038F" w:rsidP="0072038F">
      <w:r>
        <w:t xml:space="preserve">    Оглавление: </w:t>
      </w:r>
      <w:hyperlink r:id="rId161" w:history="1">
        <w:r w:rsidR="00C732DA" w:rsidRPr="004B2901">
          <w:rPr>
            <w:rStyle w:val="a8"/>
          </w:rPr>
          <w:t>http://kitap.tatar.ru/ogl/nlrt/nbrt_obr_2622555.pdf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249. 84(4Фра)-445.7;   М98</w:t>
      </w:r>
    </w:p>
    <w:p w:rsidR="0072038F" w:rsidRDefault="0072038F" w:rsidP="0072038F">
      <w:r>
        <w:t xml:space="preserve">    1860210-Л - аб; 1860211-Л - аб; 1860212-Л - аб; 1860213-Л - аб</w:t>
      </w:r>
    </w:p>
    <w:p w:rsidR="0072038F" w:rsidRDefault="0072038F" w:rsidP="0072038F">
      <w:r>
        <w:t xml:space="preserve">    Мюссо, Гийом</w:t>
      </w:r>
    </w:p>
    <w:p w:rsidR="0072038F" w:rsidRDefault="0072038F" w:rsidP="0072038F">
      <w:r>
        <w:t>Жизнь как роман : роман / Гийом Мюссо; перевод с французского Аркадия Кабалкина. - Москва : Эксмо, 2021. - 250, [4] c. : ил. - (Поединок с судьбой. Проза Г. Мюссо и Т. Коэна).. - ISBN 978-5-04-115915-3. - ISBN 978-5-04-117079-0 : 591,67</w:t>
      </w:r>
    </w:p>
    <w:p w:rsidR="0072038F" w:rsidRDefault="0072038F" w:rsidP="0072038F">
      <w:r>
        <w:t xml:space="preserve">    Оглавление: </w:t>
      </w:r>
      <w:hyperlink r:id="rId162" w:history="1">
        <w:r w:rsidR="00C732DA" w:rsidRPr="004B2901">
          <w:rPr>
            <w:rStyle w:val="a8"/>
          </w:rPr>
          <w:t>http://kitap.tatar.ru/ogl/nlrt/nbrt_obr_2579891.pdf</w:t>
        </w:r>
      </w:hyperlink>
    </w:p>
    <w:p w:rsidR="00C732DA" w:rsidRDefault="00C732DA" w:rsidP="0072038F"/>
    <w:p w:rsidR="0072038F" w:rsidRDefault="0072038F" w:rsidP="0072038F"/>
    <w:p w:rsidR="0072038F" w:rsidRDefault="0072038F" w:rsidP="0072038F">
      <w:r>
        <w:t>250. 84(4Нор)-445.7;   Н55</w:t>
      </w:r>
    </w:p>
    <w:p w:rsidR="0072038F" w:rsidRDefault="0072038F" w:rsidP="0072038F">
      <w:r>
        <w:t xml:space="preserve">    1860091-Л - аб; 1860092-Л - аб</w:t>
      </w:r>
    </w:p>
    <w:p w:rsidR="0072038F" w:rsidRDefault="0072038F" w:rsidP="0072038F">
      <w:r>
        <w:t xml:space="preserve">    Несбё Ю</w:t>
      </w:r>
    </w:p>
    <w:p w:rsidR="00EC2F03" w:rsidRDefault="0072038F" w:rsidP="0072038F">
      <w:r>
        <w:t>Леопард : роман / Ю Несбё; пер. с норв. Т. А. Арро. - Санкт-Петербург : Азбука : Азбука-Аттикус, 2021. - 638, [1] с. - (Звезды мирового детектива).. - ISBN 978-5-389-13024-1 : 729,94</w:t>
      </w:r>
    </w:p>
    <w:p w:rsidR="00EC2F03" w:rsidRDefault="00EC2F03" w:rsidP="0072038F">
      <w:r>
        <w:t xml:space="preserve">    Оглавление: </w:t>
      </w:r>
      <w:hyperlink r:id="rId163" w:history="1">
        <w:r w:rsidR="00C732DA" w:rsidRPr="004B2901">
          <w:rPr>
            <w:rStyle w:val="a8"/>
          </w:rPr>
          <w:t>http://kitap.tatar.ru/ogl/nlrt/nbrt_obr_2626154.pdf</w:t>
        </w:r>
      </w:hyperlink>
    </w:p>
    <w:p w:rsidR="00C732DA" w:rsidRDefault="00C732DA" w:rsidP="0072038F"/>
    <w:p w:rsidR="00EC2F03" w:rsidRDefault="00EC2F03" w:rsidP="0072038F"/>
    <w:p w:rsidR="00EC2F03" w:rsidRDefault="00EC2F03" w:rsidP="00EC2F03">
      <w:r>
        <w:t>251. 84(2=411.2)6;   Н90</w:t>
      </w:r>
    </w:p>
    <w:p w:rsidR="00EC2F03" w:rsidRDefault="00EC2F03" w:rsidP="00EC2F03">
      <w:r>
        <w:t xml:space="preserve">    1860113-Л - аб; 1860114-Л - аб</w:t>
      </w:r>
    </w:p>
    <w:p w:rsidR="00EC2F03" w:rsidRDefault="00EC2F03" w:rsidP="00EC2F03">
      <w:r>
        <w:t xml:space="preserve">    Нури, Альбина</w:t>
      </w:r>
    </w:p>
    <w:p w:rsidR="00EC2F03" w:rsidRDefault="00EC2F03" w:rsidP="00EC2F03">
      <w:r>
        <w:t>Отмеченная судьбой : роман / Альбина Нури. - Москва : Эксмо, 2021. - 314, [1] c. - (За гранью).. - ISBN 978-5-04-119087-3 : 193,08</w:t>
      </w:r>
    </w:p>
    <w:p w:rsidR="00EC2F03" w:rsidRDefault="00EC2F03" w:rsidP="00EC2F03"/>
    <w:p w:rsidR="00EC2F03" w:rsidRDefault="00EC2F03" w:rsidP="00EC2F03">
      <w:r>
        <w:t>252. 84(7Сое);   О-65</w:t>
      </w:r>
    </w:p>
    <w:p w:rsidR="00EC2F03" w:rsidRDefault="00EC2F03" w:rsidP="00EC2F03">
      <w:r>
        <w:t xml:space="preserve">    1859958-Л - аб; 1859959-Л - аб; 1859960-Л - аб</w:t>
      </w:r>
    </w:p>
    <w:p w:rsidR="00EC2F03" w:rsidRDefault="00EC2F03" w:rsidP="00EC2F03">
      <w:r>
        <w:t xml:space="preserve">    Ориндж, Томми</w:t>
      </w:r>
    </w:p>
    <w:p w:rsidR="00EC2F03" w:rsidRDefault="00EC2F03" w:rsidP="00EC2F03">
      <w:r>
        <w:t>Там мы стали другими / Т. Ориндж; пер. с англ. И. Литвиновой. - Москва : Эксмо, 2021. - 352 c. - На обл.: "Потрясающий литературный дебют". Маргарет Этвуд. - ISBN 978-5-04-118252-6 : 421,04</w:t>
      </w:r>
    </w:p>
    <w:p w:rsidR="00EC2F03" w:rsidRDefault="00EC2F03" w:rsidP="00EC2F03">
      <w:r>
        <w:t xml:space="preserve">    Оглавление: </w:t>
      </w:r>
      <w:hyperlink r:id="rId164" w:history="1">
        <w:r w:rsidR="00C732DA" w:rsidRPr="004B2901">
          <w:rPr>
            <w:rStyle w:val="a8"/>
          </w:rPr>
          <w:t>http://kitap.tatar.ru/ogl/nlrt/nbrt_obr_2589679.pdf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253. 84(7Сое);   П32</w:t>
      </w:r>
    </w:p>
    <w:p w:rsidR="00EC2F03" w:rsidRDefault="00EC2F03" w:rsidP="00EC2F03">
      <w:r>
        <w:t xml:space="preserve">    1859799-Л - аб; 1859800-Л - аб; 1859801-Л - аб</w:t>
      </w:r>
    </w:p>
    <w:p w:rsidR="00EC2F03" w:rsidRDefault="00EC2F03" w:rsidP="00EC2F03">
      <w:r>
        <w:t xml:space="preserve">    Пиколт, Джоди</w:t>
      </w:r>
    </w:p>
    <w:p w:rsidR="00EC2F03" w:rsidRDefault="00EC2F03" w:rsidP="00EC2F03">
      <w:r>
        <w:t>Клятва. История любви : роман / Джоди Пиколт; [пер. с англ. И. Иванченко]. - Санкт-Петербург : Азбука : Азбука-Аттикус, 2021. - 574 c. - Авт. на авантит. на англ. яз.: Jodi Picoult. - ISBN 978-5-389-16810-7 : 1315,28</w:t>
      </w:r>
    </w:p>
    <w:p w:rsidR="00EC2F03" w:rsidRDefault="00EC2F03" w:rsidP="00EC2F03">
      <w:r>
        <w:lastRenderedPageBreak/>
        <w:t xml:space="preserve">    Оглавление: </w:t>
      </w:r>
      <w:hyperlink r:id="rId165" w:history="1">
        <w:r w:rsidR="00C732DA" w:rsidRPr="004B2901">
          <w:rPr>
            <w:rStyle w:val="a8"/>
          </w:rPr>
          <w:t>http://kitap.tatar.ru/ogl/nlrt/nbrt_obr_2611842.pdf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254. 84(2=411.2)5;   П91</w:t>
      </w:r>
    </w:p>
    <w:p w:rsidR="00EC2F03" w:rsidRDefault="00EC2F03" w:rsidP="00EC2F03">
      <w:r>
        <w:t xml:space="preserve">    1860429-Л - абП; 1860430-Л - абП</w:t>
      </w:r>
    </w:p>
    <w:p w:rsidR="00EC2F03" w:rsidRDefault="00EC2F03" w:rsidP="00EC2F03">
      <w:r>
        <w:t xml:space="preserve">    Пушкин, Александр Сергеевич( поэт)</w:t>
      </w:r>
    </w:p>
    <w:p w:rsidR="00EC2F03" w:rsidRDefault="00EC2F03" w:rsidP="00EC2F03">
      <w:r>
        <w:t>Капитанская дочка : повесть / Александр Пушкин; художник Анатолий Иткин. - Москва : Махаон : Азбука-Аттикус, 2021. - 141, [2] с. : цв. ил.; 25. - Для старшего школьного возраста. - ISBN 978-5-389-19136-5 : 478,37</w:t>
      </w:r>
    </w:p>
    <w:p w:rsidR="00EC2F03" w:rsidRDefault="00EC2F03" w:rsidP="00EC2F03">
      <w:r>
        <w:t xml:space="preserve">    Оглавление: </w:t>
      </w:r>
      <w:hyperlink r:id="rId166" w:history="1">
        <w:r w:rsidR="00C732DA" w:rsidRPr="004B2901">
          <w:rPr>
            <w:rStyle w:val="a8"/>
          </w:rPr>
          <w:t>http://kitap.tatar.ru/ogl/nlrt/nbrt_obr_2626493.pdf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255. 84(2=411.2)6;   Р18</w:t>
      </w:r>
    </w:p>
    <w:p w:rsidR="00EC2F03" w:rsidRDefault="00EC2F03" w:rsidP="00EC2F03">
      <w:r>
        <w:t xml:space="preserve">    1860050-Л - аб</w:t>
      </w:r>
    </w:p>
    <w:p w:rsidR="00EC2F03" w:rsidRDefault="00EC2F03" w:rsidP="00EC2F03">
      <w:r>
        <w:t xml:space="preserve">    Рай, Альмира</w:t>
      </w:r>
    </w:p>
    <w:p w:rsidR="00EC2F03" w:rsidRDefault="00EC2F03" w:rsidP="00EC2F03">
      <w:r>
        <w:t>Дневник блондинки / Альмира Рай. - Москва : Эксмо, 2021. - 317, [2] с.; 21. - На обл.: Их страсть способная разрушить целый остров. - ISBN 978-5-04-118787-3 : 302,68</w:t>
      </w:r>
    </w:p>
    <w:p w:rsidR="00EC2F03" w:rsidRDefault="00EC2F03" w:rsidP="00EC2F03"/>
    <w:p w:rsidR="00EC2F03" w:rsidRDefault="00EC2F03" w:rsidP="00EC2F03">
      <w:r>
        <w:t>256. 84(7Сое);   Р24</w:t>
      </w:r>
    </w:p>
    <w:p w:rsidR="00EC2F03" w:rsidRDefault="00EC2F03" w:rsidP="00EC2F03">
      <w:r>
        <w:t xml:space="preserve">    1859736-Л - аб</w:t>
      </w:r>
    </w:p>
    <w:p w:rsidR="00EC2F03" w:rsidRDefault="00EC2F03" w:rsidP="00EC2F03">
      <w:r>
        <w:t xml:space="preserve">    Расселл, Кейт Элизабет</w:t>
      </w:r>
    </w:p>
    <w:p w:rsidR="00EC2F03" w:rsidRDefault="00EC2F03" w:rsidP="00EC2F03">
      <w:r>
        <w:t>Моя темная Ванесса / Кейт Элизабет Расселл; пер. с англ. Л. Карцивадзе. - Москва : Синдбад, 2021. - 494 c.. - ISBN 978-5-00131-298-7 : 609,16</w:t>
      </w:r>
    </w:p>
    <w:p w:rsidR="00EC2F03" w:rsidRDefault="00EC2F03" w:rsidP="00EC2F03"/>
    <w:p w:rsidR="00EC2F03" w:rsidRDefault="00EC2F03" w:rsidP="00EC2F03">
      <w:r>
        <w:t>257. 84(4Вел);   Р34</w:t>
      </w:r>
    </w:p>
    <w:p w:rsidR="00EC2F03" w:rsidRDefault="00EC2F03" w:rsidP="00EC2F03">
      <w:r>
        <w:t xml:space="preserve">    1860088-Л - аб</w:t>
      </w:r>
    </w:p>
    <w:p w:rsidR="00EC2F03" w:rsidRDefault="00EC2F03" w:rsidP="00EC2F03">
      <w:r>
        <w:t xml:space="preserve">    Резерфорд, Эдвард</w:t>
      </w:r>
    </w:p>
    <w:p w:rsidR="00EC2F03" w:rsidRDefault="00EC2F03" w:rsidP="00EC2F03">
      <w:r>
        <w:t>Русское : роман / Эдвард Резерфорд; пер. с англ.: С. Ардынской, Т. Шушлебиной, А. Щениковой, И. Куберского. - Санкт-Петербург : Азбука : Азбука-Аттикус, 2021. - 1051, [1] c. - (The Big Book). - На обл.: От автора романов - бестселлеров "ПАРИЖ" и "ЛОНДОН". - ISBN 978-5-389-17562-4 : 837,02</w:t>
      </w:r>
    </w:p>
    <w:p w:rsidR="00EC2F03" w:rsidRDefault="00EC2F03" w:rsidP="00EC2F03">
      <w:r>
        <w:t xml:space="preserve">    Оглавление: </w:t>
      </w:r>
      <w:hyperlink r:id="rId167" w:history="1">
        <w:r w:rsidR="00C732DA" w:rsidRPr="004B2901">
          <w:rPr>
            <w:rStyle w:val="a8"/>
          </w:rPr>
          <w:t>http://kitap.tatar.ru/ogl/nlrt/nbrt_obr_2592411.pdf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258. 84(4Гем);   Р49</w:t>
      </w:r>
    </w:p>
    <w:p w:rsidR="00EC2F03" w:rsidRDefault="00EC2F03" w:rsidP="00EC2F03">
      <w:r>
        <w:t xml:space="preserve">    1859873-Л - аб; 1859874-Л - аб; 1859875-Л - аб</w:t>
      </w:r>
    </w:p>
    <w:p w:rsidR="00EC2F03" w:rsidRDefault="00EC2F03" w:rsidP="00EC2F03">
      <w:r>
        <w:t xml:space="preserve">    Рид, Ава</w:t>
      </w:r>
    </w:p>
    <w:p w:rsidR="00EC2F03" w:rsidRDefault="00EC2F03" w:rsidP="00EC2F03">
      <w:r>
        <w:t>Тишина моих слов : [роман] / А. Рид; пер. с нем. О. Полещук. - Москва : Эксмо, 2021. - 284, [1] c. - от автора бестселлера "Крылья из дыма и золота". - ISBN 978-5-04-116583-3 : 378,67</w:t>
      </w:r>
    </w:p>
    <w:p w:rsidR="00EC2F03" w:rsidRDefault="00EC2F03" w:rsidP="00EC2F03">
      <w:r>
        <w:t xml:space="preserve">    Оглавление: </w:t>
      </w:r>
      <w:hyperlink r:id="rId168" w:history="1">
        <w:r w:rsidR="00C732DA" w:rsidRPr="004B2901">
          <w:rPr>
            <w:rStyle w:val="a8"/>
          </w:rPr>
          <w:t>http://kitap.tatar.ru/ogl/nlrt/nbrt_obr_2593108.pdf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259. 84(4Гем);   Р55</w:t>
      </w:r>
    </w:p>
    <w:p w:rsidR="00EC2F03" w:rsidRDefault="00EC2F03" w:rsidP="00EC2F03">
      <w:r>
        <w:t xml:space="preserve">    240396-Л - кх; 240397-Л - кх</w:t>
      </w:r>
    </w:p>
    <w:p w:rsidR="00EC2F03" w:rsidRDefault="00EC2F03" w:rsidP="00EC2F03">
      <w:r>
        <w:t xml:space="preserve">    Рихтер, Ганс Вернер</w:t>
      </w:r>
    </w:p>
    <w:p w:rsidR="00EC2F03" w:rsidRDefault="00EC2F03" w:rsidP="00EC2F03">
      <w:r>
        <w:t>Линус Флек, или утраченное достоинство : роман / Г. В. Рихтер; пер. с нем. В. Станевича; авт. предисл. Р. Самарина; под ред. И. Каринцевой. - Москва : Прогресс, 1965. - 288 c. : рис. : 0,93</w:t>
      </w:r>
    </w:p>
    <w:p w:rsidR="00EC2F03" w:rsidRDefault="00EC2F03" w:rsidP="00EC2F03"/>
    <w:p w:rsidR="00EC2F03" w:rsidRDefault="00EC2F03" w:rsidP="00EC2F03">
      <w:r>
        <w:t>260. 84(7Кан);   Р58</w:t>
      </w:r>
    </w:p>
    <w:p w:rsidR="00EC2F03" w:rsidRDefault="00EC2F03" w:rsidP="00EC2F03">
      <w:r>
        <w:t xml:space="preserve">    1860494-Л - аб; 1860495-Л - аб; 1860496-Л - аб</w:t>
      </w:r>
    </w:p>
    <w:p w:rsidR="00EC2F03" w:rsidRDefault="00EC2F03" w:rsidP="00EC2F03">
      <w:r>
        <w:lastRenderedPageBreak/>
        <w:t xml:space="preserve">    Робсон, Дженнифер</w:t>
      </w:r>
    </w:p>
    <w:p w:rsidR="00EC2F03" w:rsidRDefault="00EC2F03" w:rsidP="00EC2F03">
      <w:r>
        <w:t>Платье королевы : [роман о королевской свадьбе и не только] / Дженнифер Робсон; пер. с англ. С. Торы. - Москва : INSPIRIA : Эксмо, 2022. - 382 c.. - ISBN 978-5-04-120729-8 : 544,34</w:t>
      </w:r>
    </w:p>
    <w:p w:rsidR="00EC2F03" w:rsidRDefault="00EC2F03" w:rsidP="00EC2F03">
      <w:r>
        <w:t xml:space="preserve">    Оглавление: </w:t>
      </w:r>
      <w:hyperlink r:id="rId169" w:history="1">
        <w:r w:rsidR="00C732DA" w:rsidRPr="004B2901">
          <w:rPr>
            <w:rStyle w:val="a8"/>
          </w:rPr>
          <w:t>http://kitap.tatar.ru/ogl/nlrt/nbrt_obr_2626638.pdf</w:t>
        </w:r>
      </w:hyperlink>
    </w:p>
    <w:p w:rsidR="00C732DA" w:rsidRDefault="00C732DA" w:rsidP="00EC2F03"/>
    <w:p w:rsidR="00EC2F03" w:rsidRDefault="00EC2F03" w:rsidP="00EC2F03">
      <w:r>
        <w:t>261. 84(7Сое);   Т13</w:t>
      </w:r>
    </w:p>
    <w:p w:rsidR="00EC2F03" w:rsidRDefault="00EC2F03" w:rsidP="00EC2F03">
      <w:r>
        <w:t xml:space="preserve">    1860613-Л - аб; 1860614-Л - аб</w:t>
      </w:r>
    </w:p>
    <w:p w:rsidR="00EC2F03" w:rsidRDefault="00EC2F03" w:rsidP="00EC2F03">
      <w:r>
        <w:t xml:space="preserve">    Таддео, Лиза</w:t>
      </w:r>
    </w:p>
    <w:p w:rsidR="00EC2F03" w:rsidRDefault="00EC2F03" w:rsidP="00EC2F03">
      <w:r>
        <w:t>Три женщины / Л. Таддео; [пер. с англ. Т. Новиковой]. - Москва : Бомбора™ : Эксмо, 2021. - 397, [3] c. - На обл. также: Главная книга года. - ISBN 978-5-04-110397-2 : 378,67</w:t>
      </w:r>
    </w:p>
    <w:p w:rsidR="00EC2F03" w:rsidRDefault="00EC2F03" w:rsidP="00EC2F03">
      <w:r>
        <w:t xml:space="preserve">    Оглавление: </w:t>
      </w:r>
      <w:hyperlink r:id="rId170" w:history="1">
        <w:r w:rsidR="00C732DA" w:rsidRPr="004B2901">
          <w:rPr>
            <w:rStyle w:val="a8"/>
          </w:rPr>
          <w:t>http://kitap.tatar.ru/ogl/nlrt/nbrt_obr_2592608.pdf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262. 84(2=411.2)6;   Т29</w:t>
      </w:r>
    </w:p>
    <w:p w:rsidR="00EC2F03" w:rsidRDefault="00EC2F03" w:rsidP="00EC2F03">
      <w:r>
        <w:t xml:space="preserve">    1855568-Л - кх; 1855569-Л - кх; 1855570-Л - кх</w:t>
      </w:r>
    </w:p>
    <w:p w:rsidR="00EC2F03" w:rsidRDefault="00EC2F03" w:rsidP="00EC2F03">
      <w:r>
        <w:t xml:space="preserve">    Теддер, Андрей</w:t>
      </w:r>
    </w:p>
    <w:p w:rsidR="00EC2F03" w:rsidRDefault="00EC2F03" w:rsidP="00EC2F03">
      <w:r>
        <w:t>Возьмусь писать я о России : стихотворения / Андрей Теддер. - Казань : Познание, 2022. - 71 с. : ил., портр.. - ISBN 978-5-8399-0752-2 : 200,00</w:t>
      </w:r>
    </w:p>
    <w:p w:rsidR="00EC2F03" w:rsidRDefault="00EC2F03" w:rsidP="00EC2F03">
      <w:r>
        <w:t xml:space="preserve">    Оглавление: </w:t>
      </w:r>
      <w:hyperlink r:id="rId171" w:history="1">
        <w:r w:rsidR="00C732DA" w:rsidRPr="004B2901">
          <w:rPr>
            <w:rStyle w:val="a8"/>
          </w:rPr>
          <w:t>http://kitap.tatar.ru/ogl/nlrt/nbrt_obr_2620107.pdf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263. 84(7Сое)-445.1;   Т56</w:t>
      </w:r>
    </w:p>
    <w:p w:rsidR="00EC2F03" w:rsidRDefault="00EC2F03" w:rsidP="00EC2F03">
      <w:r>
        <w:t xml:space="preserve">    1860055-Л - аб</w:t>
      </w:r>
    </w:p>
    <w:p w:rsidR="00EC2F03" w:rsidRDefault="00EC2F03" w:rsidP="00EC2F03">
      <w:r>
        <w:t xml:space="preserve">    Томас, Кит</w:t>
      </w:r>
    </w:p>
    <w:p w:rsidR="00EC2F03" w:rsidRDefault="00EC2F03" w:rsidP="00EC2F03">
      <w:r>
        <w:t>Далия Блэк : хроника Вознесения / Кит Томас; перевод с английского А. В. Сергеевой. - Москва : Эксмо, 2021. - 316, [2] с.; 21. - Библиогр.: с. 317. - Загл. и авт. на яз. ориг.:Dahlia Black / К.Thomas. - ISBN 978-5-04-113342-9 : 436,00</w:t>
      </w:r>
    </w:p>
    <w:p w:rsidR="00EC2F03" w:rsidRDefault="00EC2F03" w:rsidP="00EC2F03">
      <w:r>
        <w:t xml:space="preserve">    Оглавление: </w:t>
      </w:r>
      <w:hyperlink r:id="rId172" w:history="1">
        <w:r w:rsidR="00C732DA" w:rsidRPr="004B2901">
          <w:rPr>
            <w:rStyle w:val="a8"/>
          </w:rPr>
          <w:t>http://kitap.tatar.ru/ogl/nlrt/nbrt_obr_2625827.pdf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264. 84(4Вел)-445.7;   Т35</w:t>
      </w:r>
    </w:p>
    <w:p w:rsidR="00EC2F03" w:rsidRDefault="00EC2F03" w:rsidP="00EC2F03">
      <w:r>
        <w:t xml:space="preserve">    1860020-Л - аб</w:t>
      </w:r>
    </w:p>
    <w:p w:rsidR="00EC2F03" w:rsidRDefault="00EC2F03" w:rsidP="00EC2F03">
      <w:r>
        <w:t xml:space="preserve">    Тёртон, Стюарт</w:t>
      </w:r>
    </w:p>
    <w:p w:rsidR="00EC2F03" w:rsidRDefault="00EC2F03" w:rsidP="00EC2F03">
      <w:r>
        <w:t>Дьявол и темная вода : роман / Стюарт Тёртон; перевод с английского Е. Матвеевой. - Санкт-Петербург : Азбука : Азбука-Аттикус, 2021. - 542 [1] с. - (The Big Book).. - ISBN 978-5-389-18824-2 : 610,32</w:t>
      </w:r>
    </w:p>
    <w:p w:rsidR="00EC2F03" w:rsidRDefault="00EC2F03" w:rsidP="00EC2F03"/>
    <w:p w:rsidR="00EC2F03" w:rsidRDefault="00EC2F03" w:rsidP="00EC2F03">
      <w:r>
        <w:t>265. 84(2=411.2)6;   У48</w:t>
      </w:r>
    </w:p>
    <w:p w:rsidR="00EC2F03" w:rsidRDefault="00EC2F03" w:rsidP="00EC2F03">
      <w:r>
        <w:t xml:space="preserve">    1855683-Л - аб</w:t>
      </w:r>
    </w:p>
    <w:p w:rsidR="00EC2F03" w:rsidRDefault="00EC2F03" w:rsidP="00EC2F03">
      <w:r>
        <w:t xml:space="preserve">    Улицкая, Людмила Евгеньевна</w:t>
      </w:r>
    </w:p>
    <w:p w:rsidR="00EC2F03" w:rsidRDefault="00EC2F03" w:rsidP="00EC2F03">
      <w:r>
        <w:t>Люди нашего царя / Людмила Улицкая. - Москва : Эксмо, 2005. - 365, [2] с. - Содерж.: Люди нашего царя; Тайна крови; Они жили долго...; Дорожный ангел; Последнее. - ISBN 5-699-12801-8 : 180,00</w:t>
      </w:r>
    </w:p>
    <w:p w:rsidR="00EC2F03" w:rsidRDefault="00EC2F03" w:rsidP="00EC2F03">
      <w:r>
        <w:t xml:space="preserve">    Оглавление: </w:t>
      </w:r>
      <w:hyperlink r:id="rId173" w:history="1">
        <w:r w:rsidR="00C732DA" w:rsidRPr="004B2901">
          <w:rPr>
            <w:rStyle w:val="a8"/>
          </w:rPr>
          <w:t>http://kitap.tatar.ru/ogl/nlrt/nbrt_obr_1611066.pdf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266. 84(2=411.2)6;   Ф24</w:t>
      </w:r>
    </w:p>
    <w:p w:rsidR="00EC2F03" w:rsidRDefault="00EC2F03" w:rsidP="00EC2F03">
      <w:r>
        <w:t xml:space="preserve">    1859565-Л - аб</w:t>
      </w:r>
    </w:p>
    <w:p w:rsidR="00EC2F03" w:rsidRDefault="00EC2F03" w:rsidP="00EC2F03">
      <w:r>
        <w:t xml:space="preserve">    Фарбер, Ольга Михайловна</w:t>
      </w:r>
    </w:p>
    <w:p w:rsidR="00EC2F03" w:rsidRDefault="00EC2F03" w:rsidP="00EC2F03">
      <w:r>
        <w:t>Пепельная Луна : [роман] / О. М. Фарбер. - Москва : Эксмо, 2021. - 380, [2] c.. - ISBN 978-5-04-110767-3 : 570,48</w:t>
      </w:r>
    </w:p>
    <w:p w:rsidR="00EC2F03" w:rsidRDefault="00EC2F03" w:rsidP="00EC2F03">
      <w:r>
        <w:lastRenderedPageBreak/>
        <w:t xml:space="preserve">    Оглавление: </w:t>
      </w:r>
      <w:hyperlink r:id="rId174" w:history="1">
        <w:r w:rsidR="00C732DA" w:rsidRPr="004B2901">
          <w:rPr>
            <w:rStyle w:val="a8"/>
          </w:rPr>
          <w:t>http://kitap.tatar.ru/ogl/nlrt/nbrt_obr_2607913.pdf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267. 84(4Гем);   Ф86</w:t>
      </w:r>
    </w:p>
    <w:p w:rsidR="00EC2F03" w:rsidRDefault="00EC2F03" w:rsidP="00EC2F03">
      <w:r>
        <w:t xml:space="preserve">    1860062-Л - аб; 1860063-Л - аб</w:t>
      </w:r>
    </w:p>
    <w:p w:rsidR="00EC2F03" w:rsidRDefault="00EC2F03" w:rsidP="00EC2F03">
      <w:r>
        <w:t xml:space="preserve">    Фрейтаг, Аннэ</w:t>
      </w:r>
    </w:p>
    <w:p w:rsidR="00EC2F03" w:rsidRDefault="00EC2F03" w:rsidP="00EC2F03">
      <w:r>
        <w:t>Вечность в тебе / Аннэ Фрейтаг; перевод с немецкого Е. Кузнецовой. - Москва : Эксмо : Freedom, 2021. - 573, [1] c. - (Freedom. Трогательные романы Аннэ Фрейтаг).. - ISBN 978-5-04-120936-0 : 398,59</w:t>
      </w:r>
    </w:p>
    <w:p w:rsidR="00EC2F03" w:rsidRDefault="00EC2F03" w:rsidP="00EC2F03">
      <w:r>
        <w:t xml:space="preserve">    Оглавление: </w:t>
      </w:r>
      <w:hyperlink r:id="rId175" w:history="1">
        <w:r w:rsidR="00C732DA" w:rsidRPr="004B2901">
          <w:rPr>
            <w:rStyle w:val="a8"/>
          </w:rPr>
          <w:t>http://kitap.tatar.ru/ogl/nlrt/nbrt_obr_2577184.pdf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268. 84(4Авс);   Х19</w:t>
      </w:r>
    </w:p>
    <w:p w:rsidR="00EC2F03" w:rsidRDefault="00EC2F03" w:rsidP="00EC2F03">
      <w:r>
        <w:t xml:space="preserve">    1860230-Л - аб; 1860231-Л - аб; 1860232-Л - аб</w:t>
      </w:r>
    </w:p>
    <w:p w:rsidR="00EC2F03" w:rsidRDefault="00EC2F03" w:rsidP="00EC2F03">
      <w:r>
        <w:t xml:space="preserve">    Хандке, Петер</w:t>
      </w:r>
    </w:p>
    <w:p w:rsidR="00EC2F03" w:rsidRDefault="00EC2F03" w:rsidP="00EC2F03">
      <w:r>
        <w:t>Уроки горы Сен-Виктуар : [повести] / Петер Хандке; [пер. с нем. М. Кореневой]. - Москва : INSPIRIA : Эксмо, 2021. - 457, [2] c. - (Нобелевские лауреаты). - Содерж.: Медленное возвращение домой; Уроки горы Сен-Виктуар; Детская история; По деревням.. - ISBN 978-5-04-111085-7 : 743,64</w:t>
      </w:r>
    </w:p>
    <w:p w:rsidR="00EC2F03" w:rsidRDefault="00EC2F03" w:rsidP="00EC2F03"/>
    <w:p w:rsidR="00EC2F03" w:rsidRDefault="00EC2F03" w:rsidP="00EC2F03">
      <w:r>
        <w:t>269. 84(4Вел);   Х45</w:t>
      </w:r>
    </w:p>
    <w:p w:rsidR="00EC2F03" w:rsidRDefault="00EC2F03" w:rsidP="00EC2F03">
      <w:r>
        <w:t xml:space="preserve">    1859847-Л - аб; 1859848-Л - аб; 1859849-Л - аб</w:t>
      </w:r>
    </w:p>
    <w:p w:rsidR="00EC2F03" w:rsidRDefault="00EC2F03" w:rsidP="00EC2F03">
      <w:r>
        <w:t xml:space="preserve">    Хилл, Сьюзен</w:t>
      </w:r>
    </w:p>
    <w:p w:rsidR="00EC2F03" w:rsidRDefault="00EC2F03" w:rsidP="00EC2F03">
      <w:r>
        <w:t>Женщина в черном : роман / С. Хилл; пер. с англ. Н. Нестеровой. - Санкт-Петербург : Азбука : Азбука-Аттикус, 2021. - 284, [4] с.; 21. - (Азбука-бестселлер).. - ISBN 978-5-389-19100-6 : 504,51</w:t>
      </w:r>
    </w:p>
    <w:p w:rsidR="00EC2F03" w:rsidRDefault="00EC2F03" w:rsidP="00EC2F03">
      <w:r>
        <w:t xml:space="preserve">    Оглавление: </w:t>
      </w:r>
      <w:hyperlink r:id="rId176" w:history="1">
        <w:r w:rsidR="00C732DA" w:rsidRPr="004B2901">
          <w:rPr>
            <w:rStyle w:val="a8"/>
          </w:rPr>
          <w:t>http://kitap.tatar.ru/ogl/nlrt/nbrt_obr_2625948.pdf</w:t>
        </w:r>
      </w:hyperlink>
    </w:p>
    <w:p w:rsidR="00C732DA" w:rsidRDefault="00C732DA" w:rsidP="00EC2F03"/>
    <w:p w:rsidR="00EC2F03" w:rsidRDefault="00EC2F03" w:rsidP="00EC2F03"/>
    <w:p w:rsidR="00EC2F03" w:rsidRDefault="00EC2F03" w:rsidP="00EC2F03">
      <w:r>
        <w:t>270. 84(7Сое);   Х72</w:t>
      </w:r>
    </w:p>
    <w:p w:rsidR="00EC2F03" w:rsidRDefault="00EC2F03" w:rsidP="00EC2F03">
      <w:r>
        <w:t xml:space="preserve">    1860497-Л - аб; 1860498-Л - аб; 1860499-Л - аб</w:t>
      </w:r>
    </w:p>
    <w:p w:rsidR="00EC2F03" w:rsidRDefault="00EC2F03" w:rsidP="00EC2F03">
      <w:r>
        <w:t xml:space="preserve">    Холлоуэй, Меган</w:t>
      </w:r>
    </w:p>
    <w:p w:rsidR="00EC2F03" w:rsidRDefault="00EC2F03" w:rsidP="00EC2F03">
      <w:r>
        <w:t>Я уйду с рассветом : [роман] / Меган Холлоуэй; пер. с англ. В. Медведева. - Санкт-Петербург : Аркадия, 2021. - 319 c. - (Memory).. - ISBN 978-5-907338-02-9 : 741,11</w:t>
      </w:r>
    </w:p>
    <w:p w:rsidR="00EC2F03" w:rsidRDefault="00EC2F03" w:rsidP="00EC2F03"/>
    <w:p w:rsidR="00EC2F03" w:rsidRDefault="00EC2F03" w:rsidP="00EC2F03">
      <w:r>
        <w:t>271. 84(2=411.2)6-445.1;   Х98</w:t>
      </w:r>
    </w:p>
    <w:p w:rsidR="00EC2F03" w:rsidRDefault="00EC2F03" w:rsidP="00EC2F03">
      <w:r>
        <w:t xml:space="preserve">    1860054-Л - аб</w:t>
      </w:r>
    </w:p>
    <w:p w:rsidR="00EC2F03" w:rsidRDefault="00EC2F03" w:rsidP="00EC2F03">
      <w:r>
        <w:t xml:space="preserve">    Хуснутдинов, Андрей Аратович</w:t>
      </w:r>
    </w:p>
    <w:p w:rsidR="00BA152D" w:rsidRDefault="00EC2F03" w:rsidP="00EC2F03">
      <w:r>
        <w:t>Дни солнца / Андрей Хуснутдинов. - Москва : Эксмо, 2021. - 316, [2] с.; 20. - ISBN 978-5-04-111842-6 : 526,96</w:t>
      </w:r>
    </w:p>
    <w:p w:rsidR="00BA152D" w:rsidRDefault="00BA152D" w:rsidP="00EC2F03">
      <w:r>
        <w:t xml:space="preserve">    Оглавление: </w:t>
      </w:r>
      <w:hyperlink r:id="rId177" w:history="1">
        <w:r w:rsidR="00C732DA" w:rsidRPr="004B2901">
          <w:rPr>
            <w:rStyle w:val="a8"/>
          </w:rPr>
          <w:t>http://kitap.tatar.ru/ogl/nlrt/nbrt_obr_2625823.pdf</w:t>
        </w:r>
      </w:hyperlink>
    </w:p>
    <w:p w:rsidR="00C732DA" w:rsidRDefault="00C732DA" w:rsidP="00EC2F03"/>
    <w:p w:rsidR="00BA152D" w:rsidRDefault="00BA152D" w:rsidP="00EC2F03"/>
    <w:p w:rsidR="00BA152D" w:rsidRDefault="00BA152D" w:rsidP="00BA152D">
      <w:r>
        <w:t>272. 84(4Гем);   Х41</w:t>
      </w:r>
    </w:p>
    <w:p w:rsidR="00BA152D" w:rsidRDefault="00BA152D" w:rsidP="00BA152D">
      <w:r>
        <w:t xml:space="preserve">    1860029-Л - аб; 1860030-Л - аб; 1860031-Л - аб</w:t>
      </w:r>
    </w:p>
    <w:p w:rsidR="00BA152D" w:rsidRDefault="00BA152D" w:rsidP="00BA152D">
      <w:r>
        <w:t xml:space="preserve">    Хёфлер, Штефани</w:t>
      </w:r>
    </w:p>
    <w:p w:rsidR="00BA152D" w:rsidRDefault="00BA152D" w:rsidP="00BA152D">
      <w:r>
        <w:t>Танец глубоководной медузы / Штефани Хёфлер; пер. с нем. Р. Эйвадис. - Санкт-Петербург : Поляндрия Принт, 2021. - 206, [1] c.. - ISBN 978-5-6045049-4-9 : 874,43</w:t>
      </w:r>
    </w:p>
    <w:p w:rsidR="00BA152D" w:rsidRDefault="00BA152D" w:rsidP="00BA152D"/>
    <w:p w:rsidR="00BA152D" w:rsidRDefault="00BA152D" w:rsidP="00BA152D">
      <w:r>
        <w:t>273. 84(7Сое);   Ш48</w:t>
      </w:r>
    </w:p>
    <w:p w:rsidR="00BA152D" w:rsidRDefault="00BA152D" w:rsidP="00BA152D">
      <w:r>
        <w:t xml:space="preserve">    1855653-Л - аб</w:t>
      </w:r>
    </w:p>
    <w:p w:rsidR="00BA152D" w:rsidRDefault="00BA152D" w:rsidP="00BA152D">
      <w:r>
        <w:t xml:space="preserve">    Шепард, Сара</w:t>
      </w:r>
    </w:p>
    <w:p w:rsidR="00BA152D" w:rsidRDefault="00BA152D" w:rsidP="00BA152D">
      <w:r>
        <w:lastRenderedPageBreak/>
        <w:t>Грешные. Милые обманщицы : роман / Сара Шепард ; [пер. с англ. Ирины Новоселецкой]. - Москва : АСТ, 2016. - 348, [3] с.; 21 см. - (Милые обманщицы). - На тит. л. в вых. дан. также: Produced by Alloy Entertainment, LLC. - ISBN 978-5-17-095590-9 : 460,00</w:t>
      </w:r>
    </w:p>
    <w:p w:rsidR="00BA152D" w:rsidRDefault="00BA152D" w:rsidP="00BA152D">
      <w:r>
        <w:t xml:space="preserve">    Оглавление: </w:t>
      </w:r>
      <w:hyperlink r:id="rId178" w:history="1">
        <w:r w:rsidR="00C732DA" w:rsidRPr="004B2901">
          <w:rPr>
            <w:rStyle w:val="a8"/>
          </w:rPr>
          <w:t>http://kitap.tatar.ru/ogl/nlrt/nbrt_obr_2621439.pdf</w:t>
        </w:r>
      </w:hyperlink>
    </w:p>
    <w:p w:rsidR="00C732DA" w:rsidRDefault="00C732DA" w:rsidP="00BA152D"/>
    <w:p w:rsidR="00BA152D" w:rsidRDefault="00BA152D" w:rsidP="00BA152D"/>
    <w:p w:rsidR="00BA152D" w:rsidRDefault="00BA152D" w:rsidP="00BA152D">
      <w:r>
        <w:t>274. 84(7Сое);   Э15</w:t>
      </w:r>
    </w:p>
    <w:p w:rsidR="00BA152D" w:rsidRDefault="00BA152D" w:rsidP="00BA152D">
      <w:r>
        <w:t xml:space="preserve">    1860059-Л - аб; 1860060-Л - аб; 1860061-Л - аб</w:t>
      </w:r>
    </w:p>
    <w:p w:rsidR="00BA152D" w:rsidRDefault="00BA152D" w:rsidP="00BA152D">
      <w:r>
        <w:t xml:space="preserve">    Эверетт, Сара</w:t>
      </w:r>
    </w:p>
    <w:p w:rsidR="00BA152D" w:rsidRDefault="00BA152D" w:rsidP="00BA152D">
      <w:r>
        <w:t>Если бы все было иначе / Сара Эверетт; пер. с англ. А. Федотовой. - Москва : Эксмо, 2021. - 443, [3] c. - (Young Aduit. Бестселлеры романтической прозы).. - ISBN 978-5-04-112623-0 : 436,00</w:t>
      </w:r>
    </w:p>
    <w:p w:rsidR="00BA152D" w:rsidRDefault="00BA152D" w:rsidP="00BA152D"/>
    <w:p w:rsidR="00BA152D" w:rsidRDefault="00BA152D" w:rsidP="00BA152D">
      <w:r>
        <w:t>275. 84(4Шве)-445.7;   Э18</w:t>
      </w:r>
    </w:p>
    <w:p w:rsidR="00BA152D" w:rsidRDefault="00BA152D" w:rsidP="00BA152D">
      <w:r>
        <w:t xml:space="preserve">    1860022-Л - аб</w:t>
      </w:r>
    </w:p>
    <w:p w:rsidR="00BA152D" w:rsidRDefault="00BA152D" w:rsidP="00BA152D">
      <w:r>
        <w:t xml:space="preserve">    Эдвардссон, Маттиас</w:t>
      </w:r>
    </w:p>
    <w:p w:rsidR="00BA152D" w:rsidRDefault="00BA152D" w:rsidP="00BA152D">
      <w:r>
        <w:t>Не самые хорошие соседи : [роман] / Маттиас Эдвардссон; перевод со шведского Аси Лавруши. - Санкт-Петербург : Азбука : Азбука-Аттикус, 2021. - 412, [2] с.; 22. - (Звезды мирового детектива). - Др. кн. авт. на 2-й с.. - ISBN 978-5-389-19314-7 : 551,83</w:t>
      </w:r>
    </w:p>
    <w:p w:rsidR="00BA152D" w:rsidRDefault="00BA152D" w:rsidP="00BA152D"/>
    <w:p w:rsidR="00FB2360" w:rsidRDefault="00FB2360" w:rsidP="00BA152D"/>
    <w:p w:rsidR="00FB2360" w:rsidRDefault="00FB2360" w:rsidP="00FB2360">
      <w:pPr>
        <w:pStyle w:val="1"/>
      </w:pPr>
      <w:bookmarkStart w:id="20" w:name="_Toc102727229"/>
      <w:r>
        <w:t>Искусство. Искусствознание. (ББК 85)</w:t>
      </w:r>
      <w:bookmarkEnd w:id="20"/>
    </w:p>
    <w:p w:rsidR="00FB2360" w:rsidRDefault="00FB2360" w:rsidP="00FB2360">
      <w:pPr>
        <w:pStyle w:val="1"/>
      </w:pPr>
    </w:p>
    <w:p w:rsidR="00FB2360" w:rsidRDefault="00FB2360" w:rsidP="00FB2360">
      <w:r>
        <w:t>276. 85.157;   Б61</w:t>
      </w:r>
    </w:p>
    <w:p w:rsidR="00FB2360" w:rsidRDefault="00FB2360" w:rsidP="00FB2360">
      <w:r>
        <w:t xml:space="preserve">    1856408-Ф - оис</w:t>
      </w:r>
    </w:p>
    <w:p w:rsidR="00FB2360" w:rsidRDefault="00FB2360" w:rsidP="00FB2360">
      <w:r>
        <w:t xml:space="preserve">    Иван Билибин. Сказки : [альбом] / составитель Андрей Астахов. - Москва : Печатная слобода : Воскресный день, [2020]. - 62, [1] с. : ил., цв. ил., портр.; 32. - (Мастера живописи: Золотой фонд). - Указ. произведений : с. 63. - ISBN 978-5-3590-1256-0 : 1200,00</w:t>
      </w:r>
    </w:p>
    <w:p w:rsidR="00FB2360" w:rsidRDefault="00FB2360" w:rsidP="00FB2360"/>
    <w:p w:rsidR="00FB2360" w:rsidRDefault="00FB2360" w:rsidP="00FB2360">
      <w:r>
        <w:t>277. 85.143(4);   S 44</w:t>
      </w:r>
    </w:p>
    <w:p w:rsidR="00FB2360" w:rsidRDefault="00FB2360" w:rsidP="00FB2360">
      <w:r>
        <w:t xml:space="preserve">    11601 - ио</w:t>
      </w:r>
    </w:p>
    <w:p w:rsidR="00FB2360" w:rsidRDefault="00FB2360" w:rsidP="00FB2360">
      <w:r>
        <w:t xml:space="preserve">    Sekera, Josef</w:t>
      </w:r>
    </w:p>
    <w:p w:rsidR="00FB2360" w:rsidRDefault="00FB2360" w:rsidP="00FB2360">
      <w:r>
        <w:t>Torzo lásky : Osudy Jindřicha Pruchy / J. Sekera. - Praha : Československý spisovatel, 1965. - 191 s. : il. : 0,42</w:t>
      </w:r>
    </w:p>
    <w:p w:rsidR="00FB2360" w:rsidRDefault="00FB2360" w:rsidP="00FB2360"/>
    <w:p w:rsidR="00FB2360" w:rsidRDefault="00FB2360" w:rsidP="00FB2360">
      <w:r>
        <w:t>278. 85.126.6;   Б68</w:t>
      </w:r>
    </w:p>
    <w:p w:rsidR="00FB2360" w:rsidRDefault="00FB2360" w:rsidP="00FB2360">
      <w:r>
        <w:t xml:space="preserve">    1860412-Ф - кх; 1860413-Ф - од</w:t>
      </w:r>
    </w:p>
    <w:p w:rsidR="00FB2360" w:rsidRDefault="00FB2360" w:rsidP="00FB2360">
      <w:r>
        <w:t xml:space="preserve">    Бланчард, Тэмсин</w:t>
      </w:r>
    </w:p>
    <w:p w:rsidR="00FB2360" w:rsidRDefault="00FB2360" w:rsidP="00FB2360">
      <w:r>
        <w:t>100 женщин. 100 стилей : иконы стиля, изменившие моду / Тэмсин Бланчард; [перевод с английского И.Ю. Кирпичевой]. - Москва : Одри : Эксмо, 2022. - 235, [4] с. : ил., цв. ил., портр.; 27. - (История моды в деталях). - Алф. указ.: с. 232-234. - ISBN 978-5-04-113434-1 : 1208,86</w:t>
      </w:r>
    </w:p>
    <w:p w:rsidR="00FB2360" w:rsidRDefault="00FB2360" w:rsidP="00FB2360">
      <w:r>
        <w:t xml:space="preserve">    Оглавление: </w:t>
      </w:r>
      <w:hyperlink r:id="rId179" w:history="1">
        <w:r w:rsidR="00C732DA" w:rsidRPr="004B2901">
          <w:rPr>
            <w:rStyle w:val="a8"/>
          </w:rPr>
          <w:t>http://kitap.tatar.ru/ogl/nlrt/nbrt_obr_2626452.pdf</w:t>
        </w:r>
      </w:hyperlink>
    </w:p>
    <w:p w:rsidR="00C732DA" w:rsidRDefault="00C732DA" w:rsidP="00FB2360"/>
    <w:p w:rsidR="00FB2360" w:rsidRDefault="00FB2360" w:rsidP="00FB2360"/>
    <w:p w:rsidR="00FB2360" w:rsidRDefault="00FB2360" w:rsidP="00FB2360">
      <w:r>
        <w:t>279. 85.10;   Д20</w:t>
      </w:r>
    </w:p>
    <w:p w:rsidR="00FB2360" w:rsidRDefault="00FB2360" w:rsidP="00FB2360">
      <w:r>
        <w:t xml:space="preserve">    1856617-Л - од</w:t>
      </w:r>
    </w:p>
    <w:p w:rsidR="00FB2360" w:rsidRDefault="00FB2360" w:rsidP="00FB2360">
      <w:r>
        <w:t xml:space="preserve">    Дарси Бхандари, Хизер</w:t>
      </w:r>
    </w:p>
    <w:p w:rsidR="00FB2360" w:rsidRDefault="00FB2360" w:rsidP="00FB2360">
      <w:r>
        <w:lastRenderedPageBreak/>
        <w:t>Art/work. Как стать успешным художником / Хизер Дарси Бхандари, Джонатан Мельбер; перевод с англиского [Д. Глебова]. - Москва : Альпина Паблишер, 2016. - 280, [7] с. : ил., табл.; 24 см. - Загл. и авт. ориг.: Art/work / H. D. Bhandari, J. Melber. - ISBN 978-5-9614-5483-3 : 653,00</w:t>
      </w:r>
    </w:p>
    <w:p w:rsidR="00FB2360" w:rsidRDefault="00FB2360" w:rsidP="00FB2360">
      <w:r>
        <w:t xml:space="preserve">    Оглавление: </w:t>
      </w:r>
      <w:hyperlink r:id="rId180" w:history="1">
        <w:r w:rsidR="00C732DA" w:rsidRPr="004B2901">
          <w:rPr>
            <w:rStyle w:val="a8"/>
          </w:rPr>
          <w:t>http://kitap.tatar.ru/ogl/nlrt/nbrt_obr_2621107.pdf</w:t>
        </w:r>
      </w:hyperlink>
    </w:p>
    <w:p w:rsidR="00C732DA" w:rsidRDefault="00C732DA" w:rsidP="00FB2360"/>
    <w:p w:rsidR="00FB2360" w:rsidRDefault="00FB2360" w:rsidP="00FB2360"/>
    <w:p w:rsidR="00FB2360" w:rsidRDefault="00FB2360" w:rsidP="00FB2360">
      <w:r>
        <w:t>280. 85.103(0);   К60</w:t>
      </w:r>
    </w:p>
    <w:p w:rsidR="00FB2360" w:rsidRDefault="00FB2360" w:rsidP="00FB2360">
      <w:r>
        <w:t xml:space="preserve">    1852171-Л - абД</w:t>
      </w:r>
    </w:p>
    <w:p w:rsidR="00FB2360" w:rsidRDefault="00FB2360" w:rsidP="00FB2360">
      <w:r>
        <w:t xml:space="preserve">    Кол, Мэри-Энн</w:t>
      </w:r>
    </w:p>
    <w:p w:rsidR="00FB2360" w:rsidRDefault="00FB2360" w:rsidP="00FB2360">
      <w:r>
        <w:t>110 креативных заданий для детей 4-12 лет / Мэри-Энн Кол, Ким Сольга; пер. с англ. Е. Г. Гендель. - Минск : Попурри, 2009. - 256 с. : ил. - (Я-великий художник!).. - ISBN 978-985-15-0443-1 : 233,00</w:t>
      </w:r>
    </w:p>
    <w:p w:rsidR="00FB2360" w:rsidRDefault="00FB2360" w:rsidP="00FB2360"/>
    <w:p w:rsidR="00FB2360" w:rsidRDefault="00FB2360" w:rsidP="00FB2360">
      <w:r>
        <w:t>281. 85.15;   Н63</w:t>
      </w:r>
    </w:p>
    <w:p w:rsidR="00FB2360" w:rsidRDefault="00FB2360" w:rsidP="00FB2360">
      <w:r>
        <w:t xml:space="preserve">    1854202-Л - од</w:t>
      </w:r>
    </w:p>
    <w:p w:rsidR="00FB2360" w:rsidRDefault="00FB2360" w:rsidP="00FB2360">
      <w:r>
        <w:t xml:space="preserve">    Рисунок. Школа рисунка / Г. Б. Никодеми; [пер. с итал. Г. Семеновой]. - Москва : Эксмо-Пресс, 2002. - 159 с. : ил. - (Классическая библиотека художника).. - ISBN 5-04-088002-0 : 80,00</w:t>
      </w:r>
    </w:p>
    <w:p w:rsidR="00FB2360" w:rsidRDefault="00FB2360" w:rsidP="00FB2360">
      <w:r>
        <w:t xml:space="preserve">    Оглавление: </w:t>
      </w:r>
      <w:hyperlink r:id="rId181" w:history="1">
        <w:r w:rsidR="00C732DA" w:rsidRPr="004B2901">
          <w:rPr>
            <w:rStyle w:val="a8"/>
          </w:rPr>
          <w:t>http://kitap.tatar.ru/ogl/nlrt/nbrt_obr_1602607.pdf</w:t>
        </w:r>
      </w:hyperlink>
    </w:p>
    <w:p w:rsidR="00C732DA" w:rsidRDefault="00C732DA" w:rsidP="00FB2360"/>
    <w:p w:rsidR="00FB2360" w:rsidRDefault="00FB2360" w:rsidP="00FB2360"/>
    <w:p w:rsidR="00FB2360" w:rsidRDefault="00FB2360" w:rsidP="00FB2360">
      <w:r>
        <w:t>282. 85.37;   С84</w:t>
      </w:r>
    </w:p>
    <w:p w:rsidR="00FB2360" w:rsidRDefault="00FB2360" w:rsidP="00FB2360">
      <w:r>
        <w:t xml:space="preserve">    1859576-Л - од; 1859577-Л - аб; 1859578-Л - аб</w:t>
      </w:r>
    </w:p>
    <w:p w:rsidR="00FB2360" w:rsidRDefault="00FB2360" w:rsidP="00FB2360">
      <w:r>
        <w:t xml:space="preserve">    Стрелков, Станислав Юрьевич</w:t>
      </w:r>
    </w:p>
    <w:p w:rsidR="00FB2360" w:rsidRDefault="00FB2360" w:rsidP="00FB2360">
      <w:r>
        <w:t>Голос как бренд / Станислав Стрелков. - 3-е изд., стер. - Москва : Издательство "Флинта", 2022. - 345, [4] с.. - ISBN 978-5-9765-4141-2 : 571,75</w:t>
      </w:r>
    </w:p>
    <w:p w:rsidR="00FB2360" w:rsidRDefault="00FB2360" w:rsidP="00FB2360">
      <w:r>
        <w:t xml:space="preserve">    Оглавление: </w:t>
      </w:r>
      <w:hyperlink r:id="rId182" w:history="1">
        <w:r w:rsidR="00C732DA" w:rsidRPr="004B2901">
          <w:rPr>
            <w:rStyle w:val="a8"/>
          </w:rPr>
          <w:t>http://kitap.tatar.ru/ogl/nlrt/nbrt_obr_2625491.pdf</w:t>
        </w:r>
      </w:hyperlink>
    </w:p>
    <w:p w:rsidR="00C732DA" w:rsidRDefault="00C732DA" w:rsidP="00FB2360"/>
    <w:p w:rsidR="00FB2360" w:rsidRDefault="00FB2360" w:rsidP="00FB2360"/>
    <w:p w:rsidR="00B75C01" w:rsidRDefault="00B75C01" w:rsidP="00FB2360"/>
    <w:p w:rsidR="00B75C01" w:rsidRDefault="00B75C01" w:rsidP="00B75C01">
      <w:pPr>
        <w:pStyle w:val="1"/>
      </w:pPr>
      <w:bookmarkStart w:id="21" w:name="_Toc102727230"/>
      <w:r>
        <w:t>Религия. Мистика. Свободомыслие. (ББК 86)</w:t>
      </w:r>
      <w:bookmarkEnd w:id="21"/>
    </w:p>
    <w:p w:rsidR="00B75C01" w:rsidRDefault="00B75C01" w:rsidP="00B75C01">
      <w:pPr>
        <w:pStyle w:val="1"/>
      </w:pPr>
    </w:p>
    <w:p w:rsidR="00B75C01" w:rsidRDefault="00B75C01" w:rsidP="00B75C01">
      <w:r>
        <w:t>283. 86.21;   Г94</w:t>
      </w:r>
    </w:p>
    <w:p w:rsidR="00B75C01" w:rsidRDefault="00B75C01" w:rsidP="00B75C01">
      <w:r>
        <w:t xml:space="preserve">    1854812-Л - кх; 1854813-Л - кх; 1854814-Л - кх</w:t>
      </w:r>
    </w:p>
    <w:p w:rsidR="00B75C01" w:rsidRDefault="00B75C01" w:rsidP="00B75C01">
      <w:r>
        <w:t xml:space="preserve">    Гуманизм. Образование. Религия : материалы международной студенческой научно-образовательной конференции "Религия и образование", 7-9 ноября 2013 г. / Казанский (Приволжский) федеральный университет, Философский факультет ; под ред. Н. А. Терещенко. - Казань : Отечество, 2013. - 103, [1] с.; 21 см. - Библиогр. в конце ст.. - ISBN 978-5-9222-0734-8 : 100,00</w:t>
      </w:r>
    </w:p>
    <w:p w:rsidR="00B75C01" w:rsidRDefault="00B75C01" w:rsidP="00B75C01">
      <w:r>
        <w:t xml:space="preserve">    Оглавление: </w:t>
      </w:r>
      <w:hyperlink r:id="rId183" w:history="1">
        <w:r w:rsidR="00C732DA" w:rsidRPr="004B2901">
          <w:rPr>
            <w:rStyle w:val="a8"/>
          </w:rPr>
          <w:t>http://kitap.tatar.ru/ogl/nlrt/nbrt_obr_2617030.pdf</w:t>
        </w:r>
      </w:hyperlink>
    </w:p>
    <w:p w:rsidR="00C732DA" w:rsidRDefault="00C732DA" w:rsidP="00B75C01"/>
    <w:p w:rsidR="00B75C01" w:rsidRDefault="00B75C01" w:rsidP="00B75C01"/>
    <w:p w:rsidR="00B75C01" w:rsidRDefault="00B75C01" w:rsidP="00B75C01">
      <w:r>
        <w:t>284. 86.38;   О-47</w:t>
      </w:r>
    </w:p>
    <w:p w:rsidR="00B75C01" w:rsidRDefault="00B75C01" w:rsidP="00B75C01">
      <w:r>
        <w:t xml:space="preserve">    1856778-Л - рф; 1857752-Л - кх; 1857753-Л - кх; 1857754-Л - кх</w:t>
      </w:r>
    </w:p>
    <w:p w:rsidR="00B75C01" w:rsidRDefault="00B75C01" w:rsidP="00B75C01">
      <w:r>
        <w:t xml:space="preserve">    Фатиха : интерпретация суры / Хайреттдин Озтюрк (интрепритация) , пер. И. С. Мавляутдинова , науч. ред. Р. В. Нуруллина. - Казань : Казанская недвижимость, 2018. - 195 с. - Библиогр.: с. 188-195. - ISBN 978-5-6040966-1-1 : 250,00</w:t>
      </w:r>
    </w:p>
    <w:p w:rsidR="00B75C01" w:rsidRDefault="00B75C01" w:rsidP="00B75C01">
      <w:r>
        <w:t xml:space="preserve">    Оглавление: </w:t>
      </w:r>
      <w:hyperlink r:id="rId184" w:history="1">
        <w:r w:rsidR="00C732DA" w:rsidRPr="004B2901">
          <w:rPr>
            <w:rStyle w:val="a8"/>
          </w:rPr>
          <w:t>http://kitap.tatar.ru/ogl/nlrt/nbrt_obr_2623070.pdf</w:t>
        </w:r>
      </w:hyperlink>
    </w:p>
    <w:p w:rsidR="00C732DA" w:rsidRDefault="00C732DA" w:rsidP="00B75C01"/>
    <w:p w:rsidR="00B75C01" w:rsidRDefault="00B75C01" w:rsidP="00B75C01"/>
    <w:p w:rsidR="00B75C01" w:rsidRDefault="00B75C01" w:rsidP="00B75C01">
      <w:r>
        <w:t>285. 86.38;   Х42</w:t>
      </w:r>
    </w:p>
    <w:p w:rsidR="00B75C01" w:rsidRDefault="00B75C01" w:rsidP="00B75C01">
      <w:r>
        <w:t xml:space="preserve">    1850957-М - кх; 1850958-М - кх; 1850959-М - кх</w:t>
      </w:r>
    </w:p>
    <w:p w:rsidR="00B75C01" w:rsidRDefault="00B75C01" w:rsidP="00B75C01">
      <w:r>
        <w:t xml:space="preserve">    Хиджаб / отв. ред. Р. Хамидуллин. - Казань : "Хузур"-"Спокойствие", 2022. - 83 с.. - ISBN 978-5-6046481-1-7 : 70,00</w:t>
      </w:r>
    </w:p>
    <w:p w:rsidR="00B75C01" w:rsidRDefault="00B75C01" w:rsidP="00B75C01">
      <w:r>
        <w:t xml:space="preserve">    Оглавление: </w:t>
      </w:r>
      <w:hyperlink r:id="rId185" w:history="1">
        <w:r w:rsidR="00C732DA" w:rsidRPr="004B2901">
          <w:rPr>
            <w:rStyle w:val="a8"/>
          </w:rPr>
          <w:t>http://kitap.tatar.ru/ogl/nlrt/nbrt_obr_2611717.pdf</w:t>
        </w:r>
      </w:hyperlink>
    </w:p>
    <w:p w:rsidR="00C732DA" w:rsidRDefault="00C732DA" w:rsidP="00B75C01"/>
    <w:p w:rsidR="00B75C01" w:rsidRDefault="00B75C01" w:rsidP="00B75C01"/>
    <w:p w:rsidR="00B75C01" w:rsidRDefault="00B75C01" w:rsidP="00B75C01">
      <w:r>
        <w:t>286. 86.32;   Ч-80</w:t>
      </w:r>
    </w:p>
    <w:p w:rsidR="00B75C01" w:rsidRDefault="00B75C01" w:rsidP="00B75C01">
      <w:r>
        <w:t xml:space="preserve">    1848057-Л - од</w:t>
      </w:r>
    </w:p>
    <w:p w:rsidR="00B75C01" w:rsidRDefault="00B75C01" w:rsidP="00B75C01">
      <w:r>
        <w:t xml:space="preserve">    Что можно, а что нельзя : предания и обычаи позднего зороастризма / издание подготовил А. И. Колесников. - Санкт-Петербург : Наука, 2021. - 130,[3] с., [62] л. факс.; 25. - (Классика отечественного востоковедения). - Библиогр. в конце кн. и в подстроч. примеч.. - ISBN 978-5-02-040522-6 : 1254,00</w:t>
      </w:r>
    </w:p>
    <w:p w:rsidR="00B75C01" w:rsidRDefault="00B75C01" w:rsidP="00B75C01">
      <w:r>
        <w:t xml:space="preserve">    Оглавление: </w:t>
      </w:r>
      <w:hyperlink r:id="rId186" w:history="1">
        <w:r w:rsidR="00C732DA" w:rsidRPr="004B2901">
          <w:rPr>
            <w:rStyle w:val="a8"/>
          </w:rPr>
          <w:t>http://kitap.tatar.ru/ogl/nlrt/nbrt_obr_2608374.pdf</w:t>
        </w:r>
      </w:hyperlink>
    </w:p>
    <w:p w:rsidR="00C732DA" w:rsidRDefault="00C732DA" w:rsidP="00B75C01"/>
    <w:p w:rsidR="00B75C01" w:rsidRDefault="00B75C01" w:rsidP="00B75C01"/>
    <w:p w:rsidR="00B75C01" w:rsidRDefault="00B75C01" w:rsidP="00B75C01">
      <w:r>
        <w:t>287. 86.33;   Р21</w:t>
      </w:r>
    </w:p>
    <w:p w:rsidR="00B75C01" w:rsidRDefault="00B75C01" w:rsidP="00B75C01">
      <w:r>
        <w:t xml:space="preserve">    1849888-Л - кх</w:t>
      </w:r>
    </w:p>
    <w:p w:rsidR="00B75C01" w:rsidRDefault="00B75C01" w:rsidP="00B75C01">
      <w:r>
        <w:t xml:space="preserve">    Рамануджа</w:t>
      </w:r>
    </w:p>
    <w:p w:rsidR="00B75C01" w:rsidRDefault="00B75C01" w:rsidP="00B75C01">
      <w:r>
        <w:t>Гитабхашья / Рамануджа; Российская академия наук, Отделение историко-филологических наук, Российский университет дружбы народов ; перевод с санскрита, исследование В. С. Семенцова, вступительная статья, приложение Р. В. Псху . - Москва : ИДВ РАН - Восточная литература, 2021. - 510 с.; 22. - (Памятники письменности Востока : серия основана в 1965 году / редкол.: А. Б. Куделин (пред.) [и др.] ; 157). - Библиогр. в подстроч. примеч. - Часть текста на санскрите в англ. транслитерации. - "Гитабхашья" - коммент. к "Бхагавадгите" Рамануджи. - ISBN 978-5-8381-0383-3 : 500,00</w:t>
      </w:r>
    </w:p>
    <w:p w:rsidR="00B75C01" w:rsidRDefault="00B75C01" w:rsidP="00B75C01"/>
    <w:p w:rsidR="00B75C01" w:rsidRDefault="00B75C01" w:rsidP="00B75C01">
      <w:r>
        <w:t>288. 86.37;   Ш44</w:t>
      </w:r>
    </w:p>
    <w:p w:rsidR="00B75C01" w:rsidRDefault="00B75C01" w:rsidP="00B75C01">
      <w:r>
        <w:t xml:space="preserve">    1861646-Л - од</w:t>
      </w:r>
    </w:p>
    <w:p w:rsidR="00B75C01" w:rsidRDefault="00B75C01" w:rsidP="00B75C01">
      <w:r>
        <w:t xml:space="preserve">    Шелли, Брюс</w:t>
      </w:r>
    </w:p>
    <w:p w:rsidR="00B75C01" w:rsidRDefault="00B75C01" w:rsidP="00B75C01">
      <w:r>
        <w:t>История Церкви, рассказанная просто и понятно / Брюс Шелли; перевод с английского В. Измайлова. - Москва : Эксмо, 2021. - 607, [1] с.; 24. - (Религии, которые правят миром). - Библиогр. в примеч.: с. 579-588. - Указатели имен и мест: с. 592-607. - Загл. обл.: История церкви от Иисуса и Апостолов до мирового господства, рассказанная просто и понятно. - ISBN 978-5-04-110146-6 : 981,51</w:t>
      </w:r>
    </w:p>
    <w:p w:rsidR="00B75C01" w:rsidRDefault="00B75C01" w:rsidP="00B75C01">
      <w:r>
        <w:t xml:space="preserve">    Оглавление: </w:t>
      </w:r>
      <w:hyperlink r:id="rId187" w:history="1">
        <w:r w:rsidR="00C732DA" w:rsidRPr="004B2901">
          <w:rPr>
            <w:rStyle w:val="a8"/>
          </w:rPr>
          <w:t>http://kitap.tatar.ru/ogl/nlrt/nbrt_obr_2628066.pdf</w:t>
        </w:r>
      </w:hyperlink>
    </w:p>
    <w:p w:rsidR="00C732DA" w:rsidRDefault="00C732DA" w:rsidP="00B75C01"/>
    <w:p w:rsidR="00B75C01" w:rsidRDefault="00B75C01" w:rsidP="00B75C01"/>
    <w:p w:rsidR="00B75C01" w:rsidRDefault="00B75C01" w:rsidP="00B75C01">
      <w:r>
        <w:t>289. 86.38;   И88</w:t>
      </w:r>
    </w:p>
    <w:p w:rsidR="00B75C01" w:rsidRDefault="00B75C01" w:rsidP="00B75C01">
      <w:r>
        <w:t xml:space="preserve">    1848730-Л - кх</w:t>
      </w:r>
    </w:p>
    <w:p w:rsidR="00B75C01" w:rsidRDefault="00B75C01" w:rsidP="00B75C01">
      <w:r>
        <w:t xml:space="preserve">    ал-Испиджаби</w:t>
      </w:r>
    </w:p>
    <w:p w:rsidR="00B75C01" w:rsidRDefault="00B75C01" w:rsidP="00B75C01">
      <w:r>
        <w:t>Бурхан аз-закирин ("Доказательство для поминающих") / Даулатшах ал-Испиджаби; Казанский (Приволжский) федеральный университет, Научная библиотека им. Н. И. Лобачевского ; исследование, перевод [с перс. и араб.] и комментарии А. К. Бустанова и Е. Л. Никитенко , пер. с чагатайск. А. К. Бустанова. - Москва : Садра, 2020. - 190, [48] с. : ил., факс.; 22. - (Ислам : классика и современность). - Библиогр.: с. 181-190 и в подстроч. примеч.. - ISBN 978-5-907041-49-3 : 400,00</w:t>
      </w:r>
    </w:p>
    <w:p w:rsidR="00B75C01" w:rsidRDefault="00B75C01" w:rsidP="00B75C01">
      <w:r>
        <w:t xml:space="preserve">    Оглавление: </w:t>
      </w:r>
      <w:hyperlink r:id="rId188" w:history="1">
        <w:r w:rsidR="00C732DA" w:rsidRPr="004B2901">
          <w:rPr>
            <w:rStyle w:val="a8"/>
          </w:rPr>
          <w:t>http://kitap.tatar.ru/ogl/nlrt/nbrt_obr_2605733.pdf</w:t>
        </w:r>
      </w:hyperlink>
    </w:p>
    <w:p w:rsidR="00C732DA" w:rsidRDefault="00C732DA" w:rsidP="00B75C01"/>
    <w:p w:rsidR="00B75C01" w:rsidRDefault="00B75C01" w:rsidP="00B75C01"/>
    <w:p w:rsidR="00736546" w:rsidRDefault="00736546" w:rsidP="00B75C01"/>
    <w:p w:rsidR="00736546" w:rsidRDefault="00736546" w:rsidP="00736546">
      <w:pPr>
        <w:pStyle w:val="1"/>
      </w:pPr>
      <w:bookmarkStart w:id="22" w:name="_Toc102727231"/>
      <w:r>
        <w:t>Философские науки. (ББК 87)</w:t>
      </w:r>
      <w:bookmarkEnd w:id="22"/>
    </w:p>
    <w:p w:rsidR="00736546" w:rsidRDefault="00736546" w:rsidP="00736546">
      <w:pPr>
        <w:pStyle w:val="1"/>
      </w:pPr>
    </w:p>
    <w:p w:rsidR="00736546" w:rsidRDefault="00736546" w:rsidP="00736546">
      <w:r>
        <w:t>290. 87.3(0);   К26</w:t>
      </w:r>
    </w:p>
    <w:p w:rsidR="00736546" w:rsidRDefault="00736546" w:rsidP="00736546">
      <w:r>
        <w:t xml:space="preserve">    1855960-Л - кх; 1855961-Л - кх. - ISBN 978-5-7579-1978-2 : 50,00</w:t>
      </w:r>
    </w:p>
    <w:p w:rsidR="00736546" w:rsidRDefault="00736546" w:rsidP="00736546">
      <w:r>
        <w:t xml:space="preserve">    Оглавление: </w:t>
      </w:r>
      <w:hyperlink r:id="rId189" w:history="1">
        <w:r w:rsidR="00C732DA" w:rsidRPr="004B2901">
          <w:rPr>
            <w:rStyle w:val="a8"/>
          </w:rPr>
          <w:t>http://kitap.tatar.ru/ogl/nlrt/nbrt_obr_2620627.pdf</w:t>
        </w:r>
      </w:hyperlink>
    </w:p>
    <w:p w:rsidR="00C732DA" w:rsidRDefault="00C732DA" w:rsidP="00736546"/>
    <w:p w:rsidR="00736546" w:rsidRDefault="00736546" w:rsidP="00736546"/>
    <w:p w:rsidR="00736546" w:rsidRDefault="00736546" w:rsidP="00736546">
      <w:r>
        <w:t>291. 87.3(5);   Р83</w:t>
      </w:r>
    </w:p>
    <w:p w:rsidR="00736546" w:rsidRDefault="00736546" w:rsidP="00736546">
      <w:r>
        <w:t xml:space="preserve">    1851849-Л - кх</w:t>
      </w:r>
    </w:p>
    <w:p w:rsidR="00736546" w:rsidRDefault="00736546" w:rsidP="00736546">
      <w:r>
        <w:t xml:space="preserve">    Рузов, Вячеслав Олегович( эзотерик)</w:t>
      </w:r>
    </w:p>
    <w:p w:rsidR="00736546" w:rsidRDefault="00736546" w:rsidP="00736546">
      <w:r>
        <w:t>Васту для городской квартиры / Рузов Вячеслав Олегович. - Москва : Философская Книга, 2017. - 333 с. : ил.; 21. - ISBN 978-5-8205-0380-1 : 500,00</w:t>
      </w:r>
    </w:p>
    <w:p w:rsidR="00736546" w:rsidRDefault="00736546" w:rsidP="00736546">
      <w:r>
        <w:t xml:space="preserve">    Оглавление: </w:t>
      </w:r>
      <w:hyperlink r:id="rId190" w:history="1">
        <w:r w:rsidR="00C732DA" w:rsidRPr="004B2901">
          <w:rPr>
            <w:rStyle w:val="a8"/>
          </w:rPr>
          <w:t>http://kitap.tatar.ru/ogl/nlrt/nbrt_obr_2611865.pdf</w:t>
        </w:r>
      </w:hyperlink>
    </w:p>
    <w:p w:rsidR="00C732DA" w:rsidRDefault="00C732DA" w:rsidP="00736546"/>
    <w:p w:rsidR="00736546" w:rsidRDefault="00736546" w:rsidP="00736546"/>
    <w:p w:rsidR="00736546" w:rsidRDefault="00736546" w:rsidP="00736546">
      <w:r>
        <w:t>292. 87.7;   С28</w:t>
      </w:r>
    </w:p>
    <w:p w:rsidR="00736546" w:rsidRDefault="00736546" w:rsidP="00736546">
      <w:r>
        <w:t xml:space="preserve">    1843142-Л - аб</w:t>
      </w:r>
    </w:p>
    <w:p w:rsidR="00736546" w:rsidRDefault="00736546" w:rsidP="00736546">
      <w:r>
        <w:t xml:space="preserve">    Секацкий, Александр Куприянович</w:t>
      </w:r>
    </w:p>
    <w:p w:rsidR="00736546" w:rsidRDefault="00736546" w:rsidP="00736546">
      <w:r>
        <w:t>Этика под ключ : очерки / Александр Секацкий. - Санкт-Петербург : Лимбус Пресс, 2021. - 259, [2] с.. - ISBN 978-5-8370-0897-9 : 405,00</w:t>
      </w:r>
    </w:p>
    <w:p w:rsidR="00736546" w:rsidRDefault="00736546" w:rsidP="00736546">
      <w:r>
        <w:t xml:space="preserve">    Оглавление: </w:t>
      </w:r>
      <w:hyperlink r:id="rId191" w:history="1">
        <w:r w:rsidR="00C732DA" w:rsidRPr="004B2901">
          <w:rPr>
            <w:rStyle w:val="a8"/>
          </w:rPr>
          <w:t>http://kitap.tatar.ru/ogl/nlrt/nbrt_obr_2605941.pdf</w:t>
        </w:r>
      </w:hyperlink>
    </w:p>
    <w:p w:rsidR="00C732DA" w:rsidRDefault="00C732DA" w:rsidP="00736546"/>
    <w:p w:rsidR="00736546" w:rsidRDefault="00736546" w:rsidP="00736546"/>
    <w:p w:rsidR="00E2159C" w:rsidRDefault="00E2159C" w:rsidP="00736546"/>
    <w:p w:rsidR="00E2159C" w:rsidRDefault="00E2159C" w:rsidP="00E2159C">
      <w:pPr>
        <w:pStyle w:val="1"/>
      </w:pPr>
      <w:bookmarkStart w:id="23" w:name="_Toc102727232"/>
      <w:r>
        <w:t>Психология. (ББК 88)</w:t>
      </w:r>
      <w:bookmarkEnd w:id="23"/>
    </w:p>
    <w:p w:rsidR="00E2159C" w:rsidRDefault="00E2159C" w:rsidP="00E2159C">
      <w:pPr>
        <w:pStyle w:val="1"/>
      </w:pPr>
    </w:p>
    <w:p w:rsidR="00E2159C" w:rsidRDefault="00E2159C" w:rsidP="00E2159C">
      <w:r>
        <w:t>293. 88.56;   П76</w:t>
      </w:r>
    </w:p>
    <w:p w:rsidR="00E2159C" w:rsidRDefault="00E2159C" w:rsidP="00E2159C">
      <w:r>
        <w:t xml:space="preserve">    1842892-Л - од</w:t>
      </w:r>
    </w:p>
    <w:p w:rsidR="00E2159C" w:rsidRDefault="00E2159C" w:rsidP="00E2159C">
      <w:r>
        <w:t xml:space="preserve">    Принятие решений в неопределенности : правила и предубеждения : [перевод с английского] / под редакцией Даниэля Канемана, Пола Словика, Амола Тверски. - 4-е изд., стер. - Харьков : Гуманитарный Центр, 2021. - 537 с. : ил. - Библиогр.: с. 524-537. - Загл. ориг.: Judgment under uncertainty: heiristics and biases. - ISBN 978-617-7758-62-3. - ISBN 978-0-521-28414-1 (англ.) : 1224,00</w:t>
      </w:r>
    </w:p>
    <w:p w:rsidR="00E2159C" w:rsidRDefault="00E2159C" w:rsidP="00E2159C">
      <w:r>
        <w:t xml:space="preserve">    Оглавление: </w:t>
      </w:r>
      <w:hyperlink r:id="rId192" w:history="1">
        <w:r w:rsidR="00C732DA" w:rsidRPr="004B2901">
          <w:rPr>
            <w:rStyle w:val="a8"/>
          </w:rPr>
          <w:t>http://kitap.tatar.ru/ogl/nlrt/nbrt_obr_2603566.pdf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294. 88.41;   Р13</w:t>
      </w:r>
    </w:p>
    <w:p w:rsidR="00E2159C" w:rsidRDefault="00E2159C" w:rsidP="00E2159C">
      <w:r>
        <w:t xml:space="preserve">    1848941-Л - кх; 1848942-Л - кх; 1848943-Л - кх</w:t>
      </w:r>
    </w:p>
    <w:p w:rsidR="00E2159C" w:rsidRDefault="00E2159C" w:rsidP="00E2159C">
      <w:r>
        <w:t xml:space="preserve">    Работа с детьми дошкольного возраста и подростками в интерактивной среде сенсорной комнаты : методические рекомендации / Министерство труда, занятости и социальной защиты Республики Татарстан, Государственное автономное учреждение социального обслуживания "Республиканский информационно-методический центр социальной помощи семье и детям "Гаилэ" ; сост.: Л. А. Фролова, Т. И. Палачева. - Казань : Отечество, 2013. - 45 с. : табл.; 21. - Библиогр.: с. 45. - ISBN 978-5-9222-0772-0 : 30,00</w:t>
      </w:r>
    </w:p>
    <w:p w:rsidR="00E2159C" w:rsidRDefault="00E2159C" w:rsidP="00E2159C">
      <w:r>
        <w:t xml:space="preserve">    Оглавление: </w:t>
      </w:r>
      <w:hyperlink r:id="rId193" w:history="1">
        <w:r w:rsidR="00C732DA" w:rsidRPr="004B2901">
          <w:rPr>
            <w:rStyle w:val="a8"/>
          </w:rPr>
          <w:t>http://kitap.tatar.ru/ogl/nlrt/nbrt_obr_2607012.pdf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295. 88.576;   А65</w:t>
      </w:r>
    </w:p>
    <w:p w:rsidR="00E2159C" w:rsidRDefault="00E2159C" w:rsidP="00E2159C">
      <w:r>
        <w:t xml:space="preserve">    1860747-Л - од; 1860748-Л - кх; 1860749-Л - аб; 1860750-Л - аб; 1860751-Л - аб</w:t>
      </w:r>
    </w:p>
    <w:p w:rsidR="00E2159C" w:rsidRDefault="00E2159C" w:rsidP="00E2159C">
      <w:r>
        <w:t xml:space="preserve">    Анделин, Хелен</w:t>
      </w:r>
    </w:p>
    <w:p w:rsidR="00E2159C" w:rsidRDefault="00E2159C" w:rsidP="00E2159C">
      <w:r>
        <w:t>Очаровательная девушка : знаменитый бестселлер, который поможет найти спутника жизни и счастливо выйти замуж / Хелен Анделин; пер. с англ. Т. О. Новиковой. - Москва : Эксмо, 2021. - 366 с. : ил.; 21. - Загл. и авт. ориг.: The fascinating girl / Helen Andelin. - ISBN 978-5-04-091914-7 в пер. : 526,53</w:t>
      </w:r>
    </w:p>
    <w:p w:rsidR="00E2159C" w:rsidRDefault="00E2159C" w:rsidP="00E2159C">
      <w:r>
        <w:t xml:space="preserve">    Оглавление: </w:t>
      </w:r>
      <w:hyperlink r:id="rId194" w:history="1">
        <w:r w:rsidR="00C732DA" w:rsidRPr="004B2901">
          <w:rPr>
            <w:rStyle w:val="a8"/>
          </w:rPr>
          <w:t>http://kitap.tatar.ru/ogl/nlrt/nbrt_obr_2627125.pdf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296. 88.9;   Б19</w:t>
      </w:r>
    </w:p>
    <w:p w:rsidR="00E2159C" w:rsidRDefault="00E2159C" w:rsidP="00E2159C">
      <w:r>
        <w:t xml:space="preserve">    1860146-Л - од; 1860147-Л - аб</w:t>
      </w:r>
    </w:p>
    <w:p w:rsidR="00E2159C" w:rsidRDefault="00E2159C" w:rsidP="00E2159C">
      <w:r>
        <w:t xml:space="preserve">    Бакиров, Анвар Камилевич</w:t>
      </w:r>
    </w:p>
    <w:p w:rsidR="00E2159C" w:rsidRDefault="00E2159C" w:rsidP="00E2159C">
      <w:r>
        <w:t>Разговорный гипноз : практический курс / Анвар Бакиров. - Москва : Эксмо : Бомбора, 2022. - 381 с.; 22. - (Психология общения). - Др. произведения авт. на обороте тит. с. - Продолж. бестселлера "НЛП-технологии: разговорный гипноз". - ISBN 978-5-04-113961-2 : 888,13</w:t>
      </w:r>
    </w:p>
    <w:p w:rsidR="00E2159C" w:rsidRDefault="00E2159C" w:rsidP="00E2159C">
      <w:r>
        <w:t xml:space="preserve">    Оглавление: </w:t>
      </w:r>
      <w:hyperlink r:id="rId195" w:history="1">
        <w:r w:rsidR="00C732DA" w:rsidRPr="004B2901">
          <w:rPr>
            <w:rStyle w:val="a8"/>
          </w:rPr>
          <w:t>http://kitap.tatar.ru/ogl/nlrt/nbrt_obr_2626486.pdf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297. 88.8;   Б95</w:t>
      </w:r>
    </w:p>
    <w:p w:rsidR="00E2159C" w:rsidRDefault="00E2159C" w:rsidP="00E2159C">
      <w:r>
        <w:t xml:space="preserve">    1842924-Л - од</w:t>
      </w:r>
    </w:p>
    <w:p w:rsidR="00E2159C" w:rsidRDefault="00E2159C" w:rsidP="00E2159C">
      <w:r>
        <w:t xml:space="preserve">    Быков, Сергей Владимирович</w:t>
      </w:r>
    </w:p>
    <w:p w:rsidR="00E2159C" w:rsidRDefault="00E2159C" w:rsidP="00E2159C">
      <w:r>
        <w:t>Психология профессиональной ответственности : теория, исследования, тренинг : монография / С. В. Быков. - Харьков : Гуманитарный Центр, 2021. - 145 с. : табл. - (Humanitarian centre). - Библиогр.: с. 131-142. - ISBN 978-617-7758-42-5 : 259,20</w:t>
      </w:r>
    </w:p>
    <w:p w:rsidR="00E2159C" w:rsidRDefault="00E2159C" w:rsidP="00E2159C">
      <w:r>
        <w:t xml:space="preserve">    Оглавление: </w:t>
      </w:r>
      <w:hyperlink r:id="rId196" w:history="1">
        <w:r w:rsidR="00C732DA" w:rsidRPr="004B2901">
          <w:rPr>
            <w:rStyle w:val="a8"/>
          </w:rPr>
          <w:t>http://kitap.tatar.ru/ogl/nlrt/nbrt_obr_2603888.pdf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298. 88.7;   В42</w:t>
      </w:r>
    </w:p>
    <w:p w:rsidR="00E2159C" w:rsidRDefault="00E2159C" w:rsidP="00E2159C">
      <w:r>
        <w:t xml:space="preserve">    1847341-Л - кх</w:t>
      </w:r>
    </w:p>
    <w:p w:rsidR="00E2159C" w:rsidRDefault="00E2159C" w:rsidP="00E2159C">
      <w:r>
        <w:t xml:space="preserve">    Виилма, Лууле</w:t>
      </w:r>
    </w:p>
    <w:p w:rsidR="00E2159C" w:rsidRDefault="00E2159C" w:rsidP="00E2159C">
      <w:r>
        <w:t>Язык души / Лууле Виилма; [пер. с эст. И. Рююдья]. - Рига : АПЛИС, 2004. - 495, [1] c. : ил. - (Полное собрание текстов).. - ISBN 9984-10-181-9 : 280,00</w:t>
      </w:r>
    </w:p>
    <w:p w:rsidR="00E2159C" w:rsidRDefault="00E2159C" w:rsidP="00E2159C">
      <w:r>
        <w:t xml:space="preserve">    Оглавление: </w:t>
      </w:r>
      <w:hyperlink r:id="rId197" w:history="1">
        <w:r w:rsidR="00C732DA" w:rsidRPr="004B2901">
          <w:rPr>
            <w:rStyle w:val="a8"/>
          </w:rPr>
          <w:t>http://kitap.tatar.ru/ogl/nlrt/nbrt_obr_2626305.pdf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299. 88.25;   Г40</w:t>
      </w:r>
    </w:p>
    <w:p w:rsidR="00E2159C" w:rsidRDefault="00E2159C" w:rsidP="00E2159C">
      <w:r>
        <w:t xml:space="preserve">    1841878-Л - од</w:t>
      </w:r>
    </w:p>
    <w:p w:rsidR="00E2159C" w:rsidRDefault="00E2159C" w:rsidP="00E2159C">
      <w:r>
        <w:t xml:space="preserve">    Гертер, Гитте</w:t>
      </w:r>
    </w:p>
    <w:p w:rsidR="00E2159C" w:rsidRDefault="00E2159C" w:rsidP="00E2159C">
      <w:r>
        <w:t>Принятие решений. Да? Нет? Или что-то третье? / Гитте Гертер; пер. с нем. О. А. Шипиловой. - 2-е изд., испр. - Харьков : Гуманитарный центр, 2021. - 191, [1] с. : ил.; 22. - Библиогр. в конце кн. (24 назв.). - Загл. и авт. ориг.: Ja, nein, vielleicht? Entscheidungen leichter treffen / Gitte Harter. - Рез. англ.. - ISBN 978-617-7022-50-2. - ISBN 3-8214-3002-8 (нем.) : 387,00</w:t>
      </w:r>
    </w:p>
    <w:p w:rsidR="00E2159C" w:rsidRDefault="00E2159C" w:rsidP="00E2159C">
      <w:r>
        <w:t xml:space="preserve">    Оглавление: </w:t>
      </w:r>
      <w:hyperlink r:id="rId198" w:history="1">
        <w:r w:rsidR="00C732DA" w:rsidRPr="004B2901">
          <w:rPr>
            <w:rStyle w:val="a8"/>
          </w:rPr>
          <w:t>http://kitap.tatar.ru/ogl/nlrt/nbrt_obr_2602775.pdf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300. 88.9;   Г74</w:t>
      </w:r>
    </w:p>
    <w:p w:rsidR="00E2159C" w:rsidRDefault="00E2159C" w:rsidP="00E2159C">
      <w:r>
        <w:t xml:space="preserve">    1860773-М - од; 1860774-М - кх; 1860775-М - аб</w:t>
      </w:r>
    </w:p>
    <w:p w:rsidR="00E2159C" w:rsidRDefault="00E2159C" w:rsidP="00E2159C">
      <w:r>
        <w:t xml:space="preserve">    Готтман, Джон</w:t>
      </w:r>
    </w:p>
    <w:p w:rsidR="00E2159C" w:rsidRDefault="00E2159C" w:rsidP="00E2159C">
      <w:r>
        <w:lastRenderedPageBreak/>
        <w:t>7 принципов счастливого брака, или Эмоциональный интеллект в любви / Джон Готтман; пер. с англ. К. Елисеевой. - Москва : Эксмо, 2022. - 408, [1] с. - (Психология. М &amp; Ж).. - ISBN 978-5-699-88745-3 : 252,94</w:t>
      </w:r>
    </w:p>
    <w:p w:rsidR="00E2159C" w:rsidRDefault="00E2159C" w:rsidP="00E2159C">
      <w:r>
        <w:t xml:space="preserve">    Оглавление: </w:t>
      </w:r>
      <w:hyperlink r:id="rId199" w:history="1">
        <w:r w:rsidR="00C732DA" w:rsidRPr="004B2901">
          <w:rPr>
            <w:rStyle w:val="a8"/>
          </w:rPr>
          <w:t>http://kitap.tatar.ru/ogl/nlrt/nbrt_obr_2627175.pdf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301. 88.576;   Д53</w:t>
      </w:r>
    </w:p>
    <w:p w:rsidR="00E2159C" w:rsidRDefault="00E2159C" w:rsidP="00E2159C">
      <w:r>
        <w:t xml:space="preserve">    1862120-Л - кх; 1862121-Л - од; 1862122-Л - аб; 1862123-Л - аб; 1862124-Л - аб</w:t>
      </w:r>
    </w:p>
    <w:p w:rsidR="00E2159C" w:rsidRDefault="00E2159C" w:rsidP="00E2159C">
      <w:r>
        <w:t xml:space="preserve">    Дмитриева, Вика</w:t>
      </w:r>
    </w:p>
    <w:p w:rsidR="00E2159C" w:rsidRDefault="00E2159C" w:rsidP="00E2159C">
      <w:r>
        <w:t>Большая книга счастливой семьи : семья, где все счастливы / Вика Дмитриева. - Москва : Эксмо, 2022. - 572, [2] с. : ил.; 22. - ISBN 978-5-04-115932-0 : 1249,30</w:t>
      </w:r>
    </w:p>
    <w:p w:rsidR="00E2159C" w:rsidRDefault="00E2159C" w:rsidP="00E2159C">
      <w:r>
        <w:t xml:space="preserve">    Оглавление: </w:t>
      </w:r>
      <w:hyperlink r:id="rId200" w:history="1">
        <w:r w:rsidR="00C732DA" w:rsidRPr="004B2901">
          <w:rPr>
            <w:rStyle w:val="a8"/>
          </w:rPr>
          <w:t>http://kitap.tatar.ru/ogl/nlrt/nbrt_obr_2628084.pdf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302. 88.576;   Д62</w:t>
      </w:r>
    </w:p>
    <w:p w:rsidR="00E2159C" w:rsidRDefault="00E2159C" w:rsidP="00E2159C">
      <w:r>
        <w:t xml:space="preserve">    1861700-Л - од; 1861701-Л - кх; 1861702-Л - аб; 1861703-Л - аб; 1861704-Л - аб; 1861705-Л - аб; 1861706-Л - аб</w:t>
      </w:r>
    </w:p>
    <w:p w:rsidR="00E2159C" w:rsidRDefault="00E2159C" w:rsidP="00E2159C">
      <w:r>
        <w:t xml:space="preserve">    Дойл, Лора</w:t>
      </w:r>
    </w:p>
    <w:p w:rsidR="00E2159C" w:rsidRPr="00E2159C" w:rsidRDefault="00E2159C" w:rsidP="00E2159C">
      <w:pPr>
        <w:rPr>
          <w:lang w:val="en-US"/>
        </w:rPr>
      </w:pPr>
      <w:r>
        <w:t>Счастливая жена : как вернуть в брак близость, страсть и гармонию / Лора Дойл; [пер. с англ. Т. О. Новиковой]. - Москва : Эксмо, 2021. - 301 c. : ил., табл. - На обл. также: "Лучшая книга для женщин желающих восстановить близость в своих отношениях". Бестселлер</w:t>
      </w:r>
      <w:r w:rsidRPr="00E2159C">
        <w:rPr>
          <w:lang w:val="en-US"/>
        </w:rPr>
        <w:t xml:space="preserve"> New York Times. - ISBN 978-5-04-095693-7 : 488,91</w:t>
      </w:r>
    </w:p>
    <w:p w:rsidR="00E2159C" w:rsidRDefault="00E2159C" w:rsidP="00E2159C">
      <w:r w:rsidRPr="00C732DA">
        <w:t xml:space="preserve">    </w:t>
      </w:r>
      <w:r>
        <w:t>Оглавление</w:t>
      </w:r>
      <w:r w:rsidRPr="00C732DA">
        <w:t xml:space="preserve">: </w:t>
      </w:r>
      <w:hyperlink r:id="rId201" w:history="1">
        <w:r w:rsidR="00C732DA" w:rsidRPr="004B2901">
          <w:rPr>
            <w:rStyle w:val="a8"/>
            <w:lang w:val="en-US"/>
          </w:rPr>
          <w:t>http</w:t>
        </w:r>
        <w:r w:rsidR="00C732DA" w:rsidRPr="00C732DA">
          <w:rPr>
            <w:rStyle w:val="a8"/>
          </w:rPr>
          <w:t>://</w:t>
        </w:r>
        <w:r w:rsidR="00C732DA" w:rsidRPr="004B2901">
          <w:rPr>
            <w:rStyle w:val="a8"/>
            <w:lang w:val="en-US"/>
          </w:rPr>
          <w:t>kitap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tatar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ru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ogl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nlrt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nbrt</w:t>
        </w:r>
        <w:r w:rsidR="00C732DA" w:rsidRPr="00C732DA">
          <w:rPr>
            <w:rStyle w:val="a8"/>
          </w:rPr>
          <w:t>_</w:t>
        </w:r>
        <w:r w:rsidR="00C732DA" w:rsidRPr="004B2901">
          <w:rPr>
            <w:rStyle w:val="a8"/>
            <w:lang w:val="en-US"/>
          </w:rPr>
          <w:t>obr</w:t>
        </w:r>
        <w:r w:rsidR="00C732DA" w:rsidRPr="00C732DA">
          <w:rPr>
            <w:rStyle w:val="a8"/>
          </w:rPr>
          <w:t>_2627683.</w:t>
        </w:r>
        <w:r w:rsidR="00C732DA" w:rsidRPr="004B2901">
          <w:rPr>
            <w:rStyle w:val="a8"/>
            <w:lang w:val="en-US"/>
          </w:rPr>
          <w:t>pdf</w:t>
        </w:r>
      </w:hyperlink>
    </w:p>
    <w:p w:rsidR="00C732DA" w:rsidRPr="00C732DA" w:rsidRDefault="00C732DA" w:rsidP="00E2159C"/>
    <w:p w:rsidR="00E2159C" w:rsidRPr="00C732DA" w:rsidRDefault="00E2159C" w:rsidP="00E2159C"/>
    <w:p w:rsidR="00E2159C" w:rsidRDefault="00E2159C" w:rsidP="00E2159C">
      <w:r>
        <w:t>303. 88.576;   Д73</w:t>
      </w:r>
    </w:p>
    <w:p w:rsidR="00E2159C" w:rsidRDefault="00E2159C" w:rsidP="00E2159C">
      <w:r>
        <w:t xml:space="preserve">    1860884-Л - кх; 1860885-Л - од; 1860886-Л - аб; 1860887-Л - аб; 1860888-Л - аб; 1860889-Л - аб</w:t>
      </w:r>
    </w:p>
    <w:p w:rsidR="00E2159C" w:rsidRDefault="00E2159C" w:rsidP="00E2159C">
      <w:r>
        <w:t xml:space="preserve">    Дрейфус, Нэнси</w:t>
      </w:r>
    </w:p>
    <w:p w:rsidR="00E2159C" w:rsidRDefault="00E2159C" w:rsidP="00E2159C">
      <w:r>
        <w:t>Говори со мной как с тем, кого ты любишь : когда ссора заходит в тупик, а отношения трещат по швам от взаимных претензий / Нэнси Дрейфус; пер. с англ. Д. В. Полева. - Москва : Бомбора : Эксмо, 2021. - 253, [1] с.; 21. - (Экология общения).. - ISBN 978-5-04-117936-6 : 645,20</w:t>
      </w:r>
    </w:p>
    <w:p w:rsidR="00E2159C" w:rsidRDefault="00E2159C" w:rsidP="00E2159C">
      <w:r>
        <w:t xml:space="preserve">    Оглавление: </w:t>
      </w:r>
      <w:hyperlink r:id="rId202" w:history="1">
        <w:r w:rsidR="00C732DA" w:rsidRPr="004B2901">
          <w:rPr>
            <w:rStyle w:val="a8"/>
          </w:rPr>
          <w:t>http://kitap.tatar.ru/ogl/nlrt/nbrt_obr_2627279.pdf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304. 88.576;   Е60</w:t>
      </w:r>
    </w:p>
    <w:p w:rsidR="00E2159C" w:rsidRDefault="00E2159C" w:rsidP="00E2159C">
      <w:r>
        <w:t xml:space="preserve">    1861439-Л - кх; 1861440-Л - аб; 1861441-Л - аб; 1861442-Л - аб; 1861443-Л - аб; 1861444-Л - аб; 1861445-Л - од</w:t>
      </w:r>
    </w:p>
    <w:p w:rsidR="00E2159C" w:rsidRDefault="00E2159C" w:rsidP="00E2159C">
      <w:r>
        <w:t xml:space="preserve">    Емяшева, Евгения</w:t>
      </w:r>
    </w:p>
    <w:p w:rsidR="00E2159C" w:rsidRDefault="00E2159C" w:rsidP="00E2159C">
      <w:r>
        <w:t>Дом вверх дном : как оставаться счастливой, когда семья сводит тебя с ума / Евгения Емяшева. - Москва : АСТ, 2021. - 252, [1] с. : ил.; 21. - (#Секреты умных родителей).. - ISBN 978-5-17-121414-2 в пер. : 556,78</w:t>
      </w:r>
    </w:p>
    <w:p w:rsidR="00E2159C" w:rsidRDefault="00E2159C" w:rsidP="00E2159C">
      <w:r>
        <w:t xml:space="preserve">    Оглавление: </w:t>
      </w:r>
      <w:hyperlink r:id="rId203" w:history="1">
        <w:r w:rsidR="00C732DA" w:rsidRPr="004B2901">
          <w:rPr>
            <w:rStyle w:val="a8"/>
          </w:rPr>
          <w:t>http://kitap.tatar.ru/ogl/nlrt/nbrt_obr_2627501.pdf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305. 88.6;   З-66</w:t>
      </w:r>
    </w:p>
    <w:p w:rsidR="00E2159C" w:rsidRDefault="00E2159C" w:rsidP="00E2159C">
      <w:r>
        <w:t xml:space="preserve">    1859780-Л - од; 1859781-Л - кх; 1859782-Л - аб; 1859783-Л - аб</w:t>
      </w:r>
    </w:p>
    <w:p w:rsidR="00E2159C" w:rsidRDefault="00E2159C" w:rsidP="00E2159C">
      <w:r>
        <w:t xml:space="preserve">    Зицер, Дима</w:t>
      </w:r>
    </w:p>
    <w:p w:rsidR="00E2159C" w:rsidRDefault="00E2159C" w:rsidP="00E2159C">
      <w:r>
        <w:t>Учеба. Учиться всегда пригодится? / Дима Зицер. - Санкт-Петербург [и др.] : Питер, 2021. - 286, [1] с. : ил.; 20. - (Родителям о детях). - (На педагогической волне).. - ISBN 978-5-4461-1373-6 : 336,30</w:t>
      </w:r>
    </w:p>
    <w:p w:rsidR="00E2159C" w:rsidRDefault="00E2159C" w:rsidP="00E2159C">
      <w:r>
        <w:lastRenderedPageBreak/>
        <w:t xml:space="preserve">    Оглавление: </w:t>
      </w:r>
      <w:hyperlink r:id="rId204" w:history="1">
        <w:r w:rsidR="00C732DA" w:rsidRPr="004B2901">
          <w:rPr>
            <w:rStyle w:val="a8"/>
          </w:rPr>
          <w:t>http://kitap.tatar.ru/ogl/nlrt/nbrt_obr_2625534.pdf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306. 88.352;   К34</w:t>
      </w:r>
    </w:p>
    <w:p w:rsidR="00E2159C" w:rsidRDefault="00E2159C" w:rsidP="00E2159C">
      <w:r>
        <w:t xml:space="preserve">    1860768-Л - од; 1860769-Л - кх; 1860770-Л - аб; 1860771-Л - аб; 1860772-Л - аб</w:t>
      </w:r>
    </w:p>
    <w:p w:rsidR="00E2159C" w:rsidRDefault="00E2159C" w:rsidP="00E2159C">
      <w:r>
        <w:t xml:space="preserve">    Келси, Роберт</w:t>
      </w:r>
    </w:p>
    <w:p w:rsidR="00E2159C" w:rsidRDefault="00E2159C" w:rsidP="00E2159C">
      <w:r>
        <w:t>Код уверенности : как умному человеку стать уверенным в себе / Роберт Келси; пер. с англ. Е. А. Грудницкой. - Москва : Бомбора : Эксмо, 2022. - 319, [1] с.; 22. - (Психология. Плюс 1 победа). - Библиогр. в конце кн. - Загл. и авт. также на англ. яз.: What's stopping you being more confident / Robert Kelsey. - ISBN 978-5-04-097791-8 : 290,25</w:t>
      </w:r>
    </w:p>
    <w:p w:rsidR="00E2159C" w:rsidRDefault="00E2159C" w:rsidP="00E2159C">
      <w:r>
        <w:t xml:space="preserve">    Оглавление: </w:t>
      </w:r>
      <w:hyperlink r:id="rId205" w:history="1">
        <w:r w:rsidR="00C732DA" w:rsidRPr="004B2901">
          <w:rPr>
            <w:rStyle w:val="a8"/>
          </w:rPr>
          <w:t>http://kitap.tatar.ru/ogl/nlrt/nbrt_obr_2627172.pdf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307. 88.323;   К40</w:t>
      </w:r>
    </w:p>
    <w:p w:rsidR="00E2159C" w:rsidRDefault="00E2159C" w:rsidP="00E2159C">
      <w:r>
        <w:t xml:space="preserve">    1860200-Л - од; 1860201-Л - кх; 1860202-Л - аб; 1860203-Л - аб; 1860204-Л - аб; 1860205-Л - аб</w:t>
      </w:r>
    </w:p>
    <w:p w:rsidR="00E2159C" w:rsidRDefault="00E2159C" w:rsidP="00E2159C">
      <w:r>
        <w:t xml:space="preserve">    Ким, Джон</w:t>
      </w:r>
    </w:p>
    <w:p w:rsidR="00E2159C" w:rsidRDefault="00E2159C" w:rsidP="00E2159C">
      <w:r>
        <w:t>Это жизнь, чувак! : как повзрослеть и не облажаться, если ты мужчина / Джон Ким "сердитый психотерапевт"; [перевод с английского К. Савельева]. - Москва : Бомбора™ : Эксмо, 2020. - 318, [1] с. - (Подарочные издания. Психология). - Библиогр.: с. 314. - ISBN 978-5-04-107285-8 : 424,73</w:t>
      </w:r>
    </w:p>
    <w:p w:rsidR="00E2159C" w:rsidRDefault="00E2159C" w:rsidP="00E2159C">
      <w:r>
        <w:t xml:space="preserve">    Оглавление: </w:t>
      </w:r>
      <w:hyperlink r:id="rId206" w:history="1">
        <w:r w:rsidR="00C732DA" w:rsidRPr="004B2901">
          <w:rPr>
            <w:rStyle w:val="a8"/>
          </w:rPr>
          <w:t>http://kitap.tatar.ru/ogl/nlrt/nbrt_obr_2626357.pdf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308. 88.576;   К41</w:t>
      </w:r>
    </w:p>
    <w:p w:rsidR="00E2159C" w:rsidRDefault="00E2159C" w:rsidP="00E2159C">
      <w:r>
        <w:t xml:space="preserve">    1859926-М - од; 1859927-М - кх; 1859928-М - аб; 1859929-М - аб; 1859930-М - аб</w:t>
      </w:r>
    </w:p>
    <w:p w:rsidR="00E2159C" w:rsidRDefault="00E2159C" w:rsidP="00E2159C">
      <w:r>
        <w:t xml:space="preserve">    Кинг, Кара</w:t>
      </w:r>
    </w:p>
    <w:p w:rsidR="00E2159C" w:rsidRDefault="00E2159C" w:rsidP="00E2159C">
      <w:r>
        <w:t>Больше, чем просто красивая : 12 тайных сил женщины, перед которой невозможно устоять / Кара Кинг; перевод с англ. Ирины Соколовой. - Москва : ОДРИ : Эксмо, 2022. - 286, [1] с.; 18. - (Психология. М &amp; Ж).. - ISBN 978-5-699-92793-7 : 246,61</w:t>
      </w:r>
    </w:p>
    <w:p w:rsidR="00E2159C" w:rsidRDefault="00E2159C" w:rsidP="00E2159C">
      <w:r>
        <w:t xml:space="preserve">    Оглавление: </w:t>
      </w:r>
      <w:hyperlink r:id="rId207" w:history="1">
        <w:r w:rsidR="00C732DA" w:rsidRPr="004B2901">
          <w:rPr>
            <w:rStyle w:val="a8"/>
          </w:rPr>
          <w:t>http://kitap.tatar.ru/ogl/nlrt/nbrt_obr_2626430.pdf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309. 88.352;   К57</w:t>
      </w:r>
    </w:p>
    <w:p w:rsidR="00E2159C" w:rsidRDefault="00E2159C" w:rsidP="00E2159C">
      <w:r>
        <w:t xml:space="preserve">    1859784-Л - од; 1859785-Л - кх; 1859786-Л - аб; 1859787-Л - аб; 1859788-Л - аб; 1859789-Л - аб</w:t>
      </w:r>
    </w:p>
    <w:p w:rsidR="00E2159C" w:rsidRDefault="00E2159C" w:rsidP="00E2159C">
      <w:r>
        <w:t xml:space="preserve">    Кодзима, Хидео</w:t>
      </w:r>
    </w:p>
    <w:p w:rsidR="00E2159C" w:rsidRDefault="00E2159C" w:rsidP="00E2159C">
      <w:r>
        <w:t>Гены гения : книги, музыка, фильмы / Хидео Кодзима; пер. с японского М. Бережных. - Санкт-Петербург и др. : Питер, 2021. - 319 с. : ил., рис. - (Игровая индустрия. Комиксы. Geek-культура).. - ISBN 978-5-00116-536-1 : 873,16</w:t>
      </w:r>
    </w:p>
    <w:p w:rsidR="00E2159C" w:rsidRDefault="00E2159C" w:rsidP="00E2159C">
      <w:r>
        <w:t xml:space="preserve">    Оглавление: </w:t>
      </w:r>
      <w:hyperlink r:id="rId208" w:history="1">
        <w:r w:rsidR="00C732DA" w:rsidRPr="004B2901">
          <w:rPr>
            <w:rStyle w:val="a8"/>
          </w:rPr>
          <w:t>http://kitap.tatar.ru/ogl/nlrt/nbrt_obr_2625551.pdf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310. 88.576;   Л22</w:t>
      </w:r>
    </w:p>
    <w:p w:rsidR="00E2159C" w:rsidRDefault="00E2159C" w:rsidP="00E2159C">
      <w:r>
        <w:t xml:space="preserve">    1861717-Л - од; 1861718-Л - аб; 1861719-Л - аб; 1861720-Л - аб; 1861721-Л - аб</w:t>
      </w:r>
    </w:p>
    <w:p w:rsidR="00E2159C" w:rsidRDefault="00E2159C" w:rsidP="00E2159C">
      <w:r>
        <w:t xml:space="preserve">    Ланске, Юлия</w:t>
      </w:r>
    </w:p>
    <w:p w:rsidR="00E2159C" w:rsidRDefault="00E2159C" w:rsidP="00E2159C">
      <w:r>
        <w:t>Роза любви и женственности. Как стать роскошным цветком, привлекающим лучших мужчин / Юлия Ланске. - Москва : Эксмо, 2020. - 392, [1] c. : ил. - (Юлия Ланске. Пробуждение женственности).. - ISBN 978-5-699-94922-9 : 488,91</w:t>
      </w:r>
    </w:p>
    <w:p w:rsidR="00E2159C" w:rsidRDefault="00E2159C" w:rsidP="00E2159C">
      <w:r>
        <w:t xml:space="preserve">    Оглавление: </w:t>
      </w:r>
      <w:hyperlink r:id="rId209" w:history="1">
        <w:r w:rsidR="00C732DA" w:rsidRPr="004B2901">
          <w:rPr>
            <w:rStyle w:val="a8"/>
          </w:rPr>
          <w:t>http://kitap.tatar.ru/ogl/nlrt/nbrt_obr_2628103.pdf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lastRenderedPageBreak/>
        <w:t>311. 88.323;   М50</w:t>
      </w:r>
    </w:p>
    <w:p w:rsidR="00E2159C" w:rsidRDefault="00E2159C" w:rsidP="00E2159C">
      <w:r>
        <w:t xml:space="preserve">    1852011-Л - од</w:t>
      </w:r>
    </w:p>
    <w:p w:rsidR="00E2159C" w:rsidRDefault="00E2159C" w:rsidP="00E2159C">
      <w:r>
        <w:t xml:space="preserve">    Менегетти, Антонио</w:t>
      </w:r>
    </w:p>
    <w:p w:rsidR="00E2159C" w:rsidRDefault="00E2159C" w:rsidP="00E2159C">
      <w:r>
        <w:t>Женщина третьего тысячелетия : [перевод с итальянского] / Антонио Менегетти. - Изд. 4-е, доп. - Москва : Онтопсихология, 2007. - 250 с.; 21 см. - Библиогр. в подстроч. примеч.. - ISBN 978-5-93871-049-8 : 200,00</w:t>
      </w:r>
    </w:p>
    <w:p w:rsidR="00E2159C" w:rsidRDefault="00E2159C" w:rsidP="00E2159C">
      <w:r>
        <w:t xml:space="preserve">    Оглавление: </w:t>
      </w:r>
      <w:hyperlink r:id="rId210" w:history="1">
        <w:r w:rsidR="00C732DA" w:rsidRPr="004B2901">
          <w:rPr>
            <w:rStyle w:val="a8"/>
          </w:rPr>
          <w:t>http://kitap.tatar.ru/ogl/nlrt/nbrt_obr_2614495.pdf</w:t>
        </w:r>
      </w:hyperlink>
    </w:p>
    <w:p w:rsidR="00C732DA" w:rsidRDefault="00C732DA" w:rsidP="00E2159C"/>
    <w:p w:rsidR="00E2159C" w:rsidRDefault="00E2159C" w:rsidP="00E2159C"/>
    <w:p w:rsidR="00E2159C" w:rsidRDefault="00E2159C" w:rsidP="00E2159C">
      <w:r>
        <w:t>312. 88.576;   П18</w:t>
      </w:r>
    </w:p>
    <w:p w:rsidR="00E2159C" w:rsidRDefault="00E2159C" w:rsidP="00E2159C">
      <w:r>
        <w:t xml:space="preserve">    1859860-Л - од; 1859861-Л - кх; 1859862-Л - аб; 1859863-Л - аб; 1859864-Л - аб</w:t>
      </w:r>
    </w:p>
    <w:p w:rsidR="00E2159C" w:rsidRDefault="00E2159C" w:rsidP="00E2159C">
      <w:r>
        <w:t xml:space="preserve">    Пархитько, Лидия</w:t>
      </w:r>
    </w:p>
    <w:p w:rsidR="001E1437" w:rsidRDefault="00E2159C" w:rsidP="00E2159C">
      <w:r>
        <w:t>Я злюсь! И имею право : как маме принять свои чувства и найти в них опору / Лидия Пархитько. - Москва : Бомбора™ : Эксмо, 2022. - 296, [1] с. : ил.; 21. - (Мама online. Книги для современных родителей).. - ISBN 978-5-04-104346-9 : 413,55</w:t>
      </w:r>
    </w:p>
    <w:p w:rsidR="001E1437" w:rsidRDefault="001E1437" w:rsidP="00E2159C">
      <w:r>
        <w:t xml:space="preserve">    Оглавление: </w:t>
      </w:r>
      <w:hyperlink r:id="rId211" w:history="1">
        <w:r w:rsidR="00C732DA" w:rsidRPr="004B2901">
          <w:rPr>
            <w:rStyle w:val="a8"/>
          </w:rPr>
          <w:t>http://kitap.tatar.ru/ogl/nlrt/nbrt_obr_2626091.pdf</w:t>
        </w:r>
      </w:hyperlink>
    </w:p>
    <w:p w:rsidR="00C732DA" w:rsidRDefault="00C732DA" w:rsidP="00E2159C"/>
    <w:p w:rsidR="001E1437" w:rsidRDefault="001E1437" w:rsidP="00E2159C"/>
    <w:p w:rsidR="001E1437" w:rsidRDefault="001E1437" w:rsidP="001E1437">
      <w:r>
        <w:t>313. 88.576;   П32</w:t>
      </w:r>
    </w:p>
    <w:p w:rsidR="001E1437" w:rsidRDefault="001E1437" w:rsidP="001E1437">
      <w:r>
        <w:t xml:space="preserve">    1861801-Л - кх; 1861802-Л - аб; 1861803-Л - аб; 1861804-Л - аб; 1861805-Л - аб; 1861806-Л - аб; 1861807-Л - аб</w:t>
      </w:r>
    </w:p>
    <w:p w:rsidR="001E1437" w:rsidRDefault="001E1437" w:rsidP="001E1437">
      <w:r>
        <w:t xml:space="preserve">    Пиз, Аллан</w:t>
      </w:r>
    </w:p>
    <w:p w:rsidR="001E1437" w:rsidRDefault="001E1437" w:rsidP="001E1437">
      <w:r>
        <w:t>Почему мужчины хотят секса, а женщины любви : полное руководство по отношениям / Аллан &amp; Барбара Пиз; [пер. с англ. Т. Новиковой]. - Москва : Бомбора : Эксмо, 2019. - 322, [3] с. : ил.; 21. - (World bestseller). - Др. работы авт. в конце текста. - В вып. дан. авт.: Аллан Пиз, Барбара Пиз. - ISBN 978-5-04-096191-7 : 505,24</w:t>
      </w:r>
    </w:p>
    <w:p w:rsidR="001E1437" w:rsidRDefault="001E1437" w:rsidP="001E1437">
      <w:r>
        <w:t xml:space="preserve">    Оглавление: </w:t>
      </w:r>
      <w:hyperlink r:id="rId212" w:history="1">
        <w:r w:rsidR="00C732DA" w:rsidRPr="004B2901">
          <w:rPr>
            <w:rStyle w:val="a8"/>
          </w:rPr>
          <w:t>http://kitap.tatar.ru/ogl/nlrt/nbrt_obr_2627976.pdf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314. 88.576;   П32</w:t>
      </w:r>
    </w:p>
    <w:p w:rsidR="001E1437" w:rsidRDefault="001E1437" w:rsidP="001E1437">
      <w:r>
        <w:t xml:space="preserve">    1860341-Л - од; 1860342-Л - кх; 1860343-Л - аб; 1860344-Л - аб; 1860345-Л - аб; 1860346-Л - аб; 1860347-Л - аб</w:t>
      </w:r>
    </w:p>
    <w:p w:rsidR="001E1437" w:rsidRDefault="001E1437" w:rsidP="001E1437">
      <w:r>
        <w:t xml:space="preserve">    Пиз, Аллан</w:t>
      </w:r>
    </w:p>
    <w:p w:rsidR="001E1437" w:rsidRDefault="001E1437" w:rsidP="001E1437">
      <w:r>
        <w:t>Почему мужщины врут, а женщины ревут / Алан и Барбара Пиз; [пер. с англ. Т. Новиковой]. - Москва : Эксмо : Бомбора™, 2019. - 313, [2] c. - (Аллан и Барбара Пиз. Лучшие книги).. - ISBN 978-5-04-096678-3 : 753,55</w:t>
      </w:r>
    </w:p>
    <w:p w:rsidR="001E1437" w:rsidRDefault="001E1437" w:rsidP="001E1437">
      <w:r>
        <w:t xml:space="preserve">    Оглавление: </w:t>
      </w:r>
      <w:hyperlink r:id="rId213" w:history="1">
        <w:r w:rsidR="00C732DA" w:rsidRPr="004B2901">
          <w:rPr>
            <w:rStyle w:val="a8"/>
          </w:rPr>
          <w:t>http://kitap.tatar.ru/ogl/nlrt/nbrt_obr_2523604.pdf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315. 88.50;   П32</w:t>
      </w:r>
    </w:p>
    <w:p w:rsidR="001E1437" w:rsidRDefault="001E1437" w:rsidP="001E1437">
      <w:r>
        <w:t xml:space="preserve">    1856519-Л - од</w:t>
      </w:r>
    </w:p>
    <w:p w:rsidR="001E1437" w:rsidRDefault="001E1437" w:rsidP="001E1437">
      <w:r>
        <w:t xml:space="preserve">    Пиз, Аллан</w:t>
      </w:r>
    </w:p>
    <w:p w:rsidR="001E1437" w:rsidRDefault="001E1437" w:rsidP="001E1437">
      <w:r>
        <w:t>Язык разговора / Аллан Пиз, Алан Гарнер; [пер. Т. Новиковой]. - Москва : Эксмо, 2010. - 223 c. : ил.. - ISBN 978-5-699-15759-4 (в пер.) : 160,00</w:t>
      </w:r>
    </w:p>
    <w:p w:rsidR="001E1437" w:rsidRDefault="001E1437" w:rsidP="001E1437">
      <w:r>
        <w:t xml:space="preserve">    Оглавление: </w:t>
      </w:r>
      <w:hyperlink r:id="rId214" w:history="1">
        <w:r w:rsidR="00C732DA" w:rsidRPr="004B2901">
          <w:rPr>
            <w:rStyle w:val="a8"/>
          </w:rPr>
          <w:t>http://kitap.tatar.ru/ogl/nlrt/nbrt_obr_2297612.pdf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316. 88.352;   С38</w:t>
      </w:r>
    </w:p>
    <w:p w:rsidR="001E1437" w:rsidRDefault="001E1437" w:rsidP="001E1437">
      <w:r>
        <w:t xml:space="preserve">    1859638-Л - од; 1859639-Л - кх; 1859640-Л - аб; 1859641-Л - аб; 1859642-Л - аб; 1859643-Л - аб</w:t>
      </w:r>
    </w:p>
    <w:p w:rsidR="001E1437" w:rsidRDefault="001E1437" w:rsidP="001E1437">
      <w:r>
        <w:t xml:space="preserve">    Синсеро, Джен</w:t>
      </w:r>
    </w:p>
    <w:p w:rsidR="001E1437" w:rsidRDefault="001E1437" w:rsidP="001E1437">
      <w:r>
        <w:lastRenderedPageBreak/>
        <w:t>НИ ЗЯ. Откажись от пагубных слабостей, обрети силу духа и стань хозяином своей судьбы / Джен Синсеро; [перевод с английского Е. А. Кваша]. - Москва : Бомбора™ : Эксмо, 2021. - 247, [2] c. - (Книги, которые нужно прочитать до 35 лет).. - ISBN 978-5-04-119789-6 : 565,53</w:t>
      </w:r>
    </w:p>
    <w:p w:rsidR="001E1437" w:rsidRDefault="001E1437" w:rsidP="001E1437">
      <w:r>
        <w:t xml:space="preserve">    Оглавление: </w:t>
      </w:r>
      <w:hyperlink r:id="rId215" w:history="1">
        <w:r w:rsidR="00C732DA" w:rsidRPr="004B2901">
          <w:rPr>
            <w:rStyle w:val="a8"/>
          </w:rPr>
          <w:t>http://kitap.tatar.ru/ogl/nlrt/nbrt_obr_2572048.pdf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317. 88.576;   С80</w:t>
      </w:r>
    </w:p>
    <w:p w:rsidR="001E1437" w:rsidRDefault="001E1437" w:rsidP="001E1437">
      <w:r>
        <w:t xml:space="preserve">    1859886-Л - од; 1859887-Л - кх; 1859888-Л - аб; 1859889-Л - аб; 1859890-Л - аб; 1859891-Л - аб</w:t>
      </w:r>
    </w:p>
    <w:p w:rsidR="001E1437" w:rsidRDefault="001E1437" w:rsidP="001E1437">
      <w:r>
        <w:t xml:space="preserve">    Стиффелман, Сьюзен</w:t>
      </w:r>
    </w:p>
    <w:p w:rsidR="001E1437" w:rsidRDefault="001E1437" w:rsidP="001E1437">
      <w:r>
        <w:t>Осознанное родительство : как стать опорой своему ребенку и открыть ему дорогу в большой мир / Сьюзен Стиффелман; предисловие Экхарта Толле; [перевод с англ. Е. Фатеевой]. - Москва : Бомбора : Эксмо, 2020. - 314 с.; 22. - (Психология. Воспитание с любовью и пониманием). - Библиогр.: с. 302-305 и в примеч.: с. 297-301. - Алф. указ.: с. 306-314. - ISBN 978-5-04-092876-7 : 332,72</w:t>
      </w:r>
    </w:p>
    <w:p w:rsidR="001E1437" w:rsidRDefault="001E1437" w:rsidP="001E1437">
      <w:r>
        <w:t xml:space="preserve">    Оглавление: </w:t>
      </w:r>
      <w:hyperlink r:id="rId216" w:history="1">
        <w:r w:rsidR="00C732DA" w:rsidRPr="004B2901">
          <w:rPr>
            <w:rStyle w:val="a8"/>
          </w:rPr>
          <w:t>http://kitap.tatar.ru/ogl/nlrt/nbrt_obr_2626183.pdf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318. 88.352;   С84</w:t>
      </w:r>
    </w:p>
    <w:p w:rsidR="001E1437" w:rsidRDefault="001E1437" w:rsidP="001E1437">
      <w:r>
        <w:t xml:space="preserve">    1860284-Л - од; 1860285-Л - кх; 1860286-Л - аб; 1860287-Л - аб; 1860288-Л - аб; 1860289-Л - аб</w:t>
      </w:r>
    </w:p>
    <w:p w:rsidR="001E1437" w:rsidRDefault="001E1437" w:rsidP="001E1437">
      <w:r>
        <w:t xml:space="preserve">    Стрелеки, Джон</w:t>
      </w:r>
    </w:p>
    <w:p w:rsidR="001E1437" w:rsidRDefault="001E1437" w:rsidP="001E1437">
      <w:r>
        <w:t>Большая пятерка для жизни  : приключение продолжается : перевод с английского / Джон П. Стрелеки. - Москва : Бомбора™ : Эксмо, 2020. - 383 c. - (Кафе на краю земли).. - ISBN 978-5-04-104153-3 : 223,01</w:t>
      </w:r>
    </w:p>
    <w:p w:rsidR="001E1437" w:rsidRDefault="001E1437" w:rsidP="001E1437"/>
    <w:p w:rsidR="001E1437" w:rsidRDefault="001E1437" w:rsidP="001E1437">
      <w:r>
        <w:t>319. 88.28;   Т52</w:t>
      </w:r>
    </w:p>
    <w:p w:rsidR="001E1437" w:rsidRDefault="001E1437" w:rsidP="001E1437">
      <w:r>
        <w:t xml:space="preserve">    1852049-Л - од</w:t>
      </w:r>
    </w:p>
    <w:p w:rsidR="001E1437" w:rsidRDefault="001E1437" w:rsidP="001E1437">
      <w:r>
        <w:t xml:space="preserve">    Толле, Экхарт</w:t>
      </w:r>
    </w:p>
    <w:p w:rsidR="001E1437" w:rsidRDefault="001E1437" w:rsidP="001E1437">
      <w:r>
        <w:t>Сила настоящего : руководство к духовному пробуждению / Экхарт Толле; пер. с англ. И. Мелдрис. - Москва : София, 2017. - 255 с.; 21. - (№ 1 "New York" бестселлер). - Загл. и авт. ориг.: Тhe power of now / Eckhart Tolle. - ISBN 978-5-906791-44-3 : 216,00</w:t>
      </w:r>
    </w:p>
    <w:p w:rsidR="001E1437" w:rsidRDefault="001E1437" w:rsidP="001E1437">
      <w:r>
        <w:t xml:space="preserve">    Оглавление: </w:t>
      </w:r>
      <w:hyperlink r:id="rId217" w:history="1">
        <w:r w:rsidR="00C732DA" w:rsidRPr="004B2901">
          <w:rPr>
            <w:rStyle w:val="a8"/>
          </w:rPr>
          <w:t>http://kitap.tatar.ru/ogl/nlrt/nbrt_obr_2615372.pdf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320. 88.576;   Т52</w:t>
      </w:r>
    </w:p>
    <w:p w:rsidR="001E1437" w:rsidRDefault="001E1437" w:rsidP="001E1437">
      <w:r>
        <w:t xml:space="preserve">    1855698-Л - од</w:t>
      </w:r>
    </w:p>
    <w:p w:rsidR="001E1437" w:rsidRDefault="001E1437" w:rsidP="001E1437">
      <w:r>
        <w:t xml:space="preserve">    Толоконин, Артем Олегович</w:t>
      </w:r>
    </w:p>
    <w:p w:rsidR="001E1437" w:rsidRDefault="001E1437" w:rsidP="001E1437">
      <w:r>
        <w:t>Секреты успешных семей : взгляд семейного психолога / Артем Толоконин. - Москва : Э, 2018. - 220, [1] c. : ил. - (Психология. Секреты успешных семей). - (Взгляд семейного психолога).. - ISBN 978-5-699-84404-3 : 370,00</w:t>
      </w:r>
    </w:p>
    <w:p w:rsidR="001E1437" w:rsidRDefault="001E1437" w:rsidP="001E1437">
      <w:r>
        <w:t xml:space="preserve">    Оглавление: </w:t>
      </w:r>
      <w:hyperlink r:id="rId218" w:history="1">
        <w:r w:rsidR="00C732DA" w:rsidRPr="004B2901">
          <w:rPr>
            <w:rStyle w:val="a8"/>
          </w:rPr>
          <w:t>http://kitap.tatar.ru/ogl/nlrt/nbrt_obr_2621816.pdf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321. 88.576;   Ф36</w:t>
      </w:r>
    </w:p>
    <w:p w:rsidR="001E1437" w:rsidRDefault="001E1437" w:rsidP="001E1437">
      <w:r>
        <w:t xml:space="preserve">    1861476-М - кх; 1861477-М - аб; 1861478-М - аб; 1861479-М - аб; 1861480-М - аб; 1861481-М - аб; 1861482-М - аб; 1861483-М - од</w:t>
      </w:r>
    </w:p>
    <w:p w:rsidR="001E1437" w:rsidRDefault="001E1437" w:rsidP="001E1437">
      <w:r>
        <w:t xml:space="preserve">    Фейн, Эллен</w:t>
      </w:r>
    </w:p>
    <w:p w:rsidR="001E1437" w:rsidRDefault="001E1437" w:rsidP="001E1437">
      <w:r>
        <w:t>Правила. Как выйти замуж за мужчину своей мечты и сохранить любовь навсегда / Эллен Фейн, Шерри Шнайдер; [пер. с англ. Т. О. Новиковой]. - Москва : Эксмо, 2022. - 442, [1] c. - (Психология. М &amp; Ж).. - ISBN 978-5-699-60000-7 : 265,37</w:t>
      </w:r>
    </w:p>
    <w:p w:rsidR="001E1437" w:rsidRDefault="001E1437" w:rsidP="001E1437">
      <w:r>
        <w:lastRenderedPageBreak/>
        <w:t xml:space="preserve">    Оглавление: </w:t>
      </w:r>
      <w:hyperlink r:id="rId219" w:history="1">
        <w:r w:rsidR="00C732DA" w:rsidRPr="004B2901">
          <w:rPr>
            <w:rStyle w:val="a8"/>
          </w:rPr>
          <w:t>http://kitap.tatar.ru/ogl/nlrt/nbrt_obr_2627560.pdf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322. 88.3;   Х16</w:t>
      </w:r>
    </w:p>
    <w:p w:rsidR="001E1437" w:rsidRDefault="001E1437" w:rsidP="001E1437">
      <w:r>
        <w:t xml:space="preserve">    1859726-Л - од</w:t>
      </w:r>
    </w:p>
    <w:p w:rsidR="001E1437" w:rsidRDefault="001E1437" w:rsidP="001E1437">
      <w:r>
        <w:t xml:space="preserve">    Хакамада, Ирина Муцуовна</w:t>
      </w:r>
    </w:p>
    <w:p w:rsidR="001E1437" w:rsidRDefault="001E1437" w:rsidP="001E1437">
      <w:r>
        <w:t>Рестарт : как прожить много жизней / Ирина Хакамада. - 2-е изд., доп. - Москва : Альпина Паблишер, 2021. - 188, [1] с. : ил.; 22. - Библиогр.: с. 188. - Др. кн. авт. на 4-й с. обл. - На 4-й с. обл. авт.: Ирина Хакамада, канд. экон. наук. - В макете в подзагл.: (новая обложка). - ISBN 978-5-9614-3837-6 : 545,61</w:t>
      </w:r>
    </w:p>
    <w:p w:rsidR="001E1437" w:rsidRDefault="001E1437" w:rsidP="001E1437">
      <w:r>
        <w:t xml:space="preserve">    Оглавление: </w:t>
      </w:r>
      <w:hyperlink r:id="rId220" w:history="1">
        <w:r w:rsidR="00C732DA" w:rsidRPr="004B2901">
          <w:rPr>
            <w:rStyle w:val="a8"/>
          </w:rPr>
          <w:t>http://kitap.tatar.ru/ogl/nlrt/nbrt_obr_2626016.pdf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323. 88.25;   Х19</w:t>
      </w:r>
    </w:p>
    <w:p w:rsidR="001E1437" w:rsidRDefault="001E1437" w:rsidP="001E1437">
      <w:r>
        <w:t xml:space="preserve">    1848123-Л - од</w:t>
      </w:r>
    </w:p>
    <w:p w:rsidR="001E1437" w:rsidRDefault="001E1437" w:rsidP="001E1437">
      <w:r>
        <w:t xml:space="preserve">    Хан, Тит Нат</w:t>
      </w:r>
    </w:p>
    <w:p w:rsidR="001E1437" w:rsidRDefault="001E1437" w:rsidP="001E1437">
      <w:r>
        <w:t>Тишина : спокойствие в мире, полном шума / Тит Нат Хан; перевод с английского Михаила Попова. - 2-е изд. - Москва : Манн, Иванов и Фербер, 2017. - 185 с.; 22. - Загл. и авт. ориг.: Silence / Thich Nhat Hanh. - ISBN 978-5-00100-359-5 : 546,00</w:t>
      </w:r>
    </w:p>
    <w:p w:rsidR="001E1437" w:rsidRDefault="001E1437" w:rsidP="001E1437">
      <w:r>
        <w:t xml:space="preserve">    Оглавление: </w:t>
      </w:r>
      <w:hyperlink r:id="rId221" w:history="1">
        <w:r w:rsidR="00C732DA" w:rsidRPr="004B2901">
          <w:rPr>
            <w:rStyle w:val="a8"/>
          </w:rPr>
          <w:t>http://kitap.tatar.ru/ogl/nlrt/nbrt_obr_2609433.pdf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324. 88.323;   Х20</w:t>
      </w:r>
    </w:p>
    <w:p w:rsidR="001E1437" w:rsidRDefault="001E1437" w:rsidP="001E1437">
      <w:r>
        <w:t xml:space="preserve">    1860329-Л - од; 1860330-Л - кх; 1860331-Л - аб; 1860332-Л - аб; 1860333-Л - аб; 1860334-Л - аб; 1860335-Л - аб; 1860336-Л - аб</w:t>
      </w:r>
    </w:p>
    <w:p w:rsidR="001E1437" w:rsidRDefault="001E1437" w:rsidP="001E1437">
      <w:r>
        <w:t xml:space="preserve">    Харви, Стив</w:t>
      </w:r>
    </w:p>
    <w:p w:rsidR="001E1437" w:rsidRDefault="001E1437" w:rsidP="001E1437">
      <w:r>
        <w:t>Поступай как женщина, думай как мужчина. Почему мужчины любят, но не женятся, и другие секреты сильного пола / Стив Харви; [пер. с англ. О. С. Епимахова]. - Москва : ОДРИ : Эксмо, 2020. - 219, [1] c.. - ISBN 978-5-04098631-6 : 636,56</w:t>
      </w:r>
    </w:p>
    <w:p w:rsidR="001E1437" w:rsidRDefault="001E1437" w:rsidP="001E1437">
      <w:r>
        <w:t xml:space="preserve">    Оглавление: </w:t>
      </w:r>
      <w:hyperlink r:id="rId222" w:history="1">
        <w:r w:rsidR="00C732DA" w:rsidRPr="004B2901">
          <w:rPr>
            <w:rStyle w:val="a8"/>
          </w:rPr>
          <w:t>http://kitap.tatar.ru/ogl/nlrt/nbrt_obr_2626738.pdf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325. 88.41;   Х45</w:t>
      </w:r>
    </w:p>
    <w:p w:rsidR="001E1437" w:rsidRDefault="001E1437" w:rsidP="001E1437">
      <w:r>
        <w:t xml:space="preserve">    1860361-Л - од; 1860362-Л - кх; 1860363-Л - аб; 1860364-Л - аб</w:t>
      </w:r>
    </w:p>
    <w:p w:rsidR="001E1437" w:rsidRDefault="001E1437" w:rsidP="001E1437">
      <w:r>
        <w:t xml:space="preserve">    Хили, Морин</w:t>
      </w:r>
    </w:p>
    <w:p w:rsidR="001E1437" w:rsidRDefault="001E1437" w:rsidP="001E1437">
      <w:r>
        <w:t>Детские истерики, гнев, обиды : как научить ребенка справляться с сильными эмоциями / Морин Хили; [пер. с англ. О. В. Григорьевой]. - Москва : Эксмо, 2021. - 236, [1] с. : ил. - (Психология. Воспитание с любовью и пониманием). - Библиогр.: с. 231-232. - Указ.: с. 233-236.. - ISBN 978-5-04-113371-9 : 318,91</w:t>
      </w:r>
    </w:p>
    <w:p w:rsidR="001E1437" w:rsidRDefault="001E1437" w:rsidP="001E1437">
      <w:r>
        <w:t xml:space="preserve">    Оглавление: </w:t>
      </w:r>
      <w:hyperlink r:id="rId223" w:history="1">
        <w:r w:rsidR="00C732DA" w:rsidRPr="004B2901">
          <w:rPr>
            <w:rStyle w:val="a8"/>
          </w:rPr>
          <w:t>http://kitap.tatar.ru/ogl/nlrt/nbrt_obr_2626888.pdf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326. 88.1;   Х98</w:t>
      </w:r>
    </w:p>
    <w:p w:rsidR="001E1437" w:rsidRDefault="001E1437" w:rsidP="001E1437">
      <w:r>
        <w:t xml:space="preserve">    1849886-Л - кх</w:t>
      </w:r>
    </w:p>
    <w:p w:rsidR="001E1437" w:rsidRDefault="001E1437" w:rsidP="001E1437">
      <w:r>
        <w:t xml:space="preserve">    Худяков, Андрей Иванович</w:t>
      </w:r>
    </w:p>
    <w:p w:rsidR="001E1437" w:rsidRDefault="001E1437" w:rsidP="001E1437">
      <w:r>
        <w:t>Психологическая операция сличения в психофизических измерениях / А. И. Худяков; Российский государственный педагогический университет им. А. И. Герцена. - Санкт-Петербург : Издательство РГПУ им. А. И. Герцена, 2020. - 255, [1] с. : ил., табл.; 23. - Библиогр.: с. 240-255 (306 назв.). - Рез. англ.. - ISBN 978-5-8064-2919-4 : 450,00</w:t>
      </w:r>
    </w:p>
    <w:p w:rsidR="001E1437" w:rsidRDefault="001E1437" w:rsidP="001E1437">
      <w:r>
        <w:t xml:space="preserve">    Оглавление: </w:t>
      </w:r>
      <w:hyperlink r:id="rId224" w:history="1">
        <w:r w:rsidR="00C732DA" w:rsidRPr="004B2901">
          <w:rPr>
            <w:rStyle w:val="a8"/>
          </w:rPr>
          <w:t>http://kitap.tatar.ru/ogl/nlrt/nbrt_obr_2612873.pdf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lastRenderedPageBreak/>
        <w:t>327. 88.323;   Ш78</w:t>
      </w:r>
    </w:p>
    <w:p w:rsidR="001E1437" w:rsidRDefault="001E1437" w:rsidP="001E1437">
      <w:r>
        <w:t xml:space="preserve">    1861930-Л - аб; 1861931-Л - аб; 1861932-Л - аб; 1861933-Л - аб; 1861934-Л - аб</w:t>
      </w:r>
    </w:p>
    <w:p w:rsidR="001E1437" w:rsidRDefault="001E1437" w:rsidP="001E1437">
      <w:r>
        <w:t xml:space="preserve">    Шоли, Тамрико</w:t>
      </w:r>
    </w:p>
    <w:p w:rsidR="001E1437" w:rsidRDefault="001E1437" w:rsidP="001E1437">
      <w:r>
        <w:t>Внутри мужчины : откровенные истории о любви, отношениях, браке, изменах и женщинах / Тамрико Шоли. - Москва : Эксмо : Бомбора™, 2020. - 384 c.. - ISBN 978-5-04-088718-7 : 538,13</w:t>
      </w:r>
    </w:p>
    <w:p w:rsidR="001E1437" w:rsidRDefault="001E1437" w:rsidP="001E1437">
      <w:r>
        <w:t xml:space="preserve">    Оглавление: </w:t>
      </w:r>
      <w:hyperlink r:id="rId225" w:history="1">
        <w:r w:rsidR="00C732DA" w:rsidRPr="004B2901">
          <w:rPr>
            <w:rStyle w:val="a8"/>
          </w:rPr>
          <w:t>http://kitap.tatar.ru/ogl/nlrt/nbrt_obr_2614029.pdf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328. 88.323;   Ш87</w:t>
      </w:r>
    </w:p>
    <w:p w:rsidR="001E1437" w:rsidRDefault="001E1437" w:rsidP="001E1437">
      <w:r>
        <w:t xml:space="preserve">    1860177-Л - од; 1860178-Л - аб; 1860179-Л - аб</w:t>
      </w:r>
    </w:p>
    <w:p w:rsidR="001E1437" w:rsidRDefault="001E1437" w:rsidP="001E1437">
      <w:r>
        <w:t xml:space="preserve">    Штаудингер, Николь</w:t>
      </w:r>
    </w:p>
    <w:p w:rsidR="001E1437" w:rsidRDefault="001E1437" w:rsidP="001E1437">
      <w:r>
        <w:t>Такая дерзкая : как быстро и метко отвечать на обидные замечания / Николь Штаудингер. - Москва : Бомбора™ : Эксмо, 2020. - 281, [1] с. : ил.; 21. - (Girl Power : книги для дерзких девушек). - (Бестселлер № 1 в Германии). - Библиогр.: с. 281-282. - ISBN 978-5-04-097627-0 : 550,56</w:t>
      </w:r>
    </w:p>
    <w:p w:rsidR="001E1437" w:rsidRDefault="001E1437" w:rsidP="001E1437">
      <w:r>
        <w:t xml:space="preserve">    Оглавление: </w:t>
      </w:r>
      <w:hyperlink r:id="rId226" w:history="1">
        <w:r w:rsidR="00C732DA" w:rsidRPr="004B2901">
          <w:rPr>
            <w:rStyle w:val="a8"/>
          </w:rPr>
          <w:t>http://kitap.tatar.ru/ogl/nlrt/nbrt_obr_2626259.pdf</w:t>
        </w:r>
      </w:hyperlink>
    </w:p>
    <w:p w:rsidR="00C732DA" w:rsidRDefault="00C732DA" w:rsidP="001E1437"/>
    <w:p w:rsidR="001E1437" w:rsidRDefault="001E1437" w:rsidP="001E1437"/>
    <w:p w:rsidR="001E1437" w:rsidRDefault="001E1437" w:rsidP="001E1437">
      <w:r>
        <w:t>329. 88.53;   Э39</w:t>
      </w:r>
    </w:p>
    <w:p w:rsidR="001E1437" w:rsidRDefault="001E1437" w:rsidP="001E1437">
      <w:r>
        <w:t xml:space="preserve">    1861484-М - кх; 1861485-М - аб; 1861486-М - аб; 1861487-М - аб; 1861488-М - аб; 1861489-М - од</w:t>
      </w:r>
    </w:p>
    <w:p w:rsidR="001E1437" w:rsidRPr="00C76E9F" w:rsidRDefault="001E1437" w:rsidP="001E1437">
      <w:pPr>
        <w:rPr>
          <w:lang w:val="en-US"/>
        </w:rPr>
      </w:pPr>
      <w:r>
        <w:t xml:space="preserve">    Психология лжи. Обмани меня, если сможешь / П. Экман; пер. с англ. Н. Исуповой, Н. Мальгиной, Н. Миронова, О. Тереховой. - Санкт-Петербург : Питер, 2022. - 478, [1] c. : ил. - (#экопокет). - (Психология. </w:t>
      </w:r>
      <w:r w:rsidRPr="00C76E9F">
        <w:rPr>
          <w:lang w:val="en-US"/>
        </w:rPr>
        <w:t>The Best).. - ISBN 978-5-4461-1288-3 : 284,03</w:t>
      </w:r>
    </w:p>
    <w:p w:rsidR="001E1437" w:rsidRDefault="001E1437" w:rsidP="001E1437">
      <w:r w:rsidRPr="00C732DA">
        <w:t xml:space="preserve">    </w:t>
      </w:r>
      <w:r>
        <w:t>Оглавление</w:t>
      </w:r>
      <w:r w:rsidRPr="00C732DA">
        <w:t xml:space="preserve">: </w:t>
      </w:r>
      <w:hyperlink r:id="rId227" w:history="1">
        <w:r w:rsidR="00C732DA" w:rsidRPr="004B2901">
          <w:rPr>
            <w:rStyle w:val="a8"/>
            <w:lang w:val="en-US"/>
          </w:rPr>
          <w:t>http</w:t>
        </w:r>
        <w:r w:rsidR="00C732DA" w:rsidRPr="00C732DA">
          <w:rPr>
            <w:rStyle w:val="a8"/>
          </w:rPr>
          <w:t>://</w:t>
        </w:r>
        <w:r w:rsidR="00C732DA" w:rsidRPr="004B2901">
          <w:rPr>
            <w:rStyle w:val="a8"/>
            <w:lang w:val="en-US"/>
          </w:rPr>
          <w:t>kitap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tatar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ru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ogl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nlrt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nbrt</w:t>
        </w:r>
        <w:r w:rsidR="00C732DA" w:rsidRPr="00C732DA">
          <w:rPr>
            <w:rStyle w:val="a8"/>
          </w:rPr>
          <w:t>_</w:t>
        </w:r>
        <w:r w:rsidR="00C732DA" w:rsidRPr="004B2901">
          <w:rPr>
            <w:rStyle w:val="a8"/>
            <w:lang w:val="en-US"/>
          </w:rPr>
          <w:t>obr</w:t>
        </w:r>
        <w:r w:rsidR="00C732DA" w:rsidRPr="00C732DA">
          <w:rPr>
            <w:rStyle w:val="a8"/>
          </w:rPr>
          <w:t>_2627573.</w:t>
        </w:r>
        <w:r w:rsidR="00C732DA" w:rsidRPr="004B2901">
          <w:rPr>
            <w:rStyle w:val="a8"/>
            <w:lang w:val="en-US"/>
          </w:rPr>
          <w:t>pdf</w:t>
        </w:r>
      </w:hyperlink>
    </w:p>
    <w:p w:rsidR="00C732DA" w:rsidRPr="00C732DA" w:rsidRDefault="00C732DA" w:rsidP="001E1437"/>
    <w:p w:rsidR="001E1437" w:rsidRPr="00C732DA" w:rsidRDefault="001E1437" w:rsidP="001E1437"/>
    <w:p w:rsidR="00C76E9F" w:rsidRPr="00C732DA" w:rsidRDefault="00C76E9F" w:rsidP="001E1437"/>
    <w:p w:rsidR="00C76E9F" w:rsidRPr="00C76E9F" w:rsidRDefault="00C76E9F" w:rsidP="00C76E9F">
      <w:pPr>
        <w:pStyle w:val="1"/>
      </w:pPr>
      <w:bookmarkStart w:id="24" w:name="_Toc102727233"/>
      <w:r w:rsidRPr="00C76E9F">
        <w:t>Литература универсального содержания (ББК 9)</w:t>
      </w:r>
      <w:bookmarkEnd w:id="24"/>
    </w:p>
    <w:p w:rsidR="00C76E9F" w:rsidRPr="00C76E9F" w:rsidRDefault="00C76E9F" w:rsidP="00C76E9F">
      <w:pPr>
        <w:pStyle w:val="1"/>
      </w:pPr>
    </w:p>
    <w:p w:rsidR="00C76E9F" w:rsidRPr="00C76E9F" w:rsidRDefault="00C76E9F" w:rsidP="00C76E9F">
      <w:r w:rsidRPr="00C76E9F">
        <w:t>330. 92;   Н40</w:t>
      </w:r>
    </w:p>
    <w:p w:rsidR="00C76E9F" w:rsidRDefault="00C76E9F" w:rsidP="00C76E9F">
      <w:r w:rsidRPr="00C76E9F">
        <w:t xml:space="preserve">    1847300-Ф - кх</w:t>
      </w:r>
    </w:p>
    <w:p w:rsidR="00C76E9F" w:rsidRPr="00C76E9F" w:rsidRDefault="00C76E9F" w:rsidP="00C76E9F">
      <w:pPr>
        <w:rPr>
          <w:lang w:val="en-US"/>
        </w:rPr>
      </w:pPr>
      <w:r>
        <w:t xml:space="preserve">    Невероятная коллекция мистера Рипли : книга необыкновенных рекордов / [пер. с англ. И. Файн ; под ред. А. Кочарова, Е. Токаревой]. - Москва : Эгмонт, 2007(Китай). - 256 c. : цв. ил. - Алф. указ.: с. 248-255. - Загл. ориг.: Ripley's believe it or not. </w:t>
      </w:r>
      <w:r w:rsidRPr="00C76E9F">
        <w:rPr>
          <w:lang w:val="en-US"/>
        </w:rPr>
        <w:t>Planet eccentric. - ISBN 978-5-9539-2490-0 : 300,00</w:t>
      </w:r>
    </w:p>
    <w:p w:rsidR="00C76E9F" w:rsidRDefault="00C76E9F" w:rsidP="00C76E9F">
      <w:r w:rsidRPr="00C732DA">
        <w:t xml:space="preserve">    </w:t>
      </w:r>
      <w:r>
        <w:t>Оглавление</w:t>
      </w:r>
      <w:r w:rsidRPr="00C732DA">
        <w:t xml:space="preserve">: </w:t>
      </w:r>
      <w:hyperlink r:id="rId228" w:history="1">
        <w:r w:rsidR="00C732DA" w:rsidRPr="004B2901">
          <w:rPr>
            <w:rStyle w:val="a8"/>
            <w:lang w:val="en-US"/>
          </w:rPr>
          <w:t>http</w:t>
        </w:r>
        <w:r w:rsidR="00C732DA" w:rsidRPr="00C732DA">
          <w:rPr>
            <w:rStyle w:val="a8"/>
          </w:rPr>
          <w:t>://</w:t>
        </w:r>
        <w:r w:rsidR="00C732DA" w:rsidRPr="004B2901">
          <w:rPr>
            <w:rStyle w:val="a8"/>
            <w:lang w:val="en-US"/>
          </w:rPr>
          <w:t>kitap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tatar</w:t>
        </w:r>
        <w:r w:rsidR="00C732DA" w:rsidRPr="00C732DA">
          <w:rPr>
            <w:rStyle w:val="a8"/>
          </w:rPr>
          <w:t>.</w:t>
        </w:r>
        <w:r w:rsidR="00C732DA" w:rsidRPr="004B2901">
          <w:rPr>
            <w:rStyle w:val="a8"/>
            <w:lang w:val="en-US"/>
          </w:rPr>
          <w:t>ru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ogl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nlrt</w:t>
        </w:r>
        <w:r w:rsidR="00C732DA" w:rsidRPr="00C732DA">
          <w:rPr>
            <w:rStyle w:val="a8"/>
          </w:rPr>
          <w:t>/</w:t>
        </w:r>
        <w:r w:rsidR="00C732DA" w:rsidRPr="004B2901">
          <w:rPr>
            <w:rStyle w:val="a8"/>
            <w:lang w:val="en-US"/>
          </w:rPr>
          <w:t>nbrt</w:t>
        </w:r>
        <w:r w:rsidR="00C732DA" w:rsidRPr="00C732DA">
          <w:rPr>
            <w:rStyle w:val="a8"/>
          </w:rPr>
          <w:t>_</w:t>
        </w:r>
        <w:r w:rsidR="00C732DA" w:rsidRPr="004B2901">
          <w:rPr>
            <w:rStyle w:val="a8"/>
            <w:lang w:val="en-US"/>
          </w:rPr>
          <w:t>obr</w:t>
        </w:r>
        <w:r w:rsidR="00C732DA" w:rsidRPr="00C732DA">
          <w:rPr>
            <w:rStyle w:val="a8"/>
          </w:rPr>
          <w:t>_2625144.</w:t>
        </w:r>
        <w:r w:rsidR="00C732DA" w:rsidRPr="004B2901">
          <w:rPr>
            <w:rStyle w:val="a8"/>
            <w:lang w:val="en-US"/>
          </w:rPr>
          <w:t>pdf</w:t>
        </w:r>
      </w:hyperlink>
    </w:p>
    <w:p w:rsidR="00C732DA" w:rsidRPr="00C732DA" w:rsidRDefault="00C732DA" w:rsidP="00C76E9F"/>
    <w:p w:rsidR="00C76E9F" w:rsidRPr="00C732DA" w:rsidRDefault="00C76E9F" w:rsidP="00C76E9F"/>
    <w:p w:rsidR="00C76E9F" w:rsidRPr="00C732DA" w:rsidRDefault="00C76E9F" w:rsidP="00C76E9F"/>
    <w:p w:rsidR="00C76E9F" w:rsidRPr="00C76E9F" w:rsidRDefault="00C76E9F" w:rsidP="00C76E9F">
      <w:pPr>
        <w:pStyle w:val="1"/>
      </w:pPr>
      <w:bookmarkStart w:id="25" w:name="_Toc102727234"/>
      <w:r w:rsidRPr="00C76E9F">
        <w:t>Неизвестный ББК и/или УДК</w:t>
      </w:r>
      <w:bookmarkEnd w:id="25"/>
    </w:p>
    <w:p w:rsidR="00C76E9F" w:rsidRPr="00C76E9F" w:rsidRDefault="00C76E9F" w:rsidP="00C76E9F">
      <w:r w:rsidRPr="00C76E9F">
        <w:t>331. 2;   К93</w:t>
      </w:r>
    </w:p>
    <w:p w:rsidR="00C76E9F" w:rsidRDefault="00C76E9F" w:rsidP="00C76E9F">
      <w:r w:rsidRPr="00C76E9F">
        <w:t xml:space="preserve">    </w:t>
      </w:r>
      <w:r>
        <w:t>1848703-Л - кх</w:t>
      </w:r>
    </w:p>
    <w:p w:rsidR="00C76E9F" w:rsidRDefault="00C76E9F" w:rsidP="00C76E9F">
      <w:r>
        <w:t xml:space="preserve">    Курашов, Владимир Игнатьевич</w:t>
      </w:r>
    </w:p>
    <w:p w:rsidR="00C76E9F" w:rsidRDefault="00C76E9F" w:rsidP="00C76E9F">
      <w:r>
        <w:t xml:space="preserve">Познание природы во взаимодействии научных знаний : [математика, физика, химия, биология, геология, экология, медицина, нанонаука, технология : монография] / В. И. Курашов; Федеральное государственное бюджетное образовательное учреждение </w:t>
      </w:r>
      <w:r>
        <w:lastRenderedPageBreak/>
        <w:t>высшего образования "Казанский национальный исследовательский технологический университет", Кафедра философии и истории науки. - Москва : Книжный дом "Университет", 2021. - 353, [1] с. : ил.; 20. - Библиогр.: с. 266-295. - Др. труды авт.: с. 352-353 и в тексте предисл. - На 352-й с. авт.: В.И. Курашов, канд. хим. наук, д-р филос. наук, заслуж. деят. науки Респ. Татарстан. - С дарств. надписью и автогр. авт.. - ISBN 978-5-91304-957-5 : 350,00</w:t>
      </w:r>
    </w:p>
    <w:p w:rsidR="00C76E9F" w:rsidRDefault="00C76E9F" w:rsidP="00C76E9F">
      <w:r>
        <w:t xml:space="preserve">    Оглавление: </w:t>
      </w:r>
      <w:hyperlink r:id="rId229" w:history="1">
        <w:r w:rsidR="00C732DA" w:rsidRPr="004B2901">
          <w:rPr>
            <w:rStyle w:val="a8"/>
          </w:rPr>
          <w:t>http://kitap.tatar.ru/ogl/nlrt/nbrt_obr_2605091.pdf</w:t>
        </w:r>
      </w:hyperlink>
    </w:p>
    <w:p w:rsidR="00C732DA" w:rsidRDefault="00C732DA" w:rsidP="00C76E9F"/>
    <w:p w:rsidR="00C76E9F" w:rsidRDefault="00C76E9F" w:rsidP="00C76E9F"/>
    <w:p w:rsidR="00C76E9F" w:rsidRDefault="00C76E9F" w:rsidP="00C76E9F">
      <w:r>
        <w:t>332. 7;   Р76</w:t>
      </w:r>
    </w:p>
    <w:p w:rsidR="00C76E9F" w:rsidRDefault="00C76E9F" w:rsidP="00C76E9F">
      <w:r>
        <w:t xml:space="preserve">    1848069-Л - кх</w:t>
      </w:r>
    </w:p>
    <w:p w:rsidR="00C76E9F" w:rsidRDefault="00C76E9F" w:rsidP="00C76E9F">
      <w:r>
        <w:t xml:space="preserve">    Россия и Европа: пересекая границы. Научные и культурные контакты в XVI-XXI вв. : коллективная монография / Российская академия наук, Институт истории естествознания и техники им. С. И. Вавилова, Санкт-Петербургский филиал ; ответственный редактор и составитель Г. И. Смагина. - Санкт-Петербург : Росток, 2018. - 382 с. : ил., портр., факс.; 24. - (Диалог двух культур). - Указ. имен:. с. 362-379. - Библиогр. в примеч. - Доп. тит. л. на англ. яз. - Рез. также на англ. яз.. - ISBN 978-5-94668-252-7 в пер. : 540,00</w:t>
      </w:r>
    </w:p>
    <w:p w:rsidR="00C76E9F" w:rsidRDefault="00C76E9F" w:rsidP="00C76E9F">
      <w:r>
        <w:t xml:space="preserve">    Оглавление: </w:t>
      </w:r>
      <w:hyperlink r:id="rId230" w:history="1">
        <w:r w:rsidR="00C732DA" w:rsidRPr="004B2901">
          <w:rPr>
            <w:rStyle w:val="a8"/>
          </w:rPr>
          <w:t>http://kitap.tatar.ru/ogl/nlrt/nbrt_obr_2608555.pdf</w:t>
        </w:r>
      </w:hyperlink>
    </w:p>
    <w:p w:rsidR="00C732DA" w:rsidRDefault="00C732DA" w:rsidP="00C76E9F"/>
    <w:p w:rsidR="00C76E9F" w:rsidRDefault="00C76E9F" w:rsidP="00C76E9F"/>
    <w:p w:rsidR="00C76E9F" w:rsidRDefault="00C76E9F" w:rsidP="00C76E9F">
      <w:r>
        <w:t>333. 16.3;   Р49</w:t>
      </w:r>
    </w:p>
    <w:p w:rsidR="00C76E9F" w:rsidRDefault="00C76E9F" w:rsidP="00C76E9F">
      <w:r>
        <w:t xml:space="preserve">    1849283-Л - кх; 1849284-Л - кх; 1849285-Л - кх</w:t>
      </w:r>
    </w:p>
    <w:p w:rsidR="00C76E9F" w:rsidRDefault="00C76E9F" w:rsidP="00C76E9F">
      <w:r>
        <w:t xml:space="preserve">    Ризаев, Ильдус Султанович</w:t>
      </w:r>
    </w:p>
    <w:p w:rsidR="00C76E9F" w:rsidRDefault="00C76E9F" w:rsidP="00C76E9F">
      <w:r>
        <w:t>Интеллектуальный анализ данных : учебное пособие / И. С. Ризаев, Э. Г. Тахавова;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технический университет им. А. Н. Туполева-КАИ". - Казань : Издательство КНИТУ-КАИ, 2020. - 113, [1] с. : ил.; 20 см. - Библиогр.: с. 109-112 (29 назв.). - ISBN 978-5-7579-2496-0 (в обл.) : 100,00</w:t>
      </w:r>
    </w:p>
    <w:p w:rsidR="00C76E9F" w:rsidRDefault="00C76E9F" w:rsidP="00C76E9F">
      <w:r>
        <w:t xml:space="preserve">    Оглавление: </w:t>
      </w:r>
      <w:hyperlink r:id="rId231" w:history="1">
        <w:r w:rsidR="00C732DA" w:rsidRPr="004B2901">
          <w:rPr>
            <w:rStyle w:val="a8"/>
          </w:rPr>
          <w:t>http://kitap.tatar.ru/ogl/nlrt/nbrt_obr_2608577.pdf</w:t>
        </w:r>
      </w:hyperlink>
    </w:p>
    <w:p w:rsidR="00C732DA" w:rsidRDefault="00C732DA" w:rsidP="00C76E9F">
      <w:bookmarkStart w:id="26" w:name="_GoBack"/>
      <w:bookmarkEnd w:id="26"/>
    </w:p>
    <w:p w:rsidR="00C76E9F" w:rsidRDefault="00C76E9F" w:rsidP="00C76E9F"/>
    <w:p w:rsidR="00C76E9F" w:rsidRDefault="00C76E9F" w:rsidP="00C76E9F">
      <w:r>
        <w:t>334. Ә;   Х88</w:t>
      </w:r>
    </w:p>
    <w:p w:rsidR="00C76E9F" w:rsidRDefault="00C76E9F" w:rsidP="00C76E9F">
      <w:r>
        <w:t xml:space="preserve">    1658676-Т - рф</w:t>
      </w:r>
    </w:p>
    <w:p w:rsidR="00C76E9F" w:rsidRDefault="00C76E9F" w:rsidP="00C76E9F">
      <w:r>
        <w:t xml:space="preserve">    Хәмидулла, Хәсән</w:t>
      </w:r>
    </w:p>
    <w:p w:rsidR="00C76E9F" w:rsidRDefault="00C76E9F" w:rsidP="00C76E9F">
      <w:r>
        <w:t>Хәйрүлниса : дүрт пәрдәле драма / Х. Хәмидулла. - Кими : у.к., 1944. - 86 б. - исеме шулай ук фин тел. күрс.: Hayrülnisa. - Гарәп графикасында. - 1658676-Т: Коллекция "Татарской эмиграции" : 0</w:t>
      </w:r>
    </w:p>
    <w:p w:rsidR="00C76E9F" w:rsidRDefault="00C76E9F" w:rsidP="00C76E9F"/>
    <w:p w:rsidR="00354AAC" w:rsidRPr="00C76E9F" w:rsidRDefault="00354AAC" w:rsidP="00C76E9F"/>
    <w:sectPr w:rsidR="00354AAC" w:rsidRPr="00C76E9F">
      <w:headerReference w:type="even" r:id="rId232"/>
      <w:headerReference w:type="default" r:id="rId23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15" w:rsidRDefault="00870215">
      <w:r>
        <w:separator/>
      </w:r>
    </w:p>
  </w:endnote>
  <w:endnote w:type="continuationSeparator" w:id="0">
    <w:p w:rsidR="00870215" w:rsidRDefault="0087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15" w:rsidRDefault="00870215">
      <w:r>
        <w:separator/>
      </w:r>
    </w:p>
  </w:footnote>
  <w:footnote w:type="continuationSeparator" w:id="0">
    <w:p w:rsidR="00870215" w:rsidRDefault="0087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F8" w:rsidRDefault="004C41F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1F8" w:rsidRDefault="004C41F8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F8" w:rsidRDefault="004C41F8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32DA">
      <w:rPr>
        <w:rStyle w:val="a5"/>
        <w:noProof/>
      </w:rPr>
      <w:t>59</w:t>
    </w:r>
    <w:r>
      <w:rPr>
        <w:rStyle w:val="a5"/>
      </w:rPr>
      <w:fldChar w:fldCharType="end"/>
    </w:r>
  </w:p>
  <w:p w:rsidR="004C41F8" w:rsidRDefault="004C41F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4B"/>
    <w:rsid w:val="000F721D"/>
    <w:rsid w:val="001255F4"/>
    <w:rsid w:val="001E1437"/>
    <w:rsid w:val="00275E3C"/>
    <w:rsid w:val="002F09DF"/>
    <w:rsid w:val="00354AAC"/>
    <w:rsid w:val="00365A8D"/>
    <w:rsid w:val="00390B48"/>
    <w:rsid w:val="004C41F8"/>
    <w:rsid w:val="00525123"/>
    <w:rsid w:val="00612D67"/>
    <w:rsid w:val="006E095E"/>
    <w:rsid w:val="0072038F"/>
    <w:rsid w:val="00736546"/>
    <w:rsid w:val="00795E6C"/>
    <w:rsid w:val="007C1698"/>
    <w:rsid w:val="007D3109"/>
    <w:rsid w:val="008453F6"/>
    <w:rsid w:val="00855D4B"/>
    <w:rsid w:val="00870215"/>
    <w:rsid w:val="00930566"/>
    <w:rsid w:val="009A11B5"/>
    <w:rsid w:val="00A26069"/>
    <w:rsid w:val="00A601AD"/>
    <w:rsid w:val="00A820B0"/>
    <w:rsid w:val="00AC23C2"/>
    <w:rsid w:val="00B50785"/>
    <w:rsid w:val="00B75C01"/>
    <w:rsid w:val="00BA152D"/>
    <w:rsid w:val="00BB1A35"/>
    <w:rsid w:val="00C732DA"/>
    <w:rsid w:val="00C76E9F"/>
    <w:rsid w:val="00CA416A"/>
    <w:rsid w:val="00D358C3"/>
    <w:rsid w:val="00D938CE"/>
    <w:rsid w:val="00DD6DDB"/>
    <w:rsid w:val="00E2159C"/>
    <w:rsid w:val="00E53C00"/>
    <w:rsid w:val="00EC2F03"/>
    <w:rsid w:val="00ED2CD7"/>
    <w:rsid w:val="00FB2360"/>
    <w:rsid w:val="00F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C4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4C4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609367.pdf" TargetMode="External"/><Relationship Id="rId21" Type="http://schemas.openxmlformats.org/officeDocument/2006/relationships/hyperlink" Target="http://kitap.tatar.ru/ogl/nlrt/nbrt_obr_2604470.pdf" TargetMode="External"/><Relationship Id="rId42" Type="http://schemas.openxmlformats.org/officeDocument/2006/relationships/hyperlink" Target="http://kitap.tatar.ru/ogl/nlrt/nbrt_obr_2626951.pdf" TargetMode="External"/><Relationship Id="rId63" Type="http://schemas.openxmlformats.org/officeDocument/2006/relationships/hyperlink" Target="http://kitap.tatar.ru/ogl/nlrt/nbrt_obr_2466566.pdf" TargetMode="External"/><Relationship Id="rId84" Type="http://schemas.openxmlformats.org/officeDocument/2006/relationships/hyperlink" Target="http://kitap.tatar.ru/ogl/nlrt/nbrt_obr_2625946.pdf" TargetMode="External"/><Relationship Id="rId138" Type="http://schemas.openxmlformats.org/officeDocument/2006/relationships/hyperlink" Target="http://kitap.tatar.ru/ogl/nlrt/nbrt_obr_2620704.pdf" TargetMode="External"/><Relationship Id="rId159" Type="http://schemas.openxmlformats.org/officeDocument/2006/relationships/hyperlink" Target="http://kitap.tatar.ru/ogl/nlrt/nbrt_obr_2589235.pdf" TargetMode="External"/><Relationship Id="rId170" Type="http://schemas.openxmlformats.org/officeDocument/2006/relationships/hyperlink" Target="http://kitap.tatar.ru/ogl/nlrt/nbrt_obr_2592608.pdf" TargetMode="External"/><Relationship Id="rId191" Type="http://schemas.openxmlformats.org/officeDocument/2006/relationships/hyperlink" Target="http://kitap.tatar.ru/ogl/nlrt/nbrt_obr_2605941.pdf" TargetMode="External"/><Relationship Id="rId205" Type="http://schemas.openxmlformats.org/officeDocument/2006/relationships/hyperlink" Target="http://kitap.tatar.ru/ogl/nlrt/nbrt_obr_2627172.pdf" TargetMode="External"/><Relationship Id="rId226" Type="http://schemas.openxmlformats.org/officeDocument/2006/relationships/hyperlink" Target="http://kitap.tatar.ru/ogl/nlrt/nbrt_obr_2626259.pdf" TargetMode="External"/><Relationship Id="rId107" Type="http://schemas.openxmlformats.org/officeDocument/2006/relationships/hyperlink" Target="http://kitap.tatar.ru/ogl/nlrt/nbrt_obr_2606178.pdf" TargetMode="External"/><Relationship Id="rId11" Type="http://schemas.openxmlformats.org/officeDocument/2006/relationships/hyperlink" Target="http://kitap.tatar.ru/ogl/nlrt/nbrt_obr_2584805.pdf" TargetMode="External"/><Relationship Id="rId32" Type="http://schemas.openxmlformats.org/officeDocument/2006/relationships/hyperlink" Target="http://kitap.tatar.ru/ogl/nlrt/nbrt_obr_2598411.pdf" TargetMode="External"/><Relationship Id="rId53" Type="http://schemas.openxmlformats.org/officeDocument/2006/relationships/hyperlink" Target="http://kitap.tatar.ru/ogl/nlrt/nbrt_obr_2608348.pdf" TargetMode="External"/><Relationship Id="rId74" Type="http://schemas.openxmlformats.org/officeDocument/2006/relationships/hyperlink" Target="http://kitap.tatar.ru/ogl/nlrt/nbrt_obr_2610471.pdf" TargetMode="External"/><Relationship Id="rId128" Type="http://schemas.openxmlformats.org/officeDocument/2006/relationships/hyperlink" Target="http://kitap.tatar.ru/ogl/nlrt/nbrt_obr_2573617.pdf" TargetMode="External"/><Relationship Id="rId149" Type="http://schemas.openxmlformats.org/officeDocument/2006/relationships/hyperlink" Target="http://kitap.tatar.ru/ogl/nlrt/nbrt_obr_2627647.pd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itap.tatar.ru/ogl/nlrt/nbrt_obr_2624035.pdf" TargetMode="External"/><Relationship Id="rId160" Type="http://schemas.openxmlformats.org/officeDocument/2006/relationships/hyperlink" Target="http://kitap.tatar.ru/ogl/nlrt/nbrt_obr_2626709.pdf" TargetMode="External"/><Relationship Id="rId181" Type="http://schemas.openxmlformats.org/officeDocument/2006/relationships/hyperlink" Target="http://kitap.tatar.ru/ogl/nlrt/nbrt_obr_1602607.pdf" TargetMode="External"/><Relationship Id="rId216" Type="http://schemas.openxmlformats.org/officeDocument/2006/relationships/hyperlink" Target="http://kitap.tatar.ru/ogl/nlrt/nbrt_obr_2626183.pdf" TargetMode="External"/><Relationship Id="rId22" Type="http://schemas.openxmlformats.org/officeDocument/2006/relationships/hyperlink" Target="http://kitap.tatar.ru/ogl/nlrt/nbrt_obr_2604786.pdf" TargetMode="External"/><Relationship Id="rId43" Type="http://schemas.openxmlformats.org/officeDocument/2006/relationships/hyperlink" Target="http://kitap.tatar.ru/ogl/nlrt/nbrt_obr_2626865.pdf" TargetMode="External"/><Relationship Id="rId64" Type="http://schemas.openxmlformats.org/officeDocument/2006/relationships/hyperlink" Target="http://kitap.tatar.ru/ogl/nlrt/nbrt_obr_2603995.pdf" TargetMode="External"/><Relationship Id="rId118" Type="http://schemas.openxmlformats.org/officeDocument/2006/relationships/hyperlink" Target="http://kitap.tatar.ru/ogl/nlrt/nbrt_obr_2606329.pdf" TargetMode="External"/><Relationship Id="rId139" Type="http://schemas.openxmlformats.org/officeDocument/2006/relationships/hyperlink" Target="http://kitap.tatar.ru/ogl/nlrt/nbrt_obr_2621864.pdf" TargetMode="External"/><Relationship Id="rId80" Type="http://schemas.openxmlformats.org/officeDocument/2006/relationships/hyperlink" Target="http://kitap.tatar.ru/ogl/nlrt/nbrt_obr_2608513.pdf" TargetMode="External"/><Relationship Id="rId85" Type="http://schemas.openxmlformats.org/officeDocument/2006/relationships/hyperlink" Target="http://kitap.tatar.ru/ogl/nlrt/nbrt_obr_2626503.pdf" TargetMode="External"/><Relationship Id="rId150" Type="http://schemas.openxmlformats.org/officeDocument/2006/relationships/hyperlink" Target="http://kitap.tatar.ru/ogl/nlrt/nbrt_obr_2625532.pdf" TargetMode="External"/><Relationship Id="rId155" Type="http://schemas.openxmlformats.org/officeDocument/2006/relationships/hyperlink" Target="http://kitap.tatar.ru/ogl/nlrt/nbrt_obr_1698216.pdf" TargetMode="External"/><Relationship Id="rId171" Type="http://schemas.openxmlformats.org/officeDocument/2006/relationships/hyperlink" Target="http://kitap.tatar.ru/ogl/nlrt/nbrt_obr_2620107.pdf" TargetMode="External"/><Relationship Id="rId176" Type="http://schemas.openxmlformats.org/officeDocument/2006/relationships/hyperlink" Target="http://kitap.tatar.ru/ogl/nlrt/nbrt_obr_2625948.pdf" TargetMode="External"/><Relationship Id="rId192" Type="http://schemas.openxmlformats.org/officeDocument/2006/relationships/hyperlink" Target="http://kitap.tatar.ru/ogl/nlrt/nbrt_obr_2603566.pdf" TargetMode="External"/><Relationship Id="rId197" Type="http://schemas.openxmlformats.org/officeDocument/2006/relationships/hyperlink" Target="http://kitap.tatar.ru/ogl/nlrt/nbrt_obr_2626305.pdf" TargetMode="External"/><Relationship Id="rId206" Type="http://schemas.openxmlformats.org/officeDocument/2006/relationships/hyperlink" Target="http://kitap.tatar.ru/ogl/nlrt/nbrt_obr_2626357.pdf" TargetMode="External"/><Relationship Id="rId227" Type="http://schemas.openxmlformats.org/officeDocument/2006/relationships/hyperlink" Target="http://kitap.tatar.ru/ogl/nlrt/nbrt_obr_2627573.pdf" TargetMode="External"/><Relationship Id="rId201" Type="http://schemas.openxmlformats.org/officeDocument/2006/relationships/hyperlink" Target="http://kitap.tatar.ru/ogl/nlrt/nbrt_obr_2627683.pdf" TargetMode="External"/><Relationship Id="rId222" Type="http://schemas.openxmlformats.org/officeDocument/2006/relationships/hyperlink" Target="http://kitap.tatar.ru/ogl/nlrt/nbrt_obr_2626738.pdf" TargetMode="External"/><Relationship Id="rId12" Type="http://schemas.openxmlformats.org/officeDocument/2006/relationships/hyperlink" Target="http://kitap.tatar.ru/ogl/nlrt/nbrt_obr_2627065.pdf" TargetMode="External"/><Relationship Id="rId17" Type="http://schemas.openxmlformats.org/officeDocument/2006/relationships/hyperlink" Target="http://kitap.tatar.ru/ogl/nlrt/nbrt_obr_2620337.pdf" TargetMode="External"/><Relationship Id="rId33" Type="http://schemas.openxmlformats.org/officeDocument/2006/relationships/hyperlink" Target="http://kitap.tatar.ru/ogl/nlrt/nbrt_obr_2608909.pdf" TargetMode="External"/><Relationship Id="rId38" Type="http://schemas.openxmlformats.org/officeDocument/2006/relationships/hyperlink" Target="http://kitap.tatar.ru/ogl/nlrt/nbrt_obr_2601067.pdf" TargetMode="External"/><Relationship Id="rId59" Type="http://schemas.openxmlformats.org/officeDocument/2006/relationships/hyperlink" Target="http://kitap.tatar.ru/ogl/nlrt/nbrt_obr_2609876.pdf" TargetMode="External"/><Relationship Id="rId103" Type="http://schemas.openxmlformats.org/officeDocument/2006/relationships/hyperlink" Target="http://kitap.tatar.ru/ogl/nlrt/nbrt_obr_2626730.pdf" TargetMode="External"/><Relationship Id="rId108" Type="http://schemas.openxmlformats.org/officeDocument/2006/relationships/hyperlink" Target="http://kitap.tatar.ru/ogl/nlrt/nbrt_obr_2605967.pdf" TargetMode="External"/><Relationship Id="rId124" Type="http://schemas.openxmlformats.org/officeDocument/2006/relationships/hyperlink" Target="http://kitap.tatar.ru/ogl/nlrt/nbrt_obr_2579997.pdf" TargetMode="External"/><Relationship Id="rId129" Type="http://schemas.openxmlformats.org/officeDocument/2006/relationships/hyperlink" Target="http://kitap.tatar.ru/ogl/nlrt/nbrt_obr_1896126.pdf" TargetMode="External"/><Relationship Id="rId54" Type="http://schemas.openxmlformats.org/officeDocument/2006/relationships/hyperlink" Target="http://kitap.tatar.ru/ogl/nlrt/nbrt_obr_2625883.pdf" TargetMode="External"/><Relationship Id="rId70" Type="http://schemas.openxmlformats.org/officeDocument/2006/relationships/hyperlink" Target="http://kitap.tatar.ru/ogl/nlrt/nbrt_obr_2615430.pdf" TargetMode="External"/><Relationship Id="rId75" Type="http://schemas.openxmlformats.org/officeDocument/2006/relationships/hyperlink" Target="http://kitap.tatar.ru/ogl/nlrt/nbrt_obr_2626150.pdf" TargetMode="External"/><Relationship Id="rId91" Type="http://schemas.openxmlformats.org/officeDocument/2006/relationships/hyperlink" Target="http://kitap.tatar.ru/ogl/nlrt/nbrt_obr_2606593.pdf" TargetMode="External"/><Relationship Id="rId96" Type="http://schemas.openxmlformats.org/officeDocument/2006/relationships/hyperlink" Target="http://kitap.tatar.ru/ogl/nlrt/nbrt_obr_2621853.pdf" TargetMode="External"/><Relationship Id="rId140" Type="http://schemas.openxmlformats.org/officeDocument/2006/relationships/hyperlink" Target="http://kitap.tatar.ru/ogl/nlrt/nbrt_obr_2607933.pdf" TargetMode="External"/><Relationship Id="rId145" Type="http://schemas.openxmlformats.org/officeDocument/2006/relationships/hyperlink" Target="http://kitap.tatar.ru/ogl/nlrt/nbrt_obr_2626492.pdf" TargetMode="External"/><Relationship Id="rId161" Type="http://schemas.openxmlformats.org/officeDocument/2006/relationships/hyperlink" Target="http://kitap.tatar.ru/ogl/nlrt/nbrt_obr_2622555.pdf" TargetMode="External"/><Relationship Id="rId166" Type="http://schemas.openxmlformats.org/officeDocument/2006/relationships/hyperlink" Target="http://kitap.tatar.ru/ogl/nlrt/nbrt_obr_2626493.pdf" TargetMode="External"/><Relationship Id="rId182" Type="http://schemas.openxmlformats.org/officeDocument/2006/relationships/hyperlink" Target="http://kitap.tatar.ru/ogl/nlrt/nbrt_obr_2625491.pdf" TargetMode="External"/><Relationship Id="rId187" Type="http://schemas.openxmlformats.org/officeDocument/2006/relationships/hyperlink" Target="http://kitap.tatar.ru/ogl/nlrt/nbrt_obr_2628066.pdf" TargetMode="External"/><Relationship Id="rId217" Type="http://schemas.openxmlformats.org/officeDocument/2006/relationships/hyperlink" Target="http://kitap.tatar.ru/ogl/nlrt/nbrt_obr_2615372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://kitap.tatar.ru/ogl/nlrt/nbrt_obr_2627976.pdf" TargetMode="External"/><Relationship Id="rId233" Type="http://schemas.openxmlformats.org/officeDocument/2006/relationships/header" Target="header2.xml"/><Relationship Id="rId23" Type="http://schemas.openxmlformats.org/officeDocument/2006/relationships/hyperlink" Target="http://kitap.tatar.ru/ogl/nlrt/nbrt_obr_2604012.pdf" TargetMode="External"/><Relationship Id="rId28" Type="http://schemas.openxmlformats.org/officeDocument/2006/relationships/hyperlink" Target="http://kitap.tatar.ru/ogl/nlrt/nbrt_obr_2625717.pdf" TargetMode="External"/><Relationship Id="rId49" Type="http://schemas.openxmlformats.org/officeDocument/2006/relationships/hyperlink" Target="http://kitap.tatar.ru/ogl/nlrt/nbrt_obr_2608815.pdf" TargetMode="External"/><Relationship Id="rId114" Type="http://schemas.openxmlformats.org/officeDocument/2006/relationships/hyperlink" Target="http://kitap.tatar.ru/ogl/nlrt/nbrt_obr_2620734.pdf" TargetMode="External"/><Relationship Id="rId119" Type="http://schemas.openxmlformats.org/officeDocument/2006/relationships/hyperlink" Target="http://kitap.tatar.ru/ogl/nlrt/nbrt_obr_2622050.pdf" TargetMode="External"/><Relationship Id="rId44" Type="http://schemas.openxmlformats.org/officeDocument/2006/relationships/hyperlink" Target="http://kitap.tatar.ru/ogl/nlrt/nbrt_obr_2626741.pdf" TargetMode="External"/><Relationship Id="rId60" Type="http://schemas.openxmlformats.org/officeDocument/2006/relationships/hyperlink" Target="http://kitap.tatar.ru/ogl/nlrt/nbrt_obr_2600703.pdf" TargetMode="External"/><Relationship Id="rId65" Type="http://schemas.openxmlformats.org/officeDocument/2006/relationships/hyperlink" Target="http://kitap.tatar.ru/ogl/nlrt/nbrt_obr_2603942.pdf" TargetMode="External"/><Relationship Id="rId81" Type="http://schemas.openxmlformats.org/officeDocument/2006/relationships/hyperlink" Target="http://kitap.tatar.ru/ogl/nlrt/nbrt_obr_2626372.pdf" TargetMode="External"/><Relationship Id="rId86" Type="http://schemas.openxmlformats.org/officeDocument/2006/relationships/hyperlink" Target="http://kitap.tatar.ru/ogl/nlrt/nbrt_obr_2610617.pdf" TargetMode="External"/><Relationship Id="rId130" Type="http://schemas.openxmlformats.org/officeDocument/2006/relationships/hyperlink" Target="http://kitap.tatar.ru/ogl/nlrt/nbrt_obr_2625939.pdf" TargetMode="External"/><Relationship Id="rId135" Type="http://schemas.openxmlformats.org/officeDocument/2006/relationships/hyperlink" Target="http://kitap.tatar.ru/ogl/nlrt/nbrt_obr_2606318.pdf" TargetMode="External"/><Relationship Id="rId151" Type="http://schemas.openxmlformats.org/officeDocument/2006/relationships/hyperlink" Target="http://kitap.tatar.ru/ogl/nlrt/nbrt_obr_2625522.pdf" TargetMode="External"/><Relationship Id="rId156" Type="http://schemas.openxmlformats.org/officeDocument/2006/relationships/hyperlink" Target="http://kitap.tatar.ru/ogl/nlrt/nbrt_obr_2625617.pdf" TargetMode="External"/><Relationship Id="rId177" Type="http://schemas.openxmlformats.org/officeDocument/2006/relationships/hyperlink" Target="http://kitap.tatar.ru/ogl/nlrt/nbrt_obr_2625823.pdf" TargetMode="External"/><Relationship Id="rId198" Type="http://schemas.openxmlformats.org/officeDocument/2006/relationships/hyperlink" Target="http://kitap.tatar.ru/ogl/nlrt/nbrt_obr_2602775.pdf" TargetMode="External"/><Relationship Id="rId172" Type="http://schemas.openxmlformats.org/officeDocument/2006/relationships/hyperlink" Target="http://kitap.tatar.ru/ogl/nlrt/nbrt_obr_2625827.pdf" TargetMode="External"/><Relationship Id="rId193" Type="http://schemas.openxmlformats.org/officeDocument/2006/relationships/hyperlink" Target="http://kitap.tatar.ru/ogl/nlrt/nbrt_obr_2607012.pdf" TargetMode="External"/><Relationship Id="rId202" Type="http://schemas.openxmlformats.org/officeDocument/2006/relationships/hyperlink" Target="http://kitap.tatar.ru/ogl/nlrt/nbrt_obr_2627279.pdf" TargetMode="External"/><Relationship Id="rId207" Type="http://schemas.openxmlformats.org/officeDocument/2006/relationships/hyperlink" Target="http://kitap.tatar.ru/ogl/nlrt/nbrt_obr_2626430.pdf" TargetMode="External"/><Relationship Id="rId223" Type="http://schemas.openxmlformats.org/officeDocument/2006/relationships/hyperlink" Target="http://kitap.tatar.ru/ogl/nlrt/nbrt_obr_2626888.pdf" TargetMode="External"/><Relationship Id="rId228" Type="http://schemas.openxmlformats.org/officeDocument/2006/relationships/hyperlink" Target="http://kitap.tatar.ru/ogl/nlrt/nbrt_obr_2625144.pdf" TargetMode="External"/><Relationship Id="rId13" Type="http://schemas.openxmlformats.org/officeDocument/2006/relationships/hyperlink" Target="http://kitap.tatar.ru/ogl/nlrt/nbrt_obr_2590090.pdf" TargetMode="External"/><Relationship Id="rId18" Type="http://schemas.openxmlformats.org/officeDocument/2006/relationships/hyperlink" Target="http://kitap.tatar.ru/ogl/nlrt/nbrt_obr_2627157.pdf" TargetMode="External"/><Relationship Id="rId39" Type="http://schemas.openxmlformats.org/officeDocument/2006/relationships/hyperlink" Target="http://kitap.tatar.ru/ogl/nlrt/nbrt_obr_2626449.pdf" TargetMode="External"/><Relationship Id="rId109" Type="http://schemas.openxmlformats.org/officeDocument/2006/relationships/hyperlink" Target="http://kitap.tatar.ru/ogl/nlrt/nbrt_obr_2605951.pdf" TargetMode="External"/><Relationship Id="rId34" Type="http://schemas.openxmlformats.org/officeDocument/2006/relationships/hyperlink" Target="http://kitap.tatar.ru/ogl/nlrt/nbrt_obr_2608908.pdf" TargetMode="External"/><Relationship Id="rId50" Type="http://schemas.openxmlformats.org/officeDocument/2006/relationships/hyperlink" Target="http://kitap.tatar.ru/ogl/nlrt/nbrt_obr_2627104.pdf" TargetMode="External"/><Relationship Id="rId55" Type="http://schemas.openxmlformats.org/officeDocument/2006/relationships/hyperlink" Target="http://kitap.tatar.ru/ogl/nlrt/nbrt_obr_2626184.pdf" TargetMode="External"/><Relationship Id="rId76" Type="http://schemas.openxmlformats.org/officeDocument/2006/relationships/hyperlink" Target="http://kitap.tatar.ru/ogl/nlrt/nbrt_obr_2600616.pdf" TargetMode="External"/><Relationship Id="rId97" Type="http://schemas.openxmlformats.org/officeDocument/2006/relationships/hyperlink" Target="http://kitap.tatar.ru/ogl/nlrt/nbrt_obr_2610598.pdf" TargetMode="External"/><Relationship Id="rId104" Type="http://schemas.openxmlformats.org/officeDocument/2006/relationships/hyperlink" Target="http://kitap.tatar.ru/ogl/nlrt/nbrt_obr_2608701.pdf" TargetMode="External"/><Relationship Id="rId120" Type="http://schemas.openxmlformats.org/officeDocument/2006/relationships/hyperlink" Target="http://kitap.tatar.ru/ogl/nlrt/nbrt_obr_2607524.pdf" TargetMode="External"/><Relationship Id="rId125" Type="http://schemas.openxmlformats.org/officeDocument/2006/relationships/hyperlink" Target="http://kitap.tatar.ru/ogl/nlrt/nbrt_obr_2583187.pdf" TargetMode="External"/><Relationship Id="rId141" Type="http://schemas.openxmlformats.org/officeDocument/2006/relationships/hyperlink" Target="http://kitap.tatar.ru/ogl/nlrt/nbrt_obr_2588059.pdf" TargetMode="External"/><Relationship Id="rId146" Type="http://schemas.openxmlformats.org/officeDocument/2006/relationships/hyperlink" Target="http://kitap.tatar.ru/ogl/nlrt/nbrt_obr_2626702.pdf" TargetMode="External"/><Relationship Id="rId167" Type="http://schemas.openxmlformats.org/officeDocument/2006/relationships/hyperlink" Target="http://kitap.tatar.ru/ogl/nlrt/nbrt_obr_2592411.pdf" TargetMode="External"/><Relationship Id="rId188" Type="http://schemas.openxmlformats.org/officeDocument/2006/relationships/hyperlink" Target="http://kitap.tatar.ru/ogl/nlrt/nbrt_obr_2605733.pdf" TargetMode="External"/><Relationship Id="rId7" Type="http://schemas.openxmlformats.org/officeDocument/2006/relationships/hyperlink" Target="http://kitap.tatar.ru/ogl/nlrt/nbrt_obr_2605798.pdf" TargetMode="External"/><Relationship Id="rId71" Type="http://schemas.openxmlformats.org/officeDocument/2006/relationships/hyperlink" Target="http://kitap.tatar.ru/ogl/nlrt/nbrt_obr_1623077.pdf" TargetMode="External"/><Relationship Id="rId92" Type="http://schemas.openxmlformats.org/officeDocument/2006/relationships/hyperlink" Target="http://kitap.tatar.ru/ogl/nlrt/nbrt_obr_2606307.pdf" TargetMode="External"/><Relationship Id="rId162" Type="http://schemas.openxmlformats.org/officeDocument/2006/relationships/hyperlink" Target="http://kitap.tatar.ru/ogl/nlrt/nbrt_obr_2579891.pdf" TargetMode="External"/><Relationship Id="rId183" Type="http://schemas.openxmlformats.org/officeDocument/2006/relationships/hyperlink" Target="http://kitap.tatar.ru/ogl/nlrt/nbrt_obr_2617030.pdf" TargetMode="External"/><Relationship Id="rId213" Type="http://schemas.openxmlformats.org/officeDocument/2006/relationships/hyperlink" Target="http://kitap.tatar.ru/ogl/nlrt/nbrt_obr_2523604.pdf" TargetMode="External"/><Relationship Id="rId218" Type="http://schemas.openxmlformats.org/officeDocument/2006/relationships/hyperlink" Target="http://kitap.tatar.ru/ogl/nlrt/nbrt_obr_2621816.pdf" TargetMode="External"/><Relationship Id="rId234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08580.pdf" TargetMode="External"/><Relationship Id="rId24" Type="http://schemas.openxmlformats.org/officeDocument/2006/relationships/hyperlink" Target="http://kitap.tatar.ru/ogl/nlrt/nbrt_obr_2608192.pdf" TargetMode="External"/><Relationship Id="rId40" Type="http://schemas.openxmlformats.org/officeDocument/2006/relationships/hyperlink" Target="http://kitap.tatar.ru/ogl/nlrt/nbrt_obr_2626553.pdf" TargetMode="External"/><Relationship Id="rId45" Type="http://schemas.openxmlformats.org/officeDocument/2006/relationships/hyperlink" Target="http://kitap.tatar.ru/ogl/nlrt/nbrt_obr_2627427.pdf" TargetMode="External"/><Relationship Id="rId66" Type="http://schemas.openxmlformats.org/officeDocument/2006/relationships/hyperlink" Target="http://kitap.tatar.ru/ogl/nlrt/nbrt_obr_2604325.pdf" TargetMode="External"/><Relationship Id="rId87" Type="http://schemas.openxmlformats.org/officeDocument/2006/relationships/hyperlink" Target="http://kitap.tatar.ru/ogl/nlrt/nbrt_obr_2607143.pdf" TargetMode="External"/><Relationship Id="rId110" Type="http://schemas.openxmlformats.org/officeDocument/2006/relationships/hyperlink" Target="http://kitap.tatar.ru/ogl/nlrt/nbrt_obr_2609307.pdf" TargetMode="External"/><Relationship Id="rId115" Type="http://schemas.openxmlformats.org/officeDocument/2006/relationships/hyperlink" Target="http://kitap.tatar.ru/ogl/nlrt/nbrt_obr_2605065.pdf" TargetMode="External"/><Relationship Id="rId131" Type="http://schemas.openxmlformats.org/officeDocument/2006/relationships/hyperlink" Target="http://kitap.tatar.ru/ogl/nlrt/nbrt_obr_2620092.pdf" TargetMode="External"/><Relationship Id="rId136" Type="http://schemas.openxmlformats.org/officeDocument/2006/relationships/hyperlink" Target="http://kitap.tatar.ru/ogl/nlrt/nbrt_obr_2587459.pdf" TargetMode="External"/><Relationship Id="rId157" Type="http://schemas.openxmlformats.org/officeDocument/2006/relationships/hyperlink" Target="http://kitap.tatar.ru/ogl/nlrt/nbrt_obr_2586769.pdf" TargetMode="External"/><Relationship Id="rId178" Type="http://schemas.openxmlformats.org/officeDocument/2006/relationships/hyperlink" Target="http://kitap.tatar.ru/ogl/nlrt/nbrt_obr_2621439.pdf" TargetMode="External"/><Relationship Id="rId61" Type="http://schemas.openxmlformats.org/officeDocument/2006/relationships/hyperlink" Target="http://kitap.tatar.ru/ogl/nlrt/nbrt_obr_2620671.pdf" TargetMode="External"/><Relationship Id="rId82" Type="http://schemas.openxmlformats.org/officeDocument/2006/relationships/hyperlink" Target="http://kitap.tatar.ru/ogl/nlrt/nbrt_obr_2625790.pdf" TargetMode="External"/><Relationship Id="rId152" Type="http://schemas.openxmlformats.org/officeDocument/2006/relationships/hyperlink" Target="http://kitap.tatar.ru/ogl/nlrt/nbrt_obr_2625518.pdf" TargetMode="External"/><Relationship Id="rId173" Type="http://schemas.openxmlformats.org/officeDocument/2006/relationships/hyperlink" Target="http://kitap.tatar.ru/ogl/nlrt/nbrt_obr_1611066.pdf" TargetMode="External"/><Relationship Id="rId194" Type="http://schemas.openxmlformats.org/officeDocument/2006/relationships/hyperlink" Target="http://kitap.tatar.ru/ogl/nlrt/nbrt_obr_2627125.pdf" TargetMode="External"/><Relationship Id="rId199" Type="http://schemas.openxmlformats.org/officeDocument/2006/relationships/hyperlink" Target="http://kitap.tatar.ru/ogl/nlrt/nbrt_obr_2627175.pdf" TargetMode="External"/><Relationship Id="rId203" Type="http://schemas.openxmlformats.org/officeDocument/2006/relationships/hyperlink" Target="http://kitap.tatar.ru/ogl/nlrt/nbrt_obr_2627501.pdf" TargetMode="External"/><Relationship Id="rId208" Type="http://schemas.openxmlformats.org/officeDocument/2006/relationships/hyperlink" Target="http://kitap.tatar.ru/ogl/nlrt/nbrt_obr_2625551.pdf" TargetMode="External"/><Relationship Id="rId229" Type="http://schemas.openxmlformats.org/officeDocument/2006/relationships/hyperlink" Target="http://kitap.tatar.ru/ogl/nlrt/nbrt_obr_2605091.pdf" TargetMode="External"/><Relationship Id="rId19" Type="http://schemas.openxmlformats.org/officeDocument/2006/relationships/hyperlink" Target="http://kitap.tatar.ru/ogl/nlrt/nbrt_obr_2607024.pdf" TargetMode="External"/><Relationship Id="rId224" Type="http://schemas.openxmlformats.org/officeDocument/2006/relationships/hyperlink" Target="http://kitap.tatar.ru/ogl/nlrt/nbrt_obr_2612873.pdf" TargetMode="External"/><Relationship Id="rId14" Type="http://schemas.openxmlformats.org/officeDocument/2006/relationships/hyperlink" Target="http://kitap.tatar.ru/ogl/nlrt/nbrt_obr_2604005.pdf" TargetMode="External"/><Relationship Id="rId30" Type="http://schemas.openxmlformats.org/officeDocument/2006/relationships/hyperlink" Target="http://kitap.tatar.ru/ogl/nlrt/nbrt_obr_2608604.pdf" TargetMode="External"/><Relationship Id="rId35" Type="http://schemas.openxmlformats.org/officeDocument/2006/relationships/hyperlink" Target="http://kitap.tatar.ru/ogl/nlrt/nbrt_obr_2604149.pdf" TargetMode="External"/><Relationship Id="rId56" Type="http://schemas.openxmlformats.org/officeDocument/2006/relationships/hyperlink" Target="http://kitap.tatar.ru/ogl/nlrt/nbrt_obr_2609885.pdf" TargetMode="External"/><Relationship Id="rId77" Type="http://schemas.openxmlformats.org/officeDocument/2006/relationships/hyperlink" Target="http://kitap.tatar.ru/ogl/nlrt/nbrt_obr_2603927.pdf" TargetMode="External"/><Relationship Id="rId100" Type="http://schemas.openxmlformats.org/officeDocument/2006/relationships/hyperlink" Target="http://kitap.tatar.ru/ogl/nlrt/nbrt_obr_2595493.pdf" TargetMode="External"/><Relationship Id="rId105" Type="http://schemas.openxmlformats.org/officeDocument/2006/relationships/hyperlink" Target="http://kitap.tatar.ru/ogl/nlrt/nbrt_obr_2627168.pdf" TargetMode="External"/><Relationship Id="rId126" Type="http://schemas.openxmlformats.org/officeDocument/2006/relationships/hyperlink" Target="http://kitap.tatar.ru/ogl/nlrt/nbrt_obr_2621896.pdf" TargetMode="External"/><Relationship Id="rId147" Type="http://schemas.openxmlformats.org/officeDocument/2006/relationships/hyperlink" Target="http://kitap.tatar.ru/ogl/nlrt/nbrt_mko_2627493.pdf" TargetMode="External"/><Relationship Id="rId168" Type="http://schemas.openxmlformats.org/officeDocument/2006/relationships/hyperlink" Target="http://kitap.tatar.ru/ogl/nlrt/nbrt_obr_2593108.pdf" TargetMode="External"/><Relationship Id="rId8" Type="http://schemas.openxmlformats.org/officeDocument/2006/relationships/hyperlink" Target="http://kitap.tatar.ru/ogl/nlrt/nbrt_obr_2616489.pdf" TargetMode="External"/><Relationship Id="rId51" Type="http://schemas.openxmlformats.org/officeDocument/2006/relationships/hyperlink" Target="http://kitap.tatar.ru/ogl/nlrt/nbrt_obr_2277415.pdf" TargetMode="External"/><Relationship Id="rId72" Type="http://schemas.openxmlformats.org/officeDocument/2006/relationships/hyperlink" Target="http://kitap.tatar.ru/ogl/nlrt/nbrt_obr_2626746.pdf" TargetMode="External"/><Relationship Id="rId93" Type="http://schemas.openxmlformats.org/officeDocument/2006/relationships/hyperlink" Target="http://kitap.tatar.ru/ogl/nlrt/nbrt_obr_2603107.pdf" TargetMode="External"/><Relationship Id="rId98" Type="http://schemas.openxmlformats.org/officeDocument/2006/relationships/hyperlink" Target="http://kitap.tatar.ru/ogl/nlrt/nbrt_obr_2604198.pdf" TargetMode="External"/><Relationship Id="rId121" Type="http://schemas.openxmlformats.org/officeDocument/2006/relationships/hyperlink" Target="http://kitap.tatar.ru/ogl/nlrt/nbrt_obr_2625979.pdf" TargetMode="External"/><Relationship Id="rId142" Type="http://schemas.openxmlformats.org/officeDocument/2006/relationships/hyperlink" Target="http://kitap.tatar.ru/ogl/nlrt/nbrt_mko_2604714.pdf" TargetMode="External"/><Relationship Id="rId163" Type="http://schemas.openxmlformats.org/officeDocument/2006/relationships/hyperlink" Target="http://kitap.tatar.ru/ogl/nlrt/nbrt_obr_2626154.pdf" TargetMode="External"/><Relationship Id="rId184" Type="http://schemas.openxmlformats.org/officeDocument/2006/relationships/hyperlink" Target="http://kitap.tatar.ru/ogl/nlrt/nbrt_obr_2623070.pdf" TargetMode="External"/><Relationship Id="rId189" Type="http://schemas.openxmlformats.org/officeDocument/2006/relationships/hyperlink" Target="http://kitap.tatar.ru/ogl/nlrt/nbrt_obr_2620627.pdf" TargetMode="External"/><Relationship Id="rId219" Type="http://schemas.openxmlformats.org/officeDocument/2006/relationships/hyperlink" Target="http://kitap.tatar.ru/ogl/nlrt/nbrt_obr_2627560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kitap.tatar.ru/ogl/nlrt/nbrt_obr_2297612.pdf" TargetMode="External"/><Relationship Id="rId230" Type="http://schemas.openxmlformats.org/officeDocument/2006/relationships/hyperlink" Target="http://kitap.tatar.ru/ogl/nlrt/nbrt_obr_2608555.pdf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kitap.tatar.ru/ogl/nlrt/nbrt_obr_2608191.pdf" TargetMode="External"/><Relationship Id="rId46" Type="http://schemas.openxmlformats.org/officeDocument/2006/relationships/hyperlink" Target="http://kitap.tatar.ru/ogl/nlrt/nbrt_obr_2605434.pdf" TargetMode="External"/><Relationship Id="rId67" Type="http://schemas.openxmlformats.org/officeDocument/2006/relationships/hyperlink" Target="http://kitap.tatar.ru/ogl/nlrt/nbrt_obr_2604029.pdf" TargetMode="External"/><Relationship Id="rId116" Type="http://schemas.openxmlformats.org/officeDocument/2006/relationships/hyperlink" Target="http://kitap.tatar.ru/ogl/nlrt/nbrt_obr_2604557.pdf" TargetMode="External"/><Relationship Id="rId137" Type="http://schemas.openxmlformats.org/officeDocument/2006/relationships/hyperlink" Target="http://kitap.tatar.ru/ogl/nlrt/nbrt_obr_2361801.pdf" TargetMode="External"/><Relationship Id="rId158" Type="http://schemas.openxmlformats.org/officeDocument/2006/relationships/hyperlink" Target="http://kitap.tatar.ru/ogl/nlrt/nbrt_obr_2626431.pdf" TargetMode="External"/><Relationship Id="rId20" Type="http://schemas.openxmlformats.org/officeDocument/2006/relationships/hyperlink" Target="http://kitap.tatar.ru/ogl/nlrt/nbrt_obr_2617083.pdf" TargetMode="External"/><Relationship Id="rId41" Type="http://schemas.openxmlformats.org/officeDocument/2006/relationships/hyperlink" Target="http://kitap.tatar.ru/ogl/nlrt/nbrt_obr_2627572.pdf" TargetMode="External"/><Relationship Id="rId62" Type="http://schemas.openxmlformats.org/officeDocument/2006/relationships/hyperlink" Target="http://kitap.tatar.ru/ogl/nlrt/nbrt_obr_2605790.pdf" TargetMode="External"/><Relationship Id="rId83" Type="http://schemas.openxmlformats.org/officeDocument/2006/relationships/hyperlink" Target="http://kitap.tatar.ru/ogl/nlrt/nbrt_obr_2600906.pdf" TargetMode="External"/><Relationship Id="rId88" Type="http://schemas.openxmlformats.org/officeDocument/2006/relationships/hyperlink" Target="http://kitap.tatar.ru/ogl/nlrt/nbrt_obr_2606271.pdf" TargetMode="External"/><Relationship Id="rId111" Type="http://schemas.openxmlformats.org/officeDocument/2006/relationships/hyperlink" Target="http://kitap.tatar.ru/ogl/nlrt/nbrt_obr_2620320.pdf" TargetMode="External"/><Relationship Id="rId132" Type="http://schemas.openxmlformats.org/officeDocument/2006/relationships/hyperlink" Target="http://kitap.tatar.ru/ogl/nlrt/nbrt_obr_2583055.pdf" TargetMode="External"/><Relationship Id="rId153" Type="http://schemas.openxmlformats.org/officeDocument/2006/relationships/hyperlink" Target="http://kitap.tatar.ru/ogl/nlrt/nbrt_obr_2616854.pdf" TargetMode="External"/><Relationship Id="rId174" Type="http://schemas.openxmlformats.org/officeDocument/2006/relationships/hyperlink" Target="http://kitap.tatar.ru/ogl/nlrt/nbrt_obr_2607913.pdf" TargetMode="External"/><Relationship Id="rId179" Type="http://schemas.openxmlformats.org/officeDocument/2006/relationships/hyperlink" Target="http://kitap.tatar.ru/ogl/nlrt/nbrt_obr_2626452.pdf" TargetMode="External"/><Relationship Id="rId195" Type="http://schemas.openxmlformats.org/officeDocument/2006/relationships/hyperlink" Target="http://kitap.tatar.ru/ogl/nlrt/nbrt_obr_2626486.pdf" TargetMode="External"/><Relationship Id="rId209" Type="http://schemas.openxmlformats.org/officeDocument/2006/relationships/hyperlink" Target="http://kitap.tatar.ru/ogl/nlrt/nbrt_obr_2628103.pdf" TargetMode="External"/><Relationship Id="rId190" Type="http://schemas.openxmlformats.org/officeDocument/2006/relationships/hyperlink" Target="http://kitap.tatar.ru/ogl/nlrt/nbrt_obr_2611865.pdf" TargetMode="External"/><Relationship Id="rId204" Type="http://schemas.openxmlformats.org/officeDocument/2006/relationships/hyperlink" Target="http://kitap.tatar.ru/ogl/nlrt/nbrt_obr_2625534.pdf" TargetMode="External"/><Relationship Id="rId220" Type="http://schemas.openxmlformats.org/officeDocument/2006/relationships/hyperlink" Target="http://kitap.tatar.ru/ogl/nlrt/nbrt_obr_2626016.pdf" TargetMode="External"/><Relationship Id="rId225" Type="http://schemas.openxmlformats.org/officeDocument/2006/relationships/hyperlink" Target="http://kitap.tatar.ru/ogl/nlrt/nbrt_obr_2614029.pdf" TargetMode="External"/><Relationship Id="rId15" Type="http://schemas.openxmlformats.org/officeDocument/2006/relationships/hyperlink" Target="http://kitap.tatar.ru/ogl/nlrt/nbrt_obr_2626736.pdf" TargetMode="External"/><Relationship Id="rId36" Type="http://schemas.openxmlformats.org/officeDocument/2006/relationships/hyperlink" Target="http://kitap.tatar.ru/ogl/nlrt/nbrt_obr_2626705.pdf" TargetMode="External"/><Relationship Id="rId57" Type="http://schemas.openxmlformats.org/officeDocument/2006/relationships/hyperlink" Target="http://kitap.tatar.ru/ogl/nlrt/nbrt_obr_2612419.pdf" TargetMode="External"/><Relationship Id="rId106" Type="http://schemas.openxmlformats.org/officeDocument/2006/relationships/hyperlink" Target="http://kitap.tatar.ru/ogl/nlrt/nbrt_obr_2589794.pdf" TargetMode="External"/><Relationship Id="rId127" Type="http://schemas.openxmlformats.org/officeDocument/2006/relationships/hyperlink" Target="http://kitap.tatar.ru/ogl/nlrt/nbrt_obr_2526045.pdf" TargetMode="External"/><Relationship Id="rId10" Type="http://schemas.openxmlformats.org/officeDocument/2006/relationships/hyperlink" Target="http://kitap.tatar.ru/ogl/nlrt/nbrt_obr_2627379.pdf" TargetMode="External"/><Relationship Id="rId31" Type="http://schemas.openxmlformats.org/officeDocument/2006/relationships/hyperlink" Target="http://kitap.tatar.ru/ogl/nlrt/nbrt_obr_2625918.pdf" TargetMode="External"/><Relationship Id="rId52" Type="http://schemas.openxmlformats.org/officeDocument/2006/relationships/hyperlink" Target="http://kitap.tatar.ru/ogl/nlrt/nbrt_obr_2609516.pdf" TargetMode="External"/><Relationship Id="rId73" Type="http://schemas.openxmlformats.org/officeDocument/2006/relationships/hyperlink" Target="http://kitap.tatar.ru/ogl/nlrt/nbrt_obr_2606119.pdf" TargetMode="External"/><Relationship Id="rId78" Type="http://schemas.openxmlformats.org/officeDocument/2006/relationships/hyperlink" Target="http://kitap.tatar.ru/ogl/nlrt/nbrt_obr_2620318.pdf" TargetMode="External"/><Relationship Id="rId94" Type="http://schemas.openxmlformats.org/officeDocument/2006/relationships/hyperlink" Target="http://kitap.tatar.ru/ogl/nlrt/nbrt_obr_2617037.pdf" TargetMode="External"/><Relationship Id="rId99" Type="http://schemas.openxmlformats.org/officeDocument/2006/relationships/hyperlink" Target="http://kitap.tatar.ru/ogl/nlrt/nbrt_obr_2625746.pdf" TargetMode="External"/><Relationship Id="rId101" Type="http://schemas.openxmlformats.org/officeDocument/2006/relationships/hyperlink" Target="http://kitap.tatar.ru/ogl/nlrt/nbrt_obr_2575517.pdf" TargetMode="External"/><Relationship Id="rId122" Type="http://schemas.openxmlformats.org/officeDocument/2006/relationships/hyperlink" Target="http://kitap.tatar.ru/ogl/nlrt/nbrt_obr_2625963.pdf" TargetMode="External"/><Relationship Id="rId143" Type="http://schemas.openxmlformats.org/officeDocument/2006/relationships/hyperlink" Target="http://kitap.tatar.ru/ogl/nlrt/nbrt_obr_2625849.pdf" TargetMode="External"/><Relationship Id="rId148" Type="http://schemas.openxmlformats.org/officeDocument/2006/relationships/hyperlink" Target="http://kitap.tatar.ru/ogl/nlrt/nbrt_obr_2626886.pdf" TargetMode="External"/><Relationship Id="rId164" Type="http://schemas.openxmlformats.org/officeDocument/2006/relationships/hyperlink" Target="http://kitap.tatar.ru/ogl/nlrt/nbrt_obr_2589679.pdf" TargetMode="External"/><Relationship Id="rId169" Type="http://schemas.openxmlformats.org/officeDocument/2006/relationships/hyperlink" Target="http://kitap.tatar.ru/ogl/nlrt/nbrt_obr_2626638.pdf" TargetMode="External"/><Relationship Id="rId185" Type="http://schemas.openxmlformats.org/officeDocument/2006/relationships/hyperlink" Target="http://kitap.tatar.ru/ogl/nlrt/nbrt_obr_26117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08200.pdf" TargetMode="External"/><Relationship Id="rId180" Type="http://schemas.openxmlformats.org/officeDocument/2006/relationships/hyperlink" Target="http://kitap.tatar.ru/ogl/nlrt/nbrt_obr_2621107.pdf" TargetMode="External"/><Relationship Id="rId210" Type="http://schemas.openxmlformats.org/officeDocument/2006/relationships/hyperlink" Target="http://kitap.tatar.ru/ogl/nlrt/nbrt_obr_2614495.pdf" TargetMode="External"/><Relationship Id="rId215" Type="http://schemas.openxmlformats.org/officeDocument/2006/relationships/hyperlink" Target="http://kitap.tatar.ru/ogl/nlrt/nbrt_obr_2572048.pdf" TargetMode="External"/><Relationship Id="rId26" Type="http://schemas.openxmlformats.org/officeDocument/2006/relationships/hyperlink" Target="http://kitap.tatar.ru/ogl/nlrt/nbrt_obr_2608195.pdf" TargetMode="External"/><Relationship Id="rId231" Type="http://schemas.openxmlformats.org/officeDocument/2006/relationships/hyperlink" Target="http://kitap.tatar.ru/ogl/nlrt/nbrt_obr_2608577.pdf" TargetMode="External"/><Relationship Id="rId47" Type="http://schemas.openxmlformats.org/officeDocument/2006/relationships/hyperlink" Target="http://kitap.tatar.ru/ogl/nlrt/nbrt_obr_2627094.pdf" TargetMode="External"/><Relationship Id="rId68" Type="http://schemas.openxmlformats.org/officeDocument/2006/relationships/hyperlink" Target="http://kitap.tatar.ru/ogl/nlrt/nbrt_obr_2603929.pdf" TargetMode="External"/><Relationship Id="rId89" Type="http://schemas.openxmlformats.org/officeDocument/2006/relationships/hyperlink" Target="http://kitap.tatar.ru/ogl/nlrt/nbrt_obr_2604819.pdf" TargetMode="External"/><Relationship Id="rId112" Type="http://schemas.openxmlformats.org/officeDocument/2006/relationships/hyperlink" Target="http://kitap.tatar.ru/ogl/nlrt/nbrt_obr_2601936.pdf" TargetMode="External"/><Relationship Id="rId133" Type="http://schemas.openxmlformats.org/officeDocument/2006/relationships/hyperlink" Target="http://kitap.tatar.ru/ogl/nlrt/nbrt_obr_2626823.pdf" TargetMode="External"/><Relationship Id="rId154" Type="http://schemas.openxmlformats.org/officeDocument/2006/relationships/hyperlink" Target="http://kitap.tatar.ru/ogl/nlrt/nbrt_obr_2622561.pdf" TargetMode="External"/><Relationship Id="rId175" Type="http://schemas.openxmlformats.org/officeDocument/2006/relationships/hyperlink" Target="http://kitap.tatar.ru/ogl/nlrt/nbrt_obr_2577184.pdf" TargetMode="External"/><Relationship Id="rId196" Type="http://schemas.openxmlformats.org/officeDocument/2006/relationships/hyperlink" Target="http://kitap.tatar.ru/ogl/nlrt/nbrt_obr_2603888.pdf" TargetMode="External"/><Relationship Id="rId200" Type="http://schemas.openxmlformats.org/officeDocument/2006/relationships/hyperlink" Target="http://kitap.tatar.ru/ogl/nlrt/nbrt_obr_2628084.pdf" TargetMode="External"/><Relationship Id="rId16" Type="http://schemas.openxmlformats.org/officeDocument/2006/relationships/hyperlink" Target="http://kitap.tatar.ru/ogl/nlrt/nbrt_obr_2608197.pdf" TargetMode="External"/><Relationship Id="rId221" Type="http://schemas.openxmlformats.org/officeDocument/2006/relationships/hyperlink" Target="http://kitap.tatar.ru/ogl/nlrt/nbrt_obr_2609433.pdf" TargetMode="External"/><Relationship Id="rId37" Type="http://schemas.openxmlformats.org/officeDocument/2006/relationships/hyperlink" Target="http://kitap.tatar.ru/ogl/nlrt/nbrt_obr_2584498.pdf" TargetMode="External"/><Relationship Id="rId58" Type="http://schemas.openxmlformats.org/officeDocument/2006/relationships/hyperlink" Target="http://kitap.tatar.ru/ogl/nlrt/nbrt_obr_2627486.pdf" TargetMode="External"/><Relationship Id="rId79" Type="http://schemas.openxmlformats.org/officeDocument/2006/relationships/hyperlink" Target="http://kitap.tatar.ru/ogl/nlrt/nbrt_obr_2626983.pdf" TargetMode="External"/><Relationship Id="rId102" Type="http://schemas.openxmlformats.org/officeDocument/2006/relationships/hyperlink" Target="http://kitap.tatar.ru/ogl/nlrt/nbrt_obr_2626732.pdf" TargetMode="External"/><Relationship Id="rId123" Type="http://schemas.openxmlformats.org/officeDocument/2006/relationships/hyperlink" Target="http://kitap.tatar.ru/ogl/nlrt/nbrt_obr_2625981.pdf" TargetMode="External"/><Relationship Id="rId144" Type="http://schemas.openxmlformats.org/officeDocument/2006/relationships/hyperlink" Target="http://kitap.tatar.ru/ogl/nlrt/nbrt_obr_2626466.pdf" TargetMode="External"/><Relationship Id="rId90" Type="http://schemas.openxmlformats.org/officeDocument/2006/relationships/hyperlink" Target="http://kitap.tatar.ru/ogl/nlrt/nbrt_obr_2600671.pdf" TargetMode="External"/><Relationship Id="rId165" Type="http://schemas.openxmlformats.org/officeDocument/2006/relationships/hyperlink" Target="http://kitap.tatar.ru/ogl/nlrt/nbrt_obr_2611842.pdf" TargetMode="External"/><Relationship Id="rId186" Type="http://schemas.openxmlformats.org/officeDocument/2006/relationships/hyperlink" Target="http://kitap.tatar.ru/ogl/nlrt/nbrt_obr_2608374.pdf" TargetMode="External"/><Relationship Id="rId211" Type="http://schemas.openxmlformats.org/officeDocument/2006/relationships/hyperlink" Target="http://kitap.tatar.ru/ogl/nlrt/nbrt_obr_2626091.pdf" TargetMode="External"/><Relationship Id="rId232" Type="http://schemas.openxmlformats.org/officeDocument/2006/relationships/header" Target="header1.xml"/><Relationship Id="rId27" Type="http://schemas.openxmlformats.org/officeDocument/2006/relationships/hyperlink" Target="http://kitap.tatar.ru/ogl/nlrt/nbrt_obr_2626453.pdf" TargetMode="External"/><Relationship Id="rId48" Type="http://schemas.openxmlformats.org/officeDocument/2006/relationships/hyperlink" Target="http://kitap.tatar.ru/ogl/nlrt/nbrt_obr_2610498.pdf" TargetMode="External"/><Relationship Id="rId69" Type="http://schemas.openxmlformats.org/officeDocument/2006/relationships/hyperlink" Target="http://kitap.tatar.ru/ogl/nlrt/nbrt_obr_2627149.pdf" TargetMode="External"/><Relationship Id="rId113" Type="http://schemas.openxmlformats.org/officeDocument/2006/relationships/hyperlink" Target="http://kitap.tatar.ru/ogl/nlrt/nbrt_obr_2607197.pdf" TargetMode="External"/><Relationship Id="rId134" Type="http://schemas.openxmlformats.org/officeDocument/2006/relationships/hyperlink" Target="http://kitap.tatar.ru/ogl/nlrt/nbrt_obr_260968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60</Pages>
  <Words>22421</Words>
  <Characters>127802</Characters>
  <Application>Microsoft Office Word</Application>
  <DocSecurity>0</DocSecurity>
  <Lines>1065</Lines>
  <Paragraphs>299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2022-05-06T10:47:00Z</dcterms:created>
  <dcterms:modified xsi:type="dcterms:W3CDTF">2022-05-06T10:47:00Z</dcterms:modified>
</cp:coreProperties>
</file>