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6C" w:rsidRPr="0030226C" w:rsidRDefault="0030226C" w:rsidP="0030226C">
      <w:pPr>
        <w:pStyle w:val="1"/>
      </w:pPr>
      <w:bookmarkStart w:id="0" w:name="_Toc114218766"/>
      <w:r w:rsidRPr="0030226C">
        <w:t>История. Исторические науки. (ББК 63)</w:t>
      </w:r>
      <w:bookmarkEnd w:id="0"/>
    </w:p>
    <w:p w:rsidR="0030226C" w:rsidRPr="0030226C" w:rsidRDefault="0030226C" w:rsidP="0030226C">
      <w:pPr>
        <w:pStyle w:val="1"/>
      </w:pPr>
    </w:p>
    <w:p w:rsidR="0030226C" w:rsidRPr="0030226C" w:rsidRDefault="0030226C" w:rsidP="0030226C">
      <w:r w:rsidRPr="0030226C">
        <w:t>1. 63.3(2)622;   Д25</w:t>
      </w:r>
    </w:p>
    <w:p w:rsidR="0030226C" w:rsidRDefault="0030226C" w:rsidP="0030226C">
      <w:r w:rsidRPr="0030226C">
        <w:t xml:space="preserve">    </w:t>
      </w:r>
      <w:r>
        <w:t>1866536-Ф - од</w:t>
      </w:r>
    </w:p>
    <w:p w:rsidR="0030226C" w:rsidRDefault="0030226C" w:rsidP="0030226C">
      <w:r>
        <w:t xml:space="preserve">    9 Великих битв 1941-1945 гг. / Российский Союз ветеранов ; Творческое объединение "Отчизна" ; Некоммерческое партнерствогероико-патриотического направления "Альянс-клуб" ; авт. идей, сост. текста, подбор илл.: С. И. Полонский. - Санкт-Петербург : СУПЕР Издательство, 2021. - 125 c. : ил., карты, табл. - Библиогр.: с. 125 . - К 80-летию Московской битвы. - ISBN 978-5-9965-1704-6 : 500,00</w:t>
      </w:r>
    </w:p>
    <w:p w:rsidR="0030226C" w:rsidRDefault="0030226C" w:rsidP="0030226C"/>
    <w:p w:rsidR="0030226C" w:rsidRDefault="0030226C" w:rsidP="0030226C">
      <w:r>
        <w:t>2. 63.3(2Рос.Тат);   И34</w:t>
      </w:r>
    </w:p>
    <w:p w:rsidR="0030226C" w:rsidRDefault="0030226C" w:rsidP="0030226C">
      <w:r>
        <w:t xml:space="preserve">    1850831-Т - нк; 1850832-Т - нк; 1850833-Т - нк</w:t>
      </w:r>
    </w:p>
    <w:p w:rsidR="0030226C" w:rsidRDefault="0030226C" w:rsidP="0030226C">
      <w:r>
        <w:t xml:space="preserve">    Изге нигез / автор-төзүче Зиннәт Хәйруллин. - Казан : Школа, 2021. - 379 б.. - ISBN 978-5-00162-463-9 : 450,00</w:t>
      </w:r>
    </w:p>
    <w:p w:rsidR="0030226C" w:rsidRDefault="0030226C" w:rsidP="0030226C"/>
    <w:p w:rsidR="0030226C" w:rsidRDefault="0030226C" w:rsidP="0030226C">
      <w:r>
        <w:t>3. 63.3(2);   К53</w:t>
      </w:r>
    </w:p>
    <w:p w:rsidR="0030226C" w:rsidRDefault="0030226C" w:rsidP="0030226C">
      <w:r>
        <w:t xml:space="preserve">    1866534-Ф - кх</w:t>
      </w:r>
    </w:p>
    <w:p w:rsidR="0030226C" w:rsidRDefault="0030226C" w:rsidP="0030226C">
      <w:r>
        <w:t xml:space="preserve">    Книга о России / А. Маркелов [и др.]. - [Москва, 2020]. - 319 с. : фотоил. - Посвящается 75-летию великой Победы. - ISBN 978-5-6040233-4-1 : 5300,00</w:t>
      </w:r>
    </w:p>
    <w:p w:rsidR="0030226C" w:rsidRDefault="0030226C" w:rsidP="0030226C"/>
    <w:p w:rsidR="0030226C" w:rsidRDefault="0030226C" w:rsidP="0030226C">
      <w:r>
        <w:t>4. 63.4;   К90</w:t>
      </w:r>
    </w:p>
    <w:p w:rsidR="0030226C" w:rsidRDefault="0030226C" w:rsidP="0030226C">
      <w:r>
        <w:t xml:space="preserve">    1866498-Ф - кх</w:t>
      </w:r>
    </w:p>
    <w:p w:rsidR="0030226C" w:rsidRDefault="0030226C" w:rsidP="0030226C">
      <w:r>
        <w:t xml:space="preserve">    Культурное наследие Самарской области : [в 2 т.] / Самарский государственный технический университет; главный редактор Д. А. Сташенков. - Самара, 2020. - 30. - ISBN 978-5-7964-2266-3. - Т. 2 :  Объекты археологического наследия / К. М. Андреев [и др.]; Правительство Самарской области ; Управление государственной охраны объектов культурного наследия Самарской области  ; Самарский государственный технический университет. - 2020. - 703 с. : ил., цв. ил., к. - Библиогр.: с. 685-692, в подстроч. примеч. и в конце ст. - Указ. географ. назв.: с. 696-700. - Указ. имен: с. 701-703. - Подписи к ил. парал. рус., англ.. - ISBN 978-5-7964-2268-7 : 3000,00</w:t>
      </w:r>
    </w:p>
    <w:p w:rsidR="0030226C" w:rsidRDefault="0030226C" w:rsidP="0030226C"/>
    <w:p w:rsidR="0030226C" w:rsidRDefault="0030226C" w:rsidP="0030226C">
      <w:r>
        <w:t>5. 63.4;   В85</w:t>
      </w:r>
    </w:p>
    <w:p w:rsidR="0030226C" w:rsidRDefault="0030226C" w:rsidP="0030226C">
      <w:r>
        <w:t xml:space="preserve">    1866537-Ф - кх</w:t>
      </w:r>
    </w:p>
    <w:p w:rsidR="0030226C" w:rsidRDefault="0030226C" w:rsidP="0030226C">
      <w:r>
        <w:t xml:space="preserve">    Всероссийский археологический съезд (6(22); Самара; 2020). Труды VI (XXII) Всероссийского археологического съезда в Самаре : в 3 т. / Министерство культуры Самарской области ; Самарский областной историко-краеведческий музей им. П. В. Алабина ; Самарский государственный социально-педагогический университет ; отв. ред.: А. П. Деревянко, Н. А. Макаров, О. Д. Мочалов. - Самара : СГСПУ, 2020. - Том 1. - 2020. - 377 с., [4] л. цв. ил. : ил.. - ISBN 978-5-8428-1169-4 (т. 1) : 380,00</w:t>
      </w:r>
    </w:p>
    <w:p w:rsidR="0030226C" w:rsidRDefault="0030226C" w:rsidP="0030226C"/>
    <w:p w:rsidR="0030226C" w:rsidRDefault="0030226C" w:rsidP="0030226C">
      <w:r>
        <w:t>6. 63.4;   В85</w:t>
      </w:r>
    </w:p>
    <w:p w:rsidR="0030226C" w:rsidRDefault="0030226C" w:rsidP="0030226C">
      <w:r>
        <w:t xml:space="preserve">    1866538-Ф - кх</w:t>
      </w:r>
    </w:p>
    <w:p w:rsidR="0030226C" w:rsidRDefault="0030226C" w:rsidP="0030226C">
      <w:r>
        <w:t xml:space="preserve">    Всероссийский археологический съезд (6(22); Самара; 2020). Труды VI (XXII) Всероссийского археологического съезда в Самаре : в 3 т. / Министерство культуры Самарской области ; Самарский областной историко-краеведческий музей им. П. В. Алабина ; Самарский государственный социально-педагогический университет ; отв. ред.: А. П. Деревянко, Н. А. Макаров, О. Д. Мочалов. - Самара : СГСПУ, 2020. - Том 2. - 2020. - 375 с., [4] л. цв. ил. : ил.. - ISBN 978-5-8428-1170-0 (т. 2) : 380,00</w:t>
      </w:r>
    </w:p>
    <w:p w:rsidR="0030226C" w:rsidRDefault="0030226C" w:rsidP="0030226C">
      <w:bookmarkStart w:id="1" w:name="_GoBack"/>
      <w:bookmarkEnd w:id="1"/>
    </w:p>
    <w:p w:rsidR="0030226C" w:rsidRDefault="0030226C" w:rsidP="0030226C">
      <w:r>
        <w:lastRenderedPageBreak/>
        <w:t>7. 63.4;   В85</w:t>
      </w:r>
    </w:p>
    <w:p w:rsidR="0030226C" w:rsidRDefault="0030226C" w:rsidP="0030226C">
      <w:r>
        <w:t xml:space="preserve">    1866539-Ф - кх</w:t>
      </w:r>
    </w:p>
    <w:p w:rsidR="0030226C" w:rsidRDefault="0030226C" w:rsidP="0030226C">
      <w:r>
        <w:t xml:space="preserve">    Всероссийский археологический съезд (6(22); Самара; 2020). Труды VI (XXII) Всероссийского археологического съезда в Самаре : в 3 т. / Министерство культуры Самарской области ; Самарский областной историко-краеведческий музей им. П. В. Алабина ; Самарский государственный социально-педагогический университет ; отв. ред.: А. П. Деревянко, Н. А. Макаров, О. Д. Мочалов. - Самара : СГСПУ, 2020. - Том 3. - 2020. - 313 с., [4] л. цв. ил. : ил.. - ISBN 978-5-8428-1171-7 (т. 3) : 350,00</w:t>
      </w:r>
    </w:p>
    <w:p w:rsidR="0030226C" w:rsidRDefault="0030226C" w:rsidP="0030226C"/>
    <w:p w:rsidR="0030226C" w:rsidRDefault="0030226C" w:rsidP="0030226C">
      <w:r>
        <w:t>8. 63.3(2)53;   У73</w:t>
      </w:r>
    </w:p>
    <w:p w:rsidR="0030226C" w:rsidRDefault="0030226C" w:rsidP="0030226C">
      <w:r>
        <w:t xml:space="preserve">    1866427-Л - од</w:t>
      </w:r>
    </w:p>
    <w:p w:rsidR="0030226C" w:rsidRDefault="0030226C" w:rsidP="0030226C">
      <w:r>
        <w:t xml:space="preserve">    Урусовский характер : [сборник] / авт. предисл. Е. С. Хохлова. - Москва : Новый хронограф, 2021. - 407 с., [12] л. фотоил.; 22. - (От первого лица : история России в воспоминаниях, дневниках, письмах / ред. совет: Ю. А. Веденин (пред.) [и др.]). - Содержание: Моя жизнь / С. С. Урусова ; А жизнь уже прожита / Е. А. Фадеева. - ISBN 978-5-94881-510-7 : 450,00</w:t>
      </w:r>
    </w:p>
    <w:p w:rsidR="0030226C" w:rsidRDefault="0030226C" w:rsidP="0030226C"/>
    <w:p w:rsidR="0030226C" w:rsidRDefault="0030226C" w:rsidP="0030226C">
      <w:r>
        <w:t>9. 63.3(2);   К53</w:t>
      </w:r>
    </w:p>
    <w:p w:rsidR="0030226C" w:rsidRDefault="0030226C" w:rsidP="0030226C">
      <w:r>
        <w:t xml:space="preserve">    1866535-И - кх</w:t>
      </w:r>
    </w:p>
    <w:p w:rsidR="0030226C" w:rsidRDefault="0030226C" w:rsidP="0030226C">
      <w:r>
        <w:t xml:space="preserve">    </w:t>
      </w:r>
      <w:r>
        <w:rPr>
          <w:rFonts w:ascii="MS Gothic" w:eastAsia="MS Gothic" w:hAnsi="MS Gothic" w:cs="MS Gothic" w:hint="eastAsia"/>
        </w:rPr>
        <w:t>关于俄</w:t>
      </w:r>
      <w:r>
        <w:rPr>
          <w:rFonts w:ascii="SimSun" w:eastAsia="SimSun" w:hAnsi="SimSun" w:cs="SimSun" w:hint="eastAsia"/>
        </w:rPr>
        <w:t>罗斯的书</w:t>
      </w:r>
      <w:r>
        <w:t xml:space="preserve"> / </w:t>
      </w:r>
      <w:r>
        <w:rPr>
          <w:rFonts w:ascii="SimSun" w:eastAsia="SimSun" w:hAnsi="SimSun" w:cs="SimSun" w:hint="eastAsia"/>
        </w:rPr>
        <w:t>马尔克洛夫</w:t>
      </w:r>
      <w:r>
        <w:t xml:space="preserve">, </w:t>
      </w:r>
      <w:r>
        <w:rPr>
          <w:rFonts w:ascii="MS Gothic" w:eastAsia="MS Gothic" w:hAnsi="MS Gothic" w:cs="MS Gothic" w:hint="eastAsia"/>
        </w:rPr>
        <w:t>斯米</w:t>
      </w:r>
      <w:r>
        <w:rPr>
          <w:rFonts w:ascii="SimSun" w:eastAsia="SimSun" w:hAnsi="SimSun" w:cs="SimSun" w:hint="eastAsia"/>
        </w:rPr>
        <w:t>尔诺夫</w:t>
      </w:r>
      <w:r>
        <w:t xml:space="preserve">, </w:t>
      </w:r>
      <w:r>
        <w:rPr>
          <w:rFonts w:ascii="MS Gothic" w:eastAsia="MS Gothic" w:hAnsi="MS Gothic" w:cs="MS Gothic" w:hint="eastAsia"/>
        </w:rPr>
        <w:t>利</w:t>
      </w:r>
      <w:r>
        <w:rPr>
          <w:rFonts w:ascii="SimSun" w:eastAsia="SimSun" w:hAnsi="SimSun" w:cs="SimSun" w:hint="eastAsia"/>
        </w:rPr>
        <w:t>亚霍夫</w:t>
      </w:r>
      <w:r>
        <w:t xml:space="preserve"> [</w:t>
      </w:r>
      <w:r>
        <w:rPr>
          <w:rFonts w:ascii="MS Gothic" w:eastAsia="MS Gothic" w:hAnsi="MS Gothic" w:cs="MS Gothic" w:hint="eastAsia"/>
        </w:rPr>
        <w:t>和</w:t>
      </w:r>
      <w:r>
        <w:rPr>
          <w:rFonts w:ascii="SimSun" w:eastAsia="SimSun" w:hAnsi="SimSun" w:cs="SimSun" w:hint="eastAsia"/>
        </w:rPr>
        <w:t>别的</w:t>
      </w:r>
      <w:r>
        <w:t>]. - [</w:t>
      </w:r>
      <w:r>
        <w:rPr>
          <w:rFonts w:ascii="MS Gothic" w:eastAsia="MS Gothic" w:hAnsi="MS Gothic" w:cs="MS Gothic" w:hint="eastAsia"/>
        </w:rPr>
        <w:t>莫斯科</w:t>
      </w:r>
      <w:r>
        <w:t>], [2020]. - 341</w:t>
      </w:r>
      <w:r>
        <w:rPr>
          <w:rFonts w:ascii="SimSun" w:eastAsia="SimSun" w:hAnsi="SimSun" w:cs="SimSun" w:hint="eastAsia"/>
        </w:rPr>
        <w:t>页</w:t>
      </w:r>
      <w:r>
        <w:t xml:space="preserve">. : </w:t>
      </w:r>
      <w:r>
        <w:rPr>
          <w:rFonts w:ascii="MS Gothic" w:eastAsia="MS Gothic" w:hAnsi="MS Gothic" w:cs="MS Gothic" w:hint="eastAsia"/>
        </w:rPr>
        <w:t>照片</w:t>
      </w:r>
      <w:r>
        <w:t xml:space="preserve">. - </w:t>
      </w:r>
      <w:r>
        <w:rPr>
          <w:rFonts w:ascii="MS Gothic" w:eastAsia="MS Gothic" w:hAnsi="MS Gothic" w:cs="MS Gothic" w:hint="eastAsia"/>
        </w:rPr>
        <w:t>献</w:t>
      </w:r>
      <w:r>
        <w:rPr>
          <w:rFonts w:ascii="SimSun" w:eastAsia="SimSun" w:hAnsi="SimSun" w:cs="SimSun" w:hint="eastAsia"/>
        </w:rPr>
        <w:t>给伟大胜利</w:t>
      </w:r>
      <w:r>
        <w:t>75</w:t>
      </w:r>
      <w:r>
        <w:rPr>
          <w:rFonts w:ascii="MS Gothic" w:eastAsia="MS Gothic" w:hAnsi="MS Gothic" w:cs="MS Gothic" w:hint="eastAsia"/>
        </w:rPr>
        <w:t>周年</w:t>
      </w:r>
      <w:r>
        <w:t xml:space="preserve">. - Кн. на кит. яз. - Запись создана каталогизатором с помощью онлайн переводчика. - Загл. обл.: </w:t>
      </w:r>
      <w:r>
        <w:rPr>
          <w:rFonts w:ascii="MS Gothic" w:eastAsia="MS Gothic" w:hAnsi="MS Gothic" w:cs="MS Gothic" w:hint="eastAsia"/>
        </w:rPr>
        <w:t>关于俄</w:t>
      </w:r>
      <w:r>
        <w:rPr>
          <w:rFonts w:ascii="SimSun" w:eastAsia="SimSun" w:hAnsi="SimSun" w:cs="SimSun" w:hint="eastAsia"/>
        </w:rPr>
        <w:t>罗斯的书</w:t>
      </w:r>
      <w:r>
        <w:t xml:space="preserve"> = Книга о России = Book on Russia. - ISBN 978-5-6044941-0-3 : 5300,00</w:t>
      </w:r>
    </w:p>
    <w:p w:rsidR="0030226C" w:rsidRDefault="0030226C" w:rsidP="0030226C"/>
    <w:p w:rsidR="0030226C" w:rsidRDefault="0030226C" w:rsidP="0030226C">
      <w:r>
        <w:t>10. 63.3(2)61;   А95</w:t>
      </w:r>
    </w:p>
    <w:p w:rsidR="0030226C" w:rsidRDefault="0030226C" w:rsidP="0030226C">
      <w:r>
        <w:t xml:space="preserve">    1866194-Л - од; 1867085-Л - кх; 1867086-Л - кх; 1867087-Л - кх</w:t>
      </w:r>
    </w:p>
    <w:p w:rsidR="0030226C" w:rsidRDefault="0030226C" w:rsidP="0030226C">
      <w:r>
        <w:t xml:space="preserve">    Ахметова, Миляуша</w:t>
      </w:r>
    </w:p>
    <w:p w:rsidR="0030226C" w:rsidRDefault="0030226C" w:rsidP="0030226C">
      <w:r>
        <w:t>Прошлое Поволжья на почтовых марках (голод 1920-х годов) / Миляуша Ахметова; Федеральный исследовательский центр "Казанский научный центр Российской академии наук", Лаборатория многофакторного гуманитарного анализа и когнитивной филологии. - Казань : ФЭН АН РТ, 2022. - 40 с. : ил., портр. - На обл.: К 100-летию голода в ТАССР. - ISBN 978-5-9690-1010-9 : 200,00</w:t>
      </w:r>
    </w:p>
    <w:p w:rsidR="0030226C" w:rsidRDefault="0030226C" w:rsidP="0030226C"/>
    <w:p w:rsidR="0030226C" w:rsidRDefault="0030226C" w:rsidP="0030226C">
      <w:r>
        <w:t>11. К  63.3(2)61;   А95</w:t>
      </w:r>
    </w:p>
    <w:p w:rsidR="0030226C" w:rsidRDefault="0030226C" w:rsidP="0030226C">
      <w:r>
        <w:t xml:space="preserve">    1866195-Л - од; 1867088-Л - нк; 1867089-Л - нк; 1867090-Л - нк</w:t>
      </w:r>
    </w:p>
    <w:p w:rsidR="0030226C" w:rsidRDefault="0030226C" w:rsidP="0030226C">
      <w:r>
        <w:t xml:space="preserve">    Ахметова, Миляуша</w:t>
      </w:r>
    </w:p>
    <w:p w:rsidR="0030226C" w:rsidRDefault="0030226C" w:rsidP="0030226C">
      <w:r>
        <w:t>Статистика о голоде / Миляуша Ахметова; Федеральный исследовательский центр "Казанский научный центр Российской академии наук", Лаборатория многофакторного гуманитарного анализа и когнитивной филологии. - Казань : ФЭН АН РТ, 2022. - 40 с. : ил. - На обл.: К 100-летию голода в ТАССР. - ISBN 978-5-9690-1009-3 : 200,00</w:t>
      </w:r>
    </w:p>
    <w:p w:rsidR="0030226C" w:rsidRDefault="0030226C" w:rsidP="0030226C"/>
    <w:p w:rsidR="0030226C" w:rsidRDefault="0030226C" w:rsidP="0030226C">
      <w:r>
        <w:t>12. 63.3(0);   Б51</w:t>
      </w:r>
    </w:p>
    <w:p w:rsidR="0030226C" w:rsidRDefault="0030226C" w:rsidP="0030226C">
      <w:r>
        <w:t xml:space="preserve">    1865392-Л - од; 1865393-Л - аб</w:t>
      </w:r>
    </w:p>
    <w:p w:rsidR="0030226C" w:rsidRDefault="0030226C" w:rsidP="0030226C">
      <w:r>
        <w:t xml:space="preserve">    Бернацкий, Анатолий Сергеевич( популяризатор)</w:t>
      </w:r>
    </w:p>
    <w:p w:rsidR="0030226C" w:rsidRDefault="0030226C" w:rsidP="0030226C">
      <w:r>
        <w:t>Сто великих шпионских уловок / А. С. Бернацкий. - Москва : Вече, 2021. - 367 с. : ил., портр.; 22. - (100 великих). - Загл. обл.: 100 великих шпионских уловок. - На обл. авт. не указан. - ISBN 978-5-4484-2515-8 : 504,51</w:t>
      </w:r>
    </w:p>
    <w:p w:rsidR="0030226C" w:rsidRDefault="0030226C" w:rsidP="0030226C"/>
    <w:p w:rsidR="0030226C" w:rsidRDefault="0030226C" w:rsidP="0030226C">
      <w:r>
        <w:t>13. 63.5;   Б76</w:t>
      </w:r>
    </w:p>
    <w:p w:rsidR="0030226C" w:rsidRDefault="0030226C" w:rsidP="0030226C">
      <w:r>
        <w:t xml:space="preserve">    1864880-Л - од; 1864881-Л - аб</w:t>
      </w:r>
    </w:p>
    <w:p w:rsidR="0030226C" w:rsidRDefault="0030226C" w:rsidP="0030226C">
      <w:r>
        <w:t xml:space="preserve">    Божерянов, Иван Николаевич</w:t>
      </w:r>
    </w:p>
    <w:p w:rsidR="0030226C" w:rsidRDefault="0030226C" w:rsidP="0030226C">
      <w:r>
        <w:lastRenderedPageBreak/>
        <w:t>Как праздновал и празднует народ русский Рождество Христово, Новый год, Крещение и Масленицу : исторический очерк / И. Н. Божерянов. - Изд. стер. - Москва : URSS : Ленанд, 2021. - 123 с. - (Академия фундаментальных исследований: Этнология). - Воспроизведено в оригинальной авторской орфографии. - ISBN 978-5-9710-8744-1 : 439,69</w:t>
      </w:r>
    </w:p>
    <w:p w:rsidR="0030226C" w:rsidRDefault="0030226C" w:rsidP="0030226C"/>
    <w:p w:rsidR="0030226C" w:rsidRDefault="0030226C" w:rsidP="0030226C">
      <w:r>
        <w:t>14. 63.3(0)4;   Д33</w:t>
      </w:r>
    </w:p>
    <w:p w:rsidR="0030226C" w:rsidRDefault="0030226C" w:rsidP="0030226C">
      <w:r>
        <w:t xml:space="preserve">    1864423-Л - од; 1864424-Л - аб</w:t>
      </w:r>
    </w:p>
    <w:p w:rsidR="0030226C" w:rsidRDefault="0030226C" w:rsidP="0030226C">
      <w:r>
        <w:t xml:space="preserve">    Денисов, Юрий Николаевич</w:t>
      </w:r>
    </w:p>
    <w:p w:rsidR="0030226C" w:rsidRDefault="0030226C" w:rsidP="0030226C">
      <w:r>
        <w:t>Кто заказал татаро-монгольское нашествие? / Ю. Н Денисов. - 3-е изд., стер. - Москва : Флинта, 2021. - 158 с. - Библиогр.: с. 156-158. - ISBN 978-5-9765-0320-5 : 336,30</w:t>
      </w:r>
    </w:p>
    <w:p w:rsidR="0030226C" w:rsidRDefault="0030226C" w:rsidP="0030226C"/>
    <w:p w:rsidR="0030226C" w:rsidRDefault="0030226C" w:rsidP="0030226C">
      <w:r>
        <w:t>15. 63.3(0);   Д39</w:t>
      </w:r>
    </w:p>
    <w:p w:rsidR="0030226C" w:rsidRDefault="0030226C" w:rsidP="0030226C">
      <w:r>
        <w:t xml:space="preserve">    1864464-Л - абП; 1864465-Л - абП</w:t>
      </w:r>
    </w:p>
    <w:p w:rsidR="0030226C" w:rsidRDefault="0030226C" w:rsidP="0030226C">
      <w:r>
        <w:t xml:space="preserve">    Дефос, Сара</w:t>
      </w:r>
    </w:p>
    <w:p w:rsidR="0030226C" w:rsidRDefault="0030226C" w:rsidP="0030226C">
      <w:r>
        <w:t>Корону мне! : правдивые истории о выдающихся королях, лихих императрицах, расточительных султанах и смелых принцессах / Сара Дефос, Венди Пандерс; [пер. с нидерланд. Ирины Лейк]. - Москва : Манн, Иванов и Фербер, 2021. - 100, [3] с. : цв. ил.; 25. - ISBN 978-5-00169-409-0 : 1094,91</w:t>
      </w:r>
    </w:p>
    <w:p w:rsidR="0030226C" w:rsidRDefault="0030226C" w:rsidP="0030226C"/>
    <w:p w:rsidR="0030226C" w:rsidRDefault="0030226C" w:rsidP="0030226C">
      <w:r>
        <w:t>16. Кт  63.3(2);   Е63</w:t>
      </w:r>
    </w:p>
    <w:p w:rsidR="0030226C" w:rsidRDefault="0030226C" w:rsidP="0030226C">
      <w:r>
        <w:t xml:space="preserve">    1865021-Л - нк; 1865022-Л - нк; 1865023-Л - нк; 1865024-Л - нк; 1865025-Л - од</w:t>
      </w:r>
    </w:p>
    <w:p w:rsidR="0030226C" w:rsidRDefault="0030226C" w:rsidP="0030226C">
      <w:r>
        <w:t xml:space="preserve">    Наследие татар; Что и зачем скрыли от нас из истории Отечества / Г. Р. Еникеев, Ш. Китабчы; худож. Ю. Р. Пономарева. - 3-е изд., доп. - Москва : Родина, 2021. - 304 c. : ил. - Библиогр.: с. 295-301. - ISBN 978-5-00180-014-9 : 458,45</w:t>
      </w:r>
    </w:p>
    <w:p w:rsidR="0030226C" w:rsidRDefault="0030226C" w:rsidP="0030226C"/>
    <w:p w:rsidR="0030226C" w:rsidRDefault="0030226C" w:rsidP="0030226C">
      <w:r>
        <w:t>17. К  63.3(2)5;   З-17</w:t>
      </w:r>
    </w:p>
    <w:p w:rsidR="0030226C" w:rsidRDefault="0030226C" w:rsidP="0030226C">
      <w:r>
        <w:t xml:space="preserve">    1866179-Л - нк</w:t>
      </w:r>
    </w:p>
    <w:p w:rsidR="0030226C" w:rsidRDefault="0030226C" w:rsidP="0030226C">
      <w:r>
        <w:t xml:space="preserve">    Зайончковский, Войцех Яцек</w:t>
      </w:r>
    </w:p>
    <w:p w:rsidR="0030226C" w:rsidRDefault="0030226C" w:rsidP="0030226C">
      <w:r>
        <w:t>В поисках своего Я : участие национальной интеллигенции в возникновении этнических идентичности у башкир, бурят и татар / В. Зайончковский; авторизованный перевод с польского;Министерство науки и высшего образования Российской Федерации ; Институт этнологических исследований им. Р. Г. Кузеева-обособленное структурное подразделение ФГБНУ Уфимского федерального исследовательского центра Российской Академии наук. - Уфа : Первая типография, 2022. - 240 с. - (Volgo-Uralica. Kuzeev anthropological series).. - ISBN 978-5-6047572-9-1 : 500,00</w:t>
      </w:r>
    </w:p>
    <w:p w:rsidR="0030226C" w:rsidRDefault="0030226C" w:rsidP="0030226C"/>
    <w:p w:rsidR="0030226C" w:rsidRDefault="0030226C" w:rsidP="0030226C">
      <w:r>
        <w:t>18. 63.3(4);   К36</w:t>
      </w:r>
    </w:p>
    <w:p w:rsidR="0030226C" w:rsidRDefault="0030226C" w:rsidP="0030226C">
      <w:r>
        <w:t xml:space="preserve">    1859246-Л - од</w:t>
      </w:r>
    </w:p>
    <w:p w:rsidR="0030226C" w:rsidRDefault="0030226C" w:rsidP="0030226C">
      <w:r>
        <w:t xml:space="preserve">    Керриган, Майкл</w:t>
      </w:r>
    </w:p>
    <w:p w:rsidR="0030226C" w:rsidRDefault="0030226C" w:rsidP="0030226C">
      <w:r>
        <w:t>Вторая мировая война. Неосуществленные планы Германии / Майкл Керриган; [пер. с англ. Г. С. Махарадзе]. - Москва : АСТ, 2014. - 189, [2] c., [4] л. цв. ил., портр. : ил., карты, портр., факс. - (Вторая мировая война). - Библиогр.: с. 191. - Имен. указ.: с. 189-190. - ISBN 978-5-17-082903-3 (ООО "Издательство АСТ"). - ISBN 978-1-907446-64-1 (англ.) : 200,00</w:t>
      </w:r>
    </w:p>
    <w:p w:rsidR="0030226C" w:rsidRDefault="0030226C" w:rsidP="0030226C"/>
    <w:p w:rsidR="0030226C" w:rsidRDefault="0030226C" w:rsidP="0030226C">
      <w:r>
        <w:t>19. 63.3(2);   К70</w:t>
      </w:r>
    </w:p>
    <w:p w:rsidR="0030226C" w:rsidRDefault="0030226C" w:rsidP="0030226C">
      <w:r>
        <w:t xml:space="preserve">    1865941-Л - кх; 1865942-Л - кх; 1865943-Л - нк</w:t>
      </w:r>
    </w:p>
    <w:p w:rsidR="0030226C" w:rsidRDefault="0030226C" w:rsidP="0030226C">
      <w:r>
        <w:t xml:space="preserve">    Российский тюрко-мусульманский мир: взаимодействие культур в дискурсе солидарности / О. Н. Коршунова, М. В. Салимгереев. - Москва : Перо, 2022. - 189 с. - Библиогр.: с. 174-187. - ISBN 978-5-00204-234-0 : 350,00</w:t>
      </w:r>
    </w:p>
    <w:p w:rsidR="0030226C" w:rsidRDefault="0030226C" w:rsidP="0030226C"/>
    <w:p w:rsidR="0030226C" w:rsidRDefault="0030226C" w:rsidP="0030226C">
      <w:r>
        <w:t>20. 63.3(0)32;   М27</w:t>
      </w:r>
    </w:p>
    <w:p w:rsidR="0030226C" w:rsidRDefault="0030226C" w:rsidP="0030226C">
      <w:r>
        <w:lastRenderedPageBreak/>
        <w:t xml:space="preserve">    1866273-Ф - кх</w:t>
      </w:r>
    </w:p>
    <w:p w:rsidR="0030226C" w:rsidRDefault="0030226C" w:rsidP="0030226C">
      <w:r>
        <w:t xml:space="preserve">    Маркс, Энтони</w:t>
      </w:r>
    </w:p>
    <w:p w:rsidR="00B97545" w:rsidRDefault="0030226C" w:rsidP="0030226C">
      <w:r>
        <w:t>Римляне / Энтони Маркс, Грэхэм Тинджэй; художники: Ян Джексон, Джеральд Вуд ; редактор: Джэйн Чизхолм; перевод с английского А. М. Голова. - Москва : РОСМЭН, 1998. - 96 с. : цв. ил. - (Иллюстрированная мировая история). - Указ.: с. 92-96. - ISBN 5-257-00384-8 : 50,00</w:t>
      </w:r>
    </w:p>
    <w:p w:rsidR="00B97545" w:rsidRDefault="00B97545" w:rsidP="0030226C"/>
    <w:p w:rsidR="00B97545" w:rsidRDefault="00B97545" w:rsidP="00B97545">
      <w:r>
        <w:t>21. 63.3(2)62;   М29</w:t>
      </w:r>
    </w:p>
    <w:p w:rsidR="00B97545" w:rsidRDefault="00B97545" w:rsidP="00B97545">
      <w:r>
        <w:t xml:space="preserve">    1866674-Л - аб</w:t>
      </w:r>
    </w:p>
    <w:p w:rsidR="00B97545" w:rsidRDefault="00B97545" w:rsidP="00B97545">
      <w:r>
        <w:t xml:space="preserve">    Мартиросян, Арсен Беникович</w:t>
      </w:r>
    </w:p>
    <w:p w:rsidR="00B97545" w:rsidRDefault="00B97545" w:rsidP="00B97545">
      <w:r>
        <w:t>На пути к мировой войне / А. Б. Мартиросян. - Москва : Вече, 2014. - 507 с. : ил., карт., портр.; 21. - (200 мифов о Великой Отечественной). - Библиогр. в примеч.: с. 473-502. - ISBN 978-5-4444-1886-4 в пер. : 200,00</w:t>
      </w:r>
    </w:p>
    <w:p w:rsidR="00B97545" w:rsidRDefault="00B97545" w:rsidP="00B97545"/>
    <w:p w:rsidR="00B97545" w:rsidRDefault="00B97545" w:rsidP="00B97545">
      <w:r>
        <w:t>22. 63.5;   Н15</w:t>
      </w:r>
    </w:p>
    <w:p w:rsidR="00B97545" w:rsidRDefault="00B97545" w:rsidP="00B97545">
      <w:r>
        <w:t xml:space="preserve">    1866456-Л - кх; 1866457-Л - кх; 1867632-Л - кх</w:t>
      </w:r>
    </w:p>
    <w:p w:rsidR="00B97545" w:rsidRDefault="00B97545" w:rsidP="00B97545">
      <w:r>
        <w:t xml:space="preserve">    Нава, Саида Санчиевна</w:t>
      </w:r>
    </w:p>
    <w:p w:rsidR="00B97545" w:rsidRDefault="00B97545" w:rsidP="00B97545">
      <w:r>
        <w:t>Кочевая культура тувинцев сквозь призму культурных контактов: культурологическое исследование : [монография] / С. С. Нава. - Иркутск : Оттиск, 2013. - 131 с.; 21. - Библиогр.: с. 121-130. - ISBN 978-5-905847-36-3 : 110,00</w:t>
      </w:r>
    </w:p>
    <w:p w:rsidR="00B97545" w:rsidRDefault="00B97545" w:rsidP="00B97545"/>
    <w:p w:rsidR="00B97545" w:rsidRDefault="00B97545" w:rsidP="00B97545">
      <w:r>
        <w:t>23. 91.9:63.3(2);   О-39</w:t>
      </w:r>
    </w:p>
    <w:p w:rsidR="00B97545" w:rsidRDefault="00B97545" w:rsidP="00B97545">
      <w:r>
        <w:t xml:space="preserve">    1866424-Ф - ибо</w:t>
      </w:r>
    </w:p>
    <w:p w:rsidR="00B97545" w:rsidRDefault="00B97545" w:rsidP="00B97545">
      <w:r>
        <w:t xml:space="preserve">    Огрызко, Вячеслав Вячеславович</w:t>
      </w:r>
    </w:p>
    <w:p w:rsidR="00B97545" w:rsidRDefault="00B97545" w:rsidP="00B97545">
      <w:r>
        <w:t>Отечественные исследователи коренных малочисленных народов Севера и Дальнего Востока : биобиблиографический словарь / Вячеслав Огрызко. - Москва : Литературная Россия, 2013. - 662, [1] с.; 31. - Библиогр. в конце слов. ст.. - ISBN 978-5-7809-0178-5 : 3400,00</w:t>
      </w:r>
    </w:p>
    <w:p w:rsidR="00B97545" w:rsidRDefault="00B97545" w:rsidP="00B97545"/>
    <w:p w:rsidR="00B97545" w:rsidRDefault="00B97545" w:rsidP="00B97545">
      <w:r>
        <w:t>24. 63.3(2)63;   П14</w:t>
      </w:r>
    </w:p>
    <w:p w:rsidR="00B97545" w:rsidRDefault="00B97545" w:rsidP="00B97545">
      <w:r>
        <w:t xml:space="preserve">    1866400-Л - кх</w:t>
      </w:r>
    </w:p>
    <w:p w:rsidR="00B97545" w:rsidRDefault="00B97545" w:rsidP="00B97545">
      <w:r>
        <w:t xml:space="preserve">    Палажченко, Павел Русланович</w:t>
      </w:r>
    </w:p>
    <w:p w:rsidR="00B97545" w:rsidRDefault="00B97545" w:rsidP="00B97545">
      <w:r>
        <w:t>Профессия и время : записки переводчика-дипломата. - 3-е изд., испр. - Москва : Auditoria, 2022. - 367 c., [32] л. цв. ил. : ил., портр. - На обл. также: Новое издание. - ISBN  978-5-6045916-8-0 : 350,00</w:t>
      </w:r>
    </w:p>
    <w:p w:rsidR="00B97545" w:rsidRDefault="00B97545" w:rsidP="00B97545"/>
    <w:p w:rsidR="00B97545" w:rsidRDefault="00B97545" w:rsidP="00B97545">
      <w:r>
        <w:t>25. 63.2;   П37</w:t>
      </w:r>
    </w:p>
    <w:p w:rsidR="00B97545" w:rsidRDefault="00B97545" w:rsidP="00B97545">
      <w:r>
        <w:t xml:space="preserve">    1866629-Л - аб</w:t>
      </w:r>
    </w:p>
    <w:p w:rsidR="00B97545" w:rsidRDefault="00B97545" w:rsidP="00B97545">
      <w:r>
        <w:t xml:space="preserve">    Платов, Антон Валерьевич</w:t>
      </w:r>
    </w:p>
    <w:p w:rsidR="00B97545" w:rsidRDefault="00B97545" w:rsidP="00B97545">
      <w:r>
        <w:t>Руны: два тысячелетия магической Традиции / Антон Платов. - Москва : Вече, 2010. - 448 с. : ил. - (Сакральная история).. - ISBN 978-5-9533-4466-1 : 140,00</w:t>
      </w:r>
    </w:p>
    <w:p w:rsidR="00B97545" w:rsidRDefault="00B97545" w:rsidP="00B97545"/>
    <w:p w:rsidR="00B97545" w:rsidRDefault="00B97545" w:rsidP="00B97545">
      <w:r>
        <w:t>26. 63.3(2)53;   Р15</w:t>
      </w:r>
    </w:p>
    <w:p w:rsidR="00B97545" w:rsidRDefault="00B97545" w:rsidP="00B97545">
      <w:r>
        <w:t xml:space="preserve">    1869811-Л - аб; 1869812-Л - аб</w:t>
      </w:r>
    </w:p>
    <w:p w:rsidR="00B97545" w:rsidRDefault="00B97545" w:rsidP="00B97545">
      <w:r>
        <w:t xml:space="preserve">    Радзинский, Эдвард Станиславович</w:t>
      </w:r>
    </w:p>
    <w:p w:rsidR="00B97545" w:rsidRDefault="00B97545" w:rsidP="00B97545">
      <w:r>
        <w:t>Распутин : то, что рассказали документы / Эдвард Радзинский. - Москва : АСТ, 2021. - 573, [2] c. - (Классика исторической литературы: Лучшее). - Библиогр.: с. 564-574. - ISBN 978-5-17-139386-1 : 603,99</w:t>
      </w:r>
    </w:p>
    <w:p w:rsidR="00B97545" w:rsidRDefault="00B97545" w:rsidP="00B97545"/>
    <w:p w:rsidR="00B97545" w:rsidRDefault="00B97545" w:rsidP="00B97545">
      <w:r>
        <w:t>27. 63.3(2)622;   У63</w:t>
      </w:r>
    </w:p>
    <w:p w:rsidR="00B97545" w:rsidRDefault="00B97545" w:rsidP="00B97545">
      <w:r>
        <w:t xml:space="preserve">    1859247-Л - од</w:t>
      </w:r>
    </w:p>
    <w:p w:rsidR="00B97545" w:rsidRDefault="00B97545" w:rsidP="00B97545">
      <w:r>
        <w:t xml:space="preserve">    Уолш, Стивен</w:t>
      </w:r>
    </w:p>
    <w:p w:rsidR="00B97545" w:rsidRDefault="00B97545" w:rsidP="00B97545">
      <w:r>
        <w:lastRenderedPageBreak/>
        <w:t>Вторая мировая война. Сталинградская битва. Кипящий котел / Стивен Уолш; [пер. с англ. Е. В . Матвеевой]. - Москва : АСТ, 2014. - 223, [1] c., [8] л. цв. ил. : ил., портр., карты. - (Вторая мировая война. Цена победы). - Библиогр.: с. 218-223. - Указ.: 221-223. - ISBN 978-5-17-083763-2 (ООО "Издательство АСТ"). - ISBN 978-1-909160-59-0 (англ.) : 200,00</w:t>
      </w:r>
    </w:p>
    <w:p w:rsidR="00B97545" w:rsidRDefault="00B97545" w:rsidP="00B97545"/>
    <w:p w:rsidR="002B34BC" w:rsidRDefault="002B34BC" w:rsidP="00B97545"/>
    <w:p w:rsidR="002B34BC" w:rsidRDefault="002B34BC" w:rsidP="002B34BC">
      <w:pPr>
        <w:pStyle w:val="1"/>
      </w:pPr>
      <w:bookmarkStart w:id="2" w:name="_Toc114218767"/>
      <w:r>
        <w:t>Экономика. Экономические науки. (ББК 65)</w:t>
      </w:r>
      <w:bookmarkEnd w:id="2"/>
    </w:p>
    <w:p w:rsidR="002B34BC" w:rsidRDefault="002B34BC" w:rsidP="002B34BC">
      <w:pPr>
        <w:pStyle w:val="1"/>
      </w:pPr>
    </w:p>
    <w:p w:rsidR="002B34BC" w:rsidRDefault="002B34BC" w:rsidP="002B34BC">
      <w:r>
        <w:t>28. 65.5;   Е22</w:t>
      </w:r>
    </w:p>
    <w:p w:rsidR="002B34BC" w:rsidRDefault="002B34BC" w:rsidP="002B34BC">
      <w:r>
        <w:t xml:space="preserve">    1864951-Л - од</w:t>
      </w:r>
    </w:p>
    <w:p w:rsidR="002B34BC" w:rsidRDefault="002B34BC" w:rsidP="002B34BC">
      <w:r>
        <w:t xml:space="preserve">    Евразийский экономический союз: формирование, становление и развитие : учебно-методическое пособие / Е. А. Телегина, Г. О. Халова, Н. Ю. Сопилко, Н. И. Иллерицкий; под редакцией доктора экономических наук, профессора Е. А. Телегиной;Российский государственный университет нефти и газа (национальный исследовательский университет) им. И. М. Губкина, Факультет международного энергетического бизнеса. - Москва : Русайнс, 2021. - 72, [1] с. : ил.; 20. - Библиогр. в конце гл.. - ISBN 978-5-4365-5598-0 : 1074,99</w:t>
      </w:r>
    </w:p>
    <w:p w:rsidR="002B34BC" w:rsidRDefault="002B34BC" w:rsidP="002B34BC"/>
    <w:p w:rsidR="002B34BC" w:rsidRDefault="002B34BC" w:rsidP="002B34BC">
      <w:r>
        <w:t>29. К  65.30;   Э65</w:t>
      </w:r>
    </w:p>
    <w:p w:rsidR="002B34BC" w:rsidRDefault="002B34BC" w:rsidP="002B34BC">
      <w:r>
        <w:t xml:space="preserve">    1866399-Л - нк</w:t>
      </w:r>
    </w:p>
    <w:p w:rsidR="002B34BC" w:rsidRDefault="002B34BC" w:rsidP="002B34BC">
      <w:r>
        <w:t xml:space="preserve">    Энергоресурсоэффективность и энергосбережение в Республике Татарстан : труды XI Международного симпозиума "Энергоресурсоэффективность и энергосбережение",  30 ноября - 2 декабря 2010 г. / Каб. Министров РТ, М-во энергетики РТ; Центр энергосберегающих технологий РТ при Каб. министров РТ. - Казань : Центр оперативной печати, 20--. - Часть 1 / [под общ. ред. Е. В. Мартынова; сост.: Е. В. Мартынов, В. В. Чесноков, С. В. Артамонова]. - 2010. - 410 с. - Библиогр. в конце ст.. - ISBN 978-5-94541-072-5 (ч. 1) : 200,00</w:t>
      </w:r>
    </w:p>
    <w:p w:rsidR="002B34BC" w:rsidRDefault="002B34BC" w:rsidP="002B34BC"/>
    <w:p w:rsidR="002B34BC" w:rsidRDefault="002B34BC" w:rsidP="002B34BC">
      <w:r>
        <w:t>30. 65.30;   Б48</w:t>
      </w:r>
    </w:p>
    <w:p w:rsidR="002B34BC" w:rsidRDefault="002B34BC" w:rsidP="002B34BC">
      <w:r>
        <w:t xml:space="preserve">    1866170-Л - аб</w:t>
      </w:r>
    </w:p>
    <w:p w:rsidR="002B34BC" w:rsidRDefault="002B34BC" w:rsidP="002B34BC">
      <w:r>
        <w:t xml:space="preserve">    Путь Hewlett-Packard : о важности стратегического лидерства / Роберт Бергельман, Уэбб Маккинни, Филип Э. Меза; пер. с англ. А. Деревянко. - Москва : Эксмо, 2017. - 528 с. - Алф. указ.: с. 520-527 . - ISBN 978-5-699-98918-8 : 500,00</w:t>
      </w:r>
    </w:p>
    <w:p w:rsidR="002B34BC" w:rsidRDefault="002B34BC" w:rsidP="002B34BC"/>
    <w:p w:rsidR="002B34BC" w:rsidRDefault="002B34BC" w:rsidP="002B34BC">
      <w:r>
        <w:t>31. 65.291.2;   Б92</w:t>
      </w:r>
    </w:p>
    <w:p w:rsidR="002B34BC" w:rsidRDefault="002B34BC" w:rsidP="002B34BC">
      <w:r>
        <w:t xml:space="preserve">    1864496-Л - аб</w:t>
      </w:r>
    </w:p>
    <w:p w:rsidR="002B34BC" w:rsidRDefault="002B34BC" w:rsidP="002B34BC">
      <w:r>
        <w:t xml:space="preserve">    Бусыгин, Анатолий Вячеславович</w:t>
      </w:r>
    </w:p>
    <w:p w:rsidR="002B34BC" w:rsidRDefault="002B34BC" w:rsidP="002B34BC">
      <w:r>
        <w:t>Кризис менеджмента. Очерки современной теории и текущей практики / А. В. Бусыгин. - 2-е изд., перераб. и доп. - Москва : Проспект, 2021. - 253, [2] с. - На тит. л. в подзагл. также : Электронные версии книг на сайте www.prospekt.org. - На обл. в подзагл. также : Политизация управленческой деятельности ; Несостоятельность учебников и современной теории менеджмента ; Ложные авторитеты ; Профессиональное мышление. - ISBN 978-5-392-33315-8 : 971,60</w:t>
      </w:r>
    </w:p>
    <w:p w:rsidR="002B34BC" w:rsidRDefault="002B34BC" w:rsidP="002B34BC"/>
    <w:p w:rsidR="002B34BC" w:rsidRDefault="002B34BC" w:rsidP="002B34BC">
      <w:r>
        <w:t>32. 65.03(2);   Б95</w:t>
      </w:r>
    </w:p>
    <w:p w:rsidR="002B34BC" w:rsidRDefault="002B34BC" w:rsidP="002B34BC">
      <w:r>
        <w:t xml:space="preserve">    1864756-Ф - од; 1864757-Ф - кх</w:t>
      </w:r>
    </w:p>
    <w:p w:rsidR="002B34BC" w:rsidRDefault="002B34BC" w:rsidP="002B34BC">
      <w:r>
        <w:t xml:space="preserve">    Быков, Андрей Юрьевич</w:t>
      </w:r>
    </w:p>
    <w:p w:rsidR="002B34BC" w:rsidRDefault="002B34BC" w:rsidP="002B34BC">
      <w:r>
        <w:t xml:space="preserve">Цифровая экономика и исторические хозяйственные уклады России / А. Ю. Быков; под редакцией доктора технических наук, профессора С. Г. Беляева. - Москва : Проспект, </w:t>
      </w:r>
      <w:r>
        <w:lastRenderedPageBreak/>
        <w:t>2021. - 100 с.; 30. - (Право цифровой экономики = The right of digital economy). - Библиогр.: с. 97 (24 назв.). - Авт. также на англ. яз.: A. Yu. Bykov. - На 4-й с. обл. авт.: А.Ю. Быков, экономист, юрист. - Рез. англ. - Доп. тит. л. на англ. яз.. - ISBN 978-5-392-33885-6 : 1214,42</w:t>
      </w:r>
    </w:p>
    <w:p w:rsidR="002B34BC" w:rsidRDefault="002B34BC" w:rsidP="002B34BC"/>
    <w:p w:rsidR="002B34BC" w:rsidRDefault="002B34BC" w:rsidP="002B34BC">
      <w:r>
        <w:t>33. 65.9(2);   В22</w:t>
      </w:r>
    </w:p>
    <w:p w:rsidR="002B34BC" w:rsidRDefault="002B34BC" w:rsidP="002B34BC">
      <w:r>
        <w:t xml:space="preserve">    1868780-Л - аб</w:t>
      </w:r>
    </w:p>
    <w:p w:rsidR="002B34BC" w:rsidRDefault="002B34BC" w:rsidP="002B34BC">
      <w:r>
        <w:t xml:space="preserve">    Вахитов, Дамир Равилевич</w:t>
      </w:r>
    </w:p>
    <w:p w:rsidR="002B34BC" w:rsidRDefault="002B34BC" w:rsidP="002B34BC">
      <w:r>
        <w:t>Актуальные проблемы и возможности для развития российской экономики на современном этапе : монография / Д. Р. Вахитов, Р. Р. Мулюкова; Автономная некоммерческая организация высшего образования центросоюза Российской Федерации "Российский университет кооперации", Казанский кооперативный институт (филиал). - Москва : РУСАЙНС, 2017. - 103 с. - Библиогр.: с. 98-103. - ISBN 978-5-4365-1910-4 : 545,00</w:t>
      </w:r>
    </w:p>
    <w:p w:rsidR="002B34BC" w:rsidRDefault="002B34BC" w:rsidP="002B34BC"/>
    <w:p w:rsidR="002B34BC" w:rsidRDefault="002B34BC" w:rsidP="002B34BC">
      <w:r>
        <w:t>34. 65.290;   Г65</w:t>
      </w:r>
    </w:p>
    <w:p w:rsidR="002B34BC" w:rsidRDefault="002B34BC" w:rsidP="002B34BC">
      <w:r>
        <w:t xml:space="preserve">    1868034-Л - од</w:t>
      </w:r>
    </w:p>
    <w:p w:rsidR="002B34BC" w:rsidRDefault="002B34BC" w:rsidP="002B34BC">
      <w:r>
        <w:t xml:space="preserve">    Гончарова, Света</w:t>
      </w:r>
    </w:p>
    <w:p w:rsidR="002B34BC" w:rsidRDefault="002B34BC" w:rsidP="002B34BC">
      <w:r>
        <w:t>Онлайн-карьера для мам / Света Гончарова, Ицхак Пинтосевич. - Москва : Э, 2017. - 264, [2] c. : ил. - (Психология. Академия экспертов Ицхака Пинтосевича).. - ISBN 978-5-699-96905-0 : 200,00</w:t>
      </w:r>
    </w:p>
    <w:p w:rsidR="002B34BC" w:rsidRDefault="002B34BC" w:rsidP="002B34BC"/>
    <w:p w:rsidR="002B34BC" w:rsidRDefault="002B34BC" w:rsidP="002B34BC">
      <w:r>
        <w:t>35. 65.290;   Д14</w:t>
      </w:r>
    </w:p>
    <w:p w:rsidR="002B34BC" w:rsidRDefault="002B34BC" w:rsidP="002B34BC">
      <w:r>
        <w:t xml:space="preserve">    1864200-Л - од; 1864201-Л - аб</w:t>
      </w:r>
    </w:p>
    <w:p w:rsidR="002B34BC" w:rsidRDefault="002B34BC" w:rsidP="002B34BC">
      <w:r>
        <w:t xml:space="preserve">    Дадян, Эдуард Григорьевич</w:t>
      </w:r>
    </w:p>
    <w:p w:rsidR="002B34BC" w:rsidRDefault="002B34BC" w:rsidP="002B34BC">
      <w:r>
        <w:t>Разработка бизнес-приложений на платформе "1C:предприятие " : учебное пособие для среднего профессионального образования по укрупненной группе специальностей 38.02.00 "Экономика и управление" / Э. Г. Дадян; Финансовый университет при Правительстве Российской Федерации. - Москва : ИНФРА-М, 2022. - 304 [1] с. : ил., табл.; 22. - (Среднее профессиональное образование : серия основана в 2001 году). - На 4-й с. обл. авт.: к.т.н., доц. Э. Г. Дадян. - На тит. л. также: Электронно-библиотечная система znanium.com. - ISBN 978-5-16-016648-3 (print). - ISBN 978-5-16-109236-1 (online) : 1541,98</w:t>
      </w:r>
    </w:p>
    <w:p w:rsidR="002B34BC" w:rsidRDefault="002B34BC" w:rsidP="002B34BC"/>
    <w:p w:rsidR="002B34BC" w:rsidRDefault="002B34BC" w:rsidP="002B34BC">
      <w:r>
        <w:t>36. 65.37;   Д19</w:t>
      </w:r>
    </w:p>
    <w:p w:rsidR="002B34BC" w:rsidRDefault="002B34BC" w:rsidP="002B34BC">
      <w:r>
        <w:t xml:space="preserve">    1864572-Л - од</w:t>
      </w:r>
    </w:p>
    <w:p w:rsidR="002B34BC" w:rsidRDefault="002B34BC" w:rsidP="002B34BC">
      <w:r>
        <w:t xml:space="preserve">    Даньшов, Дмитрий Николаевич</w:t>
      </w:r>
    </w:p>
    <w:p w:rsidR="002B34BC" w:rsidRDefault="002B34BC" w:rsidP="002B34BC">
      <w:r>
        <w:t>Летопись " Механики" / Дмитрий Даньшов. - Санкт-Петербург [и др.] : Питер, 2020. - 220 с. : ил., портр.; 21. - Содерж. также: Глава, которой тут могло не быть / Владимир Труфанов. - ISBN 978-5-4461-1813-7 : 535,60</w:t>
      </w:r>
    </w:p>
    <w:p w:rsidR="002B34BC" w:rsidRDefault="002B34BC" w:rsidP="002B34BC"/>
    <w:p w:rsidR="002B34BC" w:rsidRDefault="002B34BC" w:rsidP="002B34BC">
      <w:r>
        <w:t>37. 65.291;   Д33</w:t>
      </w:r>
    </w:p>
    <w:p w:rsidR="002B34BC" w:rsidRDefault="002B34BC" w:rsidP="002B34BC">
      <w:r>
        <w:t xml:space="preserve">    1864817-Л - од; 1864818-Л - аб; 1864819-Л - кх</w:t>
      </w:r>
    </w:p>
    <w:p w:rsidR="002B34BC" w:rsidRDefault="002B34BC" w:rsidP="002B34BC">
      <w:r>
        <w:t xml:space="preserve">    Денисова, Ариадна Викторовна</w:t>
      </w:r>
    </w:p>
    <w:p w:rsidR="002B34BC" w:rsidRDefault="002B34BC" w:rsidP="002B34BC">
      <w:r>
        <w:t>HR-бюджет : пошаговое руководство к действию : учебное пособие / А. В. Денисова. - Москва : Проспект, 2022. - 206 с. : ил.; 21. - Библиогр.: с. 145-146 (25 назв.) и в подстроч. примеч. - На тит. л. также: Электронные версии книг на сайте www.prospekt.org. - ISBN 978-5-392-35515-0 : 728,67</w:t>
      </w:r>
    </w:p>
    <w:p w:rsidR="002B34BC" w:rsidRDefault="002B34BC" w:rsidP="002B34BC"/>
    <w:p w:rsidR="002B34BC" w:rsidRDefault="002B34BC" w:rsidP="002B34BC">
      <w:r>
        <w:t>38. 65.263;   Ж42</w:t>
      </w:r>
    </w:p>
    <w:p w:rsidR="002B34BC" w:rsidRDefault="002B34BC" w:rsidP="002B34BC">
      <w:r>
        <w:t xml:space="preserve">    1859756-Л - од; 1859757-Л - аб</w:t>
      </w:r>
    </w:p>
    <w:p w:rsidR="002B34BC" w:rsidRDefault="002B34BC" w:rsidP="002B34BC">
      <w:r>
        <w:t xml:space="preserve">    Жданов, Иван Юрьевич</w:t>
      </w:r>
    </w:p>
    <w:p w:rsidR="002B34BC" w:rsidRDefault="002B34BC" w:rsidP="002B34BC">
      <w:r>
        <w:lastRenderedPageBreak/>
        <w:t>Инвестиционная оценка проектов и бизнеса : учебное пособие / И. Ю. Жданов, В. Ю. Жданов. - Москва : Проспект, 2022. - 120 с. - На тит. л. в подзагл.: Электронные версии книг на сайте www.prospekt.org. - Доп. тит. л. на англ. яз.. - ISBN 978-5-392-35899-1 : 546,87</w:t>
      </w:r>
    </w:p>
    <w:p w:rsidR="002B34BC" w:rsidRDefault="002B34BC" w:rsidP="002B34BC"/>
    <w:p w:rsidR="002B34BC" w:rsidRDefault="002B34BC" w:rsidP="002B34BC">
      <w:r>
        <w:t>39. 65.32;   К63</w:t>
      </w:r>
    </w:p>
    <w:p w:rsidR="002B34BC" w:rsidRDefault="002B34BC" w:rsidP="002B34BC">
      <w:r>
        <w:t xml:space="preserve">    1866360-Л - од</w:t>
      </w:r>
    </w:p>
    <w:p w:rsidR="002B34BC" w:rsidRDefault="002B34BC" w:rsidP="002B34BC">
      <w:r>
        <w:t xml:space="preserve">    Комов, Николай Васильевич</w:t>
      </w:r>
    </w:p>
    <w:p w:rsidR="002B34BC" w:rsidRDefault="002B34BC" w:rsidP="002B34BC">
      <w:r>
        <w:t>Российская модель землепользования и землеустройства / Николай Комов. - Москва : Институт оценки природных ресурсов, 2001. - 622 с. : ил. - Библиогр.: с. 618-621. - ISBN 5-89722-041-7 : 100,00</w:t>
      </w:r>
    </w:p>
    <w:p w:rsidR="002B34BC" w:rsidRDefault="002B34BC" w:rsidP="002B34BC"/>
    <w:p w:rsidR="002B34BC" w:rsidRDefault="002B34BC" w:rsidP="002B34BC">
      <w:r>
        <w:t>40. 65.291.2;   Л20</w:t>
      </w:r>
    </w:p>
    <w:p w:rsidR="002B34BC" w:rsidRDefault="002B34BC" w:rsidP="002B34BC">
      <w:r>
        <w:t xml:space="preserve">    1866359-Л - од</w:t>
      </w:r>
    </w:p>
    <w:p w:rsidR="002B34BC" w:rsidRDefault="002B34BC" w:rsidP="002B34BC">
      <w:r>
        <w:t xml:space="preserve">    Лалу, Фредерик</w:t>
      </w:r>
    </w:p>
    <w:p w:rsidR="002B34BC" w:rsidRDefault="002B34BC" w:rsidP="002B34BC">
      <w:r>
        <w:t>Открывая организации будущего / Фредерик Лалу; перевод с английского Валентины Кулябиной. - 2-е изд. - Москва : Манн, Иванов и Фербер, 2017. - 422, [1] с. : ил.; 21. - Библиогр. в примеч.: с. 405-423. - Загл. и авт. ориг.: Reinventing organizations / Frederic Laloux. - ISBN 978-5-00100-413-4 : 1500,00</w:t>
      </w:r>
    </w:p>
    <w:p w:rsidR="002B34BC" w:rsidRDefault="002B34BC" w:rsidP="002B34BC"/>
    <w:p w:rsidR="002B34BC" w:rsidRDefault="002B34BC" w:rsidP="002B34BC">
      <w:r>
        <w:t>41. 65.02;   М30</w:t>
      </w:r>
    </w:p>
    <w:p w:rsidR="002B34BC" w:rsidRDefault="002B34BC" w:rsidP="002B34BC">
      <w:r>
        <w:t xml:space="preserve">    1867675-Л - од</w:t>
      </w:r>
    </w:p>
    <w:p w:rsidR="002B34BC" w:rsidRDefault="002B34BC" w:rsidP="002B34BC">
      <w:r>
        <w:t xml:space="preserve">    Маршалл, Альфред</w:t>
      </w:r>
    </w:p>
    <w:p w:rsidR="002B34BC" w:rsidRDefault="002B34BC" w:rsidP="002B34BC">
      <w:r>
        <w:t>Основы экономической науки / Альфред Маршалл; [пер. с англ. В. И. Бомкина, В. Т. Рысина, Р. И. Столпера]. - Москва : Эксмо, 2008. - 830, [1] с. - (Антология экономической мысли). - Имен. указ.: с. 828-831. - Загл. и авт. ориг.: Phinciples of economics / A. Marshall. - ISBN 978-5-699-19302-8 : 450,00</w:t>
      </w:r>
    </w:p>
    <w:p w:rsidR="002B34BC" w:rsidRDefault="002B34BC" w:rsidP="002B34BC"/>
    <w:p w:rsidR="002B34BC" w:rsidRDefault="002B34BC" w:rsidP="002B34BC">
      <w:r>
        <w:t>42. 65.264;   М69</w:t>
      </w:r>
    </w:p>
    <w:p w:rsidR="002B34BC" w:rsidRDefault="002B34BC" w:rsidP="002B34BC">
      <w:r>
        <w:t xml:space="preserve">    1865369-Л - од; 1865370-Л - аб</w:t>
      </w:r>
    </w:p>
    <w:p w:rsidR="002B34BC" w:rsidRDefault="002B34BC" w:rsidP="002B34BC">
      <w:r>
        <w:t xml:space="preserve">    Михайлов, Алексей Юрьевич( экономист; гос. и полит. деят.)</w:t>
      </w:r>
    </w:p>
    <w:p w:rsidR="002B34BC" w:rsidRDefault="002B34BC" w:rsidP="002B34BC">
      <w:r>
        <w:t>Рынки капитала и криптоактивов. Тренды и поведение инвесторов : монография / А. Ю. Михайлов; Финансовый университет при Правительстве Российской Федерации. - Москва : ИНФРА-М, 2021. - 217, [1] с. : портр., ил., табл.; 22. - (Научная мысль : серия основана в 2008 году: Финансы). - Библиогр.: с. 176-191 (304 назв.) и в подстроч. примеч. - На тит. л.: Электронно-библиотечная система znanium.com. - ISBN 978-5-16-014667-6 print. - ISBN 978-5-16-108150-1 online : 1163,41</w:t>
      </w:r>
    </w:p>
    <w:p w:rsidR="002B34BC" w:rsidRDefault="002B34BC" w:rsidP="002B34BC"/>
    <w:p w:rsidR="002B34BC" w:rsidRDefault="002B34BC" w:rsidP="002B34BC">
      <w:r>
        <w:t>43. 65.050;   Я49</w:t>
      </w:r>
    </w:p>
    <w:p w:rsidR="002B34BC" w:rsidRDefault="002B34BC" w:rsidP="002B34BC">
      <w:r>
        <w:t xml:space="preserve">    1864414-Л - од</w:t>
      </w:r>
    </w:p>
    <w:p w:rsidR="002B34BC" w:rsidRDefault="002B34BC" w:rsidP="002B34BC">
      <w:r>
        <w:t xml:space="preserve">    Роль инфраструктурных проектов в современной государственной политике : курс лекций / В. И. Якунин. - Москва : Проспект, 2021. - 83 с. - Текст на английском языке. - ISBN 978-5-392-33669-2 : 485,85</w:t>
      </w:r>
    </w:p>
    <w:p w:rsidR="002B34BC" w:rsidRDefault="002B34BC" w:rsidP="002B34BC"/>
    <w:p w:rsidR="00BF0AAF" w:rsidRDefault="00BF0AAF" w:rsidP="002B34BC"/>
    <w:p w:rsidR="00BF0AAF" w:rsidRDefault="00BF0AAF" w:rsidP="00BF0AAF">
      <w:pPr>
        <w:pStyle w:val="1"/>
      </w:pPr>
      <w:bookmarkStart w:id="3" w:name="_Toc114218768"/>
      <w:r>
        <w:t>Культура. Культурное строительство. (ББК 71)</w:t>
      </w:r>
      <w:bookmarkEnd w:id="3"/>
    </w:p>
    <w:p w:rsidR="00BF0AAF" w:rsidRDefault="00BF0AAF" w:rsidP="00BF0AAF">
      <w:pPr>
        <w:pStyle w:val="1"/>
      </w:pPr>
    </w:p>
    <w:p w:rsidR="00BF0AAF" w:rsidRDefault="00BF0AAF" w:rsidP="00BF0AAF">
      <w:r>
        <w:t>44. 75.715;   П68</w:t>
      </w:r>
    </w:p>
    <w:p w:rsidR="00BF0AAF" w:rsidRDefault="00BF0AAF" w:rsidP="00BF0AAF">
      <w:r>
        <w:t xml:space="preserve">    1866364-Ф - од</w:t>
      </w:r>
    </w:p>
    <w:p w:rsidR="00BF0AAF" w:rsidRDefault="00BF0AAF" w:rsidP="00BF0AAF">
      <w:r>
        <w:lastRenderedPageBreak/>
        <w:t xml:space="preserve">    Правила тренировок Брюса Ли. Раскрой возможности своего тела : составлено по записям, письмам, дневникам, интервью, заметкам и материалам библиотеки Брюса Ли / составитель Джон Литтл ; перевод с английского Владимира Медведева и Елены Бугаковой. - Москва : Манн, Иванов и Фербер, 2018. - 355 с. : ил., портр., факс.; 26. - Библиогр.: с. 346-350. - Алф. указ.: с. 352-355. - Загл. ориг.: The Art of Expressing the Human Body by John Little. - На обл. и корешке авт.: Брюс Ли. - ISBN 978-5-00117-634-3 : 1200,00</w:t>
      </w:r>
    </w:p>
    <w:p w:rsidR="00BF0AAF" w:rsidRDefault="00BF0AAF" w:rsidP="00BF0AAF"/>
    <w:p w:rsidR="00BF0AAF" w:rsidRDefault="00BF0AAF" w:rsidP="00BF0AAF">
      <w:r>
        <w:t>45. 71;   Б19</w:t>
      </w:r>
    </w:p>
    <w:p w:rsidR="00BF0AAF" w:rsidRDefault="00BF0AAF" w:rsidP="00BF0AAF">
      <w:r>
        <w:t xml:space="preserve">    1864760-Ф - од</w:t>
      </w:r>
    </w:p>
    <w:p w:rsidR="00BF0AAF" w:rsidRDefault="00BF0AAF" w:rsidP="00BF0AAF">
      <w:r>
        <w:t xml:space="preserve">    Баканов, Евгений Анатольевич( кандидат экономических наук)</w:t>
      </w:r>
    </w:p>
    <w:p w:rsidR="00BF0AAF" w:rsidRDefault="00BF0AAF" w:rsidP="00BF0AAF">
      <w:r>
        <w:t>Управление услугами сферы культуры : учебное пособие для вузов / Е. А. Баканов, А. С. Тельманова, Н. М. Трусова. - 2-е изд. - Москва ; Кемерово : Юрайт : Кемеровский государственный институт культуры, 2021. - 201, [1] с. : рис., табл. - (Высшее образование). - Библиогр.: с. 130-139 (80 назв.). - Предм. указ.: с. 142-145. - На тит. л.: Книга доступна на образовательной платформе "Юрайт" urait.ru, а также в мобильном приложении "Юрайт.Библиотека". - На обл. и тит. л.: 50 лет КемГИК. - ISBN 978-5-534-14442-0 (Юрайт). - ISBN 978-5-8154-0555-4 (КемГИК) : 1829,69</w:t>
      </w:r>
    </w:p>
    <w:p w:rsidR="00BF0AAF" w:rsidRDefault="00BF0AAF" w:rsidP="00BF0AAF"/>
    <w:p w:rsidR="00BF0AAF" w:rsidRDefault="00BF0AAF" w:rsidP="00BF0AAF">
      <w:r>
        <w:t>46. 71.0;   В31</w:t>
      </w:r>
    </w:p>
    <w:p w:rsidR="00BF0AAF" w:rsidRDefault="00BF0AAF" w:rsidP="00BF0AAF">
      <w:r>
        <w:t xml:space="preserve">    1864978-Л - од</w:t>
      </w:r>
    </w:p>
    <w:p w:rsidR="00BF0AAF" w:rsidRDefault="00BF0AAF" w:rsidP="00BF0AAF">
      <w:r>
        <w:t xml:space="preserve">    Веремчук, Алла Сергеевна</w:t>
      </w:r>
    </w:p>
    <w:p w:rsidR="00BF0AAF" w:rsidRDefault="00BF0AAF" w:rsidP="00BF0AAF">
      <w:r>
        <w:t>Теория и история культуры : монография / А. С. Веремчук; Санкт-Петербургский государственный химико-фармацевтический университет. - Москва : КНОРУС, 2021. - 214 c. - (Монография). - Библиогр.: с. 214. - На тит. л. : Электронно-библиотечная система BOOK. ru. - ISBN 978-5-406-02595-6 : 1108,61</w:t>
      </w:r>
    </w:p>
    <w:p w:rsidR="00BF0AAF" w:rsidRDefault="00BF0AAF" w:rsidP="00BF0AAF"/>
    <w:p w:rsidR="00723337" w:rsidRDefault="00723337" w:rsidP="00BF0AAF"/>
    <w:p w:rsidR="00723337" w:rsidRDefault="00723337" w:rsidP="00723337">
      <w:pPr>
        <w:pStyle w:val="1"/>
      </w:pPr>
      <w:bookmarkStart w:id="4" w:name="_Toc114218769"/>
      <w:r>
        <w:t>Наука. Науковедение. (ББК 72)</w:t>
      </w:r>
      <w:bookmarkEnd w:id="4"/>
    </w:p>
    <w:p w:rsidR="00723337" w:rsidRDefault="00723337" w:rsidP="00723337">
      <w:pPr>
        <w:pStyle w:val="1"/>
      </w:pPr>
    </w:p>
    <w:p w:rsidR="00723337" w:rsidRDefault="00723337" w:rsidP="00723337">
      <w:r>
        <w:t>47. 72.4;   А38</w:t>
      </w:r>
    </w:p>
    <w:p w:rsidR="00723337" w:rsidRDefault="00723337" w:rsidP="00723337">
      <w:r>
        <w:t xml:space="preserve">    1866896-Л - од</w:t>
      </w:r>
    </w:p>
    <w:p w:rsidR="00723337" w:rsidRDefault="00723337" w:rsidP="00723337">
      <w:r>
        <w:t xml:space="preserve">    Академическая наука в Санкт-Петербурге в ХVIII-XX веках : исторические очерки / Российская академия наук, Санкт-Петербургский научный центр, Институт истории естествознания и техники им. С. И. Вавилова, Санкт-Петербургский филиал ; ответственный редактор академик РАН Ж. И. Алферов. - Санкт-Петербург : Наука, 2003. - 605 с. : фотоил., портр. - Доп тит. л. на англ. яз.. - ISBN 5-02-024999-8 : 190,00</w:t>
      </w:r>
    </w:p>
    <w:p w:rsidR="00723337" w:rsidRDefault="00723337" w:rsidP="00723337"/>
    <w:p w:rsidR="00723337" w:rsidRDefault="00723337" w:rsidP="00723337">
      <w:r>
        <w:t>48. 72.4;   П27</w:t>
      </w:r>
    </w:p>
    <w:p w:rsidR="00723337" w:rsidRDefault="00723337" w:rsidP="00723337">
      <w:r>
        <w:t xml:space="preserve">    1858507-Л - кх</w:t>
      </w:r>
    </w:p>
    <w:p w:rsidR="00723337" w:rsidRDefault="00723337" w:rsidP="00723337">
      <w:r>
        <w:t xml:space="preserve">    Перспективы науки - 2015 : материалы II Международного конкурса научно-исследовательских работ, 30 ноября 2015 года / Научно-образовательный центр "Знание" ; научный редактор доктор экономических наук, професор А. В. Гумеров. - Казань : Рóкета Союз, 2015. - 219, [1] с. : ил., карт.; 20. - Библиогр. в конце ст.. - ISBN 978-5-9907553-7-6 : 150,00</w:t>
      </w:r>
    </w:p>
    <w:p w:rsidR="00723337" w:rsidRDefault="00723337" w:rsidP="00723337"/>
    <w:p w:rsidR="0021355E" w:rsidRDefault="0021355E" w:rsidP="00723337"/>
    <w:p w:rsidR="0021355E" w:rsidRDefault="0021355E" w:rsidP="0021355E">
      <w:pPr>
        <w:pStyle w:val="1"/>
      </w:pPr>
      <w:bookmarkStart w:id="5" w:name="_Toc114218770"/>
      <w:r>
        <w:lastRenderedPageBreak/>
        <w:t>Образование. Педагогические науки. (ББК 74)</w:t>
      </w:r>
      <w:bookmarkEnd w:id="5"/>
    </w:p>
    <w:p w:rsidR="0021355E" w:rsidRDefault="0021355E" w:rsidP="0021355E">
      <w:pPr>
        <w:pStyle w:val="1"/>
      </w:pPr>
    </w:p>
    <w:p w:rsidR="0021355E" w:rsidRDefault="0021355E" w:rsidP="0021355E">
      <w:r>
        <w:t>49. 74.200.52;   П65</w:t>
      </w:r>
    </w:p>
    <w:p w:rsidR="0021355E" w:rsidRDefault="0021355E" w:rsidP="0021355E">
      <w:r>
        <w:t xml:space="preserve">    1866361-Ф - абП</w:t>
      </w:r>
    </w:p>
    <w:p w:rsidR="0021355E" w:rsidRDefault="0021355E" w:rsidP="0021355E">
      <w:r>
        <w:t xml:space="preserve">    Почему за газ надо платить : всероссийский конкурс детского творчества / авт. проекта и сост. Н. А. Кошелев. - [Москва] : Межрегионгаз, Б.г. . - 231 с. : фотоил. : 100,00</w:t>
      </w:r>
    </w:p>
    <w:p w:rsidR="0021355E" w:rsidRDefault="0021355E" w:rsidP="0021355E"/>
    <w:p w:rsidR="0021355E" w:rsidRDefault="0021355E" w:rsidP="0021355E">
      <w:r>
        <w:t>50. 74.1;   П65</w:t>
      </w:r>
    </w:p>
    <w:p w:rsidR="0021355E" w:rsidRDefault="0021355E" w:rsidP="0021355E">
      <w:r>
        <w:t xml:space="preserve">    1862639-Л - абД; 1862640-Л - абД; 1862641-Л - абД; 1862642-Л - абД</w:t>
      </w:r>
    </w:p>
    <w:p w:rsidR="0021355E" w:rsidRDefault="0021355E" w:rsidP="0021355E">
      <w:r>
        <w:t xml:space="preserve">    Почемучкины сказки обо всём на свете / Андрей Ворох [и др.]; ил. Елены Булай. - Москва : АСТ : Аванта, 2021. - 119, [9] с. : ил., цв. ил.; 23. - (Почемучкины сказки). - Авт. указаны в конце кн.. - ISBN 978-5-17-135660-6 : 493,23</w:t>
      </w:r>
    </w:p>
    <w:p w:rsidR="0021355E" w:rsidRDefault="0021355E" w:rsidP="0021355E"/>
    <w:p w:rsidR="0021355E" w:rsidRDefault="0021355E" w:rsidP="0021355E">
      <w:r>
        <w:t>51. 74.0;   Р76</w:t>
      </w:r>
    </w:p>
    <w:p w:rsidR="0021355E" w:rsidRDefault="0021355E" w:rsidP="0021355E">
      <w:r>
        <w:t xml:space="preserve">    1864908-Л - од</w:t>
      </w:r>
    </w:p>
    <w:p w:rsidR="0021355E" w:rsidRDefault="0021355E" w:rsidP="0021355E">
      <w:r>
        <w:t xml:space="preserve">    России нужны инновации. Используем ТРИЗ : проблемы технического творчества / составитель Аминов Рустем. - Москва : СОЛОН-Пресс, 2021-. - (Библиотека создания инноваций).. - Вып. 2 :  Сборник статей учеников Г. С. Альтшуллера / Б. И. Голдовский [и др.]. - Изд. 2-е, доп. - 2021. - 388 с. : ил., схем., табл. - Библиогр. в конце ст.. - ISBN 978-5-91359-435-8 (вып. 2) : 1671,50</w:t>
      </w:r>
    </w:p>
    <w:p w:rsidR="0021355E" w:rsidRDefault="0021355E" w:rsidP="0021355E"/>
    <w:p w:rsidR="0021355E" w:rsidRDefault="0021355E" w:rsidP="0021355E">
      <w:r>
        <w:t>52. 74.202;   А65</w:t>
      </w:r>
    </w:p>
    <w:p w:rsidR="0021355E" w:rsidRDefault="0021355E" w:rsidP="0021355E">
      <w:r>
        <w:t xml:space="preserve">    1865383-Л - абД; 1865384-Л - абД; 1865385-Л - абД; 1865386-Л - абД</w:t>
      </w:r>
    </w:p>
    <w:p w:rsidR="0021355E" w:rsidRDefault="0021355E" w:rsidP="0021355E">
      <w:r>
        <w:t xml:space="preserve">    Андржеевская, Ирина Юрьевна</w:t>
      </w:r>
    </w:p>
    <w:p w:rsidR="0021355E" w:rsidRDefault="0021355E" w:rsidP="0021355E">
      <w:r>
        <w:t>Открытые задачи. Начальная школа : сильное мышление через открытые задачи : открытые задачи (с опорными ответами), творческие решения, развивающие мышление : только для увлечённых! / Ирина Андржеевская. - Москва : ВИТА-Пресс, 2021. - 133, [2] с. : ил.; 20. - (Школа креативного мышления : ШКМ). - Библиогр.: с. 132-134. - ISBN 978-5-7755-4319-8 : 597,88</w:t>
      </w:r>
    </w:p>
    <w:p w:rsidR="0021355E" w:rsidRDefault="0021355E" w:rsidP="0021355E"/>
    <w:p w:rsidR="0021355E" w:rsidRDefault="0021355E" w:rsidP="0021355E">
      <w:r>
        <w:t>53. 74.9;   А65</w:t>
      </w:r>
    </w:p>
    <w:p w:rsidR="0021355E" w:rsidRDefault="0021355E" w:rsidP="0021355E">
      <w:r>
        <w:t xml:space="preserve">    1853740-Ф - аб</w:t>
      </w:r>
    </w:p>
    <w:p w:rsidR="0021355E" w:rsidRDefault="0021355E" w:rsidP="0021355E">
      <w:r>
        <w:t xml:space="preserve">    Андрианов, Михаил Александрович</w:t>
      </w:r>
    </w:p>
    <w:p w:rsidR="0021355E" w:rsidRDefault="0021355E" w:rsidP="0021355E">
      <w:r>
        <w:t>Философия для детей в сказках и рассказах : пособие по воспитанию детей в семье и школе / М. А. Андрианов. - Минск : Букмастер, 2012. - 280 с.. - ISBN 978-985-549-213-0 : 350,00</w:t>
      </w:r>
    </w:p>
    <w:p w:rsidR="0021355E" w:rsidRDefault="0021355E" w:rsidP="0021355E"/>
    <w:p w:rsidR="0021355E" w:rsidRDefault="0021355E" w:rsidP="0021355E">
      <w:r>
        <w:t>54. 74.0;   Г45</w:t>
      </w:r>
    </w:p>
    <w:p w:rsidR="0021355E" w:rsidRDefault="0021355E" w:rsidP="0021355E">
      <w:r>
        <w:t xml:space="preserve">    1865008-Л - од; 1865009-Л - аб; 1865010-Л - кх</w:t>
      </w:r>
    </w:p>
    <w:p w:rsidR="0021355E" w:rsidRDefault="0021355E" w:rsidP="0021355E">
      <w:r>
        <w:t xml:space="preserve">    Гецов, Георгий Герасимович</w:t>
      </w:r>
    </w:p>
    <w:p w:rsidR="0021355E" w:rsidRDefault="0021355E" w:rsidP="0021355E">
      <w:r>
        <w:t>Как эффективно работать с информацией из книг, журналов, газет и других источников. Приемы традиционные и новые : практическое пособие / Г. Г. Гецов. - Изд. стер. - Москва : URSS : ЛЕНАНД, 2022. - 202, [1] с. : ил.; 22. - ISBN 978-5-9710-8155-5. - ISBN 978-5-9519-3338-6 : 1017,66</w:t>
      </w:r>
    </w:p>
    <w:p w:rsidR="0021355E" w:rsidRDefault="0021355E" w:rsidP="0021355E"/>
    <w:p w:rsidR="0021355E" w:rsidRDefault="0021355E" w:rsidP="0021355E">
      <w:r>
        <w:t>55. 74.200.55;   Г46</w:t>
      </w:r>
    </w:p>
    <w:p w:rsidR="0021355E" w:rsidRDefault="0021355E" w:rsidP="0021355E">
      <w:r>
        <w:t xml:space="preserve">    1866043-Л - кх</w:t>
      </w:r>
    </w:p>
    <w:p w:rsidR="0021355E" w:rsidRDefault="0021355E" w:rsidP="0021355E">
      <w:r>
        <w:t xml:space="preserve">    Гизятова, Ландыш Афраимовна</w:t>
      </w:r>
    </w:p>
    <w:p w:rsidR="0021355E" w:rsidRDefault="0021355E" w:rsidP="0021355E">
      <w:r>
        <w:t xml:space="preserve">Антинаркотическое воспитание учащихся в Великобритании : автореферат диссертации на соискание ученой степени кандидата педагогических наук : специальность 5.8.1 - </w:t>
      </w:r>
      <w:r>
        <w:lastRenderedPageBreak/>
        <w:t>Общая педагогика, история педагогики и образования (педагогические науки) / Л. А. Гизятова; Казанский (Приволжский) федеральный университет. - Казань, 2022. - 25 с. - На правах рукописи. - Тит. л. отсутствует, описание с обл. : 0,00</w:t>
      </w:r>
    </w:p>
    <w:p w:rsidR="0021355E" w:rsidRDefault="0021355E" w:rsidP="0021355E"/>
    <w:p w:rsidR="0021355E" w:rsidRDefault="0021355E" w:rsidP="0021355E">
      <w:r>
        <w:t>56. 74.1;   Д53</w:t>
      </w:r>
    </w:p>
    <w:p w:rsidR="0021355E" w:rsidRDefault="0021355E" w:rsidP="0021355E">
      <w:r>
        <w:t xml:space="preserve">    1865148-Л - абМ; 1865149-Л - абМ</w:t>
      </w:r>
    </w:p>
    <w:p w:rsidR="0021355E" w:rsidRDefault="0021355E" w:rsidP="0021355E">
      <w:r>
        <w:t xml:space="preserve">    Дмитриева, Валентина Геннадьевна( педагог-методист, развивающее обучение)</w:t>
      </w:r>
    </w:p>
    <w:p w:rsidR="0021355E" w:rsidRDefault="0021355E" w:rsidP="0021355E">
      <w:r>
        <w:t>100 загадок / В. Г. Дмитриева. - Москва : АСТ, 2021. - 64 с. : цв. ил. - (IQ-тренажер на коленке).. - ISBN 978-5-17-135235-6 : 171,89</w:t>
      </w:r>
    </w:p>
    <w:p w:rsidR="0021355E" w:rsidRDefault="0021355E" w:rsidP="0021355E"/>
    <w:p w:rsidR="0021355E" w:rsidRDefault="0021355E" w:rsidP="0021355E">
      <w:r>
        <w:t>57. 74.1;   Д53</w:t>
      </w:r>
    </w:p>
    <w:p w:rsidR="0021355E" w:rsidRDefault="0021355E" w:rsidP="0021355E">
      <w:r>
        <w:t xml:space="preserve">    1865169-Ф - абМ; 1865170-Ф - абМ; 1865171-Ф - абМ; 1865172-Ф - абМ</w:t>
      </w:r>
    </w:p>
    <w:p w:rsidR="0021355E" w:rsidRDefault="0021355E" w:rsidP="0021355E">
      <w:r>
        <w:t xml:space="preserve">    Дмитриева, Валентина Геннадьевна</w:t>
      </w:r>
    </w:p>
    <w:p w:rsidR="0021355E" w:rsidRDefault="0021355E" w:rsidP="0021355E">
      <w:r>
        <w:t>Моя первая активити-книга. Лабиринты, ходилки, бродилки : [60 развивающих заданий] / В. Г. Дмитриева. - Москва : АСТ, 2021. - 63 с. : цв. ил. - (Первые активити-книжки).. - ISBN 978-5-17-134829-8 : 203,09</w:t>
      </w:r>
    </w:p>
    <w:p w:rsidR="0021355E" w:rsidRDefault="0021355E" w:rsidP="0021355E"/>
    <w:p w:rsidR="0021355E" w:rsidRDefault="0021355E" w:rsidP="0021355E">
      <w:r>
        <w:t>58. 74.1;   Ж86</w:t>
      </w:r>
    </w:p>
    <w:p w:rsidR="0021355E" w:rsidRDefault="0021355E" w:rsidP="0021355E">
      <w:r>
        <w:t xml:space="preserve">    1853717-М - абМ</w:t>
      </w:r>
    </w:p>
    <w:p w:rsidR="0021355E" w:rsidRDefault="0021355E" w:rsidP="0021355E">
      <w:r>
        <w:t xml:space="preserve">    Букварь / М. А. Жукова; [худож.:  И. Гилеп , А. Уголькова]. - Москва : УМка : С-Трейд, 2016. - 47 c. : цв. ил.. - ISBN 978-5-506-01011-1 : 120,00</w:t>
      </w:r>
    </w:p>
    <w:p w:rsidR="0021355E" w:rsidRDefault="0021355E" w:rsidP="0021355E"/>
    <w:p w:rsidR="0021355E" w:rsidRDefault="0021355E" w:rsidP="0021355E">
      <w:r>
        <w:t>59. 74.200.51;   К26</w:t>
      </w:r>
    </w:p>
    <w:p w:rsidR="0021355E" w:rsidRDefault="0021355E" w:rsidP="0021355E">
      <w:r>
        <w:t xml:space="preserve">    1869032-Л - кх; 1869033-Л - кх; 1869034-Л - кх</w:t>
      </w:r>
    </w:p>
    <w:p w:rsidR="0021355E" w:rsidRDefault="0021355E" w:rsidP="0021355E">
      <w:r>
        <w:t xml:space="preserve">    Карпеева, Ольга Владимировна</w:t>
      </w:r>
    </w:p>
    <w:p w:rsidR="0021355E" w:rsidRDefault="0021355E" w:rsidP="0021355E">
      <w:r>
        <w:t>Нравственные основы профилактики и преодоления виктимного поведения учащихся старших классов : учебно-практическое пособие / О. В. Карпеева; Министерство внутренних дел Российской Федерации, Казанский юридический институт. - Казань : КЮИ МВД России, 2022. - 105 с.. - ISBN 987-5-906977-93-9 : 130,00</w:t>
      </w:r>
    </w:p>
    <w:p w:rsidR="0021355E" w:rsidRDefault="0021355E" w:rsidP="0021355E"/>
    <w:p w:rsidR="0021355E" w:rsidRDefault="0021355E" w:rsidP="0021355E">
      <w:r>
        <w:t>60. 74.0;   К44</w:t>
      </w:r>
    </w:p>
    <w:p w:rsidR="0021355E" w:rsidRDefault="0021355E" w:rsidP="0021355E">
      <w:r>
        <w:t xml:space="preserve">    1864857-Л - од; 1864858-Л - аб</w:t>
      </w:r>
    </w:p>
    <w:p w:rsidR="0021355E" w:rsidRDefault="0021355E" w:rsidP="0021355E">
      <w:r>
        <w:t xml:space="preserve">    Кислов, Александр Васильевич( канд. техн. наук)</w:t>
      </w:r>
    </w:p>
    <w:p w:rsidR="0021355E" w:rsidRDefault="0021355E" w:rsidP="0021355E">
      <w:r>
        <w:t>Новые задачи для изучающих ТРИЗ : с методическим разбором хода решения / Кислов А. В., Пчёлкина Е. Л. - Москва : КТК "Галактика", 2018. - 131 с. : ил.; 20 см. - Библиогр.: с. 129-131 (50 названий). - ISBN 978-5-6040718-1-6 : 545,61</w:t>
      </w:r>
    </w:p>
    <w:p w:rsidR="0021355E" w:rsidRDefault="0021355E" w:rsidP="0021355E"/>
    <w:p w:rsidR="0021355E" w:rsidRDefault="0021355E" w:rsidP="0021355E">
      <w:r>
        <w:t>61. 74.1;   М18</w:t>
      </w:r>
    </w:p>
    <w:p w:rsidR="0021355E" w:rsidRDefault="0021355E" w:rsidP="0021355E">
      <w:r>
        <w:t xml:space="preserve">    1865202-Л - абД; 1865203-Л - абД; 1865204-Л - абД</w:t>
      </w:r>
    </w:p>
    <w:p w:rsidR="0021355E" w:rsidRDefault="0021355E" w:rsidP="0021355E">
      <w:r>
        <w:t xml:space="preserve">    Маланка, Татьяна Григорьевна</w:t>
      </w:r>
    </w:p>
    <w:p w:rsidR="0021355E" w:rsidRDefault="0021355E" w:rsidP="0021355E">
      <w:r>
        <w:t>Моя первая книга открытий : для детей от 6 лет : [пособие для развивающего обучения] / Т. Г. Маланка. - Москва : #эксмодетство : Эксмо, 2021. - 48 с. : цв. ил. - (Моя первая книга открытий). - На обл. авт. не указан. - ISBN 978-5-04-117188-9 : 194,34</w:t>
      </w:r>
    </w:p>
    <w:p w:rsidR="0021355E" w:rsidRDefault="0021355E" w:rsidP="0021355E"/>
    <w:p w:rsidR="0021355E" w:rsidRDefault="0021355E" w:rsidP="0021355E">
      <w:r>
        <w:t>62. 74.1;   М18</w:t>
      </w:r>
    </w:p>
    <w:p w:rsidR="0021355E" w:rsidRDefault="0021355E" w:rsidP="0021355E">
      <w:r>
        <w:t xml:space="preserve">    1865201-Л - абД</w:t>
      </w:r>
    </w:p>
    <w:p w:rsidR="0021355E" w:rsidRDefault="0021355E" w:rsidP="0021355E">
      <w:r>
        <w:t xml:space="preserve">    Маланка, Татьяна Григорьевна</w:t>
      </w:r>
    </w:p>
    <w:p w:rsidR="0021355E" w:rsidRDefault="0021355E" w:rsidP="0021355E">
      <w:r>
        <w:t>Моя первая книга открытий : для детей от 6 лет : [пособие для развивающего обучения] / Т. Г. Маланка. - Москва : #эксмодетство : Эксмо, 2022. - 48 с. : цв. ил. - (Моя первая книга открытий). - На обл. авт. не указан. - ISBN 978-5-04-117188-9 : 194,34</w:t>
      </w:r>
    </w:p>
    <w:p w:rsidR="0021355E" w:rsidRDefault="0021355E" w:rsidP="0021355E"/>
    <w:p w:rsidR="0021355E" w:rsidRDefault="0021355E" w:rsidP="0021355E">
      <w:r>
        <w:t>63. 74.5;   О-37</w:t>
      </w:r>
    </w:p>
    <w:p w:rsidR="0021355E" w:rsidRDefault="0021355E" w:rsidP="0021355E">
      <w:r>
        <w:lastRenderedPageBreak/>
        <w:t xml:space="preserve">    1864973-Л - од</w:t>
      </w:r>
    </w:p>
    <w:p w:rsidR="0021355E" w:rsidRDefault="0021355E" w:rsidP="0021355E">
      <w:r>
        <w:t xml:space="preserve">    Оглобина, Ирина Юрьевна</w:t>
      </w:r>
    </w:p>
    <w:p w:rsidR="0021355E" w:rsidRDefault="0021355E" w:rsidP="0021355E">
      <w:r>
        <w:t>Развиваем речь и мышление : практический материал для занятий с детьми старшего дошкольного и младшего школьного возраста : пособие для логопедов и педагогов-дефектологов / И. Ю. Оглобина. - Москва : Владос, 2021. - 168 с. - (Коррекционнная педагогика). - Библиогр.: с. 168. - ISBN 978-5-00136-168-8 : 345,05</w:t>
      </w:r>
    </w:p>
    <w:p w:rsidR="0021355E" w:rsidRDefault="0021355E" w:rsidP="0021355E"/>
    <w:p w:rsidR="0021355E" w:rsidRDefault="0021355E" w:rsidP="0021355E">
      <w:r>
        <w:t>64. 74.1;   П33</w:t>
      </w:r>
    </w:p>
    <w:p w:rsidR="0021355E" w:rsidRDefault="0021355E" w:rsidP="0021355E">
      <w:r>
        <w:t xml:space="preserve">    1864550-Л - од</w:t>
      </w:r>
    </w:p>
    <w:p w:rsidR="0021355E" w:rsidRDefault="0021355E" w:rsidP="0021355E">
      <w:r>
        <w:t xml:space="preserve">    Пиродди, Кьяра</w:t>
      </w:r>
    </w:p>
    <w:p w:rsidR="0021355E" w:rsidRDefault="0021355E" w:rsidP="0021355E">
      <w:r>
        <w:t>Монтессори : самый полный курс для развития самостоятельного и любознательного ребенка : практическое руководство по методике обучения Марии Монтессори / Кьяра Пиродди; пер. с англ. Дарьи Стрельцовой. - Москва : Комсомольская правда, 2021 . - 159, [1] с. : ил., цв. ил., портр.; 27. - (Большая энциклопедия осознанных родителей). - (Секреты правильного воспитания).. - ISBN 978-5-4470-0476-7 : 1074,99</w:t>
      </w:r>
    </w:p>
    <w:p w:rsidR="0021355E" w:rsidRDefault="0021355E" w:rsidP="0021355E"/>
    <w:p w:rsidR="0021355E" w:rsidRDefault="0021355E" w:rsidP="0021355E">
      <w:r>
        <w:t>65. 74.1;   Т18</w:t>
      </w:r>
    </w:p>
    <w:p w:rsidR="0021355E" w:rsidRDefault="0021355E" w:rsidP="0021355E">
      <w:r>
        <w:t xml:space="preserve">    1865144-Л - абМ; 1865145-Л - абМ; 1865146-Л - абМ; 1865147-Л - абМ</w:t>
      </w:r>
    </w:p>
    <w:p w:rsidR="0021355E" w:rsidRDefault="0021355E" w:rsidP="0021355E">
      <w:r>
        <w:t xml:space="preserve">    Танасийчук, Виталий</w:t>
      </w:r>
    </w:p>
    <w:p w:rsidR="0021355E" w:rsidRDefault="0021355E" w:rsidP="0021355E">
      <w:r>
        <w:t>Почемучкины сказки о животных / В. Танасийчук, П. Волцит, С. Альтшулер; худож.: В. В. Бастрыкин [и др.]. - Москва : АСТ : Аванта, 2021. - 91, [36] c. : цв. ил. - (Почемучкины сказки). - На обл. и тит. л. авт. не указаны, указаны в конце кн. в вып. дан.. - ISBN 978-5-17-135659-0 : 493,23</w:t>
      </w:r>
    </w:p>
    <w:p w:rsidR="0021355E" w:rsidRDefault="0021355E" w:rsidP="0021355E"/>
    <w:p w:rsidR="0021355E" w:rsidRDefault="0021355E" w:rsidP="0021355E">
      <w:r>
        <w:t>66. 74.200.52;   У51</w:t>
      </w:r>
    </w:p>
    <w:p w:rsidR="0021355E" w:rsidRDefault="0021355E" w:rsidP="0021355E">
      <w:r>
        <w:t xml:space="preserve">    1864466-Ф - абД; 1864467-Ф - абД; 1864468-Ф - абД</w:t>
      </w:r>
    </w:p>
    <w:p w:rsidR="0021355E" w:rsidRDefault="0021355E" w:rsidP="0021355E">
      <w:r>
        <w:t xml:space="preserve">    Ульева, Елена</w:t>
      </w:r>
    </w:p>
    <w:p w:rsidR="0021355E" w:rsidRDefault="0021355E" w:rsidP="0021355E">
      <w:r>
        <w:t>Откуда берутся деньги? : энциклопедия для малышей в сказках / Елена Ульева; худож. П. Нестерова. - 7-е изд. - Ростов-на-Дону : Феникс, 2022. - 45, [2] c. : цв. ил. - (Моя первая книжка). - На обл.: Феникс-премьер. - ISBN 978-5-222-36334-8 : 345,05</w:t>
      </w:r>
    </w:p>
    <w:p w:rsidR="0021355E" w:rsidRDefault="0021355E" w:rsidP="0021355E"/>
    <w:p w:rsidR="00B8623A" w:rsidRDefault="00B8623A" w:rsidP="0021355E"/>
    <w:p w:rsidR="00B8623A" w:rsidRDefault="00B8623A" w:rsidP="00B8623A">
      <w:pPr>
        <w:pStyle w:val="1"/>
      </w:pPr>
      <w:bookmarkStart w:id="6" w:name="_Toc114218771"/>
      <w:r>
        <w:t>Физическая культура и спорт. (ББК 75)</w:t>
      </w:r>
      <w:bookmarkEnd w:id="6"/>
    </w:p>
    <w:p w:rsidR="00B8623A" w:rsidRDefault="00B8623A" w:rsidP="00B8623A">
      <w:pPr>
        <w:pStyle w:val="1"/>
      </w:pPr>
    </w:p>
    <w:p w:rsidR="00B8623A" w:rsidRDefault="00B8623A" w:rsidP="00B8623A">
      <w:r>
        <w:t>67. 75.717;   О-46</w:t>
      </w:r>
    </w:p>
    <w:p w:rsidR="00B8623A" w:rsidRDefault="00B8623A" w:rsidP="00B8623A">
      <w:r>
        <w:t xml:space="preserve">    1863661-Л - од</w:t>
      </w:r>
    </w:p>
    <w:p w:rsidR="00B8623A" w:rsidRDefault="00B8623A" w:rsidP="00B8623A">
      <w:r>
        <w:t xml:space="preserve">    Оздоровительное и спортивное плавание для людей с ограниченными возможностями : монография / Н. Ж. Булгакова [и др.]; под редакцией Н. Ж. Булгаковой. - Москва : ИНФРА-М, 2022. - 311, [1] с. : ил.; 21. - (Научная мысль: Физическая культура). - На тит. л.: Электронно-библиотечная система znanium.com. - ISBN 978-5-16-015465-7 : 1625,45</w:t>
      </w:r>
    </w:p>
    <w:p w:rsidR="00B8623A" w:rsidRDefault="00B8623A" w:rsidP="00B8623A"/>
    <w:p w:rsidR="00B8623A" w:rsidRDefault="00B8623A" w:rsidP="00B8623A">
      <w:r>
        <w:t>68. 75.719;   З-88</w:t>
      </w:r>
    </w:p>
    <w:p w:rsidR="00B8623A" w:rsidRDefault="00B8623A" w:rsidP="00B8623A">
      <w:r>
        <w:t xml:space="preserve">    1869510-Л - аб; 1869511-Л - аб</w:t>
      </w:r>
    </w:p>
    <w:p w:rsidR="00B8623A" w:rsidRDefault="00B8623A" w:rsidP="00B8623A">
      <w:r>
        <w:t xml:space="preserve">    Зотова, Елена</w:t>
      </w:r>
    </w:p>
    <w:p w:rsidR="00B8623A" w:rsidRDefault="00B8623A" w:rsidP="00B8623A">
      <w:r>
        <w:t>Александра Трусова. Девочка, победившая гравитацию / Елена Зотова, [Вячеслав Бирюков]. - Москва : Бомбора™ : Эксмо, 2022. - 238, [2] с., [8] л. цв. ил., портр. : ил.; 22. - (Фигурное катание: Главные лица). - На тит. л. и обл. указан только 1-й автор. - ISBN 978-5-04-115469-1 : 555,27</w:t>
      </w:r>
    </w:p>
    <w:p w:rsidR="00B8623A" w:rsidRDefault="00B8623A" w:rsidP="00B8623A"/>
    <w:p w:rsidR="00B8623A" w:rsidRDefault="00B8623A" w:rsidP="00B8623A">
      <w:r>
        <w:lastRenderedPageBreak/>
        <w:t>69. 75.719;   И46</w:t>
      </w:r>
    </w:p>
    <w:p w:rsidR="00B8623A" w:rsidRDefault="00B8623A" w:rsidP="00B8623A">
      <w:r>
        <w:t xml:space="preserve">    1865118-Л - од</w:t>
      </w:r>
    </w:p>
    <w:p w:rsidR="00B8623A" w:rsidRDefault="00B8623A" w:rsidP="00B8623A">
      <w:r>
        <w:t xml:space="preserve">    Ильина, Александра Валерьевна( журналист, спорт)</w:t>
      </w:r>
    </w:p>
    <w:p w:rsidR="00B8623A" w:rsidRDefault="00B8623A" w:rsidP="00B8623A">
      <w:r>
        <w:t>Алена Савченко. Долгий путь к олимпийскому золоту / Александра Ильина при непосредственном участии Алены Савченко. - Москва : ОГИЗ : АСТ, 2021. - 252, [3] с., [10] л. цв. фотоил. - (Спортивные легенды).. - ISBN 978-5-17-126689-9 : 706,23</w:t>
      </w:r>
    </w:p>
    <w:p w:rsidR="00B8623A" w:rsidRDefault="00B8623A" w:rsidP="00B8623A"/>
    <w:p w:rsidR="00B8623A" w:rsidRDefault="00B8623A" w:rsidP="00B8623A">
      <w:r>
        <w:t>70. 75.578;   К92</w:t>
      </w:r>
    </w:p>
    <w:p w:rsidR="00B8623A" w:rsidRDefault="00B8623A" w:rsidP="00B8623A">
      <w:r>
        <w:t xml:space="preserve">    1868887-Л - аб</w:t>
      </w:r>
    </w:p>
    <w:p w:rsidR="00B8623A" w:rsidRDefault="00B8623A" w:rsidP="00B8623A">
      <w:r>
        <w:t xml:space="preserve">    Купер, Саймон</w:t>
      </w:r>
    </w:p>
    <w:p w:rsidR="00B8623A" w:rsidRDefault="00B8623A" w:rsidP="00B8623A">
      <w:r>
        <w:t>Футболономика : почему Англия проигрывает, Германия и Бразилия выигрывают, а США, Япония, Австралия, Турция и даже Ирак выходят на первый план / Саймон Купер, Стефан Шимански; перевод с английского [Н. Зараховича]. - 2-е изд. - Москва : Альпина паблишер, 2016. - 513 с.; 22. - Библиогр.: с. 509-513. - Загл. и авт. ориг.: Soccernomics / Simon Kuper and Stefan Szymanski. - ISBN 978-5-9614-5614-1 (рус.). - ISBN 978-1-56858-425-6 (англ.) : 620,00</w:t>
      </w:r>
    </w:p>
    <w:p w:rsidR="00B8623A" w:rsidRDefault="00B8623A" w:rsidP="00B8623A"/>
    <w:p w:rsidR="00B8623A" w:rsidRDefault="00B8623A" w:rsidP="00B8623A">
      <w:r>
        <w:t>71. 75.578;   М19</w:t>
      </w:r>
    </w:p>
    <w:p w:rsidR="00B8623A" w:rsidRDefault="00B8623A" w:rsidP="00B8623A">
      <w:r>
        <w:t xml:space="preserve">    1863650-Л - од; 1863651-Л - аб</w:t>
      </w:r>
    </w:p>
    <w:p w:rsidR="00B8623A" w:rsidRDefault="00B8623A" w:rsidP="00B8623A">
      <w:r>
        <w:t xml:space="preserve">    Малов, Владимир Игоревич</w:t>
      </w:r>
    </w:p>
    <w:p w:rsidR="00B8623A" w:rsidRDefault="00B8623A" w:rsidP="00B8623A">
      <w:r>
        <w:t>100 великих футбольных клубов / В. И. Малов. - Москва : Вече, 2021. - 431 с. : фотоил. - (100 великих).. - ISBN 978-5-4484-2514-1 : 672,61</w:t>
      </w:r>
    </w:p>
    <w:p w:rsidR="00B8623A" w:rsidRDefault="00B8623A" w:rsidP="00B8623A"/>
    <w:p w:rsidR="00B8623A" w:rsidRDefault="00B8623A" w:rsidP="00B8623A">
      <w:r>
        <w:t>72. 75.8;   М91</w:t>
      </w:r>
    </w:p>
    <w:p w:rsidR="00B8623A" w:rsidRDefault="00B8623A" w:rsidP="00B8623A">
      <w:r>
        <w:t xml:space="preserve">    1863801-Л - аб</w:t>
      </w:r>
    </w:p>
    <w:p w:rsidR="00B8623A" w:rsidRDefault="00B8623A" w:rsidP="00B8623A">
      <w:r>
        <w:t xml:space="preserve">    Мур, Роберт</w:t>
      </w:r>
    </w:p>
    <w:p w:rsidR="00B8623A" w:rsidRDefault="00B8623A" w:rsidP="00B8623A">
      <w:r>
        <w:t>Следы и тропы. Путешествие по дорогам жизни / Роберт Мур; пер. с англ. А. Ю. Толмачёва, З. А. Мамедьярова. - Москва : РИПОЛ классик, 2021. - 445, [2] с.; 22. - Загл. и авт. также на англ. яз.: Оn trails / Robert Moore. - ISBN 978-5-386-13949-0 : 754,81</w:t>
      </w:r>
    </w:p>
    <w:p w:rsidR="00B8623A" w:rsidRDefault="00B8623A" w:rsidP="00B8623A"/>
    <w:p w:rsidR="00745E57" w:rsidRDefault="00745E57" w:rsidP="00B8623A"/>
    <w:p w:rsidR="00745E57" w:rsidRDefault="00745E57" w:rsidP="00745E57">
      <w:pPr>
        <w:pStyle w:val="1"/>
      </w:pPr>
      <w:bookmarkStart w:id="7" w:name="_Toc114218772"/>
      <w:r>
        <w:t>Средства массовой информации. Книжное дело. (ББК 76)</w:t>
      </w:r>
      <w:bookmarkEnd w:id="7"/>
    </w:p>
    <w:p w:rsidR="00745E57" w:rsidRDefault="00745E57" w:rsidP="00745E57">
      <w:pPr>
        <w:pStyle w:val="1"/>
      </w:pPr>
    </w:p>
    <w:p w:rsidR="00745E57" w:rsidRDefault="00745E57" w:rsidP="00745E57">
      <w:r>
        <w:t>73. К  76.0;   П49</w:t>
      </w:r>
    </w:p>
    <w:p w:rsidR="00745E57" w:rsidRDefault="00745E57" w:rsidP="00745E57">
      <w:r>
        <w:t xml:space="preserve">    1866189-Ф - нк; 1866190-Ф - нк; 1867187-Ф - нк; 1867188-Ф - нк; 1867189-Ф - нк</w:t>
      </w:r>
    </w:p>
    <w:p w:rsidR="00745E57" w:rsidRDefault="00745E57" w:rsidP="00745E57">
      <w:r>
        <w:t xml:space="preserve">    Полвека вместе. 50 лет кафедре журналистики Казанского университета, 1962-2012 / [рук. проекта: С. Шайхитдинова ; над вып. работали: М. Бирин [и др.] ; фот.: Д. Акчурин [и др.]. - [Казань, 2012]. - 75, [13] с. : ил., цв. фотоил.; 29. - Тит. л. отсутствует, описание с обл.. -  (в обл.) : 200,00</w:t>
      </w:r>
    </w:p>
    <w:p w:rsidR="00745E57" w:rsidRDefault="00745E57" w:rsidP="00745E57"/>
    <w:p w:rsidR="00745E57" w:rsidRDefault="00745E57" w:rsidP="00745E57">
      <w:r>
        <w:t>74. 76;   Б59</w:t>
      </w:r>
    </w:p>
    <w:p w:rsidR="00745E57" w:rsidRDefault="00745E57" w:rsidP="00745E57">
      <w:r>
        <w:t xml:space="preserve">    1866484-Ф - кх</w:t>
      </w:r>
    </w:p>
    <w:p w:rsidR="00745E57" w:rsidRDefault="00745E57" w:rsidP="00745E57">
      <w:r>
        <w:t xml:space="preserve">    Бидструп, Херлуф</w:t>
      </w:r>
    </w:p>
    <w:p w:rsidR="00745E57" w:rsidRDefault="00745E57" w:rsidP="00745E57">
      <w:r>
        <w:t>"Я буду рад, если вы иногда улыбнетесь..." : юмористические и сатирические рассказы в рисунках / Херлуф Бидструп; [ред.-сост. Э. В. Волков]. - Устинов : Удмуртия, 1986. - 140 с. : ил. : 1,50</w:t>
      </w:r>
    </w:p>
    <w:p w:rsidR="00745E57" w:rsidRDefault="00745E57" w:rsidP="00745E57"/>
    <w:p w:rsidR="00745E57" w:rsidRDefault="00745E57" w:rsidP="00745E57">
      <w:r>
        <w:t>75. 76.0;   Е15</w:t>
      </w:r>
    </w:p>
    <w:p w:rsidR="00745E57" w:rsidRDefault="00745E57" w:rsidP="00745E57">
      <w:r>
        <w:t xml:space="preserve">    1864419-Л - од</w:t>
      </w:r>
    </w:p>
    <w:p w:rsidR="00745E57" w:rsidRDefault="00745E57" w:rsidP="00745E57">
      <w:r>
        <w:lastRenderedPageBreak/>
        <w:t xml:space="preserve">    Евдокимов, Владимир Анатольевич</w:t>
      </w:r>
    </w:p>
    <w:p w:rsidR="00745E57" w:rsidRDefault="00745E57" w:rsidP="00745E57">
      <w:r>
        <w:t>Массмедиа как сфера применения политических технологий : учебное пособие / В. А. Евдокимов. - Москва : Инфра-М, 2022. - 228, [1] с.; 22. - (Высшее образование - Бакалавриат). - Библиогр.: с. 223-227. - На тит. л.: Рекомендовано Учебно-методическим советом по направлению подготовки "Журналистика" в качестве учебного пособия для студентов образовательных организаций высшего образования, обучающихся по направлению подготовки 42.03.02 "Журналистика" (квалификация (степень) "бакалавр"). - На обороте тит. л. авт.: В.А. Евдокимов, д.полит.н., доц.. - ISBN 978-5-16-012974-7 print. - ISBN 978-5-16-105738-4 online : 1157,19</w:t>
      </w:r>
    </w:p>
    <w:p w:rsidR="00745E57" w:rsidRDefault="00745E57" w:rsidP="00745E57"/>
    <w:p w:rsidR="001D055C" w:rsidRDefault="001D055C" w:rsidP="00745E57"/>
    <w:p w:rsidR="001D055C" w:rsidRDefault="001D055C" w:rsidP="001D055C">
      <w:pPr>
        <w:pStyle w:val="1"/>
      </w:pPr>
      <w:bookmarkStart w:id="8" w:name="_Toc114218773"/>
      <w:r>
        <w:t>Социокультурная деятельность в сфере досуга. (ББК 77)</w:t>
      </w:r>
      <w:bookmarkEnd w:id="8"/>
    </w:p>
    <w:p w:rsidR="001D055C" w:rsidRDefault="001D055C" w:rsidP="001D055C">
      <w:pPr>
        <w:pStyle w:val="1"/>
      </w:pPr>
    </w:p>
    <w:p w:rsidR="001D055C" w:rsidRDefault="001D055C" w:rsidP="001D055C">
      <w:r>
        <w:t>76. 77;   К48</w:t>
      </w:r>
    </w:p>
    <w:p w:rsidR="001D055C" w:rsidRDefault="001D055C" w:rsidP="001D055C">
      <w:r>
        <w:t xml:space="preserve">    1863193-Л - од; 1863194-Л - аб; 1863195-Л - аб</w:t>
      </w:r>
    </w:p>
    <w:p w:rsidR="001D055C" w:rsidRDefault="001D055C" w:rsidP="001D055C">
      <w:r>
        <w:t xml:space="preserve">    Клеметти, Конста</w:t>
      </w:r>
    </w:p>
    <w:p w:rsidR="001D055C" w:rsidRDefault="001D055C" w:rsidP="001D055C">
      <w:r>
        <w:t>Мастера геймдизайна : как создавались Angry Birds, Max Payne и другие игры-бестселлеры / Конста Клеметти, Харро Грёнберг; [перевод с английского А. Когтевой]. - Москва : Альпина Паблишер, 2022. - 118, [1] с. : ил., портр., цв. ил.; 24. - Загл. на яз. ориг.: Game designer confessions. - ISBN 978-5-9614-3953-3 : 595,46</w:t>
      </w:r>
    </w:p>
    <w:p w:rsidR="001D055C" w:rsidRDefault="001D055C" w:rsidP="001D055C"/>
    <w:p w:rsidR="00482C27" w:rsidRDefault="00482C27" w:rsidP="001D055C"/>
    <w:p w:rsidR="00482C27" w:rsidRDefault="00482C27" w:rsidP="00482C27">
      <w:pPr>
        <w:pStyle w:val="1"/>
      </w:pPr>
      <w:bookmarkStart w:id="9" w:name="_Toc114218774"/>
      <w:r>
        <w:t>Библиотечное дело. Библиотековедение. Библиография. (ББК 78)</w:t>
      </w:r>
      <w:bookmarkEnd w:id="9"/>
    </w:p>
    <w:p w:rsidR="00482C27" w:rsidRDefault="00482C27" w:rsidP="00482C27">
      <w:pPr>
        <w:pStyle w:val="1"/>
      </w:pPr>
    </w:p>
    <w:p w:rsidR="00482C27" w:rsidRDefault="00482C27" w:rsidP="00482C27">
      <w:r>
        <w:t>77. 78.347;   Б26</w:t>
      </w:r>
    </w:p>
    <w:p w:rsidR="00482C27" w:rsidRDefault="00482C27" w:rsidP="00482C27">
      <w:r>
        <w:t xml:space="preserve">    1864517-Л - од</w:t>
      </w:r>
    </w:p>
    <w:p w:rsidR="00482C27" w:rsidRDefault="00482C27" w:rsidP="00482C27">
      <w:r>
        <w:t xml:space="preserve">    Барышев, Руслан Александрович( кандидат философских наук)</w:t>
      </w:r>
    </w:p>
    <w:p w:rsidR="00482C27" w:rsidRDefault="00482C27" w:rsidP="00482C27">
      <w:r>
        <w:t>Проактивная библиотека в информационно-образовательной среде университета : монография / Р. А. Барышев; Сибирский федеральный университет. - Москва : ИНФРА-М, 2022. - 260 с. : ил., табл.; 21. - (Научная мысль: Библиотечное дело : серия основана в 2008 году). - Библиогр.: с. 215-243 (389 назв.). - ISBN 978-5-16-017585-0 (print). - ISBN 978-5-16-108681-0 (online) : 1387,58</w:t>
      </w:r>
    </w:p>
    <w:p w:rsidR="00482C27" w:rsidRDefault="00482C27" w:rsidP="00482C27"/>
    <w:p w:rsidR="00482C27" w:rsidRDefault="00482C27" w:rsidP="00482C27">
      <w:r>
        <w:t>78. 78.5;   Ш93</w:t>
      </w:r>
    </w:p>
    <w:p w:rsidR="00482C27" w:rsidRDefault="00482C27" w:rsidP="00482C27">
      <w:r>
        <w:t xml:space="preserve">    1864922-Л - ибо</w:t>
      </w:r>
    </w:p>
    <w:p w:rsidR="00482C27" w:rsidRDefault="00482C27" w:rsidP="00482C27">
      <w:r>
        <w:t xml:space="preserve">    Штратникова, Алина Викторовна</w:t>
      </w:r>
    </w:p>
    <w:p w:rsidR="00482C27" w:rsidRDefault="00482C27" w:rsidP="00482C27">
      <w:r>
        <w:t>Библиография библиографии : учебник для вузов / А. В. Штратникова. - 2-е изд., испр. и доп. - Москва : Юрайт, 2021. - 140, [1] c. : табл. - (Высшее образование). - Библиогр.: с. 138 - 141. - Книга доступна на образовательной платформе "Юрайт" urait.ru, а также в мобильном приложении "Юрайт.Библиотека". - На обл. в подзагл.: Выбор редакции. - ISBN 978-5-534-10850-7 : 914,27</w:t>
      </w:r>
    </w:p>
    <w:p w:rsidR="00482C27" w:rsidRDefault="00482C27" w:rsidP="00482C27"/>
    <w:p w:rsidR="003A62A3" w:rsidRDefault="003A62A3" w:rsidP="00482C27"/>
    <w:p w:rsidR="003A62A3" w:rsidRDefault="003A62A3" w:rsidP="003A62A3">
      <w:pPr>
        <w:pStyle w:val="1"/>
      </w:pPr>
      <w:bookmarkStart w:id="10" w:name="_Toc114218775"/>
      <w:r>
        <w:lastRenderedPageBreak/>
        <w:t>Языкознание. (ББК 81)</w:t>
      </w:r>
      <w:bookmarkEnd w:id="10"/>
    </w:p>
    <w:p w:rsidR="003A62A3" w:rsidRDefault="003A62A3" w:rsidP="003A62A3">
      <w:pPr>
        <w:pStyle w:val="1"/>
      </w:pPr>
    </w:p>
    <w:p w:rsidR="003A62A3" w:rsidRDefault="003A62A3" w:rsidP="003A62A3">
      <w:r>
        <w:t>79. 81.71;   К45</w:t>
      </w:r>
    </w:p>
    <w:p w:rsidR="003A62A3" w:rsidRDefault="003A62A3" w:rsidP="003A62A3">
      <w:r>
        <w:t xml:space="preserve">    1866327-Л - од</w:t>
      </w:r>
    </w:p>
    <w:p w:rsidR="003A62A3" w:rsidRDefault="003A62A3" w:rsidP="003A62A3">
      <w:r>
        <w:t xml:space="preserve">    Китайские иероглифы. Символика. Искусство. История / [пер. с англ. М. М. Михайлова]. - Москва : Астрель : Полиграфиздат, 2012. - 96 с. : ил.; 22. - Указ. слов: с. 96. - ISBN 978-5-271-38619-0 (Астрель). - ISBN 978-5-4215-3289-7 (Полиграфиздат). - ISBN 978-1-4351-1993-2 (англ.) : 318,00</w:t>
      </w:r>
    </w:p>
    <w:p w:rsidR="003A62A3" w:rsidRDefault="003A62A3" w:rsidP="003A62A3"/>
    <w:p w:rsidR="003A62A3" w:rsidRDefault="003A62A3" w:rsidP="003A62A3">
      <w:r>
        <w:t>80. 81.411.2;   Б48</w:t>
      </w:r>
    </w:p>
    <w:p w:rsidR="003A62A3" w:rsidRDefault="003A62A3" w:rsidP="003A62A3">
      <w:r>
        <w:t xml:space="preserve">    1869524-Л - абП; 1869525-Л - абП; 1869526-Л - абП</w:t>
      </w:r>
    </w:p>
    <w:p w:rsidR="003A62A3" w:rsidRDefault="003A62A3" w:rsidP="003A62A3">
      <w:r>
        <w:t xml:space="preserve">    Березович, Елена Львовна</w:t>
      </w:r>
    </w:p>
    <w:p w:rsidR="003A62A3" w:rsidRDefault="003A62A3" w:rsidP="003A62A3">
      <w:r>
        <w:t>Этимологический словарь русского языка. 7-11 классы : 1600 слов  : происхождение, исторические связи / Е. Л. Березович, Н. В. Галинова; Институт русского языка им. В. В. Виноградова РАН. - Москва : АСТ-ПРЕСС КНИГА, 2016. - 303 c. - (Настольные словари школьника). - Указ.: с. 278-299. - Библиогр.: с. 300-302. - Рекомендовано Научно-редакционным советом академической лексикографической программы "Словари XXI века". - ISBN 978-5-462-01015-6 (в пер.) : 822,77</w:t>
      </w:r>
    </w:p>
    <w:p w:rsidR="003A62A3" w:rsidRDefault="003A62A3" w:rsidP="003A62A3"/>
    <w:p w:rsidR="00956DBD" w:rsidRDefault="00956DBD" w:rsidP="003A62A3"/>
    <w:p w:rsidR="00956DBD" w:rsidRDefault="00956DBD" w:rsidP="00956DBD">
      <w:pPr>
        <w:pStyle w:val="1"/>
      </w:pPr>
      <w:bookmarkStart w:id="11" w:name="_Toc114218776"/>
      <w:r>
        <w:t>Фольклор. Фольклористика. (ББК 82)</w:t>
      </w:r>
      <w:bookmarkEnd w:id="11"/>
    </w:p>
    <w:p w:rsidR="00956DBD" w:rsidRDefault="00956DBD" w:rsidP="00956DBD">
      <w:pPr>
        <w:pStyle w:val="1"/>
      </w:pPr>
    </w:p>
    <w:p w:rsidR="00956DBD" w:rsidRDefault="00956DBD" w:rsidP="00956DBD">
      <w:r>
        <w:t>81. 82.3(2);   Б79</w:t>
      </w:r>
    </w:p>
    <w:p w:rsidR="00956DBD" w:rsidRDefault="00956DBD" w:rsidP="00956DBD">
      <w:r>
        <w:t xml:space="preserve">    1866366-Л - абМ</w:t>
      </w:r>
    </w:p>
    <w:p w:rsidR="00956DBD" w:rsidRDefault="00956DBD" w:rsidP="00956DBD">
      <w:r>
        <w:t xml:space="preserve">    Большое путешествие маленького мышонка : сказки народов Севера / в пересказе Н. Гессе, З. Задунайской ]; иллюстрации Татьяны Саввушкиной. - Москва : Детская и юношеская книга, 2022. - 44, [3] с. : цв. ил.; 25x25 . - (Хоровод сказок). - для дошкольного возраста (читают взрослые детям). - Содерж.: Большое путешествие маленького мышонка; Пропавшая песенка : эскимосская сказка; Хочу кочевать-не хочу кочевать; Чей дом лучше? : чукотская сказка; Мышка : ненецкая сказка ; Долгая ночевка : кетская сказка. - ISBN 978-5-907545-11-3 : 500,00</w:t>
      </w:r>
    </w:p>
    <w:p w:rsidR="00956DBD" w:rsidRDefault="00956DBD" w:rsidP="00956DBD"/>
    <w:p w:rsidR="00956DBD" w:rsidRDefault="00956DBD" w:rsidP="00956DBD">
      <w:r>
        <w:t>82. 82.3(2);   Д25</w:t>
      </w:r>
    </w:p>
    <w:p w:rsidR="00956DBD" w:rsidRDefault="00956DBD" w:rsidP="00956DBD">
      <w:r>
        <w:t xml:space="preserve">    1866367-Л - абМ</w:t>
      </w:r>
    </w:p>
    <w:p w:rsidR="00956DBD" w:rsidRDefault="00956DBD" w:rsidP="00956DBD">
      <w:r>
        <w:t xml:space="preserve">    Девица Хонхинур : бурятские сказки / иллюстрации Даримы Эрдынеевой. - Москва : Детская и юношеская книга, 2022. - 48 с. : цв. ил. - (Хоровод сказок). - Для дошкольного возраста (Читают взрослые детям). - Содерж.: Конь и изюбрь; Лисица и волк; Заяц и снег; Сурок; Дятел и др.. - ISBN 978-5-907545-44-1 : 500,00</w:t>
      </w:r>
    </w:p>
    <w:p w:rsidR="00956DBD" w:rsidRDefault="00956DBD" w:rsidP="00956DBD"/>
    <w:p w:rsidR="00956DBD" w:rsidRDefault="00956DBD" w:rsidP="00956DBD">
      <w:r>
        <w:t>83. 82.3(2);   З-80</w:t>
      </w:r>
    </w:p>
    <w:p w:rsidR="00956DBD" w:rsidRDefault="00956DBD" w:rsidP="00956DBD">
      <w:r>
        <w:t xml:space="preserve">    1866368-Л - абМ</w:t>
      </w:r>
    </w:p>
    <w:p w:rsidR="00956DBD" w:rsidRDefault="00956DBD" w:rsidP="00956DBD">
      <w:r>
        <w:t xml:space="preserve">    Золотая птичка : тувинские сказки / иллюстрации Марии Трущенковой ; в пересказе и лит. обраб. М. Хадаханэ. - Москва : Детская и юношеская книга, 2022. - 48 с. : цв. ил. - (Хоровод сказок). - Для дошкольного возраста (Читают взрослые детям). - Содерж.: Ленивая сова; Заяц и овца; Чижик; Козлик-медные рожки; Глухарь и селезень и др.. - ISBN 978-5-907545-43-4 в пер. : 500,00</w:t>
      </w:r>
    </w:p>
    <w:p w:rsidR="00956DBD" w:rsidRDefault="00956DBD" w:rsidP="00956DBD"/>
    <w:p w:rsidR="00956DBD" w:rsidRDefault="00956DBD" w:rsidP="00956DBD">
      <w:r>
        <w:lastRenderedPageBreak/>
        <w:t>84. 82.3(2);   О-58</w:t>
      </w:r>
    </w:p>
    <w:p w:rsidR="00956DBD" w:rsidRDefault="00956DBD" w:rsidP="00956DBD">
      <w:r>
        <w:t xml:space="preserve">    1854314-М - аб; 1854315-М - аб</w:t>
      </w:r>
    </w:p>
    <w:p w:rsidR="00956DBD" w:rsidRDefault="00956DBD" w:rsidP="00956DBD">
      <w:r>
        <w:t xml:space="preserve">    Они среди нас : реальные истории о таинственных попутчиках и проклятых местах / сост. Д. Д. Михайлов. - Якутск : АЙАР, 2021. - 92, [1] с. : ил.; 17. - Сост. указан на обороте тит. л.. - ISBN 978-5-7696-5585-2 : 214,00</w:t>
      </w:r>
    </w:p>
    <w:p w:rsidR="00956DBD" w:rsidRDefault="00956DBD" w:rsidP="00956DBD"/>
    <w:p w:rsidR="00956DBD" w:rsidRDefault="00956DBD" w:rsidP="00956DBD">
      <w:r>
        <w:t>85. 82.3;   С13</w:t>
      </w:r>
    </w:p>
    <w:p w:rsidR="00956DBD" w:rsidRDefault="00956DBD" w:rsidP="00956DBD">
      <w:r>
        <w:t xml:space="preserve">    1865313-Л - од</w:t>
      </w:r>
    </w:p>
    <w:p w:rsidR="00956DBD" w:rsidRDefault="00956DBD" w:rsidP="00956DBD">
      <w:r>
        <w:t xml:space="preserve">    Саги о богах, героях и скальдах Исландии / [авторы-составители: В. Е. Сеничев, Н. В. Топчий]. - Москва : Вече, 2021. - 318, [1] с. : ил.; 22. - Библиогр. в подстроч. примеч.. - ISBN 978-5-4484-2476-2 : 560,57</w:t>
      </w:r>
    </w:p>
    <w:p w:rsidR="00956DBD" w:rsidRDefault="00956DBD" w:rsidP="00956DBD"/>
    <w:p w:rsidR="00956DBD" w:rsidRDefault="00956DBD" w:rsidP="00956DBD">
      <w:r>
        <w:t>86. 82.3;   Д40</w:t>
      </w:r>
    </w:p>
    <w:p w:rsidR="00956DBD" w:rsidRDefault="00956DBD" w:rsidP="00956DBD">
      <w:r>
        <w:t xml:space="preserve">    1867214-Л - од</w:t>
      </w:r>
    </w:p>
    <w:p w:rsidR="00956DBD" w:rsidRDefault="00956DBD" w:rsidP="00956DBD">
      <w:r>
        <w:t xml:space="preserve">    Джапуа, Зураб Джотович</w:t>
      </w:r>
    </w:p>
    <w:p w:rsidR="00956DBD" w:rsidRDefault="00956DBD" w:rsidP="00956DBD">
      <w:r>
        <w:t>Абхазский нартский эпос: Текстология. Семантика. Поэтика / З. Д. Джапуа; [Российская академия наук, Институт мировой литературы им. А. М. Горького и др.]. - Москва : Наука : Восточная литература, 2016. - 379, [2] с.; 22. - (Исследования по фольклору и мифологии Востока : Сер. осн. в 1969 г. / редкол.: С.Ю. Неклюдов (пред.) [и др.]). - Библиогр.: с. 340-370. - Рез. на англ. яз.. - ISBN 978-5-02-039790-3 : 1019,00</w:t>
      </w:r>
    </w:p>
    <w:p w:rsidR="00956DBD" w:rsidRDefault="00956DBD" w:rsidP="00956DBD"/>
    <w:p w:rsidR="00956DBD" w:rsidRDefault="00956DBD" w:rsidP="00956DBD">
      <w:r>
        <w:t>87. 82.3;   П90</w:t>
      </w:r>
    </w:p>
    <w:p w:rsidR="00956DBD" w:rsidRDefault="00956DBD" w:rsidP="00956DBD">
      <w:r>
        <w:t xml:space="preserve">    1856489-Л - кх</w:t>
      </w:r>
    </w:p>
    <w:p w:rsidR="00956DBD" w:rsidRDefault="00956DBD" w:rsidP="00956DBD">
      <w:r>
        <w:t xml:space="preserve">    Путилов, Борис Николаевич</w:t>
      </w:r>
    </w:p>
    <w:p w:rsidR="00956DBD" w:rsidRDefault="00956DBD" w:rsidP="00956DBD">
      <w:r>
        <w:t>Эпическое сказительство : Типология и этническая специфика / Б. Н. Путилов; [Российская академия наук, Музей антропологии и этнографии им. Петра Великого (Кунсткамера)] ; под ред. Е. М. Мелетинского и др. - Москва : Восточная литература, 1997. - 294,[1] с.; 21 см. - (Исследования по фольклору и мифологии Востока : сер. осн. в 1969 г.). - Библиогр.: с. 277-289. - Рез.: англ.. - ISBN 5-02-018003-3 В пер. : 369,00</w:t>
      </w:r>
    </w:p>
    <w:p w:rsidR="00956DBD" w:rsidRDefault="00956DBD" w:rsidP="00956DBD"/>
    <w:p w:rsidR="005F3088" w:rsidRDefault="005F3088" w:rsidP="00956DBD"/>
    <w:p w:rsidR="005F3088" w:rsidRDefault="005F3088" w:rsidP="005F3088">
      <w:pPr>
        <w:pStyle w:val="1"/>
      </w:pPr>
      <w:bookmarkStart w:id="12" w:name="_Toc114218777"/>
      <w:r>
        <w:t>Литературоведение. (ББК 83)</w:t>
      </w:r>
      <w:bookmarkEnd w:id="12"/>
    </w:p>
    <w:p w:rsidR="005F3088" w:rsidRDefault="005F3088" w:rsidP="005F3088">
      <w:pPr>
        <w:pStyle w:val="1"/>
      </w:pPr>
    </w:p>
    <w:p w:rsidR="005F3088" w:rsidRDefault="005F3088" w:rsidP="005F3088">
      <w:r>
        <w:t>88. 83.3(2=411.2)5;   Ж92</w:t>
      </w:r>
    </w:p>
    <w:p w:rsidR="005F3088" w:rsidRDefault="005F3088" w:rsidP="005F3088">
      <w:r>
        <w:t xml:space="preserve">    1867942-Ф - кх</w:t>
      </w:r>
    </w:p>
    <w:p w:rsidR="005F3088" w:rsidRDefault="005F3088" w:rsidP="005F3088">
      <w:r>
        <w:t xml:space="preserve">    Журнал "Русское богатство" Н. К. Михайловского. Из переписки членов редакции, авторов и современников, 1890 - 1903 : в 2 книгах / Российская академия наук, Институт мировой литературы им. А. М. Горького ; составители М. Г. Петрова, М. В. Строганов ; ответственный редактор М. Л. Спивак ; научные редакторы М. В. Строганов и М. А. Фролов. - Москва : ИМЛИ РАН, 2022. - (Литературное наследство : выходит с 1931 года / редкол.:... А. Б. Куделин (пред.) [и др.] ; т. 107).. - Кн. 1 :  1890 - 1899. - 2022. - 674, [2] с., [1] л. портр., [7] л. фотоил. : ил., факс., портр. - Библиогр. в подстроч. примеч.. - ISBN 978-5-9208-0690-1 (кн. 1)(в суперобл.) : 700,00</w:t>
      </w:r>
    </w:p>
    <w:p w:rsidR="005F3088" w:rsidRDefault="005F3088" w:rsidP="005F3088"/>
    <w:p w:rsidR="005F3088" w:rsidRDefault="005F3088" w:rsidP="005F3088">
      <w:r>
        <w:t>89. 83.3(2=411.2)5;   Ж92</w:t>
      </w:r>
    </w:p>
    <w:p w:rsidR="005F3088" w:rsidRDefault="005F3088" w:rsidP="005F3088">
      <w:r>
        <w:t xml:space="preserve">    1867943-Ф - кх</w:t>
      </w:r>
    </w:p>
    <w:p w:rsidR="005F3088" w:rsidRDefault="005F3088" w:rsidP="005F3088">
      <w:r>
        <w:t xml:space="preserve">    Журнал "Русское богатство" Н. К. Михайловского. Из переписки членов редакции, авторов и современников, 1890 - 1903 : в 2 книгах / Российская академия наук, Институт мировой литературы им. А. М. Горького ; составители М. Г. Петрова, М. В. Строганов ; </w:t>
      </w:r>
      <w:r>
        <w:lastRenderedPageBreak/>
        <w:t>ответственный редактор М. Л. Спивак ; научные редакторы М. В. Строганов и М. А. Фролов. - Москва : ИМЛИ РАН, 2022. - (Литературное наследство : выходит с 1931 года / редкол.:... А. Б. Куделин (пред.) [и др.] ; т. 107).. - Кн. 2 :  1900 - 1903. - 2022. - 658 с., [1] л. портр., [8] л. фотоил. : ил., факс., портр. - Библиогр. в подстроч. примеч.. - ISBN 978-5-9208-0691-8 (кн. 2)(в суперобл.) : 700,00</w:t>
      </w:r>
    </w:p>
    <w:p w:rsidR="005F3088" w:rsidRDefault="005F3088" w:rsidP="005F3088"/>
    <w:p w:rsidR="005F3088" w:rsidRDefault="005F3088" w:rsidP="005F3088">
      <w:r>
        <w:t>90. 83.84(4Фин);   В11</w:t>
      </w:r>
    </w:p>
    <w:p w:rsidR="005F3088" w:rsidRDefault="005F3088" w:rsidP="005F3088">
      <w:r>
        <w:t xml:space="preserve">    1869289-Л - абМ</w:t>
      </w:r>
    </w:p>
    <w:p w:rsidR="005F3088" w:rsidRDefault="005F3088" w:rsidP="005F3088">
      <w:r>
        <w:t xml:space="preserve">    В гостях у муми-троллей : [сказка] / по мотивам историй Туве Янссон ; художники Риина и Сами Каарла ; пер. с фин. М. Мельниченко. - Москва : РОСМЭН, 2021. - 32 c. : цв. ил. - (Муми-тролли для малышей). - (Малышка Мю).. - ISBN 978-5-353-10052-2 : 350,00</w:t>
      </w:r>
    </w:p>
    <w:p w:rsidR="005F3088" w:rsidRDefault="005F3088" w:rsidP="005F3088"/>
    <w:p w:rsidR="005F3088" w:rsidRDefault="005F3088" w:rsidP="005F3088">
      <w:r>
        <w:t>91. 83.84(2=411.2)6;   В69</w:t>
      </w:r>
    </w:p>
    <w:p w:rsidR="005F3088" w:rsidRDefault="005F3088" w:rsidP="005F3088">
      <w:r>
        <w:t xml:space="preserve">    1868879-М - абД</w:t>
      </w:r>
    </w:p>
    <w:p w:rsidR="005F3088" w:rsidRDefault="005F3088" w:rsidP="005F3088">
      <w:r>
        <w:t xml:space="preserve">    Волшебный Новый год : стихи и песенки / сост. Р. Данкова ; худож.: Е. Нитылкина, Н. Реброва, Е. Смирнова. - Москва : Оникс, 2010. - 46, [1] с. : ил. - (Малышкина книжка). - Содерж.:Большая пурга; Звёздочки; В лесу родилась ёлочка; Расскажи,Снегурочка,где была; Декабрь и др.. - ISBN 978-5-488-02424-3 : 89,00</w:t>
      </w:r>
    </w:p>
    <w:p w:rsidR="005F3088" w:rsidRDefault="005F3088" w:rsidP="005F3088"/>
    <w:p w:rsidR="005F3088" w:rsidRDefault="005F3088" w:rsidP="005F3088">
      <w:r>
        <w:t>92. 83.84(7Сое)-8;   З-43</w:t>
      </w:r>
    </w:p>
    <w:p w:rsidR="005F3088" w:rsidRDefault="005F3088" w:rsidP="005F3088">
      <w:r>
        <w:t xml:space="preserve">    1865157-Ф - абД; 1865158-Ф - абД; 1865159-Ф - абД; 1865160-Ф - абД</w:t>
      </w:r>
    </w:p>
    <w:p w:rsidR="005F3088" w:rsidRDefault="005F3088" w:rsidP="005F3088">
      <w:r>
        <w:t xml:space="preserve">    Зверополис : [детский графический роман] / [пер. с англ. Е. О. Чернышовой-Орловой]. - Москва : Эксмо, 2022. - 54, [1] с. : цв. ил. - (Disney. Детские графические романы).. - ISBN 978-5-699-89944-9 : 378,67</w:t>
      </w:r>
    </w:p>
    <w:p w:rsidR="005F3088" w:rsidRDefault="005F3088" w:rsidP="005F3088"/>
    <w:p w:rsidR="005F3088" w:rsidRDefault="005F3088" w:rsidP="005F3088">
      <w:r>
        <w:t>93. К  83.3(2=411.2);   К14</w:t>
      </w:r>
    </w:p>
    <w:p w:rsidR="005F3088" w:rsidRDefault="005F3088" w:rsidP="005F3088">
      <w:r>
        <w:t xml:space="preserve">    1858205-Л - нк; 1858206-Л - нк; 1858207-Л - нк; 1867204-Л - нк; 1867205-Л - аб; 1867206-Л - аб; 1867207-Л - од</w:t>
      </w:r>
    </w:p>
    <w:p w:rsidR="005F3088" w:rsidRDefault="005F3088" w:rsidP="005F3088">
      <w:r>
        <w:t xml:space="preserve">    Казанский край - поэзии душа : историко-литературный сборник / автор проекта Русское национально-культурное объединение Республики Татарстан при поддержке Министерства культуры Республики Татарстан ; отв. ред. Л. Е. Бушканец. - Казань : Мир без границ, 2021. - 271 с.. - ISBN 978-5-6046375-3-1 : 400,00</w:t>
      </w:r>
    </w:p>
    <w:p w:rsidR="005F3088" w:rsidRDefault="005F3088" w:rsidP="005F3088"/>
    <w:p w:rsidR="005F3088" w:rsidRDefault="005F3088" w:rsidP="005F3088">
      <w:r>
        <w:t>94. 83.84(2=411.2);   М18</w:t>
      </w:r>
    </w:p>
    <w:p w:rsidR="005F3088" w:rsidRDefault="005F3088" w:rsidP="005F3088">
      <w:r>
        <w:t xml:space="preserve">    1865153-Ф - абМ; 1865154-Ф - абМ; 1865155-Ф - абМ; 1865156-Ф - абМ</w:t>
      </w:r>
    </w:p>
    <w:p w:rsidR="005F3088" w:rsidRDefault="005F3088" w:rsidP="005F3088">
      <w:r>
        <w:t xml:space="preserve">    Маленькие сказки для самостоятельного чтения : [для дошкольного возраста] / худож.: В. Сутеев [и др.]. - Москва : АСТ, 2021. - 94, [1] с. : цв. ил.; 26. - (Добрые сказки). - Содерж.: Новоселье Чебурашки / Э. Успенский; Сказка про честные ушки / С. Прокофьева; Добрая хозяюшка / В. Осеева; Как цыпленок голос искал / Е. Карганова; Усатый-полосатый / С. Маршак и др.. - ISBN 978-5-17-135893-8 : 554,36</w:t>
      </w:r>
    </w:p>
    <w:p w:rsidR="005F3088" w:rsidRDefault="005F3088" w:rsidP="005F3088"/>
    <w:p w:rsidR="005F3088" w:rsidRDefault="005F3088" w:rsidP="005F3088">
      <w:r>
        <w:t>95. 83.84(2=411.2);   Р24</w:t>
      </w:r>
    </w:p>
    <w:p w:rsidR="005F3088" w:rsidRDefault="005F3088" w:rsidP="005F3088">
      <w:r>
        <w:t xml:space="preserve">    1866482-Л - абД</w:t>
      </w:r>
    </w:p>
    <w:p w:rsidR="005F3088" w:rsidRDefault="005F3088" w:rsidP="005F3088">
      <w:r>
        <w:t xml:space="preserve">    Рассказы о природе / К. Д. Ушинский, Д. Н. Мамин-Сибиряк, К. Г. Паустовский [и др.]; худож.: В. Бастрыкин, Е. Володькина, В. Канивец [и др.]. - Москва : РОСМЭН, 2018. - 128 c. : ил. - (Внеклассное чтение). - Содерж.: Проказы старухи-зимы; Медведко; Кот-ворюга [и др.]. - ISBN 978-5-353-07326-0 : 150,00</w:t>
      </w:r>
    </w:p>
    <w:p w:rsidR="005F3088" w:rsidRDefault="005F3088" w:rsidP="005F3088"/>
    <w:p w:rsidR="005F3088" w:rsidRDefault="005F3088" w:rsidP="005F3088">
      <w:r>
        <w:t>96. 83.3(2=411.2)6;   С48</w:t>
      </w:r>
    </w:p>
    <w:p w:rsidR="005F3088" w:rsidRDefault="005F3088" w:rsidP="005F3088">
      <w:r>
        <w:t xml:space="preserve">    1867936-Ф - кх</w:t>
      </w:r>
    </w:p>
    <w:p w:rsidR="005F3088" w:rsidRDefault="005F3088" w:rsidP="005F3088">
      <w:r>
        <w:t xml:space="preserve">    Словарь языка русской поэзии ХХ века / РАН, Ин-т рус. яз. им. В. В. Виноградова ; [сост.: В. П. Григорьев, Л. Л. Шестакова (отв. ред.), А. С. Кулева, Л. И. Колодяжная, А. В. </w:t>
      </w:r>
      <w:r>
        <w:lastRenderedPageBreak/>
        <w:t>Гик, Н. А. Фатеева]. - Москва : Языки славянской культуры, 2001-. - (Studia philologica).. - Т. 9, кн. 2 :  Уж- Цезарь / сост.: Л. Л. Шестакова (отв. ред.), А. С. Кулева, А. В. Гик. - 2-е изд. - 2022. - 518, [3] с., [VI-X]. - ISBN 978-5-907290-93-8 (т. IX, Кн. 2) : 1000,00. - ISSN 1726-135X</w:t>
      </w:r>
    </w:p>
    <w:p w:rsidR="005F3088" w:rsidRDefault="005F3088" w:rsidP="005F3088"/>
    <w:p w:rsidR="005F3088" w:rsidRDefault="005F3088" w:rsidP="005F3088">
      <w:r>
        <w:t>97. 83.84(0);   Ч-69</w:t>
      </w:r>
    </w:p>
    <w:p w:rsidR="005F3088" w:rsidRDefault="005F3088" w:rsidP="005F3088">
      <w:r>
        <w:t xml:space="preserve">    1853712-Л - абД</w:t>
      </w:r>
    </w:p>
    <w:p w:rsidR="005F3088" w:rsidRDefault="005F3088" w:rsidP="005F3088">
      <w:r>
        <w:t xml:space="preserve">    Читаем в начальной школе  : 1-4 классы / [сост. Д. Е. Прокофьев]. - Москва : ООО "Фирма СТД", 2013. - 799 с., [8] л. цв. ил. - На тит. л. также: Согласно школьной программе. - Содерж.: Мальчики / А. Чехов; Тимур и его команда / А. Гайдар; Дети подземелья / В. Короленко; Мотылек, который топнул ногой / Р. Киплиг; Мышкин / Б. Житков и др.. - ISBN 978-5-89808-091-4 : 180,00</w:t>
      </w:r>
    </w:p>
    <w:p w:rsidR="005F3088" w:rsidRDefault="005F3088" w:rsidP="005F3088"/>
    <w:p w:rsidR="005F3088" w:rsidRDefault="005F3088" w:rsidP="005F3088">
      <w:r>
        <w:t>98. 83.84(7Сое)-445.7;   Б51</w:t>
      </w:r>
    </w:p>
    <w:p w:rsidR="005F3088" w:rsidRDefault="005F3088" w:rsidP="005F3088">
      <w:r>
        <w:t xml:space="preserve">    1865356-Л - абП; 1865357-Л - абП</w:t>
      </w:r>
    </w:p>
    <w:p w:rsidR="005F3088" w:rsidRDefault="005F3088" w:rsidP="005F3088">
      <w:r>
        <w:t xml:space="preserve">    Берри, Джули</w:t>
      </w:r>
    </w:p>
    <w:p w:rsidR="005F3088" w:rsidRDefault="005F3088" w:rsidP="005F3088">
      <w:r>
        <w:t>Тайна "Школы Приквиллоу". Скандальное сестринство Святой Этельдреды / Джули Берри; [пер. с англ. Е. В. Николенко]. - Москва : Эксмо, 2022. - 381, [1] c. - (Книги Джули Берри). - (Тайна "Школы Приквиллоу").. - ISBN 978-5-04-114075-5 : 356,22</w:t>
      </w:r>
    </w:p>
    <w:p w:rsidR="005F3088" w:rsidRDefault="005F3088" w:rsidP="005F3088"/>
    <w:p w:rsidR="005F3088" w:rsidRDefault="005F3088" w:rsidP="005F3088">
      <w:r>
        <w:t>99. 83.84(2=411.2)6;   Г65</w:t>
      </w:r>
    </w:p>
    <w:p w:rsidR="005F3088" w:rsidRDefault="005F3088" w:rsidP="005F3088">
      <w:r>
        <w:t xml:space="preserve">    1867031-Л - абД; 1867032-Л - абД; 1867033-Л - абД</w:t>
      </w:r>
    </w:p>
    <w:p w:rsidR="005F3088" w:rsidRDefault="005F3088" w:rsidP="005F3088">
      <w:r>
        <w:t xml:space="preserve">    Гончарова, Анна</w:t>
      </w:r>
    </w:p>
    <w:p w:rsidR="005F3088" w:rsidRDefault="005F3088" w:rsidP="005F3088">
      <w:r>
        <w:t>Еня и Еля. Первые истории : сказки, которые помогают дружить, понимать других, вовремя ложиться спать, справляться со страхами, кушать с аппетитом, замечать прекрасное, верить в себя / Анна Гончарова; худож. Ольга Чумичёва. - 3-е изд. - Москва : Белый город, 2022. - 63 с. : цв. ил.; 25. - (Серия "Сказки и рассказы о животных"). - На обл. подзаг.: Сказки, которые помогают детям и родителям. - Содерж.: Фея Снов; Велосипед; Ссора с Белочкой; Как понять маму; Башня и др.. - ISBN 978-5-00119-086-8 : 510,00</w:t>
      </w:r>
    </w:p>
    <w:p w:rsidR="005F3088" w:rsidRDefault="005F3088" w:rsidP="005F3088"/>
    <w:p w:rsidR="005F3088" w:rsidRDefault="005F3088" w:rsidP="005F3088">
      <w:r>
        <w:t>100. 83.84(4Фра);   Д29</w:t>
      </w:r>
    </w:p>
    <w:p w:rsidR="005F3088" w:rsidRDefault="005F3088" w:rsidP="005F3088">
      <w:r>
        <w:t xml:space="preserve">    1865166-Ф - абД; 1865167-Ф - абД; 1865168-Ф - абД</w:t>
      </w:r>
    </w:p>
    <w:p w:rsidR="005F3088" w:rsidRDefault="005F3088" w:rsidP="005F3088">
      <w:r>
        <w:t xml:space="preserve">    Делаэ, Жильбер</w:t>
      </w:r>
    </w:p>
    <w:p w:rsidR="005F3088" w:rsidRDefault="005F3088" w:rsidP="005F3088">
      <w:r>
        <w:t>Маруся - спортсменка. В бассейне. В горах / Жильбер Делаэ, Марсель Марлье; [пересказ с фр. Н. С. Мавлевич]. - Москва : АСТ : Малыш, 2022. - 38, [1] c. : цв. ил. - (Приключения Маруси). - (Малыш). - (Новые истории Маруси).. - ISBN 978-5-17-133355-3 : 544,34</w:t>
      </w:r>
    </w:p>
    <w:p w:rsidR="005F3088" w:rsidRDefault="005F3088" w:rsidP="005F3088"/>
    <w:p w:rsidR="005F3088" w:rsidRDefault="005F3088" w:rsidP="005F3088">
      <w:r>
        <w:t>101. 83.84(2=411.2)6;   З-35</w:t>
      </w:r>
    </w:p>
    <w:p w:rsidR="005F3088" w:rsidRDefault="005F3088" w:rsidP="005F3088">
      <w:r>
        <w:t xml:space="preserve">    1865026-Л - абД; 1865027-Л - абД</w:t>
      </w:r>
    </w:p>
    <w:p w:rsidR="005F3088" w:rsidRDefault="005F3088" w:rsidP="005F3088">
      <w:r>
        <w:t xml:space="preserve">    Зарубин, Михаил Петрович</w:t>
      </w:r>
    </w:p>
    <w:p w:rsidR="005F3088" w:rsidRDefault="005F3088" w:rsidP="005F3088">
      <w:r>
        <w:t>Сказки юных путешественников / Михаил Зарубин. - Москва : Издательство АСТ, 2021. - 93, [2] с. : цв. ил. - (Сказки от звезды).. - ISBN 978-5-17-121387-9 : 589,14</w:t>
      </w:r>
    </w:p>
    <w:p w:rsidR="005F3088" w:rsidRDefault="005F3088" w:rsidP="005F3088"/>
    <w:p w:rsidR="005F3088" w:rsidRDefault="005F3088" w:rsidP="005F3088">
      <w:r>
        <w:t>102. 83.84(2=411.2)6-445.7;   К17</w:t>
      </w:r>
    </w:p>
    <w:p w:rsidR="005F3088" w:rsidRDefault="005F3088" w:rsidP="005F3088">
      <w:r>
        <w:t xml:space="preserve">    1865255-Л - абД</w:t>
      </w:r>
    </w:p>
    <w:p w:rsidR="005F3088" w:rsidRDefault="005F3088" w:rsidP="005F3088">
      <w:r>
        <w:t xml:space="preserve">    Калинина, Александра Николаевна</w:t>
      </w:r>
    </w:p>
    <w:p w:rsidR="005F3088" w:rsidRDefault="005F3088" w:rsidP="005F3088">
      <w:r>
        <w:t>Тайны детективов из 4"А" / А. Калинина; [худож. К. Бородина]. - Москва : АСТ, 2021. - 156, [1] c. : цв. ил. - (#школьноприкольно).. - ISBN 978-5-17-135784-9 : 494,49</w:t>
      </w:r>
    </w:p>
    <w:p w:rsidR="005F3088" w:rsidRDefault="005F3088" w:rsidP="005F3088"/>
    <w:p w:rsidR="005F3088" w:rsidRDefault="005F3088" w:rsidP="005F3088">
      <w:r>
        <w:t>103. 83.84(7Сое)-445.7;   К41</w:t>
      </w:r>
    </w:p>
    <w:p w:rsidR="005F3088" w:rsidRDefault="005F3088" w:rsidP="005F3088">
      <w:r>
        <w:t xml:space="preserve">    1865338-Л - абП; 1865339-Л - абП</w:t>
      </w:r>
    </w:p>
    <w:p w:rsidR="005F3088" w:rsidRDefault="005F3088" w:rsidP="005F3088">
      <w:r>
        <w:t xml:space="preserve">    Кин, Кэролайн</w:t>
      </w:r>
    </w:p>
    <w:p w:rsidR="005F3088" w:rsidRDefault="005F3088" w:rsidP="005F3088">
      <w:r>
        <w:lastRenderedPageBreak/>
        <w:t>Нэнси Дрю и похищенный артефакт : [детектив] / Кэролайн Кин; [пер. с англ. А. А. Тихоновой]. - Москва : АСТ, 2021. - 222, [1] c. - (Истории про Нэнси Дрю. Новые расследования). - На обл.: Самая знаменитая девушка-детектив!. - ISBN 978-5-17-135176-2 : 312,70</w:t>
      </w:r>
    </w:p>
    <w:p w:rsidR="005F3088" w:rsidRDefault="005F3088" w:rsidP="005F3088"/>
    <w:p w:rsidR="005F3088" w:rsidRDefault="005F3088" w:rsidP="005F3088">
      <w:r>
        <w:t>104. 83.84(7Сое)-445.7;   К41</w:t>
      </w:r>
    </w:p>
    <w:p w:rsidR="005F3088" w:rsidRDefault="005F3088" w:rsidP="005F3088">
      <w:r>
        <w:t xml:space="preserve">    1865349-Л - абП; 1865350-Л - абП</w:t>
      </w:r>
    </w:p>
    <w:p w:rsidR="005F3088" w:rsidRDefault="005F3088" w:rsidP="005F3088">
      <w:r>
        <w:t xml:space="preserve">    Кин, Кэролайн</w:t>
      </w:r>
    </w:p>
    <w:p w:rsidR="005F3088" w:rsidRDefault="005F3088" w:rsidP="005F3088">
      <w:r>
        <w:t>Нэнси Дрю и символ Дерева ведьм : [детектив] / Кэролайн Кин; [пер. с англ. Д. Р. Халиковой]. - Москва : АСТ, 2021. - 189, [2] c. : ил. - (Истории про Нэнси Дрю).. - ISBN 978-5-17-123061-6 : 307,74</w:t>
      </w:r>
    </w:p>
    <w:p w:rsidR="005F3088" w:rsidRDefault="005F3088" w:rsidP="005F3088"/>
    <w:p w:rsidR="005F3088" w:rsidRDefault="005F3088" w:rsidP="005F3088">
      <w:r>
        <w:t>105. 83.84(7Сое)-445.7;   К41</w:t>
      </w:r>
    </w:p>
    <w:p w:rsidR="005F3088" w:rsidRDefault="005F3088" w:rsidP="005F3088">
      <w:r>
        <w:t xml:space="preserve">    1865219-Л - абД; 1865220-Л - абД</w:t>
      </w:r>
    </w:p>
    <w:p w:rsidR="005F3088" w:rsidRDefault="005F3088" w:rsidP="005F3088">
      <w:r>
        <w:t xml:space="preserve">    Кин, Кэролайн</w:t>
      </w:r>
    </w:p>
    <w:p w:rsidR="005F3088" w:rsidRDefault="005F3088" w:rsidP="005F3088">
      <w:r>
        <w:t>Пропажа среди звезд / Кэролайн Кин; иллюстрации: Питер Фрэнсис ; пер. с англ. А. Ивановой . - Москва : АСТ, 2021. - 108, [2] c. : ил. - (Нэнси Дрю. Книга улик).. - ISBN 978-5-17-116332-7 : 472,15</w:t>
      </w:r>
    </w:p>
    <w:p w:rsidR="005F3088" w:rsidRDefault="005F3088" w:rsidP="005F3088"/>
    <w:p w:rsidR="005F3088" w:rsidRDefault="005F3088" w:rsidP="005F3088">
      <w:r>
        <w:t>106. 83.84(4Ита);   Л92</w:t>
      </w:r>
    </w:p>
    <w:p w:rsidR="005F3088" w:rsidRDefault="005F3088" w:rsidP="005F3088">
      <w:r>
        <w:t xml:space="preserve">    1865134-Л - абМ; 1865135-Л - абМ; 1865136-Л - абМ; 1865137-Л - абМ</w:t>
      </w:r>
    </w:p>
    <w:p w:rsidR="005F3088" w:rsidRDefault="005F3088" w:rsidP="005F3088">
      <w:r>
        <w:t xml:space="preserve">    Лэй, Анализа</w:t>
      </w:r>
    </w:p>
    <w:p w:rsidR="005F3088" w:rsidRDefault="005F3088" w:rsidP="005F3088">
      <w:r>
        <w:t>Большая книга историй для малышей : добрые сказки об эмоциях : [для детей старшего дошкольного возраста / текст Анализы Лэй]; перевод с итальянского Ларисы Золоевой ; иллюстрации Тони Вульфа. - Москва : #эксмодетство : Эксмо, 2022. - 94, [1] с. : цв. ил. - (Книги с иллюстрациями Тони Вульфа и Мэтта Вульфа). - Авт. указ. на концевой тит.с.. - ISBN 978-5-04-106500-3 : 413,55</w:t>
      </w:r>
    </w:p>
    <w:p w:rsidR="005F3088" w:rsidRDefault="005F3088" w:rsidP="005F3088"/>
    <w:p w:rsidR="005F3088" w:rsidRDefault="005F3088" w:rsidP="005F3088">
      <w:r>
        <w:t>107. 83.84(2=Рус);   М69</w:t>
      </w:r>
    </w:p>
    <w:p w:rsidR="005F3088" w:rsidRDefault="005F3088" w:rsidP="005F3088">
      <w:r>
        <w:t xml:space="preserve">    1869271-Л - кх</w:t>
      </w:r>
    </w:p>
    <w:p w:rsidR="005F3088" w:rsidRDefault="005F3088" w:rsidP="005F3088">
      <w:r>
        <w:t xml:space="preserve">    Михеева, Анастасия Александровна</w:t>
      </w:r>
    </w:p>
    <w:p w:rsidR="00BF1790" w:rsidRDefault="005F3088" w:rsidP="005F3088">
      <w:r>
        <w:t>Костер : книга для дополнительного чтения в 3-м классе татарской школы / А. А. Михеева. - Казань : Татарское книжное издательство, 1986. - 206, [1] с. : ил., цв. ил.; 22 см. - На обл. авт. не указан : 0,70</w:t>
      </w:r>
    </w:p>
    <w:p w:rsidR="00BF1790" w:rsidRDefault="00BF1790" w:rsidP="005F3088"/>
    <w:p w:rsidR="00BF1790" w:rsidRDefault="00BF1790" w:rsidP="00BF1790">
      <w:r>
        <w:t>108. 83.84(4Вел);   М83</w:t>
      </w:r>
    </w:p>
    <w:p w:rsidR="00BF1790" w:rsidRDefault="00BF1790" w:rsidP="00BF1790">
      <w:r>
        <w:t xml:space="preserve">    1865142-Л - абМ; 1865143-Л - абМ</w:t>
      </w:r>
    </w:p>
    <w:p w:rsidR="00BF1790" w:rsidRDefault="00BF1790" w:rsidP="00BF1790">
      <w:r>
        <w:t xml:space="preserve">    Мосс, Мириам</w:t>
      </w:r>
    </w:p>
    <w:p w:rsidR="00BF1790" w:rsidRDefault="00BF1790" w:rsidP="00BF1790">
      <w:r>
        <w:t>Мишутка - старший брат : [для детей до 3-х лет] / Мириам Мосс; иллюстрации Анны Кёрри ; [пер. М. Визель]. - Москва : Издательство АСТ, 2021. - 32 c. : цв. ил. - (Обнимательные истории на ночь). - (Книги Вилли Винки).. - ISBN 978-5-17-135973-7 : 312,70</w:t>
      </w:r>
    </w:p>
    <w:p w:rsidR="00BF1790" w:rsidRDefault="00BF1790" w:rsidP="00BF1790"/>
    <w:p w:rsidR="00BF1790" w:rsidRDefault="00BF1790" w:rsidP="00BF1790">
      <w:r>
        <w:t>109. 83.84(4Вел);   М83</w:t>
      </w:r>
    </w:p>
    <w:p w:rsidR="00BF1790" w:rsidRDefault="00BF1790" w:rsidP="00BF1790">
      <w:r>
        <w:t xml:space="preserve">    1865140-Л - абМ; 1865141-Л - абМ</w:t>
      </w:r>
    </w:p>
    <w:p w:rsidR="00BF1790" w:rsidRDefault="00BF1790" w:rsidP="00BF1790">
      <w:r>
        <w:t xml:space="preserve">    Мосс, Мириам</w:t>
      </w:r>
    </w:p>
    <w:p w:rsidR="00BF1790" w:rsidRDefault="00BF1790" w:rsidP="00BF1790">
      <w:r>
        <w:t>Мишутка идёт в детский сад : [для детей до 3-х лет] / Мириам Мосс; иллюстрации Анны Кёрри ; [пер. с англ. М. Визеля]. - Москва : АСТ, 2021. - [32] с. : цв. ил.; 22. - (Книги Вилли Винки). - (Обнимательные истории на ночь).. - ISBN 978-5-17-135447-3 : 312,70</w:t>
      </w:r>
    </w:p>
    <w:p w:rsidR="00BF1790" w:rsidRDefault="00BF1790" w:rsidP="00BF1790"/>
    <w:p w:rsidR="00BF1790" w:rsidRDefault="00BF1790" w:rsidP="00BF1790">
      <w:r>
        <w:t>110. 83.84(4Вел);   М83</w:t>
      </w:r>
    </w:p>
    <w:p w:rsidR="00BF1790" w:rsidRDefault="00BF1790" w:rsidP="00BF1790">
      <w:r>
        <w:t xml:space="preserve">    1865138-Л - абМ; 1865139-Л - абМ</w:t>
      </w:r>
    </w:p>
    <w:p w:rsidR="00BF1790" w:rsidRDefault="00BF1790" w:rsidP="00BF1790">
      <w:r>
        <w:lastRenderedPageBreak/>
        <w:t xml:space="preserve">    Мосс, Мириам</w:t>
      </w:r>
    </w:p>
    <w:p w:rsidR="00BF1790" w:rsidRDefault="00BF1790" w:rsidP="00BF1790">
      <w:r>
        <w:t>Сладких снов, Мишутка : [для детей до 3-х лет] / Мириам Мосс; иллюстрации Анны Кёрри ; [пер. с англ. М. Визеля]. - Москва : АСТ, 2021. - [32] с. : цв. ил.; 22. - (Книги Вилли Винки). - (Обнимательные истории на ночь).. - ISBN 978-5-17-135972-0 : 312,70</w:t>
      </w:r>
    </w:p>
    <w:p w:rsidR="00BF1790" w:rsidRDefault="00BF1790" w:rsidP="00BF1790"/>
    <w:p w:rsidR="00BF1790" w:rsidRDefault="00BF1790" w:rsidP="00BF1790">
      <w:r>
        <w:t>111. 83.84(4Шве)-445.1;   Н66</w:t>
      </w:r>
    </w:p>
    <w:p w:rsidR="00BF1790" w:rsidRDefault="00BF1790" w:rsidP="00BF1790">
      <w:r>
        <w:t xml:space="preserve">    1868904-Л - абД</w:t>
      </w:r>
    </w:p>
    <w:p w:rsidR="00BF1790" w:rsidRDefault="00BF1790" w:rsidP="00BF1790">
      <w:r>
        <w:t xml:space="preserve">    Нильсон, Фрида</w:t>
      </w:r>
    </w:p>
    <w:p w:rsidR="00BF1790" w:rsidRDefault="00BF1790" w:rsidP="00BF1790">
      <w:r>
        <w:t>Тонкий меч / Фрида Нильсон; художественный перевод со шведского Ольги Мяэотс ; иллюстрации Маши Судовых. - Москва : Манн, Иванов и Фербер, 2019. - 477, [2] c. : ил.. - ISBN 978-5-00146-262-0 : 420,00</w:t>
      </w:r>
    </w:p>
    <w:p w:rsidR="00BF1790" w:rsidRDefault="00BF1790" w:rsidP="00BF1790"/>
    <w:p w:rsidR="00BF1790" w:rsidRDefault="00BF1790" w:rsidP="00BF1790">
      <w:r>
        <w:t>112. 83.84(2=411.2)6;   Н90</w:t>
      </w:r>
    </w:p>
    <w:p w:rsidR="00BF1790" w:rsidRDefault="00BF1790" w:rsidP="00BF1790">
      <w:r>
        <w:t xml:space="preserve">    1869017-Л - кх; 1869018-Л - кх; 1869019-Л - кх</w:t>
      </w:r>
    </w:p>
    <w:p w:rsidR="00BF1790" w:rsidRDefault="00BF1790" w:rsidP="00BF1790">
      <w:r>
        <w:t xml:space="preserve">    Нуруллин, Риннат Галеевич</w:t>
      </w:r>
    </w:p>
    <w:p w:rsidR="00BF1790" w:rsidRDefault="00BF1790" w:rsidP="00BF1790">
      <w:r>
        <w:t>Луна над Артеком : [стихотворения] / Ринат Нуруллин. - Казань : Ихлас, 2019. - 24 c. : ил., фотоил.. - ISBN 978-5-907039-25-4 : 100,00</w:t>
      </w:r>
    </w:p>
    <w:p w:rsidR="00BF1790" w:rsidRDefault="00BF1790" w:rsidP="00BF1790"/>
    <w:p w:rsidR="00BF1790" w:rsidRDefault="00BF1790" w:rsidP="00BF1790">
      <w:r>
        <w:t>113. 83.84(2=411.2)6;   П16</w:t>
      </w:r>
    </w:p>
    <w:p w:rsidR="00BF1790" w:rsidRDefault="00BF1790" w:rsidP="00BF1790">
      <w:r>
        <w:t xml:space="preserve">    1867631-Л - абМ</w:t>
      </w:r>
    </w:p>
    <w:p w:rsidR="00BF1790" w:rsidRDefault="00BF1790" w:rsidP="00BF1790">
      <w:r>
        <w:t xml:space="preserve">    Панфилова, Екатерина Владимировна</w:t>
      </w:r>
    </w:p>
    <w:p w:rsidR="00BF1790" w:rsidRDefault="00BF1790" w:rsidP="00BF1790">
      <w:r>
        <w:t>Ашуни. Сказка с рябиновой ветки / Екатерина Панфилова; худож. Е. В. Панфилова. - Санкт-Петербург : Молодая мама, 2021. - 31 с. : цв. ил.. - ISBN 978-5-906328-42-7 : 405,00</w:t>
      </w:r>
    </w:p>
    <w:p w:rsidR="00BF1790" w:rsidRDefault="00BF1790" w:rsidP="00BF1790"/>
    <w:p w:rsidR="00BF1790" w:rsidRDefault="00BF1790" w:rsidP="00BF1790">
      <w:r>
        <w:t>114. 83.84(2=411.2)6;   П16</w:t>
      </w:r>
    </w:p>
    <w:p w:rsidR="00BF1790" w:rsidRDefault="00BF1790" w:rsidP="00BF1790">
      <w:r>
        <w:t xml:space="preserve">    1867634-Л - абМ</w:t>
      </w:r>
    </w:p>
    <w:p w:rsidR="00BF1790" w:rsidRDefault="00BF1790" w:rsidP="00BF1790">
      <w:r>
        <w:t xml:space="preserve">    Панфилова, Екатерина Владимировна( художник-иллюстратор, автор детских книг)</w:t>
      </w:r>
    </w:p>
    <w:p w:rsidR="00BF1790" w:rsidRDefault="00BF1790" w:rsidP="00BF1790">
      <w:r>
        <w:t>Пятый : [сказка-загадка] / Екатерина Панфилова; худож. Е. В. Панфилова. - Санкт-Петербург : Молодая мама, 2022. - [31] с. : цв. ил.; 21×21. - Для старшего дошкольного возраста. - ISBN 978-5-906328-57-1 : 230,00</w:t>
      </w:r>
    </w:p>
    <w:p w:rsidR="00BF1790" w:rsidRDefault="00BF1790" w:rsidP="00BF1790"/>
    <w:p w:rsidR="00BF1790" w:rsidRDefault="00BF1790" w:rsidP="00BF1790">
      <w:r>
        <w:t>115. 83.84(2=411.2)6;   П16</w:t>
      </w:r>
    </w:p>
    <w:p w:rsidR="00BF1790" w:rsidRDefault="00BF1790" w:rsidP="00BF1790">
      <w:r>
        <w:t xml:space="preserve">    1867637-Л - абМ</w:t>
      </w:r>
    </w:p>
    <w:p w:rsidR="00BF1790" w:rsidRDefault="00BF1790" w:rsidP="00BF1790">
      <w:r>
        <w:t xml:space="preserve">    Панфилова, Екатерина Владимировна( художник-иллюстратор, автор детских книг)</w:t>
      </w:r>
    </w:p>
    <w:p w:rsidR="00BF1790" w:rsidRDefault="00BF1790" w:rsidP="00BF1790">
      <w:r>
        <w:t>Юн Чень и Снеговик / Екатерина Панфилова ; худож. Е. В. Панфилова. - Санкт-Петербург : Молодая мама, 2020. - 31 с. : цв. ил.; 21x21. - ISBN 978-5-906328-53-3 : 200,00</w:t>
      </w:r>
    </w:p>
    <w:p w:rsidR="00BF1790" w:rsidRDefault="00BF1790" w:rsidP="00BF1790"/>
    <w:p w:rsidR="00BF1790" w:rsidRDefault="00BF1790" w:rsidP="00BF1790">
      <w:r>
        <w:t>116. 84(2=411.2)6;   П27</w:t>
      </w:r>
    </w:p>
    <w:p w:rsidR="00BF1790" w:rsidRDefault="00BF1790" w:rsidP="00BF1790">
      <w:r>
        <w:t xml:space="preserve">    1865266-Л - абД; 1865267-Л - абД</w:t>
      </w:r>
    </w:p>
    <w:p w:rsidR="00BF1790" w:rsidRDefault="00BF1790" w:rsidP="00BF1790">
      <w:r>
        <w:t xml:space="preserve">    Пермяк, Евгений Андреевич</w:t>
      </w:r>
    </w:p>
    <w:p w:rsidR="00BF1790" w:rsidRDefault="00BF1790" w:rsidP="00BF1790">
      <w:r>
        <w:t>Бумажный змей : рассказы, сказки / Е. А. Пермяк; художники: В. Чижиков [и др.]. - Москва : АСТ, 2021. - 61, [2] c. : цв. ил. - (Библиотека начальной школы). - Содерж.: Про торопливую куницу и терпеливую синицу ; Ежиха-форсиха ; Мать-мачеха ; Гусь лапчатый ; Пропавшие нитки [и др.]. - ISBN 978-5-17-136543-1 : 270,33</w:t>
      </w:r>
    </w:p>
    <w:p w:rsidR="00BF1790" w:rsidRDefault="00BF1790" w:rsidP="00BF1790"/>
    <w:p w:rsidR="00BF1790" w:rsidRDefault="00BF1790" w:rsidP="00BF1790">
      <w:r>
        <w:t>117. 83.84(4Вел);   П88</w:t>
      </w:r>
    </w:p>
    <w:p w:rsidR="00BF1790" w:rsidRDefault="00BF1790" w:rsidP="00BF1790">
      <w:r>
        <w:t xml:space="preserve">    1865233-Л - абП; 1865234-Л - абП</w:t>
      </w:r>
    </w:p>
    <w:p w:rsidR="00BF1790" w:rsidRDefault="00BF1790" w:rsidP="00BF1790">
      <w:r>
        <w:t xml:space="preserve">    Пулман, Филип</w:t>
      </w:r>
    </w:p>
    <w:p w:rsidR="00BF1790" w:rsidRDefault="00BF1790" w:rsidP="00BF1790">
      <w:r>
        <w:t>Чучело и его слуга; Я был крысой : [сказки] / Филип Пулман; [пер. с англ. М. Мельниченко, А. Осипова]. - Москва : АСТ, 2021. - 382, [1] c. : ил. - (Золотой компас).. - ISBN 978-5-17-115758-6 : 540,66</w:t>
      </w:r>
    </w:p>
    <w:p w:rsidR="00BF1790" w:rsidRDefault="00BF1790" w:rsidP="00BF1790"/>
    <w:p w:rsidR="00BF1790" w:rsidRDefault="00BF1790" w:rsidP="00BF1790">
      <w:r>
        <w:lastRenderedPageBreak/>
        <w:t>118. 83.84(2=411.2)6;   С17</w:t>
      </w:r>
    </w:p>
    <w:p w:rsidR="00BF1790" w:rsidRDefault="00BF1790" w:rsidP="00BF1790">
      <w:r>
        <w:t xml:space="preserve">    1865347-Л - абП; 1865348-Л - абП</w:t>
      </w:r>
    </w:p>
    <w:p w:rsidR="00BF1790" w:rsidRDefault="00BF1790" w:rsidP="00BF1790">
      <w:r>
        <w:t xml:space="preserve">    Самарский, Михаил</w:t>
      </w:r>
    </w:p>
    <w:p w:rsidR="00BF1790" w:rsidRDefault="00BF1790" w:rsidP="00BF1790">
      <w:r>
        <w:t>Тришка  на Севере : [повесть] / Михаил Самарский. - Москва : АСТ, 2021. - 254, [1] c. - (Радуга для друга).. - ISBN 978-5-17-114637-5 : 582,92</w:t>
      </w:r>
    </w:p>
    <w:p w:rsidR="00BF1790" w:rsidRDefault="00BF1790" w:rsidP="00BF1790"/>
    <w:p w:rsidR="00BF1790" w:rsidRDefault="00BF1790" w:rsidP="00BF1790">
      <w:r>
        <w:t>119. 83.84(2=411.2)6;   С17</w:t>
      </w:r>
    </w:p>
    <w:p w:rsidR="00BF1790" w:rsidRDefault="00BF1790" w:rsidP="00BF1790">
      <w:r>
        <w:t xml:space="preserve">    1865242-Л - абД; 1865243-Л - абД</w:t>
      </w:r>
    </w:p>
    <w:p w:rsidR="00BF1790" w:rsidRDefault="00BF1790" w:rsidP="00BF1790">
      <w:r>
        <w:t xml:space="preserve">    Самарский, Михаил Александрович</w:t>
      </w:r>
    </w:p>
    <w:p w:rsidR="00BF1790" w:rsidRDefault="00BF1790" w:rsidP="00BF1790">
      <w:r>
        <w:t>Лесогория. Приключения котёнка Филипса в сказочной стране : [повесть] / Михаил Самарский; [иллюстрации А. Гайворонской]. - Москва : АСТ, 2022. - 219, [3] c. : ил. - (Радуга для друга).. - ISBN 978-5-17-135615-6 : 493,23</w:t>
      </w:r>
    </w:p>
    <w:p w:rsidR="00BF1790" w:rsidRDefault="00BF1790" w:rsidP="00BF1790"/>
    <w:p w:rsidR="00BF1790" w:rsidRDefault="00BF1790" w:rsidP="00BF1790">
      <w:r>
        <w:t>120. 83.84(4Исп)-445.7;   С18</w:t>
      </w:r>
    </w:p>
    <w:p w:rsidR="00BF1790" w:rsidRDefault="00BF1790" w:rsidP="00BF1790">
      <w:r>
        <w:t xml:space="preserve">    1865254-Л - абД</w:t>
      </w:r>
    </w:p>
    <w:p w:rsidR="00BF1790" w:rsidRDefault="00BF1790" w:rsidP="00BF1790">
      <w:r>
        <w:t xml:space="preserve">    Сантьяго, Роберто</w:t>
      </w:r>
    </w:p>
    <w:p w:rsidR="00BF1790" w:rsidRDefault="00BF1790" w:rsidP="00BF1790">
      <w:r>
        <w:t>Детективы-футболисты. Загадка спящих арбитров / Роберто Сантьяго; иллюстрации Энрике Лоренсо ; [пер. с исп. Е. Фадеевой] . - Москва : АСТ, 2021. - 317 c. : ил. - (Детективы-футболисты). - (Wbooks!).. - ISBN 978-5-17-134662-1 : 697,58</w:t>
      </w:r>
    </w:p>
    <w:p w:rsidR="00BF1790" w:rsidRDefault="00BF1790" w:rsidP="00BF1790"/>
    <w:p w:rsidR="00BF1790" w:rsidRDefault="00BF1790" w:rsidP="00BF1790">
      <w:r>
        <w:t>121. 83.84(7Сое);   С41</w:t>
      </w:r>
    </w:p>
    <w:p w:rsidR="00BF1790" w:rsidRDefault="00BF1790" w:rsidP="00BF1790">
      <w:r>
        <w:t xml:space="preserve">    1865215-Л - абД; 1865216-Л - абД</w:t>
      </w:r>
    </w:p>
    <w:p w:rsidR="00BF1790" w:rsidRDefault="00BF1790" w:rsidP="00BF1790">
      <w:r>
        <w:t xml:space="preserve">    Ситро, Эйша</w:t>
      </w:r>
    </w:p>
    <w:p w:rsidR="00BF1790" w:rsidRDefault="00BF1790" w:rsidP="00BF1790">
      <w:r>
        <w:t>Спасите речных коньков! / Эйша Ситро; худож. Мэрион Линдси ; [пер. с англ. А. Ивановой] . - Москва : Издательство АСТ, 2021. - 93, [2] c. : ил. - (Удивительные миры).. - ISBN 978-5-17-119343-0 : 288,98</w:t>
      </w:r>
    </w:p>
    <w:p w:rsidR="00BF1790" w:rsidRDefault="00BF1790" w:rsidP="00BF1790"/>
    <w:p w:rsidR="00BF1790" w:rsidRDefault="00BF1790" w:rsidP="00BF1790">
      <w:r>
        <w:t>122. 83.84(7Сое);   С48</w:t>
      </w:r>
    </w:p>
    <w:p w:rsidR="00BF1790" w:rsidRDefault="00BF1790" w:rsidP="00BF1790">
      <w:r>
        <w:t xml:space="preserve">    1868897-Л - абП</w:t>
      </w:r>
    </w:p>
    <w:p w:rsidR="00BF1790" w:rsidRDefault="00BF1790" w:rsidP="00BF1790">
      <w:r>
        <w:t xml:space="preserve">    Слоун, Холли Голдберг</w:t>
      </w:r>
    </w:p>
    <w:p w:rsidR="00BF1790" w:rsidRDefault="00BF1790" w:rsidP="00BF1790">
      <w:r>
        <w:t>Я считаю по 7 / Холли Голдберг Слоун; пер. с англ. И. Ющенко ; ил. Р. Гэри. - Москва : Карьера Пресс, 2016. - 366, [1] c. : ил.. - ISBN 978-5-00074-120-7 : 500,00</w:t>
      </w:r>
    </w:p>
    <w:p w:rsidR="00BF1790" w:rsidRDefault="00BF1790" w:rsidP="00BF1790"/>
    <w:p w:rsidR="00BF1790" w:rsidRDefault="00BF1790" w:rsidP="00BF1790">
      <w:r>
        <w:t>123. 83.84(2=411.2)6;   С90</w:t>
      </w:r>
    </w:p>
    <w:p w:rsidR="00BF1790" w:rsidRDefault="00BF1790" w:rsidP="00BF1790">
      <w:r>
        <w:t xml:space="preserve">    1868867-Ф - абД</w:t>
      </w:r>
    </w:p>
    <w:p w:rsidR="00BF1790" w:rsidRDefault="00BF1790" w:rsidP="00BF1790">
      <w:r>
        <w:t xml:space="preserve">    Сутеев, Владимир Григорьевич</w:t>
      </w:r>
    </w:p>
    <w:p w:rsidR="00BF1790" w:rsidRDefault="00BF1790" w:rsidP="00BF1790">
      <w:r>
        <w:t>Сказки и картинки / В. Г. Сутеев; худож. В. Г. Сутеев. - Москва : АСТ, 2015. - 124, [3] c. : цв. ил. - (Самые лучшие сказки). - (Малыш).. - ISBN 978-5-17-089294-5 : 300,00</w:t>
      </w:r>
    </w:p>
    <w:p w:rsidR="00BF1790" w:rsidRDefault="00BF1790" w:rsidP="00BF1790"/>
    <w:p w:rsidR="00BF1790" w:rsidRDefault="00BF1790" w:rsidP="00BF1790">
      <w:r>
        <w:t>124. 83.84(7Сое);   Т19</w:t>
      </w:r>
    </w:p>
    <w:p w:rsidR="00BF1790" w:rsidRDefault="00BF1790" w:rsidP="00BF1790">
      <w:r>
        <w:t xml:space="preserve">    1866357-Л - абП</w:t>
      </w:r>
    </w:p>
    <w:p w:rsidR="00BF1790" w:rsidRDefault="00BF1790" w:rsidP="00BF1790">
      <w:r>
        <w:t xml:space="preserve">    Таркинтон, Бус</w:t>
      </w:r>
    </w:p>
    <w:p w:rsidR="00BF1790" w:rsidRDefault="00BF1790" w:rsidP="00BF1790">
      <w:r>
        <w:t>Приключения Пенрода / Б. Таркинтон; пер. с англ. А. Иванова, А. Устинова ; худож. М. Петров. - Москва : ЭНАС-КНИГА, 2016. - 272 c. : ил. - (Мировая книжка).. - ISBN 978-5-91921-438-0 : 250,00</w:t>
      </w:r>
    </w:p>
    <w:p w:rsidR="00BF1790" w:rsidRDefault="00BF1790" w:rsidP="00BF1790"/>
    <w:p w:rsidR="00BF1790" w:rsidRDefault="00BF1790" w:rsidP="00BF1790">
      <w:r>
        <w:t>125. 83.3(2=411.2)6;   Т98</w:t>
      </w:r>
    </w:p>
    <w:p w:rsidR="00BF1790" w:rsidRDefault="00BF1790" w:rsidP="00BF1790">
      <w:r>
        <w:t xml:space="preserve">    1865249-Л - аб</w:t>
      </w:r>
    </w:p>
    <w:p w:rsidR="00BF1790" w:rsidRDefault="00BF1790" w:rsidP="00BF1790">
      <w:r>
        <w:t xml:space="preserve">    Тюрина-Митрохина, Софья Александровна</w:t>
      </w:r>
    </w:p>
    <w:p w:rsidR="00BF1790" w:rsidRDefault="00BF1790" w:rsidP="00BF1790">
      <w:r>
        <w:t xml:space="preserve">Письма о любви. Моя семья и друзья / Софья Тюрина-Митрохина. - Москва : Аграф, 2021. - 237, [2] с. : ил., портр., факс.; 21. - Др. произведения авт. на 2-й с. - На обороте тит. с. </w:t>
      </w:r>
      <w:r>
        <w:lastRenderedPageBreak/>
        <w:t>авт.: Софья Тюрина-Митрохина, писатель, журналист, к.филол.н.. - ISBN 978-5-7784-0537-0 : 739,84</w:t>
      </w:r>
    </w:p>
    <w:p w:rsidR="00BF1790" w:rsidRDefault="00BF1790" w:rsidP="00BF1790"/>
    <w:p w:rsidR="00BF1790" w:rsidRDefault="00BF1790" w:rsidP="00BF1790">
      <w:r>
        <w:t>126. 83.84(2=411.2)6;   У74</w:t>
      </w:r>
    </w:p>
    <w:p w:rsidR="00BF1790" w:rsidRDefault="00BF1790" w:rsidP="00BF1790">
      <w:r>
        <w:t xml:space="preserve">    1867635-Л - абМ</w:t>
      </w:r>
    </w:p>
    <w:p w:rsidR="00BF1790" w:rsidRDefault="00BF1790" w:rsidP="00BF1790">
      <w:r>
        <w:t xml:space="preserve">    Усачёв, Андрей Алексеевич</w:t>
      </w:r>
    </w:p>
    <w:p w:rsidR="00BF1790" w:rsidRDefault="00BF1790" w:rsidP="00BF1790">
      <w:r>
        <w:t>Что можно делать с облаками? / Андрей Усачёв, Галина Дядина; худож. Е. В. Панфилова. - Москва : Молодая мама, 2020. - 31 с. : цв. ил. - (Музыка внутри).. - ISBN 978-5-906328-54-0 : 580,00</w:t>
      </w:r>
    </w:p>
    <w:p w:rsidR="00BF1790" w:rsidRDefault="00BF1790" w:rsidP="00BF1790"/>
    <w:p w:rsidR="00BF1790" w:rsidRDefault="00BF1790" w:rsidP="00BF1790">
      <w:r>
        <w:t>127. 83.84(2=411.2)6;   У77</w:t>
      </w:r>
    </w:p>
    <w:p w:rsidR="00BF1790" w:rsidRDefault="00BF1790" w:rsidP="00BF1790">
      <w:r>
        <w:t xml:space="preserve">    1853722-Л - абД</w:t>
      </w:r>
    </w:p>
    <w:p w:rsidR="00BF1790" w:rsidRDefault="00BF1790" w:rsidP="00BF1790">
      <w:r>
        <w:t xml:space="preserve">    Успенский, Эдуард Николаевич</w:t>
      </w:r>
    </w:p>
    <w:p w:rsidR="00BF1790" w:rsidRDefault="00BF1790" w:rsidP="00BF1790">
      <w:r>
        <w:t>Остров учёных : театральная повесть / Эдуард Успенский, Аркадий Хайт; рисунки М. Салтыкова. - Москва : АСТ : Астрель, 2007. - 97 c. : цв. ил. - (Планета детства).. - ISBN 978-5-17-046182-0 (АСТ). - ISBN 978-5-271-17770-5 (Астрель) : 170,00</w:t>
      </w:r>
    </w:p>
    <w:p w:rsidR="00BF1790" w:rsidRDefault="00BF1790" w:rsidP="00BF1790"/>
    <w:p w:rsidR="00BF1790" w:rsidRDefault="00BF1790" w:rsidP="00BF1790">
      <w:r>
        <w:t>128. 83.84(2=632.3)6;   Х16</w:t>
      </w:r>
    </w:p>
    <w:p w:rsidR="00BF1790" w:rsidRDefault="00BF1790" w:rsidP="00BF1790">
      <w:r>
        <w:t xml:space="preserve">    1868986-Ф - нк; 1868987-Ф - нк; 1868988-Ф - нк</w:t>
      </w:r>
    </w:p>
    <w:p w:rsidR="00BF1790" w:rsidRDefault="00BF1790" w:rsidP="00BF1790">
      <w:r>
        <w:t xml:space="preserve">    Хаким, Зульфат Зуфарович</w:t>
      </w:r>
    </w:p>
    <w:p w:rsidR="00B63D10" w:rsidRDefault="00BF1790" w:rsidP="00BF1790">
      <w:r>
        <w:t>Легенды Туган Батыра : повесть-сказка = Туган Батыр : кыйсса = Tugan Batur : storytale / Зульфия Хаким; автор и руководитель проекта Р. Абдрахманов ; авт. предисл. : Камиль хазрат Самигуллин, Радик Абдрахманов , гл. ил. И. Афанасьев. - Казань : "Наследие нашего народа", 2022. - 214, [1] с. : ил. - Текст парал. : рус., татар., англ.. - ISBN 978-5-905160-26-4 : 1000,00</w:t>
      </w:r>
    </w:p>
    <w:p w:rsidR="00B63D10" w:rsidRDefault="00B63D10" w:rsidP="00BF1790"/>
    <w:p w:rsidR="00B63D10" w:rsidRDefault="00B63D10" w:rsidP="00B63D10">
      <w:r>
        <w:t>129. 83.84(2=632.3)6;   Х16</w:t>
      </w:r>
    </w:p>
    <w:p w:rsidR="00B63D10" w:rsidRDefault="00B63D10" w:rsidP="00B63D10">
      <w:r>
        <w:t xml:space="preserve">    1867725-Ф - абД</w:t>
      </w:r>
    </w:p>
    <w:p w:rsidR="00B63D10" w:rsidRDefault="00B63D10" w:rsidP="00B63D10">
      <w:r>
        <w:t xml:space="preserve">    Хаким, Зульфат Зуфарович</w:t>
      </w:r>
    </w:p>
    <w:p w:rsidR="00B63D10" w:rsidRDefault="00B63D10" w:rsidP="00B63D10">
      <w:r>
        <w:t>Легенды Туган Батыра : повесть-сказка = Туган Батыр : кыйсса = Tugan Batyr : storytale / З. З. Хаким. - Казань : "Наследие нашего народа", 2022. - 344 с. : ил. - Текст парал.: на рус., татар., англ., араб. яз.. - ISBN 978-5-905160-26-4 : 1000,00</w:t>
      </w:r>
    </w:p>
    <w:p w:rsidR="00B63D10" w:rsidRDefault="00B63D10" w:rsidP="00B63D10"/>
    <w:p w:rsidR="00B63D10" w:rsidRDefault="00B63D10" w:rsidP="00B63D10">
      <w:r>
        <w:t>130. 83.84(7Сое);   Х21</w:t>
      </w:r>
    </w:p>
    <w:p w:rsidR="00B63D10" w:rsidRDefault="00B63D10" w:rsidP="00B63D10">
      <w:r>
        <w:t xml:space="preserve">    1865161-Ф - абМ; 1865162-Ф - абМ; 1865163-Ф - абМ</w:t>
      </w:r>
    </w:p>
    <w:p w:rsidR="00B63D10" w:rsidRDefault="00B63D10" w:rsidP="00B63D10">
      <w:r>
        <w:t xml:space="preserve">    Харрис, Джоэль Чендлер</w:t>
      </w:r>
    </w:p>
    <w:p w:rsidR="00B63D10" w:rsidRDefault="00B63D10" w:rsidP="00B63D10">
      <w:r>
        <w:t>Сказки дядюшки Римуса / Дж. Харрис; перевод [с англ. и обработка М. Гершензона] ; иллюстрации Вадима Челака. - Москва : АСТ : Малыш, 2021. - 134, [1] c. : цв. ил. - (Лучшие сказки мира). - (Малыш). - Содерж.: Братец лис и братец кролик; Смоляное чучелко; Храбрый братец опоссум [и др.]. - ISBN 978-5-17-119910-4 : 757,34</w:t>
      </w:r>
    </w:p>
    <w:p w:rsidR="00B63D10" w:rsidRDefault="00B63D10" w:rsidP="00B63D10"/>
    <w:p w:rsidR="00B63D10" w:rsidRDefault="00B63D10" w:rsidP="00B63D10">
      <w:r>
        <w:t>131. 83.84(2=411.2)6;   Ц97</w:t>
      </w:r>
    </w:p>
    <w:p w:rsidR="00B63D10" w:rsidRDefault="00B63D10" w:rsidP="00B63D10">
      <w:r>
        <w:t xml:space="preserve">    1865268-Л - абМ</w:t>
      </w:r>
    </w:p>
    <w:p w:rsidR="00B63D10" w:rsidRDefault="00B63D10" w:rsidP="00B63D10">
      <w:r>
        <w:t xml:space="preserve">    Цыферов, Геннадий Михайлович</w:t>
      </w:r>
    </w:p>
    <w:p w:rsidR="00B63D10" w:rsidRDefault="00B63D10" w:rsidP="00B63D10">
      <w:r>
        <w:t>Сказки обо всем на свете / Геннадий Цыферов; худож. А. Чукавин, И. Уварова. - Москва : АСТ, 2021. - 76, [3] с. : ил.; 21. - (Научные сказки). - Содержание: Серьезные рассказы плюшевого Мишки ; Что такое наша Земля? А что же правда? Земля ; Земля и Солнышко ; Зима и лето ;  Путешествие Земли ; Солнце ; Когда родилось Солнце? Как относились к Солнцу в древние времена и др.. - ISBN 978-5-17-123101-9 : 620,33</w:t>
      </w:r>
    </w:p>
    <w:p w:rsidR="00B63D10" w:rsidRDefault="00B63D10" w:rsidP="00B63D10"/>
    <w:p w:rsidR="00B63D10" w:rsidRDefault="00B63D10" w:rsidP="00B63D10">
      <w:r>
        <w:t>132. 83.84(2=411.2)5;   Ч-56</w:t>
      </w:r>
    </w:p>
    <w:p w:rsidR="00B63D10" w:rsidRDefault="00B63D10" w:rsidP="00B63D10">
      <w:r>
        <w:t xml:space="preserve">    1865177-Ф - абП</w:t>
      </w:r>
    </w:p>
    <w:p w:rsidR="00B63D10" w:rsidRDefault="00B63D10" w:rsidP="00B63D10">
      <w:r>
        <w:lastRenderedPageBreak/>
        <w:t xml:space="preserve">    Чехов, Антон Павлович</w:t>
      </w:r>
    </w:p>
    <w:p w:rsidR="00B63D10" w:rsidRDefault="00B63D10" w:rsidP="00B63D10">
      <w:r>
        <w:t>Каштанка / А. П. Чехов; иллюстрации Геннадия Спирина. - Москва : АСТ, 2021. - 31 c. : цв. ил. - (Шедевры отечественной иллюстрации).. - ISBN 978-5-17-134192-3 : 592,93</w:t>
      </w:r>
    </w:p>
    <w:p w:rsidR="00B63D10" w:rsidRDefault="00B63D10" w:rsidP="00B63D10"/>
    <w:p w:rsidR="00B63D10" w:rsidRDefault="00B63D10" w:rsidP="00B63D10">
      <w:r>
        <w:t>133. 83.84(7Сое);   Ш80</w:t>
      </w:r>
    </w:p>
    <w:p w:rsidR="00B63D10" w:rsidRDefault="00B63D10" w:rsidP="00B63D10">
      <w:r>
        <w:t xml:space="preserve">    1865196-Л - абД; 1865197-Л - абД</w:t>
      </w:r>
    </w:p>
    <w:p w:rsidR="00B63D10" w:rsidRDefault="00B63D10" w:rsidP="00B63D10">
      <w:r>
        <w:t xml:space="preserve">    Шотц, Дженнифер Ли</w:t>
      </w:r>
    </w:p>
    <w:p w:rsidR="00B63D10" w:rsidRDefault="00B63D10" w:rsidP="00B63D10">
      <w:r>
        <w:t>Пёс по имени Герой / Дженнифер Ли Шотц; [пер. с англ. Е. Зиганшиной]. - Москва : АСТ, 2021. - 220, [2] c. - (Пёс-герой). - (WBooks!). - На обл. и тит. л. : От автора бестселлеров The New York Times. - ISBN 978-5-17-133076-7 : 620,33</w:t>
      </w:r>
    </w:p>
    <w:p w:rsidR="00B63D10" w:rsidRDefault="00B63D10" w:rsidP="00B63D10"/>
    <w:p w:rsidR="00B63D10" w:rsidRDefault="00B63D10" w:rsidP="00B63D10">
      <w:r>
        <w:t>134. 83.84(2=411.2)6-445.1;   Щ61</w:t>
      </w:r>
    </w:p>
    <w:p w:rsidR="00B63D10" w:rsidRDefault="00B63D10" w:rsidP="00B63D10">
      <w:r>
        <w:t xml:space="preserve">    1868877-Л - абП</w:t>
      </w:r>
    </w:p>
    <w:p w:rsidR="00B63D10" w:rsidRDefault="00B63D10" w:rsidP="00B63D10">
      <w:r>
        <w:t xml:space="preserve">    Щерба , Наталья</w:t>
      </w:r>
    </w:p>
    <w:p w:rsidR="00B63D10" w:rsidRDefault="00B63D10" w:rsidP="00B63D10">
      <w:r>
        <w:t>Часовое имя : [роман] / Наталья Щерба. - Москва : Росмэн, 2017. - 381, [2] c. : ил. - (Часодеи ; кн. 4). - Загл. обл.: Часодеи. Часовое имя. - ISBN 978-5-353-05956-1 : 360,00</w:t>
      </w:r>
    </w:p>
    <w:p w:rsidR="00B63D10" w:rsidRDefault="00B63D10" w:rsidP="00B63D10"/>
    <w:p w:rsidR="00B63D10" w:rsidRDefault="00B63D10" w:rsidP="00B63D10">
      <w:r>
        <w:t>135. 83.84(2=411.2)6-445.1;   Щ61</w:t>
      </w:r>
    </w:p>
    <w:p w:rsidR="00B63D10" w:rsidRDefault="00B63D10" w:rsidP="00B63D10">
      <w:r>
        <w:t xml:space="preserve">    1868032-Л - абП</w:t>
      </w:r>
    </w:p>
    <w:p w:rsidR="00B63D10" w:rsidRDefault="00B63D10" w:rsidP="00B63D10">
      <w:r>
        <w:t xml:space="preserve">    Щерба, Наталья</w:t>
      </w:r>
    </w:p>
    <w:p w:rsidR="00B63D10" w:rsidRDefault="00B63D10" w:rsidP="00B63D10">
      <w:r>
        <w:t>Часовая башня : [роман] / Наталья Щерба. - Москва : РОСМЭН, 2021. - 379, [5] c. - (Часодеи ; [кн. 3]). - Загл. обл.: Часодеи. Часовая башня. - ISBN 978-5-353-05784-0 : 400,00</w:t>
      </w:r>
    </w:p>
    <w:p w:rsidR="00B63D10" w:rsidRDefault="00B63D10" w:rsidP="00B63D10"/>
    <w:p w:rsidR="00B63D10" w:rsidRDefault="00B63D10" w:rsidP="00B63D10">
      <w:r>
        <w:t>136. 83.84(2=411.2)6-445.1;   Щ61</w:t>
      </w:r>
    </w:p>
    <w:p w:rsidR="00B63D10" w:rsidRDefault="00B63D10" w:rsidP="00B63D10">
      <w:r>
        <w:t xml:space="preserve">    1868033-Л - абП</w:t>
      </w:r>
    </w:p>
    <w:p w:rsidR="00B63D10" w:rsidRDefault="00B63D10" w:rsidP="00B63D10">
      <w:r>
        <w:t xml:space="preserve">    Щерба, Наталья</w:t>
      </w:r>
    </w:p>
    <w:p w:rsidR="00B63D10" w:rsidRDefault="00B63D10" w:rsidP="00B63D10">
      <w:r>
        <w:t>Часовое имя : [роман] / Наталья Щерба. - Москва : Росмэн, 2021. - 381, [2] с. - (Часодеи ; [кн. 4]).. - ISBN 978-5-353-05956-1 : 400,00</w:t>
      </w:r>
    </w:p>
    <w:p w:rsidR="00B63D10" w:rsidRDefault="00B63D10" w:rsidP="00B63D10"/>
    <w:p w:rsidR="00B63D10" w:rsidRDefault="00B63D10" w:rsidP="00B63D10">
      <w:r>
        <w:t>137. 83.84(2=411.2)6-445.1;   Щ61</w:t>
      </w:r>
    </w:p>
    <w:p w:rsidR="00B63D10" w:rsidRDefault="00B63D10" w:rsidP="00B63D10">
      <w:r>
        <w:t xml:space="preserve">    1868875-Л - абП</w:t>
      </w:r>
    </w:p>
    <w:p w:rsidR="00B63D10" w:rsidRDefault="00B63D10" w:rsidP="00B63D10">
      <w:r>
        <w:t xml:space="preserve">    Щерба, Наталья</w:t>
      </w:r>
    </w:p>
    <w:p w:rsidR="00B63D10" w:rsidRDefault="00B63D10" w:rsidP="00B63D10">
      <w:r>
        <w:t>Часовое сердце : [роман] / Наталья Щерба. - Москва : РОСМЭН, 2017. - 395 c. - (Часодеи ; кн. 2).. - ISBN 978-5-353-05547-1 : 350,00</w:t>
      </w:r>
    </w:p>
    <w:p w:rsidR="00B63D10" w:rsidRDefault="00B63D10" w:rsidP="00B63D10"/>
    <w:p w:rsidR="00B63D10" w:rsidRDefault="00B63D10" w:rsidP="00B63D10">
      <w:r>
        <w:t>138. 83.84(2=411.2)6-445.1;   Щ61</w:t>
      </w:r>
    </w:p>
    <w:p w:rsidR="00B63D10" w:rsidRDefault="00B63D10" w:rsidP="00B63D10">
      <w:r>
        <w:t xml:space="preserve">    1868876-Л - абП</w:t>
      </w:r>
    </w:p>
    <w:p w:rsidR="00B63D10" w:rsidRDefault="00B63D10" w:rsidP="00B63D10">
      <w:r>
        <w:t xml:space="preserve">    Щерба, Наталья</w:t>
      </w:r>
    </w:p>
    <w:p w:rsidR="00B63D10" w:rsidRDefault="00B63D10" w:rsidP="00B63D10">
      <w:r>
        <w:t>Часовой ключ : [роман] / Наталья Щерба. - Москва : РОСМЭН, 2017. - 364, [2] c. - (Часодеи ; кн. 1). - Загл. обл.: Часодеи. Часовой ключ. - ISBN 978-5-353-05333-0 : 360,00</w:t>
      </w:r>
    </w:p>
    <w:p w:rsidR="00B63D10" w:rsidRDefault="00B63D10" w:rsidP="00B63D10"/>
    <w:p w:rsidR="00B63D10" w:rsidRDefault="00B63D10" w:rsidP="00B63D10">
      <w:r>
        <w:t>139. 83.84(2=411.2)6-445.1;   Щ61</w:t>
      </w:r>
    </w:p>
    <w:p w:rsidR="00B63D10" w:rsidRDefault="00B63D10" w:rsidP="00B63D10">
      <w:r>
        <w:t xml:space="preserve">    1868874-Л - абП</w:t>
      </w:r>
    </w:p>
    <w:p w:rsidR="00B63D10" w:rsidRDefault="00B63D10" w:rsidP="00B63D10">
      <w:r>
        <w:t xml:space="preserve">    Щерба, Наталья Васильевна</w:t>
      </w:r>
    </w:p>
    <w:p w:rsidR="00B63D10" w:rsidRDefault="00B63D10" w:rsidP="00B63D10">
      <w:r>
        <w:t>Часовая Башня : [роман] / Наталья Щерба. - Москва : Росмэн, 2017. - 379, [2] c. : ил. - (Часодеи ; кн. 3).. - ISBN 978-5-353-05784-0 : 320,00</w:t>
      </w:r>
    </w:p>
    <w:p w:rsidR="00B63D10" w:rsidRDefault="00B63D10" w:rsidP="00B63D10"/>
    <w:p w:rsidR="00B63D10" w:rsidRDefault="00B63D10" w:rsidP="00B63D10">
      <w:r>
        <w:t>140. 83.84(2=411.2)6;   Я82</w:t>
      </w:r>
    </w:p>
    <w:p w:rsidR="00B63D10" w:rsidRDefault="00B63D10" w:rsidP="00B63D10">
      <w:r>
        <w:t xml:space="preserve">    1868863-Ф - абМ</w:t>
      </w:r>
    </w:p>
    <w:p w:rsidR="00B63D10" w:rsidRDefault="00B63D10" w:rsidP="00B63D10">
      <w:r>
        <w:t xml:space="preserve">    Яснов, Михаил Давидович</w:t>
      </w:r>
    </w:p>
    <w:p w:rsidR="00B63D10" w:rsidRDefault="00B63D10" w:rsidP="00B63D10">
      <w:r>
        <w:t>Детское время : [стихи] / Михаил Яснов; художник Юлия Богатова. - Санкт-Петербург : Детгиз-Лицей, 2007. - 124, [3] c. : цв. ил. - (Чудетство).. - ISBN 978-5-8452-0382-3 : 289,00</w:t>
      </w:r>
    </w:p>
    <w:p w:rsidR="00B63D10" w:rsidRDefault="00B63D10" w:rsidP="00B63D10"/>
    <w:p w:rsidR="000B4883" w:rsidRDefault="000B4883" w:rsidP="00B63D10"/>
    <w:p w:rsidR="000B4883" w:rsidRDefault="000B4883" w:rsidP="000B4883">
      <w:pPr>
        <w:pStyle w:val="1"/>
      </w:pPr>
      <w:bookmarkStart w:id="13" w:name="_Toc114218778"/>
      <w:r>
        <w:t>Художественная литература. (ББК 84)</w:t>
      </w:r>
      <w:bookmarkEnd w:id="13"/>
    </w:p>
    <w:p w:rsidR="000B4883" w:rsidRDefault="000B4883" w:rsidP="000B4883">
      <w:pPr>
        <w:pStyle w:val="1"/>
      </w:pPr>
    </w:p>
    <w:p w:rsidR="000B4883" w:rsidRDefault="000B4883" w:rsidP="000B4883">
      <w:r>
        <w:t>141. 84(2=411.2)6;   В65</w:t>
      </w:r>
    </w:p>
    <w:p w:rsidR="000B4883" w:rsidRDefault="000B4883" w:rsidP="000B4883">
      <w:r>
        <w:t xml:space="preserve">    1865259-Л - аб; 1865260-Л - аб; 1865261-Л - аб</w:t>
      </w:r>
    </w:p>
    <w:p w:rsidR="000B4883" w:rsidRDefault="000B4883" w:rsidP="000B4883">
      <w:r>
        <w:t xml:space="preserve">    Война и мир в отдельно взятой школе : роман-буриме / Д. Быков [и др.]; [авт. предисл. П. Басинский]. - Москва : АСТ : Редакция Елены Шубиной, 2021. - 381, [1] c. - (Проза нашего времени). - Авт. указаны на обл.. - ISBN 978-5-17-136227-0 : 739,84</w:t>
      </w:r>
    </w:p>
    <w:p w:rsidR="000B4883" w:rsidRDefault="000B4883" w:rsidP="000B4883"/>
    <w:p w:rsidR="000B4883" w:rsidRDefault="000B4883" w:rsidP="000B4883">
      <w:r>
        <w:t>142. 84(2=411.2)5;   Г39</w:t>
      </w:r>
    </w:p>
    <w:p w:rsidR="000B4883" w:rsidRDefault="000B4883" w:rsidP="000B4883">
      <w:r>
        <w:t xml:space="preserve">    1867202-Л - абД; 1867203-Л - абД; 1867229-Л - кх; 1867230-Л - кх; 1867231-Л - кх</w:t>
      </w:r>
    </w:p>
    <w:p w:rsidR="000B4883" w:rsidRDefault="000B4883" w:rsidP="000B4883">
      <w:r>
        <w:t xml:space="preserve">    Герои моего детства. По сказкам А. С. Пушкина / худож. С. В. Тимофеева, И. А. Гаврилова. - Казань : ООО "Мир без границ", 2021. - 88 c. : ил., портр. - Содерж.: Сказка о попе и о работнике его Балде; Сказка о царе Салтане, о сыне его славном и могучем богатыре князе Гвидоне Салтановиче и о прекрасной царевне Лебеди; Сказка о рыбаке и рыбке; Сказка о мертвой царевне и семи богатырях; Сказка о золотом петушке. - ISBN 978-5-6046375-6-2 : 200,00</w:t>
      </w:r>
    </w:p>
    <w:p w:rsidR="000B4883" w:rsidRDefault="000B4883" w:rsidP="000B4883"/>
    <w:p w:rsidR="000B4883" w:rsidRDefault="000B4883" w:rsidP="000B4883">
      <w:r>
        <w:t>143. 84(7Сое);   К93</w:t>
      </w:r>
    </w:p>
    <w:p w:rsidR="000B4883" w:rsidRDefault="000B4883" w:rsidP="000B4883">
      <w:r>
        <w:t xml:space="preserve">    1864219-Л - аб; 1864256-Л - аб</w:t>
      </w:r>
    </w:p>
    <w:p w:rsidR="000B4883" w:rsidRDefault="000B4883" w:rsidP="000B4883">
      <w:r>
        <w:t xml:space="preserve">    Куриный бульон для души. 101 история для мам о радости, вдохновении и счастье материнства / Джек Кэнфилд [и др.]; пер. с англ.: Е. А. Кваша, О. П. Сорокина. - Москва : Бомбора™ : Э, 2018. - 341 c. - (Куриный бульон для души).. - ISBN 978-5-04-092936-8 : 257,89</w:t>
      </w:r>
    </w:p>
    <w:p w:rsidR="000B4883" w:rsidRDefault="000B4883" w:rsidP="000B4883"/>
    <w:p w:rsidR="000B4883" w:rsidRDefault="000B4883" w:rsidP="000B4883">
      <w:r>
        <w:t>144. 84(7Сое);   К93</w:t>
      </w:r>
    </w:p>
    <w:p w:rsidR="000B4883" w:rsidRDefault="000B4883" w:rsidP="000B4883">
      <w:r>
        <w:t xml:space="preserve">    1864257-Л - аб; 1864258-Л - аб</w:t>
      </w:r>
    </w:p>
    <w:p w:rsidR="000B4883" w:rsidRDefault="000B4883" w:rsidP="000B4883">
      <w:r>
        <w:t xml:space="preserve">    Куриный бульон для души. 101 история для мам о радости, вдохновении и счастье материнства / Джек Кэнфилд [и др.]; пер. с англ.: Е. А. Кваша, О. П. Сорокина. - Москва : Бомбора™ : Эксмо, 2019. - 341 c. - (Куриный бульон для души). - Доп. тит. л. на яз. ориг.. - ISBN 978-5-04-092936-8 : 257,89</w:t>
      </w:r>
    </w:p>
    <w:p w:rsidR="000B4883" w:rsidRDefault="000B4883" w:rsidP="000B4883"/>
    <w:p w:rsidR="000B4883" w:rsidRDefault="000B4883" w:rsidP="000B4883">
      <w:r>
        <w:t>145. 84(2=411.2)6;   Л69</w:t>
      </w:r>
    </w:p>
    <w:p w:rsidR="000B4883" w:rsidRDefault="000B4883" w:rsidP="000B4883">
      <w:r>
        <w:t xml:space="preserve">    1869268-Ф - кх</w:t>
      </w:r>
    </w:p>
    <w:p w:rsidR="000B4883" w:rsidRDefault="000B4883" w:rsidP="000B4883">
      <w:r>
        <w:t xml:space="preserve">    Лого-рифм : антология современной поэзии : [альманах]. - Ижевск : Алкид, 2017. - 195 с.; 27. - ISBN 978-5-9909862-6-8 : 300,00</w:t>
      </w:r>
    </w:p>
    <w:p w:rsidR="000B4883" w:rsidRDefault="000B4883" w:rsidP="000B4883"/>
    <w:p w:rsidR="000B4883" w:rsidRDefault="000B4883" w:rsidP="000B4883">
      <w:r>
        <w:t>146. 84(2=411.2)6-445.7;   М26</w:t>
      </w:r>
    </w:p>
    <w:p w:rsidR="000B4883" w:rsidRDefault="000B4883" w:rsidP="000B4883">
      <w:r>
        <w:t xml:space="preserve">    1868045-М - аб</w:t>
      </w:r>
    </w:p>
    <w:p w:rsidR="000B4883" w:rsidRDefault="000B4883" w:rsidP="000B4883">
      <w:r>
        <w:t xml:space="preserve">    Маринина, Александра Борисовна. Фантом памяти : [роман в 2-х томах] / А. Б. Маринина. - Москва : Эксмо, 2007. - (А. Маринина - королева детектива).. - Т. 2. - 2007. - 316, [1] с.. - ISBN 978-5-699-05870-9 : 40,00</w:t>
      </w:r>
    </w:p>
    <w:p w:rsidR="000B4883" w:rsidRDefault="000B4883" w:rsidP="000B4883"/>
    <w:p w:rsidR="000B4883" w:rsidRDefault="000B4883" w:rsidP="000B4883">
      <w:r>
        <w:t>147. 84(4Фра);   С98</w:t>
      </w:r>
    </w:p>
    <w:p w:rsidR="000B4883" w:rsidRDefault="000B4883" w:rsidP="000B4883">
      <w:r>
        <w:t xml:space="preserve">    1866000-Л - кх</w:t>
      </w:r>
    </w:p>
    <w:p w:rsidR="000B4883" w:rsidRDefault="000B4883" w:rsidP="000B4883">
      <w:r>
        <w:t xml:space="preserve">    Сю, Эжен. Парижские тайны : роман : [в двух томах] / Эжен Сю. - Москва : Художественная литература, 1990-. - ISBN 5-280-00633-5. - Том 1 / перевод с </w:t>
      </w:r>
      <w:r>
        <w:lastRenderedPageBreak/>
        <w:t>французского О. Моисеенко, Ф. Мендельсона ; авт. предисл. С. Зенкин. - 1990. - 606, [2] c. : ил.. - ISBN 5-280-00632-7 (Т.1) : 10,00</w:t>
      </w:r>
    </w:p>
    <w:p w:rsidR="000B4883" w:rsidRDefault="000B4883" w:rsidP="000B4883"/>
    <w:p w:rsidR="000B4883" w:rsidRDefault="000B4883" w:rsidP="000B4883">
      <w:r>
        <w:t>148. 84(4Фра);   С98</w:t>
      </w:r>
    </w:p>
    <w:p w:rsidR="000B4883" w:rsidRDefault="000B4883" w:rsidP="000B4883">
      <w:r>
        <w:t xml:space="preserve">    1866001-Л - кх</w:t>
      </w:r>
    </w:p>
    <w:p w:rsidR="000B4883" w:rsidRDefault="000B4883" w:rsidP="000B4883">
      <w:r>
        <w:t xml:space="preserve">    Сю, Эжен. Парижские тайны : роман : [в двух томах] / Эжен Сю. - Москва : Художественная литература, 1990-. - ISBN 5-280-00633-5. - Том 2 / перевод с французского Я. Лесюка, М. Трескунова. - 1990. - 653, [3] c. : ил.. - ISBN 5-280-00634-3 (Т.2) : 10,00</w:t>
      </w:r>
    </w:p>
    <w:p w:rsidR="000B4883" w:rsidRDefault="000B4883" w:rsidP="000B4883"/>
    <w:p w:rsidR="000B4883" w:rsidRDefault="000B4883" w:rsidP="000B4883">
      <w:r>
        <w:t>149. 84(5Туц);   Т87</w:t>
      </w:r>
    </w:p>
    <w:p w:rsidR="000B4883" w:rsidRDefault="000B4883" w:rsidP="000B4883">
      <w:r>
        <w:t xml:space="preserve">    1865992-М - кх</w:t>
      </w:r>
    </w:p>
    <w:p w:rsidR="000B4883" w:rsidRDefault="000B4883" w:rsidP="000B4883">
      <w:r>
        <w:t xml:space="preserve">    Турецкая ашыкская поэзия : перевод с турецкого / составитель Х. Г. Короглы. - Москва : Художественная литература, 1983. - 192 с. - Авт.: Юнус Эмре, Кайгусуз Абдал, Пир Султан Абдал, Караджа-оглан, Ашык Омер, Дертли, Эмрах из Эрзурума, Рухсати, Ашык Вейсель. : 0,55</w:t>
      </w:r>
    </w:p>
    <w:p w:rsidR="000B4883" w:rsidRDefault="000B4883" w:rsidP="000B4883"/>
    <w:p w:rsidR="000B4883" w:rsidRDefault="000B4883" w:rsidP="000B4883">
      <w:r>
        <w:t>150. 84(2=632.3)6;   J21</w:t>
      </w:r>
    </w:p>
    <w:p w:rsidR="000B4883" w:rsidRDefault="000B4883" w:rsidP="000B4883">
      <w:r>
        <w:t xml:space="preserve">    1868829-И - нк; 1868830-И - нк</w:t>
      </w:r>
    </w:p>
    <w:p w:rsidR="000B4883" w:rsidRPr="00F31CCC" w:rsidRDefault="000B4883" w:rsidP="000B4883">
      <w:r w:rsidRPr="00F31CCC">
        <w:t xml:space="preserve">    </w:t>
      </w:r>
      <w:r w:rsidRPr="000B4883">
        <w:rPr>
          <w:lang w:val="en-US"/>
        </w:rPr>
        <w:t>Jalil</w:t>
      </w:r>
      <w:r w:rsidRPr="00F31CCC">
        <w:t xml:space="preserve">, </w:t>
      </w:r>
      <w:r w:rsidRPr="000B4883">
        <w:rPr>
          <w:lang w:val="en-US"/>
        </w:rPr>
        <w:t>Musa</w:t>
      </w:r>
    </w:p>
    <w:p w:rsidR="000B4883" w:rsidRPr="000B4883" w:rsidRDefault="000B4883" w:rsidP="000B4883">
      <w:pPr>
        <w:rPr>
          <w:lang w:val="en-US"/>
        </w:rPr>
      </w:pPr>
      <w:r w:rsidRPr="000B4883">
        <w:rPr>
          <w:lang w:val="en-US"/>
        </w:rPr>
        <w:t xml:space="preserve">Lo recuerdo : collección de poemas / Musa Jalil; traducción al español de Ulyana Fedorinina. - Moscú, 2021. - [27] p. : ill. - </w:t>
      </w:r>
      <w:r>
        <w:t>Текст</w:t>
      </w:r>
      <w:r w:rsidRPr="000B4883">
        <w:rPr>
          <w:lang w:val="en-US"/>
        </w:rPr>
        <w:t xml:space="preserve"> </w:t>
      </w:r>
      <w:r>
        <w:t>на</w:t>
      </w:r>
      <w:r w:rsidRPr="000B4883">
        <w:rPr>
          <w:lang w:val="en-US"/>
        </w:rPr>
        <w:t xml:space="preserve"> </w:t>
      </w:r>
      <w:r>
        <w:t>исп</w:t>
      </w:r>
      <w:r w:rsidRPr="000B4883">
        <w:rPr>
          <w:lang w:val="en-US"/>
        </w:rPr>
        <w:t xml:space="preserve">. </w:t>
      </w:r>
      <w:r>
        <w:t>яз</w:t>
      </w:r>
      <w:r w:rsidRPr="000B4883">
        <w:rPr>
          <w:lang w:val="en-US"/>
        </w:rPr>
        <w:t>. : 200,00</w:t>
      </w:r>
    </w:p>
    <w:p w:rsidR="000B4883" w:rsidRPr="000B4883" w:rsidRDefault="000B4883" w:rsidP="000B4883">
      <w:pPr>
        <w:rPr>
          <w:lang w:val="en-US"/>
        </w:rPr>
      </w:pPr>
    </w:p>
    <w:p w:rsidR="000B4883" w:rsidRPr="00F31CCC" w:rsidRDefault="000B4883" w:rsidP="000B4883">
      <w:pPr>
        <w:rPr>
          <w:lang w:val="en-US"/>
        </w:rPr>
      </w:pPr>
      <w:r w:rsidRPr="00F31CCC">
        <w:rPr>
          <w:lang w:val="en-US"/>
        </w:rPr>
        <w:t>151. 84(5</w:t>
      </w:r>
      <w:r>
        <w:t>Туц</w:t>
      </w:r>
      <w:r w:rsidRPr="00F31CCC">
        <w:rPr>
          <w:lang w:val="en-US"/>
        </w:rPr>
        <w:t>)-5;   Y33</w:t>
      </w:r>
    </w:p>
    <w:p w:rsidR="000B4883" w:rsidRPr="00F31CCC" w:rsidRDefault="000B4883" w:rsidP="000B4883">
      <w:pPr>
        <w:rPr>
          <w:lang w:val="en-US"/>
        </w:rPr>
      </w:pPr>
      <w:r w:rsidRPr="00F31CCC">
        <w:rPr>
          <w:lang w:val="en-US"/>
        </w:rPr>
        <w:t xml:space="preserve">    1853780-</w:t>
      </w:r>
      <w:r>
        <w:t>И</w:t>
      </w:r>
      <w:r w:rsidRPr="00F31CCC">
        <w:rPr>
          <w:lang w:val="en-US"/>
        </w:rPr>
        <w:t xml:space="preserve"> - </w:t>
      </w:r>
      <w:r>
        <w:t>нк</w:t>
      </w:r>
    </w:p>
    <w:p w:rsidR="000B4883" w:rsidRPr="00F31CCC" w:rsidRDefault="000B4883" w:rsidP="000B4883">
      <w:pPr>
        <w:rPr>
          <w:lang w:val="en-US"/>
        </w:rPr>
      </w:pPr>
      <w:r w:rsidRPr="00F31CCC">
        <w:rPr>
          <w:lang w:val="en-US"/>
        </w:rPr>
        <w:t xml:space="preserve">    Yaya, Hejdet</w:t>
      </w:r>
    </w:p>
    <w:p w:rsidR="000B4883" w:rsidRPr="00F31CCC" w:rsidRDefault="000B4883" w:rsidP="000B4883">
      <w:pPr>
        <w:rPr>
          <w:lang w:val="en-US"/>
        </w:rPr>
      </w:pPr>
      <w:r w:rsidRPr="00F31CCC">
        <w:rPr>
          <w:lang w:val="en-US"/>
        </w:rPr>
        <w:t xml:space="preserve">Göñilim sizde, tatarlar / N. Yaya. - Mecidiye, 2012. - 67, [2] s. - </w:t>
      </w:r>
      <w:r>
        <w:t>На</w:t>
      </w:r>
      <w:r w:rsidRPr="00F31CCC">
        <w:rPr>
          <w:lang w:val="en-US"/>
        </w:rPr>
        <w:t xml:space="preserve"> </w:t>
      </w:r>
      <w:r>
        <w:t>тур</w:t>
      </w:r>
      <w:r w:rsidRPr="00F31CCC">
        <w:rPr>
          <w:lang w:val="en-US"/>
        </w:rPr>
        <w:t xml:space="preserve">. </w:t>
      </w:r>
      <w:r>
        <w:t>яз</w:t>
      </w:r>
      <w:r w:rsidRPr="00F31CCC">
        <w:rPr>
          <w:lang w:val="en-US"/>
        </w:rPr>
        <w:t>.. - ISBN 978-606-8220-03-1 : 130,00</w:t>
      </w:r>
    </w:p>
    <w:p w:rsidR="000B4883" w:rsidRPr="00F31CCC" w:rsidRDefault="000B4883" w:rsidP="000B4883">
      <w:pPr>
        <w:rPr>
          <w:lang w:val="en-US"/>
        </w:rPr>
      </w:pPr>
    </w:p>
    <w:p w:rsidR="000B4883" w:rsidRDefault="000B4883" w:rsidP="000B4883">
      <w:r>
        <w:t>152. 84(4Шве)-445.7;   А31</w:t>
      </w:r>
    </w:p>
    <w:p w:rsidR="000B4883" w:rsidRDefault="000B4883" w:rsidP="000B4883">
      <w:r>
        <w:t xml:space="preserve">    1865309-Л - аб</w:t>
      </w:r>
    </w:p>
    <w:p w:rsidR="000B4883" w:rsidRDefault="000B4883" w:rsidP="000B4883">
      <w:r>
        <w:t xml:space="preserve">    Адольфссон, Мария</w:t>
      </w:r>
    </w:p>
    <w:p w:rsidR="000B4883" w:rsidRDefault="000B4883" w:rsidP="000B4883">
      <w:r>
        <w:t>Неверные шаги : роман / Мария Адольфссон; перевод с шведского Нины Федоровой. - Москва : Corpus : АСТ, 2021. - 503, [1] с.; 21. - ISBN 978-5-17-122603-9 : 1160,88</w:t>
      </w:r>
    </w:p>
    <w:p w:rsidR="000B4883" w:rsidRDefault="000B4883" w:rsidP="000B4883"/>
    <w:p w:rsidR="000B4883" w:rsidRDefault="000B4883" w:rsidP="000B4883">
      <w:r>
        <w:t>153. 84(2=411.2)6;   А42</w:t>
      </w:r>
    </w:p>
    <w:p w:rsidR="000B4883" w:rsidRDefault="000B4883" w:rsidP="000B4883">
      <w:r>
        <w:t xml:space="preserve">    1869263-Л - аб</w:t>
      </w:r>
    </w:p>
    <w:p w:rsidR="000B4883" w:rsidRDefault="000B4883" w:rsidP="000B4883">
      <w:r>
        <w:t xml:space="preserve">    Аксенов, Василий</w:t>
      </w:r>
    </w:p>
    <w:p w:rsidR="000B4883" w:rsidRDefault="000B4883" w:rsidP="000B4883">
      <w:r>
        <w:t>Кесарево свечение : роман / Василий Аксенов. - Москва : Изографус : Эксмо, 2002. - 637 с.. - ISBN 5-87113-116-6 (Изографус). - ISBN 5-04-008737-3 (ЭКСМО-Пресс) : 79,21</w:t>
      </w:r>
    </w:p>
    <w:p w:rsidR="000B4883" w:rsidRDefault="000B4883" w:rsidP="000B4883"/>
    <w:p w:rsidR="000B4883" w:rsidRDefault="000B4883" w:rsidP="000B4883">
      <w:r>
        <w:t>154. 84(2=411.2)6;   А44</w:t>
      </w:r>
    </w:p>
    <w:p w:rsidR="000B4883" w:rsidRDefault="000B4883" w:rsidP="000B4883">
      <w:r>
        <w:t xml:space="preserve">    1865311-Л - аб</w:t>
      </w:r>
    </w:p>
    <w:p w:rsidR="000B4883" w:rsidRDefault="000B4883" w:rsidP="000B4883">
      <w:r>
        <w:t xml:space="preserve">    Акунин, Борис</w:t>
      </w:r>
    </w:p>
    <w:p w:rsidR="000B4883" w:rsidRDefault="000B4883" w:rsidP="000B4883">
      <w:r>
        <w:t>Герой иного времени : [роман] / Борис Акунин. - Москва : АСТ, 2021. - 413, [1] с. - (Библиотека проекта Бориса Акунина "История Российского государства").. - ISBN 978-5-17-137034-3 : 741,11</w:t>
      </w:r>
    </w:p>
    <w:p w:rsidR="000B4883" w:rsidRDefault="000B4883" w:rsidP="000B4883"/>
    <w:p w:rsidR="000B4883" w:rsidRDefault="000B4883" w:rsidP="000B4883">
      <w:r>
        <w:t>155. 84(7Сое);   А50</w:t>
      </w:r>
    </w:p>
    <w:p w:rsidR="000B4883" w:rsidRDefault="000B4883" w:rsidP="000B4883">
      <w:r>
        <w:t xml:space="preserve">    1866338-Л - кх</w:t>
      </w:r>
    </w:p>
    <w:p w:rsidR="000B4883" w:rsidRDefault="000B4883" w:rsidP="000B4883">
      <w:r>
        <w:t xml:space="preserve">    Али, Айаан Хирси</w:t>
      </w:r>
    </w:p>
    <w:p w:rsidR="000B4883" w:rsidRDefault="000B4883" w:rsidP="000B4883">
      <w:r>
        <w:lastRenderedPageBreak/>
        <w:t>Неверная : [роман] / Айаан Хирси Али; пер. с фр. М. Н. Приморской. - Москва : РИПОЛ классик, 2013. - 400 c. - (Реальные женские истории).. - ISBN 978-5-386-04821-1 : 250,00</w:t>
      </w:r>
    </w:p>
    <w:p w:rsidR="000B4883" w:rsidRDefault="000B4883" w:rsidP="000B4883"/>
    <w:p w:rsidR="000B4883" w:rsidRDefault="000B4883" w:rsidP="000B4883">
      <w:r>
        <w:t>156. 84(2=411.2)6;   Б16</w:t>
      </w:r>
    </w:p>
    <w:p w:rsidR="000B4883" w:rsidRDefault="000B4883" w:rsidP="000B4883">
      <w:r>
        <w:t xml:space="preserve">    1868861-Л - аб</w:t>
      </w:r>
    </w:p>
    <w:p w:rsidR="000B4883" w:rsidRDefault="000B4883" w:rsidP="000B4883">
      <w:r>
        <w:t xml:space="preserve">    Бажов, Павел Петрович</w:t>
      </w:r>
    </w:p>
    <w:p w:rsidR="000B4883" w:rsidRDefault="000B4883" w:rsidP="000B4883">
      <w:r>
        <w:t>Малахитовая шкатулка / П. П. Бажов; художник Г. С. Мосин. - Екатеринбург : Банк культурной информации, 2003. - 413, [2] с., [14] л. ил., цв. ил.; 21 см. - К 125-летию со дня рождения П. П. Бажова. - Содерж.:  Дорогое имячко; Каменный цветок; Хрупкая веточка; Золотые дайки; Две ящерки и др.. - ISBN 5-7851-0469-5 : 320,00</w:t>
      </w:r>
    </w:p>
    <w:p w:rsidR="000B4883" w:rsidRDefault="000B4883" w:rsidP="000B4883"/>
    <w:p w:rsidR="000B4883" w:rsidRDefault="000B4883" w:rsidP="000B4883">
      <w:r>
        <w:t>157. 84(4Вел);   Б18</w:t>
      </w:r>
    </w:p>
    <w:p w:rsidR="000B4883" w:rsidRDefault="000B4883" w:rsidP="000B4883">
      <w:r>
        <w:t xml:space="preserve">    1866330-Л - аб</w:t>
      </w:r>
    </w:p>
    <w:p w:rsidR="000B4883" w:rsidRDefault="000B4883" w:rsidP="000B4883">
      <w:r>
        <w:t xml:space="preserve">    Байрон, Джордж Гордон</w:t>
      </w:r>
    </w:p>
    <w:p w:rsidR="000B4883" w:rsidRDefault="000B4883" w:rsidP="000B4883">
      <w:r>
        <w:t>Дон-Жуан; Паломничество Чайльд-Гарольда / Джордж Гордон Байрон; пер. с англ. Т. Гнедич и др. - Москва : Эксмо, 2010. - 782 c. : ил. - (Библиотека всемирной литературы).. - ISBN 978-5-699-45128-9 : 300,00</w:t>
      </w:r>
    </w:p>
    <w:p w:rsidR="000B4883" w:rsidRDefault="000B4883" w:rsidP="000B4883"/>
    <w:p w:rsidR="000B4883" w:rsidRDefault="000B4883" w:rsidP="000B4883">
      <w:r>
        <w:t>158. 84(4Нор)-445.7;   Б19</w:t>
      </w:r>
    </w:p>
    <w:p w:rsidR="000B4883" w:rsidRDefault="000B4883" w:rsidP="000B4883">
      <w:r>
        <w:t xml:space="preserve">    1865340-Л - аб</w:t>
      </w:r>
    </w:p>
    <w:p w:rsidR="000B4883" w:rsidRDefault="000B4883" w:rsidP="000B4883">
      <w:r>
        <w:t xml:space="preserve">    Баккейд, Хейне</w:t>
      </w:r>
    </w:p>
    <w:p w:rsidR="000B4883" w:rsidRDefault="000B4883" w:rsidP="000B4883">
      <w:r>
        <w:t>Встретимся в раю : [роман] / Хейне Баккейд; [пер. с норвеж. М. Назаровой]. - Москва : АСТ, 2021. - 382, [1] c. - (Триллер по-скандинавски).. - ISBN 978-5-17-108803-3 : 472,15</w:t>
      </w:r>
    </w:p>
    <w:p w:rsidR="000B4883" w:rsidRDefault="000B4883" w:rsidP="000B4883"/>
    <w:p w:rsidR="000B4883" w:rsidRDefault="000B4883" w:rsidP="000B4883">
      <w:r>
        <w:t>159. 84(7Сое);   Б29</w:t>
      </w:r>
    </w:p>
    <w:p w:rsidR="000B4883" w:rsidRDefault="000B4883" w:rsidP="000B4883">
      <w:r>
        <w:t xml:space="preserve">    1865342-Л - аб</w:t>
      </w:r>
    </w:p>
    <w:p w:rsidR="000B4883" w:rsidRDefault="000B4883" w:rsidP="000B4883">
      <w:r>
        <w:t xml:space="preserve">    Бауэрмайстер, Эрика</w:t>
      </w:r>
    </w:p>
    <w:p w:rsidR="000B4883" w:rsidRDefault="000B4883" w:rsidP="000B4883">
      <w:r>
        <w:t>Хранительница ароматов : [роман] / Эрика Бауэрмайстер; [пер. с англ. М. М. Манучаровой]. - Москва : АСТ : Жанровая литература, 2021. - 349, [1] c. - (Лабиринты жизни). - (Бестселлер  New York Times и USA Today).. - ISBN 978-5-17-127226-5 : 428,52</w:t>
      </w:r>
    </w:p>
    <w:p w:rsidR="000B4883" w:rsidRDefault="000B4883" w:rsidP="000B4883"/>
    <w:p w:rsidR="000B4883" w:rsidRDefault="000B4883" w:rsidP="000B4883">
      <w:r>
        <w:t>160. 84(2=411.2)6-445.1;   Б73</w:t>
      </w:r>
    </w:p>
    <w:p w:rsidR="000B4883" w:rsidRDefault="000B4883" w:rsidP="000B4883">
      <w:r>
        <w:t xml:space="preserve">    1865264-Л - аб</w:t>
      </w:r>
    </w:p>
    <w:p w:rsidR="000B4883" w:rsidRDefault="000B4883" w:rsidP="000B4883">
      <w:r>
        <w:t xml:space="preserve">    Богданова, Вера Олеговна</w:t>
      </w:r>
    </w:p>
    <w:p w:rsidR="00D64717" w:rsidRDefault="000B4883" w:rsidP="000B4883">
      <w:r>
        <w:t>Павел Чжан и прочие речные твари : [роман] / Вера Богданова. - Москва : АСТ : Редакция Елены Шубиной, 2022. - 442, [2] c. - (Актуальный роман).. - ISBN 978-5-17-132829-0 : 637,72</w:t>
      </w:r>
    </w:p>
    <w:p w:rsidR="00D64717" w:rsidRDefault="00D64717" w:rsidP="000B4883"/>
    <w:p w:rsidR="00D64717" w:rsidRDefault="00D64717" w:rsidP="00D64717">
      <w:r>
        <w:t>161. 84(4Фра);   Б81</w:t>
      </w:r>
    </w:p>
    <w:p w:rsidR="00D64717" w:rsidRDefault="00D64717" w:rsidP="00D64717">
      <w:r>
        <w:t xml:space="preserve">    1853701-Л - аб</w:t>
      </w:r>
    </w:p>
    <w:p w:rsidR="00D64717" w:rsidRDefault="00D64717" w:rsidP="00D64717">
      <w:r>
        <w:t xml:space="preserve">    Бонду, Анн-Лор</w:t>
      </w:r>
    </w:p>
    <w:p w:rsidR="00D64717" w:rsidRDefault="00D64717" w:rsidP="00D64717">
      <w:r>
        <w:t>А еще я танцую / Анн - Лор Бонду, Жан-Клод Мурлева; [пер. с фр. Е. Головиной]. - Москва : Синдбад, 2016. - 332, [3] c.. - ISBN 978-5-906837-19-6 : 380,00</w:t>
      </w:r>
    </w:p>
    <w:p w:rsidR="00D64717" w:rsidRDefault="00D64717" w:rsidP="00D64717"/>
    <w:p w:rsidR="00D64717" w:rsidRDefault="00D64717" w:rsidP="00D64717">
      <w:r>
        <w:t>162. 84(7Сое);   Б87</w:t>
      </w:r>
    </w:p>
    <w:p w:rsidR="00D64717" w:rsidRDefault="00D64717" w:rsidP="00D64717">
      <w:r>
        <w:t xml:space="preserve">    1869252-М - аб</w:t>
      </w:r>
    </w:p>
    <w:p w:rsidR="00D64717" w:rsidRDefault="00D64717" w:rsidP="00D64717">
      <w:r>
        <w:t xml:space="preserve">    Браун, Дэн</w:t>
      </w:r>
    </w:p>
    <w:p w:rsidR="00D64717" w:rsidRDefault="00D64717" w:rsidP="00D64717">
      <w:r>
        <w:t>Ангелы и демоны : [роман] / Дэн Браун; пер. с англ.  Г. Б. Косова. - Москва : АСТ, 2017. - 638 c. - (Читаем Дэна Брауна).. - ISBN 978-5-17-086211-5 : 350,00</w:t>
      </w:r>
    </w:p>
    <w:p w:rsidR="00D64717" w:rsidRDefault="00D64717" w:rsidP="00D64717"/>
    <w:p w:rsidR="00D64717" w:rsidRDefault="00D64717" w:rsidP="00D64717">
      <w:r>
        <w:t>163. 84(4Вел);   Б88</w:t>
      </w:r>
    </w:p>
    <w:p w:rsidR="00D64717" w:rsidRDefault="00D64717" w:rsidP="00D64717">
      <w:r>
        <w:t xml:space="preserve">    1868900-Л - аб</w:t>
      </w:r>
    </w:p>
    <w:p w:rsidR="00D64717" w:rsidRDefault="00D64717" w:rsidP="00D64717">
      <w:r>
        <w:lastRenderedPageBreak/>
        <w:t xml:space="preserve">    Бронте, Шарлотта</w:t>
      </w:r>
    </w:p>
    <w:p w:rsidR="00D64717" w:rsidRDefault="00D64717" w:rsidP="00D64717">
      <w:r>
        <w:t>Джейн Эйр / Шарлотта Бронте; [пер. с англ. В. О. Станевича]. - Москва : Рипол Классик, 2015. - 542, [1] c. - (Библиотека Романтика). - (ОТДОХНИ! рекомендует).. - ISBN 978-5-386-07446-3 : 400,00</w:t>
      </w:r>
    </w:p>
    <w:p w:rsidR="00D64717" w:rsidRDefault="00D64717" w:rsidP="00D64717"/>
    <w:p w:rsidR="00D64717" w:rsidRDefault="00D64717" w:rsidP="00D64717">
      <w:r>
        <w:t>164. 84(7Сое)-445.1;   Б89</w:t>
      </w:r>
    </w:p>
    <w:p w:rsidR="00D64717" w:rsidRDefault="00D64717" w:rsidP="00D64717">
      <w:r>
        <w:t xml:space="preserve">    1867966-М - аб</w:t>
      </w:r>
    </w:p>
    <w:p w:rsidR="00D64717" w:rsidRDefault="00D64717" w:rsidP="00D64717">
      <w:r>
        <w:t xml:space="preserve">    Брэдбери, Рэй</w:t>
      </w:r>
    </w:p>
    <w:p w:rsidR="00D64717" w:rsidRDefault="00D64717" w:rsidP="00D64717">
      <w:r>
        <w:t>451</w:t>
      </w:r>
      <w:r>
        <w:rPr>
          <w:rFonts w:ascii="Cambria Math" w:hAnsi="Cambria Math" w:cs="Cambria Math"/>
        </w:rPr>
        <w:t>⁰</w:t>
      </w:r>
      <w:r>
        <w:t xml:space="preserve"> по Фаренгейту : [роман] / Рэй Брэдбери; [пер. с англ. Т. Шинкарь]. - Москва : Эксмо; Санкт-Петербург : Домино, 2011. - 237, [2] c. - (Pocket book).. - ISBN 978-5-699-45537-9 : 140,00</w:t>
      </w:r>
    </w:p>
    <w:p w:rsidR="00D64717" w:rsidRDefault="00D64717" w:rsidP="00D64717"/>
    <w:p w:rsidR="00D64717" w:rsidRDefault="00D64717" w:rsidP="00D64717">
      <w:r>
        <w:t>165. 84(7Сое)-445.1;   Б89</w:t>
      </w:r>
    </w:p>
    <w:p w:rsidR="00D64717" w:rsidRDefault="00D64717" w:rsidP="00D64717">
      <w:r>
        <w:t xml:space="preserve">    1867964-М - аб</w:t>
      </w:r>
    </w:p>
    <w:p w:rsidR="00D64717" w:rsidRDefault="00D64717" w:rsidP="00D64717">
      <w:r>
        <w:t xml:space="preserve">    Брэдбери, Рэй</w:t>
      </w:r>
    </w:p>
    <w:p w:rsidR="00D64717" w:rsidRDefault="00D64717" w:rsidP="00D64717">
      <w:r>
        <w:t>Вино из одуванчиков : [роман] / Рэй Брэдбери; [пер. с англ. Э. Кабалевской]. - Москва : Эксмо; Санкт-Петербург : Домино, 2010. - 318, [1] с. - (Pocket book).. - ISBN 978-5-699-37382-6 : 138,00</w:t>
      </w:r>
    </w:p>
    <w:p w:rsidR="00D64717" w:rsidRDefault="00D64717" w:rsidP="00D64717"/>
    <w:p w:rsidR="00D64717" w:rsidRDefault="00D64717" w:rsidP="00D64717">
      <w:r>
        <w:t>166. 84(7Сое)-445.1;   Б89</w:t>
      </w:r>
    </w:p>
    <w:p w:rsidR="00D64717" w:rsidRDefault="00D64717" w:rsidP="00D64717">
      <w:r>
        <w:t xml:space="preserve">    1869250-М - аб</w:t>
      </w:r>
    </w:p>
    <w:p w:rsidR="00D64717" w:rsidRDefault="00D64717" w:rsidP="00D64717">
      <w:r>
        <w:t xml:space="preserve">    Брэдбери, Рэй</w:t>
      </w:r>
    </w:p>
    <w:p w:rsidR="00D64717" w:rsidRDefault="00D64717" w:rsidP="00D64717">
      <w:r>
        <w:t>Вино из одуванчиков / Рэй Брэдбери ; [пер. с англ. Э. Кабалевской]. - Москва : Э, 2016. - 318, [1] с.; 18 см. - (100 главных книг). - (Pocket book).. - ISBN 978-5-699-81537-1 100 ГК. - ISBN 978-5-699-37382-6 Pocket book : 172,00</w:t>
      </w:r>
    </w:p>
    <w:p w:rsidR="00D64717" w:rsidRDefault="00D64717" w:rsidP="00D64717"/>
    <w:p w:rsidR="00D64717" w:rsidRDefault="00D64717" w:rsidP="00D64717">
      <w:r>
        <w:t>167. 84(2=411.2)6;   Б95</w:t>
      </w:r>
    </w:p>
    <w:p w:rsidR="00D64717" w:rsidRDefault="00D64717" w:rsidP="00D64717">
      <w:r>
        <w:t xml:space="preserve">    1865225-Л - аб; 1865226-Л - аб</w:t>
      </w:r>
    </w:p>
    <w:p w:rsidR="00D64717" w:rsidRDefault="00D64717" w:rsidP="00D64717">
      <w:r>
        <w:t xml:space="preserve">    Быков, Дмитрий Львович</w:t>
      </w:r>
    </w:p>
    <w:p w:rsidR="00D64717" w:rsidRDefault="00D64717" w:rsidP="00D64717">
      <w:r>
        <w:t>Истребитель : роман / Дмитрий Быков. - Москва : АСТ : Редакция Елены Шубиной, 2022. - 570, [6] c. - (Проза Дмитрия Быкова).. - ISBN 978-5-17-136494-6 : 768,51</w:t>
      </w:r>
    </w:p>
    <w:p w:rsidR="00D64717" w:rsidRDefault="00D64717" w:rsidP="00D64717"/>
    <w:p w:rsidR="00D64717" w:rsidRDefault="00D64717" w:rsidP="00D64717">
      <w:r>
        <w:t>168. 84(2=411.2)6-445.1;   В12</w:t>
      </w:r>
    </w:p>
    <w:p w:rsidR="00D64717" w:rsidRDefault="00D64717" w:rsidP="00D64717">
      <w:r>
        <w:t xml:space="preserve">    1865253-Л - аб</w:t>
      </w:r>
    </w:p>
    <w:p w:rsidR="00D64717" w:rsidRDefault="00D64717" w:rsidP="00D64717">
      <w:r>
        <w:t xml:space="preserve">    Вагнер, Яна</w:t>
      </w:r>
    </w:p>
    <w:p w:rsidR="00D64717" w:rsidRDefault="00D64717" w:rsidP="00D64717">
      <w:r>
        <w:t>Живые люди : роман / Яна Вагнер. - Москва : АСТ : Редакция Елены Шубиной, 2021. - 410, [1] с. - (Яна Вагнер : история одной компании). - На обл.: Продолжение романа "ВОНГОЗЕРО" - основы сериала "ЭПИДЕМИЯ". - Содержит нецензурную брань. - ISBN 978-5-17-135570-8 : 565,53</w:t>
      </w:r>
    </w:p>
    <w:p w:rsidR="00D64717" w:rsidRDefault="00D64717" w:rsidP="00D64717"/>
    <w:p w:rsidR="00D64717" w:rsidRDefault="00D64717" w:rsidP="00D64717">
      <w:r>
        <w:t>169. 84(2=411.2)6;   В43</w:t>
      </w:r>
    </w:p>
    <w:p w:rsidR="00D64717" w:rsidRDefault="00D64717" w:rsidP="00D64717">
      <w:r>
        <w:t xml:space="preserve">    1863142-Л - аб</w:t>
      </w:r>
    </w:p>
    <w:p w:rsidR="00D64717" w:rsidRDefault="00D64717" w:rsidP="00D64717">
      <w:r>
        <w:t xml:space="preserve">    Вико, Наталия Юрьевна</w:t>
      </w:r>
    </w:p>
    <w:p w:rsidR="00D64717" w:rsidRDefault="00D64717" w:rsidP="00D64717">
      <w:r>
        <w:t>Зазеркалье. Записки психиатра : [полифонический роман] / Наталия Вико. - Москва : АСТ, 2021. - 509, [2] c. - (Любовь на все времена).. - ISBN 978-5-17-135861-7 : 472,15</w:t>
      </w:r>
    </w:p>
    <w:p w:rsidR="00D64717" w:rsidRDefault="00D64717" w:rsidP="00D64717"/>
    <w:p w:rsidR="00D64717" w:rsidRDefault="00D64717" w:rsidP="00D64717">
      <w:r>
        <w:t>170. 84(2=411.2)6;   Г13</w:t>
      </w:r>
    </w:p>
    <w:p w:rsidR="00D64717" w:rsidRDefault="00D64717" w:rsidP="00D64717">
      <w:r>
        <w:t xml:space="preserve">    1865312-Л - аб</w:t>
      </w:r>
    </w:p>
    <w:p w:rsidR="00D64717" w:rsidRDefault="00D64717" w:rsidP="00D64717">
      <w:r>
        <w:t xml:space="preserve">    Гадиятов, Виталий Галияскарович</w:t>
      </w:r>
    </w:p>
    <w:p w:rsidR="00D64717" w:rsidRDefault="00D64717" w:rsidP="00D64717">
      <w:r>
        <w:t>Возвращение колымского мамонта : [роман] / Виталий Гадиятов. - Москва : Вече, 2021. - 319 c. - (Сибирский приключенческий роман).. - ISBN 978-5-4484-2677-3 : 448,44</w:t>
      </w:r>
    </w:p>
    <w:p w:rsidR="00D64717" w:rsidRDefault="00D64717" w:rsidP="00D64717"/>
    <w:p w:rsidR="00D64717" w:rsidRDefault="00D64717" w:rsidP="00D64717">
      <w:r>
        <w:lastRenderedPageBreak/>
        <w:t>171. 84(4Вел)-445.1;   Г29</w:t>
      </w:r>
    </w:p>
    <w:p w:rsidR="00D64717" w:rsidRDefault="00D64717" w:rsidP="00D64717">
      <w:r>
        <w:t xml:space="preserve">    1866351-Л - аб</w:t>
      </w:r>
    </w:p>
    <w:p w:rsidR="00D64717" w:rsidRDefault="00D64717" w:rsidP="00D64717">
      <w:r>
        <w:t xml:space="preserve">    Гейман, Нил</w:t>
      </w:r>
    </w:p>
    <w:p w:rsidR="00D64717" w:rsidRDefault="00D64717" w:rsidP="00D64717">
      <w:r>
        <w:t>Дева и веретено : [рассказ] / Н. Гейман; пер. с англ.  А. Осипова ; иллюстратор Крис Ридделл. - Москва : АСТ, 2021. - 112 c. : ил. - (Гейман с иллюстрациями Криса Ридделла).. - ISBN 978-5-17-088285-4 : 350,00</w:t>
      </w:r>
    </w:p>
    <w:p w:rsidR="00D64717" w:rsidRDefault="00D64717" w:rsidP="00D64717"/>
    <w:p w:rsidR="00D64717" w:rsidRDefault="00D64717" w:rsidP="00D64717">
      <w:r>
        <w:t>172. 84(7Сое);   Г47</w:t>
      </w:r>
    </w:p>
    <w:p w:rsidR="00D64717" w:rsidRDefault="00D64717" w:rsidP="00D64717">
      <w:r>
        <w:t xml:space="preserve">    1865981-Л - аб</w:t>
      </w:r>
    </w:p>
    <w:p w:rsidR="00D64717" w:rsidRDefault="00D64717" w:rsidP="00D64717">
      <w:r>
        <w:t xml:space="preserve">    Гилберт, Элизабет</w:t>
      </w:r>
    </w:p>
    <w:p w:rsidR="00D64717" w:rsidRDefault="00D64717" w:rsidP="00D64717">
      <w:r>
        <w:t>Есть, молиться, любить / Элизабет Гилберт; пер. с англ. Ю. Ю. Змеевой. - Москва : РИПОЛ классик, 2018. - 384 c. - (Бестселлер "The New York Times"). - На обл.: Юбилейное издание книги с новым предисловием автора. - Загл. и авт. ориг.: Eat, pray, love / E. Gilbert. - ISBN 978-5-386-09199-6 : 500,00</w:t>
      </w:r>
    </w:p>
    <w:p w:rsidR="00D64717" w:rsidRDefault="00D64717" w:rsidP="00D64717"/>
    <w:p w:rsidR="00D64717" w:rsidRDefault="00D64717" w:rsidP="00D64717">
      <w:r>
        <w:t>173. 84(2=411.2)5;   Г58</w:t>
      </w:r>
    </w:p>
    <w:p w:rsidR="00D64717" w:rsidRDefault="00D64717" w:rsidP="00D64717">
      <w:r>
        <w:t xml:space="preserve">    1867961-Л - аб</w:t>
      </w:r>
    </w:p>
    <w:p w:rsidR="00D64717" w:rsidRDefault="00D64717" w:rsidP="00D64717">
      <w:r>
        <w:t xml:space="preserve">    Гоголь, Николай Васильевич</w:t>
      </w:r>
    </w:p>
    <w:p w:rsidR="00D64717" w:rsidRDefault="00D64717" w:rsidP="00D64717">
      <w:r>
        <w:t>Мертвые души : поэма / Н. В. Гоголь. - Москва : АСТ, 2009. - 413, [2] c. - (Мировая классика).. - ISBN 978-5-17-047031-0 (ООО "Изд-во АСТ") (С.: Мир. клас.). - ISBN 978-5-403-01527-1 (ООО Изд-во "АСТ МОСКВА"). - ISBN 978-5-17-060471-5 (ООО "Изд-во АСТ") (С.: Русс. клас.). - ISBN 978-5-403-01525-7 (ООО Изд-во "АСТ МОСКВА") : 181,00</w:t>
      </w:r>
    </w:p>
    <w:p w:rsidR="00D64717" w:rsidRDefault="00D64717" w:rsidP="00D64717"/>
    <w:p w:rsidR="00D64717" w:rsidRDefault="00D64717" w:rsidP="00D64717">
      <w:r>
        <w:t>174. 84(4Исп)-445.7;   Г64</w:t>
      </w:r>
    </w:p>
    <w:p w:rsidR="00D64717" w:rsidRDefault="00D64717" w:rsidP="00D64717">
      <w:r>
        <w:t xml:space="preserve">    1865252-Л - аб</w:t>
      </w:r>
    </w:p>
    <w:p w:rsidR="00D64717" w:rsidRDefault="00D64717" w:rsidP="00D64717">
      <w:r>
        <w:t xml:space="preserve">    Гомес-Хурадо, Хуан</w:t>
      </w:r>
    </w:p>
    <w:p w:rsidR="00D64717" w:rsidRDefault="00D64717" w:rsidP="00D64717">
      <w:r>
        <w:t>Красная королева : [триллер] / Хуан Гомес-Хурадо; перевод с испанского Екатерины Ру. - Москва : АСТ, 2021. - 509, [1] c. - (Звезды детектива). - На обл.: Самый читаемый испанский триллер в мире. - Загл. и авт. оиг.: Reina roja / J. Gomez-Jurado. - ISBN 978-5-17-123310-5 : 540,66</w:t>
      </w:r>
    </w:p>
    <w:p w:rsidR="00D64717" w:rsidRDefault="00D64717" w:rsidP="00D64717"/>
    <w:p w:rsidR="00D64717" w:rsidRDefault="00D64717" w:rsidP="00D64717">
      <w:r>
        <w:t>175. 84(4Нид)-445.7;   Г94</w:t>
      </w:r>
    </w:p>
    <w:p w:rsidR="00D64717" w:rsidRDefault="00D64717" w:rsidP="00D64717">
      <w:r>
        <w:t xml:space="preserve">    1868046-М - аб</w:t>
      </w:r>
    </w:p>
    <w:p w:rsidR="00D64717" w:rsidRDefault="00D64717" w:rsidP="00D64717">
      <w:r>
        <w:t xml:space="preserve">    Гулик, Роберт ван</w:t>
      </w:r>
    </w:p>
    <w:p w:rsidR="00D64717" w:rsidRDefault="00D64717" w:rsidP="00D64717">
      <w:r>
        <w:t>Убийство по-китайски: смертоносные гвозди : детективная повесть, подсказанная подлинными древнекитайскими историями : с восемью иллюстрациями, выполненными автором в китайском стиле / Р. Гулик; [пер. с англ. М. Рубинштейна ; предисл. авт.]. - Москва : Иностранка, 2001. - 266, [5] c. : ил. - (Лекарство от скуки / сост. серии Б. Акунин).. - ISBN 5-94145-028-1 : 69,00</w:t>
      </w:r>
    </w:p>
    <w:p w:rsidR="00D64717" w:rsidRDefault="00D64717" w:rsidP="00D64717"/>
    <w:p w:rsidR="00D64717" w:rsidRDefault="00D64717" w:rsidP="00D64717">
      <w:r>
        <w:t>176. 84(2=411.2)5;   Д18</w:t>
      </w:r>
    </w:p>
    <w:p w:rsidR="00D64717" w:rsidRDefault="00D64717" w:rsidP="00D64717">
      <w:r>
        <w:t xml:space="preserve">    1865960-Л - кх</w:t>
      </w:r>
    </w:p>
    <w:p w:rsidR="00D64717" w:rsidRDefault="00D64717" w:rsidP="00D64717">
      <w:r>
        <w:t xml:space="preserve">    Данилевский, Григорий Петрович</w:t>
      </w:r>
    </w:p>
    <w:p w:rsidR="00D64717" w:rsidRDefault="00D64717" w:rsidP="00D64717">
      <w:r>
        <w:t>Сожженная Москва : исторический роман / Г. П. Данилевский. - Москва : Русское слово, 2008. - 232 с. : ил. - (Школьная историческая библиотека).. - ISBN 978-5-94853-801-3 : 176,00</w:t>
      </w:r>
    </w:p>
    <w:p w:rsidR="00D64717" w:rsidRDefault="00D64717" w:rsidP="00D64717"/>
    <w:p w:rsidR="00D64717" w:rsidRDefault="00D64717" w:rsidP="00D64717">
      <w:r>
        <w:t>177. 84(4Вел)-445.7;   Д62</w:t>
      </w:r>
    </w:p>
    <w:p w:rsidR="00D64717" w:rsidRDefault="00D64717" w:rsidP="00D64717">
      <w:r>
        <w:t xml:space="preserve">    1867969-Л - аб</w:t>
      </w:r>
    </w:p>
    <w:p w:rsidR="00D64717" w:rsidRDefault="00D64717" w:rsidP="00D64717">
      <w:r>
        <w:t xml:space="preserve">    Дойл, Артур Конан</w:t>
      </w:r>
    </w:p>
    <w:p w:rsidR="00D64717" w:rsidRDefault="00D64717" w:rsidP="00D64717">
      <w:r>
        <w:lastRenderedPageBreak/>
        <w:t>Собака Баскервилей / Артур Конан Дойл; предисловие Бенедикта Камбербэтча ; [пер. с англ. Н. Волжиной, М. Фетисовой ; под ред. О. Байковой]. - Москва : АСТ, 2016. - 222, [1] c. - (Шерлок).. - ISBN 978-5-17-094197-1 : 200,00</w:t>
      </w:r>
    </w:p>
    <w:p w:rsidR="00D64717" w:rsidRDefault="00D64717" w:rsidP="00D64717"/>
    <w:p w:rsidR="00D64717" w:rsidRDefault="00D64717" w:rsidP="00D64717">
      <w:r>
        <w:t>178. 84(4Вел);   Д62</w:t>
      </w:r>
    </w:p>
    <w:p w:rsidR="00D64717" w:rsidRDefault="00D64717" w:rsidP="00D64717">
      <w:r>
        <w:t xml:space="preserve">    1868903-Л - аб</w:t>
      </w:r>
    </w:p>
    <w:p w:rsidR="00D64717" w:rsidRDefault="00D64717" w:rsidP="00D64717">
      <w:r>
        <w:t xml:space="preserve">    Дойль, Артур Конан</w:t>
      </w:r>
    </w:p>
    <w:p w:rsidR="00D64717" w:rsidRDefault="00D64717" w:rsidP="00D64717">
      <w:r>
        <w:t>Тень Бонапарта / Артур Конан-Дойль; пер. с англ. М. Б. Антоновой, П. А. Гелевой. - Москва : Гелеос, 2006. - 375, [3] c.. - ISBN 5-8189-0653-9 : 300,00</w:t>
      </w:r>
    </w:p>
    <w:p w:rsidR="00D64717" w:rsidRDefault="00D64717" w:rsidP="00D64717"/>
    <w:p w:rsidR="00D64717" w:rsidRDefault="00D64717" w:rsidP="00D64717">
      <w:r>
        <w:t>179. 84(2=411.2)5;   Д70</w:t>
      </w:r>
    </w:p>
    <w:p w:rsidR="00D64717" w:rsidRDefault="00D64717" w:rsidP="00D64717">
      <w:r>
        <w:t xml:space="preserve">    1853744-Л - аб</w:t>
      </w:r>
    </w:p>
    <w:p w:rsidR="00D64717" w:rsidRDefault="00D64717" w:rsidP="00D64717">
      <w:r>
        <w:t xml:space="preserve">    Достоевский, Федор Михайлович</w:t>
      </w:r>
    </w:p>
    <w:p w:rsidR="00D64717" w:rsidRDefault="00D64717" w:rsidP="00D64717">
      <w:r>
        <w:t>Братья Карамазовы : [роман] / Федор Достоевский. - Москва : Э, 2017. - 798, [1] c. - (Всемирная литература). - (Русская классика).. - ISBN 978-5-699-96410-9 (в пер.)(Всемирная литература). - ISBN 978-5-699-45818-9 (Русская классика) : 198,00</w:t>
      </w:r>
    </w:p>
    <w:p w:rsidR="00D64717" w:rsidRDefault="00D64717" w:rsidP="00D64717"/>
    <w:p w:rsidR="00D64717" w:rsidRDefault="00D64717" w:rsidP="00D64717">
      <w:r>
        <w:t>180. 84(4Вел);   Д78</w:t>
      </w:r>
    </w:p>
    <w:p w:rsidR="00D64717" w:rsidRDefault="00D64717" w:rsidP="00D64717">
      <w:r>
        <w:t xml:space="preserve">    1865213-Л - аб; 1865214-Л - аб</w:t>
      </w:r>
    </w:p>
    <w:p w:rsidR="00D64717" w:rsidRDefault="00D64717" w:rsidP="00D64717">
      <w:r>
        <w:t xml:space="preserve">    Дрюар, Рут</w:t>
      </w:r>
    </w:p>
    <w:p w:rsidR="00D64717" w:rsidRDefault="00D64717" w:rsidP="00D64717">
      <w:r>
        <w:t>Пока Париж спал : [роман] / Рут  Дрюар; [пер. с англ. Р. Кругликовой]. - Москва : АСТ, 2021. - 510, [1] c. - (Звезды зарубежной прозы).. - ISBN 978-5-17-127493-1 : 493,23</w:t>
      </w:r>
    </w:p>
    <w:p w:rsidR="00D64717" w:rsidRDefault="00D64717" w:rsidP="00D64717"/>
    <w:p w:rsidR="00D64717" w:rsidRDefault="00D64717" w:rsidP="00D64717">
      <w:r>
        <w:t>181. 84(4);   Ж64</w:t>
      </w:r>
    </w:p>
    <w:p w:rsidR="00D64717" w:rsidRDefault="00D64717" w:rsidP="00D64717">
      <w:r>
        <w:t xml:space="preserve">    1859195-Л - кх</w:t>
      </w:r>
    </w:p>
    <w:p w:rsidR="00D64717" w:rsidRDefault="00D64717" w:rsidP="00D64717">
      <w:r>
        <w:t xml:space="preserve">    Жетем, Валери</w:t>
      </w:r>
    </w:p>
    <w:p w:rsidR="00A33DCD" w:rsidRDefault="00D64717" w:rsidP="00D64717">
      <w:r>
        <w:t>Будуар Анжелики / Валери Жетем. - Харьков ; Белгород : Клуб Семейного Досуга, 2008. - 349 с. : ил.. - ISBN 978-966-14-0056-5 (Украина). - ISBN 978-5-9910-0529-6 (Россия) : 100,00</w:t>
      </w:r>
    </w:p>
    <w:p w:rsidR="00A33DCD" w:rsidRDefault="00A33DCD" w:rsidP="00D64717"/>
    <w:p w:rsidR="00A33DCD" w:rsidRDefault="00A33DCD" w:rsidP="00A33DCD">
      <w:r>
        <w:t>182. 84(5Узб);   Ж78</w:t>
      </w:r>
    </w:p>
    <w:p w:rsidR="00A33DCD" w:rsidRDefault="00A33DCD" w:rsidP="00A33DCD">
      <w:r>
        <w:t xml:space="preserve">    1869220-И - аб</w:t>
      </w:r>
    </w:p>
    <w:p w:rsidR="00A33DCD" w:rsidRDefault="00A33DCD" w:rsidP="00A33DCD">
      <w:r>
        <w:t xml:space="preserve">    Жовлиев, Жавлон</w:t>
      </w:r>
    </w:p>
    <w:p w:rsidR="00A33DCD" w:rsidRDefault="00A33DCD" w:rsidP="00A33DCD">
      <w:r>
        <w:t>Қўрқма / Жавлон Жовлиев. - Тошкент : "Ofset-print" МЧЖ, 2020. - 376 б.. - ISBN 978-9943-23-177-1 : 300,00</w:t>
      </w:r>
    </w:p>
    <w:p w:rsidR="00A33DCD" w:rsidRDefault="00A33DCD" w:rsidP="00A33DCD"/>
    <w:p w:rsidR="00A33DCD" w:rsidRDefault="00A33DCD" w:rsidP="00A33DCD">
      <w:r>
        <w:t>183. 84(7Сое)-445.7;   К19</w:t>
      </w:r>
    </w:p>
    <w:p w:rsidR="00A33DCD" w:rsidRDefault="00A33DCD" w:rsidP="00A33DCD">
      <w:r>
        <w:t xml:space="preserve">    1865262-Л - аб</w:t>
      </w:r>
    </w:p>
    <w:p w:rsidR="00A33DCD" w:rsidRDefault="00A33DCD" w:rsidP="00A33DCD">
      <w:r>
        <w:t xml:space="preserve">    Канг, Лидия</w:t>
      </w:r>
    </w:p>
    <w:p w:rsidR="00A33DCD" w:rsidRDefault="00A33DCD" w:rsidP="00A33DCD">
      <w:pPr>
        <w:rPr>
          <w:lang w:val="en-US"/>
        </w:rPr>
      </w:pPr>
      <w:r>
        <w:t>Невозможная девушка : [роман] / Лидия Канг; [пер. с англ. О</w:t>
      </w:r>
      <w:r w:rsidRPr="00A33DCD">
        <w:rPr>
          <w:lang w:val="en-US"/>
        </w:rPr>
        <w:t xml:space="preserve">. </w:t>
      </w:r>
      <w:r>
        <w:t>Наталони</w:t>
      </w:r>
      <w:r w:rsidRPr="00A33DCD">
        <w:rPr>
          <w:lang w:val="en-US"/>
        </w:rPr>
        <w:t xml:space="preserve">]. - </w:t>
      </w:r>
      <w:r>
        <w:t>Москва</w:t>
      </w:r>
      <w:r w:rsidRPr="00A33DCD">
        <w:rPr>
          <w:lang w:val="en-US"/>
        </w:rPr>
        <w:t xml:space="preserve"> : </w:t>
      </w:r>
      <w:r>
        <w:t>АСТ</w:t>
      </w:r>
      <w:r w:rsidRPr="00A33DCD">
        <w:rPr>
          <w:lang w:val="en-US"/>
        </w:rPr>
        <w:t>, 2021. - 409, [5] c. - (#Young Detective).. - ISBN 978-5-17-117672-3 : 771,04</w:t>
      </w:r>
    </w:p>
    <w:p w:rsidR="00A33DCD" w:rsidRDefault="00A33DCD" w:rsidP="00A33DCD">
      <w:pPr>
        <w:rPr>
          <w:lang w:val="en-US"/>
        </w:rPr>
      </w:pPr>
    </w:p>
    <w:p w:rsidR="00A33DCD" w:rsidRPr="00F31CCC" w:rsidRDefault="00A33DCD" w:rsidP="00A33DCD">
      <w:r w:rsidRPr="00F31CCC">
        <w:t>184. 84(4Беи);   К21</w:t>
      </w:r>
    </w:p>
    <w:p w:rsidR="00A33DCD" w:rsidRPr="00F31CCC" w:rsidRDefault="00A33DCD" w:rsidP="00A33DCD">
      <w:r w:rsidRPr="00F31CCC">
        <w:t xml:space="preserve">    1868059-И - кх</w:t>
      </w:r>
    </w:p>
    <w:p w:rsidR="00A33DCD" w:rsidRPr="00F31CCC" w:rsidRDefault="00A33DCD" w:rsidP="00A33DCD">
      <w:r w:rsidRPr="00F31CCC">
        <w:t xml:space="preserve">    Караткев</w:t>
      </w:r>
      <w:r>
        <w:rPr>
          <w:lang w:val="en-US"/>
        </w:rPr>
        <w:t>i</w:t>
      </w:r>
      <w:r w:rsidRPr="00F31CCC">
        <w:t>ч, Уладз</w:t>
      </w:r>
      <w:r>
        <w:rPr>
          <w:lang w:val="en-US"/>
        </w:rPr>
        <w:t>i</w:t>
      </w:r>
      <w:r w:rsidRPr="00F31CCC">
        <w:t>м</w:t>
      </w:r>
      <w:r>
        <w:rPr>
          <w:lang w:val="en-US"/>
        </w:rPr>
        <w:t>i</w:t>
      </w:r>
      <w:r w:rsidRPr="00F31CCC">
        <w:t>р Сямёнав</w:t>
      </w:r>
      <w:r>
        <w:rPr>
          <w:lang w:val="en-US"/>
        </w:rPr>
        <w:t>i</w:t>
      </w:r>
      <w:r w:rsidRPr="00F31CCC">
        <w:t>ч</w:t>
      </w:r>
    </w:p>
    <w:p w:rsidR="00A33DCD" w:rsidRPr="00A33DCD" w:rsidRDefault="00A33DCD" w:rsidP="00A33DCD">
      <w:r w:rsidRPr="00F31CCC">
        <w:t>С</w:t>
      </w:r>
      <w:r>
        <w:rPr>
          <w:lang w:val="en-US"/>
        </w:rPr>
        <w:t>i</w:t>
      </w:r>
      <w:r w:rsidRPr="00F31CCC">
        <w:t xml:space="preserve">вая легенда. </w:t>
      </w:r>
      <w:r w:rsidRPr="00A33DCD">
        <w:t>Ладдзя Роспачы. Цыганск</w:t>
      </w:r>
      <w:r>
        <w:rPr>
          <w:lang w:val="en-US"/>
        </w:rPr>
        <w:t>i</w:t>
      </w:r>
      <w:r w:rsidRPr="00A33DCD">
        <w:t xml:space="preserve"> кароль / У. С. Караткев</w:t>
      </w:r>
      <w:r>
        <w:rPr>
          <w:lang w:val="en-US"/>
        </w:rPr>
        <w:t>i</w:t>
      </w:r>
      <w:r w:rsidRPr="00A33DCD">
        <w:t xml:space="preserve">ч. - Минск : Попурри, 2016. - 254, [2] </w:t>
      </w:r>
      <w:r>
        <w:rPr>
          <w:lang w:val="en-US"/>
        </w:rPr>
        <w:t>c</w:t>
      </w:r>
      <w:r w:rsidRPr="00A33DCD">
        <w:t>. - (Мая беларуская кн</w:t>
      </w:r>
      <w:r>
        <w:rPr>
          <w:lang w:val="en-US"/>
        </w:rPr>
        <w:t>i</w:t>
      </w:r>
      <w:r w:rsidRPr="00A33DCD">
        <w:t xml:space="preserve">га). - На белорусском языке. - </w:t>
      </w:r>
      <w:r>
        <w:rPr>
          <w:lang w:val="en-US"/>
        </w:rPr>
        <w:t>ISBN</w:t>
      </w:r>
      <w:r w:rsidRPr="00A33DCD">
        <w:t xml:space="preserve"> 978-985-15-2798-0 : 100,00</w:t>
      </w:r>
    </w:p>
    <w:p w:rsidR="00A33DCD" w:rsidRPr="00A33DCD" w:rsidRDefault="00A33DCD" w:rsidP="00A33DCD"/>
    <w:p w:rsidR="00A33DCD" w:rsidRPr="00A33DCD" w:rsidRDefault="00A33DCD" w:rsidP="00A33DCD">
      <w:r w:rsidRPr="00A33DCD">
        <w:t>185. 84(4Вел);   К41</w:t>
      </w:r>
    </w:p>
    <w:p w:rsidR="00A33DCD" w:rsidRDefault="00A33DCD" w:rsidP="00A33DCD">
      <w:r w:rsidRPr="00A33DCD">
        <w:t xml:space="preserve">    1865278-Л - аб; 1865279-Л - аб; 1865280-Л - аб</w:t>
      </w:r>
    </w:p>
    <w:p w:rsidR="00A33DCD" w:rsidRDefault="00A33DCD" w:rsidP="00A33DCD">
      <w:r>
        <w:t xml:space="preserve">    Кинселла, Софи</w:t>
      </w:r>
    </w:p>
    <w:p w:rsidR="00A33DCD" w:rsidRDefault="00A33DCD" w:rsidP="00A33DCD">
      <w:r>
        <w:lastRenderedPageBreak/>
        <w:t>Шопоголик и Рождество / Софи Кинселла; [пер. с англ. В. Кульницкой]. - Москва : Эксмо, 2020. - 413, [1] с. - Загл. и авт. ориг.: Christmas shopaholic / Sophie Kinsella. - ISBN 978-5-04-115800-2 : 563,00</w:t>
      </w:r>
    </w:p>
    <w:p w:rsidR="00A33DCD" w:rsidRDefault="00A33DCD" w:rsidP="00A33DCD"/>
    <w:p w:rsidR="00A33DCD" w:rsidRDefault="00A33DCD" w:rsidP="00A33DCD">
      <w:r>
        <w:t>186. 84(2=411.2)6-445.1;   К59</w:t>
      </w:r>
    </w:p>
    <w:p w:rsidR="00A33DCD" w:rsidRDefault="00A33DCD" w:rsidP="00A33DCD">
      <w:r>
        <w:t xml:space="preserve">    1865229-Л - аб; 1865230-Л - аб</w:t>
      </w:r>
    </w:p>
    <w:p w:rsidR="00A33DCD" w:rsidRDefault="00A33DCD" w:rsidP="00A33DCD">
      <w:r>
        <w:t xml:space="preserve">    Козинаки, Марина</w:t>
      </w:r>
    </w:p>
    <w:p w:rsidR="00A33DCD" w:rsidRDefault="00A33DCD" w:rsidP="00A33DCD">
      <w:r>
        <w:t>Драконья волынь : [роман] / Марина Козинаки, Софи Авдюхина. - Москва : АСТ, 2022. - 732, [1] с.; 21. - (По ту сторону реки).. - ISBN 978-5-17-110310-1 : 589,14</w:t>
      </w:r>
    </w:p>
    <w:p w:rsidR="00A33DCD" w:rsidRDefault="00A33DCD" w:rsidP="00A33DCD"/>
    <w:p w:rsidR="00A33DCD" w:rsidRDefault="00A33DCD" w:rsidP="00A33DCD">
      <w:r>
        <w:t>187. 84(2=411.2)6;   К60</w:t>
      </w:r>
    </w:p>
    <w:p w:rsidR="00A33DCD" w:rsidRDefault="00A33DCD" w:rsidP="00A33DCD">
      <w:r>
        <w:t xml:space="preserve">    1865276-Л - аб; 1865277-Л - аб</w:t>
      </w:r>
    </w:p>
    <w:p w:rsidR="00A33DCD" w:rsidRDefault="00A33DCD" w:rsidP="00A33DCD">
      <w:r>
        <w:t xml:space="preserve">    Колина, Елена Владимировна</w:t>
      </w:r>
    </w:p>
    <w:p w:rsidR="00A33DCD" w:rsidRDefault="00A33DCD" w:rsidP="00A33DCD">
      <w:r>
        <w:t>Моя подруга Лиля : [романы : истории ленинградского авангарда] / Елена Колина. - Москва : АСТ, 2021. - 637, [2] с. - (Лучшие книги российских писательниц). - Содерж.: Не без вранья ; Мальчики да девочки ; Двойная жизнь Алисы. - ISBN 978-5-17-134903-5 : 1224,43</w:t>
      </w:r>
    </w:p>
    <w:p w:rsidR="00A33DCD" w:rsidRDefault="00A33DCD" w:rsidP="00A33DCD"/>
    <w:p w:rsidR="00A33DCD" w:rsidRDefault="00A33DCD" w:rsidP="00A33DCD">
      <w:r>
        <w:t>188. 84(7Сое)-445.1;   К60</w:t>
      </w:r>
    </w:p>
    <w:p w:rsidR="00A33DCD" w:rsidRDefault="00A33DCD" w:rsidP="00A33DCD">
      <w:r>
        <w:t xml:space="preserve">    1853732-Л - аб</w:t>
      </w:r>
    </w:p>
    <w:p w:rsidR="00A33DCD" w:rsidRDefault="00A33DCD" w:rsidP="00A33DCD">
      <w:r>
        <w:t xml:space="preserve">    Коллинз, Сьюзен</w:t>
      </w:r>
    </w:p>
    <w:p w:rsidR="00A33DCD" w:rsidRDefault="00A33DCD" w:rsidP="00A33DCD">
      <w:r>
        <w:t>Сойка-пересмешница / Сьюзен Коллинз; [пер. с англ. А. Шипулина , М. Головкина]. - Москва : Астрель, 2012. - 415 c.. - ISBN 978-5-271-37109-7. - ISBN 978-5-271-37110-3 : 210,00</w:t>
      </w:r>
    </w:p>
    <w:p w:rsidR="00A33DCD" w:rsidRDefault="00A33DCD" w:rsidP="00A33DCD"/>
    <w:p w:rsidR="00A33DCD" w:rsidRDefault="00A33DCD" w:rsidP="00A33DCD">
      <w:r>
        <w:t>189. 84(2=411.2)6;   К78</w:t>
      </w:r>
    </w:p>
    <w:p w:rsidR="00A33DCD" w:rsidRDefault="00A33DCD" w:rsidP="00A33DCD">
      <w:r>
        <w:t xml:space="preserve">    1853681-Л - кх</w:t>
      </w:r>
    </w:p>
    <w:p w:rsidR="00A33DCD" w:rsidRDefault="00A33DCD" w:rsidP="00A33DCD">
      <w:r>
        <w:t xml:space="preserve">    Красавин, Юрий Васильевич</w:t>
      </w:r>
    </w:p>
    <w:p w:rsidR="00A33DCD" w:rsidRDefault="00A33DCD" w:rsidP="00A33DCD">
      <w:r>
        <w:t>Вот моя деревня... : [роман, повести] / Юрий Красавин. - Москва : Вече, 2019. - 413, [2] с. - (Проза Русского Севера). - Содерж.: Пастух : повесть; Валенки : повесть. - ISBN 978-5-4484-1413-8 : 379,00</w:t>
      </w:r>
    </w:p>
    <w:p w:rsidR="00A33DCD" w:rsidRDefault="00A33DCD" w:rsidP="00A33DCD"/>
    <w:p w:rsidR="00A33DCD" w:rsidRDefault="00A33DCD" w:rsidP="00A33DCD">
      <w:r>
        <w:t>190. 84(2=411.2)6;   К78</w:t>
      </w:r>
    </w:p>
    <w:p w:rsidR="00A33DCD" w:rsidRDefault="00A33DCD" w:rsidP="00A33DCD">
      <w:r>
        <w:t xml:space="preserve">    1853682-Л - кх</w:t>
      </w:r>
    </w:p>
    <w:p w:rsidR="00A33DCD" w:rsidRDefault="00A33DCD" w:rsidP="00A33DCD">
      <w:r>
        <w:t xml:space="preserve">    Красавин, Юрий Васильевич</w:t>
      </w:r>
    </w:p>
    <w:p w:rsidR="00A33DCD" w:rsidRDefault="00A33DCD" w:rsidP="00A33DCD">
      <w:r>
        <w:t>Письмена : [роман] / Юрий Красавин. - Москва : Вече, 2021. - 478, [1] с. - (Проза Русского Севера).. - ISBN 978-5-4484-2931-6 : 300,00</w:t>
      </w:r>
    </w:p>
    <w:p w:rsidR="00A33DCD" w:rsidRDefault="00A33DCD" w:rsidP="00A33DCD"/>
    <w:p w:rsidR="00A33DCD" w:rsidRDefault="00A33DCD" w:rsidP="00A33DCD">
      <w:r>
        <w:t>191. 84(2=411.2)6;   К78</w:t>
      </w:r>
    </w:p>
    <w:p w:rsidR="00A33DCD" w:rsidRDefault="00A33DCD" w:rsidP="00A33DCD">
      <w:r>
        <w:t xml:space="preserve">    1853680-Л - кх</w:t>
      </w:r>
    </w:p>
    <w:p w:rsidR="00A33DCD" w:rsidRDefault="00A33DCD" w:rsidP="00A33DCD">
      <w:r>
        <w:t xml:space="preserve">    Красавин, Юрий Васильевич</w:t>
      </w:r>
    </w:p>
    <w:p w:rsidR="00A33DCD" w:rsidRDefault="00A33DCD" w:rsidP="00A33DCD">
      <w:r>
        <w:t>Русские снега : [роман, повести] / Ю. В. Красавин. - Москва : Вече, 2021. - 477, [2] с. - (Проза Русского Севера). - Содерж.: Русские снега ; Хозяин ; Пустошь и др.. - ISBN 978-5-4484-2559-2 : 370,00</w:t>
      </w:r>
    </w:p>
    <w:p w:rsidR="00A33DCD" w:rsidRDefault="00A33DCD" w:rsidP="00A33DCD"/>
    <w:p w:rsidR="00A33DCD" w:rsidRDefault="00A33DCD" w:rsidP="00A33DCD">
      <w:r>
        <w:t>192. 84(7Сое);   К78</w:t>
      </w:r>
    </w:p>
    <w:p w:rsidR="00A33DCD" w:rsidRDefault="00A33DCD" w:rsidP="00A33DCD">
      <w:r>
        <w:t xml:space="preserve">    1869251-М - аб</w:t>
      </w:r>
    </w:p>
    <w:p w:rsidR="00A33DCD" w:rsidRDefault="00A33DCD" w:rsidP="00A33DCD">
      <w:r>
        <w:t xml:space="preserve">    Крауч, Блейк</w:t>
      </w:r>
    </w:p>
    <w:p w:rsidR="00A33DCD" w:rsidRDefault="00A33DCD" w:rsidP="00A33DCD">
      <w:r>
        <w:t>Абандон. Брошенный город / Блейк Крауч; пер. с англ. С. Н. Самуйлова. - Москва : Э, 2017. - 544 c. - (Город в Нигде. Кинообложка).. - ISBN 978-5-699-99664-3 : 400,00</w:t>
      </w:r>
    </w:p>
    <w:p w:rsidR="00A33DCD" w:rsidRDefault="00A33DCD" w:rsidP="00A33DCD"/>
    <w:p w:rsidR="00A33DCD" w:rsidRDefault="00A33DCD" w:rsidP="00A33DCD">
      <w:r>
        <w:t>193. 84(4Вел)-445.7;   К82</w:t>
      </w:r>
    </w:p>
    <w:p w:rsidR="00A33DCD" w:rsidRDefault="00A33DCD" w:rsidP="00A33DCD">
      <w:r>
        <w:lastRenderedPageBreak/>
        <w:t xml:space="preserve">    1858576-М - аб</w:t>
      </w:r>
    </w:p>
    <w:p w:rsidR="00A33DCD" w:rsidRDefault="00A33DCD" w:rsidP="00A33DCD">
      <w:r>
        <w:t xml:space="preserve">    Кристи, Агата</w:t>
      </w:r>
    </w:p>
    <w:p w:rsidR="00A33DCD" w:rsidRDefault="00A33DCD" w:rsidP="00A33DCD">
      <w:r>
        <w:t>Кошка среди голубей / Агата Кристи; [пер. с англ. Н. Х. Ибрагимовой]. - Москва : Эксмо, 2019. - 314, [2] c. - (Агата Кристи. Любимая коллекция).. - ISBN 978-5-04-104535-7 : 280,00</w:t>
      </w:r>
    </w:p>
    <w:p w:rsidR="00A33DCD" w:rsidRDefault="00A33DCD" w:rsidP="00A33DCD"/>
    <w:p w:rsidR="00A33DCD" w:rsidRDefault="00A33DCD" w:rsidP="00A33DCD">
      <w:r>
        <w:t>194. 84(4Вел);   К83</w:t>
      </w:r>
    </w:p>
    <w:p w:rsidR="00A33DCD" w:rsidRDefault="00A33DCD" w:rsidP="00A33DCD">
      <w:r>
        <w:t xml:space="preserve">    1867959-Л - аб</w:t>
      </w:r>
    </w:p>
    <w:p w:rsidR="00A33DCD" w:rsidRDefault="00A33DCD" w:rsidP="00A33DCD">
      <w:r>
        <w:t xml:space="preserve">    Кронин, Арчибалд Джозеф</w:t>
      </w:r>
    </w:p>
    <w:p w:rsidR="00A33DCD" w:rsidRDefault="00A33DCD" w:rsidP="00A33DCD">
      <w:r>
        <w:t>Замок Броуди : [роман] / Арчибалд Кронин; [пер. с англ. М. Абкиной; вступ. ст. "Тайны английского замка" Н. Михальской]. - Москва : Эксмо, 2005. - 605, [2] c. - (Зарубежная классика).. - ISBN 5-699-07775-8 : 150,00</w:t>
      </w:r>
    </w:p>
    <w:p w:rsidR="00A33DCD" w:rsidRDefault="00A33DCD" w:rsidP="00A33DCD"/>
    <w:p w:rsidR="00A33DCD" w:rsidRDefault="00A33DCD" w:rsidP="00A33DCD">
      <w:r>
        <w:t>195. 84(7Сое);   К89</w:t>
      </w:r>
    </w:p>
    <w:p w:rsidR="00A33DCD" w:rsidRDefault="00A33DCD" w:rsidP="00A33DCD">
      <w:r>
        <w:t xml:space="preserve">    1853700-Л - аб</w:t>
      </w:r>
    </w:p>
    <w:p w:rsidR="00A33DCD" w:rsidRDefault="00A33DCD" w:rsidP="00A33DCD">
      <w:r>
        <w:t xml:space="preserve">    Куин, Джулия</w:t>
      </w:r>
    </w:p>
    <w:p w:rsidR="00A33DCD" w:rsidRDefault="00A33DCD" w:rsidP="00A33DCD">
      <w:r>
        <w:t>Бриджертоны. Виконт, который любил меня : [роман] / Джулия Куин; [пер. с англ. Т. Перцевой]. - Москва : АСТ, 2022. - 318, [1] c. - (Хиты экрана: Бриджертоны).. - ISBN 978-5-17-146936-8 : 499,00</w:t>
      </w:r>
    </w:p>
    <w:p w:rsidR="00A33DCD" w:rsidRDefault="00A33DCD" w:rsidP="00A33DCD"/>
    <w:p w:rsidR="00A33DCD" w:rsidRDefault="00A33DCD" w:rsidP="00A33DCD">
      <w:r>
        <w:t>196. 84(7Сое);   К98</w:t>
      </w:r>
    </w:p>
    <w:p w:rsidR="00A33DCD" w:rsidRDefault="00A33DCD" w:rsidP="00A33DCD">
      <w:r>
        <w:t xml:space="preserve">    1853713-Л - аб</w:t>
      </w:r>
    </w:p>
    <w:p w:rsidR="00A33DCD" w:rsidRDefault="00A33DCD" w:rsidP="00A33DCD">
      <w:r>
        <w:t xml:space="preserve">    Кэнфилд, Джек</w:t>
      </w:r>
    </w:p>
    <w:p w:rsidR="00A33DCD" w:rsidRDefault="00A33DCD" w:rsidP="00A33DCD">
      <w:r>
        <w:t>Куриный бульон для души. 101 история о чудесах, надежде, вере и услышанных молитвах / Джек Кэнфилд, Марк Виктор Хансен, Лиэнн Тиман; [пер. с англ.: Э. Мельник]. - Москва : Эксмо : Бомбора, 2018. - 412, [1] c. - (Куриный бульон для души).. - ISBN 978-5-699-97012-4 : 359,00</w:t>
      </w:r>
    </w:p>
    <w:p w:rsidR="00A33DCD" w:rsidRDefault="00A33DCD" w:rsidP="00A33DCD"/>
    <w:p w:rsidR="00A33DCD" w:rsidRDefault="00A33DCD" w:rsidP="00A33DCD">
      <w:r>
        <w:t>197. 84(7Сое);   К98</w:t>
      </w:r>
    </w:p>
    <w:p w:rsidR="00A33DCD" w:rsidRDefault="00A33DCD" w:rsidP="00A33DCD">
      <w:r>
        <w:t xml:space="preserve">    1865440-Л - од; 1865441-Л - аб; 1865442-Л - аб; 1865443-Л - кх</w:t>
      </w:r>
    </w:p>
    <w:p w:rsidR="00A33DCD" w:rsidRDefault="00A33DCD" w:rsidP="00A33DCD">
      <w:r>
        <w:t xml:space="preserve">    Куриный бульон для души. 101 история о счастье, радости и поиске предназначения / Джек Кэнфилд, Марк Хансен, Эми Ньюмарк; предисловие Дебора Норвилл ; [пер. с англ. Е. Кваша]. - Москва : Бомбора™ : Эксмо, 2021. - 416 c. - (Куриный бульон для души). - Доп. тит. л. яз. ориг.. - ISBN 978-5-04-089571-7 : 263,97</w:t>
      </w:r>
    </w:p>
    <w:p w:rsidR="00A33DCD" w:rsidRDefault="00A33DCD" w:rsidP="00A33DCD"/>
    <w:p w:rsidR="00A33DCD" w:rsidRDefault="00A33DCD" w:rsidP="00A33DCD">
      <w:r>
        <w:t>198. Ә;   К95</w:t>
      </w:r>
    </w:p>
    <w:p w:rsidR="00A33DCD" w:rsidRDefault="00A33DCD" w:rsidP="00A33DCD">
      <w:r>
        <w:t xml:space="preserve">    1797629-Т - нк; 1797630-Т - од; 1797631-Т - аб; 1797632-Т - аб; 1831563-Т - нк; 1831564-Т - нк</w:t>
      </w:r>
    </w:p>
    <w:p w:rsidR="00A33DCD" w:rsidRDefault="00A33DCD" w:rsidP="00A33DCD">
      <w:r>
        <w:t xml:space="preserve">    Кәримова, Ралия Гата кызы</w:t>
      </w:r>
    </w:p>
    <w:p w:rsidR="00A33DCD" w:rsidRDefault="00A33DCD" w:rsidP="00A33DCD">
      <w:r>
        <w:t>Һөнәрләр турында сөйләшик / Ралия Кәримова. - Казан : Ихлас, 2020. - 27, [1] б. : рәс., портр. - Автор тур. белешмә: тышл. 4 б. : 120,00</w:t>
      </w:r>
    </w:p>
    <w:p w:rsidR="00A33DCD" w:rsidRDefault="00A33DCD" w:rsidP="00A33DCD"/>
    <w:p w:rsidR="00A33DCD" w:rsidRDefault="00A33DCD" w:rsidP="00A33DCD">
      <w:r>
        <w:t>199. Ә;   К95</w:t>
      </w:r>
    </w:p>
    <w:p w:rsidR="00A33DCD" w:rsidRDefault="00A33DCD" w:rsidP="00A33DCD">
      <w:r>
        <w:t xml:space="preserve">    1731656-Т - нк</w:t>
      </w:r>
    </w:p>
    <w:p w:rsidR="00A33DCD" w:rsidRDefault="00A33DCD" w:rsidP="00A33DCD">
      <w:r>
        <w:t xml:space="preserve">    Кәримова, Тәслимә</w:t>
      </w:r>
    </w:p>
    <w:p w:rsidR="00A33DCD" w:rsidRDefault="00A33DCD" w:rsidP="00A33DCD">
      <w:r>
        <w:t>Исми тор вакыт җиле : шигырьләр / Тәслимә Кәримова. - [Алабуга], [2011]. - 208 б. : рәс., портр. - Авт. тур. мәгълүмат тышл. 4 б. - Т 1731656: Т. Кәримова автографы : 80,00</w:t>
      </w:r>
    </w:p>
    <w:p w:rsidR="00A33DCD" w:rsidRDefault="00A33DCD" w:rsidP="00A33DCD"/>
    <w:p w:rsidR="00A33DCD" w:rsidRDefault="00A33DCD" w:rsidP="00A33DCD">
      <w:r>
        <w:t>200. Ә;   К95</w:t>
      </w:r>
    </w:p>
    <w:p w:rsidR="00A33DCD" w:rsidRDefault="00A33DCD" w:rsidP="00A33DCD">
      <w:r>
        <w:t xml:space="preserve">    1731657-Т - нк</w:t>
      </w:r>
    </w:p>
    <w:p w:rsidR="00A33DCD" w:rsidRDefault="00A33DCD" w:rsidP="00A33DCD">
      <w:r>
        <w:t xml:space="preserve">    Кәримова, Тәслимә</w:t>
      </w:r>
    </w:p>
    <w:p w:rsidR="00A33DCD" w:rsidRDefault="00A33DCD" w:rsidP="00A33DCD">
      <w:r>
        <w:lastRenderedPageBreak/>
        <w:t>Энҗе чәчәк : шигырьләр / Тәслимә Кәримова; [рәс. Ә. Г. Гыйльметдинов ; ахыр сүз авт. Н. Әхмәдиев]. - Алабуга, 1998. - 183 б. : рәс., портр. - Автор тур. белешмә: б. 2. - Т 1731657: Т. Кәримова автографы : 80,00</w:t>
      </w:r>
    </w:p>
    <w:p w:rsidR="00A33DCD" w:rsidRDefault="00A33DCD" w:rsidP="00A33DCD"/>
    <w:p w:rsidR="00A33DCD" w:rsidRDefault="00A33DCD" w:rsidP="00A33DCD">
      <w:r>
        <w:t>201. 84(7Сое)-445.7;   Л22</w:t>
      </w:r>
    </w:p>
    <w:p w:rsidR="00A33DCD" w:rsidRDefault="00A33DCD" w:rsidP="00A33DCD">
      <w:r>
        <w:t xml:space="preserve">    1865329-Л - аб</w:t>
      </w:r>
    </w:p>
    <w:p w:rsidR="00A33DCD" w:rsidRDefault="00A33DCD" w:rsidP="00A33DCD">
      <w:r>
        <w:t xml:space="preserve">    Лансдейл, Джо</w:t>
      </w:r>
    </w:p>
    <w:p w:rsidR="00A33DCD" w:rsidRDefault="00A33DCD" w:rsidP="00A33DCD">
      <w:r>
        <w:t>Пойма : [роман] / Джо Р. Лансдейл; перевод с английского Евгения Романина. - Москва : АСТ, 2021. - 444, [1] с.; 21. - (Звезды детектива). - На обл.: Лауреат премии "Эдгар" за лучший детективный роман, лауреат премии "Геродот" за лучший исторический детектив. - ISBN 978-5-17-119801-5 : 514,41</w:t>
      </w:r>
    </w:p>
    <w:p w:rsidR="00A33DCD" w:rsidRDefault="00A33DCD" w:rsidP="00A33DCD"/>
    <w:p w:rsidR="00A33DCD" w:rsidRDefault="00A33DCD" w:rsidP="00A33DCD">
      <w:r>
        <w:t>202. 84(4Ирл);   Л33</w:t>
      </w:r>
    </w:p>
    <w:p w:rsidR="00A33DCD" w:rsidRDefault="00A33DCD" w:rsidP="00A33DCD">
      <w:r>
        <w:t xml:space="preserve">    1867960-Л - аб</w:t>
      </w:r>
    </w:p>
    <w:p w:rsidR="00A33DCD" w:rsidRDefault="00A33DCD" w:rsidP="00A33DCD">
      <w:r>
        <w:t xml:space="preserve">    Ле Фаню, Джозеф Шеридан</w:t>
      </w:r>
    </w:p>
    <w:p w:rsidR="007A6B72" w:rsidRDefault="00A33DCD" w:rsidP="00A33DCD">
      <w:r>
        <w:t>Дядя Сайлас : роман, рассказы / Дж. Шеридан Ле Фаню; [пер. с англ.: Л. Бриловой, Н. Падалко, М. Мушинской ; авт. предисл. Л. Сумм]. - Москва : Эксмо, 2007. - 635, [2] с. - (Зарубежная классика). - Содерж.: "Дух мадам Краул" и другие таинственные истории. - ISBN 978-5-699-24392-1 : 200,00</w:t>
      </w:r>
    </w:p>
    <w:p w:rsidR="007A6B72" w:rsidRDefault="007A6B72" w:rsidP="00A33DCD"/>
    <w:p w:rsidR="007A6B72" w:rsidRDefault="007A6B72" w:rsidP="007A6B72">
      <w:r>
        <w:t>203. 84(2=411.2)6;   Л33</w:t>
      </w:r>
    </w:p>
    <w:p w:rsidR="007A6B72" w:rsidRDefault="007A6B72" w:rsidP="007A6B72">
      <w:r>
        <w:t xml:space="preserve">    1867681-Л - аб; 1869005-Л - кх; 1869006-Л - кх; 1869007-Л - кх</w:t>
      </w:r>
    </w:p>
    <w:p w:rsidR="007A6B72" w:rsidRDefault="007A6B72" w:rsidP="007A6B72">
      <w:r>
        <w:t xml:space="preserve">    Лебедев, Александр</w:t>
      </w:r>
    </w:p>
    <w:p w:rsidR="007A6B72" w:rsidRDefault="007A6B72" w:rsidP="007A6B72">
      <w:r>
        <w:t>Жизнь на ладони : [сборник стихов, песен и рассказов] / Александр Лебедев. - Казань : "Ихлас", 2017. - 207 с.. - ISBN 978-5-90473-590-6 : 210,00</w:t>
      </w:r>
    </w:p>
    <w:p w:rsidR="007A6B72" w:rsidRDefault="007A6B72" w:rsidP="007A6B72"/>
    <w:p w:rsidR="007A6B72" w:rsidRDefault="007A6B72" w:rsidP="007A6B72">
      <w:r>
        <w:t>204. 84(2=411.2)6;   Л33</w:t>
      </w:r>
    </w:p>
    <w:p w:rsidR="007A6B72" w:rsidRDefault="007A6B72" w:rsidP="007A6B72">
      <w:r>
        <w:t xml:space="preserve">    1869008-Л - кх; 1869009-Л - кх; 1869010-Л - кх</w:t>
      </w:r>
    </w:p>
    <w:p w:rsidR="007A6B72" w:rsidRDefault="007A6B72" w:rsidP="007A6B72">
      <w:r>
        <w:t xml:space="preserve">    Лебедев, Александр</w:t>
      </w:r>
    </w:p>
    <w:p w:rsidR="007A6B72" w:rsidRDefault="007A6B72" w:rsidP="007A6B72">
      <w:r>
        <w:t>Калейдоскоп души / Александр Лебедев, Дина Лебедева. - Казань : Ихлас, 2019. - 168 c. + [8] с. фотоил.. - ISBN 978-5-90473-543-2 : 200,00</w:t>
      </w:r>
    </w:p>
    <w:p w:rsidR="007A6B72" w:rsidRDefault="007A6B72" w:rsidP="007A6B72"/>
    <w:p w:rsidR="007A6B72" w:rsidRDefault="007A6B72" w:rsidP="007A6B72">
      <w:r>
        <w:t>205. 84(2=411.2)6;   Л33</w:t>
      </w:r>
    </w:p>
    <w:p w:rsidR="007A6B72" w:rsidRDefault="007A6B72" w:rsidP="007A6B72">
      <w:r>
        <w:t xml:space="preserve">    1869011-Л - кх; 1869012-Л - кх; 1869013-Л - кх</w:t>
      </w:r>
    </w:p>
    <w:p w:rsidR="007A6B72" w:rsidRDefault="007A6B72" w:rsidP="007A6B72">
      <w:r>
        <w:t xml:space="preserve">    Лебедев, Александр</w:t>
      </w:r>
    </w:p>
    <w:p w:rsidR="007A6B72" w:rsidRDefault="007A6B72" w:rsidP="007A6B72">
      <w:r>
        <w:t>Карасики и головастики... / Александр Лебедев. - Казань : Ихлас, 2021. - 207 с.. - ISBN 978-5-906701-25-1 : 200,00</w:t>
      </w:r>
    </w:p>
    <w:p w:rsidR="007A6B72" w:rsidRDefault="007A6B72" w:rsidP="007A6B72"/>
    <w:p w:rsidR="007A6B72" w:rsidRDefault="007A6B72" w:rsidP="007A6B72">
      <w:r>
        <w:t>206. 84(2=411.2)6;   Л33</w:t>
      </w:r>
    </w:p>
    <w:p w:rsidR="007A6B72" w:rsidRDefault="007A6B72" w:rsidP="007A6B72">
      <w:r>
        <w:t xml:space="preserve">    1867682-Л - аб; 1869014-Л - кх; 1869015-Л - кх; 1869016-Л - кх</w:t>
      </w:r>
    </w:p>
    <w:p w:rsidR="007A6B72" w:rsidRDefault="007A6B72" w:rsidP="007A6B72">
      <w:r>
        <w:t xml:space="preserve">    Лебедев, Александр</w:t>
      </w:r>
    </w:p>
    <w:p w:rsidR="007A6B72" w:rsidRDefault="007A6B72" w:rsidP="007A6B72">
      <w:r>
        <w:t>Прикосновение вечности : [сборник стихов] / Александр Лебедев. - Казань : Слово, 2018. - 219 с. - Библиогр.: с.. - ISBN 978-5-98356-342-1 : 300,00</w:t>
      </w:r>
    </w:p>
    <w:p w:rsidR="007A6B72" w:rsidRDefault="007A6B72" w:rsidP="007A6B72"/>
    <w:p w:rsidR="007A6B72" w:rsidRDefault="007A6B72" w:rsidP="007A6B72">
      <w:r>
        <w:t>207. 84(2=411.2)6;   Л33</w:t>
      </w:r>
    </w:p>
    <w:p w:rsidR="007A6B72" w:rsidRDefault="007A6B72" w:rsidP="007A6B72">
      <w:r>
        <w:t xml:space="preserve">    1869002-Л - кх; 1869003-Л - кх; 1869004-Л - кх</w:t>
      </w:r>
    </w:p>
    <w:p w:rsidR="007A6B72" w:rsidRDefault="007A6B72" w:rsidP="007A6B72">
      <w:r>
        <w:t xml:space="preserve">    Лебедев, Александр</w:t>
      </w:r>
    </w:p>
    <w:p w:rsidR="007A6B72" w:rsidRDefault="007A6B72" w:rsidP="007A6B72">
      <w:r>
        <w:t>Учебник творчества / Александр Лебедев. - Казань : Ихлас, 2017. - 164 c. : ил.. - ISBN 978-5-90473-590-6 : 180,00</w:t>
      </w:r>
    </w:p>
    <w:p w:rsidR="007A6B72" w:rsidRDefault="007A6B72" w:rsidP="007A6B72"/>
    <w:p w:rsidR="007A6B72" w:rsidRDefault="007A6B72" w:rsidP="007A6B72">
      <w:r>
        <w:t>208. 84(7Сое);   Л59</w:t>
      </w:r>
    </w:p>
    <w:p w:rsidR="007A6B72" w:rsidRDefault="007A6B72" w:rsidP="007A6B72">
      <w:r>
        <w:t xml:space="preserve">    1865116-Л - аб; 1865117-Л - аб</w:t>
      </w:r>
    </w:p>
    <w:p w:rsidR="007A6B72" w:rsidRDefault="007A6B72" w:rsidP="007A6B72">
      <w:r>
        <w:lastRenderedPageBreak/>
        <w:t xml:space="preserve">    Линдсей, Джоанна</w:t>
      </w:r>
    </w:p>
    <w:p w:rsidR="007A6B72" w:rsidRDefault="007A6B72" w:rsidP="007A6B72">
      <w:r>
        <w:t>Не упусти любовь : [роман] / Джоанна Линдсей; [пер. с англ. М. Полозовой]. - Москва : АСТ, 2021. - 318, [1] с.; 21. - (Королева любовного романа).. - ISBN 978-5-17-120987-2 : 470,89</w:t>
      </w:r>
    </w:p>
    <w:p w:rsidR="007A6B72" w:rsidRDefault="007A6B72" w:rsidP="007A6B72"/>
    <w:p w:rsidR="007A6B72" w:rsidRDefault="007A6B72" w:rsidP="007A6B72">
      <w:r>
        <w:t>209. 84(7Сое);   Л76</w:t>
      </w:r>
    </w:p>
    <w:p w:rsidR="007A6B72" w:rsidRDefault="007A6B72" w:rsidP="007A6B72">
      <w:r>
        <w:t xml:space="preserve">    1867001-Л - аб</w:t>
      </w:r>
    </w:p>
    <w:p w:rsidR="007A6B72" w:rsidRDefault="007A6B72" w:rsidP="007A6B72">
      <w:r>
        <w:t xml:space="preserve">    Лондон Д.( Джек)</w:t>
      </w:r>
    </w:p>
    <w:p w:rsidR="007A6B72" w:rsidRDefault="007A6B72" w:rsidP="007A6B72">
      <w:r>
        <w:t>Собрание повестей и рассказов (1900-1911) : [перевод с английского] / Джек Лондон. - Москва : Престиж Бук : Литература, 2011. - 1264 с. - Содерж.: разд.: Сын Волка, Бог его отцов, Дети мороза: сборники рассказов; Путешествие на "Ослепительном", Зов предков: повести; Мужская верность: сборник рассказов; Игра: повесть; Рассказы рыбачьего патруля: сборник рассказов; Белый клык: повесть; Лунный лик: сборник рассказов; До Адама: повесть; Любовь к жизни, Дорога, Потерянный лик,  Когда боги смеются: сборники рассказов; Лютый зверь: повесть. - ISBN 978-5-371-00266-2 : 600,00</w:t>
      </w:r>
    </w:p>
    <w:p w:rsidR="007A6B72" w:rsidRDefault="007A6B72" w:rsidP="007A6B72"/>
    <w:p w:rsidR="007A6B72" w:rsidRDefault="007A6B72" w:rsidP="007A6B72">
      <w:r>
        <w:t>210. 84(4Вел);   Л81</w:t>
      </w:r>
    </w:p>
    <w:p w:rsidR="007A6B72" w:rsidRDefault="007A6B72" w:rsidP="007A6B72">
      <w:r>
        <w:t xml:space="preserve">    1869274-Л - кх</w:t>
      </w:r>
    </w:p>
    <w:p w:rsidR="007A6B72" w:rsidRDefault="007A6B72" w:rsidP="007A6B72">
      <w:r>
        <w:t xml:space="preserve">    Лоуренс, Дэвид</w:t>
      </w:r>
    </w:p>
    <w:p w:rsidR="007A6B72" w:rsidRDefault="007A6B72" w:rsidP="007A6B72">
      <w:r>
        <w:t>Любовник леди Чаттерли : [роман] / Д. Г. Лоуренс; пер. М. Д. Литвиновой, И. А. Багрова, Н. А. Калининой Дочь леди Чаттерли : [роман] / П. Роббинс. - Казань : Айгуль, 1994. - 452 с. : ил.. - ISBN 5-88409-001-3 : 3000,00</w:t>
      </w:r>
    </w:p>
    <w:p w:rsidR="007A6B72" w:rsidRDefault="007A6B72" w:rsidP="007A6B72"/>
    <w:p w:rsidR="007A6B72" w:rsidRDefault="007A6B72" w:rsidP="007A6B72">
      <w:r>
        <w:t>211. 84(2=411.2)6-445.1;   Л84</w:t>
      </w:r>
    </w:p>
    <w:p w:rsidR="007A6B72" w:rsidRDefault="007A6B72" w:rsidP="007A6B72">
      <w:r>
        <w:t xml:space="preserve">    1865256-Л - аб</w:t>
      </w:r>
    </w:p>
    <w:p w:rsidR="007A6B72" w:rsidRDefault="007A6B72" w:rsidP="007A6B72">
      <w:r>
        <w:t xml:space="preserve">    Лукьяненко, Сергей Васильевич</w:t>
      </w:r>
    </w:p>
    <w:p w:rsidR="007A6B72" w:rsidRDefault="007A6B72" w:rsidP="007A6B72">
      <w:r>
        <w:t>Функционал. Черновик. Чистовик / Сергей Лукьяненко. - Москва : АСТ, 2022. - 637, [1] с. - (Миры Сергея Лукьяненко).. - ISBN 978-5-17-135977-5 : 631,50</w:t>
      </w:r>
    </w:p>
    <w:p w:rsidR="007A6B72" w:rsidRDefault="007A6B72" w:rsidP="007A6B72"/>
    <w:p w:rsidR="007A6B72" w:rsidRDefault="007A6B72" w:rsidP="007A6B72">
      <w:r>
        <w:t>212. 84(2=411.2)6-445.1;   Л84</w:t>
      </w:r>
    </w:p>
    <w:p w:rsidR="007A6B72" w:rsidRDefault="007A6B72" w:rsidP="007A6B72">
      <w:r>
        <w:t xml:space="preserve">    1853703-Л - аб</w:t>
      </w:r>
    </w:p>
    <w:p w:rsidR="007A6B72" w:rsidRDefault="007A6B72" w:rsidP="007A6B72">
      <w:r>
        <w:t xml:space="preserve">    Лукьяненко, Сергей Васильевич</w:t>
      </w:r>
    </w:p>
    <w:p w:rsidR="007A6B72" w:rsidRDefault="007A6B72" w:rsidP="007A6B72">
      <w:r>
        <w:t>Черновик : [фантастический роман] / Сергей Лукьяненко. - Москва : АСТ, 2020. - 352 c.. - ISBN 978-5-17-120682-6 : 270,00</w:t>
      </w:r>
    </w:p>
    <w:p w:rsidR="007A6B72" w:rsidRDefault="007A6B72" w:rsidP="007A6B72"/>
    <w:p w:rsidR="007A6B72" w:rsidRDefault="007A6B72" w:rsidP="007A6B72">
      <w:r>
        <w:t>213. 84(7Сое);   Л86</w:t>
      </w:r>
    </w:p>
    <w:p w:rsidR="007A6B72" w:rsidRDefault="007A6B72" w:rsidP="007A6B72">
      <w:r>
        <w:t xml:space="preserve">    1865343-Л - аб</w:t>
      </w:r>
    </w:p>
    <w:p w:rsidR="007A6B72" w:rsidRDefault="007A6B72" w:rsidP="007A6B72">
      <w:r>
        <w:t xml:space="preserve">    Лури, Джесс</w:t>
      </w:r>
    </w:p>
    <w:p w:rsidR="007A6B72" w:rsidRDefault="007A6B72" w:rsidP="007A6B72">
      <w:r>
        <w:t>Когда деревья молчат : [роман] / Джесс Лури; [пер. с англ. А. Ардисламовой]. - Москва : Жанровая литература : АСТ, 2021. - 318, [1] с. - (Лабиринты жизни). - (Бестселлер Amazon Charts).. - ISBN 978-5-17-127496-2 : 428,52</w:t>
      </w:r>
    </w:p>
    <w:p w:rsidR="007A6B72" w:rsidRDefault="007A6B72" w:rsidP="007A6B72"/>
    <w:p w:rsidR="007A6B72" w:rsidRDefault="007A6B72" w:rsidP="007A6B72">
      <w:r>
        <w:t>214. 84(4Фра);   М14</w:t>
      </w:r>
    </w:p>
    <w:p w:rsidR="007A6B72" w:rsidRDefault="007A6B72" w:rsidP="007A6B72">
      <w:r>
        <w:t xml:space="preserve">    1866376-Л - кх</w:t>
      </w:r>
    </w:p>
    <w:p w:rsidR="007A6B72" w:rsidRDefault="007A6B72" w:rsidP="007A6B72">
      <w:r>
        <w:t xml:space="preserve">    Майе, Жеральдин</w:t>
      </w:r>
    </w:p>
    <w:p w:rsidR="007A6B72" w:rsidRDefault="007A6B72" w:rsidP="007A6B72">
      <w:r>
        <w:t>Весь мир у ее ног : роман / Ж. Майе; пер. с фр. Т. Григорьевой. - Москва : Рипол Классик, 2013. - 288 c. - (Реальные женские истории).. - ISBN 978-5-386-05330-7 : 150,00</w:t>
      </w:r>
    </w:p>
    <w:p w:rsidR="007A6B72" w:rsidRDefault="007A6B72" w:rsidP="007A6B72"/>
    <w:p w:rsidR="007A6B72" w:rsidRDefault="007A6B72" w:rsidP="007A6B72">
      <w:r>
        <w:t>215. 84(7Сое);   М14</w:t>
      </w:r>
    </w:p>
    <w:p w:rsidR="007A6B72" w:rsidRDefault="007A6B72" w:rsidP="007A6B72">
      <w:r>
        <w:t xml:space="preserve">    1865112-Л - аб; 1865113-Л - аб; 1865114-Л - аб; 1865115-Л - аб</w:t>
      </w:r>
    </w:p>
    <w:p w:rsidR="007A6B72" w:rsidRDefault="007A6B72" w:rsidP="007A6B72">
      <w:r>
        <w:t xml:space="preserve">    Майерсон, Эми</w:t>
      </w:r>
    </w:p>
    <w:p w:rsidR="007A6B72" w:rsidRDefault="007A6B72" w:rsidP="007A6B72">
      <w:r>
        <w:lastRenderedPageBreak/>
        <w:t>Книжный магазинчик прошлого : [роман] / Эми Майерсон; [пер. с англ. Д. Саакян]. - Москва : АСТ, 2021. - 414, [1] c. - (Девушки в большом городе).. - ISBN 978-5-17-120972-8 : 719,93</w:t>
      </w:r>
    </w:p>
    <w:p w:rsidR="007A6B72" w:rsidRDefault="007A6B72" w:rsidP="007A6B72"/>
    <w:p w:rsidR="007A6B72" w:rsidRDefault="007A6B72" w:rsidP="007A6B72">
      <w:r>
        <w:t>216. 84(2=411.2)6;   М15</w:t>
      </w:r>
    </w:p>
    <w:p w:rsidR="007A6B72" w:rsidRDefault="007A6B72" w:rsidP="007A6B72">
      <w:r>
        <w:t xml:space="preserve">    1869255-М - аб</w:t>
      </w:r>
    </w:p>
    <w:p w:rsidR="007A6B72" w:rsidRDefault="007A6B72" w:rsidP="007A6B72">
      <w:r>
        <w:t xml:space="preserve">    Макаренко, Антон Семенович</w:t>
      </w:r>
    </w:p>
    <w:p w:rsidR="007A6B72" w:rsidRDefault="007A6B72" w:rsidP="007A6B72">
      <w:r>
        <w:t>Педагогическая поэма / А. С. Макаренко. - Москва : АСТ, 2020. - 735 c. - (Эксклюзив : русская классика). - (Русская классика). - (Книги, изменившие мир. Писатели, объединившие поколения).. - ISBN 978-5-17-110459-7 : 228,00</w:t>
      </w:r>
    </w:p>
    <w:p w:rsidR="007A6B72" w:rsidRDefault="007A6B72" w:rsidP="007A6B72"/>
    <w:p w:rsidR="007A6B72" w:rsidRDefault="007A6B72" w:rsidP="007A6B72">
      <w:r>
        <w:t>217. 84(7Сое);   М15</w:t>
      </w:r>
    </w:p>
    <w:p w:rsidR="007A6B72" w:rsidRDefault="007A6B72" w:rsidP="007A6B72">
      <w:r>
        <w:t xml:space="preserve">    1865344-Л - аб</w:t>
      </w:r>
    </w:p>
    <w:p w:rsidR="007A6B72" w:rsidRDefault="007A6B72" w:rsidP="007A6B72">
      <w:r>
        <w:t xml:space="preserve">    Маккуистон, Кейси</w:t>
      </w:r>
    </w:p>
    <w:p w:rsidR="007A6B72" w:rsidRDefault="007A6B72" w:rsidP="007A6B72">
      <w:r>
        <w:t>Красный, белый и королевский синий : [роман] / Кейси Маккуистон; [пер. с англ. А. Ляховой]. - Москва : АСТ, 2022. - 477, [1] с. - (Звезды молодежной прозы).. - ISBN 978-5-271-48677-7 : 559,31</w:t>
      </w:r>
    </w:p>
    <w:p w:rsidR="007A6B72" w:rsidRDefault="007A6B72" w:rsidP="007A6B72"/>
    <w:p w:rsidR="007A6B72" w:rsidRDefault="007A6B72" w:rsidP="007A6B72">
      <w:r>
        <w:t>218. 84(7Сое);   М35</w:t>
      </w:r>
    </w:p>
    <w:p w:rsidR="007A6B72" w:rsidRDefault="007A6B72" w:rsidP="007A6B72">
      <w:r>
        <w:t xml:space="preserve">    1865092-Л - аб</w:t>
      </w:r>
    </w:p>
    <w:p w:rsidR="007A6B72" w:rsidRDefault="007A6B72" w:rsidP="007A6B72">
      <w:r>
        <w:t xml:space="preserve">    Мафи, Тахира</w:t>
      </w:r>
    </w:p>
    <w:p w:rsidR="007A6B72" w:rsidRDefault="007A6B72" w:rsidP="007A6B72">
      <w:r>
        <w:t>Одолей меня : [сборник] / Тахира Мафи; [пер. с англ. Е. Бушневой]. - Москва : АСТ, 2021. - 350, [1] с.; 21. - (Разрушенный мир). - Пятая книга цикла "Разрушь меня". - ISBN 978-5-17-133482-6 : 651,42</w:t>
      </w:r>
    </w:p>
    <w:p w:rsidR="007A6B72" w:rsidRDefault="007A6B72" w:rsidP="007A6B72"/>
    <w:p w:rsidR="007A6B72" w:rsidRDefault="007A6B72" w:rsidP="007A6B72">
      <w:r>
        <w:t>219. 84(4Беи);   М47</w:t>
      </w:r>
    </w:p>
    <w:p w:rsidR="007A6B72" w:rsidRDefault="007A6B72" w:rsidP="007A6B72">
      <w:r>
        <w:t xml:space="preserve">    1868058-И - кх</w:t>
      </w:r>
    </w:p>
    <w:p w:rsidR="007A6B72" w:rsidRDefault="007A6B72" w:rsidP="007A6B72">
      <w:r>
        <w:t xml:space="preserve">    Мележ, Iван Паўлавiч</w:t>
      </w:r>
    </w:p>
    <w:p w:rsidR="007A6B72" w:rsidRDefault="007A6B72" w:rsidP="007A6B72">
      <w:r>
        <w:t>Людзi на балоце : [раман] / I. Мележ. - 2-е выд. - Мiнск : Папуры, 2019. - 587, [2] c. - (Мая беларуская кнiга). - На белорусском языке. - ISBN 978-985-15-4118-4 : 150,00</w:t>
      </w:r>
    </w:p>
    <w:p w:rsidR="007A6B72" w:rsidRDefault="007A6B72" w:rsidP="007A6B72"/>
    <w:p w:rsidR="007A6B72" w:rsidRDefault="007A6B72" w:rsidP="007A6B72">
      <w:r>
        <w:t>220. 84(2=411.2)6;   М61</w:t>
      </w:r>
    </w:p>
    <w:p w:rsidR="007A6B72" w:rsidRDefault="007A6B72" w:rsidP="007A6B72">
      <w:r>
        <w:t xml:space="preserve">    1853748-Л - аб</w:t>
      </w:r>
    </w:p>
    <w:p w:rsidR="007A6B72" w:rsidRDefault="007A6B72" w:rsidP="007A6B72">
      <w:r>
        <w:t xml:space="preserve">    Минаев, Сергей Сергеевич</w:t>
      </w:r>
    </w:p>
    <w:p w:rsidR="007A6B72" w:rsidRDefault="007A6B72" w:rsidP="007A6B72">
      <w:r>
        <w:t>The Тёлки. Повесть о ненастоящей любви : роман / Сергей Минаев. - Москва : АСТ : Астрель, 2008. - 533, [1] c.. - ISBN 978-5-17-050110-6 (АСТ). - ISBN 978-5-271-19616-4 (Астрель) : 259,00</w:t>
      </w:r>
    </w:p>
    <w:p w:rsidR="007A6B72" w:rsidRDefault="007A6B72" w:rsidP="007A6B72"/>
    <w:p w:rsidR="007A6B72" w:rsidRDefault="007A6B72" w:rsidP="007A6B72">
      <w:r>
        <w:t>221. 84(7Сое)-445.1;   М91</w:t>
      </w:r>
    </w:p>
    <w:p w:rsidR="007A6B72" w:rsidRDefault="007A6B72" w:rsidP="007A6B72">
      <w:r>
        <w:t xml:space="preserve">    1853742-Л - аб</w:t>
      </w:r>
    </w:p>
    <w:p w:rsidR="007A6B72" w:rsidRDefault="007A6B72" w:rsidP="007A6B72">
      <w:r>
        <w:t xml:space="preserve">    Мур, Стюарт</w:t>
      </w:r>
    </w:p>
    <w:p w:rsidR="007A6B72" w:rsidRDefault="007A6B72" w:rsidP="007A6B72">
      <w:r>
        <w:t>Первый Мститель. Гражданская война : [роман] / Стюарт Мур; [пер. с англ. В. Канухиной]. - Москва : АСТ, 2016. - 414, [1] c. - (Вселенная Марвел). - Адаптация графического романа Марка Миллара и Стива Макнивена. - ISBN 978-5-17-095767-5 : 320,00</w:t>
      </w:r>
    </w:p>
    <w:p w:rsidR="007A6B72" w:rsidRDefault="007A6B72" w:rsidP="007A6B72"/>
    <w:p w:rsidR="007A6B72" w:rsidRDefault="007A6B72" w:rsidP="007A6B72">
      <w:r>
        <w:t>222. 84(5Япо);   М91</w:t>
      </w:r>
    </w:p>
    <w:p w:rsidR="007A6B72" w:rsidRDefault="007A6B72" w:rsidP="007A6B72">
      <w:r>
        <w:t xml:space="preserve">    1869207-М - аб</w:t>
      </w:r>
    </w:p>
    <w:p w:rsidR="007A6B72" w:rsidRDefault="007A6B72" w:rsidP="007A6B72">
      <w:r>
        <w:t xml:space="preserve">    Мураками, Харуки</w:t>
      </w:r>
    </w:p>
    <w:p w:rsidR="007A6B72" w:rsidRDefault="007A6B72" w:rsidP="007A6B72">
      <w:r>
        <w:t>Дэнс, дэнс, дэнс : [роман] / Харуки Мураками; пер. с яп. Д. Коваленина. - Москва : Эксмо, 2012. - 608 c. - (Pocket book).. - ISBN 978-5-699-44386-4 : 204,00</w:t>
      </w:r>
    </w:p>
    <w:p w:rsidR="007A6B72" w:rsidRDefault="007A6B72" w:rsidP="007A6B72"/>
    <w:p w:rsidR="007A6B72" w:rsidRDefault="007A6B72" w:rsidP="007A6B72">
      <w:r>
        <w:lastRenderedPageBreak/>
        <w:t>223. 84(5Япо);   М91</w:t>
      </w:r>
    </w:p>
    <w:p w:rsidR="007A6B72" w:rsidRDefault="007A6B72" w:rsidP="007A6B72">
      <w:r>
        <w:t xml:space="preserve">    1867962-М - аб</w:t>
      </w:r>
    </w:p>
    <w:p w:rsidR="007A6B72" w:rsidRDefault="007A6B72" w:rsidP="007A6B72">
      <w:r>
        <w:t xml:space="preserve">    Мураками, Харуки</w:t>
      </w:r>
    </w:p>
    <w:p w:rsidR="000176F5" w:rsidRDefault="007A6B72" w:rsidP="007A6B72">
      <w:r>
        <w:t>Охота на овец : [роман] / Харуки Мураками; [пер. с яп. Д. Коваленина]. - Москва : Эксмо, 2011. - 413, [1] с. - (Pocket book).. - ISBN 978-5-699-37417-5 : 100,00</w:t>
      </w:r>
    </w:p>
    <w:p w:rsidR="000176F5" w:rsidRDefault="000176F5" w:rsidP="007A6B72"/>
    <w:p w:rsidR="000176F5" w:rsidRDefault="000176F5" w:rsidP="000176F5">
      <w:r>
        <w:t>224. 84(2=411.2)6;   М92</w:t>
      </w:r>
    </w:p>
    <w:p w:rsidR="000176F5" w:rsidRDefault="000176F5" w:rsidP="000176F5">
      <w:r>
        <w:t xml:space="preserve">    1867685-М - кх</w:t>
      </w:r>
    </w:p>
    <w:p w:rsidR="000176F5" w:rsidRDefault="000176F5" w:rsidP="000176F5">
      <w:r>
        <w:t xml:space="preserve">    Мухитов, Фанус</w:t>
      </w:r>
    </w:p>
    <w:p w:rsidR="000176F5" w:rsidRDefault="000176F5" w:rsidP="000176F5">
      <w:r>
        <w:t>Бытия заколдованный круг : стихи / Фанус Мухитов. - Набережные Челны : ИД "Стрежень", 2007. - 143, [3] с. : 60,00</w:t>
      </w:r>
    </w:p>
    <w:p w:rsidR="000176F5" w:rsidRDefault="000176F5" w:rsidP="000176F5"/>
    <w:p w:rsidR="000176F5" w:rsidRDefault="000176F5" w:rsidP="000176F5">
      <w:r>
        <w:t>225. 84(5Ирн);   Н50</w:t>
      </w:r>
    </w:p>
    <w:p w:rsidR="000176F5" w:rsidRDefault="000176F5" w:rsidP="000176F5">
      <w:r>
        <w:t xml:space="preserve">    1866339-Л - кх</w:t>
      </w:r>
    </w:p>
    <w:p w:rsidR="000176F5" w:rsidRDefault="000176F5" w:rsidP="000176F5">
      <w:r>
        <w:t xml:space="preserve">    Немат, Марина</w:t>
      </w:r>
    </w:p>
    <w:p w:rsidR="000176F5" w:rsidRDefault="000176F5" w:rsidP="000176F5">
      <w:r>
        <w:t>Узница Тегерана / Марина Немат; [пер. с англ. И. Литвиновой]. - Москва : РИПОЛ классик, 2013. - 348, [2] с.; 21. - (Реальные женские истории).. - ISBN 978-5-386-05427-4 : 250,00</w:t>
      </w:r>
    </w:p>
    <w:p w:rsidR="000176F5" w:rsidRDefault="000176F5" w:rsidP="000176F5"/>
    <w:p w:rsidR="000176F5" w:rsidRDefault="000176F5" w:rsidP="000176F5">
      <w:r>
        <w:t>226. 84(4Вел);   Н63</w:t>
      </w:r>
    </w:p>
    <w:p w:rsidR="000176F5" w:rsidRDefault="000176F5" w:rsidP="000176F5">
      <w:r>
        <w:t xml:space="preserve">    1858802-Л - аб</w:t>
      </w:r>
    </w:p>
    <w:p w:rsidR="000176F5" w:rsidRDefault="000176F5" w:rsidP="000176F5">
      <w:r>
        <w:t xml:space="preserve">    Николс, Дэвид</w:t>
      </w:r>
    </w:p>
    <w:p w:rsidR="000176F5" w:rsidRDefault="000176F5" w:rsidP="000176F5">
      <w:r>
        <w:t>Один день : [роман] / Дэвид Николс; [пер. с англ. Ю. Ю. Змеевой]. - Москва : РИПОЛ классик, 2012. - 477, [1] с.; 21. - (Империя бестселлеров). - Лучшая книга 2010 года, обладатель премии Galaxy Book of the Year. - Загл. обл.: Двадцать лет / Два человека / Один день. - ISBN 978-5-386-05265-2 : 500,00</w:t>
      </w:r>
    </w:p>
    <w:p w:rsidR="000176F5" w:rsidRDefault="000176F5" w:rsidP="000176F5"/>
    <w:p w:rsidR="000176F5" w:rsidRDefault="000176F5" w:rsidP="000176F5">
      <w:r>
        <w:t>227. 84(4Вел);   Н95</w:t>
      </w:r>
    </w:p>
    <w:p w:rsidR="000176F5" w:rsidRDefault="000176F5" w:rsidP="000176F5">
      <w:r>
        <w:t xml:space="preserve">    1865194-Л - аб; 1865195-Л - аб</w:t>
      </w:r>
    </w:p>
    <w:p w:rsidR="000176F5" w:rsidRDefault="000176F5" w:rsidP="000176F5">
      <w:r>
        <w:t xml:space="preserve">    Нэвилл, Адам</w:t>
      </w:r>
    </w:p>
    <w:p w:rsidR="000176F5" w:rsidRDefault="000176F5" w:rsidP="000176F5">
      <w:r>
        <w:t>Дом малых теней / Адам Нэвилл; [пер. с англ. Дмитрия Прияткина, Григория Шокина]. - Москва : АСТ, 2022. - 442, [1] с. - (Мастера ужасов).. - ISBN 978-5-17-982880-8 : 428,52</w:t>
      </w:r>
    </w:p>
    <w:p w:rsidR="000176F5" w:rsidRDefault="000176F5" w:rsidP="000176F5"/>
    <w:p w:rsidR="000176F5" w:rsidRDefault="000176F5" w:rsidP="000176F5">
      <w:r>
        <w:t>228. 84(4Вел)-445.1;   О-70</w:t>
      </w:r>
    </w:p>
    <w:p w:rsidR="000176F5" w:rsidRDefault="000176F5" w:rsidP="000176F5">
      <w:r>
        <w:t xml:space="preserve">    1853720-Л - аб</w:t>
      </w:r>
    </w:p>
    <w:p w:rsidR="000176F5" w:rsidRDefault="000176F5" w:rsidP="000176F5">
      <w:r>
        <w:t xml:space="preserve">    Оруэлл, Джордж</w:t>
      </w:r>
    </w:p>
    <w:p w:rsidR="000176F5" w:rsidRDefault="000176F5" w:rsidP="000176F5">
      <w:r>
        <w:t>1984 : роман; Скотный двор : сказка-аллегория / Джордж Оруэлл. - Москва : Аст : Аст Москва, 2009. - 363, [2] с. - (Зарубежная классика).. - ISBN 978-5-17-059665-2 (ООО "Издательство АСТ")(серия: Заруб.клас.). - ISBN 978-5-403-01419-9 (иностр.) : 196,00</w:t>
      </w:r>
    </w:p>
    <w:p w:rsidR="000176F5" w:rsidRDefault="000176F5" w:rsidP="000176F5"/>
    <w:p w:rsidR="000176F5" w:rsidRDefault="000176F5" w:rsidP="000176F5">
      <w:r>
        <w:t>229. 84(4Вел);   О-76</w:t>
      </w:r>
    </w:p>
    <w:p w:rsidR="000176F5" w:rsidRDefault="000176F5" w:rsidP="000176F5">
      <w:r>
        <w:t xml:space="preserve">    1867958-Л - аб</w:t>
      </w:r>
    </w:p>
    <w:p w:rsidR="000176F5" w:rsidRDefault="000176F5" w:rsidP="000176F5">
      <w:r>
        <w:t xml:space="preserve">    Остен, Джейн</w:t>
      </w:r>
    </w:p>
    <w:p w:rsidR="000176F5" w:rsidRDefault="000176F5" w:rsidP="000176F5">
      <w:r>
        <w:t>Мэнсфилд-парк : [роман] / Джейн Остен; [пер. с англ. Р. Облонской]. - Москва : АСТ : Ермак, 2004. - 460, [2] с.. - ISBN 978-5-17-017018-0 (ООО "Издательство АСТ"). - ISBN 5-9577-0123-8 (ЗАО НПП "Ермак") : 115,00</w:t>
      </w:r>
    </w:p>
    <w:p w:rsidR="000176F5" w:rsidRDefault="000176F5" w:rsidP="000176F5"/>
    <w:p w:rsidR="000176F5" w:rsidRDefault="000176F5" w:rsidP="000176F5">
      <w:r>
        <w:t>230. 84(4Вел);   О-76</w:t>
      </w:r>
    </w:p>
    <w:p w:rsidR="000176F5" w:rsidRDefault="000176F5" w:rsidP="000176F5">
      <w:r>
        <w:t xml:space="preserve">    1867968-Л - аб</w:t>
      </w:r>
    </w:p>
    <w:p w:rsidR="000176F5" w:rsidRDefault="000176F5" w:rsidP="000176F5">
      <w:r>
        <w:t xml:space="preserve">    Остен, Джейн</w:t>
      </w:r>
    </w:p>
    <w:p w:rsidR="000176F5" w:rsidRDefault="000176F5" w:rsidP="000176F5">
      <w:r>
        <w:t>Чувство и чувствительность : [роман] / Джейн Остен; [пер. с англ. И. Гуровой]. - Москва : АСТ, 2004. - 379, [2] с.. - ISBN 978-5-17-017020-3 : 130,00</w:t>
      </w:r>
    </w:p>
    <w:p w:rsidR="000176F5" w:rsidRDefault="000176F5" w:rsidP="000176F5"/>
    <w:p w:rsidR="000176F5" w:rsidRDefault="000176F5" w:rsidP="000176F5">
      <w:r>
        <w:t>231. 84(4Шве)-445.7;   П14</w:t>
      </w:r>
    </w:p>
    <w:p w:rsidR="000176F5" w:rsidRDefault="000176F5" w:rsidP="000176F5">
      <w:r>
        <w:t xml:space="preserve">    1865351-Л - аб; 1865352-Л - аб</w:t>
      </w:r>
    </w:p>
    <w:p w:rsidR="000176F5" w:rsidRDefault="000176F5" w:rsidP="000176F5">
      <w:r>
        <w:t xml:space="preserve">    Палмквист, Йоаким</w:t>
      </w:r>
    </w:p>
    <w:p w:rsidR="000176F5" w:rsidRDefault="000176F5" w:rsidP="000176F5">
      <w:r>
        <w:t>Темное сердце  : убийство, которое не считали преступлением / Йоаким Палмквист; [пер. со швед. Т. К. Гороховой]. - Москва : Эксмо : Бомбора, 2020. - 345, [1] c. - (Griminal Story. Психология преступления). - Скандинавский детектив, основанный на реальных событиях. - ISBN 978-5-04-115486-8 : 734,89</w:t>
      </w:r>
    </w:p>
    <w:p w:rsidR="000176F5" w:rsidRDefault="000176F5" w:rsidP="000176F5"/>
    <w:p w:rsidR="000176F5" w:rsidRDefault="000176F5" w:rsidP="000176F5">
      <w:r>
        <w:t>232. 84(2=411.2)6;   П17</w:t>
      </w:r>
    </w:p>
    <w:p w:rsidR="000176F5" w:rsidRDefault="000176F5" w:rsidP="000176F5">
      <w:r>
        <w:t xml:space="preserve">    1865353-Л - аб</w:t>
      </w:r>
    </w:p>
    <w:p w:rsidR="000176F5" w:rsidRDefault="000176F5" w:rsidP="000176F5">
      <w:r>
        <w:t xml:space="preserve">    Паперный, Владимир Зиновьевич</w:t>
      </w:r>
    </w:p>
    <w:p w:rsidR="000176F5" w:rsidRDefault="000176F5" w:rsidP="000176F5">
      <w:r>
        <w:t>Архив Шульца / Владимир Паперный. - Москва : АСТ : Редакция Елены Шубиной, 2021. - 507, [2] c. - (Совсем другое время). - На обл.: Автор бестселлера "Культура два". - ISBN 978-5-17-134286-9 : 997,74</w:t>
      </w:r>
    </w:p>
    <w:p w:rsidR="000176F5" w:rsidRDefault="000176F5" w:rsidP="000176F5"/>
    <w:p w:rsidR="000176F5" w:rsidRDefault="000176F5" w:rsidP="000176F5">
      <w:r>
        <w:t>233. 84(2=411.2)6-445.7;   П18</w:t>
      </w:r>
    </w:p>
    <w:p w:rsidR="000176F5" w:rsidRDefault="000176F5" w:rsidP="000176F5">
      <w:r>
        <w:t xml:space="preserve">    1865248-Л - аб</w:t>
      </w:r>
    </w:p>
    <w:p w:rsidR="000176F5" w:rsidRDefault="000176F5" w:rsidP="000176F5">
      <w:r>
        <w:t xml:space="preserve">    Парин, Алексей Васильевич</w:t>
      </w:r>
    </w:p>
    <w:p w:rsidR="000176F5" w:rsidRDefault="000176F5" w:rsidP="000176F5">
      <w:r>
        <w:t>Три дня в Снигирске : повесть / Алексей Парин; [художник: Евгений Гинзург]. - Москва : Аграф, 2021. - 175 с. : ил.; 21. - ISBN 978-5-7784-0539-4 : 407,34</w:t>
      </w:r>
    </w:p>
    <w:p w:rsidR="000176F5" w:rsidRDefault="000176F5" w:rsidP="000176F5"/>
    <w:p w:rsidR="000176F5" w:rsidRDefault="000176F5" w:rsidP="000176F5">
      <w:r>
        <w:t>234. 84(7Сое);   П18</w:t>
      </w:r>
    </w:p>
    <w:p w:rsidR="000176F5" w:rsidRDefault="000176F5" w:rsidP="000176F5">
      <w:r>
        <w:t xml:space="preserve">    1865091-Л - аб</w:t>
      </w:r>
    </w:p>
    <w:p w:rsidR="000176F5" w:rsidRDefault="000176F5" w:rsidP="000176F5">
      <w:r>
        <w:t xml:space="preserve">    Парк, Джессика</w:t>
      </w:r>
    </w:p>
    <w:p w:rsidR="000176F5" w:rsidRDefault="000176F5" w:rsidP="000176F5">
      <w:r>
        <w:t>Ближе к тебе / Джессика Парк; [пер. с англ. Е. Гладыщевой]. - Москва : Эксмо : Freedom, 2021. - 319 c. - (Young Adult.Бестселлеры Джесики Парк). - На обл. : Автор бестселлеров New York Times Джессика Парк. - ISBN 978-5-04-112661-2 : 649,00</w:t>
      </w:r>
    </w:p>
    <w:p w:rsidR="000176F5" w:rsidRDefault="000176F5" w:rsidP="000176F5"/>
    <w:p w:rsidR="000176F5" w:rsidRDefault="000176F5" w:rsidP="000176F5">
      <w:r>
        <w:t>235. 84(2=411.2)6;   П24</w:t>
      </w:r>
    </w:p>
    <w:p w:rsidR="000176F5" w:rsidRDefault="000176F5" w:rsidP="000176F5">
      <w:r>
        <w:t xml:space="preserve">    1867965-М - аб</w:t>
      </w:r>
    </w:p>
    <w:p w:rsidR="000176F5" w:rsidRDefault="000176F5" w:rsidP="000176F5">
      <w:r>
        <w:t xml:space="preserve">    Пелевин, Виктор Олегович</w:t>
      </w:r>
    </w:p>
    <w:p w:rsidR="000176F5" w:rsidRDefault="000176F5" w:rsidP="000176F5">
      <w:r>
        <w:t>Колдун Игнат и люди : [повести и рассказы] / Виктор Пелевин. - Москва : Эксмо, 2012. - 315, [2] с. - Содерж.: Проблема Верволка в Средней полосе : повесть; рассказы: Вести из Непала ; Синий фонарь ; Мардонги ; Онтология детства  и др.. - ISBN 978-5-699-60785-3 : 120,00</w:t>
      </w:r>
    </w:p>
    <w:p w:rsidR="000176F5" w:rsidRDefault="000176F5" w:rsidP="000176F5"/>
    <w:p w:rsidR="000176F5" w:rsidRDefault="000176F5" w:rsidP="000176F5">
      <w:r>
        <w:t>236. 84(4Вел);   П32</w:t>
      </w:r>
    </w:p>
    <w:p w:rsidR="000176F5" w:rsidRDefault="000176F5" w:rsidP="000176F5">
      <w:r>
        <w:t xml:space="preserve">    1869253-Л - аб</w:t>
      </w:r>
    </w:p>
    <w:p w:rsidR="000176F5" w:rsidRDefault="000176F5" w:rsidP="000176F5">
      <w:r>
        <w:t xml:space="preserve">    Пинборо, Сара</w:t>
      </w:r>
    </w:p>
    <w:p w:rsidR="000176F5" w:rsidRDefault="000176F5" w:rsidP="000176F5">
      <w:r>
        <w:t>В её глазах : [роман] / Сара Пинборо; пер. с англ. И. Тетериной. - Санкт-Петербург : Азбука : Азбука-Аттикус, 2017. - 412, [3] с.; 21. - (Азбука бестселлер).. - ISBN 978-5-389-12359-5 : 440,00</w:t>
      </w:r>
    </w:p>
    <w:p w:rsidR="000176F5" w:rsidRDefault="000176F5" w:rsidP="000176F5"/>
    <w:p w:rsidR="000176F5" w:rsidRDefault="000176F5" w:rsidP="000176F5">
      <w:r>
        <w:t>237. 84(2=411.2)6;   П54</w:t>
      </w:r>
    </w:p>
    <w:p w:rsidR="000176F5" w:rsidRDefault="000176F5" w:rsidP="000176F5">
      <w:r>
        <w:t xml:space="preserve">    1865244-Л - аб; 1865245-Л - аб</w:t>
      </w:r>
    </w:p>
    <w:p w:rsidR="000176F5" w:rsidRDefault="000176F5" w:rsidP="000176F5">
      <w:r>
        <w:t xml:space="preserve">    Поляков, Юрий Михайлович</w:t>
      </w:r>
    </w:p>
    <w:p w:rsidR="000176F5" w:rsidRDefault="000176F5" w:rsidP="000176F5">
      <w:r>
        <w:t>Детектор патриотизма : [сборник] / Юрий Поляков. - Москва : АСТ, 2021. - 607 c. - (Любовь в эпоху перемен ; [т. 9]). - Коммент.: с. 596-605. - ISBN 978-5-17-135269-1 : 1088,69</w:t>
      </w:r>
    </w:p>
    <w:p w:rsidR="000176F5" w:rsidRDefault="000176F5" w:rsidP="000176F5"/>
    <w:p w:rsidR="000176F5" w:rsidRDefault="000176F5" w:rsidP="000176F5">
      <w:r>
        <w:t>238. 84(4Вел);   П77</w:t>
      </w:r>
    </w:p>
    <w:p w:rsidR="000176F5" w:rsidRDefault="000176F5" w:rsidP="000176F5">
      <w:r>
        <w:lastRenderedPageBreak/>
        <w:t xml:space="preserve">    1853747-Л - аб</w:t>
      </w:r>
    </w:p>
    <w:p w:rsidR="000176F5" w:rsidRDefault="000176F5" w:rsidP="000176F5">
      <w:r>
        <w:t xml:space="preserve">    Прист, Кристофер</w:t>
      </w:r>
    </w:p>
    <w:p w:rsidR="000176F5" w:rsidRDefault="000176F5" w:rsidP="000176F5">
      <w:r>
        <w:t>Гламур : [роман] / Кристофер Прист; [пер. с англ. А. Токарева]. - Санкт-Петербург : Домино; Москва : Эксмо, 2007. - 411, [1] с.; 21. - (Интеллектуальный бестселлер). - Загл. и авт. ориг.: The Glamour / Christopher Priest. - ISBN 978-5-699-20533-2 : 230,00</w:t>
      </w:r>
    </w:p>
    <w:p w:rsidR="000176F5" w:rsidRDefault="000176F5" w:rsidP="000176F5"/>
    <w:p w:rsidR="000176F5" w:rsidRDefault="000176F5" w:rsidP="000176F5">
      <w:r>
        <w:t>239. 84(2=411.2)6-445.7;   Р69</w:t>
      </w:r>
    </w:p>
    <w:p w:rsidR="000176F5" w:rsidRDefault="000176F5" w:rsidP="000176F5">
      <w:r>
        <w:t xml:space="preserve">    1865308-Л - аб</w:t>
      </w:r>
    </w:p>
    <w:p w:rsidR="000176F5" w:rsidRDefault="000176F5" w:rsidP="000176F5">
      <w:r>
        <w:t xml:space="preserve">    Романова, Галина Владимировна</w:t>
      </w:r>
    </w:p>
    <w:p w:rsidR="000176F5" w:rsidRDefault="000176F5" w:rsidP="000176F5">
      <w:r>
        <w:t>Пепел прошлого / Галина Романова. - Москва : Эксмо, 2021. - 317, [1] c. - (Детективы Галины Романовой. Метод женщины).. - ISBN 978-5-04-119779-7 : 717,50</w:t>
      </w:r>
    </w:p>
    <w:p w:rsidR="000176F5" w:rsidRDefault="000176F5" w:rsidP="000176F5"/>
    <w:p w:rsidR="000176F5" w:rsidRDefault="000176F5" w:rsidP="000176F5">
      <w:r>
        <w:t>240. 84(2=411.2)6-445.7;   С24</w:t>
      </w:r>
    </w:p>
    <w:p w:rsidR="000176F5" w:rsidRDefault="000176F5" w:rsidP="000176F5">
      <w:r>
        <w:t xml:space="preserve">    1865310-Л - аб</w:t>
      </w:r>
    </w:p>
    <w:p w:rsidR="000176F5" w:rsidRDefault="000176F5" w:rsidP="000176F5">
      <w:r>
        <w:t xml:space="preserve">    Свешникова, Мария( писатель)</w:t>
      </w:r>
    </w:p>
    <w:p w:rsidR="000176F5" w:rsidRDefault="000176F5" w:rsidP="000176F5">
      <w:r>
        <w:t>Артефакты : [роман] / Мария Свешникова. - Москва : АСТ, 2021 . - 479 с.; 21. - (Городская проза).. - ISBN 978-5-17-134154-1 : 880,65</w:t>
      </w:r>
    </w:p>
    <w:p w:rsidR="000176F5" w:rsidRDefault="000176F5" w:rsidP="000176F5"/>
    <w:p w:rsidR="000176F5" w:rsidRDefault="000176F5" w:rsidP="000176F5">
      <w:r>
        <w:t>241. 84(2=411.2)6;   С31</w:t>
      </w:r>
    </w:p>
    <w:p w:rsidR="000176F5" w:rsidRDefault="000176F5" w:rsidP="000176F5">
      <w:r>
        <w:t xml:space="preserve">    1865251-Л - аб</w:t>
      </w:r>
    </w:p>
    <w:p w:rsidR="000176F5" w:rsidRDefault="000176F5" w:rsidP="000176F5">
      <w:r>
        <w:t xml:space="preserve">    Сенчин, Роман Валерьевич</w:t>
      </w:r>
    </w:p>
    <w:p w:rsidR="000176F5" w:rsidRDefault="000176F5" w:rsidP="000176F5">
      <w:r>
        <w:t>Нулевые. Проза начала века : [повести, рассказы] / Роман Сенчин; [авт. предисл. С. Беляков]. - Москва : АСТ : Редакция Елены Шубиной, 2021. - 508, [2] c. - (Новая русская классика). - Лауреат премий "Большая книга", "Ясная поляна". - Содерж.: За встречу; Ничего страшного; Чужой; Жилка; Проект и др.. - ISBN 978-5-17-136222-5 : 889,39</w:t>
      </w:r>
    </w:p>
    <w:p w:rsidR="000176F5" w:rsidRDefault="000176F5" w:rsidP="000176F5"/>
    <w:p w:rsidR="000176F5" w:rsidRDefault="000176F5" w:rsidP="000176F5">
      <w:r>
        <w:t>242. 84(7Сое);   С50</w:t>
      </w:r>
    </w:p>
    <w:p w:rsidR="000176F5" w:rsidRDefault="000176F5" w:rsidP="000176F5">
      <w:r>
        <w:t xml:space="preserve">    1865198-Л - аб; 1865199-Л - аб; 1865200-Л - аб</w:t>
      </w:r>
    </w:p>
    <w:p w:rsidR="000176F5" w:rsidRDefault="000176F5" w:rsidP="000176F5">
      <w:r>
        <w:t xml:space="preserve">    Смайли, Джейн</w:t>
      </w:r>
    </w:p>
    <w:p w:rsidR="000176F5" w:rsidRDefault="000176F5" w:rsidP="000176F5">
      <w:r>
        <w:t>Тысяча акров : [роман] / Джейн Смайли; [пер. с англ. К. Карповой]. - Москва : АСТ, 2021. - 414, [1] c. - (XX век / ХХI - The best). - На обл.: Пулитцеровская премия, 1992 год. - ISBN 978-5-17-133027-9 : 465,83</w:t>
      </w:r>
    </w:p>
    <w:p w:rsidR="000176F5" w:rsidRDefault="000176F5" w:rsidP="000176F5"/>
    <w:p w:rsidR="000176F5" w:rsidRDefault="000176F5" w:rsidP="000176F5">
      <w:r>
        <w:t>243. 84(5Кор);   С54</w:t>
      </w:r>
    </w:p>
    <w:p w:rsidR="000176F5" w:rsidRDefault="000176F5" w:rsidP="000176F5">
      <w:r>
        <w:t xml:space="preserve">    1862729-Л - аб</w:t>
      </w:r>
    </w:p>
    <w:p w:rsidR="000176F5" w:rsidRDefault="000176F5" w:rsidP="000176F5">
      <w:r>
        <w:t xml:space="preserve">    Со Миэ</w:t>
      </w:r>
    </w:p>
    <w:p w:rsidR="000176F5" w:rsidRDefault="000176F5" w:rsidP="000176F5">
      <w:r>
        <w:t>Единственный ребенок : [роман] / Со Миэ; пер. с англ. А. Лисочкина. - Москва : Inspiria : Эксмо, 2021. - 348, [2] c. - (Tok. Национальный бестселлер. Корея). - (Национальный бестселлер из Южной Кореи). - Кн. в пояске. - Загл. пояска: Как рождаются чудовища. - ISBN 978-5-04-113678-9 : 413,55</w:t>
      </w:r>
    </w:p>
    <w:p w:rsidR="000176F5" w:rsidRDefault="000176F5" w:rsidP="000176F5"/>
    <w:p w:rsidR="000176F5" w:rsidRDefault="000176F5" w:rsidP="000176F5">
      <w:r>
        <w:t>244. 84(2=411.2)6-445.1;   С87</w:t>
      </w:r>
    </w:p>
    <w:p w:rsidR="000176F5" w:rsidRDefault="000176F5" w:rsidP="000176F5">
      <w:r>
        <w:t xml:space="preserve">    1865908-М - кх</w:t>
      </w:r>
    </w:p>
    <w:p w:rsidR="000176F5" w:rsidRDefault="000176F5" w:rsidP="000176F5">
      <w:r>
        <w:t xml:space="preserve">    Стругацкий, Аркадий Натанович</w:t>
      </w:r>
    </w:p>
    <w:p w:rsidR="00E62DE5" w:rsidRDefault="000176F5" w:rsidP="000176F5">
      <w:r>
        <w:t>Трудно быть богом : [фантастическая повесть] / Аркадий и Борис Стругацкие. - Москва : АСТ, 2015. - 254, [1] с.; 18. - (Эксклюзив: Русская классика).. - ISBN 978-5-17-092159-1 : 200,00</w:t>
      </w:r>
    </w:p>
    <w:p w:rsidR="00E62DE5" w:rsidRDefault="00E62DE5" w:rsidP="000176F5"/>
    <w:p w:rsidR="00E62DE5" w:rsidRDefault="00E62DE5" w:rsidP="00E62DE5">
      <w:r>
        <w:t>245. 84(2=411.2)5;   Т53</w:t>
      </w:r>
    </w:p>
    <w:p w:rsidR="00E62DE5" w:rsidRDefault="00E62DE5" w:rsidP="00E62DE5">
      <w:r>
        <w:t xml:space="preserve">    1853724-Л - аб</w:t>
      </w:r>
    </w:p>
    <w:p w:rsidR="00E62DE5" w:rsidRDefault="00E62DE5" w:rsidP="00E62DE5">
      <w:r>
        <w:t xml:space="preserve">    Толстой, Лев Николаевич</w:t>
      </w:r>
    </w:p>
    <w:p w:rsidR="00E62DE5" w:rsidRDefault="00E62DE5" w:rsidP="00E62DE5">
      <w:r>
        <w:lastRenderedPageBreak/>
        <w:t>Повести и рассказы / Лев Николаевич Толстой; [авт. предисл. О. Дорофеев ; коммент. В. Линковка ; худож. И.А. Тарачков]. - Москва : Мир книги : Литература, 2007. - 446, [1] c. - (Бриллиантовая коллекция). - Содерж.: Метель; Альберт; Три смерти; Казаки; Кавказский пленник и др.. - ISBN 978-5-486-01112-2 : 91,00</w:t>
      </w:r>
    </w:p>
    <w:p w:rsidR="00E62DE5" w:rsidRDefault="00E62DE5" w:rsidP="00E62DE5"/>
    <w:p w:rsidR="00E62DE5" w:rsidRDefault="00E62DE5" w:rsidP="00E62DE5">
      <w:r>
        <w:t>246. 84(2=411.2)5;   Т87</w:t>
      </w:r>
    </w:p>
    <w:p w:rsidR="00E62DE5" w:rsidRDefault="00E62DE5" w:rsidP="00E62DE5">
      <w:r>
        <w:t xml:space="preserve">    1866969-Л - аб</w:t>
      </w:r>
    </w:p>
    <w:p w:rsidR="00E62DE5" w:rsidRDefault="00E62DE5" w:rsidP="00E62DE5">
      <w:r>
        <w:t xml:space="preserve">    Тургенев, Иван Сергеевич</w:t>
      </w:r>
    </w:p>
    <w:p w:rsidR="00E62DE5" w:rsidRDefault="00E62DE5" w:rsidP="00E62DE5">
      <w:r>
        <w:t>Записки охотника; Отцы и дети / И. С. Тургенев. - Москва : Дрофа, 2008. - 413, [3] с. - (Библиотека классической художественной литературы). - (Библиотека отечественной классической художественной литературы : в 100 томах).. - ISBN 978-5-358-05187-4 : 100,60</w:t>
      </w:r>
    </w:p>
    <w:p w:rsidR="00E62DE5" w:rsidRDefault="00E62DE5" w:rsidP="00E62DE5"/>
    <w:p w:rsidR="00E62DE5" w:rsidRDefault="00E62DE5" w:rsidP="00E62DE5">
      <w:r>
        <w:t>247. 84(2=411.2)5;   Т98</w:t>
      </w:r>
    </w:p>
    <w:p w:rsidR="00E62DE5" w:rsidRDefault="00E62DE5" w:rsidP="00E62DE5">
      <w:r>
        <w:t xml:space="preserve">    1868043-М - аб</w:t>
      </w:r>
    </w:p>
    <w:p w:rsidR="00E62DE5" w:rsidRDefault="00E62DE5" w:rsidP="00E62DE5">
      <w:r>
        <w:t xml:space="preserve">    Тютчев, Федор Иванович</w:t>
      </w:r>
    </w:p>
    <w:p w:rsidR="00E62DE5" w:rsidRDefault="00E62DE5" w:rsidP="00E62DE5">
      <w:r>
        <w:t>Лирика / Ф. И. Тютчев; [сост. и авт. коммент. А. Марченко]. - Москва : Эксмо, 2009. - 380, [1] с. : ил., портр. - (Золотая серия поэзии).. - ISBN 978-5-699-11458-0 : 200,00</w:t>
      </w:r>
    </w:p>
    <w:p w:rsidR="00E62DE5" w:rsidRDefault="00E62DE5" w:rsidP="00E62DE5"/>
    <w:p w:rsidR="00E62DE5" w:rsidRDefault="00E62DE5" w:rsidP="00E62DE5">
      <w:r>
        <w:t>248. 84(2=411.2)6;   У48</w:t>
      </w:r>
    </w:p>
    <w:p w:rsidR="00E62DE5" w:rsidRDefault="00E62DE5" w:rsidP="00E62DE5">
      <w:r>
        <w:t xml:space="preserve">    1867963-М - аб</w:t>
      </w:r>
    </w:p>
    <w:p w:rsidR="00E62DE5" w:rsidRDefault="00E62DE5" w:rsidP="00E62DE5">
      <w:r>
        <w:t xml:space="preserve">    Улицкая, Людмила</w:t>
      </w:r>
    </w:p>
    <w:p w:rsidR="00E62DE5" w:rsidRDefault="00E62DE5" w:rsidP="00E62DE5">
      <w:r>
        <w:t>Казус Кукоцкого : [роман] / Людмила Улицкая. - Москва : Эксмо, 2011. - 509, [1] с. - (Pocket book).. - ISBN 978-5-699-53053-3 : 100,00</w:t>
      </w:r>
    </w:p>
    <w:p w:rsidR="00E62DE5" w:rsidRDefault="00E62DE5" w:rsidP="00E62DE5"/>
    <w:p w:rsidR="00E62DE5" w:rsidRDefault="00E62DE5" w:rsidP="00E62DE5">
      <w:r>
        <w:t>249. 84(2=411.2)6-445.1;   У77</w:t>
      </w:r>
    </w:p>
    <w:p w:rsidR="00E62DE5" w:rsidRDefault="00E62DE5" w:rsidP="00E62DE5">
      <w:r>
        <w:t xml:space="preserve">    1866334-Л - аб</w:t>
      </w:r>
    </w:p>
    <w:p w:rsidR="00E62DE5" w:rsidRDefault="00E62DE5" w:rsidP="00E62DE5">
      <w:r>
        <w:t xml:space="preserve">    Успенский, Михаил Глебович( писатель)</w:t>
      </w:r>
    </w:p>
    <w:p w:rsidR="00E62DE5" w:rsidRDefault="00E62DE5" w:rsidP="00E62DE5">
      <w:r>
        <w:t>Приключения Жихаря : [фантастические романы] / Михаил Успенский. - Москва : Эксмо, 2008. - 699, [1] с.; 22. - (Грандмастер юмористической фантастики). - Содерж.: Там, где нас нет; Время оно; Кого за смертью посылать. - ISBN 978-5-699-25276-3 : 300,00</w:t>
      </w:r>
    </w:p>
    <w:p w:rsidR="00E62DE5" w:rsidRDefault="00E62DE5" w:rsidP="00E62DE5"/>
    <w:p w:rsidR="00E62DE5" w:rsidRDefault="00E62DE5" w:rsidP="00E62DE5">
      <w:r>
        <w:t>250. 84(4Нид);   Ф83</w:t>
      </w:r>
    </w:p>
    <w:p w:rsidR="00E62DE5" w:rsidRDefault="00E62DE5" w:rsidP="00E62DE5">
      <w:r>
        <w:t xml:space="preserve">    1858304-Л - од</w:t>
      </w:r>
    </w:p>
    <w:p w:rsidR="00E62DE5" w:rsidRDefault="00E62DE5" w:rsidP="00E62DE5">
      <w:r>
        <w:t xml:space="preserve">    Франк, Анна</w:t>
      </w:r>
    </w:p>
    <w:p w:rsidR="00E62DE5" w:rsidRDefault="00E62DE5" w:rsidP="00E62DE5">
      <w:r>
        <w:t>Убежище : дневник в письмах, 12 июня 1942 года - 1 августа 1944 года / Анна Франк; перевод с нидерландского С. Белокриницкой и М. Новиковой ; послесл. М. Пресслер. - Москва : Текст : Книжники, 2016. - 347 с., [4] л. фотоил. : фотоил., портр. - Загл. и авт. ориг.: Het Achterhuis / A. Frank. - ISBN 978-5-7516-1395-2 (Текст). - ISBN 978-5-9953-0468-5 (Книжники) : 482,00</w:t>
      </w:r>
    </w:p>
    <w:p w:rsidR="00E62DE5" w:rsidRDefault="00E62DE5" w:rsidP="00E62DE5"/>
    <w:p w:rsidR="00E62DE5" w:rsidRDefault="00E62DE5" w:rsidP="00E62DE5">
      <w:r>
        <w:t>251. 84(2=411.2)6;   Ф33</w:t>
      </w:r>
    </w:p>
    <w:p w:rsidR="00E62DE5" w:rsidRDefault="00E62DE5" w:rsidP="00E62DE5">
      <w:r>
        <w:t xml:space="preserve">    1868014-М - аб</w:t>
      </w:r>
    </w:p>
    <w:p w:rsidR="00E62DE5" w:rsidRDefault="00E62DE5" w:rsidP="00E62DE5">
      <w:r>
        <w:t xml:space="preserve">    Фёдоров, Василий Дмитриевич</w:t>
      </w:r>
    </w:p>
    <w:p w:rsidR="00E62DE5" w:rsidRDefault="00E62DE5" w:rsidP="00E62DE5">
      <w:r>
        <w:t>Чтоб видеть солнце и звезду : [стихотворения и заметы] / Василий Фёдоров. - Москва : Интересная книга, 2013. - 117 c. : ил., портр. - К 95-летию со дня рождения Василия Фёдорова. - ISBN 978-5-906457-04-2 : 50,00</w:t>
      </w:r>
    </w:p>
    <w:p w:rsidR="00E62DE5" w:rsidRDefault="00E62DE5" w:rsidP="00E62DE5"/>
    <w:p w:rsidR="00E62DE5" w:rsidRDefault="00E62DE5" w:rsidP="00E62DE5">
      <w:r>
        <w:t>252. 84(0)9;   Х15</w:t>
      </w:r>
    </w:p>
    <w:p w:rsidR="00E62DE5" w:rsidRDefault="00E62DE5" w:rsidP="00E62DE5">
      <w:r>
        <w:t xml:space="preserve">    1869264-Л - кх</w:t>
      </w:r>
    </w:p>
    <w:p w:rsidR="00E62DE5" w:rsidRDefault="00E62DE5" w:rsidP="00E62DE5">
      <w:r>
        <w:t xml:space="preserve">    Хайям, Омар</w:t>
      </w:r>
    </w:p>
    <w:p w:rsidR="00E62DE5" w:rsidRDefault="00E62DE5" w:rsidP="00E62DE5">
      <w:r>
        <w:lastRenderedPageBreak/>
        <w:t>Рубайят / Омар Хайям; худож. А. Яцкевич ; сост. Р. Мукумов, Н. Тарасюк. - Москва : РУСТИ-РОСТИ, 1995. - 224 c. : ил. - Указ.: с. 222 : 5000,00</w:t>
      </w:r>
    </w:p>
    <w:p w:rsidR="00E62DE5" w:rsidRDefault="00E62DE5" w:rsidP="00E62DE5"/>
    <w:p w:rsidR="00E62DE5" w:rsidRDefault="00E62DE5" w:rsidP="00E62DE5">
      <w:r>
        <w:t>253. 84(2=411.2)6;   Х19</w:t>
      </w:r>
    </w:p>
    <w:p w:rsidR="00E62DE5" w:rsidRDefault="00E62DE5" w:rsidP="00E62DE5">
      <w:r>
        <w:t xml:space="preserve">    1867629-Л - аб; 1867630-Л - аб</w:t>
      </w:r>
    </w:p>
    <w:p w:rsidR="00E62DE5" w:rsidRDefault="00E62DE5" w:rsidP="00E62DE5">
      <w:r>
        <w:t xml:space="preserve">    Ханов, Булат Альфредович</w:t>
      </w:r>
    </w:p>
    <w:p w:rsidR="00E62DE5" w:rsidRDefault="00E62DE5" w:rsidP="00E62DE5">
      <w:r>
        <w:t>Ибупрофен / Булат Ханов. - Москва : Эксмо, 2022. - 284, [2] с.. - ISBN 978-5-04156675-3 : 670,00</w:t>
      </w:r>
    </w:p>
    <w:p w:rsidR="00E62DE5" w:rsidRDefault="00E62DE5" w:rsidP="00E62DE5"/>
    <w:p w:rsidR="00E62DE5" w:rsidRDefault="00E62DE5" w:rsidP="00E62DE5">
      <w:r>
        <w:t>254. 84(0)=52;   Х26</w:t>
      </w:r>
    </w:p>
    <w:p w:rsidR="00E62DE5" w:rsidRDefault="00E62DE5" w:rsidP="00E62DE5">
      <w:r>
        <w:t xml:space="preserve">    1868004-Л - од</w:t>
      </w:r>
    </w:p>
    <w:p w:rsidR="00E62DE5" w:rsidRDefault="00E62DE5" w:rsidP="00E62DE5">
      <w:r>
        <w:t xml:space="preserve">    Хафиз, Шамсиддин</w:t>
      </w:r>
    </w:p>
    <w:p w:rsidR="00E62DE5" w:rsidRDefault="00E62DE5" w:rsidP="00E62DE5">
      <w:r>
        <w:t>Лирика / Шамсиддин Хафиз; пер. с персид.: В. Державин [и др.] ; ил. Н. Е. Вишнякова. - Москва ; Санкт-Петербург : Диля, 2000. - 321 c. : ил., портр. - (Литературное наследие Востока). - Посвящается 1500-летию г. Туркестана. - ISBN 5-8174-0137-1 : 200,00</w:t>
      </w:r>
    </w:p>
    <w:p w:rsidR="00E62DE5" w:rsidRDefault="00E62DE5" w:rsidP="00E62DE5"/>
    <w:p w:rsidR="00E62DE5" w:rsidRDefault="00E62DE5" w:rsidP="00E62DE5">
      <w:r>
        <w:t>255. 84(2=411.2)6;   Ш96</w:t>
      </w:r>
    </w:p>
    <w:p w:rsidR="00E62DE5" w:rsidRDefault="00E62DE5" w:rsidP="00E62DE5">
      <w:r>
        <w:t xml:space="preserve">    1865093-Л - аб; 1865094-Л - аб; 1865095-Л - аб</w:t>
      </w:r>
    </w:p>
    <w:p w:rsidR="00E62DE5" w:rsidRDefault="00E62DE5" w:rsidP="00E62DE5">
      <w:r>
        <w:t xml:space="preserve">    Шумара, Елена Викторовна</w:t>
      </w:r>
    </w:p>
    <w:p w:rsidR="00E62DE5" w:rsidRDefault="00E62DE5" w:rsidP="00E62DE5">
      <w:r>
        <w:t>Если я буду нужен : [роман] / Елена Шумара. - Москва : АСТ, 2021. - 477, [1] c. - (Это личное!). - На обл.: Роман - лауреат нац. лит. премии "Рукопись года". - ISBN 978-5-17-122344-1 : 411,02</w:t>
      </w:r>
    </w:p>
    <w:p w:rsidR="00E62DE5" w:rsidRDefault="00E62DE5" w:rsidP="00E62DE5"/>
    <w:p w:rsidR="00E62DE5" w:rsidRDefault="00E62DE5" w:rsidP="00E62DE5">
      <w:r>
        <w:t>256. 84(5Узб);   К57</w:t>
      </w:r>
    </w:p>
    <w:p w:rsidR="00E62DE5" w:rsidRDefault="00E62DE5" w:rsidP="00E62DE5">
      <w:r>
        <w:t xml:space="preserve">    1867613-И - од</w:t>
      </w:r>
    </w:p>
    <w:p w:rsidR="00E62DE5" w:rsidRDefault="00E62DE5" w:rsidP="00E62DE5">
      <w:r>
        <w:t xml:space="preserve">    Қодирий, Абдулла</w:t>
      </w:r>
    </w:p>
    <w:p w:rsidR="00E62DE5" w:rsidRDefault="00E62DE5" w:rsidP="00E62DE5">
      <w:r>
        <w:t>Танланган асарлар / Абдулла Қодирий; Ўзбекистон Ёзувчилар уюшмаси "Ижод" жамоат фонди ; [нашрга тайёрловчи Х. Қодирий]. - Тошкент : "SHARQ" Нашриһт-матбаа акөиядорлик компанияси бош тахририяти, 2019. - 863 б. : ил. - На узбек. яз.. - ISBN 978-9943-5991-9-2 : 450,00</w:t>
      </w:r>
    </w:p>
    <w:p w:rsidR="00E62DE5" w:rsidRDefault="00E62DE5" w:rsidP="00E62DE5"/>
    <w:p w:rsidR="009B35CE" w:rsidRDefault="009B35CE" w:rsidP="00E62DE5"/>
    <w:p w:rsidR="009B35CE" w:rsidRDefault="009B35CE" w:rsidP="009B35CE">
      <w:pPr>
        <w:pStyle w:val="1"/>
      </w:pPr>
      <w:bookmarkStart w:id="14" w:name="_Toc114218779"/>
      <w:r>
        <w:t>Искусство. Искусствознание. (ББК 85)</w:t>
      </w:r>
      <w:bookmarkEnd w:id="14"/>
    </w:p>
    <w:p w:rsidR="009B35CE" w:rsidRDefault="009B35CE" w:rsidP="009B35CE">
      <w:pPr>
        <w:pStyle w:val="1"/>
      </w:pPr>
    </w:p>
    <w:p w:rsidR="009B35CE" w:rsidRDefault="009B35CE" w:rsidP="009B35CE">
      <w:r>
        <w:t>257. 85.31;   Б48</w:t>
      </w:r>
    </w:p>
    <w:p w:rsidR="009B35CE" w:rsidRDefault="009B35CE" w:rsidP="009B35CE">
      <w:r>
        <w:t xml:space="preserve">    1858106-Л - мз</w:t>
      </w:r>
    </w:p>
    <w:p w:rsidR="009B35CE" w:rsidRDefault="009B35CE" w:rsidP="009B35CE">
      <w:r>
        <w:t xml:space="preserve">    Берега остаются : страницы жизни и творчества композитора А. Я. Эшпая : статьи, исследования, дискография / [сост. С. А. Щеглов]. - Йошкар-Ола : Марийское книжное издательство, 2015. - 111 с. : ил., цв. ил., портр.; 25. - А.Я. Эшпай: дискогр./ сост. Владимир Солоненко: с. 84-104. - Указ. назв.: с. 105-107. - Имен. указ.: поэты: с. 108. - Имен. указ.: исполнители (вокалисты, музыканты, дирижеры): с. 109-110. - ISBN 978-5-7590-1115-6 : 150,00</w:t>
      </w:r>
    </w:p>
    <w:p w:rsidR="009B35CE" w:rsidRDefault="009B35CE" w:rsidP="009B35CE"/>
    <w:p w:rsidR="009B35CE" w:rsidRDefault="009B35CE" w:rsidP="009B35CE">
      <w:r>
        <w:t>258. 85.12;   Б79</w:t>
      </w:r>
    </w:p>
    <w:p w:rsidR="009B35CE" w:rsidRDefault="009B35CE" w:rsidP="009B35CE">
      <w:r>
        <w:t xml:space="preserve">    1866011-Л - ибо</w:t>
      </w:r>
    </w:p>
    <w:p w:rsidR="009B35CE" w:rsidRDefault="009B35CE" w:rsidP="009B35CE">
      <w:r>
        <w:t xml:space="preserve">    Большая иллюстрированная энциклопедия древностей / Д. Гейдова [и др.]; введение Карла-Гейнца Клингенбурга ; пер. на рус. яз. Б. Б. Михайлова. - Прага : Артия, 1988. - 496 c., [32] л. цв. ил. : ил. - Библиогр.: с. 463-468. - Указ.: с. 477-496 : 13,26</w:t>
      </w:r>
    </w:p>
    <w:p w:rsidR="009B35CE" w:rsidRDefault="009B35CE" w:rsidP="009B35CE"/>
    <w:p w:rsidR="009B35CE" w:rsidRDefault="009B35CE" w:rsidP="009B35CE">
      <w:r>
        <w:lastRenderedPageBreak/>
        <w:t>259. К  85.16;   П60</w:t>
      </w:r>
    </w:p>
    <w:p w:rsidR="009B35CE" w:rsidRDefault="009B35CE" w:rsidP="009B35CE">
      <w:r>
        <w:t xml:space="preserve">    1866196-Ф - нк</w:t>
      </w:r>
    </w:p>
    <w:p w:rsidR="009B35CE" w:rsidRDefault="009B35CE" w:rsidP="009B35CE">
      <w:r>
        <w:t xml:space="preserve">    "Портрет эпохи", региональный фестиваль-фотоконкурс  (2; Казань; 2002)</w:t>
      </w:r>
    </w:p>
    <w:p w:rsidR="009B35CE" w:rsidRDefault="009B35CE" w:rsidP="009B35CE">
      <w:r>
        <w:t>Второй региональный фестиваль-фотоконкурс "Портрет эпохи" / ООО "Филип Моррис сэйлз энд маркетинг" ; авт. проекта Р. Сафиуллина ; дизайн А. Березина. - Казань, 2002. - 56 с. - Загл. обл.: Photofestival "The portrait of epoch". - На обл.: 1000 летие Казани : 100,00</w:t>
      </w:r>
    </w:p>
    <w:p w:rsidR="009B35CE" w:rsidRDefault="009B35CE" w:rsidP="009B35CE"/>
    <w:p w:rsidR="009B35CE" w:rsidRDefault="009B35CE" w:rsidP="009B35CE">
      <w:r>
        <w:t>260. 85.11;   П29</w:t>
      </w:r>
    </w:p>
    <w:p w:rsidR="009B35CE" w:rsidRDefault="009B35CE" w:rsidP="009B35CE">
      <w:r>
        <w:t xml:space="preserve">    1867957-Л - од</w:t>
      </w:r>
    </w:p>
    <w:p w:rsidR="009B35CE" w:rsidRDefault="009B35CE" w:rsidP="009B35CE">
      <w:r>
        <w:t xml:space="preserve">    Петергоф: дворцы и фонтаны : [буклет]. - Санкт-Петербург ; ГМЗ "Петергоф", 2011(типография "Дитон"). - [20] c. : цв. ил. - Библиогр.: с. - Тит. л. отсутствует, описание с обл.. - ISBN 2-4200-0000-01-41. -  : 30,00</w:t>
      </w:r>
    </w:p>
    <w:p w:rsidR="009B35CE" w:rsidRDefault="009B35CE" w:rsidP="009B35CE"/>
    <w:p w:rsidR="009B35CE" w:rsidRDefault="009B35CE" w:rsidP="009B35CE">
      <w:r>
        <w:t>261. 85.11;   П29</w:t>
      </w:r>
    </w:p>
    <w:p w:rsidR="009B35CE" w:rsidRDefault="009B35CE" w:rsidP="009B35CE">
      <w:r>
        <w:t xml:space="preserve">    1868771-Ф - од</w:t>
      </w:r>
    </w:p>
    <w:p w:rsidR="009B35CE" w:rsidRDefault="009B35CE" w:rsidP="009B35CE">
      <w:r>
        <w:t xml:space="preserve">    Петергоф; Царское Село; Павловск; Ораниенбаум; Гатчина / авт. текста Г. Яр ; худож. Е. Гаврилов. - Санкт-Петербург : П-2, 2009. - 126, [1] с. : цв. фотоил. - (Медный всадник).. - ISBN 978-5-93893-446-7 : 460,00</w:t>
      </w:r>
    </w:p>
    <w:p w:rsidR="009B35CE" w:rsidRDefault="009B35CE" w:rsidP="009B35CE"/>
    <w:p w:rsidR="009B35CE" w:rsidRDefault="009B35CE" w:rsidP="009B35CE">
      <w:r>
        <w:t>262. 85.143(2);   Р89</w:t>
      </w:r>
    </w:p>
    <w:p w:rsidR="009B35CE" w:rsidRDefault="009B35CE" w:rsidP="009B35CE">
      <w:r>
        <w:t xml:space="preserve">    1868008-Л - аб</w:t>
      </w:r>
    </w:p>
    <w:p w:rsidR="009B35CE" w:rsidRDefault="009B35CE" w:rsidP="009B35CE">
      <w:r>
        <w:t xml:space="preserve">    Русская живопись 1940 - 2000-х годов : каталог : станковая живопись : театрально-декорационное искусство (эскизы) / Пермская государственная художественная галерея ; [авт. предисл., авт.-сост. И. М. Андренко]. - Пермь : Издатель Максарова И. Н., 2012. - 429 c., [4] л. цв. ил. - Указ.: с. 421-429. - ISBN 978-5-88187-431-5 : 250,00</w:t>
      </w:r>
    </w:p>
    <w:p w:rsidR="009B35CE" w:rsidRDefault="009B35CE" w:rsidP="009B35CE"/>
    <w:p w:rsidR="009B35CE" w:rsidRDefault="009B35CE" w:rsidP="009B35CE">
      <w:r>
        <w:t>263. К  85.158;   С48</w:t>
      </w:r>
    </w:p>
    <w:p w:rsidR="009B35CE" w:rsidRDefault="009B35CE" w:rsidP="009B35CE">
      <w:r>
        <w:t xml:space="preserve">    1869140-Ф - нк; 1869141-Ф - аб; 1869142-Ф - аб; 1869143-Ф - од; 1868990-Ф - нк; 1868991-Ф - нк; 1868992-Ф - нк</w:t>
      </w:r>
    </w:p>
    <w:p w:rsidR="009B35CE" w:rsidRDefault="009B35CE" w:rsidP="009B35CE">
      <w:r>
        <w:t xml:space="preserve">    СЛОВО. Исходный код : каталог биеннале современного искусства, 24 мая-26 июня 2022 года / Министерство культуры Республики Татарстан, Государственный музей изобразительных искусств Республики Татарстан ; Фонд президентских грантов ; АНО "Центр развития современного танца" ; авт.-сост. Д. И. Ахметова. - Казань : Заман, 2022. - 80 с. - Рез. на англ. яз.. - ISBN 978-5-4428-0199-6 : 600,00</w:t>
      </w:r>
    </w:p>
    <w:p w:rsidR="009B35CE" w:rsidRDefault="009B35CE" w:rsidP="009B35CE"/>
    <w:p w:rsidR="009B35CE" w:rsidRDefault="009B35CE" w:rsidP="009B35CE">
      <w:r>
        <w:t>264. 85.103(2);   С14</w:t>
      </w:r>
    </w:p>
    <w:p w:rsidR="009B35CE" w:rsidRDefault="009B35CE" w:rsidP="009B35CE">
      <w:r>
        <w:t xml:space="preserve">    1867930-Ф - од</w:t>
      </w:r>
    </w:p>
    <w:p w:rsidR="009B35CE" w:rsidRDefault="009B35CE" w:rsidP="009B35CE">
      <w:r>
        <w:t xml:space="preserve">    Сады серебряного века. Литература. Живопись. Архитектура / составление и научная редакция: Б. М. Соколов. - Москва : БуксМАрт, 2022. - 652, [3] c. : цв. ил., портр., факс.. - ISBN  978-5-907267-27-5 : 5000,00</w:t>
      </w:r>
    </w:p>
    <w:p w:rsidR="009B35CE" w:rsidRDefault="009B35CE" w:rsidP="009B35CE"/>
    <w:p w:rsidR="009B35CE" w:rsidRDefault="009B35CE" w:rsidP="009B35CE">
      <w:r>
        <w:t>265. 85.16;   С18</w:t>
      </w:r>
    </w:p>
    <w:p w:rsidR="009B35CE" w:rsidRDefault="009B35CE" w:rsidP="009B35CE">
      <w:r>
        <w:t xml:space="preserve">    1867954-Ф - од</w:t>
      </w:r>
    </w:p>
    <w:p w:rsidR="009B35CE" w:rsidRDefault="009B35CE" w:rsidP="009B35CE">
      <w:r>
        <w:t xml:space="preserve">    Санкт-Петербург с птичьего полета : [фотоальбом] / [авт. текста Е. Коржевская ; фот.: Е. Асмолов и др.]. - Санкт-Петербург : ЗАО "П-2", 2009. - 155, [4] c. : цв. ил.. - ISBN 978-5-93893-588-4 : 150,00</w:t>
      </w:r>
    </w:p>
    <w:p w:rsidR="009B35CE" w:rsidRDefault="009B35CE" w:rsidP="009B35CE"/>
    <w:p w:rsidR="009B35CE" w:rsidRDefault="009B35CE" w:rsidP="009B35CE">
      <w:r>
        <w:t>266. К  85.16;   Ф81</w:t>
      </w:r>
    </w:p>
    <w:p w:rsidR="009B35CE" w:rsidRDefault="009B35CE" w:rsidP="009B35CE">
      <w:r>
        <w:t xml:space="preserve">    1866200-Ф - нк</w:t>
      </w:r>
    </w:p>
    <w:p w:rsidR="009B35CE" w:rsidRDefault="009B35CE" w:rsidP="009B35CE">
      <w:r>
        <w:t xml:space="preserve">    Фотовыставка группы "Параллели" : Зуфар Баширов, Сергей Максимов, Валерий Михайлов, Юрий Филимонов, Эдвард Хакимов, Рифкат Якупов / ООО "Ак Барс Галерея" ; Казанский фотоклуб ; дизайн Н. Шмулевич ; фот. С. Максимова. - [Казань, 2012]. - 15 с. : </w:t>
      </w:r>
      <w:r>
        <w:lastRenderedPageBreak/>
        <w:t>фотоил. - Загл. обл.: Зуфар Баширов, Сергей Максимов, Валерий Михайлов, Юрий Филимонов, Эдвард Хакимов, Рифкат Якупов. - Тит. л. отсутствует, описание с обл. : 50,00</w:t>
      </w:r>
    </w:p>
    <w:p w:rsidR="009B35CE" w:rsidRDefault="009B35CE" w:rsidP="009B35CE"/>
    <w:p w:rsidR="009B35CE" w:rsidRDefault="009B35CE" w:rsidP="009B35CE">
      <w:r>
        <w:t>267. 85.10;   Э80</w:t>
      </w:r>
    </w:p>
    <w:p w:rsidR="009B35CE" w:rsidRDefault="009B35CE" w:rsidP="009B35CE">
      <w:r>
        <w:t xml:space="preserve">    1868773-Ф - од</w:t>
      </w:r>
    </w:p>
    <w:p w:rsidR="009B35CE" w:rsidRDefault="009B35CE" w:rsidP="009B35CE">
      <w:r>
        <w:t xml:space="preserve">    Эрмитаж : прогулка по залам и галереям : альбом-путеводитель / авт. ст. и сост.: С. Веснин, С. Кудрявцева, Т. Пашкова. - Санкт-Петербург : П-2, 2006. - 142, [2] с. : ил. + Планы залов и экспозиций (1 л.). - ISBN 5-93893-049-9 (издание в обложке). - ISBN 5-93893-060-X (издание в переплете) : 400,00</w:t>
      </w:r>
    </w:p>
    <w:p w:rsidR="009B35CE" w:rsidRDefault="009B35CE" w:rsidP="009B35CE"/>
    <w:p w:rsidR="009B35CE" w:rsidRDefault="009B35CE" w:rsidP="009B35CE">
      <w:r>
        <w:t>268. 85.10;   Э80</w:t>
      </w:r>
    </w:p>
    <w:p w:rsidR="009B35CE" w:rsidRDefault="009B35CE" w:rsidP="009B35CE">
      <w:r>
        <w:t xml:space="preserve">    1868772-Ф - од</w:t>
      </w:r>
    </w:p>
    <w:p w:rsidR="009B35CE" w:rsidRDefault="009B35CE" w:rsidP="009B35CE">
      <w:r>
        <w:t xml:space="preserve">    Эрмитаж. Дворец Меншикова / Государственный Эрмитаж ; авт. текста: Е. Игнатьева, В. Мещеряков, И. Саверкина. - Санкт-Петербург : Альфа-Колор, 2008. - 34, [1] с. : цв. фотоил. - Тит. л. отсутствует, описание с обл.. - ISBN 978-5-91535-001-3 : 320,00</w:t>
      </w:r>
    </w:p>
    <w:p w:rsidR="009B35CE" w:rsidRDefault="009B35CE" w:rsidP="009B35CE"/>
    <w:p w:rsidR="009B35CE" w:rsidRDefault="009B35CE" w:rsidP="009B35CE">
      <w:r>
        <w:t>269. 85.11;   Б60</w:t>
      </w:r>
    </w:p>
    <w:p w:rsidR="009B35CE" w:rsidRDefault="009B35CE" w:rsidP="009B35CE">
      <w:r>
        <w:t xml:space="preserve">    1867919-Ф - од</w:t>
      </w:r>
    </w:p>
    <w:p w:rsidR="009B35CE" w:rsidRDefault="009B35CE" w:rsidP="009B35CE">
      <w:r>
        <w:t xml:space="preserve">    Бик, Олег Витальевич</w:t>
      </w:r>
    </w:p>
    <w:p w:rsidR="009B35CE" w:rsidRDefault="009B35CE" w:rsidP="009B35CE">
      <w:r>
        <w:t>Интерьер православного храма: образы и тенденции развития : история и современность / Олег Витальевич Бик. - Москва : БуксМАрт, 2022. - 142, [1] c. : цв. ил., портр., планы. - Библиогр.: с. 128-142. - ISBN 978-5-907267-96-1 : 700,00</w:t>
      </w:r>
    </w:p>
    <w:p w:rsidR="009B35CE" w:rsidRDefault="009B35CE" w:rsidP="009B35CE"/>
    <w:p w:rsidR="009B35CE" w:rsidRDefault="009B35CE" w:rsidP="009B35CE">
      <w:r>
        <w:t>270. 85.374.3(2)6-8;   Б95</w:t>
      </w:r>
    </w:p>
    <w:p w:rsidR="009B35CE" w:rsidRDefault="009B35CE" w:rsidP="009B35CE">
      <w:r>
        <w:t xml:space="preserve">    1866377-Л - аб</w:t>
      </w:r>
    </w:p>
    <w:p w:rsidR="009B35CE" w:rsidRDefault="009B35CE" w:rsidP="009B35CE">
      <w:r>
        <w:t xml:space="preserve">    Быков, Ролан Антонович( актер, режиссер)</w:t>
      </w:r>
    </w:p>
    <w:p w:rsidR="009B35CE" w:rsidRDefault="009B35CE" w:rsidP="009B35CE">
      <w:r>
        <w:t>Я побит - начну сначала! : дневники / Ролан Быков; [сост. и коммент. Елены Санаевой]. - Москва : АСТ : Астрель, 2011. - 749, [1] с., [24] л. фотоил. : ил., факс. - На обл. также: Эта книга поражает своей откровенностью. - ISBN 978-5-17-066287-6 (Издательство АСТ). - ISBN 978-5-271-27396-4 (Издательство Астрель) : 771,00</w:t>
      </w:r>
    </w:p>
    <w:p w:rsidR="009B35CE" w:rsidRDefault="009B35CE" w:rsidP="009B35CE"/>
    <w:p w:rsidR="009B35CE" w:rsidRDefault="009B35CE" w:rsidP="009B35CE">
      <w:r>
        <w:t>271. 85.140;   Г17</w:t>
      </w:r>
    </w:p>
    <w:p w:rsidR="009B35CE" w:rsidRDefault="009B35CE" w:rsidP="009B35CE">
      <w:r>
        <w:t xml:space="preserve">    1867502-Л - кх; 1867503-Л - кх; 1867504-Л - кх</w:t>
      </w:r>
    </w:p>
    <w:p w:rsidR="009B35CE" w:rsidRDefault="009B35CE" w:rsidP="009B35CE">
      <w:r>
        <w:t xml:space="preserve">    Галявиева, Наиля Аминовна</w:t>
      </w:r>
    </w:p>
    <w:p w:rsidR="009B35CE" w:rsidRDefault="009B35CE" w:rsidP="009B35CE">
      <w:r>
        <w:t>Живопись и графика. Методика живописи художника И. Сахарова. Копирование как способ познания опыта художников : учебно-методическое пособие / Н. А. Галявиева, В. В. Хамматова;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2021. - 81, [1] с. : ил.. - ISBN 978-5-7882-2982-9 : 100,00</w:t>
      </w:r>
    </w:p>
    <w:p w:rsidR="009B35CE" w:rsidRDefault="009B35CE" w:rsidP="009B35CE"/>
    <w:p w:rsidR="009B35CE" w:rsidRDefault="009B35CE" w:rsidP="009B35CE">
      <w:r>
        <w:t>272. 85.143(4);   Г44</w:t>
      </w:r>
    </w:p>
    <w:p w:rsidR="009B35CE" w:rsidRDefault="009B35CE" w:rsidP="009B35CE">
      <w:r>
        <w:t xml:space="preserve">    1867703-Ф - аб</w:t>
      </w:r>
    </w:p>
    <w:p w:rsidR="009B35CE" w:rsidRDefault="009B35CE" w:rsidP="009B35CE">
      <w:r>
        <w:t xml:space="preserve">    Геташвили, Нина Викторовна</w:t>
      </w:r>
    </w:p>
    <w:p w:rsidR="009B35CE" w:rsidRDefault="009B35CE" w:rsidP="009B35CE">
      <w:r>
        <w:t>Леонардо / Н. В. Геташвили. - Москва : ОЛМА Медиа Групп, 2010. - 125, [2] с. : цв. ил., портр. - (Галерея гениев).. - ISBN 978-5-373-03209-4 : 200,00</w:t>
      </w:r>
    </w:p>
    <w:p w:rsidR="009B35CE" w:rsidRDefault="009B35CE" w:rsidP="009B35CE"/>
    <w:p w:rsidR="009B35CE" w:rsidRDefault="009B35CE" w:rsidP="009B35CE">
      <w:r>
        <w:t>273. 85.143(4);   Г44</w:t>
      </w:r>
    </w:p>
    <w:p w:rsidR="009B35CE" w:rsidRDefault="009B35CE" w:rsidP="009B35CE">
      <w:r>
        <w:t xml:space="preserve">    1867704-Ф - аб</w:t>
      </w:r>
    </w:p>
    <w:p w:rsidR="009B35CE" w:rsidRDefault="009B35CE" w:rsidP="009B35CE">
      <w:r>
        <w:t xml:space="preserve">    Геташвили, Нина Викторовна</w:t>
      </w:r>
    </w:p>
    <w:p w:rsidR="009B35CE" w:rsidRDefault="009B35CE" w:rsidP="009B35CE">
      <w:r>
        <w:lastRenderedPageBreak/>
        <w:t>Рембрандт / Н. В. Геташвили. - Москва : Олма Медиа Групп, 2010. - 128 c. : портр., ил. - (Галерея гениев).. - ISBN 978-5-373-03211-7 : 200,00</w:t>
      </w:r>
    </w:p>
    <w:p w:rsidR="009B35CE" w:rsidRDefault="009B35CE" w:rsidP="009B35CE"/>
    <w:p w:rsidR="009B35CE" w:rsidRDefault="009B35CE" w:rsidP="009B35CE">
      <w:r>
        <w:t>274. К  85.143(2);   Е14</w:t>
      </w:r>
    </w:p>
    <w:p w:rsidR="009B35CE" w:rsidRDefault="009B35CE" w:rsidP="009B35CE">
      <w:r>
        <w:t xml:space="preserve">    1868993-Ф - нк; 1868994-Ф - нк; 1868995-Ф - нк</w:t>
      </w:r>
    </w:p>
    <w:p w:rsidR="009B35CE" w:rsidRDefault="009B35CE" w:rsidP="009B35CE">
      <w:r>
        <w:t xml:space="preserve">    Евграфова, Лариса Егоровна</w:t>
      </w:r>
    </w:p>
    <w:p w:rsidR="009B35CE" w:rsidRDefault="009B35CE" w:rsidP="009B35CE">
      <w:r>
        <w:t>Сияние созвучия. Живопись : каталог картин / Лариса Евграфова. - Казань : ИП Мухамеева М. С., 2022. - 23 с. : цв. ил. - Авт. указан на обл. - Загл. обл. : Лариса Евграфова. Каталог картин. Живопись. - ISBN 978-5-6047825-0-7 : 300,00</w:t>
      </w:r>
    </w:p>
    <w:p w:rsidR="009B35CE" w:rsidRDefault="009B35CE" w:rsidP="009B35CE"/>
    <w:p w:rsidR="009B35CE" w:rsidRDefault="009B35CE" w:rsidP="009B35CE">
      <w:r>
        <w:t>275. 85.143(2);   Е92</w:t>
      </w:r>
    </w:p>
    <w:p w:rsidR="009B35CE" w:rsidRDefault="009B35CE" w:rsidP="009B35CE">
      <w:r>
        <w:t xml:space="preserve">    1867702-Л - аб</w:t>
      </w:r>
    </w:p>
    <w:p w:rsidR="009B35CE" w:rsidRDefault="009B35CE" w:rsidP="009B35CE">
      <w:r>
        <w:t xml:space="preserve">    Ефремова, Людмила Александровна</w:t>
      </w:r>
    </w:p>
    <w:p w:rsidR="009B35CE" w:rsidRDefault="009B35CE" w:rsidP="009B35CE">
      <w:r>
        <w:t>Васнецов / Л. А. Ефремова. - Москва : ОЛМА Медиа Групп, 2010. - 128 с. : цв. ил., портр. - (Галерея гениев).. - ISBN 978-5-373-03215-5 : 200,00</w:t>
      </w:r>
    </w:p>
    <w:p w:rsidR="009B35CE" w:rsidRDefault="009B35CE" w:rsidP="009B35CE"/>
    <w:p w:rsidR="009B35CE" w:rsidRDefault="009B35CE" w:rsidP="009B35CE">
      <w:r>
        <w:t>276. 85.11;   К17</w:t>
      </w:r>
    </w:p>
    <w:p w:rsidR="009B35CE" w:rsidRDefault="009B35CE" w:rsidP="009B35CE">
      <w:r>
        <w:t xml:space="preserve">    1868768-Л - од</w:t>
      </w:r>
    </w:p>
    <w:p w:rsidR="009B35CE" w:rsidRDefault="009B35CE" w:rsidP="009B35CE">
      <w:r>
        <w:t xml:space="preserve">    Кальницкая, Елена</w:t>
      </w:r>
    </w:p>
    <w:p w:rsidR="00C45093" w:rsidRDefault="009B35CE" w:rsidP="009B35CE">
      <w:r>
        <w:t>Петергоф : дворцы, фонтаны, парки и сады : альбом / Елена Кальницкая; фот. А. Минина. - Санкт-Петербург : СЛОН, 2010. - 94, [1] с. : ил., портр. - (Лучшие виды Петергофа).. - ISBN 978-5-904908-01-0 : 480,00</w:t>
      </w:r>
    </w:p>
    <w:p w:rsidR="00C45093" w:rsidRDefault="00C45093" w:rsidP="009B35CE"/>
    <w:p w:rsidR="00C45093" w:rsidRDefault="00C45093" w:rsidP="00C45093">
      <w:r>
        <w:t>277. 85.16;   К27</w:t>
      </w:r>
    </w:p>
    <w:p w:rsidR="00C45093" w:rsidRDefault="00C45093" w:rsidP="00C45093">
      <w:r>
        <w:t xml:space="preserve">    1858815-Л - од</w:t>
      </w:r>
    </w:p>
    <w:p w:rsidR="00C45093" w:rsidRDefault="00C45093" w:rsidP="00C45093">
      <w:r>
        <w:t xml:space="preserve">    Картье-Брессон, Анри</w:t>
      </w:r>
    </w:p>
    <w:p w:rsidR="00C45093" w:rsidRDefault="00C45093" w:rsidP="00C45093">
      <w:r>
        <w:t>Воображаемая реальность : эссе / А. Картье-Брессон; пер. с фр. Г. Соловьевой. - Санкт-Петербург : Лимбус Пресс, 2015. - 123, [4] с. : ил., портр., факс.; 21. - Загл. и авт. ориг.: L'Imaginaire d'après nature / Henri Cartier-Bresson. - ISBN 978-5-8370-0515-2 : 199,00</w:t>
      </w:r>
    </w:p>
    <w:p w:rsidR="00C45093" w:rsidRDefault="00C45093" w:rsidP="00C45093"/>
    <w:p w:rsidR="00C45093" w:rsidRDefault="00C45093" w:rsidP="00C45093">
      <w:r>
        <w:t>278. 85.374;   М15</w:t>
      </w:r>
    </w:p>
    <w:p w:rsidR="00C45093" w:rsidRDefault="00C45093" w:rsidP="00C45093">
      <w:r>
        <w:t xml:space="preserve">    1863240-М - аб</w:t>
      </w:r>
    </w:p>
    <w:p w:rsidR="00C45093" w:rsidRDefault="00C45093" w:rsidP="00C45093">
      <w:r>
        <w:t xml:space="preserve">    Макки, Роберт</w:t>
      </w:r>
    </w:p>
    <w:p w:rsidR="00C45093" w:rsidRDefault="00C45093" w:rsidP="00C45093">
      <w:r>
        <w:t>Диалог : искусство слова для писателей, сценаристов и драматургов / Роберт Макки; перевод с английского [Т. Камышниковой]. - Москва : Альпина нон-фикшн, 2021. - 434, [1] с.; 17. - (Сценарное и писательское мастерство). - Библиогр. в тексте примеч. - Др. работы авт. в тексте аннот. - Загл. и авт. ориг.: Dialogue / Robert Mckee. - ISBN 978-5-00139-145-6 рус. : 747,33</w:t>
      </w:r>
    </w:p>
    <w:p w:rsidR="00C45093" w:rsidRDefault="00C45093" w:rsidP="00C45093"/>
    <w:p w:rsidR="00C45093" w:rsidRDefault="00C45093" w:rsidP="00C45093">
      <w:r>
        <w:t>279. 85.38;   М60</w:t>
      </w:r>
    </w:p>
    <w:p w:rsidR="00C45093" w:rsidRDefault="00C45093" w:rsidP="00C45093">
      <w:r>
        <w:t xml:space="preserve">    1865265-Л - аб</w:t>
      </w:r>
    </w:p>
    <w:p w:rsidR="00C45093" w:rsidRDefault="00C45093" w:rsidP="00C45093">
      <w:r>
        <w:t xml:space="preserve">    Миллер, Келси</w:t>
      </w:r>
    </w:p>
    <w:p w:rsidR="00C45093" w:rsidRDefault="00C45093" w:rsidP="00C45093">
      <w:r>
        <w:t>Друзья. Больше, чем просто сериал : история создания самого популярного ситкома в истории / Келси Миллер; [пер. с англ. А. Щербиной]. - Москва : Бомбора™ : Эксмо, 2021. - 317, [1] с. : ил.; 22. - (Подарочные издания: Кино). - Библиогр.: с. 288-318 (578 назв.). - ISBN 978-5-04-106743-4 : 602,84</w:t>
      </w:r>
    </w:p>
    <w:p w:rsidR="00C45093" w:rsidRDefault="00C45093" w:rsidP="00C45093"/>
    <w:p w:rsidR="00C45093" w:rsidRDefault="00C45093" w:rsidP="00C45093">
      <w:r>
        <w:t>280. 85.100;   П34</w:t>
      </w:r>
    </w:p>
    <w:p w:rsidR="00C45093" w:rsidRDefault="00C45093" w:rsidP="00C45093">
      <w:r>
        <w:t xml:space="preserve">    1867295-Л - кх; 1867296-Л - кх; 1867297-Л - кх</w:t>
      </w:r>
    </w:p>
    <w:p w:rsidR="00C45093" w:rsidRDefault="00C45093" w:rsidP="00C45093">
      <w:r>
        <w:t xml:space="preserve">    Анализ конструкции и основы пластической анатомии в рисунке фигуры человека : учебное пособие / В. В. Пискарев; Министерство науки и высшего образования Российской Федерации, Федеральное государственное бюджетное образовательное </w:t>
      </w:r>
      <w:r>
        <w:lastRenderedPageBreak/>
        <w:t>учреждение высшего образования  "Казанский национальный исследовательский технологический университет". - Казань : Издательство КНИТУ, 2021. - 122, [2] с. : ил. - Библиогр.: с. 123. - ISBN 978-5-7882-2996-6 : 120,00</w:t>
      </w:r>
    </w:p>
    <w:p w:rsidR="00C45093" w:rsidRDefault="00C45093" w:rsidP="00C45093"/>
    <w:p w:rsidR="00C45093" w:rsidRDefault="00C45093" w:rsidP="00C45093">
      <w:r>
        <w:t>281. 85.11;   С49</w:t>
      </w:r>
    </w:p>
    <w:p w:rsidR="00C45093" w:rsidRDefault="00C45093" w:rsidP="00C45093">
      <w:r>
        <w:t xml:space="preserve">    1867937-Ф - кх</w:t>
      </w:r>
    </w:p>
    <w:p w:rsidR="00C45093" w:rsidRDefault="00C45093" w:rsidP="00C45093">
      <w:r>
        <w:t xml:space="preserve">    Слюнькова, Инесса Николаевна</w:t>
      </w:r>
    </w:p>
    <w:p w:rsidR="00C45093" w:rsidRDefault="00C45093" w:rsidP="00C45093">
      <w:r>
        <w:t>Ливадия. Архитектура дворцово-паркового ансамбля. Вторая половина XIX века / Инесса Слюнькова; Научно-исследовательский институт теории и истории изобразительных искусств Российской академии художеств ; Елисаветинско-Сергиевское просветительское общество. - Москва : БуксМАрт, 2022. - 475 c. : ил., портр., факс. - Имен. указ.: с. 466-471. - ISBN 978-5-907267-92-3 : 2000,00</w:t>
      </w:r>
    </w:p>
    <w:p w:rsidR="00C45093" w:rsidRDefault="00C45093" w:rsidP="00C45093"/>
    <w:p w:rsidR="00C45093" w:rsidRDefault="00C45093" w:rsidP="00C45093">
      <w:r>
        <w:t>282. 85.143(4);   Т61</w:t>
      </w:r>
    </w:p>
    <w:p w:rsidR="00C45093" w:rsidRDefault="00C45093" w:rsidP="00C45093">
      <w:r>
        <w:t xml:space="preserve">    1867705-Ф - аб</w:t>
      </w:r>
    </w:p>
    <w:p w:rsidR="00C45093" w:rsidRDefault="00C45093" w:rsidP="00C45093">
      <w:r>
        <w:t xml:space="preserve">    Торопыгина, Марина Юрьевна</w:t>
      </w:r>
    </w:p>
    <w:p w:rsidR="00C45093" w:rsidRDefault="00C45093" w:rsidP="00C45093">
      <w:r>
        <w:t>Веласкес / М. Ю. Торопыгина. - Москва : ОЛМА Медиа Групп, 2010. - 127 с. : цв. ил., портр. - (Галерея гениев).. - ISBN 978-5-373-03221-6 : 200,00</w:t>
      </w:r>
    </w:p>
    <w:p w:rsidR="00C45093" w:rsidRDefault="00C45093" w:rsidP="00C45093"/>
    <w:p w:rsidR="00C45093" w:rsidRDefault="00C45093" w:rsidP="00C45093">
      <w:r>
        <w:t>283. 85.334.3(2);   Ш83</w:t>
      </w:r>
    </w:p>
    <w:p w:rsidR="00C45093" w:rsidRDefault="00C45093" w:rsidP="00C45093">
      <w:r>
        <w:t xml:space="preserve">    1866401-Л - кх</w:t>
      </w:r>
    </w:p>
    <w:p w:rsidR="00C45093" w:rsidRDefault="00C45093" w:rsidP="00C45093">
      <w:r>
        <w:t xml:space="preserve">    Шпица, Катерина</w:t>
      </w:r>
    </w:p>
    <w:p w:rsidR="00C45093" w:rsidRDefault="00C45093" w:rsidP="00C45093">
      <w:r>
        <w:t>Жизнь в эпизодах / Катерина Шпица. - Москва : АСТ, 2021. - 253, [1] c., [8] л. фотоил. : портр. - (Современная биография).. - ISBN 978-5-17-137191-3 : 300,00</w:t>
      </w:r>
    </w:p>
    <w:p w:rsidR="00C45093" w:rsidRDefault="00C45093" w:rsidP="00C45093"/>
    <w:p w:rsidR="005D59B8" w:rsidRDefault="005D59B8" w:rsidP="00C45093"/>
    <w:p w:rsidR="005D59B8" w:rsidRDefault="005D59B8" w:rsidP="005D59B8">
      <w:pPr>
        <w:pStyle w:val="1"/>
      </w:pPr>
      <w:bookmarkStart w:id="15" w:name="_Toc114218780"/>
      <w:r>
        <w:t>Религия. Мистика. Свободомыслие. (ББК 86)</w:t>
      </w:r>
      <w:bookmarkEnd w:id="15"/>
    </w:p>
    <w:p w:rsidR="005D59B8" w:rsidRDefault="005D59B8" w:rsidP="005D59B8">
      <w:pPr>
        <w:pStyle w:val="1"/>
      </w:pPr>
    </w:p>
    <w:p w:rsidR="005D59B8" w:rsidRDefault="005D59B8" w:rsidP="005D59B8">
      <w:r>
        <w:t>284. 86.38;   Д25</w:t>
      </w:r>
    </w:p>
    <w:p w:rsidR="005D59B8" w:rsidRDefault="005D59B8" w:rsidP="005D59B8">
      <w:r>
        <w:t xml:space="preserve">    1858752-М - кх</w:t>
      </w:r>
    </w:p>
    <w:p w:rsidR="005D59B8" w:rsidRDefault="005D59B8" w:rsidP="005D59B8">
      <w:r>
        <w:t xml:space="preserve">    99 имен Аллаха : Исме Агъзам / книгу к печати подготовил Мухамматьяр Нажметдин. - Казань : Академия Познания, 2006. - 62 с. : 50,00</w:t>
      </w:r>
    </w:p>
    <w:p w:rsidR="005D59B8" w:rsidRDefault="005D59B8" w:rsidP="005D59B8"/>
    <w:p w:rsidR="005D59B8" w:rsidRDefault="005D59B8" w:rsidP="005D59B8">
      <w:r>
        <w:t>285. 86.38;   А39</w:t>
      </w:r>
    </w:p>
    <w:p w:rsidR="005D59B8" w:rsidRDefault="005D59B8" w:rsidP="005D59B8">
      <w:r>
        <w:t xml:space="preserve">    1869148-Л - кх</w:t>
      </w:r>
    </w:p>
    <w:p w:rsidR="005D59B8" w:rsidRDefault="005D59B8" w:rsidP="005D59B8">
      <w:r>
        <w:t xml:space="preserve">    Аккая, Вейсел</w:t>
      </w:r>
    </w:p>
    <w:p w:rsidR="005D59B8" w:rsidRDefault="005D59B8" w:rsidP="005D59B8">
      <w:r>
        <w:t>Пост согласно хадисам и в жизни / Вейсел Аккая; [пер. с тур. Лейсен Сойлер]. - Москва : Новый свет, 2008. - 128 с. : ил.; 21 см. - (Богослужение ; 2). - Библиогр.: с. 127-128 (63 назв.). - ISBN 978-5-98359-024-3 : 104,00</w:t>
      </w:r>
    </w:p>
    <w:p w:rsidR="005D59B8" w:rsidRDefault="005D59B8" w:rsidP="005D59B8"/>
    <w:p w:rsidR="005D59B8" w:rsidRDefault="005D59B8" w:rsidP="005D59B8">
      <w:r>
        <w:t>286. 86.38;   А60</w:t>
      </w:r>
    </w:p>
    <w:p w:rsidR="005D59B8" w:rsidRDefault="005D59B8" w:rsidP="005D59B8">
      <w:r>
        <w:t xml:space="preserve">    1866540-М - кх</w:t>
      </w:r>
    </w:p>
    <w:p w:rsidR="005D59B8" w:rsidRDefault="005D59B8" w:rsidP="005D59B8">
      <w:r>
        <w:t xml:space="preserve">    Аляутдинов, Шамиль</w:t>
      </w:r>
    </w:p>
    <w:p w:rsidR="005D59B8" w:rsidRDefault="005D59B8" w:rsidP="005D59B8">
      <w:r>
        <w:t>Крик души или кризис духа / Шамиль Аляутдинов; канонический ред. магистр филологии и богословия университета "аль-Азхар"  (АРЕ) имам Ильдар Аляутдинов. - Москва : Фонд "Мир образования" : Muslim Media Press, 2003. - 109 с. - Библиогр.: с. 103-109. - ISBN 5-901851-11-0 : 120,00</w:t>
      </w:r>
    </w:p>
    <w:p w:rsidR="005D59B8" w:rsidRDefault="005D59B8" w:rsidP="005D59B8"/>
    <w:p w:rsidR="005D59B8" w:rsidRDefault="005D59B8" w:rsidP="005D59B8">
      <w:r>
        <w:t>287. К  86.38;   Б34</w:t>
      </w:r>
    </w:p>
    <w:p w:rsidR="005D59B8" w:rsidRDefault="005D59B8" w:rsidP="005D59B8">
      <w:r>
        <w:lastRenderedPageBreak/>
        <w:t xml:space="preserve">    1868978-Ф - нк; 1868979-Ф - нк</w:t>
      </w:r>
    </w:p>
    <w:p w:rsidR="005D59B8" w:rsidRDefault="005D59B8" w:rsidP="005D59B8">
      <w:r>
        <w:t xml:space="preserve">    Баязитов, Илдар Рафкатович</w:t>
      </w:r>
    </w:p>
    <w:p w:rsidR="005D59B8" w:rsidRDefault="005D59B8" w:rsidP="005D59B8">
      <w:r>
        <w:t>Российская умма и махалля: в прошлом, настоящем и будущем / Илдар Баязитов. - Казань : Зур Казан, 2015. - 270 с. : 1000,00</w:t>
      </w:r>
    </w:p>
    <w:p w:rsidR="005D59B8" w:rsidRDefault="005D59B8" w:rsidP="005D59B8"/>
    <w:p w:rsidR="005D59B8" w:rsidRDefault="005D59B8" w:rsidP="005D59B8">
      <w:r>
        <w:t>288. 86.38;   Г96</w:t>
      </w:r>
    </w:p>
    <w:p w:rsidR="005D59B8" w:rsidRDefault="005D59B8" w:rsidP="005D59B8">
      <w:r>
        <w:t xml:space="preserve">    1755481-Л - од</w:t>
      </w:r>
    </w:p>
    <w:p w:rsidR="005D59B8" w:rsidRDefault="005D59B8" w:rsidP="005D59B8">
      <w:r>
        <w:t xml:space="preserve">    Гусейнов, Чингиз Гасан оглы</w:t>
      </w:r>
    </w:p>
    <w:p w:rsidR="005D59B8" w:rsidRDefault="005D59B8" w:rsidP="005D59B8">
      <w:r>
        <w:t>Мухаммед / Чингиз Гусейнов. - Москва : Молодая гвардия, 2017. - 491, [1] с. - (Жизнь замечательных людей : серия биографий / основана в 1890 году Ф. Павленковым и продолжена в 1933 г. М. Горьким ; вып. 1870 (1670)). - Библиогр.: с. 485-486. - ISBN 978-5-235-04028-1 : 528,00</w:t>
      </w:r>
    </w:p>
    <w:p w:rsidR="005D59B8" w:rsidRDefault="005D59B8" w:rsidP="005D59B8"/>
    <w:p w:rsidR="005D59B8" w:rsidRDefault="005D59B8" w:rsidP="005D59B8">
      <w:r>
        <w:t>289. 86.38;   К31</w:t>
      </w:r>
    </w:p>
    <w:p w:rsidR="005D59B8" w:rsidRDefault="005D59B8" w:rsidP="005D59B8">
      <w:r>
        <w:t xml:space="preserve">    1868823-Л - кх</w:t>
      </w:r>
    </w:p>
    <w:p w:rsidR="005D59B8" w:rsidRDefault="005D59B8" w:rsidP="005D59B8">
      <w:r>
        <w:t xml:space="preserve">    Кая, Мурат</w:t>
      </w:r>
    </w:p>
    <w:p w:rsidR="005D59B8" w:rsidRDefault="005D59B8" w:rsidP="005D59B8">
      <w:r>
        <w:t>250 хадисов с комментариями о нормах жизни мусульманина / Мурат Кая; пер. с турец. Г. Ахметьяновой. - 1-е изд. - Москва : Сад, 2009. - 613 с.; 24. - Библиогр.: с. 603-608, в подстроч. примеч. и в тексте. - Часть текста на араб. яз. - Загл. на корешке: 250 хадисов с комментариями. - ISBN 978-5-902855-94-1 : 600,00</w:t>
      </w:r>
    </w:p>
    <w:p w:rsidR="005D59B8" w:rsidRDefault="005D59B8" w:rsidP="005D59B8"/>
    <w:p w:rsidR="005D59B8" w:rsidRDefault="005D59B8" w:rsidP="005D59B8">
      <w:r>
        <w:t>290. К  86.372;   Т83</w:t>
      </w:r>
    </w:p>
    <w:p w:rsidR="005D59B8" w:rsidRDefault="005D59B8" w:rsidP="005D59B8">
      <w:r>
        <w:t xml:space="preserve">    1866430-Л - нк</w:t>
      </w:r>
    </w:p>
    <w:p w:rsidR="005D59B8" w:rsidRDefault="005D59B8" w:rsidP="005D59B8">
      <w:r>
        <w:t xml:space="preserve">    Дома Божии на Свияге : (из истории сёл Тихий Плёс и Каинки ) / А. Д. Тумаков. - Казань : Центр печати "Линк", 2022. - 61 с. + [4] с. ил. - Тит. л. отсутствует, описание с обл. и вых. дан.  : 100,00</w:t>
      </w:r>
    </w:p>
    <w:p w:rsidR="005D59B8" w:rsidRDefault="005D59B8" w:rsidP="005D59B8"/>
    <w:p w:rsidR="005D59B8" w:rsidRDefault="005D59B8" w:rsidP="005D59B8">
      <w:r>
        <w:t>291. 86.41;   Ф15</w:t>
      </w:r>
    </w:p>
    <w:p w:rsidR="005D59B8" w:rsidRDefault="005D59B8" w:rsidP="005D59B8">
      <w:r>
        <w:t xml:space="preserve">    1866579-Л - аб</w:t>
      </w:r>
    </w:p>
    <w:p w:rsidR="005D59B8" w:rsidRDefault="005D59B8" w:rsidP="005D59B8">
      <w:r>
        <w:t xml:space="preserve">    Фад, Роман</w:t>
      </w:r>
    </w:p>
    <w:p w:rsidR="005D59B8" w:rsidRDefault="005D59B8" w:rsidP="005D59B8">
      <w:r>
        <w:t>Большая книга мага / Роман Фад. - Санкт-Петербург [и др.] : Питер, 2013. - 380, [1] c. : ил. - На обл.: Лауреат "Битвы экстрасенсов". - ISBN 978-5-496-00425-1 : 170,00</w:t>
      </w:r>
    </w:p>
    <w:p w:rsidR="005D59B8" w:rsidRDefault="005D59B8" w:rsidP="005D59B8"/>
    <w:p w:rsidR="005D59B8" w:rsidRDefault="005D59B8" w:rsidP="005D59B8">
      <w:r>
        <w:t>292. 86.36;   Ф88</w:t>
      </w:r>
    </w:p>
    <w:p w:rsidR="005D59B8" w:rsidRDefault="005D59B8" w:rsidP="005D59B8">
      <w:r>
        <w:t xml:space="preserve">    1866455-Л - од</w:t>
      </w:r>
    </w:p>
    <w:p w:rsidR="005D59B8" w:rsidRDefault="005D59B8" w:rsidP="005D59B8">
      <w:r>
        <w:t xml:space="preserve">    Фридман, Матти</w:t>
      </w:r>
    </w:p>
    <w:p w:rsidR="005D59B8" w:rsidRDefault="005D59B8" w:rsidP="005D59B8">
      <w:r>
        <w:t>Кодекс Алеппо : подлинная история о полной одержимости и веры погоне за древней рукописью : [документальная детективная история] / Матти Фридман; перевод с английского Галины Сегаль. - Москва : Текст : Книжники, 2016. - 285, [2] с.; 20. - (Чейсовская коллекция). - Загл. и авт. ориг.: The Aleppo codex: a true story of obsession, faith, and the pursuit of ancient book / Matti Friedman. - ISBN 978-5-7516-1354-9 (Текст). - ISBN 978-5-9953-0285-8 (Книжники) : 360,00</w:t>
      </w:r>
    </w:p>
    <w:p w:rsidR="005D59B8" w:rsidRDefault="005D59B8" w:rsidP="005D59B8"/>
    <w:p w:rsidR="005D59B8" w:rsidRDefault="005D59B8" w:rsidP="005D59B8">
      <w:r>
        <w:t>293. 86.35;   Ч-75</w:t>
      </w:r>
    </w:p>
    <w:p w:rsidR="005D59B8" w:rsidRDefault="005D59B8" w:rsidP="005D59B8">
      <w:r>
        <w:t xml:space="preserve">    1863450-Л - од; 1863451-Л - аб; 1863452-Л - аб; 1863453-Л - кх</w:t>
      </w:r>
    </w:p>
    <w:p w:rsidR="005D59B8" w:rsidRDefault="005D59B8" w:rsidP="005D59B8">
      <w:r>
        <w:t xml:space="preserve">    Чодрон, Пема( всемирноизвестный мастер медитации, автор бестселлеров)</w:t>
      </w:r>
    </w:p>
    <w:p w:rsidR="005D59B8" w:rsidRDefault="005D59B8" w:rsidP="005D59B8">
      <w:r>
        <w:t>Когда все рушится : сердечный совет в трудные времена / Пема Чодрон; [пер. с англ. А. А. Мелиховой]. - Москва : Эксмо, 2021. - 222 c. - (Великие учителя современности). - Библиогр.: с. 219-220. - На обл.: Бестселлер-20 лет. Юбилейное издание. Новый перевод. - ISBN 978-5040-958-634 : 413,13</w:t>
      </w:r>
    </w:p>
    <w:p w:rsidR="005D59B8" w:rsidRDefault="005D59B8" w:rsidP="005D59B8"/>
    <w:p w:rsidR="005D59B8" w:rsidRDefault="005D59B8" w:rsidP="005D59B8">
      <w:r>
        <w:t>294. 86.2;   Ш44</w:t>
      </w:r>
    </w:p>
    <w:p w:rsidR="005D59B8" w:rsidRDefault="005D59B8" w:rsidP="005D59B8">
      <w:r>
        <w:lastRenderedPageBreak/>
        <w:t xml:space="preserve">    1865371-Л - од; 1865372-Л - аб</w:t>
      </w:r>
    </w:p>
    <w:p w:rsidR="005D59B8" w:rsidRDefault="005D59B8" w:rsidP="005D59B8">
      <w:r>
        <w:t xml:space="preserve">    Шелленберг, Джон</w:t>
      </w:r>
    </w:p>
    <w:p w:rsidR="005D59B8" w:rsidRDefault="005D59B8" w:rsidP="005D59B8">
      <w:r>
        <w:t>Сокрытость Бога и разум человека / Дж. Л. Шелленберг; Федеральное государственное бюджетное учреждение науки" Институт философии и права Сибирского отделения Российской академии наук" ; [пер. с англ. П. А. Бутакова]. - Москва : Академический проект, 2021. - 292 с.; 22. - (Философские технологии : религиоведение). - Библиогр.: с. 282-287. - Указ.: 288-292. - Пер. изд.: Divine hiddenness and human reason / J.L. Schellenberg. - Ithaca; London, 1993. - ISBN 978-5-8291-3802-8 : 777,26</w:t>
      </w:r>
    </w:p>
    <w:p w:rsidR="005D59B8" w:rsidRDefault="005D59B8" w:rsidP="005D59B8"/>
    <w:p w:rsidR="005D59B8" w:rsidRDefault="005D59B8" w:rsidP="005D59B8">
      <w:r>
        <w:t>295. 86.38;   Э77</w:t>
      </w:r>
    </w:p>
    <w:p w:rsidR="005D59B8" w:rsidRDefault="005D59B8" w:rsidP="005D59B8">
      <w:r>
        <w:t xml:space="preserve">    1869146-Л - кх</w:t>
      </w:r>
    </w:p>
    <w:p w:rsidR="005D59B8" w:rsidRDefault="005D59B8" w:rsidP="005D59B8">
      <w:r>
        <w:t xml:space="preserve">    Эриш, Сулейман</w:t>
      </w:r>
    </w:p>
    <w:p w:rsidR="005D59B8" w:rsidRDefault="005D59B8" w:rsidP="005D59B8">
      <w:r>
        <w:t>Ислам. Вера и практика : краткое руководство / Сулейман Эриш; [пер. с англ. О. Онар]. - 1-е изд. - Москва : Новый свет, 2008. - 112 с.; 21. - Библиогр. в подстроч. примеч.. - ISBN 978-5-98359-006-9 (в пер.) : 193,00</w:t>
      </w:r>
    </w:p>
    <w:p w:rsidR="005D59B8" w:rsidRDefault="005D59B8" w:rsidP="005D59B8"/>
    <w:p w:rsidR="005D59B8" w:rsidRDefault="005D59B8" w:rsidP="005D59B8">
      <w:r>
        <w:t>296. 86.38;   К24</w:t>
      </w:r>
    </w:p>
    <w:p w:rsidR="005D59B8" w:rsidRDefault="005D59B8" w:rsidP="005D59B8">
      <w:r>
        <w:t xml:space="preserve">    1869147-М - кх</w:t>
      </w:r>
    </w:p>
    <w:p w:rsidR="005D59B8" w:rsidRDefault="005D59B8" w:rsidP="005D59B8">
      <w:r>
        <w:t xml:space="preserve">    ал-Карни, А'ид</w:t>
      </w:r>
    </w:p>
    <w:p w:rsidR="005D59B8" w:rsidRPr="005D59B8" w:rsidRDefault="005D59B8" w:rsidP="005D59B8">
      <w:pPr>
        <w:rPr>
          <w:lang w:val="en-US"/>
        </w:rPr>
      </w:pPr>
      <w:r>
        <w:t xml:space="preserve">Как стать самой счастливой на свете. Шкатулка с драгоценными советами : перевод / А. ид ал-Карни. - Москва ; Санкт-Петербург : ДИЛЯ, 2008. - 311, [1] c. - Пер. изд.: You Can Be The Happiest Woman In the World. </w:t>
      </w:r>
      <w:r w:rsidRPr="005D59B8">
        <w:rPr>
          <w:lang w:val="en-US"/>
        </w:rPr>
        <w:t>A Treasure Chest of Reminders/ Aid al-Qami. - International Islamic Publishing House, 2005. - ISBN 978-5-88503-786-0 : 100,00</w:t>
      </w:r>
    </w:p>
    <w:p w:rsidR="005D59B8" w:rsidRPr="005D59B8" w:rsidRDefault="005D59B8" w:rsidP="005D59B8">
      <w:pPr>
        <w:rPr>
          <w:lang w:val="en-US"/>
        </w:rPr>
      </w:pPr>
    </w:p>
    <w:p w:rsidR="00044CA1" w:rsidRDefault="00044CA1" w:rsidP="005D59B8">
      <w:pPr>
        <w:rPr>
          <w:lang w:val="en-US"/>
        </w:rPr>
      </w:pPr>
    </w:p>
    <w:p w:rsidR="00044CA1" w:rsidRPr="00044CA1" w:rsidRDefault="00044CA1" w:rsidP="00044CA1">
      <w:pPr>
        <w:pStyle w:val="1"/>
      </w:pPr>
      <w:bookmarkStart w:id="16" w:name="_Toc114218781"/>
      <w:r w:rsidRPr="00044CA1">
        <w:t>Философские науки. (ББК Ю 9)</w:t>
      </w:r>
      <w:bookmarkEnd w:id="16"/>
    </w:p>
    <w:p w:rsidR="00044CA1" w:rsidRPr="00044CA1" w:rsidRDefault="00044CA1" w:rsidP="00044CA1">
      <w:pPr>
        <w:pStyle w:val="1"/>
      </w:pPr>
    </w:p>
    <w:p w:rsidR="00044CA1" w:rsidRPr="00044CA1" w:rsidRDefault="00044CA1" w:rsidP="00044CA1">
      <w:r w:rsidRPr="00044CA1">
        <w:t>297. 87.6;   Д14</w:t>
      </w:r>
    </w:p>
    <w:p w:rsidR="00044CA1" w:rsidRDefault="00044CA1" w:rsidP="00044CA1">
      <w:r w:rsidRPr="00044CA1">
        <w:t xml:space="preserve">    </w:t>
      </w:r>
      <w:r>
        <w:t>1865043-Л - од; 1865044-Л - аб; 1865045-Л - аб; 1865046-Л - кх</w:t>
      </w:r>
    </w:p>
    <w:p w:rsidR="00044CA1" w:rsidRDefault="00044CA1" w:rsidP="00044CA1">
      <w:r>
        <w:t xml:space="preserve">    Даймонд, Джаред</w:t>
      </w:r>
    </w:p>
    <w:p w:rsidR="00044CA1" w:rsidRDefault="00044CA1" w:rsidP="00044CA1">
      <w:r>
        <w:t>Ружья, микробы и сталь : история человеческих сообществ / Джаред Даймонд; [пер. с англ. М. Колопотина]. - Москва : АСТ, 2021. - 718, [1] с. : ил., табл. - (Цивилизация и цивилизации). - Предм.-темат. указ.: с. 706-719. - ISBN 978-5-17-121892-8 : 810,88</w:t>
      </w:r>
    </w:p>
    <w:p w:rsidR="00044CA1" w:rsidRDefault="00044CA1" w:rsidP="00044CA1"/>
    <w:p w:rsidR="00044CA1" w:rsidRDefault="00044CA1" w:rsidP="00044CA1">
      <w:r>
        <w:t>298. 87.6;   М42</w:t>
      </w:r>
    </w:p>
    <w:p w:rsidR="00044CA1" w:rsidRDefault="00044CA1" w:rsidP="00044CA1">
      <w:r>
        <w:t xml:space="preserve">    1868869-Л - аб</w:t>
      </w:r>
    </w:p>
    <w:p w:rsidR="00044CA1" w:rsidRDefault="00044CA1" w:rsidP="00044CA1">
      <w:r>
        <w:t xml:space="preserve">    Мединский, Владимир Ростиславович</w:t>
      </w:r>
    </w:p>
    <w:p w:rsidR="00044CA1" w:rsidRDefault="00044CA1" w:rsidP="00044CA1">
      <w:r>
        <w:t>О жестокости русской истории и народном долготерпении / Владимир Мединский. - Москва : Олма Медиа Групп, 2015. - 238, [1] с. : ил. - (Мифы о России).. - ISBN 978-5-373-07645-6 : 230,00</w:t>
      </w:r>
    </w:p>
    <w:p w:rsidR="00044CA1" w:rsidRDefault="00044CA1" w:rsidP="00044CA1"/>
    <w:p w:rsidR="00044CA1" w:rsidRDefault="00044CA1" w:rsidP="00044CA1">
      <w:r>
        <w:t>299. 87.2;   П31</w:t>
      </w:r>
    </w:p>
    <w:p w:rsidR="00044CA1" w:rsidRDefault="00044CA1" w:rsidP="00044CA1">
      <w:r>
        <w:t xml:space="preserve">    1864965-Л - од</w:t>
      </w:r>
    </w:p>
    <w:p w:rsidR="00044CA1" w:rsidRDefault="00044CA1" w:rsidP="00044CA1">
      <w:r>
        <w:t xml:space="preserve">    Петруня, Олег Эдуардович</w:t>
      </w:r>
    </w:p>
    <w:p w:rsidR="00044CA1" w:rsidRDefault="00044CA1" w:rsidP="00044CA1">
      <w:r>
        <w:t>Антропный подход против "игры в имитацию" : философско-методологические проблемы науки и техники в цифровую эпоху / О. Э. Петруня. - Москва : URSS : ЛЕНАНД, 2021. - 231 с.; 22. - Библиогр.: с. 215-231 и в подстроч. примеч. - На 4-й с. обл. авт.: О.Э. Петруня, канд. филос. наук, доц.. - ISBN 978-5-9710-7545-5 : 610,32</w:t>
      </w:r>
    </w:p>
    <w:p w:rsidR="00044CA1" w:rsidRDefault="00044CA1" w:rsidP="00044CA1"/>
    <w:p w:rsidR="00044CA1" w:rsidRDefault="00044CA1" w:rsidP="00044CA1">
      <w:r>
        <w:lastRenderedPageBreak/>
        <w:t>300. 87.6;   Х19</w:t>
      </w:r>
    </w:p>
    <w:p w:rsidR="00044CA1" w:rsidRDefault="00044CA1" w:rsidP="00044CA1">
      <w:r>
        <w:t xml:space="preserve">    1865911-М - кх</w:t>
      </w:r>
    </w:p>
    <w:p w:rsidR="00044CA1" w:rsidRDefault="00044CA1" w:rsidP="00044CA1">
      <w:r>
        <w:t xml:space="preserve">    Хантингтон, Самюэль</w:t>
      </w:r>
    </w:p>
    <w:p w:rsidR="00044CA1" w:rsidRDefault="00044CA1" w:rsidP="00044CA1">
      <w:r>
        <w:t>Столкновение цивилизаций / Самюэль Хантингтон; [пер. с англ. Т. Велимеева]. - Москва : АСТ, 2016. - 638, [1] с. : ил.; 18. - (Эксклюзивная классика). - (Книги, изменившие мир. Писатели, объединившие поколения). - Библиогр.: с. 581-637. - ISBN 978-5-17-096332-4 : 200,00</w:t>
      </w:r>
    </w:p>
    <w:p w:rsidR="00044CA1" w:rsidRDefault="00044CA1" w:rsidP="00044CA1"/>
    <w:p w:rsidR="00044CA1" w:rsidRDefault="00044CA1" w:rsidP="00044CA1">
      <w:r>
        <w:t>301. 87.6;   Х20</w:t>
      </w:r>
    </w:p>
    <w:p w:rsidR="00044CA1" w:rsidRDefault="00044CA1" w:rsidP="00044CA1">
      <w:r>
        <w:t xml:space="preserve">    1866443-Л - аб</w:t>
      </w:r>
    </w:p>
    <w:p w:rsidR="00044CA1" w:rsidRDefault="00044CA1" w:rsidP="00044CA1">
      <w:r>
        <w:t xml:space="preserve">    Харари, Юваль Ной</w:t>
      </w:r>
    </w:p>
    <w:p w:rsidR="00044CA1" w:rsidRDefault="00044CA1" w:rsidP="00044CA1">
      <w:r>
        <w:t>21 урок для XXI века / Ю. Н. Харари; [пер. с англ. Ю. Гольдберга]. - Москва : Синдбад, 2020. - 412, [3] с. : портр. - Загл. и авт. на яз. ориг.: 21 Lessons for the 21st Century/ Y. N. Harari. - ISBN 978-5-00131-137-9 : 800,00</w:t>
      </w:r>
    </w:p>
    <w:p w:rsidR="00044CA1" w:rsidRDefault="00044CA1" w:rsidP="00044CA1"/>
    <w:p w:rsidR="003C1B62" w:rsidRDefault="003C1B62" w:rsidP="00044CA1"/>
    <w:p w:rsidR="003C1B62" w:rsidRDefault="003C1B62" w:rsidP="003C1B62">
      <w:pPr>
        <w:pStyle w:val="1"/>
      </w:pPr>
      <w:bookmarkStart w:id="17" w:name="_Toc114218782"/>
      <w:r>
        <w:t>Психология. (ББК 88)</w:t>
      </w:r>
      <w:bookmarkEnd w:id="17"/>
    </w:p>
    <w:p w:rsidR="003C1B62" w:rsidRDefault="003C1B62" w:rsidP="003C1B62">
      <w:pPr>
        <w:pStyle w:val="1"/>
      </w:pPr>
    </w:p>
    <w:p w:rsidR="003C1B62" w:rsidRDefault="003C1B62" w:rsidP="003C1B62">
      <w:r>
        <w:t>302. 88.9;   К93</w:t>
      </w:r>
    </w:p>
    <w:p w:rsidR="003C1B62" w:rsidRDefault="003C1B62" w:rsidP="003C1B62">
      <w:r>
        <w:t xml:space="preserve">    1865436-Л - од; 1865437-Л - аб; 1865438-Л - аб; 1865439-Л - кх</w:t>
      </w:r>
    </w:p>
    <w:p w:rsidR="003C1B62" w:rsidRPr="003C1B62" w:rsidRDefault="003C1B62" w:rsidP="003C1B62">
      <w:pPr>
        <w:rPr>
          <w:lang w:val="en-US"/>
        </w:rPr>
      </w:pPr>
      <w:r>
        <w:t xml:space="preserve">    Куриный бульон для души. Создай себя заново : 101 вдохновляющая история о фитнесе, правильном питании и работе над собой / Джек Кэнфилд [и др.]; [пер. с англ. И. Крейниной]. - Москва : Бомбора™ : Эксмо, 2021. - 477, [1] с. - (Куриный бульон для души). - Загл и авт. на яз. ориг.: Chicken soup for the soul. </w:t>
      </w:r>
      <w:r w:rsidRPr="003C1B62">
        <w:rPr>
          <w:lang w:val="en-US"/>
        </w:rPr>
        <w:t>Shaping the new you / Jack Canfiel [et al.]. - ISBN 978-5-04-093057-9 : 263,97</w:t>
      </w:r>
    </w:p>
    <w:p w:rsidR="003C1B62" w:rsidRPr="003C1B62" w:rsidRDefault="003C1B62" w:rsidP="003C1B62">
      <w:pPr>
        <w:rPr>
          <w:lang w:val="en-US"/>
        </w:rPr>
      </w:pPr>
    </w:p>
    <w:p w:rsidR="003C1B62" w:rsidRPr="003C1B62" w:rsidRDefault="003C1B62" w:rsidP="003C1B62">
      <w:pPr>
        <w:rPr>
          <w:lang w:val="en-US"/>
        </w:rPr>
      </w:pPr>
      <w:r w:rsidRPr="003C1B62">
        <w:rPr>
          <w:lang w:val="en-US"/>
        </w:rPr>
        <w:t xml:space="preserve">303. 88.41;   </w:t>
      </w:r>
      <w:r>
        <w:t>Б</w:t>
      </w:r>
      <w:r w:rsidRPr="003C1B62">
        <w:rPr>
          <w:lang w:val="en-US"/>
        </w:rPr>
        <w:t>79</w:t>
      </w:r>
    </w:p>
    <w:p w:rsidR="003C1B62" w:rsidRDefault="003C1B62" w:rsidP="003C1B62">
      <w:pPr>
        <w:rPr>
          <w:lang w:val="en-US"/>
        </w:rPr>
      </w:pPr>
      <w:r w:rsidRPr="003C1B62">
        <w:rPr>
          <w:lang w:val="en-US"/>
        </w:rPr>
        <w:t xml:space="preserve">    </w:t>
      </w:r>
      <w:r>
        <w:rPr>
          <w:lang w:val="en-US"/>
        </w:rPr>
        <w:t>1864967-Л - од</w:t>
      </w:r>
    </w:p>
    <w:p w:rsidR="003C1B62" w:rsidRPr="003C1B62" w:rsidRDefault="003C1B62" w:rsidP="003C1B62">
      <w:r w:rsidRPr="00F31CCC">
        <w:rPr>
          <w:lang w:val="en-US"/>
        </w:rPr>
        <w:t xml:space="preserve">    </w:t>
      </w:r>
      <w:r w:rsidRPr="003C1B62">
        <w:t xml:space="preserve">Болдуин, Джеймс Марк. Духовное развитие детского индивидуума и человеческого рода. Методы и процессы : перевод с английского / Дж. М. Болдуин. - Изд. стер. - Москва : </w:t>
      </w:r>
      <w:r>
        <w:rPr>
          <w:lang w:val="en-US"/>
        </w:rPr>
        <w:t>URSS</w:t>
      </w:r>
      <w:r w:rsidRPr="003C1B62">
        <w:t xml:space="preserve"> : ЛИБРОКОМ, 2021. - (Из наследия мировой психологии). - Загл. и авт. ориг.: </w:t>
      </w:r>
      <w:r>
        <w:rPr>
          <w:lang w:val="en-US"/>
        </w:rPr>
        <w:t>Mental</w:t>
      </w:r>
      <w:r w:rsidRPr="003C1B62">
        <w:t xml:space="preserve"> </w:t>
      </w:r>
      <w:r>
        <w:rPr>
          <w:lang w:val="en-US"/>
        </w:rPr>
        <w:t>development</w:t>
      </w:r>
      <w:r w:rsidRPr="003C1B62">
        <w:t xml:space="preserve"> </w:t>
      </w:r>
      <w:r>
        <w:rPr>
          <w:lang w:val="en-US"/>
        </w:rPr>
        <w:t>in</w:t>
      </w:r>
      <w:r w:rsidRPr="003C1B62">
        <w:t xml:space="preserve"> </w:t>
      </w:r>
      <w:r>
        <w:rPr>
          <w:lang w:val="en-US"/>
        </w:rPr>
        <w:t>the</w:t>
      </w:r>
      <w:r w:rsidRPr="003C1B62">
        <w:t xml:space="preserve"> </w:t>
      </w:r>
      <w:r>
        <w:rPr>
          <w:lang w:val="en-US"/>
        </w:rPr>
        <w:t>child</w:t>
      </w:r>
      <w:r w:rsidRPr="003C1B62">
        <w:t xml:space="preserve"> </w:t>
      </w:r>
      <w:r>
        <w:rPr>
          <w:lang w:val="en-US"/>
        </w:rPr>
        <w:t>and</w:t>
      </w:r>
      <w:r w:rsidRPr="003C1B62">
        <w:t xml:space="preserve"> </w:t>
      </w:r>
      <w:r>
        <w:rPr>
          <w:lang w:val="en-US"/>
        </w:rPr>
        <w:t>the</w:t>
      </w:r>
      <w:r w:rsidRPr="003C1B62">
        <w:t xml:space="preserve"> </w:t>
      </w:r>
      <w:r>
        <w:rPr>
          <w:lang w:val="en-US"/>
        </w:rPr>
        <w:t>rase</w:t>
      </w:r>
      <w:r w:rsidRPr="003C1B62">
        <w:t xml:space="preserve">. </w:t>
      </w:r>
      <w:r>
        <w:rPr>
          <w:lang w:val="en-US"/>
        </w:rPr>
        <w:t xml:space="preserve">Methods and processes / James Mark Baldwin. - ISBN 978-5-397-07799-6 в пер.. - Кн. 2 :  Психологический генезис. </w:t>
      </w:r>
      <w:r w:rsidRPr="003C1B62">
        <w:t xml:space="preserve">Общий синтез. - Изд. стер. - 2021. - 238 с. - Книга воспроизводится стереотипно по изданию 1912 г.. - </w:t>
      </w:r>
      <w:r>
        <w:rPr>
          <w:lang w:val="en-US"/>
        </w:rPr>
        <w:t>ISBN</w:t>
      </w:r>
      <w:r w:rsidRPr="003C1B62">
        <w:t xml:space="preserve"> 978-5-397-07801-6 (твердый переплет). - </w:t>
      </w:r>
      <w:r>
        <w:rPr>
          <w:lang w:val="en-US"/>
        </w:rPr>
        <w:t>ISBN</w:t>
      </w:r>
      <w:r w:rsidRPr="003C1B62">
        <w:t xml:space="preserve"> 978-5-397-07800-9 (мягкая обложка) : 635,30</w:t>
      </w:r>
    </w:p>
    <w:p w:rsidR="003C1B62" w:rsidRPr="003C1B62" w:rsidRDefault="003C1B62" w:rsidP="003C1B62"/>
    <w:p w:rsidR="003C1B62" w:rsidRPr="003C1B62" w:rsidRDefault="003C1B62" w:rsidP="003C1B62">
      <w:r w:rsidRPr="003C1B62">
        <w:t>304. 88.9;   А35</w:t>
      </w:r>
    </w:p>
    <w:p w:rsidR="003C1B62" w:rsidRDefault="003C1B62" w:rsidP="003C1B62">
      <w:r w:rsidRPr="003C1B62">
        <w:t xml:space="preserve">    1864875-Л - од; 1864876-Л - аб</w:t>
      </w:r>
    </w:p>
    <w:p w:rsidR="003C1B62" w:rsidRDefault="003C1B62" w:rsidP="003C1B62">
      <w:r>
        <w:t xml:space="preserve">    Азарнова, Анна Николаевна</w:t>
      </w:r>
    </w:p>
    <w:p w:rsidR="003C1B62" w:rsidRDefault="003C1B62" w:rsidP="003C1B62">
      <w:r>
        <w:t>Быть живым : работа с переживанием в психологическом консультировании и психотерапии / А. Н. Азарнова. - Москва : URSS : ЛЕНАНД, 2021. - 241 с.; 22. - Библиогр.: с. 240-241 (25 назв.). - ISBN 978-5-9710-8039-8 (твердый переплет) : 1216,95</w:t>
      </w:r>
    </w:p>
    <w:p w:rsidR="003C1B62" w:rsidRDefault="003C1B62" w:rsidP="003C1B62"/>
    <w:p w:rsidR="003C1B62" w:rsidRDefault="003C1B62" w:rsidP="003C1B62">
      <w:r>
        <w:t>305. 88.41;   А94</w:t>
      </w:r>
    </w:p>
    <w:p w:rsidR="003C1B62" w:rsidRDefault="003C1B62" w:rsidP="003C1B62">
      <w:r>
        <w:t xml:space="preserve">    1866110-Ф - абД</w:t>
      </w:r>
    </w:p>
    <w:p w:rsidR="003C1B62" w:rsidRDefault="003C1B62" w:rsidP="003C1B62">
      <w:r>
        <w:t xml:space="preserve">    Афанасьев, Алексей Владимирович( психолог)</w:t>
      </w:r>
    </w:p>
    <w:p w:rsidR="003C1B62" w:rsidRDefault="003C1B62" w:rsidP="003C1B62">
      <w:r>
        <w:t>Уроки лидерства для малышей / Алексей Афанасьев, Мария Афанасьева. - Ростов-на-Дону : Феникс, 2015. - 107 с. : цв. ил.; 21. - (Яркое детство).. - ISBN 978-5-222-25628-2 : 300,00</w:t>
      </w:r>
    </w:p>
    <w:p w:rsidR="003C1B62" w:rsidRDefault="003C1B62" w:rsidP="003C1B62"/>
    <w:p w:rsidR="003C1B62" w:rsidRDefault="003C1B62" w:rsidP="003C1B62">
      <w:r>
        <w:lastRenderedPageBreak/>
        <w:t>306. 88.56;   Б21</w:t>
      </w:r>
    </w:p>
    <w:p w:rsidR="003C1B62" w:rsidRDefault="003C1B62" w:rsidP="003C1B62">
      <w:r>
        <w:t xml:space="preserve">    1863676-Л - од; 1863677-Л - аб; 1863678-Л - аб; 1863679-Л - кх</w:t>
      </w:r>
    </w:p>
    <w:p w:rsidR="003C1B62" w:rsidRDefault="003C1B62" w:rsidP="003C1B62">
      <w:r>
        <w:t xml:space="preserve">    Бальдони, Джон</w:t>
      </w:r>
    </w:p>
    <w:p w:rsidR="003C1B62" w:rsidRDefault="003C1B62" w:rsidP="003C1B62">
      <w:r>
        <w:t>Золотая книга лидера : 101 способ и техники управления в любой ситуации / Джон Бальдони ; [пер. с англ. Е. Деревянко]. - Москва : Эксмо, 2021. - 220, [1] с.; 21 см. - (Психология. Искусство лидера).. - ISBN 978-5-699-75788-6 : 555,52</w:t>
      </w:r>
    </w:p>
    <w:p w:rsidR="003C1B62" w:rsidRDefault="003C1B62" w:rsidP="003C1B62"/>
    <w:p w:rsidR="003C1B62" w:rsidRDefault="003C1B62" w:rsidP="003C1B62">
      <w:r>
        <w:t>307. 88.3;   Б87</w:t>
      </w:r>
    </w:p>
    <w:p w:rsidR="003C1B62" w:rsidRDefault="003C1B62" w:rsidP="003C1B62">
      <w:r>
        <w:t xml:space="preserve">    1863264-Л - од; 1863265-Л - аб; 1863266-Л - аб; 1863267-Л - аб; 1863268-Л - кх</w:t>
      </w:r>
    </w:p>
    <w:p w:rsidR="003C1B62" w:rsidRDefault="003C1B62" w:rsidP="003C1B62">
      <w:r>
        <w:t xml:space="preserve">    Браулт, Эдвард</w:t>
      </w:r>
    </w:p>
    <w:p w:rsidR="003C1B62" w:rsidRDefault="003C1B62" w:rsidP="003C1B62">
      <w:r>
        <w:t>Миллионер света : открой бесконечный источник энергии / Эдвард Браулт; пер. с фр. А. Горегляд-Муртазиной. - Москва : Эксмо, 2020. - 252, [1] с. : ил.; 22. - (Talanta agency). - Библиогр.: с. 251-253 (22 назв.). - ISBN 978-5-04-113438-9 : 511,67</w:t>
      </w:r>
    </w:p>
    <w:p w:rsidR="003C1B62" w:rsidRDefault="003C1B62" w:rsidP="003C1B62"/>
    <w:p w:rsidR="003C1B62" w:rsidRDefault="003C1B62" w:rsidP="003C1B62">
      <w:r>
        <w:t>308. 88.352;   В17</w:t>
      </w:r>
    </w:p>
    <w:p w:rsidR="003C1B62" w:rsidRDefault="003C1B62" w:rsidP="003C1B62">
      <w:r>
        <w:t xml:space="preserve">    1863457-Л - од; 1863458-Л - аб; 1863459-Л - аб; 1863460-Л - аб; 1863461-Л - кх</w:t>
      </w:r>
    </w:p>
    <w:p w:rsidR="003C1B62" w:rsidRDefault="003C1B62" w:rsidP="003C1B62">
      <w:r>
        <w:t xml:space="preserve">    Ванахт, Евгения</w:t>
      </w:r>
    </w:p>
    <w:p w:rsidR="003C1B62" w:rsidRDefault="003C1B62" w:rsidP="003C1B62">
      <w:r>
        <w:t>Марафон желаний / Евгения Ванахт. - Москва : Эксмо, 2020 . - 190 с. : ил., цв. ил.; 21. - (Анатомия счастья). - Др. произведения авт. в конце кн.. - ISBN 978-5-04-108383-0 : 677,98</w:t>
      </w:r>
    </w:p>
    <w:p w:rsidR="003C1B62" w:rsidRDefault="003C1B62" w:rsidP="003C1B62"/>
    <w:p w:rsidR="003C1B62" w:rsidRDefault="003C1B62" w:rsidP="003C1B62">
      <w:r>
        <w:t>309. 88.352;   Г12</w:t>
      </w:r>
    </w:p>
    <w:p w:rsidR="003C1B62" w:rsidRDefault="003C1B62" w:rsidP="003C1B62">
      <w:r>
        <w:t xml:space="preserve">    1868871-Л - аб</w:t>
      </w:r>
    </w:p>
    <w:p w:rsidR="003C1B62" w:rsidRDefault="003C1B62" w:rsidP="003C1B62">
      <w:r>
        <w:t xml:space="preserve">    Гагин, Тимур Владимирович</w:t>
      </w:r>
    </w:p>
    <w:p w:rsidR="003C1B62" w:rsidRDefault="003C1B62" w:rsidP="003C1B62">
      <w:r>
        <w:t>Книга достигатора / Тимур Гагин, Алексей Кельин ; иллюстрации Николая Воронцова. - 2-е изд., доп. и перераб. - Москва : Добрая книга, 2011. - 407 c. : ил., портр. - (Практическая психология). - (Супербестселлер).. - ISBN 978-5-98124-538-1 : 350,00</w:t>
      </w:r>
    </w:p>
    <w:p w:rsidR="003C1B62" w:rsidRDefault="003C1B62" w:rsidP="003C1B62"/>
    <w:p w:rsidR="003C1B62" w:rsidRDefault="003C1B62" w:rsidP="003C1B62">
      <w:r>
        <w:t>310. 88.2;   Г20</w:t>
      </w:r>
    </w:p>
    <w:p w:rsidR="003C1B62" w:rsidRDefault="003C1B62" w:rsidP="003C1B62">
      <w:r>
        <w:t xml:space="preserve">    1864897-Л - од; 1864898-Л - аб</w:t>
      </w:r>
    </w:p>
    <w:p w:rsidR="003C1B62" w:rsidRDefault="003C1B62" w:rsidP="003C1B62">
      <w:r>
        <w:t xml:space="preserve">    Гарнер, Ричард Линч</w:t>
      </w:r>
    </w:p>
    <w:p w:rsidR="003C1B62" w:rsidRDefault="003C1B62" w:rsidP="003C1B62">
      <w:r>
        <w:t>Язык обезьян / Р. Л. Гарнер; перевод с английского С. Л. Халютина ; под редакцией В. В. Битнера. - Изд. стер., репр. - Москва : URSS, 2021. - 84, [1] с.; 22. - (Этология и зоопсихология ; № 22). - Загл. и авт. ориг.: The speech of monkeys / R. L. Garner. - Ориг.: Санкт-Петербург : П. П. Сойкин, 1899. - ISBN 978-5-397-07672-2 : 356,22</w:t>
      </w:r>
    </w:p>
    <w:p w:rsidR="003C1B62" w:rsidRDefault="003C1B62" w:rsidP="003C1B62"/>
    <w:p w:rsidR="003C1B62" w:rsidRDefault="003C1B62" w:rsidP="003C1B62">
      <w:r>
        <w:t>311. 88.25;   Г60</w:t>
      </w:r>
    </w:p>
    <w:p w:rsidR="003C1B62" w:rsidRDefault="003C1B62" w:rsidP="003C1B62">
      <w:r>
        <w:t xml:space="preserve">    1863490-Л - од; 1863491-Л - аб; 1863492-Л - аб; 1863493-Л - аб; 1863494-Л - кх</w:t>
      </w:r>
    </w:p>
    <w:p w:rsidR="003C1B62" w:rsidRDefault="003C1B62" w:rsidP="003C1B62">
      <w:r>
        <w:t xml:space="preserve">    Голдберг, Элхонон</w:t>
      </w:r>
    </w:p>
    <w:p w:rsidR="003C1B62" w:rsidRDefault="003C1B62" w:rsidP="003C1B62">
      <w:r>
        <w:t>Креативный мозг : как рождаются идеи, меняющие мир / Элхонон Голдберг; [пер. с англ. Е. Фатеевой]. - Москва : Бомбора™ : Эксмо, 2019. - 383 с. : ил., факс.; 21. - (Психология. Мозговой штурм). - Библиогр. в примеч.: с. 359-383. - В аннот. авт.: нейробиолог и нейропсихолог Элхонон Голдберг. - ISBN 978-5-04-105057-3 : 440,96</w:t>
      </w:r>
    </w:p>
    <w:p w:rsidR="003C1B62" w:rsidRDefault="003C1B62" w:rsidP="003C1B62"/>
    <w:p w:rsidR="003C1B62" w:rsidRDefault="003C1B62" w:rsidP="003C1B62">
      <w:r>
        <w:t>312. 88.576;   Г65</w:t>
      </w:r>
    </w:p>
    <w:p w:rsidR="003C1B62" w:rsidRDefault="003C1B62" w:rsidP="003C1B62">
      <w:r>
        <w:t xml:space="preserve">    1868035-Л - од</w:t>
      </w:r>
    </w:p>
    <w:p w:rsidR="003C1B62" w:rsidRDefault="003C1B62" w:rsidP="003C1B62">
      <w:r>
        <w:t xml:space="preserve">    Гончарова, Света</w:t>
      </w:r>
    </w:p>
    <w:p w:rsidR="003C1B62" w:rsidRDefault="003C1B62" w:rsidP="003C1B62">
      <w:r>
        <w:t>Тайм-менеджмент для мам. 7 заповедей организованной мамы : книга-тренинг / Света Гончарова; [авт. предисл. И. Пинтосевич ; рис. С. Комаровой]. - Москва : Эксмо, 2017. - 172 с. : ил., табл. - (Психология. Академия экспертов Ицхака Пинтосевича).. - ISBN 978-5-699-76376-4 : 250,00</w:t>
      </w:r>
    </w:p>
    <w:p w:rsidR="003C1B62" w:rsidRDefault="003C1B62" w:rsidP="003C1B62"/>
    <w:p w:rsidR="003C1B62" w:rsidRDefault="003C1B62" w:rsidP="003C1B62">
      <w:r>
        <w:t>313. 88.7;   Г83</w:t>
      </w:r>
    </w:p>
    <w:p w:rsidR="003C1B62" w:rsidRDefault="003C1B62" w:rsidP="003C1B62">
      <w:r>
        <w:lastRenderedPageBreak/>
        <w:t xml:space="preserve">    1864574-Л - од</w:t>
      </w:r>
    </w:p>
    <w:p w:rsidR="003C1B62" w:rsidRDefault="003C1B62" w:rsidP="003C1B62">
      <w:r>
        <w:t xml:space="preserve">    Гризел, Джудит</w:t>
      </w:r>
    </w:p>
    <w:p w:rsidR="003C1B62" w:rsidRDefault="003C1B62" w:rsidP="003C1B62">
      <w:r>
        <w:t>Без дна : зависимости и как их победить / Джудит Гризел; [перевод с английского О. Сивченко]. - Санкт-Петербург [и др.] : Питер, 2021 . - 302, [1] с. : ил.; 21. - (The New York times bestseller). - Библиогр. в примеч.: с. 292-303. - Загл. и авт.: Never enough/ Judith Grisel. - ISBN 978-5-4461-1540-2 : 779,79</w:t>
      </w:r>
    </w:p>
    <w:p w:rsidR="003C1B62" w:rsidRDefault="003C1B62" w:rsidP="003C1B62"/>
    <w:p w:rsidR="003C1B62" w:rsidRDefault="003C1B62" w:rsidP="003C1B62">
      <w:r>
        <w:t>314. 88.28;   Г84</w:t>
      </w:r>
    </w:p>
    <w:p w:rsidR="003C1B62" w:rsidRDefault="003C1B62" w:rsidP="003C1B62">
      <w:r>
        <w:t xml:space="preserve">    1864861-Л - аб</w:t>
      </w:r>
    </w:p>
    <w:p w:rsidR="003C1B62" w:rsidRDefault="003C1B62" w:rsidP="003C1B62">
      <w:r>
        <w:t xml:space="preserve">    Гримак, Леонид Павлович</w:t>
      </w:r>
    </w:p>
    <w:p w:rsidR="003C1B62" w:rsidRDefault="003C1B62" w:rsidP="003C1B62">
      <w:r>
        <w:t>Резервы человеческой психики. Введение в психологию активности : [монография] / Л. П. Гримак. - Изд. стер. - Москва : URSS : ЛЕНАНД, 2021. - 235 с. - (Из наследия Л. П. Гримака). - Библиогр. в подстроч. примеч.. - ISBN 978-5-9710-8158-6 (твердый переплет). - ISBN 978-5-9710-8148-7 (мягкий переплет) : 1208,20</w:t>
      </w:r>
    </w:p>
    <w:p w:rsidR="003C1B62" w:rsidRDefault="003C1B62" w:rsidP="003C1B62"/>
    <w:p w:rsidR="003C1B62" w:rsidRDefault="003C1B62" w:rsidP="003C1B62">
      <w:r>
        <w:t>315. 88.53;   Д15</w:t>
      </w:r>
    </w:p>
    <w:p w:rsidR="003C1B62" w:rsidRDefault="003C1B62" w:rsidP="003C1B62">
      <w:r>
        <w:t xml:space="preserve">    1865940-Л - кх</w:t>
      </w:r>
    </w:p>
    <w:p w:rsidR="003C1B62" w:rsidRDefault="003C1B62" w:rsidP="003C1B62">
      <w:r>
        <w:t xml:space="preserve">    Далворт, Майк</w:t>
      </w:r>
    </w:p>
    <w:p w:rsidR="003C1B62" w:rsidRDefault="003C1B62" w:rsidP="003C1B62">
      <w:r>
        <w:t>Социальные сети: руководство по эксплуатации : как успешно строить и развивать личные, профессиональные и виртуальные сети связей / Майк Далворт; [пер. с англ.: Н. Холмогорова]. - Москва : Добрая книга, 2010. - 243, [1] с. : ил.; 19. - Др. кн. авт. в конце кн. - Загл. и авт. ориг.: The connect effect/ Michael Dulworth. - В конце кн. авт.: Майкл Далворт - бакалавр искусств, магистр гос. управления по спец. "Организационное поведение". - ISBN 978-5-98124-407-0 : 150,00</w:t>
      </w:r>
    </w:p>
    <w:p w:rsidR="003C1B62" w:rsidRDefault="003C1B62" w:rsidP="003C1B62"/>
    <w:p w:rsidR="003C1B62" w:rsidRDefault="003C1B62" w:rsidP="003C1B62">
      <w:r>
        <w:t>316. 88.3;   Д73</w:t>
      </w:r>
    </w:p>
    <w:p w:rsidR="003C1B62" w:rsidRDefault="003C1B62" w:rsidP="003C1B62">
      <w:r>
        <w:t xml:space="preserve">    1863495-Л - од; 1863496-Л - аб; 1863497-Л - аб; 1863498-Л - аб; 1863499-Л - кх</w:t>
      </w:r>
    </w:p>
    <w:p w:rsidR="003C1B62" w:rsidRDefault="003C1B62" w:rsidP="003C1B62">
      <w:r>
        <w:t xml:space="preserve">    Древс, Владимир</w:t>
      </w:r>
    </w:p>
    <w:p w:rsidR="003C1B62" w:rsidRDefault="003C1B62" w:rsidP="003C1B62">
      <w:r>
        <w:t>Ментальный алхимик : как получить доступ к подсознанию и обрести уверенность / Владимир Древс, Анастасия Вриндавати. - Москва : Эксмо, 2021. - 254 с. : цв. ил.; 22. - (Новая реальность). - Др. кн. 1-го авт. на 255-й с.. - ISBN 978-5-04-118811-5 : 549,30</w:t>
      </w:r>
    </w:p>
    <w:p w:rsidR="003C1B62" w:rsidRDefault="003C1B62" w:rsidP="003C1B62"/>
    <w:p w:rsidR="003C1B62" w:rsidRDefault="003C1B62" w:rsidP="003C1B62">
      <w:r>
        <w:t>317. 88.9;   Д79</w:t>
      </w:r>
    </w:p>
    <w:p w:rsidR="003C1B62" w:rsidRDefault="003C1B62" w:rsidP="003C1B62">
      <w:r>
        <w:t xml:space="preserve">    1864814-Л - од; 1864815-Л - аб; 1864816-Л - кх</w:t>
      </w:r>
    </w:p>
    <w:p w:rsidR="003C1B62" w:rsidRDefault="003C1B62" w:rsidP="003C1B62">
      <w:r>
        <w:t xml:space="preserve">    Дубиненкова, Елена Николаевна( кандидат психологических наук)</w:t>
      </w:r>
    </w:p>
    <w:p w:rsidR="003C1B62" w:rsidRDefault="003C1B62" w:rsidP="003C1B62">
      <w:r>
        <w:t>Коучи, играйте с коучи! : методология коучинговой игры : монография / Е. Н. Дубиненкова, П. А. Борисенкова. - Москва : Проспект, 2022. - 46,[2] с.; 21. - Библиогр. в конце кн. (29 назв.). - На тит. л. также: Электронные версии книг на сайте www.prospect.org. - ISBN 978-5-392-36404-6 : 352,53</w:t>
      </w:r>
    </w:p>
    <w:p w:rsidR="003C1B62" w:rsidRDefault="003C1B62" w:rsidP="003C1B62"/>
    <w:p w:rsidR="003C1B62" w:rsidRDefault="003C1B62" w:rsidP="003C1B62">
      <w:r>
        <w:t>318. 88.576;   И85</w:t>
      </w:r>
    </w:p>
    <w:p w:rsidR="003C1B62" w:rsidRDefault="003C1B62" w:rsidP="003C1B62">
      <w:r>
        <w:t xml:space="preserve">    1865932-М - кх</w:t>
      </w:r>
    </w:p>
    <w:p w:rsidR="003C1B62" w:rsidRDefault="003C1B62" w:rsidP="003C1B62">
      <w:r>
        <w:t xml:space="preserve">    Исаева, Виктория</w:t>
      </w:r>
    </w:p>
    <w:p w:rsidR="003C1B62" w:rsidRDefault="003C1B62" w:rsidP="003C1B62">
      <w:r>
        <w:t>Где и как познакомиться с мужчиной вашей мечты? : 49 простых правил / Виктория Исаева. - Москва : Эксмо, 2008. - 122, [3] с.; 17. - (Психология. Все по полочкам).. - ISBN 978-5-699-27867-1 : 50,00</w:t>
      </w:r>
    </w:p>
    <w:p w:rsidR="003C1B62" w:rsidRDefault="003C1B62" w:rsidP="003C1B62"/>
    <w:p w:rsidR="003C1B62" w:rsidRDefault="003C1B62" w:rsidP="003C1B62">
      <w:r>
        <w:t>319. 88.28;   К19</w:t>
      </w:r>
    </w:p>
    <w:p w:rsidR="003C1B62" w:rsidRDefault="003C1B62" w:rsidP="003C1B62">
      <w:r>
        <w:t xml:space="preserve">    1863371-Л - од; 1863372-Л - аб; 1863373-Л - аб; 1863374-Л - аб; 1863375-Л - кх</w:t>
      </w:r>
    </w:p>
    <w:p w:rsidR="003C1B62" w:rsidRDefault="003C1B62" w:rsidP="003C1B62">
      <w:r>
        <w:t xml:space="preserve">    Канапари , Крейг</w:t>
      </w:r>
    </w:p>
    <w:p w:rsidR="003C1B62" w:rsidRDefault="003C1B62" w:rsidP="003C1B62">
      <w:r>
        <w:t xml:space="preserve">Никогда не поздно научить ребенка засыпать : правила хорошего сна от рождения до 6 лет / Крейг Канапари; [пер. с англ. О. Парлашкевич]. - Москва : Бомбора™ : Эксмо, 2019. - </w:t>
      </w:r>
      <w:r>
        <w:lastRenderedPageBreak/>
        <w:t>236 c. : ил. - (Baby Boom! Лучшие книги для родителей). - Библиогр.: с. 223-234. - ISBN 978-5-04-102138-2 : 442,22</w:t>
      </w:r>
    </w:p>
    <w:p w:rsidR="003C1B62" w:rsidRDefault="003C1B62" w:rsidP="003C1B62"/>
    <w:p w:rsidR="003C1B62" w:rsidRDefault="003C1B62" w:rsidP="003C1B62">
      <w:r>
        <w:t>320. 88.576;   К35</w:t>
      </w:r>
    </w:p>
    <w:p w:rsidR="003C1B62" w:rsidRDefault="003C1B62" w:rsidP="003C1B62">
      <w:r>
        <w:t xml:space="preserve">    1866555-Л - од; 1868886-Л - аб</w:t>
      </w:r>
    </w:p>
    <w:p w:rsidR="003C1B62" w:rsidRDefault="003C1B62" w:rsidP="003C1B62">
      <w:r>
        <w:t xml:space="preserve">    Кендрик, Стивен</w:t>
      </w:r>
    </w:p>
    <w:p w:rsidR="003C1B62" w:rsidRDefault="003C1B62" w:rsidP="003C1B62">
      <w:r>
        <w:t>Книга № 5. Про семью : ключ к счастливому браку / Стивен Кендрик, Алекс Кендрик; [пер. с англ.: Анны Болдышевой, Анастасии Завельской]. - Москва : Эксмо, 2010. - 282, [1] с. : ил.; 19 см. - (Психология. Зарубежный бестселлер).. - ISBN 978-5-699-38074-9 : 250,00</w:t>
      </w:r>
    </w:p>
    <w:p w:rsidR="003C1B62" w:rsidRDefault="003C1B62" w:rsidP="003C1B62"/>
    <w:p w:rsidR="003C1B62" w:rsidRDefault="003C1B62" w:rsidP="003C1B62">
      <w:r>
        <w:t>321. 88.3;   К64</w:t>
      </w:r>
    </w:p>
    <w:p w:rsidR="003C1B62" w:rsidRDefault="003C1B62" w:rsidP="003C1B62">
      <w:r>
        <w:t xml:space="preserve">    1864171-Л - од; 1864172-Л - аб; 1864173-Л - аб; 1864174-Л - аб; 1864175-Л - кх</w:t>
      </w:r>
    </w:p>
    <w:p w:rsidR="003C1B62" w:rsidRDefault="003C1B62" w:rsidP="003C1B62">
      <w:r>
        <w:t xml:space="preserve">    Кондо, Мари</w:t>
      </w:r>
    </w:p>
    <w:p w:rsidR="005F3C89" w:rsidRDefault="003C1B62" w:rsidP="003C1B62">
      <w:r>
        <w:t>Магическая уборка на работе : создайте идеальную атмосферу для продуктивности и творчества в офисе или дома / Мари Кондо, Скотт Соненшайн; пер. с англ. Э. И. Мельник. - Москва : ОДРИ : Эксмо, 2021. - 378, [1] c. - (Метод КонМари. Японские секреты идеального порядка). - Кн. в пояске. - Загл. и авт. ориг.: Joy at Work / M. Kondo, S. Sonenshein. - ISBN 978-5-04-113937-7 : 413,55</w:t>
      </w:r>
    </w:p>
    <w:p w:rsidR="005F3C89" w:rsidRDefault="005F3C89" w:rsidP="003C1B62"/>
    <w:p w:rsidR="005F3C89" w:rsidRDefault="005F3C89" w:rsidP="005F3C89">
      <w:r>
        <w:t>322. 88.3;   К93</w:t>
      </w:r>
    </w:p>
    <w:p w:rsidR="005F3C89" w:rsidRDefault="005F3C89" w:rsidP="005F3C89">
      <w:r>
        <w:t xml:space="preserve">    1866243-Л - кх</w:t>
      </w:r>
    </w:p>
    <w:p w:rsidR="005F3C89" w:rsidRDefault="005F3C89" w:rsidP="005F3C89">
      <w:r>
        <w:t xml:space="preserve">    Как не комплексовать? / А. В. Курпатов. - [Москва] : [ОЛМА Медиа Групп], [2007]. - 94 с. - (Все решим! Вып.8).. - ISBN 978-5-373-01010-8 : 48,00</w:t>
      </w:r>
    </w:p>
    <w:p w:rsidR="005F3C89" w:rsidRDefault="005F3C89" w:rsidP="005F3C89"/>
    <w:p w:rsidR="005F3C89" w:rsidRDefault="005F3C89" w:rsidP="005F3C89">
      <w:r>
        <w:t>323. 88.3;   К93</w:t>
      </w:r>
    </w:p>
    <w:p w:rsidR="005F3C89" w:rsidRDefault="005F3C89" w:rsidP="005F3C89">
      <w:r>
        <w:t xml:space="preserve">    1867967-Л - аб</w:t>
      </w:r>
    </w:p>
    <w:p w:rsidR="005F3C89" w:rsidRDefault="005F3C89" w:rsidP="005F3C89">
      <w:r>
        <w:t xml:space="preserve">    Курпатов, Андрей Владимирович</w:t>
      </w:r>
    </w:p>
    <w:p w:rsidR="005F3C89" w:rsidRDefault="005F3C89" w:rsidP="005F3C89">
      <w:r>
        <w:t>Красная таблетка. Посмотри правде в глаза! : книга для интеллектуального меньшинства : абсолютно не рекомендована тем, кто готов по любому поводу оскорбиться / Андрей Курпатов. - Санкт-Петербург : Дом Печати Издательства Книготорговли "Капитал", 2020. - 343, [2] с. - (Академия смысла).. - ISBN 978-5-906940-62-9 : 250,00</w:t>
      </w:r>
    </w:p>
    <w:p w:rsidR="005F3C89" w:rsidRDefault="005F3C89" w:rsidP="005F3C89"/>
    <w:p w:rsidR="005F3C89" w:rsidRDefault="005F3C89" w:rsidP="005F3C89">
      <w:r>
        <w:t>324. 88.53;   Л55</w:t>
      </w:r>
    </w:p>
    <w:p w:rsidR="005F3C89" w:rsidRDefault="005F3C89" w:rsidP="005F3C89">
      <w:r>
        <w:t xml:space="preserve">    1864213-Л - аб; 1864214-Л - аб</w:t>
      </w:r>
    </w:p>
    <w:p w:rsidR="005F3C89" w:rsidRDefault="005F3C89" w:rsidP="005F3C89">
      <w:r>
        <w:t xml:space="preserve">    Либерман, Мэттью</w:t>
      </w:r>
    </w:p>
    <w:p w:rsidR="005F3C89" w:rsidRPr="00F31CCC" w:rsidRDefault="005F3C89" w:rsidP="005F3C89">
      <w:pPr>
        <w:rPr>
          <w:lang w:val="en-US"/>
        </w:rPr>
      </w:pPr>
      <w:r>
        <w:t xml:space="preserve">Социальный вид. Почему мы нуждаемся друг в друге / Мэттью Либерман; перевод с английского Екатерины Петровой. - Москва : Манн, Иванов и Фербер, 2020. - 432 c. : ил. - Библиогр.: с. 366-422. - Загл. и авт. ориг.: Social. </w:t>
      </w:r>
      <w:r w:rsidRPr="00F31CCC">
        <w:rPr>
          <w:lang w:val="en-US"/>
        </w:rPr>
        <w:t>Why our brains are wired to connect / M. Liberman. - ISBN 978-5-00146-614-7 : 1000,16</w:t>
      </w:r>
    </w:p>
    <w:p w:rsidR="005F3C89" w:rsidRPr="00F31CCC" w:rsidRDefault="005F3C89" w:rsidP="005F3C89">
      <w:pPr>
        <w:rPr>
          <w:lang w:val="en-US"/>
        </w:rPr>
      </w:pPr>
    </w:p>
    <w:p w:rsidR="005F3C89" w:rsidRDefault="005F3C89" w:rsidP="005F3C89">
      <w:r>
        <w:t>325. 88.576;   М60</w:t>
      </w:r>
    </w:p>
    <w:p w:rsidR="005F3C89" w:rsidRDefault="005F3C89" w:rsidP="005F3C89">
      <w:r>
        <w:t xml:space="preserve">    1865379-Л - аб; 1865380-Л - аб</w:t>
      </w:r>
    </w:p>
    <w:p w:rsidR="005F3C89" w:rsidRDefault="005F3C89" w:rsidP="005F3C89">
      <w:r>
        <w:t xml:space="preserve">    Миллер, Алис</w:t>
      </w:r>
    </w:p>
    <w:p w:rsidR="005F3C89" w:rsidRDefault="005F3C89" w:rsidP="005F3C89">
      <w:r>
        <w:t>В начале было воспитание / Алис Миллер; [пер. с нем. И. В. Силаева]. - Москва : Академический проект, 2022. - 294 с. - (Психологические технологии). - Библиогр.: с. 293-294. - ISBN 978-5-8291-2324-6 : 577,96</w:t>
      </w:r>
    </w:p>
    <w:p w:rsidR="005F3C89" w:rsidRDefault="005F3C89" w:rsidP="005F3C89"/>
    <w:p w:rsidR="005F3C89" w:rsidRDefault="005F3C89" w:rsidP="005F3C89">
      <w:r>
        <w:t>326. 88.576;   М91</w:t>
      </w:r>
    </w:p>
    <w:p w:rsidR="005F3C89" w:rsidRDefault="005F3C89" w:rsidP="005F3C89">
      <w:r>
        <w:t xml:space="preserve">    1868651-Л - кх; 1868652-Л - кх; 1868653-Л - кх</w:t>
      </w:r>
    </w:p>
    <w:p w:rsidR="005F3C89" w:rsidRDefault="005F3C89" w:rsidP="005F3C89">
      <w:r>
        <w:t xml:space="preserve">    Муртазина, Эльмира Ильдусовна</w:t>
      </w:r>
    </w:p>
    <w:p w:rsidR="005F3C89" w:rsidRDefault="005F3C89" w:rsidP="005F3C89">
      <w:r>
        <w:lastRenderedPageBreak/>
        <w:t>Психология семьи и семейных отношений : учебное пособие / Э. И. Муртазина, Г. Ф. Биктагирова. - Казань : Отечество, 2021. - 117 с. - Библиогр.: с. 109-110. - ISBN 978-5-9222-1512-1 : 100,00</w:t>
      </w:r>
    </w:p>
    <w:p w:rsidR="005F3C89" w:rsidRDefault="005F3C89" w:rsidP="005F3C89"/>
    <w:p w:rsidR="005F3C89" w:rsidRDefault="005F3C89" w:rsidP="005F3C89">
      <w:r>
        <w:t>327. 88.576;   Н48</w:t>
      </w:r>
    </w:p>
    <w:p w:rsidR="005F3C89" w:rsidRDefault="005F3C89" w:rsidP="005F3C89">
      <w:r>
        <w:t xml:space="preserve">    1866439-Л - кх</w:t>
      </w:r>
    </w:p>
    <w:p w:rsidR="005F3C89" w:rsidRDefault="005F3C89" w:rsidP="005F3C89">
      <w:r>
        <w:t xml:space="preserve">    Некрасов, Анатолий</w:t>
      </w:r>
    </w:p>
    <w:p w:rsidR="005F3C89" w:rsidRDefault="005F3C89" w:rsidP="005F3C89">
      <w:r>
        <w:t>Время любви / Анатолий Некрасов. - Москва : АСТ, 2010. - 255, [1] с. - (Учимся любить).. - ISBN 978-5-17-069308-5 : 156,00</w:t>
      </w:r>
    </w:p>
    <w:p w:rsidR="005F3C89" w:rsidRDefault="005F3C89" w:rsidP="005F3C89"/>
    <w:p w:rsidR="005F3C89" w:rsidRDefault="005F3C89" w:rsidP="005F3C89">
      <w:r>
        <w:t>328. 88.9;   Н93</w:t>
      </w:r>
    </w:p>
    <w:p w:rsidR="005F3C89" w:rsidRDefault="005F3C89" w:rsidP="005F3C89">
      <w:r>
        <w:t xml:space="preserve">    1865205-Л - аб; 1865206-Л - аб; 1865207-Л - аб; 1865208-Л - аб</w:t>
      </w:r>
    </w:p>
    <w:p w:rsidR="005F3C89" w:rsidRDefault="005F3C89" w:rsidP="005F3C89">
      <w:r>
        <w:t xml:space="preserve">    Ньюмарк, Эми</w:t>
      </w:r>
    </w:p>
    <w:p w:rsidR="005F3C89" w:rsidRDefault="005F3C89" w:rsidP="005F3C89">
      <w:r>
        <w:t>Куриный бульон для души. 101 вдохновляющая история о сильных людях и удивительных судьбах / Эми Ньюмарк; предисловие Фрэн Дрешер ; [пер. с англ. А. Андреева]. - Москва : Эксмо : Бомбора, 2020. - 462, [1] c. - (Куриный бульон для души).. - ISBN 978-5-699-96779-7 : 257,89</w:t>
      </w:r>
    </w:p>
    <w:p w:rsidR="005F3C89" w:rsidRDefault="005F3C89" w:rsidP="005F3C89"/>
    <w:p w:rsidR="005F3C89" w:rsidRDefault="005F3C89" w:rsidP="005F3C89">
      <w:r>
        <w:t>329. 88.576;   О-35</w:t>
      </w:r>
    </w:p>
    <w:p w:rsidR="005F3C89" w:rsidRDefault="005F3C89" w:rsidP="005F3C89">
      <w:r>
        <w:t xml:space="preserve">    1864921-Л - од</w:t>
      </w:r>
    </w:p>
    <w:p w:rsidR="005F3C89" w:rsidRDefault="005F3C89" w:rsidP="005F3C89">
      <w:r>
        <w:t xml:space="preserve">    Овчарова, Раиса Викторовна( доктор психологических наук)</w:t>
      </w:r>
    </w:p>
    <w:p w:rsidR="005F3C89" w:rsidRDefault="005F3C89" w:rsidP="005F3C89">
      <w:r>
        <w:t>Материнство в неполной семье : монография / Р. В. Овчарова, М. А. Мягкова. - Москва : Юрайт, 2022. - 391, [1] с. + [20] с. ил. : ил. - (Актуальные монографии). - Библиография: с. 357-370. - На титульном листе: Книга доступна на образовательной платформе "Юрайт" urait.ru, а также в мобильном приложении "Юрайт.Библиотека". - ISBN 978-5-534-13404-9 в пер. : 1736,32</w:t>
      </w:r>
    </w:p>
    <w:p w:rsidR="005F3C89" w:rsidRDefault="005F3C89" w:rsidP="005F3C89"/>
    <w:p w:rsidR="005F3C89" w:rsidRDefault="005F3C89" w:rsidP="005F3C89">
      <w:r>
        <w:t>330. 88.41;   П30</w:t>
      </w:r>
    </w:p>
    <w:p w:rsidR="005F3C89" w:rsidRDefault="005F3C89" w:rsidP="005F3C89">
      <w:r>
        <w:t xml:space="preserve">    1868899-Л - аб</w:t>
      </w:r>
    </w:p>
    <w:p w:rsidR="005F3C89" w:rsidRDefault="005F3C89" w:rsidP="005F3C89">
      <w:r>
        <w:t xml:space="preserve">    Петрановская, Людмила Владимировна</w:t>
      </w:r>
    </w:p>
    <w:p w:rsidR="005F3C89" w:rsidRDefault="005F3C89" w:rsidP="005F3C89">
      <w:r>
        <w:t>Тайная опора. Привязанность в жизни ребенка / Людмила Петрановская. - Москва : АСТ, 2015. - 287, [1] c. : ил. - (Вопрос - ответ (Близкие люди)). - (Близкие люди).. - ISBN 978-5-17-084861-4 : 400,00</w:t>
      </w:r>
    </w:p>
    <w:p w:rsidR="005F3C89" w:rsidRDefault="005F3C89" w:rsidP="005F3C89"/>
    <w:p w:rsidR="005F3C89" w:rsidRDefault="005F3C89" w:rsidP="005F3C89">
      <w:r>
        <w:t>331. 88.25;   П49</w:t>
      </w:r>
    </w:p>
    <w:p w:rsidR="005F3C89" w:rsidRDefault="005F3C89" w:rsidP="005F3C89">
      <w:r>
        <w:t xml:space="preserve">    1863692-Л - аб; 1863693-Л - аб; 1863694-Л - аб; 1863695-Л - аб; 1863696-Л - аб; 1863697-Л - кх</w:t>
      </w:r>
    </w:p>
    <w:p w:rsidR="005F3C89" w:rsidRDefault="005F3C89" w:rsidP="005F3C89">
      <w:r>
        <w:t xml:space="preserve">    Пол, Шерил</w:t>
      </w:r>
    </w:p>
    <w:p w:rsidR="005F3C89" w:rsidRDefault="005F3C89" w:rsidP="005F3C89">
      <w:r>
        <w:t>Мудрость беспокойства : как научиться слушать себя, когда сердце не на месте / Шерил Пол (психолог-консультант); пер. с англ. Е. Цветковой. - Москва : Бомбора™ : Эксмо, 2021. - 316, [2] c.; 21. - (Практическая психотерапия). - (+25 практик для исцеления души и тела). - Кн. в пояске. - Библиогр. в конце кн. - Загл. и авт. ориг.: The wisdom of anxiety / Sheryl Paul. - ISBN 978-5-04-112946-0 : 473,52</w:t>
      </w:r>
    </w:p>
    <w:p w:rsidR="005F3C89" w:rsidRDefault="005F3C89" w:rsidP="005F3C89"/>
    <w:p w:rsidR="005F3C89" w:rsidRDefault="005F3C89" w:rsidP="005F3C89">
      <w:r>
        <w:t>332. 88.25;   П64</w:t>
      </w:r>
    </w:p>
    <w:p w:rsidR="005F3C89" w:rsidRDefault="005F3C89" w:rsidP="005F3C89">
      <w:r>
        <w:t xml:space="preserve">    1864631-Л - од; 1864632-Л - аб; 1864633-Л - кх</w:t>
      </w:r>
    </w:p>
    <w:p w:rsidR="005F3C89" w:rsidRDefault="005F3C89" w:rsidP="005F3C89">
      <w:r>
        <w:t xml:space="preserve">    Поттс, Оливия</w:t>
      </w:r>
    </w:p>
    <w:p w:rsidR="005F3C89" w:rsidRDefault="005F3C89" w:rsidP="005F3C89">
      <w:r>
        <w:t>Я справлюсь, мама : как пережить потерю, обрести любовь и научиться готовить / Оливия Поттс; перевод с английского Юлии Змеевой. - Москва : Манн, Иванов и Фербер, 2020. - 341, [1] с.; 21. - Загл. и авт. ориг.: A half baked idea / Olivia Potts. - ISBN 978-5-00146-964-3 : 801,39</w:t>
      </w:r>
    </w:p>
    <w:p w:rsidR="005F3C89" w:rsidRDefault="005F3C89" w:rsidP="005F3C89"/>
    <w:p w:rsidR="005F3C89" w:rsidRDefault="005F3C89" w:rsidP="005F3C89">
      <w:r>
        <w:lastRenderedPageBreak/>
        <w:t>333. 88.3;   П75</w:t>
      </w:r>
    </w:p>
    <w:p w:rsidR="005F3C89" w:rsidRDefault="005F3C89" w:rsidP="005F3C89">
      <w:r>
        <w:t xml:space="preserve">    1865403-Л - од; 1865404-Л - аб; 1865405-Л - аб; 1865406-Л - аб; 1865407-Л - аб</w:t>
      </w:r>
    </w:p>
    <w:p w:rsidR="005F3C89" w:rsidRDefault="005F3C89" w:rsidP="005F3C89">
      <w:r>
        <w:t xml:space="preserve">    Прибе, Хайди</w:t>
      </w:r>
    </w:p>
    <w:p w:rsidR="005F3C89" w:rsidRDefault="005F3C89" w:rsidP="005F3C89">
      <w:r>
        <w:t>Какой у вас тип личности? : узнайте все про себя и других, используя типологию Майерс-Бриггс / Хайди Прибе; [пер. с англ. А. В. Михайловой]. - Москва : Бомбора™ : Эксмо, 2022. - 220, [2] с.; 20. - (Психология: Сам себе коуч). - Загл. авт. ориг.: How you`ll do everything based on your personality type / Heidi Priebe. - ISBN 978-5-04-113276-7 : 256,94</w:t>
      </w:r>
    </w:p>
    <w:p w:rsidR="005F3C89" w:rsidRDefault="005F3C89" w:rsidP="005F3C89"/>
    <w:p w:rsidR="005F3C89" w:rsidRDefault="005F3C89" w:rsidP="005F3C89">
      <w:r>
        <w:t>334. 88.415;   П97</w:t>
      </w:r>
    </w:p>
    <w:p w:rsidR="005F3C89" w:rsidRDefault="005F3C89" w:rsidP="005F3C89">
      <w:r>
        <w:t xml:space="preserve">    1863338-Л - од; 1863339-Л - абП; 1863340-Л - абП; 1863341-Л - абП; 1863342-Л - кх</w:t>
      </w:r>
    </w:p>
    <w:p w:rsidR="005F3C89" w:rsidRDefault="005F3C89" w:rsidP="005F3C89">
      <w:r>
        <w:t xml:space="preserve">    Пэтчин, Джастин</w:t>
      </w:r>
    </w:p>
    <w:p w:rsidR="005F3C89" w:rsidRPr="00F31CCC" w:rsidRDefault="005F3C89" w:rsidP="005F3C89">
      <w:pPr>
        <w:rPr>
          <w:lang w:val="en-US"/>
        </w:rPr>
      </w:pPr>
      <w:r>
        <w:t xml:space="preserve">Написанное остаётся. Как сделать интернет-общение безопасным и комфортным / Джастин Пэтчин, Самир Хиндуя; перевод с английского Валерии Башкировой. - Москва : Манн, Иванов и Фербер, 2020. - 182, [1] c. - Алф. указ.: с. 179-183. - Авт. и загл. ориг.: Words Wound. </w:t>
      </w:r>
      <w:r w:rsidRPr="00F31CCC">
        <w:rPr>
          <w:lang w:val="en-US"/>
        </w:rPr>
        <w:t>DeleteCyberbullying and Make Kindness Go Viral / JustinW. Patchn and Sameer Hinduja. - ISBN 978-5-00169-172-3 : 662,70</w:t>
      </w:r>
    </w:p>
    <w:p w:rsidR="005F3C89" w:rsidRPr="00F31CCC" w:rsidRDefault="005F3C89" w:rsidP="005F3C89">
      <w:pPr>
        <w:rPr>
          <w:lang w:val="en-US"/>
        </w:rPr>
      </w:pPr>
    </w:p>
    <w:p w:rsidR="005F3C89" w:rsidRDefault="005F3C89" w:rsidP="005F3C89">
      <w:r>
        <w:t>335. 88.576;   Р19</w:t>
      </w:r>
    </w:p>
    <w:p w:rsidR="005F3C89" w:rsidRDefault="005F3C89" w:rsidP="005F3C89">
      <w:r>
        <w:t xml:space="preserve">    1866545-Л - од</w:t>
      </w:r>
    </w:p>
    <w:p w:rsidR="005F3C89" w:rsidRDefault="005F3C89" w:rsidP="005F3C89">
      <w:r>
        <w:t xml:space="preserve">    Раков, Павел Александрович</w:t>
      </w:r>
    </w:p>
    <w:p w:rsidR="005F3C89" w:rsidRDefault="005F3C89" w:rsidP="005F3C89">
      <w:r>
        <w:t>Дура с двумя высшими желает познакомиться : по мотивам женского шоу-тренинга "На самом деле я умная, но живу как дура" / Павел Раков. - Москва : Издательство АСТ, 2016. - 245, [8] с. - (Звезда тренинга).. - ISBN 978-5-17-090412-9 : 350,00</w:t>
      </w:r>
    </w:p>
    <w:p w:rsidR="005F3C89" w:rsidRDefault="005F3C89" w:rsidP="005F3C89"/>
    <w:p w:rsidR="005F3C89" w:rsidRDefault="005F3C89" w:rsidP="005F3C89">
      <w:r>
        <w:t>336. 88.576;   Р19</w:t>
      </w:r>
    </w:p>
    <w:p w:rsidR="005F3C89" w:rsidRDefault="005F3C89" w:rsidP="005F3C89">
      <w:r>
        <w:t xml:space="preserve">    1866544-Л - од</w:t>
      </w:r>
    </w:p>
    <w:p w:rsidR="005F3C89" w:rsidRDefault="005F3C89" w:rsidP="005F3C89">
      <w:r>
        <w:t xml:space="preserve">    Раков, Павел Александрович</w:t>
      </w:r>
    </w:p>
    <w:p w:rsidR="005F3C89" w:rsidRDefault="005F3C89" w:rsidP="005F3C89">
      <w:r>
        <w:t>На самом деле я умная, но живу как дура! По мотивам одноименного женского шоу-тренинга / Павел Раков. - Москва : АСТ : Эксмо, 2015. - 239 c. : ил. - (Звезда тренинга).. - ISBN 978-5-17-084856-0 : 350,00</w:t>
      </w:r>
    </w:p>
    <w:p w:rsidR="005F3C89" w:rsidRDefault="005F3C89" w:rsidP="005F3C89"/>
    <w:p w:rsidR="005F3C89" w:rsidRDefault="005F3C89" w:rsidP="005F3C89">
      <w:r>
        <w:t>337. 88.41;   Р38</w:t>
      </w:r>
    </w:p>
    <w:p w:rsidR="005F3C89" w:rsidRDefault="005F3C89" w:rsidP="005F3C89">
      <w:r>
        <w:t xml:space="preserve">    1865013-Л - абД; 1865014-Л - абД; 1865015-Л - абД; 1865016-Л - абД; 1865017-Л - абД; 1865018-Л - абД; 1865019-Л - абД; 1865020-Л - абД</w:t>
      </w:r>
    </w:p>
    <w:p w:rsidR="005F3C89" w:rsidRDefault="005F3C89" w:rsidP="005F3C89">
      <w:r>
        <w:t xml:space="preserve">    Ремиш, Наталья</w:t>
      </w:r>
    </w:p>
    <w:p w:rsidR="005F3C89" w:rsidRDefault="005F3C89" w:rsidP="005F3C89">
      <w:r>
        <w:t>Это – мои эмоции : Вина. Ревность. Зависть. Страх / Наталья Ремиш; ил. А. Одиноковой. - Санкт-Петербург : Поляндрия Принт, 2022. - 63, [1] с. : ил.; 25. - На тит. л.: Игры и разговоры об эмоциях для родителей и детей. - ISBN 978-5-6045050-0-7 : 1008,91</w:t>
      </w:r>
    </w:p>
    <w:p w:rsidR="005F3C89" w:rsidRDefault="005F3C89" w:rsidP="005F3C89"/>
    <w:p w:rsidR="005F3C89" w:rsidRDefault="005F3C89" w:rsidP="005F3C89">
      <w:r>
        <w:t>338. 88.3;   С24</w:t>
      </w:r>
    </w:p>
    <w:p w:rsidR="005F3C89" w:rsidRDefault="005F3C89" w:rsidP="005F3C89">
      <w:r>
        <w:t xml:space="preserve">    1866127-Л - од</w:t>
      </w:r>
    </w:p>
    <w:p w:rsidR="005F3C89" w:rsidRDefault="005F3C89" w:rsidP="005F3C89">
      <w:r>
        <w:t xml:space="preserve">    Свияш, Александр</w:t>
      </w:r>
    </w:p>
    <w:p w:rsidR="005F3C89" w:rsidRDefault="005F3C89" w:rsidP="005F3C89">
      <w:r>
        <w:t>Здоровье в голове, а не в аптеке / Александр Свияш. - Москва : АСТ : Астрель, 2008. - 312, [2] c.. - ISBN 978-5-17-048541-3 (АСТ) (Персональная). - ISBN 978-5-271-18725-4 (Астрель). - ISBN 978-5-17-048845-2 (АСТ) (ПН). - ISBN 978-5-271-19253-1 (Астрель) : 200,00</w:t>
      </w:r>
    </w:p>
    <w:p w:rsidR="005F3C89" w:rsidRDefault="005F3C89" w:rsidP="005F3C89"/>
    <w:p w:rsidR="005F3C89" w:rsidRDefault="005F3C89" w:rsidP="005F3C89">
      <w:r>
        <w:t>339. 88.3;   С24</w:t>
      </w:r>
    </w:p>
    <w:p w:rsidR="005F3C89" w:rsidRDefault="005F3C89" w:rsidP="005F3C89">
      <w:r>
        <w:t xml:space="preserve">    1866128-Л - од</w:t>
      </w:r>
    </w:p>
    <w:p w:rsidR="005F3C89" w:rsidRDefault="005F3C89" w:rsidP="005F3C89">
      <w:r>
        <w:t xml:space="preserve">    Свияш, Александр Григорьевич</w:t>
      </w:r>
    </w:p>
    <w:p w:rsidR="005F3C89" w:rsidRDefault="005F3C89" w:rsidP="005F3C89">
      <w:r>
        <w:t xml:space="preserve">Разумный мир : как жить без лишних переживаний / Александр Свияш. - Москва : АСТ : Астрель, 2009. - 602 c. - Библиогр.: с. 602. - ISBN 978-5-17-031704-2 (АСТ)(Перс.). - ISBN </w:t>
      </w:r>
      <w:r>
        <w:lastRenderedPageBreak/>
        <w:t>978-5-271-12075-6 (Астрель). - ISBN 978-5-17-032019-6 (АСТ)(Нор.). - ISBN 978-5-271-12283-5 (Астрель) : 200,00</w:t>
      </w:r>
    </w:p>
    <w:p w:rsidR="005F3C89" w:rsidRDefault="005F3C89" w:rsidP="005F3C89"/>
    <w:p w:rsidR="005F3C89" w:rsidRDefault="005F3C89" w:rsidP="005F3C89">
      <w:r>
        <w:t>340. 88.56;   С34</w:t>
      </w:r>
    </w:p>
    <w:p w:rsidR="005F3C89" w:rsidRDefault="005F3C89" w:rsidP="005F3C89">
      <w:r>
        <w:t xml:space="preserve">    1866553-Л - аб</w:t>
      </w:r>
    </w:p>
    <w:p w:rsidR="005F3C89" w:rsidRDefault="005F3C89" w:rsidP="005F3C89">
      <w:r>
        <w:t xml:space="preserve">    Сивожелезов, Павел Петрович</w:t>
      </w:r>
    </w:p>
    <w:p w:rsidR="005F3C89" w:rsidRDefault="005F3C89" w:rsidP="005F3C89">
      <w:r>
        <w:t>Мягкий босс - жесткий босс : как говорить с подчиненными: от битвы за зарплату до укрощения незаменимых / Павел Сивожелезов. - Москва : Бомбора : Эксмо, 2018. - 254 с. : ил., табл.; 24. - (Бизнес. Как это работает в России). - Библиогр. в подстроч. примеч. - Алф. указ.: с. 252-254. - ISBN 978-5-04-091087-8 : 400,00</w:t>
      </w:r>
    </w:p>
    <w:p w:rsidR="005F3C89" w:rsidRDefault="005F3C89" w:rsidP="005F3C89"/>
    <w:p w:rsidR="005F3C89" w:rsidRDefault="005F3C89" w:rsidP="005F3C89">
      <w:r>
        <w:t>341. 88.56;   С38</w:t>
      </w:r>
    </w:p>
    <w:p w:rsidR="005F3C89" w:rsidRDefault="005F3C89" w:rsidP="005F3C89">
      <w:r>
        <w:t xml:space="preserve">    1863230-М - од; 1863231-М - аб; 1863232-М - аб; 1863233-М - аб; 1863234-М - аб; 1863235-М - кх</w:t>
      </w:r>
    </w:p>
    <w:p w:rsidR="005F3C89" w:rsidRDefault="005F3C89" w:rsidP="005F3C89">
      <w:r>
        <w:t xml:space="preserve">    Синек, Саймон</w:t>
      </w:r>
    </w:p>
    <w:p w:rsidR="005F3C89" w:rsidRDefault="005F3C89" w:rsidP="005F3C89">
      <w:r>
        <w:t>Лидеры едят последними : [как создать команду мечты] / Саймон Синек; [пер. с англ. Е. И. Животиковой]. - Москва : Бомбора™ : Эксмо, 2022. - 345 с. : ил.; 18. - (Pocket). - (Business pocket). - (Бестселлер New York times). - Библиогр.: с. 337-339. - Алф. указ.: с. 340-345. - Загл. и авт. ориг.: Leaders eat last: why some teams pull together and others don't / Simon Sinek. - ISBN 978-5-04-112456-4 : 371,19</w:t>
      </w:r>
    </w:p>
    <w:p w:rsidR="005F3C89" w:rsidRDefault="005F3C89" w:rsidP="005F3C89"/>
    <w:p w:rsidR="005F3C89" w:rsidRDefault="005F3C89" w:rsidP="005F3C89">
      <w:r>
        <w:t>342. 88.3;   С38</w:t>
      </w:r>
    </w:p>
    <w:p w:rsidR="005F3C89" w:rsidRDefault="005F3C89" w:rsidP="005F3C89">
      <w:r>
        <w:t xml:space="preserve">    1866435-Л - од</w:t>
      </w:r>
    </w:p>
    <w:p w:rsidR="005F3C89" w:rsidRDefault="005F3C89" w:rsidP="005F3C89">
      <w:r>
        <w:t xml:space="preserve">    Синельников, Валерий Владимирович</w:t>
      </w:r>
    </w:p>
    <w:p w:rsidR="00540FDB" w:rsidRDefault="005F3C89" w:rsidP="005F3C89">
      <w:r>
        <w:t>Практический курс доктора Синельникова. Как научиться любить себя / В. Синельников, С. Слободчиков. - Москва : Центрполиграф, 2008. - 237, [2] c. : ил. - (Тайны подсознания).. - ISBN 978-5-9524-3441-7 : 57,00</w:t>
      </w:r>
    </w:p>
    <w:p w:rsidR="00540FDB" w:rsidRDefault="00540FDB" w:rsidP="005F3C89"/>
    <w:p w:rsidR="00540FDB" w:rsidRDefault="00540FDB" w:rsidP="00540FDB">
      <w:r>
        <w:t>343. 88.57;   С38</w:t>
      </w:r>
    </w:p>
    <w:p w:rsidR="00540FDB" w:rsidRDefault="00540FDB" w:rsidP="00540FDB">
      <w:r>
        <w:t xml:space="preserve">    1866434-Л - од</w:t>
      </w:r>
    </w:p>
    <w:p w:rsidR="00540FDB" w:rsidRDefault="00540FDB" w:rsidP="00540FDB">
      <w:r>
        <w:t xml:space="preserve">    Синельников, Валерий Владимирович</w:t>
      </w:r>
    </w:p>
    <w:p w:rsidR="00540FDB" w:rsidRDefault="00540FDB" w:rsidP="00540FDB">
      <w:r>
        <w:t>Путь к богатству. Как стать и богатым и счастливым / Валерий Синельников. - Москва : Центрполиграф, 2008. - 219, [2] c. - (Тайны подсознания).. - ISBN 978-5-9524-3406-6 : 57,00</w:t>
      </w:r>
    </w:p>
    <w:p w:rsidR="00540FDB" w:rsidRDefault="00540FDB" w:rsidP="00540FDB"/>
    <w:p w:rsidR="00540FDB" w:rsidRDefault="00540FDB" w:rsidP="00540FDB">
      <w:r>
        <w:t>344. 88.3;   С38</w:t>
      </w:r>
    </w:p>
    <w:p w:rsidR="00540FDB" w:rsidRDefault="00540FDB" w:rsidP="00540FDB">
      <w:r>
        <w:t xml:space="preserve">    1866437-Л - од</w:t>
      </w:r>
    </w:p>
    <w:p w:rsidR="00540FDB" w:rsidRDefault="00540FDB" w:rsidP="00540FDB">
      <w:r>
        <w:t xml:space="preserve">    Синельников, Валерий Владимирович</w:t>
      </w:r>
    </w:p>
    <w:p w:rsidR="00540FDB" w:rsidRDefault="00540FDB" w:rsidP="00540FDB">
      <w:r>
        <w:t>Сила Намерения. Как реализовать свои мечты и желания / Валерий Синельников. - Москва : Центрполиграф, 2008. - 157, [2] c. : ил. - (Тайны подсознания).. - ISBN 978-5-9524-3568-1 : 57,00</w:t>
      </w:r>
    </w:p>
    <w:p w:rsidR="00540FDB" w:rsidRDefault="00540FDB" w:rsidP="00540FDB"/>
    <w:p w:rsidR="00540FDB" w:rsidRDefault="00540FDB" w:rsidP="00540FDB">
      <w:r>
        <w:t>345. 88.3;   С38</w:t>
      </w:r>
    </w:p>
    <w:p w:rsidR="00540FDB" w:rsidRDefault="00540FDB" w:rsidP="00540FDB">
      <w:r>
        <w:t xml:space="preserve">    1866436-Л - од</w:t>
      </w:r>
    </w:p>
    <w:p w:rsidR="00540FDB" w:rsidRDefault="00540FDB" w:rsidP="00540FDB">
      <w:r>
        <w:t xml:space="preserve">    Синельников, Валерий Владимирович</w:t>
      </w:r>
    </w:p>
    <w:p w:rsidR="00540FDB" w:rsidRDefault="00540FDB" w:rsidP="00540FDB">
      <w:r>
        <w:t>Таинственная сила слова. Формула любви : как слова воздействуют на нашу жизнь / Валерий Синельников. - Москва : Центрполиграф, 2008. - 247, [3] c. - (Тайны подсознания).. - ISBN 978-5-9524-3494-3 : 57,00</w:t>
      </w:r>
    </w:p>
    <w:p w:rsidR="00540FDB" w:rsidRDefault="00540FDB" w:rsidP="00540FDB"/>
    <w:p w:rsidR="00540FDB" w:rsidRDefault="00540FDB" w:rsidP="00540FDB">
      <w:r>
        <w:t>346. 88.57;   С59</w:t>
      </w:r>
    </w:p>
    <w:p w:rsidR="00540FDB" w:rsidRDefault="00540FDB" w:rsidP="00540FDB">
      <w:r>
        <w:t xml:space="preserve">    1865398-Л - од; 1865399-Л - аб; 1865400-Л - аб; 1865401-Л - аб; 1865402-Л - аб</w:t>
      </w:r>
    </w:p>
    <w:p w:rsidR="00540FDB" w:rsidRDefault="00540FDB" w:rsidP="00540FDB">
      <w:r>
        <w:t xml:space="preserve">    Сокуров, Андрей Геннадиевич</w:t>
      </w:r>
    </w:p>
    <w:p w:rsidR="00540FDB" w:rsidRDefault="00540FDB" w:rsidP="00540FDB">
      <w:r>
        <w:lastRenderedPageBreak/>
        <w:t>Лестница вверх : краткий курс управления судьбой / Андрей Сокуров. - Москва : Эксмо, 2020. - 254, [2] с. : ил., портр.; 21. - На обл.: Академия разума. Центр развития. - ISBN 978-5-04-112011-5 : 677,98</w:t>
      </w:r>
    </w:p>
    <w:p w:rsidR="00540FDB" w:rsidRDefault="00540FDB" w:rsidP="00540FDB"/>
    <w:p w:rsidR="00540FDB" w:rsidRDefault="00540FDB" w:rsidP="00540FDB">
      <w:r>
        <w:t>347. 88.3;   С72</w:t>
      </w:r>
    </w:p>
    <w:p w:rsidR="00540FDB" w:rsidRDefault="00540FDB" w:rsidP="00540FDB">
      <w:r>
        <w:t xml:space="preserve">    1864828-Л - од</w:t>
      </w:r>
    </w:p>
    <w:p w:rsidR="00540FDB" w:rsidRDefault="00540FDB" w:rsidP="00540FDB">
      <w:r>
        <w:t xml:space="preserve">    Спирица, Евгений Валерьевич</w:t>
      </w:r>
    </w:p>
    <w:p w:rsidR="00540FDB" w:rsidRDefault="00540FDB" w:rsidP="00540FDB">
      <w:r>
        <w:t>Архетипы. Как понять себя и окружающих : структура личности в жизни, бизнесе, переговорах и брендинге / Евгений Спирица. - Санкт-Петербург [и др.] : Питер, 2021. - 188, [1] с. : ил.; 22. - (Бизнес-психология).. - ISBN 978-5-4461-1477-1 : 535,60</w:t>
      </w:r>
    </w:p>
    <w:p w:rsidR="00540FDB" w:rsidRDefault="00540FDB" w:rsidP="00540FDB"/>
    <w:p w:rsidR="00540FDB" w:rsidRDefault="00540FDB" w:rsidP="00540FDB">
      <w:r>
        <w:t>348. 88.576;   С85</w:t>
      </w:r>
    </w:p>
    <w:p w:rsidR="00540FDB" w:rsidRDefault="00540FDB" w:rsidP="00540FDB">
      <w:r>
        <w:t xml:space="preserve">    1866305-М - аб</w:t>
      </w:r>
    </w:p>
    <w:p w:rsidR="00540FDB" w:rsidRDefault="00540FDB" w:rsidP="00540FDB">
      <w:r>
        <w:t xml:space="preserve">    Стрип, Пег</w:t>
      </w:r>
    </w:p>
    <w:p w:rsidR="00540FDB" w:rsidRDefault="00540FDB" w:rsidP="00540FDB">
      <w:r>
        <w:t>Нелюбимая дочь : как оставить в прошлом травматичные отношения с матерью и начать новую жизнь / Пег Стрип; перевод с английского [Н. Колпаковой ; науч. ред. О. Павлова]. - Москва : Альпина нон-фикшн, 2020. - 285, [1] c. - Библиогр.: с. 268-282. - Предм.-имен. указ.: с. 283-286. - Загл. и авт. ориг.: Daughter detox: recovering from an unloving mother and reclaiming your life / Peg Streep. - ISBN 978-5-00139-322-1 (рус.). - ISBN 978-0692973974 (англ.) : 100,00</w:t>
      </w:r>
    </w:p>
    <w:p w:rsidR="00540FDB" w:rsidRDefault="00540FDB" w:rsidP="00540FDB"/>
    <w:p w:rsidR="00540FDB" w:rsidRDefault="00540FDB" w:rsidP="00540FDB">
      <w:r>
        <w:t>349. 88.576;   С90</w:t>
      </w:r>
    </w:p>
    <w:p w:rsidR="00540FDB" w:rsidRDefault="00540FDB" w:rsidP="00540FDB">
      <w:r>
        <w:t xml:space="preserve">    1868878-М - аб</w:t>
      </w:r>
    </w:p>
    <w:p w:rsidR="00540FDB" w:rsidRDefault="00540FDB" w:rsidP="00540FDB">
      <w:r>
        <w:t xml:space="preserve">    Суркова, Лариса( канд. псих. наук, психолог)</w:t>
      </w:r>
    </w:p>
    <w:p w:rsidR="00540FDB" w:rsidRDefault="00540FDB" w:rsidP="00540FDB">
      <w:r>
        <w:t>Семья. Как здорово быть вместе / Лариса Суркова. - Москва : АСТ, 2016. - 346, [1] c.. - ISBN 978-5-17-092750-0 : 300,00</w:t>
      </w:r>
    </w:p>
    <w:p w:rsidR="00540FDB" w:rsidRDefault="00540FDB" w:rsidP="00540FDB"/>
    <w:p w:rsidR="00540FDB" w:rsidRDefault="00540FDB" w:rsidP="00540FDB">
      <w:r>
        <w:t>350. 88.57;   Ф75</w:t>
      </w:r>
    </w:p>
    <w:p w:rsidR="00540FDB" w:rsidRDefault="00540FDB" w:rsidP="00540FDB">
      <w:r>
        <w:t xml:space="preserve">    1864543-Л - од; 1864544-Л - аб; 1864545-Л - аб; 1864546-Л - кх</w:t>
      </w:r>
    </w:p>
    <w:p w:rsidR="00540FDB" w:rsidRDefault="00540FDB" w:rsidP="00540FDB">
      <w:r>
        <w:t xml:space="preserve">    Фолсом, Алла</w:t>
      </w:r>
    </w:p>
    <w:p w:rsidR="00540FDB" w:rsidRDefault="00540FDB" w:rsidP="00540FDB">
      <w:r>
        <w:t>Любовная магия денег : как направить силу любви на достижение богатства, процветания и счастья в личной жизни / Алла Фолсом. - Москва : Бомбора™ : Эксмо, 2020. - 396, [1] с.; 21. - ISBN 978-5-04-116824-7 : 340,10</w:t>
      </w:r>
    </w:p>
    <w:p w:rsidR="00540FDB" w:rsidRDefault="00540FDB" w:rsidP="00540FDB"/>
    <w:p w:rsidR="00540FDB" w:rsidRDefault="00540FDB" w:rsidP="00540FDB">
      <w:r>
        <w:t>351. 88.576;   Ф79</w:t>
      </w:r>
    </w:p>
    <w:p w:rsidR="00540FDB" w:rsidRDefault="00540FDB" w:rsidP="00540FDB">
      <w:r>
        <w:t xml:space="preserve">    1868880-М - аб</w:t>
      </w:r>
    </w:p>
    <w:p w:rsidR="00540FDB" w:rsidRDefault="00540FDB" w:rsidP="00540FDB">
      <w:r>
        <w:t xml:space="preserve">    Форлео, Мари</w:t>
      </w:r>
    </w:p>
    <w:p w:rsidR="00540FDB" w:rsidRDefault="00540FDB" w:rsidP="00540FDB">
      <w:r>
        <w:t>Ты - богиня! Как сводить мужчин с ума / Мари Форлео; [пер. с англ. И. Соколовой]. - Москва : Эксмо, 2010. - 253 с. - (Психология. М &amp; Ж).. - ISBN 978-5-699-40722-4 : 210,00</w:t>
      </w:r>
    </w:p>
    <w:p w:rsidR="00540FDB" w:rsidRDefault="00540FDB" w:rsidP="00540FDB"/>
    <w:p w:rsidR="00540FDB" w:rsidRDefault="00540FDB" w:rsidP="00540FDB">
      <w:r>
        <w:t>352. 88.3;   Х15</w:t>
      </w:r>
    </w:p>
    <w:p w:rsidR="00540FDB" w:rsidRDefault="00540FDB" w:rsidP="00540FDB">
      <w:r>
        <w:t xml:space="preserve">    1866710-Л - од; 1866711-Л - аб; 1866712-Л - аб; 1866713-Л - аб; 1866714-Л - кх</w:t>
      </w:r>
    </w:p>
    <w:p w:rsidR="00540FDB" w:rsidRDefault="00540FDB" w:rsidP="00540FDB">
      <w:r>
        <w:t xml:space="preserve">    Хайдт, Джонатан</w:t>
      </w:r>
    </w:p>
    <w:p w:rsidR="00540FDB" w:rsidRDefault="00540FDB" w:rsidP="00540FDB">
      <w:r>
        <w:t>Стакан всегда наполовину полон! 10 великих идей о том, как стать счастливым / Джонатан Хайдт. - Москва : АСТ, 2020. - 392, [2] c. - (Жизнь. Счастье. Смысл). - Библиогр.: с. 366-393. - ISBN 978-5-17-119939-5. - ISBN 978-0465028023 (англ.) : 393,99</w:t>
      </w:r>
    </w:p>
    <w:p w:rsidR="00540FDB" w:rsidRDefault="00540FDB" w:rsidP="00540FDB"/>
    <w:p w:rsidR="00540FDB" w:rsidRDefault="00540FDB" w:rsidP="00540FDB">
      <w:r>
        <w:t>353. 88.50;   Х72</w:t>
      </w:r>
    </w:p>
    <w:p w:rsidR="00540FDB" w:rsidRDefault="00540FDB" w:rsidP="00540FDB">
      <w:r>
        <w:t xml:space="preserve">    1863520-Л - од; 1863521-Л - кх; 1863522-Л - аб; 1863523-Л - аб; 1863524-Л - аб; 1863525-Л - аб</w:t>
      </w:r>
    </w:p>
    <w:p w:rsidR="00540FDB" w:rsidRDefault="00540FDB" w:rsidP="00540FDB">
      <w:r>
        <w:t xml:space="preserve">    Холл, Джули</w:t>
      </w:r>
    </w:p>
    <w:p w:rsidR="00540FDB" w:rsidRDefault="00540FDB" w:rsidP="00540FDB">
      <w:r>
        <w:lastRenderedPageBreak/>
        <w:t>Нарцисс в вашей жизни : как заявить о своих правах и восстановить личные границы / Джули Л. Холл; [пер. с англ. Е. Бирюзовой]. - Москва : Бомбора™ : Эксмо, 2021. - 440 c. - Библиогр.: с. 422-436. - Алф. указ.: с. 437-440. - ISBN 978-5-04-113716-8 : 450,76</w:t>
      </w:r>
    </w:p>
    <w:p w:rsidR="00540FDB" w:rsidRDefault="00540FDB" w:rsidP="00540FDB"/>
    <w:p w:rsidR="00540FDB" w:rsidRDefault="00540FDB" w:rsidP="00540FDB">
      <w:r>
        <w:t>354. 88.7;   Х79</w:t>
      </w:r>
    </w:p>
    <w:p w:rsidR="00540FDB" w:rsidRDefault="00540FDB" w:rsidP="00540FDB">
      <w:r>
        <w:t xml:space="preserve">    1864483-Л - од</w:t>
      </w:r>
    </w:p>
    <w:p w:rsidR="00540FDB" w:rsidRDefault="00540FDB" w:rsidP="00540FDB">
      <w:r>
        <w:t xml:space="preserve">    Хорни, Карен</w:t>
      </w:r>
    </w:p>
    <w:p w:rsidR="00540FDB" w:rsidRDefault="00540FDB" w:rsidP="00540FDB">
      <w:r>
        <w:t>Невротическая личность нашего времени / Карен Хорни; пер. с англ. В. В. Старовойтова. - Москва : "Канон-Плюс" РООИ "Реабилитация", 2022. - 287 с. - (Независимый альянс). - Загл. и авт. ориг.: The neurotic personality of our time / K. Horney. - ISBN 978-5-88373-721-2. - ISBN 978-5-88373-661-1 : 421,04</w:t>
      </w:r>
    </w:p>
    <w:p w:rsidR="00540FDB" w:rsidRDefault="00540FDB" w:rsidP="00540FDB"/>
    <w:p w:rsidR="00540FDB" w:rsidRDefault="00540FDB" w:rsidP="00540FDB">
      <w:r>
        <w:t>355. 88.9;   Х99</w:t>
      </w:r>
    </w:p>
    <w:p w:rsidR="00540FDB" w:rsidRDefault="00540FDB" w:rsidP="00540FDB">
      <w:r>
        <w:t xml:space="preserve">    1866546-Л - од</w:t>
      </w:r>
    </w:p>
    <w:p w:rsidR="00540FDB" w:rsidRDefault="00540FDB" w:rsidP="00540FDB">
      <w:r>
        <w:t xml:space="preserve">    Хэссон, Джилл</w:t>
      </w:r>
    </w:p>
    <w:p w:rsidR="00540FDB" w:rsidRDefault="00540FDB" w:rsidP="00540FDB">
      <w:r>
        <w:t>Развитие эмоционального интеллекта. Подсказки, советы, техники / Джилл Хэссон; [пер. с англ. В. Краснянской]. - Москва : Альпина Паблишер, 2021. - 125, [1] с.. - ISBN 978-5-9614-6744-4 : 250,00</w:t>
      </w:r>
    </w:p>
    <w:p w:rsidR="00540FDB" w:rsidRDefault="00540FDB" w:rsidP="00540FDB"/>
    <w:p w:rsidR="00540FDB" w:rsidRDefault="00540FDB" w:rsidP="00540FDB">
      <w:r>
        <w:t>356. 88.50;   Ш19</w:t>
      </w:r>
    </w:p>
    <w:p w:rsidR="00540FDB" w:rsidRDefault="00540FDB" w:rsidP="00540FDB">
      <w:r>
        <w:t xml:space="preserve">    1865387-Л - од; 1865388-Л - аб; 1865389-Л - аб</w:t>
      </w:r>
    </w:p>
    <w:p w:rsidR="00540FDB" w:rsidRDefault="00540FDB" w:rsidP="00540FDB">
      <w:r>
        <w:t xml:space="preserve">    Шам, Ангелина</w:t>
      </w:r>
    </w:p>
    <w:p w:rsidR="00540FDB" w:rsidRDefault="00540FDB" w:rsidP="00540FDB">
      <w:r>
        <w:t>Ангел влияния. Технологии коммуникативного гипноза для убеждения и мотивации людей / Ангелина Шам. - Москва : Эксмо, 2022. - 219, [1] с.. - ISBN 978-5-04-099205-8 : 326,40</w:t>
      </w:r>
    </w:p>
    <w:p w:rsidR="00540FDB" w:rsidRDefault="00540FDB" w:rsidP="00540FDB"/>
    <w:p w:rsidR="00540FDB" w:rsidRDefault="00540FDB" w:rsidP="00540FDB">
      <w:r>
        <w:t>357. 88.3;   Ш61</w:t>
      </w:r>
    </w:p>
    <w:p w:rsidR="00540FDB" w:rsidRDefault="00540FDB" w:rsidP="00540FDB">
      <w:r>
        <w:t xml:space="preserve">    1866554-Л - од</w:t>
      </w:r>
    </w:p>
    <w:p w:rsidR="00540FDB" w:rsidRDefault="00540FDB" w:rsidP="00540FDB">
      <w:r>
        <w:t xml:space="preserve">    Шимофф, Марси</w:t>
      </w:r>
    </w:p>
    <w:p w:rsidR="00540FDB" w:rsidRDefault="00540FDB" w:rsidP="00540FDB">
      <w:r>
        <w:t>Книга №1. Про счастье. Практическое руководство по обретению счастья / Марси Шимофф, Кэрол Клайн; пер. с англ. А. С. Завельской. - Москва : Эксмо, 2009. - 459, [3] с. - (Психология. Зарубежный бестселлер). - (Зарубежный бестселлер).. - ISBN 978-5-699-30370-0 : 250,00</w:t>
      </w:r>
    </w:p>
    <w:p w:rsidR="00540FDB" w:rsidRDefault="00540FDB" w:rsidP="00540FDB"/>
    <w:p w:rsidR="00540FDB" w:rsidRDefault="00540FDB" w:rsidP="00540FDB">
      <w:r>
        <w:t>358. 88.56;   Э33</w:t>
      </w:r>
    </w:p>
    <w:p w:rsidR="00540FDB" w:rsidRDefault="00540FDB" w:rsidP="00540FDB">
      <w:r>
        <w:t xml:space="preserve">    1863410-Л - од; 1863411-Л - аб; 1863412-Л - аб; 1863413-Л - аб; 1863414-Л - кх</w:t>
      </w:r>
    </w:p>
    <w:p w:rsidR="00540FDB" w:rsidRDefault="00540FDB" w:rsidP="00540FDB">
      <w:r>
        <w:t xml:space="preserve">    Эйтаро, Коно</w:t>
      </w:r>
    </w:p>
    <w:p w:rsidR="00540FDB" w:rsidRPr="00F31CCC" w:rsidRDefault="00540FDB" w:rsidP="00540FDB">
      <w:pPr>
        <w:rPr>
          <w:lang w:val="en-US"/>
        </w:rPr>
      </w:pPr>
      <w:r>
        <w:t>Как 1% усилий помогает сделать 99% работы / Коно Эйтаро; [пер. с яп. Е. С. Жбан]. - Москва : Бомбора™ : Эксмо, 2021. - 185, [1] с. : ил.; 22. - (Японский метод). - (Бизнес. Лучший</w:t>
      </w:r>
      <w:r w:rsidRPr="00F31CCC">
        <w:rPr>
          <w:lang w:val="en-US"/>
        </w:rPr>
        <w:t xml:space="preserve"> </w:t>
      </w:r>
      <w:r>
        <w:t>мировой</w:t>
      </w:r>
      <w:r w:rsidRPr="00F31CCC">
        <w:rPr>
          <w:lang w:val="en-US"/>
        </w:rPr>
        <w:t xml:space="preserve"> </w:t>
      </w:r>
      <w:r>
        <w:t>бестселлер</w:t>
      </w:r>
      <w:r w:rsidRPr="00F31CCC">
        <w:rPr>
          <w:lang w:val="en-US"/>
        </w:rPr>
        <w:t>). - (</w:t>
      </w:r>
      <w:r>
        <w:t>Настольная</w:t>
      </w:r>
      <w:r w:rsidRPr="00F31CCC">
        <w:rPr>
          <w:lang w:val="en-US"/>
        </w:rPr>
        <w:t xml:space="preserve"> </w:t>
      </w:r>
      <w:r>
        <w:t>книга</w:t>
      </w:r>
      <w:r w:rsidRPr="00F31CCC">
        <w:rPr>
          <w:lang w:val="en-US"/>
        </w:rPr>
        <w:t xml:space="preserve"> </w:t>
      </w:r>
      <w:r>
        <w:t>эффективности</w:t>
      </w:r>
      <w:r w:rsidRPr="00F31CCC">
        <w:rPr>
          <w:lang w:val="en-US"/>
        </w:rPr>
        <w:t xml:space="preserve">). - </w:t>
      </w:r>
      <w:r>
        <w:t>Загл</w:t>
      </w:r>
      <w:r w:rsidRPr="00F31CCC">
        <w:rPr>
          <w:lang w:val="en-US"/>
        </w:rPr>
        <w:t xml:space="preserve">. </w:t>
      </w:r>
      <w:r>
        <w:t>и</w:t>
      </w:r>
      <w:r w:rsidRPr="00F31CCC">
        <w:rPr>
          <w:lang w:val="en-US"/>
        </w:rPr>
        <w:t xml:space="preserve"> </w:t>
      </w:r>
      <w:r>
        <w:t>авт</w:t>
      </w:r>
      <w:r w:rsidRPr="00F31CCC">
        <w:rPr>
          <w:lang w:val="en-US"/>
        </w:rPr>
        <w:t xml:space="preserve">. </w:t>
      </w:r>
      <w:r>
        <w:t>ориг</w:t>
      </w:r>
      <w:r w:rsidRPr="00F31CCC">
        <w:rPr>
          <w:lang w:val="en-US"/>
        </w:rPr>
        <w:t>.: Change just 1% of your work techniques to put yourself against 99% of the rest / Kono Eitaro. - ISBN 978-5-04-096879-4 : 818,36</w:t>
      </w:r>
    </w:p>
    <w:p w:rsidR="00540FDB" w:rsidRPr="00F31CCC" w:rsidRDefault="00540FDB" w:rsidP="00540FDB">
      <w:pPr>
        <w:rPr>
          <w:lang w:val="en-US"/>
        </w:rPr>
      </w:pPr>
    </w:p>
    <w:p w:rsidR="00540FDB" w:rsidRDefault="00540FDB" w:rsidP="00540FDB">
      <w:r>
        <w:t>359. 88.25;   Я51</w:t>
      </w:r>
    </w:p>
    <w:p w:rsidR="00540FDB" w:rsidRDefault="00540FDB" w:rsidP="00540FDB">
      <w:r>
        <w:t xml:space="preserve">    1864376-Л - аб; 1864377-Л - од</w:t>
      </w:r>
    </w:p>
    <w:p w:rsidR="00540FDB" w:rsidRDefault="00540FDB" w:rsidP="00540FDB">
      <w:r>
        <w:t xml:space="preserve">    Ялом, Ирвин</w:t>
      </w:r>
    </w:p>
    <w:p w:rsidR="00540FDB" w:rsidRDefault="00540FDB" w:rsidP="00540FDB">
      <w:r>
        <w:t>Вопрос смерти и жизни / Ирвин Ялом, Мэрилин Ялом; [пер. с англ. А. А. Чечиной]. - Москва : Бомбора™ : Эксмо, 2021. - 233, [2] c.; 22. - (Ирвин Ялом. Легендарные книги). - Др. произведения авт. в конце кн. - Загл. и авт. ориг.: A matter of death and life/ Dr. Irvin D. Yalom a. Marilyn Yalom. - ISBN 978-5-04-119629-5 : 473,52</w:t>
      </w:r>
    </w:p>
    <w:p w:rsidR="00540FDB" w:rsidRDefault="00540FDB" w:rsidP="00540FDB"/>
    <w:p w:rsidR="00FF1AFD" w:rsidRDefault="00FF1AFD" w:rsidP="00540FDB"/>
    <w:p w:rsidR="00FF1AFD" w:rsidRDefault="00FF1AFD" w:rsidP="00FF1AFD">
      <w:pPr>
        <w:pStyle w:val="1"/>
      </w:pPr>
      <w:bookmarkStart w:id="18" w:name="_Toc114218783"/>
      <w:r>
        <w:lastRenderedPageBreak/>
        <w:t>Литература универсального содержания (ББК 9)</w:t>
      </w:r>
      <w:bookmarkEnd w:id="18"/>
    </w:p>
    <w:p w:rsidR="00FF1AFD" w:rsidRDefault="00FF1AFD" w:rsidP="00FF1AFD">
      <w:pPr>
        <w:pStyle w:val="1"/>
      </w:pPr>
    </w:p>
    <w:p w:rsidR="00FF1AFD" w:rsidRDefault="00FF1AFD" w:rsidP="00FF1AFD">
      <w:r>
        <w:t>360. 92;   Н72</w:t>
      </w:r>
    </w:p>
    <w:p w:rsidR="00FF1AFD" w:rsidRDefault="00FF1AFD" w:rsidP="00FF1AFD">
      <w:r>
        <w:t xml:space="preserve">    1865947-Л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2004-. - ISBN 5-85270-218-8. - Кн. 1 :  Аа - Ар - 256 с. : ил.. - ISBN 5-85270-191-2 (Кн. 1) : 200,00</w:t>
      </w:r>
    </w:p>
    <w:p w:rsidR="00FF1AFD" w:rsidRDefault="00FF1AFD" w:rsidP="00FF1AFD"/>
    <w:p w:rsidR="00FF1AFD" w:rsidRDefault="00FF1AFD" w:rsidP="00FF1AFD">
      <w:r>
        <w:t>361. 92;   Н72</w:t>
      </w:r>
    </w:p>
    <w:p w:rsidR="00FF1AFD" w:rsidRDefault="00FF1AFD" w:rsidP="00FF1AFD">
      <w:r>
        <w:t xml:space="preserve">    1865948-Л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2004. - ISBN 5-85270-218-8. - Кн. 2 :  Ар-Би - 256 с. : ил., портр.. - ISBN 5-85270-192-0 (Кн. 2.) : 200,00</w:t>
      </w:r>
    </w:p>
    <w:p w:rsidR="00FF1AFD" w:rsidRDefault="00FF1AFD" w:rsidP="00FF1AFD"/>
    <w:p w:rsidR="00FF1AFD" w:rsidRDefault="00FF1AFD" w:rsidP="00FF1AFD">
      <w:r>
        <w:t>362. 92;   Н72</w:t>
      </w:r>
    </w:p>
    <w:p w:rsidR="00FF1AFD" w:rsidRDefault="00FF1AFD" w:rsidP="00FF1AFD">
      <w:r>
        <w:t xml:space="preserve">    1865949-Л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2006. - ISBN 5-486-00406-0. - Кн. 3 :  Би-Ве. - 2006. - 256 с. : ил., портр.. - ISBN 5-486-00402-8 (кн. 3) : 200,00</w:t>
      </w:r>
    </w:p>
    <w:p w:rsidR="00FF1AFD" w:rsidRDefault="00FF1AFD" w:rsidP="00FF1AFD"/>
    <w:p w:rsidR="00FF1AFD" w:rsidRDefault="00FF1AFD" w:rsidP="00FF1AFD">
      <w:r>
        <w:t>363. 92;   Н72</w:t>
      </w:r>
    </w:p>
    <w:p w:rsidR="00FF1AFD" w:rsidRDefault="00FF1AFD" w:rsidP="00FF1AFD">
      <w:r>
        <w:t xml:space="preserve">    1865950-Л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2006. - ISBN 5-486-00406-0. - Кн. 4 :  Ве-Ге. - 2006. - 256 с. : ил., портр.. - ISBN 5-486-00404-4 (кн. 4) : 200,00</w:t>
      </w:r>
    </w:p>
    <w:p w:rsidR="00FF1AFD" w:rsidRDefault="00FF1AFD" w:rsidP="00FF1AFD"/>
    <w:p w:rsidR="00FF1AFD" w:rsidRDefault="00FF1AFD" w:rsidP="00FF1AFD">
      <w:r>
        <w:t>364. 92;   Н72</w:t>
      </w:r>
    </w:p>
    <w:p w:rsidR="00FF1AFD" w:rsidRDefault="00FF1AFD" w:rsidP="00FF1AFD">
      <w:r>
        <w:t xml:space="preserve">    1865951-Л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2006. - ISBN 5-486-00406-0. - Кн. 7 :  Жа-Ит. - 2006. - 256 с. : ил., портр.. - ISBN 5-486-00585-7 (кн. 7) : 200,00</w:t>
      </w:r>
    </w:p>
    <w:p w:rsidR="00FF1AFD" w:rsidRDefault="00FF1AFD" w:rsidP="00FF1AFD"/>
    <w:p w:rsidR="00FF1AFD" w:rsidRDefault="00FF1AFD" w:rsidP="00FF1AFD">
      <w:r>
        <w:t>365. 92;   Н72</w:t>
      </w:r>
    </w:p>
    <w:p w:rsidR="00FF1AFD" w:rsidRDefault="00FF1AFD" w:rsidP="00FF1AFD">
      <w:r>
        <w:t xml:space="preserve">    1865952-Л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2006. - ISBN 5-486-00406-0. - Кн. 8 :  Ит-Кл. - 2006. - 256 с. : ил., портр.. - ISBN 5-486-00587-3 (кн. 8) : 200,00</w:t>
      </w:r>
    </w:p>
    <w:p w:rsidR="00FF1AFD" w:rsidRDefault="00FF1AFD" w:rsidP="00FF1AFD"/>
    <w:p w:rsidR="00FF1AFD" w:rsidRDefault="00FF1AFD" w:rsidP="00FF1AFD">
      <w:r>
        <w:t>366. 92;   Н72</w:t>
      </w:r>
    </w:p>
    <w:p w:rsidR="00FF1AFD" w:rsidRDefault="00FF1AFD" w:rsidP="00FF1AFD">
      <w:r>
        <w:t xml:space="preserve">    1865953-Л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2004. - ISBN 5-85270-218-8. - Кн. 9 :  Кл-Ку - 256 с. : ил.. - ISBN 5-85270-201-3 (Кн. 9) : 200,00</w:t>
      </w:r>
    </w:p>
    <w:p w:rsidR="00FF1AFD" w:rsidRDefault="00FF1AFD" w:rsidP="00FF1AFD"/>
    <w:p w:rsidR="00FF1AFD" w:rsidRDefault="00FF1AFD" w:rsidP="00FF1AFD">
      <w:r>
        <w:t>367. 92;   Н72</w:t>
      </w:r>
    </w:p>
    <w:p w:rsidR="00FF1AFD" w:rsidRDefault="00FF1AFD" w:rsidP="00FF1AFD">
      <w:r>
        <w:t xml:space="preserve">    1865954-Л - ибо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2004. - ISBN 5-85270-218-8. - Кн. 10 :  Ку-Ма - 256 с. : ил., портр.. - ISBN 5-85270-202-1 (кн. 10) : 200,00</w:t>
      </w:r>
    </w:p>
    <w:p w:rsidR="00FF1AFD" w:rsidRDefault="00FF1AFD" w:rsidP="00FF1AFD"/>
    <w:p w:rsidR="00FF1AFD" w:rsidRDefault="00FF1AFD" w:rsidP="00FF1AFD">
      <w:r>
        <w:lastRenderedPageBreak/>
        <w:t xml:space="preserve">368. ;   </w:t>
      </w:r>
    </w:p>
    <w:p w:rsidR="00FF1AFD" w:rsidRDefault="00FF1AFD" w:rsidP="00FF1AFD">
      <w:r>
        <w:t xml:space="preserve">    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2004-. - ISBN 5-85270-218-8</w:t>
      </w:r>
    </w:p>
    <w:p w:rsidR="00FF1AFD" w:rsidRDefault="00FF1AFD" w:rsidP="00FF1AFD"/>
    <w:p w:rsidR="00FF1AFD" w:rsidRDefault="00FF1AFD" w:rsidP="00FF1AFD">
      <w:r>
        <w:t xml:space="preserve">369. ;   </w:t>
      </w:r>
    </w:p>
    <w:p w:rsidR="00FF1AFD" w:rsidRDefault="00FF1AFD" w:rsidP="00FF1AFD">
      <w:r>
        <w:t xml:space="preserve">    </w:t>
      </w:r>
    </w:p>
    <w:p w:rsidR="00FF1AFD" w:rsidRDefault="00FF1AFD" w:rsidP="00FF1AFD">
      <w:r>
        <w:t xml:space="preserve">    Новая иллюстрированная энциклопедия : [в 20 томах]. - Москва : Мир книги : Большая Российская Энциклопедия, 2006. - ISBN 5-486-00406-0</w:t>
      </w:r>
    </w:p>
    <w:p w:rsidR="00FF1AFD" w:rsidRDefault="00FF1AFD" w:rsidP="00FF1AFD"/>
    <w:p w:rsidR="00FF1AFD" w:rsidRDefault="00FF1AFD" w:rsidP="00FF1AFD">
      <w:r>
        <w:t>370. 94;   П51</w:t>
      </w:r>
    </w:p>
    <w:p w:rsidR="00FF1AFD" w:rsidRDefault="00FF1AFD" w:rsidP="00FF1AFD">
      <w:r>
        <w:t xml:space="preserve">    1858824-Л - кх</w:t>
      </w:r>
    </w:p>
    <w:p w:rsidR="00FF1AFD" w:rsidRDefault="00FF1AFD" w:rsidP="00FF1AFD">
      <w:r>
        <w:t xml:space="preserve">    Полное собрание законов Мерфи : [перевод с английского] / оформ. М. В. Драко. - 3-е изд. - Минск : Попурри, 2007. - 608 с. : ил.. - ISBN 978-985-15-0180-5 : 185,00</w:t>
      </w:r>
    </w:p>
    <w:p w:rsidR="00FF1AFD" w:rsidRDefault="00FF1AFD" w:rsidP="00FF1AFD"/>
    <w:p w:rsidR="00FF1AFD" w:rsidRDefault="00FF1AFD" w:rsidP="00FF1AFD">
      <w:r>
        <w:t>371. 99;   В31</w:t>
      </w:r>
    </w:p>
    <w:p w:rsidR="00FF1AFD" w:rsidRDefault="00FF1AFD" w:rsidP="00FF1AFD">
      <w:r>
        <w:t xml:space="preserve">    1866220-Л - кх</w:t>
      </w:r>
    </w:p>
    <w:p w:rsidR="00FF1AFD" w:rsidRDefault="00FF1AFD" w:rsidP="00FF1AFD">
      <w:r>
        <w:t xml:space="preserve">    Вербер, Бернар</w:t>
      </w:r>
    </w:p>
    <w:p w:rsidR="00FF1AFD" w:rsidRDefault="00FF1AFD" w:rsidP="00FF1AFD">
      <w:r>
        <w:t>Новая энциклопедия Относительного и Абсолютного знания / Бернар Вербер ; [пер. с фр. М. Рожновой]. - Москва : Geleos Publishing House : РИПОЛ классик, 2010. - 580, [7] с. : ил.; 25 см. - Загл. и авт. ориг.: Nouvelle encyclopédie du savoir relatif et absolu / Werber, Bernard. - ISBN 978-5-412-00110-4 Кэпитал Трейд Компани. - ISBN 978-5-386-02025-5 РИПОЛ классик : 500,00</w:t>
      </w:r>
    </w:p>
    <w:p w:rsidR="00FF1AFD" w:rsidRDefault="00FF1AFD" w:rsidP="00FF1AFD"/>
    <w:p w:rsidR="00FF1AFD" w:rsidRDefault="00FF1AFD" w:rsidP="00FF1AFD">
      <w:r>
        <w:t>372. 94;   Д58</w:t>
      </w:r>
    </w:p>
    <w:p w:rsidR="00FF1AFD" w:rsidRDefault="00FF1AFD" w:rsidP="00FF1AFD">
      <w:r>
        <w:t xml:space="preserve">    1868868-М - аб</w:t>
      </w:r>
    </w:p>
    <w:p w:rsidR="00FF1AFD" w:rsidRDefault="00FF1AFD" w:rsidP="00FF1AFD">
      <w:r>
        <w:t xml:space="preserve">    Довлатов, Сергей</w:t>
      </w:r>
    </w:p>
    <w:p w:rsidR="00FF1AFD" w:rsidRDefault="00FF1AFD" w:rsidP="00FF1AFD">
      <w:r>
        <w:t>Соло на ундервуде; Соло на IBM / Сергей Довлатов. - Санкт-Петербург : Азбука-Аттикус : Азбука, 2016. - 243, [2] c. - (Азбука-классика).. - ISBN 978-5-389-05669-5 : 270,00</w:t>
      </w:r>
    </w:p>
    <w:p w:rsidR="00FF1AFD" w:rsidRDefault="00FF1AFD" w:rsidP="00FF1AFD"/>
    <w:p w:rsidR="00FF1AFD" w:rsidRDefault="00FF1AFD" w:rsidP="00FF1AFD">
      <w:r>
        <w:t>373. 94;   Н90</w:t>
      </w:r>
    </w:p>
    <w:p w:rsidR="00FF1AFD" w:rsidRDefault="00FF1AFD" w:rsidP="00FF1AFD">
      <w:r>
        <w:t xml:space="preserve">    1869071-М - кх; 1869072-М - кх; 1869073-М - кх</w:t>
      </w:r>
    </w:p>
    <w:p w:rsidR="00FF1AFD" w:rsidRDefault="00FF1AFD" w:rsidP="00FF1AFD">
      <w:r>
        <w:t xml:space="preserve">    Нуриев, Ильдар Ринатович</w:t>
      </w:r>
    </w:p>
    <w:p w:rsidR="00FF1AFD" w:rsidRDefault="00FF1AFD" w:rsidP="00FF1AFD">
      <w:r>
        <w:t>Знакомый почерк : (фразы и афоризмы) / Ильдар Нуриев. - Казань : Ихлас, 2018. - 23 с.. - . - ISBN 978-5-90472-546-4 : 30,00</w:t>
      </w:r>
    </w:p>
    <w:p w:rsidR="00FF1AFD" w:rsidRDefault="00FF1AFD" w:rsidP="00FF1AFD"/>
    <w:p w:rsidR="00FF1AFD" w:rsidRDefault="00FF1AFD" w:rsidP="00FF1AFD">
      <w:r>
        <w:t>374. 94;   Н90</w:t>
      </w:r>
    </w:p>
    <w:p w:rsidR="00FF1AFD" w:rsidRDefault="00FF1AFD" w:rsidP="00FF1AFD">
      <w:r>
        <w:t xml:space="preserve">    1869068-М - кх; 1869069-М - кх; 1869070-М - кх</w:t>
      </w:r>
    </w:p>
    <w:p w:rsidR="00FF1AFD" w:rsidRDefault="00FF1AFD" w:rsidP="00FF1AFD">
      <w:r>
        <w:t xml:space="preserve">    Нуриев, Ильдар Ринатович</w:t>
      </w:r>
    </w:p>
    <w:p w:rsidR="00FF1AFD" w:rsidRDefault="00FF1AFD" w:rsidP="00FF1AFD">
      <w:r>
        <w:t>Припадая к ручью... : (фразы и афоризмы) / Ильдар Нуриев. - Казань : Ихлас, 2017. - 23 с.. - ISBN 978-5-90473-598-2 : 30,00</w:t>
      </w:r>
    </w:p>
    <w:p w:rsidR="00FF1AFD" w:rsidRDefault="00FF1AFD" w:rsidP="00FF1AFD"/>
    <w:p w:rsidR="00FF1AFD" w:rsidRDefault="00FF1AFD" w:rsidP="00FF1AFD">
      <w:r>
        <w:t>375. 94;   Н90</w:t>
      </w:r>
    </w:p>
    <w:p w:rsidR="00FF1AFD" w:rsidRDefault="00FF1AFD" w:rsidP="00FF1AFD">
      <w:r>
        <w:t xml:space="preserve">    1869059-М - кх; 1869060-М - кх; 1869061-М - кх</w:t>
      </w:r>
    </w:p>
    <w:p w:rsidR="00FF1AFD" w:rsidRDefault="00FF1AFD" w:rsidP="00FF1AFD">
      <w:r>
        <w:t xml:space="preserve">    Нуриев, Ильдар Ринатович</w:t>
      </w:r>
    </w:p>
    <w:p w:rsidR="00FF1AFD" w:rsidRDefault="00FF1AFD" w:rsidP="00FF1AFD">
      <w:r>
        <w:t>Радуга за солнечной рекой / Ильдар Нуриев. - Казань : Ихлас, 2014. - 23 с.. - ISBN 978-5-90473-653-8 : 30,00</w:t>
      </w:r>
    </w:p>
    <w:p w:rsidR="00FF1AFD" w:rsidRDefault="00FF1AFD" w:rsidP="00FF1AFD"/>
    <w:p w:rsidR="00FF1AFD" w:rsidRDefault="00FF1AFD" w:rsidP="00FF1AFD">
      <w:r>
        <w:t>376. 94;   Н90</w:t>
      </w:r>
    </w:p>
    <w:p w:rsidR="00FF1AFD" w:rsidRDefault="00FF1AFD" w:rsidP="00FF1AFD">
      <w:r>
        <w:t xml:space="preserve">    1869065-М - кх; 1869066-М - кх; 1869067-М - кх</w:t>
      </w:r>
    </w:p>
    <w:p w:rsidR="00FF1AFD" w:rsidRDefault="00FF1AFD" w:rsidP="00FF1AFD">
      <w:r>
        <w:t xml:space="preserve">    Нуриев, Ильдар Ринатович</w:t>
      </w:r>
    </w:p>
    <w:p w:rsidR="00FF1AFD" w:rsidRDefault="00FF1AFD" w:rsidP="00FF1AFD">
      <w:r>
        <w:t>Синие сны : (фразы и афоризмы) / Ильдар Нуриев. - Казань : Ихлас, 2018. - 23 с.. -  : 30,00</w:t>
      </w:r>
    </w:p>
    <w:p w:rsidR="00FF1AFD" w:rsidRDefault="00FF1AFD" w:rsidP="00FF1AFD"/>
    <w:p w:rsidR="00FF1AFD" w:rsidRDefault="00FF1AFD" w:rsidP="00FF1AFD">
      <w:r>
        <w:t>377. 94;   Н90</w:t>
      </w:r>
    </w:p>
    <w:p w:rsidR="00FF1AFD" w:rsidRDefault="00FF1AFD" w:rsidP="00FF1AFD">
      <w:r>
        <w:t xml:space="preserve">    1869062-М - кх; 1869063-М - кх; 1869064-М - кх</w:t>
      </w:r>
    </w:p>
    <w:p w:rsidR="00FF1AFD" w:rsidRDefault="00FF1AFD" w:rsidP="00FF1AFD">
      <w:r>
        <w:t xml:space="preserve">    Нуриев, Ильдар Ринатович</w:t>
      </w:r>
    </w:p>
    <w:p w:rsidR="00FF1AFD" w:rsidRDefault="00FF1AFD" w:rsidP="00FF1AFD">
      <w:r>
        <w:t>Тайный трепет листьев : (фразы и афоризмы) / Ильдар Нуриев. - Казань : Ихлас, 2022. - 27 с.. - ISBN 978-5-90473-595-1 : 50,00</w:t>
      </w:r>
    </w:p>
    <w:p w:rsidR="00FF1AFD" w:rsidRDefault="00FF1AFD" w:rsidP="00FF1AFD"/>
    <w:p w:rsidR="00FF1AFD" w:rsidRDefault="00FF1AFD" w:rsidP="00FF1AFD">
      <w:r>
        <w:t>378. 94;   Н90</w:t>
      </w:r>
    </w:p>
    <w:p w:rsidR="00FF1AFD" w:rsidRDefault="00FF1AFD" w:rsidP="00FF1AFD">
      <w:r>
        <w:t xml:space="preserve">    1869056-М - кх; 1869057-М - кх; 1869058-М - кх</w:t>
      </w:r>
    </w:p>
    <w:p w:rsidR="00FF1AFD" w:rsidRDefault="00FF1AFD" w:rsidP="00FF1AFD">
      <w:r>
        <w:t xml:space="preserve">    Нуриева, Фирая Нугмановна</w:t>
      </w:r>
    </w:p>
    <w:p w:rsidR="00FF1AFD" w:rsidRDefault="00FF1AFD" w:rsidP="00FF1AFD">
      <w:r>
        <w:t>А берег все тот же... / Фирая Нуриева. - Казань : Ихлас, 2022. - 34 с.. - ISBN 978-5-90473-596-8 : 50,00</w:t>
      </w:r>
    </w:p>
    <w:p w:rsidR="00FF1AFD" w:rsidRDefault="00FF1AFD" w:rsidP="00FF1AFD"/>
    <w:p w:rsidR="00FF1AFD" w:rsidRDefault="00FF1AFD" w:rsidP="00FF1AFD">
      <w:r>
        <w:t>379. 94;   Н90</w:t>
      </w:r>
    </w:p>
    <w:p w:rsidR="00FF1AFD" w:rsidRDefault="00FF1AFD" w:rsidP="00FF1AFD">
      <w:r>
        <w:t xml:space="preserve">    1869053-М - кх; 1869054-М - кх; 1869055-М - кх</w:t>
      </w:r>
    </w:p>
    <w:p w:rsidR="00FF1AFD" w:rsidRDefault="00FF1AFD" w:rsidP="00FF1AFD">
      <w:r>
        <w:t xml:space="preserve">    Нуриева, Фирая Нугмановна</w:t>
      </w:r>
    </w:p>
    <w:p w:rsidR="00FF1AFD" w:rsidRDefault="00FF1AFD" w:rsidP="00FF1AFD">
      <w:r>
        <w:t>Свет и тени : [фразы и афоризмы] / Фирая Нуриева. - Казань : Ихлас, 2018. - 27 с.. - ISBN 978-5-90473-541-8 : 50,00</w:t>
      </w:r>
    </w:p>
    <w:p w:rsidR="00FF1AFD" w:rsidRDefault="00FF1AFD" w:rsidP="00FF1AFD"/>
    <w:p w:rsidR="00EC04FF" w:rsidRDefault="00EC04FF" w:rsidP="00FF1AFD"/>
    <w:p w:rsidR="00EC04FF" w:rsidRDefault="00EC04FF" w:rsidP="00EC04FF">
      <w:pPr>
        <w:pStyle w:val="1"/>
      </w:pPr>
      <w:bookmarkStart w:id="19" w:name="_Toc114218784"/>
      <w:r>
        <w:t>Общее машиностроение. (УДК 621)</w:t>
      </w:r>
      <w:bookmarkEnd w:id="19"/>
    </w:p>
    <w:p w:rsidR="00EC04FF" w:rsidRDefault="00EC04FF" w:rsidP="00EC04FF">
      <w:pPr>
        <w:pStyle w:val="1"/>
      </w:pPr>
    </w:p>
    <w:p w:rsidR="00EC04FF" w:rsidRDefault="00EC04FF" w:rsidP="00EC04FF">
      <w:r>
        <w:t>380. 621.396;   Г95</w:t>
      </w:r>
    </w:p>
    <w:p w:rsidR="00EC04FF" w:rsidRDefault="00EC04FF" w:rsidP="00EC04FF">
      <w:r>
        <w:t xml:space="preserve">    179887-Л - кх</w:t>
      </w:r>
    </w:p>
    <w:p w:rsidR="00EC04FF" w:rsidRDefault="00EC04FF" w:rsidP="00EC04FF">
      <w:r>
        <w:t xml:space="preserve">    Гуревич, Моисей Сергеевич</w:t>
      </w:r>
    </w:p>
    <w:p w:rsidR="00EC04FF" w:rsidRDefault="00EC04FF" w:rsidP="00EC04FF">
      <w:r>
        <w:t>Спектры радиосигналов / М. С. Гуревич. - Москва : Связьиздат, 1963. - 312 с. : ил., вкл. л. : 1,08</w:t>
      </w:r>
    </w:p>
    <w:p w:rsidR="00EC04FF" w:rsidRDefault="00EC04FF" w:rsidP="00EC04FF"/>
    <w:p w:rsidR="00EB7FC1" w:rsidRDefault="00EB7FC1" w:rsidP="00EC04FF"/>
    <w:p w:rsidR="00EB7FC1" w:rsidRDefault="00EB7FC1" w:rsidP="00EB7FC1">
      <w:pPr>
        <w:pStyle w:val="1"/>
      </w:pPr>
      <w:bookmarkStart w:id="20" w:name="_Toc114218785"/>
      <w:r>
        <w:t>Различные отрасли промышленности и ремесла. (УДК 67)</w:t>
      </w:r>
      <w:bookmarkEnd w:id="20"/>
    </w:p>
    <w:p w:rsidR="00EB7FC1" w:rsidRDefault="00EB7FC1" w:rsidP="00EB7FC1">
      <w:pPr>
        <w:pStyle w:val="1"/>
      </w:pPr>
    </w:p>
    <w:p w:rsidR="00EB7FC1" w:rsidRDefault="00EB7FC1" w:rsidP="00EB7FC1">
      <w:r>
        <w:t>381. 67.400;   Р76</w:t>
      </w:r>
    </w:p>
    <w:p w:rsidR="00EB7FC1" w:rsidRDefault="00EB7FC1" w:rsidP="00EB7FC1">
      <w:r>
        <w:t xml:space="preserve">    1866390-Л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28 (298) :  2018 год. Осенняя сессия, 13 ноября - 4 декабря / [отв. за вып. Л. П. Дяченко]. - 2021. - 734, [1] с. : 450,00</w:t>
      </w:r>
    </w:p>
    <w:p w:rsidR="00EB7FC1" w:rsidRDefault="00EB7FC1" w:rsidP="00EB7FC1"/>
    <w:p w:rsidR="00EB7FC1" w:rsidRDefault="00EB7FC1" w:rsidP="00EB7FC1">
      <w:r>
        <w:t>382. 67.400;   Р76</w:t>
      </w:r>
    </w:p>
    <w:p w:rsidR="00EB7FC1" w:rsidRDefault="00EB7FC1" w:rsidP="00EB7FC1">
      <w:r>
        <w:t xml:space="preserve">    1866389-Л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26 (296) :  2018 год. Осенняя сессия, 26 сентября - 17 октября / [отв. за вып. Л. П. Дяченко]. - 2021. - 702, [1] с. : 400,00</w:t>
      </w:r>
    </w:p>
    <w:p w:rsidR="00EB7FC1" w:rsidRDefault="00EB7FC1" w:rsidP="00EB7FC1"/>
    <w:p w:rsidR="00EB7FC1" w:rsidRDefault="00EB7FC1" w:rsidP="00EB7FC1">
      <w:r>
        <w:t>383. 67.400;   Р76</w:t>
      </w:r>
    </w:p>
    <w:p w:rsidR="00EB7FC1" w:rsidRDefault="00EB7FC1" w:rsidP="00EB7FC1">
      <w:r>
        <w:t xml:space="preserve">    1866391-Л - кх</w:t>
      </w:r>
    </w:p>
    <w:p w:rsidR="00EB7FC1" w:rsidRDefault="00EB7FC1" w:rsidP="00EB7FC1">
      <w:r>
        <w:lastRenderedPageBreak/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29 (299) :  2018 год. Осенняя сессия, 5-19 декабря / [отв. за вып. Л. П. Дяченко]. - 2021. - 798, [1] с. : 450,00</w:t>
      </w:r>
    </w:p>
    <w:p w:rsidR="00EB7FC1" w:rsidRDefault="00EB7FC1" w:rsidP="00EB7FC1"/>
    <w:p w:rsidR="00EB7FC1" w:rsidRDefault="00EB7FC1" w:rsidP="00EB7FC1">
      <w:r>
        <w:t>384. 67.400;   Р76</w:t>
      </w:r>
    </w:p>
    <w:p w:rsidR="00EB7FC1" w:rsidRDefault="00EB7FC1" w:rsidP="00EB7FC1">
      <w:r>
        <w:t xml:space="preserve">    1868020-Л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37 (307) :  2019 год. Весенняя сессия, 10 - 25 июля / [отв. за вып. Л. П. Дяченко]. - 2021. - 766, [1] с. : 450,00</w:t>
      </w:r>
    </w:p>
    <w:p w:rsidR="00EB7FC1" w:rsidRDefault="00EB7FC1" w:rsidP="00EB7FC1"/>
    <w:p w:rsidR="00EB7FC1" w:rsidRDefault="00EB7FC1" w:rsidP="00EB7FC1">
      <w:r>
        <w:t>385. 67.400;   Р76</w:t>
      </w:r>
    </w:p>
    <w:p w:rsidR="00EB7FC1" w:rsidRDefault="00EB7FC1" w:rsidP="00EB7FC1">
      <w:r>
        <w:t xml:space="preserve">    1869200-Л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33 (303) :  2019 год. Весенняя сессия, 14 марта - 4 апреля / [отв. за вып. Л. П. Дяченко]. - 2021. - 702, [1] с. : 450,00</w:t>
      </w:r>
    </w:p>
    <w:p w:rsidR="00EB7FC1" w:rsidRDefault="00EB7FC1" w:rsidP="00EB7FC1"/>
    <w:p w:rsidR="00EB7FC1" w:rsidRDefault="00EB7FC1" w:rsidP="00EB7FC1">
      <w:r>
        <w:t>386. 67.400;   Р76</w:t>
      </w:r>
    </w:p>
    <w:p w:rsidR="00EB7FC1" w:rsidRDefault="00EB7FC1" w:rsidP="00EB7FC1">
      <w:r>
        <w:t xml:space="preserve">    1869202-Л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35 (305) :  2019 год. Весенняя сессия, 15 - 29 мая / [отв. за вып. Л. П. Дяченко]. - 2021. - 718, [1] с. : 450,00</w:t>
      </w:r>
    </w:p>
    <w:p w:rsidR="00EB7FC1" w:rsidRDefault="00EB7FC1" w:rsidP="00EB7FC1"/>
    <w:p w:rsidR="00EB7FC1" w:rsidRDefault="00EB7FC1" w:rsidP="00EB7FC1">
      <w:r>
        <w:t>387. 67.400;   Р76</w:t>
      </w:r>
    </w:p>
    <w:p w:rsidR="00EB7FC1" w:rsidRDefault="00EB7FC1" w:rsidP="00EB7FC1">
      <w:r>
        <w:t xml:space="preserve">    1868019-Л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36 (306) :  2019 год. Весенняя сессия, 30 мая - 9 июля / [отв. за вып. Л. П. Дяченко]. - 2021. - 750, [1] с. : 450,00</w:t>
      </w:r>
    </w:p>
    <w:p w:rsidR="00EB7FC1" w:rsidRDefault="00EB7FC1" w:rsidP="00EB7FC1"/>
    <w:p w:rsidR="00EB7FC1" w:rsidRDefault="00EB7FC1" w:rsidP="00EB7FC1">
      <w:r>
        <w:t>388. 67.400;   Р76</w:t>
      </w:r>
    </w:p>
    <w:p w:rsidR="00EB7FC1" w:rsidRDefault="00EB7FC1" w:rsidP="00EB7FC1">
      <w:r>
        <w:t xml:space="preserve">    1869201-Л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34 (304) :  2019 год. Весенняя сессия, 9 апреля - 14 мая / [отв. за вып. Л. П. Дяченко]. - 2021. - 766, [1] с. : 450,00</w:t>
      </w:r>
    </w:p>
    <w:p w:rsidR="00EB7FC1" w:rsidRDefault="00EB7FC1" w:rsidP="00EB7FC1"/>
    <w:p w:rsidR="00EB7FC1" w:rsidRDefault="00EB7FC1" w:rsidP="00EB7FC1">
      <w:r>
        <w:t>389. 67.400;   Р76</w:t>
      </w:r>
    </w:p>
    <w:p w:rsidR="00EB7FC1" w:rsidRDefault="00EB7FC1" w:rsidP="00EB7FC1">
      <w:r>
        <w:t xml:space="preserve">    1868021-Л - кх</w:t>
      </w:r>
    </w:p>
    <w:p w:rsidR="00EB7FC1" w:rsidRDefault="00EB7FC1" w:rsidP="00EB7FC1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38 (308) :  2019 год. Осенняя сессия, 10 - 24 сентября / [отв. за вып. Л. П. Дяченко]. - 2022. - 702, [1] с. : 450,00</w:t>
      </w:r>
    </w:p>
    <w:p w:rsidR="00EB7FC1" w:rsidRDefault="00EB7FC1" w:rsidP="00EB7FC1"/>
    <w:p w:rsidR="00EB7FC1" w:rsidRDefault="00EB7FC1" w:rsidP="00EB7FC1">
      <w:r>
        <w:t>390. 67.402;   И71</w:t>
      </w:r>
    </w:p>
    <w:p w:rsidR="00EB7FC1" w:rsidRDefault="00EB7FC1" w:rsidP="00EB7FC1">
      <w:r>
        <w:t xml:space="preserve">    1863663-Л - од</w:t>
      </w:r>
    </w:p>
    <w:p w:rsidR="00EB7FC1" w:rsidRDefault="00EB7FC1" w:rsidP="00EB7FC1">
      <w:r>
        <w:t xml:space="preserve">    Институты финансовой безопасности : монография / И. И. Кучеров [и др.]; Институт законодательства и сравнительного правоведения при Правительстве Российской Федерации ; ответственные редакторы И. И. Кучеров, Н. А. Поветкина. - Москва : </w:t>
      </w:r>
      <w:r>
        <w:lastRenderedPageBreak/>
        <w:t>ИНФРА-М : Институт законодательства и сравнительного правоведения при Правительстве Российской Федерации, 2022. - 244, [1] с.; 21. - Библиогр. в подстроч. примеч. - Авт. указаны на 7-й с. - Рез. англ. - Доп. тит. л. на англ. яз.. - ISBN 978-5-16-013740-7 (print). - ISBN 978-5-16-106408-5 (online) : 1289,14</w:t>
      </w:r>
    </w:p>
    <w:p w:rsidR="00EB7FC1" w:rsidRDefault="00EB7FC1" w:rsidP="00EB7FC1"/>
    <w:p w:rsidR="00EB7FC1" w:rsidRDefault="00EB7FC1" w:rsidP="00EB7FC1">
      <w:r>
        <w:t>391. 67.410.1;   К63</w:t>
      </w:r>
    </w:p>
    <w:p w:rsidR="00EB7FC1" w:rsidRDefault="00EB7FC1" w:rsidP="00EB7FC1">
      <w:r>
        <w:t xml:space="preserve">    1868056-Л - кх</w:t>
      </w:r>
    </w:p>
    <w:p w:rsidR="00EB7FC1" w:rsidRDefault="00EB7FC1" w:rsidP="00EB7FC1">
      <w:r>
        <w:t xml:space="preserve">    Комментарий к Федеральному закону Российской Федерации "Об исполнительном производстве" / Т. К. Андреева [и др.]; под редакцией Первого заместителя Председателя Высшего Арбитражного Суда Российской Федерации, профессора, доктора юридических наук М. К. Юкова и доктора юридических наук, профессора МГУ им. М. В. Ломоносова В. М. Шерстюка. - Москва : Городец, 2000. - 237 c.. - ISBN 5-89391-034-6 : 130,00</w:t>
      </w:r>
    </w:p>
    <w:p w:rsidR="00EB7FC1" w:rsidRDefault="00EB7FC1" w:rsidP="00EB7FC1"/>
    <w:p w:rsidR="00EB7FC1" w:rsidRDefault="00EB7FC1" w:rsidP="00EB7FC1">
      <w:r>
        <w:t>392. 67.401;   М55</w:t>
      </w:r>
    </w:p>
    <w:p w:rsidR="00EB7FC1" w:rsidRDefault="00EB7FC1" w:rsidP="00EB7FC1">
      <w:r>
        <w:t xml:space="preserve">    1864907-Л - од</w:t>
      </w:r>
    </w:p>
    <w:p w:rsidR="00EB7FC1" w:rsidRDefault="00EB7FC1" w:rsidP="00EB7FC1">
      <w:r>
        <w:t xml:space="preserve">    Механизмы и модели регулирования цифровых технологий : монография / А. В. Минбалеев [и др.]; Институт государства и права Российской академии наук ; под редакцией доктора юридических наук, доцента А. В. Минбалеева. - Москва : Проспект, 2021. - 263 с.; 22. - Библиогр.: с. 238-259 и в подстроч. примеч. - Доп. тит. л. на англ. яз.. - ISBN 978-5-392-34733-9 в пер. : 1457,35</w:t>
      </w:r>
    </w:p>
    <w:p w:rsidR="00EB7FC1" w:rsidRDefault="00EB7FC1" w:rsidP="00EB7FC1"/>
    <w:p w:rsidR="00EB7FC1" w:rsidRDefault="00EB7FC1" w:rsidP="00EB7FC1">
      <w:r>
        <w:t>393. 67.410.2;   П63</w:t>
      </w:r>
    </w:p>
    <w:p w:rsidR="00EB7FC1" w:rsidRDefault="00EB7FC1" w:rsidP="00EB7FC1">
      <w:r>
        <w:t xml:space="preserve">    1868648-Л - кх; 1868649-Л - кх; 1868650-Л - кх</w:t>
      </w:r>
    </w:p>
    <w:p w:rsidR="00EB7FC1" w:rsidRDefault="00EB7FC1" w:rsidP="00EB7FC1">
      <w:r>
        <w:t xml:space="preserve">    Постановление приговора : учебное пособие / сост.: Р. С. Бурганов , Р. Г. Бикмиев. - Казань : Отечество, 2021. - 83 с. - Библиогр.: с. 79-84. - ISBN 978-5-9222-1517-6 : 50,00</w:t>
      </w:r>
    </w:p>
    <w:p w:rsidR="00EB7FC1" w:rsidRDefault="00EB7FC1" w:rsidP="00EB7FC1"/>
    <w:p w:rsidR="00EB7FC1" w:rsidRDefault="00EB7FC1" w:rsidP="00EB7FC1">
      <w:r>
        <w:t>394. 67.401;   П68</w:t>
      </w:r>
    </w:p>
    <w:p w:rsidR="00EB7FC1" w:rsidRDefault="00EB7FC1" w:rsidP="00EB7FC1">
      <w:r>
        <w:t xml:space="preserve">    1864415-Л - од</w:t>
      </w:r>
    </w:p>
    <w:p w:rsidR="00EB7FC1" w:rsidRDefault="00EB7FC1" w:rsidP="00EB7FC1">
      <w:r>
        <w:t xml:space="preserve">    Правовое регулирование цифровой экономики в современных условиях развития высокотехнологичного бизнеса в национальном и глобальном контексте : монография / Московский государственный юридический университет имени О. Е. Кутафина (МГЮА) ; под общей редакцией доктора юридических наук, профессора В. Н. Синюкова, доктора юридических наук, доцента М. А. Егоровой. - Москва : Проспект, 2021. - 238 с.; 22. - Библиогр. в подстроч. примеч. - Доп. тит. л. на англ. яз. - На тит. л.: Электронные версии книг на сайте www.prospekt.org. - ISBN 978-5-392-33386-8 в пер. : 1336,46</w:t>
      </w:r>
    </w:p>
    <w:p w:rsidR="00EB7FC1" w:rsidRDefault="00EB7FC1" w:rsidP="00EB7FC1"/>
    <w:p w:rsidR="00EB7FC1" w:rsidRDefault="00EB7FC1" w:rsidP="00EB7FC1">
      <w:r>
        <w:t>395. 67.7;   П80</w:t>
      </w:r>
    </w:p>
    <w:p w:rsidR="00EB7FC1" w:rsidRDefault="00EB7FC1" w:rsidP="00EB7FC1">
      <w:r>
        <w:t xml:space="preserve">    1868817-Л - од</w:t>
      </w:r>
    </w:p>
    <w:p w:rsidR="00EB7FC1" w:rsidRDefault="00EB7FC1" w:rsidP="00EB7FC1">
      <w:r>
        <w:t xml:space="preserve">    Прокурорский надзор в Российской Федерации : учебник для бакалавров  : для студентов юридических факультетов высших учебных заведений / Уральская государственная юридическая академия ; под ред. Е. Р. Ергашева. - Москва : Юрайт, 2011. - 392 с.; 21 см. - (Бакалавр). - Библиогр.: с. 387-392. - ISBN 978-5-9916-1429-0 : 250,00</w:t>
      </w:r>
    </w:p>
    <w:p w:rsidR="00EB7FC1" w:rsidRDefault="00EB7FC1" w:rsidP="00EB7FC1"/>
    <w:p w:rsidR="00EB7FC1" w:rsidRDefault="00EB7FC1" w:rsidP="00EB7FC1">
      <w:r>
        <w:t>396. 67.410.2;   У26</w:t>
      </w:r>
    </w:p>
    <w:p w:rsidR="00EB7FC1" w:rsidRDefault="00EB7FC1" w:rsidP="00EB7FC1">
      <w:r>
        <w:t xml:space="preserve">    1868815-Л - од</w:t>
      </w:r>
    </w:p>
    <w:p w:rsidR="00EB7FC1" w:rsidRDefault="00EB7FC1" w:rsidP="00EB7FC1">
      <w:r>
        <w:t xml:space="preserve">    Уголовный процесс : учебник для бакалавров : для студентов высших учебных заведений, обучающихся по юридическим направлениям и специальностям / Российская правовая академия Министерства юстиции Российской Федерации ; под ред. А. И. Бастрыкина, А. А. Усачева. - Москва : Юрайт, 2013. - 511 с. : табл.; 21 см. - (Бакалавр. Базовый курс). - Библиогр. в конце гл.. - ISBN 978-5-9916-2192-2 в пер. : 250,00</w:t>
      </w:r>
    </w:p>
    <w:p w:rsidR="00EB7FC1" w:rsidRDefault="00EB7FC1" w:rsidP="00EB7FC1"/>
    <w:p w:rsidR="00EB7FC1" w:rsidRDefault="00EB7FC1" w:rsidP="00EB7FC1">
      <w:r>
        <w:t>397. 67.1;   Б42</w:t>
      </w:r>
    </w:p>
    <w:p w:rsidR="00EB7FC1" w:rsidRDefault="00EB7FC1" w:rsidP="00EB7FC1">
      <w:r>
        <w:lastRenderedPageBreak/>
        <w:t xml:space="preserve">    1864421-Л - од</w:t>
      </w:r>
    </w:p>
    <w:p w:rsidR="00EB7FC1" w:rsidRDefault="00EB7FC1" w:rsidP="00EB7FC1">
      <w:r>
        <w:t xml:space="preserve">    Беккариа, Чезаре</w:t>
      </w:r>
    </w:p>
    <w:p w:rsidR="00EB7FC1" w:rsidRDefault="00EB7FC1" w:rsidP="00EB7FC1">
      <w:r>
        <w:t>О преступлениях и наказаниях / Беккариа Ч.; сост. и предисл. В. С. Овчинского. - Москва : Инфра-М, 2022. - 182, [1] с. - (Библиотека криминолога).. - ISBN 978-5-16-009740-4 (printe). - ISBN 978-5-16-101146-1 (online) : 981,51</w:t>
      </w:r>
    </w:p>
    <w:p w:rsidR="00EB7FC1" w:rsidRDefault="00EB7FC1" w:rsidP="00EB7FC1"/>
    <w:p w:rsidR="00EB7FC1" w:rsidRDefault="00EB7FC1" w:rsidP="00EB7FC1">
      <w:r>
        <w:t>398. 67.410.1;   К54</w:t>
      </w:r>
    </w:p>
    <w:p w:rsidR="00EB7FC1" w:rsidRDefault="00EB7FC1" w:rsidP="00EB7FC1">
      <w:r>
        <w:t xml:space="preserve">    1863501-Л - од</w:t>
      </w:r>
    </w:p>
    <w:p w:rsidR="00EB7FC1" w:rsidRDefault="00EB7FC1" w:rsidP="00EB7FC1">
      <w:r>
        <w:t xml:space="preserve">    Князев, Дмитрий Владимирович</w:t>
      </w:r>
    </w:p>
    <w:p w:rsidR="00EB7FC1" w:rsidRDefault="00EB7FC1" w:rsidP="00EB7FC1">
      <w:r>
        <w:t>Судебное примирение в гражданском процессе США : монография / Д. В. Князев. - Москва : Городец, 2021. - 222, [1] c. - Библиогр.: с.  204-223. - Доп. тит. л. на англ.. - ISBN 978-5-907085-84-8 : 605,37</w:t>
      </w:r>
    </w:p>
    <w:p w:rsidR="00EB7FC1" w:rsidRDefault="00EB7FC1" w:rsidP="00EB7FC1"/>
    <w:p w:rsidR="00EB7FC1" w:rsidRDefault="00EB7FC1" w:rsidP="00EB7FC1">
      <w:r>
        <w:t>399. 67.404;   К63</w:t>
      </w:r>
    </w:p>
    <w:p w:rsidR="00EB7FC1" w:rsidRDefault="00EB7FC1" w:rsidP="00EB7FC1">
      <w:r>
        <w:t xml:space="preserve">    1869029-Л - кх; 1869030-Л - кх; 1869031-Л - кх</w:t>
      </w:r>
    </w:p>
    <w:p w:rsidR="00EB7FC1" w:rsidRDefault="00EB7FC1" w:rsidP="00EB7FC1">
      <w:r>
        <w:t xml:space="preserve">    Комлев, Николай Юрьевич</w:t>
      </w:r>
    </w:p>
    <w:p w:rsidR="00EB7FC1" w:rsidRDefault="00EB7FC1" w:rsidP="00EB7FC1">
      <w:r>
        <w:t>Гражданское право. Особенная часть : практикум / Н. Ю. Комлев, Л. К. Фазлиева; Министерство внутренних дел Российской Федерации, Казанский юридический институт. - Казань : КЮИ МВД России, 2022. - 184 с. : 250,00</w:t>
      </w:r>
    </w:p>
    <w:p w:rsidR="00EB7FC1" w:rsidRDefault="00EB7FC1" w:rsidP="00EB7FC1"/>
    <w:p w:rsidR="00EB7FC1" w:rsidRDefault="00EB7FC1" w:rsidP="00EB7FC1">
      <w:r>
        <w:t>400. 67.402;   П42</w:t>
      </w:r>
    </w:p>
    <w:p w:rsidR="00EB7FC1" w:rsidRDefault="00EB7FC1" w:rsidP="00EB7FC1">
      <w:r>
        <w:t xml:space="preserve">    1863826-Л - од; 1863827-Л - аб</w:t>
      </w:r>
    </w:p>
    <w:p w:rsidR="00EB7FC1" w:rsidRDefault="00EB7FC1" w:rsidP="00EB7FC1">
      <w:r>
        <w:t xml:space="preserve">    Поветкина, Наталья Алексеевна</w:t>
      </w:r>
    </w:p>
    <w:p w:rsidR="00F31CCC" w:rsidRDefault="00EB7FC1" w:rsidP="00EB7FC1">
      <w:r>
        <w:t>Финансовая грамотность и устойчивое развитие в цифровую эпоху (правовое измерение) : [монография] / Н. А. Поветкина, Е. В. Кудряшова; Ин-т законодательства и сравнит. правоведения при Правительстве Российской Федерации. - Москва : Норма : ИНФРА-М, 2022. - 100, [2] с.; 21. - Библиография: с. 91-100 и в подстроч. примеч. - На обороте тит. л.: Электронно-Библиотечная Система znanium.com. - ISBN 978-5-00156-055-5 (Норма). - ISBN 978-5-16-016037-5 (ИНФРА-М, print). - ISBN 978-5-16-108411-3 (ИНФРА-М, online) : 560,57</w:t>
      </w:r>
    </w:p>
    <w:p w:rsidR="00F31CCC" w:rsidRDefault="00F31CCC" w:rsidP="00EB7FC1"/>
    <w:p w:rsidR="00F31CCC" w:rsidRDefault="00F31CCC" w:rsidP="00F31CCC">
      <w:r>
        <w:t>401. 67.408;   Ю83</w:t>
      </w:r>
    </w:p>
    <w:p w:rsidR="00F31CCC" w:rsidRDefault="00F31CCC" w:rsidP="00F31CCC">
      <w:r>
        <w:t xml:space="preserve">    1864971-Л - од</w:t>
      </w:r>
    </w:p>
    <w:p w:rsidR="00F31CCC" w:rsidRDefault="00F31CCC" w:rsidP="00F31CCC">
      <w:r>
        <w:t xml:space="preserve">    Юрченко, Ирина Александровна</w:t>
      </w:r>
    </w:p>
    <w:p w:rsidR="00F31CCC" w:rsidRDefault="00F31CCC" w:rsidP="00F31CCC">
      <w:r>
        <w:t>Преступления против информационной безопасности : учебное пособие для образовательных программ высшего образования по направлениям подготовки 40.04.01 "Юриспруденция" (квалификация (степень) "магистр") / И. А. Юрченко; Министерство науки и высшего образования РФ, Московский государственный юридический университет им. О. Е. Кутафина (МГЮА). - Москва : Проспект, 2022. - 208 с.; 21. - Библиогр.: с. 191-206 и в подстроч. примеч. - На обл. также: Университет имени О.Е. Кутафина (МГЮА) 90 [лет], 1931-2021. - На тит. листе: Электронные версии книг на сайте www.prospekt.org. - ISBN 978-5-392-36844-0 : 1154,66</w:t>
      </w:r>
    </w:p>
    <w:p w:rsidR="00F31CCC" w:rsidRDefault="00F31CCC" w:rsidP="00F31CCC"/>
    <w:p w:rsidR="00F31CCC" w:rsidRDefault="00F31CCC" w:rsidP="00F31CCC"/>
    <w:p w:rsidR="00F31CCC" w:rsidRDefault="00F31CCC" w:rsidP="00F31CCC">
      <w:pPr>
        <w:pStyle w:val="1"/>
      </w:pPr>
      <w:bookmarkStart w:id="21" w:name="_Toc114218786"/>
      <w:r>
        <w:t>Неизвестный ББК и/или УДК</w:t>
      </w:r>
      <w:bookmarkEnd w:id="21"/>
    </w:p>
    <w:p w:rsidR="00F31CCC" w:rsidRDefault="00F31CCC" w:rsidP="00F31CCC">
      <w:r>
        <w:t>402. 60.52;   К78</w:t>
      </w:r>
    </w:p>
    <w:p w:rsidR="00F31CCC" w:rsidRDefault="00F31CCC" w:rsidP="00F31CCC">
      <w:r>
        <w:t xml:space="preserve">    1864020-Л - од; 1864021-Л - аб; 1864022-Л - аб</w:t>
      </w:r>
    </w:p>
    <w:p w:rsidR="00F31CCC" w:rsidRDefault="00F31CCC" w:rsidP="00F31CCC">
      <w:r>
        <w:t xml:space="preserve">    Кравцов, Александр Леонидович</w:t>
      </w:r>
    </w:p>
    <w:p w:rsidR="00F31CCC" w:rsidRDefault="00F31CCC" w:rsidP="00F31CCC">
      <w:r>
        <w:t>Найди ментора : как перейти на следующий уровень / Александр Кравцов; [научный редактор: Муслим Чеченов]. - 2-е изд. - Москва : Манн, Иванов и Фербер, 2021. - 207, [1] с.; 24. - Библиогр.: с 2 и в подстроч. примеч.. - ISBN 978-5-00169-723-7 : 1202,09</w:t>
      </w:r>
    </w:p>
    <w:p w:rsidR="00F31CCC" w:rsidRDefault="00F31CCC" w:rsidP="00F31CCC"/>
    <w:p w:rsidR="00F31CCC" w:rsidRDefault="00F31CCC" w:rsidP="00F31CCC">
      <w:r>
        <w:t>403. 60.54;   Ш53</w:t>
      </w:r>
    </w:p>
    <w:p w:rsidR="00F31CCC" w:rsidRDefault="00F31CCC" w:rsidP="00F31CCC">
      <w:r>
        <w:t xml:space="preserve">    1864635-Л - аб</w:t>
      </w:r>
    </w:p>
    <w:p w:rsidR="00F31CCC" w:rsidRDefault="00F31CCC" w:rsidP="00F31CCC">
      <w:r>
        <w:t xml:space="preserve">    Шефф, Дэвид</w:t>
      </w:r>
    </w:p>
    <w:p w:rsidR="00F31CCC" w:rsidRDefault="00F31CCC" w:rsidP="00F31CCC">
      <w:r>
        <w:t>Красивый мальчик. Правдивая история отца, который боролся за сына / Дэвид Шефф; перевод с английского Людмилы Головиной. - Москва : Манн, Иванов и Фербер, 2021. - 334, [1] c. - (Читаем книгу-смотрим фильм). - (Бестселлер New York times). - Загл. и авт. ориг.: Beautiful boy / D. Sheff. - ISBN 978-5-00169-596-7 : 714,97</w:t>
      </w:r>
    </w:p>
    <w:p w:rsidR="00F31CCC" w:rsidRDefault="00F31CCC" w:rsidP="00F31CCC"/>
    <w:p w:rsidR="00F31CCC" w:rsidRDefault="00F31CCC" w:rsidP="00F31CCC">
      <w:r>
        <w:t>404. 60;   П27</w:t>
      </w:r>
    </w:p>
    <w:p w:rsidR="00F31CCC" w:rsidRDefault="00F31CCC" w:rsidP="00F31CCC">
      <w:r>
        <w:t xml:space="preserve">    1858508-Л - кх</w:t>
      </w:r>
    </w:p>
    <w:p w:rsidR="00F31CCC" w:rsidRDefault="00F31CCC" w:rsidP="00F31CCC">
      <w:r>
        <w:t xml:space="preserve">    Перспективы науки - 2017 : материалы VII Международного заочного конкурса научно-исследовательских работ, 24 ноября 2017 года. / Научно-образовательный центр "Знание"; научный редактор доктор экономических наук, профессор А. В. Гумеров. - Казань : Рóкета Союз, 2017. - ISBN 978-5-6040362-0-4. - Т. 1 :  Социально-гуманитарные науки. - 2017. - 282 с. : ил., табл. - Библиогр. в конце ст.. - ISBN 978-5-6040362-1-1 (т. 1) : 200,00</w:t>
      </w:r>
    </w:p>
    <w:p w:rsidR="00F31CCC" w:rsidRDefault="00F31CCC" w:rsidP="00F31CCC"/>
    <w:p w:rsidR="00F31CCC" w:rsidRDefault="00F31CCC" w:rsidP="00F31CCC">
      <w:r>
        <w:t>405. 60;   П27</w:t>
      </w:r>
    </w:p>
    <w:p w:rsidR="00F31CCC" w:rsidRDefault="00F31CCC" w:rsidP="00F31CCC">
      <w:r>
        <w:t xml:space="preserve">    1858509-Л - кх</w:t>
      </w:r>
    </w:p>
    <w:p w:rsidR="00F31CCC" w:rsidRDefault="00F31CCC" w:rsidP="00F31CCC">
      <w:r>
        <w:t xml:space="preserve">    Перспективы науки - 2016 : материалы III Международного заочного конкурса научно-исследовательских работ, 29 апреля 2016 года / Научно-образовательный центр "Знание" ; научный редактор доктор экономических наук, профессор А. В. Гумеров. - Казань : Рокета Союз, 2016. - Т. 2 :  Социально-гуманитарные науки. - 2016. - 323 с. : ил. - Библиогр. в конце ст.. - ISBN 978-5-9908142-4-0 (т. 2) : 200,00</w:t>
      </w:r>
    </w:p>
    <w:p w:rsidR="00F31CCC" w:rsidRDefault="00F31CCC" w:rsidP="00F31CCC"/>
    <w:p w:rsidR="00F31CCC" w:rsidRDefault="00F31CCC" w:rsidP="00F31CCC">
      <w:r>
        <w:t>406. 16.8;   Г82</w:t>
      </w:r>
    </w:p>
    <w:p w:rsidR="00F31CCC" w:rsidRDefault="00F31CCC" w:rsidP="00F31CCC">
      <w:r>
        <w:t xml:space="preserve">    1864853-Л - од</w:t>
      </w:r>
    </w:p>
    <w:p w:rsidR="00F31CCC" w:rsidRDefault="00F31CCC" w:rsidP="00F31CCC">
      <w:r>
        <w:t xml:space="preserve">    Грибунин, Вадим Геннадьевич</w:t>
      </w:r>
    </w:p>
    <w:p w:rsidR="00F31CCC" w:rsidRDefault="00F31CCC" w:rsidP="00F31CCC">
      <w:r>
        <w:t>Цифровая стеганография / В. Г. Грибунин, И. Н. Оков, И. В. Туринцев. - Москва : СОЛОН-Пресс, 2020. - 261 с. : ил., схем., табл. - (Библиотека профессионала). - Библиогр.: с. 247-258. - ISBN 978-5-91359-173-9 : 854,51</w:t>
      </w:r>
    </w:p>
    <w:p w:rsidR="00F31CCC" w:rsidRDefault="00F31CCC" w:rsidP="00F31CCC"/>
    <w:p w:rsidR="00F31CCC" w:rsidRDefault="00F31CCC" w:rsidP="00F31CCC">
      <w:r>
        <w:t>407. 16.8;   Г82</w:t>
      </w:r>
    </w:p>
    <w:p w:rsidR="00F31CCC" w:rsidRDefault="00F31CCC" w:rsidP="00F31CCC">
      <w:r>
        <w:t xml:space="preserve">    1864854-Л - аб; 1864855-Л - аб; 1864856-Л - аб</w:t>
      </w:r>
    </w:p>
    <w:p w:rsidR="00F31CCC" w:rsidRDefault="00F31CCC" w:rsidP="00F31CCC">
      <w:r>
        <w:t xml:space="preserve">    Грибунин, Вадим Геннадьевич</w:t>
      </w:r>
    </w:p>
    <w:p w:rsidR="00F31CCC" w:rsidRDefault="00F31CCC" w:rsidP="00F31CCC">
      <w:r>
        <w:t>Цифровая стеганография / В. Г. Грибунин, И. Н. Оков, И. В. Туринцев. - Москва : СОЛОН-Пресс, 2021. - 261 с. : ил., схем., табл.; 21. - (Библиотека профессионала). - Библиография: с. 247-258. - ISBN 978-5-91359-173-9 : 854,51</w:t>
      </w:r>
    </w:p>
    <w:p w:rsidR="00F31CCC" w:rsidRDefault="00F31CCC" w:rsidP="00F31CCC"/>
    <w:p w:rsidR="00F31CCC" w:rsidRDefault="00F31CCC" w:rsidP="00F31CCC">
      <w:r>
        <w:t xml:space="preserve">408. ;   </w:t>
      </w:r>
    </w:p>
    <w:p w:rsidR="00F31CCC" w:rsidRDefault="00F31CCC" w:rsidP="00F31CCC">
      <w:r>
        <w:t xml:space="preserve">    </w:t>
      </w:r>
    </w:p>
    <w:p w:rsidR="00F31CCC" w:rsidRDefault="00F31CCC" w:rsidP="00F31CCC">
      <w:r>
        <w:t xml:space="preserve">    Культурное наследие Самарской области : [в 2 т.] / Самарский государственный технический университет; главный редактор Д. А. Сташенков. - Самара, 2020. - 30. - ISBN 978-5-7964-2266-3</w:t>
      </w:r>
    </w:p>
    <w:p w:rsidR="00F31CCC" w:rsidRDefault="00F31CCC" w:rsidP="00F31CCC"/>
    <w:p w:rsidR="00F31CCC" w:rsidRDefault="00F31CCC" w:rsidP="00F31CCC">
      <w:r>
        <w:t>409. 60.56;   П84</w:t>
      </w:r>
    </w:p>
    <w:p w:rsidR="00F31CCC" w:rsidRDefault="00F31CCC" w:rsidP="00F31CCC">
      <w:r>
        <w:t xml:space="preserve">    1865090-Л - од</w:t>
      </w:r>
    </w:p>
    <w:p w:rsidR="00F31CCC" w:rsidRDefault="00F31CCC" w:rsidP="00F31CCC">
      <w:r>
        <w:t xml:space="preserve">    Прохоров, Александр</w:t>
      </w:r>
    </w:p>
    <w:p w:rsidR="00F31CCC" w:rsidRDefault="00F31CCC" w:rsidP="00F31CCC">
      <w:r>
        <w:t>Русская модель управления / Александр Прохоров. - 6-е изд. - Москва : Издательство Студии Артемия Лебедева, 2021. - 488 c. - Библиогр.: с. 466-488. - ISBN 978-5-98062-128-5 : 1121,04</w:t>
      </w:r>
    </w:p>
    <w:p w:rsidR="00F31CCC" w:rsidRDefault="00F31CCC" w:rsidP="00F31CCC"/>
    <w:p w:rsidR="00F31CCC" w:rsidRDefault="00F31CCC" w:rsidP="00F31CCC">
      <w:r>
        <w:lastRenderedPageBreak/>
        <w:t>410. 4(и)төрек;   Ә89</w:t>
      </w:r>
    </w:p>
    <w:p w:rsidR="00F31CCC" w:rsidRDefault="00F31CCC" w:rsidP="00F31CCC">
      <w:r>
        <w:t xml:space="preserve">    1658964-И - рф</w:t>
      </w:r>
    </w:p>
    <w:p w:rsidR="00F31CCC" w:rsidRDefault="00F31CCC" w:rsidP="00F31CCC">
      <w:r>
        <w:t xml:space="preserve">    Әхтәри кәбир, җөзъэ сани. - Казан : Лито-литография Императорского Университета, 1899. - 404 б. - гарәпчә-төрекчә сүзлек : </w:t>
      </w:r>
    </w:p>
    <w:p w:rsidR="00F31CCC" w:rsidRDefault="00F31CCC" w:rsidP="00F31CCC"/>
    <w:p w:rsidR="00F31CCC" w:rsidRDefault="00F31CCC" w:rsidP="00F31CCC">
      <w:r>
        <w:t>411. 4(и)төрек(03);   Ә89</w:t>
      </w:r>
    </w:p>
    <w:p w:rsidR="00F31CCC" w:rsidRDefault="00F31CCC" w:rsidP="00F31CCC">
      <w:r>
        <w:t xml:space="preserve">    1658981-Т - рф</w:t>
      </w:r>
    </w:p>
    <w:p w:rsidR="00F31CCC" w:rsidRDefault="00F31CCC" w:rsidP="00F31CCC">
      <w:r>
        <w:t xml:space="preserve">    Әхтәри кәбир, җөзъэ әүвәл. - Казан : Типо-литография Императорского Университета, 1899. - 382 б. - гарәпчә-төрекчә сүзлек : </w:t>
      </w:r>
    </w:p>
    <w:p w:rsidR="00F31CCC" w:rsidRDefault="00F31CCC" w:rsidP="00F31CCC"/>
    <w:p w:rsidR="00F31CCC" w:rsidRDefault="00F31CCC" w:rsidP="00F31CCC">
      <w:r>
        <w:t>412. 51.2;   А42</w:t>
      </w:r>
    </w:p>
    <w:p w:rsidR="00F31CCC" w:rsidRDefault="00F31CCC" w:rsidP="00F31CCC">
      <w:r>
        <w:t xml:space="preserve">    1868890-Л - аб</w:t>
      </w:r>
    </w:p>
    <w:p w:rsidR="00F31CCC" w:rsidRDefault="00F31CCC" w:rsidP="00F31CCC">
      <w:r>
        <w:t xml:space="preserve">    Акст, Петер</w:t>
      </w:r>
    </w:p>
    <w:p w:rsidR="00F31CCC" w:rsidRDefault="00F31CCC" w:rsidP="00F31CCC">
      <w:r>
        <w:t>Ленивые живут дольше : как правильно распределять жизненную энергию / Петер Акст, Михаэла Акст-Гадерманн; перевод с немецкого [А. Бождай]. - 2-е изд. - Москва : Альпина Паблишер, 2017. - 156 с. : табл.; 22. - Загл. и авт. ориг.: Vom Glück der Faulheit / Prof. Dr. Peter Axt, Dr. Michaela Axt-Gadermann. - ISBN 978-5-9614-6420-7 (рус.). - ISBN 978-3-7766-2214-0 (нем.) : 420,00</w:t>
      </w:r>
    </w:p>
    <w:p w:rsidR="00F31CCC" w:rsidRDefault="00F31CCC" w:rsidP="00F31CCC"/>
    <w:p w:rsidR="00354AAC" w:rsidRPr="003C1B62" w:rsidRDefault="00354AAC" w:rsidP="00F31CCC"/>
    <w:sectPr w:rsidR="00354AAC" w:rsidRPr="003C1B62">
      <w:headerReference w:type="even" r:id="rId6"/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B" w:rsidRDefault="003D54DB">
      <w:r>
        <w:separator/>
      </w:r>
    </w:p>
  </w:endnote>
  <w:endnote w:type="continuationSeparator" w:id="0">
    <w:p w:rsidR="003D54DB" w:rsidRDefault="003D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B" w:rsidRDefault="003D54DB">
      <w:r>
        <w:separator/>
      </w:r>
    </w:p>
  </w:footnote>
  <w:footnote w:type="continuationSeparator" w:id="0">
    <w:p w:rsidR="003D54DB" w:rsidRDefault="003D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CCC">
      <w:rPr>
        <w:rStyle w:val="a5"/>
        <w:noProof/>
      </w:rPr>
      <w:t>20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1B"/>
    <w:rsid w:val="000176F5"/>
    <w:rsid w:val="00044CA1"/>
    <w:rsid w:val="000B4883"/>
    <w:rsid w:val="001D055C"/>
    <w:rsid w:val="001E531B"/>
    <w:rsid w:val="0021355E"/>
    <w:rsid w:val="002B34BC"/>
    <w:rsid w:val="0030226C"/>
    <w:rsid w:val="00354AAC"/>
    <w:rsid w:val="003A62A3"/>
    <w:rsid w:val="003C1B62"/>
    <w:rsid w:val="003D54DB"/>
    <w:rsid w:val="00482C27"/>
    <w:rsid w:val="00540FDB"/>
    <w:rsid w:val="005D59B8"/>
    <w:rsid w:val="005F3088"/>
    <w:rsid w:val="005F3C89"/>
    <w:rsid w:val="00723337"/>
    <w:rsid w:val="00745E57"/>
    <w:rsid w:val="00793CF1"/>
    <w:rsid w:val="007A6B72"/>
    <w:rsid w:val="007C1698"/>
    <w:rsid w:val="007D3109"/>
    <w:rsid w:val="00956DBD"/>
    <w:rsid w:val="009B35CE"/>
    <w:rsid w:val="00A33DCD"/>
    <w:rsid w:val="00B63D10"/>
    <w:rsid w:val="00B8623A"/>
    <w:rsid w:val="00B97545"/>
    <w:rsid w:val="00BF0AAF"/>
    <w:rsid w:val="00BF1790"/>
    <w:rsid w:val="00C45093"/>
    <w:rsid w:val="00D64717"/>
    <w:rsid w:val="00E62DE5"/>
    <w:rsid w:val="00EB7FC1"/>
    <w:rsid w:val="00EC04FF"/>
    <w:rsid w:val="00F31CCC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1053-245F-4562-A638-6FAD148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4</TotalTime>
  <Pages>61</Pages>
  <Words>20656</Words>
  <Characters>117741</Characters>
  <Application>Microsoft Office Word</Application>
  <DocSecurity>0</DocSecurity>
  <Lines>981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2022-09-16T08:03:00Z</dcterms:created>
  <dcterms:modified xsi:type="dcterms:W3CDTF">2022-09-16T08:07:00Z</dcterms:modified>
</cp:coreProperties>
</file>