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1B" w:rsidRDefault="00F43D1B">
      <w:pPr>
        <w:pStyle w:val="a7"/>
        <w:rPr>
          <w:lang w:val="en-US"/>
        </w:rPr>
      </w:pPr>
    </w:p>
    <w:p w:rsidR="00F43D1B" w:rsidRPr="00F43D1B" w:rsidRDefault="00F43D1B" w:rsidP="00F43D1B">
      <w:pPr>
        <w:pStyle w:val="1"/>
      </w:pPr>
      <w:r w:rsidRPr="00F43D1B">
        <w:t>Физико-математические науки. (ББК 22)</w:t>
      </w:r>
    </w:p>
    <w:p w:rsidR="00F43D1B" w:rsidRPr="00F43D1B" w:rsidRDefault="00F43D1B" w:rsidP="00F43D1B">
      <w:pPr>
        <w:pStyle w:val="1"/>
      </w:pPr>
    </w:p>
    <w:p w:rsidR="00F43D1B" w:rsidRPr="00F43D1B" w:rsidRDefault="00F43D1B" w:rsidP="00F43D1B">
      <w:r w:rsidRPr="00F43D1B">
        <w:t>1. 22.6;   С16</w:t>
      </w:r>
    </w:p>
    <w:p w:rsidR="00F43D1B" w:rsidRDefault="00F43D1B" w:rsidP="00F43D1B">
      <w:r w:rsidRPr="00F43D1B">
        <w:t xml:space="preserve">    1867133-Л - кх; 1867134-Л - кх; 1867135-Л - кх</w:t>
      </w:r>
    </w:p>
    <w:p w:rsidR="00F43D1B" w:rsidRDefault="00F43D1B" w:rsidP="00F43D1B">
      <w:r>
        <w:t xml:space="preserve">    Абдульмянов, Тагир Раисович</w:t>
      </w:r>
    </w:p>
    <w:p w:rsidR="00F43D1B" w:rsidRDefault="00F43D1B" w:rsidP="00F43D1B">
      <w:r>
        <w:t>Моделирование процесса формирования вихревых движений в газопылевых дисках при помощи систем компьютерных вычислений : монография / Т. Р. Абдульмянов;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Казанский государственный энергетический университет, 2022. - 390 с.. - ISBN 978-5-89873-595-1 : 300,00</w:t>
      </w:r>
    </w:p>
    <w:p w:rsidR="00F43D1B" w:rsidRDefault="00F43D1B" w:rsidP="00F43D1B">
      <w:r>
        <w:t xml:space="preserve">    Оглавление: </w:t>
      </w:r>
      <w:hyperlink r:id="rId7" w:history="1">
        <w:r w:rsidR="009964FD" w:rsidRPr="00F473E1">
          <w:rPr>
            <w:rStyle w:val="a8"/>
          </w:rPr>
          <w:t>http://kitap.tatar.ru/ogl/nlrt/nbrt_obr_2644836.pdf</w:t>
        </w:r>
      </w:hyperlink>
    </w:p>
    <w:p w:rsidR="009964FD" w:rsidRDefault="009964FD" w:rsidP="00F43D1B"/>
    <w:p w:rsidR="00F43D1B" w:rsidRDefault="00F43D1B" w:rsidP="00F43D1B"/>
    <w:p w:rsidR="00F43D1B" w:rsidRDefault="00F43D1B" w:rsidP="00F43D1B">
      <w:r>
        <w:t>2. 22.6;   Б29</w:t>
      </w:r>
    </w:p>
    <w:p w:rsidR="00F43D1B" w:rsidRDefault="00F43D1B" w:rsidP="00F43D1B">
      <w:r>
        <w:t xml:space="preserve">    1871703-Ф - абП; 1871704-Ф - абП; 1871705-Ф - абП</w:t>
      </w:r>
    </w:p>
    <w:p w:rsidR="00F43D1B" w:rsidRDefault="00F43D1B" w:rsidP="00F43D1B">
      <w:r>
        <w:t xml:space="preserve">    Баур, Манфред</w:t>
      </w:r>
    </w:p>
    <w:p w:rsidR="00F43D1B" w:rsidRDefault="00F43D1B" w:rsidP="00F43D1B">
      <w:r>
        <w:t>Звезды. Космические чудеса / Манфред Баур; [пер. с нем. Л. Калининой]. - Москва : #эксмодетство : Эксмо, 2021. - 48 c. : ил. - (Что есть что). - Слов.: с. 48. - Для старшего школьного возраста. - ISBN 978-5-04-108718-0 : 348,60</w:t>
      </w:r>
    </w:p>
    <w:p w:rsidR="00F43D1B" w:rsidRDefault="00F43D1B" w:rsidP="00F43D1B">
      <w:r>
        <w:t xml:space="preserve">    Оглавление: </w:t>
      </w:r>
      <w:hyperlink r:id="rId8" w:history="1">
        <w:r w:rsidR="009964FD" w:rsidRPr="00F473E1">
          <w:rPr>
            <w:rStyle w:val="a8"/>
          </w:rPr>
          <w:t>http://kitap.tatar.ru/ogl/nlrt/nbrt_obr_2600058.pdf</w:t>
        </w:r>
      </w:hyperlink>
    </w:p>
    <w:p w:rsidR="009964FD" w:rsidRDefault="009964FD" w:rsidP="00F43D1B"/>
    <w:p w:rsidR="00F43D1B" w:rsidRDefault="00F43D1B" w:rsidP="00F43D1B"/>
    <w:p w:rsidR="00F43D1B" w:rsidRDefault="00F43D1B" w:rsidP="00F43D1B">
      <w:r>
        <w:t>3. 22.3;   В22</w:t>
      </w:r>
    </w:p>
    <w:p w:rsidR="00F43D1B" w:rsidRDefault="00F43D1B" w:rsidP="00F43D1B">
      <w:r>
        <w:t xml:space="preserve">    1871488-Ф - абП; 1871489-Ф - абП; 1871490-Ф - абП; 1871491-Ф - абП; 1871492-Ф - абП</w:t>
      </w:r>
    </w:p>
    <w:p w:rsidR="00F43D1B" w:rsidRDefault="00F43D1B" w:rsidP="00F43D1B">
      <w:r>
        <w:t xml:space="preserve">    Вахнина, Светлана Васильевна</w:t>
      </w:r>
    </w:p>
    <w:p w:rsidR="00F43D1B" w:rsidRDefault="00F43D1B" w:rsidP="00F43D1B">
      <w:r>
        <w:t>Физика в инфографике : все важные темы : 100 % полезной информации / С. В. Вахнина; [отв. ред. А. Жилинская]. - Москва : Эксмо, 2022. - 160 c. : ил., схем., граф. - (Наглядно и доступно (в инфографике)). - Макет подготовлен при содействии ООО"Айдиномикс". - На обл. также: Минимум текста. Максимум наглядной графики. - ISBN 978-5-04-112519-6 : 229,28</w:t>
      </w:r>
    </w:p>
    <w:p w:rsidR="00F43D1B" w:rsidRDefault="00F43D1B" w:rsidP="00F43D1B">
      <w:r>
        <w:t xml:space="preserve">    Оглавление: </w:t>
      </w:r>
      <w:hyperlink r:id="rId9" w:history="1">
        <w:r w:rsidR="009964FD" w:rsidRPr="00F473E1">
          <w:rPr>
            <w:rStyle w:val="a8"/>
          </w:rPr>
          <w:t>http://kitap.tatar.ru/ogl/nlrt/nbrt_obr_2653517.pdf</w:t>
        </w:r>
      </w:hyperlink>
    </w:p>
    <w:p w:rsidR="009964FD" w:rsidRDefault="009964FD" w:rsidP="00F43D1B"/>
    <w:p w:rsidR="00F43D1B" w:rsidRDefault="00F43D1B" w:rsidP="00F43D1B"/>
    <w:p w:rsidR="00F43D1B" w:rsidRDefault="00F43D1B" w:rsidP="00F43D1B">
      <w:r>
        <w:t>4. 22.314;   М25</w:t>
      </w:r>
    </w:p>
    <w:p w:rsidR="00F43D1B" w:rsidRDefault="00F43D1B" w:rsidP="00F43D1B">
      <w:r>
        <w:t xml:space="preserve">    1872413-М - од; 1872414-М - аб; 1872415-М - аб; 1872416-М - аб</w:t>
      </w:r>
    </w:p>
    <w:p w:rsidR="00F43D1B" w:rsidRDefault="00F43D1B" w:rsidP="00F43D1B">
      <w:r>
        <w:t xml:space="preserve">    Марелли, Моника</w:t>
      </w:r>
    </w:p>
    <w:p w:rsidR="00F43D1B" w:rsidRDefault="00F43D1B" w:rsidP="00F43D1B">
      <w:r>
        <w:t>Кот, которого не было : загадки и чудеса квантовой физики / Моника Марелли; перевод с итальянского [К. Дикселите]. - Минск : Дискурс, 2020. - 173, [2] c. : ил. - Загл. и авт. ориг.: C'era un qatto che non c'era / M. Marelli. - ISBN 978-985-7251-11-7 : 672,88</w:t>
      </w:r>
    </w:p>
    <w:p w:rsidR="00F43D1B" w:rsidRDefault="00F43D1B" w:rsidP="00F43D1B">
      <w:r>
        <w:t xml:space="preserve">    Оглавление: </w:t>
      </w:r>
      <w:hyperlink r:id="rId10" w:history="1">
        <w:r w:rsidR="009964FD" w:rsidRPr="00F473E1">
          <w:rPr>
            <w:rStyle w:val="a8"/>
          </w:rPr>
          <w:t>http://kitap.tatar.ru/ogl/nlrt/nbrt_obr_2596111.pdf</w:t>
        </w:r>
      </w:hyperlink>
    </w:p>
    <w:p w:rsidR="009964FD" w:rsidRDefault="009964FD" w:rsidP="00F43D1B"/>
    <w:p w:rsidR="00F43D1B" w:rsidRDefault="00F43D1B" w:rsidP="00F43D1B"/>
    <w:p w:rsidR="00F43D1B" w:rsidRDefault="00F43D1B" w:rsidP="00F43D1B">
      <w:r>
        <w:t>5. 22.6;   С13</w:t>
      </w:r>
    </w:p>
    <w:p w:rsidR="00F43D1B" w:rsidRDefault="00F43D1B" w:rsidP="00F43D1B">
      <w:r>
        <w:t xml:space="preserve">    1872410-Л - од; 1872411-Л - аб; 1872412-Л - аб</w:t>
      </w:r>
    </w:p>
    <w:p w:rsidR="00F43D1B" w:rsidRDefault="00F43D1B" w:rsidP="00F43D1B">
      <w:r>
        <w:t xml:space="preserve">    Саган, Карл Эдвард</w:t>
      </w:r>
    </w:p>
    <w:p w:rsidR="00F43D1B" w:rsidRDefault="00F43D1B" w:rsidP="00F43D1B">
      <w:r>
        <w:lastRenderedPageBreak/>
        <w:t>Мозг Брока. О науке, космосе и человеке / Карл Саган; перевод с английского [А. Науменко]. - Москва : Альпина нон-фикшн, 2022. - 456 с. - (Международный бестселлер). - Библиогр.: с. 427-430. - Предм.-имен. указ.: с. 445-456. - Загл. и авт. ориг.: Broca's Brain / C. Sagan. - ISBN 978-5-91671-852-2 : 668,75</w:t>
      </w:r>
    </w:p>
    <w:p w:rsidR="00F43D1B" w:rsidRDefault="00F43D1B" w:rsidP="00F43D1B">
      <w:r>
        <w:t xml:space="preserve">    Оглавление: </w:t>
      </w:r>
      <w:hyperlink r:id="rId11" w:history="1">
        <w:r w:rsidR="009964FD" w:rsidRPr="00F473E1">
          <w:rPr>
            <w:rStyle w:val="a8"/>
          </w:rPr>
          <w:t>http://kitap.tatar.ru/ogl/nlrt/nbrt_obr_2648759.pdf</w:t>
        </w:r>
      </w:hyperlink>
    </w:p>
    <w:p w:rsidR="009964FD" w:rsidRDefault="009964FD" w:rsidP="00F43D1B"/>
    <w:p w:rsidR="00F43D1B" w:rsidRDefault="00F43D1B" w:rsidP="00F43D1B"/>
    <w:p w:rsidR="00F43D1B" w:rsidRDefault="00F43D1B" w:rsidP="00F43D1B">
      <w:r>
        <w:t>6. 22.6;   Э34</w:t>
      </w:r>
    </w:p>
    <w:p w:rsidR="00F43D1B" w:rsidRDefault="00F43D1B" w:rsidP="00F43D1B">
      <w:r>
        <w:t xml:space="preserve">    1871630-Ф - од; 1871631-Ф - аб</w:t>
      </w:r>
    </w:p>
    <w:p w:rsidR="00F43D1B" w:rsidRDefault="00F43D1B" w:rsidP="00F43D1B">
      <w:r>
        <w:t xml:space="preserve">    Эйчер, Дэвид</w:t>
      </w:r>
    </w:p>
    <w:p w:rsidR="00F43D1B" w:rsidRDefault="00F43D1B" w:rsidP="00F43D1B">
      <w:r>
        <w:t>Космические туманности 3D. Там, где рождаются звёзды / Дэвид Эйчер, Брайан Мэй, Джей-Пи Метсавайнио 3D-изображения; [перевод с английского К. С. Масленникова]. - Москва : Бомбора : Эксмо, 2021. - 191, [1] c. : цв. фотоил. + просмотровые очки LITE OWL. - (Подарочные издания. Миссия "Космос").. - ISBN 978-5-04-117467-5 : 1967,64</w:t>
      </w:r>
    </w:p>
    <w:p w:rsidR="00F43D1B" w:rsidRDefault="00F43D1B" w:rsidP="00F43D1B">
      <w:r>
        <w:t xml:space="preserve">    Оглавление: </w:t>
      </w:r>
      <w:hyperlink r:id="rId12" w:history="1">
        <w:r w:rsidR="009964FD" w:rsidRPr="00F473E1">
          <w:rPr>
            <w:rStyle w:val="a8"/>
          </w:rPr>
          <w:t>http://kitap.tatar.ru/ogl/nlrt/nbrt_obr_2648557.pdf</w:t>
        </w:r>
      </w:hyperlink>
    </w:p>
    <w:p w:rsidR="009964FD" w:rsidRDefault="009964FD" w:rsidP="00F43D1B"/>
    <w:p w:rsidR="00FB0146" w:rsidRDefault="00FB0146" w:rsidP="00F43D1B"/>
    <w:p w:rsidR="00FB0146" w:rsidRDefault="00FB0146" w:rsidP="00FB0146">
      <w:pPr>
        <w:pStyle w:val="1"/>
      </w:pPr>
      <w:r>
        <w:t>Химические науки. (ББК 24)</w:t>
      </w:r>
    </w:p>
    <w:p w:rsidR="00FB0146" w:rsidRDefault="00FB0146" w:rsidP="00FB0146">
      <w:pPr>
        <w:pStyle w:val="1"/>
      </w:pPr>
    </w:p>
    <w:p w:rsidR="00FB0146" w:rsidRDefault="00FB0146" w:rsidP="00FB0146">
      <w:r>
        <w:t xml:space="preserve">7. ;   </w:t>
      </w:r>
    </w:p>
    <w:p w:rsidR="00FB0146" w:rsidRDefault="00FB0146" w:rsidP="00FB0146">
      <w:r>
        <w:t xml:space="preserve">    </w:t>
      </w:r>
    </w:p>
    <w:p w:rsidR="00FB0146" w:rsidRDefault="00FB0146" w:rsidP="00FB0146">
      <w:r>
        <w:t xml:space="preserve">    Д. И. Менделеев и наука об измерениях : справочное издание в трёх томах / Федеральное агентство по техническому регулированию и метрологии ; отв. за вып. А. И. Мелуа. - Санкт-Петербург : Гуманистика, 2007. - 175-летию со дня рождения Д. И. Менделеева посвящается</w:t>
      </w:r>
    </w:p>
    <w:p w:rsidR="00FB0146" w:rsidRDefault="00FB0146" w:rsidP="00FB0146"/>
    <w:p w:rsidR="00FB0146" w:rsidRDefault="00FB0146" w:rsidP="00FB0146">
      <w:r>
        <w:t>8. 24;   М50</w:t>
      </w:r>
    </w:p>
    <w:p w:rsidR="00FB0146" w:rsidRDefault="00FB0146" w:rsidP="00FB0146">
      <w:r>
        <w:t xml:space="preserve">    1873303-Ф - нкШ</w:t>
      </w:r>
    </w:p>
    <w:p w:rsidR="00FB0146" w:rsidRDefault="00FB0146" w:rsidP="00FB0146">
      <w:r>
        <w:t xml:space="preserve">    Д. И. Менделеев и наука об измерениях : справочное издание в трёх томах / Федеральное агентство по техническому регулированию и метрологии ; отв. за вып. А. И. Мелуа. - Санкт-Петербург : Гуманистика, 2007. - 175-летию со дня рождения Д. И. Менделеева посвящается. - Т. 2 :  Избранные работы по метрологии Д. И. Менделеева. - 2007. - 576 c. : ил., табл. - Библиогр. в подстроч. примеч. - На рус. и англ. яз.. - ISBN 5-86050-299-0 (т. 2) : 1000,00</w:t>
      </w:r>
    </w:p>
    <w:p w:rsidR="00FB0146" w:rsidRDefault="00FB0146" w:rsidP="00FB0146">
      <w:r>
        <w:t xml:space="preserve">    Оглавление: </w:t>
      </w:r>
      <w:hyperlink r:id="rId13" w:history="1">
        <w:r w:rsidR="009964FD" w:rsidRPr="00F473E1">
          <w:rPr>
            <w:rStyle w:val="a8"/>
          </w:rPr>
          <w:t>http://kitap.tatar.ru/ogl/nlrt/nbrt_obr_2447327.pdf</w:t>
        </w:r>
      </w:hyperlink>
    </w:p>
    <w:p w:rsidR="009964FD" w:rsidRDefault="009964FD" w:rsidP="00FB0146"/>
    <w:p w:rsidR="00FB0146" w:rsidRDefault="00FB0146" w:rsidP="00FB0146"/>
    <w:p w:rsidR="00FB0146" w:rsidRDefault="00FB0146" w:rsidP="00FB0146">
      <w:r>
        <w:t>9. 24;   М50</w:t>
      </w:r>
    </w:p>
    <w:p w:rsidR="00FB0146" w:rsidRDefault="00FB0146" w:rsidP="00FB0146">
      <w:r>
        <w:t xml:space="preserve">    1873304-Ф - нкШ</w:t>
      </w:r>
    </w:p>
    <w:p w:rsidR="00FB0146" w:rsidRDefault="00FB0146" w:rsidP="00FB0146">
      <w:r>
        <w:t xml:space="preserve">    Д. И. Менделеев и наука об измерениях : справочное издание в трёх томах / Федеральное агентство по техническому регулированию и метрологии ; отв. за вып. А. И. Мелуа. - Санкт-Петербург : Гуманистика, 2007. - 175-летию со дня рождения Д. И. Менделеева посвящается. - Т. 3 :  Менделеев в мировой науке: труд, постоянство, точность / В. В. Окрепилов. - 2007. - 360 c. : ил., портр. - Библиогр.: с. 238. - На рус. и англ. яз.. - ISBN 5-86050-300-8 (т. 3) : 1000,00</w:t>
      </w:r>
    </w:p>
    <w:p w:rsidR="00FB0146" w:rsidRDefault="00FB0146" w:rsidP="00FB0146">
      <w:r>
        <w:t xml:space="preserve">    Оглавление: </w:t>
      </w:r>
      <w:hyperlink r:id="rId14" w:history="1">
        <w:r w:rsidR="009964FD" w:rsidRPr="00F473E1">
          <w:rPr>
            <w:rStyle w:val="a8"/>
          </w:rPr>
          <w:t>http://kitap.tatar.ru/ogl/nlrt/nbrt_obr_2447344.pdf</w:t>
        </w:r>
      </w:hyperlink>
    </w:p>
    <w:p w:rsidR="009964FD" w:rsidRDefault="009964FD" w:rsidP="00FB0146"/>
    <w:p w:rsidR="00FB0146" w:rsidRDefault="00FB0146" w:rsidP="00FB0146"/>
    <w:p w:rsidR="00FB0146" w:rsidRDefault="00FB0146" w:rsidP="00FB0146">
      <w:r>
        <w:t>10. 24;   М50</w:t>
      </w:r>
    </w:p>
    <w:p w:rsidR="00FB0146" w:rsidRDefault="00FB0146" w:rsidP="00FB0146">
      <w:r>
        <w:lastRenderedPageBreak/>
        <w:t xml:space="preserve">    1873302-Ф - нкШ</w:t>
      </w:r>
    </w:p>
    <w:p w:rsidR="00FB0146" w:rsidRDefault="00FB0146" w:rsidP="00FB0146">
      <w:r>
        <w:t xml:space="preserve">    Д. И. Менделеев и наука об измерениях : справочное издание в трёх томах / Федеральное агентство по техническому регулированию и метрологии ; отв. за вып. А. И. Мелуа. - Санкт-Петербург : Гуманистика, 2007. - 175-летию со дня рождения Д. И. Менделеева посвящается. - Т. 1 :  Менделеевская энциклопедия. - 2007. - 448 c. : ил., портр., табл. - На рус. и англ. яз.. - ISBN 5-86050-298-2 (т. 1) : 1000,00</w:t>
      </w:r>
    </w:p>
    <w:p w:rsidR="00FB0146" w:rsidRDefault="00FB0146" w:rsidP="00FB0146">
      <w:r>
        <w:t xml:space="preserve">    Оглавление: </w:t>
      </w:r>
      <w:hyperlink r:id="rId15" w:history="1">
        <w:r w:rsidR="009964FD" w:rsidRPr="00F473E1">
          <w:rPr>
            <w:rStyle w:val="a8"/>
          </w:rPr>
          <w:t>http://kitap.tatar.ru/ogl/nlrt/nbrt_obr_2447297.pdf</w:t>
        </w:r>
      </w:hyperlink>
    </w:p>
    <w:p w:rsidR="009964FD" w:rsidRDefault="009964FD" w:rsidP="00FB0146"/>
    <w:p w:rsidR="00FB0146" w:rsidRDefault="00FB0146" w:rsidP="00FB0146"/>
    <w:p w:rsidR="00FB0146" w:rsidRDefault="00FB0146" w:rsidP="00FB0146">
      <w:r>
        <w:t>11. 24;   Л24</w:t>
      </w:r>
    </w:p>
    <w:p w:rsidR="00FB0146" w:rsidRDefault="00FB0146" w:rsidP="00FB0146">
      <w:r>
        <w:t xml:space="preserve">    1871583-Ф - абП; 1871584-Ф - абП; 1871585-Ф - абП; 1871586-Ф - абП; 1871587-Ф - абП</w:t>
      </w:r>
    </w:p>
    <w:p w:rsidR="00FB0146" w:rsidRDefault="00FB0146" w:rsidP="00FB0146">
      <w:r>
        <w:t xml:space="preserve">    Лаптева, Ольга Владимировна</w:t>
      </w:r>
    </w:p>
    <w:p w:rsidR="00FB0146" w:rsidRDefault="00FB0146" w:rsidP="00FB0146">
      <w:r>
        <w:t>Химия в инфографике : все важные темы : 100% полезной информации : [минимум текста, максимум наглядной графики] / О. В. Лаптева, Т. А. Жуляева. - Москва : Эксмо, 2021. - 157, [3] с. : ил., табл.; 26. - (Наглядно и доступно (в инфографике)). - На обл. авт. не указаны. - ISBN 978-5-04-112520-2 : 229,28</w:t>
      </w:r>
    </w:p>
    <w:p w:rsidR="00FB0146" w:rsidRDefault="00FB0146" w:rsidP="00FB0146">
      <w:r>
        <w:t xml:space="preserve">    Оглавление: </w:t>
      </w:r>
      <w:hyperlink r:id="rId16" w:history="1">
        <w:r w:rsidR="009964FD" w:rsidRPr="00F473E1">
          <w:rPr>
            <w:rStyle w:val="a8"/>
          </w:rPr>
          <w:t>http://kitap.tatar.ru/ogl/nlrt/nbrt_obr_2657131.pdf</w:t>
        </w:r>
      </w:hyperlink>
    </w:p>
    <w:p w:rsidR="009964FD" w:rsidRDefault="009964FD" w:rsidP="00FB0146"/>
    <w:p w:rsidR="00FB0146" w:rsidRDefault="00FB0146" w:rsidP="00FB0146"/>
    <w:p w:rsidR="004053E2" w:rsidRDefault="004053E2" w:rsidP="00FB0146"/>
    <w:p w:rsidR="004053E2" w:rsidRDefault="004053E2" w:rsidP="004053E2">
      <w:pPr>
        <w:pStyle w:val="1"/>
      </w:pPr>
      <w:r>
        <w:t>Науки о Земле. (ББК 26)</w:t>
      </w:r>
    </w:p>
    <w:p w:rsidR="004053E2" w:rsidRDefault="004053E2" w:rsidP="004053E2">
      <w:pPr>
        <w:pStyle w:val="1"/>
      </w:pPr>
    </w:p>
    <w:p w:rsidR="004053E2" w:rsidRDefault="004053E2" w:rsidP="004053E2">
      <w:r>
        <w:t>12. 26.890(2);   Т93</w:t>
      </w:r>
    </w:p>
    <w:p w:rsidR="004053E2" w:rsidRDefault="004053E2" w:rsidP="004053E2">
      <w:r>
        <w:t xml:space="preserve">    1872438-Ф - од</w:t>
      </w:r>
    </w:p>
    <w:p w:rsidR="004053E2" w:rsidRDefault="004053E2" w:rsidP="004053E2">
      <w:r>
        <w:t xml:space="preserve">    1000 лучших мест России, которые нужно увидеть за свою жизнь / гл. ред. Р. Фасхутдинов. - 3-е изд. - Москва : Эксмо : Бомбора, 2021. - 504 c. : ил. - (Подарочные издания. Туризм). - Алф. указ.: с.502-504. - ISBN 978-5-04-123273-3 : 2626,15</w:t>
      </w:r>
    </w:p>
    <w:p w:rsidR="004053E2" w:rsidRDefault="004053E2" w:rsidP="004053E2">
      <w:r>
        <w:t xml:space="preserve">    Оглавление: </w:t>
      </w:r>
      <w:hyperlink r:id="rId17" w:history="1">
        <w:r w:rsidR="009964FD" w:rsidRPr="00F473E1">
          <w:rPr>
            <w:rStyle w:val="a8"/>
          </w:rPr>
          <w:t>http://kitap.tatar.ru/ogl/nlrt/nbrt_obr_2652777.pdf</w:t>
        </w:r>
      </w:hyperlink>
    </w:p>
    <w:p w:rsidR="009964FD" w:rsidRDefault="009964FD" w:rsidP="004053E2"/>
    <w:p w:rsidR="004053E2" w:rsidRDefault="004053E2" w:rsidP="004053E2"/>
    <w:p w:rsidR="004053E2" w:rsidRDefault="004053E2" w:rsidP="004053E2">
      <w:r>
        <w:t>13. 26.89(2);   B 77</w:t>
      </w:r>
    </w:p>
    <w:p w:rsidR="004053E2" w:rsidRDefault="004053E2" w:rsidP="004053E2">
      <w:r>
        <w:t xml:space="preserve">    1554862-И - од</w:t>
      </w:r>
    </w:p>
    <w:p w:rsidR="004053E2" w:rsidRPr="004053E2" w:rsidRDefault="004053E2" w:rsidP="004053E2">
      <w:pPr>
        <w:rPr>
          <w:lang w:val="en-US"/>
        </w:rPr>
      </w:pPr>
      <w:r w:rsidRPr="004053E2">
        <w:rPr>
          <w:lang w:val="en-US"/>
        </w:rPr>
        <w:t xml:space="preserve">    Book on Russia : dedicated to the 75th Anniversary of Great Victory / [writing staff: A. Markelov [etc.] ; editor-in-chief: A. Kosareva]. - [Moscow], [2020]. - 319 p. : 1 portr., ill., photos. - </w:t>
      </w:r>
      <w:r>
        <w:t>На</w:t>
      </w:r>
      <w:r w:rsidRPr="004053E2">
        <w:rPr>
          <w:lang w:val="en-US"/>
        </w:rPr>
        <w:t xml:space="preserve"> </w:t>
      </w:r>
      <w:r>
        <w:t>англ</w:t>
      </w:r>
      <w:r w:rsidRPr="004053E2">
        <w:rPr>
          <w:lang w:val="en-US"/>
        </w:rPr>
        <w:t xml:space="preserve">. </w:t>
      </w:r>
      <w:r>
        <w:t>яз</w:t>
      </w:r>
      <w:r w:rsidRPr="004053E2">
        <w:rPr>
          <w:lang w:val="en-US"/>
        </w:rPr>
        <w:t xml:space="preserve">. - </w:t>
      </w:r>
      <w:r>
        <w:t>Загл</w:t>
      </w:r>
      <w:r w:rsidRPr="004053E2">
        <w:rPr>
          <w:lang w:val="en-US"/>
        </w:rPr>
        <w:t xml:space="preserve">. </w:t>
      </w:r>
      <w:r>
        <w:t>с</w:t>
      </w:r>
      <w:r w:rsidRPr="004053E2">
        <w:rPr>
          <w:lang w:val="en-US"/>
        </w:rPr>
        <w:t xml:space="preserve"> </w:t>
      </w:r>
      <w:r>
        <w:t>обл</w:t>
      </w:r>
      <w:r w:rsidRPr="004053E2">
        <w:rPr>
          <w:lang w:val="en-US"/>
        </w:rPr>
        <w:t>.. - ISBN 978-5-6040233-3-4 : 0</w:t>
      </w:r>
    </w:p>
    <w:p w:rsidR="004053E2" w:rsidRDefault="004053E2" w:rsidP="004053E2">
      <w:r w:rsidRPr="009964FD">
        <w:t xml:space="preserve">    </w:t>
      </w:r>
      <w:r>
        <w:t xml:space="preserve">Оглавление: </w:t>
      </w:r>
      <w:hyperlink r:id="rId18" w:history="1">
        <w:r w:rsidR="009964FD" w:rsidRPr="00F473E1">
          <w:rPr>
            <w:rStyle w:val="a8"/>
          </w:rPr>
          <w:t>http://kitap.tatar.ru/ogl/nlrt/nbrt_obr_2659247.pdf</w:t>
        </w:r>
      </w:hyperlink>
    </w:p>
    <w:p w:rsidR="009964FD" w:rsidRDefault="009964FD" w:rsidP="004053E2"/>
    <w:p w:rsidR="004053E2" w:rsidRDefault="004053E2" w:rsidP="004053E2"/>
    <w:p w:rsidR="004053E2" w:rsidRDefault="004053E2" w:rsidP="004053E2">
      <w:r>
        <w:t>14. 26.89(7);   C16</w:t>
      </w:r>
    </w:p>
    <w:p w:rsidR="004053E2" w:rsidRDefault="004053E2" w:rsidP="004053E2">
      <w:r>
        <w:t xml:space="preserve">    1554852-И - ио</w:t>
      </w:r>
    </w:p>
    <w:p w:rsidR="004053E2" w:rsidRPr="004053E2" w:rsidRDefault="004053E2" w:rsidP="004053E2">
      <w:pPr>
        <w:rPr>
          <w:lang w:val="en-US"/>
        </w:rPr>
      </w:pPr>
      <w:r w:rsidRPr="004053E2">
        <w:rPr>
          <w:lang w:val="en-US"/>
        </w:rPr>
        <w:t xml:space="preserve">    California / [main contributors J. Jensen [etc.] ; photographers M. Alexander [etc.]]. - [London] : Dorling Kindersley, Inc., [2000]. - 630 p. : ill., maps. - (Dorling Kindersley travel guides). - General ind. : p. 604-626. - </w:t>
      </w:r>
      <w:r>
        <w:t>На</w:t>
      </w:r>
      <w:r w:rsidRPr="004053E2">
        <w:rPr>
          <w:lang w:val="en-US"/>
        </w:rPr>
        <w:t xml:space="preserve"> </w:t>
      </w:r>
      <w:r>
        <w:t>обл</w:t>
      </w:r>
      <w:r w:rsidRPr="004053E2">
        <w:rPr>
          <w:lang w:val="en-US"/>
        </w:rPr>
        <w:t xml:space="preserve">. </w:t>
      </w:r>
      <w:r>
        <w:t>также</w:t>
      </w:r>
      <w:r w:rsidRPr="004053E2">
        <w:rPr>
          <w:lang w:val="en-US"/>
        </w:rPr>
        <w:t xml:space="preserve"> : National psrks. Beaches. Shops. Wine. Wildlife. Tours. Maps. Restaurants. Excursions. Hotels. Museums. - </w:t>
      </w:r>
      <w:r>
        <w:t>На</w:t>
      </w:r>
      <w:r w:rsidRPr="004053E2">
        <w:rPr>
          <w:lang w:val="en-US"/>
        </w:rPr>
        <w:t xml:space="preserve"> </w:t>
      </w:r>
      <w:r>
        <w:t>обл</w:t>
      </w:r>
      <w:r w:rsidRPr="004053E2">
        <w:rPr>
          <w:lang w:val="en-US"/>
        </w:rPr>
        <w:t xml:space="preserve">. </w:t>
      </w:r>
      <w:r>
        <w:t>также</w:t>
      </w:r>
      <w:r w:rsidRPr="004053E2">
        <w:rPr>
          <w:lang w:val="en-US"/>
        </w:rPr>
        <w:t xml:space="preserve"> : The guides that show you what others only tell you. - </w:t>
      </w:r>
      <w:r>
        <w:t>На</w:t>
      </w:r>
      <w:r w:rsidRPr="004053E2">
        <w:rPr>
          <w:lang w:val="en-US"/>
        </w:rPr>
        <w:t xml:space="preserve"> </w:t>
      </w:r>
      <w:r>
        <w:t>англ</w:t>
      </w:r>
      <w:r w:rsidRPr="004053E2">
        <w:rPr>
          <w:lang w:val="en-US"/>
        </w:rPr>
        <w:t xml:space="preserve">. </w:t>
      </w:r>
      <w:r>
        <w:t>яз</w:t>
      </w:r>
      <w:r w:rsidRPr="004053E2">
        <w:rPr>
          <w:lang w:val="en-US"/>
        </w:rPr>
        <w:t>.. - ISBN 0-7894-1451-1 : 0,00</w:t>
      </w:r>
    </w:p>
    <w:p w:rsidR="004053E2" w:rsidRDefault="004053E2" w:rsidP="004053E2">
      <w:r w:rsidRPr="009964FD">
        <w:t xml:space="preserve">    </w:t>
      </w:r>
      <w:r>
        <w:t xml:space="preserve">Оглавление: </w:t>
      </w:r>
      <w:hyperlink r:id="rId19" w:history="1">
        <w:r w:rsidR="009964FD" w:rsidRPr="00F473E1">
          <w:rPr>
            <w:rStyle w:val="a8"/>
          </w:rPr>
          <w:t>http://kitap.tatar.ru/ogl/nlrt/nbrt_obr_2659781.pdf</w:t>
        </w:r>
      </w:hyperlink>
    </w:p>
    <w:p w:rsidR="009964FD" w:rsidRDefault="009964FD" w:rsidP="004053E2"/>
    <w:p w:rsidR="004053E2" w:rsidRDefault="004053E2" w:rsidP="004053E2"/>
    <w:p w:rsidR="004053E2" w:rsidRDefault="004053E2" w:rsidP="004053E2">
      <w:r>
        <w:t>15. 26.890(2);   А52</w:t>
      </w:r>
    </w:p>
    <w:p w:rsidR="004053E2" w:rsidRDefault="004053E2" w:rsidP="004053E2">
      <w:r>
        <w:lastRenderedPageBreak/>
        <w:t xml:space="preserve">    1868027-НП - кх</w:t>
      </w:r>
    </w:p>
    <w:p w:rsidR="004053E2" w:rsidRDefault="004053E2" w:rsidP="004053E2">
      <w:r>
        <w:t xml:space="preserve">    Алтайский край [Изоматериал] : комплект открыток / авт. текста Н. Попова ; фот.: Е. Налимов [и др.]. - Барнаул : ООО "ТЛ "Красный угол", [20--?](ООО "ГЛОБАЛ ПРЕСС"). - 32 открытки в конверте : цв. ил. : 200,00</w:t>
      </w:r>
    </w:p>
    <w:p w:rsidR="004053E2" w:rsidRDefault="004053E2" w:rsidP="004053E2"/>
    <w:p w:rsidR="004053E2" w:rsidRDefault="004053E2" w:rsidP="004053E2">
      <w:r>
        <w:t>16. 26.890(2);   А92</w:t>
      </w:r>
    </w:p>
    <w:p w:rsidR="004053E2" w:rsidRDefault="004053E2" w:rsidP="004053E2">
      <w:r>
        <w:t xml:space="preserve">    1873315-Ф - нкШ; 1873316-Ф - нкШ</w:t>
      </w:r>
    </w:p>
    <w:p w:rsidR="004053E2" w:rsidRDefault="004053E2" w:rsidP="004053E2">
      <w:r>
        <w:t xml:space="preserve">    Атлас Республики Башкортостан / Р. Ф. Абдрахманов [и др.]; Правительство Республики Башкортостан ; гл. ред. И. М. Япаров. - Уфа : Китап, 2005. - 419 с. : ил., карты; 35. - Библиогр.: с. 17. - Указ. геогр. назв.: с. 417-419. - Доп. тит. л. на башк. яз.. -  В пер. : 3000,00</w:t>
      </w:r>
    </w:p>
    <w:p w:rsidR="004053E2" w:rsidRDefault="004053E2" w:rsidP="004053E2">
      <w:r>
        <w:t xml:space="preserve">    Оглавление: </w:t>
      </w:r>
      <w:hyperlink r:id="rId20" w:history="1">
        <w:r w:rsidR="009964FD" w:rsidRPr="00F473E1">
          <w:rPr>
            <w:rStyle w:val="a8"/>
          </w:rPr>
          <w:t>http://kitap.tatar.ru/ogl/nlrt/nbrt_obr_2659323.pdf</w:t>
        </w:r>
      </w:hyperlink>
    </w:p>
    <w:p w:rsidR="009964FD" w:rsidRDefault="009964FD" w:rsidP="004053E2"/>
    <w:p w:rsidR="004053E2" w:rsidRDefault="004053E2" w:rsidP="004053E2"/>
    <w:p w:rsidR="004053E2" w:rsidRDefault="004053E2" w:rsidP="004053E2">
      <w:r>
        <w:t>17. 26.890(2);   М12</w:t>
      </w:r>
    </w:p>
    <w:p w:rsidR="004053E2" w:rsidRDefault="004053E2" w:rsidP="004053E2">
      <w:r>
        <w:t xml:space="preserve">    1872091-Ф - нкШ</w:t>
      </w:r>
    </w:p>
    <w:p w:rsidR="004053E2" w:rsidRDefault="004053E2" w:rsidP="004053E2">
      <w:r>
        <w:t xml:space="preserve">    Магаданская область = Magadan Region : фотоальбом / сост. В. И. Рябков ; текст: С. М. Олифир ; фот.: В. И. Рябков [и др.]. - Москва : Пента, 1998. - 239 с. : фотоил., портр.; 34. - Текст парал.: рус., англ.. - ISBN 5-88950-010-4 : 1000,00</w:t>
      </w:r>
    </w:p>
    <w:p w:rsidR="004053E2" w:rsidRDefault="004053E2" w:rsidP="004053E2"/>
    <w:p w:rsidR="004053E2" w:rsidRDefault="004053E2" w:rsidP="004053E2">
      <w:r>
        <w:t>18. 26.89(4Нид);   R 77</w:t>
      </w:r>
    </w:p>
    <w:p w:rsidR="004053E2" w:rsidRDefault="004053E2" w:rsidP="004053E2">
      <w:r>
        <w:t xml:space="preserve">    1554853-И - од</w:t>
      </w:r>
    </w:p>
    <w:p w:rsidR="004053E2" w:rsidRPr="004053E2" w:rsidRDefault="004053E2" w:rsidP="004053E2">
      <w:pPr>
        <w:rPr>
          <w:lang w:val="en-US"/>
        </w:rPr>
      </w:pPr>
      <w:r w:rsidRPr="004053E2">
        <w:rPr>
          <w:lang w:val="en-US"/>
        </w:rPr>
        <w:t xml:space="preserve">    Rooi, Martijn de</w:t>
      </w:r>
    </w:p>
    <w:p w:rsidR="004053E2" w:rsidRPr="004053E2" w:rsidRDefault="004053E2" w:rsidP="004053E2">
      <w:pPr>
        <w:rPr>
          <w:lang w:val="en-US"/>
        </w:rPr>
      </w:pPr>
      <w:r w:rsidRPr="004053E2">
        <w:rPr>
          <w:lang w:val="en-US"/>
        </w:rPr>
        <w:t xml:space="preserve">The Dutch, I Presume? : Icons of the Netherlands / text M. de Rooi; photography J. Drenth &amp; friends ; [translation T. Vertalers]. - [Weesp] : N&amp;L Publishing, [2010]. - 144 p. : ill., photos. - </w:t>
      </w:r>
      <w:r>
        <w:t>На</w:t>
      </w:r>
      <w:r w:rsidRPr="004053E2">
        <w:rPr>
          <w:lang w:val="en-US"/>
        </w:rPr>
        <w:t xml:space="preserve"> </w:t>
      </w:r>
      <w:r>
        <w:t>англ</w:t>
      </w:r>
      <w:r w:rsidRPr="004053E2">
        <w:rPr>
          <w:lang w:val="en-US"/>
        </w:rPr>
        <w:t xml:space="preserve">. </w:t>
      </w:r>
      <w:r>
        <w:t>яз</w:t>
      </w:r>
      <w:r w:rsidRPr="004053E2">
        <w:rPr>
          <w:lang w:val="en-US"/>
        </w:rPr>
        <w:t>.. - ISBN 978-90-8541-021-8 : 0</w:t>
      </w:r>
    </w:p>
    <w:p w:rsidR="004053E2" w:rsidRPr="008C6741" w:rsidRDefault="004053E2" w:rsidP="004053E2">
      <w:r w:rsidRPr="008C6741">
        <w:t xml:space="preserve">    </w:t>
      </w:r>
      <w:r>
        <w:t xml:space="preserve">Оглавление: </w:t>
      </w:r>
      <w:hyperlink r:id="rId21" w:history="1">
        <w:r w:rsidR="008C6741" w:rsidRPr="00F473E1">
          <w:rPr>
            <w:rStyle w:val="a8"/>
          </w:rPr>
          <w:t>http://kitap.tatar.ru/ogl/nlrt/nbrt_obr_2650535.</w:t>
        </w:r>
        <w:r w:rsidR="008C6741" w:rsidRPr="00F473E1">
          <w:rPr>
            <w:rStyle w:val="a8"/>
            <w:lang w:val="en-US"/>
          </w:rPr>
          <w:t>pdf</w:t>
        </w:r>
      </w:hyperlink>
    </w:p>
    <w:p w:rsidR="008C6741" w:rsidRPr="008C6741" w:rsidRDefault="008C6741" w:rsidP="004053E2"/>
    <w:p w:rsidR="004053E2" w:rsidRDefault="004053E2" w:rsidP="004053E2"/>
    <w:p w:rsidR="004053E2" w:rsidRDefault="004053E2" w:rsidP="004053E2">
      <w:r>
        <w:t>19. 26.890(0)я2;   М12</w:t>
      </w:r>
    </w:p>
    <w:p w:rsidR="004053E2" w:rsidRDefault="004053E2" w:rsidP="004053E2">
      <w:r>
        <w:t xml:space="preserve">    1871637-Ф - абП; 1871638-Ф - абП; 1871639-Ф - абП</w:t>
      </w:r>
    </w:p>
    <w:p w:rsidR="004053E2" w:rsidRDefault="004053E2" w:rsidP="004053E2">
      <w:r>
        <w:t xml:space="preserve">    Магги, Николь</w:t>
      </w:r>
    </w:p>
    <w:p w:rsidR="004053E2" w:rsidRDefault="004053E2" w:rsidP="004053E2">
      <w:r>
        <w:t>Чудеса света : гид по самым необычным местам планеты / Николь Магги; перевод с английского Л. Д. Трутневой. - Москва : #эксмодетство : Эксмо, 2021. - 240 c. : ил. - (Атласы и энциклопедии). - (Lonely planet kids). - Для среднего школьного возраста. - ISBN 978-5-04-109531-4 : 1024,14</w:t>
      </w:r>
    </w:p>
    <w:p w:rsidR="004053E2" w:rsidRPr="008C6741" w:rsidRDefault="004053E2" w:rsidP="004053E2">
      <w:r>
        <w:t xml:space="preserve">    Оглавление: </w:t>
      </w:r>
      <w:hyperlink r:id="rId22" w:history="1">
        <w:r w:rsidR="008C6741" w:rsidRPr="00F473E1">
          <w:rPr>
            <w:rStyle w:val="a8"/>
          </w:rPr>
          <w:t>http://kitap.tatar.ru/ogl/nlrt/nbrt_obr_2652429.pdf</w:t>
        </w:r>
      </w:hyperlink>
    </w:p>
    <w:p w:rsidR="008C6741" w:rsidRPr="008C6741" w:rsidRDefault="008C6741" w:rsidP="004053E2"/>
    <w:p w:rsidR="004053E2" w:rsidRDefault="004053E2" w:rsidP="004053E2"/>
    <w:p w:rsidR="004053E2" w:rsidRDefault="004053E2" w:rsidP="004053E2">
      <w:r>
        <w:t>20. 26.8;   С50</w:t>
      </w:r>
    </w:p>
    <w:p w:rsidR="004053E2" w:rsidRDefault="004053E2" w:rsidP="004053E2">
      <w:r>
        <w:t xml:space="preserve">    1872674-Ф - абП; 1872675-Ф - абП; 1872676-Ф - абП; 1872677-Ф - абП; 1872678-Ф - абП</w:t>
      </w:r>
    </w:p>
    <w:p w:rsidR="004053E2" w:rsidRDefault="004053E2" w:rsidP="004053E2">
      <w:r>
        <w:t xml:space="preserve">    Смирнова, Лариса Владимировна</w:t>
      </w:r>
    </w:p>
    <w:p w:rsidR="004053E2" w:rsidRDefault="004053E2" w:rsidP="004053E2">
      <w:r>
        <w:t>География в инфографике : все важные темы : 100 % полезной информации / Л. В. Смирнова; [отв. ред. А. Жилинская]. - Москва : Эксмо, 2021. - 160 c. : ил., карты. - (Наглядно и доступно (в инфографике)). - Макет подготовлен при содействии ООО"Айдиномикс". - На обл. также: Минимум текста. Максимум наглядной графики. - ISBN 978-5-04-112522-6 : 229,28</w:t>
      </w:r>
    </w:p>
    <w:p w:rsidR="004053E2" w:rsidRPr="008C6741" w:rsidRDefault="004053E2" w:rsidP="004053E2">
      <w:r>
        <w:t xml:space="preserve">    Оглавление: </w:t>
      </w:r>
      <w:hyperlink r:id="rId23" w:history="1">
        <w:r w:rsidR="008C6741" w:rsidRPr="00F473E1">
          <w:rPr>
            <w:rStyle w:val="a8"/>
          </w:rPr>
          <w:t>http://kitap.tatar.ru/ogl/nlrt/nbrt_obr_2657866.pdf</w:t>
        </w:r>
      </w:hyperlink>
    </w:p>
    <w:p w:rsidR="008C6741" w:rsidRPr="008C6741" w:rsidRDefault="008C6741" w:rsidP="004053E2"/>
    <w:p w:rsidR="004053E2" w:rsidRDefault="004053E2" w:rsidP="004053E2"/>
    <w:p w:rsidR="004053E2" w:rsidRDefault="004053E2" w:rsidP="004053E2">
      <w:r>
        <w:t>21. 26.890(6);   С88</w:t>
      </w:r>
    </w:p>
    <w:p w:rsidR="004053E2" w:rsidRDefault="004053E2" w:rsidP="004053E2">
      <w:r>
        <w:t xml:space="preserve">    1872555-Ф - од; 1872556-Ф - аб; 1872557-Ф - аб</w:t>
      </w:r>
    </w:p>
    <w:p w:rsidR="004053E2" w:rsidRDefault="004053E2" w:rsidP="004053E2">
      <w:r>
        <w:lastRenderedPageBreak/>
        <w:t xml:space="preserve">    Стэнли, Генри Мортон</w:t>
      </w:r>
    </w:p>
    <w:p w:rsidR="004053E2" w:rsidRDefault="004053E2" w:rsidP="004053E2">
      <w:r>
        <w:t>В дебрях Африки / Генри Мортон Стэнли; пер. с англ. Е. Г. Бекетовой ; вступ.  ст. В. Яськова, А. Хорошевского ; примеч. и коммент. А. Жемеровой, А. Хорошевского. - Москва : Эксмо, 2020. - 439 c., [12] л. цв. ил. : ил., портр. - (Подарочные издания. Великие путешествия).. - ISBN 978-5-04-117306-7 : 1024,14</w:t>
      </w:r>
    </w:p>
    <w:p w:rsidR="004053E2" w:rsidRPr="008C6741" w:rsidRDefault="004053E2" w:rsidP="004053E2">
      <w:r>
        <w:t xml:space="preserve">    Оглавление: </w:t>
      </w:r>
      <w:hyperlink r:id="rId24" w:history="1">
        <w:r w:rsidR="008C6741" w:rsidRPr="00F473E1">
          <w:rPr>
            <w:rStyle w:val="a8"/>
          </w:rPr>
          <w:t>http://kitap.tatar.ru/ogl/nlrt/nbrt_obr_2648238.pdf</w:t>
        </w:r>
      </w:hyperlink>
    </w:p>
    <w:p w:rsidR="008C6741" w:rsidRPr="008C6741" w:rsidRDefault="008C6741" w:rsidP="004053E2"/>
    <w:p w:rsidR="004053E2" w:rsidRDefault="004053E2" w:rsidP="004053E2"/>
    <w:p w:rsidR="004053E2" w:rsidRDefault="004053E2" w:rsidP="004053E2">
      <w:r>
        <w:t>22. 26.890(5);   Х35</w:t>
      </w:r>
    </w:p>
    <w:p w:rsidR="004053E2" w:rsidRDefault="004053E2" w:rsidP="004053E2">
      <w:r>
        <w:t xml:space="preserve">    1870730-Л - аб; 1870731-Л - од</w:t>
      </w:r>
    </w:p>
    <w:p w:rsidR="004053E2" w:rsidRDefault="004053E2" w:rsidP="004053E2">
      <w:r>
        <w:t xml:space="preserve">    Хейердал, Тур</w:t>
      </w:r>
    </w:p>
    <w:p w:rsidR="004053E2" w:rsidRDefault="004053E2" w:rsidP="004053E2">
      <w:r>
        <w:t>Мальдивская загадка / Тур Хейердал; пер. с норвеж. Л. Л. Жданова. - Москва : ОГИЗ : АСТ, 2021. - 317, [2] c. : ил. - (Дневник путешественника). - Загл. обл. также: Дневник путешественника. - ISBN 978-5-17-123408-9 : 558,03</w:t>
      </w:r>
    </w:p>
    <w:p w:rsidR="004053E2" w:rsidRPr="008C6741" w:rsidRDefault="004053E2" w:rsidP="004053E2">
      <w:r>
        <w:t xml:space="preserve">    Оглавление: </w:t>
      </w:r>
      <w:hyperlink r:id="rId25" w:history="1">
        <w:r w:rsidR="008C6741" w:rsidRPr="00F473E1">
          <w:rPr>
            <w:rStyle w:val="a8"/>
          </w:rPr>
          <w:t>http://kitap.tatar.ru/ogl/nlrt/nbrt_obr_2646644.pdf</w:t>
        </w:r>
      </w:hyperlink>
    </w:p>
    <w:p w:rsidR="008C6741" w:rsidRPr="008C6741" w:rsidRDefault="008C6741" w:rsidP="004053E2"/>
    <w:p w:rsidR="004053E2" w:rsidRDefault="004053E2" w:rsidP="004053E2"/>
    <w:p w:rsidR="0059774B" w:rsidRDefault="0059774B" w:rsidP="004053E2"/>
    <w:p w:rsidR="0059774B" w:rsidRDefault="0059774B" w:rsidP="0059774B">
      <w:pPr>
        <w:pStyle w:val="1"/>
      </w:pPr>
      <w:r>
        <w:t>Биологические науки. (ББК 28)</w:t>
      </w:r>
    </w:p>
    <w:p w:rsidR="0059774B" w:rsidRDefault="0059774B" w:rsidP="0059774B">
      <w:pPr>
        <w:pStyle w:val="1"/>
      </w:pPr>
    </w:p>
    <w:p w:rsidR="0059774B" w:rsidRDefault="0059774B" w:rsidP="0059774B">
      <w:r>
        <w:t>23. 28.707.39;   К55</w:t>
      </w:r>
    </w:p>
    <w:p w:rsidR="0059774B" w:rsidRDefault="0059774B" w:rsidP="0059774B">
      <w:r>
        <w:t xml:space="preserve">    1871462-Л - аб; 1871463-Л - аб; 1871464-Л - аб; 1871465-Л - аб; 1871466-Л - од</w:t>
      </w:r>
    </w:p>
    <w:p w:rsidR="0059774B" w:rsidRDefault="0059774B" w:rsidP="0059774B">
      <w:r>
        <w:t xml:space="preserve">    Кобб, Мэтью</w:t>
      </w:r>
    </w:p>
    <w:p w:rsidR="0059774B" w:rsidRDefault="0059774B" w:rsidP="0059774B">
      <w:r>
        <w:t>Мозг: биография. Извилистый путь к пониманию того, как работает наш разум, где хранится память и формируются мысли / Мэтью Кобб; пер. с англ. А. П. Шустовой. - Москва : Бомбора : Эксмо, 2022. - 573, [1] c. : ил.; 21. - (Respectus. Путешествие к современной медицине ). - Библиогр.: с. 528-574. - Сведения об авт. на 4-й с. обл. - Загл. и авт. ориг.: The Idea of the Brain: A History This is a masterpiece / Matthew Cobb. - ISBN 978-5-04-160756-2 : 889,73</w:t>
      </w:r>
    </w:p>
    <w:p w:rsidR="0059774B" w:rsidRPr="008C6741" w:rsidRDefault="0059774B" w:rsidP="0059774B">
      <w:r>
        <w:t xml:space="preserve">    Оглавление: </w:t>
      </w:r>
      <w:hyperlink r:id="rId26" w:history="1">
        <w:r w:rsidR="008C6741" w:rsidRPr="00F473E1">
          <w:rPr>
            <w:rStyle w:val="a8"/>
          </w:rPr>
          <w:t>http://kitap.tatar.ru/ogl/nlrt/nbrt_obr_2657196.pdf</w:t>
        </w:r>
      </w:hyperlink>
    </w:p>
    <w:p w:rsidR="008C6741" w:rsidRPr="008C6741" w:rsidRDefault="008C6741" w:rsidP="0059774B"/>
    <w:p w:rsidR="0059774B" w:rsidRDefault="0059774B" w:rsidP="0059774B"/>
    <w:p w:rsidR="0059774B" w:rsidRDefault="0059774B" w:rsidP="0059774B">
      <w:r>
        <w:t>24. 28.707.39;   К56</w:t>
      </w:r>
    </w:p>
    <w:p w:rsidR="0059774B" w:rsidRDefault="0059774B" w:rsidP="0059774B">
      <w:r>
        <w:t xml:space="preserve">    1872390-Л - од; 1872391-Л - аб; 1872392-Л - аб; 1872393-Л - аб</w:t>
      </w:r>
    </w:p>
    <w:p w:rsidR="0059774B" w:rsidRDefault="0059774B" w:rsidP="0059774B">
      <w:r>
        <w:t xml:space="preserve">    Ковальзон, Владимир  Матвеевич</w:t>
      </w:r>
    </w:p>
    <w:p w:rsidR="0059774B" w:rsidRDefault="0059774B" w:rsidP="0059774B">
      <w:r>
        <w:t>Маятник сна / Владимир Ковальзон. - Минск : Дискурс, 2021. - 287 c. : ил.. - ISBN 978-985-7251-19-3 : 822,77</w:t>
      </w:r>
    </w:p>
    <w:p w:rsidR="0059774B" w:rsidRPr="008C6741" w:rsidRDefault="0059774B" w:rsidP="0059774B">
      <w:r>
        <w:t xml:space="preserve">    Оглавление: </w:t>
      </w:r>
      <w:hyperlink r:id="rId27" w:history="1">
        <w:r w:rsidR="008C6741" w:rsidRPr="00F473E1">
          <w:rPr>
            <w:rStyle w:val="a8"/>
          </w:rPr>
          <w:t>http://kitap.tatar.ru/ogl/nlrt/nbrt_obr_2626852.pdf</w:t>
        </w:r>
      </w:hyperlink>
    </w:p>
    <w:p w:rsidR="008C6741" w:rsidRPr="008C6741" w:rsidRDefault="008C6741" w:rsidP="0059774B"/>
    <w:p w:rsidR="0059774B" w:rsidRDefault="0059774B" w:rsidP="0059774B"/>
    <w:p w:rsidR="0059774B" w:rsidRDefault="0059774B" w:rsidP="0059774B">
      <w:r>
        <w:t>25. 28.1;   Л22</w:t>
      </w:r>
    </w:p>
    <w:p w:rsidR="0059774B" w:rsidRDefault="0059774B" w:rsidP="0059774B">
      <w:r>
        <w:t xml:space="preserve">    1872595-Л - од; 1872596-Л - аб; 1872597-Л - аб; 1872598-Л - аб; 1872599-Л - кх</w:t>
      </w:r>
    </w:p>
    <w:p w:rsidR="0059774B" w:rsidRDefault="0059774B" w:rsidP="0059774B">
      <w:r>
        <w:t xml:space="preserve">    Ланкестер, Эдвин Рей</w:t>
      </w:r>
    </w:p>
    <w:p w:rsidR="0059774B" w:rsidRDefault="0059774B" w:rsidP="0059774B">
      <w:r>
        <w:t>Вымершие животные / Э. Ланкестер; под редакцией А. А. Борисяка. - Москва : Юрайт, 2022. - 145, [1] c. : ил., табл., портр. - (Открытая наука). - Кн. доступна на образоват. платформе "Юрайт" urait.ru, а также в мобил. прил. "Юрайт.Библиотека". - ISBN 978-5-534-09912-6 : 930,94</w:t>
      </w:r>
    </w:p>
    <w:p w:rsidR="0059774B" w:rsidRPr="008C6741" w:rsidRDefault="0059774B" w:rsidP="0059774B">
      <w:r>
        <w:t xml:space="preserve">    Оглавление: </w:t>
      </w:r>
      <w:hyperlink r:id="rId28" w:history="1">
        <w:r w:rsidR="008C6741" w:rsidRPr="00F473E1">
          <w:rPr>
            <w:rStyle w:val="a8"/>
          </w:rPr>
          <w:t>http://kitap.tatar.ru/ogl/nlrt/nbrt_obr_2642527.pdf</w:t>
        </w:r>
      </w:hyperlink>
    </w:p>
    <w:p w:rsidR="008C6741" w:rsidRPr="008C6741" w:rsidRDefault="008C6741" w:rsidP="0059774B"/>
    <w:p w:rsidR="0059774B" w:rsidRDefault="0059774B" w:rsidP="0059774B"/>
    <w:p w:rsidR="0059774B" w:rsidRDefault="0059774B" w:rsidP="0059774B">
      <w:r>
        <w:t>26. 28.1;   М12</w:t>
      </w:r>
    </w:p>
    <w:p w:rsidR="0059774B" w:rsidRDefault="0059774B" w:rsidP="0059774B">
      <w:r>
        <w:t xml:space="preserve">    1871480-Л - абД; 1871481-Л - абД</w:t>
      </w:r>
    </w:p>
    <w:p w:rsidR="0059774B" w:rsidRDefault="0059774B" w:rsidP="0059774B">
      <w:r>
        <w:t xml:space="preserve">    Магрин, Федерика</w:t>
      </w:r>
    </w:p>
    <w:p w:rsidR="0059774B" w:rsidRDefault="0059774B" w:rsidP="0059774B">
      <w:r>
        <w:t>Большая книга о динозаврах / Федерика Магрин; [пер. с англ. Евгении Вьюницкой]; иллюстрации Анны Ланг. - Москва : Эксмо : #эксмодетство, 2021. - 63 c. : цв. ил.. - ISBN 978-5-04-127063-6 : 530,96</w:t>
      </w:r>
    </w:p>
    <w:p w:rsidR="0059774B" w:rsidRPr="008C6741" w:rsidRDefault="0059774B" w:rsidP="0059774B">
      <w:r>
        <w:t xml:space="preserve">    Оглавление: </w:t>
      </w:r>
      <w:hyperlink r:id="rId29" w:history="1">
        <w:r w:rsidR="008C6741" w:rsidRPr="00F473E1">
          <w:rPr>
            <w:rStyle w:val="a8"/>
          </w:rPr>
          <w:t>http://kitap.tatar.ru/ogl/nlrt/nbrt_obr_2600587.pdf</w:t>
        </w:r>
      </w:hyperlink>
    </w:p>
    <w:p w:rsidR="008C6741" w:rsidRPr="008C6741" w:rsidRDefault="008C6741" w:rsidP="0059774B"/>
    <w:p w:rsidR="0059774B" w:rsidRDefault="0059774B" w:rsidP="0059774B"/>
    <w:p w:rsidR="0059774B" w:rsidRDefault="0059774B" w:rsidP="0059774B">
      <w:r>
        <w:t>27. 28;   М13</w:t>
      </w:r>
    </w:p>
    <w:p w:rsidR="0059774B" w:rsidRDefault="0059774B" w:rsidP="0059774B">
      <w:r>
        <w:t xml:space="preserve">    1871600-Ф - абП; 1871601-Ф - абП; 1871602-Ф - абП; 1871603-Ф - абП; 1871604-Ф - абП</w:t>
      </w:r>
    </w:p>
    <w:p w:rsidR="0059774B" w:rsidRDefault="0059774B" w:rsidP="0059774B">
      <w:r>
        <w:t xml:space="preserve">    Мазур, Оксана Чеславовна</w:t>
      </w:r>
    </w:p>
    <w:p w:rsidR="0059774B" w:rsidRDefault="0059774B" w:rsidP="0059774B">
      <w:r>
        <w:t>Биология в инфографике : все важные темы : 100% полезной информации : [максимум наглядной графики, минимум текста] / О.Ч. Мазур. - Москва : Эксмо, 2022. - 159, [1] с. : ил.; 26. - (Наглядно и доступно (в инфографике)). - На обл. авт. не указан. - ISBN 978-5-04-112521-9 : 229,28</w:t>
      </w:r>
    </w:p>
    <w:p w:rsidR="0059774B" w:rsidRPr="008C6741" w:rsidRDefault="0059774B" w:rsidP="0059774B">
      <w:r>
        <w:t xml:space="preserve">    Оглавление: </w:t>
      </w:r>
      <w:hyperlink r:id="rId30" w:history="1">
        <w:r w:rsidR="008C6741" w:rsidRPr="00F473E1">
          <w:rPr>
            <w:rStyle w:val="a8"/>
          </w:rPr>
          <w:t>http://kitap.tatar.ru/ogl/nlrt/nbrt_obr_2657171.pdf</w:t>
        </w:r>
      </w:hyperlink>
    </w:p>
    <w:p w:rsidR="008C6741" w:rsidRPr="008C6741" w:rsidRDefault="008C6741" w:rsidP="0059774B"/>
    <w:p w:rsidR="0059774B" w:rsidRDefault="0059774B" w:rsidP="0059774B"/>
    <w:p w:rsidR="0059774B" w:rsidRDefault="0059774B" w:rsidP="0059774B">
      <w:r>
        <w:t>28. 28.7;   С16</w:t>
      </w:r>
    </w:p>
    <w:p w:rsidR="0059774B" w:rsidRDefault="0059774B" w:rsidP="0059774B">
      <w:r>
        <w:t xml:space="preserve">    1870661-Л - аб; 1870662-Л - аб; 1870663-Л - од</w:t>
      </w:r>
    </w:p>
    <w:p w:rsidR="0059774B" w:rsidRDefault="0059774B" w:rsidP="0059774B">
      <w:r>
        <w:t xml:space="preserve">    Салливан, Билл</w:t>
      </w:r>
    </w:p>
    <w:p w:rsidR="0059774B" w:rsidRDefault="0059774B" w:rsidP="0059774B">
      <w:r>
        <w:t>Познакомьтесь с собой. Как гены, микробы и нейроны делают нас теми, кто мы есть / Билл Салливан; пер. с англ. Е. В. Поникарова. - Москва : Бомбора : Эксмо, 2022. - 365 с.; 22. - (Кругозор Дениса Пескова). - Библиогр.: с. 330-355. - Алф. указ.: с. 356-364. - Сведения об авт. в конце кн. - Загл. и авт. ориг.: Pleased to Meet Me. Genes, Germs, and the Curious Forces That Make Us Who We Are / by Bill Sullivan. - ISBN 978-5-04-120239-2 : 844,38</w:t>
      </w:r>
    </w:p>
    <w:p w:rsidR="0059774B" w:rsidRPr="008C6741" w:rsidRDefault="0059774B" w:rsidP="0059774B">
      <w:r>
        <w:t xml:space="preserve">    Оглавление: </w:t>
      </w:r>
      <w:hyperlink r:id="rId31" w:history="1">
        <w:r w:rsidR="008C6741" w:rsidRPr="00F473E1">
          <w:rPr>
            <w:rStyle w:val="a8"/>
          </w:rPr>
          <w:t>http://kitap.tatar.ru/ogl/nlrt/nbrt_obr_2656214.pdf</w:t>
        </w:r>
      </w:hyperlink>
    </w:p>
    <w:p w:rsidR="008C6741" w:rsidRPr="008C6741" w:rsidRDefault="008C6741" w:rsidP="0059774B"/>
    <w:p w:rsidR="0059774B" w:rsidRDefault="0059774B" w:rsidP="0059774B"/>
    <w:p w:rsidR="008E2CFC" w:rsidRDefault="008E2CFC" w:rsidP="0059774B"/>
    <w:p w:rsidR="008E2CFC" w:rsidRDefault="008E2CFC" w:rsidP="008E2CFC">
      <w:pPr>
        <w:pStyle w:val="1"/>
      </w:pPr>
      <w:r>
        <w:t>Техника. Технические науки. (ББК 3)</w:t>
      </w:r>
    </w:p>
    <w:p w:rsidR="008E2CFC" w:rsidRDefault="008E2CFC" w:rsidP="008E2CFC">
      <w:pPr>
        <w:pStyle w:val="1"/>
      </w:pPr>
    </w:p>
    <w:p w:rsidR="008E2CFC" w:rsidRDefault="008E2CFC" w:rsidP="008E2CFC">
      <w:r>
        <w:t>29. 32.97;   Х46</w:t>
      </w:r>
    </w:p>
    <w:p w:rsidR="008E2CFC" w:rsidRDefault="008E2CFC" w:rsidP="008E2CFC">
      <w:r>
        <w:t xml:space="preserve">    1865455-Л - од; 1865456-Л - аб; 1865457-Л - аб</w:t>
      </w:r>
    </w:p>
    <w:p w:rsidR="008E2CFC" w:rsidRDefault="008E2CFC" w:rsidP="008E2CFC">
      <w:r>
        <w:t xml:space="preserve">    Химено-Сеговиа, Мерседес</w:t>
      </w:r>
    </w:p>
    <w:p w:rsidR="008E2CFC" w:rsidRPr="008A3C9E" w:rsidRDefault="008E2CFC" w:rsidP="008E2CFC">
      <w:pPr>
        <w:rPr>
          <w:lang w:val="en-US"/>
        </w:rPr>
      </w:pPr>
      <w:r>
        <w:t xml:space="preserve">Программирование квантовых компьютеров. Базовые алгоритмы и примеры кода / Мерседес Химено-Сеговиа, Ник Хэрриган, Эрик Джонстон; пер. с англ. Е. Матвеева. - Санкт-Петербург [и др.] : Питер, 2021. - 334 с. : ил., табл.; 24. - (Бестселлеры O'Reilly). - Загл. и авт. ориг.: Programming Quantum Computers. </w:t>
      </w:r>
      <w:r w:rsidRPr="008A3C9E">
        <w:rPr>
          <w:lang w:val="en-US"/>
        </w:rPr>
        <w:t>Essential Algorithms and Code Samples / Eric R. Johnston, Nic Harrigan and Mercedes Gimeno-Segovia. - ISBN 978-5-4461-1531-0. - ISBN 978-1492039686 (</w:t>
      </w:r>
      <w:r>
        <w:t>англ</w:t>
      </w:r>
      <w:r w:rsidRPr="008A3C9E">
        <w:rPr>
          <w:lang w:val="en-US"/>
        </w:rPr>
        <w:t>.) : 1525,85</w:t>
      </w:r>
    </w:p>
    <w:p w:rsidR="008E2CFC" w:rsidRPr="008C6741" w:rsidRDefault="008E2CFC" w:rsidP="008E2CFC">
      <w:r w:rsidRPr="008C6741">
        <w:t xml:space="preserve">    </w:t>
      </w:r>
      <w:r>
        <w:t xml:space="preserve">Оглавление: </w:t>
      </w:r>
      <w:hyperlink r:id="rId32" w:history="1">
        <w:r w:rsidR="008C6741" w:rsidRPr="00F473E1">
          <w:rPr>
            <w:rStyle w:val="a8"/>
          </w:rPr>
          <w:t>http://kitap.tatar.ru/ogl/nlrt/nbrt_obr_2657984.pdf</w:t>
        </w:r>
      </w:hyperlink>
    </w:p>
    <w:p w:rsidR="008C6741" w:rsidRPr="008C6741" w:rsidRDefault="008C6741" w:rsidP="008E2CFC"/>
    <w:p w:rsidR="008E2CFC" w:rsidRDefault="008E2CFC" w:rsidP="008E2CFC"/>
    <w:p w:rsidR="008A3C9E" w:rsidRDefault="008A3C9E" w:rsidP="008E2CFC"/>
    <w:p w:rsidR="008A3C9E" w:rsidRDefault="008A3C9E" w:rsidP="008A3C9E">
      <w:pPr>
        <w:pStyle w:val="1"/>
      </w:pPr>
      <w:r>
        <w:lastRenderedPageBreak/>
        <w:t>Здравоохранение. Медицинские науки. (ББК 5)</w:t>
      </w:r>
    </w:p>
    <w:p w:rsidR="008A3C9E" w:rsidRDefault="008A3C9E" w:rsidP="008A3C9E">
      <w:pPr>
        <w:pStyle w:val="1"/>
      </w:pPr>
    </w:p>
    <w:p w:rsidR="008A3C9E" w:rsidRDefault="008A3C9E" w:rsidP="008A3C9E">
      <w:r>
        <w:t>30. 57.4;   А43</w:t>
      </w:r>
    </w:p>
    <w:p w:rsidR="008A3C9E" w:rsidRDefault="008A3C9E" w:rsidP="008A3C9E">
      <w:r>
        <w:t xml:space="preserve">    1871095-Л - од; 1871096-Л - аб; 1871097-Л - аб</w:t>
      </w:r>
    </w:p>
    <w:p w:rsidR="008A3C9E" w:rsidRDefault="008A3C9E" w:rsidP="008A3C9E">
      <w:r>
        <w:t xml:space="preserve">    Активное долголетие : практическое руководство / Е. Н. Дудинская [и др.] ; под редакцией профессора О. Н.Ткачевой. - Москва : ГЭОТАР-Медиа, 2021. - 229, [2] с. : табл., цв. ил. - (Библиотека фельдшера). - Библиогр. в конце глав. - Авт. указаны на с. 4-5. - Авт. указаны на с. 4-5. - ISBN 978-5-9704-6125-9 : 1515,82</w:t>
      </w:r>
    </w:p>
    <w:p w:rsidR="008A3C9E" w:rsidRPr="008C6741" w:rsidRDefault="008A3C9E" w:rsidP="008A3C9E">
      <w:r>
        <w:t xml:space="preserve">    Оглавление: </w:t>
      </w:r>
      <w:hyperlink r:id="rId33" w:history="1">
        <w:r w:rsidR="008C6741" w:rsidRPr="00F473E1">
          <w:rPr>
            <w:rStyle w:val="a8"/>
          </w:rPr>
          <w:t>http://kitap.tatar.ru/ogl/nlrt/nbrt_obr_2648065.pdf</w:t>
        </w:r>
      </w:hyperlink>
    </w:p>
    <w:p w:rsidR="008C6741" w:rsidRPr="008C6741" w:rsidRDefault="008C6741" w:rsidP="008A3C9E"/>
    <w:p w:rsidR="008A3C9E" w:rsidRDefault="008A3C9E" w:rsidP="008A3C9E"/>
    <w:p w:rsidR="008A3C9E" w:rsidRDefault="008A3C9E" w:rsidP="008A3C9E">
      <w:r>
        <w:t>31. 57.4;   Л76</w:t>
      </w:r>
    </w:p>
    <w:p w:rsidR="008A3C9E" w:rsidRDefault="008A3C9E" w:rsidP="008A3C9E">
      <w:r>
        <w:t xml:space="preserve">    1862973-Л - од; 1862974-Л - аб</w:t>
      </w:r>
    </w:p>
    <w:p w:rsidR="008A3C9E" w:rsidRDefault="008A3C9E" w:rsidP="008A3C9E">
      <w:r>
        <w:t xml:space="preserve">    Лонго, Вальтер( ученый-биохимик, основатель Института долголетия)</w:t>
      </w:r>
    </w:p>
    <w:p w:rsidR="008A3C9E" w:rsidRDefault="008A3C9E" w:rsidP="008A3C9E">
      <w:r>
        <w:t>Лонгевита. Революционная диета долголетия : [от ученого, совершившего прорыв в области продления молодости до 110 лет] / Вальтер Лонго; [пер. с итал. А. А. Ламбиной]. - Москва : Бомбора™ : Эксмо, 2020. - 253, [1] с. : ил., табл.; 24. - (рЕволюция в медицине. Самые громкие и удивительные открытия). - Библиогр.: с. 243-250. - Алф. указ в конце кн. - Загл. обл. также: Обязательно ли нам стареть?  . - ISBN 978-5-04-090659-8 : 538,13</w:t>
      </w:r>
    </w:p>
    <w:p w:rsidR="008A3C9E" w:rsidRPr="008C6741" w:rsidRDefault="008A3C9E" w:rsidP="008A3C9E">
      <w:r>
        <w:t xml:space="preserve">    Оглавление: </w:t>
      </w:r>
      <w:hyperlink r:id="rId34" w:history="1">
        <w:r w:rsidR="008C6741" w:rsidRPr="00F473E1">
          <w:rPr>
            <w:rStyle w:val="a8"/>
          </w:rPr>
          <w:t>http://kitap.tatar.ru/ogl/nlrt/nbrt_obr_2629455.pdf</w:t>
        </w:r>
      </w:hyperlink>
    </w:p>
    <w:p w:rsidR="008C6741" w:rsidRPr="008C6741" w:rsidRDefault="008C6741" w:rsidP="008A3C9E"/>
    <w:p w:rsidR="008A3C9E" w:rsidRDefault="008A3C9E" w:rsidP="008A3C9E"/>
    <w:p w:rsidR="008A3C9E" w:rsidRDefault="008A3C9E" w:rsidP="008A3C9E">
      <w:r>
        <w:t>32. 56.1;   С37</w:t>
      </w:r>
    </w:p>
    <w:p w:rsidR="008A3C9E" w:rsidRDefault="008A3C9E" w:rsidP="008A3C9E">
      <w:r>
        <w:t xml:space="preserve">    1870345-Л - аб; 1870346-Л - од</w:t>
      </w:r>
    </w:p>
    <w:p w:rsidR="008A3C9E" w:rsidRDefault="008A3C9E" w:rsidP="008A3C9E">
      <w:r>
        <w:t xml:space="preserve">    Симеон, Дафни</w:t>
      </w:r>
    </w:p>
    <w:p w:rsidR="008A3C9E" w:rsidRPr="008A3C9E" w:rsidRDefault="008A3C9E" w:rsidP="008A3C9E">
      <w:pPr>
        <w:rPr>
          <w:lang w:val="en-US"/>
        </w:rPr>
      </w:pPr>
      <w:r>
        <w:t xml:space="preserve">Я не я. Что такое деперсонализация и как с этим жить / Дафни Симеон, Джеффри Абугел; перевод с английского Л. Филипенковой, А. Алябьева ; науч. ред. И. Олейчик. - Москва : Альпина Паблишер, 2022. - 335 с.; 22. - Библиогр. в примеч.: с. 325-335. - Загл. и авт. ориг.: Feelling Unreal. </w:t>
      </w:r>
      <w:r w:rsidRPr="008A3C9E">
        <w:rPr>
          <w:lang w:val="en-US"/>
        </w:rPr>
        <w:t>Depersonalization Disorder and the Loss of the Self. - ISBN 978-5-9614-4042-3 (</w:t>
      </w:r>
      <w:r>
        <w:t>рус</w:t>
      </w:r>
      <w:r w:rsidRPr="008A3C9E">
        <w:rPr>
          <w:lang w:val="en-US"/>
        </w:rPr>
        <w:t>.). - ISBN 978-0195385212 (</w:t>
      </w:r>
      <w:r>
        <w:t>англ</w:t>
      </w:r>
      <w:r w:rsidRPr="008A3C9E">
        <w:rPr>
          <w:lang w:val="en-US"/>
        </w:rPr>
        <w:t>.) : 627,25</w:t>
      </w:r>
    </w:p>
    <w:p w:rsidR="008A3C9E" w:rsidRPr="008C6741" w:rsidRDefault="008A3C9E" w:rsidP="008A3C9E">
      <w:r w:rsidRPr="008C6741">
        <w:t xml:space="preserve">    </w:t>
      </w:r>
      <w:r>
        <w:t xml:space="preserve">Оглавление: </w:t>
      </w:r>
      <w:hyperlink r:id="rId35" w:history="1">
        <w:r w:rsidR="008C6741" w:rsidRPr="00F473E1">
          <w:rPr>
            <w:rStyle w:val="a8"/>
          </w:rPr>
          <w:t>http://kitap.tatar.ru/ogl/nlrt/nbrt_obr_2654785.pdf</w:t>
        </w:r>
      </w:hyperlink>
    </w:p>
    <w:p w:rsidR="008C6741" w:rsidRPr="008C6741" w:rsidRDefault="008C6741" w:rsidP="008A3C9E"/>
    <w:p w:rsidR="008A3C9E" w:rsidRDefault="008A3C9E" w:rsidP="008A3C9E"/>
    <w:p w:rsidR="008A3C9E" w:rsidRDefault="008A3C9E" w:rsidP="008A3C9E">
      <w:r>
        <w:t>33. 53.5;   Т56</w:t>
      </w:r>
    </w:p>
    <w:p w:rsidR="008A3C9E" w:rsidRDefault="008A3C9E" w:rsidP="008A3C9E">
      <w:r>
        <w:t xml:space="preserve">    1861794-Л - од</w:t>
      </w:r>
    </w:p>
    <w:p w:rsidR="008A3C9E" w:rsidRDefault="008A3C9E" w:rsidP="008A3C9E">
      <w:r>
        <w:t xml:space="preserve">    Томоми, Исимура</w:t>
      </w:r>
    </w:p>
    <w:p w:rsidR="008A3C9E" w:rsidRDefault="008A3C9E" w:rsidP="008A3C9E">
      <w:r>
        <w:t>Гимнастика "ноль". Японская система оздоровления : как избавить тело от зажимов и вернуть его в естественное положение / Исимура Томоми; пер. с яп.: Е. Кобзарь. - Санкт-Петербург [и др.] : Питер, 2021. - 121, [2] с. : цв. ил.; 24. - (Японские советы).. - ISBN 978-5-4461-1678-2 : 573,01</w:t>
      </w:r>
    </w:p>
    <w:p w:rsidR="008A3C9E" w:rsidRPr="008C6741" w:rsidRDefault="008A3C9E" w:rsidP="008A3C9E">
      <w:r>
        <w:t xml:space="preserve">    Оглавление: </w:t>
      </w:r>
      <w:hyperlink r:id="rId36" w:history="1">
        <w:r w:rsidR="008C6741" w:rsidRPr="00F473E1">
          <w:rPr>
            <w:rStyle w:val="a8"/>
          </w:rPr>
          <w:t>http://kitap.tatar.ru/ogl/nlrt/nbrt_obr_2627944.pdf</w:t>
        </w:r>
      </w:hyperlink>
    </w:p>
    <w:p w:rsidR="008C6741" w:rsidRPr="008C6741" w:rsidRDefault="008C6741" w:rsidP="008A3C9E"/>
    <w:p w:rsidR="008A3C9E" w:rsidRDefault="008A3C9E" w:rsidP="008A3C9E"/>
    <w:p w:rsidR="00DF2D1A" w:rsidRDefault="00DF2D1A" w:rsidP="008A3C9E"/>
    <w:p w:rsidR="00DF2D1A" w:rsidRDefault="00DF2D1A" w:rsidP="00DF2D1A">
      <w:pPr>
        <w:pStyle w:val="1"/>
      </w:pPr>
      <w:r>
        <w:t>Общественные науки в целом. (ББК 60)</w:t>
      </w:r>
    </w:p>
    <w:p w:rsidR="00DF2D1A" w:rsidRDefault="00DF2D1A" w:rsidP="00DF2D1A">
      <w:pPr>
        <w:pStyle w:val="1"/>
      </w:pPr>
    </w:p>
    <w:p w:rsidR="00DF2D1A" w:rsidRDefault="00DF2D1A" w:rsidP="00DF2D1A">
      <w:r>
        <w:t>34. 60.8;   Л59</w:t>
      </w:r>
    </w:p>
    <w:p w:rsidR="00DF2D1A" w:rsidRDefault="00DF2D1A" w:rsidP="00DF2D1A">
      <w:r>
        <w:lastRenderedPageBreak/>
        <w:t xml:space="preserve">    1871383-Л - од; 1871384-Л - аб; 1871385-Л - аб; 1871386-Л - аб</w:t>
      </w:r>
    </w:p>
    <w:p w:rsidR="00DF2D1A" w:rsidRDefault="00DF2D1A" w:rsidP="00DF2D1A">
      <w:r>
        <w:t xml:space="preserve">    Линдстром, Мартин</w:t>
      </w:r>
    </w:p>
    <w:p w:rsidR="00DF2D1A" w:rsidRDefault="00DF2D1A" w:rsidP="00DF2D1A">
      <w:r>
        <w:t>Департамент здравого смысла. Как избавиться от бюрократии, бессмысленных презентаций и прочего корпоративного бреда / Мартин Линдстром; перевод с английского Натальи Яцюк. - Москва : Манн, Иванов и Фербер, 2022 . - 252, [2] с.; 22. - (Best business practices). - Библиогр.: с. 243-246. - ISBN 978-5-00169-594-3 : 1587,69</w:t>
      </w:r>
    </w:p>
    <w:p w:rsidR="00DF2D1A" w:rsidRPr="008C6741" w:rsidRDefault="00DF2D1A" w:rsidP="00DF2D1A">
      <w:r>
        <w:t xml:space="preserve">    Оглавление: </w:t>
      </w:r>
      <w:hyperlink r:id="rId37" w:history="1">
        <w:r w:rsidR="008C6741" w:rsidRPr="00F473E1">
          <w:rPr>
            <w:rStyle w:val="a8"/>
          </w:rPr>
          <w:t>http://kitap.tatar.ru/ogl/nlrt/nbrt_obr_2657210.pdf</w:t>
        </w:r>
      </w:hyperlink>
    </w:p>
    <w:p w:rsidR="008C6741" w:rsidRPr="008C6741" w:rsidRDefault="008C6741" w:rsidP="00DF2D1A"/>
    <w:p w:rsidR="00DF2D1A" w:rsidRDefault="00DF2D1A" w:rsidP="00DF2D1A"/>
    <w:p w:rsidR="00DF2D1A" w:rsidRDefault="00DF2D1A" w:rsidP="00DF2D1A">
      <w:r>
        <w:t>35. 60.8;   П27</w:t>
      </w:r>
    </w:p>
    <w:p w:rsidR="00DF2D1A" w:rsidRDefault="00DF2D1A" w:rsidP="00DF2D1A">
      <w:r>
        <w:t xml:space="preserve">    1871033-Л - абП; 1871034-Л - абП; 1871035-Л - абП; 1871036-Л - абП; 1871037-Л - абП</w:t>
      </w:r>
    </w:p>
    <w:p w:rsidR="00DF2D1A" w:rsidRDefault="00DF2D1A" w:rsidP="00DF2D1A">
      <w:r>
        <w:t xml:space="preserve">    Перескокова, Марина</w:t>
      </w:r>
    </w:p>
    <w:p w:rsidR="00DF2D1A" w:rsidRDefault="00DF2D1A" w:rsidP="00DF2D1A">
      <w:r>
        <w:t>Мама, я тимлид! Практические советы по руководству IT- командой / Марина Перескокова. - Москва : Альпина Паблишер, 2022. - 225, [1] c. : ил.. - ISBN 978-5-9614-7244-8 : 1165,95</w:t>
      </w:r>
    </w:p>
    <w:p w:rsidR="00DF2D1A" w:rsidRPr="008C6741" w:rsidRDefault="00DF2D1A" w:rsidP="00DF2D1A">
      <w:r>
        <w:t xml:space="preserve">    Оглавление: </w:t>
      </w:r>
      <w:hyperlink r:id="rId38" w:history="1">
        <w:r w:rsidR="008C6741" w:rsidRPr="00F473E1">
          <w:rPr>
            <w:rStyle w:val="a8"/>
          </w:rPr>
          <w:t>http://kitap.tatar.ru/ogl/nlrt/nbrt_obr_2650370.pdf</w:t>
        </w:r>
      </w:hyperlink>
    </w:p>
    <w:p w:rsidR="008C6741" w:rsidRPr="008C6741" w:rsidRDefault="008C6741" w:rsidP="00DF2D1A"/>
    <w:p w:rsidR="00DF2D1A" w:rsidRDefault="00DF2D1A" w:rsidP="00DF2D1A"/>
    <w:p w:rsidR="001C35A8" w:rsidRDefault="001C35A8" w:rsidP="00DF2D1A"/>
    <w:p w:rsidR="001C35A8" w:rsidRDefault="001C35A8" w:rsidP="001C35A8">
      <w:pPr>
        <w:pStyle w:val="1"/>
      </w:pPr>
      <w:r>
        <w:t>История. Исторические науки. (ББК 63)</w:t>
      </w:r>
    </w:p>
    <w:p w:rsidR="001C35A8" w:rsidRDefault="001C35A8" w:rsidP="001C35A8">
      <w:pPr>
        <w:pStyle w:val="1"/>
      </w:pPr>
    </w:p>
    <w:p w:rsidR="001C35A8" w:rsidRDefault="001C35A8" w:rsidP="001C35A8">
      <w:r>
        <w:t>36. 63.3(0);   Д22</w:t>
      </w:r>
    </w:p>
    <w:p w:rsidR="001C35A8" w:rsidRDefault="001C35A8" w:rsidP="001C35A8">
      <w:r>
        <w:t xml:space="preserve">    1871578-Ф - абД; 1871579-Ф - абД; 1871580-Ф - абД; 1871581-Ф - абД; 1871582-Ф - абД</w:t>
      </w:r>
    </w:p>
    <w:p w:rsidR="001C35A8" w:rsidRDefault="001C35A8" w:rsidP="001C35A8">
      <w:r>
        <w:t xml:space="preserve">    20 великих людей, изменивших мир / авт. текста: К. Чони, Я. Оливьери, Р. Трояно, пер. с  анг. Л. Д. Трутневой ; худож.: М. Котронео [и др.]. - Москва : #эксмодетство : Эксмо, 2021. - 87 c. : цв. ил. - (Истории о великих людях, изменивших мир). - Для среднего школьного возраста. - ISBN 978-5-04-119277-8 : 1072,75</w:t>
      </w:r>
    </w:p>
    <w:p w:rsidR="001C35A8" w:rsidRPr="008C6741" w:rsidRDefault="001C35A8" w:rsidP="001C35A8">
      <w:r>
        <w:t xml:space="preserve">    Оглавление: </w:t>
      </w:r>
      <w:hyperlink r:id="rId39" w:history="1">
        <w:r w:rsidR="008C6741" w:rsidRPr="00F473E1">
          <w:rPr>
            <w:rStyle w:val="a8"/>
          </w:rPr>
          <w:t>http://kitap.tatar.ru/ogl/nlrt/nbrt_obr_2587392.pdf</w:t>
        </w:r>
      </w:hyperlink>
    </w:p>
    <w:p w:rsidR="008C6741" w:rsidRPr="008C6741" w:rsidRDefault="008C6741" w:rsidP="001C35A8"/>
    <w:p w:rsidR="001C35A8" w:rsidRDefault="001C35A8" w:rsidP="001C35A8"/>
    <w:p w:rsidR="001C35A8" w:rsidRDefault="001C35A8" w:rsidP="001C35A8">
      <w:r>
        <w:t>37. К  63.3(2Рос.Тат);   Р61</w:t>
      </w:r>
    </w:p>
    <w:p w:rsidR="001C35A8" w:rsidRDefault="001C35A8" w:rsidP="001C35A8">
      <w:r>
        <w:t xml:space="preserve">    1866447-Л - нк</w:t>
      </w:r>
    </w:p>
    <w:p w:rsidR="001C35A8" w:rsidRDefault="001C35A8" w:rsidP="001C35A8">
      <w:r>
        <w:t xml:space="preserve">    "Родовые корни и история края в духовных традициях", международный научно-практический семинар  (3; Набережные Челны; 2020)</w:t>
      </w:r>
    </w:p>
    <w:p w:rsidR="001C35A8" w:rsidRDefault="001C35A8" w:rsidP="001C35A8">
      <w:r>
        <w:t>III Международный научно-практический семинар "Родовые корни и история края в духовных традициях" : [сборник статей и тезисов, 12 декабря 2020 г.] / Набережночелнинский институт Казанского (Приволжского) федерального университета ; Набережночелнинский государственный педагогический университет [и др.] ; редкол.: Р. Ш. Шайхевалиев [и др.]. - Набережные Челны : [Ак мечеть], 2020. - 141 с. - Библиогр. в конце ст. - Текст на рус., татар., казах. яз. - Тит. л. и обл. также на татар. яз.. - ISBN 978-5-6044017-2-9 : 250,00</w:t>
      </w:r>
    </w:p>
    <w:p w:rsidR="001C35A8" w:rsidRPr="008C6741" w:rsidRDefault="001C35A8" w:rsidP="001C35A8">
      <w:r>
        <w:t xml:space="preserve">    Оглавление: </w:t>
      </w:r>
      <w:hyperlink r:id="rId40" w:history="1">
        <w:r w:rsidR="008C6741" w:rsidRPr="00F473E1">
          <w:rPr>
            <w:rStyle w:val="a8"/>
          </w:rPr>
          <w:t>http://kitap.tatar.ru/ogl/nlrt/nbrt_obr_2640466.pdf</w:t>
        </w:r>
      </w:hyperlink>
    </w:p>
    <w:p w:rsidR="008C6741" w:rsidRPr="008C6741" w:rsidRDefault="008C6741" w:rsidP="001C35A8"/>
    <w:p w:rsidR="001C35A8" w:rsidRDefault="001C35A8" w:rsidP="001C35A8"/>
    <w:p w:rsidR="001C35A8" w:rsidRDefault="001C35A8" w:rsidP="001C35A8">
      <w:r>
        <w:t>38. Кт  63.3(2);   Т23</w:t>
      </w:r>
    </w:p>
    <w:p w:rsidR="001C35A8" w:rsidRDefault="001C35A8" w:rsidP="001C35A8">
      <w:r>
        <w:t xml:space="preserve">    1867688-Л - нк</w:t>
      </w:r>
    </w:p>
    <w:p w:rsidR="001C35A8" w:rsidRDefault="001C35A8" w:rsidP="001C35A8">
      <w:r>
        <w:t xml:space="preserve">    Татары России: национальная самобытность и религия : сборник статей по материалам Всероссийского форума "Татары России: самобытность и религия", в рамках празднования 1100-летия официального принятия ислама народами Волжской Булгарии, </w:t>
      </w:r>
      <w:r>
        <w:lastRenderedPageBreak/>
        <w:t>г. Пенза, 14-16 июля 2022 г. / Всемирный конгресс татар ; Федеральная национально-культурная автономия татар ; Региональная общественная организация "Татарская национально-культурная автономия Пензенской области" ; Институт регионального образования Пензенской области  ; Пензенский государственный университет ; под ред. В. Ф. Мухамеджановой, Ж. З. Туктарова, Г. Х. Самочкиной. - Пенза : Приволжский Дом знаний, 2022. - 120 с. : портр.. - ISBN 978-5-8356-1793-7 : 200,00</w:t>
      </w:r>
    </w:p>
    <w:p w:rsidR="001C35A8" w:rsidRPr="008C6741" w:rsidRDefault="001C35A8" w:rsidP="001C35A8">
      <w:r>
        <w:t xml:space="preserve">    Оглавление: </w:t>
      </w:r>
      <w:hyperlink r:id="rId41" w:history="1">
        <w:r w:rsidR="008C6741" w:rsidRPr="00F473E1">
          <w:rPr>
            <w:rStyle w:val="a8"/>
          </w:rPr>
          <w:t>http://kitap.tatar.ru/ogl/nlrt/nbrt_obr_2649364.pdf</w:t>
        </w:r>
      </w:hyperlink>
    </w:p>
    <w:p w:rsidR="008C6741" w:rsidRPr="008C6741" w:rsidRDefault="008C6741" w:rsidP="001C35A8"/>
    <w:p w:rsidR="001C35A8" w:rsidRDefault="001C35A8" w:rsidP="001C35A8"/>
    <w:p w:rsidR="001C35A8" w:rsidRDefault="001C35A8" w:rsidP="001C35A8">
      <w:r>
        <w:t>39. 63.3(2);   А65</w:t>
      </w:r>
    </w:p>
    <w:p w:rsidR="001C35A8" w:rsidRDefault="001C35A8" w:rsidP="001C35A8">
      <w:r>
        <w:t xml:space="preserve">    1871625-Ф - абП; 1871626-Ф - абП; 1871627-Ф - абП</w:t>
      </w:r>
    </w:p>
    <w:p w:rsidR="001C35A8" w:rsidRDefault="001C35A8" w:rsidP="001C35A8">
      <w:r>
        <w:t xml:space="preserve">    Андрианова, Наталья Аркадьевна</w:t>
      </w:r>
    </w:p>
    <w:p w:rsidR="001C35A8" w:rsidRDefault="001C35A8" w:rsidP="001C35A8">
      <w:r>
        <w:t>Сказки о Москве : какие истории хранят достопримечательности нашего города? / Наталья Андрианова. - Москва : Эксмо, 2021. - 208 c. : ил. цв. ил. - (Детские путеводители. Всегда на каникулах). - (Весело. Проверено. Интересно. От 6 до 12 лет). - Указ.: с. 207. - Для среднего и старшего возраста. - ISBN 978-5-04-117224-4 : 1024,14</w:t>
      </w:r>
    </w:p>
    <w:p w:rsidR="001C35A8" w:rsidRPr="008C6741" w:rsidRDefault="001C35A8" w:rsidP="001C35A8">
      <w:r>
        <w:t xml:space="preserve">    Оглавление: </w:t>
      </w:r>
      <w:hyperlink r:id="rId42" w:history="1">
        <w:r w:rsidR="008C6741" w:rsidRPr="00F473E1">
          <w:rPr>
            <w:rStyle w:val="a8"/>
          </w:rPr>
          <w:t>http://kitap.tatar.ru/ogl/nlrt/nbrt_obr_2649801.pdf</w:t>
        </w:r>
      </w:hyperlink>
    </w:p>
    <w:p w:rsidR="008C6741" w:rsidRPr="008C6741" w:rsidRDefault="008C6741" w:rsidP="001C35A8"/>
    <w:p w:rsidR="001C35A8" w:rsidRDefault="001C35A8" w:rsidP="001C35A8"/>
    <w:p w:rsidR="001C35A8" w:rsidRDefault="001C35A8" w:rsidP="001C35A8">
      <w:r>
        <w:t>40. 63.3(7);   Д46</w:t>
      </w:r>
    </w:p>
    <w:p w:rsidR="001C35A8" w:rsidRDefault="001C35A8" w:rsidP="001C35A8">
      <w:r>
        <w:t xml:space="preserve">    1870291-Л - абД; 1870292-Л - абД; 1870293-Л - абД; 1870294-Л - абД; 1870295-Л - абД</w:t>
      </w:r>
    </w:p>
    <w:p w:rsidR="001C35A8" w:rsidRDefault="001C35A8" w:rsidP="001C35A8">
      <w:r>
        <w:t xml:space="preserve">    Дилэн, Пьер</w:t>
      </w:r>
    </w:p>
    <w:p w:rsidR="001C35A8" w:rsidRDefault="001C35A8" w:rsidP="001C35A8">
      <w:r>
        <w:t>Сокровища города Инков : [детективный квест : 6 карт, 150 загадок] / П. Дилэн; пер. с фр. Б. С. Гахаева ; худож.: А. Онор, Д. Дюг. - Москва : Эксмо : #эксмодетство, 2022. - 183 c. : цв. ил. - (Книжный квест). - (Детективный квест).. - ISBN 978-5-04-109069-2 : 858,97</w:t>
      </w:r>
    </w:p>
    <w:p w:rsidR="001C35A8" w:rsidRDefault="001C35A8" w:rsidP="001C35A8"/>
    <w:p w:rsidR="001C35A8" w:rsidRDefault="001C35A8" w:rsidP="001C35A8">
      <w:r>
        <w:t>41. 63.3(2)64;   О-66</w:t>
      </w:r>
    </w:p>
    <w:p w:rsidR="001C35A8" w:rsidRDefault="001C35A8" w:rsidP="001C35A8">
      <w:r>
        <w:t xml:space="preserve">    1870895-Л - од; 1870896-Л - аб; 1870897-Л - аб</w:t>
      </w:r>
    </w:p>
    <w:p w:rsidR="001C35A8" w:rsidRDefault="001C35A8" w:rsidP="001C35A8">
      <w:r>
        <w:t xml:space="preserve">    Орлов, Александр Константинович</w:t>
      </w:r>
    </w:p>
    <w:p w:rsidR="001C35A8" w:rsidRDefault="001C35A8" w:rsidP="001C35A8">
      <w:r>
        <w:t>Посол в Париже : воспоминания / Александр Орлов. - Москва : Эксмо, 2021. - 235, [2] с.. - ISBN 978-5-04-143660-5 : 735,41</w:t>
      </w:r>
    </w:p>
    <w:p w:rsidR="001C35A8" w:rsidRPr="008C6741" w:rsidRDefault="001C35A8" w:rsidP="001C35A8">
      <w:r>
        <w:t xml:space="preserve">    Оглавление: </w:t>
      </w:r>
      <w:hyperlink r:id="rId43" w:history="1">
        <w:r w:rsidR="008C6741" w:rsidRPr="00F473E1">
          <w:rPr>
            <w:rStyle w:val="a8"/>
          </w:rPr>
          <w:t>http://kitap.tatar.ru/ogl/nlrt/nbrt_obr_2656226.pdf</w:t>
        </w:r>
      </w:hyperlink>
    </w:p>
    <w:p w:rsidR="008C6741" w:rsidRPr="008C6741" w:rsidRDefault="008C6741" w:rsidP="001C35A8"/>
    <w:p w:rsidR="001C35A8" w:rsidRDefault="001C35A8" w:rsidP="001C35A8"/>
    <w:p w:rsidR="001C35A8" w:rsidRDefault="001C35A8" w:rsidP="001C35A8">
      <w:r>
        <w:t>42. 63.3(0)4;   П44</w:t>
      </w:r>
    </w:p>
    <w:p w:rsidR="001C35A8" w:rsidRDefault="001C35A8" w:rsidP="001C35A8">
      <w:r>
        <w:t xml:space="preserve">    1871701-Ф - абМ; 1871702-Ф - абМ</w:t>
      </w:r>
    </w:p>
    <w:p w:rsidR="001C35A8" w:rsidRDefault="001C35A8" w:rsidP="001C35A8">
      <w:r>
        <w:t xml:space="preserve">    Подорожная, Ольга Юрьевна</w:t>
      </w:r>
    </w:p>
    <w:p w:rsidR="001C35A8" w:rsidRDefault="001C35A8" w:rsidP="001C35A8">
      <w:r>
        <w:t>Рыцари и замки / О. Ю. Подорожная; [отв. ред. В. Ермолаева]. - Москва : #эксмодетство : Эксмо, 2021. - 48 c. : цв. ил. - (Моя первая энциклопедия (с заданиями и наклейками)). - Для старшего дошкольного возраста. - Загл. обл. также: Моя первая энциклопедия с наклейками. - ISBN 978-5-04-121307-7 : 311,44</w:t>
      </w:r>
    </w:p>
    <w:p w:rsidR="001C35A8" w:rsidRDefault="001C35A8" w:rsidP="001C35A8"/>
    <w:p w:rsidR="001C35A8" w:rsidRDefault="001C35A8" w:rsidP="001C35A8">
      <w:r>
        <w:t>43. К  63.3(2)4;   П64</w:t>
      </w:r>
    </w:p>
    <w:p w:rsidR="001C35A8" w:rsidRDefault="001C35A8" w:rsidP="001C35A8">
      <w:r>
        <w:t xml:space="preserve">    1867758-Л - нк</w:t>
      </w:r>
    </w:p>
    <w:p w:rsidR="001C35A8" w:rsidRDefault="001C35A8" w:rsidP="001C35A8">
      <w:r>
        <w:t xml:space="preserve">    Похлёбкин, Вильям Васильевич</w:t>
      </w:r>
    </w:p>
    <w:p w:rsidR="001C35A8" w:rsidRDefault="001C35A8" w:rsidP="001C35A8">
      <w:r>
        <w:t>Татары и Русь. 360 лет отношений Руси с татарскими государствами в XIII - XVI вв. 1238-1598 гг. (От битвы на р. Сить до покорения Сибири) : справочник / В. В. Похлёбкин. - Москва : Международные отношения, 2001. - 188, [1] с. - Библиогр.: с. 183-186. - ISBN 5-7133-1008-6 : 60,00</w:t>
      </w:r>
    </w:p>
    <w:p w:rsidR="001C35A8" w:rsidRPr="008C6741" w:rsidRDefault="001C35A8" w:rsidP="001C35A8">
      <w:r>
        <w:t xml:space="preserve">    Оглавление: </w:t>
      </w:r>
      <w:hyperlink r:id="rId44" w:history="1">
        <w:r w:rsidR="008C6741" w:rsidRPr="00F473E1">
          <w:rPr>
            <w:rStyle w:val="a8"/>
          </w:rPr>
          <w:t>http://kitap.tatar.ru/ogl/nlrt/nbrt_obr_2650072.pdf</w:t>
        </w:r>
      </w:hyperlink>
    </w:p>
    <w:p w:rsidR="008C6741" w:rsidRPr="008C6741" w:rsidRDefault="008C6741" w:rsidP="001C35A8"/>
    <w:p w:rsidR="001C35A8" w:rsidRDefault="001C35A8" w:rsidP="001C35A8"/>
    <w:p w:rsidR="007E354F" w:rsidRDefault="007E354F" w:rsidP="001C35A8"/>
    <w:p w:rsidR="007E354F" w:rsidRDefault="007E354F" w:rsidP="007E354F">
      <w:pPr>
        <w:pStyle w:val="1"/>
      </w:pPr>
      <w:r>
        <w:t>Экономика. Экономические науки. (ББК 65)</w:t>
      </w:r>
    </w:p>
    <w:p w:rsidR="007E354F" w:rsidRDefault="007E354F" w:rsidP="007E354F">
      <w:pPr>
        <w:pStyle w:val="1"/>
      </w:pPr>
    </w:p>
    <w:p w:rsidR="007E354F" w:rsidRDefault="007E354F" w:rsidP="007E354F">
      <w:r>
        <w:t>44. 65.291.2;   А92</w:t>
      </w:r>
    </w:p>
    <w:p w:rsidR="007E354F" w:rsidRDefault="007E354F" w:rsidP="007E354F">
      <w:r>
        <w:t xml:space="preserve">    1870795-Л - од; 1870796-Л - аб; 1870797-Л - аб; 1870798-Л - аб; 1870799-Л - кх</w:t>
      </w:r>
    </w:p>
    <w:p w:rsidR="007E354F" w:rsidRDefault="007E354F" w:rsidP="007E354F">
      <w:r>
        <w:t xml:space="preserve">    Атланты бизнеса. Стратегии и инструменты достижения результата от лидеров и топ-менеджеров / Михаил Воронин [и др.]. - Москва : Бомбора : Эксмо, 2022. - 281, [1] с.. - ISBN 978-5-04-104912-6 : 1057,89</w:t>
      </w:r>
    </w:p>
    <w:p w:rsidR="007E354F" w:rsidRPr="008C6741" w:rsidRDefault="007E354F" w:rsidP="007E354F">
      <w:r>
        <w:t xml:space="preserve">    Оглавление: </w:t>
      </w:r>
      <w:hyperlink r:id="rId45" w:history="1">
        <w:r w:rsidR="008C6741" w:rsidRPr="00F473E1">
          <w:rPr>
            <w:rStyle w:val="a8"/>
          </w:rPr>
          <w:t>http://kitap.tatar.ru/ogl/nlrt/nbrt_obr_2656136.pdf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45. 65.24;   А83</w:t>
      </w:r>
    </w:p>
    <w:p w:rsidR="007E354F" w:rsidRDefault="007E354F" w:rsidP="007E354F">
      <w:r>
        <w:t xml:space="preserve">    1871722-Л - аб; 1871723-Л - аб; 1871724-Л - аб; 1871725-Л - од</w:t>
      </w:r>
    </w:p>
    <w:p w:rsidR="007E354F" w:rsidRDefault="007E354F" w:rsidP="007E354F">
      <w:r>
        <w:t xml:space="preserve">    Армстронг, Майкл</w:t>
      </w:r>
    </w:p>
    <w:p w:rsidR="007E354F" w:rsidRDefault="007E354F" w:rsidP="007E354F">
      <w:r>
        <w:t>Главный учебник HR в мире / Майкл Армстронг; пер. с англ. Е. Л. Бегма. - Москва : Бомбора™ : Эксмо, 2022. - 384 c. - (HRесурс). - Указ.: с. 376-380. - Загл. и авт. ориг.: Armstrong's handbook of strategic human resource management / M. Armstrong. - ISBN 978-5-04-155820-8 : 735,41</w:t>
      </w:r>
    </w:p>
    <w:p w:rsidR="007E354F" w:rsidRPr="008C6741" w:rsidRDefault="007E354F" w:rsidP="007E354F">
      <w:r>
        <w:t xml:space="preserve">    Оглавление: </w:t>
      </w:r>
      <w:hyperlink r:id="rId46" w:history="1">
        <w:r w:rsidR="008C6741" w:rsidRPr="00F473E1">
          <w:rPr>
            <w:rStyle w:val="a8"/>
          </w:rPr>
          <w:t>http://kitap.tatar.ru/ogl/nlrt/nbrt_obr_2649788.pdf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46. 65.42;   Б28</w:t>
      </w:r>
    </w:p>
    <w:p w:rsidR="007E354F" w:rsidRDefault="007E354F" w:rsidP="007E354F">
      <w:r>
        <w:t xml:space="preserve">    1872130-Л - кх; 1872131-Л - кх; 1872132-Л - кх</w:t>
      </w:r>
    </w:p>
    <w:p w:rsidR="007E354F" w:rsidRDefault="007E354F" w:rsidP="007E354F">
      <w:r>
        <w:t xml:space="preserve">    Батырев, Максим Валерьевич</w:t>
      </w:r>
    </w:p>
    <w:p w:rsidR="007E354F" w:rsidRDefault="007E354F" w:rsidP="007E354F">
      <w:r>
        <w:t>Воодушевление отделов продаж : инструменты нематериальной мотивации / Максим Батырев, Николай Лазарев. - Москва : Манн, Иванов и Фербер, 2022. - 192, [9] с. : ил., цв. ил., табл.; 24. - (Правила Комбата). - Др. произведения 1-го авт. на 4-й с. обл.. - ISBN 978-5-00195-334-0 : 400,00</w:t>
      </w:r>
    </w:p>
    <w:p w:rsidR="007E354F" w:rsidRPr="008C6741" w:rsidRDefault="007E354F" w:rsidP="007E354F">
      <w:r>
        <w:t xml:space="preserve">    Оглавление: </w:t>
      </w:r>
      <w:hyperlink r:id="rId47" w:history="1">
        <w:r w:rsidR="008C6741" w:rsidRPr="00F473E1">
          <w:rPr>
            <w:rStyle w:val="a8"/>
          </w:rPr>
          <w:t>http://kitap.tatar.ru/ogl/nlrt/nbrt_obr_2658378.pdf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47. 65.42;   Б28</w:t>
      </w:r>
    </w:p>
    <w:p w:rsidR="007E354F" w:rsidRDefault="007E354F" w:rsidP="007E354F">
      <w:r>
        <w:t xml:space="preserve">    1872190-Л - кх; 1872191-Л - кх; 1872192-Л - кх</w:t>
      </w:r>
    </w:p>
    <w:p w:rsidR="007E354F" w:rsidRDefault="007E354F" w:rsidP="007E354F">
      <w:r>
        <w:t xml:space="preserve">    Батырев, Максим Валерьевич</w:t>
      </w:r>
    </w:p>
    <w:p w:rsidR="007E354F" w:rsidRDefault="007E354F" w:rsidP="007E354F">
      <w:r>
        <w:t>Вооружение отделов продаж : системный подход : [99 инструментов] / Максим Батырев, Николай Лазарев. - 3-е изд. - Москва : Манн, Иванов и Фербер, 2022. - 290, [5] с. : ил., цв. ил., портр., табл.; 24. - (Правила Комбата). - Др. произведения 1-го авт. на 4-й с. обл. - На 290-й с. 1-й авт.: Максим Батырев (Комбат). - ISBN 978-5-00195-371-5 : 800,00</w:t>
      </w:r>
    </w:p>
    <w:p w:rsidR="007E354F" w:rsidRPr="008C6741" w:rsidRDefault="007E354F" w:rsidP="007E354F">
      <w:r>
        <w:t xml:space="preserve">    Оглавление: </w:t>
      </w:r>
      <w:hyperlink r:id="rId48" w:history="1">
        <w:r w:rsidR="008C6741" w:rsidRPr="00F473E1">
          <w:rPr>
            <w:rStyle w:val="a8"/>
          </w:rPr>
          <w:t>http://kitap.tatar.ru/ogl/nlrt/nbrt_obr_2658912.pdf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48. 65.290;   Г51</w:t>
      </w:r>
    </w:p>
    <w:p w:rsidR="007E354F" w:rsidRDefault="007E354F" w:rsidP="007E354F">
      <w:r>
        <w:t xml:space="preserve">    1868165-Л - кх; 1868166-Л - кх; 1868167-Л - кх</w:t>
      </w:r>
    </w:p>
    <w:p w:rsidR="007E354F" w:rsidRDefault="007E354F" w:rsidP="007E354F">
      <w:r>
        <w:t xml:space="preserve">    Основы предпринимательской деятельности : учебное пособие / Е. Ю. Гирфанова, Е. Ю. Тернер. - Казань : Отечество, 2020. - 107 с. - Библиогр.: с. 107. - ISBN 978-5-9222-1482-7 : 50,00</w:t>
      </w:r>
    </w:p>
    <w:p w:rsidR="007E354F" w:rsidRPr="008C6741" w:rsidRDefault="007E354F" w:rsidP="007E354F">
      <w:r>
        <w:t xml:space="preserve">    Оглавление: </w:t>
      </w:r>
      <w:hyperlink r:id="rId49" w:history="1">
        <w:r w:rsidR="008C6741" w:rsidRPr="00F473E1">
          <w:rPr>
            <w:rStyle w:val="a8"/>
          </w:rPr>
          <w:t>http://kitap.tatar.ru/ogl/nlrt/nbrt_obr_2648454.pdf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lastRenderedPageBreak/>
        <w:t>49. 65.431;   Д84</w:t>
      </w:r>
    </w:p>
    <w:p w:rsidR="007E354F" w:rsidRDefault="007E354F" w:rsidP="007E354F">
      <w:r>
        <w:t xml:space="preserve">    1871467-Л - аб; 1871468-Л - аб; 1871469-Л - аб; 1871470-Л - од</w:t>
      </w:r>
    </w:p>
    <w:p w:rsidR="007E354F" w:rsidRDefault="007E354F" w:rsidP="007E354F">
      <w:r>
        <w:t xml:space="preserve">    Дусс, Меди</w:t>
      </w:r>
    </w:p>
    <w:p w:rsidR="007E354F" w:rsidRDefault="007E354F" w:rsidP="007E354F">
      <w:r>
        <w:t>Немедийный магнат : история тунисского студента, ставшего русским олигархом / Меди Дусс. - Москва : Бомбора : Эксмо, 2022. - 192 c.. - ISBN 978-5-04-154510-9 : 839,55</w:t>
      </w:r>
    </w:p>
    <w:p w:rsidR="007E354F" w:rsidRPr="008C6741" w:rsidRDefault="007E354F" w:rsidP="007E354F">
      <w:r>
        <w:t xml:space="preserve">    Оглавление: </w:t>
      </w:r>
      <w:hyperlink r:id="rId50" w:history="1">
        <w:r w:rsidR="008C6741" w:rsidRPr="00F473E1">
          <w:rPr>
            <w:rStyle w:val="a8"/>
          </w:rPr>
          <w:t>http://kitap.tatar.ru/ogl/nlrt/nbrt_obr_2653070.pdf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50. 65.30;   К33</w:t>
      </w:r>
    </w:p>
    <w:p w:rsidR="007E354F" w:rsidRDefault="007E354F" w:rsidP="007E354F">
      <w:r>
        <w:t xml:space="preserve">    1871334-Л - од; 1871335-Л - аб; 1871336-Л - аб; 1871337-Л - кх</w:t>
      </w:r>
    </w:p>
    <w:p w:rsidR="007E354F" w:rsidRDefault="007E354F" w:rsidP="007E354F">
      <w:r>
        <w:t xml:space="preserve">    Кейн, Джеффри</w:t>
      </w:r>
    </w:p>
    <w:p w:rsidR="007E354F" w:rsidRDefault="007E354F" w:rsidP="007E354F">
      <w:r>
        <w:t>Взлет Samsung : история самой выдающейся и скандальной технокомпании в мире / Джеффри Кейн; Samsung, компания; [пер. с англ. Д. Шалаева]. - Москва : Эксмо : Бомбора, 2022. - 365, [1] c. : ил., портр.; 24. - (Культ бренда. Как продукты и идеи становятся популярными). - Алф. указ. в конце кн. - Загл. и авт. ориг.: Samsung rising / G. Cain. - ISBN 978-5-04-157114-6 : 809,50</w:t>
      </w:r>
    </w:p>
    <w:p w:rsidR="007E354F" w:rsidRPr="008C6741" w:rsidRDefault="007E354F" w:rsidP="007E354F">
      <w:r>
        <w:t xml:space="preserve">    Оглавление: </w:t>
      </w:r>
      <w:hyperlink r:id="rId51" w:history="1">
        <w:r w:rsidR="008C6741" w:rsidRPr="00F473E1">
          <w:rPr>
            <w:rStyle w:val="a8"/>
          </w:rPr>
          <w:t>http://kitap.tatar.ru/ogl/nlrt/nbrt_obr_2657027.pdf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51. 65.291.3;   К35</w:t>
      </w:r>
    </w:p>
    <w:p w:rsidR="007E354F" w:rsidRDefault="007E354F" w:rsidP="007E354F">
      <w:r>
        <w:t xml:space="preserve">    1870460-Л - кх; 1870461-Л - аб; 1870462-Л - аб; 1870463-Л - аб</w:t>
      </w:r>
    </w:p>
    <w:p w:rsidR="007E354F" w:rsidRDefault="007E354F" w:rsidP="007E354F">
      <w:r>
        <w:t xml:space="preserve">    Кеннеди, Дэн</w:t>
      </w:r>
    </w:p>
    <w:p w:rsidR="007E354F" w:rsidRDefault="007E354F" w:rsidP="007E354F">
      <w:r>
        <w:t>Жесткие продажи : заставьте людей покупать при любых обстоятельствах / Дэн Кеннеди; перевод с английского [Н. Мезина]. - 6-е изд. - Москва : Альпина Паблишер, 2022. - 292 с. : ил. - Библиогр. в тексте. - Загл. и авт. ориг.: No B.S. Sales Success / Dan Kennedy. - ISBN 978-5-9614-7577-7 (рус.). - ISBN 978-1-5991-8357-2 (англ.) : 1296,73</w:t>
      </w:r>
    </w:p>
    <w:p w:rsidR="007E354F" w:rsidRPr="008C6741" w:rsidRDefault="007E354F" w:rsidP="007E354F">
      <w:r>
        <w:t xml:space="preserve">    Оглавление: </w:t>
      </w:r>
      <w:hyperlink r:id="rId52" w:history="1">
        <w:r w:rsidR="008C6741" w:rsidRPr="00F473E1">
          <w:rPr>
            <w:rStyle w:val="a8"/>
          </w:rPr>
          <w:t>http://kitap.tatar.ru/ogl/nlrt/nbrt_obr_2655957.pdf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52. 65.29;   П50</w:t>
      </w:r>
    </w:p>
    <w:p w:rsidR="007E354F" w:rsidRDefault="007E354F" w:rsidP="007E354F">
      <w:r>
        <w:t xml:space="preserve">    1870004-Л - од; 1870005-Л - аб; 1870006-Л - аб; 1870007-Л - кх</w:t>
      </w:r>
    </w:p>
    <w:p w:rsidR="007E354F" w:rsidRDefault="007E354F" w:rsidP="007E354F">
      <w:r>
        <w:t xml:space="preserve">    Поликанов, Дмитрий Валериевич</w:t>
      </w:r>
    </w:p>
    <w:p w:rsidR="007E354F" w:rsidRDefault="007E354F" w:rsidP="007E354F">
      <w:r>
        <w:t>НКО : как устроены некоммерческие организации / Дмитрий Поликанов. - Москва : Бомбора : Эксмо, 2022. - 251, [2] с.; 25. - (Бизнес. Как это работает в России).. - ISBN 978-5-04-157188-7 : 874,15</w:t>
      </w:r>
    </w:p>
    <w:p w:rsidR="007E354F" w:rsidRPr="008C6741" w:rsidRDefault="007E354F" w:rsidP="007E354F">
      <w:r>
        <w:t xml:space="preserve">    Оглавление: </w:t>
      </w:r>
      <w:hyperlink r:id="rId53" w:history="1">
        <w:r w:rsidR="008C6741" w:rsidRPr="00F473E1">
          <w:rPr>
            <w:rStyle w:val="a8"/>
          </w:rPr>
          <w:t>http://kitap.tatar.ru/ogl/nlrt/nbrt_obr_2653762.pdf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53. 65.38;   П68</w:t>
      </w:r>
    </w:p>
    <w:p w:rsidR="007E354F" w:rsidRDefault="007E354F" w:rsidP="007E354F">
      <w:r>
        <w:t xml:space="preserve">    1872726-Л - аб; 1872727-Л - аб; 1872728-Л - аб; 1872729-Л - аб; 1872730-Л - од</w:t>
      </w:r>
    </w:p>
    <w:p w:rsidR="007E354F" w:rsidRDefault="007E354F" w:rsidP="007E354F">
      <w:r>
        <w:t xml:space="preserve">    Правдина, Елена Владиславовна( фронтенд-разработчик Яндекс)</w:t>
      </w:r>
    </w:p>
    <w:p w:rsidR="007E354F" w:rsidRDefault="007E354F" w:rsidP="007E354F">
      <w:r>
        <w:t>Говорят, в IT много платят : как построить успешную карьеру разработчика, оставаться востребованным и не выгорать / Елена Правдина; гл. ред. Р. Фасхутдинов ; отв. ред. М. Бердник. - Москва : Бомбора™ : Эксмо, 2021. - 383 c. - (Книги-драйверы). - Глоссарий: с. 373-382. - ISBN 978-5-04-119275-4 : 653,88</w:t>
      </w:r>
    </w:p>
    <w:p w:rsidR="007E354F" w:rsidRPr="008C6741" w:rsidRDefault="007E354F" w:rsidP="007E354F">
      <w:r>
        <w:t xml:space="preserve">    Оглавление: </w:t>
      </w:r>
      <w:hyperlink r:id="rId54" w:history="1">
        <w:r w:rsidR="008C6741" w:rsidRPr="00F473E1">
          <w:rPr>
            <w:rStyle w:val="a8"/>
          </w:rPr>
          <w:t>http://kitap.tatar.ru/ogl/nlrt/nbrt_obr_2587051.pdf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54. 65.291.3;   Р15</w:t>
      </w:r>
    </w:p>
    <w:p w:rsidR="007E354F" w:rsidRDefault="007E354F" w:rsidP="007E354F">
      <w:r>
        <w:t xml:space="preserve">    1871396-Л - од; 1871397-Л - аб; 1871398-Л - аб; 1871399-Л - аб</w:t>
      </w:r>
    </w:p>
    <w:p w:rsidR="007E354F" w:rsidRDefault="007E354F" w:rsidP="007E354F">
      <w:r>
        <w:t xml:space="preserve">    Раджаманнар, Раджа</w:t>
      </w:r>
    </w:p>
    <w:p w:rsidR="007E354F" w:rsidRDefault="007E354F" w:rsidP="007E354F">
      <w:r>
        <w:lastRenderedPageBreak/>
        <w:t>Квантовый скачок маркетинга : если не внедрите это сегодня, вашей компании не станет завтра / Раджа Раджаманнар; [пер. с англ. А. Д. Сайфуллиной]. - Москва : Бомбора : Эксмо, 2021. - 251, [1] с.; 22. - (Атланты маркетинга). - Библиогр. в примеч.: с. 236-246. - Алф. указ.: с. 249-252. - Загл. и авт. ориг.: Quantum marketing / Raja Rajamannar. - ISBN 978-5-04-122422-6 : 677,98</w:t>
      </w:r>
    </w:p>
    <w:p w:rsidR="007E354F" w:rsidRPr="008C6741" w:rsidRDefault="007E354F" w:rsidP="007E354F">
      <w:r>
        <w:t xml:space="preserve">    Оглавление: </w:t>
      </w:r>
      <w:hyperlink r:id="rId55" w:history="1">
        <w:r w:rsidR="008C6741" w:rsidRPr="00F473E1">
          <w:rPr>
            <w:rStyle w:val="a8"/>
          </w:rPr>
          <w:t>http://kitap.tatar.ru/ogl/nlrt/nbrt_obr_2656998.pdf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55. 65.32;   С88</w:t>
      </w:r>
    </w:p>
    <w:p w:rsidR="007E354F" w:rsidRDefault="007E354F" w:rsidP="007E354F">
      <w:r>
        <w:t xml:space="preserve">    1870843-Л - од; 1870844-Л - аб; 1870845-Л - аб</w:t>
      </w:r>
    </w:p>
    <w:p w:rsidR="007E354F" w:rsidRDefault="007E354F" w:rsidP="007E354F">
      <w:r>
        <w:t xml:space="preserve">    Стюарт, Эми</w:t>
      </w:r>
    </w:p>
    <w:p w:rsidR="007E354F" w:rsidRDefault="007E354F" w:rsidP="007E354F">
      <w:r>
        <w:t>Путь розы. Внутри цветочного бизнеса : как выводят и продают цветы, которые не сумела создать природа / Эми Стюарт; [пер. с англ. Е. В. Муравьевой]. - Москва : Бомбора : Эксмо, 2021. - 350 с. : ил., табл.; 22. - (Кругозор Дениса Пескова). - Кн. в пояске. - Библиогр.: с. 343-346 и в примеч.. - ISBN 978-5-04-109874-2 : 720,12</w:t>
      </w:r>
    </w:p>
    <w:p w:rsidR="007E354F" w:rsidRPr="008C6741" w:rsidRDefault="007E354F" w:rsidP="007E354F">
      <w:r>
        <w:t xml:space="preserve">    Оглавление: </w:t>
      </w:r>
      <w:hyperlink r:id="rId56" w:history="1">
        <w:r w:rsidR="008C6741" w:rsidRPr="00F473E1">
          <w:rPr>
            <w:rStyle w:val="a8"/>
          </w:rPr>
          <w:t>http://kitap.tatar.ru/ogl/nlrt/nbrt_obr_2656261.pdf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56. 65.20;   С89</w:t>
      </w:r>
    </w:p>
    <w:p w:rsidR="007E354F" w:rsidRDefault="007E354F" w:rsidP="007E354F">
      <w:r>
        <w:t xml:space="preserve">    1868708-Л - кх; 1868709-Л - кх; 1868710-Л - кх</w:t>
      </w:r>
    </w:p>
    <w:p w:rsidR="007E354F" w:rsidRDefault="007E354F" w:rsidP="007E354F">
      <w:r>
        <w:t xml:space="preserve">    Сулейманова, Гальфия Вагизовна</w:t>
      </w:r>
    </w:p>
    <w:p w:rsidR="007E354F" w:rsidRDefault="007E354F" w:rsidP="007E354F">
      <w:r>
        <w:t>Организация сервисной деятельности : учебное пособие / Гальфия Вагизовна Сулейманова, Людмила Николаевна Абуталипова; Министерство образования и науки России,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Отечество, 2020. - 84 с. - Библиогр.: с. 81-84. - ISBN 978-5-9222-1475-9 : 70,00</w:t>
      </w:r>
    </w:p>
    <w:p w:rsidR="007E354F" w:rsidRPr="008C6741" w:rsidRDefault="007E354F" w:rsidP="007E354F">
      <w:r>
        <w:t xml:space="preserve">    Оглавление: </w:t>
      </w:r>
      <w:hyperlink r:id="rId57" w:history="1">
        <w:r w:rsidR="008C6741" w:rsidRPr="00F473E1">
          <w:rPr>
            <w:rStyle w:val="a8"/>
          </w:rPr>
          <w:t>http://kitap.tatar.ru/ogl/nlrt/nbrt_obr_2649403.pdf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57. 65.43;   С89</w:t>
      </w:r>
    </w:p>
    <w:p w:rsidR="007E354F" w:rsidRDefault="007E354F" w:rsidP="007E354F">
      <w:r>
        <w:t xml:space="preserve">    1868594-Л - кх; 1868595-Л - кх; 1868596-Л - кх</w:t>
      </w:r>
    </w:p>
    <w:p w:rsidR="007E354F" w:rsidRDefault="007E354F" w:rsidP="007E354F">
      <w:r>
        <w:t xml:space="preserve">    Сулейманова, Гальфия Вагизовна</w:t>
      </w:r>
    </w:p>
    <w:p w:rsidR="007E354F" w:rsidRDefault="007E354F" w:rsidP="007E354F">
      <w:r>
        <w:t>Реклама и маркетинг в сфере туризма и гостеприимства : монография / Г. В. Сулейманова;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Отечество, 2020. - 89 с. - Библиогр.: с. 84-89. - ISBN 978-5-9222-1470-4 : 70,00</w:t>
      </w:r>
    </w:p>
    <w:p w:rsidR="007E354F" w:rsidRPr="008C6741" w:rsidRDefault="007E354F" w:rsidP="007E354F">
      <w:r>
        <w:t xml:space="preserve">    Оглавление: </w:t>
      </w:r>
      <w:hyperlink r:id="rId58" w:history="1">
        <w:r w:rsidR="008C6741" w:rsidRPr="00F473E1">
          <w:rPr>
            <w:rStyle w:val="a8"/>
          </w:rPr>
          <w:t>http://kitap.tatar.ru/ogl/nlrt/nbrt_obr_2649236.pdf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58. 65.264;   Т19</w:t>
      </w:r>
    </w:p>
    <w:p w:rsidR="007E354F" w:rsidRDefault="007E354F" w:rsidP="007E354F">
      <w:r>
        <w:t xml:space="preserve">    1869209-Л - аб</w:t>
      </w:r>
    </w:p>
    <w:p w:rsidR="007E354F" w:rsidRDefault="007E354F" w:rsidP="007E354F">
      <w:r>
        <w:t xml:space="preserve">    Таран, Вячеслав Александрович</w:t>
      </w:r>
    </w:p>
    <w:p w:rsidR="007E354F" w:rsidRDefault="007E354F" w:rsidP="007E354F">
      <w:r>
        <w:t>Играть на бирже просто?! / В. А. Таран; Форекс Клуб. - Санкт-Петербург [и др.]  : Питер, 2005. - 240 с. : ил., схемы. - (Школа валютных трейдеров). - Библиогр.: с. 234. - ISBN 5-94723-843-8 : 60,00</w:t>
      </w:r>
    </w:p>
    <w:p w:rsidR="007E354F" w:rsidRPr="008C6741" w:rsidRDefault="007E354F" w:rsidP="007E354F">
      <w:r>
        <w:t xml:space="preserve">    Оглавление: </w:t>
      </w:r>
      <w:hyperlink r:id="rId59" w:history="1">
        <w:r w:rsidR="008C6741" w:rsidRPr="00F473E1">
          <w:rPr>
            <w:rStyle w:val="a8"/>
          </w:rPr>
          <w:t>http://kitap.tatar.ru/ogl/nlrt/nbrt_obr_1936735.pdf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59. 65.262;   Т42</w:t>
      </w:r>
    </w:p>
    <w:p w:rsidR="007E354F" w:rsidRDefault="007E354F" w:rsidP="007E354F">
      <w:r>
        <w:t xml:space="preserve">    1872550-Л - од; 1872551-Л - аб; 1872552-Л - аб; 1872553-Л - аб; 1872554-Л - кх</w:t>
      </w:r>
    </w:p>
    <w:p w:rsidR="007E354F" w:rsidRDefault="007E354F" w:rsidP="007E354F">
      <w:r>
        <w:lastRenderedPageBreak/>
        <w:t xml:space="preserve">    Тиньков, Олег Юрьевич</w:t>
      </w:r>
    </w:p>
    <w:p w:rsidR="007E354F" w:rsidRDefault="007E354F" w:rsidP="007E354F">
      <w:r>
        <w:t>Бизнес по Тинькову : [коллекция из 2-х бестселлеров] / Олег Тиньков; "Тинькофф", банк. - Москва : Эксмо, 2021. - 535, [1] с. : ил., табл.; 25. - На 4-й с. обл. авт.: Олег Тиньков, предприниматель. - Содерж.: разд.: Революция. Как построить крупнейший онлайн-банк в мире; Бизнес без МВА. - ISBN 978-5-04-120712-0 : 941,13</w:t>
      </w:r>
    </w:p>
    <w:p w:rsidR="007E354F" w:rsidRPr="008C6741" w:rsidRDefault="007E354F" w:rsidP="007E354F">
      <w:r>
        <w:t xml:space="preserve">    Оглавление: </w:t>
      </w:r>
      <w:hyperlink r:id="rId60" w:history="1">
        <w:r w:rsidR="008C6741" w:rsidRPr="00F473E1">
          <w:rPr>
            <w:rStyle w:val="a8"/>
          </w:rPr>
          <w:t>http://kitap.tatar.ru/ogl/nlrt/nbrt_obr_2657390.pdf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60. 65.291.6;   Т66</w:t>
      </w:r>
    </w:p>
    <w:p w:rsidR="007E354F" w:rsidRDefault="007E354F" w:rsidP="007E354F">
      <w:r>
        <w:t xml:space="preserve">    1866335-Л - кх</w:t>
      </w:r>
    </w:p>
    <w:p w:rsidR="007E354F" w:rsidRDefault="007E354F" w:rsidP="007E354F">
      <w:r>
        <w:t xml:space="preserve">    Трейси, Брайан</w:t>
      </w:r>
    </w:p>
    <w:p w:rsidR="007E354F" w:rsidRDefault="007E354F" w:rsidP="007E354F">
      <w:r>
        <w:t>Искусственный отбор : 21 способ решения кадрового вопроса / Брайан Трейси ; перевод с английского: [С. Кривошеина]. - Москва : Альпина Бизнес Букс, 2008. - 127 с.; 20 см. - Загл. и авт. ориг.: Hire and keep the best people / Tracy Brian. - ISBN 978-5-9614-0774-7 : 100,00</w:t>
      </w:r>
    </w:p>
    <w:p w:rsidR="007E354F" w:rsidRPr="008C6741" w:rsidRDefault="007E354F" w:rsidP="007E354F">
      <w:r>
        <w:t xml:space="preserve">    Оглавление: </w:t>
      </w:r>
      <w:hyperlink r:id="rId61" w:history="1">
        <w:r w:rsidR="008C6741" w:rsidRPr="00F473E1">
          <w:rPr>
            <w:rStyle w:val="a8"/>
          </w:rPr>
          <w:t>http://kitap.tatar.ru/ogl/nlrt/nbrt_obr_2644349.pdf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61. 65.291.6;   Ф75</w:t>
      </w:r>
    </w:p>
    <w:p w:rsidR="007E354F" w:rsidRDefault="007E354F" w:rsidP="007E354F">
      <w:r>
        <w:t xml:space="preserve">    1866415-Л - кх</w:t>
      </w:r>
    </w:p>
    <w:p w:rsidR="007E354F" w:rsidRDefault="007E354F" w:rsidP="007E354F">
      <w:r>
        <w:t xml:space="preserve">    Фокс, Джеффри</w:t>
      </w:r>
    </w:p>
    <w:p w:rsidR="007E354F" w:rsidRDefault="007E354F" w:rsidP="007E354F">
      <w:r>
        <w:t>Как стать первоклассным руководителем : правила привлечения и удержания лучших специалистов / Джеффри Дж. Фокс; перевод с английского [Д. Горшковой]. - Москва : Альпина Паблишер, 2003. - 171 с.; 21 см. - (Коротко и по делу). - Загл. и авт. ориг.: How to become a great boss / Jeffrey J. Fox. - ISBN 5-94599-081-7 (рус.). - ISBN 0-7868-6823-6 (англ.) : 119,00</w:t>
      </w:r>
    </w:p>
    <w:p w:rsidR="007E354F" w:rsidRPr="008C6741" w:rsidRDefault="007E354F" w:rsidP="007E354F">
      <w:r>
        <w:t xml:space="preserve">    Оглавление: </w:t>
      </w:r>
      <w:hyperlink r:id="rId62" w:history="1">
        <w:r w:rsidR="008C6741" w:rsidRPr="00F473E1">
          <w:rPr>
            <w:rStyle w:val="a8"/>
          </w:rPr>
          <w:t>http://kitap.tatar.ru/ogl/nlrt/nbrt_obr_2639958.pdf</w:t>
        </w:r>
      </w:hyperlink>
    </w:p>
    <w:p w:rsidR="008C6741" w:rsidRPr="008C6741" w:rsidRDefault="008C6741" w:rsidP="007E354F"/>
    <w:p w:rsidR="007E354F" w:rsidRDefault="007E354F" w:rsidP="007E354F"/>
    <w:p w:rsidR="007E354F" w:rsidRDefault="007E354F" w:rsidP="007E354F">
      <w:r>
        <w:t>62. 65.291.2;   Ш54</w:t>
      </w:r>
    </w:p>
    <w:p w:rsidR="007E354F" w:rsidRDefault="007E354F" w:rsidP="007E354F">
      <w:r>
        <w:t xml:space="preserve">    1871471-Л - аб; 1871472-Л - аб; 1871473-Л - аб; 1871474-Л - од</w:t>
      </w:r>
    </w:p>
    <w:p w:rsidR="007E354F" w:rsidRDefault="007E354F" w:rsidP="007E354F">
      <w:r>
        <w:t xml:space="preserve">    Шешуков, Денис Анатольевич</w:t>
      </w:r>
    </w:p>
    <w:p w:rsidR="007E354F" w:rsidRDefault="007E354F" w:rsidP="007E354F">
      <w:r>
        <w:t>Систематизация бизнеса по шагам : [планируй, контролируй, нанимай] / Денис Шешуков. - Москва : Эксмо, 2021. - 350, [1] с. : табл.; 24. - (Бизнес Молодость. Книги для начинающих предпринимателей). - Загл. обл. также: Планируй, контролируй, нанимай. - ISBN 978-5-04-096615-8 : 637,22</w:t>
      </w:r>
    </w:p>
    <w:p w:rsidR="007E354F" w:rsidRPr="008C6741" w:rsidRDefault="007E354F" w:rsidP="007E354F">
      <w:r>
        <w:t xml:space="preserve">    Оглавление: </w:t>
      </w:r>
      <w:hyperlink r:id="rId63" w:history="1">
        <w:r w:rsidR="008C6741" w:rsidRPr="00F473E1">
          <w:rPr>
            <w:rStyle w:val="a8"/>
          </w:rPr>
          <w:t>http://kitap.tatar.ru/ogl/nlrt/nbrt_obr_2657184.pdf</w:t>
        </w:r>
      </w:hyperlink>
    </w:p>
    <w:p w:rsidR="008C6741" w:rsidRPr="008C6741" w:rsidRDefault="008C6741" w:rsidP="007E354F"/>
    <w:p w:rsidR="007E354F" w:rsidRDefault="007E354F" w:rsidP="007E354F"/>
    <w:p w:rsidR="00AA0103" w:rsidRDefault="00AA0103" w:rsidP="007E354F"/>
    <w:p w:rsidR="00AA0103" w:rsidRDefault="00AA0103" w:rsidP="00AA0103">
      <w:pPr>
        <w:pStyle w:val="1"/>
      </w:pPr>
      <w:r>
        <w:t>Государство и право. Юридические науки. (ББК 67)</w:t>
      </w:r>
    </w:p>
    <w:p w:rsidR="00AA0103" w:rsidRDefault="00AA0103" w:rsidP="00AA0103">
      <w:pPr>
        <w:pStyle w:val="1"/>
      </w:pPr>
    </w:p>
    <w:p w:rsidR="00AA0103" w:rsidRDefault="00AA0103" w:rsidP="00AA0103">
      <w:r>
        <w:t>63. 67.5;   П71</w:t>
      </w:r>
    </w:p>
    <w:p w:rsidR="00AA0103" w:rsidRDefault="00AA0103" w:rsidP="00AA0103">
      <w:r>
        <w:t xml:space="preserve">    1869020-Л - кх; 1869021-Л - кх; 1869022-Л - кх</w:t>
      </w:r>
    </w:p>
    <w:p w:rsidR="00AA0103" w:rsidRDefault="00AA0103" w:rsidP="00AA0103">
      <w:r>
        <w:t xml:space="preserve">    Предупреждение преступлений и административных правонарушений органами внутренних дел Российской Федерации : [учебное пособие] / Министерство внутренних дел Российской Федерации, Казанский юридический институт ; под общ. ред. Ф. К. Зиннурова. - Казань : КЮИ МВД России, 2022. - 268 с. - Библиогр.: с. 265-266. - ISBN 978-5-906977-94-6 : 250,00</w:t>
      </w:r>
    </w:p>
    <w:p w:rsidR="00AA0103" w:rsidRPr="008C6741" w:rsidRDefault="00AA0103" w:rsidP="00AA0103">
      <w:r>
        <w:lastRenderedPageBreak/>
        <w:t xml:space="preserve">    Оглавление: </w:t>
      </w:r>
      <w:hyperlink r:id="rId64" w:history="1">
        <w:r w:rsidR="008C6741" w:rsidRPr="00F473E1">
          <w:rPr>
            <w:rStyle w:val="a8"/>
          </w:rPr>
          <w:t>http://kitap.tatar.ru/ogl/nlrt/nbrt_obr_2650768.pdf</w:t>
        </w:r>
      </w:hyperlink>
    </w:p>
    <w:p w:rsidR="008C6741" w:rsidRPr="008C6741" w:rsidRDefault="008C6741" w:rsidP="00AA0103"/>
    <w:p w:rsidR="00AA0103" w:rsidRDefault="00AA0103" w:rsidP="00AA0103"/>
    <w:p w:rsidR="00AA0103" w:rsidRDefault="00AA0103" w:rsidP="00AA0103">
      <w:r>
        <w:t>64. 67.7;   А13</w:t>
      </w:r>
    </w:p>
    <w:p w:rsidR="00AA0103" w:rsidRDefault="00AA0103" w:rsidP="00AA0103">
      <w:r>
        <w:t xml:space="preserve">    1868591-Л - кх; 1868592-Л - кх; 1868593-Л - кх</w:t>
      </w:r>
    </w:p>
    <w:p w:rsidR="00AA0103" w:rsidRDefault="00AA0103" w:rsidP="00AA0103">
      <w:r>
        <w:t xml:space="preserve">    Прокурорский надзор за исполнением законодательства о налогах и сборах : лекция / Т. И. Абдреев, А. Д. Исхаков; Университет прокуратуры Российской Федерации, Казанский юридический институт (филиал). - Казань : Отечество, 2021. - 99 с. - Библиогр.: с. 84-99. - Авт. указаны на обороте тит. л.. - ISBN 978-5-9222-1587-6 : 80,00</w:t>
      </w:r>
    </w:p>
    <w:p w:rsidR="00AA0103" w:rsidRPr="008C6741" w:rsidRDefault="00AA0103" w:rsidP="00AA0103">
      <w:r>
        <w:t xml:space="preserve">    Оглавление: </w:t>
      </w:r>
      <w:hyperlink r:id="rId65" w:history="1">
        <w:r w:rsidR="008C6741" w:rsidRPr="00F473E1">
          <w:rPr>
            <w:rStyle w:val="a8"/>
          </w:rPr>
          <w:t>http://kitap.tatar.ru/ogl/nlrt/nbrt_obr_2649234.pdf</w:t>
        </w:r>
      </w:hyperlink>
    </w:p>
    <w:p w:rsidR="008C6741" w:rsidRPr="008C6741" w:rsidRDefault="008C6741" w:rsidP="00AA0103"/>
    <w:p w:rsidR="00AA0103" w:rsidRDefault="00AA0103" w:rsidP="00AA0103"/>
    <w:p w:rsidR="00AA0103" w:rsidRDefault="00AA0103" w:rsidP="00AA0103">
      <w:r>
        <w:t>65. 67.401;   М68</w:t>
      </w:r>
    </w:p>
    <w:p w:rsidR="00AA0103" w:rsidRDefault="00AA0103" w:rsidP="00AA0103">
      <w:r>
        <w:t xml:space="preserve">    1868174-Л - кх; 1868175-Л - кх; 1868176-Л - кх</w:t>
      </w:r>
    </w:p>
    <w:p w:rsidR="00AA0103" w:rsidRDefault="00AA0103" w:rsidP="00AA0103">
      <w:r>
        <w:t xml:space="preserve">    Публичная администрация как субъект административного права : учебное пособие / Л. Р. Мифтахов. - Казань : Отечество, 2020. - 80 с. - Библиогр.: с. 77-79. - Авт. указан на обороте тит. л. и в конце кн.. - ISBN 978-5-9222-1449-0 : 60,00</w:t>
      </w:r>
    </w:p>
    <w:p w:rsidR="00AA0103" w:rsidRPr="008C6741" w:rsidRDefault="00AA0103" w:rsidP="00AA0103">
      <w:r>
        <w:t xml:space="preserve">    Оглавление: </w:t>
      </w:r>
      <w:hyperlink r:id="rId66" w:history="1">
        <w:r w:rsidR="008C6741" w:rsidRPr="00F473E1">
          <w:rPr>
            <w:rStyle w:val="a8"/>
          </w:rPr>
          <w:t>http://kitap.tatar.ru/ogl/nlrt/nbrt_obr_2648463.pdf</w:t>
        </w:r>
      </w:hyperlink>
    </w:p>
    <w:p w:rsidR="008C6741" w:rsidRPr="008C6741" w:rsidRDefault="008C6741" w:rsidP="00AA0103"/>
    <w:p w:rsidR="00AA0103" w:rsidRDefault="00AA0103" w:rsidP="00AA0103"/>
    <w:p w:rsidR="00BA710F" w:rsidRDefault="00BA710F" w:rsidP="00AA0103"/>
    <w:p w:rsidR="00BA710F" w:rsidRDefault="00BA710F" w:rsidP="00BA710F">
      <w:pPr>
        <w:pStyle w:val="1"/>
      </w:pPr>
      <w:r>
        <w:t>Военная наука. Военное дело. (ББК 68)</w:t>
      </w:r>
    </w:p>
    <w:p w:rsidR="00BA710F" w:rsidRDefault="00BA710F" w:rsidP="00BA710F">
      <w:pPr>
        <w:pStyle w:val="1"/>
      </w:pPr>
    </w:p>
    <w:p w:rsidR="00BA710F" w:rsidRDefault="00BA710F" w:rsidP="00BA710F">
      <w:r>
        <w:t>66. 68.51;   К17</w:t>
      </w:r>
    </w:p>
    <w:p w:rsidR="00BA710F" w:rsidRDefault="00BA710F" w:rsidP="00BA710F">
      <w:r>
        <w:t xml:space="preserve">    1873418-Ф - нкШ</w:t>
      </w:r>
    </w:p>
    <w:p w:rsidR="00BA710F" w:rsidRDefault="00BA710F" w:rsidP="00BA710F">
      <w:r>
        <w:t xml:space="preserve">    Калашников - это мир! / текст О. В. Иртеговой, Н. Н. Шкляева ; редкол.: А. П. Горяинов [и др.]. - Ижевск : Регион-Пресс, 2004. - 152 с. : фотоил., портр. - Текст частично парал.: рус., англ. . - ISBN 5-93595-0033 : 560,00</w:t>
      </w:r>
    </w:p>
    <w:p w:rsidR="00BA710F" w:rsidRPr="008C6741" w:rsidRDefault="00BA710F" w:rsidP="00BA710F">
      <w:r>
        <w:t xml:space="preserve">    Оглавление: </w:t>
      </w:r>
      <w:hyperlink r:id="rId67" w:history="1">
        <w:r w:rsidR="008C6741" w:rsidRPr="00F473E1">
          <w:rPr>
            <w:rStyle w:val="a8"/>
          </w:rPr>
          <w:t>http://kitap.tatar.ru/ogl/nlrt/nbrt_obr_1787804.pdf</w:t>
        </w:r>
      </w:hyperlink>
    </w:p>
    <w:p w:rsidR="008C6741" w:rsidRPr="008C6741" w:rsidRDefault="008C6741" w:rsidP="00BA710F"/>
    <w:p w:rsidR="00BA710F" w:rsidRDefault="00BA710F" w:rsidP="00BA710F"/>
    <w:p w:rsidR="00BA710F" w:rsidRDefault="00BA710F" w:rsidP="00BA710F">
      <w:r>
        <w:t>67. 68.53;   П44</w:t>
      </w:r>
    </w:p>
    <w:p w:rsidR="00BA710F" w:rsidRDefault="00BA710F" w:rsidP="00BA710F">
      <w:r>
        <w:t xml:space="preserve">    1872097-Ф - нкШ</w:t>
      </w:r>
    </w:p>
    <w:p w:rsidR="00BA710F" w:rsidRDefault="00BA710F" w:rsidP="00BA710F">
      <w:r>
        <w:t xml:space="preserve">    Подводные силы России, 1906-2006 : [приложение к энциклопедии "Оружие и технологии России XXI век] / под общей редакцией главнокомандующего Военно-Морским флотом адмирала Владимира Масорина ; худож.: А. Заикин [и др.]. - Москва : Оружие и технологии, 2006. - 832 c. : ил., фотоил., портр. - Библиогр.: с. 828-829. - Подводникам России посвящается. - К 100-летию отечественного подводного флота. - ISBN 5-93799-027-7 : 1000,00</w:t>
      </w:r>
    </w:p>
    <w:p w:rsidR="00BA710F" w:rsidRPr="008C6741" w:rsidRDefault="00BA710F" w:rsidP="00BA710F">
      <w:r>
        <w:t xml:space="preserve">    Оглавление: </w:t>
      </w:r>
      <w:hyperlink r:id="rId68" w:history="1">
        <w:r w:rsidR="008C6741" w:rsidRPr="00F473E1">
          <w:rPr>
            <w:rStyle w:val="a8"/>
          </w:rPr>
          <w:t>http://kitap.tatar.ru/ogl/nlrt/nbrt_obr_2466889.pdf</w:t>
        </w:r>
      </w:hyperlink>
    </w:p>
    <w:p w:rsidR="008C6741" w:rsidRPr="008C6741" w:rsidRDefault="008C6741" w:rsidP="00BA710F"/>
    <w:p w:rsidR="00BA710F" w:rsidRDefault="00BA710F" w:rsidP="00BA710F"/>
    <w:p w:rsidR="00EE1A35" w:rsidRDefault="00EE1A35" w:rsidP="00BA710F"/>
    <w:p w:rsidR="00EE1A35" w:rsidRDefault="00EE1A35" w:rsidP="00EE1A35">
      <w:pPr>
        <w:pStyle w:val="1"/>
      </w:pPr>
      <w:r>
        <w:t>Наука. Науковедение. (ББК 72)</w:t>
      </w:r>
    </w:p>
    <w:p w:rsidR="00EE1A35" w:rsidRDefault="00EE1A35" w:rsidP="00EE1A35">
      <w:pPr>
        <w:pStyle w:val="1"/>
      </w:pPr>
    </w:p>
    <w:p w:rsidR="00EE1A35" w:rsidRDefault="00EE1A35" w:rsidP="00EE1A35">
      <w:r>
        <w:t>68. 72.3;   Л39</w:t>
      </w:r>
    </w:p>
    <w:p w:rsidR="00EE1A35" w:rsidRDefault="00EE1A35" w:rsidP="00EE1A35">
      <w:r>
        <w:t xml:space="preserve">    1870425-Л - од; 1870426-Л - аб; 1870427-Л - аб</w:t>
      </w:r>
    </w:p>
    <w:p w:rsidR="00EE1A35" w:rsidRDefault="00EE1A35" w:rsidP="00EE1A35">
      <w:r>
        <w:lastRenderedPageBreak/>
        <w:t xml:space="preserve">    Леенсон, Илья</w:t>
      </w:r>
    </w:p>
    <w:p w:rsidR="00EE1A35" w:rsidRDefault="00EE1A35" w:rsidP="00EE1A35">
      <w:r>
        <w:t>Четыре дамы и молодой человек в вакууме. Нестандартные задачи обо всем на свете / Илья Леенсон; авт. предисл. Е. Абелюк ; ред.-сост. А. Огнёв. - Москва : Альпина нон-фикшн, 2022. - 405, [13] c. : ил. - Библиогр. в тексте. - ISBN 978-5-00139-561-4 : 701,23</w:t>
      </w:r>
    </w:p>
    <w:p w:rsidR="00EE1A35" w:rsidRPr="008C6741" w:rsidRDefault="00EE1A35" w:rsidP="00EE1A35">
      <w:r>
        <w:t xml:space="preserve">    Оглавление: </w:t>
      </w:r>
      <w:hyperlink r:id="rId69" w:history="1">
        <w:r w:rsidR="008C6741" w:rsidRPr="00F473E1">
          <w:rPr>
            <w:rStyle w:val="a8"/>
          </w:rPr>
          <w:t>http://kitap.tatar.ru/ogl/nlrt/nbrt_obr_2644972.pdf</w:t>
        </w:r>
      </w:hyperlink>
    </w:p>
    <w:p w:rsidR="008C6741" w:rsidRPr="008C6741" w:rsidRDefault="008C6741" w:rsidP="00EE1A35"/>
    <w:p w:rsidR="00EE1A35" w:rsidRDefault="00EE1A35" w:rsidP="00EE1A35"/>
    <w:p w:rsidR="00EE1A35" w:rsidRDefault="00EE1A35" w:rsidP="00EE1A35">
      <w:r>
        <w:t>69. 72.3;   С32</w:t>
      </w:r>
    </w:p>
    <w:p w:rsidR="00EE1A35" w:rsidRDefault="00EE1A35" w:rsidP="00EE1A35">
      <w:r>
        <w:t xml:space="preserve">    1870729-М - од; 1872349-М - аб; 1865480-М - аб</w:t>
      </w:r>
    </w:p>
    <w:p w:rsidR="00EE1A35" w:rsidRDefault="00EE1A35" w:rsidP="00EE1A35">
      <w:r>
        <w:t xml:space="preserve">    Сердцева, Наталья Петровна</w:t>
      </w:r>
    </w:p>
    <w:p w:rsidR="00EE1A35" w:rsidRDefault="00EE1A35" w:rsidP="00EE1A35">
      <w:r>
        <w:t>99 секретов науки / Наталья Сердцева. - Москва : Э, 2017. - 222, [1] с. : ил.; 20. - На обл. авт. не указан. - ISBN 978-5-699-92738-8 : 314,84</w:t>
      </w:r>
    </w:p>
    <w:p w:rsidR="00EE1A35" w:rsidRPr="008C6741" w:rsidRDefault="00EE1A35" w:rsidP="00EE1A35">
      <w:r>
        <w:t xml:space="preserve">    Оглавление: </w:t>
      </w:r>
      <w:hyperlink r:id="rId70" w:history="1">
        <w:r w:rsidR="008C6741" w:rsidRPr="00F473E1">
          <w:rPr>
            <w:rStyle w:val="a8"/>
          </w:rPr>
          <w:t>http://kitap.tatar.ru/ogl/nlrt/nbrt_obr_2656133.pdf</w:t>
        </w:r>
      </w:hyperlink>
    </w:p>
    <w:p w:rsidR="008C6741" w:rsidRPr="008C6741" w:rsidRDefault="008C6741" w:rsidP="00EE1A35"/>
    <w:p w:rsidR="00EE1A35" w:rsidRDefault="00EE1A35" w:rsidP="00EE1A35"/>
    <w:p w:rsidR="00EE1A35" w:rsidRDefault="00EE1A35" w:rsidP="00EE1A35">
      <w:r>
        <w:t>70. 72;   Ч-90</w:t>
      </w:r>
    </w:p>
    <w:p w:rsidR="00EE1A35" w:rsidRDefault="00EE1A35" w:rsidP="00EE1A35">
      <w:r>
        <w:t xml:space="preserve">    1870370-Л - од; 1870371-Л - аб; 1870372-Л - кх</w:t>
      </w:r>
    </w:p>
    <w:p w:rsidR="00EE1A35" w:rsidRDefault="00EE1A35" w:rsidP="00EE1A35">
      <w:r>
        <w:t xml:space="preserve">    Чумаков, Валерий Юрьевич</w:t>
      </w:r>
    </w:p>
    <w:p w:rsidR="00EE1A35" w:rsidRDefault="00EE1A35" w:rsidP="00EE1A35">
      <w:r>
        <w:t>Русский след. История Нобелевской премии / В. Ю. Чумаков. - Москва : ЭНАС-КНИГА, 2020. - 326, [1] c. : ил., портр., табл. - (О чем умолчали учебники). - Библиогр.: с. 258-[260] и в подстроч. примеч.. - ISBN 978-5-91921-880-7 : 498,59</w:t>
      </w:r>
    </w:p>
    <w:p w:rsidR="00EE1A35" w:rsidRPr="008C6741" w:rsidRDefault="00EE1A35" w:rsidP="00EE1A35">
      <w:r>
        <w:t xml:space="preserve">    Оглавление: </w:t>
      </w:r>
      <w:hyperlink r:id="rId71" w:history="1">
        <w:r w:rsidR="008C6741" w:rsidRPr="00F473E1">
          <w:rPr>
            <w:rStyle w:val="a8"/>
          </w:rPr>
          <w:t>http://kitap.tatar.ru/ogl/nlrt/nbrt_obr_2588735.pdf</w:t>
        </w:r>
      </w:hyperlink>
    </w:p>
    <w:p w:rsidR="008C6741" w:rsidRPr="008C6741" w:rsidRDefault="008C6741" w:rsidP="00EE1A35"/>
    <w:p w:rsidR="00EE1A35" w:rsidRDefault="00EE1A35" w:rsidP="00EE1A35"/>
    <w:p w:rsidR="00EE1A35" w:rsidRDefault="00EE1A35" w:rsidP="00EE1A35">
      <w:r>
        <w:t>71. 72.3;   Э79</w:t>
      </w:r>
    </w:p>
    <w:p w:rsidR="00EE1A35" w:rsidRDefault="00EE1A35" w:rsidP="00EE1A35">
      <w:r>
        <w:t xml:space="preserve">    1870440-Л - кх; 1870441-Л - аб; 1870442-Л - аб; 1870443-Л - од</w:t>
      </w:r>
    </w:p>
    <w:p w:rsidR="00EE1A35" w:rsidRDefault="00EE1A35" w:rsidP="00EE1A35">
      <w:r>
        <w:t xml:space="preserve">    Эрлих, Генрих Владимирович( д-р хим. наук, писатель)</w:t>
      </w:r>
    </w:p>
    <w:p w:rsidR="00EE1A35" w:rsidRDefault="00EE1A35" w:rsidP="00EE1A35">
      <w:r>
        <w:t>Легко ли плыть в сиропе. Откуда берутся странные научные открытия : [по материалам невероятных исследований лауреатов игнобелевской премии] / Генрих Эрлих, Сергей Комаров. - Москва : Альпина нон-фикшн (АНФ), 2021. - 286 с.; 22. - (Книги Политеха: Материя и материалы). - Библиогр. в примеч.: с. 281-286. - На 4-й с. обл. авт.: Г. Эрлих - д-р хим. наук, С. Комаров - канд. физ.-мат. наук. - ISBN 978-5-00139-312-2. - ISBN 978-5-00139-359-7 (серия "Книги Политеха") : 785,72</w:t>
      </w:r>
    </w:p>
    <w:p w:rsidR="00EE1A35" w:rsidRPr="008C6741" w:rsidRDefault="00EE1A35" w:rsidP="00EE1A35">
      <w:r>
        <w:t xml:space="preserve">    Оглавление: </w:t>
      </w:r>
      <w:hyperlink r:id="rId72" w:history="1">
        <w:r w:rsidR="008C6741" w:rsidRPr="00F473E1">
          <w:rPr>
            <w:rStyle w:val="a8"/>
          </w:rPr>
          <w:t>http://kitap.tatar.ru/ogl/nlrt/nbrt_obr_2655674.pdf</w:t>
        </w:r>
      </w:hyperlink>
    </w:p>
    <w:p w:rsidR="008C6741" w:rsidRPr="008C6741" w:rsidRDefault="008C6741" w:rsidP="00EE1A35"/>
    <w:p w:rsidR="00EE1A35" w:rsidRDefault="00EE1A35" w:rsidP="00EE1A35"/>
    <w:p w:rsidR="00BD5D5F" w:rsidRDefault="00BD5D5F" w:rsidP="00EE1A35"/>
    <w:p w:rsidR="00BD5D5F" w:rsidRDefault="00BD5D5F" w:rsidP="00BD5D5F">
      <w:pPr>
        <w:pStyle w:val="1"/>
      </w:pPr>
      <w:r>
        <w:t>Образование. Педагогические науки. (ББК 74)</w:t>
      </w:r>
    </w:p>
    <w:p w:rsidR="00BD5D5F" w:rsidRDefault="00BD5D5F" w:rsidP="00BD5D5F">
      <w:pPr>
        <w:pStyle w:val="1"/>
      </w:pPr>
    </w:p>
    <w:p w:rsidR="00BD5D5F" w:rsidRDefault="00BD5D5F" w:rsidP="00BD5D5F">
      <w:r>
        <w:t>72. 74.1;   Н36</w:t>
      </w:r>
    </w:p>
    <w:p w:rsidR="00BD5D5F" w:rsidRDefault="00BD5D5F" w:rsidP="00BD5D5F">
      <w:r>
        <w:t xml:space="preserve">    1871643-Ф - абМ; 1871644-Ф - абМ; 1871645-Ф - абМ</w:t>
      </w:r>
    </w:p>
    <w:p w:rsidR="00BD5D5F" w:rsidRDefault="00BD5D5F" w:rsidP="00BD5D5F">
      <w:r>
        <w:t xml:space="preserve">    Начинаем рисовать : для детей от 3 лет : [пособие для развивающего обучения] / отв. ред. В. Ермолаева ; корректор О. Башлакова. - Москва : #эксмодетство : Эксмо, 2021. - 63 c. : цв. ил. - (Учимся по-новому). - Тит. л. отсутствует, описание с обл.. - ISBN 978-5-04-107268-1 : 212,62</w:t>
      </w:r>
    </w:p>
    <w:p w:rsidR="00BD5D5F" w:rsidRDefault="00BD5D5F" w:rsidP="00BD5D5F"/>
    <w:p w:rsidR="00BD5D5F" w:rsidRDefault="00BD5D5F" w:rsidP="00BD5D5F">
      <w:r>
        <w:t>73. 74.1;   А46</w:t>
      </w:r>
    </w:p>
    <w:p w:rsidR="00BD5D5F" w:rsidRDefault="00BD5D5F" w:rsidP="00BD5D5F">
      <w:r>
        <w:t xml:space="preserve">    1871697-Ф - абМ; 1871698-Ф - абМ; 1871699-Ф - абМ; 1871700-Ф - абМ</w:t>
      </w:r>
    </w:p>
    <w:p w:rsidR="00BD5D5F" w:rsidRDefault="00BD5D5F" w:rsidP="00BD5D5F">
      <w:r>
        <w:t xml:space="preserve">    Александрова, Ольга Викторовна( педагог-методист)</w:t>
      </w:r>
    </w:p>
    <w:p w:rsidR="00BD5D5F" w:rsidRDefault="00BD5D5F" w:rsidP="00BD5D5F">
      <w:r>
        <w:lastRenderedPageBreak/>
        <w:t>Большая книга для подготовки к школе : [чтение, математика, окружающий мир, английский язык] / О. В. Александрова; ил. М. Герасимова. - Москва : Эксмо : #эксмодетство, 2021. - 287 c. : цв. ил. - (Большая книга первых знаний). - (Соответствует ФГОС). - На обл. авт. не указан. - Для старшего дошкольного возраста. - ISBN 978-5-04-122055-6 : 899,73</w:t>
      </w:r>
    </w:p>
    <w:p w:rsidR="00BD5D5F" w:rsidRPr="008C6741" w:rsidRDefault="00BD5D5F" w:rsidP="00BD5D5F">
      <w:r>
        <w:t xml:space="preserve">    Оглавление: </w:t>
      </w:r>
      <w:hyperlink r:id="rId73" w:history="1">
        <w:r w:rsidR="008C6741" w:rsidRPr="00F473E1">
          <w:rPr>
            <w:rStyle w:val="a8"/>
          </w:rPr>
          <w:t>http://kitap.tatar.ru/ogl/nlrt/nbrt_obr_2620736.pdf</w:t>
        </w:r>
      </w:hyperlink>
    </w:p>
    <w:p w:rsidR="008C6741" w:rsidRPr="008C6741" w:rsidRDefault="008C6741" w:rsidP="00BD5D5F"/>
    <w:p w:rsidR="00BD5D5F" w:rsidRDefault="00BD5D5F" w:rsidP="00BD5D5F"/>
    <w:p w:rsidR="00BD5D5F" w:rsidRDefault="00BD5D5F" w:rsidP="00BD5D5F">
      <w:r>
        <w:t>74. 74.1;   А46</w:t>
      </w:r>
    </w:p>
    <w:p w:rsidR="00BD5D5F" w:rsidRDefault="00BD5D5F" w:rsidP="00BD5D5F">
      <w:r>
        <w:t xml:space="preserve">    1871693-Ф - абМ; 1871694-Ф - абМ; 1871695-Ф - абМ; 1871696-Ф - абМ</w:t>
      </w:r>
    </w:p>
    <w:p w:rsidR="00BD5D5F" w:rsidRDefault="00BD5D5F" w:rsidP="00BD5D5F">
      <w:r>
        <w:t xml:space="preserve">    Александрова, Ольга Викторовна</w:t>
      </w:r>
    </w:p>
    <w:p w:rsidR="00BD5D5F" w:rsidRDefault="00BD5D5F" w:rsidP="00BD5D5F">
      <w:r>
        <w:t>Большая книга знаний малыша : [грамота, математика, окружающий мир, развитие речи] / О. В. Александрова; ил. М. Герасимова. - Москва : Эксмо : #эксмодетство, 2021. - 255 c. : цв. ил. - (Большая книга первых знаний). - (Соответствует ФГОС). - Для старшего дошкольного возраста. - ISBN 978-5-04-117907-6 : 695,81</w:t>
      </w:r>
    </w:p>
    <w:p w:rsidR="00BD5D5F" w:rsidRPr="008C6741" w:rsidRDefault="00BD5D5F" w:rsidP="00BD5D5F">
      <w:r>
        <w:t xml:space="preserve">    Оглавление: </w:t>
      </w:r>
      <w:hyperlink r:id="rId74" w:history="1">
        <w:r w:rsidR="008C6741" w:rsidRPr="00F473E1">
          <w:rPr>
            <w:rStyle w:val="a8"/>
          </w:rPr>
          <w:t>http://kitap.tatar.ru/ogl/nlrt/nbrt_obr_2649806.pdf</w:t>
        </w:r>
      </w:hyperlink>
    </w:p>
    <w:p w:rsidR="008C6741" w:rsidRPr="008C6741" w:rsidRDefault="008C6741" w:rsidP="00BD5D5F"/>
    <w:p w:rsidR="00BD5D5F" w:rsidRDefault="00BD5D5F" w:rsidP="00BD5D5F"/>
    <w:p w:rsidR="00BD5D5F" w:rsidRDefault="00BD5D5F" w:rsidP="00BD5D5F">
      <w:r>
        <w:t>75. 74.1;   Б66</w:t>
      </w:r>
    </w:p>
    <w:p w:rsidR="00BD5D5F" w:rsidRDefault="00BD5D5F" w:rsidP="00BD5D5F">
      <w:r>
        <w:t xml:space="preserve">    1871632-Ф - абМ; 1871633-Ф - абМ; 1871634-Ф - абМ; 1871635-Ф - абМ; 1871636-Ф - абМ</w:t>
      </w:r>
    </w:p>
    <w:p w:rsidR="00BD5D5F" w:rsidRDefault="00BD5D5F" w:rsidP="00BD5D5F">
      <w:r>
        <w:t xml:space="preserve">    Биттел, Джейсон</w:t>
      </w:r>
    </w:p>
    <w:p w:rsidR="00BD5D5F" w:rsidRDefault="00BD5D5F" w:rsidP="00BD5D5F">
      <w:r>
        <w:t>О чём рычит тигр? : как общаются животные в дикой природе / Джейсон Биттел; перевод с английского Вадима Цилинского, художник Келси Баззел. - Москва : Манн, Иванов и Фербер, 2021. - 63 с. : цв. ил.; 30. - (МИФ. Нескучные факты). - Алф. указ.: с. 62-63. - Для детей от трех лет. - Для чтения взрослыми детям. - ISBN 978-5-00169-784-8 : 760,67</w:t>
      </w:r>
    </w:p>
    <w:p w:rsidR="00BD5D5F" w:rsidRPr="008C6741" w:rsidRDefault="00BD5D5F" w:rsidP="00BD5D5F">
      <w:r>
        <w:t xml:space="preserve">    Оглавление: </w:t>
      </w:r>
      <w:hyperlink r:id="rId75" w:history="1">
        <w:r w:rsidR="008C6741" w:rsidRPr="00F473E1">
          <w:rPr>
            <w:rStyle w:val="a8"/>
          </w:rPr>
          <w:t>http://kitap.tatar.ru/ogl/nlrt/nbrt_obr_2656341.pdf</w:t>
        </w:r>
      </w:hyperlink>
    </w:p>
    <w:p w:rsidR="008C6741" w:rsidRPr="008C6741" w:rsidRDefault="008C6741" w:rsidP="00BD5D5F"/>
    <w:p w:rsidR="00BD5D5F" w:rsidRDefault="00BD5D5F" w:rsidP="00BD5D5F">
      <w:r>
        <w:t>76. 74.9;   Б95</w:t>
      </w:r>
    </w:p>
    <w:p w:rsidR="00BD5D5F" w:rsidRDefault="00BD5D5F" w:rsidP="00BD5D5F">
      <w:r>
        <w:t xml:space="preserve">    1869287-Л - од</w:t>
      </w:r>
    </w:p>
    <w:p w:rsidR="00BD5D5F" w:rsidRDefault="00BD5D5F" w:rsidP="00BD5D5F">
      <w:r>
        <w:t xml:space="preserve">    Быкова, Анна Александровна</w:t>
      </w:r>
    </w:p>
    <w:p w:rsidR="00BD5D5F" w:rsidRDefault="00BD5D5F" w:rsidP="00BD5D5F">
      <w:r>
        <w:t>Школьники "ленивой мамы" / Анна Быкова. - Москва : Эксмо : Бомбора™, 2018. - 286 с. : ил. - (#Ленивая мама).. - ISBN 978-5-04-095047-8 : 450,00</w:t>
      </w:r>
    </w:p>
    <w:p w:rsidR="00BD5D5F" w:rsidRPr="008C6741" w:rsidRDefault="00BD5D5F" w:rsidP="00BD5D5F">
      <w:r>
        <w:t xml:space="preserve">    </w:t>
      </w:r>
      <w:r w:rsidR="008C6741">
        <w:t xml:space="preserve">Оглавление: </w:t>
      </w:r>
      <w:hyperlink r:id="rId76" w:history="1">
        <w:r w:rsidR="008C6741" w:rsidRPr="00F473E1">
          <w:rPr>
            <w:rStyle w:val="a8"/>
          </w:rPr>
          <w:t>http://kitap.tatar.ru/ogl/nlrt/nbrt_obr_2347946.pdf</w:t>
        </w:r>
      </w:hyperlink>
    </w:p>
    <w:p w:rsidR="008C6741" w:rsidRPr="008C6741" w:rsidRDefault="008C6741" w:rsidP="00BD5D5F"/>
    <w:p w:rsidR="008C6741" w:rsidRPr="008C6741" w:rsidRDefault="008C6741" w:rsidP="00BD5D5F"/>
    <w:p w:rsidR="00BD5D5F" w:rsidRDefault="00BD5D5F" w:rsidP="00BD5D5F"/>
    <w:p w:rsidR="00BD5D5F" w:rsidRDefault="00BD5D5F" w:rsidP="00BD5D5F">
      <w:r>
        <w:t>77. 74.1;   Б45</w:t>
      </w:r>
    </w:p>
    <w:p w:rsidR="00BD5D5F" w:rsidRDefault="00BD5D5F" w:rsidP="00BD5D5F">
      <w:r>
        <w:t xml:space="preserve">    1870985-Л - абМ; 1870986-Л - абМ; 1870987-Л - абМ; 1870988-Л - абМ</w:t>
      </w:r>
    </w:p>
    <w:p w:rsidR="00BD5D5F" w:rsidRDefault="00BD5D5F" w:rsidP="00BD5D5F">
      <w:r>
        <w:t xml:space="preserve">    Бёме, Юлия</w:t>
      </w:r>
    </w:p>
    <w:p w:rsidR="00BD5D5F" w:rsidRDefault="00BD5D5F" w:rsidP="00BD5D5F">
      <w:r>
        <w:t>Куда пропал Мяф? : учусь читать с Конни / Юлия Бёме; худож. Х. Альбрехт. - Москва : Альпина Паблишер, 2022. - 32 c. : ил. - (Лучший друг- Конни). - (Уровень 1). - Авт. указан в вып. дан.. - ISBN 978-5-9614-7600-2 : 372,90</w:t>
      </w:r>
    </w:p>
    <w:p w:rsidR="00BD5D5F" w:rsidRDefault="00BD5D5F" w:rsidP="00BD5D5F"/>
    <w:p w:rsidR="00BD5D5F" w:rsidRDefault="00BD5D5F" w:rsidP="00BD5D5F">
      <w:r>
        <w:t>78. 74.04;   В22</w:t>
      </w:r>
    </w:p>
    <w:p w:rsidR="00BD5D5F" w:rsidRDefault="00BD5D5F" w:rsidP="00BD5D5F">
      <w:r>
        <w:t xml:space="preserve">    1868778-Л - од</w:t>
      </w:r>
    </w:p>
    <w:p w:rsidR="00BD5D5F" w:rsidRDefault="00BD5D5F" w:rsidP="00BD5D5F">
      <w:r>
        <w:t xml:space="preserve">    Вахитов, Дамир Равилевич( доктор экономических наук)</w:t>
      </w:r>
    </w:p>
    <w:p w:rsidR="00BD5D5F" w:rsidRDefault="00BD5D5F" w:rsidP="00BD5D5F">
      <w:r>
        <w:t xml:space="preserve">Реформирование системы образования в Российской Федерации: последствия для экономики и общества : монография / Д. Р. Вахитов; Автономная некоммерческая образовательная организация высшего образования центросоюза Российской Федерации "Российский университет кооперации", Казанский кооперативный институт. - Москва : </w:t>
      </w:r>
      <w:r>
        <w:lastRenderedPageBreak/>
        <w:t>РУСАЙНС : SCIence, 2018. - 149, [1] с.; 21. - Библиогр.: с. 147-150 (76 назв.) и в подстроч. примеч. - На тит. л. и обл.: Ru-Science.com. - ISBN 978-5-4365-2508-2 : 560,00</w:t>
      </w:r>
    </w:p>
    <w:p w:rsidR="00BD5D5F" w:rsidRPr="008C6741" w:rsidRDefault="00BD5D5F" w:rsidP="00BD5D5F">
      <w:r>
        <w:t xml:space="preserve">    Оглавление: </w:t>
      </w:r>
      <w:hyperlink r:id="rId77" w:history="1">
        <w:r w:rsidR="008C6741" w:rsidRPr="00F473E1">
          <w:rPr>
            <w:rStyle w:val="a8"/>
          </w:rPr>
          <w:t>http://kitap.tatar.ru/ogl/nlrt/nbrt_obr_2649745.pdf</w:t>
        </w:r>
      </w:hyperlink>
    </w:p>
    <w:p w:rsidR="008C6741" w:rsidRPr="008C6741" w:rsidRDefault="008C6741" w:rsidP="00BD5D5F"/>
    <w:p w:rsidR="00BD5D5F" w:rsidRDefault="00BD5D5F" w:rsidP="00BD5D5F"/>
    <w:p w:rsidR="00BD5D5F" w:rsidRDefault="00BD5D5F" w:rsidP="00BD5D5F">
      <w:r>
        <w:t>79. 74.03;   Д81</w:t>
      </w:r>
    </w:p>
    <w:p w:rsidR="00BD5D5F" w:rsidRDefault="00BD5D5F" w:rsidP="00BD5D5F">
      <w:r>
        <w:t xml:space="preserve">    1870549-Л - од; 1870550-Л - аб; 1870551-Л - аб</w:t>
      </w:r>
    </w:p>
    <w:p w:rsidR="00BD5D5F" w:rsidRDefault="00BD5D5F" w:rsidP="00BD5D5F">
      <w:r>
        <w:t xml:space="preserve">    Дуклефф, Микаэлин</w:t>
      </w:r>
    </w:p>
    <w:p w:rsidR="00BD5D5F" w:rsidRDefault="00BD5D5F" w:rsidP="00BD5D5F">
      <w:r>
        <w:t>Утраченное искусство воспитания : чему древние культуры могут научить современных родителей : [перевод с английского] / Микаэлин Дуклефф. - Москва : Эксмо : Бомбора, 2022. - 378 c. : ил. - (Психология. Искусство быть родителем).. - ISBN 978-5-04-153962-7 : 727,61</w:t>
      </w:r>
    </w:p>
    <w:p w:rsidR="00BD5D5F" w:rsidRPr="008C6741" w:rsidRDefault="00BD5D5F" w:rsidP="00BD5D5F">
      <w:r>
        <w:t xml:space="preserve">    Оглавление: </w:t>
      </w:r>
      <w:hyperlink r:id="rId78" w:history="1">
        <w:r w:rsidR="008C6741" w:rsidRPr="00F473E1">
          <w:rPr>
            <w:rStyle w:val="a8"/>
          </w:rPr>
          <w:t>http://kitap.tatar.ru/ogl/nlrt/nbrt_obr_2656151.pdf</w:t>
        </w:r>
      </w:hyperlink>
    </w:p>
    <w:p w:rsidR="008C6741" w:rsidRPr="008C6741" w:rsidRDefault="008C6741" w:rsidP="00BD5D5F"/>
    <w:p w:rsidR="00BD5D5F" w:rsidRDefault="00BD5D5F" w:rsidP="00BD5D5F"/>
    <w:p w:rsidR="00BD5D5F" w:rsidRDefault="00BD5D5F" w:rsidP="00BD5D5F">
      <w:r>
        <w:t>80. 74.1;   М15</w:t>
      </w:r>
    </w:p>
    <w:p w:rsidR="00BD5D5F" w:rsidRDefault="00BD5D5F" w:rsidP="00BD5D5F">
      <w:r>
        <w:t xml:space="preserve">    1871240-Л - абМ; 1871241-Л - абМ; 1871242-Л - абМ; 1871243-Л - абМ</w:t>
      </w:r>
    </w:p>
    <w:p w:rsidR="00BD5D5F" w:rsidRDefault="00BD5D5F" w:rsidP="00BD5D5F">
      <w:r>
        <w:t xml:space="preserve">    МакЛеод, Синдерс</w:t>
      </w:r>
    </w:p>
    <w:p w:rsidR="00BD5D5F" w:rsidRDefault="00BD5D5F" w:rsidP="00BD5D5F">
      <w:r>
        <w:t>Заработай, накопи, потрать правильно! : [моя первая книга про деньги и бизнес] / Синдерс МакЛеод; пер. с англ. А. Окатовой ; ил. С. МакЛеод. - Москва : #эксмодетство : Эксмо, 2022. - 91, [5] с. : цв. ил.; 25. - Загл. обл., в вып. дан.: Moneybunnies. Заработай, накопи, потрать правильно!. - Для дошкольного возраста, текст для чтения взрослыми детям. - ISBN 978-5-04-112464-9 : 637,75</w:t>
      </w:r>
    </w:p>
    <w:p w:rsidR="00BD5D5F" w:rsidRPr="008C6741" w:rsidRDefault="00BD5D5F" w:rsidP="00BD5D5F">
      <w:r>
        <w:t xml:space="preserve">    Оглавление: </w:t>
      </w:r>
      <w:hyperlink r:id="rId79" w:history="1">
        <w:r w:rsidR="008C6741" w:rsidRPr="00F473E1">
          <w:rPr>
            <w:rStyle w:val="a8"/>
          </w:rPr>
          <w:t>http://kitap.tatar.ru/ogl/nlrt/nbrt_obr_2656745.pdf</w:t>
        </w:r>
      </w:hyperlink>
    </w:p>
    <w:p w:rsidR="008C6741" w:rsidRPr="008C6741" w:rsidRDefault="008C6741" w:rsidP="00BD5D5F"/>
    <w:p w:rsidR="00BD5D5F" w:rsidRDefault="00BD5D5F" w:rsidP="00BD5D5F"/>
    <w:p w:rsidR="00BD5D5F" w:rsidRDefault="00BD5D5F" w:rsidP="00BD5D5F">
      <w:r>
        <w:t>81. 74.9;   Ф43</w:t>
      </w:r>
    </w:p>
    <w:p w:rsidR="00BD5D5F" w:rsidRDefault="00BD5D5F" w:rsidP="00BD5D5F">
      <w:r>
        <w:t xml:space="preserve">    1871456-Л - аб; 1871457-Л - аб; 1871458-Л - аб; 1871459-Л - аб; 1871460-Л - аб; 1871461-Л - од</w:t>
      </w:r>
    </w:p>
    <w:p w:rsidR="00BD5D5F" w:rsidRDefault="00BD5D5F" w:rsidP="00BD5D5F">
      <w:r>
        <w:t xml:space="preserve">    Фергюсон, Рональд</w:t>
      </w:r>
    </w:p>
    <w:p w:rsidR="00BD5D5F" w:rsidRDefault="00BD5D5F" w:rsidP="00BD5D5F">
      <w:r>
        <w:t>Формула. Гарвардская стратегия воспитания успешных детей, которую может использовать каждый родитель : [15 лет исследований, 8 главных рекомендаций для родителей] / Рональд Фергюсон, Татша Робертсон; пер. с англ. О. Джангольской. - Москва : Бомбора : Эксмо, 2022. - 361 с. : ил.; 22. - На с. 359 1-й авт.: Рональд Ф. Фергюсон, д-р экон. наук, адъюнкт-проф.. - ISBN 978-5-04-121540-8 : 1061,50</w:t>
      </w:r>
    </w:p>
    <w:p w:rsidR="00BD5D5F" w:rsidRPr="008C6741" w:rsidRDefault="00BD5D5F" w:rsidP="00BD5D5F">
      <w:r>
        <w:t xml:space="preserve">    Оглавление: </w:t>
      </w:r>
      <w:hyperlink r:id="rId80" w:history="1">
        <w:r w:rsidR="008C6741" w:rsidRPr="00F473E1">
          <w:rPr>
            <w:rStyle w:val="a8"/>
          </w:rPr>
          <w:t>http://kitap.tatar.ru/ogl/nlrt/nbrt_obr_2657195.pdf</w:t>
        </w:r>
      </w:hyperlink>
    </w:p>
    <w:p w:rsidR="008C6741" w:rsidRPr="008C6741" w:rsidRDefault="008C6741" w:rsidP="00BD5D5F"/>
    <w:p w:rsidR="00BD5D5F" w:rsidRDefault="00BD5D5F" w:rsidP="00BD5D5F"/>
    <w:p w:rsidR="00BD5D5F" w:rsidRDefault="00BD5D5F" w:rsidP="00BD5D5F">
      <w:r>
        <w:t>82. 74.1;   Ф83</w:t>
      </w:r>
    </w:p>
    <w:p w:rsidR="00BD5D5F" w:rsidRDefault="00BD5D5F" w:rsidP="00BD5D5F">
      <w:r>
        <w:t xml:space="preserve">    1870296-Ф - абД; 1870297-Ф - абД; 1870298-Ф - абД; 1870299-Ф - абД; 1870300-Л - абД</w:t>
      </w:r>
    </w:p>
    <w:p w:rsidR="00BD5D5F" w:rsidRDefault="00BD5D5F" w:rsidP="00BD5D5F">
      <w:r>
        <w:t xml:space="preserve">    Франджиойя, Франческо</w:t>
      </w:r>
    </w:p>
    <w:p w:rsidR="00BD5D5F" w:rsidRDefault="00BD5D5F" w:rsidP="00BD5D5F">
      <w:r>
        <w:t>LEGO. Простые модели на каждый день недели / Франческо Франджиойя; [пер. с англ. М. Кармановой]. - Москва : Эксмо : #эксмодетство, 2021. - 207, [1] c. : цв. ил. - (LEGO Книги для фанатов).. - ISBN 978-5-04-117730-0 : 858,97</w:t>
      </w:r>
    </w:p>
    <w:p w:rsidR="00BD5D5F" w:rsidRPr="008C6741" w:rsidRDefault="00BD5D5F" w:rsidP="00BD5D5F">
      <w:r>
        <w:t xml:space="preserve">    Оглавление: </w:t>
      </w:r>
      <w:hyperlink r:id="rId81" w:history="1">
        <w:r w:rsidR="008C6741" w:rsidRPr="00F473E1">
          <w:rPr>
            <w:rStyle w:val="a8"/>
          </w:rPr>
          <w:t>http://kitap.tatar.ru/ogl/nlrt/nbrt_obr_2650194.pdf</w:t>
        </w:r>
      </w:hyperlink>
    </w:p>
    <w:p w:rsidR="008C6741" w:rsidRPr="008C6741" w:rsidRDefault="008C6741" w:rsidP="00BD5D5F"/>
    <w:p w:rsidR="00BD5D5F" w:rsidRDefault="00BD5D5F" w:rsidP="00BD5D5F"/>
    <w:p w:rsidR="00BD5D5F" w:rsidRDefault="00BD5D5F" w:rsidP="00BD5D5F">
      <w:r>
        <w:t>83. 74.1;   Я65</w:t>
      </w:r>
    </w:p>
    <w:p w:rsidR="00BD5D5F" w:rsidRDefault="00BD5D5F" w:rsidP="00BD5D5F">
      <w:r>
        <w:t xml:space="preserve">    1870180-Ф - абМ; 1870181-Ф - абМ; 1870182-Ф - абМ</w:t>
      </w:r>
    </w:p>
    <w:p w:rsidR="00BD5D5F" w:rsidRDefault="00BD5D5F" w:rsidP="00BD5D5F">
      <w:r>
        <w:t xml:space="preserve">    Янушко, Елена</w:t>
      </w:r>
    </w:p>
    <w:p w:rsidR="00BD5D5F" w:rsidRDefault="00BD5D5F" w:rsidP="00BD5D5F">
      <w:r>
        <w:lastRenderedPageBreak/>
        <w:t>Закладываем основы грамотности / Елена Янушко; [худож. Е. И. Шашкина ; Т. А. Жежеря ; под ред. Л. А. Снаренковой]. - Москва : Эксмо, 2021. - 72 c. : ил. - (Профилактика трудностей школьного обучения).. - ISBN 978-5-04-111585-2 : 344,78</w:t>
      </w:r>
    </w:p>
    <w:p w:rsidR="00BD5D5F" w:rsidRDefault="00BD5D5F" w:rsidP="00BD5D5F"/>
    <w:p w:rsidR="004D0E82" w:rsidRDefault="004D0E82" w:rsidP="00BD5D5F"/>
    <w:p w:rsidR="004D0E82" w:rsidRDefault="004D0E82" w:rsidP="004D0E82">
      <w:pPr>
        <w:pStyle w:val="1"/>
      </w:pPr>
      <w:r>
        <w:t>Физическая культура и спорт. (ББК 75)</w:t>
      </w:r>
    </w:p>
    <w:p w:rsidR="004D0E82" w:rsidRDefault="004D0E82" w:rsidP="004D0E82">
      <w:pPr>
        <w:pStyle w:val="1"/>
      </w:pPr>
    </w:p>
    <w:p w:rsidR="004D0E82" w:rsidRDefault="004D0E82" w:rsidP="004D0E82">
      <w:r>
        <w:t>84. 75.5;   Г51</w:t>
      </w:r>
    </w:p>
    <w:p w:rsidR="004D0E82" w:rsidRDefault="004D0E82" w:rsidP="004D0E82">
      <w:r>
        <w:t xml:space="preserve">    1871570-Ф - абД; 1871571-Ф - абД; 1871572-Ф - абД</w:t>
      </w:r>
    </w:p>
    <w:p w:rsidR="004D0E82" w:rsidRDefault="004D0E82" w:rsidP="004D0E82">
      <w:r>
        <w:t xml:space="preserve">    Гиффорд, Клайв</w:t>
      </w:r>
    </w:p>
    <w:p w:rsidR="004D0E82" w:rsidRDefault="004D0E82" w:rsidP="004D0E82">
      <w:r>
        <w:t>Футбольный атлас для детей : узнай, как любят футбол во всем мире : 7-12 лет / Клайв Гиффорд, Трэйси Уорелл; пер. с англ. Д. А. Пономарева. - Москва : Бомбора : Эксмо, 2021. - 96 с. : ил. - (Подарочные издания. Спорт). - Указатель : с. 90-93. - Для младшего и среднего школьного возраста. - ISBN 9785040989720 : 1023,29</w:t>
      </w:r>
    </w:p>
    <w:p w:rsidR="004D0E82" w:rsidRPr="008C6741" w:rsidRDefault="004D0E82" w:rsidP="004D0E82">
      <w:r>
        <w:t xml:space="preserve">    Оглавление: </w:t>
      </w:r>
      <w:hyperlink r:id="rId82" w:history="1">
        <w:r w:rsidR="008C6741" w:rsidRPr="00F473E1">
          <w:rPr>
            <w:rStyle w:val="a8"/>
          </w:rPr>
          <w:t>http://kitap.tatar.ru/ogl/nlrt/nbrt_obr_2642781.pdf</w:t>
        </w:r>
      </w:hyperlink>
    </w:p>
    <w:p w:rsidR="008C6741" w:rsidRPr="008C6741" w:rsidRDefault="008C6741" w:rsidP="004D0E82"/>
    <w:p w:rsidR="004D0E82" w:rsidRDefault="004D0E82" w:rsidP="004D0E82"/>
    <w:p w:rsidR="004D0E82" w:rsidRDefault="004D0E82" w:rsidP="004D0E82">
      <w:r>
        <w:t>85. 75.58;   К17</w:t>
      </w:r>
    </w:p>
    <w:p w:rsidR="004D0E82" w:rsidRDefault="004D0E82" w:rsidP="004D0E82">
      <w:r>
        <w:t xml:space="preserve">    1871706-Ф - абД; 1871707-Ф - абД; 1871708-Ф - абД</w:t>
      </w:r>
    </w:p>
    <w:p w:rsidR="004D0E82" w:rsidRDefault="004D0E82" w:rsidP="004D0E82">
      <w:r>
        <w:t xml:space="preserve">    Калиниченко, Николай Михайлович</w:t>
      </w:r>
    </w:p>
    <w:p w:rsidR="004D0E82" w:rsidRDefault="004D0E82" w:rsidP="004D0E82">
      <w:r>
        <w:t>Детские шахматы : первый год : фигуры и правила, основы тактик атаки и обороны и простые маты : [учебник] / Н. М. Калиниченко, К. Кузнецов. - Москва : Бомбора : Эксмо, 2021. - 240 c. : ил.. - ISBN 978-5-04-103380-4 : 899,73</w:t>
      </w:r>
    </w:p>
    <w:p w:rsidR="004D0E82" w:rsidRPr="008C6741" w:rsidRDefault="004D0E82" w:rsidP="004D0E82">
      <w:r>
        <w:t xml:space="preserve">    Оглавление: </w:t>
      </w:r>
      <w:hyperlink r:id="rId83" w:history="1">
        <w:r w:rsidR="008C6741" w:rsidRPr="00F473E1">
          <w:rPr>
            <w:rStyle w:val="a8"/>
          </w:rPr>
          <w:t>http://kitap.tatar.ru/ogl/nlrt/nbrt_obr_2651477.pdf</w:t>
        </w:r>
      </w:hyperlink>
    </w:p>
    <w:p w:rsidR="008C6741" w:rsidRPr="008C6741" w:rsidRDefault="008C6741" w:rsidP="004D0E82"/>
    <w:p w:rsidR="004D0E82" w:rsidRDefault="004D0E82" w:rsidP="004D0E82"/>
    <w:p w:rsidR="004D0E82" w:rsidRDefault="004D0E82" w:rsidP="004D0E82">
      <w:r>
        <w:t>86. К  75.721;   Я49</w:t>
      </w:r>
    </w:p>
    <w:p w:rsidR="004D0E82" w:rsidRDefault="004D0E82" w:rsidP="004D0E82">
      <w:r>
        <w:t xml:space="preserve">    1873317-Ф - нкШ</w:t>
      </w:r>
    </w:p>
    <w:p w:rsidR="004D0E82" w:rsidRDefault="004D0E82" w:rsidP="004D0E82">
      <w:r>
        <w:t xml:space="preserve">    Якубова, Ольга</w:t>
      </w:r>
    </w:p>
    <w:p w:rsidR="004D0E82" w:rsidRDefault="004D0E82" w:rsidP="004D0E82">
      <w:r>
        <w:t>Мой финиш - горизонт ... / О. Якубова. - Набережные Челны : Камский издательский дом, 1998. - 424 c. : фот., портр. - На обл. авт. не указан. - Кн. в подарочной коробке. - На коробке: Президенту Республики Татарстан Минтимеру Шариповичу Шаймиеву от команды КАМАЗ-МАСТЕР с благодарностью и уважением : 2000,00</w:t>
      </w:r>
    </w:p>
    <w:p w:rsidR="004D0E82" w:rsidRPr="008C6741" w:rsidRDefault="004D0E82" w:rsidP="004D0E82">
      <w:r>
        <w:t xml:space="preserve">    Оглавление: </w:t>
      </w:r>
      <w:hyperlink r:id="rId84" w:history="1">
        <w:r w:rsidR="008C6741" w:rsidRPr="00F473E1">
          <w:rPr>
            <w:rStyle w:val="a8"/>
          </w:rPr>
          <w:t>http://kitap.tatar.ru/ogl/nlrt/nbrt_obr_2242114.pdf</w:t>
        </w:r>
      </w:hyperlink>
    </w:p>
    <w:p w:rsidR="008C6741" w:rsidRPr="008C6741" w:rsidRDefault="008C6741" w:rsidP="004D0E82"/>
    <w:p w:rsidR="004D0E82" w:rsidRDefault="004D0E82" w:rsidP="004D0E82"/>
    <w:p w:rsidR="00F53962" w:rsidRDefault="00F53962" w:rsidP="004D0E82"/>
    <w:p w:rsidR="00F53962" w:rsidRDefault="00F53962" w:rsidP="00F53962">
      <w:pPr>
        <w:pStyle w:val="1"/>
      </w:pPr>
      <w:r>
        <w:t>Средства массовой информации. Книжное дело. (ББК 76)</w:t>
      </w:r>
    </w:p>
    <w:p w:rsidR="00F53962" w:rsidRDefault="00F53962" w:rsidP="00F53962">
      <w:pPr>
        <w:pStyle w:val="1"/>
      </w:pPr>
    </w:p>
    <w:p w:rsidR="00F53962" w:rsidRDefault="00F53962" w:rsidP="00F53962">
      <w:r>
        <w:t>87. 76.1;   Щ64</w:t>
      </w:r>
    </w:p>
    <w:p w:rsidR="00F53962" w:rsidRDefault="00F53962" w:rsidP="00F53962">
      <w:r>
        <w:t xml:space="preserve">    1870930-Л - кх; 1870931-Л - аб; 1870932-Л - аб</w:t>
      </w:r>
    </w:p>
    <w:p w:rsidR="00F53962" w:rsidRDefault="00F53962" w:rsidP="00F53962">
      <w:r>
        <w:t xml:space="preserve">    Щербинина, Юлия Владимировна</w:t>
      </w:r>
    </w:p>
    <w:p w:rsidR="00F53962" w:rsidRDefault="00F53962" w:rsidP="00F53962">
      <w:r>
        <w:t>Время библиоскопов : современность в зеркале книжной культуры / Ю. В. Щербинина. - Москва : Неолит, 2022. - 414, [1] с. : ил., репрод., портр., грав., факс.; 25. - ISBN 978-5-9908630-3-3 : 1203,74</w:t>
      </w:r>
    </w:p>
    <w:p w:rsidR="00F53962" w:rsidRPr="008C6741" w:rsidRDefault="00F53962" w:rsidP="00F53962">
      <w:r>
        <w:t xml:space="preserve">    Оглавление: </w:t>
      </w:r>
      <w:hyperlink r:id="rId85" w:history="1">
        <w:r w:rsidR="008C6741" w:rsidRPr="00F473E1">
          <w:rPr>
            <w:rStyle w:val="a8"/>
          </w:rPr>
          <w:t>http://kitap.tatar.ru/ogl/nlrt/nbrt_obr_2650104.pdf</w:t>
        </w:r>
      </w:hyperlink>
    </w:p>
    <w:p w:rsidR="008C6741" w:rsidRPr="008C6741" w:rsidRDefault="008C6741" w:rsidP="00F53962"/>
    <w:p w:rsidR="00F53962" w:rsidRDefault="00F53962" w:rsidP="00F53962"/>
    <w:p w:rsidR="00AC315B" w:rsidRDefault="00AC315B" w:rsidP="00F53962"/>
    <w:p w:rsidR="00AC315B" w:rsidRDefault="00AC315B" w:rsidP="00AC315B">
      <w:pPr>
        <w:pStyle w:val="1"/>
      </w:pPr>
      <w:r>
        <w:t>Библиотечное дело. Библиотековедение. Библиография. (ББК 78)</w:t>
      </w:r>
    </w:p>
    <w:p w:rsidR="00AC315B" w:rsidRDefault="00AC315B" w:rsidP="00AC315B">
      <w:pPr>
        <w:pStyle w:val="1"/>
      </w:pPr>
    </w:p>
    <w:p w:rsidR="00AC315B" w:rsidRDefault="00AC315B" w:rsidP="00AC315B">
      <w:r>
        <w:t>88. 78.35;   Б59</w:t>
      </w:r>
    </w:p>
    <w:p w:rsidR="00AC315B" w:rsidRDefault="00AC315B" w:rsidP="00AC315B">
      <w:r>
        <w:t xml:space="preserve">    1872695-Л - нмо</w:t>
      </w:r>
    </w:p>
    <w:p w:rsidR="00AC315B" w:rsidRDefault="00AC315B" w:rsidP="00AC315B">
      <w:r>
        <w:t xml:space="preserve">    Библиотечный фонд : словарь-справочник / под научной редакцией Ю. Н. Столярова . - Москва : ИНФРА-М, 2023. - 158 c. - (Библиотека малых словарей "ИНФРА-М"). - Библиогр.: с. 155-158. - ISBN 978-5-16-011455-2 (print). - ISBN 978-5-16-103709-6 (online) : 2021,10</w:t>
      </w:r>
    </w:p>
    <w:p w:rsidR="00AC315B" w:rsidRDefault="00AC315B" w:rsidP="00AC315B"/>
    <w:p w:rsidR="00AC315B" w:rsidRDefault="00AC315B" w:rsidP="00AC315B">
      <w:r>
        <w:t>89. 78.3;   А49</w:t>
      </w:r>
    </w:p>
    <w:p w:rsidR="00AC315B" w:rsidRDefault="00AC315B" w:rsidP="00AC315B">
      <w:r>
        <w:t xml:space="preserve">    1872693-Л - нмо</w:t>
      </w:r>
    </w:p>
    <w:p w:rsidR="00AC315B" w:rsidRDefault="00AC315B" w:rsidP="00AC315B">
      <w:r>
        <w:t xml:space="preserve">    Алешин, Леонид Ильич</w:t>
      </w:r>
    </w:p>
    <w:p w:rsidR="00AC315B" w:rsidRDefault="00AC315B" w:rsidP="00AC315B">
      <w:r>
        <w:t>Библиотековедение. История библиотек и их современное состояние : учебное пособие для студентов высших учебных заведений, обучающихся по направлению подготовки 51.03.06 "Библиотечно-информационная деятельность" (квалификация (степень) "бакалавр") / Л. И. Алешин. - Москва : ФОРУМ : ИНФРА-М, 2023. - 238 с. : ил. - (Высшее образование-Бакалавриат : серия основана в 1996 г.). - Библиогр.: с. 227. - На тит. л. также: Электронно-библиотечная система znanium.com. - ISBN 978-5-00091-497-7 (ФОРУМ). - ISBN 978-5-16-013465-9 (ИНФРА-М, print). - ISBN 978-5-16-106126-8 (ИНФРА-М, online) : 1984,69</w:t>
      </w:r>
    </w:p>
    <w:p w:rsidR="00AC315B" w:rsidRPr="008C6741" w:rsidRDefault="00AC315B" w:rsidP="00AC315B">
      <w:r>
        <w:t xml:space="preserve">    Оглавление: </w:t>
      </w:r>
      <w:hyperlink r:id="rId86" w:history="1">
        <w:r w:rsidR="008C6741" w:rsidRPr="00F473E1">
          <w:rPr>
            <w:rStyle w:val="a8"/>
          </w:rPr>
          <w:t>http://kitap.tatar.ru/ogl/nlrt/nbrt_obr_2651071.pdf</w:t>
        </w:r>
      </w:hyperlink>
    </w:p>
    <w:p w:rsidR="008C6741" w:rsidRPr="008C6741" w:rsidRDefault="008C6741" w:rsidP="00AC315B"/>
    <w:p w:rsidR="00AC315B" w:rsidRDefault="00AC315B" w:rsidP="00AC315B"/>
    <w:p w:rsidR="004A51BB" w:rsidRDefault="004A51BB" w:rsidP="00AC315B"/>
    <w:p w:rsidR="004A51BB" w:rsidRDefault="004A51BB" w:rsidP="004A51BB">
      <w:pPr>
        <w:pStyle w:val="1"/>
      </w:pPr>
      <w:r>
        <w:t>Языкознание. (ББК 81)</w:t>
      </w:r>
    </w:p>
    <w:p w:rsidR="004A51BB" w:rsidRDefault="004A51BB" w:rsidP="004A51BB">
      <w:pPr>
        <w:pStyle w:val="1"/>
      </w:pPr>
    </w:p>
    <w:p w:rsidR="004A51BB" w:rsidRDefault="004A51BB" w:rsidP="004A51BB">
      <w:r>
        <w:t>90. К  81.632.3;   Р89</w:t>
      </w:r>
    </w:p>
    <w:p w:rsidR="004A51BB" w:rsidRDefault="004A51BB" w:rsidP="004A51BB">
      <w:r>
        <w:t xml:space="preserve">    1873268-Ф - од; 1873269-Ф - нк; 1873270-Ф - нк; 1873271-Ф - нк; 1873272-Ф - нк; 1873273-Ф - нк</w:t>
      </w:r>
    </w:p>
    <w:p w:rsidR="004A51BB" w:rsidRDefault="004A51BB" w:rsidP="004A51BB">
      <w:r>
        <w:t xml:space="preserve">    Русско-татарский словарь = Русча-татарча сүзлек : в 2 томах / Академия наук Республики Татарстан ; Институт языка, литературы и искусства им. Г. Ибрагимова ; редкол.: К. М Миннуллин [и др.]. - Казань : ИЯЛИ, 2018. - ISBN 979-5-93091-313-7. - Т. 1 :  А - Н. - 2018. - 978 c. : 1450,00</w:t>
      </w:r>
    </w:p>
    <w:p w:rsidR="004A51BB" w:rsidRDefault="004A51BB" w:rsidP="004A51BB"/>
    <w:p w:rsidR="004A51BB" w:rsidRDefault="004A51BB" w:rsidP="004A51BB">
      <w:r>
        <w:t>91. К  81.632.3;   Р89</w:t>
      </w:r>
    </w:p>
    <w:p w:rsidR="004A51BB" w:rsidRDefault="004A51BB" w:rsidP="004A51BB">
      <w:r>
        <w:t xml:space="preserve">    1873274-Ф - од; 1873275-Ф - нк; 1873276-Ф - нк; 1873277-Ф - нк; 1873278-Ф - нк; 1873279-Ф - нк</w:t>
      </w:r>
    </w:p>
    <w:p w:rsidR="004A51BB" w:rsidRDefault="004A51BB" w:rsidP="004A51BB">
      <w:r>
        <w:t xml:space="preserve">    Русско-татарский словарь = Русча-татарча сүзлек : в 2 томах / Академия наук Республики Татарстан ; Институт языка, литературы и искусства им. Г. Ибрагимова ; редкол.: К. М Миннуллин [и др.]. - Казань : ИЯЛИ, 2018. - ISBN 979-5-93091-313-7. - Т. 2 :  О - Я. - 2018. - 1023 c. : 1550,00</w:t>
      </w:r>
    </w:p>
    <w:p w:rsidR="004A51BB" w:rsidRDefault="004A51BB" w:rsidP="004A51BB"/>
    <w:p w:rsidR="004A51BB" w:rsidRDefault="004A51BB" w:rsidP="004A51BB">
      <w:r>
        <w:t>92. 81.432.1;   E 11</w:t>
      </w:r>
    </w:p>
    <w:p w:rsidR="004A51BB" w:rsidRDefault="004A51BB" w:rsidP="004A51BB">
      <w:r>
        <w:lastRenderedPageBreak/>
        <w:t xml:space="preserve">    1554854-И - ио</w:t>
      </w:r>
    </w:p>
    <w:p w:rsidR="004A51BB" w:rsidRPr="004A51BB" w:rsidRDefault="004A51BB" w:rsidP="004A51BB">
      <w:pPr>
        <w:rPr>
          <w:lang w:val="en-US"/>
        </w:rPr>
      </w:pPr>
      <w:r w:rsidRPr="004A51BB">
        <w:rPr>
          <w:lang w:val="en-US"/>
        </w:rPr>
        <w:t xml:space="preserve">    Eales, Frances</w:t>
      </w:r>
    </w:p>
    <w:p w:rsidR="004A51BB" w:rsidRDefault="004A51BB" w:rsidP="004A51BB">
      <w:pPr>
        <w:rPr>
          <w:lang w:val="en-US"/>
        </w:rPr>
      </w:pPr>
      <w:r w:rsidRPr="004A51BB">
        <w:rPr>
          <w:lang w:val="en-US"/>
        </w:rPr>
        <w:t xml:space="preserve">Speakout : Elementary Student's Book / F. Eales, S. Oakes. - 2nd ed. - [Harlow] : [Pearson Education Limited], [2015]. - 175 p. : il. + 1 </w:t>
      </w:r>
      <w:r>
        <w:t>электрон</w:t>
      </w:r>
      <w:r w:rsidRPr="004A51BB">
        <w:rPr>
          <w:lang w:val="en-US"/>
        </w:rPr>
        <w:t xml:space="preserve">. </w:t>
      </w:r>
      <w:r>
        <w:t>опт</w:t>
      </w:r>
      <w:r w:rsidRPr="004A51BB">
        <w:rPr>
          <w:lang w:val="en-US"/>
        </w:rPr>
        <w:t xml:space="preserve">. </w:t>
      </w:r>
      <w:r>
        <w:t>диск</w:t>
      </w:r>
      <w:r w:rsidRPr="004A51BB">
        <w:rPr>
          <w:lang w:val="en-US"/>
        </w:rPr>
        <w:t xml:space="preserve"> (DVD-ROM). - (BBC). - </w:t>
      </w:r>
      <w:r>
        <w:t>На</w:t>
      </w:r>
      <w:r w:rsidRPr="004A51BB">
        <w:rPr>
          <w:lang w:val="en-US"/>
        </w:rPr>
        <w:t xml:space="preserve"> </w:t>
      </w:r>
      <w:r>
        <w:t>англ</w:t>
      </w:r>
      <w:r w:rsidRPr="004A51BB">
        <w:rPr>
          <w:lang w:val="en-US"/>
        </w:rPr>
        <w:t xml:space="preserve">. </w:t>
      </w:r>
      <w:r>
        <w:t>яз</w:t>
      </w:r>
      <w:r w:rsidRPr="004A51BB">
        <w:rPr>
          <w:lang w:val="en-US"/>
        </w:rPr>
        <w:t xml:space="preserve">. - </w:t>
      </w:r>
      <w:r>
        <w:t>На</w:t>
      </w:r>
      <w:r w:rsidRPr="004A51BB">
        <w:rPr>
          <w:lang w:val="en-US"/>
        </w:rPr>
        <w:t xml:space="preserve"> </w:t>
      </w:r>
      <w:r>
        <w:t>обл</w:t>
      </w:r>
      <w:r w:rsidRPr="004A51BB">
        <w:rPr>
          <w:lang w:val="en-US"/>
        </w:rPr>
        <w:t xml:space="preserve">. </w:t>
      </w:r>
      <w:r>
        <w:t>также</w:t>
      </w:r>
      <w:r w:rsidRPr="004A51BB">
        <w:rPr>
          <w:lang w:val="en-US"/>
        </w:rPr>
        <w:t xml:space="preserve">: Global scale of English. - </w:t>
      </w:r>
      <w:r>
        <w:t>На</w:t>
      </w:r>
      <w:r w:rsidRPr="004A51BB">
        <w:rPr>
          <w:lang w:val="en-US"/>
        </w:rPr>
        <w:t xml:space="preserve"> </w:t>
      </w:r>
      <w:r>
        <w:t>обл</w:t>
      </w:r>
      <w:r w:rsidRPr="004A51BB">
        <w:rPr>
          <w:lang w:val="en-US"/>
        </w:rPr>
        <w:t xml:space="preserve">. </w:t>
      </w:r>
      <w:r>
        <w:t>также</w:t>
      </w:r>
      <w:r w:rsidRPr="004A51BB">
        <w:rPr>
          <w:lang w:val="en-US"/>
        </w:rPr>
        <w:t>: Always learning. - ISBN 978-1-2921-1592-4 : 0</w:t>
      </w:r>
    </w:p>
    <w:p w:rsidR="004A51BB" w:rsidRPr="008C6741" w:rsidRDefault="004A51BB" w:rsidP="004A51BB">
      <w:r w:rsidRPr="004A51BB">
        <w:t xml:space="preserve">    Оглавление: </w:t>
      </w:r>
      <w:hyperlink r:id="rId87" w:history="1">
        <w:r w:rsidR="008C6741" w:rsidRPr="00F473E1">
          <w:rPr>
            <w:rStyle w:val="a8"/>
            <w:lang w:val="en-US"/>
          </w:rPr>
          <w:t>http</w:t>
        </w:r>
        <w:r w:rsidR="008C6741" w:rsidRPr="00F473E1">
          <w:rPr>
            <w:rStyle w:val="a8"/>
          </w:rPr>
          <w:t>://</w:t>
        </w:r>
        <w:r w:rsidR="008C6741" w:rsidRPr="00F473E1">
          <w:rPr>
            <w:rStyle w:val="a8"/>
            <w:lang w:val="en-US"/>
          </w:rPr>
          <w:t>kitap</w:t>
        </w:r>
        <w:r w:rsidR="008C6741" w:rsidRPr="00F473E1">
          <w:rPr>
            <w:rStyle w:val="a8"/>
          </w:rPr>
          <w:t>.</w:t>
        </w:r>
        <w:r w:rsidR="008C6741" w:rsidRPr="00F473E1">
          <w:rPr>
            <w:rStyle w:val="a8"/>
            <w:lang w:val="en-US"/>
          </w:rPr>
          <w:t>tatar</w:t>
        </w:r>
        <w:r w:rsidR="008C6741" w:rsidRPr="00F473E1">
          <w:rPr>
            <w:rStyle w:val="a8"/>
          </w:rPr>
          <w:t>.</w:t>
        </w:r>
        <w:r w:rsidR="008C6741" w:rsidRPr="00F473E1">
          <w:rPr>
            <w:rStyle w:val="a8"/>
            <w:lang w:val="en-US"/>
          </w:rPr>
          <w:t>ru</w:t>
        </w:r>
        <w:r w:rsidR="008C6741" w:rsidRPr="00F473E1">
          <w:rPr>
            <w:rStyle w:val="a8"/>
          </w:rPr>
          <w:t>/</w:t>
        </w:r>
        <w:r w:rsidR="008C6741" w:rsidRPr="00F473E1">
          <w:rPr>
            <w:rStyle w:val="a8"/>
            <w:lang w:val="en-US"/>
          </w:rPr>
          <w:t>ogl</w:t>
        </w:r>
        <w:r w:rsidR="008C6741" w:rsidRPr="00F473E1">
          <w:rPr>
            <w:rStyle w:val="a8"/>
          </w:rPr>
          <w:t>/</w:t>
        </w:r>
        <w:r w:rsidR="008C6741" w:rsidRPr="00F473E1">
          <w:rPr>
            <w:rStyle w:val="a8"/>
            <w:lang w:val="en-US"/>
          </w:rPr>
          <w:t>nlrt</w:t>
        </w:r>
        <w:r w:rsidR="008C6741" w:rsidRPr="00F473E1">
          <w:rPr>
            <w:rStyle w:val="a8"/>
          </w:rPr>
          <w:t>/</w:t>
        </w:r>
        <w:r w:rsidR="008C6741" w:rsidRPr="00F473E1">
          <w:rPr>
            <w:rStyle w:val="a8"/>
            <w:lang w:val="en-US"/>
          </w:rPr>
          <w:t>nbrt</w:t>
        </w:r>
        <w:r w:rsidR="008C6741" w:rsidRPr="00F473E1">
          <w:rPr>
            <w:rStyle w:val="a8"/>
          </w:rPr>
          <w:t>_</w:t>
        </w:r>
        <w:r w:rsidR="008C6741" w:rsidRPr="00F473E1">
          <w:rPr>
            <w:rStyle w:val="a8"/>
            <w:lang w:val="en-US"/>
          </w:rPr>
          <w:t>obr</w:t>
        </w:r>
        <w:r w:rsidR="008C6741" w:rsidRPr="00F473E1">
          <w:rPr>
            <w:rStyle w:val="a8"/>
          </w:rPr>
          <w:t>_2652344.</w:t>
        </w:r>
        <w:r w:rsidR="008C6741" w:rsidRPr="00F473E1">
          <w:rPr>
            <w:rStyle w:val="a8"/>
            <w:lang w:val="en-US"/>
          </w:rPr>
          <w:t>pdf</w:t>
        </w:r>
      </w:hyperlink>
    </w:p>
    <w:p w:rsidR="008C6741" w:rsidRPr="008C6741" w:rsidRDefault="008C6741" w:rsidP="004A51BB"/>
    <w:p w:rsidR="004A51BB" w:rsidRPr="004A51BB" w:rsidRDefault="004A51BB" w:rsidP="004A51BB"/>
    <w:p w:rsidR="004A51BB" w:rsidRDefault="004A51BB" w:rsidP="004A51BB">
      <w:pPr>
        <w:rPr>
          <w:lang w:val="en-US"/>
        </w:rPr>
      </w:pPr>
      <w:r>
        <w:rPr>
          <w:lang w:val="en-US"/>
        </w:rPr>
        <w:t>93. 81.432.1;   E 11</w:t>
      </w:r>
    </w:p>
    <w:p w:rsidR="004A51BB" w:rsidRDefault="004A51BB" w:rsidP="004A51BB">
      <w:pPr>
        <w:rPr>
          <w:lang w:val="en-US"/>
        </w:rPr>
      </w:pPr>
      <w:r>
        <w:rPr>
          <w:lang w:val="en-US"/>
        </w:rPr>
        <w:t xml:space="preserve">    1554855-И - ио</w:t>
      </w:r>
    </w:p>
    <w:p w:rsidR="004A51BB" w:rsidRDefault="004A51BB" w:rsidP="004A51BB">
      <w:pPr>
        <w:rPr>
          <w:lang w:val="en-US"/>
        </w:rPr>
      </w:pPr>
      <w:r>
        <w:rPr>
          <w:lang w:val="en-US"/>
        </w:rPr>
        <w:t xml:space="preserve">    Eales, Frances</w:t>
      </w:r>
    </w:p>
    <w:p w:rsidR="004A51BB" w:rsidRDefault="004A51BB" w:rsidP="004A51BB">
      <w:pPr>
        <w:rPr>
          <w:lang w:val="en-US"/>
        </w:rPr>
      </w:pPr>
      <w:r>
        <w:rPr>
          <w:lang w:val="en-US"/>
        </w:rPr>
        <w:t>Speakout : Elementary Workbook : with key / F. Eales, S. Oakes, L. Harrison. - 2nd ed. - [Harlow] : [Pearson Education Limited], [2015]. - 96 p. : il. - (BBC). - На англ. яз. - На обл. также: Global scale of English. - На обл. также: Always learning. - ISBN 978-1-4479-7676-9 : 0</w:t>
      </w:r>
    </w:p>
    <w:p w:rsidR="004A51BB" w:rsidRPr="008C6741" w:rsidRDefault="004A51BB" w:rsidP="004A51BB">
      <w:r w:rsidRPr="004A51BB">
        <w:t xml:space="preserve">    Оглавление: </w:t>
      </w:r>
      <w:hyperlink r:id="rId88" w:history="1">
        <w:r w:rsidR="008C6741" w:rsidRPr="00F473E1">
          <w:rPr>
            <w:rStyle w:val="a8"/>
            <w:lang w:val="en-US"/>
          </w:rPr>
          <w:t>http</w:t>
        </w:r>
        <w:r w:rsidR="008C6741" w:rsidRPr="00F473E1">
          <w:rPr>
            <w:rStyle w:val="a8"/>
          </w:rPr>
          <w:t>://</w:t>
        </w:r>
        <w:r w:rsidR="008C6741" w:rsidRPr="00F473E1">
          <w:rPr>
            <w:rStyle w:val="a8"/>
            <w:lang w:val="en-US"/>
          </w:rPr>
          <w:t>kitap</w:t>
        </w:r>
        <w:r w:rsidR="008C6741" w:rsidRPr="00F473E1">
          <w:rPr>
            <w:rStyle w:val="a8"/>
          </w:rPr>
          <w:t>.</w:t>
        </w:r>
        <w:r w:rsidR="008C6741" w:rsidRPr="00F473E1">
          <w:rPr>
            <w:rStyle w:val="a8"/>
            <w:lang w:val="en-US"/>
          </w:rPr>
          <w:t>tatar</w:t>
        </w:r>
        <w:r w:rsidR="008C6741" w:rsidRPr="00F473E1">
          <w:rPr>
            <w:rStyle w:val="a8"/>
          </w:rPr>
          <w:t>.</w:t>
        </w:r>
        <w:r w:rsidR="008C6741" w:rsidRPr="00F473E1">
          <w:rPr>
            <w:rStyle w:val="a8"/>
            <w:lang w:val="en-US"/>
          </w:rPr>
          <w:t>ru</w:t>
        </w:r>
        <w:r w:rsidR="008C6741" w:rsidRPr="00F473E1">
          <w:rPr>
            <w:rStyle w:val="a8"/>
          </w:rPr>
          <w:t>/</w:t>
        </w:r>
        <w:r w:rsidR="008C6741" w:rsidRPr="00F473E1">
          <w:rPr>
            <w:rStyle w:val="a8"/>
            <w:lang w:val="en-US"/>
          </w:rPr>
          <w:t>ogl</w:t>
        </w:r>
        <w:r w:rsidR="008C6741" w:rsidRPr="00F473E1">
          <w:rPr>
            <w:rStyle w:val="a8"/>
          </w:rPr>
          <w:t>/</w:t>
        </w:r>
        <w:r w:rsidR="008C6741" w:rsidRPr="00F473E1">
          <w:rPr>
            <w:rStyle w:val="a8"/>
            <w:lang w:val="en-US"/>
          </w:rPr>
          <w:t>nlrt</w:t>
        </w:r>
        <w:r w:rsidR="008C6741" w:rsidRPr="00F473E1">
          <w:rPr>
            <w:rStyle w:val="a8"/>
          </w:rPr>
          <w:t>/</w:t>
        </w:r>
        <w:r w:rsidR="008C6741" w:rsidRPr="00F473E1">
          <w:rPr>
            <w:rStyle w:val="a8"/>
            <w:lang w:val="en-US"/>
          </w:rPr>
          <w:t>nbrt</w:t>
        </w:r>
        <w:r w:rsidR="008C6741" w:rsidRPr="00F473E1">
          <w:rPr>
            <w:rStyle w:val="a8"/>
          </w:rPr>
          <w:t>_</w:t>
        </w:r>
        <w:r w:rsidR="008C6741" w:rsidRPr="00F473E1">
          <w:rPr>
            <w:rStyle w:val="a8"/>
            <w:lang w:val="en-US"/>
          </w:rPr>
          <w:t>obr</w:t>
        </w:r>
        <w:r w:rsidR="008C6741" w:rsidRPr="00F473E1">
          <w:rPr>
            <w:rStyle w:val="a8"/>
          </w:rPr>
          <w:t>_2660078.</w:t>
        </w:r>
        <w:r w:rsidR="008C6741" w:rsidRPr="00F473E1">
          <w:rPr>
            <w:rStyle w:val="a8"/>
            <w:lang w:val="en-US"/>
          </w:rPr>
          <w:t>pdf</w:t>
        </w:r>
      </w:hyperlink>
    </w:p>
    <w:p w:rsidR="008C6741" w:rsidRPr="008C6741" w:rsidRDefault="008C6741" w:rsidP="004A51BB"/>
    <w:p w:rsidR="004A51BB" w:rsidRPr="004A51BB" w:rsidRDefault="004A51BB" w:rsidP="004A51BB"/>
    <w:p w:rsidR="004A51BB" w:rsidRDefault="004A51BB" w:rsidP="004A51BB">
      <w:r>
        <w:t>94. 81.432.1;   F18</w:t>
      </w:r>
    </w:p>
    <w:p w:rsidR="004A51BB" w:rsidRDefault="004A51BB" w:rsidP="004A51BB">
      <w:r>
        <w:t xml:space="preserve">    1868681-И - ио; 1868682-И - ио; 1868683-И - ио</w:t>
      </w:r>
    </w:p>
    <w:p w:rsidR="004A51BB" w:rsidRDefault="004A51BB" w:rsidP="004A51BB">
      <w:pPr>
        <w:rPr>
          <w:lang w:val="en-US"/>
        </w:rPr>
      </w:pPr>
      <w:r w:rsidRPr="004A51BB">
        <w:rPr>
          <w:lang w:val="en-US"/>
        </w:rPr>
        <w:t xml:space="preserve">    English for future career : study guide / G. N. Fakhretdinova, L. M. Zinnatullina; The Ministry of Science and Higher Education of the Russian Federation, Kazan National Research Technological University. - Kazan : Otechestvo, 2020. - 82 p. - </w:t>
      </w:r>
      <w:r>
        <w:t>Текст</w:t>
      </w:r>
      <w:r w:rsidRPr="004A51BB">
        <w:rPr>
          <w:lang w:val="en-US"/>
        </w:rPr>
        <w:t xml:space="preserve"> </w:t>
      </w:r>
      <w:r>
        <w:t>на</w:t>
      </w:r>
      <w:r w:rsidRPr="004A51BB">
        <w:rPr>
          <w:lang w:val="en-US"/>
        </w:rPr>
        <w:t xml:space="preserve"> </w:t>
      </w:r>
      <w:r>
        <w:t>англ</w:t>
      </w:r>
      <w:r w:rsidRPr="004A51BB">
        <w:rPr>
          <w:lang w:val="en-US"/>
        </w:rPr>
        <w:t xml:space="preserve">. </w:t>
      </w:r>
      <w:r>
        <w:t>яз</w:t>
      </w:r>
      <w:r w:rsidRPr="004A51BB">
        <w:rPr>
          <w:lang w:val="en-US"/>
        </w:rPr>
        <w:t>.. - ISBN 978-5-9222-1471-1 : 100,00</w:t>
      </w:r>
    </w:p>
    <w:p w:rsidR="004A51BB" w:rsidRDefault="004A51BB" w:rsidP="004A51BB">
      <w:pPr>
        <w:rPr>
          <w:lang w:val="en-US"/>
        </w:rPr>
      </w:pPr>
    </w:p>
    <w:p w:rsidR="004A51BB" w:rsidRDefault="004A51BB" w:rsidP="004A51BB">
      <w:pPr>
        <w:rPr>
          <w:lang w:val="en-US"/>
        </w:rPr>
      </w:pPr>
      <w:r>
        <w:rPr>
          <w:lang w:val="en-US"/>
        </w:rPr>
        <w:t>95. 81.432.1-2;   K42</w:t>
      </w:r>
    </w:p>
    <w:p w:rsidR="004A51BB" w:rsidRDefault="004A51BB" w:rsidP="004A51BB">
      <w:pPr>
        <w:rPr>
          <w:lang w:val="en-US"/>
        </w:rPr>
      </w:pPr>
      <w:r>
        <w:rPr>
          <w:lang w:val="en-US"/>
        </w:rPr>
        <w:t xml:space="preserve">    1868675-И - ио; 1868676-И - ио; 1868677-И - ио</w:t>
      </w:r>
    </w:p>
    <w:p w:rsidR="004A51BB" w:rsidRDefault="004A51BB" w:rsidP="004A51BB">
      <w:pPr>
        <w:rPr>
          <w:lang w:val="en-US"/>
        </w:rPr>
      </w:pPr>
      <w:r>
        <w:rPr>
          <w:lang w:val="en-US"/>
        </w:rPr>
        <w:t xml:space="preserve">    Main theoretical difficulties and their overcoming in mastering grammar of the English language / A. V. Khakhina. - Kazan : Otechestvo, 2021. - 72. - Текст на англ. яз.. - ISBN 978-5-9222-1489-6 : 100,00</w:t>
      </w:r>
    </w:p>
    <w:p w:rsidR="004A51BB" w:rsidRPr="008C6741" w:rsidRDefault="004A51BB" w:rsidP="004A51BB">
      <w:r w:rsidRPr="004A51BB">
        <w:t xml:space="preserve">    Оглавление: </w:t>
      </w:r>
      <w:hyperlink r:id="rId89" w:history="1">
        <w:r w:rsidR="008C6741" w:rsidRPr="00F473E1">
          <w:rPr>
            <w:rStyle w:val="a8"/>
            <w:lang w:val="en-US"/>
          </w:rPr>
          <w:t>http</w:t>
        </w:r>
        <w:r w:rsidR="008C6741" w:rsidRPr="00F473E1">
          <w:rPr>
            <w:rStyle w:val="a8"/>
          </w:rPr>
          <w:t>://</w:t>
        </w:r>
        <w:r w:rsidR="008C6741" w:rsidRPr="00F473E1">
          <w:rPr>
            <w:rStyle w:val="a8"/>
            <w:lang w:val="en-US"/>
          </w:rPr>
          <w:t>kitap</w:t>
        </w:r>
        <w:r w:rsidR="008C6741" w:rsidRPr="00F473E1">
          <w:rPr>
            <w:rStyle w:val="a8"/>
          </w:rPr>
          <w:t>.</w:t>
        </w:r>
        <w:r w:rsidR="008C6741" w:rsidRPr="00F473E1">
          <w:rPr>
            <w:rStyle w:val="a8"/>
            <w:lang w:val="en-US"/>
          </w:rPr>
          <w:t>tatar</w:t>
        </w:r>
        <w:r w:rsidR="008C6741" w:rsidRPr="00F473E1">
          <w:rPr>
            <w:rStyle w:val="a8"/>
          </w:rPr>
          <w:t>.</w:t>
        </w:r>
        <w:r w:rsidR="008C6741" w:rsidRPr="00F473E1">
          <w:rPr>
            <w:rStyle w:val="a8"/>
            <w:lang w:val="en-US"/>
          </w:rPr>
          <w:t>ru</w:t>
        </w:r>
        <w:r w:rsidR="008C6741" w:rsidRPr="00F473E1">
          <w:rPr>
            <w:rStyle w:val="a8"/>
          </w:rPr>
          <w:t>/</w:t>
        </w:r>
        <w:r w:rsidR="008C6741" w:rsidRPr="00F473E1">
          <w:rPr>
            <w:rStyle w:val="a8"/>
            <w:lang w:val="en-US"/>
          </w:rPr>
          <w:t>ogl</w:t>
        </w:r>
        <w:r w:rsidR="008C6741" w:rsidRPr="00F473E1">
          <w:rPr>
            <w:rStyle w:val="a8"/>
          </w:rPr>
          <w:t>/</w:t>
        </w:r>
        <w:r w:rsidR="008C6741" w:rsidRPr="00F473E1">
          <w:rPr>
            <w:rStyle w:val="a8"/>
            <w:lang w:val="en-US"/>
          </w:rPr>
          <w:t>nlrt</w:t>
        </w:r>
        <w:r w:rsidR="008C6741" w:rsidRPr="00F473E1">
          <w:rPr>
            <w:rStyle w:val="a8"/>
          </w:rPr>
          <w:t>/</w:t>
        </w:r>
        <w:r w:rsidR="008C6741" w:rsidRPr="00F473E1">
          <w:rPr>
            <w:rStyle w:val="a8"/>
            <w:lang w:val="en-US"/>
          </w:rPr>
          <w:t>nbrt</w:t>
        </w:r>
        <w:r w:rsidR="008C6741" w:rsidRPr="00F473E1">
          <w:rPr>
            <w:rStyle w:val="a8"/>
          </w:rPr>
          <w:t>_</w:t>
        </w:r>
        <w:r w:rsidR="008C6741" w:rsidRPr="00F473E1">
          <w:rPr>
            <w:rStyle w:val="a8"/>
            <w:lang w:val="en-US"/>
          </w:rPr>
          <w:t>obr</w:t>
        </w:r>
        <w:r w:rsidR="008C6741" w:rsidRPr="00F473E1">
          <w:rPr>
            <w:rStyle w:val="a8"/>
          </w:rPr>
          <w:t>_2648091.</w:t>
        </w:r>
        <w:r w:rsidR="008C6741" w:rsidRPr="00F473E1">
          <w:rPr>
            <w:rStyle w:val="a8"/>
            <w:lang w:val="en-US"/>
          </w:rPr>
          <w:t>pdf</w:t>
        </w:r>
      </w:hyperlink>
    </w:p>
    <w:p w:rsidR="008C6741" w:rsidRPr="008C6741" w:rsidRDefault="008C6741" w:rsidP="004A51BB"/>
    <w:p w:rsidR="004A51BB" w:rsidRPr="004A51BB" w:rsidRDefault="004A51BB" w:rsidP="004A51BB"/>
    <w:p w:rsidR="004A51BB" w:rsidRDefault="004A51BB" w:rsidP="004A51BB">
      <w:r>
        <w:t>96. 81.411.2;   А47</w:t>
      </w:r>
    </w:p>
    <w:p w:rsidR="004A51BB" w:rsidRDefault="004A51BB" w:rsidP="004A51BB">
      <w:r>
        <w:t xml:space="preserve">    1872421-Л - абД; 1872422-Л - абД; 1872423-Л - абД; 1872424-Л - абД; 1872425-Л - абД</w:t>
      </w:r>
    </w:p>
    <w:p w:rsidR="004A51BB" w:rsidRDefault="004A51BB" w:rsidP="004A51BB">
      <w:r>
        <w:t xml:space="preserve">    Алексеев, Филипп Сергеевич</w:t>
      </w:r>
    </w:p>
    <w:p w:rsidR="004A51BB" w:rsidRDefault="004A51BB" w:rsidP="004A51BB">
      <w:r>
        <w:t>Вся школьная программа по русскому языку: все правила с трудностями, примерами и приложениями / Ф. С. Алексеев. - Москва : АСТ : Lingua, 2021. - 286, [1] c. : табл. - (Новейший справочник для школьников. Средняя школа).. - ISBN 978-5-17-137404-4 : 371,74</w:t>
      </w:r>
    </w:p>
    <w:p w:rsidR="004A51BB" w:rsidRPr="008C6741" w:rsidRDefault="004A51BB" w:rsidP="004A51BB">
      <w:r>
        <w:t xml:space="preserve">    Оглавление: </w:t>
      </w:r>
      <w:hyperlink r:id="rId90" w:history="1">
        <w:r w:rsidR="008C6741" w:rsidRPr="00F473E1">
          <w:rPr>
            <w:rStyle w:val="a8"/>
          </w:rPr>
          <w:t>http://kitap.tatar.ru/ogl/nlrt/nbrt_obr_2653280.pdf</w:t>
        </w:r>
      </w:hyperlink>
    </w:p>
    <w:p w:rsidR="008C6741" w:rsidRPr="008C6741" w:rsidRDefault="008C6741" w:rsidP="004A51BB"/>
    <w:p w:rsidR="004A51BB" w:rsidRDefault="004A51BB" w:rsidP="004A51BB"/>
    <w:p w:rsidR="004A51BB" w:rsidRDefault="004A51BB" w:rsidP="004A51BB">
      <w:r>
        <w:t>97. 81.411.2;   А47</w:t>
      </w:r>
    </w:p>
    <w:p w:rsidR="004A51BB" w:rsidRDefault="004A51BB" w:rsidP="004A51BB">
      <w:r>
        <w:t xml:space="preserve">    1871754-Ф - аб; 1871755-Ф - аб; 1871756-Ф - аб; 1871757-Ф - од</w:t>
      </w:r>
    </w:p>
    <w:p w:rsidR="004A51BB" w:rsidRDefault="004A51BB" w:rsidP="004A51BB">
      <w:r>
        <w:t xml:space="preserve">    Алексеев, Филипп Сергеевич( педагог, русский язык)</w:t>
      </w:r>
    </w:p>
    <w:p w:rsidR="004A51BB" w:rsidRDefault="004A51BB" w:rsidP="004A51BB">
      <w:r>
        <w:t>Русский язык. Все правила : [пособие] / Ф.С. Алексеев. - Москва : Lingua : АСТ, 2021. - 262, [2] с.; 28. - (Грамматика для всех). - На 4-й с. обл. авт.: преп. Ф.С. Алексеев. - ISBN 978-5-17-135489-3 : 446,04</w:t>
      </w:r>
    </w:p>
    <w:p w:rsidR="004A51BB" w:rsidRPr="008C6741" w:rsidRDefault="004A51BB" w:rsidP="004A51BB">
      <w:r>
        <w:t xml:space="preserve">    Оглавление: </w:t>
      </w:r>
      <w:hyperlink r:id="rId91" w:history="1">
        <w:r w:rsidR="008C6741" w:rsidRPr="00F473E1">
          <w:rPr>
            <w:rStyle w:val="a8"/>
          </w:rPr>
          <w:t>http://kitap.tatar.ru/ogl/nlrt/nbrt_obr_2656296.pdf</w:t>
        </w:r>
      </w:hyperlink>
    </w:p>
    <w:p w:rsidR="008C6741" w:rsidRPr="008C6741" w:rsidRDefault="008C6741" w:rsidP="004A51BB"/>
    <w:p w:rsidR="004A51BB" w:rsidRDefault="004A51BB" w:rsidP="004A51BB"/>
    <w:p w:rsidR="004A51BB" w:rsidRDefault="004A51BB" w:rsidP="004A51BB">
      <w:r>
        <w:t>98. 81.711;   Ц 12</w:t>
      </w:r>
    </w:p>
    <w:p w:rsidR="004A51BB" w:rsidRDefault="004A51BB" w:rsidP="004A51BB">
      <w:r>
        <w:t xml:space="preserve">    1554975-Л - од</w:t>
      </w:r>
    </w:p>
    <w:p w:rsidR="004A51BB" w:rsidRDefault="004A51BB" w:rsidP="004A51BB">
      <w:r>
        <w:t xml:space="preserve">    Цавкелов, Аркадий Григорьевич</w:t>
      </w:r>
    </w:p>
    <w:p w:rsidR="004A51BB" w:rsidRDefault="004A51BB" w:rsidP="004A51BB">
      <w:r>
        <w:t>Китайский язык для начинающих : самоучитель, разговорник / А. Г. Цавкелов. - Москва : Айрис-пресс, 2015. - 208 c. : табл. + 1 mp3 диск. - (Самоучитель. Разговорник). - На обл. и тит. л. также: Для тех, кто хочет завязать знакомства с китайцами. - Текст рус., кит.. - ISBN 978-5-8112-5496-5 : 0</w:t>
      </w:r>
    </w:p>
    <w:p w:rsidR="004A51BB" w:rsidRPr="008C6741" w:rsidRDefault="004A51BB" w:rsidP="004A51BB">
      <w:r>
        <w:t xml:space="preserve">    Оглавление: </w:t>
      </w:r>
      <w:hyperlink r:id="rId92" w:history="1">
        <w:r w:rsidR="008C6741" w:rsidRPr="00F473E1">
          <w:rPr>
            <w:rStyle w:val="a8"/>
          </w:rPr>
          <w:t>http://kitap.tatar.ru/ogl/nlrt/nbrt_obr_2182465.pdf</w:t>
        </w:r>
      </w:hyperlink>
    </w:p>
    <w:p w:rsidR="008C6741" w:rsidRPr="008C6741" w:rsidRDefault="008C6741" w:rsidP="004A51BB"/>
    <w:p w:rsidR="004A51BB" w:rsidRDefault="004A51BB" w:rsidP="004A51BB"/>
    <w:p w:rsidR="00413D04" w:rsidRDefault="00413D04" w:rsidP="004A51BB"/>
    <w:p w:rsidR="00413D04" w:rsidRDefault="00413D04" w:rsidP="00413D04">
      <w:pPr>
        <w:pStyle w:val="1"/>
      </w:pPr>
      <w:r>
        <w:t>Фольклор. Фольклористика. (ББК 82)</w:t>
      </w:r>
    </w:p>
    <w:p w:rsidR="00413D04" w:rsidRDefault="00413D04" w:rsidP="00413D04">
      <w:pPr>
        <w:pStyle w:val="1"/>
      </w:pPr>
    </w:p>
    <w:p w:rsidR="00413D04" w:rsidRDefault="00413D04" w:rsidP="00413D04">
      <w:r>
        <w:t>99. 82.3;   М34</w:t>
      </w:r>
    </w:p>
    <w:p w:rsidR="00413D04" w:rsidRDefault="00413D04" w:rsidP="00413D04">
      <w:r>
        <w:t xml:space="preserve">    1872166-Л - кх; 1872167-Л - кх; 1872168-Л - кх</w:t>
      </w:r>
    </w:p>
    <w:p w:rsidR="00413D04" w:rsidRDefault="00413D04" w:rsidP="00413D04">
      <w:r>
        <w:t xml:space="preserve">    Матышак, Филипп</w:t>
      </w:r>
    </w:p>
    <w:p w:rsidR="00413D04" w:rsidRDefault="00413D04" w:rsidP="00413D04">
      <w:r>
        <w:t>Греческие и римские мифы. От Трои и Гомера до Пандоры и "Аватара" / Филипп Матышак; перевод с английского Нины Живловой ; [науч. ред. А. Стрелков]. - 3-е изд. - Москва : Манн, Иванов и Фербер, 2022. - 270, [1] с. : ил. - (Мифы от и до). - Библиогр.: с. 259. - Указ.: с. 262-271. - ISBN 978-5-00195-344-9 : 350,00</w:t>
      </w:r>
    </w:p>
    <w:p w:rsidR="00413D04" w:rsidRPr="008C6741" w:rsidRDefault="00413D04" w:rsidP="00413D04">
      <w:r>
        <w:t xml:space="preserve">    Оглавление: </w:t>
      </w:r>
      <w:hyperlink r:id="rId93" w:history="1">
        <w:r w:rsidR="008C6741" w:rsidRPr="00F473E1">
          <w:rPr>
            <w:rStyle w:val="a8"/>
          </w:rPr>
          <w:t>http://kitap.tatar.ru/ogl/nlrt/nbrt_obr_2647407.pdf</w:t>
        </w:r>
      </w:hyperlink>
    </w:p>
    <w:p w:rsidR="008C6741" w:rsidRPr="008C6741" w:rsidRDefault="008C6741" w:rsidP="00413D04"/>
    <w:p w:rsidR="00413D04" w:rsidRDefault="00413D04" w:rsidP="00413D04"/>
    <w:p w:rsidR="00B66868" w:rsidRDefault="00B66868" w:rsidP="00413D04"/>
    <w:p w:rsidR="00B66868" w:rsidRDefault="00B66868" w:rsidP="00B66868">
      <w:pPr>
        <w:pStyle w:val="1"/>
      </w:pPr>
      <w:r>
        <w:t>Литературоведение. (ББК 83)</w:t>
      </w:r>
    </w:p>
    <w:p w:rsidR="00B66868" w:rsidRDefault="00B66868" w:rsidP="00B66868">
      <w:pPr>
        <w:pStyle w:val="1"/>
      </w:pPr>
    </w:p>
    <w:p w:rsidR="00B66868" w:rsidRDefault="00B66868" w:rsidP="00B66868">
      <w:r>
        <w:t>100. 83.3(2=411.2)6;   Д37</w:t>
      </w:r>
    </w:p>
    <w:p w:rsidR="00B66868" w:rsidRDefault="00B66868" w:rsidP="00B66868">
      <w:r>
        <w:t xml:space="preserve">    1872211-Л - кх; 1872212-Л - кх; 1872213-Л - кх</w:t>
      </w:r>
    </w:p>
    <w:p w:rsidR="00B66868" w:rsidRDefault="00B66868" w:rsidP="00B66868">
      <w:r>
        <w:t xml:space="preserve">    10 лет Патриаршей литературной премии имени святых равноапостольных Кирилла и Мефодия, 2011-2021 / Издательский Совет Русской Православной Церкви ; [отв. за вып. А. Савельева ; худож. оформл. и верстка Е. Вишняковой]. - Москва : Лепта Книга, 2022. - 183 c. : цв. ил., портр.. - ISBN 978-5-9117361-9-4 : 600,00</w:t>
      </w:r>
    </w:p>
    <w:p w:rsidR="00B66868" w:rsidRDefault="00B66868" w:rsidP="00B66868"/>
    <w:p w:rsidR="00B66868" w:rsidRDefault="00B66868" w:rsidP="00B66868">
      <w:r>
        <w:t>101. 83.84(7Сое)-445.1;   Б37</w:t>
      </w:r>
    </w:p>
    <w:p w:rsidR="00B66868" w:rsidRDefault="00B66868" w:rsidP="00B66868">
      <w:r>
        <w:t xml:space="preserve">    1871081-Л - абП; 1871082-Л - абП; 1871083-Л - абП</w:t>
      </w:r>
    </w:p>
    <w:p w:rsidR="00B66868" w:rsidRDefault="00B66868" w:rsidP="00B66868">
      <w:r>
        <w:t xml:space="preserve">    Беги, Диппер, беги! / [пер. с англ. А. Хромовой]. - Москва : Эксмо, 2022. - 126 c. : ил. - (Disney. Гравити Фолз). - Сюжет книги по анимационному телевизионному сериалу. - ISBN 978-5-699-98887-7 : 529,69</w:t>
      </w:r>
    </w:p>
    <w:p w:rsidR="00B66868" w:rsidRDefault="00B66868" w:rsidP="00B66868"/>
    <w:p w:rsidR="00B66868" w:rsidRDefault="00B66868" w:rsidP="00B66868">
      <w:r>
        <w:t>102. 83.84(7Сое);   В80</w:t>
      </w:r>
    </w:p>
    <w:p w:rsidR="00B66868" w:rsidRDefault="00B66868" w:rsidP="00B66868">
      <w:r>
        <w:t xml:space="preserve">    1871208-Л - абП; 1871209-Л - абП</w:t>
      </w:r>
    </w:p>
    <w:p w:rsidR="00B66868" w:rsidRDefault="00B66868" w:rsidP="00B66868">
      <w:r>
        <w:t xml:space="preserve">    Вперёд. Квесты былых времён : [от Барли и Иэна] / отв. ред. С. Мазина ; пер. с англ. А. Родиной. - Москва : Эксмо, 2020. - 189, [2] c. : табл., цв. ил. - (Уолт Дисней. Нерассказанные истории). - Тит. л. отсутствует, описание с обл.. - ISBN 978-5-04-103902-8 : 525,55</w:t>
      </w:r>
    </w:p>
    <w:p w:rsidR="00B66868" w:rsidRPr="008C6741" w:rsidRDefault="00B66868" w:rsidP="00B66868">
      <w:r>
        <w:t xml:space="preserve">    Оглавление: </w:t>
      </w:r>
      <w:hyperlink r:id="rId94" w:history="1">
        <w:r w:rsidR="008C6741" w:rsidRPr="00F473E1">
          <w:rPr>
            <w:rStyle w:val="a8"/>
          </w:rPr>
          <w:t>http://kitap.tatar.ru/ogl/nlrt/nbrt_obr_2589247.pdf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103. 83.84(2=411.2)6я43;   Н37</w:t>
      </w:r>
    </w:p>
    <w:p w:rsidR="00B66868" w:rsidRDefault="00B66868" w:rsidP="00B66868">
      <w:r>
        <w:t xml:space="preserve">    1870382-Л - абД; 1870383-Л - абД; 1870384-Л - абД</w:t>
      </w:r>
    </w:p>
    <w:p w:rsidR="00B66868" w:rsidRDefault="00B66868" w:rsidP="00B66868">
      <w:r>
        <w:t xml:space="preserve">    Наши сказки : сказки любимых писателей / художник Л. Непомнящий. - Москва : Детская литература, 2020. - 184, [6] с. : цв. ил.; 23. - (Как хорошо уметь читать!). - Содерж.: Дудочка и кувшинчик / В. Катаев; Федорино горе; Айболит / К. Чуковский; Птичья школа; Русачок; Хрюк на елке : ; Как найти дорожку / В. Берестов; Старушка-Завидушка / Т. Александрова и др.. - ISBN 978-5-08-006353-4 : 547,20</w:t>
      </w:r>
    </w:p>
    <w:p w:rsidR="00B66868" w:rsidRPr="008C6741" w:rsidRDefault="00B66868" w:rsidP="00B66868">
      <w:r>
        <w:t xml:space="preserve">    Оглавление: </w:t>
      </w:r>
      <w:hyperlink r:id="rId95" w:history="1">
        <w:r w:rsidR="008C6741" w:rsidRPr="00F473E1">
          <w:rPr>
            <w:rStyle w:val="a8"/>
          </w:rPr>
          <w:t>http://kitap.tatar.ru/ogl/nlrt/nbrt_obr_2655689.pdf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104. 83.84(4Вел);   А51</w:t>
      </w:r>
    </w:p>
    <w:p w:rsidR="00B66868" w:rsidRDefault="00B66868" w:rsidP="00B66868">
      <w:r>
        <w:t xml:space="preserve">    1872455-Л - абП; 1872456-Л - абП; 1872457-Л - абП</w:t>
      </w:r>
    </w:p>
    <w:p w:rsidR="00B66868" w:rsidRDefault="00B66868" w:rsidP="00B66868">
      <w:r>
        <w:t xml:space="preserve">    Алмонд, Дэвид</w:t>
      </w:r>
    </w:p>
    <w:p w:rsidR="00B66868" w:rsidRDefault="00B66868" w:rsidP="00B66868">
      <w:r>
        <w:t>Небоглазка / Дэвид Алмонд; перевод [с англ.] Марии Сокольской. - Санкт-Петербург : Качели, 2021. - 190, [1] c. : ил. - (Граффити).. - ISBN 978-5-907302-24-2 : 841,77</w:t>
      </w:r>
    </w:p>
    <w:p w:rsidR="00B66868" w:rsidRDefault="00B66868" w:rsidP="00B66868"/>
    <w:p w:rsidR="00B66868" w:rsidRDefault="00B66868" w:rsidP="00B66868">
      <w:r>
        <w:t>105. 83.84(4Гем);   А84</w:t>
      </w:r>
    </w:p>
    <w:p w:rsidR="00B66868" w:rsidRDefault="00B66868" w:rsidP="00B66868">
      <w:r>
        <w:t xml:space="preserve">    1871390-Л - абП; 1871391-Л - абП; 1871392-Л - абП</w:t>
      </w:r>
    </w:p>
    <w:p w:rsidR="00B66868" w:rsidRDefault="00B66868" w:rsidP="00B66868">
      <w:r>
        <w:t xml:space="preserve">    Арольд, Марлизе</w:t>
      </w:r>
    </w:p>
    <w:p w:rsidR="00B66868" w:rsidRDefault="00B66868" w:rsidP="00B66868">
      <w:r>
        <w:t>Волшебный шкаф-экспресс / Марлизе Арольд; пер. с нем. Н. Г. Штанцик. - Москва : #эксмодетство : Эксмо, 2022. - 236, [2] c. - (Волшебница Майла). - Загл. обл.: Волшебница Майла. Волшебный шкаф-экспресс. - ISBN 978-5-04-157759-9 : 454,00</w:t>
      </w:r>
    </w:p>
    <w:p w:rsidR="00B66868" w:rsidRPr="008C6741" w:rsidRDefault="00B66868" w:rsidP="00B66868">
      <w:r>
        <w:t xml:space="preserve">    Оглавление: </w:t>
      </w:r>
      <w:hyperlink r:id="rId96" w:history="1">
        <w:r w:rsidR="008C6741" w:rsidRPr="00F473E1">
          <w:rPr>
            <w:rStyle w:val="a8"/>
          </w:rPr>
          <w:t>http://kitap.tatar.ru/ogl/nlrt/nbrt_obr_2652731.pdf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106. 83.84(7Сое)-445.1;   Б46</w:t>
      </w:r>
    </w:p>
    <w:p w:rsidR="00B66868" w:rsidRDefault="00B66868" w:rsidP="00B66868">
      <w:r>
        <w:t xml:space="preserve">    1871194-Л - абП; 1871195-Л - абП; 1871196-Л - абП; 1871197-Л - абП</w:t>
      </w:r>
    </w:p>
    <w:p w:rsidR="00B66868" w:rsidRDefault="00B66868" w:rsidP="00B66868">
      <w:r>
        <w:t xml:space="preserve">    Бенко, Камилла</w:t>
      </w:r>
    </w:p>
    <w:p w:rsidR="00B66868" w:rsidRDefault="00B66868" w:rsidP="00B66868">
      <w:r>
        <w:t>Дитя звёзд / Камилла Бенко; [пер. с англ. А. В. Филипповой, Е. А. Бушаевой]. - Москва : Эксмо : #эксмодетство, 2021. - 381, [1] c. - (В поисках последнего единорога ; [кн. 3]). - Загл. и авт. ориг.: Fire in the Star/ Kamilla Benko. - ISBN 978-5-04-113015-2 : 370,25</w:t>
      </w:r>
    </w:p>
    <w:p w:rsidR="00B66868" w:rsidRDefault="00B66868" w:rsidP="00B66868"/>
    <w:p w:rsidR="00B66868" w:rsidRDefault="00B66868" w:rsidP="00B66868">
      <w:r>
        <w:t>107. 83.84(4Гем)-445.1;   Б87</w:t>
      </w:r>
    </w:p>
    <w:p w:rsidR="00B66868" w:rsidRDefault="00B66868" w:rsidP="00B66868">
      <w:r>
        <w:t xml:space="preserve">    1871070-Л - абП; 1871071-Л - абП; 1871072-Л - абП</w:t>
      </w:r>
    </w:p>
    <w:p w:rsidR="00B66868" w:rsidRDefault="00B66868" w:rsidP="00B66868">
      <w:r>
        <w:t xml:space="preserve">    Брандис, Катя</w:t>
      </w:r>
    </w:p>
    <w:p w:rsidR="00B66868" w:rsidRDefault="00B66868" w:rsidP="00B66868">
      <w:r>
        <w:t>Водный заговор / Катя Брандис; иллюстрации Клаудии Карлс ; [пер. с нем. О. Теремковой]  . - Москва : Эксмо : #эксмодетство, 2022. - 343, [1] c. : ил. - (Дети моря ; кн. 2). - Загл. обл.: Дети моря. - ISBN 978-5-04-113044-2 : 722,88</w:t>
      </w:r>
    </w:p>
    <w:p w:rsidR="00B66868" w:rsidRPr="008C6741" w:rsidRDefault="00B66868" w:rsidP="00B66868">
      <w:r>
        <w:t xml:space="preserve">    Оглавление: </w:t>
      </w:r>
      <w:hyperlink r:id="rId97" w:history="1">
        <w:r w:rsidR="008C6741" w:rsidRPr="00F473E1">
          <w:rPr>
            <w:rStyle w:val="a8"/>
          </w:rPr>
          <w:t>http://kitap.tatar.ru/ogl/nlrt/nbrt_obr_2638477.pdf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108. 83.84(4Гем)-445.1;   Б87</w:t>
      </w:r>
    </w:p>
    <w:p w:rsidR="00B66868" w:rsidRDefault="00B66868" w:rsidP="00B66868">
      <w:r>
        <w:t xml:space="preserve">    1871051-Л - абП; 1871052-Л - абП; 1871053-Л - абП</w:t>
      </w:r>
    </w:p>
    <w:p w:rsidR="00B66868" w:rsidRDefault="00B66868" w:rsidP="00B66868">
      <w:r>
        <w:t xml:space="preserve">    Брандис, Катя</w:t>
      </w:r>
    </w:p>
    <w:p w:rsidR="00B66868" w:rsidRDefault="00B66868" w:rsidP="00B66868">
      <w:r>
        <w:t>Душа акулы / Катя Брандис; иллюстрации Клаудии Карлс ; [пер. с нем. О. Теремковой]  . - Москва : Эксмо : #эксмодетство, 2022. - 314, [1] c. : ил. - (Дети моря ; кн. 1). - Загл. обл.: Дети моря. - ISBN 978-5-04-113043-5 : 494,55</w:t>
      </w:r>
    </w:p>
    <w:p w:rsidR="00B66868" w:rsidRPr="008C6741" w:rsidRDefault="00B66868" w:rsidP="00B66868">
      <w:r>
        <w:t xml:space="preserve">    Оглавление: </w:t>
      </w:r>
      <w:hyperlink r:id="rId98" w:history="1">
        <w:r w:rsidR="008C6741" w:rsidRPr="00F473E1">
          <w:rPr>
            <w:rStyle w:val="a8"/>
          </w:rPr>
          <w:t>http://kitap.tatar.ru/ogl/nlrt/nbrt_obr_2642682.pdf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lastRenderedPageBreak/>
        <w:t>109. 83.84(4Гем)-445.1;   Б87</w:t>
      </w:r>
    </w:p>
    <w:p w:rsidR="00B66868" w:rsidRDefault="00B66868" w:rsidP="00B66868">
      <w:r>
        <w:t xml:space="preserve">    1871067-Л - абП; 1871068-Л - абП; 1871069-Л - абП</w:t>
      </w:r>
    </w:p>
    <w:p w:rsidR="00B66868" w:rsidRDefault="00B66868" w:rsidP="00B66868">
      <w:r>
        <w:t xml:space="preserve">    Брандис, Катя</w:t>
      </w:r>
    </w:p>
    <w:p w:rsidR="00B66868" w:rsidRDefault="00B66868" w:rsidP="00B66868">
      <w:r>
        <w:t>Караг и волчье испытание / Катя Брандис; иллюстрации Клаудии Карлс ; [пер. с нем. О. В. Козонковой]  . - Москва : Эксмо, 2022. - 317, [1] c. : ил. - (Дети леса: Новые истории: кн. 1). - Загл. обл.: Дети леса. Новые истории. - ISBN 978-5-04-123061-6 : 489,14</w:t>
      </w:r>
    </w:p>
    <w:p w:rsidR="00B66868" w:rsidRPr="008C6741" w:rsidRDefault="00B66868" w:rsidP="00B66868">
      <w:r>
        <w:t xml:space="preserve">    Оглавление: </w:t>
      </w:r>
      <w:hyperlink r:id="rId99" w:history="1">
        <w:r w:rsidR="008C6741" w:rsidRPr="00F473E1">
          <w:rPr>
            <w:rStyle w:val="a8"/>
          </w:rPr>
          <w:t>http://kitap.tatar.ru/ogl/nlrt/nbrt_obr_2642605.pdf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110. 83.84(4Гем)-445.1;   Б87</w:t>
      </w:r>
    </w:p>
    <w:p w:rsidR="00B66868" w:rsidRDefault="00B66868" w:rsidP="00B66868">
      <w:r>
        <w:t xml:space="preserve">    1871048-Л - абП; 1871049-Л - абП; 1871050-Л - абП</w:t>
      </w:r>
    </w:p>
    <w:p w:rsidR="00B66868" w:rsidRDefault="00B66868" w:rsidP="00B66868">
      <w:r>
        <w:t xml:space="preserve">    Брандис, Катя</w:t>
      </w:r>
    </w:p>
    <w:p w:rsidR="00B66868" w:rsidRDefault="00B66868" w:rsidP="00B66868">
      <w:r>
        <w:t>Опасная дружба / Катя Брандис; иллюстрации Клаудии Карлс ; [пер. с нем. О. В. Козонковой]  . - Москва : Эксмо : #эксмодетство, 2022. - 316, [1] c. : ил. - (Дети леса ; кн. 2). - Загл. обл.: Дети леса. - ISBN 978-5-04-096614-1 (в пер.) : 722,88</w:t>
      </w:r>
    </w:p>
    <w:p w:rsidR="00B66868" w:rsidRPr="008C6741" w:rsidRDefault="00B66868" w:rsidP="00B66868">
      <w:r>
        <w:t xml:space="preserve">    Оглавление: </w:t>
      </w:r>
      <w:hyperlink r:id="rId100" w:history="1">
        <w:r w:rsidR="008C6741" w:rsidRPr="00F473E1">
          <w:rPr>
            <w:rStyle w:val="a8"/>
          </w:rPr>
          <w:t>http://kitap.tatar.ru/ogl/nlrt/nbrt_obr_2642607.pdf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111. 83.84(4Гем)-445.1;   Б87</w:t>
      </w:r>
    </w:p>
    <w:p w:rsidR="00B66868" w:rsidRDefault="00B66868" w:rsidP="00B66868">
      <w:r>
        <w:t xml:space="preserve">    1870914-Л - абП; 1870915-Л - абП; 1870916-Л - абП</w:t>
      </w:r>
    </w:p>
    <w:p w:rsidR="00B66868" w:rsidRDefault="00B66868" w:rsidP="00B66868">
      <w:r>
        <w:t xml:space="preserve">    Брандис, Катя</w:t>
      </w:r>
    </w:p>
    <w:p w:rsidR="00B66868" w:rsidRDefault="00B66868" w:rsidP="00B66868">
      <w:r>
        <w:t>Опасные волны / Катя Брандис; иллюстрации Клаудии Карлс ; пер. с нем. О. Теремковой . - Москва : #эксмодетство : Эксмо, 2022. - 350, [1] c. : ил. - (Дети моря ; кн. 3). - Загл. обл. и корешка также: Дети моря. - ISBN 978-5-04-113045-9 : 722,88</w:t>
      </w:r>
    </w:p>
    <w:p w:rsidR="00B66868" w:rsidRPr="008C6741" w:rsidRDefault="00B66868" w:rsidP="00B66868">
      <w:r>
        <w:t xml:space="preserve">    Оглавление: </w:t>
      </w:r>
      <w:hyperlink r:id="rId101" w:history="1">
        <w:r w:rsidR="008C6741" w:rsidRPr="00F473E1">
          <w:rPr>
            <w:rStyle w:val="a8"/>
          </w:rPr>
          <w:t>http://kitap.tatar.ru/ogl/nlrt/nbrt_obr_2608656.pdf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112. 83.84(4Гем)-445.1;   Б87</w:t>
      </w:r>
    </w:p>
    <w:p w:rsidR="00B66868" w:rsidRDefault="00B66868" w:rsidP="00B66868">
      <w:r>
        <w:t xml:space="preserve">    1871045-Л - абП; 1871046-Л - абП; 1871047-Л - абП</w:t>
      </w:r>
    </w:p>
    <w:p w:rsidR="00B66868" w:rsidRDefault="00B66868" w:rsidP="00B66868">
      <w:r>
        <w:t xml:space="preserve">    Брандис, Катя</w:t>
      </w:r>
    </w:p>
    <w:p w:rsidR="00B66868" w:rsidRDefault="00B66868" w:rsidP="00B66868">
      <w:r>
        <w:t>Превращение Карага / Катя Брандис; [пер. с нем. А. Кукес]. - Москва : Эксмо : #эксмодетство, 2022. - 318, [1] c. : ил. - (Дети леса ; кн. 1). - Загл. обл.: Дети леса. - ISBN 978-5-04-096612-7 : 584,99</w:t>
      </w:r>
    </w:p>
    <w:p w:rsidR="00B66868" w:rsidRPr="008C6741" w:rsidRDefault="00B66868" w:rsidP="00B66868">
      <w:r>
        <w:t xml:space="preserve">    Оглавление: </w:t>
      </w:r>
      <w:hyperlink r:id="rId102" w:history="1">
        <w:r w:rsidR="008C6741" w:rsidRPr="00F473E1">
          <w:rPr>
            <w:rStyle w:val="a8"/>
          </w:rPr>
          <w:t>http://kitap.tatar.ru/ogl/nlrt/nbrt_obr_2633492.pdf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113. 83.84(4Гем)-445.1;   Б87</w:t>
      </w:r>
    </w:p>
    <w:p w:rsidR="00B66868" w:rsidRDefault="00B66868" w:rsidP="00B66868">
      <w:r>
        <w:t xml:space="preserve">    1871165-Л - абП; 1871166-Л - абП; 1871167-Л - абП</w:t>
      </w:r>
    </w:p>
    <w:p w:rsidR="00B66868" w:rsidRDefault="00B66868" w:rsidP="00B66868">
      <w:r>
        <w:t xml:space="preserve">    Брандис, Катя</w:t>
      </w:r>
    </w:p>
    <w:p w:rsidR="00B66868" w:rsidRDefault="00B66868" w:rsidP="00B66868">
      <w:r>
        <w:t>Тайна кита-оборотня / Катя Брандис; иллюстрации Клаудии Карлс ; [пер. с нем. О. Теремковой]  . - Москва : #эксмодетство : Эксмо, 2022. - 343, [1] c. : ил. - (Дети моря ; кн. 4). - Загл. обл.: Дети моря. - ISBN 978-5-04-157768-1 : 494,55</w:t>
      </w:r>
    </w:p>
    <w:p w:rsidR="00B66868" w:rsidRPr="008C6741" w:rsidRDefault="00B66868" w:rsidP="00B66868">
      <w:r>
        <w:t xml:space="preserve">    Оглавление: </w:t>
      </w:r>
      <w:hyperlink r:id="rId103" w:history="1">
        <w:r w:rsidR="008C6741" w:rsidRPr="00F473E1">
          <w:rPr>
            <w:rStyle w:val="a8"/>
          </w:rPr>
          <w:t>http://kitap.tatar.ru/ogl/nlrt/nbrt_obr_2638478.pdf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114. 83.84(4Вел);   Б51</w:t>
      </w:r>
    </w:p>
    <w:p w:rsidR="00B66868" w:rsidRDefault="00B66868" w:rsidP="00B66868">
      <w:r>
        <w:t xml:space="preserve">    1871378-Л - абД; 1871379-Л - абД</w:t>
      </w:r>
    </w:p>
    <w:p w:rsidR="00B66868" w:rsidRDefault="00B66868" w:rsidP="00B66868">
      <w:r>
        <w:t xml:space="preserve">    Бёрнетт, Фрэнсис</w:t>
      </w:r>
    </w:p>
    <w:p w:rsidR="00B66868" w:rsidRDefault="00B66868" w:rsidP="00B66868">
      <w:r>
        <w:t>Маленький лорд Фаунтлерой : повесть / Фрэнсис Бёрнетт; перевод с английского Елены Таборовской ; художник Ольга Ионайтис. - Москва : Махаон : Азбука-Аттикус, 2021. - 189, [2] c. : ил. - (Чтение - лучшее учение).. - ISBN 978-5-389-17288-3 : 256,78</w:t>
      </w:r>
    </w:p>
    <w:p w:rsidR="00B66868" w:rsidRPr="008C6741" w:rsidRDefault="00B66868" w:rsidP="00B66868">
      <w:r>
        <w:t xml:space="preserve">    Оглавление: </w:t>
      </w:r>
      <w:hyperlink r:id="rId104" w:history="1">
        <w:r w:rsidR="008C6741" w:rsidRPr="00F473E1">
          <w:rPr>
            <w:rStyle w:val="a8"/>
          </w:rPr>
          <w:t>http://kitap.tatar.ru/ogl/nlrt/nbrt_obr_2657201.pdf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115. 83.84(7Сое)-445.1;   В15</w:t>
      </w:r>
    </w:p>
    <w:p w:rsidR="00B66868" w:rsidRDefault="00B66868" w:rsidP="00B66868">
      <w:r>
        <w:t xml:space="preserve">    1871319-Л - абП; 1871320-Л - абП</w:t>
      </w:r>
    </w:p>
    <w:p w:rsidR="00B66868" w:rsidRDefault="00B66868" w:rsidP="00B66868">
      <w:r>
        <w:t xml:space="preserve">    Валентайн, Николь</w:t>
      </w:r>
    </w:p>
    <w:p w:rsidR="00B66868" w:rsidRDefault="00B66868" w:rsidP="00B66868">
      <w:r>
        <w:t>Теория относительности с точки зрения путешественника во времени : [роман] / Николь Валентайн; [пер. с англ. В. Максимовой]. - Москва : Эксмо, 2021. - 349, [1] c.. - ISBN 978-5-04-112772-5 : 386,39</w:t>
      </w:r>
    </w:p>
    <w:p w:rsidR="00B66868" w:rsidRDefault="00B66868" w:rsidP="00B66868"/>
    <w:p w:rsidR="00B66868" w:rsidRDefault="00B66868" w:rsidP="00B66868">
      <w:r>
        <w:t>116. 83.84(7Сое);   В15</w:t>
      </w:r>
    </w:p>
    <w:p w:rsidR="00B66868" w:rsidRDefault="00B66868" w:rsidP="00B66868">
      <w:r>
        <w:t xml:space="preserve">    1871294-Л - абП; 1871295-Л - абП; 1871296-Л - абП</w:t>
      </w:r>
    </w:p>
    <w:p w:rsidR="00B66868" w:rsidRDefault="00B66868" w:rsidP="00B66868">
      <w:r>
        <w:t xml:space="preserve">    Валентино, Серена</w:t>
      </w:r>
    </w:p>
    <w:p w:rsidR="00B66868" w:rsidRDefault="00B66868" w:rsidP="00B66868">
      <w:r>
        <w:t>Чудовище. История невозможной любви : повесть / С. Валентино; пер. с англ.  К. И. Молькова. - Москва : Эксмо, 2022. - 256 с. - (Disney. Злодеи Дисней. Нерассказанные истории).. - ISBN 978-5-699-71230-4 : 441,80</w:t>
      </w:r>
    </w:p>
    <w:p w:rsidR="00B66868" w:rsidRPr="008C6741" w:rsidRDefault="00B66868" w:rsidP="00B66868">
      <w:r>
        <w:t xml:space="preserve">    Оглавление: </w:t>
      </w:r>
      <w:hyperlink r:id="rId105" w:history="1">
        <w:r w:rsidR="008C6741" w:rsidRPr="00F473E1">
          <w:rPr>
            <w:rStyle w:val="a8"/>
          </w:rPr>
          <w:t>http://kitap.tatar.ru/ogl/nlrt/nbrt_obr_2653781.pdf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117. 83.84(4Фра);   В35</w:t>
      </w:r>
    </w:p>
    <w:p w:rsidR="00B66868" w:rsidRDefault="00B66868" w:rsidP="00B66868">
      <w:r>
        <w:t xml:space="preserve">    1872733-Л - абП; 1872734-Л - абП; 1872735-Л - абП</w:t>
      </w:r>
    </w:p>
    <w:p w:rsidR="00B66868" w:rsidRDefault="00B66868" w:rsidP="00B66868">
      <w:r>
        <w:t xml:space="preserve">    Верн, Жюль</w:t>
      </w:r>
    </w:p>
    <w:p w:rsidR="00B66868" w:rsidRDefault="00B66868" w:rsidP="00B66868">
      <w:r>
        <w:t>Юные путешественники / Жюль Верн; пер. с фр.: К. Гумберт. - Москва : АСТ, 2022. - 320 c. - (Школьное чтение). - (Одобрено лучшими учителями). - (Классика для школьников). - Для среднего школьного возраста. - ISBN 978-5-17-139515-5 (Классика для школьников). - ISBN 978-5-17-139516-2 (Школьное чтение) : 266,22</w:t>
      </w:r>
    </w:p>
    <w:p w:rsidR="00B66868" w:rsidRPr="008C6741" w:rsidRDefault="00B66868" w:rsidP="00B66868">
      <w:r>
        <w:t xml:space="preserve">    Оглавление: </w:t>
      </w:r>
      <w:hyperlink r:id="rId106" w:history="1">
        <w:r w:rsidR="008C6741" w:rsidRPr="00F473E1">
          <w:rPr>
            <w:rStyle w:val="a8"/>
          </w:rPr>
          <w:t>http://kitap.tatar.ru/ogl/nlrt/nbrt_obr_2649463.pdf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118. 83.3(2=411.2);   В67</w:t>
      </w:r>
    </w:p>
    <w:p w:rsidR="00B66868" w:rsidRDefault="00B66868" w:rsidP="00B66868">
      <w:r>
        <w:t xml:space="preserve">    1872650-Л - од; 1872651-Л - аб; 1872652-Л - кх</w:t>
      </w:r>
    </w:p>
    <w:p w:rsidR="00B66868" w:rsidRDefault="00B66868" w:rsidP="00B66868">
      <w:r>
        <w:t xml:space="preserve">    Волгин, Игорь Леонидович</w:t>
      </w:r>
    </w:p>
    <w:p w:rsidR="00B66868" w:rsidRDefault="00B66868" w:rsidP="00B66868">
      <w:r>
        <w:t>Странные сближенья. Национальная жизнь как литературный сюжет / Игорь Волгин. - Москва : Академический проект : Парадигма, 2019. - 636, [3] c. - (Игорь Волгин. Сочинения в семи томах ; [т. 6]). - Указ. имен: с. 627-637. - ISBN 978-5-8291-2486-1 ("Академический проект"). - ISBN 978-5-902833-51-2 ("Парадигма") : 1459,24</w:t>
      </w:r>
    </w:p>
    <w:p w:rsidR="00B66868" w:rsidRPr="008C6741" w:rsidRDefault="00B66868" w:rsidP="00B66868">
      <w:r>
        <w:t xml:space="preserve">    Оглавление: </w:t>
      </w:r>
      <w:hyperlink r:id="rId107" w:history="1">
        <w:r w:rsidR="008C6741" w:rsidRPr="00F473E1">
          <w:rPr>
            <w:rStyle w:val="a8"/>
          </w:rPr>
          <w:t>http://kitap.tatar.ru/ogl/nlrt/nbrt_obr_2657494.pdf</w:t>
        </w:r>
      </w:hyperlink>
    </w:p>
    <w:p w:rsidR="008C6741" w:rsidRPr="008C6741" w:rsidRDefault="008C6741" w:rsidP="00B66868"/>
    <w:p w:rsidR="00B66868" w:rsidRDefault="00B66868" w:rsidP="00B66868"/>
    <w:p w:rsidR="00B66868" w:rsidRDefault="00B66868" w:rsidP="00B66868">
      <w:r>
        <w:t>119. 83.84(2=411.2)6;   Ж41</w:t>
      </w:r>
    </w:p>
    <w:p w:rsidR="00B66868" w:rsidRDefault="00B66868" w:rsidP="00B66868">
      <w:r>
        <w:t xml:space="preserve">    1871002-Л - абП; 1871003-Л - абП</w:t>
      </w:r>
    </w:p>
    <w:p w:rsidR="00B66868" w:rsidRDefault="00B66868" w:rsidP="00B66868">
      <w:r>
        <w:t xml:space="preserve">    Жвалевский, Андрей Валентинович</w:t>
      </w:r>
    </w:p>
    <w:p w:rsidR="00EA2A9C" w:rsidRDefault="00B66868" w:rsidP="00B66868">
      <w:r>
        <w:t>Банальные истории : [новеллы] / Андрей Жвалевский, Евгения Пастернак; иллюстрации Евгении Двоскиной. - Москва : Время, 2022. - 237, [2] c. : ил. - (Время - детство!). - Содерж.: Рыжий; Звезда; Новенький; Мы разные!; Потерянный мальчик и др.. - ISBN 978-5-9691-2200-0 : 1603,71</w:t>
      </w:r>
    </w:p>
    <w:p w:rsidR="00EA2A9C" w:rsidRDefault="00EA2A9C" w:rsidP="00B66868"/>
    <w:p w:rsidR="00EA2A9C" w:rsidRDefault="00EA2A9C" w:rsidP="00EA2A9C">
      <w:r>
        <w:t>120. К  83.3(2=632.3);   И95</w:t>
      </w:r>
    </w:p>
    <w:p w:rsidR="00EA2A9C" w:rsidRDefault="00EA2A9C" w:rsidP="00EA2A9C">
      <w:r>
        <w:t xml:space="preserve">    1867949-И - нк</w:t>
      </w:r>
    </w:p>
    <w:p w:rsidR="00EA2A9C" w:rsidRDefault="00EA2A9C" w:rsidP="00EA2A9C">
      <w:r>
        <w:t xml:space="preserve">    Ихсанов, Равил</w:t>
      </w:r>
    </w:p>
    <w:p w:rsidR="00EA2A9C" w:rsidRDefault="00EA2A9C" w:rsidP="00EA2A9C">
      <w:r>
        <w:t xml:space="preserve">Одамларни боғлайдиган кўприклар = Мосты, соединяющие людей = Кешеләрне тоташтыручы күперләр = Bridges connecting people / Р. Ихсанов, Ф. Ихсанова; Кашқадарë вилояти Татар-Бошқирд миллий маданий маркази ; [таржимонлар: М. Муродов, Х. </w:t>
      </w:r>
      <w:r>
        <w:lastRenderedPageBreak/>
        <w:t>Джабборов, Р. Ихсанов]. - Термиз : Surxon-nashr, 2022. - 176, [2] б. : rasm., portr., faks. - Текст парал.: узб., рус., татар., англ. - Авт. указаны на обороте тит. л.. - ISBN 978-9943-7996-2-2 : 200,00</w:t>
      </w:r>
    </w:p>
    <w:p w:rsidR="00EA2A9C" w:rsidRPr="008C6741" w:rsidRDefault="00EA2A9C" w:rsidP="00EA2A9C">
      <w:r>
        <w:t xml:space="preserve">    Оглавление: </w:t>
      </w:r>
      <w:hyperlink r:id="rId108" w:history="1">
        <w:r w:rsidR="008C6741" w:rsidRPr="00F473E1">
          <w:rPr>
            <w:rStyle w:val="a8"/>
          </w:rPr>
          <w:t>http://kitap.tatar.ru/ogl/nlrt/nbrt_obr_2649284.pdf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121. 83.84(4Фин);   К12</w:t>
      </w:r>
    </w:p>
    <w:p w:rsidR="00EA2A9C" w:rsidRDefault="00EA2A9C" w:rsidP="00EA2A9C">
      <w:r>
        <w:t xml:space="preserve">    1871410-Л - абД; 1871411-Л - абД; 1871412-Л - абД</w:t>
      </w:r>
    </w:p>
    <w:p w:rsidR="00EA2A9C" w:rsidRDefault="00EA2A9C" w:rsidP="00EA2A9C">
      <w:r>
        <w:t xml:space="preserve">    Каарла, Риина</w:t>
      </w:r>
    </w:p>
    <w:p w:rsidR="00EA2A9C" w:rsidRDefault="00EA2A9C" w:rsidP="00EA2A9C">
      <w:r>
        <w:t>Ти-бот и похититель-невидимка / Риина и Сами Каарла; пер. с фин. А. В. Коноваловой. - Москва : Эксмо : Эксмодетство, 2021. - 166, [9] c. : цв. ил. - (Агенство "Пушистик". Кэт и Ти-бот ; кн. 2).. - ISBN 978-5-04-106997-1 : 402,63</w:t>
      </w:r>
    </w:p>
    <w:p w:rsidR="00EA2A9C" w:rsidRPr="008C6741" w:rsidRDefault="00EA2A9C" w:rsidP="00EA2A9C">
      <w:r>
        <w:t xml:space="preserve">    Оглавление: </w:t>
      </w:r>
      <w:hyperlink r:id="rId109" w:history="1">
        <w:r w:rsidR="008C6741" w:rsidRPr="00F473E1">
          <w:rPr>
            <w:rStyle w:val="a8"/>
          </w:rPr>
          <w:t>http://kitap.tatar.ru/ogl/nlrt/nbrt_obr_2648205.pdf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122. 83.84(4Ита);   К14</w:t>
      </w:r>
    </w:p>
    <w:p w:rsidR="00EA2A9C" w:rsidRDefault="00EA2A9C" w:rsidP="00EA2A9C">
      <w:r>
        <w:t xml:space="preserve">    1871251-Л - абД</w:t>
      </w:r>
    </w:p>
    <w:p w:rsidR="00EA2A9C" w:rsidRDefault="00EA2A9C" w:rsidP="00EA2A9C">
      <w:r>
        <w:t xml:space="preserve">    Казалис, Анна</w:t>
      </w:r>
    </w:p>
    <w:p w:rsidR="00EA2A9C" w:rsidRDefault="00EA2A9C" w:rsidP="00EA2A9C">
      <w:r>
        <w:t>Улла Лемминг. Операция "Ледяная гора" / Анна Казалис, Маттео Лупателли; пер. с итал. Л. В. Золоевой. - Москва : Эксмо : #эксмодетство, 2021. - 121, [3] c. : цв. ил. - (Улла Лемминг. Планета в надежных лапках).. - ISBN 978-5-04-118369-1 : 555,27</w:t>
      </w:r>
    </w:p>
    <w:p w:rsidR="00EA2A9C" w:rsidRPr="008C6741" w:rsidRDefault="00EA2A9C" w:rsidP="00EA2A9C">
      <w:r>
        <w:t xml:space="preserve">    Оглавление: </w:t>
      </w:r>
      <w:hyperlink r:id="rId110" w:history="1">
        <w:r w:rsidR="008C6741" w:rsidRPr="00F473E1">
          <w:rPr>
            <w:rStyle w:val="a8"/>
          </w:rPr>
          <w:t>http://kitap.tatar.ru/ogl/nlrt/nbrt_obr_2653225.pdf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123. 83.84(4Ирл)-445.1;   К61</w:t>
      </w:r>
    </w:p>
    <w:p w:rsidR="00EA2A9C" w:rsidRDefault="00EA2A9C" w:rsidP="00EA2A9C">
      <w:r>
        <w:t xml:space="preserve">    1873197-Л - абП</w:t>
      </w:r>
    </w:p>
    <w:p w:rsidR="00EA2A9C" w:rsidRDefault="00EA2A9C" w:rsidP="00EA2A9C">
      <w:r>
        <w:t xml:space="preserve">    Колфер, Йон</w:t>
      </w:r>
    </w:p>
    <w:p w:rsidR="00EA2A9C" w:rsidRDefault="00EA2A9C" w:rsidP="00EA2A9C">
      <w:r>
        <w:t>Артемис Фаул. Зов Атлантиды / Йон Колфер; пер. с англ. Н. Берденникова. - Москва : Эксмо; Санкт-Петербург : Домино, 2011. - 480 с. - Для среднего школьного возраста. - ISBN 978-5-699-52612-3 : 185,00</w:t>
      </w:r>
    </w:p>
    <w:p w:rsidR="00EA2A9C" w:rsidRPr="008C6741" w:rsidRDefault="00EA2A9C" w:rsidP="00EA2A9C">
      <w:r>
        <w:t xml:space="preserve">    Оглавление: </w:t>
      </w:r>
      <w:hyperlink r:id="rId111" w:history="1">
        <w:r w:rsidR="008C6741" w:rsidRPr="00F473E1">
          <w:rPr>
            <w:rStyle w:val="a8"/>
          </w:rPr>
          <w:t>http://kitap.tatar.ru/ogl/nlrt/nbrt_obr_2413832.pdf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124. 83.84(2=411.2)6;   К66</w:t>
      </w:r>
    </w:p>
    <w:p w:rsidR="00EA2A9C" w:rsidRDefault="00EA2A9C" w:rsidP="00EA2A9C">
      <w:r>
        <w:t xml:space="preserve">    1870887-Л - абД; 1870888-Л - абД; 1870889-Л - абД; 1870890-Л - абД</w:t>
      </w:r>
    </w:p>
    <w:p w:rsidR="00EA2A9C" w:rsidRDefault="00EA2A9C" w:rsidP="00EA2A9C">
      <w:r>
        <w:t xml:space="preserve">    Коржиков, Виталий Титович</w:t>
      </w:r>
    </w:p>
    <w:p w:rsidR="00EA2A9C" w:rsidRDefault="00EA2A9C" w:rsidP="00EA2A9C">
      <w:r>
        <w:t>Солнышкин плывет в Антарктиду : [повесть] / Виталий Коржиков; рисунки Г. Валька. - Москва : Детская литература, 2021. - 230, [1] c., [4] л. цв. ил. : ил. - (Наша марка).. - ISBN 978-5-08-006687-0 (в пер.) : 514,83</w:t>
      </w:r>
    </w:p>
    <w:p w:rsidR="00EA2A9C" w:rsidRPr="008C6741" w:rsidRDefault="00EA2A9C" w:rsidP="00EA2A9C">
      <w:r>
        <w:t xml:space="preserve">    Оглавление: </w:t>
      </w:r>
      <w:hyperlink r:id="rId112" w:history="1">
        <w:r w:rsidR="008C6741" w:rsidRPr="00F473E1">
          <w:rPr>
            <w:rStyle w:val="a8"/>
          </w:rPr>
          <w:t>http://kitap.tatar.ru/ogl/nlrt/nbrt_obr_2648201.pdf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125. 83.84(2=411.2)6;   Л39</w:t>
      </w:r>
    </w:p>
    <w:p w:rsidR="00EA2A9C" w:rsidRDefault="00EA2A9C" w:rsidP="00EA2A9C">
      <w:r>
        <w:t xml:space="preserve">    1872791-Л - абД; 1872792-Л - абД; 1872793-Л - абД</w:t>
      </w:r>
    </w:p>
    <w:p w:rsidR="00EA2A9C" w:rsidRDefault="00EA2A9C" w:rsidP="00EA2A9C">
      <w:r>
        <w:t xml:space="preserve">    Ледерман, Виктория Валерьевна</w:t>
      </w:r>
    </w:p>
    <w:p w:rsidR="00EA2A9C" w:rsidRDefault="00EA2A9C" w:rsidP="00EA2A9C">
      <w:r>
        <w:t>Кошкология и котоведение Тима Усатого : [приключенческая повесть] / Виктория Ледерман; художник Юлия Гончарова. - Москва : Аквилегия-М, 2021. - 71, [8] c. : цв. ил.. - ISBN 978-5-906950-92-5 : 776,91</w:t>
      </w:r>
    </w:p>
    <w:p w:rsidR="00EA2A9C" w:rsidRDefault="00EA2A9C" w:rsidP="00EA2A9C"/>
    <w:p w:rsidR="00EA2A9C" w:rsidRDefault="00EA2A9C" w:rsidP="00EA2A9C">
      <w:r>
        <w:t>126. 84(4Исп);   Л57</w:t>
      </w:r>
    </w:p>
    <w:p w:rsidR="00EA2A9C" w:rsidRDefault="00EA2A9C" w:rsidP="00EA2A9C">
      <w:r>
        <w:t xml:space="preserve">    1871280-Л - абД; 1871281-Л - абД; 1871282-Л - абД</w:t>
      </w:r>
    </w:p>
    <w:p w:rsidR="00EA2A9C" w:rsidRDefault="00EA2A9C" w:rsidP="00EA2A9C">
      <w:r>
        <w:t xml:space="preserve">    Лилипут, Эрик</w:t>
      </w:r>
    </w:p>
    <w:p w:rsidR="00EA2A9C" w:rsidRDefault="00EA2A9C" w:rsidP="00EA2A9C">
      <w:r>
        <w:lastRenderedPageBreak/>
        <w:t>Каникулы в Крошкополисе / Эрик Лилипут; иллюстрации Лайи Лопес ; пер. с исп. Н. Беленькой . - Москва : Эксмо : #эксмодетство, 2021. - 127 c. : цв. ил. - (Ула и Хоп. Веселые приключения крошек ; кн. 4).. - ISBN 978-5-04-108860-6 : 362,08</w:t>
      </w:r>
    </w:p>
    <w:p w:rsidR="00EA2A9C" w:rsidRPr="008C6741" w:rsidRDefault="00EA2A9C" w:rsidP="00EA2A9C">
      <w:r>
        <w:t xml:space="preserve">    Оглавление: </w:t>
      </w:r>
      <w:hyperlink r:id="rId113" w:history="1">
        <w:r w:rsidR="008C6741" w:rsidRPr="00F473E1">
          <w:rPr>
            <w:rStyle w:val="a8"/>
          </w:rPr>
          <w:t>http://kitap.tatar.ru/ogl/nlrt/nbrt_obr_2583706.pdf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127. 83.84(4Гем);   Л93</w:t>
      </w:r>
    </w:p>
    <w:p w:rsidR="00EA2A9C" w:rsidRDefault="00EA2A9C" w:rsidP="00EA2A9C">
      <w:r>
        <w:t xml:space="preserve">    1870899-Л - абД; 1870900-Л - абД; 1870901-Л - абД; 1870902-Л - абД</w:t>
      </w:r>
    </w:p>
    <w:p w:rsidR="00EA2A9C" w:rsidRDefault="00EA2A9C" w:rsidP="00EA2A9C">
      <w:r>
        <w:t xml:space="preserve">    Любек, Себастьян</w:t>
      </w:r>
    </w:p>
    <w:p w:rsidR="00EA2A9C" w:rsidRDefault="00EA2A9C" w:rsidP="00EA2A9C">
      <w:r>
        <w:t>Ёж Латте и Чёрный Призрак. Приключение третье / Себастьян Любек; иллюстрации Даниэля Наппа ; пер. с нем. Я. Садовниковой . - Москва : Эксмо : #эксмодетство, 2021. - 171, [3] c. : цв. ил.. - ISBN 978-5-04-112526-4 : 555,27</w:t>
      </w:r>
    </w:p>
    <w:p w:rsidR="00EA2A9C" w:rsidRPr="008C6741" w:rsidRDefault="00EA2A9C" w:rsidP="00EA2A9C">
      <w:r>
        <w:t xml:space="preserve">    Оглавление: </w:t>
      </w:r>
      <w:hyperlink r:id="rId114" w:history="1">
        <w:r w:rsidR="008C6741" w:rsidRPr="00F473E1">
          <w:rPr>
            <w:rStyle w:val="a8"/>
          </w:rPr>
          <w:t>http://kitap.tatar.ru/ogl/nlrt/nbrt_obr_2651128.pdf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128. 83.84(4Вел);   Н20</w:t>
      </w:r>
    </w:p>
    <w:p w:rsidR="00EA2A9C" w:rsidRDefault="00EA2A9C" w:rsidP="00EA2A9C">
      <w:r>
        <w:t xml:space="preserve">    1872777-Л - абП; 1872778-Л - абП</w:t>
      </w:r>
    </w:p>
    <w:p w:rsidR="00EA2A9C" w:rsidRDefault="00EA2A9C" w:rsidP="00EA2A9C">
      <w:r>
        <w:t xml:space="preserve">    Найт, Эрик</w:t>
      </w:r>
    </w:p>
    <w:p w:rsidR="00EA2A9C" w:rsidRDefault="00EA2A9C" w:rsidP="00EA2A9C">
      <w:r>
        <w:t>Лесси / Эрик Найт; перевод [с англ.] Надежды Вольпин , иллюстрации Евгения Горинова. - Санкт-Петербург : Качели, 2022. - 239 с. : ил.; 22. - (Звериные тропы). - Для детей среднего школьного возраста. - ISBN 978-5-907401-48-8 : 407,23</w:t>
      </w:r>
    </w:p>
    <w:p w:rsidR="00EA2A9C" w:rsidRPr="008C6741" w:rsidRDefault="00EA2A9C" w:rsidP="00EA2A9C">
      <w:r>
        <w:t xml:space="preserve">    Оглавление: </w:t>
      </w:r>
      <w:hyperlink r:id="rId115" w:history="1">
        <w:r w:rsidR="008C6741" w:rsidRPr="00F473E1">
          <w:rPr>
            <w:rStyle w:val="a8"/>
          </w:rPr>
          <w:t>http://kitap.tatar.ru/ogl/nlrt/nbrt_obr_2657455.pdf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129. 83.84(4Вел);   Н80</w:t>
      </w:r>
    </w:p>
    <w:p w:rsidR="00EA2A9C" w:rsidRDefault="00EA2A9C" w:rsidP="00EA2A9C">
      <w:r>
        <w:t xml:space="preserve">    1871190-Л - абД; 1871191-Л - абД; 1871192-Л - абД; 1871193-Л - абД</w:t>
      </w:r>
    </w:p>
    <w:p w:rsidR="00EA2A9C" w:rsidRDefault="00EA2A9C" w:rsidP="00EA2A9C">
      <w:r>
        <w:t xml:space="preserve">    Нолан, Тина</w:t>
      </w:r>
    </w:p>
    <w:p w:rsidR="00EA2A9C" w:rsidRDefault="00EA2A9C" w:rsidP="00EA2A9C">
      <w:r>
        <w:t>Загадка белого кролика : [повесть] / Тина Нолан; [пер. с анг. А. Тихоновой]. - Москва : Эксмо, 2020. - 138, [2] c. : ил. - (Лапа дружбы).. - ISBN 978-5-04-110252-4 : 262,19</w:t>
      </w:r>
    </w:p>
    <w:p w:rsidR="00EA2A9C" w:rsidRDefault="00EA2A9C" w:rsidP="00EA2A9C"/>
    <w:p w:rsidR="00EA2A9C" w:rsidRDefault="00EA2A9C" w:rsidP="00EA2A9C">
      <w:r>
        <w:t>130. 83.84(4Вел);   Н80</w:t>
      </w:r>
    </w:p>
    <w:p w:rsidR="00EA2A9C" w:rsidRDefault="00EA2A9C" w:rsidP="00EA2A9C">
      <w:r>
        <w:t xml:space="preserve">    1870903-Л - абД; 1870904-Л - абД; 1870905-Л - абД; 1870906-Л - абД</w:t>
      </w:r>
    </w:p>
    <w:p w:rsidR="00EA2A9C" w:rsidRDefault="00EA2A9C" w:rsidP="00EA2A9C">
      <w:r>
        <w:t xml:space="preserve">    Нолан, Тина</w:t>
      </w:r>
    </w:p>
    <w:p w:rsidR="00EA2A9C" w:rsidRDefault="00EA2A9C" w:rsidP="00EA2A9C">
      <w:r>
        <w:t>Пони-хулиганка : [повесть] / Тина Нолан; пер. с англ. А. Тихоновой. - Москва : Эксмо : Эксмодетство, 2020. - 144 с. : цв. ил. - (Лапа дружбы).. - ISBN 978-5-04-110581-5 : 262,19</w:t>
      </w:r>
    </w:p>
    <w:p w:rsidR="00EA2A9C" w:rsidRDefault="00EA2A9C" w:rsidP="00EA2A9C"/>
    <w:p w:rsidR="00EA2A9C" w:rsidRDefault="00EA2A9C" w:rsidP="00EA2A9C">
      <w:r>
        <w:t>131. 83.84(4Вел);   Н80</w:t>
      </w:r>
    </w:p>
    <w:p w:rsidR="00EA2A9C" w:rsidRDefault="00EA2A9C" w:rsidP="00EA2A9C">
      <w:r>
        <w:t xml:space="preserve">    1870910-Л - абД; 1870911-Л - абД; 1870912-Л - абД; 1870913-Л - абД</w:t>
      </w:r>
    </w:p>
    <w:p w:rsidR="00EA2A9C" w:rsidRDefault="00EA2A9C" w:rsidP="00EA2A9C">
      <w:r>
        <w:t xml:space="preserve">    Нолан, Тина</w:t>
      </w:r>
    </w:p>
    <w:p w:rsidR="00EA2A9C" w:rsidRDefault="00EA2A9C" w:rsidP="00EA2A9C">
      <w:r>
        <w:t>Чей жеребёнок? : повесть / Тина Нолан; пер. с англ. Д. Кузнецовой. - Москва : Эксмо : Эксмодетство, 2020. - 139, [2] с. : ил. - (Лапа дружбы).. - ISBN 978-5-04-110582-2 : 262,19</w:t>
      </w:r>
    </w:p>
    <w:p w:rsidR="00EA2A9C" w:rsidRDefault="00EA2A9C" w:rsidP="00EA2A9C"/>
    <w:p w:rsidR="00EA2A9C" w:rsidRDefault="00EA2A9C" w:rsidP="00EA2A9C">
      <w:r>
        <w:t>132. 83.84(4Ита);   П14</w:t>
      </w:r>
    </w:p>
    <w:p w:rsidR="00EA2A9C" w:rsidRDefault="00EA2A9C" w:rsidP="00EA2A9C">
      <w:r>
        <w:t xml:space="preserve">    1872781-Л - абП; 1872782-Л - абП</w:t>
      </w:r>
    </w:p>
    <w:p w:rsidR="00EA2A9C" w:rsidRDefault="00EA2A9C" w:rsidP="00EA2A9C">
      <w:r>
        <w:t xml:space="preserve">    Палаццези, Марта</w:t>
      </w:r>
    </w:p>
    <w:p w:rsidR="00EA2A9C" w:rsidRDefault="00EA2A9C" w:rsidP="00EA2A9C">
      <w:r>
        <w:t>Туман / Марта Палаццези; пер. с итал. Ю. Гиматовой ; оформ. обл.: А. Суменков. - Москва : КомпасГид, 2021. - 150, [1] c. : ил. - Для детей среднего и старшего школьного возраста. - ISBN 978-5-907178-67-0 : 848,46</w:t>
      </w:r>
    </w:p>
    <w:p w:rsidR="00EA2A9C" w:rsidRDefault="00EA2A9C" w:rsidP="00EA2A9C"/>
    <w:p w:rsidR="00EA2A9C" w:rsidRDefault="00EA2A9C" w:rsidP="00EA2A9C">
      <w:r>
        <w:t>133. 83.84(2=411.2)6;   С41</w:t>
      </w:r>
    </w:p>
    <w:p w:rsidR="00EA2A9C" w:rsidRDefault="00EA2A9C" w:rsidP="00EA2A9C">
      <w:r>
        <w:t xml:space="preserve">    1872581-Л - абП; 1872582-Л - абП; 1872583-Л - абП</w:t>
      </w:r>
    </w:p>
    <w:p w:rsidR="00EA2A9C" w:rsidRDefault="00EA2A9C" w:rsidP="00EA2A9C">
      <w:r>
        <w:t xml:space="preserve">    Ситников, Юрий  Вячеславович</w:t>
      </w:r>
    </w:p>
    <w:p w:rsidR="00EA2A9C" w:rsidRDefault="00EA2A9C" w:rsidP="00EA2A9C">
      <w:r>
        <w:lastRenderedPageBreak/>
        <w:t>Это нам не задавали : повесть / Юрий Ситников. - Минск : Книжный Дом : Литера Гранд, 2021. - 255 c. - (Большая переменка).. - ISBN 978-985-17-2162-3 (Книжный Дом). - ISBN 978-985-7263-14-1 (Литера Гранд) : 559,41</w:t>
      </w:r>
    </w:p>
    <w:p w:rsidR="00EA2A9C" w:rsidRPr="008C6741" w:rsidRDefault="00EA2A9C" w:rsidP="00EA2A9C">
      <w:r>
        <w:t xml:space="preserve">    Оглавление: </w:t>
      </w:r>
      <w:hyperlink r:id="rId116" w:history="1">
        <w:r w:rsidR="008C6741" w:rsidRPr="00F473E1">
          <w:rPr>
            <w:rStyle w:val="a8"/>
          </w:rPr>
          <w:t>http://kitap.tatar.ru/ogl/nlrt/nbrt_obr_2604375.pdf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134. 83.84(4Вел)-445.1;   Т30</w:t>
      </w:r>
    </w:p>
    <w:p w:rsidR="00EA2A9C" w:rsidRDefault="00EA2A9C" w:rsidP="00EA2A9C">
      <w:r>
        <w:t xml:space="preserve">    1870388-Л - абП; 1870389-Л - абП; 1870390-Л - абП</w:t>
      </w:r>
    </w:p>
    <w:p w:rsidR="00EA2A9C" w:rsidRDefault="00EA2A9C" w:rsidP="00EA2A9C">
      <w:r>
        <w:t xml:space="preserve">    Тейлор, Томас</w:t>
      </w:r>
    </w:p>
    <w:p w:rsidR="00EA2A9C" w:rsidRDefault="00EA2A9C" w:rsidP="00EA2A9C">
      <w:r>
        <w:t>Тенехват / Томас Тейлор; пер. с англ. В. Полищук. - Санкт-Петербург : Поляндрия Принт, 2022. - 366, [1] с. : ил. - (Легенды приморской адости).. - ISBN 978-5-6046069-5-7 : 1001,10</w:t>
      </w:r>
    </w:p>
    <w:p w:rsidR="00EA2A9C" w:rsidRPr="008C6741" w:rsidRDefault="00EA2A9C" w:rsidP="00EA2A9C">
      <w:r>
        <w:t xml:space="preserve">    Оглавление: </w:t>
      </w:r>
      <w:hyperlink r:id="rId117" w:history="1">
        <w:r w:rsidR="008C6741" w:rsidRPr="00F473E1">
          <w:rPr>
            <w:rStyle w:val="a8"/>
          </w:rPr>
          <w:t>http://kitap.tatar.ru/ogl/nlrt/nbrt_obr_2655707.pdf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135. 83.84(4Вел)-445.7;   У13</w:t>
      </w:r>
    </w:p>
    <w:p w:rsidR="00EA2A9C" w:rsidRDefault="00EA2A9C" w:rsidP="00EA2A9C">
      <w:r>
        <w:t xml:space="preserve">    1872609-Л - абД; 1872610-Л - абД; 1872611-Л - абД; 1872612-Л - абД</w:t>
      </w:r>
    </w:p>
    <w:p w:rsidR="00EA2A9C" w:rsidRDefault="00EA2A9C" w:rsidP="00EA2A9C">
      <w:r>
        <w:t xml:space="preserve">    Уайтхорн, Гарриет</w:t>
      </w:r>
    </w:p>
    <w:p w:rsidR="00EA2A9C" w:rsidRDefault="00EA2A9C" w:rsidP="00EA2A9C">
      <w:r>
        <w:t>Тайна Жемчужины Востока / Гарриет Уайтхорн; иллюстрации Беки Мур ; пер. с англ. К. И. Молькова  . - Москва : Эксмо : #эксмодетство, 2020. - 174, [1] c. : ил. - (Приключения Вайолет, девочки-детектива ; кн. 1). - (Мейзи Хитчинс рекомендует!). - Загл. пояска: Мейзи Хитчинс рекомендует!. - Кн. в пояске. - ISBN 978-5-04-105514-1 : 624,16</w:t>
      </w:r>
    </w:p>
    <w:p w:rsidR="00EA2A9C" w:rsidRPr="008C6741" w:rsidRDefault="00EA2A9C" w:rsidP="00EA2A9C">
      <w:r>
        <w:t xml:space="preserve">    Оглавление: </w:t>
      </w:r>
      <w:hyperlink r:id="rId118" w:history="1">
        <w:r w:rsidR="008C6741" w:rsidRPr="00F473E1">
          <w:rPr>
            <w:rStyle w:val="a8"/>
          </w:rPr>
          <w:t>http://kitap.tatar.ru/ogl/nlrt/nbrt_obr_2598188.pdf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136. 83.84(4Вел);   У36</w:t>
      </w:r>
    </w:p>
    <w:p w:rsidR="00EA2A9C" w:rsidRDefault="00EA2A9C" w:rsidP="00EA2A9C">
      <w:r>
        <w:t xml:space="preserve">    1871023-Л - абД; 1871024-Л - абД; 1871025-Л - абД</w:t>
      </w:r>
    </w:p>
    <w:p w:rsidR="00EA2A9C" w:rsidRDefault="00EA2A9C" w:rsidP="00EA2A9C">
      <w:r>
        <w:t xml:space="preserve">    Уиллис, Жанна</w:t>
      </w:r>
    </w:p>
    <w:p w:rsidR="00EA2A9C" w:rsidRDefault="00EA2A9C" w:rsidP="00EA2A9C">
      <w:r>
        <w:t>Суперкот и Картофельный вор / Жанна Уиллис; иллюстрации Джима Филда ; [пер. с англ. С. П. Мазиной] . - Москва : #эксмодетство : Эксмо, 2020. - 222 с. : ил. - (Суперкот уже здесь! Приключения самого забавного героя в маске).. - ISBN 978-5-04-111432-9 : 291,91</w:t>
      </w:r>
    </w:p>
    <w:p w:rsidR="00EA2A9C" w:rsidRPr="008C6741" w:rsidRDefault="00EA2A9C" w:rsidP="00EA2A9C">
      <w:r>
        <w:t xml:space="preserve">    Оглавление: </w:t>
      </w:r>
      <w:hyperlink r:id="rId119" w:history="1">
        <w:r w:rsidR="008C6741" w:rsidRPr="00F473E1">
          <w:rPr>
            <w:rStyle w:val="a8"/>
          </w:rPr>
          <w:t>http://kitap.tatar.ru/ogl/nlrt/nbrt_obr_2539311.pdf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137. 83.84(4Вел)-445.1;   Х21</w:t>
      </w:r>
    </w:p>
    <w:p w:rsidR="00EA2A9C" w:rsidRDefault="00EA2A9C" w:rsidP="00EA2A9C">
      <w:r>
        <w:t xml:space="preserve">    1871283-Л - абД; 1871284-Л - абД; 1871285-Л - абД</w:t>
      </w:r>
    </w:p>
    <w:p w:rsidR="00EA2A9C" w:rsidRDefault="00EA2A9C" w:rsidP="00EA2A9C">
      <w:r>
        <w:t xml:space="preserve">    Харкап, Клэр</w:t>
      </w:r>
    </w:p>
    <w:p w:rsidR="00EA2A9C" w:rsidRDefault="00EA2A9C" w:rsidP="00EA2A9C">
      <w:r>
        <w:t>Хэтти Браун и похитители облаков : [роман] / К. Харкап; [пер. с англ.  М. Скляр]. - Москва : Эксмо, 2021. - 320 c.. - ISBN 978-5-04-112963-7 : 394,56</w:t>
      </w:r>
    </w:p>
    <w:p w:rsidR="00EA2A9C" w:rsidRDefault="00EA2A9C" w:rsidP="00EA2A9C"/>
    <w:p w:rsidR="00EA2A9C" w:rsidRDefault="00EA2A9C" w:rsidP="00EA2A9C">
      <w:r>
        <w:t>138. 83.84(4Вел);   Х21</w:t>
      </w:r>
    </w:p>
    <w:p w:rsidR="00EA2A9C" w:rsidRDefault="00EA2A9C" w:rsidP="00EA2A9C">
      <w:r>
        <w:t xml:space="preserve">    1871375-Л - абП</w:t>
      </w:r>
    </w:p>
    <w:p w:rsidR="00EA2A9C" w:rsidRDefault="00EA2A9C" w:rsidP="00EA2A9C">
      <w:r>
        <w:t xml:space="preserve">    Харрисон, Мишель</w:t>
      </w:r>
    </w:p>
    <w:p w:rsidR="00EA2A9C" w:rsidRDefault="00EA2A9C" w:rsidP="00EA2A9C">
      <w:r>
        <w:t>Клубок заклинаний / Мишель Харрисон; перевод с английского [Екатерины Пташкиной]. - Москва : Альпина Паблишер, 2022. - 365 c. : ил. - Загл. обл.: Заколдованная картина, потайная комната и клубок заклинаний. - ISBN 978-5-9614-7419-0 (рус.). - ISBN 978-1-4711-8388-1 (англ.) : 580,96</w:t>
      </w:r>
    </w:p>
    <w:p w:rsidR="00EA2A9C" w:rsidRPr="008C6741" w:rsidRDefault="00EA2A9C" w:rsidP="00EA2A9C">
      <w:r>
        <w:t xml:space="preserve">    Оглавление: </w:t>
      </w:r>
      <w:hyperlink r:id="rId120" w:history="1">
        <w:r w:rsidR="008C6741" w:rsidRPr="00F473E1">
          <w:rPr>
            <w:rStyle w:val="a8"/>
          </w:rPr>
          <w:t>http://kitap.tatar.ru/ogl/nlrt/nbrt_obr_2651120.pdf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139. 83.84(4Вел);   Х26</w:t>
      </w:r>
    </w:p>
    <w:p w:rsidR="00EA2A9C" w:rsidRDefault="00EA2A9C" w:rsidP="00EA2A9C">
      <w:r>
        <w:t xml:space="preserve">    1871215-Л - абП; 1871216-Л - абП; 1871217-Л - абП</w:t>
      </w:r>
    </w:p>
    <w:p w:rsidR="00EA2A9C" w:rsidRDefault="00EA2A9C" w:rsidP="00EA2A9C">
      <w:r>
        <w:t xml:space="preserve">    Хауэлл, Энн Мэри</w:t>
      </w:r>
    </w:p>
    <w:p w:rsidR="00EA2A9C" w:rsidRDefault="00EA2A9C" w:rsidP="00EA2A9C">
      <w:r>
        <w:lastRenderedPageBreak/>
        <w:t>Дом с сотней часов / Энн Мэри Хауэлл; иллюстрации Сары Катарины Сёдерлунд ; пер. с англ. Е. Ю. Рыбаковой. - Москва : Эксмо : #эксмодетство, 2021. - 316, [1] c. : ил. - (Поместье с тайнами).. - ISBN 978-5-04-110342-2 : 535,00</w:t>
      </w:r>
    </w:p>
    <w:p w:rsidR="00EA2A9C" w:rsidRPr="008C6741" w:rsidRDefault="00EA2A9C" w:rsidP="00EA2A9C">
      <w:r>
        <w:t xml:space="preserve">    Оглавление: </w:t>
      </w:r>
      <w:hyperlink r:id="rId121" w:history="1">
        <w:r w:rsidR="008C6741" w:rsidRPr="00F473E1">
          <w:rPr>
            <w:rStyle w:val="a8"/>
          </w:rPr>
          <w:t>http://kitap.tatar.ru/ogl/nlrt/nbrt_obr_2644737.pdf</w:t>
        </w:r>
      </w:hyperlink>
    </w:p>
    <w:p w:rsidR="008C6741" w:rsidRPr="008C6741" w:rsidRDefault="008C6741" w:rsidP="00EA2A9C"/>
    <w:p w:rsidR="00EA2A9C" w:rsidRDefault="00EA2A9C" w:rsidP="00EA2A9C"/>
    <w:p w:rsidR="00EA2A9C" w:rsidRDefault="00EA2A9C" w:rsidP="00EA2A9C">
      <w:r>
        <w:t>140. 83.84(4Гем);   Ш85</w:t>
      </w:r>
    </w:p>
    <w:p w:rsidR="00EA2A9C" w:rsidRDefault="00EA2A9C" w:rsidP="00EA2A9C">
      <w:r>
        <w:t xml:space="preserve">    1870820-Л - абМ; 1870821-Л - абМ; 1870822-Л - абМ; 1870823-Л - абМ; 1870824-Л - абМ</w:t>
      </w:r>
    </w:p>
    <w:p w:rsidR="00EA2A9C" w:rsidRDefault="00EA2A9C" w:rsidP="00EA2A9C">
      <w:r>
        <w:t xml:space="preserve">    Шрёдер, Патриция</w:t>
      </w:r>
    </w:p>
    <w:p w:rsidR="003B591A" w:rsidRDefault="00EA2A9C" w:rsidP="00EA2A9C">
      <w:r>
        <w:t>Паолина и первосентябрьский переполох / Патриция Шрёдер; ил. Сюзанны Гёлих ; [пер. с нем. Юлии Прохоровой] . - Москва : Эксмо : #эксмодетство, 2021. - 109, [2] c. : цв. ил.. - ISBN 978-5-04-118629-6 : 402,63</w:t>
      </w:r>
    </w:p>
    <w:p w:rsidR="003B591A" w:rsidRPr="008C6741" w:rsidRDefault="003B591A" w:rsidP="00EA2A9C">
      <w:r>
        <w:t xml:space="preserve">    Оглавление: </w:t>
      </w:r>
      <w:hyperlink r:id="rId122" w:history="1">
        <w:r w:rsidR="008C6741" w:rsidRPr="00F473E1">
          <w:rPr>
            <w:rStyle w:val="a8"/>
          </w:rPr>
          <w:t>http://kitap.tatar.ru/ogl/nlrt/nbrt_obr_2639385.pdf</w:t>
        </w:r>
      </w:hyperlink>
    </w:p>
    <w:p w:rsidR="008C6741" w:rsidRPr="008C6741" w:rsidRDefault="008C6741" w:rsidP="00EA2A9C"/>
    <w:p w:rsidR="003B591A" w:rsidRDefault="003B591A" w:rsidP="00EA2A9C"/>
    <w:p w:rsidR="003B591A" w:rsidRDefault="003B591A" w:rsidP="003B591A">
      <w:r>
        <w:t>141. 83.84(4Гем);   Ш85</w:t>
      </w:r>
    </w:p>
    <w:p w:rsidR="003B591A" w:rsidRDefault="003B591A" w:rsidP="003B591A">
      <w:r>
        <w:t xml:space="preserve">    1871076-Л - абД; 1871077-Л - абД; 1871078-Л - абД; 1871079-Л - абД; 1871080-Л - абД</w:t>
      </w:r>
    </w:p>
    <w:p w:rsidR="003B591A" w:rsidRDefault="003B591A" w:rsidP="003B591A">
      <w:r>
        <w:t xml:space="preserve">    Шрёдер, Патриция</w:t>
      </w:r>
    </w:p>
    <w:p w:rsidR="003B591A" w:rsidRDefault="003B591A" w:rsidP="003B591A">
      <w:r>
        <w:t>Паолина ищет питомца / Патриция Шрёдер; иллюстрации Сюзанны Гёлих ; [пер. с нем. Ю. Прохоровой]  . - Москва : Эксмо : #эксмодетство, 2021. - 109, [2] c. : цв. ил.. - ISBN 978-5-04-118939-6 : 402,20</w:t>
      </w:r>
    </w:p>
    <w:p w:rsidR="003B591A" w:rsidRPr="008C6741" w:rsidRDefault="003B591A" w:rsidP="003B591A">
      <w:r>
        <w:t xml:space="preserve">    Оглавление: </w:t>
      </w:r>
      <w:hyperlink r:id="rId123" w:history="1">
        <w:r w:rsidR="008C6741" w:rsidRPr="00F473E1">
          <w:rPr>
            <w:rStyle w:val="a8"/>
          </w:rPr>
          <w:t>http://kitap.tatar.ru/ogl/nlrt/nbrt_obr_2652422.pdf</w:t>
        </w:r>
      </w:hyperlink>
    </w:p>
    <w:p w:rsidR="008C6741" w:rsidRPr="008C6741" w:rsidRDefault="008C6741" w:rsidP="003B591A"/>
    <w:p w:rsidR="003B591A" w:rsidRDefault="003B591A" w:rsidP="003B591A"/>
    <w:p w:rsidR="003B591A" w:rsidRDefault="003B591A" w:rsidP="003B591A">
      <w:r>
        <w:t>142. 83.84(4Вел)-445.1;   Я60</w:t>
      </w:r>
    </w:p>
    <w:p w:rsidR="003B591A" w:rsidRDefault="003B591A" w:rsidP="003B591A">
      <w:r>
        <w:t xml:space="preserve">    1870800-Л - абП; 1870801-Л - абП; 1870802-Л - абП</w:t>
      </w:r>
    </w:p>
    <w:p w:rsidR="003B591A" w:rsidRDefault="003B591A" w:rsidP="003B591A">
      <w:r>
        <w:t xml:space="preserve">    Янг, Дамарис</w:t>
      </w:r>
    </w:p>
    <w:p w:rsidR="003B591A" w:rsidRDefault="003B591A" w:rsidP="003B591A">
      <w:r>
        <w:t>Оборотный Час / Дамарис Янг; [пер. с англ. А. Л. Сагаловой]. - Москва : Эксмо, 2020. - 316, [1] c.. - ISBN 978-5-04-104508-1 : 347,22</w:t>
      </w:r>
    </w:p>
    <w:p w:rsidR="003B591A" w:rsidRPr="008C6741" w:rsidRDefault="003B591A" w:rsidP="003B591A">
      <w:r>
        <w:t xml:space="preserve">    Оглавление: </w:t>
      </w:r>
      <w:hyperlink r:id="rId124" w:history="1">
        <w:r w:rsidR="008C6741" w:rsidRPr="00F473E1">
          <w:rPr>
            <w:rStyle w:val="a8"/>
          </w:rPr>
          <w:t>http://kitap.tatar.ru/ogl/nlrt/nbrt_obr_2597474.pdf</w:t>
        </w:r>
      </w:hyperlink>
    </w:p>
    <w:p w:rsidR="008C6741" w:rsidRPr="008C6741" w:rsidRDefault="008C6741" w:rsidP="003B591A"/>
    <w:p w:rsidR="003B591A" w:rsidRDefault="003B591A" w:rsidP="003B591A"/>
    <w:p w:rsidR="00193442" w:rsidRDefault="00193442" w:rsidP="003B591A"/>
    <w:p w:rsidR="00193442" w:rsidRDefault="00193442" w:rsidP="00193442">
      <w:pPr>
        <w:pStyle w:val="1"/>
      </w:pPr>
      <w:r>
        <w:t>Художественная литература. (ББК 84)</w:t>
      </w:r>
    </w:p>
    <w:p w:rsidR="00193442" w:rsidRDefault="00193442" w:rsidP="00193442">
      <w:pPr>
        <w:pStyle w:val="1"/>
      </w:pPr>
    </w:p>
    <w:p w:rsidR="00193442" w:rsidRDefault="00193442" w:rsidP="00193442">
      <w:r>
        <w:t>143. 84(7Сое)-445.1-8;   А52</w:t>
      </w:r>
    </w:p>
    <w:p w:rsidR="00193442" w:rsidRDefault="00193442" w:rsidP="00193442">
      <w:r>
        <w:t xml:space="preserve">    1873835-Ф - аб</w:t>
      </w:r>
    </w:p>
    <w:p w:rsidR="00193442" w:rsidRDefault="00193442" w:rsidP="00193442">
      <w:r>
        <w:t xml:space="preserve">    Алтимейтс: Люди Будущего : [комикс] / сюжет Марк Миллар ; рис. Брайан Хитч. - Москва : Ашет Коллекция, 2014. - [160] c. : цв. ил.; 26. - (Marvel : официальная коллекция комиксов ; вып. № 16, 2014).. -  : 350,00. - ISSN 2304-9057</w:t>
      </w:r>
    </w:p>
    <w:p w:rsidR="00193442" w:rsidRDefault="00193442" w:rsidP="00193442"/>
    <w:p w:rsidR="00193442" w:rsidRDefault="00193442" w:rsidP="00193442">
      <w:r>
        <w:t>144. 84(7Сое)-445.1-8;   Д20</w:t>
      </w:r>
    </w:p>
    <w:p w:rsidR="00193442" w:rsidRDefault="00193442" w:rsidP="00193442">
      <w:r>
        <w:t xml:space="preserve">    1873839-Ф - аб</w:t>
      </w:r>
    </w:p>
    <w:p w:rsidR="00193442" w:rsidRDefault="00193442" w:rsidP="00193442">
      <w:r>
        <w:t xml:space="preserve">    Дардевил: Рожденный заново : [комикс] / сценарий Фрэнк Миллер ; худож. Дэвид Мазукелли. - Москва : Ашет Коллекция, 2014. - [192] с. : цв. ил.; 26. - (Marvel : официальная коллекция комиксов ; вып. № 20, 2014).. -  : 350,00. - ISSN 2304-9057</w:t>
      </w:r>
    </w:p>
    <w:p w:rsidR="00193442" w:rsidRDefault="00193442" w:rsidP="00193442"/>
    <w:p w:rsidR="00193442" w:rsidRDefault="00193442" w:rsidP="00193442">
      <w:r>
        <w:t>145. 84(7Сое)-445.1-8;   Д94</w:t>
      </w:r>
    </w:p>
    <w:p w:rsidR="00193442" w:rsidRDefault="00193442" w:rsidP="00193442">
      <w:r>
        <w:lastRenderedPageBreak/>
        <w:t xml:space="preserve">    1873840-Ф - аб</w:t>
      </w:r>
    </w:p>
    <w:p w:rsidR="00193442" w:rsidRDefault="00193442" w:rsidP="00193442">
      <w:r>
        <w:t xml:space="preserve">    Дэдпул: Война Уэйда Уилсона : [комикс] / сценарист Дуэйн Сверчински ; худож. Джейсон Пирсон. - Москва : Ашет Коллекция, 2014. - [136] с. : цв. ил.; 27. - (Marvel : официальная коллекция комиксов ; вып. № 21, 2014).. -  : 350,00. - ISSN 2304-9057</w:t>
      </w:r>
    </w:p>
    <w:p w:rsidR="00193442" w:rsidRDefault="00193442" w:rsidP="00193442"/>
    <w:p w:rsidR="00193442" w:rsidRDefault="00193442" w:rsidP="00193442">
      <w:r>
        <w:t>146. 84(7Сое)-445.1-8;   Ж51</w:t>
      </w:r>
    </w:p>
    <w:p w:rsidR="00193442" w:rsidRDefault="00193442" w:rsidP="00193442">
      <w:r>
        <w:t xml:space="preserve">    1873834-Ф - аб</w:t>
      </w:r>
    </w:p>
    <w:p w:rsidR="00193442" w:rsidRDefault="00193442" w:rsidP="00193442">
      <w:r>
        <w:t xml:space="preserve">    Железный человек: Пять кошмаров : [комикс] / сценарист Джефф Джонс ; худож. Алан Дэвис. - Москва : Ашет Коллекция, 2014. - [192] с. : цв. ил.; 27. - (Marvel : официальная коллекция комиксов ; вып. № 15, 2014).. -  : 350,00. - ISSN 2304-9057</w:t>
      </w:r>
    </w:p>
    <w:p w:rsidR="00193442" w:rsidRDefault="00193442" w:rsidP="00193442"/>
    <w:p w:rsidR="00193442" w:rsidRDefault="00193442" w:rsidP="00193442">
      <w:r>
        <w:t>147. 84(7Сое)-445.1-8;   З-82</w:t>
      </w:r>
    </w:p>
    <w:p w:rsidR="00193442" w:rsidRDefault="00193442" w:rsidP="00193442">
      <w:r>
        <w:t xml:space="preserve">    1873841-Ф - аб</w:t>
      </w:r>
    </w:p>
    <w:p w:rsidR="00193442" w:rsidRDefault="00193442" w:rsidP="00193442">
      <w:r>
        <w:t xml:space="preserve">    Зомби Marvel : [комикс] / сценарист Роберт Киркман ; худож. Шон Филлипс. - Москва : Ашет Коллекция, 2014. - [136] с. : цв. ил.; 27. - (Marvel : официальная коллекция комиксов ; вып. N°22, 2014).. -  : 350,00</w:t>
      </w:r>
    </w:p>
    <w:p w:rsidR="00193442" w:rsidRDefault="00193442" w:rsidP="00193442"/>
    <w:p w:rsidR="00193442" w:rsidRDefault="00193442" w:rsidP="00193442">
      <w:r>
        <w:t>148. 84(7Сое)-445.1-8;   К20</w:t>
      </w:r>
    </w:p>
    <w:p w:rsidR="00193442" w:rsidRDefault="00193442" w:rsidP="00193442">
      <w:r>
        <w:t xml:space="preserve">    1873838-Ф - аб</w:t>
      </w:r>
    </w:p>
    <w:p w:rsidR="00193442" w:rsidRDefault="00193442" w:rsidP="00193442">
      <w:r>
        <w:t xml:space="preserve">    Капитан Америка: Новый курс : [комикс] / сценарист Джон Ней Рейбер ; худож. Джон Касседей. - Москва : Ашет Коллекция, 2014. - [168] с. : цв. ил.; 26. - (Marvel : официальная коллекция комиксов ; вып. № 19, 2014).. -  : 350,00. - ISSN 2304-9057</w:t>
      </w:r>
    </w:p>
    <w:p w:rsidR="00193442" w:rsidRDefault="00193442" w:rsidP="00193442"/>
    <w:p w:rsidR="00193442" w:rsidRDefault="00193442" w:rsidP="00193442">
      <w:r>
        <w:t>149. 84(7Сое)-445.1-8;   Н40</w:t>
      </w:r>
    </w:p>
    <w:p w:rsidR="00193442" w:rsidRDefault="00193442" w:rsidP="00193442">
      <w:r>
        <w:t xml:space="preserve">    1873847-Ф - аб</w:t>
      </w:r>
    </w:p>
    <w:p w:rsidR="00193442" w:rsidRDefault="00193442" w:rsidP="00193442">
      <w:r>
        <w:t xml:space="preserve">    Невероятный Халк: Планета Халка : [комикс : перевод / сценарий Грег Пэк ; рис. Карло Пэгулайан и др.]. - Москва : Ашет Коллекция, 2015. - 27. - Книга 1. - 2015. - [159] с. : ил. : 350,00. - ISSN 2304-9057</w:t>
      </w:r>
    </w:p>
    <w:p w:rsidR="00193442" w:rsidRDefault="00193442" w:rsidP="00193442"/>
    <w:p w:rsidR="00193442" w:rsidRDefault="00193442" w:rsidP="00193442">
      <w:r>
        <w:t>150. 84(7Сое)-445.1-8;   П26</w:t>
      </w:r>
    </w:p>
    <w:p w:rsidR="00193442" w:rsidRDefault="00193442" w:rsidP="00193442">
      <w:r>
        <w:t xml:space="preserve">    1873827-Ф - аб</w:t>
      </w:r>
    </w:p>
    <w:p w:rsidR="00193442" w:rsidRDefault="00193442" w:rsidP="00193442">
      <w:r>
        <w:t xml:space="preserve">    Первый мститель: Другая война : комикс / сценарий Эд Брубейкер ; рис. Стив Эптинг. - Москва : Ашет Коллекция, 2014. - 27. - Книга 1. - 2014. - [159] с. : ил. - (Marvel. Официальная коллекция комиксов ; Вып. №8, 2014). : 350,00. - ISSN 2304-9057</w:t>
      </w:r>
    </w:p>
    <w:p w:rsidR="00193442" w:rsidRDefault="00193442" w:rsidP="00193442"/>
    <w:p w:rsidR="00193442" w:rsidRDefault="00193442" w:rsidP="00193442">
      <w:r>
        <w:t>151. 84(7Сое)-445.1-8;   П26</w:t>
      </w:r>
    </w:p>
    <w:p w:rsidR="00193442" w:rsidRDefault="00193442" w:rsidP="00193442">
      <w:r>
        <w:t xml:space="preserve">    1873829-Ф - аб</w:t>
      </w:r>
    </w:p>
    <w:p w:rsidR="00193442" w:rsidRDefault="00193442" w:rsidP="00193442">
      <w:r>
        <w:t xml:space="preserve">    Первый мститель: Другая война : комикс / сценарий Эд Брубейкер ; рис. Стив Эптинг. - Москва : Ашет Коллекция, 2014. - 27. - Книга 2. - 2014. - [160] с. : ил. - (Marvel. Официальная коллекция комиксов ; Вып. №10, 2014). : 350,00. - ISSN 2304-9057</w:t>
      </w:r>
    </w:p>
    <w:p w:rsidR="00193442" w:rsidRDefault="00193442" w:rsidP="00193442"/>
    <w:p w:rsidR="00193442" w:rsidRDefault="00193442" w:rsidP="00193442">
      <w:r>
        <w:t>152. 84(7Сое)-445.1-8;   Н40</w:t>
      </w:r>
    </w:p>
    <w:p w:rsidR="00193442" w:rsidRDefault="00193442" w:rsidP="00193442">
      <w:r>
        <w:t xml:space="preserve">    1873849-Ф - аб</w:t>
      </w:r>
    </w:p>
    <w:p w:rsidR="00193442" w:rsidRDefault="00193442" w:rsidP="00193442">
      <w:r>
        <w:t xml:space="preserve">    Невероятный Халк: Планета Халка : [комикс : перевод / сценарий Грег Пэк ; рис. Карло Пэгулайан и др.]. - Москва : Ашет Коллекция, 2015. - 27. - Книга 2. - 2015. - [176] с. : цв. ил. - (Marvel. Официальная коллекция комиксов ; вып. № 30).. -  : 350,00. - ISSN 2304-9057</w:t>
      </w:r>
    </w:p>
    <w:p w:rsidR="00193442" w:rsidRDefault="00193442" w:rsidP="00193442"/>
    <w:p w:rsidR="00193442" w:rsidRDefault="00193442" w:rsidP="00193442">
      <w:r>
        <w:t>153. 84(7Сое)-445.1-8;   М74</w:t>
      </w:r>
    </w:p>
    <w:p w:rsidR="00193442" w:rsidRDefault="00193442" w:rsidP="00193442">
      <w:r>
        <w:t xml:space="preserve">    1873846-Ф - аб</w:t>
      </w:r>
    </w:p>
    <w:p w:rsidR="00193442" w:rsidRDefault="00193442" w:rsidP="00193442">
      <w:r>
        <w:t xml:space="preserve">    Могучий Тор: В поисках богов : комикс / сценарий Дэн Юргенс ; худож. Джон Ромита-мл. - Москва : Ашет Коллекция, 2015. - [200] с. : цв. ил.; 27. - (Marvel : официальная коллекция комиксов ; вып. N°27, 2015).. -  : 350,00. - ISSN 2304-9057</w:t>
      </w:r>
    </w:p>
    <w:p w:rsidR="00193442" w:rsidRDefault="00193442" w:rsidP="00193442"/>
    <w:p w:rsidR="00193442" w:rsidRDefault="00193442" w:rsidP="00193442">
      <w:r>
        <w:t>154. 84(7Сое)-445.1-8;   М89</w:t>
      </w:r>
    </w:p>
    <w:p w:rsidR="00193442" w:rsidRDefault="00193442" w:rsidP="00193442">
      <w:r>
        <w:t xml:space="preserve">    1873833-Ф - аб</w:t>
      </w:r>
    </w:p>
    <w:p w:rsidR="00193442" w:rsidRDefault="00193442" w:rsidP="00193442">
      <w:r>
        <w:t xml:space="preserve">    Мстители: Противостояние : [комикс] / сценаристы Джефф Джонс и др. ; худ.: Алан Дэвис и др. - Москва : Ашет Коллекция, 2014. - [144] c. : цв. ил.; 26. - (Marvel : официальная коллекция комиксов ; вып. № 14, 2014).. -  : 350,00. - ISSN 2304-9057</w:t>
      </w:r>
    </w:p>
    <w:p w:rsidR="00193442" w:rsidRDefault="00193442" w:rsidP="00193442"/>
    <w:p w:rsidR="00193442" w:rsidRDefault="00193442" w:rsidP="00193442">
      <w:r>
        <w:t>155. 84(7Сое)-445.1-8;   М89</w:t>
      </w:r>
    </w:p>
    <w:p w:rsidR="00193442" w:rsidRDefault="00193442" w:rsidP="00193442">
      <w:r>
        <w:t xml:space="preserve">    1873823-Ф - аб</w:t>
      </w:r>
    </w:p>
    <w:p w:rsidR="00193442" w:rsidRDefault="00193442" w:rsidP="00193442">
      <w:r>
        <w:t xml:space="preserve">    Мстители: Распад : комикс / сценарист Брайан Майкл Бендис ; худож. Дэвид Финч. - Москва : Ашет Коллекция, 2014. - [160] с. : цв. ил.; 28. - (Marvel : официальная коллекция комиксов ; вып. № 4, 2014).. -  : 350,00. - ISSN 2304-9057</w:t>
      </w:r>
    </w:p>
    <w:p w:rsidR="00193442" w:rsidRDefault="00193442" w:rsidP="00193442"/>
    <w:p w:rsidR="00193442" w:rsidRDefault="00193442" w:rsidP="00193442">
      <w:r>
        <w:t>156. 84(7Сое)-445.1-8;   Н40</w:t>
      </w:r>
    </w:p>
    <w:p w:rsidR="00193442" w:rsidRDefault="00193442" w:rsidP="00193442">
      <w:r>
        <w:t xml:space="preserve">    1873843-Ф - аб</w:t>
      </w:r>
    </w:p>
    <w:p w:rsidR="00193442" w:rsidRDefault="00193442" w:rsidP="00193442">
      <w:r>
        <w:t xml:space="preserve">    Невероятные Люди Икс: Темный Феникс : [комикс : перевод / сценарист Крис Клэрмонт ; худож. Джон Бирн]. - Москва : Ашет Коллекция, 2014. - [192] с. : цв. ил.; 27. - (Marvel : официальная коллекция комиксов ; вып. № 24).. -  : 350,00. - ISSN 2304-9057</w:t>
      </w:r>
    </w:p>
    <w:p w:rsidR="00193442" w:rsidRDefault="00193442" w:rsidP="00193442"/>
    <w:p w:rsidR="00193442" w:rsidRDefault="00193442" w:rsidP="00193442">
      <w:r>
        <w:t>157. 84(7Сое)-445.1-8;   Н40</w:t>
      </w:r>
    </w:p>
    <w:p w:rsidR="00193442" w:rsidRDefault="00193442" w:rsidP="00193442">
      <w:r>
        <w:t xml:space="preserve">    1873828-Ф - аб</w:t>
      </w:r>
    </w:p>
    <w:p w:rsidR="00193442" w:rsidRDefault="00193442" w:rsidP="00193442">
      <w:r>
        <w:t xml:space="preserve">    Невероятный Халк: Беззвучные крики : комикс / сценарист Питер Дэвид ; худож. Дейл Кион. - Москва : Ашет Коллекция, 2014. - [200] с. : цв. ил.; 27. - (Marvel : официальная коллекция комиксов ; вып. № 9, 2014).. -  : 350,00. - ISSN 2304-9057</w:t>
      </w:r>
    </w:p>
    <w:p w:rsidR="00193442" w:rsidRDefault="00193442" w:rsidP="00193442"/>
    <w:p w:rsidR="00193442" w:rsidRDefault="00193442" w:rsidP="00193442">
      <w:r>
        <w:t>158. 84(7Сое)-445.1-8;   Н57</w:t>
      </w:r>
    </w:p>
    <w:p w:rsidR="00193442" w:rsidRDefault="00193442" w:rsidP="00193442">
      <w:r>
        <w:t xml:space="preserve">    1873848-Ф - аб</w:t>
      </w:r>
    </w:p>
    <w:p w:rsidR="00193442" w:rsidRDefault="00193442" w:rsidP="00193442">
      <w:r>
        <w:t xml:space="preserve">    Неуязвимый Железный Человек: Демон в бутылке : комикс : перевод / сценарий Дэвид Мишлени и Боб Лейтон ; худож. Джон Ромита-мл. и Кармайн Инфантино. - Москва : Ашет Коллекция, 2015. - [176] с. : цв. ил.; 27. - (Marvel : официальная коллекция комиксов ; вып. N°29, 2015). - Загл. обл.: Железный человек. Демон в бутылке. -  : 350,00. - ISSN 2304-9057</w:t>
      </w:r>
    </w:p>
    <w:p w:rsidR="00193442" w:rsidRDefault="00193442" w:rsidP="00193442"/>
    <w:p w:rsidR="00193442" w:rsidRDefault="00193442" w:rsidP="00193442">
      <w:r>
        <w:t>159. 84(7Сое)-445.1-8;   Н76</w:t>
      </w:r>
    </w:p>
    <w:p w:rsidR="00193442" w:rsidRDefault="00193442" w:rsidP="00193442">
      <w:r>
        <w:t xml:space="preserve">    1873836-Ф - аб</w:t>
      </w:r>
    </w:p>
    <w:p w:rsidR="00193442" w:rsidRDefault="00193442" w:rsidP="00193442">
      <w:r>
        <w:t xml:space="preserve">    Новые люди ИКС: "В" значит вымирание : [комикс] / сценарист Грант Моррисон ; худож. Фрэнк Куайтли. - Москва : Ашет Коллекция, 2014. - [160] с. : цв. ил.; 27. - (Marvel : официальная коллекция комиксов ; вып. № 17, 2014).. -  : 350,00. - ISSN 2304-9057</w:t>
      </w:r>
    </w:p>
    <w:p w:rsidR="00193442" w:rsidRDefault="00193442" w:rsidP="00193442"/>
    <w:p w:rsidR="00193442" w:rsidRDefault="00193442" w:rsidP="00193442">
      <w:r>
        <w:t>160. 84(7Сое)-445.1-8;   Н76</w:t>
      </w:r>
    </w:p>
    <w:p w:rsidR="00193442" w:rsidRDefault="00193442" w:rsidP="00193442">
      <w:r>
        <w:t xml:space="preserve">    1873844-Ф - аб</w:t>
      </w:r>
    </w:p>
    <w:p w:rsidR="00193442" w:rsidRDefault="00193442" w:rsidP="00193442">
      <w:r>
        <w:t xml:space="preserve">    Новый человек-паук: Сила и ответственность : [комикс : перевод / сценарист Брайан Майкл Бендис ; худож. Марк Бэгли]. - Москва : Ашет Коллекция, 2014. - [193] с. : цв. ил.; 26. - (Marvel : официальная коллекция комиксов ; вып. N°25, 2014).. -  : 350,00. - ISSN 2304-9057</w:t>
      </w:r>
    </w:p>
    <w:p w:rsidR="00193442" w:rsidRDefault="00193442" w:rsidP="00193442"/>
    <w:p w:rsidR="00193442" w:rsidRDefault="00193442" w:rsidP="00193442">
      <w:r>
        <w:t>161. 84(7Сое)-445.1-8;   Р75</w:t>
      </w:r>
    </w:p>
    <w:p w:rsidR="00193442" w:rsidRDefault="00193442" w:rsidP="00193442">
      <w:r>
        <w:t xml:space="preserve">    1873825-Ф - аб</w:t>
      </w:r>
    </w:p>
    <w:p w:rsidR="00193442" w:rsidRDefault="00193442" w:rsidP="00193442">
      <w:r>
        <w:t xml:space="preserve">    Росомаха : комикс / сценарий Крис Клэрмонт ; худож. Фрэнк Миллер. - Москва : Ашет Коллекция, 2014. - [160] с. : цв. ил.; 27. - (Marvel : официальная коллекция комиксов ; вып. N° 6, 2014).. -  : 350,00. - ISSN 2304-9057</w:t>
      </w:r>
    </w:p>
    <w:p w:rsidR="00193442" w:rsidRDefault="00193442" w:rsidP="00193442"/>
    <w:p w:rsidR="00193442" w:rsidRDefault="00193442" w:rsidP="00193442">
      <w:r>
        <w:lastRenderedPageBreak/>
        <w:t>162. 84(7Сое)-445.1-8;   С28</w:t>
      </w:r>
    </w:p>
    <w:p w:rsidR="00193442" w:rsidRDefault="00193442" w:rsidP="00193442">
      <w:r>
        <w:t xml:space="preserve">    1873837-Ф - аб</w:t>
      </w:r>
    </w:p>
    <w:p w:rsidR="00F208A6" w:rsidRDefault="00193442" w:rsidP="00193442">
      <w:r>
        <w:t xml:space="preserve">    Секретная война : [комикс] / сценарист Брайан Майкл Бендис ; худож. Габриэль Делль'Отто. - Москва : Ашет Коллекция, 2014. - [192] с. : цв. ил.; 27. - (Marvel : официальная коллекция комиксов ; вып. № 18, 2014).. -  : 350,00. - ISSN 2304-9057</w:t>
      </w:r>
    </w:p>
    <w:p w:rsidR="00F208A6" w:rsidRDefault="00F208A6" w:rsidP="00193442"/>
    <w:p w:rsidR="00F208A6" w:rsidRDefault="00F208A6" w:rsidP="00F208A6">
      <w:r>
        <w:t>163. 84(7Сое)-445.1-8;   Т59</w:t>
      </w:r>
    </w:p>
    <w:p w:rsidR="00F208A6" w:rsidRDefault="00F208A6" w:rsidP="00F208A6">
      <w:r>
        <w:t xml:space="preserve">    1873831-Ф - аб</w:t>
      </w:r>
    </w:p>
    <w:p w:rsidR="00F208A6" w:rsidRDefault="00F208A6" w:rsidP="00F208A6">
      <w:r>
        <w:t xml:space="preserve">    Тор: Перерождение : комикс / сценарист Д. Майкл Стражински ; худож. Оливье Койпель. - Москва : Ашетт коллекция, 2014. - [159] с. : цв. ил.; 26. - (Marvel : официальная коллекция комиксов ; № 12, 2014).. -  : 350,00. - ISSN 2304-9057</w:t>
      </w:r>
    </w:p>
    <w:p w:rsidR="00F208A6" w:rsidRDefault="00F208A6" w:rsidP="00F208A6"/>
    <w:p w:rsidR="00F208A6" w:rsidRDefault="00F208A6" w:rsidP="00F208A6">
      <w:r>
        <w:t>164. 84(7Сое)-445.1-8;   У30</w:t>
      </w:r>
    </w:p>
    <w:p w:rsidR="00F208A6" w:rsidRDefault="00F208A6" w:rsidP="00F208A6">
      <w:r>
        <w:t xml:space="preserve">    1873842-Ф - аб</w:t>
      </w:r>
    </w:p>
    <w:p w:rsidR="00F208A6" w:rsidRDefault="00F208A6" w:rsidP="00F208A6">
      <w:r>
        <w:t xml:space="preserve">    Удивительные Люди Икс: Страшное : [комикс : перевод] / сценарист Джосс Уидон ; худож. Джон Кассадей. - Москва : Ашет Коллекция, 2014. - [160] с. : цв. ил.; 26. - (Marvel : официальная коллекция комиксов ; вып. N°23, 2014).. -  : 350,00. - ISSN 2304-9057</w:t>
      </w:r>
    </w:p>
    <w:p w:rsidR="00F208A6" w:rsidRDefault="00F208A6" w:rsidP="00F208A6"/>
    <w:p w:rsidR="00F208A6" w:rsidRDefault="00F208A6" w:rsidP="00F208A6">
      <w:r>
        <w:t>165. 84(7Сое)-445.1-8;   У30</w:t>
      </w:r>
    </w:p>
    <w:p w:rsidR="00F208A6" w:rsidRDefault="00F208A6" w:rsidP="00F208A6">
      <w:r>
        <w:t xml:space="preserve">    1873821-Ф - аб</w:t>
      </w:r>
    </w:p>
    <w:p w:rsidR="00F208A6" w:rsidRDefault="00F208A6" w:rsidP="00F208A6">
      <w:r>
        <w:t xml:space="preserve">    Удивительные люди Икс. Одаренные : [комикс : перевод / сценарист Дж. Уидон ; худож. Д. Кассадей]. - Москва : Ашет Коллекция, 2014. - [160] с. - (Marvel : официальная коллекция комиксов ; Вып. 2, 2014). : 350,00. - ISSN 2304-9057</w:t>
      </w:r>
    </w:p>
    <w:p w:rsidR="00F208A6" w:rsidRDefault="00F208A6" w:rsidP="00F208A6"/>
    <w:p w:rsidR="00F208A6" w:rsidRDefault="00F208A6" w:rsidP="00F208A6">
      <w:r>
        <w:t>166. 84(7Сое)-445.1-8;   Ч-39</w:t>
      </w:r>
    </w:p>
    <w:p w:rsidR="00F208A6" w:rsidRDefault="00F208A6" w:rsidP="00F208A6">
      <w:r>
        <w:t xml:space="preserve">    1873832-Ф - аб</w:t>
      </w:r>
    </w:p>
    <w:p w:rsidR="00F208A6" w:rsidRDefault="00F208A6" w:rsidP="00F208A6">
      <w:r>
        <w:t xml:space="preserve">    Человек- Паук: Последняя охота Крэйвена : [комикс] / сценарист Ж-М Дематтейс ; худож. Майк Зек. - Москва : Ашет Коллекция, 2014. - [160] с. : цв. ил.; 28. - (Marvel : официальная коллекция комиксов ; вып. N°13, 2014).. -  : 350,00. - ISSN 2304-9057</w:t>
      </w:r>
    </w:p>
    <w:p w:rsidR="00F208A6" w:rsidRDefault="00F208A6" w:rsidP="00F208A6"/>
    <w:p w:rsidR="00F208A6" w:rsidRDefault="00F208A6" w:rsidP="00F208A6">
      <w:r>
        <w:t>167. 84(7Сое)-445.1-8;   Ч-39</w:t>
      </w:r>
    </w:p>
    <w:p w:rsidR="00F208A6" w:rsidRDefault="00F208A6" w:rsidP="00F208A6">
      <w:r>
        <w:t xml:space="preserve">    1873824-Ф - аб</w:t>
      </w:r>
    </w:p>
    <w:p w:rsidR="00F208A6" w:rsidRDefault="00F208A6" w:rsidP="00F208A6">
      <w:r>
        <w:t xml:space="preserve">    Человек-Паук: Веном : комикс / сценарий Т. Дефалько и др. ; рис. Р. Френц и др. - Москва : Ашет Коллекция, 2014. - [200] с. : цв. ил.; 27. - (Marvel : официальная коллекция комиксов ; вып. N°5, 2014). - Загл. на 1-й с.: Человек-паук. Рождение венома. - На 3-й с.: Дэвид Мишлени, сценарий, Тодд МакФарлан, рис.. -  : 350,00. - ISSN 2304-9057</w:t>
      </w:r>
    </w:p>
    <w:p w:rsidR="00F208A6" w:rsidRDefault="00F208A6" w:rsidP="00F208A6"/>
    <w:p w:rsidR="00F208A6" w:rsidRDefault="00F208A6" w:rsidP="00F208A6">
      <w:r>
        <w:t>168. 84(7Сое)-445.1-8;   Ч-39</w:t>
      </w:r>
    </w:p>
    <w:p w:rsidR="00F208A6" w:rsidRDefault="00F208A6" w:rsidP="00F208A6">
      <w:r>
        <w:t xml:space="preserve">    1873820-Ф - аб</w:t>
      </w:r>
    </w:p>
    <w:p w:rsidR="00F208A6" w:rsidRDefault="00F208A6" w:rsidP="00F208A6">
      <w:r>
        <w:t xml:space="preserve">    Человек-Паук. Возвращение : комикс / сценарий Д. М. Стражински ; худож. Дж. Ромита-младший. - Москва : Ашет Коллекция, 2014. - [160] c. : ил. - (Marvel. Официальная коллекция комиксов ; Вып.1, 2014). : 350,00. - ISSN 2304-9057</w:t>
      </w:r>
    </w:p>
    <w:p w:rsidR="00F208A6" w:rsidRDefault="00F208A6" w:rsidP="00F208A6"/>
    <w:p w:rsidR="00F208A6" w:rsidRDefault="00F208A6" w:rsidP="00F208A6">
      <w:r>
        <w:t>169. 84(7Сое)-445.1-8;   Ч-84</w:t>
      </w:r>
    </w:p>
    <w:p w:rsidR="00F208A6" w:rsidRDefault="00F208A6" w:rsidP="00F208A6">
      <w:r>
        <w:t xml:space="preserve">    1873826-Ф - аб</w:t>
      </w:r>
    </w:p>
    <w:p w:rsidR="00F208A6" w:rsidRDefault="00F208A6" w:rsidP="00F208A6">
      <w:r>
        <w:t xml:space="preserve">    Чудеса : комикс / сценарист Курт Бьюсик ; худож. Алекс Росс. - Москва : Ашет Коллекция, 2014. - [224] с. : цв. ил.; 27. - (Marvel : официальная коллекция комиксов ; вып. № 7, 2014).. -  : 350,00. - ISSN 2304-9057</w:t>
      </w:r>
    </w:p>
    <w:p w:rsidR="00F208A6" w:rsidRDefault="00F208A6" w:rsidP="00F208A6"/>
    <w:p w:rsidR="00F208A6" w:rsidRDefault="00F208A6" w:rsidP="00F208A6">
      <w:r>
        <w:t>170. 84(4Вел);   А28</w:t>
      </w:r>
    </w:p>
    <w:p w:rsidR="00F208A6" w:rsidRDefault="00F208A6" w:rsidP="00F208A6">
      <w:r>
        <w:t xml:space="preserve">    1872787-Л - абП; 1872788-Л - абП; 1872789-Л - абП; 1872790-Л - абП</w:t>
      </w:r>
    </w:p>
    <w:p w:rsidR="00F208A6" w:rsidRDefault="00F208A6" w:rsidP="00F208A6">
      <w:r>
        <w:t xml:space="preserve">    Адамсон, Джой( натуралист, писательница)</w:t>
      </w:r>
    </w:p>
    <w:p w:rsidR="00F208A6" w:rsidRDefault="00F208A6" w:rsidP="00F208A6">
      <w:r>
        <w:lastRenderedPageBreak/>
        <w:t>Рожденная свободной / Джой Адамсон; перевод с английского Льва Жданова ; иллюстрации Ольги Юдиной. - Санкт-Петербург : Качели, 2021. - 156, [2] c. : ил. - (Звериные тропы). - Для детей среднего школьного возраста. - ISBN 978-5-907401-25-9 : 971,38</w:t>
      </w:r>
    </w:p>
    <w:p w:rsidR="00F208A6" w:rsidRPr="008C6741" w:rsidRDefault="00F208A6" w:rsidP="00F208A6">
      <w:r>
        <w:t xml:space="preserve">    Оглавление: </w:t>
      </w:r>
      <w:hyperlink r:id="rId125" w:history="1">
        <w:r w:rsidR="008C6741" w:rsidRPr="00F473E1">
          <w:rPr>
            <w:rStyle w:val="a8"/>
          </w:rPr>
          <w:t>http://kitap.tatar.ru/ogl/nlrt/nbrt_obr_2609228.pdf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171. 84(5Кир);   А36</w:t>
      </w:r>
    </w:p>
    <w:p w:rsidR="00F208A6" w:rsidRDefault="00F208A6" w:rsidP="00F208A6">
      <w:r>
        <w:t xml:space="preserve">    1873370-Л - нкШ</w:t>
      </w:r>
    </w:p>
    <w:p w:rsidR="00F208A6" w:rsidRDefault="00F208A6" w:rsidP="00F208A6">
      <w:r>
        <w:t xml:space="preserve">    Айтматов, Чингиз</w:t>
      </w:r>
    </w:p>
    <w:p w:rsidR="00F208A6" w:rsidRDefault="00F208A6" w:rsidP="00F208A6">
      <w:r>
        <w:t>Белый пароход : [роман, повесть] / Чингиз Айтматов. - Москва : Эксмо, 2005. - 637, [2] с. - (Русская классика ХХ века). - Содерж.: И дольше века длится день (Буранный полустанок) : роман. - ISBN 5-699-10192-6 : 117,00</w:t>
      </w:r>
    </w:p>
    <w:p w:rsidR="00F208A6" w:rsidRDefault="00F208A6" w:rsidP="00F208A6">
      <w:pPr>
        <w:rPr>
          <w:lang w:val="en-US"/>
        </w:rPr>
      </w:pPr>
      <w:r>
        <w:t xml:space="preserve">    Оглавление: http://kitap.tatar.ru/ogl/nlrt/nbrt_obr_1821219.pdf</w:t>
      </w:r>
    </w:p>
    <w:p w:rsidR="00F208A6" w:rsidRPr="008C6741" w:rsidRDefault="00F208A6" w:rsidP="00F208A6">
      <w:pPr>
        <w:rPr>
          <w:lang w:val="en-US"/>
        </w:rPr>
      </w:pPr>
    </w:p>
    <w:p w:rsidR="00F208A6" w:rsidRDefault="00F208A6" w:rsidP="00F208A6">
      <w:r>
        <w:t>172. 84(5Кир);   А36</w:t>
      </w:r>
    </w:p>
    <w:p w:rsidR="00F208A6" w:rsidRDefault="00F208A6" w:rsidP="00F208A6">
      <w:r>
        <w:t xml:space="preserve">    1873371-Л - нкШ</w:t>
      </w:r>
    </w:p>
    <w:p w:rsidR="00F208A6" w:rsidRDefault="00F208A6" w:rsidP="00F208A6">
      <w:r>
        <w:t xml:space="preserve">    Айтматов, Чингиз Торекулович</w:t>
      </w:r>
    </w:p>
    <w:p w:rsidR="00F208A6" w:rsidRDefault="00F208A6" w:rsidP="00F208A6">
      <w:r>
        <w:t>Тополек мой в красной косынке : [роман и повести] / Чингиз Айтматов. - Москва : Эксмо, 2005. - 542, [1] с. - (Русская классика ХХ века).. - ISBN 5-699-14043-3 : 157,00</w:t>
      </w:r>
    </w:p>
    <w:p w:rsidR="00F208A6" w:rsidRPr="008C6741" w:rsidRDefault="00F208A6" w:rsidP="00F208A6">
      <w:r>
        <w:t xml:space="preserve">    Оглавление: </w:t>
      </w:r>
      <w:hyperlink r:id="rId126" w:history="1">
        <w:r w:rsidR="008C6741" w:rsidRPr="00F473E1">
          <w:rPr>
            <w:rStyle w:val="a8"/>
          </w:rPr>
          <w:t>http://kitap.tatar.ru/ogl/nlrt/nbrt_obr_1790482.pdf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173. 84(7Бра);   А61</w:t>
      </w:r>
    </w:p>
    <w:p w:rsidR="00F208A6" w:rsidRDefault="00F208A6" w:rsidP="00F208A6">
      <w:r>
        <w:t xml:space="preserve">    1871126-Л - аб; 1871127-Л - аб; 1871128-Л - аб</w:t>
      </w:r>
    </w:p>
    <w:p w:rsidR="00F208A6" w:rsidRDefault="00F208A6" w:rsidP="00F208A6">
      <w:r>
        <w:t xml:space="preserve">    Амаду, Жоржи</w:t>
      </w:r>
    </w:p>
    <w:p w:rsidR="00F208A6" w:rsidRDefault="00F208A6" w:rsidP="00F208A6">
      <w:r>
        <w:t>Мертвое море / Жоржи Амаду; [пер. с португ. Инны Тыняновой]. - Москва : Эксмо, 2022. - 349, [1] c.; 21. - (Яркие страницы).. - ISBN 978-5-04-161341-9 : 414,83</w:t>
      </w:r>
    </w:p>
    <w:p w:rsidR="00F208A6" w:rsidRPr="008C6741" w:rsidRDefault="00F208A6" w:rsidP="00F208A6">
      <w:r>
        <w:t xml:space="preserve">    </w:t>
      </w:r>
      <w:r w:rsidR="008C6741">
        <w:t xml:space="preserve">Оглавление: </w:t>
      </w:r>
      <w:hyperlink r:id="rId127" w:history="1">
        <w:r w:rsidR="008C6741" w:rsidRPr="00F473E1">
          <w:rPr>
            <w:rStyle w:val="a8"/>
          </w:rPr>
          <w:t>http://kitap.tatar.ru/ogl/nlrt/nbrt_obr_2656337.pdf</w:t>
        </w:r>
      </w:hyperlink>
    </w:p>
    <w:p w:rsidR="008C6741" w:rsidRPr="008C6741" w:rsidRDefault="008C6741" w:rsidP="00F208A6">
      <w:pPr>
        <w:rPr>
          <w:lang w:val="en-US"/>
        </w:rPr>
      </w:pPr>
    </w:p>
    <w:p w:rsidR="00F208A6" w:rsidRDefault="00F208A6" w:rsidP="00F208A6"/>
    <w:p w:rsidR="00F208A6" w:rsidRDefault="00F208A6" w:rsidP="00F208A6">
      <w:r>
        <w:t>174. 84(2=411.2)6;   А79</w:t>
      </w:r>
    </w:p>
    <w:p w:rsidR="00F208A6" w:rsidRDefault="00F208A6" w:rsidP="00F208A6">
      <w:r>
        <w:t xml:space="preserve">    1870880-Л - абП; 1870881-Л - абП</w:t>
      </w:r>
    </w:p>
    <w:p w:rsidR="00F208A6" w:rsidRDefault="00F208A6" w:rsidP="00F208A6">
      <w:r>
        <w:t xml:space="preserve">    Арбузов, Алексей  Николаевич</w:t>
      </w:r>
    </w:p>
    <w:p w:rsidR="00F208A6" w:rsidRDefault="00F208A6" w:rsidP="00F208A6">
      <w:r>
        <w:t>Таня; Жестокие игры : пьесы / Алексей Арбузов; худож. В. Бритвин. - Москва : Детская литература, 2020. - 168, [2] с. : ил. - (Школьная библиотека).. - ISBN 978-5-08-006362-6 : 252,64</w:t>
      </w:r>
    </w:p>
    <w:p w:rsidR="00F208A6" w:rsidRPr="008C6741" w:rsidRDefault="00F208A6" w:rsidP="00F208A6">
      <w:r>
        <w:t xml:space="preserve">    Оглавление: </w:t>
      </w:r>
      <w:hyperlink r:id="rId128" w:history="1">
        <w:r w:rsidR="008C6741" w:rsidRPr="00F473E1">
          <w:rPr>
            <w:rStyle w:val="a8"/>
          </w:rPr>
          <w:t>http://kitap.tatar.ru/ogl/nlrt/nbrt_obr_2640884.pdf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175. 84(7Сое)-445.1;   А84</w:t>
      </w:r>
    </w:p>
    <w:p w:rsidR="00F208A6" w:rsidRDefault="00F208A6" w:rsidP="00F208A6">
      <w:r>
        <w:t xml:space="preserve">    1871032-Л - аб</w:t>
      </w:r>
    </w:p>
    <w:p w:rsidR="00F208A6" w:rsidRDefault="00F208A6" w:rsidP="00F208A6">
      <w:r>
        <w:t xml:space="preserve">    Арнольд, Дэвид</w:t>
      </w:r>
    </w:p>
    <w:p w:rsidR="00F208A6" w:rsidRDefault="00F208A6" w:rsidP="00F208A6">
      <w:r>
        <w:t>Электрическое королевство : [постапокалиптический роман] / Дэвид Арнольд; перевод с английского [Н. Абдуллина]. - Москва : Альпина Паблишер, 2022. - 428 c.. - ISBN 978-5-9614-4433-9 (рус.). - ISBN 978-0-5932-0222-7 (англ.) : 580,96</w:t>
      </w:r>
    </w:p>
    <w:p w:rsidR="00F208A6" w:rsidRPr="008C6741" w:rsidRDefault="00F208A6" w:rsidP="00F208A6">
      <w:r>
        <w:t xml:space="preserve">    Оглавление: </w:t>
      </w:r>
      <w:hyperlink r:id="rId129" w:history="1">
        <w:r w:rsidR="008C6741" w:rsidRPr="00F473E1">
          <w:rPr>
            <w:rStyle w:val="a8"/>
          </w:rPr>
          <w:t>http://kitap.tatar.ru/ogl/nlrt/nbrt_obr_2653461.pdf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176. 84(4Фра);   Б21</w:t>
      </w:r>
    </w:p>
    <w:p w:rsidR="00F208A6" w:rsidRDefault="00F208A6" w:rsidP="00F208A6">
      <w:r>
        <w:t xml:space="preserve">    1871790-Л - аб; 1871791-Л - аб; 1871792-Л - аб</w:t>
      </w:r>
    </w:p>
    <w:p w:rsidR="00F208A6" w:rsidRDefault="00F208A6" w:rsidP="00F208A6">
      <w:r>
        <w:t xml:space="preserve">    Бальзак, Оноре де</w:t>
      </w:r>
    </w:p>
    <w:p w:rsidR="00F208A6" w:rsidRDefault="00F208A6" w:rsidP="00F208A6">
      <w:r>
        <w:lastRenderedPageBreak/>
        <w:t>Утраченные иллюзии : [роман] / Оноре де Бальзак; пер. с фр. Н. Яковлевой. - Москва : Эксмо, 2022. - 668, [2] с.; 21. - (Яркие страницы).. - ISBN 978-5-04-159815-0 в пер. : 391,80</w:t>
      </w:r>
    </w:p>
    <w:p w:rsidR="00F208A6" w:rsidRPr="008C6741" w:rsidRDefault="00F208A6" w:rsidP="00F208A6">
      <w:r>
        <w:t xml:space="preserve">    Оглавление: </w:t>
      </w:r>
      <w:hyperlink r:id="rId130" w:history="1">
        <w:r w:rsidR="008C6741" w:rsidRPr="00F473E1">
          <w:rPr>
            <w:rStyle w:val="a8"/>
          </w:rPr>
          <w:t>http://kitap.tatar.ru/ogl/nlrt/nbrt_obr_2656316.pdf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177. 84(4Вел);   Б88</w:t>
      </w:r>
    </w:p>
    <w:p w:rsidR="00F208A6" w:rsidRDefault="00F208A6" w:rsidP="00F208A6">
      <w:r>
        <w:t xml:space="preserve">    1871744-Л - аб; 1871745-Л - аб; 1871746-Л - аб</w:t>
      </w:r>
    </w:p>
    <w:p w:rsidR="00F208A6" w:rsidRDefault="00F208A6" w:rsidP="00F208A6">
      <w:r>
        <w:t xml:space="preserve">    Бронте, Шарлотта</w:t>
      </w:r>
    </w:p>
    <w:p w:rsidR="00F208A6" w:rsidRDefault="00F208A6" w:rsidP="00F208A6">
      <w:r>
        <w:t>Шерли : [роман] / Шарлотта Бронте; перевод с английского Ирины Грушецкой, Феликса Мендельсона. - Москва : Эксмо, 2021. - 606 с. : портр., ил. - (Элегантная классика).. - ISBN 978-5-04-157262-4 : 695,81</w:t>
      </w:r>
    </w:p>
    <w:p w:rsidR="00F208A6" w:rsidRPr="008C6741" w:rsidRDefault="00F208A6" w:rsidP="00F208A6">
      <w:r>
        <w:t xml:space="preserve">    Оглавление: </w:t>
      </w:r>
      <w:hyperlink r:id="rId131" w:history="1">
        <w:r w:rsidR="008C6741" w:rsidRPr="00F473E1">
          <w:rPr>
            <w:rStyle w:val="a8"/>
          </w:rPr>
          <w:t>http://kitap.tatar.ru/ogl/nlrt/nbrt_obr_2641372.pdf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178. 84(7Сое);   Б88</w:t>
      </w:r>
    </w:p>
    <w:p w:rsidR="00F208A6" w:rsidRDefault="00F208A6" w:rsidP="00F208A6">
      <w:r>
        <w:t xml:space="preserve">    1871272-Л - аб</w:t>
      </w:r>
    </w:p>
    <w:p w:rsidR="00F208A6" w:rsidRDefault="00F208A6" w:rsidP="00F208A6">
      <w:r>
        <w:t xml:space="preserve">    Бротиган, Ричард</w:t>
      </w:r>
    </w:p>
    <w:p w:rsidR="00F208A6" w:rsidRDefault="00F208A6" w:rsidP="00F208A6">
      <w:r>
        <w:t>Уиллард и его кегельбанные призы / Ричард Бротиган; пер. с англ. А. Гузмана, А. Грызуновой. - Москва : Эксмо, 2021. - 252, [1] с.; 19. - Содерж.: Несчастливая женщина: странствие: роман. - ISBN 978-5-04-122459-2 : 448,73</w:t>
      </w:r>
    </w:p>
    <w:p w:rsidR="00F208A6" w:rsidRPr="008C6741" w:rsidRDefault="00F208A6" w:rsidP="00F208A6">
      <w:r>
        <w:t xml:space="preserve">    Оглавление: </w:t>
      </w:r>
      <w:hyperlink r:id="rId132" w:history="1">
        <w:r w:rsidR="008C6741" w:rsidRPr="00F473E1">
          <w:rPr>
            <w:rStyle w:val="a8"/>
          </w:rPr>
          <w:t>http://kitap.tatar.ru/ogl/nlrt/nbrt_obr_2657003.pdf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179. 84(7Сое);   Б89</w:t>
      </w:r>
    </w:p>
    <w:p w:rsidR="00F208A6" w:rsidRDefault="00F208A6" w:rsidP="00F208A6">
      <w:r>
        <w:t xml:space="preserve">    1869799-Л - аб</w:t>
      </w:r>
    </w:p>
    <w:p w:rsidR="00F208A6" w:rsidRDefault="00F208A6" w:rsidP="00F208A6">
      <w:r>
        <w:t xml:space="preserve">    Брэнди, Меган</w:t>
      </w:r>
    </w:p>
    <w:p w:rsidR="00F208A6" w:rsidRDefault="00F208A6" w:rsidP="00F208A6">
      <w:r>
        <w:t>Неприятности в старшей школе / Меган Брэнди; пер. с англ. В. А. Ивановой. - Москва : Эксмо : INSPIRIA, 2022. - 348, [1] c. - Кн. в пояске. - Загл. пояска: Весь мир у их ног. - ISBN 978-5-04-122129-4 : 791,77</w:t>
      </w:r>
    </w:p>
    <w:p w:rsidR="00F208A6" w:rsidRPr="008C6741" w:rsidRDefault="00F208A6" w:rsidP="00F208A6">
      <w:r>
        <w:t xml:space="preserve">    Оглавление: </w:t>
      </w:r>
      <w:hyperlink r:id="rId133" w:history="1">
        <w:r w:rsidR="008C6741" w:rsidRPr="00F473E1">
          <w:rPr>
            <w:rStyle w:val="a8"/>
          </w:rPr>
          <w:t>http://kitap.tatar.ru/ogl/nlrt/nbrt_obr_2644913.pdf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180. 84(2=411.2)6;   Б90</w:t>
      </w:r>
    </w:p>
    <w:p w:rsidR="00F208A6" w:rsidRDefault="00F208A6" w:rsidP="00F208A6">
      <w:r>
        <w:t xml:space="preserve">    1871011-Л - аб; 1871012-Л - аб; 1871013-Л - аб; 1871014-Л - аб; 1871015-Л - аб</w:t>
      </w:r>
    </w:p>
    <w:p w:rsidR="00F208A6" w:rsidRDefault="00F208A6" w:rsidP="00F208A6">
      <w:r>
        <w:t xml:space="preserve">    Булгаков, Михаил Афанасьевич</w:t>
      </w:r>
    </w:p>
    <w:p w:rsidR="00F208A6" w:rsidRDefault="00F208A6" w:rsidP="00F208A6">
      <w:r>
        <w:t>Собачье сердце / Михаил Булгаков. - Москва : Эксмо, 2022. - 288 c. - (Всемирная литература (с картинкой)). - Содерж.: Багровый остров; Дьяволиада; Роковые яйца. - ISBN 978-5-041-15624-4 : 247,33</w:t>
      </w:r>
    </w:p>
    <w:p w:rsidR="00F208A6" w:rsidRPr="008C6741" w:rsidRDefault="00F208A6" w:rsidP="00F208A6">
      <w:r>
        <w:t xml:space="preserve">    Оглавление: </w:t>
      </w:r>
      <w:hyperlink r:id="rId134" w:history="1">
        <w:r w:rsidR="008C6741" w:rsidRPr="00F473E1">
          <w:rPr>
            <w:rStyle w:val="a8"/>
          </w:rPr>
          <w:t>http://kitap.tatar.ru/ogl/nlrt/nbrt_obr_2656313.pdf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181. 84(4Фра)-445.7;   Б98</w:t>
      </w:r>
    </w:p>
    <w:p w:rsidR="00F208A6" w:rsidRDefault="00F208A6" w:rsidP="00F208A6">
      <w:r>
        <w:t xml:space="preserve">    1872372-Л - аб; 1872373-Л - аб; 1872374-Л - аб</w:t>
      </w:r>
    </w:p>
    <w:p w:rsidR="00F208A6" w:rsidRDefault="00F208A6" w:rsidP="00F208A6">
      <w:r>
        <w:t xml:space="preserve">    Бюсси, Мишель</w:t>
      </w:r>
    </w:p>
    <w:p w:rsidR="00F208A6" w:rsidRDefault="00F208A6" w:rsidP="00F208A6">
      <w:r>
        <w:t>Под опасным солнцем : [роман] / Мишель Бюсси; перевод с французского Александры Васильковой. - Москва : Фантом Пресс : phantom press, 2022. - 478, [1] c. - Загл. и авт. ориг.: Au soleil redouté / Michel Bussi. - ISBN 978-5-86471-890-2 : 964,69</w:t>
      </w:r>
    </w:p>
    <w:p w:rsidR="00F208A6" w:rsidRPr="008C6741" w:rsidRDefault="00F208A6" w:rsidP="00F208A6">
      <w:r>
        <w:t xml:space="preserve">    Оглавление: </w:t>
      </w:r>
      <w:hyperlink r:id="rId135" w:history="1">
        <w:r w:rsidR="008C6741" w:rsidRPr="00F473E1">
          <w:rPr>
            <w:rStyle w:val="a8"/>
          </w:rPr>
          <w:t>http://kitap.tatar.ru/ogl/nlrt/nbrt_obr_2647899.pdf</w:t>
        </w:r>
      </w:hyperlink>
    </w:p>
    <w:p w:rsidR="008C6741" w:rsidRPr="008C6741" w:rsidRDefault="008C6741" w:rsidP="00F208A6"/>
    <w:p w:rsidR="00F208A6" w:rsidRDefault="00F208A6" w:rsidP="00F208A6"/>
    <w:p w:rsidR="00F208A6" w:rsidRDefault="00F208A6" w:rsidP="00F208A6">
      <w:r>
        <w:t>182. 84(2=411.2)6-445.7;   В68</w:t>
      </w:r>
    </w:p>
    <w:p w:rsidR="00F208A6" w:rsidRDefault="00F208A6" w:rsidP="00F208A6">
      <w:r>
        <w:t xml:space="preserve">    1872731-Л - аб; 1872732-Л - аб</w:t>
      </w:r>
    </w:p>
    <w:p w:rsidR="00F208A6" w:rsidRDefault="00F208A6" w:rsidP="00F208A6">
      <w:r>
        <w:lastRenderedPageBreak/>
        <w:t xml:space="preserve">    Володарская, Ольга Геннадьевна</w:t>
      </w:r>
    </w:p>
    <w:p w:rsidR="00F208A6" w:rsidRDefault="00F208A6" w:rsidP="00F208A6">
      <w:r>
        <w:t>О чем молчит ветер : [роман] / Ольга Володарская. - Москва : Эксмо, 2021. - 315, [2] c. - (Никаких запретных тем).. - ISBN 978-5-04-123099-9 : 722,88</w:t>
      </w:r>
    </w:p>
    <w:p w:rsidR="00F208A6" w:rsidRDefault="00F208A6" w:rsidP="00F208A6"/>
    <w:p w:rsidR="00F208A6" w:rsidRDefault="00F208A6" w:rsidP="00F208A6">
      <w:r>
        <w:t>183. 84(2=411.2)5;   Г65</w:t>
      </w:r>
    </w:p>
    <w:p w:rsidR="00F208A6" w:rsidRDefault="00F208A6" w:rsidP="00F208A6">
      <w:r>
        <w:t xml:space="preserve">    1871186-Л - аб; 1871187-Л - аб; 1871188-Л - аб; 1871189-Л - аб</w:t>
      </w:r>
    </w:p>
    <w:p w:rsidR="00F208A6" w:rsidRDefault="00F208A6" w:rsidP="00F208A6">
      <w:r>
        <w:t xml:space="preserve">    Гончаров, Иван Александрович</w:t>
      </w:r>
    </w:p>
    <w:p w:rsidR="00BF5788" w:rsidRDefault="00F208A6" w:rsidP="00F208A6">
      <w:r>
        <w:t>Обломов / Иван Гончаров. - Москва : Эксмо, 2022. - 540, [2] с. - (Яркие страницы).. - ISBN 978-5-04-109931-2 : 386,39</w:t>
      </w:r>
    </w:p>
    <w:p w:rsidR="00BF5788" w:rsidRDefault="00BF5788" w:rsidP="00F208A6"/>
    <w:p w:rsidR="00BF5788" w:rsidRDefault="00BF5788" w:rsidP="00BF5788">
      <w:r>
        <w:t>184. 84(4Гем);   Г44</w:t>
      </w:r>
    </w:p>
    <w:p w:rsidR="00BF5788" w:rsidRDefault="00BF5788" w:rsidP="00BF5788">
      <w:r>
        <w:t xml:space="preserve">    1871084-Л - аб; 1871085-Л - аб; 1871086-Л - аб</w:t>
      </w:r>
    </w:p>
    <w:p w:rsidR="00BF5788" w:rsidRDefault="00BF5788" w:rsidP="00BF5788">
      <w:r>
        <w:t xml:space="preserve">    Гёте, Иоганн Вольфганг</w:t>
      </w:r>
    </w:p>
    <w:p w:rsidR="00BF5788" w:rsidRDefault="00BF5788" w:rsidP="00BF5788">
      <w:r>
        <w:t>Фауст / Иоганн Вольфганг Гёте; [пер. с нем. Б. Пастернака]. - Москва : Эксмо, 2022. - 476, [2] c. - (Всемирная литература (с картинкой)).. - ISBN 978-5-04-122672-5 : 196,48</w:t>
      </w:r>
    </w:p>
    <w:p w:rsidR="00BF5788" w:rsidRPr="008C6741" w:rsidRDefault="00BF5788" w:rsidP="00BF5788">
      <w:r>
        <w:t xml:space="preserve">    Оглавление: </w:t>
      </w:r>
      <w:hyperlink r:id="rId136" w:history="1">
        <w:r w:rsidR="008C6741" w:rsidRPr="00F473E1">
          <w:rPr>
            <w:rStyle w:val="a8"/>
          </w:rPr>
          <w:t>http://kitap.tatar.ru/ogl/nlrt/nbrt_obr_2656973.pdf</w:t>
        </w:r>
      </w:hyperlink>
    </w:p>
    <w:p w:rsidR="008C6741" w:rsidRPr="008C6741" w:rsidRDefault="008C6741" w:rsidP="00BF5788"/>
    <w:p w:rsidR="00BF5788" w:rsidRDefault="00BF5788" w:rsidP="00BF5788">
      <w:r>
        <w:t>185. 84(4Вел);   Д67</w:t>
      </w:r>
    </w:p>
    <w:p w:rsidR="00BF5788" w:rsidRDefault="00BF5788" w:rsidP="00BF5788">
      <w:r>
        <w:t xml:space="preserve">    1870397-Л - аб; 1870398-Л - аб; 1870399-Л - аб</w:t>
      </w:r>
    </w:p>
    <w:p w:rsidR="00BF5788" w:rsidRDefault="00BF5788" w:rsidP="00BF5788">
      <w:r>
        <w:t xml:space="preserve">    Донохью, Эмма</w:t>
      </w:r>
    </w:p>
    <w:p w:rsidR="00BF5788" w:rsidRDefault="00BF5788" w:rsidP="00BF5788">
      <w:r>
        <w:t>Притяжение звезд / Эмма Донохью; пер. с англ. О. Алякринского. - Москва : INSPIRIA : Эксмо, 2021. - 380, [1] c. - Кн. в пояске. - Загл. пояска: Три дня длиною в жизнь. - ISBN 978-5-04-117790-4 : 575,55</w:t>
      </w:r>
    </w:p>
    <w:p w:rsidR="00BF5788" w:rsidRPr="008C6741" w:rsidRDefault="00BF5788" w:rsidP="00BF5788">
      <w:r>
        <w:t xml:space="preserve">    Оглавление: </w:t>
      </w:r>
      <w:hyperlink r:id="rId137" w:history="1">
        <w:r w:rsidR="008C6741" w:rsidRPr="00F473E1">
          <w:rPr>
            <w:rStyle w:val="a8"/>
          </w:rPr>
          <w:t>http://kitap.tatar.ru/ogl/nlrt/nbrt_obr_2594062.pdf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186. 84(7Сое);   Д72</w:t>
      </w:r>
    </w:p>
    <w:p w:rsidR="00BF5788" w:rsidRDefault="00BF5788" w:rsidP="00BF5788">
      <w:r>
        <w:t xml:space="preserve">    1872365-Л - аб; 1872366-Л - аб; 1872367-Л - аб; 1872368-Л - аб</w:t>
      </w:r>
    </w:p>
    <w:p w:rsidR="00BF5788" w:rsidRDefault="00BF5788" w:rsidP="00BF5788">
      <w:r>
        <w:t xml:space="preserve">    Драйзер, Теодор</w:t>
      </w:r>
    </w:p>
    <w:p w:rsidR="00BF5788" w:rsidRDefault="00BF5788" w:rsidP="00BF5788">
      <w:r>
        <w:t>Сестра Керри : [роман] / Теодор Драйзер; пер. с англ. М. Волосова. - Москва : Эксмо, 2021. - 509, [1] с.; 21. - (Всемирная литература (с картинкой)).. - ISBN 978-5-04-154077-7 : 220,26</w:t>
      </w:r>
    </w:p>
    <w:p w:rsidR="00BF5788" w:rsidRPr="008C6741" w:rsidRDefault="00BF5788" w:rsidP="00BF5788">
      <w:r>
        <w:t xml:space="preserve">    Оглавление: </w:t>
      </w:r>
      <w:hyperlink r:id="rId138" w:history="1">
        <w:r w:rsidR="008C6741" w:rsidRPr="00F473E1">
          <w:rPr>
            <w:rStyle w:val="a8"/>
          </w:rPr>
          <w:t>http://kitap.tatar.ru/ogl/nlrt/nbrt_obr_2657361.pdf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187. 84(7Три);   Д94</w:t>
      </w:r>
    </w:p>
    <w:p w:rsidR="00BF5788" w:rsidRDefault="00BF5788" w:rsidP="00BF5788">
      <w:r>
        <w:t xml:space="preserve">    1871407-Л - аб; 1871408-Л - аб; 1871409-Л - аб</w:t>
      </w:r>
    </w:p>
    <w:p w:rsidR="00BF5788" w:rsidRDefault="00BF5788" w:rsidP="00BF5788">
      <w:r>
        <w:t xml:space="preserve">    Дэсс, Сара</w:t>
      </w:r>
    </w:p>
    <w:p w:rsidR="00BF5788" w:rsidRDefault="00BF5788" w:rsidP="00BF5788">
      <w:r>
        <w:t>Следуй за ритмом / Сара Дэсс; перевод с английского  Н. В. Павливой. - Москва : Эксмо : Like Book, 2022. - 318, [1] c.. - ISBN 978-5-04-120588-1 : 535,00</w:t>
      </w:r>
    </w:p>
    <w:p w:rsidR="00BF5788" w:rsidRPr="008C6741" w:rsidRDefault="00BF5788" w:rsidP="00BF5788">
      <w:r>
        <w:t xml:space="preserve">    Оглавление: </w:t>
      </w:r>
      <w:hyperlink r:id="rId139" w:history="1">
        <w:r w:rsidR="008C6741" w:rsidRPr="00F473E1">
          <w:rPr>
            <w:rStyle w:val="a8"/>
          </w:rPr>
          <w:t>http://kitap.tatar.ru/ogl/nlrt/nbrt_obr_2648571.pdf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188. 84(4Фра);   Д96</w:t>
      </w:r>
    </w:p>
    <w:p w:rsidR="00BF5788" w:rsidRDefault="00BF5788" w:rsidP="00BF5788">
      <w:r>
        <w:t xml:space="preserve">    1871426-Л - аб; 1871427-Л - аб; 1871428-Л - аб; 1871429-Л - аб; 1871430-Л - аб</w:t>
      </w:r>
    </w:p>
    <w:p w:rsidR="00BF5788" w:rsidRDefault="00BF5788" w:rsidP="00BF5788">
      <w:r>
        <w:t xml:space="preserve">    Дюма, Александр</w:t>
      </w:r>
    </w:p>
    <w:p w:rsidR="00BF5788" w:rsidRDefault="00BF5788" w:rsidP="00BF5788">
      <w:r>
        <w:t>Три мушкетера : роман / Александр Дюма; пер. с фр.: Д. Лившиц, К. Ксаниной, В. Вальдман. - Москва : Эксмо, 2022. - 636, [2] c. - (Яркие страницы).. - ISBN 978-5-04-157014-9 : 360,80</w:t>
      </w:r>
    </w:p>
    <w:p w:rsidR="00BF5788" w:rsidRDefault="00BF5788" w:rsidP="00BF5788"/>
    <w:p w:rsidR="00BF5788" w:rsidRDefault="00BF5788" w:rsidP="00BF5788">
      <w:r>
        <w:t>189. 84(2=411.2)5;   Ж86</w:t>
      </w:r>
    </w:p>
    <w:p w:rsidR="00BF5788" w:rsidRDefault="00BF5788" w:rsidP="00BF5788">
      <w:r>
        <w:t xml:space="preserve">    1872344-Л - абП; 1872345-Л - абП</w:t>
      </w:r>
    </w:p>
    <w:p w:rsidR="00BF5788" w:rsidRDefault="00BF5788" w:rsidP="00BF5788">
      <w:r>
        <w:lastRenderedPageBreak/>
        <w:t xml:space="preserve">    Жуковский, Василий Андреевич</w:t>
      </w:r>
    </w:p>
    <w:p w:rsidR="00BF5788" w:rsidRDefault="00BF5788" w:rsidP="00BF5788">
      <w:r>
        <w:t>Лесной царь : баллады, стихи / В. А. Жуковский; [худож. А. Власова]. - Москва : Стрекоза, 2022. - 189, [2] с. : ил. - (Школьная программа). - Для среднего и старшего школьного возраста. - Содерж.: баллады: Светлана; Людмила; Адельстан; Эолова арфа; Три песни и др.. - ISBN 978-5-9951-5088-6 : 301,36</w:t>
      </w:r>
    </w:p>
    <w:p w:rsidR="00BF5788" w:rsidRPr="008C6741" w:rsidRDefault="00BF5788" w:rsidP="00BF5788">
      <w:r>
        <w:t xml:space="preserve">    Оглавление: </w:t>
      </w:r>
      <w:hyperlink r:id="rId140" w:history="1">
        <w:r w:rsidR="008C6741" w:rsidRPr="00F473E1">
          <w:rPr>
            <w:rStyle w:val="a8"/>
          </w:rPr>
          <w:t>http://kitap.tatar.ru/ogl/nlrt/nbrt_obr_2645632.pdf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190. 84(2=411.2)6;   И43</w:t>
      </w:r>
    </w:p>
    <w:p w:rsidR="00BF5788" w:rsidRDefault="00BF5788" w:rsidP="00BF5788">
      <w:r>
        <w:t xml:space="preserve">    1872205-Л - кх; 1872206-Л - кх; 1872207-Л - кх</w:t>
      </w:r>
    </w:p>
    <w:p w:rsidR="00BF5788" w:rsidRDefault="00BF5788" w:rsidP="00BF5788">
      <w:r>
        <w:t xml:space="preserve">    Иларион( митрополит)</w:t>
      </w:r>
    </w:p>
    <w:p w:rsidR="00BF5788" w:rsidRDefault="00BF5788" w:rsidP="00BF5788">
      <w:r>
        <w:t>Тайна семи звёзд : рассказы и очерки / митрополит Иларион (Алфеев). - Москва : Познание, 2022. - 419 c. : фотоил.. - ISBN 978-5-6044875-4-9 : 300,00</w:t>
      </w:r>
    </w:p>
    <w:p w:rsidR="00BF5788" w:rsidRPr="008C6741" w:rsidRDefault="00BF5788" w:rsidP="00BF5788">
      <w:r>
        <w:t xml:space="preserve">    Оглавление: </w:t>
      </w:r>
      <w:hyperlink r:id="rId141" w:history="1">
        <w:r w:rsidR="008C6741" w:rsidRPr="00F473E1">
          <w:rPr>
            <w:rStyle w:val="a8"/>
          </w:rPr>
          <w:t>http://kitap.tatar.ru/ogl/nlrt/nbrt_obr_2659076.pdf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191. 84(7Сое);   К18</w:t>
      </w:r>
    </w:p>
    <w:p w:rsidR="00BF5788" w:rsidRDefault="00BF5788" w:rsidP="00BF5788">
      <w:r>
        <w:t xml:space="preserve">    1871286-Л - аб; 1871287-Л - аб; 1871288-Л - аб</w:t>
      </w:r>
    </w:p>
    <w:p w:rsidR="00BF5788" w:rsidRDefault="00BF5788" w:rsidP="00BF5788">
      <w:r>
        <w:t xml:space="preserve">    Камали, Марьян</w:t>
      </w:r>
    </w:p>
    <w:p w:rsidR="00BF5788" w:rsidRDefault="00BF5788" w:rsidP="00BF5788">
      <w:r>
        <w:t>Маленький книжный магазинчик в Тегеране / Марьян Камали; пер. с англ. И. Гиляровой. - Москва : Эксмо : Inspiria, 2021. - 350 c.. - ISBN 978-5-04-122656-5 : 530,96</w:t>
      </w:r>
    </w:p>
    <w:p w:rsidR="00BF5788" w:rsidRPr="008C6741" w:rsidRDefault="00BF5788" w:rsidP="00BF5788">
      <w:r>
        <w:t xml:space="preserve">    Оглавление: </w:t>
      </w:r>
      <w:hyperlink r:id="rId142" w:history="1">
        <w:r w:rsidR="008C6741" w:rsidRPr="00F473E1">
          <w:rPr>
            <w:rStyle w:val="a8"/>
          </w:rPr>
          <w:t>http://kitap.tatar.ru/ogl/nlrt/nbrt_obr_2652741.pdf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192. 84(2=411.2)6;   К29</w:t>
      </w:r>
    </w:p>
    <w:p w:rsidR="00BF5788" w:rsidRDefault="00BF5788" w:rsidP="00BF5788">
      <w:r>
        <w:t xml:space="preserve">    1872738-Л - аб; 1872739-Л - аб</w:t>
      </w:r>
    </w:p>
    <w:p w:rsidR="00BF5788" w:rsidRDefault="00BF5788" w:rsidP="00BF5788">
      <w:r>
        <w:t xml:space="preserve">    Катишонок, Елена</w:t>
      </w:r>
    </w:p>
    <w:p w:rsidR="00BF5788" w:rsidRDefault="00BF5788" w:rsidP="00BF5788">
      <w:r>
        <w:t>Против часовой стрелки : роман / Елена Катишонок. - Москва : Время, 2022. - 328 с. - (Самое время!). - На обл.: Лауреат премии "Ясная поляна". - ISBN 978-5-9691-2184-3 : 1118,71</w:t>
      </w:r>
    </w:p>
    <w:p w:rsidR="00BF5788" w:rsidRDefault="00BF5788" w:rsidP="00BF5788"/>
    <w:p w:rsidR="00BF5788" w:rsidRDefault="00BF5788" w:rsidP="00BF5788">
      <w:r>
        <w:t>193. 84(7Сое);   К38</w:t>
      </w:r>
    </w:p>
    <w:p w:rsidR="00BF5788" w:rsidRDefault="00BF5788" w:rsidP="00BF5788">
      <w:r>
        <w:t xml:space="preserve">    1871176-Л - аб; 1871177-Л - аб; 1871178-Л - аб</w:t>
      </w:r>
    </w:p>
    <w:p w:rsidR="00BF5788" w:rsidRDefault="00BF5788" w:rsidP="00BF5788">
      <w:r>
        <w:t xml:space="preserve">    Кизи, Кен</w:t>
      </w:r>
    </w:p>
    <w:p w:rsidR="00BF5788" w:rsidRDefault="00BF5788" w:rsidP="00BF5788">
      <w:r>
        <w:t>Над кукушкиным гнездом / Кен Кизи; [пер. с англ.  В. Голышева]. - Москва : Эксмо, 2022. - 316, [2] с. - (Всемирная литература (с картинкой)).. - ISBN 978-5-04-115628-2 : 279,71</w:t>
      </w:r>
    </w:p>
    <w:p w:rsidR="00BF5788" w:rsidRDefault="00BF5788" w:rsidP="00BF5788"/>
    <w:p w:rsidR="00BF5788" w:rsidRDefault="00BF5788" w:rsidP="00BF5788">
      <w:r>
        <w:t>194. 84(4Вел)-445.7;   К60</w:t>
      </w:r>
    </w:p>
    <w:p w:rsidR="00BF5788" w:rsidRDefault="00BF5788" w:rsidP="00BF5788">
      <w:r>
        <w:t xml:space="preserve">    1871065-Л - аб; 1871066-Л - аб</w:t>
      </w:r>
    </w:p>
    <w:p w:rsidR="00BF5788" w:rsidRDefault="00BF5788" w:rsidP="00BF5788">
      <w:r>
        <w:t xml:space="preserve">    Коллинз, Уилки</w:t>
      </w:r>
    </w:p>
    <w:p w:rsidR="00BF5788" w:rsidRDefault="00BF5788" w:rsidP="00BF5788">
      <w:r>
        <w:t>Лунный камень / Уилки Коллинз; [пер. с англ. М. Шагинян]. - Москва : Эксмо, 2022. - 509, [1] с. - (Яркие страницы).. - ISBN 978-5-04-154129-3 : 311,44</w:t>
      </w:r>
    </w:p>
    <w:p w:rsidR="00BF5788" w:rsidRPr="008C6741" w:rsidRDefault="00BF5788" w:rsidP="00BF5788">
      <w:r>
        <w:t xml:space="preserve">    Оглавление: </w:t>
      </w:r>
      <w:hyperlink r:id="rId143" w:history="1">
        <w:r w:rsidR="008C6741" w:rsidRPr="00F473E1">
          <w:rPr>
            <w:rStyle w:val="a8"/>
          </w:rPr>
          <w:t>http://kitap.tatar.ru/ogl/nlrt/nbrt_obr_2656743.pdf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195. 84(2=411.2)6-445.1;   К68</w:t>
      </w:r>
    </w:p>
    <w:p w:rsidR="00BF5788" w:rsidRDefault="00BF5788" w:rsidP="00BF5788">
      <w:r>
        <w:t xml:space="preserve">    1870947-Л - аб; 1870948-Л - аб</w:t>
      </w:r>
    </w:p>
    <w:p w:rsidR="00BF5788" w:rsidRDefault="00BF5788" w:rsidP="00BF5788">
      <w:r>
        <w:t xml:space="preserve">    Коростелев, Николай</w:t>
      </w:r>
    </w:p>
    <w:p w:rsidR="00BF5788" w:rsidRDefault="00BF5788" w:rsidP="00BF5788">
      <w:r>
        <w:t>Храм Юнисы : [роман] / Николай Коростелев. - Москва : Коростелев Н., 2021. - 255 c. - Содержит нецензурную лексику. - ISBN 978-5-600-02900-2 : 472,90</w:t>
      </w:r>
    </w:p>
    <w:p w:rsidR="00BF5788" w:rsidRDefault="00BF5788" w:rsidP="00BF5788"/>
    <w:p w:rsidR="00BF5788" w:rsidRDefault="00BF5788" w:rsidP="00BF5788">
      <w:r>
        <w:t>196. 84(7Сое);   Л76</w:t>
      </w:r>
    </w:p>
    <w:p w:rsidR="00BF5788" w:rsidRDefault="00BF5788" w:rsidP="00BF5788">
      <w:r>
        <w:lastRenderedPageBreak/>
        <w:t xml:space="preserve">    1871073-Л - аб; 1871074-Л - аб; 1871075-Л - аб</w:t>
      </w:r>
    </w:p>
    <w:p w:rsidR="00BF5788" w:rsidRDefault="00BF5788" w:rsidP="00BF5788">
      <w:r>
        <w:t xml:space="preserve">    Лондон, Джек</w:t>
      </w:r>
    </w:p>
    <w:p w:rsidR="00BF5788" w:rsidRDefault="00BF5788" w:rsidP="00BF5788">
      <w:r>
        <w:t>Белый Клык : [повесть] / Джек Лондон; [пер. с англ. Н. Волжиной]. - Москва : Эксмо, 2022. - 382, [2] c. - (Всемирная литература (с картинкой)). - Содерж.: Сказание о Кише : рассказ. - ISBN 978-5-04-157795-7 : 226,78</w:t>
      </w:r>
    </w:p>
    <w:p w:rsidR="00BF5788" w:rsidRDefault="00BF5788" w:rsidP="00BF5788"/>
    <w:p w:rsidR="00BF5788" w:rsidRDefault="00BF5788" w:rsidP="00BF5788">
      <w:r>
        <w:t>197. 84(2=411.2)6-445.1;   М17</w:t>
      </w:r>
    </w:p>
    <w:p w:rsidR="00BF5788" w:rsidRDefault="00BF5788" w:rsidP="00BF5788">
      <w:r>
        <w:t xml:space="preserve">    1870949-Л - аб; 1870950-Л - аб</w:t>
      </w:r>
    </w:p>
    <w:p w:rsidR="00BF5788" w:rsidRDefault="00BF5788" w:rsidP="00BF5788">
      <w:r>
        <w:t xml:space="preserve">    Максимов, Макс</w:t>
      </w:r>
    </w:p>
    <w:p w:rsidR="00BF5788" w:rsidRDefault="00BF5788" w:rsidP="00BF5788">
      <w:r>
        <w:t>Обмануть вселенную : [роман] / Макс Максимов. - Москва : Эксмо, 2021. - 250, [2] с. - Кн. в пояске. - Загл. пояска: Max Maximov. - ISBN 978-5-04-112116-7 : 863,32</w:t>
      </w:r>
    </w:p>
    <w:p w:rsidR="00BF5788" w:rsidRDefault="00BF5788" w:rsidP="00BF5788"/>
    <w:p w:rsidR="00BF5788" w:rsidRDefault="00BF5788" w:rsidP="00BF5788">
      <w:r>
        <w:t>198. 84(7Кан);   М29</w:t>
      </w:r>
    </w:p>
    <w:p w:rsidR="00BF5788" w:rsidRDefault="00BF5788" w:rsidP="00BF5788">
      <w:r>
        <w:t xml:space="preserve">    1871403-Л - аб; 1871404-Л - аб; 1871405-Л - аб; 1871406-Л - аб</w:t>
      </w:r>
    </w:p>
    <w:p w:rsidR="00BF5788" w:rsidRDefault="00BF5788" w:rsidP="00BF5788">
      <w:r>
        <w:t xml:space="preserve">    Мартел, Янн</w:t>
      </w:r>
    </w:p>
    <w:p w:rsidR="00BF5788" w:rsidRDefault="00BF5788" w:rsidP="00BF5788">
      <w:r>
        <w:t>Жизнь Пи : [роман] / Янн Мартел; пер. с англ.: И. Алчеева, А. Блейз. - Москва : Эксмо, 2021. - 412, [2] с. - (Яркие страницы).. - ISBN 978-5-04-154168-2 : 391,80</w:t>
      </w:r>
    </w:p>
    <w:p w:rsidR="00BF5788" w:rsidRPr="008C6741" w:rsidRDefault="00BF5788" w:rsidP="00BF5788">
      <w:r>
        <w:t xml:space="preserve">    Оглавление: </w:t>
      </w:r>
      <w:hyperlink r:id="rId144" w:history="1">
        <w:r w:rsidR="008C6741" w:rsidRPr="00F473E1">
          <w:rPr>
            <w:rStyle w:val="a8"/>
          </w:rPr>
          <w:t>http://kitap.tatar.ru/ogl/nlrt/nbrt_obr_2615757.pdf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199. 84(7Сое);   М47</w:t>
      </w:r>
    </w:p>
    <w:p w:rsidR="00BF5788" w:rsidRDefault="00BF5788" w:rsidP="00BF5788">
      <w:r>
        <w:t xml:space="preserve">    1872362-Л - аб; 1872363-Л - аб; 1872364-Л - аб</w:t>
      </w:r>
    </w:p>
    <w:p w:rsidR="00BF5788" w:rsidRDefault="00BF5788" w:rsidP="00BF5788">
      <w:r>
        <w:t xml:space="preserve">    Мелвилл, Герман</w:t>
      </w:r>
    </w:p>
    <w:p w:rsidR="00BF5788" w:rsidRDefault="00BF5788" w:rsidP="00BF5788">
      <w:r>
        <w:t>Моби Дик, или Белый Кит / Герман Мелвилл; пер. с англ. Ирины Бернштейн. - Москва : Эксмо, 2021. - 573, [1] с.; 21. - (Всемирная литература (с картинкой)).. - ISBN 978-5-04-154507-9 : 239,16</w:t>
      </w:r>
    </w:p>
    <w:p w:rsidR="00BF5788" w:rsidRPr="008C6741" w:rsidRDefault="00BF5788" w:rsidP="00BF5788">
      <w:r>
        <w:t xml:space="preserve">    Оглавление: </w:t>
      </w:r>
      <w:hyperlink r:id="rId145" w:history="1">
        <w:r w:rsidR="008C6741" w:rsidRPr="00F473E1">
          <w:rPr>
            <w:rStyle w:val="a8"/>
          </w:rPr>
          <w:t>http://kitap.tatar.ru/ogl/nlrt/nbrt_obr_2657357.pdf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200. Ә;   Н26</w:t>
      </w:r>
    </w:p>
    <w:p w:rsidR="00BF5788" w:rsidRDefault="00BF5788" w:rsidP="00BF5788">
      <w:r>
        <w:t xml:space="preserve">    1713559-Т - нк; 1713560-Т - нк; 1713561-Т - нк; 1723146-Т - нк; 1723147-Т - нк; 1780383-Т - од; 1780384-Т - аб</w:t>
      </w:r>
    </w:p>
    <w:p w:rsidR="00BF5788" w:rsidRDefault="00BF5788" w:rsidP="00BF5788">
      <w:r>
        <w:t xml:space="preserve">    Насыйри, Каюм</w:t>
      </w:r>
    </w:p>
    <w:p w:rsidR="00BF5788" w:rsidRDefault="00BF5788" w:rsidP="00BF5788">
      <w:r>
        <w:t>Әбүгалисина : балалар өчен кыйсса / Каюм Насыйри; [рәс. Р. Хәбибуллин; балалар өчен кыскартып эшләүчесе Г. Лотфи]. - Казан : Татарстан китап нәшрияты, 2015. - 118, [1] б. : рәс.. - ISBN 978-5-298-02812-7 : 135,00</w:t>
      </w:r>
    </w:p>
    <w:p w:rsidR="00BF5788" w:rsidRDefault="00BF5788" w:rsidP="00BF5788"/>
    <w:p w:rsidR="00BF5788" w:rsidRDefault="00BF5788" w:rsidP="00BF5788">
      <w:r>
        <w:t>201. 84(4Вел)-445.1;   О-70</w:t>
      </w:r>
    </w:p>
    <w:p w:rsidR="00BF5788" w:rsidRDefault="00BF5788" w:rsidP="00BF5788">
      <w:r>
        <w:t xml:space="preserve">    1868006-И - кх</w:t>
      </w:r>
    </w:p>
    <w:p w:rsidR="00BF5788" w:rsidRDefault="00BF5788" w:rsidP="00BF5788">
      <w:r>
        <w:t xml:space="preserve">    Оруэлл, Жорж</w:t>
      </w:r>
    </w:p>
    <w:p w:rsidR="00BF5788" w:rsidRDefault="00BF5788" w:rsidP="00BF5788">
      <w:r>
        <w:t>Молхона : хаëлий антиутопик асар : [роман] / Жорж Оруэлл; [таржимон К. Бахриев]. - Иккинчи нашр. - Тошкент : NIHOL, 2019. - 99 б. - На узбек. яз.. - ISBN 978-9943-23-149-8 : 100,00</w:t>
      </w:r>
    </w:p>
    <w:p w:rsidR="00BF5788" w:rsidRPr="008C6741" w:rsidRDefault="00BF5788" w:rsidP="00BF5788">
      <w:r>
        <w:t xml:space="preserve">    Оглавление: </w:t>
      </w:r>
      <w:hyperlink r:id="rId146" w:history="1">
        <w:r w:rsidR="008C6741" w:rsidRPr="00F473E1">
          <w:rPr>
            <w:rStyle w:val="a8"/>
          </w:rPr>
          <w:t>http://kitap.tatar.ru/ogl/nlrt/nbrt_obr_2650698.pdf</w:t>
        </w:r>
      </w:hyperlink>
    </w:p>
    <w:p w:rsidR="008C6741" w:rsidRPr="008C6741" w:rsidRDefault="008C6741" w:rsidP="00BF5788"/>
    <w:p w:rsidR="00BF5788" w:rsidRDefault="00BF5788" w:rsidP="00BF5788"/>
    <w:p w:rsidR="00BF5788" w:rsidRDefault="00BF5788" w:rsidP="00BF5788">
      <w:r>
        <w:t>202. 84(4Вел);   О-76</w:t>
      </w:r>
    </w:p>
    <w:p w:rsidR="00BF5788" w:rsidRDefault="00BF5788" w:rsidP="00BF5788">
      <w:r>
        <w:t xml:space="preserve">    1871505-Л - аб; 1871506-Л - аб; 1871507-Л - аб; 1871508-Л - аб; 1871509-Л - аб</w:t>
      </w:r>
    </w:p>
    <w:p w:rsidR="00BF5788" w:rsidRDefault="00BF5788" w:rsidP="00BF5788">
      <w:r>
        <w:t xml:space="preserve">    Остен, Джейн</w:t>
      </w:r>
    </w:p>
    <w:p w:rsidR="00BF5788" w:rsidRDefault="00BF5788" w:rsidP="00BF5788">
      <w:r>
        <w:t>Доводы рассудка / Джейн Остен; перевод с английского Елены Суриц. - Москва : Эксмо, 2022. - 285, [1] с. : ил., портр. - (Элегантная классика).. - ISBN 978-5-04-159189-2 : 555,27</w:t>
      </w:r>
    </w:p>
    <w:p w:rsidR="00BF5788" w:rsidRDefault="00BF5788" w:rsidP="00BF5788"/>
    <w:p w:rsidR="00BF5788" w:rsidRDefault="00BF5788" w:rsidP="00BF5788">
      <w:r>
        <w:lastRenderedPageBreak/>
        <w:t>203. 84(4Вел);   О-76</w:t>
      </w:r>
    </w:p>
    <w:p w:rsidR="00BF5788" w:rsidRDefault="00BF5788" w:rsidP="00BF5788">
      <w:r>
        <w:t xml:space="preserve">    1870924-Л - аб; 1870925-Л - аб; 1870926-Л - аб</w:t>
      </w:r>
    </w:p>
    <w:p w:rsidR="00BF5788" w:rsidRDefault="00BF5788" w:rsidP="00BF5788">
      <w:r>
        <w:t xml:space="preserve">    Остен, Джейн</w:t>
      </w:r>
    </w:p>
    <w:p w:rsidR="00BF5788" w:rsidRDefault="00BF5788" w:rsidP="00BF5788">
      <w:r>
        <w:t>Мэнсфилд-парк : [роман] / Джейн Остен; пер. с англ. Р. Облонской. - Москва : Эксмо, 2022. - 477, [1] с. - (Яркие страницы).. - ISBN 978-5-04-155960-1 : 372,90</w:t>
      </w:r>
    </w:p>
    <w:p w:rsidR="00BF5788" w:rsidRDefault="00BF5788" w:rsidP="00BF5788"/>
    <w:p w:rsidR="00BF5788" w:rsidRDefault="00BF5788" w:rsidP="00BF5788">
      <w:r>
        <w:t>204. 84(2=411.2)6;   П99</w:t>
      </w:r>
    </w:p>
    <w:p w:rsidR="00BF5788" w:rsidRDefault="00BF5788" w:rsidP="00BF5788">
      <w:r>
        <w:t xml:space="preserve">    1870256-Л - аб; 1870257-Л - аб; 1870258-Л - аб</w:t>
      </w:r>
    </w:p>
    <w:p w:rsidR="00BF5788" w:rsidRDefault="00BF5788" w:rsidP="00BF5788">
      <w:r>
        <w:t xml:space="preserve">    Пятницына, Юлия Вячеславовна</w:t>
      </w:r>
    </w:p>
    <w:p w:rsidR="003A777C" w:rsidRDefault="00BF5788" w:rsidP="00BF5788">
      <w:r>
        <w:t>Азия в моем сердце : 88 историй о силе путешествий и людях, которые оставляют свой след в душе  / Юлия Пятницына. - Москва : Бомбора™ : Эксмо, 2021. - 189 c. : ил. - (Travel story. Книги для отдыха).. - ISBN 978-5-04-114264-3 : 537,76</w:t>
      </w:r>
    </w:p>
    <w:p w:rsidR="003A777C" w:rsidRPr="008C6741" w:rsidRDefault="003A777C" w:rsidP="00BF5788">
      <w:r>
        <w:t xml:space="preserve">    Оглавление: </w:t>
      </w:r>
      <w:hyperlink r:id="rId147" w:history="1">
        <w:r w:rsidR="008C6741" w:rsidRPr="00F473E1">
          <w:rPr>
            <w:rStyle w:val="a8"/>
          </w:rPr>
          <w:t>http://kitap.tatar.ru/ogl/nlrt/nbrt_obr_2647870.pdf</w:t>
        </w:r>
      </w:hyperlink>
    </w:p>
    <w:p w:rsidR="008C6741" w:rsidRPr="008C6741" w:rsidRDefault="008C6741" w:rsidP="00BF5788"/>
    <w:p w:rsidR="003A777C" w:rsidRDefault="003A777C" w:rsidP="00BF5788"/>
    <w:p w:rsidR="003A777C" w:rsidRDefault="003A777C" w:rsidP="003A777C">
      <w:r>
        <w:t>205. 84(4Вел);   Р18</w:t>
      </w:r>
    </w:p>
    <w:p w:rsidR="003A777C" w:rsidRDefault="003A777C" w:rsidP="003A777C">
      <w:r>
        <w:t xml:space="preserve">    1870841-Л - аб; 1870842-Л - аб</w:t>
      </w:r>
    </w:p>
    <w:p w:rsidR="003A777C" w:rsidRDefault="003A777C" w:rsidP="003A777C">
      <w:r>
        <w:t xml:space="preserve">    Райли, Люсинда</w:t>
      </w:r>
    </w:p>
    <w:p w:rsidR="003A777C" w:rsidRDefault="003A777C" w:rsidP="003A777C">
      <w:r>
        <w:t>Полуночная роза : [роман] / Люсинда Райли; пер. с англ. Ларисы Таулевич. - Москва : Эксмо : Inspiria, 2022. - 492, [2] с. - Кн. в пояске. - На обл.: Шорт-лист премии "Epic novel" в категории "Романтическая проза". - Загл. и авт. ориг.: The midnight rose / Lucinda Riley. - Загл. пояска: Путешествие для чутких сердец. - ISBN 978-5-04-100015-8 : 753,88</w:t>
      </w:r>
    </w:p>
    <w:p w:rsidR="003A777C" w:rsidRPr="008C6741" w:rsidRDefault="003A777C" w:rsidP="003A777C">
      <w:r>
        <w:t xml:space="preserve">    Оглавление: </w:t>
      </w:r>
      <w:hyperlink r:id="rId148" w:history="1">
        <w:r w:rsidR="008C6741" w:rsidRPr="00F473E1">
          <w:rPr>
            <w:rStyle w:val="a8"/>
          </w:rPr>
          <w:t>http://kitap.tatar.ru/ogl/nlrt/nbrt_obr_2648762.pdf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206. 84(4Вел);   Р18</w:t>
      </w:r>
    </w:p>
    <w:p w:rsidR="003A777C" w:rsidRDefault="003A777C" w:rsidP="003A777C">
      <w:r>
        <w:t xml:space="preserve">    1871110-Л - аб; 1871111-Л - аб; 1871112-Л - аб; 1871113-Л - аб; 1871114-Л - аб</w:t>
      </w:r>
    </w:p>
    <w:p w:rsidR="003A777C" w:rsidRDefault="003A777C" w:rsidP="003A777C">
      <w:r>
        <w:t xml:space="preserve">    Райли, Люсинда</w:t>
      </w:r>
    </w:p>
    <w:p w:rsidR="003A777C" w:rsidRDefault="003A777C" w:rsidP="003A777C">
      <w:r>
        <w:t>Семь сестер. Сестра жемчуга : [роман] / Люсинда Райли; [пер. с англ. З. Красневской] . - Москва : Эксмо, 2021. - 604, [2] c. - Загл. и авт. ориг.: The Seven Sisters. The Pearl Sister / Lucinda Riley. - Цикл романов "Семь сестер". - Загл. обл. также: Путешествие к центру земли и в глубины себя. - ISBN 978-5-04-117795-9 (СемСесМХит). - ISBN 978-5-04-120488-4 (СемСесЛР) : 1287,60</w:t>
      </w:r>
    </w:p>
    <w:p w:rsidR="003A777C" w:rsidRPr="008C6741" w:rsidRDefault="003A777C" w:rsidP="003A777C">
      <w:r>
        <w:t xml:space="preserve">    Оглавление: </w:t>
      </w:r>
      <w:hyperlink r:id="rId149" w:history="1">
        <w:r w:rsidR="008C6741" w:rsidRPr="00F473E1">
          <w:rPr>
            <w:rStyle w:val="a8"/>
          </w:rPr>
          <w:t>http://kitap.tatar.ru/ogl/nlrt/nbrt_obr_2571320.pdf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207. 84(7Сое)-445.1;   Р58</w:t>
      </w:r>
    </w:p>
    <w:p w:rsidR="003A777C" w:rsidRDefault="003A777C" w:rsidP="003A777C">
      <w:r>
        <w:t xml:space="preserve">    1870884-Л - аб; 1870885-Л - аб; 1870886-Л - аб</w:t>
      </w:r>
    </w:p>
    <w:p w:rsidR="003A777C" w:rsidRDefault="003A777C" w:rsidP="003A777C">
      <w:r>
        <w:t xml:space="preserve">    Робинсон, Ким Стэнли</w:t>
      </w:r>
    </w:p>
    <w:p w:rsidR="003A777C" w:rsidRDefault="003A777C" w:rsidP="003A777C">
      <w:r>
        <w:t>Министерство будущего / Ким Стэнли Робинсон; пер. с англ. С. Рюмина. - Москва : Fanzon : Эксмо, 2021. - 556 c. - (Sci-Fi Universe. Лучшая новая НФ). - Финалист премии "Локус". - Номинант на премию Британской ассоциации НФ. - ISBN 978-5-04-122837-8 : 719,38</w:t>
      </w:r>
    </w:p>
    <w:p w:rsidR="003A777C" w:rsidRDefault="003A777C" w:rsidP="003A777C"/>
    <w:p w:rsidR="003A777C" w:rsidRDefault="003A777C" w:rsidP="003A777C">
      <w:r>
        <w:t>208. 84(2=411.2)6;   Р65</w:t>
      </w:r>
    </w:p>
    <w:p w:rsidR="003A777C" w:rsidRDefault="003A777C" w:rsidP="003A777C">
      <w:r>
        <w:t xml:space="preserve">    1872332-Л - аб; 1872333-Л - аб</w:t>
      </w:r>
    </w:p>
    <w:p w:rsidR="003A777C" w:rsidRDefault="003A777C" w:rsidP="003A777C">
      <w:r>
        <w:t xml:space="preserve">    Рой, Олег( писатель)</w:t>
      </w:r>
    </w:p>
    <w:p w:rsidR="003A777C" w:rsidRDefault="003A777C" w:rsidP="003A777C">
      <w:r>
        <w:t>Человек за шкафом / Олег Рой. - Москва : Эксмо, 2021. - 345, [1] c. - Загл. обл. также: Тайны, хранимые веками. - ISBN 978-5-04-119736-0 : 753,88</w:t>
      </w:r>
    </w:p>
    <w:p w:rsidR="003A777C" w:rsidRPr="008C6741" w:rsidRDefault="003A777C" w:rsidP="003A777C">
      <w:r>
        <w:t xml:space="preserve">    Оглавление: </w:t>
      </w:r>
      <w:hyperlink r:id="rId150" w:history="1">
        <w:r w:rsidR="008C6741" w:rsidRPr="00F473E1">
          <w:rPr>
            <w:rStyle w:val="a8"/>
          </w:rPr>
          <w:t>http://kitap.tatar.ru/ogl/nlrt/nbrt_obr_2647661.pdf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lastRenderedPageBreak/>
        <w:t>209. 84(4Вел);   Р68</w:t>
      </w:r>
    </w:p>
    <w:p w:rsidR="003A777C" w:rsidRDefault="003A777C" w:rsidP="003A777C">
      <w:r>
        <w:t xml:space="preserve">    1871393-Л - аб; 1871394-Л - аб; 1871395-Л - аб</w:t>
      </w:r>
    </w:p>
    <w:p w:rsidR="003A777C" w:rsidRDefault="003A777C" w:rsidP="003A777C">
      <w:r>
        <w:t xml:space="preserve">    Рольф, Хелен</w:t>
      </w:r>
    </w:p>
    <w:p w:rsidR="003A777C" w:rsidRDefault="003A777C" w:rsidP="003A777C">
      <w:r>
        <w:t>Маленькое кафе в конце пирса : [роман] / Хелен Рольф; пер. с англ. И. Крупичевой. - Москва : Эксмо : Inspiria, 2021. - 445, [1] c. - Кн. в пояске. - Загл. пояска: Очень аппетитный роман. - ISBN 978-5-04-117556-6 : 472,90</w:t>
      </w:r>
    </w:p>
    <w:p w:rsidR="003A777C" w:rsidRPr="008C6741" w:rsidRDefault="003A777C" w:rsidP="003A777C">
      <w:r>
        <w:t xml:space="preserve">    Оглавление: </w:t>
      </w:r>
      <w:hyperlink r:id="rId151" w:history="1">
        <w:r w:rsidR="008C6741" w:rsidRPr="00F473E1">
          <w:rPr>
            <w:rStyle w:val="a8"/>
          </w:rPr>
          <w:t>http://kitap.tatar.ru/ogl/nlrt/nbrt_obr_2565269.pdf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210. 84(2=411.2)6;   Р83</w:t>
      </w:r>
    </w:p>
    <w:p w:rsidR="003A777C" w:rsidRDefault="003A777C" w:rsidP="003A777C">
      <w:r>
        <w:t xml:space="preserve">    1872638-Л - абП; 1872639-Л - абП</w:t>
      </w:r>
    </w:p>
    <w:p w:rsidR="003A777C" w:rsidRDefault="003A777C" w:rsidP="003A777C">
      <w:r>
        <w:t xml:space="preserve">    Рудашевский, Евгений</w:t>
      </w:r>
    </w:p>
    <w:p w:rsidR="003A777C" w:rsidRDefault="003A777C" w:rsidP="003A777C">
      <w:r>
        <w:t>Ворон : [повесть] / Евгений Рудашевский; ил. П. Захарова. - Москва : КомпасГид, 2017. - 170, [3] c. : ил.. - ISBN 978-5-00083-333-9 : 662,06</w:t>
      </w:r>
    </w:p>
    <w:p w:rsidR="003A777C" w:rsidRDefault="003A777C" w:rsidP="003A777C"/>
    <w:p w:rsidR="003A777C" w:rsidRDefault="003A777C" w:rsidP="003A777C">
      <w:r>
        <w:t>211. 84(0)=52;   Р86</w:t>
      </w:r>
    </w:p>
    <w:p w:rsidR="003A777C" w:rsidRDefault="003A777C" w:rsidP="003A777C">
      <w:r>
        <w:t xml:space="preserve">    1869155-Л - кх</w:t>
      </w:r>
    </w:p>
    <w:p w:rsidR="003A777C" w:rsidRDefault="003A777C" w:rsidP="003A777C">
      <w:r>
        <w:t xml:space="preserve">    Руми, Джалаледдин</w:t>
      </w:r>
    </w:p>
    <w:p w:rsidR="003A777C" w:rsidRDefault="003A777C" w:rsidP="003A777C">
      <w:r>
        <w:t>Избранные рассказы из "Маснави" / Мавляна Джалалетдин Руми; пер. Азата Урманова. - 1-е изд. - Москва : САД, 2010. - 171 с. : ил.; 20. - Содерж.: Султан и наложница; Лев и заяц; Взгляд Азраиля; Попугай купца; Попугай бакалейщика; Лодочник и грамотей; Татуировка; Лев, лиса и волк; Ответ любимого; Подарок [и др.]. - ISBN 978-5-902855-96-5 : 250,00</w:t>
      </w:r>
    </w:p>
    <w:p w:rsidR="003A777C" w:rsidRPr="008C6741" w:rsidRDefault="003A777C" w:rsidP="003A777C">
      <w:r>
        <w:t xml:space="preserve">    Оглавление: </w:t>
      </w:r>
      <w:hyperlink r:id="rId152" w:history="1">
        <w:r w:rsidR="008C6741" w:rsidRPr="00F473E1">
          <w:rPr>
            <w:rStyle w:val="a8"/>
          </w:rPr>
          <w:t>http://kitap.tatar.ru/ogl/nlrt/nbrt_obr_2650022.pdf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212. 84(4Фра);   С13</w:t>
      </w:r>
    </w:p>
    <w:p w:rsidR="003A777C" w:rsidRDefault="003A777C" w:rsidP="003A777C">
      <w:r>
        <w:t xml:space="preserve">    1871054-Л - аб; 1871055-Л - аб; 1871056-Л - аб</w:t>
      </w:r>
    </w:p>
    <w:p w:rsidR="003A777C" w:rsidRDefault="003A777C" w:rsidP="003A777C">
      <w:r>
        <w:t xml:space="preserve">    Саган, Франсуаза</w:t>
      </w:r>
    </w:p>
    <w:p w:rsidR="003A777C" w:rsidRDefault="003A777C" w:rsidP="003A777C">
      <w:r>
        <w:t>Недвижная гроза : роман / Франсуаза Саган; [пер. с фр. О. Егоровой]. - Москва : Иностранка : Азбука-Аттикус, 2020. - 219, [1] c. : портр. - (Саган. Коллекция). - На обл.: В зеркале, которое протягивает вам прошлое, Француаза Саган встречает вечную юность (Анн Берест). - ISBN 978-5-389-17331-6 : 389,15</w:t>
      </w:r>
    </w:p>
    <w:p w:rsidR="003A777C" w:rsidRDefault="003A777C" w:rsidP="003A777C"/>
    <w:p w:rsidR="003A777C" w:rsidRDefault="003A777C" w:rsidP="003A777C">
      <w:r>
        <w:t>213. 84(2=411.2)6-445.7;   С24</w:t>
      </w:r>
    </w:p>
    <w:p w:rsidR="003A777C" w:rsidRDefault="003A777C" w:rsidP="003A777C">
      <w:r>
        <w:t xml:space="preserve">    1871801-Л - аб; 1871802-Л - аб; 1871803-Л - аб</w:t>
      </w:r>
    </w:p>
    <w:p w:rsidR="003A777C" w:rsidRDefault="003A777C" w:rsidP="003A777C">
      <w:r>
        <w:t xml:space="preserve">    Свечин, Николай</w:t>
      </w:r>
    </w:p>
    <w:p w:rsidR="003A777C" w:rsidRDefault="003A777C" w:rsidP="003A777C">
      <w:r>
        <w:t>Завещание Аввакума / Николай Свечин. - Москва : Эксмо, 2022. - 220, [2] c. - (Детектив Российской империи).. - ISBN 978-5-04-160713-5 : 494,55</w:t>
      </w:r>
    </w:p>
    <w:p w:rsidR="003A777C" w:rsidRPr="008C6741" w:rsidRDefault="003A777C" w:rsidP="003A777C">
      <w:r>
        <w:t xml:space="preserve">    Оглавление: </w:t>
      </w:r>
      <w:hyperlink r:id="rId153" w:history="1">
        <w:r w:rsidR="008C6741" w:rsidRPr="00F473E1">
          <w:rPr>
            <w:rStyle w:val="a8"/>
          </w:rPr>
          <w:t>http://kitap.tatar.ru/ogl/nlrt/nbrt_obr_2648475.pdf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214. 84(4Фра);   С31</w:t>
      </w:r>
    </w:p>
    <w:p w:rsidR="003A777C" w:rsidRDefault="003A777C" w:rsidP="003A777C">
      <w:r>
        <w:t xml:space="preserve">    1871087-Л - аб; 1871088-Л - аб; 1871089-Л - аб</w:t>
      </w:r>
    </w:p>
    <w:p w:rsidR="003A777C" w:rsidRDefault="003A777C" w:rsidP="003A777C">
      <w:r>
        <w:t xml:space="preserve">    Сент-Экзюпери, Антуан де</w:t>
      </w:r>
    </w:p>
    <w:p w:rsidR="003A777C" w:rsidRDefault="003A777C" w:rsidP="003A777C">
      <w:r>
        <w:t>Цитадель / Антуан де Сент-Экзюпери; [пер. с фр. М. Кожевниковой]. - Москва : Эксмо, 2022. - 349, [2] c. - (Всемирная литература (с картинкой)).. - ISBN 978-5-04-159065-9 : 278,64</w:t>
      </w:r>
    </w:p>
    <w:p w:rsidR="003A777C" w:rsidRPr="008C6741" w:rsidRDefault="003A777C" w:rsidP="003A777C">
      <w:r>
        <w:t xml:space="preserve">    Оглавление: </w:t>
      </w:r>
      <w:hyperlink r:id="rId154" w:history="1">
        <w:r w:rsidR="008C6741" w:rsidRPr="00F473E1">
          <w:rPr>
            <w:rStyle w:val="a8"/>
          </w:rPr>
          <w:t>http://kitap.tatar.ru/ogl/nlrt/nbrt_obr_2656978.pdf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215. 84(2=411.2)6;   С58</w:t>
      </w:r>
    </w:p>
    <w:p w:rsidR="003A777C" w:rsidRDefault="003A777C" w:rsidP="003A777C">
      <w:r>
        <w:lastRenderedPageBreak/>
        <w:t xml:space="preserve">    1870957-Л - аб; 1870958-Л - аб; 1870959-Л - аб</w:t>
      </w:r>
    </w:p>
    <w:p w:rsidR="003A777C" w:rsidRDefault="003A777C" w:rsidP="003A777C">
      <w:r>
        <w:t xml:space="preserve">    Сойфер, Дарья</w:t>
      </w:r>
    </w:p>
    <w:p w:rsidR="003A777C" w:rsidRDefault="003A777C" w:rsidP="003A777C">
      <w:r>
        <w:t>Любовь с первого клика : [в интернете все неотразимы] / Дарья Сойфер. - Москва : Эксмо, 2021. - 316, [2] с. - Загл. обл.: В интернете все неотразимы. - ISBN 978-5-04-120357-3 : 362,08</w:t>
      </w:r>
    </w:p>
    <w:p w:rsidR="003A777C" w:rsidRDefault="003A777C" w:rsidP="003A777C"/>
    <w:p w:rsidR="003A777C" w:rsidRDefault="003A777C" w:rsidP="003A777C">
      <w:r>
        <w:t>216. 84(2=411.2)6-445.1;   С60</w:t>
      </w:r>
    </w:p>
    <w:p w:rsidR="003A777C" w:rsidRDefault="003A777C" w:rsidP="003A777C">
      <w:r>
        <w:t xml:space="preserve">    1870909-Л - аб</w:t>
      </w:r>
    </w:p>
    <w:p w:rsidR="003A777C" w:rsidRDefault="003A777C" w:rsidP="003A777C">
      <w:r>
        <w:t xml:space="preserve">    Соловьёва, Екатерина</w:t>
      </w:r>
    </w:p>
    <w:p w:rsidR="003A777C" w:rsidRDefault="003A777C" w:rsidP="003A777C">
      <w:r>
        <w:t>Вечерняя звезда / Екатерина Соловьёва. - Москва : Эксмо, 2021. - 412, [2] c. - (Волшебные миры Екатерины Соловьёвой). - На обл. также: Много миров. Два человека. Одна любовь. - ISBN 978-5-04-155578-8 : 402,63</w:t>
      </w:r>
    </w:p>
    <w:p w:rsidR="003A777C" w:rsidRDefault="003A777C" w:rsidP="003A777C"/>
    <w:p w:rsidR="003A777C" w:rsidRDefault="003A777C" w:rsidP="003A777C">
      <w:r>
        <w:t>217. 84(2=411.2)6-445.1;   С78</w:t>
      </w:r>
    </w:p>
    <w:p w:rsidR="003A777C" w:rsidRDefault="003A777C" w:rsidP="003A777C">
      <w:r>
        <w:t xml:space="preserve">    1871042-Л - аб; 1871043-Л - аб; 1871044-Л - аб</w:t>
      </w:r>
    </w:p>
    <w:p w:rsidR="003A777C" w:rsidRDefault="003A777C" w:rsidP="003A777C">
      <w:r>
        <w:t xml:space="preserve">    Стаховская, Олеся Владимировна</w:t>
      </w:r>
    </w:p>
    <w:p w:rsidR="003A777C" w:rsidRDefault="003A777C" w:rsidP="003A777C">
      <w:r>
        <w:t>Афанасьева, стой!  : [роман] / Олеся Стаховская. - Москва : АСТ, 2021. - 347, [2] c. - (Другие миры).. - ISBN 978-5-17-137290-3 : 385,11</w:t>
      </w:r>
    </w:p>
    <w:p w:rsidR="003A777C" w:rsidRPr="008C6741" w:rsidRDefault="003A777C" w:rsidP="003A777C">
      <w:r>
        <w:t xml:space="preserve">    Оглавление: </w:t>
      </w:r>
      <w:hyperlink r:id="rId155" w:history="1">
        <w:r w:rsidR="008C6741" w:rsidRPr="00F473E1">
          <w:rPr>
            <w:rStyle w:val="a8"/>
          </w:rPr>
          <w:t>http://kitap.tatar.ru/ogl/nlrt/nbrt_obr_2642505.pdf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218. 84(4Шве)-445.7;   С79</w:t>
      </w:r>
    </w:p>
    <w:p w:rsidR="003A777C" w:rsidRDefault="003A777C" w:rsidP="003A777C">
      <w:r>
        <w:t xml:space="preserve">    1871179-Л - аб</w:t>
      </w:r>
    </w:p>
    <w:p w:rsidR="003A777C" w:rsidRDefault="003A777C" w:rsidP="003A777C">
      <w:r>
        <w:t xml:space="preserve">    Стен, Вивека</w:t>
      </w:r>
    </w:p>
    <w:p w:rsidR="003A777C" w:rsidRDefault="003A777C" w:rsidP="003A777C">
      <w:r>
        <w:t>Тихая вода / Вивека Стен; [пер. с швед. О. Б. Боченковой]. - Москва : Эксмо, 2021. - 349, [1] с. - Кн. в пояске. - ISBN 978-5-04-121100-4 : 530,96</w:t>
      </w:r>
    </w:p>
    <w:p w:rsidR="003A777C" w:rsidRDefault="003A777C" w:rsidP="003A777C"/>
    <w:p w:rsidR="003A777C" w:rsidRDefault="003A777C" w:rsidP="003A777C">
      <w:r>
        <w:t>219. 84(2=411.2)6-445.1;   С84</w:t>
      </w:r>
    </w:p>
    <w:p w:rsidR="003A777C" w:rsidRDefault="003A777C" w:rsidP="003A777C">
      <w:r>
        <w:t xml:space="preserve">    1871218-Л - аб; 1871219-Л - аб; 1871220-Л - аб</w:t>
      </w:r>
    </w:p>
    <w:p w:rsidR="003A777C" w:rsidRDefault="003A777C" w:rsidP="003A777C">
      <w:r>
        <w:t xml:space="preserve">    Стрельченко, Дарина Александровна</w:t>
      </w:r>
    </w:p>
    <w:p w:rsidR="003A777C" w:rsidRDefault="003A777C" w:rsidP="003A777C">
      <w:r>
        <w:t>Земли семи имен / Дарина Стрельченко. - Москва : Эксмо, 2021. - 416 c. - Загл. обл. также: Семь судеб - одно сердце. - ISBN 978-5-04-121065-6 : 454,00</w:t>
      </w:r>
    </w:p>
    <w:p w:rsidR="003A777C" w:rsidRPr="008C6741" w:rsidRDefault="003A777C" w:rsidP="003A777C">
      <w:r>
        <w:t xml:space="preserve">    Оглавление: </w:t>
      </w:r>
      <w:hyperlink r:id="rId156" w:history="1">
        <w:r w:rsidR="008C6741" w:rsidRPr="00F473E1">
          <w:rPr>
            <w:rStyle w:val="a8"/>
          </w:rPr>
          <w:t>http://kitap.tatar.ru/ogl/nlrt/nbrt_obr_2582998.pdf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220. 84(2=411.2)6-445.1;   С87</w:t>
      </w:r>
    </w:p>
    <w:p w:rsidR="003A777C" w:rsidRDefault="003A777C" w:rsidP="003A777C">
      <w:r>
        <w:t xml:space="preserve">    1871041-Л - аб</w:t>
      </w:r>
    </w:p>
    <w:p w:rsidR="003A777C" w:rsidRDefault="003A777C" w:rsidP="003A777C">
      <w:r>
        <w:t xml:space="preserve">    Стругацкий, Аркадий Натанович</w:t>
      </w:r>
    </w:p>
    <w:p w:rsidR="003A777C" w:rsidRDefault="003A777C" w:rsidP="003A777C">
      <w:r>
        <w:t>К вопросу о циклотации : [сборник] / Аркадий и Борис Стругацкие. - Москва : АСТ, 2022. - 317, [2] c. - (Лучшие книги братьев Стругацких). - На обл.: Магии книг братьев Стругацких подвластны все!. - Содерж.: Буфет межпланетников ; Лев Вальцев объясняет ; Экипаж "Скифа" : сценарий науч.-фантаст. фильма ; Погружение у рифа Октопус ; Моби Дик [и др.]. - ISBN 978-5-17-146916-0 : 482,35</w:t>
      </w:r>
    </w:p>
    <w:p w:rsidR="003A777C" w:rsidRPr="008C6741" w:rsidRDefault="003A777C" w:rsidP="003A777C">
      <w:r>
        <w:t xml:space="preserve">    Оглавление: </w:t>
      </w:r>
      <w:hyperlink r:id="rId157" w:history="1">
        <w:r w:rsidR="008C6741" w:rsidRPr="00F473E1">
          <w:rPr>
            <w:rStyle w:val="a8"/>
          </w:rPr>
          <w:t>http://kitap.tatar.ru/ogl/nlrt/nbrt_obr_2646258.pdf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221. 84(4Вел);   Т35</w:t>
      </w:r>
    </w:p>
    <w:p w:rsidR="003A777C" w:rsidRDefault="003A777C" w:rsidP="003A777C">
      <w:r>
        <w:t xml:space="preserve">    1870907-Л - аб; 1870908-Л - аб</w:t>
      </w:r>
    </w:p>
    <w:p w:rsidR="003A777C" w:rsidRDefault="003A777C" w:rsidP="003A777C">
      <w:r>
        <w:t xml:space="preserve">    Тернер, Мэри Томсон</w:t>
      </w:r>
    </w:p>
    <w:p w:rsidR="003A777C" w:rsidRDefault="003A777C" w:rsidP="003A777C">
      <w:r>
        <w:t>Муж под прикрытием : шесть жизней мистера Джордана / Мэри Тернер Томсон; пер. с англ. Т. Новиковой. - Москва : Эксмо : Бомбора, 2022. - 330, [1] с. - (За закрытой дверью. У каждой семьи свои тайны). - (Реальная история).. - ISBN 978-5-04-121243-8 : 552,62</w:t>
      </w:r>
    </w:p>
    <w:p w:rsidR="003A777C" w:rsidRPr="008C6741" w:rsidRDefault="003A777C" w:rsidP="003A777C">
      <w:r>
        <w:lastRenderedPageBreak/>
        <w:t xml:space="preserve">    Оглавление: </w:t>
      </w:r>
      <w:hyperlink r:id="rId158" w:history="1">
        <w:r w:rsidR="008C6741" w:rsidRPr="00F473E1">
          <w:rPr>
            <w:rStyle w:val="a8"/>
          </w:rPr>
          <w:t>http://kitap.tatar.ru/ogl/nlrt/nbrt_obr_2637557.pdf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222. 84(2=411.2)5;   Т53</w:t>
      </w:r>
    </w:p>
    <w:p w:rsidR="003A777C" w:rsidRDefault="003A777C" w:rsidP="003A777C">
      <w:r>
        <w:t xml:space="preserve">    1871793-Л - аб; 1871794-Л - аб; 1871795-Л - аб; 1871796-Л - аб</w:t>
      </w:r>
    </w:p>
    <w:p w:rsidR="003A777C" w:rsidRDefault="003A777C" w:rsidP="003A777C">
      <w:r>
        <w:t xml:space="preserve">    Толстой, Лев Николаевич</w:t>
      </w:r>
    </w:p>
    <w:p w:rsidR="003A777C" w:rsidRDefault="003A777C" w:rsidP="003A777C">
      <w:r>
        <w:t>Кавказский пленник; Хаджи-Мурат / Лев Толстой. - Москва : Эксмо, 2022. - 316, [2] с. - (Яркие страницы). - Содерж.: Набег : рассказ; Рубка леса : рассказ; Метель : рассказ. - ISBN 978-5-04-154182-8 : 371,53</w:t>
      </w:r>
    </w:p>
    <w:p w:rsidR="003A777C" w:rsidRPr="008C6741" w:rsidRDefault="003A777C" w:rsidP="003A777C">
      <w:r>
        <w:t xml:space="preserve">    Оглавление: </w:t>
      </w:r>
      <w:hyperlink r:id="rId159" w:history="1">
        <w:r w:rsidR="008C6741" w:rsidRPr="00F473E1">
          <w:rPr>
            <w:rStyle w:val="a8"/>
          </w:rPr>
          <w:t>http://kitap.tatar.ru/ogl/nlrt/nbrt_obr_2656330.pdf</w:t>
        </w:r>
      </w:hyperlink>
    </w:p>
    <w:p w:rsidR="008C6741" w:rsidRPr="008C6741" w:rsidRDefault="008C6741" w:rsidP="003A777C"/>
    <w:p w:rsidR="003A777C" w:rsidRDefault="003A777C" w:rsidP="003A777C"/>
    <w:p w:rsidR="003A777C" w:rsidRDefault="003A777C" w:rsidP="003A777C">
      <w:r>
        <w:t>223. 84(2=411.2)6;   Т65</w:t>
      </w:r>
    </w:p>
    <w:p w:rsidR="003A777C" w:rsidRDefault="003A777C" w:rsidP="003A777C">
      <w:r>
        <w:t xml:space="preserve">    1871263-Л - аб; 1871264-Л - аб; 1871265-Л - аб</w:t>
      </w:r>
    </w:p>
    <w:p w:rsidR="003A777C" w:rsidRDefault="003A777C" w:rsidP="003A777C">
      <w:r>
        <w:t xml:space="preserve">    Трауб, Маша</w:t>
      </w:r>
    </w:p>
    <w:p w:rsidR="003A777C" w:rsidRDefault="003A777C" w:rsidP="003A777C">
      <w:r>
        <w:t>Когда мама - это ты / Маша Трауб. - Москва : Эксмо, 2022. - 316, [1] c.. - ISBN 978-5-04-160263-5 : 494,55</w:t>
      </w:r>
    </w:p>
    <w:p w:rsidR="003A777C" w:rsidRDefault="003A777C" w:rsidP="003A777C"/>
    <w:p w:rsidR="003A777C" w:rsidRDefault="003A777C" w:rsidP="003A777C">
      <w:r>
        <w:t>224. 84(2=411.2)6;   Т65</w:t>
      </w:r>
    </w:p>
    <w:p w:rsidR="003A777C" w:rsidRDefault="003A777C" w:rsidP="003A777C">
      <w:r>
        <w:t xml:space="preserve">    1871224-М - аб; 1871225-М - аб; 1871226-М - аб</w:t>
      </w:r>
    </w:p>
    <w:p w:rsidR="003A777C" w:rsidRDefault="003A777C" w:rsidP="003A777C">
      <w:r>
        <w:t xml:space="preserve">    Трауб, Маша</w:t>
      </w:r>
    </w:p>
    <w:p w:rsidR="003A777C" w:rsidRDefault="003A777C" w:rsidP="003A777C">
      <w:r>
        <w:t>Тетя Ася, дядя Вахо и одна свадьба / Маша Трауб. - Москва : Эксмо, 2021. - 317, [1] с.. - ISBN 978-5-04-119356-0 : 204,55</w:t>
      </w:r>
    </w:p>
    <w:p w:rsidR="003A777C" w:rsidRDefault="003A777C" w:rsidP="003A777C"/>
    <w:p w:rsidR="003A777C" w:rsidRDefault="003A777C" w:rsidP="003A777C">
      <w:r>
        <w:t>225. 84(2=411.2)6-445.7;   У80</w:t>
      </w:r>
    </w:p>
    <w:p w:rsidR="003A777C" w:rsidRDefault="003A777C" w:rsidP="003A777C">
      <w:r>
        <w:t xml:space="preserve">    1871277-Л - аб; 1871278-Л - аб; 1871279-Л - аб</w:t>
      </w:r>
    </w:p>
    <w:p w:rsidR="003A777C" w:rsidRDefault="003A777C" w:rsidP="003A777C">
      <w:r>
        <w:t xml:space="preserve">    Устинова, Татьяна Витальевна</w:t>
      </w:r>
    </w:p>
    <w:p w:rsidR="00F0625B" w:rsidRDefault="003A777C" w:rsidP="003A777C">
      <w:r>
        <w:t>Мини-модель : [роман] / Татьяна Устинова, Павел Астахов. - Москва : Эксмо, 2021. - 317, [1] с. - (Дела судебные).. - ISBN 978-5-04-153951-1 : 535,00</w:t>
      </w:r>
    </w:p>
    <w:p w:rsidR="00F0625B" w:rsidRDefault="00F0625B" w:rsidP="003A777C"/>
    <w:p w:rsidR="00F0625B" w:rsidRDefault="00F0625B" w:rsidP="00F0625B">
      <w:r>
        <w:t>226. 84(4Вел);   Ф28</w:t>
      </w:r>
    </w:p>
    <w:p w:rsidR="00F0625B" w:rsidRDefault="00F0625B" w:rsidP="00F0625B">
      <w:r>
        <w:t xml:space="preserve">    1871273-Л - аб; 1871274-Л - аб; 1871275-Л - аб; 1871276-Л - аб</w:t>
      </w:r>
    </w:p>
    <w:p w:rsidR="00F0625B" w:rsidRDefault="00F0625B" w:rsidP="00F0625B">
      <w:r>
        <w:t xml:space="preserve">    Фаулз, Джон</w:t>
      </w:r>
    </w:p>
    <w:p w:rsidR="00F0625B" w:rsidRDefault="00F0625B" w:rsidP="00F0625B">
      <w:r>
        <w:t>Кротовые норы : [сборник эссе] / Джон Фаулз; пер. с англ. И. Тогоевой. - Москва : Эксмо, 2021. - 574 с.; 20. - (Проза Джона Фаулза). - Др. кн. авт. на 4-й с. обл.. - ISBN 978-5-04-122507-0 : 655,26</w:t>
      </w:r>
    </w:p>
    <w:p w:rsidR="008C6741" w:rsidRPr="008C6741" w:rsidRDefault="00F0625B" w:rsidP="00F0625B">
      <w:r>
        <w:t xml:space="preserve">    Оглавление: </w:t>
      </w:r>
      <w:hyperlink r:id="rId160" w:history="1">
        <w:r w:rsidR="008C6741" w:rsidRPr="00F473E1">
          <w:rPr>
            <w:rStyle w:val="a8"/>
          </w:rPr>
          <w:t>http://kitap.tatar.ru/ogl/nlrt/nbrt_obr_2657008.pdf</w:t>
        </w:r>
      </w:hyperlink>
    </w:p>
    <w:p w:rsidR="00F0625B" w:rsidRDefault="00F0625B" w:rsidP="00F0625B"/>
    <w:p w:rsidR="00F0625B" w:rsidRDefault="00F0625B" w:rsidP="00F0625B">
      <w:r>
        <w:t>227. 84(4Авс);   Х19</w:t>
      </w:r>
    </w:p>
    <w:p w:rsidR="00F0625B" w:rsidRDefault="00F0625B" w:rsidP="00F0625B">
      <w:r>
        <w:t xml:space="preserve">    1870933-Л - аб; 1870934-Л - аб; 1870935-Л - аб</w:t>
      </w:r>
    </w:p>
    <w:p w:rsidR="00F0625B" w:rsidRDefault="00F0625B" w:rsidP="00F0625B">
      <w:r>
        <w:t xml:space="preserve">    Хандке, Петер</w:t>
      </w:r>
    </w:p>
    <w:p w:rsidR="00F0625B" w:rsidRDefault="00F0625B" w:rsidP="00F0625B">
      <w:r>
        <w:t>Воровка фруктов / Петер Хандке; пер. с нем. М. Кореневой. - Москва : Эксмо : INSPIRIA, 2022. - 414 c. - (Нобелевские лауреаты). - Кн. в пояске. - ISBN 978-5-04-122784-5 : 616,09</w:t>
      </w:r>
    </w:p>
    <w:p w:rsidR="00F0625B" w:rsidRDefault="00F0625B" w:rsidP="00F0625B"/>
    <w:p w:rsidR="00F0625B" w:rsidRDefault="00F0625B" w:rsidP="00F0625B">
      <w:r>
        <w:t>228. 84(2=411.2)5;   Ч-49</w:t>
      </w:r>
    </w:p>
    <w:p w:rsidR="00F0625B" w:rsidRDefault="00F0625B" w:rsidP="00F0625B">
      <w:r>
        <w:t xml:space="preserve">    1871380-Л - аб; 1871381-Л - аб; 1871382-Л - аб</w:t>
      </w:r>
    </w:p>
    <w:p w:rsidR="00F0625B" w:rsidRDefault="00F0625B" w:rsidP="00F0625B">
      <w:r>
        <w:t xml:space="preserve">    Чернышевский, Николай Гаврилович</w:t>
      </w:r>
    </w:p>
    <w:p w:rsidR="00F0625B" w:rsidRDefault="00F0625B" w:rsidP="00F0625B">
      <w:r>
        <w:t>Что делать? / Николай Чернышевский. - Москва : Эксмо, 2022. - 572, [2] с. - (Всемирная литература (с картинкой)).. - ISBN 978-5-04-160932-0 : 245,95</w:t>
      </w:r>
    </w:p>
    <w:p w:rsidR="00F0625B" w:rsidRPr="008C6741" w:rsidRDefault="00F0625B" w:rsidP="00F0625B">
      <w:r>
        <w:t xml:space="preserve">    Оглавление: </w:t>
      </w:r>
      <w:hyperlink r:id="rId161" w:history="1">
        <w:r w:rsidR="008C6741" w:rsidRPr="00F473E1">
          <w:rPr>
            <w:rStyle w:val="a8"/>
          </w:rPr>
          <w:t>http://kitap.tatar.ru/ogl/nlrt/nbrt_obr_2635182.pdf</w:t>
        </w:r>
      </w:hyperlink>
    </w:p>
    <w:p w:rsidR="008C6741" w:rsidRPr="008C6741" w:rsidRDefault="008C6741" w:rsidP="00F0625B"/>
    <w:p w:rsidR="00F0625B" w:rsidRDefault="00F0625B" w:rsidP="00F0625B"/>
    <w:p w:rsidR="00F0625B" w:rsidRDefault="00F0625B" w:rsidP="00F0625B">
      <w:r>
        <w:lastRenderedPageBreak/>
        <w:t>229. 84(2=411.2)6;   Ш35</w:t>
      </w:r>
    </w:p>
    <w:p w:rsidR="00F0625B" w:rsidRDefault="00F0625B" w:rsidP="00F0625B">
      <w:r>
        <w:t xml:space="preserve">    1872718-Л - аб</w:t>
      </w:r>
    </w:p>
    <w:p w:rsidR="00F0625B" w:rsidRDefault="00F0625B" w:rsidP="00F0625B">
      <w:r>
        <w:t xml:space="preserve">    Швецова, Светлана</w:t>
      </w:r>
    </w:p>
    <w:p w:rsidR="00F0625B" w:rsidRDefault="00F0625B" w:rsidP="00F0625B">
      <w:r>
        <w:t>Храни меня на вираже : роман / Светлана Швецова. - Москва : У Никитских ворот, 2020. - 376, [1] c.. - ISBN 978-5-00170-204-7 : 310,81</w:t>
      </w:r>
    </w:p>
    <w:p w:rsidR="00F0625B" w:rsidRPr="008C6741" w:rsidRDefault="00F0625B" w:rsidP="00F0625B">
      <w:r>
        <w:t xml:space="preserve">    Оглавление: </w:t>
      </w:r>
      <w:hyperlink r:id="rId162" w:history="1">
        <w:r w:rsidR="008C6741" w:rsidRPr="00F473E1">
          <w:rPr>
            <w:rStyle w:val="a8"/>
          </w:rPr>
          <w:t>http://kitap.tatar.ru/ogl/nlrt/nbrt_obr_2649279.pdf</w:t>
        </w:r>
      </w:hyperlink>
    </w:p>
    <w:p w:rsidR="008C6741" w:rsidRPr="008C6741" w:rsidRDefault="008C6741" w:rsidP="00F0625B"/>
    <w:p w:rsidR="00F0625B" w:rsidRDefault="00F0625B" w:rsidP="00F0625B"/>
    <w:p w:rsidR="00F0625B" w:rsidRDefault="00F0625B" w:rsidP="00F0625B">
      <w:r>
        <w:t>230. 84(8Авс);   Я49</w:t>
      </w:r>
    </w:p>
    <w:p w:rsidR="00F0625B" w:rsidRDefault="00F0625B" w:rsidP="00F0625B">
      <w:r>
        <w:t xml:space="preserve">    1871248-Л - аб; 1871249-Л - аб; 1871250-Л - аб</w:t>
      </w:r>
    </w:p>
    <w:p w:rsidR="00F0625B" w:rsidRDefault="00F0625B" w:rsidP="00F0625B">
      <w:r>
        <w:t xml:space="preserve">    Яку, Эдди</w:t>
      </w:r>
    </w:p>
    <w:p w:rsidR="00F0625B" w:rsidRDefault="00F0625B" w:rsidP="00F0625B">
      <w:r>
        <w:t>Самый счастливый человек на Земле. Прекрасная жизнь выжившего в Освенциме : [реальная история] / Эдди Яку; пер. с англ. И. А. Проворовой. - Москва : Эксмо, 2021. - 256 с. - (Феникс. Истории сильных духом). - (New York times bestseller). - (Реальная история).. - ISBN 978-5-04-120755-7 : 494,55</w:t>
      </w:r>
    </w:p>
    <w:p w:rsidR="00F0625B" w:rsidRPr="008C6741" w:rsidRDefault="00F0625B" w:rsidP="00F0625B">
      <w:r>
        <w:t xml:space="preserve">    Оглавление: </w:t>
      </w:r>
      <w:hyperlink r:id="rId163" w:history="1">
        <w:r w:rsidR="008C6741" w:rsidRPr="00F473E1">
          <w:rPr>
            <w:rStyle w:val="a8"/>
          </w:rPr>
          <w:t>http://kitap.tatar.ru/ogl/nlrt/nbrt_obr_2647768.pdf</w:t>
        </w:r>
      </w:hyperlink>
    </w:p>
    <w:p w:rsidR="008C6741" w:rsidRPr="008C6741" w:rsidRDefault="008C6741" w:rsidP="00F0625B"/>
    <w:p w:rsidR="00F0625B" w:rsidRDefault="00F0625B" w:rsidP="00F0625B"/>
    <w:p w:rsidR="00CA505A" w:rsidRDefault="00CA505A" w:rsidP="00F0625B"/>
    <w:p w:rsidR="00CA505A" w:rsidRDefault="00CA505A" w:rsidP="00CA505A">
      <w:pPr>
        <w:pStyle w:val="1"/>
      </w:pPr>
      <w:r>
        <w:t>Искусство. Искусствознание. (ББК 85)</w:t>
      </w:r>
    </w:p>
    <w:p w:rsidR="00CA505A" w:rsidRDefault="00CA505A" w:rsidP="00CA505A">
      <w:pPr>
        <w:pStyle w:val="1"/>
      </w:pPr>
    </w:p>
    <w:p w:rsidR="00CA505A" w:rsidRDefault="00CA505A" w:rsidP="00CA505A">
      <w:r>
        <w:t>231. 85.11;   B15</w:t>
      </w:r>
    </w:p>
    <w:p w:rsidR="00CA505A" w:rsidRDefault="00CA505A" w:rsidP="00CA505A">
      <w:r>
        <w:t xml:space="preserve">    1867665-И - од</w:t>
      </w:r>
    </w:p>
    <w:p w:rsidR="00CA505A" w:rsidRDefault="00CA505A" w:rsidP="00CA505A">
      <w:r>
        <w:t xml:space="preserve">    Bahadıroğlu , Yavuz</w:t>
      </w:r>
    </w:p>
    <w:p w:rsidR="00CA505A" w:rsidRDefault="00CA505A" w:rsidP="00CA505A">
      <w:r>
        <w:t>Mimar Sınan. Mimarideki Osmanlı Mührü / Yavuz Bahadıroğlu. - Ankara : Panama, 2019. - 208 s. : res. - Текст на тур. яз.. - ISBN 978-605-5143-87-9 : 500,00</w:t>
      </w:r>
    </w:p>
    <w:p w:rsidR="00CA505A" w:rsidRPr="008C6741" w:rsidRDefault="00CA505A" w:rsidP="00CA505A">
      <w:r>
        <w:t xml:space="preserve">    Оглавление: </w:t>
      </w:r>
      <w:hyperlink r:id="rId164" w:history="1">
        <w:r w:rsidR="008C6741" w:rsidRPr="00F473E1">
          <w:rPr>
            <w:rStyle w:val="a8"/>
          </w:rPr>
          <w:t>http://kitap.tatar.ru/ogl/nlrt/nbrt_obr_2648852.pdf</w:t>
        </w:r>
      </w:hyperlink>
    </w:p>
    <w:p w:rsidR="008C6741" w:rsidRPr="008C6741" w:rsidRDefault="008C6741" w:rsidP="00CA505A"/>
    <w:p w:rsidR="00CA505A" w:rsidRDefault="00CA505A" w:rsidP="00CA505A"/>
    <w:p w:rsidR="00CA505A" w:rsidRDefault="00CA505A" w:rsidP="00CA505A">
      <w:r>
        <w:t>232. 85.12;   И75</w:t>
      </w:r>
    </w:p>
    <w:p w:rsidR="00CA505A" w:rsidRDefault="00CA505A" w:rsidP="00CA505A">
      <w:r>
        <w:t xml:space="preserve">    1872172-Ф - кх; 1872173-Ф - кх; 1872174-Ф - кх</w:t>
      </w:r>
    </w:p>
    <w:p w:rsidR="00CA505A" w:rsidRDefault="00CA505A" w:rsidP="00CA505A">
      <w:r>
        <w:t xml:space="preserve">    Йосифович, Игорь</w:t>
      </w:r>
    </w:p>
    <w:p w:rsidR="00CA505A" w:rsidRDefault="00CA505A" w:rsidP="00CA505A">
      <w:r>
        <w:t>URBAN JUNGLE. Как создать уютный интерьер с помощью растений / Игорь Йосифович, Джудит де Граф; перевод с английского Елены Куприяновой ; [фот. Лины Скукауске ; ил. Сары Манхе]. - 5-е изд. - Москва : Манн, Иванов и Фербер, 2022. - 175 с. : цв. фотоил. - (URBAN JUNGLE).. - ISBN 978-5-00195-183-4 : 500,00</w:t>
      </w:r>
    </w:p>
    <w:p w:rsidR="00CA505A" w:rsidRPr="008C6741" w:rsidRDefault="00CA505A" w:rsidP="00CA505A">
      <w:r>
        <w:t xml:space="preserve">    Оглавление: </w:t>
      </w:r>
      <w:hyperlink r:id="rId165" w:history="1">
        <w:r w:rsidR="008C6741" w:rsidRPr="00F473E1">
          <w:rPr>
            <w:rStyle w:val="a8"/>
          </w:rPr>
          <w:t>http://kitap.tatar.ru/ogl/nlrt/nbrt_obr_2658821.pdf</w:t>
        </w:r>
      </w:hyperlink>
    </w:p>
    <w:p w:rsidR="008C6741" w:rsidRPr="008C6741" w:rsidRDefault="008C6741" w:rsidP="00CA505A"/>
    <w:p w:rsidR="00CA505A" w:rsidRDefault="00CA505A" w:rsidP="00CA505A"/>
    <w:p w:rsidR="00CA505A" w:rsidRDefault="00CA505A" w:rsidP="00CA505A">
      <w:r>
        <w:t>233. 85.127;   К17</w:t>
      </w:r>
    </w:p>
    <w:p w:rsidR="00CA505A" w:rsidRDefault="00CA505A" w:rsidP="00CA505A">
      <w:r>
        <w:t xml:space="preserve">    1869883-Л - од; 1869884-Л - аб; 1869885-Л - аб; 1869886-Л - кх</w:t>
      </w:r>
    </w:p>
    <w:p w:rsidR="00CA505A" w:rsidRDefault="00CA505A" w:rsidP="00CA505A">
      <w:r>
        <w:t xml:space="preserve">    Калашникова, Полина</w:t>
      </w:r>
    </w:p>
    <w:p w:rsidR="00CA505A" w:rsidRDefault="00CA505A" w:rsidP="00CA505A">
      <w:r>
        <w:t>Логотип, который вам нужен : руководство по созданию актуальной айдентики для бизнеса : [для предпринимателей, для дизайнеров] / Полина Калашникова. - Москва : Альпина PRO, 2022. - 77, [2] c. : ил., портр.. - ISBN 978-5-907470-26-2 : 536,38</w:t>
      </w:r>
    </w:p>
    <w:p w:rsidR="00CA505A" w:rsidRPr="008C6741" w:rsidRDefault="00CA505A" w:rsidP="00CA505A">
      <w:r>
        <w:t xml:space="preserve">    Оглавление: </w:t>
      </w:r>
      <w:hyperlink r:id="rId166" w:history="1">
        <w:r w:rsidR="008C6741" w:rsidRPr="00F473E1">
          <w:rPr>
            <w:rStyle w:val="a8"/>
          </w:rPr>
          <w:t>http://kitap.tatar.ru/ogl/nlrt/nbrt_obr_2652700.pdf</w:t>
        </w:r>
      </w:hyperlink>
    </w:p>
    <w:p w:rsidR="008C6741" w:rsidRPr="008C6741" w:rsidRDefault="008C6741" w:rsidP="00CA505A"/>
    <w:p w:rsidR="00CA505A" w:rsidRDefault="00CA505A" w:rsidP="00CA505A"/>
    <w:p w:rsidR="00CA505A" w:rsidRDefault="00CA505A" w:rsidP="00CA505A">
      <w:r>
        <w:t>234. 85.10;   С38</w:t>
      </w:r>
    </w:p>
    <w:p w:rsidR="00CA505A" w:rsidRDefault="00CA505A" w:rsidP="00CA505A">
      <w:r>
        <w:lastRenderedPageBreak/>
        <w:t xml:space="preserve">    1868007-Л - аб</w:t>
      </w:r>
    </w:p>
    <w:p w:rsidR="00CA505A" w:rsidRDefault="00CA505A" w:rsidP="00CA505A">
      <w:r>
        <w:t xml:space="preserve">    Синельникова, Валерия</w:t>
      </w:r>
    </w:p>
    <w:p w:rsidR="00CA505A" w:rsidRDefault="00CA505A" w:rsidP="00CA505A">
      <w:r>
        <w:t>Центральный выставочный зал "Манеж" : 25 лет в русле культурной жизни Санкт-Петербурга / Валерия Синельникова; Санкт-Петербургский государственный университет. - Санкт-Петербург : Издательство Санкт-Петербургского университета, 2002. - 128, [2] c., [8] л. фотоил. - Библиогр.: с. 128-129. - ISBN 5-288-03066-9 : 50,00</w:t>
      </w:r>
    </w:p>
    <w:p w:rsidR="00CA505A" w:rsidRPr="008C6741" w:rsidRDefault="00CA505A" w:rsidP="00CA505A">
      <w:r>
        <w:t xml:space="preserve">    Оглавление: </w:t>
      </w:r>
      <w:hyperlink r:id="rId167" w:history="1">
        <w:r w:rsidR="008C6741" w:rsidRPr="00F473E1">
          <w:rPr>
            <w:rStyle w:val="a8"/>
          </w:rPr>
          <w:t>http://kitap.tatar.ru/ogl/nlrt/nbrt_obr_2650810.pdf</w:t>
        </w:r>
      </w:hyperlink>
    </w:p>
    <w:p w:rsidR="008C6741" w:rsidRPr="008C6741" w:rsidRDefault="008C6741" w:rsidP="00CA505A"/>
    <w:p w:rsidR="00CA505A" w:rsidRDefault="00CA505A" w:rsidP="00CA505A"/>
    <w:p w:rsidR="00CA505A" w:rsidRDefault="00CA505A" w:rsidP="00CA505A">
      <w:r>
        <w:t>235. 85.31;   Ф53</w:t>
      </w:r>
    </w:p>
    <w:p w:rsidR="00CA505A" w:rsidRDefault="00CA505A" w:rsidP="00CA505A">
      <w:r>
        <w:t xml:space="preserve">    1853709-Л - мз</w:t>
      </w:r>
    </w:p>
    <w:p w:rsidR="00CA505A" w:rsidRDefault="00CA505A" w:rsidP="00CA505A">
      <w:r>
        <w:t xml:space="preserve">    Филлипс, Дом</w:t>
      </w:r>
    </w:p>
    <w:p w:rsidR="00CA505A" w:rsidRDefault="00CA505A" w:rsidP="00CA505A">
      <w:r>
        <w:t>Супердиджеи. Триумф, крайность и пустота / Дом Филлипс; [пер. с англ. И. Воронина]. - Москва : Белое яблоко, 2012. - 303 с. : фотоил.; 24. - Загл. и авт. ориг.: Superstar DJS here we go! / Dom Phillips. - ISBN 978-5-990-37601-4 : 515,00</w:t>
      </w:r>
    </w:p>
    <w:p w:rsidR="00CA505A" w:rsidRPr="008C6741" w:rsidRDefault="00CA505A" w:rsidP="00CA505A">
      <w:r>
        <w:t xml:space="preserve">    Оглавление: </w:t>
      </w:r>
      <w:hyperlink r:id="rId168" w:history="1">
        <w:r w:rsidR="008C6741" w:rsidRPr="00F473E1">
          <w:rPr>
            <w:rStyle w:val="a8"/>
          </w:rPr>
          <w:t>http://kitap.tatar.ru/ogl/nlrt/nbrt_obr_2650855.pdf</w:t>
        </w:r>
      </w:hyperlink>
    </w:p>
    <w:p w:rsidR="008C6741" w:rsidRPr="008C6741" w:rsidRDefault="008C6741" w:rsidP="00CA505A"/>
    <w:p w:rsidR="00CA505A" w:rsidRDefault="00CA505A" w:rsidP="00CA505A"/>
    <w:p w:rsidR="00807B6D" w:rsidRDefault="00807B6D" w:rsidP="00CA505A"/>
    <w:p w:rsidR="00807B6D" w:rsidRDefault="00807B6D" w:rsidP="00807B6D">
      <w:pPr>
        <w:pStyle w:val="1"/>
      </w:pPr>
      <w:r>
        <w:t>Религия. Мистика. Свободомыслие. (ББК 86)</w:t>
      </w:r>
    </w:p>
    <w:p w:rsidR="00807B6D" w:rsidRDefault="00807B6D" w:rsidP="00807B6D">
      <w:pPr>
        <w:pStyle w:val="1"/>
      </w:pPr>
    </w:p>
    <w:p w:rsidR="00807B6D" w:rsidRDefault="00807B6D" w:rsidP="00807B6D">
      <w:r>
        <w:t>236. 86.38;   С81</w:t>
      </w:r>
    </w:p>
    <w:p w:rsidR="00807B6D" w:rsidRDefault="00807B6D" w:rsidP="00807B6D">
      <w:r>
        <w:t xml:space="preserve">    1869156-Л - кх</w:t>
      </w:r>
    </w:p>
    <w:p w:rsidR="00807B6D" w:rsidRDefault="00807B6D" w:rsidP="00807B6D">
      <w:r>
        <w:t xml:space="preserve">    101 хадис из "Сахих аль-Бухари" : [перевод с арабского] / Казанский исламский колледж ; [канон. ред. Абдуллах Хуссейн, Ишмурат Хайбуаллин ; лит. ред. Салима Гайнетдинова]. - 1-е изд. - Москва : САД, 2009. - 83 с.; 20 см. - Текст на рус. и араб. яз.. - ISBN 978-5-902855-82-8 : 100,00</w:t>
      </w:r>
    </w:p>
    <w:p w:rsidR="00807B6D" w:rsidRDefault="00807B6D" w:rsidP="00807B6D"/>
    <w:p w:rsidR="00807B6D" w:rsidRDefault="00807B6D" w:rsidP="00807B6D">
      <w:r>
        <w:t>237. 86.38;   С81</w:t>
      </w:r>
    </w:p>
    <w:p w:rsidR="00807B6D" w:rsidRDefault="00807B6D" w:rsidP="00807B6D">
      <w:r>
        <w:t xml:space="preserve">    1869154-М - кх</w:t>
      </w:r>
    </w:p>
    <w:p w:rsidR="00807B6D" w:rsidRDefault="00807B6D" w:rsidP="00807B6D">
      <w:r>
        <w:t xml:space="preserve">    Сто хадисов. Бесценные критерии Пророка Мухаммада / составитель - Эрол Эргюн ; пер. с тур. И. Прушковской . - 1 изд. - Москва : [Новый свет], 2009. - 112 с. : ил.. - ISBN 978-5-98359-037-3 : 50,00</w:t>
      </w:r>
    </w:p>
    <w:p w:rsidR="00807B6D" w:rsidRPr="008C6741" w:rsidRDefault="00807B6D" w:rsidP="00807B6D">
      <w:r>
        <w:t xml:space="preserve">    Оглавление: </w:t>
      </w:r>
      <w:hyperlink r:id="rId169" w:history="1">
        <w:r w:rsidR="008C6741" w:rsidRPr="00F473E1">
          <w:rPr>
            <w:rStyle w:val="a8"/>
          </w:rPr>
          <w:t>http://kitap.tatar.ru/ogl/nlrt/nbrt_obr_2650015.pdf</w:t>
        </w:r>
      </w:hyperlink>
    </w:p>
    <w:p w:rsidR="008C6741" w:rsidRPr="008C6741" w:rsidRDefault="008C6741" w:rsidP="00807B6D"/>
    <w:p w:rsidR="00807B6D" w:rsidRDefault="00807B6D" w:rsidP="00807B6D"/>
    <w:p w:rsidR="00807B6D" w:rsidRDefault="00807B6D" w:rsidP="00807B6D">
      <w:r>
        <w:t>238. 86.372;   А72</w:t>
      </w:r>
    </w:p>
    <w:p w:rsidR="00807B6D" w:rsidRDefault="00807B6D" w:rsidP="00807B6D">
      <w:r>
        <w:t xml:space="preserve">    1872202-Л - кх; 1872203-Л - кх; 1872204-Л - кх</w:t>
      </w:r>
    </w:p>
    <w:p w:rsidR="00807B6D" w:rsidRDefault="00807B6D" w:rsidP="00807B6D">
      <w:r>
        <w:t xml:space="preserve">    Антоний( епископ Моравичский)</w:t>
      </w:r>
    </w:p>
    <w:p w:rsidR="00807B6D" w:rsidRDefault="00807B6D" w:rsidP="00807B6D">
      <w:r>
        <w:t>Отношения Сербской и Русской Православных Церквей в 1945-1950 годах на основании документов российских архивов / епископ Моравичский Антоний (Пантелич) ; [авт. предисл. митрополит Волоколамский Иларион]. - Москва : Познание, 2021. - 305 c., [12] л. цв. фотоил. - Библиогр.: с. 292-301. - ISBN 978-5-6044876-0-0 : 300,00</w:t>
      </w:r>
    </w:p>
    <w:p w:rsidR="00807B6D" w:rsidRPr="008C6741" w:rsidRDefault="00807B6D" w:rsidP="00807B6D">
      <w:r>
        <w:t xml:space="preserve">    Оглавление: </w:t>
      </w:r>
      <w:hyperlink r:id="rId170" w:history="1">
        <w:r w:rsidR="008C6741" w:rsidRPr="00F473E1">
          <w:rPr>
            <w:rStyle w:val="a8"/>
          </w:rPr>
          <w:t>http://kitap.tatar.ru/ogl/nlrt/nbrt_obr_2659033.pdf</w:t>
        </w:r>
      </w:hyperlink>
    </w:p>
    <w:p w:rsidR="008C6741" w:rsidRPr="008C6741" w:rsidRDefault="008C6741" w:rsidP="00807B6D"/>
    <w:p w:rsidR="00807B6D" w:rsidRDefault="00807B6D" w:rsidP="00807B6D"/>
    <w:p w:rsidR="00807B6D" w:rsidRDefault="00807B6D" w:rsidP="00807B6D">
      <w:r>
        <w:t>239. 86.376;   Б46</w:t>
      </w:r>
    </w:p>
    <w:p w:rsidR="00807B6D" w:rsidRDefault="00807B6D" w:rsidP="00807B6D">
      <w:r>
        <w:t xml:space="preserve">    1870819-Л - од</w:t>
      </w:r>
    </w:p>
    <w:p w:rsidR="00807B6D" w:rsidRDefault="00807B6D" w:rsidP="00807B6D">
      <w:r>
        <w:t xml:space="preserve">    Бендас, Константин Владимирович</w:t>
      </w:r>
    </w:p>
    <w:p w:rsidR="00807B6D" w:rsidRDefault="00807B6D" w:rsidP="00807B6D">
      <w:r>
        <w:lastRenderedPageBreak/>
        <w:t>Об истинном монашестве : как сегодня жить в чистоте и святости среди пороков / Константин Бендас. - Москва : Эксмо, 2021. - 221, [1] c. - (Религиозный бестселлер). - Библиогр.: с. 220-222. - ISBN 978-5-04-119340-9 : 385,54</w:t>
      </w:r>
    </w:p>
    <w:p w:rsidR="00807B6D" w:rsidRPr="008C6741" w:rsidRDefault="00807B6D" w:rsidP="00807B6D">
      <w:r>
        <w:t xml:space="preserve">    Оглавление: </w:t>
      </w:r>
      <w:hyperlink r:id="rId171" w:history="1">
        <w:r w:rsidR="008C6741" w:rsidRPr="00F473E1">
          <w:rPr>
            <w:rStyle w:val="a8"/>
          </w:rPr>
          <w:t>http://kitap.tatar.ru/ogl/nlrt/nbrt_obr_2652742.pdf</w:t>
        </w:r>
      </w:hyperlink>
    </w:p>
    <w:p w:rsidR="008C6741" w:rsidRPr="008C6741" w:rsidRDefault="008C6741" w:rsidP="00807B6D"/>
    <w:p w:rsidR="00807B6D" w:rsidRDefault="00807B6D" w:rsidP="00807B6D"/>
    <w:p w:rsidR="00807B6D" w:rsidRDefault="00807B6D" w:rsidP="00807B6D">
      <w:r>
        <w:t>240. 86.21;   Р93</w:t>
      </w:r>
    </w:p>
    <w:p w:rsidR="00807B6D" w:rsidRDefault="00807B6D" w:rsidP="00807B6D">
      <w:r>
        <w:t xml:space="preserve">    1871227-Л - од; 1871228-Л - аб; 1871229-Л - аб; 1871230-Л - кх</w:t>
      </w:r>
    </w:p>
    <w:p w:rsidR="00807B6D" w:rsidRDefault="00807B6D" w:rsidP="00807B6D">
      <w:r>
        <w:t xml:space="preserve">    Рыбаков, Игорь</w:t>
      </w:r>
    </w:p>
    <w:p w:rsidR="00807B6D" w:rsidRDefault="00807B6D" w:rsidP="00807B6D">
      <w:r>
        <w:t>Религия ЧистоТы. Учение Х10 / Игорь Рыбаков. - Тверская область, 2020(ООО "ИПК Парето-Принт"). - 389, [1] с. : ил.; 22х22. - (Учение Х10).. - ISBN 978-5-6044274-9-1 : 1475,38</w:t>
      </w:r>
    </w:p>
    <w:p w:rsidR="00807B6D" w:rsidRPr="008C6741" w:rsidRDefault="00807B6D" w:rsidP="00807B6D">
      <w:r>
        <w:t xml:space="preserve">    Оглавление: </w:t>
      </w:r>
      <w:hyperlink r:id="rId172" w:history="1">
        <w:r w:rsidR="008C6741" w:rsidRPr="00F473E1">
          <w:rPr>
            <w:rStyle w:val="a8"/>
          </w:rPr>
          <w:t>http://kitap.tatar.ru/ogl/nlrt/nbrt_obr_2656699.pdf</w:t>
        </w:r>
      </w:hyperlink>
    </w:p>
    <w:p w:rsidR="008C6741" w:rsidRPr="008C6741" w:rsidRDefault="008C6741" w:rsidP="00807B6D"/>
    <w:p w:rsidR="00807B6D" w:rsidRDefault="00807B6D" w:rsidP="00807B6D"/>
    <w:p w:rsidR="00807B6D" w:rsidRDefault="00807B6D" w:rsidP="00807B6D">
      <w:r>
        <w:t>241. 86.38;   К30</w:t>
      </w:r>
    </w:p>
    <w:p w:rsidR="00807B6D" w:rsidRDefault="00807B6D" w:rsidP="00807B6D">
      <w:r>
        <w:t xml:space="preserve">    1869230-Л - кх</w:t>
      </w:r>
    </w:p>
    <w:p w:rsidR="00807B6D" w:rsidRDefault="00807B6D" w:rsidP="00807B6D">
      <w:r>
        <w:t xml:space="preserve">    аль-Кахтани, Са'ид бин Али</w:t>
      </w:r>
    </w:p>
    <w:p w:rsidR="00807B6D" w:rsidRDefault="00807B6D" w:rsidP="00807B6D">
      <w:r>
        <w:t>Лечение с помощью заклинаний, слова которых взяты из Корана и Сунны / Са'ид бин Али аль-Кахтани; канон. ред. И. Хафизов. - [Ишимбай] : Дагват, [20-?]. - 48 с. : 50,00</w:t>
      </w:r>
    </w:p>
    <w:p w:rsidR="00807B6D" w:rsidRPr="008C6741" w:rsidRDefault="00807B6D" w:rsidP="00807B6D">
      <w:r>
        <w:t xml:space="preserve">    Оглавление: </w:t>
      </w:r>
      <w:hyperlink r:id="rId173" w:history="1">
        <w:r w:rsidR="008C6741" w:rsidRPr="00F473E1">
          <w:rPr>
            <w:rStyle w:val="a8"/>
          </w:rPr>
          <w:t>http://kitap.tatar.ru/ogl/nlrt/nbrt_obr_2650642.pdf</w:t>
        </w:r>
      </w:hyperlink>
    </w:p>
    <w:p w:rsidR="008C6741" w:rsidRPr="008C6741" w:rsidRDefault="008C6741" w:rsidP="00807B6D"/>
    <w:p w:rsidR="00807B6D" w:rsidRDefault="00807B6D" w:rsidP="00807B6D"/>
    <w:p w:rsidR="00621F25" w:rsidRDefault="00621F25" w:rsidP="00807B6D"/>
    <w:p w:rsidR="00621F25" w:rsidRDefault="00621F25" w:rsidP="00621F25">
      <w:pPr>
        <w:pStyle w:val="1"/>
      </w:pPr>
      <w:r>
        <w:t>Философские науки. (ББК 87)</w:t>
      </w:r>
    </w:p>
    <w:p w:rsidR="00621F25" w:rsidRDefault="00621F25" w:rsidP="00621F25">
      <w:pPr>
        <w:pStyle w:val="1"/>
      </w:pPr>
    </w:p>
    <w:p w:rsidR="00621F25" w:rsidRDefault="00621F25" w:rsidP="00621F25">
      <w:r>
        <w:t>242. 87.7;   Л65</w:t>
      </w:r>
    </w:p>
    <w:p w:rsidR="00621F25" w:rsidRDefault="00621F25" w:rsidP="00621F25">
      <w:r>
        <w:t xml:space="preserve">    1872387-М - аб; 1872388-М - аб; 1872389-М - аб</w:t>
      </w:r>
    </w:p>
    <w:p w:rsidR="00621F25" w:rsidRDefault="00621F25" w:rsidP="00621F25">
      <w:r>
        <w:t xml:space="preserve">    Лихачев, Дмитрий Сергеевич</w:t>
      </w:r>
    </w:p>
    <w:p w:rsidR="00621F25" w:rsidRDefault="00621F25" w:rsidP="00621F25">
      <w:r>
        <w:t>Письма о добром / Дмитрий Лихачев. - Москва : Мартин, 2021. - 159, [1] c. - (Малая избранная классика (New)).. - ISBN 978-5-8475-1232-9 : 218,88</w:t>
      </w:r>
    </w:p>
    <w:p w:rsidR="00621F25" w:rsidRPr="008C6741" w:rsidRDefault="00621F25" w:rsidP="00621F25">
      <w:r>
        <w:t xml:space="preserve">    Оглавление: </w:t>
      </w:r>
      <w:hyperlink r:id="rId174" w:history="1">
        <w:r w:rsidR="008C6741" w:rsidRPr="00F473E1">
          <w:rPr>
            <w:rStyle w:val="a8"/>
          </w:rPr>
          <w:t>http://kitap.tatar.ru/ogl/nlrt/nbrt_obr_2649165.pdf</w:t>
        </w:r>
      </w:hyperlink>
    </w:p>
    <w:p w:rsidR="008C6741" w:rsidRPr="008C6741" w:rsidRDefault="008C6741" w:rsidP="00621F25"/>
    <w:p w:rsidR="00621F25" w:rsidRDefault="00621F25" w:rsidP="00621F25"/>
    <w:p w:rsidR="0075043C" w:rsidRDefault="0075043C" w:rsidP="00621F25"/>
    <w:p w:rsidR="0075043C" w:rsidRDefault="0075043C" w:rsidP="0075043C">
      <w:pPr>
        <w:pStyle w:val="1"/>
      </w:pPr>
      <w:r>
        <w:t>Психология. (ББК 88)</w:t>
      </w:r>
    </w:p>
    <w:p w:rsidR="0075043C" w:rsidRDefault="0075043C" w:rsidP="0075043C">
      <w:pPr>
        <w:pStyle w:val="1"/>
      </w:pPr>
    </w:p>
    <w:p w:rsidR="0075043C" w:rsidRDefault="0075043C" w:rsidP="0075043C">
      <w:r>
        <w:t>243. 88.415;   К16</w:t>
      </w:r>
    </w:p>
    <w:p w:rsidR="0075043C" w:rsidRDefault="0075043C" w:rsidP="0075043C">
      <w:r>
        <w:t xml:space="preserve">    1871198-Л - абП; 1871199-Л - абП; 1871200-Л - абП; 1871201-Л - абП; 1871202-Л - абП</w:t>
      </w:r>
    </w:p>
    <w:p w:rsidR="0075043C" w:rsidRDefault="0075043C" w:rsidP="0075043C">
      <w:r>
        <w:t xml:space="preserve">    Как стать добрее / [коллектив редакторов журнала Teen Breathe magazine ; пер. с англ. Т. Землеруб]. - Москва : Манн, Иванов и Фербер, 2020. - 126, [1] c. : ил. - (Дыши). - Тит. л. отсутствует, описание с обл. и вып. дан.. - ISBN 978-5-00146-740-3 : 489,14</w:t>
      </w:r>
    </w:p>
    <w:p w:rsidR="0075043C" w:rsidRPr="008C6741" w:rsidRDefault="0075043C" w:rsidP="0075043C">
      <w:r>
        <w:t xml:space="preserve">    Оглавление: </w:t>
      </w:r>
      <w:hyperlink r:id="rId175" w:history="1">
        <w:r w:rsidR="008C6741" w:rsidRPr="00F473E1">
          <w:rPr>
            <w:rStyle w:val="a8"/>
          </w:rPr>
          <w:t>http://kitap.tatar.ru/ogl/nlrt/nbrt_obr_2641211.pdf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244. 88.9;   К93</w:t>
      </w:r>
    </w:p>
    <w:p w:rsidR="0075043C" w:rsidRDefault="0075043C" w:rsidP="0075043C">
      <w:r>
        <w:t xml:space="preserve">    1871182-Л - од; 1871183-Л - аб; 1871184-Л - аб; 1871185-Л - аб</w:t>
      </w:r>
    </w:p>
    <w:p w:rsidR="0075043C" w:rsidRDefault="0075043C" w:rsidP="0075043C">
      <w:r>
        <w:lastRenderedPageBreak/>
        <w:t xml:space="preserve">    Куриный бульон для души. Создай себя заново : [101 вдохновляющая история о фитнесе, правильном питании и работе над собой] / Джек Кэнфилд [и др.]; [пер. с англ. И. Крейниной ; предисл.  Р. Симмонса]. - Москва : Бомбора : Эксмо, 2022. - 477, [1] с. - (Куриный бульон для души = Chicken Soup For The Soul).. - ISBN 978-5-04-121274-2 : 308,80</w:t>
      </w:r>
    </w:p>
    <w:p w:rsidR="0075043C" w:rsidRPr="008C6741" w:rsidRDefault="0075043C" w:rsidP="0075043C">
      <w:r>
        <w:t xml:space="preserve">    Оглавление: </w:t>
      </w:r>
      <w:hyperlink r:id="rId176" w:history="1">
        <w:r w:rsidR="008C6741" w:rsidRPr="00F473E1">
          <w:rPr>
            <w:rStyle w:val="a8"/>
          </w:rPr>
          <w:t>http://kitap.tatar.ru/ogl/nlrt/nbrt_obr_2645232.pdf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245. 88.25;   Б30</w:t>
      </w:r>
    </w:p>
    <w:p w:rsidR="0075043C" w:rsidRDefault="0075043C" w:rsidP="0075043C">
      <w:r>
        <w:t xml:space="preserve">    1870559-Л - од; 1870560-Л - аб; 1870561-Л - аб</w:t>
      </w:r>
    </w:p>
    <w:p w:rsidR="0075043C" w:rsidRDefault="0075043C" w:rsidP="0075043C">
      <w:r>
        <w:t xml:space="preserve">    Бахрах, Эстанислао</w:t>
      </w:r>
    </w:p>
    <w:p w:rsidR="0075043C" w:rsidRDefault="0075043C" w:rsidP="0075043C">
      <w:r>
        <w:t>Лимбический мозг. Как познать свои эмоции и обратить их себе на пользу / Эстанислао Бахрах; перевод с испанского языка Елены Куприяновой. - Москва : Манн, Иванов и Фербер, 2021. - 398, [1] c. - (Гибкое мышление). - Загл. и авт. ориг.: En el limbo: Aprende a disenar tus emociones para convertirte en quien siempre quisiste ser / Estanislao Bachrach. - ISBN 978-5-00169-937-8 : 947,07</w:t>
      </w:r>
    </w:p>
    <w:p w:rsidR="0075043C" w:rsidRPr="008C6741" w:rsidRDefault="0075043C" w:rsidP="0075043C">
      <w:r>
        <w:t xml:space="preserve">    Оглавление: </w:t>
      </w:r>
      <w:hyperlink r:id="rId177" w:history="1">
        <w:r w:rsidR="008C6741" w:rsidRPr="00F473E1">
          <w:rPr>
            <w:rStyle w:val="a8"/>
          </w:rPr>
          <w:t>http://kitap.tatar.ru/ogl/nlrt/nbrt_obr_2656220.pdf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246. 88.3;   Б48</w:t>
      </w:r>
    </w:p>
    <w:p w:rsidR="0075043C" w:rsidRDefault="0075043C" w:rsidP="0075043C">
      <w:r>
        <w:t xml:space="preserve">    1871436-Л - од; 1871437-Л - аб; 1871438-Л - аб; 1871439-Л - аб; 1871440-Л - аб</w:t>
      </w:r>
    </w:p>
    <w:p w:rsidR="0075043C" w:rsidRDefault="0075043C" w:rsidP="0075043C">
      <w:r>
        <w:t xml:space="preserve">    Берг, Ольга Федоровна</w:t>
      </w:r>
    </w:p>
    <w:p w:rsidR="0075043C" w:rsidRDefault="0075043C" w:rsidP="0075043C">
      <w:r>
        <w:t>Путешествие к центру себя : книга-тренинг по самопознанию / Ольга Берг. - Москва : Бомбора : Эксмо, 2022. - 205, [1] с. : ил.. - ISBN 978-5-04-164549-6 : 680,33</w:t>
      </w:r>
    </w:p>
    <w:p w:rsidR="0075043C" w:rsidRPr="008C6741" w:rsidRDefault="0075043C" w:rsidP="0075043C">
      <w:r>
        <w:t xml:space="preserve">    Оглавление: </w:t>
      </w:r>
      <w:hyperlink r:id="rId178" w:history="1">
        <w:r w:rsidR="008C6741" w:rsidRPr="00F473E1">
          <w:rPr>
            <w:rStyle w:val="a8"/>
          </w:rPr>
          <w:t>http://kitap.tatar.ru/ogl/nlrt/nbrt_obr_2657190.pdf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247. 88.9;   В18</w:t>
      </w:r>
    </w:p>
    <w:p w:rsidR="0075043C" w:rsidRDefault="0075043C" w:rsidP="0075043C">
      <w:r>
        <w:t xml:space="preserve">    1871561-Л - од; 1871562-Л - аб</w:t>
      </w:r>
    </w:p>
    <w:p w:rsidR="0075043C" w:rsidRDefault="0075043C" w:rsidP="0075043C">
      <w:r>
        <w:t xml:space="preserve">    Вардецки, Бэрбель( психотерапевт)</w:t>
      </w:r>
    </w:p>
    <w:p w:rsidR="0075043C" w:rsidRDefault="0075043C" w:rsidP="0075043C">
      <w:r>
        <w:t>Хочу всем нравиться : как исцелиться от стремления быть идеальной и выстроить гармоничные отношения с собой и окружающими / Бэрбель Вардецки; пер. с нем. В. В. Черепанова. - Москва : Бомбора : Эксмо, 2022. - 411, [1] с.; 21. - (Практическая психотерапия). - Библиогр.: с. 404-412. - Пер. изд.: Weiblicher Narzissmus: der Hunger nach Anerkennung / Bärbel Wardetzki. - München, 1991. - ISBN 978-5-04-112941-5 : 552,62</w:t>
      </w:r>
    </w:p>
    <w:p w:rsidR="0075043C" w:rsidRPr="008C6741" w:rsidRDefault="0075043C" w:rsidP="0075043C">
      <w:r>
        <w:t xml:space="preserve">    Оглавление: </w:t>
      </w:r>
      <w:hyperlink r:id="rId179" w:history="1">
        <w:r w:rsidR="008C6741" w:rsidRPr="00F473E1">
          <w:rPr>
            <w:rStyle w:val="a8"/>
          </w:rPr>
          <w:t>http://kitap.tatar.ru/ogl/nlrt/nbrt_obr_2657174.pdf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248. 88.3;   В18</w:t>
      </w:r>
    </w:p>
    <w:p w:rsidR="0075043C" w:rsidRDefault="0075043C" w:rsidP="0075043C">
      <w:r>
        <w:t xml:space="preserve">    1871768-Л - аб; 1871769-Л - аб; 1871770-Л - аб; 1871771-Л - аб; 1871772-Л - аб; 1871773-Л - од</w:t>
      </w:r>
    </w:p>
    <w:p w:rsidR="0075043C" w:rsidRDefault="0075043C" w:rsidP="0075043C">
      <w:r>
        <w:t xml:space="preserve">    Варламова, Дарья</w:t>
      </w:r>
    </w:p>
    <w:p w:rsidR="0075043C" w:rsidRDefault="0075043C" w:rsidP="0075043C">
      <w:r>
        <w:t>В своем уме. Как заботиться о собственной психике каждый день : [книга-практикум] / Дарья Варламова. - Москва : Альпина Паблишер, 2022. - 159 c. - Библиогр.: с. 157-158. - ISBN 978-5-9614-7246-2 : 726,92</w:t>
      </w:r>
    </w:p>
    <w:p w:rsidR="008C6741" w:rsidRPr="008C6741" w:rsidRDefault="0075043C" w:rsidP="0075043C">
      <w:r>
        <w:t xml:space="preserve">    Оглавление: </w:t>
      </w:r>
      <w:hyperlink r:id="rId180" w:history="1">
        <w:r w:rsidR="008C6741" w:rsidRPr="00F473E1">
          <w:rPr>
            <w:rStyle w:val="a8"/>
          </w:rPr>
          <w:t>http://kitap.tatar.ru/ogl/nlrt/nbrt_obr_2611151.pdf</w:t>
        </w:r>
      </w:hyperlink>
    </w:p>
    <w:p w:rsidR="008C6741" w:rsidRDefault="008C6741" w:rsidP="0075043C">
      <w:pPr>
        <w:rPr>
          <w:lang w:val="en-US"/>
        </w:rPr>
      </w:pPr>
    </w:p>
    <w:p w:rsidR="0075043C" w:rsidRDefault="0075043C" w:rsidP="0075043C">
      <w:r>
        <w:t>249. 88.56;   В45</w:t>
      </w:r>
    </w:p>
    <w:p w:rsidR="0075043C" w:rsidRDefault="0075043C" w:rsidP="0075043C">
      <w:r>
        <w:t xml:space="preserve">    1870029-Л - од; 1870030-Л - аб; 1870031-Л - кх</w:t>
      </w:r>
    </w:p>
    <w:p w:rsidR="0075043C" w:rsidRDefault="0075043C" w:rsidP="0075043C">
      <w:r>
        <w:t xml:space="preserve">    Виллинк, Джоко</w:t>
      </w:r>
    </w:p>
    <w:p w:rsidR="0075043C" w:rsidRDefault="0075043C" w:rsidP="0075043C">
      <w:r>
        <w:t xml:space="preserve">Лидерами не рождаются : 12 правил эффективного руководства / Джоко Виллинк; пер. с англ. Е. В. Фёдоровой. - Москва : БОМБОРА : Эксмо, 2022. - 206 с.; 24. - (Психология: </w:t>
      </w:r>
      <w:r>
        <w:lastRenderedPageBreak/>
        <w:t>Искусство лидера). - Заглавие и автор оригинала: Leadership strategy and tactics: field manual / Jocko Willink. - ISBN 978-5-04-157581-6 в пер. : 960,66</w:t>
      </w:r>
    </w:p>
    <w:p w:rsidR="0075043C" w:rsidRPr="008C6741" w:rsidRDefault="0075043C" w:rsidP="0075043C">
      <w:r>
        <w:t xml:space="preserve">    Оглавление: </w:t>
      </w:r>
      <w:hyperlink r:id="rId181" w:history="1">
        <w:r w:rsidR="008C6741" w:rsidRPr="00F473E1">
          <w:rPr>
            <w:rStyle w:val="a8"/>
          </w:rPr>
          <w:t>http://kitap.tatar.ru/ogl/nlrt/nbrt_obr_2653874.pdf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250. 88.57;   В57</w:t>
      </w:r>
    </w:p>
    <w:p w:rsidR="0075043C" w:rsidRDefault="0075043C" w:rsidP="0075043C">
      <w:r>
        <w:t xml:space="preserve">    1870676-Л - аб; 1870677-Л - аб; 1870678-Л - аб; 1870679-Л - од</w:t>
      </w:r>
    </w:p>
    <w:p w:rsidR="0075043C" w:rsidRDefault="0075043C" w:rsidP="0075043C">
      <w:r>
        <w:t xml:space="preserve">    Владиславова, Надежда Вячеславовна</w:t>
      </w:r>
    </w:p>
    <w:p w:rsidR="0075043C" w:rsidRDefault="0075043C" w:rsidP="0075043C">
      <w:r>
        <w:t>НЛП. Искусство быть богатым. Как управлять энергией денег / Надежда Владиславова. - Москва : АСТ, 2022. - 282, [2] с.; 22. - (Умный тренинг, меняющий жизнь). - На 4-й с. обл. авт.: Надежда Владиславова, психолог-практик. - Доп. информ. в ссылках QR-кода кн.. - ISBN 978-5-17-146850-7 : 813,43</w:t>
      </w:r>
    </w:p>
    <w:p w:rsidR="0075043C" w:rsidRPr="008C6741" w:rsidRDefault="0075043C" w:rsidP="0075043C">
      <w:r>
        <w:t xml:space="preserve">    Оглавление: </w:t>
      </w:r>
      <w:hyperlink r:id="rId182" w:history="1">
        <w:r w:rsidR="008C6741" w:rsidRPr="00F473E1">
          <w:rPr>
            <w:rStyle w:val="a8"/>
          </w:rPr>
          <w:t>http://kitap.tatar.ru/ogl/nlrt/nbrt_obr_2656225.pdf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251. 88.25;   В67</w:t>
      </w:r>
    </w:p>
    <w:p w:rsidR="0075043C" w:rsidRDefault="0075043C" w:rsidP="0075043C">
      <w:r>
        <w:t xml:space="preserve">    1870637-Л - аб; 1870638-Л - аб; 1870639-Л - од</w:t>
      </w:r>
    </w:p>
    <w:p w:rsidR="0075043C" w:rsidRDefault="0075043C" w:rsidP="0075043C">
      <w:r>
        <w:t xml:space="preserve">    Волкова, Елизавета Алексеевна( психолог, эзотерик)</w:t>
      </w:r>
    </w:p>
    <w:p w:rsidR="0075043C" w:rsidRDefault="0075043C" w:rsidP="0075043C">
      <w:r>
        <w:t>Сила в мысли : как исполнить заветное желание за 30 дней / Елизавета Волкова. - 2-е изд. - Москва : Бомбора : Эксмо, 2022. - 284, [1] с.; 21. - ISBN 978-5-04-154134-7 : 488,93</w:t>
      </w:r>
    </w:p>
    <w:p w:rsidR="0075043C" w:rsidRPr="008C6741" w:rsidRDefault="0075043C" w:rsidP="0075043C">
      <w:r>
        <w:t xml:space="preserve">    Оглавление: </w:t>
      </w:r>
      <w:hyperlink r:id="rId183" w:history="1">
        <w:r w:rsidR="008C6741" w:rsidRPr="00F473E1">
          <w:rPr>
            <w:rStyle w:val="a8"/>
          </w:rPr>
          <w:t>http://kitap.tatar.ru/ogl/nlrt/nbrt_obr_2656142.pdf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252. 88.50;   В77</w:t>
      </w:r>
    </w:p>
    <w:p w:rsidR="0075043C" w:rsidRDefault="0075043C" w:rsidP="0075043C">
      <w:r>
        <w:t xml:space="preserve">    1871797-Л - аб; 1871798-Л - аб; 1871799-Л - аб; 1871800-Л - од</w:t>
      </w:r>
    </w:p>
    <w:p w:rsidR="0075043C" w:rsidRDefault="0075043C" w:rsidP="0075043C">
      <w:r>
        <w:t xml:space="preserve">    Восс, Крис</w:t>
      </w:r>
    </w:p>
    <w:p w:rsidR="0075043C" w:rsidRDefault="0075043C" w:rsidP="0075043C">
      <w:r>
        <w:t>Никаких компромиссов. Веди переговоры так, словно от них зависит твоя жизнь : [9 проверенных методов убеждения] / Крис Восс; пер. с англ. М. Д. Илиевой. - Москва : Эксмо, 2022. - 347, [1] с.; 21. - (Психология влияния). - Библиогр. в примеч. в конце кн. - Загл. и авт. ориг.: Never Split the Difference / Chris Voss, Tahl Raz. - ISBN 978-5-04-154515-4 в пер. : 655,26</w:t>
      </w:r>
    </w:p>
    <w:p w:rsidR="0075043C" w:rsidRPr="008C6741" w:rsidRDefault="0075043C" w:rsidP="0075043C">
      <w:r>
        <w:t xml:space="preserve">    Оглавление: </w:t>
      </w:r>
      <w:hyperlink r:id="rId184" w:history="1">
        <w:r w:rsidR="008C6741" w:rsidRPr="00F473E1">
          <w:rPr>
            <w:rStyle w:val="a8"/>
          </w:rPr>
          <w:t>http://kitap.tatar.ru/ogl/nlrt/nbrt_obr_2656331.pdf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253. 88.415;   Г21</w:t>
      </w:r>
    </w:p>
    <w:p w:rsidR="0075043C" w:rsidRDefault="0075043C" w:rsidP="0075043C">
      <w:r>
        <w:t xml:space="preserve">    1870000-Л - абП; 1870001-Л - абП; 1870002-Л - абП; 1870003-Л - абП</w:t>
      </w:r>
    </w:p>
    <w:p w:rsidR="0075043C" w:rsidRDefault="0075043C" w:rsidP="0075043C">
      <w:r>
        <w:t xml:space="preserve">    Гарсиа, Эктор</w:t>
      </w:r>
    </w:p>
    <w:p w:rsidR="0075043C" w:rsidRDefault="0075043C" w:rsidP="0075043C">
      <w:r>
        <w:t>Икигай для юных путешественников по жизни / Эктор Гарсиа, Франсеск Миральес; пер. с исп. Н. Беленькой. - Москва : Эксмо, 2022. - 118, [2] с. : ил., портр.; 21. - (Non-fiction. Подростки (11-14 лет)). - Авт. и загл. ориг.: Ikigai para toda la familia / Hektor Garcia&amp;Francesc Miralles. - ISBN 978-5-04-117731-7 : 535,00</w:t>
      </w:r>
    </w:p>
    <w:p w:rsidR="0075043C" w:rsidRPr="008C6741" w:rsidRDefault="0075043C" w:rsidP="0075043C">
      <w:r>
        <w:t xml:space="preserve">    Оглавление: </w:t>
      </w:r>
      <w:hyperlink r:id="rId185" w:history="1">
        <w:r w:rsidR="008C6741" w:rsidRPr="00F473E1">
          <w:rPr>
            <w:rStyle w:val="a8"/>
          </w:rPr>
          <w:t>http://kitap.tatar.ru/ogl/nlrt/nbrt_obr_2653739.pdf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254. 88.56;   Г37</w:t>
      </w:r>
    </w:p>
    <w:p w:rsidR="0075043C" w:rsidRDefault="0075043C" w:rsidP="0075043C">
      <w:r>
        <w:t xml:space="preserve">    1871330-Л - од; 1871331-Л - аб; 1871332-Л - аб; 1871333-Л - кх</w:t>
      </w:r>
    </w:p>
    <w:p w:rsidR="0075043C" w:rsidRDefault="0075043C" w:rsidP="0075043C">
      <w:r>
        <w:t xml:space="preserve">    Герасичев, Владимир Владимирович</w:t>
      </w:r>
    </w:p>
    <w:p w:rsidR="0075043C" w:rsidRDefault="0075043C" w:rsidP="0075043C">
      <w:r>
        <w:t>РБК Pro: практикум для руководителя : как поддержать настрой в команде и не перегореть самому / Владимир Герасичев, Арсен Рябуха, Иван Маурах. - Москва : Бомбора : Эксмо, 2022. - 253, [1] с. - (Бизнес. Как это работает в России).. - ISBN 978-5-04-157599-1 : 735,41</w:t>
      </w:r>
    </w:p>
    <w:p w:rsidR="0075043C" w:rsidRPr="008C6741" w:rsidRDefault="0075043C" w:rsidP="0075043C">
      <w:r>
        <w:t xml:space="preserve">    Оглавление: </w:t>
      </w:r>
      <w:hyperlink r:id="rId186" w:history="1">
        <w:r w:rsidR="008C6741" w:rsidRPr="00F473E1">
          <w:rPr>
            <w:rStyle w:val="a8"/>
          </w:rPr>
          <w:t>http://kitap.tatar.ru/ogl/nlrt/nbrt_obr_2657007.pdf</w:t>
        </w:r>
      </w:hyperlink>
    </w:p>
    <w:p w:rsidR="008C6741" w:rsidRPr="008C6741" w:rsidRDefault="008C6741" w:rsidP="0075043C"/>
    <w:p w:rsidR="0075043C" w:rsidRDefault="0075043C" w:rsidP="0075043C">
      <w:r>
        <w:lastRenderedPageBreak/>
        <w:t>255. 88.26;   Г60</w:t>
      </w:r>
    </w:p>
    <w:p w:rsidR="0075043C" w:rsidRDefault="0075043C" w:rsidP="0075043C">
      <w:r>
        <w:t xml:space="preserve">    1870498-Л - аб; 1870499-Л - аб; 1870500-Л - аб; 1870501-Л - од</w:t>
      </w:r>
    </w:p>
    <w:p w:rsidR="0075043C" w:rsidRDefault="0075043C" w:rsidP="0075043C">
      <w:r>
        <w:t xml:space="preserve">    Голдсмит, Маршалл</w:t>
      </w:r>
    </w:p>
    <w:p w:rsidR="0075043C" w:rsidRDefault="0075043C" w:rsidP="0075043C">
      <w:r>
        <w:t>Триггеры. Как запустить позитивные изменения в жизни / Маршалл Голдсмит, Марк Рейтер; пер. с англ. Т. Новиковой. - Москва : Бомбора : Эксмо, 2022. - 269 c. - (Психология влияния).. - ISBN 978-5-04-122702-9 : 773,93</w:t>
      </w:r>
    </w:p>
    <w:p w:rsidR="0075043C" w:rsidRPr="008C6741" w:rsidRDefault="0075043C" w:rsidP="0075043C">
      <w:r>
        <w:t xml:space="preserve">    Оглавление: </w:t>
      </w:r>
      <w:hyperlink r:id="rId187" w:history="1">
        <w:r w:rsidR="008C6741" w:rsidRPr="00F473E1">
          <w:rPr>
            <w:rStyle w:val="a8"/>
          </w:rPr>
          <w:t>http://kitap.tatar.ru/ogl/nlrt/nbrt_obr_2656010.pdf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256. 88.26;   Г89</w:t>
      </w:r>
    </w:p>
    <w:p w:rsidR="0075043C" w:rsidRDefault="0075043C" w:rsidP="0075043C">
      <w:r>
        <w:t xml:space="preserve">    1865881-Л - од; 1865882-Л - аб; 1865883-Л - аб; 1865884-Л - аб; 1865885-Л - аб; 1865886-Л - кх</w:t>
      </w:r>
    </w:p>
    <w:p w:rsidR="0075043C" w:rsidRDefault="0075043C" w:rsidP="0075043C">
      <w:r>
        <w:t xml:space="preserve">    Гроут, Пэм</w:t>
      </w:r>
    </w:p>
    <w:p w:rsidR="0075043C" w:rsidRDefault="0075043C" w:rsidP="0075043C">
      <w:r>
        <w:t>Благодари и богатей : 30-дневный эксперимент по преображению жизни / Пэм Гроут; [пер. с англ. В. Лебеденко]. - Москва : Бомбора™ : Эксмо, 2020. - 253 с.; 22. - ISBN 978-5-04-112319-2 : 489,54</w:t>
      </w:r>
    </w:p>
    <w:p w:rsidR="0075043C" w:rsidRPr="008C6741" w:rsidRDefault="0075043C" w:rsidP="0075043C">
      <w:r>
        <w:t xml:space="preserve">    Оглавление: </w:t>
      </w:r>
      <w:hyperlink r:id="rId188" w:history="1">
        <w:r w:rsidR="008C6741" w:rsidRPr="00F473E1">
          <w:rPr>
            <w:rStyle w:val="a8"/>
          </w:rPr>
          <w:t>http://kitap.tatar.ru/ogl/nlrt/nbrt_obr_2658094.pdf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257. 88.28;   К20</w:t>
      </w:r>
    </w:p>
    <w:p w:rsidR="0075043C" w:rsidRDefault="0075043C" w:rsidP="0075043C">
      <w:r>
        <w:t xml:space="preserve">    1865855-Л - аб</w:t>
      </w:r>
    </w:p>
    <w:p w:rsidR="0075043C" w:rsidRDefault="0075043C" w:rsidP="0075043C">
      <w:r>
        <w:t xml:space="preserve">    Каплан-Уильямс, Стрифон</w:t>
      </w:r>
    </w:p>
    <w:p w:rsidR="0075043C" w:rsidRDefault="0075043C" w:rsidP="0075043C">
      <w:r>
        <w:t>Работа со сновидениями / Стрифон Каплан-Уильямс; пер. с англ. А. Ригина. - Москва : MACards, 2020. - 255 с.. - ISBN 978-5-6044556-1-6 : 1221,90</w:t>
      </w:r>
    </w:p>
    <w:p w:rsidR="0075043C" w:rsidRPr="008C6741" w:rsidRDefault="0075043C" w:rsidP="0075043C">
      <w:r>
        <w:t xml:space="preserve">    Оглавление: </w:t>
      </w:r>
      <w:hyperlink r:id="rId189" w:history="1">
        <w:r w:rsidR="008C6741" w:rsidRPr="00F473E1">
          <w:rPr>
            <w:rStyle w:val="a8"/>
          </w:rPr>
          <w:t>http://kitap.tatar.ru/ogl/nlrt/nbrt_obr_2657909.pdf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258. 88.25;   К24</w:t>
      </w:r>
    </w:p>
    <w:p w:rsidR="0075043C" w:rsidRDefault="0075043C" w:rsidP="0075043C">
      <w:r>
        <w:t xml:space="preserve">    1869208-Л - аб</w:t>
      </w:r>
    </w:p>
    <w:p w:rsidR="0075043C" w:rsidRDefault="0075043C" w:rsidP="0075043C">
      <w:r>
        <w:t xml:space="preserve">    Карнеги, Дейл</w:t>
      </w:r>
    </w:p>
    <w:p w:rsidR="0075043C" w:rsidRDefault="0075043C" w:rsidP="0075043C">
      <w:r>
        <w:t>Как преодолеть тревогу и стресс / Дейл Карнеги; пер. с англ. Е. А. Бакушева. - 3-е изд. - Минск : Поппури, 2013. - 208 с.. - ISBN 978-985-15-1827-8 : 200,00</w:t>
      </w:r>
    </w:p>
    <w:p w:rsidR="0075043C" w:rsidRPr="008C6741" w:rsidRDefault="0075043C" w:rsidP="0075043C">
      <w:r>
        <w:t xml:space="preserve">    Оглавление: </w:t>
      </w:r>
      <w:hyperlink r:id="rId190" w:history="1">
        <w:r w:rsidR="008C6741" w:rsidRPr="00F473E1">
          <w:rPr>
            <w:rStyle w:val="a8"/>
          </w:rPr>
          <w:t>http://kitap.tatar.ru/ogl/nlrt/nbrt_obr_2650468.pdf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259. 88.8;   К48</w:t>
      </w:r>
    </w:p>
    <w:p w:rsidR="0075043C" w:rsidRDefault="0075043C" w:rsidP="0075043C">
      <w:r>
        <w:t xml:space="preserve">    1865876-Л - од; 1865877-Л - аб; 1865878-Л - аб; 1865879-Л - аб; 1865880-Л - кх</w:t>
      </w:r>
    </w:p>
    <w:p w:rsidR="0075043C" w:rsidRDefault="0075043C" w:rsidP="0075043C">
      <w:r>
        <w:t xml:space="preserve">    Клеон, Остин</w:t>
      </w:r>
    </w:p>
    <w:p w:rsidR="0075043C" w:rsidRDefault="0075043C" w:rsidP="0075043C">
      <w:r>
        <w:t>Кради как художник : 10 уроков творческого самовыражения / Остин Клеон; [пер. с англ. С. Филина]. - 10-е изд. - Москва : Манн, Иванов и Фербер, 2022. - 176 с. : ил. - (Остин Клеон). - Доп. тит. л. англ. - Загл. и авт. ориг.: Steal like an Artist / Kleon, Austin. - ISBN 978-5-00195-439-2 : 914,58</w:t>
      </w:r>
    </w:p>
    <w:p w:rsidR="0075043C" w:rsidRPr="008C6741" w:rsidRDefault="0075043C" w:rsidP="0075043C">
      <w:r>
        <w:t xml:space="preserve">    Оглавление: </w:t>
      </w:r>
      <w:hyperlink r:id="rId191" w:history="1">
        <w:r w:rsidR="008C6741" w:rsidRPr="00F473E1">
          <w:rPr>
            <w:rStyle w:val="a8"/>
          </w:rPr>
          <w:t>http://kitap.tatar.ru/ogl/nlrt/nbrt_obr_2658051.pdf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260. 88.576;   К63</w:t>
      </w:r>
    </w:p>
    <w:p w:rsidR="0075043C" w:rsidRDefault="0075043C" w:rsidP="0075043C">
      <w:r>
        <w:t xml:space="preserve">    1871762-Л - аб; 1871763-Л - аб; 1871764-Л - аб; 1871765-Л - аб; 1871766-Л - аб; 1871767-Л - од</w:t>
      </w:r>
    </w:p>
    <w:p w:rsidR="0075043C" w:rsidRDefault="0075043C" w:rsidP="0075043C">
      <w:r>
        <w:t xml:space="preserve">    Комиссарук, Светлана</w:t>
      </w:r>
    </w:p>
    <w:p w:rsidR="0075043C" w:rsidRDefault="0075043C" w:rsidP="0075043C">
      <w:r>
        <w:t>Поколение "сэндвич" : простить родителей, понять детей и научиться заботиться о себе / Светлана Комиссарук. - Москва : Бомбора : Эксмо, 2022. - 237 c. : ил. - Библиогр.: с. 232. - ISBN 978-5-04-105862-3 : 613,44</w:t>
      </w:r>
    </w:p>
    <w:p w:rsidR="0075043C" w:rsidRPr="008C6741" w:rsidRDefault="0075043C" w:rsidP="0075043C">
      <w:r>
        <w:lastRenderedPageBreak/>
        <w:t xml:space="preserve">    Оглавление: </w:t>
      </w:r>
      <w:hyperlink r:id="rId192" w:history="1">
        <w:r w:rsidR="008C6741" w:rsidRPr="00F473E1">
          <w:rPr>
            <w:rStyle w:val="a8"/>
          </w:rPr>
          <w:t>http://kitap.tatar.ru/ogl/nlrt/nbrt_obr_2652926.pdf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261. 88.8;   К98</w:t>
      </w:r>
    </w:p>
    <w:p w:rsidR="0075043C" w:rsidRDefault="0075043C" w:rsidP="0075043C">
      <w:r>
        <w:t xml:space="preserve">    1871555-Л - од; 1871556-Л - аб; 1871557-Л - аб; 1871558-Л - кх</w:t>
      </w:r>
    </w:p>
    <w:p w:rsidR="0075043C" w:rsidRDefault="0075043C" w:rsidP="0075043C">
      <w:r>
        <w:t xml:space="preserve">    Кэмерон, Джулия</w:t>
      </w:r>
    </w:p>
    <w:p w:rsidR="0075043C" w:rsidRDefault="0075043C" w:rsidP="0075043C">
      <w:r>
        <w:t>Слушай как художник : творческая и личная трансформация за 6 недель / Джулия Кэмерон; пер. с англ. Е. Бирюзовой. - Москва : Бомбора : Эксмо, 2022. - 248, [2] с.; 22. - (Бестселлеры саморазвития). - На обл.: От автора международного бестселлера "Путь художника". - ISBN 978-5-04-121402-9 : 530,33</w:t>
      </w:r>
    </w:p>
    <w:p w:rsidR="0075043C" w:rsidRPr="008C6741" w:rsidRDefault="0075043C" w:rsidP="0075043C">
      <w:r>
        <w:t xml:space="preserve">    Оглавление: </w:t>
      </w:r>
      <w:hyperlink r:id="rId193" w:history="1">
        <w:r w:rsidR="008C6741" w:rsidRPr="00F473E1">
          <w:rPr>
            <w:rStyle w:val="a8"/>
          </w:rPr>
          <w:t>http://kitap.tatar.ru/ogl/nlrt/nbrt_obr_2657166.pdf</w:t>
        </w:r>
      </w:hyperlink>
    </w:p>
    <w:p w:rsidR="008C6741" w:rsidRPr="008C6741" w:rsidRDefault="008C6741" w:rsidP="0075043C"/>
    <w:p w:rsidR="0075043C" w:rsidRDefault="0075043C" w:rsidP="0075043C"/>
    <w:p w:rsidR="0075043C" w:rsidRDefault="0075043C" w:rsidP="0075043C">
      <w:r>
        <w:t>262. 88.3;   Л36</w:t>
      </w:r>
    </w:p>
    <w:p w:rsidR="0075043C" w:rsidRDefault="0075043C" w:rsidP="0075043C">
      <w:r>
        <w:t xml:space="preserve">    1871422-Л - од; 1871423-Л - аб; 1871424-Л - аб; 1871425-Л - аб</w:t>
      </w:r>
    </w:p>
    <w:p w:rsidR="0075043C" w:rsidRDefault="0075043C" w:rsidP="0075043C">
      <w:r>
        <w:t xml:space="preserve">    Левин, Нэнси( лайф-коуч)</w:t>
      </w:r>
    </w:p>
    <w:p w:rsidR="00297F55" w:rsidRDefault="0075043C" w:rsidP="0075043C">
      <w:r>
        <w:t>Твои границы. Как сохранить личное пространство и обрести внутреннюю свободу / Нэнси Левин; перевод с английского Юлии Змеевой. - 2-е изд. - Москва : Манн, Иванов и Фербер, 2022. - 279, [2] с.; 21. - (Психологический тренинг). - Загл. и авт. ориг.: Setting boundaries will set you free / Nancy Levin. - ISBN 978-5-00195-376-0 : 939,22</w:t>
      </w:r>
    </w:p>
    <w:p w:rsidR="00297F55" w:rsidRPr="008C6741" w:rsidRDefault="00297F55" w:rsidP="0075043C">
      <w:r>
        <w:t xml:space="preserve">    Оглавление: </w:t>
      </w:r>
      <w:hyperlink r:id="rId194" w:history="1">
        <w:r w:rsidR="008C6741" w:rsidRPr="00F473E1">
          <w:rPr>
            <w:rStyle w:val="a8"/>
          </w:rPr>
          <w:t>http://kitap.tatar.ru/ogl/nlrt/nbrt_obr_2657169.pdf</w:t>
        </w:r>
      </w:hyperlink>
    </w:p>
    <w:p w:rsidR="008C6741" w:rsidRPr="008C6741" w:rsidRDefault="008C6741" w:rsidP="0075043C"/>
    <w:p w:rsidR="00297F55" w:rsidRDefault="00297F55" w:rsidP="0075043C"/>
    <w:p w:rsidR="00297F55" w:rsidRDefault="00297F55" w:rsidP="00297F55">
      <w:r>
        <w:t>263. 88.576;   Л44</w:t>
      </w:r>
    </w:p>
    <w:p w:rsidR="00297F55" w:rsidRDefault="00297F55" w:rsidP="00297F55">
      <w:r>
        <w:t xml:space="preserve">    1871523-Л - од; 1871524-Л - аб; 1871525-Л - аб; 1871526-Л - аб; 1871527-Л - кх</w:t>
      </w:r>
    </w:p>
    <w:p w:rsidR="00297F55" w:rsidRDefault="00297F55" w:rsidP="00297F55">
      <w:r>
        <w:t xml:space="preserve">    Леман, Кевин( психолог, доктор наук, авт. бестселлеров по версии The New York Times)</w:t>
      </w:r>
    </w:p>
    <w:p w:rsidR="00297F55" w:rsidRDefault="00297F55" w:rsidP="00297F55">
      <w:r>
        <w:t>Новый ребенок к пятнице. Воспитание без криков и наказаний за 5 дней / Кевин Леман; [пер. с англ. Н. И. Христофоровой]. - Москва : Эксмо : Бомбора, 2021. - 261, [4] с. - (Измени свою жизнь за 5 дней. Бестселлеры Кевина Лемана). - На обл. также: Продано более 700 000 экземпляров. - ISBN 978-5-04-117432-3 : 368,87</w:t>
      </w:r>
    </w:p>
    <w:p w:rsidR="00297F55" w:rsidRPr="008C6741" w:rsidRDefault="00297F55" w:rsidP="00297F55">
      <w:r>
        <w:t xml:space="preserve">    Оглавление: </w:t>
      </w:r>
      <w:hyperlink r:id="rId195" w:history="1">
        <w:r w:rsidR="008C6741" w:rsidRPr="00F473E1">
          <w:rPr>
            <w:rStyle w:val="a8"/>
          </w:rPr>
          <w:t>http://kitap.tatar.ru/ogl/nlrt/nbrt_obr_2654028.pdf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264. 88.3;   Л57</w:t>
      </w:r>
    </w:p>
    <w:p w:rsidR="00297F55" w:rsidRDefault="00297F55" w:rsidP="00297F55">
      <w:r>
        <w:t xml:space="preserve">    1870270-Л - од; 1870271-Л - аб; 1870272-Л - аб; 1870273-Л - аб; 1870274-Л - аб</w:t>
      </w:r>
    </w:p>
    <w:p w:rsidR="00297F55" w:rsidRDefault="00297F55" w:rsidP="00297F55">
      <w:r>
        <w:t xml:space="preserve">    Лилло, Ирина Михайловна</w:t>
      </w:r>
    </w:p>
    <w:p w:rsidR="00297F55" w:rsidRDefault="00297F55" w:rsidP="00297F55">
      <w:r>
        <w:t>Формула мечты. Путь к счастливой жизни, в которой исполняются даже самые смелые желания / Ирина Лилло. - Москва : АСТ, 2022. - 269, [1] c. - (#Psychology#KnowHow).. - ISBN 978-5-17-132690-6 : 594,44</w:t>
      </w:r>
    </w:p>
    <w:p w:rsidR="00297F55" w:rsidRPr="008C6741" w:rsidRDefault="00297F55" w:rsidP="00297F55">
      <w:r>
        <w:t xml:space="preserve">    Оглавление: </w:t>
      </w:r>
      <w:hyperlink r:id="rId196" w:history="1">
        <w:r w:rsidR="008C6741" w:rsidRPr="00F473E1">
          <w:rPr>
            <w:rStyle w:val="a8"/>
          </w:rPr>
          <w:t>http://kitap.tatar.ru/ogl/nlrt/nbrt_obr_2638517.pdf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265. 88.9;   Л71</w:t>
      </w:r>
    </w:p>
    <w:p w:rsidR="00297F55" w:rsidRDefault="00297F55" w:rsidP="00297F55">
      <w:r>
        <w:t xml:space="preserve">    1870598-Л - аб; 1870599-Л - аб; 1870600-Л - аб</w:t>
      </w:r>
    </w:p>
    <w:p w:rsidR="00297F55" w:rsidRDefault="00297F55" w:rsidP="00297F55">
      <w:r>
        <w:t xml:space="preserve">    Ложкина, Дарья Николаевна</w:t>
      </w:r>
    </w:p>
    <w:p w:rsidR="00297F55" w:rsidRDefault="00297F55" w:rsidP="00297F55">
      <w:r>
        <w:t>До мурашек. ASMR и другие технологии чувственного воздействия / Дарья Ложкина, Ирина Шлионская. - Москва : Бомбора : Эксмо, 2022. - 381, [2] с. : портр.; 22. - (Новая реальность). - Библиогр.: с. 372-374. - Доп. информ. в ссылках QR-кодов. - ISBN 978-5-04-115645-9 : 653,88</w:t>
      </w:r>
    </w:p>
    <w:p w:rsidR="00297F55" w:rsidRPr="008C6741" w:rsidRDefault="00297F55" w:rsidP="00297F55">
      <w:r>
        <w:t xml:space="preserve">    Оглавление: </w:t>
      </w:r>
      <w:hyperlink r:id="rId197" w:history="1">
        <w:r w:rsidR="008C6741" w:rsidRPr="00F473E1">
          <w:rPr>
            <w:rStyle w:val="a8"/>
          </w:rPr>
          <w:t>http://kitap.tatar.ru/ogl/nlrt/nbrt_obr_2656116.pdf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lastRenderedPageBreak/>
        <w:t>266. 88.26;   М15</w:t>
      </w:r>
    </w:p>
    <w:p w:rsidR="00297F55" w:rsidRDefault="00297F55" w:rsidP="00297F55">
      <w:r>
        <w:t xml:space="preserve">    1871475-Л - аб; 1871476-Л - аб; 1871477-Л - аб; 1871478-Л - аб; 1871479-Л - од</w:t>
      </w:r>
    </w:p>
    <w:p w:rsidR="00297F55" w:rsidRDefault="00297F55" w:rsidP="00297F55">
      <w:r>
        <w:t xml:space="preserve">    Маккеон, Грег</w:t>
      </w:r>
    </w:p>
    <w:p w:rsidR="00297F55" w:rsidRDefault="00297F55" w:rsidP="00297F55">
      <w:r>
        <w:t>Без усилий. Пусть главное станет проще / Грег Маккеон; перевод с английского Дарьи Смирновой и Марии Сухотиной. - Москва : Манн, Иванов и Фербер, 2021. - 238 с. : ил.; 25. - (Серия "Практики эссенциалиста"). - Библиогр. в примеч.: с. 203-219 и в подстроч. примеч.. - ISBN 978-5-00169-907-1 : 982,42</w:t>
      </w:r>
    </w:p>
    <w:p w:rsidR="00297F55" w:rsidRPr="008C6741" w:rsidRDefault="00297F55" w:rsidP="00297F55">
      <w:r>
        <w:t xml:space="preserve">    Оглавление: </w:t>
      </w:r>
      <w:hyperlink r:id="rId198" w:history="1">
        <w:r w:rsidR="008C6741" w:rsidRPr="00F473E1">
          <w:rPr>
            <w:rStyle w:val="a8"/>
          </w:rPr>
          <w:t>http://kitap.tatar.ru/ogl/nlrt/nbrt_obr_2657185.pdf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267. 88.25;   М79</w:t>
      </w:r>
    </w:p>
    <w:p w:rsidR="00297F55" w:rsidRDefault="00297F55" w:rsidP="00297F55">
      <w:r>
        <w:t xml:space="preserve">    1871368-Л - од; 1871369-Л - аб; 1871370-Л - аб; 1871371-Л - кх</w:t>
      </w:r>
    </w:p>
    <w:p w:rsidR="00297F55" w:rsidRDefault="00297F55" w:rsidP="00297F55">
      <w:r>
        <w:t xml:space="preserve">    Морисс, Тибо</w:t>
      </w:r>
    </w:p>
    <w:p w:rsidR="00297F55" w:rsidRDefault="00297F55" w:rsidP="00297F55">
      <w:r>
        <w:t>Настольная книга по управлению эмоциями : как понять свои чувства и начать наслаждаться спокойной и радостной жизнью / Тибо Морисс; [пер. с англ. Т. О. Новиковой]. - Москва : Эксмо : Бомбора, 2022. - 256 c.. - ISBN 978-5-04-159029-1 : 540,40</w:t>
      </w:r>
    </w:p>
    <w:p w:rsidR="00297F55" w:rsidRPr="008C6741" w:rsidRDefault="00297F55" w:rsidP="00297F55">
      <w:r>
        <w:t xml:space="preserve">    Оглавление: </w:t>
      </w:r>
      <w:hyperlink r:id="rId199" w:history="1">
        <w:r w:rsidR="008C6741" w:rsidRPr="00F473E1">
          <w:rPr>
            <w:rStyle w:val="a8"/>
          </w:rPr>
          <w:t>http://kitap.tatar.ru/ogl/nlrt/nbrt_obr_2641939.pdf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268. 88.3;   М89</w:t>
      </w:r>
    </w:p>
    <w:p w:rsidR="00297F55" w:rsidRDefault="00297F55" w:rsidP="00297F55">
      <w:r>
        <w:t xml:space="preserve">    1871060-Л - од; 1871061-Л - аб; 1871062-Л - аб; 1871063-Л - аб; 1871064-Л - аб</w:t>
      </w:r>
    </w:p>
    <w:p w:rsidR="00297F55" w:rsidRDefault="00297F55" w:rsidP="00297F55">
      <w:r>
        <w:t xml:space="preserve">    Мужицкая, Татьяна Владимировна( психолог бизнес-тренер)</w:t>
      </w:r>
    </w:p>
    <w:p w:rsidR="00297F55" w:rsidRDefault="00297F55" w:rsidP="00297F55">
      <w:r>
        <w:t>Роман с самим собой : как уравновесить внутренние ян и инь и не отвлекаться на всякую хрень / Татьяна Мужицкая. - Москва : Эксмо : Бомбора™, 2022. - 297, [4] c. : ил.. - ISBN 978-5-04-105893-7 : 1353,73</w:t>
      </w:r>
    </w:p>
    <w:p w:rsidR="00297F55" w:rsidRPr="008C6741" w:rsidRDefault="00297F55" w:rsidP="00297F55">
      <w:r>
        <w:t xml:space="preserve">    Оглавление: </w:t>
      </w:r>
      <w:hyperlink r:id="rId200" w:history="1">
        <w:r w:rsidR="008C6741" w:rsidRPr="00F473E1">
          <w:rPr>
            <w:rStyle w:val="a8"/>
          </w:rPr>
          <w:t>http://kitap.tatar.ru/ogl/nlrt/nbrt_obr_2651869.pdf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269. 88.9;   Н93</w:t>
      </w:r>
    </w:p>
    <w:p w:rsidR="00297F55" w:rsidRDefault="00297F55" w:rsidP="00297F55">
      <w:r>
        <w:t xml:space="preserve">    1870830-Л - аб; 1870831-Л - аб; 1870832-Л - аб; 1870833-Л - од</w:t>
      </w:r>
    </w:p>
    <w:p w:rsidR="00297F55" w:rsidRDefault="00297F55" w:rsidP="00297F55">
      <w:r>
        <w:t xml:space="preserve">    Ньюмарк, Эми</w:t>
      </w:r>
    </w:p>
    <w:p w:rsidR="00297F55" w:rsidRPr="00297F55" w:rsidRDefault="00297F55" w:rsidP="00297F55">
      <w:pPr>
        <w:rPr>
          <w:lang w:val="en-US"/>
        </w:rPr>
      </w:pPr>
      <w:r>
        <w:t xml:space="preserve">Куриный бульон для души. 101 вдохновляющая история о сильных людях и удивительных судьбах / Эми Ньюмарк; предисловие Фрэн Дрешер ; [пер. с англ. А. В. Андреева]. - Москва : Бомбора : Эксмо, 2022. - 462, [1] c. - (Куриный бульон для души = Chicken Soup For The Soul). - Биограф. свед. об авт. рассказов: с. 436-449. - Загл. и авт. ориг.: Find Your Inner Strength. </w:t>
      </w:r>
      <w:r w:rsidRPr="00297F55">
        <w:rPr>
          <w:lang w:val="en-US"/>
        </w:rPr>
        <w:t>101 Empowering Stories of Resilience, Positive thinking and Overcoming Challenges / A. Newmark. - ISBN 978-5-04-120975-9 : 308,80</w:t>
      </w:r>
    </w:p>
    <w:p w:rsidR="00297F55" w:rsidRPr="008C6741" w:rsidRDefault="00297F55" w:rsidP="00297F55">
      <w:r w:rsidRPr="008C6741">
        <w:t xml:space="preserve">    </w:t>
      </w:r>
      <w:r>
        <w:t xml:space="preserve">Оглавление: </w:t>
      </w:r>
      <w:hyperlink r:id="rId201" w:history="1">
        <w:r w:rsidR="008C6741" w:rsidRPr="00F473E1">
          <w:rPr>
            <w:rStyle w:val="a8"/>
          </w:rPr>
          <w:t>http://kitap.tatar.ru/ogl/nlrt/nbrt_obr_2645229.pdf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270. 88.28;   О-45</w:t>
      </w:r>
    </w:p>
    <w:p w:rsidR="00297F55" w:rsidRDefault="00297F55" w:rsidP="00297F55">
      <w:r>
        <w:t xml:space="preserve">    1871528-Л - од; 1871529-Л - аб; 1871530-Л - аб; 1871531-Л - кх</w:t>
      </w:r>
    </w:p>
    <w:p w:rsidR="00297F55" w:rsidRDefault="00297F55" w:rsidP="00297F55">
      <w:r>
        <w:t xml:space="preserve">    Ожеш, Кэтрин Полан</w:t>
      </w:r>
    </w:p>
    <w:p w:rsidR="00297F55" w:rsidRDefault="00297F55" w:rsidP="00297F55">
      <w:r>
        <w:t>Время для себя : 52 практики, чтобы снять стресс, замедлиться и восстановить баланс / Кэтрин Ожеш; перевод с английского Александры Усачевой. - Москва : Манн, Иванов и Фербер, 2022. - 222 c. : ил. - (Счастливый год). - Библиогр.: с. 221. - ISBN 978-5-00169-876-0 : 1182,40</w:t>
      </w:r>
    </w:p>
    <w:p w:rsidR="00297F55" w:rsidRPr="008C6741" w:rsidRDefault="00297F55" w:rsidP="00297F55">
      <w:r>
        <w:t xml:space="preserve">    Оглавление: </w:t>
      </w:r>
      <w:hyperlink r:id="rId202" w:history="1">
        <w:r w:rsidR="008C6741" w:rsidRPr="00F473E1">
          <w:rPr>
            <w:rStyle w:val="a8"/>
          </w:rPr>
          <w:t>http://kitap.tatar.ru/ogl/nlrt/nbrt_obr_2657130.pdf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271. 88.323;   О-76</w:t>
      </w:r>
    </w:p>
    <w:p w:rsidR="00297F55" w:rsidRDefault="00297F55" w:rsidP="00297F55">
      <w:r>
        <w:t xml:space="preserve">    1870750-Л - од; 1870751-Л - аб; 1870752-Л - аб; 1870753-Л - аб; 1870754-Л - кх</w:t>
      </w:r>
    </w:p>
    <w:p w:rsidR="00297F55" w:rsidRDefault="00297F55" w:rsidP="00297F55">
      <w:r>
        <w:lastRenderedPageBreak/>
        <w:t xml:space="preserve">    Остин, Розанна</w:t>
      </w:r>
    </w:p>
    <w:p w:rsidR="00297F55" w:rsidRDefault="00297F55" w:rsidP="00297F55">
      <w:r>
        <w:t>Я всё равно буду мамой : как убрать психологические блоки, которые мешают забеременеть / Розанна Остин; пер. с англ. А. Новиковой. - Москва : Бомбора™ : Эксмо, 2021. - 368 c. : ил. - (Психология. Секреты успешных семей).. - ISBN 978-5-04-119204-4 : 719,38</w:t>
      </w:r>
    </w:p>
    <w:p w:rsidR="00297F55" w:rsidRPr="008C6741" w:rsidRDefault="00297F55" w:rsidP="00297F55">
      <w:r>
        <w:t xml:space="preserve">    Оглавление: </w:t>
      </w:r>
      <w:hyperlink r:id="rId203" w:history="1">
        <w:r w:rsidR="008C6741" w:rsidRPr="00F473E1">
          <w:rPr>
            <w:rStyle w:val="a8"/>
          </w:rPr>
          <w:t>http://kitap.tatar.ru/ogl/nlrt/nbrt_obr_2647894.pdf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272. 88.25;   О-90</w:t>
      </w:r>
    </w:p>
    <w:p w:rsidR="00297F55" w:rsidRDefault="00297F55" w:rsidP="00297F55">
      <w:r>
        <w:t xml:space="preserve">    1870917-Л - од; 1870918-Л - аб; 1870919-Л - аб; 1870920-Л - аб</w:t>
      </w:r>
    </w:p>
    <w:p w:rsidR="00297F55" w:rsidRDefault="00297F55" w:rsidP="00297F55">
      <w:r>
        <w:t xml:space="preserve">    Оуэн, Эрика</w:t>
      </w:r>
    </w:p>
    <w:p w:rsidR="00297F55" w:rsidRDefault="00297F55" w:rsidP="00297F55">
      <w:r>
        <w:t>Искусство фланирования. Как превратить прогулки в удовольствие / Эрика Оуэн; [пер. с англ. Д. Левиной]. - Москва : Бомбора™ : Эксмо, 2021. - 269, [2] с. : цв. ил., портр.; 20. - (Хюгге. Уютные книги о счастье).. - ISBN 978-5-04-155171-1 : 637,75</w:t>
      </w:r>
    </w:p>
    <w:p w:rsidR="00297F55" w:rsidRPr="008C6741" w:rsidRDefault="00297F55" w:rsidP="00297F55">
      <w:r>
        <w:t xml:space="preserve">    Оглавление: </w:t>
      </w:r>
      <w:hyperlink r:id="rId204" w:history="1">
        <w:r w:rsidR="008C6741" w:rsidRPr="00F473E1">
          <w:rPr>
            <w:rStyle w:val="a8"/>
          </w:rPr>
          <w:t>http://kitap.tatar.ru/ogl/nlrt/nbrt_obr_2656312.pdf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273. 88.9;   П18</w:t>
      </w:r>
    </w:p>
    <w:p w:rsidR="00297F55" w:rsidRDefault="00297F55" w:rsidP="00297F55">
      <w:r>
        <w:t xml:space="preserve">    1865818-Л - од; 1865819-Л - аб</w:t>
      </w:r>
    </w:p>
    <w:p w:rsidR="00297F55" w:rsidRDefault="00297F55" w:rsidP="00297F55">
      <w:r>
        <w:t xml:space="preserve">    Парфенова, Ольга</w:t>
      </w:r>
    </w:p>
    <w:p w:rsidR="00297F55" w:rsidRDefault="00297F55" w:rsidP="00297F55">
      <w:r>
        <w:t>Карьера коуча. Простой и понятный алгоритм / Ольга Парфенова. - Санкт-Петербург [и др.] : ПИТЕР, 2021. - 190, [1] с. : табл.; 21. - Библиогр.: с. 187-190. - ISBN 978-5-4461-1798-7 : 870,64</w:t>
      </w:r>
    </w:p>
    <w:p w:rsidR="00297F55" w:rsidRPr="008C6741" w:rsidRDefault="00297F55" w:rsidP="00297F55">
      <w:r>
        <w:t xml:space="preserve">    Оглавление: </w:t>
      </w:r>
      <w:hyperlink r:id="rId205" w:history="1">
        <w:r w:rsidR="008C6741" w:rsidRPr="00F473E1">
          <w:rPr>
            <w:rStyle w:val="a8"/>
          </w:rPr>
          <w:t>http://kitap.tatar.ru/ogl/nlrt/nbrt_obr_2657903.pdf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274. 88.8;   П55</w:t>
      </w:r>
    </w:p>
    <w:p w:rsidR="00297F55" w:rsidRDefault="00297F55" w:rsidP="00297F55">
      <w:r>
        <w:t xml:space="preserve">    1870825-Л - од; 1870826-Л - аб; 1870827-Л - аб; 1870828-Л - аб; 1870829-Л - аб</w:t>
      </w:r>
    </w:p>
    <w:p w:rsidR="00297F55" w:rsidRDefault="00297F55" w:rsidP="00297F55">
      <w:r>
        <w:t xml:space="preserve">    Пометун, Андрей Геннадьевич</w:t>
      </w:r>
    </w:p>
    <w:p w:rsidR="00297F55" w:rsidRDefault="00297F55" w:rsidP="00297F55">
      <w:r>
        <w:t>Без выгорания. Как быть в ресурсе 24/7 / Андрей Пометун. - Москва : Бомбора : Эксмо, 2022. - 347 с. : ил.; 24. - (Книги-драйверы). - Библиогр.: с. 347. - ISBN 978-5-04-157767-4 : 809,50</w:t>
      </w:r>
    </w:p>
    <w:p w:rsidR="00297F55" w:rsidRPr="008C6741" w:rsidRDefault="00297F55" w:rsidP="00297F55">
      <w:r>
        <w:t xml:space="preserve">    Оглавление: </w:t>
      </w:r>
      <w:hyperlink r:id="rId206" w:history="1">
        <w:r w:rsidR="008C6741" w:rsidRPr="00F473E1">
          <w:rPr>
            <w:rStyle w:val="a8"/>
          </w:rPr>
          <w:t>http://kitap.tatar.ru/ogl/nlrt/nbrt_obr_2656211.pdf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275. 88.3;   П76</w:t>
      </w:r>
    </w:p>
    <w:p w:rsidR="00297F55" w:rsidRDefault="00297F55" w:rsidP="00297F55">
      <w:r>
        <w:t xml:space="preserve">    1870875-Л - од; 1870876-Л - аб; 1870877-Л - аб; 1870878-Л - аб; 1870879-Л - кх</w:t>
      </w:r>
    </w:p>
    <w:p w:rsidR="00297F55" w:rsidRDefault="00297F55" w:rsidP="00297F55">
      <w:r>
        <w:t xml:space="preserve">    Примаченко, Ольга Викторовна</w:t>
      </w:r>
    </w:p>
    <w:p w:rsidR="00297F55" w:rsidRDefault="00297F55" w:rsidP="00297F55">
      <w:r>
        <w:t>К себе нежно : книга о том, как ценить и беречь себя / Ольга Примаченко. - Москва : Бомбора : Эксмо, 2022. - 328, [5] c. - Библиогр.: с. 325-329. - ISBN 978-5-04-117369-2 : 629,58</w:t>
      </w:r>
    </w:p>
    <w:p w:rsidR="00297F55" w:rsidRPr="008C6741" w:rsidRDefault="00297F55" w:rsidP="00297F55">
      <w:r>
        <w:t xml:space="preserve">    Оглавление: </w:t>
      </w:r>
      <w:hyperlink r:id="rId207" w:history="1">
        <w:r w:rsidR="008C6741" w:rsidRPr="00F473E1">
          <w:rPr>
            <w:rStyle w:val="a8"/>
          </w:rPr>
          <w:t>http://kitap.tatar.ru/ogl/nlrt/nbrt_obr_2635412.pdf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276. 88.8;   Р34</w:t>
      </w:r>
    </w:p>
    <w:p w:rsidR="00297F55" w:rsidRDefault="00297F55" w:rsidP="00297F55">
      <w:r>
        <w:t xml:space="preserve">    1871303-Л - од; 1871304-Л - аб; 1871305-Л - аб; 1871306-Л - аб; 1871307-Л - аб</w:t>
      </w:r>
    </w:p>
    <w:p w:rsidR="00297F55" w:rsidRDefault="00297F55" w:rsidP="00297F55">
      <w:r>
        <w:t xml:space="preserve">    Резанова, Елена</w:t>
      </w:r>
    </w:p>
    <w:p w:rsidR="00297F55" w:rsidRDefault="00297F55" w:rsidP="00297F55">
      <w:r>
        <w:t>Это норм! Книга о поисках себя, кризисах карьеры и самоопределении : основано на реальных историях / Елена Резанова. - 3-е изд. - Москва : Манн, Иванов и Фербер, 2022. - 333, [1] с. : табл. - (Твоя жизнь - в твоих руках).. - ISBN 978-5-00195-028-8 : 983,59</w:t>
      </w:r>
    </w:p>
    <w:p w:rsidR="00297F55" w:rsidRPr="008C6741" w:rsidRDefault="00297F55" w:rsidP="00297F55">
      <w:r>
        <w:t xml:space="preserve">    Оглавление: </w:t>
      </w:r>
      <w:hyperlink r:id="rId208" w:history="1">
        <w:r w:rsidR="008C6741" w:rsidRPr="00F473E1">
          <w:rPr>
            <w:rStyle w:val="a8"/>
          </w:rPr>
          <w:t>http://kitap.tatar.ru/ogl/nlrt/nbrt_obr_2636212.pdf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277. 88.9;   Р65</w:t>
      </w:r>
    </w:p>
    <w:p w:rsidR="00297F55" w:rsidRDefault="00297F55" w:rsidP="00297F55">
      <w:r>
        <w:t xml:space="preserve">    1870891-Л - од; 1870892-Л - аб; 1870893-Л - аб; 1870894-Л - аб</w:t>
      </w:r>
    </w:p>
    <w:p w:rsidR="00297F55" w:rsidRDefault="00297F55" w:rsidP="00297F55">
      <w:r>
        <w:t xml:space="preserve">    Ройтман, Александр Гарольдович</w:t>
      </w:r>
    </w:p>
    <w:p w:rsidR="00297F55" w:rsidRDefault="00297F55" w:rsidP="00297F55">
      <w:r>
        <w:t>Ты либо прав, либо счастлив : как переосмыслить свое прошлое и переписать будущее / Александр Ройтман. - Москва : Эксмо : Бомбора, 2021. - 221 c.. - ISBN 978-5-04-113302-3 : 489,14</w:t>
      </w:r>
    </w:p>
    <w:p w:rsidR="00297F55" w:rsidRPr="008C6741" w:rsidRDefault="00297F55" w:rsidP="00297F55">
      <w:r>
        <w:t xml:space="preserve">    Оглавление: </w:t>
      </w:r>
      <w:hyperlink r:id="rId209" w:history="1">
        <w:r w:rsidR="008C6741" w:rsidRPr="00F473E1">
          <w:rPr>
            <w:rStyle w:val="a8"/>
          </w:rPr>
          <w:t>http://kitap.tatar.ru/ogl/nlrt/nbrt_obr_2613271.pdf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278. 88.9;   С46</w:t>
      </w:r>
    </w:p>
    <w:p w:rsidR="00297F55" w:rsidRDefault="00297F55" w:rsidP="00297F55">
      <w:r>
        <w:t xml:space="preserve">    1865858-Л - од</w:t>
      </w:r>
    </w:p>
    <w:p w:rsidR="00297F55" w:rsidRDefault="00297F55" w:rsidP="00297F55">
      <w:r>
        <w:t xml:space="preserve">    Скуратова, Екатерина</w:t>
      </w:r>
    </w:p>
    <w:p w:rsidR="00297F55" w:rsidRDefault="00297F55" w:rsidP="00297F55">
      <w:r>
        <w:t>Игровые технологии : игры, создающие будущее / Екатерина Скуратова. - Москва : MACards, 2020. - 162 с.. - ISBN 978-5-6044653-0-1 : 753,55</w:t>
      </w:r>
    </w:p>
    <w:p w:rsidR="00297F55" w:rsidRPr="008C6741" w:rsidRDefault="00297F55" w:rsidP="00297F55">
      <w:r>
        <w:t xml:space="preserve">    Оглавление: </w:t>
      </w:r>
      <w:hyperlink r:id="rId210" w:history="1">
        <w:r w:rsidR="008C6741" w:rsidRPr="00F473E1">
          <w:rPr>
            <w:rStyle w:val="a8"/>
          </w:rPr>
          <w:t>http://kitap.tatar.ru/ogl/nlrt/nbrt_obr_2657894.pdf</w:t>
        </w:r>
      </w:hyperlink>
    </w:p>
    <w:p w:rsidR="008C6741" w:rsidRPr="008C6741" w:rsidRDefault="008C6741" w:rsidP="00297F55"/>
    <w:p w:rsidR="00297F55" w:rsidRDefault="00297F55" w:rsidP="00297F55"/>
    <w:p w:rsidR="00297F55" w:rsidRDefault="00297F55" w:rsidP="00297F55">
      <w:r>
        <w:t>279. 88.576;   Т15</w:t>
      </w:r>
    </w:p>
    <w:p w:rsidR="00297F55" w:rsidRDefault="00297F55" w:rsidP="00297F55">
      <w:r>
        <w:t xml:space="preserve">    1871515-Л - од; 1871516-Л - аб; 1871517-Л - аб; 1871518-Л - аб; 1871519-Л - кх</w:t>
      </w:r>
    </w:p>
    <w:p w:rsidR="00297F55" w:rsidRDefault="00297F55" w:rsidP="00297F55">
      <w:r>
        <w:t xml:space="preserve">    Такер, Эбигейл( медицинский журналист, мать 4 детей)</w:t>
      </w:r>
    </w:p>
    <w:p w:rsidR="00297F55" w:rsidRDefault="00297F55" w:rsidP="00297F55">
      <w:r>
        <w:t>Мамин мозг. Как понять себя, чтобы стать идеальной мамой для своего ребенка : [научное обоснование нашим тараканам, фишкам и пунктикам] / Эбигейл Такер; [пер. с англ. А. В. Захарова]. - Москва : Эксмо, 2022. - 384 c. - (Психология. Искусство быть родителем). - Предм. указ.: с. 369-383. - ISBN 978-5-04-155074-5 : 555,06</w:t>
      </w:r>
    </w:p>
    <w:p w:rsidR="00297F55" w:rsidRPr="008C6741" w:rsidRDefault="00297F55" w:rsidP="00297F55">
      <w:r>
        <w:t xml:space="preserve">    Оглавление: </w:t>
      </w:r>
      <w:hyperlink r:id="rId211" w:history="1">
        <w:r w:rsidR="008C6741" w:rsidRPr="00F473E1">
          <w:rPr>
            <w:rStyle w:val="a8"/>
          </w:rPr>
          <w:t>http://kitap.tatar.ru/ogl/nlrt/nbrt_obr_2647786.pdf</w:t>
        </w:r>
      </w:hyperlink>
    </w:p>
    <w:p w:rsidR="008C6741" w:rsidRPr="008C6741" w:rsidRDefault="008C6741" w:rsidP="00297F55">
      <w:bookmarkStart w:id="0" w:name="_GoBack"/>
      <w:bookmarkEnd w:id="0"/>
    </w:p>
    <w:p w:rsidR="00297F55" w:rsidRDefault="00297F55" w:rsidP="00297F55"/>
    <w:p w:rsidR="00297F55" w:rsidRDefault="00297F55" w:rsidP="00297F55">
      <w:r>
        <w:t>280. 88.41;   Ф19</w:t>
      </w:r>
    </w:p>
    <w:p w:rsidR="00297F55" w:rsidRDefault="00297F55" w:rsidP="00297F55">
      <w:r>
        <w:t xml:space="preserve">    1871640-Ф - абД; 1871641-Ф - абД; 1871642-Ф - абД</w:t>
      </w:r>
    </w:p>
    <w:p w:rsidR="00297F55" w:rsidRDefault="00297F55" w:rsidP="00297F55">
      <w:r>
        <w:t xml:space="preserve">    Фаллигант, Эрин</w:t>
      </w:r>
    </w:p>
    <w:p w:rsidR="00354AAC" w:rsidRPr="004A51BB" w:rsidRDefault="00297F55" w:rsidP="00297F55">
      <w:r>
        <w:t>Учись дружить! Более 50 заданий для майнкрафтеров / Эрин Фаллигант; иллюстраци Аманды Брэк, пер. с англ. Н. Смирновой. - Москва : #эксмодетство : Эксмо, 2022. - 64 c. : цв. ил. - (Неофициальный гид по дружбе). - Для младшего школьного возраста. - ISBN 978-5-04-155030-1 : 328,11</w:t>
      </w:r>
    </w:p>
    <w:sectPr w:rsidR="00354AAC" w:rsidRPr="004A51BB">
      <w:headerReference w:type="even" r:id="rId212"/>
      <w:headerReference w:type="default" r:id="rId2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4D" w:rsidRDefault="00671C4D">
      <w:r>
        <w:separator/>
      </w:r>
    </w:p>
  </w:endnote>
  <w:endnote w:type="continuationSeparator" w:id="0">
    <w:p w:rsidR="00671C4D" w:rsidRDefault="006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4D" w:rsidRDefault="00671C4D">
      <w:r>
        <w:separator/>
      </w:r>
    </w:p>
  </w:footnote>
  <w:footnote w:type="continuationSeparator" w:id="0">
    <w:p w:rsidR="00671C4D" w:rsidRDefault="0067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FD" w:rsidRDefault="009964F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4FD" w:rsidRDefault="009964F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FD" w:rsidRDefault="009964F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741">
      <w:rPr>
        <w:rStyle w:val="a5"/>
        <w:noProof/>
      </w:rPr>
      <w:t>49</w:t>
    </w:r>
    <w:r>
      <w:rPr>
        <w:rStyle w:val="a5"/>
      </w:rPr>
      <w:fldChar w:fldCharType="end"/>
    </w:r>
  </w:p>
  <w:p w:rsidR="009964FD" w:rsidRDefault="009964F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03"/>
    <w:rsid w:val="00193442"/>
    <w:rsid w:val="001C35A8"/>
    <w:rsid w:val="00275703"/>
    <w:rsid w:val="00297F55"/>
    <w:rsid w:val="00354AAC"/>
    <w:rsid w:val="003A777C"/>
    <w:rsid w:val="003B591A"/>
    <w:rsid w:val="004053E2"/>
    <w:rsid w:val="00413D04"/>
    <w:rsid w:val="004A51BB"/>
    <w:rsid w:val="004D0E82"/>
    <w:rsid w:val="0059774B"/>
    <w:rsid w:val="00621F25"/>
    <w:rsid w:val="00671C4D"/>
    <w:rsid w:val="0075043C"/>
    <w:rsid w:val="007C1698"/>
    <w:rsid w:val="007D3109"/>
    <w:rsid w:val="007E354F"/>
    <w:rsid w:val="00807B6D"/>
    <w:rsid w:val="008A3C9E"/>
    <w:rsid w:val="008C6741"/>
    <w:rsid w:val="008E2CFC"/>
    <w:rsid w:val="009964FD"/>
    <w:rsid w:val="00A133AD"/>
    <w:rsid w:val="00AA0103"/>
    <w:rsid w:val="00AC315B"/>
    <w:rsid w:val="00B66868"/>
    <w:rsid w:val="00BA710F"/>
    <w:rsid w:val="00BD5D5F"/>
    <w:rsid w:val="00BF5788"/>
    <w:rsid w:val="00CA505A"/>
    <w:rsid w:val="00DF2D1A"/>
    <w:rsid w:val="00EA2A9C"/>
    <w:rsid w:val="00EE1A35"/>
    <w:rsid w:val="00F0625B"/>
    <w:rsid w:val="00F208A6"/>
    <w:rsid w:val="00F43D1B"/>
    <w:rsid w:val="00F53962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996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996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655707.pdf" TargetMode="External"/><Relationship Id="rId21" Type="http://schemas.openxmlformats.org/officeDocument/2006/relationships/hyperlink" Target="http://kitap.tatar.ru/ogl/nlrt/nbrt_obr_2650535.pdf" TargetMode="External"/><Relationship Id="rId42" Type="http://schemas.openxmlformats.org/officeDocument/2006/relationships/hyperlink" Target="http://kitap.tatar.ru/ogl/nlrt/nbrt_obr_2649801.pdf" TargetMode="External"/><Relationship Id="rId63" Type="http://schemas.openxmlformats.org/officeDocument/2006/relationships/hyperlink" Target="http://kitap.tatar.ru/ogl/nlrt/nbrt_obr_2657184.pdf" TargetMode="External"/><Relationship Id="rId84" Type="http://schemas.openxmlformats.org/officeDocument/2006/relationships/hyperlink" Target="http://kitap.tatar.ru/ogl/nlrt/nbrt_obr_2242114.pdf" TargetMode="External"/><Relationship Id="rId138" Type="http://schemas.openxmlformats.org/officeDocument/2006/relationships/hyperlink" Target="http://kitap.tatar.ru/ogl/nlrt/nbrt_obr_2657361.pdf" TargetMode="External"/><Relationship Id="rId159" Type="http://schemas.openxmlformats.org/officeDocument/2006/relationships/hyperlink" Target="http://kitap.tatar.ru/ogl/nlrt/nbrt_obr_2656330.pdf" TargetMode="External"/><Relationship Id="rId170" Type="http://schemas.openxmlformats.org/officeDocument/2006/relationships/hyperlink" Target="http://kitap.tatar.ru/ogl/nlrt/nbrt_obr_2659033.pdf" TargetMode="External"/><Relationship Id="rId191" Type="http://schemas.openxmlformats.org/officeDocument/2006/relationships/hyperlink" Target="http://kitap.tatar.ru/ogl/nlrt/nbrt_obr_2658051.pdf" TargetMode="External"/><Relationship Id="rId205" Type="http://schemas.openxmlformats.org/officeDocument/2006/relationships/hyperlink" Target="http://kitap.tatar.ru/ogl/nlrt/nbrt_obr_2657903.pdf" TargetMode="External"/><Relationship Id="rId107" Type="http://schemas.openxmlformats.org/officeDocument/2006/relationships/hyperlink" Target="http://kitap.tatar.ru/ogl/nlrt/nbrt_obr_2657494.pdf" TargetMode="External"/><Relationship Id="rId11" Type="http://schemas.openxmlformats.org/officeDocument/2006/relationships/hyperlink" Target="http://kitap.tatar.ru/ogl/nlrt/nbrt_obr_2648759.pdf" TargetMode="External"/><Relationship Id="rId32" Type="http://schemas.openxmlformats.org/officeDocument/2006/relationships/hyperlink" Target="http://kitap.tatar.ru/ogl/nlrt/nbrt_obr_2657984.pdf" TargetMode="External"/><Relationship Id="rId37" Type="http://schemas.openxmlformats.org/officeDocument/2006/relationships/hyperlink" Target="http://kitap.tatar.ru/ogl/nlrt/nbrt_obr_2657210.pdf" TargetMode="External"/><Relationship Id="rId53" Type="http://schemas.openxmlformats.org/officeDocument/2006/relationships/hyperlink" Target="http://kitap.tatar.ru/ogl/nlrt/nbrt_obr_2653762.pdf" TargetMode="External"/><Relationship Id="rId58" Type="http://schemas.openxmlformats.org/officeDocument/2006/relationships/hyperlink" Target="http://kitap.tatar.ru/ogl/nlrt/nbrt_obr_2649236.pdf" TargetMode="External"/><Relationship Id="rId74" Type="http://schemas.openxmlformats.org/officeDocument/2006/relationships/hyperlink" Target="http://kitap.tatar.ru/ogl/nlrt/nbrt_obr_2649806.pdf" TargetMode="External"/><Relationship Id="rId79" Type="http://schemas.openxmlformats.org/officeDocument/2006/relationships/hyperlink" Target="http://kitap.tatar.ru/ogl/nlrt/nbrt_obr_2656745.pdf" TargetMode="External"/><Relationship Id="rId102" Type="http://schemas.openxmlformats.org/officeDocument/2006/relationships/hyperlink" Target="http://kitap.tatar.ru/ogl/nlrt/nbrt_obr_2633492.pdf" TargetMode="External"/><Relationship Id="rId123" Type="http://schemas.openxmlformats.org/officeDocument/2006/relationships/hyperlink" Target="http://kitap.tatar.ru/ogl/nlrt/nbrt_obr_2652422.pdf" TargetMode="External"/><Relationship Id="rId128" Type="http://schemas.openxmlformats.org/officeDocument/2006/relationships/hyperlink" Target="http://kitap.tatar.ru/ogl/nlrt/nbrt_obr_2640884.pdf" TargetMode="External"/><Relationship Id="rId144" Type="http://schemas.openxmlformats.org/officeDocument/2006/relationships/hyperlink" Target="http://kitap.tatar.ru/ogl/nlrt/nbrt_obr_2615757.pdf" TargetMode="External"/><Relationship Id="rId149" Type="http://schemas.openxmlformats.org/officeDocument/2006/relationships/hyperlink" Target="http://kitap.tatar.ru/ogl/nlrt/nbrt_obr_2571320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53280.pdf" TargetMode="External"/><Relationship Id="rId95" Type="http://schemas.openxmlformats.org/officeDocument/2006/relationships/hyperlink" Target="http://kitap.tatar.ru/ogl/nlrt/nbrt_obr_2655689.pdf" TargetMode="External"/><Relationship Id="rId160" Type="http://schemas.openxmlformats.org/officeDocument/2006/relationships/hyperlink" Target="http://kitap.tatar.ru/ogl/nlrt/nbrt_obr_2657008.pdf" TargetMode="External"/><Relationship Id="rId165" Type="http://schemas.openxmlformats.org/officeDocument/2006/relationships/hyperlink" Target="http://kitap.tatar.ru/ogl/nlrt/nbrt_obr_2658821.pdf" TargetMode="External"/><Relationship Id="rId181" Type="http://schemas.openxmlformats.org/officeDocument/2006/relationships/hyperlink" Target="http://kitap.tatar.ru/ogl/nlrt/nbrt_obr_2653874.pdf" TargetMode="External"/><Relationship Id="rId186" Type="http://schemas.openxmlformats.org/officeDocument/2006/relationships/hyperlink" Target="http://kitap.tatar.ru/ogl/nlrt/nbrt_obr_2657007.pdf" TargetMode="External"/><Relationship Id="rId211" Type="http://schemas.openxmlformats.org/officeDocument/2006/relationships/hyperlink" Target="http://kitap.tatar.ru/ogl/nlrt/nbrt_obr_2647786.pdf" TargetMode="External"/><Relationship Id="rId22" Type="http://schemas.openxmlformats.org/officeDocument/2006/relationships/hyperlink" Target="http://kitap.tatar.ru/ogl/nlrt/nbrt_obr_2652429.pdf" TargetMode="External"/><Relationship Id="rId27" Type="http://schemas.openxmlformats.org/officeDocument/2006/relationships/hyperlink" Target="http://kitap.tatar.ru/ogl/nlrt/nbrt_obr_2626852.pdf" TargetMode="External"/><Relationship Id="rId43" Type="http://schemas.openxmlformats.org/officeDocument/2006/relationships/hyperlink" Target="http://kitap.tatar.ru/ogl/nlrt/nbrt_obr_2656226.pdf" TargetMode="External"/><Relationship Id="rId48" Type="http://schemas.openxmlformats.org/officeDocument/2006/relationships/hyperlink" Target="http://kitap.tatar.ru/ogl/nlrt/nbrt_obr_2658912.pdf" TargetMode="External"/><Relationship Id="rId64" Type="http://schemas.openxmlformats.org/officeDocument/2006/relationships/hyperlink" Target="http://kitap.tatar.ru/ogl/nlrt/nbrt_obr_2650768.pdf" TargetMode="External"/><Relationship Id="rId69" Type="http://schemas.openxmlformats.org/officeDocument/2006/relationships/hyperlink" Target="http://kitap.tatar.ru/ogl/nlrt/nbrt_obr_2644972.pdf" TargetMode="External"/><Relationship Id="rId113" Type="http://schemas.openxmlformats.org/officeDocument/2006/relationships/hyperlink" Target="http://kitap.tatar.ru/ogl/nlrt/nbrt_obr_2583706.pdf" TargetMode="External"/><Relationship Id="rId118" Type="http://schemas.openxmlformats.org/officeDocument/2006/relationships/hyperlink" Target="http://kitap.tatar.ru/ogl/nlrt/nbrt_obr_2598188.pdf" TargetMode="External"/><Relationship Id="rId134" Type="http://schemas.openxmlformats.org/officeDocument/2006/relationships/hyperlink" Target="http://kitap.tatar.ru/ogl/nlrt/nbrt_obr_2656313.pdf" TargetMode="External"/><Relationship Id="rId139" Type="http://schemas.openxmlformats.org/officeDocument/2006/relationships/hyperlink" Target="http://kitap.tatar.ru/ogl/nlrt/nbrt_obr_2648571.pdf" TargetMode="External"/><Relationship Id="rId80" Type="http://schemas.openxmlformats.org/officeDocument/2006/relationships/hyperlink" Target="http://kitap.tatar.ru/ogl/nlrt/nbrt_obr_2657195.pdf" TargetMode="External"/><Relationship Id="rId85" Type="http://schemas.openxmlformats.org/officeDocument/2006/relationships/hyperlink" Target="http://kitap.tatar.ru/ogl/nlrt/nbrt_obr_2650104.pdf" TargetMode="External"/><Relationship Id="rId150" Type="http://schemas.openxmlformats.org/officeDocument/2006/relationships/hyperlink" Target="http://kitap.tatar.ru/ogl/nlrt/nbrt_obr_2647661.pdf" TargetMode="External"/><Relationship Id="rId155" Type="http://schemas.openxmlformats.org/officeDocument/2006/relationships/hyperlink" Target="http://kitap.tatar.ru/ogl/nlrt/nbrt_obr_2642505.pdf" TargetMode="External"/><Relationship Id="rId171" Type="http://schemas.openxmlformats.org/officeDocument/2006/relationships/hyperlink" Target="http://kitap.tatar.ru/ogl/nlrt/nbrt_obr_2652742.pdf" TargetMode="External"/><Relationship Id="rId176" Type="http://schemas.openxmlformats.org/officeDocument/2006/relationships/hyperlink" Target="http://kitap.tatar.ru/ogl/nlrt/nbrt_obr_2645232.pdf" TargetMode="External"/><Relationship Id="rId192" Type="http://schemas.openxmlformats.org/officeDocument/2006/relationships/hyperlink" Target="http://kitap.tatar.ru/ogl/nlrt/nbrt_obr_2652926.pdf" TargetMode="External"/><Relationship Id="rId197" Type="http://schemas.openxmlformats.org/officeDocument/2006/relationships/hyperlink" Target="http://kitap.tatar.ru/ogl/nlrt/nbrt_obr_2656116.pdf" TargetMode="External"/><Relationship Id="rId206" Type="http://schemas.openxmlformats.org/officeDocument/2006/relationships/hyperlink" Target="http://kitap.tatar.ru/ogl/nlrt/nbrt_obr_2656211.pdf" TargetMode="External"/><Relationship Id="rId201" Type="http://schemas.openxmlformats.org/officeDocument/2006/relationships/hyperlink" Target="http://kitap.tatar.ru/ogl/nlrt/nbrt_obr_2645229.pdf" TargetMode="External"/><Relationship Id="rId12" Type="http://schemas.openxmlformats.org/officeDocument/2006/relationships/hyperlink" Target="http://kitap.tatar.ru/ogl/nlrt/nbrt_obr_2648557.pdf" TargetMode="External"/><Relationship Id="rId17" Type="http://schemas.openxmlformats.org/officeDocument/2006/relationships/hyperlink" Target="http://kitap.tatar.ru/ogl/nlrt/nbrt_obr_2652777.pdf" TargetMode="External"/><Relationship Id="rId33" Type="http://schemas.openxmlformats.org/officeDocument/2006/relationships/hyperlink" Target="http://kitap.tatar.ru/ogl/nlrt/nbrt_obr_2648065.pdf" TargetMode="External"/><Relationship Id="rId38" Type="http://schemas.openxmlformats.org/officeDocument/2006/relationships/hyperlink" Target="http://kitap.tatar.ru/ogl/nlrt/nbrt_obr_2650370.pdf" TargetMode="External"/><Relationship Id="rId59" Type="http://schemas.openxmlformats.org/officeDocument/2006/relationships/hyperlink" Target="http://kitap.tatar.ru/ogl/nlrt/nbrt_obr_1936735.pdf" TargetMode="External"/><Relationship Id="rId103" Type="http://schemas.openxmlformats.org/officeDocument/2006/relationships/hyperlink" Target="http://kitap.tatar.ru/ogl/nlrt/nbrt_obr_2638478.pdf" TargetMode="External"/><Relationship Id="rId108" Type="http://schemas.openxmlformats.org/officeDocument/2006/relationships/hyperlink" Target="http://kitap.tatar.ru/ogl/nlrt/nbrt_obr_2649284.pdf" TargetMode="External"/><Relationship Id="rId124" Type="http://schemas.openxmlformats.org/officeDocument/2006/relationships/hyperlink" Target="http://kitap.tatar.ru/ogl/nlrt/nbrt_obr_2597474.pdf" TargetMode="External"/><Relationship Id="rId129" Type="http://schemas.openxmlformats.org/officeDocument/2006/relationships/hyperlink" Target="http://kitap.tatar.ru/ogl/nlrt/nbrt_obr_2653461.pdf" TargetMode="External"/><Relationship Id="rId54" Type="http://schemas.openxmlformats.org/officeDocument/2006/relationships/hyperlink" Target="http://kitap.tatar.ru/ogl/nlrt/nbrt_obr_2587051.pdf" TargetMode="External"/><Relationship Id="rId70" Type="http://schemas.openxmlformats.org/officeDocument/2006/relationships/hyperlink" Target="http://kitap.tatar.ru/ogl/nlrt/nbrt_obr_2656133.pdf" TargetMode="External"/><Relationship Id="rId75" Type="http://schemas.openxmlformats.org/officeDocument/2006/relationships/hyperlink" Target="http://kitap.tatar.ru/ogl/nlrt/nbrt_obr_2656341.pdf" TargetMode="External"/><Relationship Id="rId91" Type="http://schemas.openxmlformats.org/officeDocument/2006/relationships/hyperlink" Target="http://kitap.tatar.ru/ogl/nlrt/nbrt_obr_2656296.pdf" TargetMode="External"/><Relationship Id="rId96" Type="http://schemas.openxmlformats.org/officeDocument/2006/relationships/hyperlink" Target="http://kitap.tatar.ru/ogl/nlrt/nbrt_obr_2652731.pdf" TargetMode="External"/><Relationship Id="rId140" Type="http://schemas.openxmlformats.org/officeDocument/2006/relationships/hyperlink" Target="http://kitap.tatar.ru/ogl/nlrt/nbrt_obr_2645632.pdf" TargetMode="External"/><Relationship Id="rId145" Type="http://schemas.openxmlformats.org/officeDocument/2006/relationships/hyperlink" Target="http://kitap.tatar.ru/ogl/nlrt/nbrt_obr_2657357.pdf" TargetMode="External"/><Relationship Id="rId161" Type="http://schemas.openxmlformats.org/officeDocument/2006/relationships/hyperlink" Target="http://kitap.tatar.ru/ogl/nlrt/nbrt_obr_2635182.pdf" TargetMode="External"/><Relationship Id="rId166" Type="http://schemas.openxmlformats.org/officeDocument/2006/relationships/hyperlink" Target="http://kitap.tatar.ru/ogl/nlrt/nbrt_obr_2652700.pdf" TargetMode="External"/><Relationship Id="rId182" Type="http://schemas.openxmlformats.org/officeDocument/2006/relationships/hyperlink" Target="http://kitap.tatar.ru/ogl/nlrt/nbrt_obr_2656225.pdf" TargetMode="External"/><Relationship Id="rId187" Type="http://schemas.openxmlformats.org/officeDocument/2006/relationships/hyperlink" Target="http://kitap.tatar.ru/ogl/nlrt/nbrt_obr_2656010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eader" Target="header1.xml"/><Relationship Id="rId23" Type="http://schemas.openxmlformats.org/officeDocument/2006/relationships/hyperlink" Target="http://kitap.tatar.ru/ogl/nlrt/nbrt_obr_2657866.pdf" TargetMode="External"/><Relationship Id="rId28" Type="http://schemas.openxmlformats.org/officeDocument/2006/relationships/hyperlink" Target="http://kitap.tatar.ru/ogl/nlrt/nbrt_obr_2642527.pdf" TargetMode="External"/><Relationship Id="rId49" Type="http://schemas.openxmlformats.org/officeDocument/2006/relationships/hyperlink" Target="http://kitap.tatar.ru/ogl/nlrt/nbrt_obr_2648454.pdf" TargetMode="External"/><Relationship Id="rId114" Type="http://schemas.openxmlformats.org/officeDocument/2006/relationships/hyperlink" Target="http://kitap.tatar.ru/ogl/nlrt/nbrt_obr_2651128.pdf" TargetMode="External"/><Relationship Id="rId119" Type="http://schemas.openxmlformats.org/officeDocument/2006/relationships/hyperlink" Target="http://kitap.tatar.ru/ogl/nlrt/nbrt_obr_2539311.pdf" TargetMode="External"/><Relationship Id="rId44" Type="http://schemas.openxmlformats.org/officeDocument/2006/relationships/hyperlink" Target="http://kitap.tatar.ru/ogl/nlrt/nbrt_obr_2650072.pdf" TargetMode="External"/><Relationship Id="rId60" Type="http://schemas.openxmlformats.org/officeDocument/2006/relationships/hyperlink" Target="http://kitap.tatar.ru/ogl/nlrt/nbrt_obr_2657390.pdf" TargetMode="External"/><Relationship Id="rId65" Type="http://schemas.openxmlformats.org/officeDocument/2006/relationships/hyperlink" Target="http://kitap.tatar.ru/ogl/nlrt/nbrt_obr_2649234.pdf" TargetMode="External"/><Relationship Id="rId81" Type="http://schemas.openxmlformats.org/officeDocument/2006/relationships/hyperlink" Target="http://kitap.tatar.ru/ogl/nlrt/nbrt_obr_2650194.pdf" TargetMode="External"/><Relationship Id="rId86" Type="http://schemas.openxmlformats.org/officeDocument/2006/relationships/hyperlink" Target="http://kitap.tatar.ru/ogl/nlrt/nbrt_obr_2651071.pdf" TargetMode="External"/><Relationship Id="rId130" Type="http://schemas.openxmlformats.org/officeDocument/2006/relationships/hyperlink" Target="http://kitap.tatar.ru/ogl/nlrt/nbrt_obr_2656316.pdf" TargetMode="External"/><Relationship Id="rId135" Type="http://schemas.openxmlformats.org/officeDocument/2006/relationships/hyperlink" Target="http://kitap.tatar.ru/ogl/nlrt/nbrt_obr_2647899.pdf" TargetMode="External"/><Relationship Id="rId151" Type="http://schemas.openxmlformats.org/officeDocument/2006/relationships/hyperlink" Target="http://kitap.tatar.ru/ogl/nlrt/nbrt_obr_2565269.pdf" TargetMode="External"/><Relationship Id="rId156" Type="http://schemas.openxmlformats.org/officeDocument/2006/relationships/hyperlink" Target="http://kitap.tatar.ru/ogl/nlrt/nbrt_obr_2582998.pdf" TargetMode="External"/><Relationship Id="rId177" Type="http://schemas.openxmlformats.org/officeDocument/2006/relationships/hyperlink" Target="http://kitap.tatar.ru/ogl/nlrt/nbrt_obr_2656220.pdf" TargetMode="External"/><Relationship Id="rId198" Type="http://schemas.openxmlformats.org/officeDocument/2006/relationships/hyperlink" Target="http://kitap.tatar.ru/ogl/nlrt/nbrt_obr_2657185.pdf" TargetMode="External"/><Relationship Id="rId172" Type="http://schemas.openxmlformats.org/officeDocument/2006/relationships/hyperlink" Target="http://kitap.tatar.ru/ogl/nlrt/nbrt_obr_2656699.pdf" TargetMode="External"/><Relationship Id="rId193" Type="http://schemas.openxmlformats.org/officeDocument/2006/relationships/hyperlink" Target="http://kitap.tatar.ru/ogl/nlrt/nbrt_obr_2657166.pdf" TargetMode="External"/><Relationship Id="rId202" Type="http://schemas.openxmlformats.org/officeDocument/2006/relationships/hyperlink" Target="http://kitap.tatar.ru/ogl/nlrt/nbrt_obr_2657130.pdf" TargetMode="External"/><Relationship Id="rId207" Type="http://schemas.openxmlformats.org/officeDocument/2006/relationships/hyperlink" Target="http://kitap.tatar.ru/ogl/nlrt/nbrt_obr_2635412.pdf" TargetMode="External"/><Relationship Id="rId13" Type="http://schemas.openxmlformats.org/officeDocument/2006/relationships/hyperlink" Target="http://kitap.tatar.ru/ogl/nlrt/nbrt_obr_2447327.pdf" TargetMode="External"/><Relationship Id="rId18" Type="http://schemas.openxmlformats.org/officeDocument/2006/relationships/hyperlink" Target="http://kitap.tatar.ru/ogl/nlrt/nbrt_obr_2659247.pdf" TargetMode="External"/><Relationship Id="rId39" Type="http://schemas.openxmlformats.org/officeDocument/2006/relationships/hyperlink" Target="http://kitap.tatar.ru/ogl/nlrt/nbrt_obr_2587392.pdf" TargetMode="External"/><Relationship Id="rId109" Type="http://schemas.openxmlformats.org/officeDocument/2006/relationships/hyperlink" Target="http://kitap.tatar.ru/ogl/nlrt/nbrt_obr_2648205.pdf" TargetMode="External"/><Relationship Id="rId34" Type="http://schemas.openxmlformats.org/officeDocument/2006/relationships/hyperlink" Target="http://kitap.tatar.ru/ogl/nlrt/nbrt_obr_2629455.pdf" TargetMode="External"/><Relationship Id="rId50" Type="http://schemas.openxmlformats.org/officeDocument/2006/relationships/hyperlink" Target="http://kitap.tatar.ru/ogl/nlrt/nbrt_obr_2653070.pdf" TargetMode="External"/><Relationship Id="rId55" Type="http://schemas.openxmlformats.org/officeDocument/2006/relationships/hyperlink" Target="http://kitap.tatar.ru/ogl/nlrt/nbrt_obr_2656998.pdf" TargetMode="External"/><Relationship Id="rId76" Type="http://schemas.openxmlformats.org/officeDocument/2006/relationships/hyperlink" Target="http://kitap.tatar.ru/ogl/nlrt/nbrt_obr_2347946.pdf" TargetMode="External"/><Relationship Id="rId97" Type="http://schemas.openxmlformats.org/officeDocument/2006/relationships/hyperlink" Target="http://kitap.tatar.ru/ogl/nlrt/nbrt_obr_2638477.pdf" TargetMode="External"/><Relationship Id="rId104" Type="http://schemas.openxmlformats.org/officeDocument/2006/relationships/hyperlink" Target="http://kitap.tatar.ru/ogl/nlrt/nbrt_obr_2657201.pdf" TargetMode="External"/><Relationship Id="rId120" Type="http://schemas.openxmlformats.org/officeDocument/2006/relationships/hyperlink" Target="http://kitap.tatar.ru/ogl/nlrt/nbrt_obr_2651120.pdf" TargetMode="External"/><Relationship Id="rId125" Type="http://schemas.openxmlformats.org/officeDocument/2006/relationships/hyperlink" Target="http://kitap.tatar.ru/ogl/nlrt/nbrt_obr_2609228.pdf" TargetMode="External"/><Relationship Id="rId141" Type="http://schemas.openxmlformats.org/officeDocument/2006/relationships/hyperlink" Target="http://kitap.tatar.ru/ogl/nlrt/nbrt_obr_2659076.pdf" TargetMode="External"/><Relationship Id="rId146" Type="http://schemas.openxmlformats.org/officeDocument/2006/relationships/hyperlink" Target="http://kitap.tatar.ru/ogl/nlrt/nbrt_obr_2650698.pdf" TargetMode="External"/><Relationship Id="rId167" Type="http://schemas.openxmlformats.org/officeDocument/2006/relationships/hyperlink" Target="http://kitap.tatar.ru/ogl/nlrt/nbrt_obr_2650810.pdf" TargetMode="External"/><Relationship Id="rId188" Type="http://schemas.openxmlformats.org/officeDocument/2006/relationships/hyperlink" Target="http://kitap.tatar.ru/ogl/nlrt/nbrt_obr_2658094.pdf" TargetMode="External"/><Relationship Id="rId7" Type="http://schemas.openxmlformats.org/officeDocument/2006/relationships/hyperlink" Target="http://kitap.tatar.ru/ogl/nlrt/nbrt_obr_2644836.pdf" TargetMode="External"/><Relationship Id="rId71" Type="http://schemas.openxmlformats.org/officeDocument/2006/relationships/hyperlink" Target="http://kitap.tatar.ru/ogl/nlrt/nbrt_obr_2588735.pdf" TargetMode="External"/><Relationship Id="rId92" Type="http://schemas.openxmlformats.org/officeDocument/2006/relationships/hyperlink" Target="http://kitap.tatar.ru/ogl/nlrt/nbrt_obr_2182465.pdf" TargetMode="External"/><Relationship Id="rId162" Type="http://schemas.openxmlformats.org/officeDocument/2006/relationships/hyperlink" Target="http://kitap.tatar.ru/ogl/nlrt/nbrt_obr_2649279.pdf" TargetMode="External"/><Relationship Id="rId183" Type="http://schemas.openxmlformats.org/officeDocument/2006/relationships/hyperlink" Target="http://kitap.tatar.ru/ogl/nlrt/nbrt_obr_2656142.pdf" TargetMode="External"/><Relationship Id="rId213" Type="http://schemas.openxmlformats.org/officeDocument/2006/relationships/header" Target="header2.xm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00587.pdf" TargetMode="External"/><Relationship Id="rId24" Type="http://schemas.openxmlformats.org/officeDocument/2006/relationships/hyperlink" Target="http://kitap.tatar.ru/ogl/nlrt/nbrt_obr_2648238.pdf" TargetMode="External"/><Relationship Id="rId40" Type="http://schemas.openxmlformats.org/officeDocument/2006/relationships/hyperlink" Target="http://kitap.tatar.ru/ogl/nlrt/nbrt_obr_2640466.pdf" TargetMode="External"/><Relationship Id="rId45" Type="http://schemas.openxmlformats.org/officeDocument/2006/relationships/hyperlink" Target="http://kitap.tatar.ru/ogl/nlrt/nbrt_obr_2656136.pdf" TargetMode="External"/><Relationship Id="rId66" Type="http://schemas.openxmlformats.org/officeDocument/2006/relationships/hyperlink" Target="http://kitap.tatar.ru/ogl/nlrt/nbrt_obr_2648463.pdf" TargetMode="External"/><Relationship Id="rId87" Type="http://schemas.openxmlformats.org/officeDocument/2006/relationships/hyperlink" Target="http://kitap.tatar.ru/ogl/nlrt/nbrt_obr_2652344.pdf" TargetMode="External"/><Relationship Id="rId110" Type="http://schemas.openxmlformats.org/officeDocument/2006/relationships/hyperlink" Target="http://kitap.tatar.ru/ogl/nlrt/nbrt_obr_2653225.pdf" TargetMode="External"/><Relationship Id="rId115" Type="http://schemas.openxmlformats.org/officeDocument/2006/relationships/hyperlink" Target="http://kitap.tatar.ru/ogl/nlrt/nbrt_obr_2657455.pdf" TargetMode="External"/><Relationship Id="rId131" Type="http://schemas.openxmlformats.org/officeDocument/2006/relationships/hyperlink" Target="http://kitap.tatar.ru/ogl/nlrt/nbrt_obr_2641372.pdf" TargetMode="External"/><Relationship Id="rId136" Type="http://schemas.openxmlformats.org/officeDocument/2006/relationships/hyperlink" Target="http://kitap.tatar.ru/ogl/nlrt/nbrt_obr_2656973.pdf" TargetMode="External"/><Relationship Id="rId157" Type="http://schemas.openxmlformats.org/officeDocument/2006/relationships/hyperlink" Target="http://kitap.tatar.ru/ogl/nlrt/nbrt_obr_2646258.pdf" TargetMode="External"/><Relationship Id="rId178" Type="http://schemas.openxmlformats.org/officeDocument/2006/relationships/hyperlink" Target="http://kitap.tatar.ru/ogl/nlrt/nbrt_obr_2657190.pdf" TargetMode="External"/><Relationship Id="rId61" Type="http://schemas.openxmlformats.org/officeDocument/2006/relationships/hyperlink" Target="http://kitap.tatar.ru/ogl/nlrt/nbrt_obr_2644349.pdf" TargetMode="External"/><Relationship Id="rId82" Type="http://schemas.openxmlformats.org/officeDocument/2006/relationships/hyperlink" Target="http://kitap.tatar.ru/ogl/nlrt/nbrt_obr_2642781.pdf" TargetMode="External"/><Relationship Id="rId152" Type="http://schemas.openxmlformats.org/officeDocument/2006/relationships/hyperlink" Target="http://kitap.tatar.ru/ogl/nlrt/nbrt_obr_2650022.pdf" TargetMode="External"/><Relationship Id="rId173" Type="http://schemas.openxmlformats.org/officeDocument/2006/relationships/hyperlink" Target="http://kitap.tatar.ru/ogl/nlrt/nbrt_obr_2650642.pdf" TargetMode="External"/><Relationship Id="rId194" Type="http://schemas.openxmlformats.org/officeDocument/2006/relationships/hyperlink" Target="http://kitap.tatar.ru/ogl/nlrt/nbrt_obr_2657169.pdf" TargetMode="External"/><Relationship Id="rId199" Type="http://schemas.openxmlformats.org/officeDocument/2006/relationships/hyperlink" Target="http://kitap.tatar.ru/ogl/nlrt/nbrt_obr_2641939.pdf" TargetMode="External"/><Relationship Id="rId203" Type="http://schemas.openxmlformats.org/officeDocument/2006/relationships/hyperlink" Target="http://kitap.tatar.ru/ogl/nlrt/nbrt_obr_2647894.pdf" TargetMode="External"/><Relationship Id="rId208" Type="http://schemas.openxmlformats.org/officeDocument/2006/relationships/hyperlink" Target="http://kitap.tatar.ru/ogl/nlrt/nbrt_obr_2636212.pdf" TargetMode="External"/><Relationship Id="rId19" Type="http://schemas.openxmlformats.org/officeDocument/2006/relationships/hyperlink" Target="http://kitap.tatar.ru/ogl/nlrt/nbrt_obr_2659781.pdf" TargetMode="External"/><Relationship Id="rId14" Type="http://schemas.openxmlformats.org/officeDocument/2006/relationships/hyperlink" Target="http://kitap.tatar.ru/ogl/nlrt/nbrt_obr_2447344.pdf" TargetMode="External"/><Relationship Id="rId30" Type="http://schemas.openxmlformats.org/officeDocument/2006/relationships/hyperlink" Target="http://kitap.tatar.ru/ogl/nlrt/nbrt_obr_2657171.pdf" TargetMode="External"/><Relationship Id="rId35" Type="http://schemas.openxmlformats.org/officeDocument/2006/relationships/hyperlink" Target="http://kitap.tatar.ru/ogl/nlrt/nbrt_obr_2654785.pdf" TargetMode="External"/><Relationship Id="rId56" Type="http://schemas.openxmlformats.org/officeDocument/2006/relationships/hyperlink" Target="http://kitap.tatar.ru/ogl/nlrt/nbrt_obr_2656261.pdf" TargetMode="External"/><Relationship Id="rId77" Type="http://schemas.openxmlformats.org/officeDocument/2006/relationships/hyperlink" Target="http://kitap.tatar.ru/ogl/nlrt/nbrt_obr_2649745.pdf" TargetMode="External"/><Relationship Id="rId100" Type="http://schemas.openxmlformats.org/officeDocument/2006/relationships/hyperlink" Target="http://kitap.tatar.ru/ogl/nlrt/nbrt_obr_2642607.pdf" TargetMode="External"/><Relationship Id="rId105" Type="http://schemas.openxmlformats.org/officeDocument/2006/relationships/hyperlink" Target="http://kitap.tatar.ru/ogl/nlrt/nbrt_obr_2653781.pdf" TargetMode="External"/><Relationship Id="rId126" Type="http://schemas.openxmlformats.org/officeDocument/2006/relationships/hyperlink" Target="http://kitap.tatar.ru/ogl/nlrt/nbrt_obr_1790482.pdf" TargetMode="External"/><Relationship Id="rId147" Type="http://schemas.openxmlformats.org/officeDocument/2006/relationships/hyperlink" Target="http://kitap.tatar.ru/ogl/nlrt/nbrt_obr_2647870.pdf" TargetMode="External"/><Relationship Id="rId168" Type="http://schemas.openxmlformats.org/officeDocument/2006/relationships/hyperlink" Target="http://kitap.tatar.ru/ogl/nlrt/nbrt_obr_2650855.pdf" TargetMode="External"/><Relationship Id="rId8" Type="http://schemas.openxmlformats.org/officeDocument/2006/relationships/hyperlink" Target="http://kitap.tatar.ru/ogl/nlrt/nbrt_obr_2600058.pdf" TargetMode="External"/><Relationship Id="rId51" Type="http://schemas.openxmlformats.org/officeDocument/2006/relationships/hyperlink" Target="http://kitap.tatar.ru/ogl/nlrt/nbrt_obr_2657027.pdf" TargetMode="External"/><Relationship Id="rId72" Type="http://schemas.openxmlformats.org/officeDocument/2006/relationships/hyperlink" Target="http://kitap.tatar.ru/ogl/nlrt/nbrt_obr_2655674.pdf" TargetMode="External"/><Relationship Id="rId93" Type="http://schemas.openxmlformats.org/officeDocument/2006/relationships/hyperlink" Target="http://kitap.tatar.ru/ogl/nlrt/nbrt_obr_2647407.pdf" TargetMode="External"/><Relationship Id="rId98" Type="http://schemas.openxmlformats.org/officeDocument/2006/relationships/hyperlink" Target="http://kitap.tatar.ru/ogl/nlrt/nbrt_obr_2642682.pdf" TargetMode="External"/><Relationship Id="rId121" Type="http://schemas.openxmlformats.org/officeDocument/2006/relationships/hyperlink" Target="http://kitap.tatar.ru/ogl/nlrt/nbrt_obr_2644737.pdf" TargetMode="External"/><Relationship Id="rId142" Type="http://schemas.openxmlformats.org/officeDocument/2006/relationships/hyperlink" Target="http://kitap.tatar.ru/ogl/nlrt/nbrt_obr_2652741.pdf" TargetMode="External"/><Relationship Id="rId163" Type="http://schemas.openxmlformats.org/officeDocument/2006/relationships/hyperlink" Target="http://kitap.tatar.ru/ogl/nlrt/nbrt_obr_2647768.pdf" TargetMode="External"/><Relationship Id="rId184" Type="http://schemas.openxmlformats.org/officeDocument/2006/relationships/hyperlink" Target="http://kitap.tatar.ru/ogl/nlrt/nbrt_obr_2656331.pdf" TargetMode="External"/><Relationship Id="rId189" Type="http://schemas.openxmlformats.org/officeDocument/2006/relationships/hyperlink" Target="http://kitap.tatar.ru/ogl/nlrt/nbrt_obr_2657909.pdf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kitap.tatar.ru/ogl/nlrt/nbrt_obr_2646644.pdf" TargetMode="External"/><Relationship Id="rId46" Type="http://schemas.openxmlformats.org/officeDocument/2006/relationships/hyperlink" Target="http://kitap.tatar.ru/ogl/nlrt/nbrt_obr_2649788.pdf" TargetMode="External"/><Relationship Id="rId67" Type="http://schemas.openxmlformats.org/officeDocument/2006/relationships/hyperlink" Target="http://kitap.tatar.ru/ogl/nlrt/nbrt_obr_1787804.pdf" TargetMode="External"/><Relationship Id="rId116" Type="http://schemas.openxmlformats.org/officeDocument/2006/relationships/hyperlink" Target="http://kitap.tatar.ru/ogl/nlrt/nbrt_obr_2604375.pdf" TargetMode="External"/><Relationship Id="rId137" Type="http://schemas.openxmlformats.org/officeDocument/2006/relationships/hyperlink" Target="http://kitap.tatar.ru/ogl/nlrt/nbrt_obr_2594062.pdf" TargetMode="External"/><Relationship Id="rId158" Type="http://schemas.openxmlformats.org/officeDocument/2006/relationships/hyperlink" Target="http://kitap.tatar.ru/ogl/nlrt/nbrt_obr_2637557.pdf" TargetMode="External"/><Relationship Id="rId20" Type="http://schemas.openxmlformats.org/officeDocument/2006/relationships/hyperlink" Target="http://kitap.tatar.ru/ogl/nlrt/nbrt_obr_2659323.pdf" TargetMode="External"/><Relationship Id="rId41" Type="http://schemas.openxmlformats.org/officeDocument/2006/relationships/hyperlink" Target="http://kitap.tatar.ru/ogl/nlrt/nbrt_obr_2649364.pdf" TargetMode="External"/><Relationship Id="rId62" Type="http://schemas.openxmlformats.org/officeDocument/2006/relationships/hyperlink" Target="http://kitap.tatar.ru/ogl/nlrt/nbrt_obr_2639958.pdf" TargetMode="External"/><Relationship Id="rId83" Type="http://schemas.openxmlformats.org/officeDocument/2006/relationships/hyperlink" Target="http://kitap.tatar.ru/ogl/nlrt/nbrt_obr_2651477.pdf" TargetMode="External"/><Relationship Id="rId88" Type="http://schemas.openxmlformats.org/officeDocument/2006/relationships/hyperlink" Target="http://kitap.tatar.ru/ogl/nlrt/nbrt_obr_2660078.pdf" TargetMode="External"/><Relationship Id="rId111" Type="http://schemas.openxmlformats.org/officeDocument/2006/relationships/hyperlink" Target="http://kitap.tatar.ru/ogl/nlrt/nbrt_obr_2413832.pdf" TargetMode="External"/><Relationship Id="rId132" Type="http://schemas.openxmlformats.org/officeDocument/2006/relationships/hyperlink" Target="http://kitap.tatar.ru/ogl/nlrt/nbrt_obr_2657003.pdf" TargetMode="External"/><Relationship Id="rId153" Type="http://schemas.openxmlformats.org/officeDocument/2006/relationships/hyperlink" Target="http://kitap.tatar.ru/ogl/nlrt/nbrt_obr_2648475.pdf" TargetMode="External"/><Relationship Id="rId174" Type="http://schemas.openxmlformats.org/officeDocument/2006/relationships/hyperlink" Target="http://kitap.tatar.ru/ogl/nlrt/nbrt_obr_2649165.pdf" TargetMode="External"/><Relationship Id="rId179" Type="http://schemas.openxmlformats.org/officeDocument/2006/relationships/hyperlink" Target="http://kitap.tatar.ru/ogl/nlrt/nbrt_obr_2657174.pdf" TargetMode="External"/><Relationship Id="rId195" Type="http://schemas.openxmlformats.org/officeDocument/2006/relationships/hyperlink" Target="http://kitap.tatar.ru/ogl/nlrt/nbrt_obr_2654028.pdf" TargetMode="External"/><Relationship Id="rId209" Type="http://schemas.openxmlformats.org/officeDocument/2006/relationships/hyperlink" Target="http://kitap.tatar.ru/ogl/nlrt/nbrt_obr_2613271.pdf" TargetMode="External"/><Relationship Id="rId190" Type="http://schemas.openxmlformats.org/officeDocument/2006/relationships/hyperlink" Target="http://kitap.tatar.ru/ogl/nlrt/nbrt_obr_2650468.pdf" TargetMode="External"/><Relationship Id="rId204" Type="http://schemas.openxmlformats.org/officeDocument/2006/relationships/hyperlink" Target="http://kitap.tatar.ru/ogl/nlrt/nbrt_obr_2656312.pdf" TargetMode="External"/><Relationship Id="rId15" Type="http://schemas.openxmlformats.org/officeDocument/2006/relationships/hyperlink" Target="http://kitap.tatar.ru/ogl/nlrt/nbrt_obr_2447297.pdf" TargetMode="External"/><Relationship Id="rId36" Type="http://schemas.openxmlformats.org/officeDocument/2006/relationships/hyperlink" Target="http://kitap.tatar.ru/ogl/nlrt/nbrt_obr_2627944.pdf" TargetMode="External"/><Relationship Id="rId57" Type="http://schemas.openxmlformats.org/officeDocument/2006/relationships/hyperlink" Target="http://kitap.tatar.ru/ogl/nlrt/nbrt_obr_2649403.pdf" TargetMode="External"/><Relationship Id="rId106" Type="http://schemas.openxmlformats.org/officeDocument/2006/relationships/hyperlink" Target="http://kitap.tatar.ru/ogl/nlrt/nbrt_obr_2649463.pdf" TargetMode="External"/><Relationship Id="rId127" Type="http://schemas.openxmlformats.org/officeDocument/2006/relationships/hyperlink" Target="http://kitap.tatar.ru/ogl/nlrt/nbrt_obr_2656337.pdf" TargetMode="External"/><Relationship Id="rId10" Type="http://schemas.openxmlformats.org/officeDocument/2006/relationships/hyperlink" Target="http://kitap.tatar.ru/ogl/nlrt/nbrt_obr_2596111.pdf" TargetMode="External"/><Relationship Id="rId31" Type="http://schemas.openxmlformats.org/officeDocument/2006/relationships/hyperlink" Target="http://kitap.tatar.ru/ogl/nlrt/nbrt_obr_2656214.pdf" TargetMode="External"/><Relationship Id="rId52" Type="http://schemas.openxmlformats.org/officeDocument/2006/relationships/hyperlink" Target="http://kitap.tatar.ru/ogl/nlrt/nbrt_obr_2655957.pdf" TargetMode="External"/><Relationship Id="rId73" Type="http://schemas.openxmlformats.org/officeDocument/2006/relationships/hyperlink" Target="http://kitap.tatar.ru/ogl/nlrt/nbrt_obr_2620736.pdf" TargetMode="External"/><Relationship Id="rId78" Type="http://schemas.openxmlformats.org/officeDocument/2006/relationships/hyperlink" Target="http://kitap.tatar.ru/ogl/nlrt/nbrt_obr_2656151.pdf" TargetMode="External"/><Relationship Id="rId94" Type="http://schemas.openxmlformats.org/officeDocument/2006/relationships/hyperlink" Target="http://kitap.tatar.ru/ogl/nlrt/nbrt_obr_2589247.pdf" TargetMode="External"/><Relationship Id="rId99" Type="http://schemas.openxmlformats.org/officeDocument/2006/relationships/hyperlink" Target="http://kitap.tatar.ru/ogl/nlrt/nbrt_obr_2642605.pdf" TargetMode="External"/><Relationship Id="rId101" Type="http://schemas.openxmlformats.org/officeDocument/2006/relationships/hyperlink" Target="http://kitap.tatar.ru/ogl/nlrt/nbrt_obr_2608656.pdf" TargetMode="External"/><Relationship Id="rId122" Type="http://schemas.openxmlformats.org/officeDocument/2006/relationships/hyperlink" Target="http://kitap.tatar.ru/ogl/nlrt/nbrt_obr_2639385.pdf" TargetMode="External"/><Relationship Id="rId143" Type="http://schemas.openxmlformats.org/officeDocument/2006/relationships/hyperlink" Target="http://kitap.tatar.ru/ogl/nlrt/nbrt_obr_2656743.pdf" TargetMode="External"/><Relationship Id="rId148" Type="http://schemas.openxmlformats.org/officeDocument/2006/relationships/hyperlink" Target="http://kitap.tatar.ru/ogl/nlrt/nbrt_obr_2648762.pdf" TargetMode="External"/><Relationship Id="rId164" Type="http://schemas.openxmlformats.org/officeDocument/2006/relationships/hyperlink" Target="http://kitap.tatar.ru/ogl/nlrt/nbrt_obr_2648852.pdf" TargetMode="External"/><Relationship Id="rId169" Type="http://schemas.openxmlformats.org/officeDocument/2006/relationships/hyperlink" Target="http://kitap.tatar.ru/ogl/nlrt/nbrt_obr_2650015.pdf" TargetMode="External"/><Relationship Id="rId185" Type="http://schemas.openxmlformats.org/officeDocument/2006/relationships/hyperlink" Target="http://kitap.tatar.ru/ogl/nlrt/nbrt_obr_265373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53517.pdf" TargetMode="External"/><Relationship Id="rId180" Type="http://schemas.openxmlformats.org/officeDocument/2006/relationships/hyperlink" Target="http://kitap.tatar.ru/ogl/nlrt/nbrt_obr_2611151.pdf" TargetMode="External"/><Relationship Id="rId210" Type="http://schemas.openxmlformats.org/officeDocument/2006/relationships/hyperlink" Target="http://kitap.tatar.ru/ogl/nlrt/nbrt_obr_2657894.pdf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kitap.tatar.ru/ogl/nlrt/nbrt_obr_2657196.pdf" TargetMode="External"/><Relationship Id="rId47" Type="http://schemas.openxmlformats.org/officeDocument/2006/relationships/hyperlink" Target="http://kitap.tatar.ru/ogl/nlrt/nbrt_obr_2658378.pdf" TargetMode="External"/><Relationship Id="rId68" Type="http://schemas.openxmlformats.org/officeDocument/2006/relationships/hyperlink" Target="http://kitap.tatar.ru/ogl/nlrt/nbrt_obr_2466889.pdf" TargetMode="External"/><Relationship Id="rId89" Type="http://schemas.openxmlformats.org/officeDocument/2006/relationships/hyperlink" Target="http://kitap.tatar.ru/ogl/nlrt/nbrt_obr_2648091.pdf" TargetMode="External"/><Relationship Id="rId112" Type="http://schemas.openxmlformats.org/officeDocument/2006/relationships/hyperlink" Target="http://kitap.tatar.ru/ogl/nlrt/nbrt_obr_2648201.pdf" TargetMode="External"/><Relationship Id="rId133" Type="http://schemas.openxmlformats.org/officeDocument/2006/relationships/hyperlink" Target="http://kitap.tatar.ru/ogl/nlrt/nbrt_obr_2644913.pdf" TargetMode="External"/><Relationship Id="rId154" Type="http://schemas.openxmlformats.org/officeDocument/2006/relationships/hyperlink" Target="http://kitap.tatar.ru/ogl/nlrt/nbrt_obr_2656978.pdf" TargetMode="External"/><Relationship Id="rId175" Type="http://schemas.openxmlformats.org/officeDocument/2006/relationships/hyperlink" Target="http://kitap.tatar.ru/ogl/nlrt/nbrt_obr_2641211.pdf" TargetMode="External"/><Relationship Id="rId196" Type="http://schemas.openxmlformats.org/officeDocument/2006/relationships/hyperlink" Target="http://kitap.tatar.ru/ogl/nlrt/nbrt_obr_2638517.pdf" TargetMode="External"/><Relationship Id="rId200" Type="http://schemas.openxmlformats.org/officeDocument/2006/relationships/hyperlink" Target="http://kitap.tatar.ru/ogl/nlrt/nbrt_obr_2651869.pdf" TargetMode="External"/><Relationship Id="rId16" Type="http://schemas.openxmlformats.org/officeDocument/2006/relationships/hyperlink" Target="http://kitap.tatar.ru/ogl/nlrt/nbrt_obr_265713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50</Pages>
  <Words>18950</Words>
  <Characters>108019</Characters>
  <Application>Microsoft Office Word</Application>
  <DocSecurity>0</DocSecurity>
  <Lines>900</Lines>
  <Paragraphs>253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2022-10-27T10:51:00Z</dcterms:created>
  <dcterms:modified xsi:type="dcterms:W3CDTF">2022-10-27T10:51:00Z</dcterms:modified>
</cp:coreProperties>
</file>